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9D4316" w:rsidR="00C71349" w:rsidRDefault="00512BF0" w:rsidP="0042408C">
      <w:pPr>
        <w:pStyle w:val="Title"/>
      </w:pPr>
      <w:r w:rsidRPr="003A06D0">
        <w:rPr>
          <w:lang w:val="en-GB"/>
        </w:rPr>
        <w:t>Digital Signature Service Core Protocols, Elements, and Bindings Version 2.0</w:t>
      </w:r>
    </w:p>
    <w:p w14:paraId="0A48E8C8" w14:textId="5D36754B" w:rsidR="00E4299F" w:rsidRDefault="00B03FBA" w:rsidP="0042408C">
      <w:pPr>
        <w:pStyle w:val="Subtitle"/>
      </w:pPr>
      <w:r>
        <w:t xml:space="preserve">Committee Specification </w:t>
      </w:r>
      <w:r w:rsidR="001A74E7">
        <w:t>Draft 03 /</w:t>
      </w:r>
      <w:r w:rsidR="001A74E7">
        <w:br/>
        <w:t>Public Review Draft 03</w:t>
      </w:r>
    </w:p>
    <w:p w14:paraId="2A170032" w14:textId="496E54FE" w:rsidR="00286EC7" w:rsidRDefault="001A74E7" w:rsidP="008C100C">
      <w:pPr>
        <w:pStyle w:val="Subtitle"/>
      </w:pPr>
      <w:r>
        <w:t>20 September</w:t>
      </w:r>
      <w:r w:rsidR="00512BF0">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6564B3E4" w:rsidR="00D8340E" w:rsidRPr="003707E2" w:rsidRDefault="005D66E2" w:rsidP="00DC7E9B">
      <w:pPr>
        <w:spacing w:before="0" w:after="0"/>
        <w:rPr>
          <w:rStyle w:val="Hyperlink"/>
          <w:color w:val="auto"/>
        </w:rPr>
      </w:pPr>
      <w:hyperlink r:id="rId9" w:history="1">
        <w:r w:rsidR="001862CD">
          <w:rPr>
            <w:rStyle w:val="Hyperlink"/>
          </w:rPr>
          <w:t>https://docs.oasis-open.org/dss-x/dss-core/v2.0/csprd03/dss-core-v2.0-csprd03.docx</w:t>
        </w:r>
      </w:hyperlink>
      <w:r w:rsidR="00290712">
        <w:t xml:space="preserve"> (Authoritative)</w:t>
      </w:r>
    </w:p>
    <w:p w14:paraId="0A4F4D0D" w14:textId="7EEB0369" w:rsidR="00D8340E" w:rsidRDefault="005D66E2" w:rsidP="00DC7E9B">
      <w:pPr>
        <w:spacing w:before="0" w:after="0"/>
        <w:rPr>
          <w:rStyle w:val="Hyperlink"/>
          <w:color w:val="auto"/>
        </w:rPr>
      </w:pPr>
      <w:hyperlink r:id="rId10" w:history="1">
        <w:r w:rsidR="001862CD">
          <w:rPr>
            <w:rStyle w:val="Hyperlink"/>
          </w:rPr>
          <w:t>https://docs.oasis-open.org/dss-x/dss-core/v2.0/csprd03/dss-core-v2.0-csprd03.html</w:t>
        </w:r>
      </w:hyperlink>
    </w:p>
    <w:p w14:paraId="1F4B9217" w14:textId="5599FB18" w:rsidR="00D8340E" w:rsidRPr="00FC06F0" w:rsidRDefault="005D66E2" w:rsidP="00BF3A33">
      <w:pPr>
        <w:spacing w:before="0" w:after="40"/>
        <w:rPr>
          <w:rStyle w:val="Hyperlink"/>
          <w:color w:val="auto"/>
        </w:rPr>
      </w:pPr>
      <w:hyperlink r:id="rId11" w:history="1">
        <w:r w:rsidR="001862CD">
          <w:rPr>
            <w:rStyle w:val="Hyperlink"/>
          </w:rPr>
          <w:t>https://docs.oasis-open.org/dss-x/dss-core/v2.0/csprd03/dss-core-v2.0-csprd03.pdf</w:t>
        </w:r>
      </w:hyperlink>
    </w:p>
    <w:p w14:paraId="31302FD5" w14:textId="040D6E66" w:rsidR="00D8340E" w:rsidRDefault="00D8340E" w:rsidP="00D8340E">
      <w:pPr>
        <w:pStyle w:val="Titlepageinfo"/>
      </w:pPr>
      <w:r>
        <w:t xml:space="preserve">Previous </w:t>
      </w:r>
      <w:r w:rsidR="0094275A">
        <w:t>version</w:t>
      </w:r>
      <w:r>
        <w:t>:</w:t>
      </w:r>
    </w:p>
    <w:p w14:paraId="0045E0A3" w14:textId="77777777" w:rsidR="001862CD" w:rsidRPr="003707E2" w:rsidRDefault="001862CD" w:rsidP="001862CD">
      <w:pPr>
        <w:spacing w:before="0" w:after="0"/>
        <w:rPr>
          <w:rStyle w:val="Hyperlink"/>
          <w:color w:val="auto"/>
        </w:rPr>
      </w:pPr>
      <w:hyperlink r:id="rId12" w:history="1">
        <w:r>
          <w:rPr>
            <w:rStyle w:val="Hyperlink"/>
          </w:rPr>
          <w:t>https://docs.oasis-open.org/dss-x/dss-core/v2.0/cs01/dss-core-v2.0-cs01.docx</w:t>
        </w:r>
      </w:hyperlink>
      <w:r>
        <w:t xml:space="preserve"> (Authoritative)</w:t>
      </w:r>
    </w:p>
    <w:p w14:paraId="13C76C3D" w14:textId="77777777" w:rsidR="001862CD" w:rsidRDefault="001862CD" w:rsidP="001862CD">
      <w:pPr>
        <w:spacing w:before="0" w:after="0"/>
        <w:rPr>
          <w:rStyle w:val="Hyperlink"/>
          <w:color w:val="auto"/>
        </w:rPr>
      </w:pPr>
      <w:hyperlink r:id="rId13" w:history="1">
        <w:r>
          <w:rPr>
            <w:rStyle w:val="Hyperlink"/>
          </w:rPr>
          <w:t>https://docs.oasis-open.org/dss-x/dss-core/v2.0/cs01/dss-core-v2.0-cs01.html</w:t>
        </w:r>
      </w:hyperlink>
    </w:p>
    <w:p w14:paraId="5A0B92C2" w14:textId="64901B47" w:rsidR="00D8340E" w:rsidRPr="00FC06F0" w:rsidRDefault="001862CD" w:rsidP="001862CD">
      <w:pPr>
        <w:spacing w:before="0" w:after="40"/>
        <w:rPr>
          <w:rStyle w:val="Hyperlink"/>
          <w:color w:val="auto"/>
        </w:rPr>
      </w:pPr>
      <w:hyperlink r:id="rId14" w:history="1">
        <w:r>
          <w:rPr>
            <w:rStyle w:val="Hyperlink"/>
          </w:rPr>
          <w:t>https://docs.oasis-open.org/dss-x/dss-core/v2.0/cs01/dss-core-v2.0-cs01.pdf</w:t>
        </w:r>
      </w:hyperlink>
    </w:p>
    <w:p w14:paraId="090A0E99" w14:textId="48F6203D" w:rsidR="00D8340E" w:rsidRDefault="00D8340E" w:rsidP="00D8340E">
      <w:pPr>
        <w:pStyle w:val="Titlepageinfo"/>
      </w:pPr>
      <w:r>
        <w:t xml:space="preserve">Latest </w:t>
      </w:r>
      <w:r w:rsidR="0094275A">
        <w:t>version</w:t>
      </w:r>
      <w:r>
        <w:t>:</w:t>
      </w:r>
    </w:p>
    <w:p w14:paraId="19DEC057" w14:textId="3B9364F0" w:rsidR="003B37FE" w:rsidRPr="003707E2" w:rsidRDefault="005D66E2" w:rsidP="00DC7E9B">
      <w:pPr>
        <w:spacing w:before="0" w:after="0"/>
        <w:rPr>
          <w:rStyle w:val="Hyperlink"/>
          <w:color w:val="auto"/>
        </w:rPr>
      </w:pPr>
      <w:hyperlink r:id="rId15" w:history="1">
        <w:r w:rsidR="003613B3">
          <w:rPr>
            <w:rStyle w:val="Hyperlink"/>
          </w:rPr>
          <w:t>https://docs.oasis-open.org/dss-x/dss-core/v2.0/dss-core-v2.0.docx</w:t>
        </w:r>
      </w:hyperlink>
      <w:r w:rsidR="00290712">
        <w:t xml:space="preserve"> (Authoritative)</w:t>
      </w:r>
    </w:p>
    <w:p w14:paraId="1185803B" w14:textId="09D1C340" w:rsidR="003B37FE" w:rsidRDefault="005D66E2" w:rsidP="00DC7E9B">
      <w:pPr>
        <w:spacing w:before="0" w:after="0"/>
        <w:rPr>
          <w:rStyle w:val="Hyperlink"/>
          <w:color w:val="auto"/>
        </w:rPr>
      </w:pPr>
      <w:hyperlink r:id="rId16" w:history="1">
        <w:r w:rsidR="003613B3">
          <w:rPr>
            <w:rStyle w:val="Hyperlink"/>
          </w:rPr>
          <w:t>https://docs.oasis-open.org/dss-x/dss-core/v2.0/dss-core-v2.0.html</w:t>
        </w:r>
      </w:hyperlink>
    </w:p>
    <w:p w14:paraId="4926D4E1" w14:textId="74920E52" w:rsidR="00D8340E" w:rsidRPr="00FC06F0" w:rsidRDefault="005D66E2" w:rsidP="00BF3A33">
      <w:pPr>
        <w:spacing w:before="0" w:after="40"/>
        <w:rPr>
          <w:rStyle w:val="Hyperlink"/>
          <w:color w:val="auto"/>
        </w:rPr>
      </w:pPr>
      <w:hyperlink r:id="rId17" w:history="1">
        <w:r w:rsidR="003613B3">
          <w:rPr>
            <w:rStyle w:val="Hyperlink"/>
          </w:rPr>
          <w:t>https://docs.oasis-open.org/dss-x/dss-core/v2.0/dss-core-v2.0.pdf</w:t>
        </w:r>
      </w:hyperlink>
    </w:p>
    <w:p w14:paraId="441BA7B8" w14:textId="77777777" w:rsidR="00024C43" w:rsidRDefault="00024C43" w:rsidP="008C100C">
      <w:pPr>
        <w:pStyle w:val="Titlepageinfo"/>
      </w:pPr>
      <w:r>
        <w:t>Technical Committee:</w:t>
      </w:r>
    </w:p>
    <w:p w14:paraId="73FE04CC" w14:textId="6DC45775" w:rsidR="00024C43" w:rsidRDefault="005D66E2" w:rsidP="00BF3A33">
      <w:pPr>
        <w:spacing w:before="0" w:after="40"/>
      </w:pPr>
      <w:hyperlink r:id="rId18" w:history="1">
        <w:r w:rsidR="00404826" w:rsidRPr="00404826">
          <w:rPr>
            <w:rStyle w:val="Hyperlink"/>
            <w:lang w:val="en-GB"/>
          </w:rPr>
          <w:t xml:space="preserve">OASIS Digital Signature Services </w:t>
        </w:r>
        <w:proofErr w:type="spellStart"/>
        <w:r w:rsidR="00404826" w:rsidRPr="00404826">
          <w:rPr>
            <w:rStyle w:val="Hyperlink"/>
            <w:lang w:val="en-GB"/>
          </w:rPr>
          <w:t>eXtended</w:t>
        </w:r>
        <w:proofErr w:type="spellEnd"/>
        <w:r w:rsidR="00404826" w:rsidRPr="00404826">
          <w:rPr>
            <w:rStyle w:val="Hyperlink"/>
            <w:lang w:val="en-GB"/>
          </w:rPr>
          <w:t xml:space="preserve"> (DSS-X) TC</w:t>
        </w:r>
      </w:hyperlink>
    </w:p>
    <w:p w14:paraId="730B06D5" w14:textId="77777777" w:rsidR="009C7DCE" w:rsidRDefault="00DC2EB1" w:rsidP="008C100C">
      <w:pPr>
        <w:pStyle w:val="Titlepageinfo"/>
      </w:pPr>
      <w:r>
        <w:t>Chairs</w:t>
      </w:r>
      <w:r w:rsidR="009C7DCE">
        <w:t>:</w:t>
      </w:r>
    </w:p>
    <w:p w14:paraId="2B4F37A1" w14:textId="77777777" w:rsidR="005A4B84" w:rsidRPr="005A4B84" w:rsidRDefault="005A4B84" w:rsidP="001862CD">
      <w:pPr>
        <w:pStyle w:val="Contributor"/>
        <w:rPr>
          <w:lang w:val="en-GB"/>
        </w:rPr>
      </w:pPr>
      <w:r w:rsidRPr="005A4B84">
        <w:rPr>
          <w:lang w:val="en-GB"/>
        </w:rPr>
        <w:t>Andreas Kuehne (</w:t>
      </w:r>
      <w:hyperlink r:id="rId19" w:history="1">
        <w:r w:rsidRPr="005A4B84">
          <w:rPr>
            <w:rStyle w:val="Hyperlink"/>
            <w:lang w:val="en-GB"/>
          </w:rPr>
          <w:t>kuehne@trustable.de</w:t>
        </w:r>
      </w:hyperlink>
      <w:r w:rsidRPr="005A4B84">
        <w:rPr>
          <w:lang w:val="en-GB"/>
        </w:rPr>
        <w:t>), Individual</w:t>
      </w:r>
    </w:p>
    <w:p w14:paraId="52FB5BD8" w14:textId="69807889" w:rsidR="005A4B84" w:rsidRDefault="005A4B84" w:rsidP="001862CD">
      <w:pPr>
        <w:pStyle w:val="Contributor"/>
      </w:pPr>
      <w:r w:rsidRPr="005A4B84">
        <w:rPr>
          <w:lang w:val="en-GB"/>
        </w:rPr>
        <w:t xml:space="preserve">Ernst Jan van </w:t>
      </w:r>
      <w:proofErr w:type="spellStart"/>
      <w:r w:rsidRPr="005A4B84">
        <w:rPr>
          <w:lang w:val="en-GB"/>
        </w:rPr>
        <w:t>Nigtevecht</w:t>
      </w:r>
      <w:proofErr w:type="spellEnd"/>
      <w:r w:rsidRPr="005A4B84">
        <w:rPr>
          <w:lang w:val="en-GB"/>
        </w:rPr>
        <w:t xml:space="preserve"> </w:t>
      </w:r>
      <w:hyperlink r:id="rId20" w:history="1">
        <w:r w:rsidRPr="005A4B84">
          <w:rPr>
            <w:rStyle w:val="Hyperlink"/>
            <w:lang w:val="en-GB"/>
          </w:rPr>
          <w:t>(EJvN@Sonnenglanz.net),</w:t>
        </w:r>
      </w:hyperlink>
      <w:r w:rsidRPr="005A4B84">
        <w:rPr>
          <w:lang w:val="en-GB"/>
        </w:rPr>
        <w:t xml:space="preserve"> </w:t>
      </w:r>
      <w:hyperlink r:id="rId21" w:history="1">
        <w:proofErr w:type="spellStart"/>
        <w:r w:rsidRPr="005A4B84">
          <w:rPr>
            <w:rStyle w:val="Hyperlink"/>
            <w:lang w:val="en-GB"/>
          </w:rPr>
          <w:t>Sonnenglanz</w:t>
        </w:r>
        <w:proofErr w:type="spellEnd"/>
        <w:r w:rsidRPr="005A4B84">
          <w:rPr>
            <w:rStyle w:val="Hyperlink"/>
            <w:lang w:val="en-GB"/>
          </w:rPr>
          <w:t xml:space="preserve"> Consulting</w:t>
        </w:r>
      </w:hyperlink>
    </w:p>
    <w:p w14:paraId="19E8C03D" w14:textId="77777777" w:rsidR="007816D7" w:rsidRDefault="00DC2EB1" w:rsidP="008C100C">
      <w:pPr>
        <w:pStyle w:val="Titlepageinfo"/>
      </w:pPr>
      <w:r>
        <w:t>Editors</w:t>
      </w:r>
      <w:r w:rsidR="007816D7">
        <w:t>:</w:t>
      </w:r>
    </w:p>
    <w:p w14:paraId="3755F30C" w14:textId="77777777" w:rsidR="00A86295" w:rsidRPr="003A06D0" w:rsidRDefault="00A86295" w:rsidP="00A86295">
      <w:pPr>
        <w:pStyle w:val="Contributor"/>
        <w:rPr>
          <w:lang w:val="en-GB"/>
        </w:rPr>
      </w:pPr>
      <w:r w:rsidRPr="003A06D0">
        <w:rPr>
          <w:lang w:val="en-GB"/>
        </w:rPr>
        <w:t>Andreas Kuehne (</w:t>
      </w:r>
      <w:hyperlink r:id="rId22" w:history="1">
        <w:r w:rsidRPr="003A06D0">
          <w:rPr>
            <w:rStyle w:val="Hyperlink"/>
            <w:lang w:val="en-GB"/>
          </w:rPr>
          <w:t>kuehne@trustable.de</w:t>
        </w:r>
      </w:hyperlink>
      <w:r w:rsidRPr="003A06D0">
        <w:rPr>
          <w:lang w:val="en-GB"/>
        </w:rPr>
        <w:t>), Individual</w:t>
      </w:r>
    </w:p>
    <w:p w14:paraId="69E5FE34" w14:textId="7759EB3F" w:rsidR="00A86295" w:rsidRDefault="00A86295" w:rsidP="00A86295">
      <w:pPr>
        <w:spacing w:before="0" w:after="40"/>
      </w:pPr>
      <w:r w:rsidRPr="003A06D0">
        <w:rPr>
          <w:lang w:val="en-GB"/>
        </w:rPr>
        <w:t>Stefan Hagen (</w:t>
      </w:r>
      <w:hyperlink r:id="rId23">
        <w:r w:rsidRPr="003A06D0">
          <w:rPr>
            <w:rStyle w:val="Hyperlink"/>
            <w:lang w:val="en-GB"/>
          </w:rPr>
          <w:t>stefan@hagen.link</w:t>
        </w:r>
      </w:hyperlink>
      <w:r w:rsidRPr="003A06D0">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07A65BCC" w14:textId="34B09AD9" w:rsidR="00095700" w:rsidRPr="00095700" w:rsidRDefault="00095700" w:rsidP="000036F7">
      <w:pPr>
        <w:pStyle w:val="RelatedWork"/>
        <w:rPr>
          <w:lang w:val="en-GB"/>
        </w:rPr>
      </w:pPr>
      <w:r w:rsidRPr="00095700">
        <w:rPr>
          <w:lang w:val="en-GB"/>
        </w:rPr>
        <w:t xml:space="preserve">JSON and XML schemas: </w:t>
      </w:r>
      <w:hyperlink r:id="rId24" w:history="1">
        <w:r w:rsidR="001862CD">
          <w:rPr>
            <w:rStyle w:val="Hyperlink"/>
            <w:lang w:val="en-GB"/>
          </w:rPr>
          <w:t>https://docs.oasis-open.org/dss-x/dss-core/v2.0/csprd03/schema/</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3CAF4933" w:rsidR="00560795" w:rsidRPr="00982ECD" w:rsidRDefault="002870E5" w:rsidP="000036F7">
      <w:pPr>
        <w:pStyle w:val="RelatedWork"/>
        <w:rPr>
          <w:lang w:val="en-GB"/>
        </w:rPr>
      </w:pPr>
      <w:r w:rsidRPr="002870E5">
        <w:rPr>
          <w:i/>
          <w:lang w:val="en-GB"/>
        </w:rPr>
        <w:t>Digital Signature Service Core Protocols, Elements, and Bindings Version 1.0</w:t>
      </w:r>
      <w:r w:rsidRPr="002870E5">
        <w:rPr>
          <w:lang w:val="en-GB"/>
        </w:rPr>
        <w:t xml:space="preserve">. Edited by Stefan Drees. 11 April 2007. OASIS Standard. </w:t>
      </w:r>
      <w:hyperlink r:id="rId25" w:history="1">
        <w:r w:rsidRPr="002870E5">
          <w:rPr>
            <w:rStyle w:val="Hyperlink"/>
            <w:lang w:val="en-GB"/>
          </w:rPr>
          <w:t>http://docs.oasis-open.org/dss/v1.0/oasis-dss-core-spec-v1.0-os.html</w:t>
        </w:r>
      </w:hyperlink>
      <w:r w:rsidRPr="002870E5">
        <w:rPr>
          <w:lang w:val="en-GB"/>
        </w:rPr>
        <w:t>.</w:t>
      </w:r>
    </w:p>
    <w:p w14:paraId="7A1AB8D9" w14:textId="77777777" w:rsidR="00547E3B" w:rsidRDefault="00547E3B" w:rsidP="00547E3B">
      <w:pPr>
        <w:pStyle w:val="Titlepageinfo"/>
      </w:pPr>
      <w:r>
        <w:t>Declared XML namespaces:</w:t>
      </w:r>
    </w:p>
    <w:p w14:paraId="151C7DF0" w14:textId="66B967E6" w:rsidR="00C54A89" w:rsidRPr="00C54A89" w:rsidRDefault="005D66E2" w:rsidP="000036F7">
      <w:pPr>
        <w:pStyle w:val="RelatedWork"/>
        <w:rPr>
          <w:lang w:val="en-GB"/>
        </w:rPr>
      </w:pPr>
      <w:hyperlink r:id="rId26" w:history="1">
        <w:r w:rsidR="00F370B8">
          <w:rPr>
            <w:rStyle w:val="Hyperlink"/>
            <w:lang w:val="en-GB"/>
          </w:rPr>
          <w:t>http://docs.oasis-open.org/dss-x/ns/core</w:t>
        </w:r>
      </w:hyperlink>
    </w:p>
    <w:p w14:paraId="01181BC2" w14:textId="3476F476" w:rsidR="00C54A89" w:rsidRPr="00C54A89" w:rsidRDefault="005D66E2" w:rsidP="000036F7">
      <w:pPr>
        <w:pStyle w:val="RelatedWork"/>
        <w:rPr>
          <w:lang w:val="en-GB"/>
        </w:rPr>
      </w:pPr>
      <w:hyperlink r:id="rId27" w:history="1">
        <w:r w:rsidR="00F370B8">
          <w:rPr>
            <w:rStyle w:val="Hyperlink"/>
            <w:lang w:val="en-GB"/>
          </w:rPr>
          <w:t>http://docs.oasis-open.org/dss-x/ns/base</w:t>
        </w:r>
      </w:hyperlink>
    </w:p>
    <w:p w14:paraId="4D1E01A7" w14:textId="3D7F46FD" w:rsidR="006D7D82" w:rsidRPr="00C54A89" w:rsidRDefault="005D66E2" w:rsidP="006D7D82">
      <w:pPr>
        <w:pStyle w:val="RelatedWork"/>
        <w:rPr>
          <w:lang w:val="en-GB"/>
        </w:rPr>
      </w:pPr>
      <w:hyperlink r:id="rId28" w:history="1">
        <w:r w:rsidR="00F370B8">
          <w:rPr>
            <w:rStyle w:val="Hyperlink"/>
            <w:lang w:val="en-GB"/>
          </w:rPr>
          <w:t>http://docs.oasis-open.org/dss-x/ns/nsList</w:t>
        </w:r>
      </w:hyperlink>
    </w:p>
    <w:p w14:paraId="5B98D274" w14:textId="77777777" w:rsidR="006D7D82" w:rsidRPr="00C54A89" w:rsidRDefault="005D66E2" w:rsidP="006D7D82">
      <w:pPr>
        <w:pStyle w:val="RelatedWork"/>
        <w:rPr>
          <w:lang w:val="en-GB"/>
        </w:rPr>
      </w:pPr>
      <w:hyperlink r:id="rId29" w:history="1">
        <w:r w:rsidR="006D7D82" w:rsidRPr="006D7D82">
          <w:rPr>
            <w:rStyle w:val="Hyperlink"/>
          </w:rPr>
          <w:t>http://docs.oasis-open.org/dss-x/ns/xmldsig/rewritten</w:t>
        </w:r>
      </w:hyperlink>
    </w:p>
    <w:p w14:paraId="034BB211" w14:textId="753624E4" w:rsidR="006D7D82" w:rsidRPr="00F370B8" w:rsidRDefault="005D66E2" w:rsidP="00F370B8">
      <w:pPr>
        <w:pStyle w:val="RelatedWork"/>
      </w:pPr>
      <w:hyperlink r:id="rId30" w:history="1">
        <w:r w:rsidR="006D7D82" w:rsidRPr="006D7D82">
          <w:rPr>
            <w:rStyle w:val="Hyperlink"/>
          </w:rPr>
          <w:t>http://docs.oasis-open.org/dss-x/ns/saml2/rewritten</w:t>
        </w:r>
      </w:hyperlink>
    </w:p>
    <w:p w14:paraId="1E41A758" w14:textId="77777777" w:rsidR="009C7DCE" w:rsidRDefault="009C7DCE" w:rsidP="008C100C">
      <w:pPr>
        <w:pStyle w:val="Titlepageinfo"/>
      </w:pPr>
      <w:r>
        <w:lastRenderedPageBreak/>
        <w:t>Abstract:</w:t>
      </w:r>
    </w:p>
    <w:p w14:paraId="24135450" w14:textId="601C60FC" w:rsidR="00741267" w:rsidRPr="00741267" w:rsidRDefault="00741267" w:rsidP="00741267">
      <w:pPr>
        <w:pStyle w:val="Abstract"/>
        <w:rPr>
          <w:lang w:val="en-GB"/>
        </w:rPr>
      </w:pPr>
      <w:r w:rsidRPr="00741267">
        <w:rPr>
          <w:lang w:val="en-GB"/>
        </w:rP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1C31269" w14:textId="1D998FA6" w:rsidR="009C7DCE" w:rsidRDefault="009C7DCE" w:rsidP="008C100C">
      <w:pPr>
        <w:pStyle w:val="Titlepageinfo"/>
      </w:pPr>
      <w:r>
        <w:t>Status:</w:t>
      </w:r>
    </w:p>
    <w:p w14:paraId="304ECF92" w14:textId="5A7DE962" w:rsidR="00FD5C18" w:rsidRPr="003A06D0" w:rsidRDefault="005E2E6B" w:rsidP="00FD5C18">
      <w:pPr>
        <w:pStyle w:val="Abstract"/>
        <w:rPr>
          <w:lang w:val="en-GB"/>
        </w:rPr>
      </w:pPr>
      <w:r w:rsidRPr="005E2E6B">
        <w:rPr>
          <w:lang w:val="en-GB"/>
        </w:rPr>
        <w:t xml:space="preserve">This document was last revised or approved by the OASIS Digital Signature Services </w:t>
      </w:r>
      <w:proofErr w:type="spellStart"/>
      <w:r w:rsidRPr="005E2E6B">
        <w:rPr>
          <w:lang w:val="en-GB"/>
        </w:rPr>
        <w:t>eXtended</w:t>
      </w:r>
      <w:proofErr w:type="spellEnd"/>
      <w:r w:rsidRPr="005E2E6B">
        <w:rPr>
          <w:lang w:val="en-GB"/>
        </w:rPr>
        <w:t xml:space="preserve"> (DSS-X)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sidRPr="005E2E6B">
          <w:rPr>
            <w:rStyle w:val="Hyperlink"/>
            <w:lang w:val="en-GB"/>
          </w:rPr>
          <w:t>https://www.oasis-open.org/committees/tc_home.php?wg_abbrev=dss-x#technical</w:t>
        </w:r>
      </w:hyperlink>
      <w:r w:rsidRPr="005E2E6B">
        <w:rPr>
          <w:lang w:val="en-GB"/>
        </w:rPr>
        <w:t>.</w:t>
      </w:r>
      <w:r w:rsidR="00FD5C18" w:rsidRPr="00FD5C18">
        <w:rPr>
          <w:lang w:val="en-GB"/>
        </w:rPr>
        <w:t xml:space="preserve"> </w:t>
      </w:r>
    </w:p>
    <w:p w14:paraId="62C6903F" w14:textId="77777777" w:rsidR="00FD5C18" w:rsidRPr="003A06D0" w:rsidRDefault="005E2E6B" w:rsidP="00FD5C18">
      <w:pPr>
        <w:pStyle w:val="Abstract"/>
        <w:rPr>
          <w:lang w:val="en-GB"/>
        </w:rPr>
      </w:pPr>
      <w:r w:rsidRPr="005E2E6B">
        <w:rPr>
          <w:lang w:val="en-GB"/>
        </w:rPr>
        <w:t>TC members should send comments on this specification to the TC's email list. Others should send comments to the TC's public comment list, after subscribing to it by following the instructions at the "</w:t>
      </w:r>
      <w:hyperlink r:id="rId32" w:history="1">
        <w:r w:rsidRPr="005E2E6B">
          <w:rPr>
            <w:rStyle w:val="Hyperlink"/>
            <w:lang w:val="en-GB"/>
          </w:rPr>
          <w:t>Send A Comment</w:t>
        </w:r>
      </w:hyperlink>
      <w:r w:rsidRPr="005E2E6B">
        <w:rPr>
          <w:lang w:val="en-GB"/>
        </w:rPr>
        <w:t xml:space="preserve">" button on the TC's web page at </w:t>
      </w:r>
      <w:hyperlink r:id="rId33" w:history="1">
        <w:r w:rsidRPr="005E2E6B">
          <w:rPr>
            <w:rStyle w:val="Hyperlink"/>
            <w:lang w:val="en-GB"/>
          </w:rPr>
          <w:t>https://www.oasis-open.org/committees/dss-x/</w:t>
        </w:r>
      </w:hyperlink>
      <w:r w:rsidRPr="005E2E6B">
        <w:rPr>
          <w:lang w:val="en-GB"/>
        </w:rPr>
        <w:t>.</w:t>
      </w:r>
    </w:p>
    <w:p w14:paraId="54693AEE" w14:textId="2DECD214" w:rsidR="00FD5C18" w:rsidRPr="003A06D0" w:rsidRDefault="005E2E6B" w:rsidP="00FD5C18">
      <w:pPr>
        <w:pStyle w:val="Abstract"/>
        <w:rPr>
          <w:lang w:val="en-GB"/>
        </w:rPr>
      </w:pPr>
      <w:r w:rsidRPr="005E2E6B">
        <w:rPr>
          <w:lang w:val="en-GB"/>
        </w:rPr>
        <w:t xml:space="preserve">This specification is provided under the </w:t>
      </w:r>
      <w:hyperlink r:id="rId34" w:anchor="RF-on-Limited-Mode" w:history="1">
        <w:r w:rsidRPr="005E2E6B">
          <w:rPr>
            <w:rStyle w:val="Hyperlink"/>
            <w:lang w:val="en-GB"/>
          </w:rPr>
          <w:t>RF on Limited Terms</w:t>
        </w:r>
      </w:hyperlink>
      <w:r w:rsidRPr="005E2E6B">
        <w:rPr>
          <w:lang w:val="en-GB"/>
        </w:rPr>
        <w:t xml:space="preserve"> Mode of the </w:t>
      </w:r>
      <w:hyperlink r:id="rId35"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6" w:history="1">
        <w:r w:rsidRPr="005E2E6B">
          <w:rPr>
            <w:rStyle w:val="Hyperlink"/>
            <w:lang w:val="en-GB"/>
          </w:rPr>
          <w:t>https://www.oasis-open.org/committees/dss-x/ipr.php</w:t>
        </w:r>
      </w:hyperlink>
      <w:r w:rsidRPr="005E2E6B">
        <w:rPr>
          <w:lang w:val="en-GB"/>
        </w:rPr>
        <w:t>).</w:t>
      </w:r>
    </w:p>
    <w:p w14:paraId="272886B5" w14:textId="0480988E" w:rsidR="005E2E6B" w:rsidRDefault="005E2E6B" w:rsidP="00FD5C18">
      <w:pPr>
        <w:pStyle w:val="Titlepageinfodescription"/>
        <w:spacing w:after="120"/>
      </w:pPr>
      <w:r w:rsidRPr="005E2E6B">
        <w:rPr>
          <w:lang w:val="en-GB"/>
        </w:rPr>
        <w:t>Note that any machine-readable content (</w:t>
      </w:r>
      <w:hyperlink r:id="rId37" w:anchor="wpComponentsCompLang" w:history="1">
        <w:r w:rsidRPr="005E2E6B">
          <w:rPr>
            <w:rStyle w:val="Hyperlink"/>
            <w:lang w:val="en-GB"/>
          </w:rPr>
          <w:t>Computer Language Definitions</w:t>
        </w:r>
      </w:hyperlink>
      <w:r w:rsidRPr="005E2E6B">
        <w:rPr>
          <w:lang w:val="en-GB"/>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1174E0D3" w:rsidR="00995E1B" w:rsidRDefault="00560795" w:rsidP="00BF3A33">
      <w:pPr>
        <w:pStyle w:val="Abstract"/>
      </w:pPr>
      <w:r>
        <w:rPr>
          <w:rStyle w:val="Refterm"/>
        </w:rPr>
        <w:t>[</w:t>
      </w:r>
      <w:r w:rsidR="0062141C">
        <w:rPr>
          <w:rStyle w:val="Refterm"/>
        </w:rPr>
        <w:t>DSS-v2.0</w:t>
      </w:r>
      <w:r>
        <w:rPr>
          <w:rStyle w:val="Refterm"/>
        </w:rPr>
        <w:t>]</w:t>
      </w:r>
    </w:p>
    <w:p w14:paraId="11D36FE6" w14:textId="357193E4" w:rsidR="00930E31" w:rsidRPr="001C2612" w:rsidRDefault="0062141C" w:rsidP="00BF3A33">
      <w:pPr>
        <w:pStyle w:val="Abstract"/>
        <w:rPr>
          <w:iCs/>
          <w:lang w:val="en-GB"/>
        </w:rPr>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rsidR="001862CD">
        <w:rPr>
          <w:iCs/>
          <w:lang w:val="en-GB"/>
        </w:rPr>
        <w:t>20 September</w:t>
      </w:r>
      <w:r>
        <w:rPr>
          <w:iCs/>
          <w:lang w:val="en-GB"/>
        </w:rPr>
        <w:t xml:space="preserve"> 2019. OASIS Committee Specification </w:t>
      </w:r>
      <w:r w:rsidR="001862CD">
        <w:rPr>
          <w:iCs/>
          <w:lang w:val="en-GB"/>
        </w:rPr>
        <w:t>Draft 03 / Public Review Draft 03</w:t>
      </w:r>
      <w:r>
        <w:rPr>
          <w:iCs/>
          <w:lang w:val="en-GB"/>
        </w:rPr>
        <w:t xml:space="preserve">. </w:t>
      </w:r>
      <w:hyperlink r:id="rId38" w:history="1">
        <w:r w:rsidR="001862CD">
          <w:rPr>
            <w:rStyle w:val="Hyperlink"/>
          </w:rPr>
          <w:t>https://docs.oasis-open.org/dss-x/dss-core/v2.0/csprd03/dss-core-v2.0-csprd03.html</w:t>
        </w:r>
      </w:hyperlink>
      <w:r>
        <w:rPr>
          <w:rStyle w:val="Hyperlink"/>
        </w:rPr>
        <w:t xml:space="preserve">. </w:t>
      </w:r>
      <w:r>
        <w:t xml:space="preserve">Latest version: </w:t>
      </w:r>
      <w:hyperlink r:id="rId39" w:history="1">
        <w:r w:rsidR="00F370B8">
          <w:rPr>
            <w:rStyle w:val="Hyperlink"/>
            <w:lang w:val="en-GB"/>
          </w:rPr>
          <w:t>https://docs.oasis-open.org/dss-x/dss-core/v2.0/dss-core-v2.0.html</w:t>
        </w:r>
      </w:hyperlink>
      <w:r>
        <w:rPr>
          <w:rStyle w:val="Hyperlink"/>
          <w:lang w:val="en-GB"/>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064D05" w14:textId="359D88E0" w:rsidR="008829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0930112" w:history="1">
        <w:r w:rsidR="008829E8" w:rsidRPr="00FB4AB7">
          <w:rPr>
            <w:rStyle w:val="Hyperlink"/>
            <w:noProof/>
            <w:lang w:val="en-GB"/>
          </w:rPr>
          <w:t>1</w:t>
        </w:r>
        <w:r w:rsidR="008829E8">
          <w:rPr>
            <w:rFonts w:asciiTheme="minorHAnsi" w:eastAsiaTheme="minorEastAsia" w:hAnsiTheme="minorHAnsi" w:cstheme="minorBidi"/>
            <w:noProof/>
            <w:sz w:val="22"/>
            <w:szCs w:val="22"/>
          </w:rPr>
          <w:tab/>
        </w:r>
        <w:r w:rsidR="008829E8" w:rsidRPr="00FB4AB7">
          <w:rPr>
            <w:rStyle w:val="Hyperlink"/>
            <w:noProof/>
            <w:lang w:val="en-GB"/>
          </w:rPr>
          <w:t>Introduction</w:t>
        </w:r>
        <w:r w:rsidR="008829E8">
          <w:rPr>
            <w:noProof/>
            <w:webHidden/>
          </w:rPr>
          <w:tab/>
        </w:r>
        <w:r w:rsidR="008829E8">
          <w:rPr>
            <w:noProof/>
            <w:webHidden/>
          </w:rPr>
          <w:fldChar w:fldCharType="begin"/>
        </w:r>
        <w:r w:rsidR="008829E8">
          <w:rPr>
            <w:noProof/>
            <w:webHidden/>
          </w:rPr>
          <w:instrText xml:space="preserve"> PAGEREF _Toc20930112 \h </w:instrText>
        </w:r>
        <w:r w:rsidR="008829E8">
          <w:rPr>
            <w:noProof/>
            <w:webHidden/>
          </w:rPr>
        </w:r>
        <w:r w:rsidR="008829E8">
          <w:rPr>
            <w:noProof/>
            <w:webHidden/>
          </w:rPr>
          <w:fldChar w:fldCharType="separate"/>
        </w:r>
        <w:r w:rsidR="008829E8">
          <w:rPr>
            <w:noProof/>
            <w:webHidden/>
          </w:rPr>
          <w:t>10</w:t>
        </w:r>
        <w:r w:rsidR="008829E8">
          <w:rPr>
            <w:noProof/>
            <w:webHidden/>
          </w:rPr>
          <w:fldChar w:fldCharType="end"/>
        </w:r>
      </w:hyperlink>
    </w:p>
    <w:p w14:paraId="52C5ACF4" w14:textId="45D7C389"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13" w:history="1">
        <w:r w:rsidRPr="00FB4AB7">
          <w:rPr>
            <w:rStyle w:val="Hyperlink"/>
            <w:noProof/>
            <w:lang w:val="en-GB"/>
          </w:rPr>
          <w:t>1.1 IPR Policy</w:t>
        </w:r>
        <w:r>
          <w:rPr>
            <w:noProof/>
            <w:webHidden/>
          </w:rPr>
          <w:tab/>
        </w:r>
        <w:r>
          <w:rPr>
            <w:noProof/>
            <w:webHidden/>
          </w:rPr>
          <w:fldChar w:fldCharType="begin"/>
        </w:r>
        <w:r>
          <w:rPr>
            <w:noProof/>
            <w:webHidden/>
          </w:rPr>
          <w:instrText xml:space="preserve"> PAGEREF _Toc20930113 \h </w:instrText>
        </w:r>
        <w:r>
          <w:rPr>
            <w:noProof/>
            <w:webHidden/>
          </w:rPr>
        </w:r>
        <w:r>
          <w:rPr>
            <w:noProof/>
            <w:webHidden/>
          </w:rPr>
          <w:fldChar w:fldCharType="separate"/>
        </w:r>
        <w:r>
          <w:rPr>
            <w:noProof/>
            <w:webHidden/>
          </w:rPr>
          <w:t>10</w:t>
        </w:r>
        <w:r>
          <w:rPr>
            <w:noProof/>
            <w:webHidden/>
          </w:rPr>
          <w:fldChar w:fldCharType="end"/>
        </w:r>
      </w:hyperlink>
    </w:p>
    <w:p w14:paraId="0488FB77" w14:textId="7EC527FC"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14" w:history="1">
        <w:r w:rsidRPr="00FB4AB7">
          <w:rPr>
            <w:rStyle w:val="Hyperlink"/>
            <w:noProof/>
            <w:lang w:val="en-GB"/>
          </w:rPr>
          <w:t>1.2 Terminology</w:t>
        </w:r>
        <w:r>
          <w:rPr>
            <w:noProof/>
            <w:webHidden/>
          </w:rPr>
          <w:tab/>
        </w:r>
        <w:r>
          <w:rPr>
            <w:noProof/>
            <w:webHidden/>
          </w:rPr>
          <w:fldChar w:fldCharType="begin"/>
        </w:r>
        <w:r>
          <w:rPr>
            <w:noProof/>
            <w:webHidden/>
          </w:rPr>
          <w:instrText xml:space="preserve"> PAGEREF _Toc20930114 \h </w:instrText>
        </w:r>
        <w:r>
          <w:rPr>
            <w:noProof/>
            <w:webHidden/>
          </w:rPr>
        </w:r>
        <w:r>
          <w:rPr>
            <w:noProof/>
            <w:webHidden/>
          </w:rPr>
          <w:fldChar w:fldCharType="separate"/>
        </w:r>
        <w:r>
          <w:rPr>
            <w:noProof/>
            <w:webHidden/>
          </w:rPr>
          <w:t>10</w:t>
        </w:r>
        <w:r>
          <w:rPr>
            <w:noProof/>
            <w:webHidden/>
          </w:rPr>
          <w:fldChar w:fldCharType="end"/>
        </w:r>
      </w:hyperlink>
    </w:p>
    <w:p w14:paraId="1623AA26" w14:textId="56CACE94"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15" w:history="1">
        <w:r w:rsidRPr="00FB4AB7">
          <w:rPr>
            <w:rStyle w:val="Hyperlink"/>
            <w:rFonts w:cs="Liberation Sans"/>
            <w:noProof/>
            <w:lang w:val="en-GB"/>
          </w:rPr>
          <w:t>1.2.1</w:t>
        </w:r>
        <w:r w:rsidRPr="00FB4AB7">
          <w:rPr>
            <w:rStyle w:val="Hyperlink"/>
            <w:noProof/>
            <w:lang w:val="en-GB"/>
          </w:rPr>
          <w:t xml:space="preserve"> Terms and Definitions</w:t>
        </w:r>
        <w:r>
          <w:rPr>
            <w:noProof/>
            <w:webHidden/>
          </w:rPr>
          <w:tab/>
        </w:r>
        <w:r>
          <w:rPr>
            <w:noProof/>
            <w:webHidden/>
          </w:rPr>
          <w:fldChar w:fldCharType="begin"/>
        </w:r>
        <w:r>
          <w:rPr>
            <w:noProof/>
            <w:webHidden/>
          </w:rPr>
          <w:instrText xml:space="preserve"> PAGEREF _Toc20930115 \h </w:instrText>
        </w:r>
        <w:r>
          <w:rPr>
            <w:noProof/>
            <w:webHidden/>
          </w:rPr>
        </w:r>
        <w:r>
          <w:rPr>
            <w:noProof/>
            <w:webHidden/>
          </w:rPr>
          <w:fldChar w:fldCharType="separate"/>
        </w:r>
        <w:r>
          <w:rPr>
            <w:noProof/>
            <w:webHidden/>
          </w:rPr>
          <w:t>10</w:t>
        </w:r>
        <w:r>
          <w:rPr>
            <w:noProof/>
            <w:webHidden/>
          </w:rPr>
          <w:fldChar w:fldCharType="end"/>
        </w:r>
      </w:hyperlink>
    </w:p>
    <w:p w14:paraId="714323D5" w14:textId="2B10473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16" w:history="1">
        <w:r w:rsidRPr="00FB4AB7">
          <w:rPr>
            <w:rStyle w:val="Hyperlink"/>
            <w:rFonts w:cs="Liberation Sans"/>
            <w:noProof/>
            <w:lang w:val="en-GB"/>
          </w:rPr>
          <w:t>1.2.2</w:t>
        </w:r>
        <w:r w:rsidRPr="00FB4AB7">
          <w:rPr>
            <w:rStyle w:val="Hyperlink"/>
            <w:noProof/>
            <w:lang w:val="en-GB"/>
          </w:rPr>
          <w:t xml:space="preserve"> Abbreviated Terms</w:t>
        </w:r>
        <w:r>
          <w:rPr>
            <w:noProof/>
            <w:webHidden/>
          </w:rPr>
          <w:tab/>
        </w:r>
        <w:r>
          <w:rPr>
            <w:noProof/>
            <w:webHidden/>
          </w:rPr>
          <w:fldChar w:fldCharType="begin"/>
        </w:r>
        <w:r>
          <w:rPr>
            <w:noProof/>
            <w:webHidden/>
          </w:rPr>
          <w:instrText xml:space="preserve"> PAGEREF _Toc20930116 \h </w:instrText>
        </w:r>
        <w:r>
          <w:rPr>
            <w:noProof/>
            <w:webHidden/>
          </w:rPr>
        </w:r>
        <w:r>
          <w:rPr>
            <w:noProof/>
            <w:webHidden/>
          </w:rPr>
          <w:fldChar w:fldCharType="separate"/>
        </w:r>
        <w:r>
          <w:rPr>
            <w:noProof/>
            <w:webHidden/>
          </w:rPr>
          <w:t>10</w:t>
        </w:r>
        <w:r>
          <w:rPr>
            <w:noProof/>
            <w:webHidden/>
          </w:rPr>
          <w:fldChar w:fldCharType="end"/>
        </w:r>
      </w:hyperlink>
    </w:p>
    <w:p w14:paraId="37C28CC7" w14:textId="178AC41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17" w:history="1">
        <w:r w:rsidRPr="00FB4AB7">
          <w:rPr>
            <w:rStyle w:val="Hyperlink"/>
            <w:noProof/>
            <w:lang w:val="en-GB"/>
          </w:rPr>
          <w:t>1.3 Normative References</w:t>
        </w:r>
        <w:r>
          <w:rPr>
            <w:noProof/>
            <w:webHidden/>
          </w:rPr>
          <w:tab/>
        </w:r>
        <w:r>
          <w:rPr>
            <w:noProof/>
            <w:webHidden/>
          </w:rPr>
          <w:fldChar w:fldCharType="begin"/>
        </w:r>
        <w:r>
          <w:rPr>
            <w:noProof/>
            <w:webHidden/>
          </w:rPr>
          <w:instrText xml:space="preserve"> PAGEREF _Toc20930117 \h </w:instrText>
        </w:r>
        <w:r>
          <w:rPr>
            <w:noProof/>
            <w:webHidden/>
          </w:rPr>
        </w:r>
        <w:r>
          <w:rPr>
            <w:noProof/>
            <w:webHidden/>
          </w:rPr>
          <w:fldChar w:fldCharType="separate"/>
        </w:r>
        <w:r>
          <w:rPr>
            <w:noProof/>
            <w:webHidden/>
          </w:rPr>
          <w:t>10</w:t>
        </w:r>
        <w:r>
          <w:rPr>
            <w:noProof/>
            <w:webHidden/>
          </w:rPr>
          <w:fldChar w:fldCharType="end"/>
        </w:r>
      </w:hyperlink>
    </w:p>
    <w:p w14:paraId="3D9F856F" w14:textId="05682D16"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18" w:history="1">
        <w:r w:rsidRPr="00FB4AB7">
          <w:rPr>
            <w:rStyle w:val="Hyperlink"/>
            <w:noProof/>
            <w:lang w:val="en-GB"/>
          </w:rPr>
          <w:t>1.4 Non-Normative References</w:t>
        </w:r>
        <w:r>
          <w:rPr>
            <w:noProof/>
            <w:webHidden/>
          </w:rPr>
          <w:tab/>
        </w:r>
        <w:r>
          <w:rPr>
            <w:noProof/>
            <w:webHidden/>
          </w:rPr>
          <w:fldChar w:fldCharType="begin"/>
        </w:r>
        <w:r>
          <w:rPr>
            <w:noProof/>
            <w:webHidden/>
          </w:rPr>
          <w:instrText xml:space="preserve"> PAGEREF _Toc20930118 \h </w:instrText>
        </w:r>
        <w:r>
          <w:rPr>
            <w:noProof/>
            <w:webHidden/>
          </w:rPr>
        </w:r>
        <w:r>
          <w:rPr>
            <w:noProof/>
            <w:webHidden/>
          </w:rPr>
          <w:fldChar w:fldCharType="separate"/>
        </w:r>
        <w:r>
          <w:rPr>
            <w:noProof/>
            <w:webHidden/>
          </w:rPr>
          <w:t>12</w:t>
        </w:r>
        <w:r>
          <w:rPr>
            <w:noProof/>
            <w:webHidden/>
          </w:rPr>
          <w:fldChar w:fldCharType="end"/>
        </w:r>
      </w:hyperlink>
    </w:p>
    <w:p w14:paraId="2BCED6AE" w14:textId="55A8AA7A"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19" w:history="1">
        <w:r w:rsidRPr="00FB4AB7">
          <w:rPr>
            <w:rStyle w:val="Hyperlink"/>
            <w:noProof/>
            <w:lang w:val="en-GB"/>
          </w:rPr>
          <w:t>1.5 Typographical Conventions</w:t>
        </w:r>
        <w:r>
          <w:rPr>
            <w:noProof/>
            <w:webHidden/>
          </w:rPr>
          <w:tab/>
        </w:r>
        <w:r>
          <w:rPr>
            <w:noProof/>
            <w:webHidden/>
          </w:rPr>
          <w:fldChar w:fldCharType="begin"/>
        </w:r>
        <w:r>
          <w:rPr>
            <w:noProof/>
            <w:webHidden/>
          </w:rPr>
          <w:instrText xml:space="preserve"> PAGEREF _Toc20930119 \h </w:instrText>
        </w:r>
        <w:r>
          <w:rPr>
            <w:noProof/>
            <w:webHidden/>
          </w:rPr>
        </w:r>
        <w:r>
          <w:rPr>
            <w:noProof/>
            <w:webHidden/>
          </w:rPr>
          <w:fldChar w:fldCharType="separate"/>
        </w:r>
        <w:r>
          <w:rPr>
            <w:noProof/>
            <w:webHidden/>
          </w:rPr>
          <w:t>13</w:t>
        </w:r>
        <w:r>
          <w:rPr>
            <w:noProof/>
            <w:webHidden/>
          </w:rPr>
          <w:fldChar w:fldCharType="end"/>
        </w:r>
      </w:hyperlink>
    </w:p>
    <w:p w14:paraId="390EA582" w14:textId="600F18DF"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20" w:history="1">
        <w:r w:rsidRPr="00FB4AB7">
          <w:rPr>
            <w:rStyle w:val="Hyperlink"/>
            <w:noProof/>
            <w:lang w:val="en-GB"/>
          </w:rPr>
          <w:t>1.6 DSS Overview (Non-normative)</w:t>
        </w:r>
        <w:r>
          <w:rPr>
            <w:noProof/>
            <w:webHidden/>
          </w:rPr>
          <w:tab/>
        </w:r>
        <w:r>
          <w:rPr>
            <w:noProof/>
            <w:webHidden/>
          </w:rPr>
          <w:fldChar w:fldCharType="begin"/>
        </w:r>
        <w:r>
          <w:rPr>
            <w:noProof/>
            <w:webHidden/>
          </w:rPr>
          <w:instrText xml:space="preserve"> PAGEREF _Toc20930120 \h </w:instrText>
        </w:r>
        <w:r>
          <w:rPr>
            <w:noProof/>
            <w:webHidden/>
          </w:rPr>
        </w:r>
        <w:r>
          <w:rPr>
            <w:noProof/>
            <w:webHidden/>
          </w:rPr>
          <w:fldChar w:fldCharType="separate"/>
        </w:r>
        <w:r>
          <w:rPr>
            <w:noProof/>
            <w:webHidden/>
          </w:rPr>
          <w:t>13</w:t>
        </w:r>
        <w:r>
          <w:rPr>
            <w:noProof/>
            <w:webHidden/>
          </w:rPr>
          <w:fldChar w:fldCharType="end"/>
        </w:r>
      </w:hyperlink>
    </w:p>
    <w:p w14:paraId="01F02CF8" w14:textId="10D2627A"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121" w:history="1">
        <w:r w:rsidRPr="00FB4AB7">
          <w:rPr>
            <w:rStyle w:val="Hyperlink"/>
            <w:noProof/>
            <w:lang w:val="en-GB"/>
          </w:rPr>
          <w:t>2</w:t>
        </w:r>
        <w:r>
          <w:rPr>
            <w:rFonts w:asciiTheme="minorHAnsi" w:eastAsiaTheme="minorEastAsia" w:hAnsiTheme="minorHAnsi" w:cstheme="minorBidi"/>
            <w:noProof/>
            <w:sz w:val="22"/>
            <w:szCs w:val="22"/>
          </w:rPr>
          <w:tab/>
        </w:r>
        <w:r w:rsidRPr="00FB4AB7">
          <w:rPr>
            <w:rStyle w:val="Hyperlink"/>
            <w:noProof/>
            <w:lang w:val="en-GB"/>
          </w:rPr>
          <w:t>Design Considerations</w:t>
        </w:r>
        <w:r>
          <w:rPr>
            <w:noProof/>
            <w:webHidden/>
          </w:rPr>
          <w:tab/>
        </w:r>
        <w:r>
          <w:rPr>
            <w:noProof/>
            <w:webHidden/>
          </w:rPr>
          <w:fldChar w:fldCharType="begin"/>
        </w:r>
        <w:r>
          <w:rPr>
            <w:noProof/>
            <w:webHidden/>
          </w:rPr>
          <w:instrText xml:space="preserve"> PAGEREF _Toc20930121 \h </w:instrText>
        </w:r>
        <w:r>
          <w:rPr>
            <w:noProof/>
            <w:webHidden/>
          </w:rPr>
        </w:r>
        <w:r>
          <w:rPr>
            <w:noProof/>
            <w:webHidden/>
          </w:rPr>
          <w:fldChar w:fldCharType="separate"/>
        </w:r>
        <w:r>
          <w:rPr>
            <w:noProof/>
            <w:webHidden/>
          </w:rPr>
          <w:t>15</w:t>
        </w:r>
        <w:r>
          <w:rPr>
            <w:noProof/>
            <w:webHidden/>
          </w:rPr>
          <w:fldChar w:fldCharType="end"/>
        </w:r>
      </w:hyperlink>
    </w:p>
    <w:p w14:paraId="75F9D72B" w14:textId="3CC04D79"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22" w:history="1">
        <w:r w:rsidRPr="00FB4AB7">
          <w:rPr>
            <w:rStyle w:val="Hyperlink"/>
            <w:noProof/>
            <w:lang w:val="en-GB"/>
          </w:rPr>
          <w:t>2.1 Version 2.0 goal [non-normative]</w:t>
        </w:r>
        <w:r>
          <w:rPr>
            <w:noProof/>
            <w:webHidden/>
          </w:rPr>
          <w:tab/>
        </w:r>
        <w:r>
          <w:rPr>
            <w:noProof/>
            <w:webHidden/>
          </w:rPr>
          <w:fldChar w:fldCharType="begin"/>
        </w:r>
        <w:r>
          <w:rPr>
            <w:noProof/>
            <w:webHidden/>
          </w:rPr>
          <w:instrText xml:space="preserve"> PAGEREF _Toc20930122 \h </w:instrText>
        </w:r>
        <w:r>
          <w:rPr>
            <w:noProof/>
            <w:webHidden/>
          </w:rPr>
        </w:r>
        <w:r>
          <w:rPr>
            <w:noProof/>
            <w:webHidden/>
          </w:rPr>
          <w:fldChar w:fldCharType="separate"/>
        </w:r>
        <w:r>
          <w:rPr>
            <w:noProof/>
            <w:webHidden/>
          </w:rPr>
          <w:t>15</w:t>
        </w:r>
        <w:r>
          <w:rPr>
            <w:noProof/>
            <w:webHidden/>
          </w:rPr>
          <w:fldChar w:fldCharType="end"/>
        </w:r>
      </w:hyperlink>
    </w:p>
    <w:p w14:paraId="0CC08BDB" w14:textId="5CFEBFDB"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23" w:history="1">
        <w:r w:rsidRPr="00FB4AB7">
          <w:rPr>
            <w:rStyle w:val="Hyperlink"/>
            <w:noProof/>
            <w:lang w:val="en-GB"/>
          </w:rPr>
          <w:t>2.2 Transforming DSS 1.0 into 2.0</w:t>
        </w:r>
        <w:r>
          <w:rPr>
            <w:noProof/>
            <w:webHidden/>
          </w:rPr>
          <w:tab/>
        </w:r>
        <w:r>
          <w:rPr>
            <w:noProof/>
            <w:webHidden/>
          </w:rPr>
          <w:fldChar w:fldCharType="begin"/>
        </w:r>
        <w:r>
          <w:rPr>
            <w:noProof/>
            <w:webHidden/>
          </w:rPr>
          <w:instrText xml:space="preserve"> PAGEREF _Toc20930123 \h </w:instrText>
        </w:r>
        <w:r>
          <w:rPr>
            <w:noProof/>
            <w:webHidden/>
          </w:rPr>
        </w:r>
        <w:r>
          <w:rPr>
            <w:noProof/>
            <w:webHidden/>
          </w:rPr>
          <w:fldChar w:fldCharType="separate"/>
        </w:r>
        <w:r>
          <w:rPr>
            <w:noProof/>
            <w:webHidden/>
          </w:rPr>
          <w:t>15</w:t>
        </w:r>
        <w:r>
          <w:rPr>
            <w:noProof/>
            <w:webHidden/>
          </w:rPr>
          <w:fldChar w:fldCharType="end"/>
        </w:r>
      </w:hyperlink>
    </w:p>
    <w:p w14:paraId="51C20515" w14:textId="4F8D32A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24" w:history="1">
        <w:r w:rsidRPr="00FB4AB7">
          <w:rPr>
            <w:rStyle w:val="Hyperlink"/>
            <w:rFonts w:cs="Liberation Sans"/>
            <w:noProof/>
            <w:lang w:val="en-GB"/>
          </w:rPr>
          <w:t>2.2.1</w:t>
        </w:r>
        <w:r w:rsidRPr="00FB4AB7">
          <w:rPr>
            <w:rStyle w:val="Hyperlink"/>
            <w:noProof/>
            <w:lang w:val="en-GB"/>
          </w:rPr>
          <w:t xml:space="preserve"> Circumventing xs:any</w:t>
        </w:r>
        <w:r>
          <w:rPr>
            <w:noProof/>
            <w:webHidden/>
          </w:rPr>
          <w:tab/>
        </w:r>
        <w:r>
          <w:rPr>
            <w:noProof/>
            <w:webHidden/>
          </w:rPr>
          <w:fldChar w:fldCharType="begin"/>
        </w:r>
        <w:r>
          <w:rPr>
            <w:noProof/>
            <w:webHidden/>
          </w:rPr>
          <w:instrText xml:space="preserve"> PAGEREF _Toc20930124 \h </w:instrText>
        </w:r>
        <w:r>
          <w:rPr>
            <w:noProof/>
            <w:webHidden/>
          </w:rPr>
        </w:r>
        <w:r>
          <w:rPr>
            <w:noProof/>
            <w:webHidden/>
          </w:rPr>
          <w:fldChar w:fldCharType="separate"/>
        </w:r>
        <w:r>
          <w:rPr>
            <w:noProof/>
            <w:webHidden/>
          </w:rPr>
          <w:t>15</w:t>
        </w:r>
        <w:r>
          <w:rPr>
            <w:noProof/>
            <w:webHidden/>
          </w:rPr>
          <w:fldChar w:fldCharType="end"/>
        </w:r>
      </w:hyperlink>
    </w:p>
    <w:p w14:paraId="1B49DD22" w14:textId="0E3FD424"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25" w:history="1">
        <w:r w:rsidRPr="00FB4AB7">
          <w:rPr>
            <w:rStyle w:val="Hyperlink"/>
            <w:rFonts w:cs="Liberation Sans"/>
            <w:noProof/>
            <w:lang w:val="en-GB"/>
          </w:rPr>
          <w:t>2.2.2</w:t>
        </w:r>
        <w:r w:rsidRPr="00FB4AB7">
          <w:rPr>
            <w:rStyle w:val="Hyperlink"/>
            <w:noProof/>
            <w:lang w:val="en-GB"/>
          </w:rPr>
          <w:t xml:space="preserve"> Substituting the mixed Schema Attribute</w:t>
        </w:r>
        <w:r>
          <w:rPr>
            <w:noProof/>
            <w:webHidden/>
          </w:rPr>
          <w:tab/>
        </w:r>
        <w:r>
          <w:rPr>
            <w:noProof/>
            <w:webHidden/>
          </w:rPr>
          <w:fldChar w:fldCharType="begin"/>
        </w:r>
        <w:r>
          <w:rPr>
            <w:noProof/>
            <w:webHidden/>
          </w:rPr>
          <w:instrText xml:space="preserve"> PAGEREF _Toc20930125 \h </w:instrText>
        </w:r>
        <w:r>
          <w:rPr>
            <w:noProof/>
            <w:webHidden/>
          </w:rPr>
        </w:r>
        <w:r>
          <w:rPr>
            <w:noProof/>
            <w:webHidden/>
          </w:rPr>
          <w:fldChar w:fldCharType="separate"/>
        </w:r>
        <w:r>
          <w:rPr>
            <w:noProof/>
            <w:webHidden/>
          </w:rPr>
          <w:t>16</w:t>
        </w:r>
        <w:r>
          <w:rPr>
            <w:noProof/>
            <w:webHidden/>
          </w:rPr>
          <w:fldChar w:fldCharType="end"/>
        </w:r>
      </w:hyperlink>
    </w:p>
    <w:p w14:paraId="7BB52768" w14:textId="4C711DD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26" w:history="1">
        <w:r w:rsidRPr="00FB4AB7">
          <w:rPr>
            <w:rStyle w:val="Hyperlink"/>
            <w:rFonts w:cs="Liberation Sans"/>
            <w:noProof/>
            <w:lang w:val="en-GB"/>
          </w:rPr>
          <w:t>2.2.3</w:t>
        </w:r>
        <w:r w:rsidRPr="00FB4AB7">
          <w:rPr>
            <w:rStyle w:val="Hyperlink"/>
            <w:noProof/>
            <w:lang w:val="en-GB"/>
          </w:rPr>
          <w:t xml:space="preserve"> Introducing the </w:t>
        </w:r>
        <w:r w:rsidRPr="00FB4AB7">
          <w:rPr>
            <w:rStyle w:val="Hyperlink"/>
            <w:rFonts w:ascii="Courier New" w:hAnsi="Courier New"/>
            <w:noProof/>
            <w:lang w:val="en-GB"/>
          </w:rPr>
          <w:t>NsPrefixMappingType</w:t>
        </w:r>
        <w:r w:rsidRPr="00FB4AB7">
          <w:rPr>
            <w:rStyle w:val="Hyperlink"/>
            <w:noProof/>
            <w:lang w:val="en-GB"/>
          </w:rPr>
          <w:t xml:space="preserve"> Component</w:t>
        </w:r>
        <w:r>
          <w:rPr>
            <w:noProof/>
            <w:webHidden/>
          </w:rPr>
          <w:tab/>
        </w:r>
        <w:r>
          <w:rPr>
            <w:noProof/>
            <w:webHidden/>
          </w:rPr>
          <w:fldChar w:fldCharType="begin"/>
        </w:r>
        <w:r>
          <w:rPr>
            <w:noProof/>
            <w:webHidden/>
          </w:rPr>
          <w:instrText xml:space="preserve"> PAGEREF _Toc20930126 \h </w:instrText>
        </w:r>
        <w:r>
          <w:rPr>
            <w:noProof/>
            <w:webHidden/>
          </w:rPr>
        </w:r>
        <w:r>
          <w:rPr>
            <w:noProof/>
            <w:webHidden/>
          </w:rPr>
          <w:fldChar w:fldCharType="separate"/>
        </w:r>
        <w:r>
          <w:rPr>
            <w:noProof/>
            <w:webHidden/>
          </w:rPr>
          <w:t>16</w:t>
        </w:r>
        <w:r>
          <w:rPr>
            <w:noProof/>
            <w:webHidden/>
          </w:rPr>
          <w:fldChar w:fldCharType="end"/>
        </w:r>
      </w:hyperlink>
    </w:p>
    <w:p w14:paraId="6FB5BA9D" w14:textId="3F6A737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27" w:history="1">
        <w:r w:rsidRPr="00FB4AB7">
          <w:rPr>
            <w:rStyle w:val="Hyperlink"/>
            <w:rFonts w:cs="Liberation Sans"/>
            <w:noProof/>
            <w:lang w:val="en-GB"/>
          </w:rPr>
          <w:t>2.2.4</w:t>
        </w:r>
        <w:r w:rsidRPr="00FB4AB7">
          <w:rPr>
            <w:rStyle w:val="Hyperlink"/>
            <w:noProof/>
            <w:lang w:val="en-GB"/>
          </w:rPr>
          <w:t xml:space="preserve"> Imported XML schemes</w:t>
        </w:r>
        <w:r>
          <w:rPr>
            <w:noProof/>
            <w:webHidden/>
          </w:rPr>
          <w:tab/>
        </w:r>
        <w:r>
          <w:rPr>
            <w:noProof/>
            <w:webHidden/>
          </w:rPr>
          <w:fldChar w:fldCharType="begin"/>
        </w:r>
        <w:r>
          <w:rPr>
            <w:noProof/>
            <w:webHidden/>
          </w:rPr>
          <w:instrText xml:space="preserve"> PAGEREF _Toc20930127 \h </w:instrText>
        </w:r>
        <w:r>
          <w:rPr>
            <w:noProof/>
            <w:webHidden/>
          </w:rPr>
        </w:r>
        <w:r>
          <w:rPr>
            <w:noProof/>
            <w:webHidden/>
          </w:rPr>
          <w:fldChar w:fldCharType="separate"/>
        </w:r>
        <w:r>
          <w:rPr>
            <w:noProof/>
            <w:webHidden/>
          </w:rPr>
          <w:t>16</w:t>
        </w:r>
        <w:r>
          <w:rPr>
            <w:noProof/>
            <w:webHidden/>
          </w:rPr>
          <w:fldChar w:fldCharType="end"/>
        </w:r>
      </w:hyperlink>
    </w:p>
    <w:p w14:paraId="29C5005D" w14:textId="264F40B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28" w:history="1">
        <w:r w:rsidRPr="00FB4AB7">
          <w:rPr>
            <w:rStyle w:val="Hyperlink"/>
            <w:rFonts w:cs="Liberation Sans"/>
            <w:noProof/>
            <w:lang w:val="en-GB"/>
          </w:rPr>
          <w:t>2.2.5</w:t>
        </w:r>
        <w:r w:rsidRPr="00FB4AB7">
          <w:rPr>
            <w:rStyle w:val="Hyperlink"/>
            <w:noProof/>
            <w:lang w:val="en-GB"/>
          </w:rPr>
          <w:t xml:space="preserve"> Syntax variants</w:t>
        </w:r>
        <w:r>
          <w:rPr>
            <w:noProof/>
            <w:webHidden/>
          </w:rPr>
          <w:tab/>
        </w:r>
        <w:r>
          <w:rPr>
            <w:noProof/>
            <w:webHidden/>
          </w:rPr>
          <w:fldChar w:fldCharType="begin"/>
        </w:r>
        <w:r>
          <w:rPr>
            <w:noProof/>
            <w:webHidden/>
          </w:rPr>
          <w:instrText xml:space="preserve"> PAGEREF _Toc20930128 \h </w:instrText>
        </w:r>
        <w:r>
          <w:rPr>
            <w:noProof/>
            <w:webHidden/>
          </w:rPr>
        </w:r>
        <w:r>
          <w:rPr>
            <w:noProof/>
            <w:webHidden/>
          </w:rPr>
          <w:fldChar w:fldCharType="separate"/>
        </w:r>
        <w:r>
          <w:rPr>
            <w:noProof/>
            <w:webHidden/>
          </w:rPr>
          <w:t>17</w:t>
        </w:r>
        <w:r>
          <w:rPr>
            <w:noProof/>
            <w:webHidden/>
          </w:rPr>
          <w:fldChar w:fldCharType="end"/>
        </w:r>
      </w:hyperlink>
    </w:p>
    <w:p w14:paraId="05ABB5D9" w14:textId="74DE760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29" w:history="1">
        <w:r w:rsidRPr="00FB4AB7">
          <w:rPr>
            <w:rStyle w:val="Hyperlink"/>
            <w:rFonts w:cs="Liberation Sans"/>
            <w:noProof/>
            <w:lang w:val="en-GB"/>
          </w:rPr>
          <w:t>2.2.6</w:t>
        </w:r>
        <w:r w:rsidRPr="00FB4AB7">
          <w:rPr>
            <w:rStyle w:val="Hyperlink"/>
            <w:noProof/>
            <w:lang w:val="en-GB"/>
          </w:rPr>
          <w:t xml:space="preserve"> JSON Syntax Extensions</w:t>
        </w:r>
        <w:r>
          <w:rPr>
            <w:noProof/>
            <w:webHidden/>
          </w:rPr>
          <w:tab/>
        </w:r>
        <w:r>
          <w:rPr>
            <w:noProof/>
            <w:webHidden/>
          </w:rPr>
          <w:fldChar w:fldCharType="begin"/>
        </w:r>
        <w:r>
          <w:rPr>
            <w:noProof/>
            <w:webHidden/>
          </w:rPr>
          <w:instrText xml:space="preserve"> PAGEREF _Toc20930129 \h </w:instrText>
        </w:r>
        <w:r>
          <w:rPr>
            <w:noProof/>
            <w:webHidden/>
          </w:rPr>
        </w:r>
        <w:r>
          <w:rPr>
            <w:noProof/>
            <w:webHidden/>
          </w:rPr>
          <w:fldChar w:fldCharType="separate"/>
        </w:r>
        <w:r>
          <w:rPr>
            <w:noProof/>
            <w:webHidden/>
          </w:rPr>
          <w:t>17</w:t>
        </w:r>
        <w:r>
          <w:rPr>
            <w:noProof/>
            <w:webHidden/>
          </w:rPr>
          <w:fldChar w:fldCharType="end"/>
        </w:r>
      </w:hyperlink>
    </w:p>
    <w:p w14:paraId="276BF2F1" w14:textId="225D3FB9"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0" w:history="1">
        <w:r w:rsidRPr="00FB4AB7">
          <w:rPr>
            <w:rStyle w:val="Hyperlink"/>
            <w:noProof/>
            <w:lang w:val="en-GB"/>
          </w:rPr>
          <w:t>2.3 Construction Principles</w:t>
        </w:r>
        <w:r>
          <w:rPr>
            <w:noProof/>
            <w:webHidden/>
          </w:rPr>
          <w:tab/>
        </w:r>
        <w:r>
          <w:rPr>
            <w:noProof/>
            <w:webHidden/>
          </w:rPr>
          <w:fldChar w:fldCharType="begin"/>
        </w:r>
        <w:r>
          <w:rPr>
            <w:noProof/>
            <w:webHidden/>
          </w:rPr>
          <w:instrText xml:space="preserve"> PAGEREF _Toc20930130 \h </w:instrText>
        </w:r>
        <w:r>
          <w:rPr>
            <w:noProof/>
            <w:webHidden/>
          </w:rPr>
        </w:r>
        <w:r>
          <w:rPr>
            <w:noProof/>
            <w:webHidden/>
          </w:rPr>
          <w:fldChar w:fldCharType="separate"/>
        </w:r>
        <w:r>
          <w:rPr>
            <w:noProof/>
            <w:webHidden/>
          </w:rPr>
          <w:t>17</w:t>
        </w:r>
        <w:r>
          <w:rPr>
            <w:noProof/>
            <w:webHidden/>
          </w:rPr>
          <w:fldChar w:fldCharType="end"/>
        </w:r>
      </w:hyperlink>
    </w:p>
    <w:p w14:paraId="7353C85C" w14:textId="4A643CD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31" w:history="1">
        <w:r w:rsidRPr="00FB4AB7">
          <w:rPr>
            <w:rStyle w:val="Hyperlink"/>
            <w:rFonts w:cs="Liberation Sans"/>
            <w:noProof/>
            <w:lang w:val="en-GB"/>
          </w:rPr>
          <w:t>2.3.1</w:t>
        </w:r>
        <w:r w:rsidRPr="00FB4AB7">
          <w:rPr>
            <w:rStyle w:val="Hyperlink"/>
            <w:noProof/>
            <w:lang w:val="en-GB"/>
          </w:rPr>
          <w:t xml:space="preserve"> Multi Syntax approach</w:t>
        </w:r>
        <w:r>
          <w:rPr>
            <w:noProof/>
            <w:webHidden/>
          </w:rPr>
          <w:tab/>
        </w:r>
        <w:r>
          <w:rPr>
            <w:noProof/>
            <w:webHidden/>
          </w:rPr>
          <w:fldChar w:fldCharType="begin"/>
        </w:r>
        <w:r>
          <w:rPr>
            <w:noProof/>
            <w:webHidden/>
          </w:rPr>
          <w:instrText xml:space="preserve"> PAGEREF _Toc20930131 \h </w:instrText>
        </w:r>
        <w:r>
          <w:rPr>
            <w:noProof/>
            <w:webHidden/>
          </w:rPr>
        </w:r>
        <w:r>
          <w:rPr>
            <w:noProof/>
            <w:webHidden/>
          </w:rPr>
          <w:fldChar w:fldCharType="separate"/>
        </w:r>
        <w:r>
          <w:rPr>
            <w:noProof/>
            <w:webHidden/>
          </w:rPr>
          <w:t>17</w:t>
        </w:r>
        <w:r>
          <w:rPr>
            <w:noProof/>
            <w:webHidden/>
          </w:rPr>
          <w:fldChar w:fldCharType="end"/>
        </w:r>
      </w:hyperlink>
    </w:p>
    <w:p w14:paraId="703A7631" w14:textId="70B6ED0A"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2" w:history="1">
        <w:r w:rsidRPr="00FB4AB7">
          <w:rPr>
            <w:rStyle w:val="Hyperlink"/>
            <w:noProof/>
            <w:lang w:val="en-GB"/>
          </w:rPr>
          <w:t>2.4 Schema Organization and Namespaces</w:t>
        </w:r>
        <w:r>
          <w:rPr>
            <w:noProof/>
            <w:webHidden/>
          </w:rPr>
          <w:tab/>
        </w:r>
        <w:r>
          <w:rPr>
            <w:noProof/>
            <w:webHidden/>
          </w:rPr>
          <w:fldChar w:fldCharType="begin"/>
        </w:r>
        <w:r>
          <w:rPr>
            <w:noProof/>
            <w:webHidden/>
          </w:rPr>
          <w:instrText xml:space="preserve"> PAGEREF _Toc20930132 \h </w:instrText>
        </w:r>
        <w:r>
          <w:rPr>
            <w:noProof/>
            <w:webHidden/>
          </w:rPr>
        </w:r>
        <w:r>
          <w:rPr>
            <w:noProof/>
            <w:webHidden/>
          </w:rPr>
          <w:fldChar w:fldCharType="separate"/>
        </w:r>
        <w:r>
          <w:rPr>
            <w:noProof/>
            <w:webHidden/>
          </w:rPr>
          <w:t>18</w:t>
        </w:r>
        <w:r>
          <w:rPr>
            <w:noProof/>
            <w:webHidden/>
          </w:rPr>
          <w:fldChar w:fldCharType="end"/>
        </w:r>
      </w:hyperlink>
    </w:p>
    <w:p w14:paraId="0DD530E9" w14:textId="6C117F2D"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3" w:history="1">
        <w:r w:rsidRPr="00FB4AB7">
          <w:rPr>
            <w:rStyle w:val="Hyperlink"/>
            <w:noProof/>
            <w:lang w:val="en-GB"/>
          </w:rPr>
          <w:t>2.5 DSS Component Overview</w:t>
        </w:r>
        <w:r>
          <w:rPr>
            <w:noProof/>
            <w:webHidden/>
          </w:rPr>
          <w:tab/>
        </w:r>
        <w:r>
          <w:rPr>
            <w:noProof/>
            <w:webHidden/>
          </w:rPr>
          <w:fldChar w:fldCharType="begin"/>
        </w:r>
        <w:r>
          <w:rPr>
            <w:noProof/>
            <w:webHidden/>
          </w:rPr>
          <w:instrText xml:space="preserve"> PAGEREF _Toc20930133 \h </w:instrText>
        </w:r>
        <w:r>
          <w:rPr>
            <w:noProof/>
            <w:webHidden/>
          </w:rPr>
        </w:r>
        <w:r>
          <w:rPr>
            <w:noProof/>
            <w:webHidden/>
          </w:rPr>
          <w:fldChar w:fldCharType="separate"/>
        </w:r>
        <w:r>
          <w:rPr>
            <w:noProof/>
            <w:webHidden/>
          </w:rPr>
          <w:t>19</w:t>
        </w:r>
        <w:r>
          <w:rPr>
            <w:noProof/>
            <w:webHidden/>
          </w:rPr>
          <w:fldChar w:fldCharType="end"/>
        </w:r>
      </w:hyperlink>
    </w:p>
    <w:p w14:paraId="46C21EE7" w14:textId="05E054D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34" w:history="1">
        <w:r w:rsidRPr="00FB4AB7">
          <w:rPr>
            <w:rStyle w:val="Hyperlink"/>
            <w:rFonts w:cs="Liberation Sans"/>
            <w:noProof/>
            <w:lang w:val="en-GB"/>
          </w:rPr>
          <w:t>2.5.1</w:t>
        </w:r>
        <w:r w:rsidRPr="00FB4AB7">
          <w:rPr>
            <w:rStyle w:val="Hyperlink"/>
            <w:noProof/>
            <w:lang w:val="en-GB"/>
          </w:rPr>
          <w:t xml:space="preserve"> Schema Extensions</w:t>
        </w:r>
        <w:r>
          <w:rPr>
            <w:noProof/>
            <w:webHidden/>
          </w:rPr>
          <w:tab/>
        </w:r>
        <w:r>
          <w:rPr>
            <w:noProof/>
            <w:webHidden/>
          </w:rPr>
          <w:fldChar w:fldCharType="begin"/>
        </w:r>
        <w:r>
          <w:rPr>
            <w:noProof/>
            <w:webHidden/>
          </w:rPr>
          <w:instrText xml:space="preserve"> PAGEREF _Toc20930134 \h </w:instrText>
        </w:r>
        <w:r>
          <w:rPr>
            <w:noProof/>
            <w:webHidden/>
          </w:rPr>
        </w:r>
        <w:r>
          <w:rPr>
            <w:noProof/>
            <w:webHidden/>
          </w:rPr>
          <w:fldChar w:fldCharType="separate"/>
        </w:r>
        <w:r>
          <w:rPr>
            <w:noProof/>
            <w:webHidden/>
          </w:rPr>
          <w:t>19</w:t>
        </w:r>
        <w:r>
          <w:rPr>
            <w:noProof/>
            <w:webHidden/>
          </w:rPr>
          <w:fldChar w:fldCharType="end"/>
        </w:r>
      </w:hyperlink>
    </w:p>
    <w:p w14:paraId="20286FF8" w14:textId="237C727C"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135" w:history="1">
        <w:r w:rsidRPr="00FB4AB7">
          <w:rPr>
            <w:rStyle w:val="Hyperlink"/>
            <w:noProof/>
            <w:lang w:val="en-GB"/>
          </w:rPr>
          <w:t>3</w:t>
        </w:r>
        <w:r>
          <w:rPr>
            <w:rFonts w:asciiTheme="minorHAnsi" w:eastAsiaTheme="minorEastAsia" w:hAnsiTheme="minorHAnsi" w:cstheme="minorBidi"/>
            <w:noProof/>
            <w:sz w:val="22"/>
            <w:szCs w:val="22"/>
          </w:rPr>
          <w:tab/>
        </w:r>
        <w:r w:rsidRPr="00FB4AB7">
          <w:rPr>
            <w:rStyle w:val="Hyperlink"/>
            <w:noProof/>
            <w:lang w:val="en-GB"/>
          </w:rPr>
          <w:t>Data Type Models</w:t>
        </w:r>
        <w:r>
          <w:rPr>
            <w:noProof/>
            <w:webHidden/>
          </w:rPr>
          <w:tab/>
        </w:r>
        <w:r>
          <w:rPr>
            <w:noProof/>
            <w:webHidden/>
          </w:rPr>
          <w:fldChar w:fldCharType="begin"/>
        </w:r>
        <w:r>
          <w:rPr>
            <w:noProof/>
            <w:webHidden/>
          </w:rPr>
          <w:instrText xml:space="preserve"> PAGEREF _Toc20930135 \h </w:instrText>
        </w:r>
        <w:r>
          <w:rPr>
            <w:noProof/>
            <w:webHidden/>
          </w:rPr>
        </w:r>
        <w:r>
          <w:rPr>
            <w:noProof/>
            <w:webHidden/>
          </w:rPr>
          <w:fldChar w:fldCharType="separate"/>
        </w:r>
        <w:r>
          <w:rPr>
            <w:noProof/>
            <w:webHidden/>
          </w:rPr>
          <w:t>21</w:t>
        </w:r>
        <w:r>
          <w:rPr>
            <w:noProof/>
            <w:webHidden/>
          </w:rPr>
          <w:fldChar w:fldCharType="end"/>
        </w:r>
      </w:hyperlink>
    </w:p>
    <w:p w14:paraId="4A5C2DB9" w14:textId="7815425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6" w:history="1">
        <w:r w:rsidRPr="00FB4AB7">
          <w:rPr>
            <w:rStyle w:val="Hyperlink"/>
            <w:noProof/>
            <w:lang w:val="en-GB"/>
          </w:rPr>
          <w:t>3.1 Boolean Model</w:t>
        </w:r>
        <w:r>
          <w:rPr>
            <w:noProof/>
            <w:webHidden/>
          </w:rPr>
          <w:tab/>
        </w:r>
        <w:r>
          <w:rPr>
            <w:noProof/>
            <w:webHidden/>
          </w:rPr>
          <w:fldChar w:fldCharType="begin"/>
        </w:r>
        <w:r>
          <w:rPr>
            <w:noProof/>
            <w:webHidden/>
          </w:rPr>
          <w:instrText xml:space="preserve"> PAGEREF _Toc20930136 \h </w:instrText>
        </w:r>
        <w:r>
          <w:rPr>
            <w:noProof/>
            <w:webHidden/>
          </w:rPr>
        </w:r>
        <w:r>
          <w:rPr>
            <w:noProof/>
            <w:webHidden/>
          </w:rPr>
          <w:fldChar w:fldCharType="separate"/>
        </w:r>
        <w:r>
          <w:rPr>
            <w:noProof/>
            <w:webHidden/>
          </w:rPr>
          <w:t>21</w:t>
        </w:r>
        <w:r>
          <w:rPr>
            <w:noProof/>
            <w:webHidden/>
          </w:rPr>
          <w:fldChar w:fldCharType="end"/>
        </w:r>
      </w:hyperlink>
    </w:p>
    <w:p w14:paraId="4D52E7A0" w14:textId="288C9ED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7" w:history="1">
        <w:r w:rsidRPr="00FB4AB7">
          <w:rPr>
            <w:rStyle w:val="Hyperlink"/>
            <w:noProof/>
            <w:lang w:val="en-GB"/>
          </w:rPr>
          <w:t>3.2 Integer Model</w:t>
        </w:r>
        <w:r>
          <w:rPr>
            <w:noProof/>
            <w:webHidden/>
          </w:rPr>
          <w:tab/>
        </w:r>
        <w:r>
          <w:rPr>
            <w:noProof/>
            <w:webHidden/>
          </w:rPr>
          <w:fldChar w:fldCharType="begin"/>
        </w:r>
        <w:r>
          <w:rPr>
            <w:noProof/>
            <w:webHidden/>
          </w:rPr>
          <w:instrText xml:space="preserve"> PAGEREF _Toc20930137 \h </w:instrText>
        </w:r>
        <w:r>
          <w:rPr>
            <w:noProof/>
            <w:webHidden/>
          </w:rPr>
        </w:r>
        <w:r>
          <w:rPr>
            <w:noProof/>
            <w:webHidden/>
          </w:rPr>
          <w:fldChar w:fldCharType="separate"/>
        </w:r>
        <w:r>
          <w:rPr>
            <w:noProof/>
            <w:webHidden/>
          </w:rPr>
          <w:t>21</w:t>
        </w:r>
        <w:r>
          <w:rPr>
            <w:noProof/>
            <w:webHidden/>
          </w:rPr>
          <w:fldChar w:fldCharType="end"/>
        </w:r>
      </w:hyperlink>
    </w:p>
    <w:p w14:paraId="008CC1AA" w14:textId="7A8093EB"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8" w:history="1">
        <w:r w:rsidRPr="00FB4AB7">
          <w:rPr>
            <w:rStyle w:val="Hyperlink"/>
            <w:noProof/>
            <w:lang w:val="en-GB"/>
          </w:rPr>
          <w:t>3.3 String Model</w:t>
        </w:r>
        <w:r>
          <w:rPr>
            <w:noProof/>
            <w:webHidden/>
          </w:rPr>
          <w:tab/>
        </w:r>
        <w:r>
          <w:rPr>
            <w:noProof/>
            <w:webHidden/>
          </w:rPr>
          <w:fldChar w:fldCharType="begin"/>
        </w:r>
        <w:r>
          <w:rPr>
            <w:noProof/>
            <w:webHidden/>
          </w:rPr>
          <w:instrText xml:space="preserve"> PAGEREF _Toc20930138 \h </w:instrText>
        </w:r>
        <w:r>
          <w:rPr>
            <w:noProof/>
            <w:webHidden/>
          </w:rPr>
        </w:r>
        <w:r>
          <w:rPr>
            <w:noProof/>
            <w:webHidden/>
          </w:rPr>
          <w:fldChar w:fldCharType="separate"/>
        </w:r>
        <w:r>
          <w:rPr>
            <w:noProof/>
            <w:webHidden/>
          </w:rPr>
          <w:t>21</w:t>
        </w:r>
        <w:r>
          <w:rPr>
            <w:noProof/>
            <w:webHidden/>
          </w:rPr>
          <w:fldChar w:fldCharType="end"/>
        </w:r>
      </w:hyperlink>
    </w:p>
    <w:p w14:paraId="32EE56BF" w14:textId="6B675293"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39" w:history="1">
        <w:r w:rsidRPr="00FB4AB7">
          <w:rPr>
            <w:rStyle w:val="Hyperlink"/>
            <w:noProof/>
            <w:lang w:val="en-GB"/>
          </w:rPr>
          <w:t>3.4 Binary Data Model</w:t>
        </w:r>
        <w:r>
          <w:rPr>
            <w:noProof/>
            <w:webHidden/>
          </w:rPr>
          <w:tab/>
        </w:r>
        <w:r>
          <w:rPr>
            <w:noProof/>
            <w:webHidden/>
          </w:rPr>
          <w:fldChar w:fldCharType="begin"/>
        </w:r>
        <w:r>
          <w:rPr>
            <w:noProof/>
            <w:webHidden/>
          </w:rPr>
          <w:instrText xml:space="preserve"> PAGEREF _Toc20930139 \h </w:instrText>
        </w:r>
        <w:r>
          <w:rPr>
            <w:noProof/>
            <w:webHidden/>
          </w:rPr>
        </w:r>
        <w:r>
          <w:rPr>
            <w:noProof/>
            <w:webHidden/>
          </w:rPr>
          <w:fldChar w:fldCharType="separate"/>
        </w:r>
        <w:r>
          <w:rPr>
            <w:noProof/>
            <w:webHidden/>
          </w:rPr>
          <w:t>21</w:t>
        </w:r>
        <w:r>
          <w:rPr>
            <w:noProof/>
            <w:webHidden/>
          </w:rPr>
          <w:fldChar w:fldCharType="end"/>
        </w:r>
      </w:hyperlink>
    </w:p>
    <w:p w14:paraId="7C82BBDE" w14:textId="339D8C1C"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40" w:history="1">
        <w:r w:rsidRPr="00FB4AB7">
          <w:rPr>
            <w:rStyle w:val="Hyperlink"/>
            <w:noProof/>
            <w:lang w:val="en-GB"/>
          </w:rPr>
          <w:t>3.5 URI Model</w:t>
        </w:r>
        <w:r>
          <w:rPr>
            <w:noProof/>
            <w:webHidden/>
          </w:rPr>
          <w:tab/>
        </w:r>
        <w:r>
          <w:rPr>
            <w:noProof/>
            <w:webHidden/>
          </w:rPr>
          <w:fldChar w:fldCharType="begin"/>
        </w:r>
        <w:r>
          <w:rPr>
            <w:noProof/>
            <w:webHidden/>
          </w:rPr>
          <w:instrText xml:space="preserve"> PAGEREF _Toc20930140 \h </w:instrText>
        </w:r>
        <w:r>
          <w:rPr>
            <w:noProof/>
            <w:webHidden/>
          </w:rPr>
        </w:r>
        <w:r>
          <w:rPr>
            <w:noProof/>
            <w:webHidden/>
          </w:rPr>
          <w:fldChar w:fldCharType="separate"/>
        </w:r>
        <w:r>
          <w:rPr>
            <w:noProof/>
            <w:webHidden/>
          </w:rPr>
          <w:t>21</w:t>
        </w:r>
        <w:r>
          <w:rPr>
            <w:noProof/>
            <w:webHidden/>
          </w:rPr>
          <w:fldChar w:fldCharType="end"/>
        </w:r>
      </w:hyperlink>
    </w:p>
    <w:p w14:paraId="3E6E413A" w14:textId="7F632C6D"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41" w:history="1">
        <w:r w:rsidRPr="00FB4AB7">
          <w:rPr>
            <w:rStyle w:val="Hyperlink"/>
            <w:noProof/>
            <w:lang w:val="en-GB"/>
          </w:rPr>
          <w:t>3.6 Unique Identifier Model</w:t>
        </w:r>
        <w:r>
          <w:rPr>
            <w:noProof/>
            <w:webHidden/>
          </w:rPr>
          <w:tab/>
        </w:r>
        <w:r>
          <w:rPr>
            <w:noProof/>
            <w:webHidden/>
          </w:rPr>
          <w:fldChar w:fldCharType="begin"/>
        </w:r>
        <w:r>
          <w:rPr>
            <w:noProof/>
            <w:webHidden/>
          </w:rPr>
          <w:instrText xml:space="preserve"> PAGEREF _Toc20930141 \h </w:instrText>
        </w:r>
        <w:r>
          <w:rPr>
            <w:noProof/>
            <w:webHidden/>
          </w:rPr>
        </w:r>
        <w:r>
          <w:rPr>
            <w:noProof/>
            <w:webHidden/>
          </w:rPr>
          <w:fldChar w:fldCharType="separate"/>
        </w:r>
        <w:r>
          <w:rPr>
            <w:noProof/>
            <w:webHidden/>
          </w:rPr>
          <w:t>21</w:t>
        </w:r>
        <w:r>
          <w:rPr>
            <w:noProof/>
            <w:webHidden/>
          </w:rPr>
          <w:fldChar w:fldCharType="end"/>
        </w:r>
      </w:hyperlink>
    </w:p>
    <w:p w14:paraId="26C91CD2" w14:textId="6E9C294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42" w:history="1">
        <w:r w:rsidRPr="00FB4AB7">
          <w:rPr>
            <w:rStyle w:val="Hyperlink"/>
            <w:noProof/>
            <w:lang w:val="en-GB"/>
          </w:rPr>
          <w:t>3.7 Date and Time Model</w:t>
        </w:r>
        <w:r>
          <w:rPr>
            <w:noProof/>
            <w:webHidden/>
          </w:rPr>
          <w:tab/>
        </w:r>
        <w:r>
          <w:rPr>
            <w:noProof/>
            <w:webHidden/>
          </w:rPr>
          <w:fldChar w:fldCharType="begin"/>
        </w:r>
        <w:r>
          <w:rPr>
            <w:noProof/>
            <w:webHidden/>
          </w:rPr>
          <w:instrText xml:space="preserve"> PAGEREF _Toc20930142 \h </w:instrText>
        </w:r>
        <w:r>
          <w:rPr>
            <w:noProof/>
            <w:webHidden/>
          </w:rPr>
        </w:r>
        <w:r>
          <w:rPr>
            <w:noProof/>
            <w:webHidden/>
          </w:rPr>
          <w:fldChar w:fldCharType="separate"/>
        </w:r>
        <w:r>
          <w:rPr>
            <w:noProof/>
            <w:webHidden/>
          </w:rPr>
          <w:t>21</w:t>
        </w:r>
        <w:r>
          <w:rPr>
            <w:noProof/>
            <w:webHidden/>
          </w:rPr>
          <w:fldChar w:fldCharType="end"/>
        </w:r>
      </w:hyperlink>
    </w:p>
    <w:p w14:paraId="0C637A76" w14:textId="5CDB43C6"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43" w:history="1">
        <w:r w:rsidRPr="00FB4AB7">
          <w:rPr>
            <w:rStyle w:val="Hyperlink"/>
            <w:noProof/>
            <w:lang w:val="en-GB"/>
          </w:rPr>
          <w:t>3.8 Lang Model</w:t>
        </w:r>
        <w:r>
          <w:rPr>
            <w:noProof/>
            <w:webHidden/>
          </w:rPr>
          <w:tab/>
        </w:r>
        <w:r>
          <w:rPr>
            <w:noProof/>
            <w:webHidden/>
          </w:rPr>
          <w:fldChar w:fldCharType="begin"/>
        </w:r>
        <w:r>
          <w:rPr>
            <w:noProof/>
            <w:webHidden/>
          </w:rPr>
          <w:instrText xml:space="preserve"> PAGEREF _Toc20930143 \h </w:instrText>
        </w:r>
        <w:r>
          <w:rPr>
            <w:noProof/>
            <w:webHidden/>
          </w:rPr>
        </w:r>
        <w:r>
          <w:rPr>
            <w:noProof/>
            <w:webHidden/>
          </w:rPr>
          <w:fldChar w:fldCharType="separate"/>
        </w:r>
        <w:r>
          <w:rPr>
            <w:noProof/>
            <w:webHidden/>
          </w:rPr>
          <w:t>21</w:t>
        </w:r>
        <w:r>
          <w:rPr>
            <w:noProof/>
            <w:webHidden/>
          </w:rPr>
          <w:fldChar w:fldCharType="end"/>
        </w:r>
      </w:hyperlink>
    </w:p>
    <w:p w14:paraId="5F5DAFFF" w14:textId="627B6516"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144" w:history="1">
        <w:r w:rsidRPr="00FB4AB7">
          <w:rPr>
            <w:rStyle w:val="Hyperlink"/>
            <w:noProof/>
          </w:rPr>
          <w:t>4</w:t>
        </w:r>
        <w:r>
          <w:rPr>
            <w:rFonts w:asciiTheme="minorHAnsi" w:eastAsiaTheme="minorEastAsia" w:hAnsiTheme="minorHAnsi" w:cstheme="minorBidi"/>
            <w:noProof/>
            <w:sz w:val="22"/>
            <w:szCs w:val="22"/>
          </w:rPr>
          <w:tab/>
        </w:r>
        <w:r w:rsidRPr="00FB4AB7">
          <w:rPr>
            <w:rStyle w:val="Hyperlink"/>
            <w:noProof/>
          </w:rPr>
          <w:t>Data Structure Models</w:t>
        </w:r>
        <w:r>
          <w:rPr>
            <w:noProof/>
            <w:webHidden/>
          </w:rPr>
          <w:tab/>
        </w:r>
        <w:r>
          <w:rPr>
            <w:noProof/>
            <w:webHidden/>
          </w:rPr>
          <w:fldChar w:fldCharType="begin"/>
        </w:r>
        <w:r>
          <w:rPr>
            <w:noProof/>
            <w:webHidden/>
          </w:rPr>
          <w:instrText xml:space="preserve"> PAGEREF _Toc20930144 \h </w:instrText>
        </w:r>
        <w:r>
          <w:rPr>
            <w:noProof/>
            <w:webHidden/>
          </w:rPr>
        </w:r>
        <w:r>
          <w:rPr>
            <w:noProof/>
            <w:webHidden/>
          </w:rPr>
          <w:fldChar w:fldCharType="separate"/>
        </w:r>
        <w:r>
          <w:rPr>
            <w:noProof/>
            <w:webHidden/>
          </w:rPr>
          <w:t>22</w:t>
        </w:r>
        <w:r>
          <w:rPr>
            <w:noProof/>
            <w:webHidden/>
          </w:rPr>
          <w:fldChar w:fldCharType="end"/>
        </w:r>
      </w:hyperlink>
    </w:p>
    <w:p w14:paraId="2835AD25" w14:textId="0C8E6E1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45" w:history="1">
        <w:r w:rsidRPr="00FB4AB7">
          <w:rPr>
            <w:rStyle w:val="Hyperlink"/>
            <w:noProof/>
          </w:rPr>
          <w:t>4.1 Data Structure Models defined in this document</w:t>
        </w:r>
        <w:r>
          <w:rPr>
            <w:noProof/>
            <w:webHidden/>
          </w:rPr>
          <w:tab/>
        </w:r>
        <w:r>
          <w:rPr>
            <w:noProof/>
            <w:webHidden/>
          </w:rPr>
          <w:fldChar w:fldCharType="begin"/>
        </w:r>
        <w:r>
          <w:rPr>
            <w:noProof/>
            <w:webHidden/>
          </w:rPr>
          <w:instrText xml:space="preserve"> PAGEREF _Toc20930145 \h </w:instrText>
        </w:r>
        <w:r>
          <w:rPr>
            <w:noProof/>
            <w:webHidden/>
          </w:rPr>
        </w:r>
        <w:r>
          <w:rPr>
            <w:noProof/>
            <w:webHidden/>
          </w:rPr>
          <w:fldChar w:fldCharType="separate"/>
        </w:r>
        <w:r>
          <w:rPr>
            <w:noProof/>
            <w:webHidden/>
          </w:rPr>
          <w:t>22</w:t>
        </w:r>
        <w:r>
          <w:rPr>
            <w:noProof/>
            <w:webHidden/>
          </w:rPr>
          <w:fldChar w:fldCharType="end"/>
        </w:r>
      </w:hyperlink>
    </w:p>
    <w:p w14:paraId="2E40204F" w14:textId="4008D3E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46" w:history="1">
        <w:r w:rsidRPr="00FB4AB7">
          <w:rPr>
            <w:rStyle w:val="Hyperlink"/>
            <w:rFonts w:cs="Liberation Sans"/>
            <w:noProof/>
          </w:rPr>
          <w:t>4.1.1</w:t>
        </w:r>
        <w:r w:rsidRPr="00FB4AB7">
          <w:rPr>
            <w:rStyle w:val="Hyperlink"/>
            <w:noProof/>
          </w:rPr>
          <w:t xml:space="preserve"> Component NsPrefixMapping</w:t>
        </w:r>
        <w:r>
          <w:rPr>
            <w:noProof/>
            <w:webHidden/>
          </w:rPr>
          <w:tab/>
        </w:r>
        <w:r>
          <w:rPr>
            <w:noProof/>
            <w:webHidden/>
          </w:rPr>
          <w:fldChar w:fldCharType="begin"/>
        </w:r>
        <w:r>
          <w:rPr>
            <w:noProof/>
            <w:webHidden/>
          </w:rPr>
          <w:instrText xml:space="preserve"> PAGEREF _Toc20930146 \h </w:instrText>
        </w:r>
        <w:r>
          <w:rPr>
            <w:noProof/>
            <w:webHidden/>
          </w:rPr>
        </w:r>
        <w:r>
          <w:rPr>
            <w:noProof/>
            <w:webHidden/>
          </w:rPr>
          <w:fldChar w:fldCharType="separate"/>
        </w:r>
        <w:r>
          <w:rPr>
            <w:noProof/>
            <w:webHidden/>
          </w:rPr>
          <w:t>22</w:t>
        </w:r>
        <w:r>
          <w:rPr>
            <w:noProof/>
            <w:webHidden/>
          </w:rPr>
          <w:fldChar w:fldCharType="end"/>
        </w:r>
      </w:hyperlink>
    </w:p>
    <w:p w14:paraId="6D24558E" w14:textId="28770A9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47" w:history="1">
        <w:r w:rsidRPr="00FB4AB7">
          <w:rPr>
            <w:rStyle w:val="Hyperlink"/>
            <w:rFonts w:cs="Liberation Sans"/>
            <w:noProof/>
          </w:rPr>
          <w:t>4.1.1.1</w:t>
        </w:r>
        <w:r w:rsidRPr="00FB4AB7">
          <w:rPr>
            <w:rStyle w:val="Hyperlink"/>
            <w:noProof/>
          </w:rPr>
          <w:t xml:space="preserve"> NsPrefixMapping – JSON Syntax</w:t>
        </w:r>
        <w:r>
          <w:rPr>
            <w:noProof/>
            <w:webHidden/>
          </w:rPr>
          <w:tab/>
        </w:r>
        <w:r>
          <w:rPr>
            <w:noProof/>
            <w:webHidden/>
          </w:rPr>
          <w:fldChar w:fldCharType="begin"/>
        </w:r>
        <w:r>
          <w:rPr>
            <w:noProof/>
            <w:webHidden/>
          </w:rPr>
          <w:instrText xml:space="preserve"> PAGEREF _Toc20930147 \h </w:instrText>
        </w:r>
        <w:r>
          <w:rPr>
            <w:noProof/>
            <w:webHidden/>
          </w:rPr>
        </w:r>
        <w:r>
          <w:rPr>
            <w:noProof/>
            <w:webHidden/>
          </w:rPr>
          <w:fldChar w:fldCharType="separate"/>
        </w:r>
        <w:r>
          <w:rPr>
            <w:noProof/>
            <w:webHidden/>
          </w:rPr>
          <w:t>22</w:t>
        </w:r>
        <w:r>
          <w:rPr>
            <w:noProof/>
            <w:webHidden/>
          </w:rPr>
          <w:fldChar w:fldCharType="end"/>
        </w:r>
      </w:hyperlink>
    </w:p>
    <w:p w14:paraId="25F32724" w14:textId="2FA3862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48" w:history="1">
        <w:r w:rsidRPr="00FB4AB7">
          <w:rPr>
            <w:rStyle w:val="Hyperlink"/>
            <w:rFonts w:cs="Liberation Sans"/>
            <w:noProof/>
          </w:rPr>
          <w:t>4.1.1.2</w:t>
        </w:r>
        <w:r w:rsidRPr="00FB4AB7">
          <w:rPr>
            <w:rStyle w:val="Hyperlink"/>
            <w:noProof/>
          </w:rPr>
          <w:t xml:space="preserve"> NsPrefixMapping – XML Syntax</w:t>
        </w:r>
        <w:r>
          <w:rPr>
            <w:noProof/>
            <w:webHidden/>
          </w:rPr>
          <w:tab/>
        </w:r>
        <w:r>
          <w:rPr>
            <w:noProof/>
            <w:webHidden/>
          </w:rPr>
          <w:fldChar w:fldCharType="begin"/>
        </w:r>
        <w:r>
          <w:rPr>
            <w:noProof/>
            <w:webHidden/>
          </w:rPr>
          <w:instrText xml:space="preserve"> PAGEREF _Toc20930148 \h </w:instrText>
        </w:r>
        <w:r>
          <w:rPr>
            <w:noProof/>
            <w:webHidden/>
          </w:rPr>
        </w:r>
        <w:r>
          <w:rPr>
            <w:noProof/>
            <w:webHidden/>
          </w:rPr>
          <w:fldChar w:fldCharType="separate"/>
        </w:r>
        <w:r>
          <w:rPr>
            <w:noProof/>
            <w:webHidden/>
          </w:rPr>
          <w:t>22</w:t>
        </w:r>
        <w:r>
          <w:rPr>
            <w:noProof/>
            <w:webHidden/>
          </w:rPr>
          <w:fldChar w:fldCharType="end"/>
        </w:r>
      </w:hyperlink>
    </w:p>
    <w:p w14:paraId="7C3161F9" w14:textId="62E2E738"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49" w:history="1">
        <w:r w:rsidRPr="00FB4AB7">
          <w:rPr>
            <w:rStyle w:val="Hyperlink"/>
            <w:noProof/>
          </w:rPr>
          <w:t>4.2 Data Structure Models defined in this document</w:t>
        </w:r>
        <w:r>
          <w:rPr>
            <w:noProof/>
            <w:webHidden/>
          </w:rPr>
          <w:tab/>
        </w:r>
        <w:r>
          <w:rPr>
            <w:noProof/>
            <w:webHidden/>
          </w:rPr>
          <w:fldChar w:fldCharType="begin"/>
        </w:r>
        <w:r>
          <w:rPr>
            <w:noProof/>
            <w:webHidden/>
          </w:rPr>
          <w:instrText xml:space="preserve"> PAGEREF _Toc20930149 \h </w:instrText>
        </w:r>
        <w:r>
          <w:rPr>
            <w:noProof/>
            <w:webHidden/>
          </w:rPr>
        </w:r>
        <w:r>
          <w:rPr>
            <w:noProof/>
            <w:webHidden/>
          </w:rPr>
          <w:fldChar w:fldCharType="separate"/>
        </w:r>
        <w:r>
          <w:rPr>
            <w:noProof/>
            <w:webHidden/>
          </w:rPr>
          <w:t>23</w:t>
        </w:r>
        <w:r>
          <w:rPr>
            <w:noProof/>
            <w:webHidden/>
          </w:rPr>
          <w:fldChar w:fldCharType="end"/>
        </w:r>
      </w:hyperlink>
    </w:p>
    <w:p w14:paraId="0D887BC1" w14:textId="10408A4B"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50" w:history="1">
        <w:r w:rsidRPr="00FB4AB7">
          <w:rPr>
            <w:rStyle w:val="Hyperlink"/>
            <w:rFonts w:cs="Liberation Sans"/>
            <w:noProof/>
          </w:rPr>
          <w:t>4.2.1</w:t>
        </w:r>
        <w:r w:rsidRPr="00FB4AB7">
          <w:rPr>
            <w:rStyle w:val="Hyperlink"/>
            <w:noProof/>
          </w:rPr>
          <w:t xml:space="preserve"> Component InternationalString</w:t>
        </w:r>
        <w:r>
          <w:rPr>
            <w:noProof/>
            <w:webHidden/>
          </w:rPr>
          <w:tab/>
        </w:r>
        <w:r>
          <w:rPr>
            <w:noProof/>
            <w:webHidden/>
          </w:rPr>
          <w:fldChar w:fldCharType="begin"/>
        </w:r>
        <w:r>
          <w:rPr>
            <w:noProof/>
            <w:webHidden/>
          </w:rPr>
          <w:instrText xml:space="preserve"> PAGEREF _Toc20930150 \h </w:instrText>
        </w:r>
        <w:r>
          <w:rPr>
            <w:noProof/>
            <w:webHidden/>
          </w:rPr>
        </w:r>
        <w:r>
          <w:rPr>
            <w:noProof/>
            <w:webHidden/>
          </w:rPr>
          <w:fldChar w:fldCharType="separate"/>
        </w:r>
        <w:r>
          <w:rPr>
            <w:noProof/>
            <w:webHidden/>
          </w:rPr>
          <w:t>23</w:t>
        </w:r>
        <w:r>
          <w:rPr>
            <w:noProof/>
            <w:webHidden/>
          </w:rPr>
          <w:fldChar w:fldCharType="end"/>
        </w:r>
      </w:hyperlink>
    </w:p>
    <w:p w14:paraId="48005CFA" w14:textId="279A687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51" w:history="1">
        <w:r w:rsidRPr="00FB4AB7">
          <w:rPr>
            <w:rStyle w:val="Hyperlink"/>
            <w:rFonts w:cs="Liberation Sans"/>
            <w:noProof/>
          </w:rPr>
          <w:t>4.2.1.1</w:t>
        </w:r>
        <w:r w:rsidRPr="00FB4AB7">
          <w:rPr>
            <w:rStyle w:val="Hyperlink"/>
            <w:noProof/>
          </w:rPr>
          <w:t xml:space="preserve"> InternationalString – JSON Syntax</w:t>
        </w:r>
        <w:r>
          <w:rPr>
            <w:noProof/>
            <w:webHidden/>
          </w:rPr>
          <w:tab/>
        </w:r>
        <w:r>
          <w:rPr>
            <w:noProof/>
            <w:webHidden/>
          </w:rPr>
          <w:fldChar w:fldCharType="begin"/>
        </w:r>
        <w:r>
          <w:rPr>
            <w:noProof/>
            <w:webHidden/>
          </w:rPr>
          <w:instrText xml:space="preserve"> PAGEREF _Toc20930151 \h </w:instrText>
        </w:r>
        <w:r>
          <w:rPr>
            <w:noProof/>
            <w:webHidden/>
          </w:rPr>
        </w:r>
        <w:r>
          <w:rPr>
            <w:noProof/>
            <w:webHidden/>
          </w:rPr>
          <w:fldChar w:fldCharType="separate"/>
        </w:r>
        <w:r>
          <w:rPr>
            <w:noProof/>
            <w:webHidden/>
          </w:rPr>
          <w:t>23</w:t>
        </w:r>
        <w:r>
          <w:rPr>
            <w:noProof/>
            <w:webHidden/>
          </w:rPr>
          <w:fldChar w:fldCharType="end"/>
        </w:r>
      </w:hyperlink>
    </w:p>
    <w:p w14:paraId="50FBAFB2" w14:textId="4A1CA7D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52" w:history="1">
        <w:r w:rsidRPr="00FB4AB7">
          <w:rPr>
            <w:rStyle w:val="Hyperlink"/>
            <w:rFonts w:cs="Liberation Sans"/>
            <w:noProof/>
          </w:rPr>
          <w:t>4.2.1.2</w:t>
        </w:r>
        <w:r w:rsidRPr="00FB4AB7">
          <w:rPr>
            <w:rStyle w:val="Hyperlink"/>
            <w:noProof/>
          </w:rPr>
          <w:t xml:space="preserve"> InternationalString – XML Syntax</w:t>
        </w:r>
        <w:r>
          <w:rPr>
            <w:noProof/>
            <w:webHidden/>
          </w:rPr>
          <w:tab/>
        </w:r>
        <w:r>
          <w:rPr>
            <w:noProof/>
            <w:webHidden/>
          </w:rPr>
          <w:fldChar w:fldCharType="begin"/>
        </w:r>
        <w:r>
          <w:rPr>
            <w:noProof/>
            <w:webHidden/>
          </w:rPr>
          <w:instrText xml:space="preserve"> PAGEREF _Toc20930152 \h </w:instrText>
        </w:r>
        <w:r>
          <w:rPr>
            <w:noProof/>
            <w:webHidden/>
          </w:rPr>
        </w:r>
        <w:r>
          <w:rPr>
            <w:noProof/>
            <w:webHidden/>
          </w:rPr>
          <w:fldChar w:fldCharType="separate"/>
        </w:r>
        <w:r>
          <w:rPr>
            <w:noProof/>
            <w:webHidden/>
          </w:rPr>
          <w:t>24</w:t>
        </w:r>
        <w:r>
          <w:rPr>
            <w:noProof/>
            <w:webHidden/>
          </w:rPr>
          <w:fldChar w:fldCharType="end"/>
        </w:r>
      </w:hyperlink>
    </w:p>
    <w:p w14:paraId="62902770" w14:textId="38B518B6"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53" w:history="1">
        <w:r w:rsidRPr="00FB4AB7">
          <w:rPr>
            <w:rStyle w:val="Hyperlink"/>
            <w:rFonts w:cs="Liberation Sans"/>
            <w:noProof/>
          </w:rPr>
          <w:t>4.2.2</w:t>
        </w:r>
        <w:r w:rsidRPr="00FB4AB7">
          <w:rPr>
            <w:rStyle w:val="Hyperlink"/>
            <w:noProof/>
          </w:rPr>
          <w:t xml:space="preserve"> Component DigestInfo</w:t>
        </w:r>
        <w:r>
          <w:rPr>
            <w:noProof/>
            <w:webHidden/>
          </w:rPr>
          <w:tab/>
        </w:r>
        <w:r>
          <w:rPr>
            <w:noProof/>
            <w:webHidden/>
          </w:rPr>
          <w:fldChar w:fldCharType="begin"/>
        </w:r>
        <w:r>
          <w:rPr>
            <w:noProof/>
            <w:webHidden/>
          </w:rPr>
          <w:instrText xml:space="preserve"> PAGEREF _Toc20930153 \h </w:instrText>
        </w:r>
        <w:r>
          <w:rPr>
            <w:noProof/>
            <w:webHidden/>
          </w:rPr>
        </w:r>
        <w:r>
          <w:rPr>
            <w:noProof/>
            <w:webHidden/>
          </w:rPr>
          <w:fldChar w:fldCharType="separate"/>
        </w:r>
        <w:r>
          <w:rPr>
            <w:noProof/>
            <w:webHidden/>
          </w:rPr>
          <w:t>24</w:t>
        </w:r>
        <w:r>
          <w:rPr>
            <w:noProof/>
            <w:webHidden/>
          </w:rPr>
          <w:fldChar w:fldCharType="end"/>
        </w:r>
      </w:hyperlink>
    </w:p>
    <w:p w14:paraId="4F45E37B" w14:textId="7F301F86"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54" w:history="1">
        <w:r w:rsidRPr="00FB4AB7">
          <w:rPr>
            <w:rStyle w:val="Hyperlink"/>
            <w:rFonts w:cs="Liberation Sans"/>
            <w:noProof/>
          </w:rPr>
          <w:t>4.2.2.1</w:t>
        </w:r>
        <w:r w:rsidRPr="00FB4AB7">
          <w:rPr>
            <w:rStyle w:val="Hyperlink"/>
            <w:noProof/>
          </w:rPr>
          <w:t xml:space="preserve"> DigestInfo – JSON Syntax</w:t>
        </w:r>
        <w:r>
          <w:rPr>
            <w:noProof/>
            <w:webHidden/>
          </w:rPr>
          <w:tab/>
        </w:r>
        <w:r>
          <w:rPr>
            <w:noProof/>
            <w:webHidden/>
          </w:rPr>
          <w:fldChar w:fldCharType="begin"/>
        </w:r>
        <w:r>
          <w:rPr>
            <w:noProof/>
            <w:webHidden/>
          </w:rPr>
          <w:instrText xml:space="preserve"> PAGEREF _Toc20930154 \h </w:instrText>
        </w:r>
        <w:r>
          <w:rPr>
            <w:noProof/>
            <w:webHidden/>
          </w:rPr>
        </w:r>
        <w:r>
          <w:rPr>
            <w:noProof/>
            <w:webHidden/>
          </w:rPr>
          <w:fldChar w:fldCharType="separate"/>
        </w:r>
        <w:r>
          <w:rPr>
            <w:noProof/>
            <w:webHidden/>
          </w:rPr>
          <w:t>24</w:t>
        </w:r>
        <w:r>
          <w:rPr>
            <w:noProof/>
            <w:webHidden/>
          </w:rPr>
          <w:fldChar w:fldCharType="end"/>
        </w:r>
      </w:hyperlink>
    </w:p>
    <w:p w14:paraId="4734BFD2" w14:textId="076413C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55" w:history="1">
        <w:r w:rsidRPr="00FB4AB7">
          <w:rPr>
            <w:rStyle w:val="Hyperlink"/>
            <w:rFonts w:cs="Liberation Sans"/>
            <w:noProof/>
          </w:rPr>
          <w:t>4.2.2.2</w:t>
        </w:r>
        <w:r w:rsidRPr="00FB4AB7">
          <w:rPr>
            <w:rStyle w:val="Hyperlink"/>
            <w:noProof/>
          </w:rPr>
          <w:t xml:space="preserve"> DigestInfo – XML Syntax</w:t>
        </w:r>
        <w:r>
          <w:rPr>
            <w:noProof/>
            <w:webHidden/>
          </w:rPr>
          <w:tab/>
        </w:r>
        <w:r>
          <w:rPr>
            <w:noProof/>
            <w:webHidden/>
          </w:rPr>
          <w:fldChar w:fldCharType="begin"/>
        </w:r>
        <w:r>
          <w:rPr>
            <w:noProof/>
            <w:webHidden/>
          </w:rPr>
          <w:instrText xml:space="preserve"> PAGEREF _Toc20930155 \h </w:instrText>
        </w:r>
        <w:r>
          <w:rPr>
            <w:noProof/>
            <w:webHidden/>
          </w:rPr>
        </w:r>
        <w:r>
          <w:rPr>
            <w:noProof/>
            <w:webHidden/>
          </w:rPr>
          <w:fldChar w:fldCharType="separate"/>
        </w:r>
        <w:r>
          <w:rPr>
            <w:noProof/>
            <w:webHidden/>
          </w:rPr>
          <w:t>25</w:t>
        </w:r>
        <w:r>
          <w:rPr>
            <w:noProof/>
            <w:webHidden/>
          </w:rPr>
          <w:fldChar w:fldCharType="end"/>
        </w:r>
      </w:hyperlink>
    </w:p>
    <w:p w14:paraId="4DAFC8D5" w14:textId="25E732A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56" w:history="1">
        <w:r w:rsidRPr="00FB4AB7">
          <w:rPr>
            <w:rStyle w:val="Hyperlink"/>
            <w:rFonts w:cs="Liberation Sans"/>
            <w:noProof/>
          </w:rPr>
          <w:t>4.2.3</w:t>
        </w:r>
        <w:r w:rsidRPr="00FB4AB7">
          <w:rPr>
            <w:rStyle w:val="Hyperlink"/>
            <w:noProof/>
          </w:rPr>
          <w:t xml:space="preserve"> Component AttachmentReference</w:t>
        </w:r>
        <w:r>
          <w:rPr>
            <w:noProof/>
            <w:webHidden/>
          </w:rPr>
          <w:tab/>
        </w:r>
        <w:r>
          <w:rPr>
            <w:noProof/>
            <w:webHidden/>
          </w:rPr>
          <w:fldChar w:fldCharType="begin"/>
        </w:r>
        <w:r>
          <w:rPr>
            <w:noProof/>
            <w:webHidden/>
          </w:rPr>
          <w:instrText xml:space="preserve"> PAGEREF _Toc20930156 \h </w:instrText>
        </w:r>
        <w:r>
          <w:rPr>
            <w:noProof/>
            <w:webHidden/>
          </w:rPr>
        </w:r>
        <w:r>
          <w:rPr>
            <w:noProof/>
            <w:webHidden/>
          </w:rPr>
          <w:fldChar w:fldCharType="separate"/>
        </w:r>
        <w:r>
          <w:rPr>
            <w:noProof/>
            <w:webHidden/>
          </w:rPr>
          <w:t>25</w:t>
        </w:r>
        <w:r>
          <w:rPr>
            <w:noProof/>
            <w:webHidden/>
          </w:rPr>
          <w:fldChar w:fldCharType="end"/>
        </w:r>
      </w:hyperlink>
    </w:p>
    <w:p w14:paraId="6BB882A5" w14:textId="360C583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57" w:history="1">
        <w:r w:rsidRPr="00FB4AB7">
          <w:rPr>
            <w:rStyle w:val="Hyperlink"/>
            <w:rFonts w:cs="Liberation Sans"/>
            <w:noProof/>
          </w:rPr>
          <w:t>4.2.3.1</w:t>
        </w:r>
        <w:r w:rsidRPr="00FB4AB7">
          <w:rPr>
            <w:rStyle w:val="Hyperlink"/>
            <w:noProof/>
          </w:rPr>
          <w:t xml:space="preserve"> AttachmentReference – JSON Syntax</w:t>
        </w:r>
        <w:r>
          <w:rPr>
            <w:noProof/>
            <w:webHidden/>
          </w:rPr>
          <w:tab/>
        </w:r>
        <w:r>
          <w:rPr>
            <w:noProof/>
            <w:webHidden/>
          </w:rPr>
          <w:fldChar w:fldCharType="begin"/>
        </w:r>
        <w:r>
          <w:rPr>
            <w:noProof/>
            <w:webHidden/>
          </w:rPr>
          <w:instrText xml:space="preserve"> PAGEREF _Toc20930157 \h </w:instrText>
        </w:r>
        <w:r>
          <w:rPr>
            <w:noProof/>
            <w:webHidden/>
          </w:rPr>
        </w:r>
        <w:r>
          <w:rPr>
            <w:noProof/>
            <w:webHidden/>
          </w:rPr>
          <w:fldChar w:fldCharType="separate"/>
        </w:r>
        <w:r>
          <w:rPr>
            <w:noProof/>
            <w:webHidden/>
          </w:rPr>
          <w:t>25</w:t>
        </w:r>
        <w:r>
          <w:rPr>
            <w:noProof/>
            <w:webHidden/>
          </w:rPr>
          <w:fldChar w:fldCharType="end"/>
        </w:r>
      </w:hyperlink>
    </w:p>
    <w:p w14:paraId="2078EA08" w14:textId="52F93FF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58" w:history="1">
        <w:r w:rsidRPr="00FB4AB7">
          <w:rPr>
            <w:rStyle w:val="Hyperlink"/>
            <w:rFonts w:cs="Liberation Sans"/>
            <w:noProof/>
          </w:rPr>
          <w:t>4.2.3.2</w:t>
        </w:r>
        <w:r w:rsidRPr="00FB4AB7">
          <w:rPr>
            <w:rStyle w:val="Hyperlink"/>
            <w:noProof/>
          </w:rPr>
          <w:t xml:space="preserve"> AttachmentReference – XML Syntax</w:t>
        </w:r>
        <w:r>
          <w:rPr>
            <w:noProof/>
            <w:webHidden/>
          </w:rPr>
          <w:tab/>
        </w:r>
        <w:r>
          <w:rPr>
            <w:noProof/>
            <w:webHidden/>
          </w:rPr>
          <w:fldChar w:fldCharType="begin"/>
        </w:r>
        <w:r>
          <w:rPr>
            <w:noProof/>
            <w:webHidden/>
          </w:rPr>
          <w:instrText xml:space="preserve"> PAGEREF _Toc20930158 \h </w:instrText>
        </w:r>
        <w:r>
          <w:rPr>
            <w:noProof/>
            <w:webHidden/>
          </w:rPr>
        </w:r>
        <w:r>
          <w:rPr>
            <w:noProof/>
            <w:webHidden/>
          </w:rPr>
          <w:fldChar w:fldCharType="separate"/>
        </w:r>
        <w:r>
          <w:rPr>
            <w:noProof/>
            <w:webHidden/>
          </w:rPr>
          <w:t>26</w:t>
        </w:r>
        <w:r>
          <w:rPr>
            <w:noProof/>
            <w:webHidden/>
          </w:rPr>
          <w:fldChar w:fldCharType="end"/>
        </w:r>
      </w:hyperlink>
    </w:p>
    <w:p w14:paraId="59B6F292" w14:textId="566D3841"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59" w:history="1">
        <w:r w:rsidRPr="00FB4AB7">
          <w:rPr>
            <w:rStyle w:val="Hyperlink"/>
            <w:rFonts w:cs="Liberation Sans"/>
            <w:noProof/>
          </w:rPr>
          <w:t>4.2.4</w:t>
        </w:r>
        <w:r w:rsidRPr="00FB4AB7">
          <w:rPr>
            <w:rStyle w:val="Hyperlink"/>
            <w:noProof/>
          </w:rPr>
          <w:t xml:space="preserve"> Component Any</w:t>
        </w:r>
        <w:r>
          <w:rPr>
            <w:noProof/>
            <w:webHidden/>
          </w:rPr>
          <w:tab/>
        </w:r>
        <w:r>
          <w:rPr>
            <w:noProof/>
            <w:webHidden/>
          </w:rPr>
          <w:fldChar w:fldCharType="begin"/>
        </w:r>
        <w:r>
          <w:rPr>
            <w:noProof/>
            <w:webHidden/>
          </w:rPr>
          <w:instrText xml:space="preserve"> PAGEREF _Toc20930159 \h </w:instrText>
        </w:r>
        <w:r>
          <w:rPr>
            <w:noProof/>
            <w:webHidden/>
          </w:rPr>
        </w:r>
        <w:r>
          <w:rPr>
            <w:noProof/>
            <w:webHidden/>
          </w:rPr>
          <w:fldChar w:fldCharType="separate"/>
        </w:r>
        <w:r>
          <w:rPr>
            <w:noProof/>
            <w:webHidden/>
          </w:rPr>
          <w:t>26</w:t>
        </w:r>
        <w:r>
          <w:rPr>
            <w:noProof/>
            <w:webHidden/>
          </w:rPr>
          <w:fldChar w:fldCharType="end"/>
        </w:r>
      </w:hyperlink>
    </w:p>
    <w:p w14:paraId="5A84B7AF" w14:textId="674A16B0"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0" w:history="1">
        <w:r w:rsidRPr="00FB4AB7">
          <w:rPr>
            <w:rStyle w:val="Hyperlink"/>
            <w:rFonts w:cs="Liberation Sans"/>
            <w:noProof/>
          </w:rPr>
          <w:t>4.2.4.1</w:t>
        </w:r>
        <w:r w:rsidRPr="00FB4AB7">
          <w:rPr>
            <w:rStyle w:val="Hyperlink"/>
            <w:noProof/>
          </w:rPr>
          <w:t xml:space="preserve"> Any – JSON Syntax</w:t>
        </w:r>
        <w:r>
          <w:rPr>
            <w:noProof/>
            <w:webHidden/>
          </w:rPr>
          <w:tab/>
        </w:r>
        <w:r>
          <w:rPr>
            <w:noProof/>
            <w:webHidden/>
          </w:rPr>
          <w:fldChar w:fldCharType="begin"/>
        </w:r>
        <w:r>
          <w:rPr>
            <w:noProof/>
            <w:webHidden/>
          </w:rPr>
          <w:instrText xml:space="preserve"> PAGEREF _Toc20930160 \h </w:instrText>
        </w:r>
        <w:r>
          <w:rPr>
            <w:noProof/>
            <w:webHidden/>
          </w:rPr>
        </w:r>
        <w:r>
          <w:rPr>
            <w:noProof/>
            <w:webHidden/>
          </w:rPr>
          <w:fldChar w:fldCharType="separate"/>
        </w:r>
        <w:r>
          <w:rPr>
            <w:noProof/>
            <w:webHidden/>
          </w:rPr>
          <w:t>27</w:t>
        </w:r>
        <w:r>
          <w:rPr>
            <w:noProof/>
            <w:webHidden/>
          </w:rPr>
          <w:fldChar w:fldCharType="end"/>
        </w:r>
      </w:hyperlink>
    </w:p>
    <w:p w14:paraId="30879CF3" w14:textId="64CCE07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1" w:history="1">
        <w:r w:rsidRPr="00FB4AB7">
          <w:rPr>
            <w:rStyle w:val="Hyperlink"/>
            <w:rFonts w:cs="Liberation Sans"/>
            <w:noProof/>
          </w:rPr>
          <w:t>4.2.4.2</w:t>
        </w:r>
        <w:r w:rsidRPr="00FB4AB7">
          <w:rPr>
            <w:rStyle w:val="Hyperlink"/>
            <w:noProof/>
          </w:rPr>
          <w:t xml:space="preserve"> Any – XML Syntax</w:t>
        </w:r>
        <w:r>
          <w:rPr>
            <w:noProof/>
            <w:webHidden/>
          </w:rPr>
          <w:tab/>
        </w:r>
        <w:r>
          <w:rPr>
            <w:noProof/>
            <w:webHidden/>
          </w:rPr>
          <w:fldChar w:fldCharType="begin"/>
        </w:r>
        <w:r>
          <w:rPr>
            <w:noProof/>
            <w:webHidden/>
          </w:rPr>
          <w:instrText xml:space="preserve"> PAGEREF _Toc20930161 \h </w:instrText>
        </w:r>
        <w:r>
          <w:rPr>
            <w:noProof/>
            <w:webHidden/>
          </w:rPr>
        </w:r>
        <w:r>
          <w:rPr>
            <w:noProof/>
            <w:webHidden/>
          </w:rPr>
          <w:fldChar w:fldCharType="separate"/>
        </w:r>
        <w:r>
          <w:rPr>
            <w:noProof/>
            <w:webHidden/>
          </w:rPr>
          <w:t>27</w:t>
        </w:r>
        <w:r>
          <w:rPr>
            <w:noProof/>
            <w:webHidden/>
          </w:rPr>
          <w:fldChar w:fldCharType="end"/>
        </w:r>
      </w:hyperlink>
    </w:p>
    <w:p w14:paraId="5D9CF117" w14:textId="0AE0AF5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62" w:history="1">
        <w:r w:rsidRPr="00FB4AB7">
          <w:rPr>
            <w:rStyle w:val="Hyperlink"/>
            <w:rFonts w:cs="Liberation Sans"/>
            <w:noProof/>
          </w:rPr>
          <w:t>4.2.5</w:t>
        </w:r>
        <w:r w:rsidRPr="00FB4AB7">
          <w:rPr>
            <w:rStyle w:val="Hyperlink"/>
            <w:noProof/>
          </w:rPr>
          <w:t xml:space="preserve"> Component Base64Data</w:t>
        </w:r>
        <w:r>
          <w:rPr>
            <w:noProof/>
            <w:webHidden/>
          </w:rPr>
          <w:tab/>
        </w:r>
        <w:r>
          <w:rPr>
            <w:noProof/>
            <w:webHidden/>
          </w:rPr>
          <w:fldChar w:fldCharType="begin"/>
        </w:r>
        <w:r>
          <w:rPr>
            <w:noProof/>
            <w:webHidden/>
          </w:rPr>
          <w:instrText xml:space="preserve"> PAGEREF _Toc20930162 \h </w:instrText>
        </w:r>
        <w:r>
          <w:rPr>
            <w:noProof/>
            <w:webHidden/>
          </w:rPr>
        </w:r>
        <w:r>
          <w:rPr>
            <w:noProof/>
            <w:webHidden/>
          </w:rPr>
          <w:fldChar w:fldCharType="separate"/>
        </w:r>
        <w:r>
          <w:rPr>
            <w:noProof/>
            <w:webHidden/>
          </w:rPr>
          <w:t>27</w:t>
        </w:r>
        <w:r>
          <w:rPr>
            <w:noProof/>
            <w:webHidden/>
          </w:rPr>
          <w:fldChar w:fldCharType="end"/>
        </w:r>
      </w:hyperlink>
    </w:p>
    <w:p w14:paraId="68D9DEE3" w14:textId="47DEC89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3" w:history="1">
        <w:r w:rsidRPr="00FB4AB7">
          <w:rPr>
            <w:rStyle w:val="Hyperlink"/>
            <w:rFonts w:cs="Liberation Sans"/>
            <w:noProof/>
          </w:rPr>
          <w:t>4.2.5.1</w:t>
        </w:r>
        <w:r w:rsidRPr="00FB4AB7">
          <w:rPr>
            <w:rStyle w:val="Hyperlink"/>
            <w:noProof/>
          </w:rPr>
          <w:t xml:space="preserve"> Base64Data – JSON Syntax</w:t>
        </w:r>
        <w:r>
          <w:rPr>
            <w:noProof/>
            <w:webHidden/>
          </w:rPr>
          <w:tab/>
        </w:r>
        <w:r>
          <w:rPr>
            <w:noProof/>
            <w:webHidden/>
          </w:rPr>
          <w:fldChar w:fldCharType="begin"/>
        </w:r>
        <w:r>
          <w:rPr>
            <w:noProof/>
            <w:webHidden/>
          </w:rPr>
          <w:instrText xml:space="preserve"> PAGEREF _Toc20930163 \h </w:instrText>
        </w:r>
        <w:r>
          <w:rPr>
            <w:noProof/>
            <w:webHidden/>
          </w:rPr>
        </w:r>
        <w:r>
          <w:rPr>
            <w:noProof/>
            <w:webHidden/>
          </w:rPr>
          <w:fldChar w:fldCharType="separate"/>
        </w:r>
        <w:r>
          <w:rPr>
            <w:noProof/>
            <w:webHidden/>
          </w:rPr>
          <w:t>28</w:t>
        </w:r>
        <w:r>
          <w:rPr>
            <w:noProof/>
            <w:webHidden/>
          </w:rPr>
          <w:fldChar w:fldCharType="end"/>
        </w:r>
      </w:hyperlink>
    </w:p>
    <w:p w14:paraId="09489B03" w14:textId="40DAA08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4" w:history="1">
        <w:r w:rsidRPr="00FB4AB7">
          <w:rPr>
            <w:rStyle w:val="Hyperlink"/>
            <w:rFonts w:cs="Liberation Sans"/>
            <w:noProof/>
          </w:rPr>
          <w:t>4.2.5.2</w:t>
        </w:r>
        <w:r w:rsidRPr="00FB4AB7">
          <w:rPr>
            <w:rStyle w:val="Hyperlink"/>
            <w:noProof/>
          </w:rPr>
          <w:t xml:space="preserve"> Base64Data – XML Syntax</w:t>
        </w:r>
        <w:r>
          <w:rPr>
            <w:noProof/>
            <w:webHidden/>
          </w:rPr>
          <w:tab/>
        </w:r>
        <w:r>
          <w:rPr>
            <w:noProof/>
            <w:webHidden/>
          </w:rPr>
          <w:fldChar w:fldCharType="begin"/>
        </w:r>
        <w:r>
          <w:rPr>
            <w:noProof/>
            <w:webHidden/>
          </w:rPr>
          <w:instrText xml:space="preserve"> PAGEREF _Toc20930164 \h </w:instrText>
        </w:r>
        <w:r>
          <w:rPr>
            <w:noProof/>
            <w:webHidden/>
          </w:rPr>
        </w:r>
        <w:r>
          <w:rPr>
            <w:noProof/>
            <w:webHidden/>
          </w:rPr>
          <w:fldChar w:fldCharType="separate"/>
        </w:r>
        <w:r>
          <w:rPr>
            <w:noProof/>
            <w:webHidden/>
          </w:rPr>
          <w:t>29</w:t>
        </w:r>
        <w:r>
          <w:rPr>
            <w:noProof/>
            <w:webHidden/>
          </w:rPr>
          <w:fldChar w:fldCharType="end"/>
        </w:r>
      </w:hyperlink>
    </w:p>
    <w:p w14:paraId="416F6ED3" w14:textId="55A3F466"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65" w:history="1">
        <w:r w:rsidRPr="00FB4AB7">
          <w:rPr>
            <w:rStyle w:val="Hyperlink"/>
            <w:rFonts w:cs="Liberation Sans"/>
            <w:noProof/>
          </w:rPr>
          <w:t>4.2.6</w:t>
        </w:r>
        <w:r w:rsidRPr="00FB4AB7">
          <w:rPr>
            <w:rStyle w:val="Hyperlink"/>
            <w:noProof/>
          </w:rPr>
          <w:t xml:space="preserve"> Component SignaturePtr</w:t>
        </w:r>
        <w:r>
          <w:rPr>
            <w:noProof/>
            <w:webHidden/>
          </w:rPr>
          <w:tab/>
        </w:r>
        <w:r>
          <w:rPr>
            <w:noProof/>
            <w:webHidden/>
          </w:rPr>
          <w:fldChar w:fldCharType="begin"/>
        </w:r>
        <w:r>
          <w:rPr>
            <w:noProof/>
            <w:webHidden/>
          </w:rPr>
          <w:instrText xml:space="preserve"> PAGEREF _Toc20930165 \h </w:instrText>
        </w:r>
        <w:r>
          <w:rPr>
            <w:noProof/>
            <w:webHidden/>
          </w:rPr>
        </w:r>
        <w:r>
          <w:rPr>
            <w:noProof/>
            <w:webHidden/>
          </w:rPr>
          <w:fldChar w:fldCharType="separate"/>
        </w:r>
        <w:r>
          <w:rPr>
            <w:noProof/>
            <w:webHidden/>
          </w:rPr>
          <w:t>30</w:t>
        </w:r>
        <w:r>
          <w:rPr>
            <w:noProof/>
            <w:webHidden/>
          </w:rPr>
          <w:fldChar w:fldCharType="end"/>
        </w:r>
      </w:hyperlink>
    </w:p>
    <w:p w14:paraId="6AFB58FC" w14:textId="73A31C2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6" w:history="1">
        <w:r w:rsidRPr="00FB4AB7">
          <w:rPr>
            <w:rStyle w:val="Hyperlink"/>
            <w:rFonts w:cs="Liberation Sans"/>
            <w:noProof/>
          </w:rPr>
          <w:t>4.2.6.1</w:t>
        </w:r>
        <w:r w:rsidRPr="00FB4AB7">
          <w:rPr>
            <w:rStyle w:val="Hyperlink"/>
            <w:noProof/>
          </w:rPr>
          <w:t xml:space="preserve"> SignaturePtr – JSON Syntax</w:t>
        </w:r>
        <w:r>
          <w:rPr>
            <w:noProof/>
            <w:webHidden/>
          </w:rPr>
          <w:tab/>
        </w:r>
        <w:r>
          <w:rPr>
            <w:noProof/>
            <w:webHidden/>
          </w:rPr>
          <w:fldChar w:fldCharType="begin"/>
        </w:r>
        <w:r>
          <w:rPr>
            <w:noProof/>
            <w:webHidden/>
          </w:rPr>
          <w:instrText xml:space="preserve"> PAGEREF _Toc20930166 \h </w:instrText>
        </w:r>
        <w:r>
          <w:rPr>
            <w:noProof/>
            <w:webHidden/>
          </w:rPr>
        </w:r>
        <w:r>
          <w:rPr>
            <w:noProof/>
            <w:webHidden/>
          </w:rPr>
          <w:fldChar w:fldCharType="separate"/>
        </w:r>
        <w:r>
          <w:rPr>
            <w:noProof/>
            <w:webHidden/>
          </w:rPr>
          <w:t>31</w:t>
        </w:r>
        <w:r>
          <w:rPr>
            <w:noProof/>
            <w:webHidden/>
          </w:rPr>
          <w:fldChar w:fldCharType="end"/>
        </w:r>
      </w:hyperlink>
    </w:p>
    <w:p w14:paraId="4791AE90" w14:textId="438E0BB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7" w:history="1">
        <w:r w:rsidRPr="00FB4AB7">
          <w:rPr>
            <w:rStyle w:val="Hyperlink"/>
            <w:rFonts w:cs="Liberation Sans"/>
            <w:noProof/>
          </w:rPr>
          <w:t>4.2.6.2</w:t>
        </w:r>
        <w:r w:rsidRPr="00FB4AB7">
          <w:rPr>
            <w:rStyle w:val="Hyperlink"/>
            <w:noProof/>
          </w:rPr>
          <w:t xml:space="preserve"> SignaturePtr – XML Syntax</w:t>
        </w:r>
        <w:r>
          <w:rPr>
            <w:noProof/>
            <w:webHidden/>
          </w:rPr>
          <w:tab/>
        </w:r>
        <w:r>
          <w:rPr>
            <w:noProof/>
            <w:webHidden/>
          </w:rPr>
          <w:fldChar w:fldCharType="begin"/>
        </w:r>
        <w:r>
          <w:rPr>
            <w:noProof/>
            <w:webHidden/>
          </w:rPr>
          <w:instrText xml:space="preserve"> PAGEREF _Toc20930167 \h </w:instrText>
        </w:r>
        <w:r>
          <w:rPr>
            <w:noProof/>
            <w:webHidden/>
          </w:rPr>
        </w:r>
        <w:r>
          <w:rPr>
            <w:noProof/>
            <w:webHidden/>
          </w:rPr>
          <w:fldChar w:fldCharType="separate"/>
        </w:r>
        <w:r>
          <w:rPr>
            <w:noProof/>
            <w:webHidden/>
          </w:rPr>
          <w:t>32</w:t>
        </w:r>
        <w:r>
          <w:rPr>
            <w:noProof/>
            <w:webHidden/>
          </w:rPr>
          <w:fldChar w:fldCharType="end"/>
        </w:r>
      </w:hyperlink>
    </w:p>
    <w:p w14:paraId="3AE29D42" w14:textId="3ED1DB1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68" w:history="1">
        <w:r w:rsidRPr="00FB4AB7">
          <w:rPr>
            <w:rStyle w:val="Hyperlink"/>
            <w:rFonts w:cs="Liberation Sans"/>
            <w:noProof/>
          </w:rPr>
          <w:t>4.2.7</w:t>
        </w:r>
        <w:r w:rsidRPr="00FB4AB7">
          <w:rPr>
            <w:rStyle w:val="Hyperlink"/>
            <w:noProof/>
          </w:rPr>
          <w:t xml:space="preserve"> Component Result</w:t>
        </w:r>
        <w:r>
          <w:rPr>
            <w:noProof/>
            <w:webHidden/>
          </w:rPr>
          <w:tab/>
        </w:r>
        <w:r>
          <w:rPr>
            <w:noProof/>
            <w:webHidden/>
          </w:rPr>
          <w:fldChar w:fldCharType="begin"/>
        </w:r>
        <w:r>
          <w:rPr>
            <w:noProof/>
            <w:webHidden/>
          </w:rPr>
          <w:instrText xml:space="preserve"> PAGEREF _Toc20930168 \h </w:instrText>
        </w:r>
        <w:r>
          <w:rPr>
            <w:noProof/>
            <w:webHidden/>
          </w:rPr>
        </w:r>
        <w:r>
          <w:rPr>
            <w:noProof/>
            <w:webHidden/>
          </w:rPr>
          <w:fldChar w:fldCharType="separate"/>
        </w:r>
        <w:r>
          <w:rPr>
            <w:noProof/>
            <w:webHidden/>
          </w:rPr>
          <w:t>33</w:t>
        </w:r>
        <w:r>
          <w:rPr>
            <w:noProof/>
            <w:webHidden/>
          </w:rPr>
          <w:fldChar w:fldCharType="end"/>
        </w:r>
      </w:hyperlink>
    </w:p>
    <w:p w14:paraId="22B7C9BD" w14:textId="500D9530"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69" w:history="1">
        <w:r w:rsidRPr="00FB4AB7">
          <w:rPr>
            <w:rStyle w:val="Hyperlink"/>
            <w:rFonts w:cs="Liberation Sans"/>
            <w:noProof/>
          </w:rPr>
          <w:t>4.2.7.1</w:t>
        </w:r>
        <w:r w:rsidRPr="00FB4AB7">
          <w:rPr>
            <w:rStyle w:val="Hyperlink"/>
            <w:noProof/>
          </w:rPr>
          <w:t xml:space="preserve"> Result – JSON Syntax</w:t>
        </w:r>
        <w:r>
          <w:rPr>
            <w:noProof/>
            <w:webHidden/>
          </w:rPr>
          <w:tab/>
        </w:r>
        <w:r>
          <w:rPr>
            <w:noProof/>
            <w:webHidden/>
          </w:rPr>
          <w:fldChar w:fldCharType="begin"/>
        </w:r>
        <w:r>
          <w:rPr>
            <w:noProof/>
            <w:webHidden/>
          </w:rPr>
          <w:instrText xml:space="preserve"> PAGEREF _Toc20930169 \h </w:instrText>
        </w:r>
        <w:r>
          <w:rPr>
            <w:noProof/>
            <w:webHidden/>
          </w:rPr>
        </w:r>
        <w:r>
          <w:rPr>
            <w:noProof/>
            <w:webHidden/>
          </w:rPr>
          <w:fldChar w:fldCharType="separate"/>
        </w:r>
        <w:r>
          <w:rPr>
            <w:noProof/>
            <w:webHidden/>
          </w:rPr>
          <w:t>33</w:t>
        </w:r>
        <w:r>
          <w:rPr>
            <w:noProof/>
            <w:webHidden/>
          </w:rPr>
          <w:fldChar w:fldCharType="end"/>
        </w:r>
      </w:hyperlink>
    </w:p>
    <w:p w14:paraId="7FC32C8D" w14:textId="2806F5F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0" w:history="1">
        <w:r w:rsidRPr="00FB4AB7">
          <w:rPr>
            <w:rStyle w:val="Hyperlink"/>
            <w:rFonts w:cs="Liberation Sans"/>
            <w:noProof/>
          </w:rPr>
          <w:t>4.2.7.2</w:t>
        </w:r>
        <w:r w:rsidRPr="00FB4AB7">
          <w:rPr>
            <w:rStyle w:val="Hyperlink"/>
            <w:noProof/>
          </w:rPr>
          <w:t xml:space="preserve"> Result – XML Syntax</w:t>
        </w:r>
        <w:r>
          <w:rPr>
            <w:noProof/>
            <w:webHidden/>
          </w:rPr>
          <w:tab/>
        </w:r>
        <w:r>
          <w:rPr>
            <w:noProof/>
            <w:webHidden/>
          </w:rPr>
          <w:fldChar w:fldCharType="begin"/>
        </w:r>
        <w:r>
          <w:rPr>
            <w:noProof/>
            <w:webHidden/>
          </w:rPr>
          <w:instrText xml:space="preserve"> PAGEREF _Toc20930170 \h </w:instrText>
        </w:r>
        <w:r>
          <w:rPr>
            <w:noProof/>
            <w:webHidden/>
          </w:rPr>
        </w:r>
        <w:r>
          <w:rPr>
            <w:noProof/>
            <w:webHidden/>
          </w:rPr>
          <w:fldChar w:fldCharType="separate"/>
        </w:r>
        <w:r>
          <w:rPr>
            <w:noProof/>
            <w:webHidden/>
          </w:rPr>
          <w:t>34</w:t>
        </w:r>
        <w:r>
          <w:rPr>
            <w:noProof/>
            <w:webHidden/>
          </w:rPr>
          <w:fldChar w:fldCharType="end"/>
        </w:r>
      </w:hyperlink>
    </w:p>
    <w:p w14:paraId="7D9115B4" w14:textId="3BEACB4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71" w:history="1">
        <w:r w:rsidRPr="00FB4AB7">
          <w:rPr>
            <w:rStyle w:val="Hyperlink"/>
            <w:rFonts w:cs="Liberation Sans"/>
            <w:noProof/>
          </w:rPr>
          <w:t>4.2.8</w:t>
        </w:r>
        <w:r w:rsidRPr="00FB4AB7">
          <w:rPr>
            <w:rStyle w:val="Hyperlink"/>
            <w:noProof/>
          </w:rPr>
          <w:t xml:space="preserve"> Component OptionalInputs</w:t>
        </w:r>
        <w:r>
          <w:rPr>
            <w:noProof/>
            <w:webHidden/>
          </w:rPr>
          <w:tab/>
        </w:r>
        <w:r>
          <w:rPr>
            <w:noProof/>
            <w:webHidden/>
          </w:rPr>
          <w:fldChar w:fldCharType="begin"/>
        </w:r>
        <w:r>
          <w:rPr>
            <w:noProof/>
            <w:webHidden/>
          </w:rPr>
          <w:instrText xml:space="preserve"> PAGEREF _Toc20930171 \h </w:instrText>
        </w:r>
        <w:r>
          <w:rPr>
            <w:noProof/>
            <w:webHidden/>
          </w:rPr>
        </w:r>
        <w:r>
          <w:rPr>
            <w:noProof/>
            <w:webHidden/>
          </w:rPr>
          <w:fldChar w:fldCharType="separate"/>
        </w:r>
        <w:r>
          <w:rPr>
            <w:noProof/>
            <w:webHidden/>
          </w:rPr>
          <w:t>34</w:t>
        </w:r>
        <w:r>
          <w:rPr>
            <w:noProof/>
            <w:webHidden/>
          </w:rPr>
          <w:fldChar w:fldCharType="end"/>
        </w:r>
      </w:hyperlink>
    </w:p>
    <w:p w14:paraId="41FA9D97" w14:textId="18ABDC1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2" w:history="1">
        <w:r w:rsidRPr="00FB4AB7">
          <w:rPr>
            <w:rStyle w:val="Hyperlink"/>
            <w:rFonts w:cs="Liberation Sans"/>
            <w:noProof/>
          </w:rPr>
          <w:t>4.2.8.1</w:t>
        </w:r>
        <w:r w:rsidRPr="00FB4AB7">
          <w:rPr>
            <w:rStyle w:val="Hyperlink"/>
            <w:noProof/>
          </w:rPr>
          <w:t xml:space="preserve"> OptionalInputs – JSON Syntax</w:t>
        </w:r>
        <w:r>
          <w:rPr>
            <w:noProof/>
            <w:webHidden/>
          </w:rPr>
          <w:tab/>
        </w:r>
        <w:r>
          <w:rPr>
            <w:noProof/>
            <w:webHidden/>
          </w:rPr>
          <w:fldChar w:fldCharType="begin"/>
        </w:r>
        <w:r>
          <w:rPr>
            <w:noProof/>
            <w:webHidden/>
          </w:rPr>
          <w:instrText xml:space="preserve"> PAGEREF _Toc20930172 \h </w:instrText>
        </w:r>
        <w:r>
          <w:rPr>
            <w:noProof/>
            <w:webHidden/>
          </w:rPr>
        </w:r>
        <w:r>
          <w:rPr>
            <w:noProof/>
            <w:webHidden/>
          </w:rPr>
          <w:fldChar w:fldCharType="separate"/>
        </w:r>
        <w:r>
          <w:rPr>
            <w:noProof/>
            <w:webHidden/>
          </w:rPr>
          <w:t>35</w:t>
        </w:r>
        <w:r>
          <w:rPr>
            <w:noProof/>
            <w:webHidden/>
          </w:rPr>
          <w:fldChar w:fldCharType="end"/>
        </w:r>
      </w:hyperlink>
    </w:p>
    <w:p w14:paraId="467C85CB" w14:textId="2A01F3FE"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3" w:history="1">
        <w:r w:rsidRPr="00FB4AB7">
          <w:rPr>
            <w:rStyle w:val="Hyperlink"/>
            <w:rFonts w:cs="Liberation Sans"/>
            <w:noProof/>
          </w:rPr>
          <w:t>4.2.8.2</w:t>
        </w:r>
        <w:r w:rsidRPr="00FB4AB7">
          <w:rPr>
            <w:rStyle w:val="Hyperlink"/>
            <w:noProof/>
          </w:rPr>
          <w:t xml:space="preserve"> OptionalInputs – XML Syntax</w:t>
        </w:r>
        <w:r>
          <w:rPr>
            <w:noProof/>
            <w:webHidden/>
          </w:rPr>
          <w:tab/>
        </w:r>
        <w:r>
          <w:rPr>
            <w:noProof/>
            <w:webHidden/>
          </w:rPr>
          <w:fldChar w:fldCharType="begin"/>
        </w:r>
        <w:r>
          <w:rPr>
            <w:noProof/>
            <w:webHidden/>
          </w:rPr>
          <w:instrText xml:space="preserve"> PAGEREF _Toc20930173 \h </w:instrText>
        </w:r>
        <w:r>
          <w:rPr>
            <w:noProof/>
            <w:webHidden/>
          </w:rPr>
        </w:r>
        <w:r>
          <w:rPr>
            <w:noProof/>
            <w:webHidden/>
          </w:rPr>
          <w:fldChar w:fldCharType="separate"/>
        </w:r>
        <w:r>
          <w:rPr>
            <w:noProof/>
            <w:webHidden/>
          </w:rPr>
          <w:t>35</w:t>
        </w:r>
        <w:r>
          <w:rPr>
            <w:noProof/>
            <w:webHidden/>
          </w:rPr>
          <w:fldChar w:fldCharType="end"/>
        </w:r>
      </w:hyperlink>
    </w:p>
    <w:p w14:paraId="322591B7" w14:textId="25B0C89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74" w:history="1">
        <w:r w:rsidRPr="00FB4AB7">
          <w:rPr>
            <w:rStyle w:val="Hyperlink"/>
            <w:rFonts w:cs="Liberation Sans"/>
            <w:noProof/>
          </w:rPr>
          <w:t>4.2.9</w:t>
        </w:r>
        <w:r w:rsidRPr="00FB4AB7">
          <w:rPr>
            <w:rStyle w:val="Hyperlink"/>
            <w:noProof/>
          </w:rPr>
          <w:t xml:space="preserve"> Component OptionalOutputs</w:t>
        </w:r>
        <w:r>
          <w:rPr>
            <w:noProof/>
            <w:webHidden/>
          </w:rPr>
          <w:tab/>
        </w:r>
        <w:r>
          <w:rPr>
            <w:noProof/>
            <w:webHidden/>
          </w:rPr>
          <w:fldChar w:fldCharType="begin"/>
        </w:r>
        <w:r>
          <w:rPr>
            <w:noProof/>
            <w:webHidden/>
          </w:rPr>
          <w:instrText xml:space="preserve"> PAGEREF _Toc20930174 \h </w:instrText>
        </w:r>
        <w:r>
          <w:rPr>
            <w:noProof/>
            <w:webHidden/>
          </w:rPr>
        </w:r>
        <w:r>
          <w:rPr>
            <w:noProof/>
            <w:webHidden/>
          </w:rPr>
          <w:fldChar w:fldCharType="separate"/>
        </w:r>
        <w:r>
          <w:rPr>
            <w:noProof/>
            <w:webHidden/>
          </w:rPr>
          <w:t>35</w:t>
        </w:r>
        <w:r>
          <w:rPr>
            <w:noProof/>
            <w:webHidden/>
          </w:rPr>
          <w:fldChar w:fldCharType="end"/>
        </w:r>
      </w:hyperlink>
    </w:p>
    <w:p w14:paraId="6653F291" w14:textId="765922D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5" w:history="1">
        <w:r w:rsidRPr="00FB4AB7">
          <w:rPr>
            <w:rStyle w:val="Hyperlink"/>
            <w:rFonts w:cs="Liberation Sans"/>
            <w:noProof/>
          </w:rPr>
          <w:t>4.2.9.1</w:t>
        </w:r>
        <w:r w:rsidRPr="00FB4AB7">
          <w:rPr>
            <w:rStyle w:val="Hyperlink"/>
            <w:noProof/>
          </w:rPr>
          <w:t xml:space="preserve"> OptionalOutputs – JSON Syntax</w:t>
        </w:r>
        <w:r>
          <w:rPr>
            <w:noProof/>
            <w:webHidden/>
          </w:rPr>
          <w:tab/>
        </w:r>
        <w:r>
          <w:rPr>
            <w:noProof/>
            <w:webHidden/>
          </w:rPr>
          <w:fldChar w:fldCharType="begin"/>
        </w:r>
        <w:r>
          <w:rPr>
            <w:noProof/>
            <w:webHidden/>
          </w:rPr>
          <w:instrText xml:space="preserve"> PAGEREF _Toc20930175 \h </w:instrText>
        </w:r>
        <w:r>
          <w:rPr>
            <w:noProof/>
            <w:webHidden/>
          </w:rPr>
        </w:r>
        <w:r>
          <w:rPr>
            <w:noProof/>
            <w:webHidden/>
          </w:rPr>
          <w:fldChar w:fldCharType="separate"/>
        </w:r>
        <w:r>
          <w:rPr>
            <w:noProof/>
            <w:webHidden/>
          </w:rPr>
          <w:t>35</w:t>
        </w:r>
        <w:r>
          <w:rPr>
            <w:noProof/>
            <w:webHidden/>
          </w:rPr>
          <w:fldChar w:fldCharType="end"/>
        </w:r>
      </w:hyperlink>
    </w:p>
    <w:p w14:paraId="3D8DA3C1" w14:textId="4F99338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6" w:history="1">
        <w:r w:rsidRPr="00FB4AB7">
          <w:rPr>
            <w:rStyle w:val="Hyperlink"/>
            <w:rFonts w:cs="Liberation Sans"/>
            <w:noProof/>
          </w:rPr>
          <w:t>4.2.9.2</w:t>
        </w:r>
        <w:r w:rsidRPr="00FB4AB7">
          <w:rPr>
            <w:rStyle w:val="Hyperlink"/>
            <w:noProof/>
          </w:rPr>
          <w:t xml:space="preserve"> OptionalOutputs – XML Syntax</w:t>
        </w:r>
        <w:r>
          <w:rPr>
            <w:noProof/>
            <w:webHidden/>
          </w:rPr>
          <w:tab/>
        </w:r>
        <w:r>
          <w:rPr>
            <w:noProof/>
            <w:webHidden/>
          </w:rPr>
          <w:fldChar w:fldCharType="begin"/>
        </w:r>
        <w:r>
          <w:rPr>
            <w:noProof/>
            <w:webHidden/>
          </w:rPr>
          <w:instrText xml:space="preserve"> PAGEREF _Toc20930176 \h </w:instrText>
        </w:r>
        <w:r>
          <w:rPr>
            <w:noProof/>
            <w:webHidden/>
          </w:rPr>
        </w:r>
        <w:r>
          <w:rPr>
            <w:noProof/>
            <w:webHidden/>
          </w:rPr>
          <w:fldChar w:fldCharType="separate"/>
        </w:r>
        <w:r>
          <w:rPr>
            <w:noProof/>
            <w:webHidden/>
          </w:rPr>
          <w:t>36</w:t>
        </w:r>
        <w:r>
          <w:rPr>
            <w:noProof/>
            <w:webHidden/>
          </w:rPr>
          <w:fldChar w:fldCharType="end"/>
        </w:r>
      </w:hyperlink>
    </w:p>
    <w:p w14:paraId="7DCFFF59" w14:textId="7ABC493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77" w:history="1">
        <w:r w:rsidRPr="00FB4AB7">
          <w:rPr>
            <w:rStyle w:val="Hyperlink"/>
            <w:rFonts w:cs="Liberation Sans"/>
            <w:noProof/>
          </w:rPr>
          <w:t>4.2.10</w:t>
        </w:r>
        <w:r w:rsidRPr="00FB4AB7">
          <w:rPr>
            <w:rStyle w:val="Hyperlink"/>
            <w:noProof/>
          </w:rPr>
          <w:t xml:space="preserve"> Component RequestBase</w:t>
        </w:r>
        <w:r>
          <w:rPr>
            <w:noProof/>
            <w:webHidden/>
          </w:rPr>
          <w:tab/>
        </w:r>
        <w:r>
          <w:rPr>
            <w:noProof/>
            <w:webHidden/>
          </w:rPr>
          <w:fldChar w:fldCharType="begin"/>
        </w:r>
        <w:r>
          <w:rPr>
            <w:noProof/>
            <w:webHidden/>
          </w:rPr>
          <w:instrText xml:space="preserve"> PAGEREF _Toc20930177 \h </w:instrText>
        </w:r>
        <w:r>
          <w:rPr>
            <w:noProof/>
            <w:webHidden/>
          </w:rPr>
        </w:r>
        <w:r>
          <w:rPr>
            <w:noProof/>
            <w:webHidden/>
          </w:rPr>
          <w:fldChar w:fldCharType="separate"/>
        </w:r>
        <w:r>
          <w:rPr>
            <w:noProof/>
            <w:webHidden/>
          </w:rPr>
          <w:t>36</w:t>
        </w:r>
        <w:r>
          <w:rPr>
            <w:noProof/>
            <w:webHidden/>
          </w:rPr>
          <w:fldChar w:fldCharType="end"/>
        </w:r>
      </w:hyperlink>
    </w:p>
    <w:p w14:paraId="2F83EA2D" w14:textId="59356FE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8" w:history="1">
        <w:r w:rsidRPr="00FB4AB7">
          <w:rPr>
            <w:rStyle w:val="Hyperlink"/>
            <w:rFonts w:cs="Liberation Sans"/>
            <w:noProof/>
          </w:rPr>
          <w:t>4.2.10.1</w:t>
        </w:r>
        <w:r w:rsidRPr="00FB4AB7">
          <w:rPr>
            <w:rStyle w:val="Hyperlink"/>
            <w:noProof/>
          </w:rPr>
          <w:t xml:space="preserve"> RequestBase – JSON Syntax</w:t>
        </w:r>
        <w:r>
          <w:rPr>
            <w:noProof/>
            <w:webHidden/>
          </w:rPr>
          <w:tab/>
        </w:r>
        <w:r>
          <w:rPr>
            <w:noProof/>
            <w:webHidden/>
          </w:rPr>
          <w:fldChar w:fldCharType="begin"/>
        </w:r>
        <w:r>
          <w:rPr>
            <w:noProof/>
            <w:webHidden/>
          </w:rPr>
          <w:instrText xml:space="preserve"> PAGEREF _Toc20930178 \h </w:instrText>
        </w:r>
        <w:r>
          <w:rPr>
            <w:noProof/>
            <w:webHidden/>
          </w:rPr>
        </w:r>
        <w:r>
          <w:rPr>
            <w:noProof/>
            <w:webHidden/>
          </w:rPr>
          <w:fldChar w:fldCharType="separate"/>
        </w:r>
        <w:r>
          <w:rPr>
            <w:noProof/>
            <w:webHidden/>
          </w:rPr>
          <w:t>36</w:t>
        </w:r>
        <w:r>
          <w:rPr>
            <w:noProof/>
            <w:webHidden/>
          </w:rPr>
          <w:fldChar w:fldCharType="end"/>
        </w:r>
      </w:hyperlink>
    </w:p>
    <w:p w14:paraId="72BB891A" w14:textId="0C79A73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79" w:history="1">
        <w:r w:rsidRPr="00FB4AB7">
          <w:rPr>
            <w:rStyle w:val="Hyperlink"/>
            <w:rFonts w:cs="Liberation Sans"/>
            <w:noProof/>
          </w:rPr>
          <w:t>4.2.10.2</w:t>
        </w:r>
        <w:r w:rsidRPr="00FB4AB7">
          <w:rPr>
            <w:rStyle w:val="Hyperlink"/>
            <w:noProof/>
          </w:rPr>
          <w:t xml:space="preserve"> RequestBase – XML Syntax</w:t>
        </w:r>
        <w:r>
          <w:rPr>
            <w:noProof/>
            <w:webHidden/>
          </w:rPr>
          <w:tab/>
        </w:r>
        <w:r>
          <w:rPr>
            <w:noProof/>
            <w:webHidden/>
          </w:rPr>
          <w:fldChar w:fldCharType="begin"/>
        </w:r>
        <w:r>
          <w:rPr>
            <w:noProof/>
            <w:webHidden/>
          </w:rPr>
          <w:instrText xml:space="preserve"> PAGEREF _Toc20930179 \h </w:instrText>
        </w:r>
        <w:r>
          <w:rPr>
            <w:noProof/>
            <w:webHidden/>
          </w:rPr>
        </w:r>
        <w:r>
          <w:rPr>
            <w:noProof/>
            <w:webHidden/>
          </w:rPr>
          <w:fldChar w:fldCharType="separate"/>
        </w:r>
        <w:r>
          <w:rPr>
            <w:noProof/>
            <w:webHidden/>
          </w:rPr>
          <w:t>36</w:t>
        </w:r>
        <w:r>
          <w:rPr>
            <w:noProof/>
            <w:webHidden/>
          </w:rPr>
          <w:fldChar w:fldCharType="end"/>
        </w:r>
      </w:hyperlink>
    </w:p>
    <w:p w14:paraId="1F879299" w14:textId="1E7C097B"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80" w:history="1">
        <w:r w:rsidRPr="00FB4AB7">
          <w:rPr>
            <w:rStyle w:val="Hyperlink"/>
            <w:rFonts w:cs="Liberation Sans"/>
            <w:noProof/>
          </w:rPr>
          <w:t>4.2.11</w:t>
        </w:r>
        <w:r w:rsidRPr="00FB4AB7">
          <w:rPr>
            <w:rStyle w:val="Hyperlink"/>
            <w:noProof/>
          </w:rPr>
          <w:t xml:space="preserve"> Component ResponseBase</w:t>
        </w:r>
        <w:r>
          <w:rPr>
            <w:noProof/>
            <w:webHidden/>
          </w:rPr>
          <w:tab/>
        </w:r>
        <w:r>
          <w:rPr>
            <w:noProof/>
            <w:webHidden/>
          </w:rPr>
          <w:fldChar w:fldCharType="begin"/>
        </w:r>
        <w:r>
          <w:rPr>
            <w:noProof/>
            <w:webHidden/>
          </w:rPr>
          <w:instrText xml:space="preserve"> PAGEREF _Toc20930180 \h </w:instrText>
        </w:r>
        <w:r>
          <w:rPr>
            <w:noProof/>
            <w:webHidden/>
          </w:rPr>
        </w:r>
        <w:r>
          <w:rPr>
            <w:noProof/>
            <w:webHidden/>
          </w:rPr>
          <w:fldChar w:fldCharType="separate"/>
        </w:r>
        <w:r>
          <w:rPr>
            <w:noProof/>
            <w:webHidden/>
          </w:rPr>
          <w:t>37</w:t>
        </w:r>
        <w:r>
          <w:rPr>
            <w:noProof/>
            <w:webHidden/>
          </w:rPr>
          <w:fldChar w:fldCharType="end"/>
        </w:r>
      </w:hyperlink>
    </w:p>
    <w:p w14:paraId="2F0FBDA4" w14:textId="1754B12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81" w:history="1">
        <w:r w:rsidRPr="00FB4AB7">
          <w:rPr>
            <w:rStyle w:val="Hyperlink"/>
            <w:rFonts w:cs="Liberation Sans"/>
            <w:noProof/>
          </w:rPr>
          <w:t>4.2.11.1</w:t>
        </w:r>
        <w:r w:rsidRPr="00FB4AB7">
          <w:rPr>
            <w:rStyle w:val="Hyperlink"/>
            <w:noProof/>
          </w:rPr>
          <w:t xml:space="preserve"> ResponseBase – JSON Syntax</w:t>
        </w:r>
        <w:r>
          <w:rPr>
            <w:noProof/>
            <w:webHidden/>
          </w:rPr>
          <w:tab/>
        </w:r>
        <w:r>
          <w:rPr>
            <w:noProof/>
            <w:webHidden/>
          </w:rPr>
          <w:fldChar w:fldCharType="begin"/>
        </w:r>
        <w:r>
          <w:rPr>
            <w:noProof/>
            <w:webHidden/>
          </w:rPr>
          <w:instrText xml:space="preserve"> PAGEREF _Toc20930181 \h </w:instrText>
        </w:r>
        <w:r>
          <w:rPr>
            <w:noProof/>
            <w:webHidden/>
          </w:rPr>
        </w:r>
        <w:r>
          <w:rPr>
            <w:noProof/>
            <w:webHidden/>
          </w:rPr>
          <w:fldChar w:fldCharType="separate"/>
        </w:r>
        <w:r>
          <w:rPr>
            <w:noProof/>
            <w:webHidden/>
          </w:rPr>
          <w:t>37</w:t>
        </w:r>
        <w:r>
          <w:rPr>
            <w:noProof/>
            <w:webHidden/>
          </w:rPr>
          <w:fldChar w:fldCharType="end"/>
        </w:r>
      </w:hyperlink>
    </w:p>
    <w:p w14:paraId="09EB100D" w14:textId="6FC7DB15"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82" w:history="1">
        <w:r w:rsidRPr="00FB4AB7">
          <w:rPr>
            <w:rStyle w:val="Hyperlink"/>
            <w:rFonts w:cs="Liberation Sans"/>
            <w:noProof/>
          </w:rPr>
          <w:t>4.2.11.2</w:t>
        </w:r>
        <w:r w:rsidRPr="00FB4AB7">
          <w:rPr>
            <w:rStyle w:val="Hyperlink"/>
            <w:noProof/>
          </w:rPr>
          <w:t xml:space="preserve"> ResponseBase – XML Syntax</w:t>
        </w:r>
        <w:r>
          <w:rPr>
            <w:noProof/>
            <w:webHidden/>
          </w:rPr>
          <w:tab/>
        </w:r>
        <w:r>
          <w:rPr>
            <w:noProof/>
            <w:webHidden/>
          </w:rPr>
          <w:fldChar w:fldCharType="begin"/>
        </w:r>
        <w:r>
          <w:rPr>
            <w:noProof/>
            <w:webHidden/>
          </w:rPr>
          <w:instrText xml:space="preserve"> PAGEREF _Toc20930182 \h </w:instrText>
        </w:r>
        <w:r>
          <w:rPr>
            <w:noProof/>
            <w:webHidden/>
          </w:rPr>
        </w:r>
        <w:r>
          <w:rPr>
            <w:noProof/>
            <w:webHidden/>
          </w:rPr>
          <w:fldChar w:fldCharType="separate"/>
        </w:r>
        <w:r>
          <w:rPr>
            <w:noProof/>
            <w:webHidden/>
          </w:rPr>
          <w:t>38</w:t>
        </w:r>
        <w:r>
          <w:rPr>
            <w:noProof/>
            <w:webHidden/>
          </w:rPr>
          <w:fldChar w:fldCharType="end"/>
        </w:r>
      </w:hyperlink>
    </w:p>
    <w:p w14:paraId="19D3838A" w14:textId="2944FAF6"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83" w:history="1">
        <w:r w:rsidRPr="00FB4AB7">
          <w:rPr>
            <w:rStyle w:val="Hyperlink"/>
            <w:noProof/>
          </w:rPr>
          <w:t>4.3 Operation requests and responses</w:t>
        </w:r>
        <w:r>
          <w:rPr>
            <w:noProof/>
            <w:webHidden/>
          </w:rPr>
          <w:tab/>
        </w:r>
        <w:r>
          <w:rPr>
            <w:noProof/>
            <w:webHidden/>
          </w:rPr>
          <w:fldChar w:fldCharType="begin"/>
        </w:r>
        <w:r>
          <w:rPr>
            <w:noProof/>
            <w:webHidden/>
          </w:rPr>
          <w:instrText xml:space="preserve"> PAGEREF _Toc20930183 \h </w:instrText>
        </w:r>
        <w:r>
          <w:rPr>
            <w:noProof/>
            <w:webHidden/>
          </w:rPr>
        </w:r>
        <w:r>
          <w:rPr>
            <w:noProof/>
            <w:webHidden/>
          </w:rPr>
          <w:fldChar w:fldCharType="separate"/>
        </w:r>
        <w:r>
          <w:rPr>
            <w:noProof/>
            <w:webHidden/>
          </w:rPr>
          <w:t>38</w:t>
        </w:r>
        <w:r>
          <w:rPr>
            <w:noProof/>
            <w:webHidden/>
          </w:rPr>
          <w:fldChar w:fldCharType="end"/>
        </w:r>
      </w:hyperlink>
    </w:p>
    <w:p w14:paraId="6269FD2D" w14:textId="7720751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84" w:history="1">
        <w:r w:rsidRPr="00FB4AB7">
          <w:rPr>
            <w:rStyle w:val="Hyperlink"/>
            <w:rFonts w:cs="Liberation Sans"/>
            <w:noProof/>
          </w:rPr>
          <w:t>4.3.1</w:t>
        </w:r>
        <w:r w:rsidRPr="00FB4AB7">
          <w:rPr>
            <w:rStyle w:val="Hyperlink"/>
            <w:noProof/>
          </w:rPr>
          <w:t xml:space="preserve"> Component SignRequest</w:t>
        </w:r>
        <w:r>
          <w:rPr>
            <w:noProof/>
            <w:webHidden/>
          </w:rPr>
          <w:tab/>
        </w:r>
        <w:r>
          <w:rPr>
            <w:noProof/>
            <w:webHidden/>
          </w:rPr>
          <w:fldChar w:fldCharType="begin"/>
        </w:r>
        <w:r>
          <w:rPr>
            <w:noProof/>
            <w:webHidden/>
          </w:rPr>
          <w:instrText xml:space="preserve"> PAGEREF _Toc20930184 \h </w:instrText>
        </w:r>
        <w:r>
          <w:rPr>
            <w:noProof/>
            <w:webHidden/>
          </w:rPr>
        </w:r>
        <w:r>
          <w:rPr>
            <w:noProof/>
            <w:webHidden/>
          </w:rPr>
          <w:fldChar w:fldCharType="separate"/>
        </w:r>
        <w:r>
          <w:rPr>
            <w:noProof/>
            <w:webHidden/>
          </w:rPr>
          <w:t>38</w:t>
        </w:r>
        <w:r>
          <w:rPr>
            <w:noProof/>
            <w:webHidden/>
          </w:rPr>
          <w:fldChar w:fldCharType="end"/>
        </w:r>
      </w:hyperlink>
    </w:p>
    <w:p w14:paraId="1722A275" w14:textId="0EC9408E"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85" w:history="1">
        <w:r w:rsidRPr="00FB4AB7">
          <w:rPr>
            <w:rStyle w:val="Hyperlink"/>
            <w:rFonts w:cs="Liberation Sans"/>
            <w:noProof/>
          </w:rPr>
          <w:t>4.3.1.1</w:t>
        </w:r>
        <w:r w:rsidRPr="00FB4AB7">
          <w:rPr>
            <w:rStyle w:val="Hyperlink"/>
            <w:noProof/>
          </w:rPr>
          <w:t xml:space="preserve"> SignRequest – JSON Syntax</w:t>
        </w:r>
        <w:r>
          <w:rPr>
            <w:noProof/>
            <w:webHidden/>
          </w:rPr>
          <w:tab/>
        </w:r>
        <w:r>
          <w:rPr>
            <w:noProof/>
            <w:webHidden/>
          </w:rPr>
          <w:fldChar w:fldCharType="begin"/>
        </w:r>
        <w:r>
          <w:rPr>
            <w:noProof/>
            <w:webHidden/>
          </w:rPr>
          <w:instrText xml:space="preserve"> PAGEREF _Toc20930185 \h </w:instrText>
        </w:r>
        <w:r>
          <w:rPr>
            <w:noProof/>
            <w:webHidden/>
          </w:rPr>
        </w:r>
        <w:r>
          <w:rPr>
            <w:noProof/>
            <w:webHidden/>
          </w:rPr>
          <w:fldChar w:fldCharType="separate"/>
        </w:r>
        <w:r>
          <w:rPr>
            <w:noProof/>
            <w:webHidden/>
          </w:rPr>
          <w:t>38</w:t>
        </w:r>
        <w:r>
          <w:rPr>
            <w:noProof/>
            <w:webHidden/>
          </w:rPr>
          <w:fldChar w:fldCharType="end"/>
        </w:r>
      </w:hyperlink>
    </w:p>
    <w:p w14:paraId="26BF26B1" w14:textId="7FBD177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86" w:history="1">
        <w:r w:rsidRPr="00FB4AB7">
          <w:rPr>
            <w:rStyle w:val="Hyperlink"/>
            <w:rFonts w:cs="Liberation Sans"/>
            <w:noProof/>
          </w:rPr>
          <w:t>4.3.1.2</w:t>
        </w:r>
        <w:r w:rsidRPr="00FB4AB7">
          <w:rPr>
            <w:rStyle w:val="Hyperlink"/>
            <w:noProof/>
          </w:rPr>
          <w:t xml:space="preserve"> SignRequest – XML Syntax</w:t>
        </w:r>
        <w:r>
          <w:rPr>
            <w:noProof/>
            <w:webHidden/>
          </w:rPr>
          <w:tab/>
        </w:r>
        <w:r>
          <w:rPr>
            <w:noProof/>
            <w:webHidden/>
          </w:rPr>
          <w:fldChar w:fldCharType="begin"/>
        </w:r>
        <w:r>
          <w:rPr>
            <w:noProof/>
            <w:webHidden/>
          </w:rPr>
          <w:instrText xml:space="preserve"> PAGEREF _Toc20930186 \h </w:instrText>
        </w:r>
        <w:r>
          <w:rPr>
            <w:noProof/>
            <w:webHidden/>
          </w:rPr>
        </w:r>
        <w:r>
          <w:rPr>
            <w:noProof/>
            <w:webHidden/>
          </w:rPr>
          <w:fldChar w:fldCharType="separate"/>
        </w:r>
        <w:r>
          <w:rPr>
            <w:noProof/>
            <w:webHidden/>
          </w:rPr>
          <w:t>39</w:t>
        </w:r>
        <w:r>
          <w:rPr>
            <w:noProof/>
            <w:webHidden/>
          </w:rPr>
          <w:fldChar w:fldCharType="end"/>
        </w:r>
      </w:hyperlink>
    </w:p>
    <w:p w14:paraId="0E3C1305" w14:textId="0E83F2D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87" w:history="1">
        <w:r w:rsidRPr="00FB4AB7">
          <w:rPr>
            <w:rStyle w:val="Hyperlink"/>
            <w:rFonts w:cs="Liberation Sans"/>
            <w:noProof/>
          </w:rPr>
          <w:t>4.3.2</w:t>
        </w:r>
        <w:r w:rsidRPr="00FB4AB7">
          <w:rPr>
            <w:rStyle w:val="Hyperlink"/>
            <w:noProof/>
          </w:rPr>
          <w:t xml:space="preserve"> Component SignResponse</w:t>
        </w:r>
        <w:r>
          <w:rPr>
            <w:noProof/>
            <w:webHidden/>
          </w:rPr>
          <w:tab/>
        </w:r>
        <w:r>
          <w:rPr>
            <w:noProof/>
            <w:webHidden/>
          </w:rPr>
          <w:fldChar w:fldCharType="begin"/>
        </w:r>
        <w:r>
          <w:rPr>
            <w:noProof/>
            <w:webHidden/>
          </w:rPr>
          <w:instrText xml:space="preserve"> PAGEREF _Toc20930187 \h </w:instrText>
        </w:r>
        <w:r>
          <w:rPr>
            <w:noProof/>
            <w:webHidden/>
          </w:rPr>
        </w:r>
        <w:r>
          <w:rPr>
            <w:noProof/>
            <w:webHidden/>
          </w:rPr>
          <w:fldChar w:fldCharType="separate"/>
        </w:r>
        <w:r>
          <w:rPr>
            <w:noProof/>
            <w:webHidden/>
          </w:rPr>
          <w:t>39</w:t>
        </w:r>
        <w:r>
          <w:rPr>
            <w:noProof/>
            <w:webHidden/>
          </w:rPr>
          <w:fldChar w:fldCharType="end"/>
        </w:r>
      </w:hyperlink>
    </w:p>
    <w:p w14:paraId="31B25B91" w14:textId="5247214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88" w:history="1">
        <w:r w:rsidRPr="00FB4AB7">
          <w:rPr>
            <w:rStyle w:val="Hyperlink"/>
            <w:rFonts w:cs="Liberation Sans"/>
            <w:noProof/>
          </w:rPr>
          <w:t>4.3.2.1</w:t>
        </w:r>
        <w:r w:rsidRPr="00FB4AB7">
          <w:rPr>
            <w:rStyle w:val="Hyperlink"/>
            <w:noProof/>
          </w:rPr>
          <w:t xml:space="preserve"> SignResponse – JSON Syntax</w:t>
        </w:r>
        <w:r>
          <w:rPr>
            <w:noProof/>
            <w:webHidden/>
          </w:rPr>
          <w:tab/>
        </w:r>
        <w:r>
          <w:rPr>
            <w:noProof/>
            <w:webHidden/>
          </w:rPr>
          <w:fldChar w:fldCharType="begin"/>
        </w:r>
        <w:r>
          <w:rPr>
            <w:noProof/>
            <w:webHidden/>
          </w:rPr>
          <w:instrText xml:space="preserve"> PAGEREF _Toc20930188 \h </w:instrText>
        </w:r>
        <w:r>
          <w:rPr>
            <w:noProof/>
            <w:webHidden/>
          </w:rPr>
        </w:r>
        <w:r>
          <w:rPr>
            <w:noProof/>
            <w:webHidden/>
          </w:rPr>
          <w:fldChar w:fldCharType="separate"/>
        </w:r>
        <w:r>
          <w:rPr>
            <w:noProof/>
            <w:webHidden/>
          </w:rPr>
          <w:t>40</w:t>
        </w:r>
        <w:r>
          <w:rPr>
            <w:noProof/>
            <w:webHidden/>
          </w:rPr>
          <w:fldChar w:fldCharType="end"/>
        </w:r>
      </w:hyperlink>
    </w:p>
    <w:p w14:paraId="226F9EB9" w14:textId="3184921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89" w:history="1">
        <w:r w:rsidRPr="00FB4AB7">
          <w:rPr>
            <w:rStyle w:val="Hyperlink"/>
            <w:rFonts w:cs="Liberation Sans"/>
            <w:noProof/>
          </w:rPr>
          <w:t>4.3.2.2</w:t>
        </w:r>
        <w:r w:rsidRPr="00FB4AB7">
          <w:rPr>
            <w:rStyle w:val="Hyperlink"/>
            <w:noProof/>
          </w:rPr>
          <w:t xml:space="preserve"> SignResponse – XML Syntax</w:t>
        </w:r>
        <w:r>
          <w:rPr>
            <w:noProof/>
            <w:webHidden/>
          </w:rPr>
          <w:tab/>
        </w:r>
        <w:r>
          <w:rPr>
            <w:noProof/>
            <w:webHidden/>
          </w:rPr>
          <w:fldChar w:fldCharType="begin"/>
        </w:r>
        <w:r>
          <w:rPr>
            <w:noProof/>
            <w:webHidden/>
          </w:rPr>
          <w:instrText xml:space="preserve"> PAGEREF _Toc20930189 \h </w:instrText>
        </w:r>
        <w:r>
          <w:rPr>
            <w:noProof/>
            <w:webHidden/>
          </w:rPr>
        </w:r>
        <w:r>
          <w:rPr>
            <w:noProof/>
            <w:webHidden/>
          </w:rPr>
          <w:fldChar w:fldCharType="separate"/>
        </w:r>
        <w:r>
          <w:rPr>
            <w:noProof/>
            <w:webHidden/>
          </w:rPr>
          <w:t>41</w:t>
        </w:r>
        <w:r>
          <w:rPr>
            <w:noProof/>
            <w:webHidden/>
          </w:rPr>
          <w:fldChar w:fldCharType="end"/>
        </w:r>
      </w:hyperlink>
    </w:p>
    <w:p w14:paraId="2F28D8E7" w14:textId="2C96DAD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90" w:history="1">
        <w:r w:rsidRPr="00FB4AB7">
          <w:rPr>
            <w:rStyle w:val="Hyperlink"/>
            <w:rFonts w:cs="Liberation Sans"/>
            <w:noProof/>
          </w:rPr>
          <w:t>4.3.3</w:t>
        </w:r>
        <w:r w:rsidRPr="00FB4AB7">
          <w:rPr>
            <w:rStyle w:val="Hyperlink"/>
            <w:noProof/>
          </w:rPr>
          <w:t xml:space="preserve"> Component VerifyRequest</w:t>
        </w:r>
        <w:r>
          <w:rPr>
            <w:noProof/>
            <w:webHidden/>
          </w:rPr>
          <w:tab/>
        </w:r>
        <w:r>
          <w:rPr>
            <w:noProof/>
            <w:webHidden/>
          </w:rPr>
          <w:fldChar w:fldCharType="begin"/>
        </w:r>
        <w:r>
          <w:rPr>
            <w:noProof/>
            <w:webHidden/>
          </w:rPr>
          <w:instrText xml:space="preserve"> PAGEREF _Toc20930190 \h </w:instrText>
        </w:r>
        <w:r>
          <w:rPr>
            <w:noProof/>
            <w:webHidden/>
          </w:rPr>
        </w:r>
        <w:r>
          <w:rPr>
            <w:noProof/>
            <w:webHidden/>
          </w:rPr>
          <w:fldChar w:fldCharType="separate"/>
        </w:r>
        <w:r>
          <w:rPr>
            <w:noProof/>
            <w:webHidden/>
          </w:rPr>
          <w:t>41</w:t>
        </w:r>
        <w:r>
          <w:rPr>
            <w:noProof/>
            <w:webHidden/>
          </w:rPr>
          <w:fldChar w:fldCharType="end"/>
        </w:r>
      </w:hyperlink>
    </w:p>
    <w:p w14:paraId="4D15EA83" w14:textId="25868275"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91" w:history="1">
        <w:r w:rsidRPr="00FB4AB7">
          <w:rPr>
            <w:rStyle w:val="Hyperlink"/>
            <w:rFonts w:cs="Liberation Sans"/>
            <w:noProof/>
          </w:rPr>
          <w:t>4.3.3.1</w:t>
        </w:r>
        <w:r w:rsidRPr="00FB4AB7">
          <w:rPr>
            <w:rStyle w:val="Hyperlink"/>
            <w:noProof/>
          </w:rPr>
          <w:t xml:space="preserve"> VerifyRequest – JSON Syntax</w:t>
        </w:r>
        <w:r>
          <w:rPr>
            <w:noProof/>
            <w:webHidden/>
          </w:rPr>
          <w:tab/>
        </w:r>
        <w:r>
          <w:rPr>
            <w:noProof/>
            <w:webHidden/>
          </w:rPr>
          <w:fldChar w:fldCharType="begin"/>
        </w:r>
        <w:r>
          <w:rPr>
            <w:noProof/>
            <w:webHidden/>
          </w:rPr>
          <w:instrText xml:space="preserve"> PAGEREF _Toc20930191 \h </w:instrText>
        </w:r>
        <w:r>
          <w:rPr>
            <w:noProof/>
            <w:webHidden/>
          </w:rPr>
        </w:r>
        <w:r>
          <w:rPr>
            <w:noProof/>
            <w:webHidden/>
          </w:rPr>
          <w:fldChar w:fldCharType="separate"/>
        </w:r>
        <w:r>
          <w:rPr>
            <w:noProof/>
            <w:webHidden/>
          </w:rPr>
          <w:t>41</w:t>
        </w:r>
        <w:r>
          <w:rPr>
            <w:noProof/>
            <w:webHidden/>
          </w:rPr>
          <w:fldChar w:fldCharType="end"/>
        </w:r>
      </w:hyperlink>
    </w:p>
    <w:p w14:paraId="5CD28033" w14:textId="54985E0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92" w:history="1">
        <w:r w:rsidRPr="00FB4AB7">
          <w:rPr>
            <w:rStyle w:val="Hyperlink"/>
            <w:rFonts w:cs="Liberation Sans"/>
            <w:noProof/>
          </w:rPr>
          <w:t>4.3.3.2</w:t>
        </w:r>
        <w:r w:rsidRPr="00FB4AB7">
          <w:rPr>
            <w:rStyle w:val="Hyperlink"/>
            <w:noProof/>
          </w:rPr>
          <w:t xml:space="preserve"> VerifyRequest – XML Syntax</w:t>
        </w:r>
        <w:r>
          <w:rPr>
            <w:noProof/>
            <w:webHidden/>
          </w:rPr>
          <w:tab/>
        </w:r>
        <w:r>
          <w:rPr>
            <w:noProof/>
            <w:webHidden/>
          </w:rPr>
          <w:fldChar w:fldCharType="begin"/>
        </w:r>
        <w:r>
          <w:rPr>
            <w:noProof/>
            <w:webHidden/>
          </w:rPr>
          <w:instrText xml:space="preserve"> PAGEREF _Toc20930192 \h </w:instrText>
        </w:r>
        <w:r>
          <w:rPr>
            <w:noProof/>
            <w:webHidden/>
          </w:rPr>
        </w:r>
        <w:r>
          <w:rPr>
            <w:noProof/>
            <w:webHidden/>
          </w:rPr>
          <w:fldChar w:fldCharType="separate"/>
        </w:r>
        <w:r>
          <w:rPr>
            <w:noProof/>
            <w:webHidden/>
          </w:rPr>
          <w:t>42</w:t>
        </w:r>
        <w:r>
          <w:rPr>
            <w:noProof/>
            <w:webHidden/>
          </w:rPr>
          <w:fldChar w:fldCharType="end"/>
        </w:r>
      </w:hyperlink>
    </w:p>
    <w:p w14:paraId="128D11DA" w14:textId="66019D3A"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93" w:history="1">
        <w:r w:rsidRPr="00FB4AB7">
          <w:rPr>
            <w:rStyle w:val="Hyperlink"/>
            <w:rFonts w:cs="Liberation Sans"/>
            <w:noProof/>
          </w:rPr>
          <w:t>4.3.4</w:t>
        </w:r>
        <w:r w:rsidRPr="00FB4AB7">
          <w:rPr>
            <w:rStyle w:val="Hyperlink"/>
            <w:noProof/>
          </w:rPr>
          <w:t xml:space="preserve"> Component VerifyResponse</w:t>
        </w:r>
        <w:r>
          <w:rPr>
            <w:noProof/>
            <w:webHidden/>
          </w:rPr>
          <w:tab/>
        </w:r>
        <w:r>
          <w:rPr>
            <w:noProof/>
            <w:webHidden/>
          </w:rPr>
          <w:fldChar w:fldCharType="begin"/>
        </w:r>
        <w:r>
          <w:rPr>
            <w:noProof/>
            <w:webHidden/>
          </w:rPr>
          <w:instrText xml:space="preserve"> PAGEREF _Toc20930193 \h </w:instrText>
        </w:r>
        <w:r>
          <w:rPr>
            <w:noProof/>
            <w:webHidden/>
          </w:rPr>
        </w:r>
        <w:r>
          <w:rPr>
            <w:noProof/>
            <w:webHidden/>
          </w:rPr>
          <w:fldChar w:fldCharType="separate"/>
        </w:r>
        <w:r>
          <w:rPr>
            <w:noProof/>
            <w:webHidden/>
          </w:rPr>
          <w:t>43</w:t>
        </w:r>
        <w:r>
          <w:rPr>
            <w:noProof/>
            <w:webHidden/>
          </w:rPr>
          <w:fldChar w:fldCharType="end"/>
        </w:r>
      </w:hyperlink>
    </w:p>
    <w:p w14:paraId="48F28C32" w14:textId="602CB7F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94" w:history="1">
        <w:r w:rsidRPr="00FB4AB7">
          <w:rPr>
            <w:rStyle w:val="Hyperlink"/>
            <w:rFonts w:cs="Liberation Sans"/>
            <w:noProof/>
          </w:rPr>
          <w:t>4.3.4.1</w:t>
        </w:r>
        <w:r w:rsidRPr="00FB4AB7">
          <w:rPr>
            <w:rStyle w:val="Hyperlink"/>
            <w:noProof/>
          </w:rPr>
          <w:t xml:space="preserve"> VerifyResponse – JSON Syntax</w:t>
        </w:r>
        <w:r>
          <w:rPr>
            <w:noProof/>
            <w:webHidden/>
          </w:rPr>
          <w:tab/>
        </w:r>
        <w:r>
          <w:rPr>
            <w:noProof/>
            <w:webHidden/>
          </w:rPr>
          <w:fldChar w:fldCharType="begin"/>
        </w:r>
        <w:r>
          <w:rPr>
            <w:noProof/>
            <w:webHidden/>
          </w:rPr>
          <w:instrText xml:space="preserve"> PAGEREF _Toc20930194 \h </w:instrText>
        </w:r>
        <w:r>
          <w:rPr>
            <w:noProof/>
            <w:webHidden/>
          </w:rPr>
        </w:r>
        <w:r>
          <w:rPr>
            <w:noProof/>
            <w:webHidden/>
          </w:rPr>
          <w:fldChar w:fldCharType="separate"/>
        </w:r>
        <w:r>
          <w:rPr>
            <w:noProof/>
            <w:webHidden/>
          </w:rPr>
          <w:t>43</w:t>
        </w:r>
        <w:r>
          <w:rPr>
            <w:noProof/>
            <w:webHidden/>
          </w:rPr>
          <w:fldChar w:fldCharType="end"/>
        </w:r>
      </w:hyperlink>
    </w:p>
    <w:p w14:paraId="1BF93641" w14:textId="07B18D3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95" w:history="1">
        <w:r w:rsidRPr="00FB4AB7">
          <w:rPr>
            <w:rStyle w:val="Hyperlink"/>
            <w:rFonts w:cs="Liberation Sans"/>
            <w:noProof/>
          </w:rPr>
          <w:t>4.3.4.2</w:t>
        </w:r>
        <w:r w:rsidRPr="00FB4AB7">
          <w:rPr>
            <w:rStyle w:val="Hyperlink"/>
            <w:noProof/>
          </w:rPr>
          <w:t xml:space="preserve"> VerifyResponse – XML Syntax</w:t>
        </w:r>
        <w:r>
          <w:rPr>
            <w:noProof/>
            <w:webHidden/>
          </w:rPr>
          <w:tab/>
        </w:r>
        <w:r>
          <w:rPr>
            <w:noProof/>
            <w:webHidden/>
          </w:rPr>
          <w:fldChar w:fldCharType="begin"/>
        </w:r>
        <w:r>
          <w:rPr>
            <w:noProof/>
            <w:webHidden/>
          </w:rPr>
          <w:instrText xml:space="preserve"> PAGEREF _Toc20930195 \h </w:instrText>
        </w:r>
        <w:r>
          <w:rPr>
            <w:noProof/>
            <w:webHidden/>
          </w:rPr>
        </w:r>
        <w:r>
          <w:rPr>
            <w:noProof/>
            <w:webHidden/>
          </w:rPr>
          <w:fldChar w:fldCharType="separate"/>
        </w:r>
        <w:r>
          <w:rPr>
            <w:noProof/>
            <w:webHidden/>
          </w:rPr>
          <w:t>43</w:t>
        </w:r>
        <w:r>
          <w:rPr>
            <w:noProof/>
            <w:webHidden/>
          </w:rPr>
          <w:fldChar w:fldCharType="end"/>
        </w:r>
      </w:hyperlink>
    </w:p>
    <w:p w14:paraId="42A31828" w14:textId="71FADDA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196" w:history="1">
        <w:r w:rsidRPr="00FB4AB7">
          <w:rPr>
            <w:rStyle w:val="Hyperlink"/>
            <w:rFonts w:cs="Liberation Sans"/>
            <w:noProof/>
          </w:rPr>
          <w:t>4.3.5</w:t>
        </w:r>
        <w:r w:rsidRPr="00FB4AB7">
          <w:rPr>
            <w:rStyle w:val="Hyperlink"/>
            <w:noProof/>
          </w:rPr>
          <w:t xml:space="preserve"> Component PendingRequest</w:t>
        </w:r>
        <w:r>
          <w:rPr>
            <w:noProof/>
            <w:webHidden/>
          </w:rPr>
          <w:tab/>
        </w:r>
        <w:r>
          <w:rPr>
            <w:noProof/>
            <w:webHidden/>
          </w:rPr>
          <w:fldChar w:fldCharType="begin"/>
        </w:r>
        <w:r>
          <w:rPr>
            <w:noProof/>
            <w:webHidden/>
          </w:rPr>
          <w:instrText xml:space="preserve"> PAGEREF _Toc20930196 \h </w:instrText>
        </w:r>
        <w:r>
          <w:rPr>
            <w:noProof/>
            <w:webHidden/>
          </w:rPr>
        </w:r>
        <w:r>
          <w:rPr>
            <w:noProof/>
            <w:webHidden/>
          </w:rPr>
          <w:fldChar w:fldCharType="separate"/>
        </w:r>
        <w:r>
          <w:rPr>
            <w:noProof/>
            <w:webHidden/>
          </w:rPr>
          <w:t>44</w:t>
        </w:r>
        <w:r>
          <w:rPr>
            <w:noProof/>
            <w:webHidden/>
          </w:rPr>
          <w:fldChar w:fldCharType="end"/>
        </w:r>
      </w:hyperlink>
    </w:p>
    <w:p w14:paraId="05E28762" w14:textId="291E3386"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97" w:history="1">
        <w:r w:rsidRPr="00FB4AB7">
          <w:rPr>
            <w:rStyle w:val="Hyperlink"/>
            <w:rFonts w:cs="Liberation Sans"/>
            <w:noProof/>
          </w:rPr>
          <w:t>4.3.5.1</w:t>
        </w:r>
        <w:r w:rsidRPr="00FB4AB7">
          <w:rPr>
            <w:rStyle w:val="Hyperlink"/>
            <w:noProof/>
          </w:rPr>
          <w:t xml:space="preserve"> PendingRequest – JSON Syntax</w:t>
        </w:r>
        <w:r>
          <w:rPr>
            <w:noProof/>
            <w:webHidden/>
          </w:rPr>
          <w:tab/>
        </w:r>
        <w:r>
          <w:rPr>
            <w:noProof/>
            <w:webHidden/>
          </w:rPr>
          <w:fldChar w:fldCharType="begin"/>
        </w:r>
        <w:r>
          <w:rPr>
            <w:noProof/>
            <w:webHidden/>
          </w:rPr>
          <w:instrText xml:space="preserve"> PAGEREF _Toc20930197 \h </w:instrText>
        </w:r>
        <w:r>
          <w:rPr>
            <w:noProof/>
            <w:webHidden/>
          </w:rPr>
        </w:r>
        <w:r>
          <w:rPr>
            <w:noProof/>
            <w:webHidden/>
          </w:rPr>
          <w:fldChar w:fldCharType="separate"/>
        </w:r>
        <w:r>
          <w:rPr>
            <w:noProof/>
            <w:webHidden/>
          </w:rPr>
          <w:t>44</w:t>
        </w:r>
        <w:r>
          <w:rPr>
            <w:noProof/>
            <w:webHidden/>
          </w:rPr>
          <w:fldChar w:fldCharType="end"/>
        </w:r>
      </w:hyperlink>
    </w:p>
    <w:p w14:paraId="5E706DB3" w14:textId="24BE208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198" w:history="1">
        <w:r w:rsidRPr="00FB4AB7">
          <w:rPr>
            <w:rStyle w:val="Hyperlink"/>
            <w:rFonts w:cs="Liberation Sans"/>
            <w:noProof/>
          </w:rPr>
          <w:t>4.3.5.2</w:t>
        </w:r>
        <w:r w:rsidRPr="00FB4AB7">
          <w:rPr>
            <w:rStyle w:val="Hyperlink"/>
            <w:noProof/>
          </w:rPr>
          <w:t xml:space="preserve"> PendingRequest – XML Syntax</w:t>
        </w:r>
        <w:r>
          <w:rPr>
            <w:noProof/>
            <w:webHidden/>
          </w:rPr>
          <w:tab/>
        </w:r>
        <w:r>
          <w:rPr>
            <w:noProof/>
            <w:webHidden/>
          </w:rPr>
          <w:fldChar w:fldCharType="begin"/>
        </w:r>
        <w:r>
          <w:rPr>
            <w:noProof/>
            <w:webHidden/>
          </w:rPr>
          <w:instrText xml:space="preserve"> PAGEREF _Toc20930198 \h </w:instrText>
        </w:r>
        <w:r>
          <w:rPr>
            <w:noProof/>
            <w:webHidden/>
          </w:rPr>
        </w:r>
        <w:r>
          <w:rPr>
            <w:noProof/>
            <w:webHidden/>
          </w:rPr>
          <w:fldChar w:fldCharType="separate"/>
        </w:r>
        <w:r>
          <w:rPr>
            <w:noProof/>
            <w:webHidden/>
          </w:rPr>
          <w:t>45</w:t>
        </w:r>
        <w:r>
          <w:rPr>
            <w:noProof/>
            <w:webHidden/>
          </w:rPr>
          <w:fldChar w:fldCharType="end"/>
        </w:r>
      </w:hyperlink>
    </w:p>
    <w:p w14:paraId="1A2D6796" w14:textId="4B173869"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199" w:history="1">
        <w:r w:rsidRPr="00FB4AB7">
          <w:rPr>
            <w:rStyle w:val="Hyperlink"/>
            <w:noProof/>
          </w:rPr>
          <w:t>4.4 Optional data structures defined in this document</w:t>
        </w:r>
        <w:r>
          <w:rPr>
            <w:noProof/>
            <w:webHidden/>
          </w:rPr>
          <w:tab/>
        </w:r>
        <w:r>
          <w:rPr>
            <w:noProof/>
            <w:webHidden/>
          </w:rPr>
          <w:fldChar w:fldCharType="begin"/>
        </w:r>
        <w:r>
          <w:rPr>
            <w:noProof/>
            <w:webHidden/>
          </w:rPr>
          <w:instrText xml:space="preserve"> PAGEREF _Toc20930199 \h </w:instrText>
        </w:r>
        <w:r>
          <w:rPr>
            <w:noProof/>
            <w:webHidden/>
          </w:rPr>
        </w:r>
        <w:r>
          <w:rPr>
            <w:noProof/>
            <w:webHidden/>
          </w:rPr>
          <w:fldChar w:fldCharType="separate"/>
        </w:r>
        <w:r>
          <w:rPr>
            <w:noProof/>
            <w:webHidden/>
          </w:rPr>
          <w:t>45</w:t>
        </w:r>
        <w:r>
          <w:rPr>
            <w:noProof/>
            <w:webHidden/>
          </w:rPr>
          <w:fldChar w:fldCharType="end"/>
        </w:r>
      </w:hyperlink>
    </w:p>
    <w:p w14:paraId="5AEBAD1F" w14:textId="5197A52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00" w:history="1">
        <w:r w:rsidRPr="00FB4AB7">
          <w:rPr>
            <w:rStyle w:val="Hyperlink"/>
            <w:rFonts w:cs="Liberation Sans"/>
            <w:noProof/>
          </w:rPr>
          <w:t>4.4.1</w:t>
        </w:r>
        <w:r w:rsidRPr="00FB4AB7">
          <w:rPr>
            <w:rStyle w:val="Hyperlink"/>
            <w:noProof/>
          </w:rPr>
          <w:t xml:space="preserve"> Component RequestID</w:t>
        </w:r>
        <w:r>
          <w:rPr>
            <w:noProof/>
            <w:webHidden/>
          </w:rPr>
          <w:tab/>
        </w:r>
        <w:r>
          <w:rPr>
            <w:noProof/>
            <w:webHidden/>
          </w:rPr>
          <w:fldChar w:fldCharType="begin"/>
        </w:r>
        <w:r>
          <w:rPr>
            <w:noProof/>
            <w:webHidden/>
          </w:rPr>
          <w:instrText xml:space="preserve"> PAGEREF _Toc20930200 \h </w:instrText>
        </w:r>
        <w:r>
          <w:rPr>
            <w:noProof/>
            <w:webHidden/>
          </w:rPr>
        </w:r>
        <w:r>
          <w:rPr>
            <w:noProof/>
            <w:webHidden/>
          </w:rPr>
          <w:fldChar w:fldCharType="separate"/>
        </w:r>
        <w:r>
          <w:rPr>
            <w:noProof/>
            <w:webHidden/>
          </w:rPr>
          <w:t>45</w:t>
        </w:r>
        <w:r>
          <w:rPr>
            <w:noProof/>
            <w:webHidden/>
          </w:rPr>
          <w:fldChar w:fldCharType="end"/>
        </w:r>
      </w:hyperlink>
    </w:p>
    <w:p w14:paraId="1E5D70FB" w14:textId="6C58638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01" w:history="1">
        <w:r w:rsidRPr="00FB4AB7">
          <w:rPr>
            <w:rStyle w:val="Hyperlink"/>
            <w:rFonts w:cs="Liberation Sans"/>
            <w:noProof/>
          </w:rPr>
          <w:t>4.4.1.1</w:t>
        </w:r>
        <w:r w:rsidRPr="00FB4AB7">
          <w:rPr>
            <w:rStyle w:val="Hyperlink"/>
            <w:noProof/>
          </w:rPr>
          <w:t xml:space="preserve"> RequestID – JSON Syntax</w:t>
        </w:r>
        <w:r>
          <w:rPr>
            <w:noProof/>
            <w:webHidden/>
          </w:rPr>
          <w:tab/>
        </w:r>
        <w:r>
          <w:rPr>
            <w:noProof/>
            <w:webHidden/>
          </w:rPr>
          <w:fldChar w:fldCharType="begin"/>
        </w:r>
        <w:r>
          <w:rPr>
            <w:noProof/>
            <w:webHidden/>
          </w:rPr>
          <w:instrText xml:space="preserve"> PAGEREF _Toc20930201 \h </w:instrText>
        </w:r>
        <w:r>
          <w:rPr>
            <w:noProof/>
            <w:webHidden/>
          </w:rPr>
        </w:r>
        <w:r>
          <w:rPr>
            <w:noProof/>
            <w:webHidden/>
          </w:rPr>
          <w:fldChar w:fldCharType="separate"/>
        </w:r>
        <w:r>
          <w:rPr>
            <w:noProof/>
            <w:webHidden/>
          </w:rPr>
          <w:t>45</w:t>
        </w:r>
        <w:r>
          <w:rPr>
            <w:noProof/>
            <w:webHidden/>
          </w:rPr>
          <w:fldChar w:fldCharType="end"/>
        </w:r>
      </w:hyperlink>
    </w:p>
    <w:p w14:paraId="01C4042F" w14:textId="5D1B68B5"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02" w:history="1">
        <w:r w:rsidRPr="00FB4AB7">
          <w:rPr>
            <w:rStyle w:val="Hyperlink"/>
            <w:rFonts w:cs="Liberation Sans"/>
            <w:noProof/>
          </w:rPr>
          <w:t>4.4.1.2</w:t>
        </w:r>
        <w:r w:rsidRPr="00FB4AB7">
          <w:rPr>
            <w:rStyle w:val="Hyperlink"/>
            <w:noProof/>
          </w:rPr>
          <w:t xml:space="preserve"> RequestID – XML Syntax</w:t>
        </w:r>
        <w:r>
          <w:rPr>
            <w:noProof/>
            <w:webHidden/>
          </w:rPr>
          <w:tab/>
        </w:r>
        <w:r>
          <w:rPr>
            <w:noProof/>
            <w:webHidden/>
          </w:rPr>
          <w:fldChar w:fldCharType="begin"/>
        </w:r>
        <w:r>
          <w:rPr>
            <w:noProof/>
            <w:webHidden/>
          </w:rPr>
          <w:instrText xml:space="preserve"> PAGEREF _Toc20930202 \h </w:instrText>
        </w:r>
        <w:r>
          <w:rPr>
            <w:noProof/>
            <w:webHidden/>
          </w:rPr>
        </w:r>
        <w:r>
          <w:rPr>
            <w:noProof/>
            <w:webHidden/>
          </w:rPr>
          <w:fldChar w:fldCharType="separate"/>
        </w:r>
        <w:r>
          <w:rPr>
            <w:noProof/>
            <w:webHidden/>
          </w:rPr>
          <w:t>45</w:t>
        </w:r>
        <w:r>
          <w:rPr>
            <w:noProof/>
            <w:webHidden/>
          </w:rPr>
          <w:fldChar w:fldCharType="end"/>
        </w:r>
      </w:hyperlink>
    </w:p>
    <w:p w14:paraId="57E13EFD" w14:textId="51DE346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03" w:history="1">
        <w:r w:rsidRPr="00FB4AB7">
          <w:rPr>
            <w:rStyle w:val="Hyperlink"/>
            <w:rFonts w:cs="Liberation Sans"/>
            <w:noProof/>
          </w:rPr>
          <w:t>4.4.2</w:t>
        </w:r>
        <w:r w:rsidRPr="00FB4AB7">
          <w:rPr>
            <w:rStyle w:val="Hyperlink"/>
            <w:noProof/>
          </w:rPr>
          <w:t xml:space="preserve"> Component ResponseID</w:t>
        </w:r>
        <w:r>
          <w:rPr>
            <w:noProof/>
            <w:webHidden/>
          </w:rPr>
          <w:tab/>
        </w:r>
        <w:r>
          <w:rPr>
            <w:noProof/>
            <w:webHidden/>
          </w:rPr>
          <w:fldChar w:fldCharType="begin"/>
        </w:r>
        <w:r>
          <w:rPr>
            <w:noProof/>
            <w:webHidden/>
          </w:rPr>
          <w:instrText xml:space="preserve"> PAGEREF _Toc20930203 \h </w:instrText>
        </w:r>
        <w:r>
          <w:rPr>
            <w:noProof/>
            <w:webHidden/>
          </w:rPr>
        </w:r>
        <w:r>
          <w:rPr>
            <w:noProof/>
            <w:webHidden/>
          </w:rPr>
          <w:fldChar w:fldCharType="separate"/>
        </w:r>
        <w:r>
          <w:rPr>
            <w:noProof/>
            <w:webHidden/>
          </w:rPr>
          <w:t>45</w:t>
        </w:r>
        <w:r>
          <w:rPr>
            <w:noProof/>
            <w:webHidden/>
          </w:rPr>
          <w:fldChar w:fldCharType="end"/>
        </w:r>
      </w:hyperlink>
    </w:p>
    <w:p w14:paraId="773A476D" w14:textId="678A00E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04" w:history="1">
        <w:r w:rsidRPr="00FB4AB7">
          <w:rPr>
            <w:rStyle w:val="Hyperlink"/>
            <w:rFonts w:cs="Liberation Sans"/>
            <w:noProof/>
          </w:rPr>
          <w:t>4.4.2.1</w:t>
        </w:r>
        <w:r w:rsidRPr="00FB4AB7">
          <w:rPr>
            <w:rStyle w:val="Hyperlink"/>
            <w:noProof/>
          </w:rPr>
          <w:t xml:space="preserve"> ResponseID – JSON Syntax</w:t>
        </w:r>
        <w:r>
          <w:rPr>
            <w:noProof/>
            <w:webHidden/>
          </w:rPr>
          <w:tab/>
        </w:r>
        <w:r>
          <w:rPr>
            <w:noProof/>
            <w:webHidden/>
          </w:rPr>
          <w:fldChar w:fldCharType="begin"/>
        </w:r>
        <w:r>
          <w:rPr>
            <w:noProof/>
            <w:webHidden/>
          </w:rPr>
          <w:instrText xml:space="preserve"> PAGEREF _Toc20930204 \h </w:instrText>
        </w:r>
        <w:r>
          <w:rPr>
            <w:noProof/>
            <w:webHidden/>
          </w:rPr>
        </w:r>
        <w:r>
          <w:rPr>
            <w:noProof/>
            <w:webHidden/>
          </w:rPr>
          <w:fldChar w:fldCharType="separate"/>
        </w:r>
        <w:r>
          <w:rPr>
            <w:noProof/>
            <w:webHidden/>
          </w:rPr>
          <w:t>46</w:t>
        </w:r>
        <w:r>
          <w:rPr>
            <w:noProof/>
            <w:webHidden/>
          </w:rPr>
          <w:fldChar w:fldCharType="end"/>
        </w:r>
      </w:hyperlink>
    </w:p>
    <w:p w14:paraId="11D31770" w14:textId="2FB3FFBE"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05" w:history="1">
        <w:r w:rsidRPr="00FB4AB7">
          <w:rPr>
            <w:rStyle w:val="Hyperlink"/>
            <w:rFonts w:cs="Liberation Sans"/>
            <w:noProof/>
          </w:rPr>
          <w:t>4.4.2.2</w:t>
        </w:r>
        <w:r w:rsidRPr="00FB4AB7">
          <w:rPr>
            <w:rStyle w:val="Hyperlink"/>
            <w:noProof/>
          </w:rPr>
          <w:t xml:space="preserve"> ResponseID – XML Syntax</w:t>
        </w:r>
        <w:r>
          <w:rPr>
            <w:noProof/>
            <w:webHidden/>
          </w:rPr>
          <w:tab/>
        </w:r>
        <w:r>
          <w:rPr>
            <w:noProof/>
            <w:webHidden/>
          </w:rPr>
          <w:fldChar w:fldCharType="begin"/>
        </w:r>
        <w:r>
          <w:rPr>
            <w:noProof/>
            <w:webHidden/>
          </w:rPr>
          <w:instrText xml:space="preserve"> PAGEREF _Toc20930205 \h </w:instrText>
        </w:r>
        <w:r>
          <w:rPr>
            <w:noProof/>
            <w:webHidden/>
          </w:rPr>
        </w:r>
        <w:r>
          <w:rPr>
            <w:noProof/>
            <w:webHidden/>
          </w:rPr>
          <w:fldChar w:fldCharType="separate"/>
        </w:r>
        <w:r>
          <w:rPr>
            <w:noProof/>
            <w:webHidden/>
          </w:rPr>
          <w:t>46</w:t>
        </w:r>
        <w:r>
          <w:rPr>
            <w:noProof/>
            <w:webHidden/>
          </w:rPr>
          <w:fldChar w:fldCharType="end"/>
        </w:r>
      </w:hyperlink>
    </w:p>
    <w:p w14:paraId="6A36DA75" w14:textId="72A9E70F"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06" w:history="1">
        <w:r w:rsidRPr="00FB4AB7">
          <w:rPr>
            <w:rStyle w:val="Hyperlink"/>
            <w:rFonts w:cs="Liberation Sans"/>
            <w:noProof/>
          </w:rPr>
          <w:t>4.4.3</w:t>
        </w:r>
        <w:r w:rsidRPr="00FB4AB7">
          <w:rPr>
            <w:rStyle w:val="Hyperlink"/>
            <w:noProof/>
          </w:rPr>
          <w:t xml:space="preserve"> Component OptionalInputsBase</w:t>
        </w:r>
        <w:r>
          <w:rPr>
            <w:noProof/>
            <w:webHidden/>
          </w:rPr>
          <w:tab/>
        </w:r>
        <w:r>
          <w:rPr>
            <w:noProof/>
            <w:webHidden/>
          </w:rPr>
          <w:fldChar w:fldCharType="begin"/>
        </w:r>
        <w:r>
          <w:rPr>
            <w:noProof/>
            <w:webHidden/>
          </w:rPr>
          <w:instrText xml:space="preserve"> PAGEREF _Toc20930206 \h </w:instrText>
        </w:r>
        <w:r>
          <w:rPr>
            <w:noProof/>
            <w:webHidden/>
          </w:rPr>
        </w:r>
        <w:r>
          <w:rPr>
            <w:noProof/>
            <w:webHidden/>
          </w:rPr>
          <w:fldChar w:fldCharType="separate"/>
        </w:r>
        <w:r>
          <w:rPr>
            <w:noProof/>
            <w:webHidden/>
          </w:rPr>
          <w:t>46</w:t>
        </w:r>
        <w:r>
          <w:rPr>
            <w:noProof/>
            <w:webHidden/>
          </w:rPr>
          <w:fldChar w:fldCharType="end"/>
        </w:r>
      </w:hyperlink>
    </w:p>
    <w:p w14:paraId="5567B23D" w14:textId="6A7AC5E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07" w:history="1">
        <w:r w:rsidRPr="00FB4AB7">
          <w:rPr>
            <w:rStyle w:val="Hyperlink"/>
            <w:rFonts w:cs="Liberation Sans"/>
            <w:noProof/>
          </w:rPr>
          <w:t>4.4.3.1</w:t>
        </w:r>
        <w:r w:rsidRPr="00FB4AB7">
          <w:rPr>
            <w:rStyle w:val="Hyperlink"/>
            <w:noProof/>
          </w:rPr>
          <w:t xml:space="preserve"> OptionalInputsBase – JSON Syntax</w:t>
        </w:r>
        <w:r>
          <w:rPr>
            <w:noProof/>
            <w:webHidden/>
          </w:rPr>
          <w:tab/>
        </w:r>
        <w:r>
          <w:rPr>
            <w:noProof/>
            <w:webHidden/>
          </w:rPr>
          <w:fldChar w:fldCharType="begin"/>
        </w:r>
        <w:r>
          <w:rPr>
            <w:noProof/>
            <w:webHidden/>
          </w:rPr>
          <w:instrText xml:space="preserve"> PAGEREF _Toc20930207 \h </w:instrText>
        </w:r>
        <w:r>
          <w:rPr>
            <w:noProof/>
            <w:webHidden/>
          </w:rPr>
        </w:r>
        <w:r>
          <w:rPr>
            <w:noProof/>
            <w:webHidden/>
          </w:rPr>
          <w:fldChar w:fldCharType="separate"/>
        </w:r>
        <w:r>
          <w:rPr>
            <w:noProof/>
            <w:webHidden/>
          </w:rPr>
          <w:t>47</w:t>
        </w:r>
        <w:r>
          <w:rPr>
            <w:noProof/>
            <w:webHidden/>
          </w:rPr>
          <w:fldChar w:fldCharType="end"/>
        </w:r>
      </w:hyperlink>
    </w:p>
    <w:p w14:paraId="062DB20B" w14:textId="7AB0CF20"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08" w:history="1">
        <w:r w:rsidRPr="00FB4AB7">
          <w:rPr>
            <w:rStyle w:val="Hyperlink"/>
            <w:rFonts w:cs="Liberation Sans"/>
            <w:noProof/>
          </w:rPr>
          <w:t>4.4.3.2</w:t>
        </w:r>
        <w:r w:rsidRPr="00FB4AB7">
          <w:rPr>
            <w:rStyle w:val="Hyperlink"/>
            <w:noProof/>
          </w:rPr>
          <w:t xml:space="preserve"> OptionalInputsBase – XML Syntax</w:t>
        </w:r>
        <w:r>
          <w:rPr>
            <w:noProof/>
            <w:webHidden/>
          </w:rPr>
          <w:tab/>
        </w:r>
        <w:r>
          <w:rPr>
            <w:noProof/>
            <w:webHidden/>
          </w:rPr>
          <w:fldChar w:fldCharType="begin"/>
        </w:r>
        <w:r>
          <w:rPr>
            <w:noProof/>
            <w:webHidden/>
          </w:rPr>
          <w:instrText xml:space="preserve"> PAGEREF _Toc20930208 \h </w:instrText>
        </w:r>
        <w:r>
          <w:rPr>
            <w:noProof/>
            <w:webHidden/>
          </w:rPr>
        </w:r>
        <w:r>
          <w:rPr>
            <w:noProof/>
            <w:webHidden/>
          </w:rPr>
          <w:fldChar w:fldCharType="separate"/>
        </w:r>
        <w:r>
          <w:rPr>
            <w:noProof/>
            <w:webHidden/>
          </w:rPr>
          <w:t>47</w:t>
        </w:r>
        <w:r>
          <w:rPr>
            <w:noProof/>
            <w:webHidden/>
          </w:rPr>
          <w:fldChar w:fldCharType="end"/>
        </w:r>
      </w:hyperlink>
    </w:p>
    <w:p w14:paraId="22140858" w14:textId="14FF5BA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09" w:history="1">
        <w:r w:rsidRPr="00FB4AB7">
          <w:rPr>
            <w:rStyle w:val="Hyperlink"/>
            <w:rFonts w:cs="Liberation Sans"/>
            <w:noProof/>
          </w:rPr>
          <w:t>4.4.4</w:t>
        </w:r>
        <w:r w:rsidRPr="00FB4AB7">
          <w:rPr>
            <w:rStyle w:val="Hyperlink"/>
            <w:noProof/>
          </w:rPr>
          <w:t xml:space="preserve"> Component OptionalInputsSign</w:t>
        </w:r>
        <w:r>
          <w:rPr>
            <w:noProof/>
            <w:webHidden/>
          </w:rPr>
          <w:tab/>
        </w:r>
        <w:r>
          <w:rPr>
            <w:noProof/>
            <w:webHidden/>
          </w:rPr>
          <w:fldChar w:fldCharType="begin"/>
        </w:r>
        <w:r>
          <w:rPr>
            <w:noProof/>
            <w:webHidden/>
          </w:rPr>
          <w:instrText xml:space="preserve"> PAGEREF _Toc20930209 \h </w:instrText>
        </w:r>
        <w:r>
          <w:rPr>
            <w:noProof/>
            <w:webHidden/>
          </w:rPr>
        </w:r>
        <w:r>
          <w:rPr>
            <w:noProof/>
            <w:webHidden/>
          </w:rPr>
          <w:fldChar w:fldCharType="separate"/>
        </w:r>
        <w:r>
          <w:rPr>
            <w:noProof/>
            <w:webHidden/>
          </w:rPr>
          <w:t>48</w:t>
        </w:r>
        <w:r>
          <w:rPr>
            <w:noProof/>
            <w:webHidden/>
          </w:rPr>
          <w:fldChar w:fldCharType="end"/>
        </w:r>
      </w:hyperlink>
    </w:p>
    <w:p w14:paraId="7590E238" w14:textId="14980FF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0" w:history="1">
        <w:r w:rsidRPr="00FB4AB7">
          <w:rPr>
            <w:rStyle w:val="Hyperlink"/>
            <w:rFonts w:cs="Liberation Sans"/>
            <w:noProof/>
          </w:rPr>
          <w:t>4.4.4.1</w:t>
        </w:r>
        <w:r w:rsidRPr="00FB4AB7">
          <w:rPr>
            <w:rStyle w:val="Hyperlink"/>
            <w:noProof/>
          </w:rPr>
          <w:t xml:space="preserve"> OptionalInputsSign – JSON Syntax</w:t>
        </w:r>
        <w:r>
          <w:rPr>
            <w:noProof/>
            <w:webHidden/>
          </w:rPr>
          <w:tab/>
        </w:r>
        <w:r>
          <w:rPr>
            <w:noProof/>
            <w:webHidden/>
          </w:rPr>
          <w:fldChar w:fldCharType="begin"/>
        </w:r>
        <w:r>
          <w:rPr>
            <w:noProof/>
            <w:webHidden/>
          </w:rPr>
          <w:instrText xml:space="preserve"> PAGEREF _Toc20930210 \h </w:instrText>
        </w:r>
        <w:r>
          <w:rPr>
            <w:noProof/>
            <w:webHidden/>
          </w:rPr>
        </w:r>
        <w:r>
          <w:rPr>
            <w:noProof/>
            <w:webHidden/>
          </w:rPr>
          <w:fldChar w:fldCharType="separate"/>
        </w:r>
        <w:r>
          <w:rPr>
            <w:noProof/>
            <w:webHidden/>
          </w:rPr>
          <w:t>49</w:t>
        </w:r>
        <w:r>
          <w:rPr>
            <w:noProof/>
            <w:webHidden/>
          </w:rPr>
          <w:fldChar w:fldCharType="end"/>
        </w:r>
      </w:hyperlink>
    </w:p>
    <w:p w14:paraId="52437EC5" w14:textId="6E69303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1" w:history="1">
        <w:r w:rsidRPr="00FB4AB7">
          <w:rPr>
            <w:rStyle w:val="Hyperlink"/>
            <w:rFonts w:cs="Liberation Sans"/>
            <w:noProof/>
          </w:rPr>
          <w:t>4.4.4.2</w:t>
        </w:r>
        <w:r w:rsidRPr="00FB4AB7">
          <w:rPr>
            <w:rStyle w:val="Hyperlink"/>
            <w:noProof/>
          </w:rPr>
          <w:t xml:space="preserve"> OptionalInputsSign – XML Syntax</w:t>
        </w:r>
        <w:r>
          <w:rPr>
            <w:noProof/>
            <w:webHidden/>
          </w:rPr>
          <w:tab/>
        </w:r>
        <w:r>
          <w:rPr>
            <w:noProof/>
            <w:webHidden/>
          </w:rPr>
          <w:fldChar w:fldCharType="begin"/>
        </w:r>
        <w:r>
          <w:rPr>
            <w:noProof/>
            <w:webHidden/>
          </w:rPr>
          <w:instrText xml:space="preserve"> PAGEREF _Toc20930211 \h </w:instrText>
        </w:r>
        <w:r>
          <w:rPr>
            <w:noProof/>
            <w:webHidden/>
          </w:rPr>
        </w:r>
        <w:r>
          <w:rPr>
            <w:noProof/>
            <w:webHidden/>
          </w:rPr>
          <w:fldChar w:fldCharType="separate"/>
        </w:r>
        <w:r>
          <w:rPr>
            <w:noProof/>
            <w:webHidden/>
          </w:rPr>
          <w:t>51</w:t>
        </w:r>
        <w:r>
          <w:rPr>
            <w:noProof/>
            <w:webHidden/>
          </w:rPr>
          <w:fldChar w:fldCharType="end"/>
        </w:r>
      </w:hyperlink>
    </w:p>
    <w:p w14:paraId="0263324C" w14:textId="2B27177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12" w:history="1">
        <w:r w:rsidRPr="00FB4AB7">
          <w:rPr>
            <w:rStyle w:val="Hyperlink"/>
            <w:rFonts w:cs="Liberation Sans"/>
            <w:noProof/>
          </w:rPr>
          <w:t>4.4.5</w:t>
        </w:r>
        <w:r w:rsidRPr="00FB4AB7">
          <w:rPr>
            <w:rStyle w:val="Hyperlink"/>
            <w:noProof/>
          </w:rPr>
          <w:t xml:space="preserve"> Component OptionalInputsVerify</w:t>
        </w:r>
        <w:r>
          <w:rPr>
            <w:noProof/>
            <w:webHidden/>
          </w:rPr>
          <w:tab/>
        </w:r>
        <w:r>
          <w:rPr>
            <w:noProof/>
            <w:webHidden/>
          </w:rPr>
          <w:fldChar w:fldCharType="begin"/>
        </w:r>
        <w:r>
          <w:rPr>
            <w:noProof/>
            <w:webHidden/>
          </w:rPr>
          <w:instrText xml:space="preserve"> PAGEREF _Toc20930212 \h </w:instrText>
        </w:r>
        <w:r>
          <w:rPr>
            <w:noProof/>
            <w:webHidden/>
          </w:rPr>
        </w:r>
        <w:r>
          <w:rPr>
            <w:noProof/>
            <w:webHidden/>
          </w:rPr>
          <w:fldChar w:fldCharType="separate"/>
        </w:r>
        <w:r>
          <w:rPr>
            <w:noProof/>
            <w:webHidden/>
          </w:rPr>
          <w:t>52</w:t>
        </w:r>
        <w:r>
          <w:rPr>
            <w:noProof/>
            <w:webHidden/>
          </w:rPr>
          <w:fldChar w:fldCharType="end"/>
        </w:r>
      </w:hyperlink>
    </w:p>
    <w:p w14:paraId="328D4236" w14:textId="54CF465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3" w:history="1">
        <w:r w:rsidRPr="00FB4AB7">
          <w:rPr>
            <w:rStyle w:val="Hyperlink"/>
            <w:rFonts w:cs="Liberation Sans"/>
            <w:noProof/>
          </w:rPr>
          <w:t>4.4.5.1</w:t>
        </w:r>
        <w:r w:rsidRPr="00FB4AB7">
          <w:rPr>
            <w:rStyle w:val="Hyperlink"/>
            <w:noProof/>
          </w:rPr>
          <w:t xml:space="preserve"> OptionalInputsVerify – JSON Syntax</w:t>
        </w:r>
        <w:r>
          <w:rPr>
            <w:noProof/>
            <w:webHidden/>
          </w:rPr>
          <w:tab/>
        </w:r>
        <w:r>
          <w:rPr>
            <w:noProof/>
            <w:webHidden/>
          </w:rPr>
          <w:fldChar w:fldCharType="begin"/>
        </w:r>
        <w:r>
          <w:rPr>
            <w:noProof/>
            <w:webHidden/>
          </w:rPr>
          <w:instrText xml:space="preserve"> PAGEREF _Toc20930213 \h </w:instrText>
        </w:r>
        <w:r>
          <w:rPr>
            <w:noProof/>
            <w:webHidden/>
          </w:rPr>
        </w:r>
        <w:r>
          <w:rPr>
            <w:noProof/>
            <w:webHidden/>
          </w:rPr>
          <w:fldChar w:fldCharType="separate"/>
        </w:r>
        <w:r>
          <w:rPr>
            <w:noProof/>
            <w:webHidden/>
          </w:rPr>
          <w:t>53</w:t>
        </w:r>
        <w:r>
          <w:rPr>
            <w:noProof/>
            <w:webHidden/>
          </w:rPr>
          <w:fldChar w:fldCharType="end"/>
        </w:r>
      </w:hyperlink>
    </w:p>
    <w:p w14:paraId="7031D8B9" w14:textId="09D99BE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4" w:history="1">
        <w:r w:rsidRPr="00FB4AB7">
          <w:rPr>
            <w:rStyle w:val="Hyperlink"/>
            <w:rFonts w:cs="Liberation Sans"/>
            <w:noProof/>
          </w:rPr>
          <w:t>4.4.5.2</w:t>
        </w:r>
        <w:r w:rsidRPr="00FB4AB7">
          <w:rPr>
            <w:rStyle w:val="Hyperlink"/>
            <w:noProof/>
          </w:rPr>
          <w:t xml:space="preserve"> OptionalInputsVerify – XML Syntax</w:t>
        </w:r>
        <w:r>
          <w:rPr>
            <w:noProof/>
            <w:webHidden/>
          </w:rPr>
          <w:tab/>
        </w:r>
        <w:r>
          <w:rPr>
            <w:noProof/>
            <w:webHidden/>
          </w:rPr>
          <w:fldChar w:fldCharType="begin"/>
        </w:r>
        <w:r>
          <w:rPr>
            <w:noProof/>
            <w:webHidden/>
          </w:rPr>
          <w:instrText xml:space="preserve"> PAGEREF _Toc20930214 \h </w:instrText>
        </w:r>
        <w:r>
          <w:rPr>
            <w:noProof/>
            <w:webHidden/>
          </w:rPr>
        </w:r>
        <w:r>
          <w:rPr>
            <w:noProof/>
            <w:webHidden/>
          </w:rPr>
          <w:fldChar w:fldCharType="separate"/>
        </w:r>
        <w:r>
          <w:rPr>
            <w:noProof/>
            <w:webHidden/>
          </w:rPr>
          <w:t>55</w:t>
        </w:r>
        <w:r>
          <w:rPr>
            <w:noProof/>
            <w:webHidden/>
          </w:rPr>
          <w:fldChar w:fldCharType="end"/>
        </w:r>
      </w:hyperlink>
    </w:p>
    <w:p w14:paraId="43543083" w14:textId="7FF7E08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15" w:history="1">
        <w:r w:rsidRPr="00FB4AB7">
          <w:rPr>
            <w:rStyle w:val="Hyperlink"/>
            <w:rFonts w:cs="Liberation Sans"/>
            <w:noProof/>
          </w:rPr>
          <w:t>4.4.6</w:t>
        </w:r>
        <w:r w:rsidRPr="00FB4AB7">
          <w:rPr>
            <w:rStyle w:val="Hyperlink"/>
            <w:noProof/>
          </w:rPr>
          <w:t xml:space="preserve"> Component OptionalOutputsBase</w:t>
        </w:r>
        <w:r>
          <w:rPr>
            <w:noProof/>
            <w:webHidden/>
          </w:rPr>
          <w:tab/>
        </w:r>
        <w:r>
          <w:rPr>
            <w:noProof/>
            <w:webHidden/>
          </w:rPr>
          <w:fldChar w:fldCharType="begin"/>
        </w:r>
        <w:r>
          <w:rPr>
            <w:noProof/>
            <w:webHidden/>
          </w:rPr>
          <w:instrText xml:space="preserve"> PAGEREF _Toc20930215 \h </w:instrText>
        </w:r>
        <w:r>
          <w:rPr>
            <w:noProof/>
            <w:webHidden/>
          </w:rPr>
        </w:r>
        <w:r>
          <w:rPr>
            <w:noProof/>
            <w:webHidden/>
          </w:rPr>
          <w:fldChar w:fldCharType="separate"/>
        </w:r>
        <w:r>
          <w:rPr>
            <w:noProof/>
            <w:webHidden/>
          </w:rPr>
          <w:t>56</w:t>
        </w:r>
        <w:r>
          <w:rPr>
            <w:noProof/>
            <w:webHidden/>
          </w:rPr>
          <w:fldChar w:fldCharType="end"/>
        </w:r>
      </w:hyperlink>
    </w:p>
    <w:p w14:paraId="0FD5DC72" w14:textId="14D453A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6" w:history="1">
        <w:r w:rsidRPr="00FB4AB7">
          <w:rPr>
            <w:rStyle w:val="Hyperlink"/>
            <w:rFonts w:cs="Liberation Sans"/>
            <w:noProof/>
          </w:rPr>
          <w:t>4.4.6.1</w:t>
        </w:r>
        <w:r w:rsidRPr="00FB4AB7">
          <w:rPr>
            <w:rStyle w:val="Hyperlink"/>
            <w:noProof/>
          </w:rPr>
          <w:t xml:space="preserve"> OptionalOutputsBase – JSON Syntax</w:t>
        </w:r>
        <w:r>
          <w:rPr>
            <w:noProof/>
            <w:webHidden/>
          </w:rPr>
          <w:tab/>
        </w:r>
        <w:r>
          <w:rPr>
            <w:noProof/>
            <w:webHidden/>
          </w:rPr>
          <w:fldChar w:fldCharType="begin"/>
        </w:r>
        <w:r>
          <w:rPr>
            <w:noProof/>
            <w:webHidden/>
          </w:rPr>
          <w:instrText xml:space="preserve"> PAGEREF _Toc20930216 \h </w:instrText>
        </w:r>
        <w:r>
          <w:rPr>
            <w:noProof/>
            <w:webHidden/>
          </w:rPr>
        </w:r>
        <w:r>
          <w:rPr>
            <w:noProof/>
            <w:webHidden/>
          </w:rPr>
          <w:fldChar w:fldCharType="separate"/>
        </w:r>
        <w:r>
          <w:rPr>
            <w:noProof/>
            <w:webHidden/>
          </w:rPr>
          <w:t>56</w:t>
        </w:r>
        <w:r>
          <w:rPr>
            <w:noProof/>
            <w:webHidden/>
          </w:rPr>
          <w:fldChar w:fldCharType="end"/>
        </w:r>
      </w:hyperlink>
    </w:p>
    <w:p w14:paraId="1A76C680" w14:textId="31E2574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7" w:history="1">
        <w:r w:rsidRPr="00FB4AB7">
          <w:rPr>
            <w:rStyle w:val="Hyperlink"/>
            <w:rFonts w:cs="Liberation Sans"/>
            <w:noProof/>
          </w:rPr>
          <w:t>4.4.6.2</w:t>
        </w:r>
        <w:r w:rsidRPr="00FB4AB7">
          <w:rPr>
            <w:rStyle w:val="Hyperlink"/>
            <w:noProof/>
          </w:rPr>
          <w:t xml:space="preserve"> OptionalOutputsBase – XML Syntax</w:t>
        </w:r>
        <w:r>
          <w:rPr>
            <w:noProof/>
            <w:webHidden/>
          </w:rPr>
          <w:tab/>
        </w:r>
        <w:r>
          <w:rPr>
            <w:noProof/>
            <w:webHidden/>
          </w:rPr>
          <w:fldChar w:fldCharType="begin"/>
        </w:r>
        <w:r>
          <w:rPr>
            <w:noProof/>
            <w:webHidden/>
          </w:rPr>
          <w:instrText xml:space="preserve"> PAGEREF _Toc20930217 \h </w:instrText>
        </w:r>
        <w:r>
          <w:rPr>
            <w:noProof/>
            <w:webHidden/>
          </w:rPr>
        </w:r>
        <w:r>
          <w:rPr>
            <w:noProof/>
            <w:webHidden/>
          </w:rPr>
          <w:fldChar w:fldCharType="separate"/>
        </w:r>
        <w:r>
          <w:rPr>
            <w:noProof/>
            <w:webHidden/>
          </w:rPr>
          <w:t>56</w:t>
        </w:r>
        <w:r>
          <w:rPr>
            <w:noProof/>
            <w:webHidden/>
          </w:rPr>
          <w:fldChar w:fldCharType="end"/>
        </w:r>
      </w:hyperlink>
    </w:p>
    <w:p w14:paraId="59A9E21B" w14:textId="703DA801"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18" w:history="1">
        <w:r w:rsidRPr="00FB4AB7">
          <w:rPr>
            <w:rStyle w:val="Hyperlink"/>
            <w:rFonts w:cs="Liberation Sans"/>
            <w:noProof/>
          </w:rPr>
          <w:t>4.4.7</w:t>
        </w:r>
        <w:r w:rsidRPr="00FB4AB7">
          <w:rPr>
            <w:rStyle w:val="Hyperlink"/>
            <w:noProof/>
          </w:rPr>
          <w:t xml:space="preserve"> Component OptionalOutputsSign</w:t>
        </w:r>
        <w:r>
          <w:rPr>
            <w:noProof/>
            <w:webHidden/>
          </w:rPr>
          <w:tab/>
        </w:r>
        <w:r>
          <w:rPr>
            <w:noProof/>
            <w:webHidden/>
          </w:rPr>
          <w:fldChar w:fldCharType="begin"/>
        </w:r>
        <w:r>
          <w:rPr>
            <w:noProof/>
            <w:webHidden/>
          </w:rPr>
          <w:instrText xml:space="preserve"> PAGEREF _Toc20930218 \h </w:instrText>
        </w:r>
        <w:r>
          <w:rPr>
            <w:noProof/>
            <w:webHidden/>
          </w:rPr>
        </w:r>
        <w:r>
          <w:rPr>
            <w:noProof/>
            <w:webHidden/>
          </w:rPr>
          <w:fldChar w:fldCharType="separate"/>
        </w:r>
        <w:r>
          <w:rPr>
            <w:noProof/>
            <w:webHidden/>
          </w:rPr>
          <w:t>57</w:t>
        </w:r>
        <w:r>
          <w:rPr>
            <w:noProof/>
            <w:webHidden/>
          </w:rPr>
          <w:fldChar w:fldCharType="end"/>
        </w:r>
      </w:hyperlink>
    </w:p>
    <w:p w14:paraId="65541C31" w14:textId="52EA630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19" w:history="1">
        <w:r w:rsidRPr="00FB4AB7">
          <w:rPr>
            <w:rStyle w:val="Hyperlink"/>
            <w:rFonts w:cs="Liberation Sans"/>
            <w:noProof/>
          </w:rPr>
          <w:t>4.4.7.1</w:t>
        </w:r>
        <w:r w:rsidRPr="00FB4AB7">
          <w:rPr>
            <w:rStyle w:val="Hyperlink"/>
            <w:noProof/>
          </w:rPr>
          <w:t xml:space="preserve"> OptionalOutputsSign – JSON Syntax</w:t>
        </w:r>
        <w:r>
          <w:rPr>
            <w:noProof/>
            <w:webHidden/>
          </w:rPr>
          <w:tab/>
        </w:r>
        <w:r>
          <w:rPr>
            <w:noProof/>
            <w:webHidden/>
          </w:rPr>
          <w:fldChar w:fldCharType="begin"/>
        </w:r>
        <w:r>
          <w:rPr>
            <w:noProof/>
            <w:webHidden/>
          </w:rPr>
          <w:instrText xml:space="preserve"> PAGEREF _Toc20930219 \h </w:instrText>
        </w:r>
        <w:r>
          <w:rPr>
            <w:noProof/>
            <w:webHidden/>
          </w:rPr>
        </w:r>
        <w:r>
          <w:rPr>
            <w:noProof/>
            <w:webHidden/>
          </w:rPr>
          <w:fldChar w:fldCharType="separate"/>
        </w:r>
        <w:r>
          <w:rPr>
            <w:noProof/>
            <w:webHidden/>
          </w:rPr>
          <w:t>57</w:t>
        </w:r>
        <w:r>
          <w:rPr>
            <w:noProof/>
            <w:webHidden/>
          </w:rPr>
          <w:fldChar w:fldCharType="end"/>
        </w:r>
      </w:hyperlink>
    </w:p>
    <w:p w14:paraId="66CA83B4" w14:textId="61C9DE80"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0" w:history="1">
        <w:r w:rsidRPr="00FB4AB7">
          <w:rPr>
            <w:rStyle w:val="Hyperlink"/>
            <w:rFonts w:cs="Liberation Sans"/>
            <w:noProof/>
          </w:rPr>
          <w:t>4.4.7.2</w:t>
        </w:r>
        <w:r w:rsidRPr="00FB4AB7">
          <w:rPr>
            <w:rStyle w:val="Hyperlink"/>
            <w:noProof/>
          </w:rPr>
          <w:t xml:space="preserve"> OptionalOutputsSign – XML Syntax</w:t>
        </w:r>
        <w:r>
          <w:rPr>
            <w:noProof/>
            <w:webHidden/>
          </w:rPr>
          <w:tab/>
        </w:r>
        <w:r>
          <w:rPr>
            <w:noProof/>
            <w:webHidden/>
          </w:rPr>
          <w:fldChar w:fldCharType="begin"/>
        </w:r>
        <w:r>
          <w:rPr>
            <w:noProof/>
            <w:webHidden/>
          </w:rPr>
          <w:instrText xml:space="preserve"> PAGEREF _Toc20930220 \h </w:instrText>
        </w:r>
        <w:r>
          <w:rPr>
            <w:noProof/>
            <w:webHidden/>
          </w:rPr>
        </w:r>
        <w:r>
          <w:rPr>
            <w:noProof/>
            <w:webHidden/>
          </w:rPr>
          <w:fldChar w:fldCharType="separate"/>
        </w:r>
        <w:r>
          <w:rPr>
            <w:noProof/>
            <w:webHidden/>
          </w:rPr>
          <w:t>58</w:t>
        </w:r>
        <w:r>
          <w:rPr>
            <w:noProof/>
            <w:webHidden/>
          </w:rPr>
          <w:fldChar w:fldCharType="end"/>
        </w:r>
      </w:hyperlink>
    </w:p>
    <w:p w14:paraId="022B6C8E" w14:textId="74D9D9D0"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21" w:history="1">
        <w:r w:rsidRPr="00FB4AB7">
          <w:rPr>
            <w:rStyle w:val="Hyperlink"/>
            <w:rFonts w:cs="Liberation Sans"/>
            <w:noProof/>
          </w:rPr>
          <w:t>4.4.8</w:t>
        </w:r>
        <w:r w:rsidRPr="00FB4AB7">
          <w:rPr>
            <w:rStyle w:val="Hyperlink"/>
            <w:noProof/>
          </w:rPr>
          <w:t xml:space="preserve"> Component OptionalOutputsVerify</w:t>
        </w:r>
        <w:r>
          <w:rPr>
            <w:noProof/>
            <w:webHidden/>
          </w:rPr>
          <w:tab/>
        </w:r>
        <w:r>
          <w:rPr>
            <w:noProof/>
            <w:webHidden/>
          </w:rPr>
          <w:fldChar w:fldCharType="begin"/>
        </w:r>
        <w:r>
          <w:rPr>
            <w:noProof/>
            <w:webHidden/>
          </w:rPr>
          <w:instrText xml:space="preserve"> PAGEREF _Toc20930221 \h </w:instrText>
        </w:r>
        <w:r>
          <w:rPr>
            <w:noProof/>
            <w:webHidden/>
          </w:rPr>
        </w:r>
        <w:r>
          <w:rPr>
            <w:noProof/>
            <w:webHidden/>
          </w:rPr>
          <w:fldChar w:fldCharType="separate"/>
        </w:r>
        <w:r>
          <w:rPr>
            <w:noProof/>
            <w:webHidden/>
          </w:rPr>
          <w:t>58</w:t>
        </w:r>
        <w:r>
          <w:rPr>
            <w:noProof/>
            <w:webHidden/>
          </w:rPr>
          <w:fldChar w:fldCharType="end"/>
        </w:r>
      </w:hyperlink>
    </w:p>
    <w:p w14:paraId="56F04718" w14:textId="04340DE5"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2" w:history="1">
        <w:r w:rsidRPr="00FB4AB7">
          <w:rPr>
            <w:rStyle w:val="Hyperlink"/>
            <w:rFonts w:cs="Liberation Sans"/>
            <w:noProof/>
          </w:rPr>
          <w:t>4.4.8.1</w:t>
        </w:r>
        <w:r w:rsidRPr="00FB4AB7">
          <w:rPr>
            <w:rStyle w:val="Hyperlink"/>
            <w:noProof/>
          </w:rPr>
          <w:t xml:space="preserve"> OptionalOutputsVerify – JSON Syntax</w:t>
        </w:r>
        <w:r>
          <w:rPr>
            <w:noProof/>
            <w:webHidden/>
          </w:rPr>
          <w:tab/>
        </w:r>
        <w:r>
          <w:rPr>
            <w:noProof/>
            <w:webHidden/>
          </w:rPr>
          <w:fldChar w:fldCharType="begin"/>
        </w:r>
        <w:r>
          <w:rPr>
            <w:noProof/>
            <w:webHidden/>
          </w:rPr>
          <w:instrText xml:space="preserve"> PAGEREF _Toc20930222 \h </w:instrText>
        </w:r>
        <w:r>
          <w:rPr>
            <w:noProof/>
            <w:webHidden/>
          </w:rPr>
        </w:r>
        <w:r>
          <w:rPr>
            <w:noProof/>
            <w:webHidden/>
          </w:rPr>
          <w:fldChar w:fldCharType="separate"/>
        </w:r>
        <w:r>
          <w:rPr>
            <w:noProof/>
            <w:webHidden/>
          </w:rPr>
          <w:t>59</w:t>
        </w:r>
        <w:r>
          <w:rPr>
            <w:noProof/>
            <w:webHidden/>
          </w:rPr>
          <w:fldChar w:fldCharType="end"/>
        </w:r>
      </w:hyperlink>
    </w:p>
    <w:p w14:paraId="5AE456CF" w14:textId="01521DAE"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3" w:history="1">
        <w:r w:rsidRPr="00FB4AB7">
          <w:rPr>
            <w:rStyle w:val="Hyperlink"/>
            <w:rFonts w:cs="Liberation Sans"/>
            <w:noProof/>
          </w:rPr>
          <w:t>4.4.8.2</w:t>
        </w:r>
        <w:r w:rsidRPr="00FB4AB7">
          <w:rPr>
            <w:rStyle w:val="Hyperlink"/>
            <w:noProof/>
          </w:rPr>
          <w:t xml:space="preserve"> OptionalOutputsVerify – XML Syntax</w:t>
        </w:r>
        <w:r>
          <w:rPr>
            <w:noProof/>
            <w:webHidden/>
          </w:rPr>
          <w:tab/>
        </w:r>
        <w:r>
          <w:rPr>
            <w:noProof/>
            <w:webHidden/>
          </w:rPr>
          <w:fldChar w:fldCharType="begin"/>
        </w:r>
        <w:r>
          <w:rPr>
            <w:noProof/>
            <w:webHidden/>
          </w:rPr>
          <w:instrText xml:space="preserve"> PAGEREF _Toc20930223 \h </w:instrText>
        </w:r>
        <w:r>
          <w:rPr>
            <w:noProof/>
            <w:webHidden/>
          </w:rPr>
        </w:r>
        <w:r>
          <w:rPr>
            <w:noProof/>
            <w:webHidden/>
          </w:rPr>
          <w:fldChar w:fldCharType="separate"/>
        </w:r>
        <w:r>
          <w:rPr>
            <w:noProof/>
            <w:webHidden/>
          </w:rPr>
          <w:t>60</w:t>
        </w:r>
        <w:r>
          <w:rPr>
            <w:noProof/>
            <w:webHidden/>
          </w:rPr>
          <w:fldChar w:fldCharType="end"/>
        </w:r>
      </w:hyperlink>
    </w:p>
    <w:p w14:paraId="04E3340C" w14:textId="3CA1EBD2"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24" w:history="1">
        <w:r w:rsidRPr="00FB4AB7">
          <w:rPr>
            <w:rStyle w:val="Hyperlink"/>
            <w:rFonts w:cs="Liberation Sans"/>
            <w:noProof/>
          </w:rPr>
          <w:t>4.4.9</w:t>
        </w:r>
        <w:r w:rsidRPr="00FB4AB7">
          <w:rPr>
            <w:rStyle w:val="Hyperlink"/>
            <w:noProof/>
          </w:rPr>
          <w:t xml:space="preserve"> Component ClaimedIdentity</w:t>
        </w:r>
        <w:r>
          <w:rPr>
            <w:noProof/>
            <w:webHidden/>
          </w:rPr>
          <w:tab/>
        </w:r>
        <w:r>
          <w:rPr>
            <w:noProof/>
            <w:webHidden/>
          </w:rPr>
          <w:fldChar w:fldCharType="begin"/>
        </w:r>
        <w:r>
          <w:rPr>
            <w:noProof/>
            <w:webHidden/>
          </w:rPr>
          <w:instrText xml:space="preserve"> PAGEREF _Toc20930224 \h </w:instrText>
        </w:r>
        <w:r>
          <w:rPr>
            <w:noProof/>
            <w:webHidden/>
          </w:rPr>
        </w:r>
        <w:r>
          <w:rPr>
            <w:noProof/>
            <w:webHidden/>
          </w:rPr>
          <w:fldChar w:fldCharType="separate"/>
        </w:r>
        <w:r>
          <w:rPr>
            <w:noProof/>
            <w:webHidden/>
          </w:rPr>
          <w:t>61</w:t>
        </w:r>
        <w:r>
          <w:rPr>
            <w:noProof/>
            <w:webHidden/>
          </w:rPr>
          <w:fldChar w:fldCharType="end"/>
        </w:r>
      </w:hyperlink>
    </w:p>
    <w:p w14:paraId="1B50529B" w14:textId="089FE89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5" w:history="1">
        <w:r w:rsidRPr="00FB4AB7">
          <w:rPr>
            <w:rStyle w:val="Hyperlink"/>
            <w:rFonts w:cs="Liberation Sans"/>
            <w:noProof/>
          </w:rPr>
          <w:t>4.4.9.1</w:t>
        </w:r>
        <w:r w:rsidRPr="00FB4AB7">
          <w:rPr>
            <w:rStyle w:val="Hyperlink"/>
            <w:noProof/>
          </w:rPr>
          <w:t xml:space="preserve"> ClaimedIdentity – JSON Syntax</w:t>
        </w:r>
        <w:r>
          <w:rPr>
            <w:noProof/>
            <w:webHidden/>
          </w:rPr>
          <w:tab/>
        </w:r>
        <w:r>
          <w:rPr>
            <w:noProof/>
            <w:webHidden/>
          </w:rPr>
          <w:fldChar w:fldCharType="begin"/>
        </w:r>
        <w:r>
          <w:rPr>
            <w:noProof/>
            <w:webHidden/>
          </w:rPr>
          <w:instrText xml:space="preserve"> PAGEREF _Toc20930225 \h </w:instrText>
        </w:r>
        <w:r>
          <w:rPr>
            <w:noProof/>
            <w:webHidden/>
          </w:rPr>
        </w:r>
        <w:r>
          <w:rPr>
            <w:noProof/>
            <w:webHidden/>
          </w:rPr>
          <w:fldChar w:fldCharType="separate"/>
        </w:r>
        <w:r>
          <w:rPr>
            <w:noProof/>
            <w:webHidden/>
          </w:rPr>
          <w:t>61</w:t>
        </w:r>
        <w:r>
          <w:rPr>
            <w:noProof/>
            <w:webHidden/>
          </w:rPr>
          <w:fldChar w:fldCharType="end"/>
        </w:r>
      </w:hyperlink>
    </w:p>
    <w:p w14:paraId="737DB828" w14:textId="1D59FAC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6" w:history="1">
        <w:r w:rsidRPr="00FB4AB7">
          <w:rPr>
            <w:rStyle w:val="Hyperlink"/>
            <w:rFonts w:cs="Liberation Sans"/>
            <w:noProof/>
          </w:rPr>
          <w:t>4.4.9.2</w:t>
        </w:r>
        <w:r w:rsidRPr="00FB4AB7">
          <w:rPr>
            <w:rStyle w:val="Hyperlink"/>
            <w:noProof/>
          </w:rPr>
          <w:t xml:space="preserve"> ClaimedIdentity – XML Syntax</w:t>
        </w:r>
        <w:r>
          <w:rPr>
            <w:noProof/>
            <w:webHidden/>
          </w:rPr>
          <w:tab/>
        </w:r>
        <w:r>
          <w:rPr>
            <w:noProof/>
            <w:webHidden/>
          </w:rPr>
          <w:fldChar w:fldCharType="begin"/>
        </w:r>
        <w:r>
          <w:rPr>
            <w:noProof/>
            <w:webHidden/>
          </w:rPr>
          <w:instrText xml:space="preserve"> PAGEREF _Toc20930226 \h </w:instrText>
        </w:r>
        <w:r>
          <w:rPr>
            <w:noProof/>
            <w:webHidden/>
          </w:rPr>
        </w:r>
        <w:r>
          <w:rPr>
            <w:noProof/>
            <w:webHidden/>
          </w:rPr>
          <w:fldChar w:fldCharType="separate"/>
        </w:r>
        <w:r>
          <w:rPr>
            <w:noProof/>
            <w:webHidden/>
          </w:rPr>
          <w:t>62</w:t>
        </w:r>
        <w:r>
          <w:rPr>
            <w:noProof/>
            <w:webHidden/>
          </w:rPr>
          <w:fldChar w:fldCharType="end"/>
        </w:r>
      </w:hyperlink>
    </w:p>
    <w:p w14:paraId="390ECB0C" w14:textId="04F05EEA"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27" w:history="1">
        <w:r w:rsidRPr="00FB4AB7">
          <w:rPr>
            <w:rStyle w:val="Hyperlink"/>
            <w:rFonts w:cs="Liberation Sans"/>
            <w:noProof/>
          </w:rPr>
          <w:t>4.4.10</w:t>
        </w:r>
        <w:r w:rsidRPr="00FB4AB7">
          <w:rPr>
            <w:rStyle w:val="Hyperlink"/>
            <w:noProof/>
          </w:rPr>
          <w:t xml:space="preserve"> Component Schemas</w:t>
        </w:r>
        <w:r>
          <w:rPr>
            <w:noProof/>
            <w:webHidden/>
          </w:rPr>
          <w:tab/>
        </w:r>
        <w:r>
          <w:rPr>
            <w:noProof/>
            <w:webHidden/>
          </w:rPr>
          <w:fldChar w:fldCharType="begin"/>
        </w:r>
        <w:r>
          <w:rPr>
            <w:noProof/>
            <w:webHidden/>
          </w:rPr>
          <w:instrText xml:space="preserve"> PAGEREF _Toc20930227 \h </w:instrText>
        </w:r>
        <w:r>
          <w:rPr>
            <w:noProof/>
            <w:webHidden/>
          </w:rPr>
        </w:r>
        <w:r>
          <w:rPr>
            <w:noProof/>
            <w:webHidden/>
          </w:rPr>
          <w:fldChar w:fldCharType="separate"/>
        </w:r>
        <w:r>
          <w:rPr>
            <w:noProof/>
            <w:webHidden/>
          </w:rPr>
          <w:t>62</w:t>
        </w:r>
        <w:r>
          <w:rPr>
            <w:noProof/>
            <w:webHidden/>
          </w:rPr>
          <w:fldChar w:fldCharType="end"/>
        </w:r>
      </w:hyperlink>
    </w:p>
    <w:p w14:paraId="07905039" w14:textId="02757E4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8" w:history="1">
        <w:r w:rsidRPr="00FB4AB7">
          <w:rPr>
            <w:rStyle w:val="Hyperlink"/>
            <w:rFonts w:cs="Liberation Sans"/>
            <w:noProof/>
          </w:rPr>
          <w:t>4.4.10.1</w:t>
        </w:r>
        <w:r w:rsidRPr="00FB4AB7">
          <w:rPr>
            <w:rStyle w:val="Hyperlink"/>
            <w:noProof/>
          </w:rPr>
          <w:t xml:space="preserve"> Schemas – JSON Syntax</w:t>
        </w:r>
        <w:r>
          <w:rPr>
            <w:noProof/>
            <w:webHidden/>
          </w:rPr>
          <w:tab/>
        </w:r>
        <w:r>
          <w:rPr>
            <w:noProof/>
            <w:webHidden/>
          </w:rPr>
          <w:fldChar w:fldCharType="begin"/>
        </w:r>
        <w:r>
          <w:rPr>
            <w:noProof/>
            <w:webHidden/>
          </w:rPr>
          <w:instrText xml:space="preserve"> PAGEREF _Toc20930228 \h </w:instrText>
        </w:r>
        <w:r>
          <w:rPr>
            <w:noProof/>
            <w:webHidden/>
          </w:rPr>
        </w:r>
        <w:r>
          <w:rPr>
            <w:noProof/>
            <w:webHidden/>
          </w:rPr>
          <w:fldChar w:fldCharType="separate"/>
        </w:r>
        <w:r>
          <w:rPr>
            <w:noProof/>
            <w:webHidden/>
          </w:rPr>
          <w:t>62</w:t>
        </w:r>
        <w:r>
          <w:rPr>
            <w:noProof/>
            <w:webHidden/>
          </w:rPr>
          <w:fldChar w:fldCharType="end"/>
        </w:r>
      </w:hyperlink>
    </w:p>
    <w:p w14:paraId="46624B69" w14:textId="3580982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29" w:history="1">
        <w:r w:rsidRPr="00FB4AB7">
          <w:rPr>
            <w:rStyle w:val="Hyperlink"/>
            <w:rFonts w:cs="Liberation Sans"/>
            <w:noProof/>
          </w:rPr>
          <w:t>4.4.10.2</w:t>
        </w:r>
        <w:r w:rsidRPr="00FB4AB7">
          <w:rPr>
            <w:rStyle w:val="Hyperlink"/>
            <w:noProof/>
          </w:rPr>
          <w:t xml:space="preserve"> Schemas – XML Syntax</w:t>
        </w:r>
        <w:r>
          <w:rPr>
            <w:noProof/>
            <w:webHidden/>
          </w:rPr>
          <w:tab/>
        </w:r>
        <w:r>
          <w:rPr>
            <w:noProof/>
            <w:webHidden/>
          </w:rPr>
          <w:fldChar w:fldCharType="begin"/>
        </w:r>
        <w:r>
          <w:rPr>
            <w:noProof/>
            <w:webHidden/>
          </w:rPr>
          <w:instrText xml:space="preserve"> PAGEREF _Toc20930229 \h </w:instrText>
        </w:r>
        <w:r>
          <w:rPr>
            <w:noProof/>
            <w:webHidden/>
          </w:rPr>
        </w:r>
        <w:r>
          <w:rPr>
            <w:noProof/>
            <w:webHidden/>
          </w:rPr>
          <w:fldChar w:fldCharType="separate"/>
        </w:r>
        <w:r>
          <w:rPr>
            <w:noProof/>
            <w:webHidden/>
          </w:rPr>
          <w:t>63</w:t>
        </w:r>
        <w:r>
          <w:rPr>
            <w:noProof/>
            <w:webHidden/>
          </w:rPr>
          <w:fldChar w:fldCharType="end"/>
        </w:r>
      </w:hyperlink>
    </w:p>
    <w:p w14:paraId="43F3D788" w14:textId="1F6804A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30" w:history="1">
        <w:r w:rsidRPr="00FB4AB7">
          <w:rPr>
            <w:rStyle w:val="Hyperlink"/>
            <w:rFonts w:cs="Liberation Sans"/>
            <w:noProof/>
          </w:rPr>
          <w:t>4.4.11</w:t>
        </w:r>
        <w:r w:rsidRPr="00FB4AB7">
          <w:rPr>
            <w:rStyle w:val="Hyperlink"/>
            <w:noProof/>
          </w:rPr>
          <w:t xml:space="preserve"> Component IntendedAudience</w:t>
        </w:r>
        <w:r>
          <w:rPr>
            <w:noProof/>
            <w:webHidden/>
          </w:rPr>
          <w:tab/>
        </w:r>
        <w:r>
          <w:rPr>
            <w:noProof/>
            <w:webHidden/>
          </w:rPr>
          <w:fldChar w:fldCharType="begin"/>
        </w:r>
        <w:r>
          <w:rPr>
            <w:noProof/>
            <w:webHidden/>
          </w:rPr>
          <w:instrText xml:space="preserve"> PAGEREF _Toc20930230 \h </w:instrText>
        </w:r>
        <w:r>
          <w:rPr>
            <w:noProof/>
            <w:webHidden/>
          </w:rPr>
        </w:r>
        <w:r>
          <w:rPr>
            <w:noProof/>
            <w:webHidden/>
          </w:rPr>
          <w:fldChar w:fldCharType="separate"/>
        </w:r>
        <w:r>
          <w:rPr>
            <w:noProof/>
            <w:webHidden/>
          </w:rPr>
          <w:t>63</w:t>
        </w:r>
        <w:r>
          <w:rPr>
            <w:noProof/>
            <w:webHidden/>
          </w:rPr>
          <w:fldChar w:fldCharType="end"/>
        </w:r>
      </w:hyperlink>
    </w:p>
    <w:p w14:paraId="7CA054D1" w14:textId="59CAAEC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31" w:history="1">
        <w:r w:rsidRPr="00FB4AB7">
          <w:rPr>
            <w:rStyle w:val="Hyperlink"/>
            <w:rFonts w:cs="Liberation Sans"/>
            <w:noProof/>
          </w:rPr>
          <w:t>4.4.11.1</w:t>
        </w:r>
        <w:r w:rsidRPr="00FB4AB7">
          <w:rPr>
            <w:rStyle w:val="Hyperlink"/>
            <w:noProof/>
          </w:rPr>
          <w:t xml:space="preserve"> IntendedAudience – JSON Syntax</w:t>
        </w:r>
        <w:r>
          <w:rPr>
            <w:noProof/>
            <w:webHidden/>
          </w:rPr>
          <w:tab/>
        </w:r>
        <w:r>
          <w:rPr>
            <w:noProof/>
            <w:webHidden/>
          </w:rPr>
          <w:fldChar w:fldCharType="begin"/>
        </w:r>
        <w:r>
          <w:rPr>
            <w:noProof/>
            <w:webHidden/>
          </w:rPr>
          <w:instrText xml:space="preserve"> PAGEREF _Toc20930231 \h </w:instrText>
        </w:r>
        <w:r>
          <w:rPr>
            <w:noProof/>
            <w:webHidden/>
          </w:rPr>
        </w:r>
        <w:r>
          <w:rPr>
            <w:noProof/>
            <w:webHidden/>
          </w:rPr>
          <w:fldChar w:fldCharType="separate"/>
        </w:r>
        <w:r>
          <w:rPr>
            <w:noProof/>
            <w:webHidden/>
          </w:rPr>
          <w:t>63</w:t>
        </w:r>
        <w:r>
          <w:rPr>
            <w:noProof/>
            <w:webHidden/>
          </w:rPr>
          <w:fldChar w:fldCharType="end"/>
        </w:r>
      </w:hyperlink>
    </w:p>
    <w:p w14:paraId="2DE2E304" w14:textId="05C9B4C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32" w:history="1">
        <w:r w:rsidRPr="00FB4AB7">
          <w:rPr>
            <w:rStyle w:val="Hyperlink"/>
            <w:rFonts w:cs="Liberation Sans"/>
            <w:noProof/>
          </w:rPr>
          <w:t>4.4.11.2</w:t>
        </w:r>
        <w:r w:rsidRPr="00FB4AB7">
          <w:rPr>
            <w:rStyle w:val="Hyperlink"/>
            <w:noProof/>
          </w:rPr>
          <w:t xml:space="preserve"> IntendedAudience – XML Syntax</w:t>
        </w:r>
        <w:r>
          <w:rPr>
            <w:noProof/>
            <w:webHidden/>
          </w:rPr>
          <w:tab/>
        </w:r>
        <w:r>
          <w:rPr>
            <w:noProof/>
            <w:webHidden/>
          </w:rPr>
          <w:fldChar w:fldCharType="begin"/>
        </w:r>
        <w:r>
          <w:rPr>
            <w:noProof/>
            <w:webHidden/>
          </w:rPr>
          <w:instrText xml:space="preserve"> PAGEREF _Toc20930232 \h </w:instrText>
        </w:r>
        <w:r>
          <w:rPr>
            <w:noProof/>
            <w:webHidden/>
          </w:rPr>
        </w:r>
        <w:r>
          <w:rPr>
            <w:noProof/>
            <w:webHidden/>
          </w:rPr>
          <w:fldChar w:fldCharType="separate"/>
        </w:r>
        <w:r>
          <w:rPr>
            <w:noProof/>
            <w:webHidden/>
          </w:rPr>
          <w:t>64</w:t>
        </w:r>
        <w:r>
          <w:rPr>
            <w:noProof/>
            <w:webHidden/>
          </w:rPr>
          <w:fldChar w:fldCharType="end"/>
        </w:r>
      </w:hyperlink>
    </w:p>
    <w:p w14:paraId="742BEB7D" w14:textId="5CFCAD1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33" w:history="1">
        <w:r w:rsidRPr="00FB4AB7">
          <w:rPr>
            <w:rStyle w:val="Hyperlink"/>
            <w:rFonts w:cs="Liberation Sans"/>
            <w:noProof/>
          </w:rPr>
          <w:t>4.4.12</w:t>
        </w:r>
        <w:r w:rsidRPr="00FB4AB7">
          <w:rPr>
            <w:rStyle w:val="Hyperlink"/>
            <w:noProof/>
          </w:rPr>
          <w:t xml:space="preserve"> Component KeySelector</w:t>
        </w:r>
        <w:r>
          <w:rPr>
            <w:noProof/>
            <w:webHidden/>
          </w:rPr>
          <w:tab/>
        </w:r>
        <w:r>
          <w:rPr>
            <w:noProof/>
            <w:webHidden/>
          </w:rPr>
          <w:fldChar w:fldCharType="begin"/>
        </w:r>
        <w:r>
          <w:rPr>
            <w:noProof/>
            <w:webHidden/>
          </w:rPr>
          <w:instrText xml:space="preserve"> PAGEREF _Toc20930233 \h </w:instrText>
        </w:r>
        <w:r>
          <w:rPr>
            <w:noProof/>
            <w:webHidden/>
          </w:rPr>
        </w:r>
        <w:r>
          <w:rPr>
            <w:noProof/>
            <w:webHidden/>
          </w:rPr>
          <w:fldChar w:fldCharType="separate"/>
        </w:r>
        <w:r>
          <w:rPr>
            <w:noProof/>
            <w:webHidden/>
          </w:rPr>
          <w:t>64</w:t>
        </w:r>
        <w:r>
          <w:rPr>
            <w:noProof/>
            <w:webHidden/>
          </w:rPr>
          <w:fldChar w:fldCharType="end"/>
        </w:r>
      </w:hyperlink>
    </w:p>
    <w:p w14:paraId="53F60ED9" w14:textId="07BFBED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34" w:history="1">
        <w:r w:rsidRPr="00FB4AB7">
          <w:rPr>
            <w:rStyle w:val="Hyperlink"/>
            <w:rFonts w:cs="Liberation Sans"/>
            <w:noProof/>
          </w:rPr>
          <w:t>4.4.12.1</w:t>
        </w:r>
        <w:r w:rsidRPr="00FB4AB7">
          <w:rPr>
            <w:rStyle w:val="Hyperlink"/>
            <w:noProof/>
          </w:rPr>
          <w:t xml:space="preserve"> KeySelector – JSON Syntax</w:t>
        </w:r>
        <w:r>
          <w:rPr>
            <w:noProof/>
            <w:webHidden/>
          </w:rPr>
          <w:tab/>
        </w:r>
        <w:r>
          <w:rPr>
            <w:noProof/>
            <w:webHidden/>
          </w:rPr>
          <w:fldChar w:fldCharType="begin"/>
        </w:r>
        <w:r>
          <w:rPr>
            <w:noProof/>
            <w:webHidden/>
          </w:rPr>
          <w:instrText xml:space="preserve"> PAGEREF _Toc20930234 \h </w:instrText>
        </w:r>
        <w:r>
          <w:rPr>
            <w:noProof/>
            <w:webHidden/>
          </w:rPr>
        </w:r>
        <w:r>
          <w:rPr>
            <w:noProof/>
            <w:webHidden/>
          </w:rPr>
          <w:fldChar w:fldCharType="separate"/>
        </w:r>
        <w:r>
          <w:rPr>
            <w:noProof/>
            <w:webHidden/>
          </w:rPr>
          <w:t>65</w:t>
        </w:r>
        <w:r>
          <w:rPr>
            <w:noProof/>
            <w:webHidden/>
          </w:rPr>
          <w:fldChar w:fldCharType="end"/>
        </w:r>
      </w:hyperlink>
    </w:p>
    <w:p w14:paraId="21A47F2A" w14:textId="4BBE64B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35" w:history="1">
        <w:r w:rsidRPr="00FB4AB7">
          <w:rPr>
            <w:rStyle w:val="Hyperlink"/>
            <w:rFonts w:cs="Liberation Sans"/>
            <w:noProof/>
          </w:rPr>
          <w:t>4.4.12.2</w:t>
        </w:r>
        <w:r w:rsidRPr="00FB4AB7">
          <w:rPr>
            <w:rStyle w:val="Hyperlink"/>
            <w:noProof/>
          </w:rPr>
          <w:t xml:space="preserve"> KeySelector – XML Syntax</w:t>
        </w:r>
        <w:r>
          <w:rPr>
            <w:noProof/>
            <w:webHidden/>
          </w:rPr>
          <w:tab/>
        </w:r>
        <w:r>
          <w:rPr>
            <w:noProof/>
            <w:webHidden/>
          </w:rPr>
          <w:fldChar w:fldCharType="begin"/>
        </w:r>
        <w:r>
          <w:rPr>
            <w:noProof/>
            <w:webHidden/>
          </w:rPr>
          <w:instrText xml:space="preserve"> PAGEREF _Toc20930235 \h </w:instrText>
        </w:r>
        <w:r>
          <w:rPr>
            <w:noProof/>
            <w:webHidden/>
          </w:rPr>
        </w:r>
        <w:r>
          <w:rPr>
            <w:noProof/>
            <w:webHidden/>
          </w:rPr>
          <w:fldChar w:fldCharType="separate"/>
        </w:r>
        <w:r>
          <w:rPr>
            <w:noProof/>
            <w:webHidden/>
          </w:rPr>
          <w:t>66</w:t>
        </w:r>
        <w:r>
          <w:rPr>
            <w:noProof/>
            <w:webHidden/>
          </w:rPr>
          <w:fldChar w:fldCharType="end"/>
        </w:r>
      </w:hyperlink>
    </w:p>
    <w:p w14:paraId="3EAF2A0D" w14:textId="2338A584"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36" w:history="1">
        <w:r w:rsidRPr="00FB4AB7">
          <w:rPr>
            <w:rStyle w:val="Hyperlink"/>
            <w:rFonts w:cs="Liberation Sans"/>
            <w:noProof/>
          </w:rPr>
          <w:t>4.4.13</w:t>
        </w:r>
        <w:r w:rsidRPr="00FB4AB7">
          <w:rPr>
            <w:rStyle w:val="Hyperlink"/>
            <w:noProof/>
          </w:rPr>
          <w:t xml:space="preserve"> Component X509Digest</w:t>
        </w:r>
        <w:r>
          <w:rPr>
            <w:noProof/>
            <w:webHidden/>
          </w:rPr>
          <w:tab/>
        </w:r>
        <w:r>
          <w:rPr>
            <w:noProof/>
            <w:webHidden/>
          </w:rPr>
          <w:fldChar w:fldCharType="begin"/>
        </w:r>
        <w:r>
          <w:rPr>
            <w:noProof/>
            <w:webHidden/>
          </w:rPr>
          <w:instrText xml:space="preserve"> PAGEREF _Toc20930236 \h </w:instrText>
        </w:r>
        <w:r>
          <w:rPr>
            <w:noProof/>
            <w:webHidden/>
          </w:rPr>
        </w:r>
        <w:r>
          <w:rPr>
            <w:noProof/>
            <w:webHidden/>
          </w:rPr>
          <w:fldChar w:fldCharType="separate"/>
        </w:r>
        <w:r>
          <w:rPr>
            <w:noProof/>
            <w:webHidden/>
          </w:rPr>
          <w:t>66</w:t>
        </w:r>
        <w:r>
          <w:rPr>
            <w:noProof/>
            <w:webHidden/>
          </w:rPr>
          <w:fldChar w:fldCharType="end"/>
        </w:r>
      </w:hyperlink>
    </w:p>
    <w:p w14:paraId="60ED0C9D" w14:textId="4407386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37" w:history="1">
        <w:r w:rsidRPr="00FB4AB7">
          <w:rPr>
            <w:rStyle w:val="Hyperlink"/>
            <w:rFonts w:cs="Liberation Sans"/>
            <w:noProof/>
          </w:rPr>
          <w:t>4.4.13.1</w:t>
        </w:r>
        <w:r w:rsidRPr="00FB4AB7">
          <w:rPr>
            <w:rStyle w:val="Hyperlink"/>
            <w:noProof/>
          </w:rPr>
          <w:t xml:space="preserve"> X509Digest – JSON Syntax</w:t>
        </w:r>
        <w:r>
          <w:rPr>
            <w:noProof/>
            <w:webHidden/>
          </w:rPr>
          <w:tab/>
        </w:r>
        <w:r>
          <w:rPr>
            <w:noProof/>
            <w:webHidden/>
          </w:rPr>
          <w:fldChar w:fldCharType="begin"/>
        </w:r>
        <w:r>
          <w:rPr>
            <w:noProof/>
            <w:webHidden/>
          </w:rPr>
          <w:instrText xml:space="preserve"> PAGEREF _Toc20930237 \h </w:instrText>
        </w:r>
        <w:r>
          <w:rPr>
            <w:noProof/>
            <w:webHidden/>
          </w:rPr>
        </w:r>
        <w:r>
          <w:rPr>
            <w:noProof/>
            <w:webHidden/>
          </w:rPr>
          <w:fldChar w:fldCharType="separate"/>
        </w:r>
        <w:r>
          <w:rPr>
            <w:noProof/>
            <w:webHidden/>
          </w:rPr>
          <w:t>66</w:t>
        </w:r>
        <w:r>
          <w:rPr>
            <w:noProof/>
            <w:webHidden/>
          </w:rPr>
          <w:fldChar w:fldCharType="end"/>
        </w:r>
      </w:hyperlink>
    </w:p>
    <w:p w14:paraId="0109BF5A" w14:textId="1191BDC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38" w:history="1">
        <w:r w:rsidRPr="00FB4AB7">
          <w:rPr>
            <w:rStyle w:val="Hyperlink"/>
            <w:rFonts w:cs="Liberation Sans"/>
            <w:noProof/>
          </w:rPr>
          <w:t>4.4.13.2</w:t>
        </w:r>
        <w:r w:rsidRPr="00FB4AB7">
          <w:rPr>
            <w:rStyle w:val="Hyperlink"/>
            <w:noProof/>
          </w:rPr>
          <w:t xml:space="preserve"> X509Digest – XML Syntax</w:t>
        </w:r>
        <w:r>
          <w:rPr>
            <w:noProof/>
            <w:webHidden/>
          </w:rPr>
          <w:tab/>
        </w:r>
        <w:r>
          <w:rPr>
            <w:noProof/>
            <w:webHidden/>
          </w:rPr>
          <w:fldChar w:fldCharType="begin"/>
        </w:r>
        <w:r>
          <w:rPr>
            <w:noProof/>
            <w:webHidden/>
          </w:rPr>
          <w:instrText xml:space="preserve"> PAGEREF _Toc20930238 \h </w:instrText>
        </w:r>
        <w:r>
          <w:rPr>
            <w:noProof/>
            <w:webHidden/>
          </w:rPr>
        </w:r>
        <w:r>
          <w:rPr>
            <w:noProof/>
            <w:webHidden/>
          </w:rPr>
          <w:fldChar w:fldCharType="separate"/>
        </w:r>
        <w:r>
          <w:rPr>
            <w:noProof/>
            <w:webHidden/>
          </w:rPr>
          <w:t>67</w:t>
        </w:r>
        <w:r>
          <w:rPr>
            <w:noProof/>
            <w:webHidden/>
          </w:rPr>
          <w:fldChar w:fldCharType="end"/>
        </w:r>
      </w:hyperlink>
    </w:p>
    <w:p w14:paraId="6DFE8AC7" w14:textId="3D2C576A"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39" w:history="1">
        <w:r w:rsidRPr="00FB4AB7">
          <w:rPr>
            <w:rStyle w:val="Hyperlink"/>
            <w:rFonts w:cs="Liberation Sans"/>
            <w:noProof/>
          </w:rPr>
          <w:t>4.4.14</w:t>
        </w:r>
        <w:r w:rsidRPr="00FB4AB7">
          <w:rPr>
            <w:rStyle w:val="Hyperlink"/>
            <w:noProof/>
          </w:rPr>
          <w:t xml:space="preserve"> Component PropertiesHolder</w:t>
        </w:r>
        <w:r>
          <w:rPr>
            <w:noProof/>
            <w:webHidden/>
          </w:rPr>
          <w:tab/>
        </w:r>
        <w:r>
          <w:rPr>
            <w:noProof/>
            <w:webHidden/>
          </w:rPr>
          <w:fldChar w:fldCharType="begin"/>
        </w:r>
        <w:r>
          <w:rPr>
            <w:noProof/>
            <w:webHidden/>
          </w:rPr>
          <w:instrText xml:space="preserve"> PAGEREF _Toc20930239 \h </w:instrText>
        </w:r>
        <w:r>
          <w:rPr>
            <w:noProof/>
            <w:webHidden/>
          </w:rPr>
        </w:r>
        <w:r>
          <w:rPr>
            <w:noProof/>
            <w:webHidden/>
          </w:rPr>
          <w:fldChar w:fldCharType="separate"/>
        </w:r>
        <w:r>
          <w:rPr>
            <w:noProof/>
            <w:webHidden/>
          </w:rPr>
          <w:t>67</w:t>
        </w:r>
        <w:r>
          <w:rPr>
            <w:noProof/>
            <w:webHidden/>
          </w:rPr>
          <w:fldChar w:fldCharType="end"/>
        </w:r>
      </w:hyperlink>
    </w:p>
    <w:p w14:paraId="591EDF24" w14:textId="62784CF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0" w:history="1">
        <w:r w:rsidRPr="00FB4AB7">
          <w:rPr>
            <w:rStyle w:val="Hyperlink"/>
            <w:rFonts w:cs="Liberation Sans"/>
            <w:noProof/>
          </w:rPr>
          <w:t>4.4.14.1</w:t>
        </w:r>
        <w:r w:rsidRPr="00FB4AB7">
          <w:rPr>
            <w:rStyle w:val="Hyperlink"/>
            <w:noProof/>
          </w:rPr>
          <w:t xml:space="preserve"> PropertiesHolder – JSON Syntax</w:t>
        </w:r>
        <w:r>
          <w:rPr>
            <w:noProof/>
            <w:webHidden/>
          </w:rPr>
          <w:tab/>
        </w:r>
        <w:r>
          <w:rPr>
            <w:noProof/>
            <w:webHidden/>
          </w:rPr>
          <w:fldChar w:fldCharType="begin"/>
        </w:r>
        <w:r>
          <w:rPr>
            <w:noProof/>
            <w:webHidden/>
          </w:rPr>
          <w:instrText xml:space="preserve"> PAGEREF _Toc20930240 \h </w:instrText>
        </w:r>
        <w:r>
          <w:rPr>
            <w:noProof/>
            <w:webHidden/>
          </w:rPr>
        </w:r>
        <w:r>
          <w:rPr>
            <w:noProof/>
            <w:webHidden/>
          </w:rPr>
          <w:fldChar w:fldCharType="separate"/>
        </w:r>
        <w:r>
          <w:rPr>
            <w:noProof/>
            <w:webHidden/>
          </w:rPr>
          <w:t>67</w:t>
        </w:r>
        <w:r>
          <w:rPr>
            <w:noProof/>
            <w:webHidden/>
          </w:rPr>
          <w:fldChar w:fldCharType="end"/>
        </w:r>
      </w:hyperlink>
    </w:p>
    <w:p w14:paraId="10634E35" w14:textId="20A5977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1" w:history="1">
        <w:r w:rsidRPr="00FB4AB7">
          <w:rPr>
            <w:rStyle w:val="Hyperlink"/>
            <w:rFonts w:cs="Liberation Sans"/>
            <w:noProof/>
          </w:rPr>
          <w:t>4.4.14.2</w:t>
        </w:r>
        <w:r w:rsidRPr="00FB4AB7">
          <w:rPr>
            <w:rStyle w:val="Hyperlink"/>
            <w:noProof/>
          </w:rPr>
          <w:t xml:space="preserve"> PropertiesHolder – XML Syntax</w:t>
        </w:r>
        <w:r>
          <w:rPr>
            <w:noProof/>
            <w:webHidden/>
          </w:rPr>
          <w:tab/>
        </w:r>
        <w:r>
          <w:rPr>
            <w:noProof/>
            <w:webHidden/>
          </w:rPr>
          <w:fldChar w:fldCharType="begin"/>
        </w:r>
        <w:r>
          <w:rPr>
            <w:noProof/>
            <w:webHidden/>
          </w:rPr>
          <w:instrText xml:space="preserve"> PAGEREF _Toc20930241 \h </w:instrText>
        </w:r>
        <w:r>
          <w:rPr>
            <w:noProof/>
            <w:webHidden/>
          </w:rPr>
        </w:r>
        <w:r>
          <w:rPr>
            <w:noProof/>
            <w:webHidden/>
          </w:rPr>
          <w:fldChar w:fldCharType="separate"/>
        </w:r>
        <w:r>
          <w:rPr>
            <w:noProof/>
            <w:webHidden/>
          </w:rPr>
          <w:t>68</w:t>
        </w:r>
        <w:r>
          <w:rPr>
            <w:noProof/>
            <w:webHidden/>
          </w:rPr>
          <w:fldChar w:fldCharType="end"/>
        </w:r>
      </w:hyperlink>
    </w:p>
    <w:p w14:paraId="4CBC10D5" w14:textId="6E1A235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42" w:history="1">
        <w:r w:rsidRPr="00FB4AB7">
          <w:rPr>
            <w:rStyle w:val="Hyperlink"/>
            <w:rFonts w:cs="Liberation Sans"/>
            <w:noProof/>
          </w:rPr>
          <w:t>4.4.15</w:t>
        </w:r>
        <w:r w:rsidRPr="00FB4AB7">
          <w:rPr>
            <w:rStyle w:val="Hyperlink"/>
            <w:noProof/>
          </w:rPr>
          <w:t xml:space="preserve"> Component Properties</w:t>
        </w:r>
        <w:r>
          <w:rPr>
            <w:noProof/>
            <w:webHidden/>
          </w:rPr>
          <w:tab/>
        </w:r>
        <w:r>
          <w:rPr>
            <w:noProof/>
            <w:webHidden/>
          </w:rPr>
          <w:fldChar w:fldCharType="begin"/>
        </w:r>
        <w:r>
          <w:rPr>
            <w:noProof/>
            <w:webHidden/>
          </w:rPr>
          <w:instrText xml:space="preserve"> PAGEREF _Toc20930242 \h </w:instrText>
        </w:r>
        <w:r>
          <w:rPr>
            <w:noProof/>
            <w:webHidden/>
          </w:rPr>
        </w:r>
        <w:r>
          <w:rPr>
            <w:noProof/>
            <w:webHidden/>
          </w:rPr>
          <w:fldChar w:fldCharType="separate"/>
        </w:r>
        <w:r>
          <w:rPr>
            <w:noProof/>
            <w:webHidden/>
          </w:rPr>
          <w:t>68</w:t>
        </w:r>
        <w:r>
          <w:rPr>
            <w:noProof/>
            <w:webHidden/>
          </w:rPr>
          <w:fldChar w:fldCharType="end"/>
        </w:r>
      </w:hyperlink>
    </w:p>
    <w:p w14:paraId="65DEA374" w14:textId="454D838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3" w:history="1">
        <w:r w:rsidRPr="00FB4AB7">
          <w:rPr>
            <w:rStyle w:val="Hyperlink"/>
            <w:rFonts w:cs="Liberation Sans"/>
            <w:noProof/>
          </w:rPr>
          <w:t>4.4.15.1</w:t>
        </w:r>
        <w:r w:rsidRPr="00FB4AB7">
          <w:rPr>
            <w:rStyle w:val="Hyperlink"/>
            <w:noProof/>
          </w:rPr>
          <w:t xml:space="preserve"> Properties – JSON Syntax</w:t>
        </w:r>
        <w:r>
          <w:rPr>
            <w:noProof/>
            <w:webHidden/>
          </w:rPr>
          <w:tab/>
        </w:r>
        <w:r>
          <w:rPr>
            <w:noProof/>
            <w:webHidden/>
          </w:rPr>
          <w:fldChar w:fldCharType="begin"/>
        </w:r>
        <w:r>
          <w:rPr>
            <w:noProof/>
            <w:webHidden/>
          </w:rPr>
          <w:instrText xml:space="preserve"> PAGEREF _Toc20930243 \h </w:instrText>
        </w:r>
        <w:r>
          <w:rPr>
            <w:noProof/>
            <w:webHidden/>
          </w:rPr>
        </w:r>
        <w:r>
          <w:rPr>
            <w:noProof/>
            <w:webHidden/>
          </w:rPr>
          <w:fldChar w:fldCharType="separate"/>
        </w:r>
        <w:r>
          <w:rPr>
            <w:noProof/>
            <w:webHidden/>
          </w:rPr>
          <w:t>68</w:t>
        </w:r>
        <w:r>
          <w:rPr>
            <w:noProof/>
            <w:webHidden/>
          </w:rPr>
          <w:fldChar w:fldCharType="end"/>
        </w:r>
      </w:hyperlink>
    </w:p>
    <w:p w14:paraId="29317E72" w14:textId="2C350EF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4" w:history="1">
        <w:r w:rsidRPr="00FB4AB7">
          <w:rPr>
            <w:rStyle w:val="Hyperlink"/>
            <w:rFonts w:cs="Liberation Sans"/>
            <w:noProof/>
          </w:rPr>
          <w:t>4.4.15.2</w:t>
        </w:r>
        <w:r w:rsidRPr="00FB4AB7">
          <w:rPr>
            <w:rStyle w:val="Hyperlink"/>
            <w:noProof/>
          </w:rPr>
          <w:t xml:space="preserve"> Properties – XML Syntax</w:t>
        </w:r>
        <w:r>
          <w:rPr>
            <w:noProof/>
            <w:webHidden/>
          </w:rPr>
          <w:tab/>
        </w:r>
        <w:r>
          <w:rPr>
            <w:noProof/>
            <w:webHidden/>
          </w:rPr>
          <w:fldChar w:fldCharType="begin"/>
        </w:r>
        <w:r>
          <w:rPr>
            <w:noProof/>
            <w:webHidden/>
          </w:rPr>
          <w:instrText xml:space="preserve"> PAGEREF _Toc20930244 \h </w:instrText>
        </w:r>
        <w:r>
          <w:rPr>
            <w:noProof/>
            <w:webHidden/>
          </w:rPr>
        </w:r>
        <w:r>
          <w:rPr>
            <w:noProof/>
            <w:webHidden/>
          </w:rPr>
          <w:fldChar w:fldCharType="separate"/>
        </w:r>
        <w:r>
          <w:rPr>
            <w:noProof/>
            <w:webHidden/>
          </w:rPr>
          <w:t>69</w:t>
        </w:r>
        <w:r>
          <w:rPr>
            <w:noProof/>
            <w:webHidden/>
          </w:rPr>
          <w:fldChar w:fldCharType="end"/>
        </w:r>
      </w:hyperlink>
    </w:p>
    <w:p w14:paraId="6ACCA511" w14:textId="02CF0C1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45" w:history="1">
        <w:r w:rsidRPr="00FB4AB7">
          <w:rPr>
            <w:rStyle w:val="Hyperlink"/>
            <w:rFonts w:cs="Liberation Sans"/>
            <w:noProof/>
          </w:rPr>
          <w:t>4.4.16</w:t>
        </w:r>
        <w:r w:rsidRPr="00FB4AB7">
          <w:rPr>
            <w:rStyle w:val="Hyperlink"/>
            <w:noProof/>
          </w:rPr>
          <w:t xml:space="preserve"> Component Property</w:t>
        </w:r>
        <w:r>
          <w:rPr>
            <w:noProof/>
            <w:webHidden/>
          </w:rPr>
          <w:tab/>
        </w:r>
        <w:r>
          <w:rPr>
            <w:noProof/>
            <w:webHidden/>
          </w:rPr>
          <w:fldChar w:fldCharType="begin"/>
        </w:r>
        <w:r>
          <w:rPr>
            <w:noProof/>
            <w:webHidden/>
          </w:rPr>
          <w:instrText xml:space="preserve"> PAGEREF _Toc20930245 \h </w:instrText>
        </w:r>
        <w:r>
          <w:rPr>
            <w:noProof/>
            <w:webHidden/>
          </w:rPr>
        </w:r>
        <w:r>
          <w:rPr>
            <w:noProof/>
            <w:webHidden/>
          </w:rPr>
          <w:fldChar w:fldCharType="separate"/>
        </w:r>
        <w:r>
          <w:rPr>
            <w:noProof/>
            <w:webHidden/>
          </w:rPr>
          <w:t>69</w:t>
        </w:r>
        <w:r>
          <w:rPr>
            <w:noProof/>
            <w:webHidden/>
          </w:rPr>
          <w:fldChar w:fldCharType="end"/>
        </w:r>
      </w:hyperlink>
    </w:p>
    <w:p w14:paraId="47E56C38" w14:textId="48653B3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6" w:history="1">
        <w:r w:rsidRPr="00FB4AB7">
          <w:rPr>
            <w:rStyle w:val="Hyperlink"/>
            <w:rFonts w:cs="Liberation Sans"/>
            <w:noProof/>
          </w:rPr>
          <w:t>4.4.16.1</w:t>
        </w:r>
        <w:r w:rsidRPr="00FB4AB7">
          <w:rPr>
            <w:rStyle w:val="Hyperlink"/>
            <w:noProof/>
          </w:rPr>
          <w:t xml:space="preserve"> Property – JSON Syntax</w:t>
        </w:r>
        <w:r>
          <w:rPr>
            <w:noProof/>
            <w:webHidden/>
          </w:rPr>
          <w:tab/>
        </w:r>
        <w:r>
          <w:rPr>
            <w:noProof/>
            <w:webHidden/>
          </w:rPr>
          <w:fldChar w:fldCharType="begin"/>
        </w:r>
        <w:r>
          <w:rPr>
            <w:noProof/>
            <w:webHidden/>
          </w:rPr>
          <w:instrText xml:space="preserve"> PAGEREF _Toc20930246 \h </w:instrText>
        </w:r>
        <w:r>
          <w:rPr>
            <w:noProof/>
            <w:webHidden/>
          </w:rPr>
        </w:r>
        <w:r>
          <w:rPr>
            <w:noProof/>
            <w:webHidden/>
          </w:rPr>
          <w:fldChar w:fldCharType="separate"/>
        </w:r>
        <w:r>
          <w:rPr>
            <w:noProof/>
            <w:webHidden/>
          </w:rPr>
          <w:t>69</w:t>
        </w:r>
        <w:r>
          <w:rPr>
            <w:noProof/>
            <w:webHidden/>
          </w:rPr>
          <w:fldChar w:fldCharType="end"/>
        </w:r>
      </w:hyperlink>
    </w:p>
    <w:p w14:paraId="477581AD" w14:textId="7F38837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7" w:history="1">
        <w:r w:rsidRPr="00FB4AB7">
          <w:rPr>
            <w:rStyle w:val="Hyperlink"/>
            <w:rFonts w:cs="Liberation Sans"/>
            <w:noProof/>
          </w:rPr>
          <w:t>4.4.16.2</w:t>
        </w:r>
        <w:r w:rsidRPr="00FB4AB7">
          <w:rPr>
            <w:rStyle w:val="Hyperlink"/>
            <w:noProof/>
          </w:rPr>
          <w:t xml:space="preserve"> Property – XML Syntax</w:t>
        </w:r>
        <w:r>
          <w:rPr>
            <w:noProof/>
            <w:webHidden/>
          </w:rPr>
          <w:tab/>
        </w:r>
        <w:r>
          <w:rPr>
            <w:noProof/>
            <w:webHidden/>
          </w:rPr>
          <w:fldChar w:fldCharType="begin"/>
        </w:r>
        <w:r>
          <w:rPr>
            <w:noProof/>
            <w:webHidden/>
          </w:rPr>
          <w:instrText xml:space="preserve"> PAGEREF _Toc20930247 \h </w:instrText>
        </w:r>
        <w:r>
          <w:rPr>
            <w:noProof/>
            <w:webHidden/>
          </w:rPr>
        </w:r>
        <w:r>
          <w:rPr>
            <w:noProof/>
            <w:webHidden/>
          </w:rPr>
          <w:fldChar w:fldCharType="separate"/>
        </w:r>
        <w:r>
          <w:rPr>
            <w:noProof/>
            <w:webHidden/>
          </w:rPr>
          <w:t>70</w:t>
        </w:r>
        <w:r>
          <w:rPr>
            <w:noProof/>
            <w:webHidden/>
          </w:rPr>
          <w:fldChar w:fldCharType="end"/>
        </w:r>
      </w:hyperlink>
    </w:p>
    <w:p w14:paraId="01FCA1D1" w14:textId="0A355A81"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48" w:history="1">
        <w:r w:rsidRPr="00FB4AB7">
          <w:rPr>
            <w:rStyle w:val="Hyperlink"/>
            <w:rFonts w:cs="Liberation Sans"/>
            <w:noProof/>
          </w:rPr>
          <w:t>4.4.17</w:t>
        </w:r>
        <w:r w:rsidRPr="00FB4AB7">
          <w:rPr>
            <w:rStyle w:val="Hyperlink"/>
            <w:noProof/>
          </w:rPr>
          <w:t xml:space="preserve"> Component IncludeObject</w:t>
        </w:r>
        <w:r>
          <w:rPr>
            <w:noProof/>
            <w:webHidden/>
          </w:rPr>
          <w:tab/>
        </w:r>
        <w:r>
          <w:rPr>
            <w:noProof/>
            <w:webHidden/>
          </w:rPr>
          <w:fldChar w:fldCharType="begin"/>
        </w:r>
        <w:r>
          <w:rPr>
            <w:noProof/>
            <w:webHidden/>
          </w:rPr>
          <w:instrText xml:space="preserve"> PAGEREF _Toc20930248 \h </w:instrText>
        </w:r>
        <w:r>
          <w:rPr>
            <w:noProof/>
            <w:webHidden/>
          </w:rPr>
        </w:r>
        <w:r>
          <w:rPr>
            <w:noProof/>
            <w:webHidden/>
          </w:rPr>
          <w:fldChar w:fldCharType="separate"/>
        </w:r>
        <w:r>
          <w:rPr>
            <w:noProof/>
            <w:webHidden/>
          </w:rPr>
          <w:t>70</w:t>
        </w:r>
        <w:r>
          <w:rPr>
            <w:noProof/>
            <w:webHidden/>
          </w:rPr>
          <w:fldChar w:fldCharType="end"/>
        </w:r>
      </w:hyperlink>
    </w:p>
    <w:p w14:paraId="53D88BD7" w14:textId="09B92BAE"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49" w:history="1">
        <w:r w:rsidRPr="00FB4AB7">
          <w:rPr>
            <w:rStyle w:val="Hyperlink"/>
            <w:rFonts w:cs="Liberation Sans"/>
            <w:noProof/>
          </w:rPr>
          <w:t>4.4.17.1</w:t>
        </w:r>
        <w:r w:rsidRPr="00FB4AB7">
          <w:rPr>
            <w:rStyle w:val="Hyperlink"/>
            <w:noProof/>
          </w:rPr>
          <w:t xml:space="preserve"> IncludeObject – JSON Syntax</w:t>
        </w:r>
        <w:r>
          <w:rPr>
            <w:noProof/>
            <w:webHidden/>
          </w:rPr>
          <w:tab/>
        </w:r>
        <w:r>
          <w:rPr>
            <w:noProof/>
            <w:webHidden/>
          </w:rPr>
          <w:fldChar w:fldCharType="begin"/>
        </w:r>
        <w:r>
          <w:rPr>
            <w:noProof/>
            <w:webHidden/>
          </w:rPr>
          <w:instrText xml:space="preserve"> PAGEREF _Toc20930249 \h </w:instrText>
        </w:r>
        <w:r>
          <w:rPr>
            <w:noProof/>
            <w:webHidden/>
          </w:rPr>
        </w:r>
        <w:r>
          <w:rPr>
            <w:noProof/>
            <w:webHidden/>
          </w:rPr>
          <w:fldChar w:fldCharType="separate"/>
        </w:r>
        <w:r>
          <w:rPr>
            <w:noProof/>
            <w:webHidden/>
          </w:rPr>
          <w:t>71</w:t>
        </w:r>
        <w:r>
          <w:rPr>
            <w:noProof/>
            <w:webHidden/>
          </w:rPr>
          <w:fldChar w:fldCharType="end"/>
        </w:r>
      </w:hyperlink>
    </w:p>
    <w:p w14:paraId="3579AACC" w14:textId="5782345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0" w:history="1">
        <w:r w:rsidRPr="00FB4AB7">
          <w:rPr>
            <w:rStyle w:val="Hyperlink"/>
            <w:rFonts w:cs="Liberation Sans"/>
            <w:noProof/>
          </w:rPr>
          <w:t>4.4.17.2</w:t>
        </w:r>
        <w:r w:rsidRPr="00FB4AB7">
          <w:rPr>
            <w:rStyle w:val="Hyperlink"/>
            <w:noProof/>
          </w:rPr>
          <w:t xml:space="preserve"> IncludeObject – XML Syntax</w:t>
        </w:r>
        <w:r>
          <w:rPr>
            <w:noProof/>
            <w:webHidden/>
          </w:rPr>
          <w:tab/>
        </w:r>
        <w:r>
          <w:rPr>
            <w:noProof/>
            <w:webHidden/>
          </w:rPr>
          <w:fldChar w:fldCharType="begin"/>
        </w:r>
        <w:r>
          <w:rPr>
            <w:noProof/>
            <w:webHidden/>
          </w:rPr>
          <w:instrText xml:space="preserve"> PAGEREF _Toc20930250 \h </w:instrText>
        </w:r>
        <w:r>
          <w:rPr>
            <w:noProof/>
            <w:webHidden/>
          </w:rPr>
        </w:r>
        <w:r>
          <w:rPr>
            <w:noProof/>
            <w:webHidden/>
          </w:rPr>
          <w:fldChar w:fldCharType="separate"/>
        </w:r>
        <w:r>
          <w:rPr>
            <w:noProof/>
            <w:webHidden/>
          </w:rPr>
          <w:t>72</w:t>
        </w:r>
        <w:r>
          <w:rPr>
            <w:noProof/>
            <w:webHidden/>
          </w:rPr>
          <w:fldChar w:fldCharType="end"/>
        </w:r>
      </w:hyperlink>
    </w:p>
    <w:p w14:paraId="179A2FF9" w14:textId="23760F5D"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51" w:history="1">
        <w:r w:rsidRPr="00FB4AB7">
          <w:rPr>
            <w:rStyle w:val="Hyperlink"/>
            <w:rFonts w:cs="Liberation Sans"/>
            <w:noProof/>
          </w:rPr>
          <w:t>4.4.18</w:t>
        </w:r>
        <w:r w:rsidRPr="00FB4AB7">
          <w:rPr>
            <w:rStyle w:val="Hyperlink"/>
            <w:noProof/>
          </w:rPr>
          <w:t xml:space="preserve"> Component SignaturePlacement</w:t>
        </w:r>
        <w:r>
          <w:rPr>
            <w:noProof/>
            <w:webHidden/>
          </w:rPr>
          <w:tab/>
        </w:r>
        <w:r>
          <w:rPr>
            <w:noProof/>
            <w:webHidden/>
          </w:rPr>
          <w:fldChar w:fldCharType="begin"/>
        </w:r>
        <w:r>
          <w:rPr>
            <w:noProof/>
            <w:webHidden/>
          </w:rPr>
          <w:instrText xml:space="preserve"> PAGEREF _Toc20930251 \h </w:instrText>
        </w:r>
        <w:r>
          <w:rPr>
            <w:noProof/>
            <w:webHidden/>
          </w:rPr>
        </w:r>
        <w:r>
          <w:rPr>
            <w:noProof/>
            <w:webHidden/>
          </w:rPr>
          <w:fldChar w:fldCharType="separate"/>
        </w:r>
        <w:r>
          <w:rPr>
            <w:noProof/>
            <w:webHidden/>
          </w:rPr>
          <w:t>72</w:t>
        </w:r>
        <w:r>
          <w:rPr>
            <w:noProof/>
            <w:webHidden/>
          </w:rPr>
          <w:fldChar w:fldCharType="end"/>
        </w:r>
      </w:hyperlink>
    </w:p>
    <w:p w14:paraId="112F3176" w14:textId="3B3E3676"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2" w:history="1">
        <w:r w:rsidRPr="00FB4AB7">
          <w:rPr>
            <w:rStyle w:val="Hyperlink"/>
            <w:rFonts w:cs="Liberation Sans"/>
            <w:noProof/>
          </w:rPr>
          <w:t>4.4.18.1</w:t>
        </w:r>
        <w:r w:rsidRPr="00FB4AB7">
          <w:rPr>
            <w:rStyle w:val="Hyperlink"/>
            <w:noProof/>
          </w:rPr>
          <w:t xml:space="preserve"> SignaturePlacement – JSON Syntax</w:t>
        </w:r>
        <w:r>
          <w:rPr>
            <w:noProof/>
            <w:webHidden/>
          </w:rPr>
          <w:tab/>
        </w:r>
        <w:r>
          <w:rPr>
            <w:noProof/>
            <w:webHidden/>
          </w:rPr>
          <w:fldChar w:fldCharType="begin"/>
        </w:r>
        <w:r>
          <w:rPr>
            <w:noProof/>
            <w:webHidden/>
          </w:rPr>
          <w:instrText xml:space="preserve"> PAGEREF _Toc20930252 \h </w:instrText>
        </w:r>
        <w:r>
          <w:rPr>
            <w:noProof/>
            <w:webHidden/>
          </w:rPr>
        </w:r>
        <w:r>
          <w:rPr>
            <w:noProof/>
            <w:webHidden/>
          </w:rPr>
          <w:fldChar w:fldCharType="separate"/>
        </w:r>
        <w:r>
          <w:rPr>
            <w:noProof/>
            <w:webHidden/>
          </w:rPr>
          <w:t>72</w:t>
        </w:r>
        <w:r>
          <w:rPr>
            <w:noProof/>
            <w:webHidden/>
          </w:rPr>
          <w:fldChar w:fldCharType="end"/>
        </w:r>
      </w:hyperlink>
    </w:p>
    <w:p w14:paraId="5A8932B7" w14:textId="4183A2C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3" w:history="1">
        <w:r w:rsidRPr="00FB4AB7">
          <w:rPr>
            <w:rStyle w:val="Hyperlink"/>
            <w:rFonts w:cs="Liberation Sans"/>
            <w:noProof/>
          </w:rPr>
          <w:t>4.4.18.2</w:t>
        </w:r>
        <w:r w:rsidRPr="00FB4AB7">
          <w:rPr>
            <w:rStyle w:val="Hyperlink"/>
            <w:noProof/>
          </w:rPr>
          <w:t xml:space="preserve"> SignaturePlacement – XML Syntax</w:t>
        </w:r>
        <w:r>
          <w:rPr>
            <w:noProof/>
            <w:webHidden/>
          </w:rPr>
          <w:tab/>
        </w:r>
        <w:r>
          <w:rPr>
            <w:noProof/>
            <w:webHidden/>
          </w:rPr>
          <w:fldChar w:fldCharType="begin"/>
        </w:r>
        <w:r>
          <w:rPr>
            <w:noProof/>
            <w:webHidden/>
          </w:rPr>
          <w:instrText xml:space="preserve"> PAGEREF _Toc20930253 \h </w:instrText>
        </w:r>
        <w:r>
          <w:rPr>
            <w:noProof/>
            <w:webHidden/>
          </w:rPr>
        </w:r>
        <w:r>
          <w:rPr>
            <w:noProof/>
            <w:webHidden/>
          </w:rPr>
          <w:fldChar w:fldCharType="separate"/>
        </w:r>
        <w:r>
          <w:rPr>
            <w:noProof/>
            <w:webHidden/>
          </w:rPr>
          <w:t>73</w:t>
        </w:r>
        <w:r>
          <w:rPr>
            <w:noProof/>
            <w:webHidden/>
          </w:rPr>
          <w:fldChar w:fldCharType="end"/>
        </w:r>
      </w:hyperlink>
    </w:p>
    <w:p w14:paraId="5C6B6ED2" w14:textId="06A79F2F"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54" w:history="1">
        <w:r w:rsidRPr="00FB4AB7">
          <w:rPr>
            <w:rStyle w:val="Hyperlink"/>
            <w:rFonts w:cs="Liberation Sans"/>
            <w:noProof/>
          </w:rPr>
          <w:t>4.4.19</w:t>
        </w:r>
        <w:r w:rsidRPr="00FB4AB7">
          <w:rPr>
            <w:rStyle w:val="Hyperlink"/>
            <w:noProof/>
          </w:rPr>
          <w:t xml:space="preserve"> Component DocumentWithSignature</w:t>
        </w:r>
        <w:r>
          <w:rPr>
            <w:noProof/>
            <w:webHidden/>
          </w:rPr>
          <w:tab/>
        </w:r>
        <w:r>
          <w:rPr>
            <w:noProof/>
            <w:webHidden/>
          </w:rPr>
          <w:fldChar w:fldCharType="begin"/>
        </w:r>
        <w:r>
          <w:rPr>
            <w:noProof/>
            <w:webHidden/>
          </w:rPr>
          <w:instrText xml:space="preserve"> PAGEREF _Toc20930254 \h </w:instrText>
        </w:r>
        <w:r>
          <w:rPr>
            <w:noProof/>
            <w:webHidden/>
          </w:rPr>
        </w:r>
        <w:r>
          <w:rPr>
            <w:noProof/>
            <w:webHidden/>
          </w:rPr>
          <w:fldChar w:fldCharType="separate"/>
        </w:r>
        <w:r>
          <w:rPr>
            <w:noProof/>
            <w:webHidden/>
          </w:rPr>
          <w:t>74</w:t>
        </w:r>
        <w:r>
          <w:rPr>
            <w:noProof/>
            <w:webHidden/>
          </w:rPr>
          <w:fldChar w:fldCharType="end"/>
        </w:r>
      </w:hyperlink>
    </w:p>
    <w:p w14:paraId="20874E0D" w14:textId="3512F77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5" w:history="1">
        <w:r w:rsidRPr="00FB4AB7">
          <w:rPr>
            <w:rStyle w:val="Hyperlink"/>
            <w:rFonts w:cs="Liberation Sans"/>
            <w:noProof/>
          </w:rPr>
          <w:t>4.4.19.1</w:t>
        </w:r>
        <w:r w:rsidRPr="00FB4AB7">
          <w:rPr>
            <w:rStyle w:val="Hyperlink"/>
            <w:noProof/>
          </w:rPr>
          <w:t xml:space="preserve"> DocumentWithSignature – JSON Syntax</w:t>
        </w:r>
        <w:r>
          <w:rPr>
            <w:noProof/>
            <w:webHidden/>
          </w:rPr>
          <w:tab/>
        </w:r>
        <w:r>
          <w:rPr>
            <w:noProof/>
            <w:webHidden/>
          </w:rPr>
          <w:fldChar w:fldCharType="begin"/>
        </w:r>
        <w:r>
          <w:rPr>
            <w:noProof/>
            <w:webHidden/>
          </w:rPr>
          <w:instrText xml:space="preserve"> PAGEREF _Toc20930255 \h </w:instrText>
        </w:r>
        <w:r>
          <w:rPr>
            <w:noProof/>
            <w:webHidden/>
          </w:rPr>
        </w:r>
        <w:r>
          <w:rPr>
            <w:noProof/>
            <w:webHidden/>
          </w:rPr>
          <w:fldChar w:fldCharType="separate"/>
        </w:r>
        <w:r>
          <w:rPr>
            <w:noProof/>
            <w:webHidden/>
          </w:rPr>
          <w:t>74</w:t>
        </w:r>
        <w:r>
          <w:rPr>
            <w:noProof/>
            <w:webHidden/>
          </w:rPr>
          <w:fldChar w:fldCharType="end"/>
        </w:r>
      </w:hyperlink>
    </w:p>
    <w:p w14:paraId="01CA0173" w14:textId="0D391D8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6" w:history="1">
        <w:r w:rsidRPr="00FB4AB7">
          <w:rPr>
            <w:rStyle w:val="Hyperlink"/>
            <w:rFonts w:cs="Liberation Sans"/>
            <w:noProof/>
          </w:rPr>
          <w:t>4.4.19.2</w:t>
        </w:r>
        <w:r w:rsidRPr="00FB4AB7">
          <w:rPr>
            <w:rStyle w:val="Hyperlink"/>
            <w:noProof/>
          </w:rPr>
          <w:t xml:space="preserve"> DocumentWithSignature – XML Syntax</w:t>
        </w:r>
        <w:r>
          <w:rPr>
            <w:noProof/>
            <w:webHidden/>
          </w:rPr>
          <w:tab/>
        </w:r>
        <w:r>
          <w:rPr>
            <w:noProof/>
            <w:webHidden/>
          </w:rPr>
          <w:fldChar w:fldCharType="begin"/>
        </w:r>
        <w:r>
          <w:rPr>
            <w:noProof/>
            <w:webHidden/>
          </w:rPr>
          <w:instrText xml:space="preserve"> PAGEREF _Toc20930256 \h </w:instrText>
        </w:r>
        <w:r>
          <w:rPr>
            <w:noProof/>
            <w:webHidden/>
          </w:rPr>
        </w:r>
        <w:r>
          <w:rPr>
            <w:noProof/>
            <w:webHidden/>
          </w:rPr>
          <w:fldChar w:fldCharType="separate"/>
        </w:r>
        <w:r>
          <w:rPr>
            <w:noProof/>
            <w:webHidden/>
          </w:rPr>
          <w:t>74</w:t>
        </w:r>
        <w:r>
          <w:rPr>
            <w:noProof/>
            <w:webHidden/>
          </w:rPr>
          <w:fldChar w:fldCharType="end"/>
        </w:r>
      </w:hyperlink>
    </w:p>
    <w:p w14:paraId="3DA63926" w14:textId="1C96603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57" w:history="1">
        <w:r w:rsidRPr="00FB4AB7">
          <w:rPr>
            <w:rStyle w:val="Hyperlink"/>
            <w:rFonts w:cs="Liberation Sans"/>
            <w:noProof/>
          </w:rPr>
          <w:t>4.4.20</w:t>
        </w:r>
        <w:r w:rsidRPr="00FB4AB7">
          <w:rPr>
            <w:rStyle w:val="Hyperlink"/>
            <w:noProof/>
          </w:rPr>
          <w:t xml:space="preserve"> Component SignedReferences</w:t>
        </w:r>
        <w:r>
          <w:rPr>
            <w:noProof/>
            <w:webHidden/>
          </w:rPr>
          <w:tab/>
        </w:r>
        <w:r>
          <w:rPr>
            <w:noProof/>
            <w:webHidden/>
          </w:rPr>
          <w:fldChar w:fldCharType="begin"/>
        </w:r>
        <w:r>
          <w:rPr>
            <w:noProof/>
            <w:webHidden/>
          </w:rPr>
          <w:instrText xml:space="preserve"> PAGEREF _Toc20930257 \h </w:instrText>
        </w:r>
        <w:r>
          <w:rPr>
            <w:noProof/>
            <w:webHidden/>
          </w:rPr>
        </w:r>
        <w:r>
          <w:rPr>
            <w:noProof/>
            <w:webHidden/>
          </w:rPr>
          <w:fldChar w:fldCharType="separate"/>
        </w:r>
        <w:r>
          <w:rPr>
            <w:noProof/>
            <w:webHidden/>
          </w:rPr>
          <w:t>75</w:t>
        </w:r>
        <w:r>
          <w:rPr>
            <w:noProof/>
            <w:webHidden/>
          </w:rPr>
          <w:fldChar w:fldCharType="end"/>
        </w:r>
      </w:hyperlink>
    </w:p>
    <w:p w14:paraId="2CEB2C44" w14:textId="28BA265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8" w:history="1">
        <w:r w:rsidRPr="00FB4AB7">
          <w:rPr>
            <w:rStyle w:val="Hyperlink"/>
            <w:rFonts w:cs="Liberation Sans"/>
            <w:noProof/>
          </w:rPr>
          <w:t>4.4.20.1</w:t>
        </w:r>
        <w:r w:rsidRPr="00FB4AB7">
          <w:rPr>
            <w:rStyle w:val="Hyperlink"/>
            <w:noProof/>
          </w:rPr>
          <w:t xml:space="preserve"> SignedReferences – JSON Syntax</w:t>
        </w:r>
        <w:r>
          <w:rPr>
            <w:noProof/>
            <w:webHidden/>
          </w:rPr>
          <w:tab/>
        </w:r>
        <w:r>
          <w:rPr>
            <w:noProof/>
            <w:webHidden/>
          </w:rPr>
          <w:fldChar w:fldCharType="begin"/>
        </w:r>
        <w:r>
          <w:rPr>
            <w:noProof/>
            <w:webHidden/>
          </w:rPr>
          <w:instrText xml:space="preserve"> PAGEREF _Toc20930258 \h </w:instrText>
        </w:r>
        <w:r>
          <w:rPr>
            <w:noProof/>
            <w:webHidden/>
          </w:rPr>
        </w:r>
        <w:r>
          <w:rPr>
            <w:noProof/>
            <w:webHidden/>
          </w:rPr>
          <w:fldChar w:fldCharType="separate"/>
        </w:r>
        <w:r>
          <w:rPr>
            <w:noProof/>
            <w:webHidden/>
          </w:rPr>
          <w:t>75</w:t>
        </w:r>
        <w:r>
          <w:rPr>
            <w:noProof/>
            <w:webHidden/>
          </w:rPr>
          <w:fldChar w:fldCharType="end"/>
        </w:r>
      </w:hyperlink>
    </w:p>
    <w:p w14:paraId="550E05CB" w14:textId="1F62D9E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59" w:history="1">
        <w:r w:rsidRPr="00FB4AB7">
          <w:rPr>
            <w:rStyle w:val="Hyperlink"/>
            <w:rFonts w:cs="Liberation Sans"/>
            <w:noProof/>
          </w:rPr>
          <w:t>4.4.20.2</w:t>
        </w:r>
        <w:r w:rsidRPr="00FB4AB7">
          <w:rPr>
            <w:rStyle w:val="Hyperlink"/>
            <w:noProof/>
          </w:rPr>
          <w:t xml:space="preserve"> SignedReferences – XML Syntax</w:t>
        </w:r>
        <w:r>
          <w:rPr>
            <w:noProof/>
            <w:webHidden/>
          </w:rPr>
          <w:tab/>
        </w:r>
        <w:r>
          <w:rPr>
            <w:noProof/>
            <w:webHidden/>
          </w:rPr>
          <w:fldChar w:fldCharType="begin"/>
        </w:r>
        <w:r>
          <w:rPr>
            <w:noProof/>
            <w:webHidden/>
          </w:rPr>
          <w:instrText xml:space="preserve"> PAGEREF _Toc20930259 \h </w:instrText>
        </w:r>
        <w:r>
          <w:rPr>
            <w:noProof/>
            <w:webHidden/>
          </w:rPr>
        </w:r>
        <w:r>
          <w:rPr>
            <w:noProof/>
            <w:webHidden/>
          </w:rPr>
          <w:fldChar w:fldCharType="separate"/>
        </w:r>
        <w:r>
          <w:rPr>
            <w:noProof/>
            <w:webHidden/>
          </w:rPr>
          <w:t>75</w:t>
        </w:r>
        <w:r>
          <w:rPr>
            <w:noProof/>
            <w:webHidden/>
          </w:rPr>
          <w:fldChar w:fldCharType="end"/>
        </w:r>
      </w:hyperlink>
    </w:p>
    <w:p w14:paraId="16011577" w14:textId="26A5554D"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60" w:history="1">
        <w:r w:rsidRPr="00FB4AB7">
          <w:rPr>
            <w:rStyle w:val="Hyperlink"/>
            <w:rFonts w:cs="Liberation Sans"/>
            <w:noProof/>
          </w:rPr>
          <w:t>4.4.21</w:t>
        </w:r>
        <w:r w:rsidRPr="00FB4AB7">
          <w:rPr>
            <w:rStyle w:val="Hyperlink"/>
            <w:noProof/>
          </w:rPr>
          <w:t xml:space="preserve"> Component SignedReference</w:t>
        </w:r>
        <w:r>
          <w:rPr>
            <w:noProof/>
            <w:webHidden/>
          </w:rPr>
          <w:tab/>
        </w:r>
        <w:r>
          <w:rPr>
            <w:noProof/>
            <w:webHidden/>
          </w:rPr>
          <w:fldChar w:fldCharType="begin"/>
        </w:r>
        <w:r>
          <w:rPr>
            <w:noProof/>
            <w:webHidden/>
          </w:rPr>
          <w:instrText xml:space="preserve"> PAGEREF _Toc20930260 \h </w:instrText>
        </w:r>
        <w:r>
          <w:rPr>
            <w:noProof/>
            <w:webHidden/>
          </w:rPr>
        </w:r>
        <w:r>
          <w:rPr>
            <w:noProof/>
            <w:webHidden/>
          </w:rPr>
          <w:fldChar w:fldCharType="separate"/>
        </w:r>
        <w:r>
          <w:rPr>
            <w:noProof/>
            <w:webHidden/>
          </w:rPr>
          <w:t>76</w:t>
        </w:r>
        <w:r>
          <w:rPr>
            <w:noProof/>
            <w:webHidden/>
          </w:rPr>
          <w:fldChar w:fldCharType="end"/>
        </w:r>
      </w:hyperlink>
    </w:p>
    <w:p w14:paraId="42A12C1B" w14:textId="671EFEE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61" w:history="1">
        <w:r w:rsidRPr="00FB4AB7">
          <w:rPr>
            <w:rStyle w:val="Hyperlink"/>
            <w:rFonts w:cs="Liberation Sans"/>
            <w:noProof/>
          </w:rPr>
          <w:t>4.4.21.1</w:t>
        </w:r>
        <w:r w:rsidRPr="00FB4AB7">
          <w:rPr>
            <w:rStyle w:val="Hyperlink"/>
            <w:noProof/>
          </w:rPr>
          <w:t xml:space="preserve"> SignedReference – JSON Syntax</w:t>
        </w:r>
        <w:r>
          <w:rPr>
            <w:noProof/>
            <w:webHidden/>
          </w:rPr>
          <w:tab/>
        </w:r>
        <w:r>
          <w:rPr>
            <w:noProof/>
            <w:webHidden/>
          </w:rPr>
          <w:fldChar w:fldCharType="begin"/>
        </w:r>
        <w:r>
          <w:rPr>
            <w:noProof/>
            <w:webHidden/>
          </w:rPr>
          <w:instrText xml:space="preserve"> PAGEREF _Toc20930261 \h </w:instrText>
        </w:r>
        <w:r>
          <w:rPr>
            <w:noProof/>
            <w:webHidden/>
          </w:rPr>
        </w:r>
        <w:r>
          <w:rPr>
            <w:noProof/>
            <w:webHidden/>
          </w:rPr>
          <w:fldChar w:fldCharType="separate"/>
        </w:r>
        <w:r>
          <w:rPr>
            <w:noProof/>
            <w:webHidden/>
          </w:rPr>
          <w:t>76</w:t>
        </w:r>
        <w:r>
          <w:rPr>
            <w:noProof/>
            <w:webHidden/>
          </w:rPr>
          <w:fldChar w:fldCharType="end"/>
        </w:r>
      </w:hyperlink>
    </w:p>
    <w:p w14:paraId="3C25D24A" w14:textId="1C881FF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62" w:history="1">
        <w:r w:rsidRPr="00FB4AB7">
          <w:rPr>
            <w:rStyle w:val="Hyperlink"/>
            <w:rFonts w:cs="Liberation Sans"/>
            <w:noProof/>
          </w:rPr>
          <w:t>4.4.21.2</w:t>
        </w:r>
        <w:r w:rsidRPr="00FB4AB7">
          <w:rPr>
            <w:rStyle w:val="Hyperlink"/>
            <w:noProof/>
          </w:rPr>
          <w:t xml:space="preserve"> SignedReference – XML Syntax</w:t>
        </w:r>
        <w:r>
          <w:rPr>
            <w:noProof/>
            <w:webHidden/>
          </w:rPr>
          <w:tab/>
        </w:r>
        <w:r>
          <w:rPr>
            <w:noProof/>
            <w:webHidden/>
          </w:rPr>
          <w:fldChar w:fldCharType="begin"/>
        </w:r>
        <w:r>
          <w:rPr>
            <w:noProof/>
            <w:webHidden/>
          </w:rPr>
          <w:instrText xml:space="preserve"> PAGEREF _Toc20930262 \h </w:instrText>
        </w:r>
        <w:r>
          <w:rPr>
            <w:noProof/>
            <w:webHidden/>
          </w:rPr>
        </w:r>
        <w:r>
          <w:rPr>
            <w:noProof/>
            <w:webHidden/>
          </w:rPr>
          <w:fldChar w:fldCharType="separate"/>
        </w:r>
        <w:r>
          <w:rPr>
            <w:noProof/>
            <w:webHidden/>
          </w:rPr>
          <w:t>77</w:t>
        </w:r>
        <w:r>
          <w:rPr>
            <w:noProof/>
            <w:webHidden/>
          </w:rPr>
          <w:fldChar w:fldCharType="end"/>
        </w:r>
      </w:hyperlink>
    </w:p>
    <w:p w14:paraId="1201297E" w14:textId="1D179CC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63" w:history="1">
        <w:r w:rsidRPr="00FB4AB7">
          <w:rPr>
            <w:rStyle w:val="Hyperlink"/>
            <w:rFonts w:cs="Liberation Sans"/>
            <w:noProof/>
          </w:rPr>
          <w:t>4.4.22</w:t>
        </w:r>
        <w:r w:rsidRPr="00FB4AB7">
          <w:rPr>
            <w:rStyle w:val="Hyperlink"/>
            <w:noProof/>
          </w:rPr>
          <w:t xml:space="preserve"> Component VerifyManifestResults</w:t>
        </w:r>
        <w:r>
          <w:rPr>
            <w:noProof/>
            <w:webHidden/>
          </w:rPr>
          <w:tab/>
        </w:r>
        <w:r>
          <w:rPr>
            <w:noProof/>
            <w:webHidden/>
          </w:rPr>
          <w:fldChar w:fldCharType="begin"/>
        </w:r>
        <w:r>
          <w:rPr>
            <w:noProof/>
            <w:webHidden/>
          </w:rPr>
          <w:instrText xml:space="preserve"> PAGEREF _Toc20930263 \h </w:instrText>
        </w:r>
        <w:r>
          <w:rPr>
            <w:noProof/>
            <w:webHidden/>
          </w:rPr>
        </w:r>
        <w:r>
          <w:rPr>
            <w:noProof/>
            <w:webHidden/>
          </w:rPr>
          <w:fldChar w:fldCharType="separate"/>
        </w:r>
        <w:r>
          <w:rPr>
            <w:noProof/>
            <w:webHidden/>
          </w:rPr>
          <w:t>77</w:t>
        </w:r>
        <w:r>
          <w:rPr>
            <w:noProof/>
            <w:webHidden/>
          </w:rPr>
          <w:fldChar w:fldCharType="end"/>
        </w:r>
      </w:hyperlink>
    </w:p>
    <w:p w14:paraId="51A17AA0" w14:textId="59480E6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64" w:history="1">
        <w:r w:rsidRPr="00FB4AB7">
          <w:rPr>
            <w:rStyle w:val="Hyperlink"/>
            <w:rFonts w:cs="Liberation Sans"/>
            <w:noProof/>
          </w:rPr>
          <w:t>4.4.22.1</w:t>
        </w:r>
        <w:r w:rsidRPr="00FB4AB7">
          <w:rPr>
            <w:rStyle w:val="Hyperlink"/>
            <w:noProof/>
          </w:rPr>
          <w:t xml:space="preserve"> VerifyManifestResults – JSON Syntax</w:t>
        </w:r>
        <w:r>
          <w:rPr>
            <w:noProof/>
            <w:webHidden/>
          </w:rPr>
          <w:tab/>
        </w:r>
        <w:r>
          <w:rPr>
            <w:noProof/>
            <w:webHidden/>
          </w:rPr>
          <w:fldChar w:fldCharType="begin"/>
        </w:r>
        <w:r>
          <w:rPr>
            <w:noProof/>
            <w:webHidden/>
          </w:rPr>
          <w:instrText xml:space="preserve"> PAGEREF _Toc20930264 \h </w:instrText>
        </w:r>
        <w:r>
          <w:rPr>
            <w:noProof/>
            <w:webHidden/>
          </w:rPr>
        </w:r>
        <w:r>
          <w:rPr>
            <w:noProof/>
            <w:webHidden/>
          </w:rPr>
          <w:fldChar w:fldCharType="separate"/>
        </w:r>
        <w:r>
          <w:rPr>
            <w:noProof/>
            <w:webHidden/>
          </w:rPr>
          <w:t>77</w:t>
        </w:r>
        <w:r>
          <w:rPr>
            <w:noProof/>
            <w:webHidden/>
          </w:rPr>
          <w:fldChar w:fldCharType="end"/>
        </w:r>
      </w:hyperlink>
    </w:p>
    <w:p w14:paraId="3AEA1A47" w14:textId="4C158BA6"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65" w:history="1">
        <w:r w:rsidRPr="00FB4AB7">
          <w:rPr>
            <w:rStyle w:val="Hyperlink"/>
            <w:rFonts w:cs="Liberation Sans"/>
            <w:noProof/>
          </w:rPr>
          <w:t>4.4.22.2</w:t>
        </w:r>
        <w:r w:rsidRPr="00FB4AB7">
          <w:rPr>
            <w:rStyle w:val="Hyperlink"/>
            <w:noProof/>
          </w:rPr>
          <w:t xml:space="preserve"> VerifyManifestResults – XML Syntax</w:t>
        </w:r>
        <w:r>
          <w:rPr>
            <w:noProof/>
            <w:webHidden/>
          </w:rPr>
          <w:tab/>
        </w:r>
        <w:r>
          <w:rPr>
            <w:noProof/>
            <w:webHidden/>
          </w:rPr>
          <w:fldChar w:fldCharType="begin"/>
        </w:r>
        <w:r>
          <w:rPr>
            <w:noProof/>
            <w:webHidden/>
          </w:rPr>
          <w:instrText xml:space="preserve"> PAGEREF _Toc20930265 \h </w:instrText>
        </w:r>
        <w:r>
          <w:rPr>
            <w:noProof/>
            <w:webHidden/>
          </w:rPr>
        </w:r>
        <w:r>
          <w:rPr>
            <w:noProof/>
            <w:webHidden/>
          </w:rPr>
          <w:fldChar w:fldCharType="separate"/>
        </w:r>
        <w:r>
          <w:rPr>
            <w:noProof/>
            <w:webHidden/>
          </w:rPr>
          <w:t>78</w:t>
        </w:r>
        <w:r>
          <w:rPr>
            <w:noProof/>
            <w:webHidden/>
          </w:rPr>
          <w:fldChar w:fldCharType="end"/>
        </w:r>
      </w:hyperlink>
    </w:p>
    <w:p w14:paraId="41FEDA94" w14:textId="7FE25EB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66" w:history="1">
        <w:r w:rsidRPr="00FB4AB7">
          <w:rPr>
            <w:rStyle w:val="Hyperlink"/>
            <w:rFonts w:cs="Liberation Sans"/>
            <w:noProof/>
          </w:rPr>
          <w:t>4.4.23</w:t>
        </w:r>
        <w:r w:rsidRPr="00FB4AB7">
          <w:rPr>
            <w:rStyle w:val="Hyperlink"/>
            <w:noProof/>
          </w:rPr>
          <w:t xml:space="preserve"> Component ManifestResult</w:t>
        </w:r>
        <w:r>
          <w:rPr>
            <w:noProof/>
            <w:webHidden/>
          </w:rPr>
          <w:tab/>
        </w:r>
        <w:r>
          <w:rPr>
            <w:noProof/>
            <w:webHidden/>
          </w:rPr>
          <w:fldChar w:fldCharType="begin"/>
        </w:r>
        <w:r>
          <w:rPr>
            <w:noProof/>
            <w:webHidden/>
          </w:rPr>
          <w:instrText xml:space="preserve"> PAGEREF _Toc20930266 \h </w:instrText>
        </w:r>
        <w:r>
          <w:rPr>
            <w:noProof/>
            <w:webHidden/>
          </w:rPr>
        </w:r>
        <w:r>
          <w:rPr>
            <w:noProof/>
            <w:webHidden/>
          </w:rPr>
          <w:fldChar w:fldCharType="separate"/>
        </w:r>
        <w:r>
          <w:rPr>
            <w:noProof/>
            <w:webHidden/>
          </w:rPr>
          <w:t>78</w:t>
        </w:r>
        <w:r>
          <w:rPr>
            <w:noProof/>
            <w:webHidden/>
          </w:rPr>
          <w:fldChar w:fldCharType="end"/>
        </w:r>
      </w:hyperlink>
    </w:p>
    <w:p w14:paraId="69142FDD" w14:textId="11F9CD0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67" w:history="1">
        <w:r w:rsidRPr="00FB4AB7">
          <w:rPr>
            <w:rStyle w:val="Hyperlink"/>
            <w:rFonts w:cs="Liberation Sans"/>
            <w:noProof/>
          </w:rPr>
          <w:t>4.4.23.1</w:t>
        </w:r>
        <w:r w:rsidRPr="00FB4AB7">
          <w:rPr>
            <w:rStyle w:val="Hyperlink"/>
            <w:noProof/>
          </w:rPr>
          <w:t xml:space="preserve"> ManifestResult – JSON Syntax</w:t>
        </w:r>
        <w:r>
          <w:rPr>
            <w:noProof/>
            <w:webHidden/>
          </w:rPr>
          <w:tab/>
        </w:r>
        <w:r>
          <w:rPr>
            <w:noProof/>
            <w:webHidden/>
          </w:rPr>
          <w:fldChar w:fldCharType="begin"/>
        </w:r>
        <w:r>
          <w:rPr>
            <w:noProof/>
            <w:webHidden/>
          </w:rPr>
          <w:instrText xml:space="preserve"> PAGEREF _Toc20930267 \h </w:instrText>
        </w:r>
        <w:r>
          <w:rPr>
            <w:noProof/>
            <w:webHidden/>
          </w:rPr>
        </w:r>
        <w:r>
          <w:rPr>
            <w:noProof/>
            <w:webHidden/>
          </w:rPr>
          <w:fldChar w:fldCharType="separate"/>
        </w:r>
        <w:r>
          <w:rPr>
            <w:noProof/>
            <w:webHidden/>
          </w:rPr>
          <w:t>78</w:t>
        </w:r>
        <w:r>
          <w:rPr>
            <w:noProof/>
            <w:webHidden/>
          </w:rPr>
          <w:fldChar w:fldCharType="end"/>
        </w:r>
      </w:hyperlink>
    </w:p>
    <w:p w14:paraId="467D11CB" w14:textId="7C5EE6D6"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68" w:history="1">
        <w:r w:rsidRPr="00FB4AB7">
          <w:rPr>
            <w:rStyle w:val="Hyperlink"/>
            <w:rFonts w:cs="Liberation Sans"/>
            <w:noProof/>
          </w:rPr>
          <w:t>4.4.23.2</w:t>
        </w:r>
        <w:r w:rsidRPr="00FB4AB7">
          <w:rPr>
            <w:rStyle w:val="Hyperlink"/>
            <w:noProof/>
          </w:rPr>
          <w:t xml:space="preserve"> ManifestResult – XML Syntax</w:t>
        </w:r>
        <w:r>
          <w:rPr>
            <w:noProof/>
            <w:webHidden/>
          </w:rPr>
          <w:tab/>
        </w:r>
        <w:r>
          <w:rPr>
            <w:noProof/>
            <w:webHidden/>
          </w:rPr>
          <w:fldChar w:fldCharType="begin"/>
        </w:r>
        <w:r>
          <w:rPr>
            <w:noProof/>
            <w:webHidden/>
          </w:rPr>
          <w:instrText xml:space="preserve"> PAGEREF _Toc20930268 \h </w:instrText>
        </w:r>
        <w:r>
          <w:rPr>
            <w:noProof/>
            <w:webHidden/>
          </w:rPr>
        </w:r>
        <w:r>
          <w:rPr>
            <w:noProof/>
            <w:webHidden/>
          </w:rPr>
          <w:fldChar w:fldCharType="separate"/>
        </w:r>
        <w:r>
          <w:rPr>
            <w:noProof/>
            <w:webHidden/>
          </w:rPr>
          <w:t>79</w:t>
        </w:r>
        <w:r>
          <w:rPr>
            <w:noProof/>
            <w:webHidden/>
          </w:rPr>
          <w:fldChar w:fldCharType="end"/>
        </w:r>
      </w:hyperlink>
    </w:p>
    <w:p w14:paraId="472070C9" w14:textId="25A318E0"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69" w:history="1">
        <w:r w:rsidRPr="00FB4AB7">
          <w:rPr>
            <w:rStyle w:val="Hyperlink"/>
            <w:rFonts w:cs="Liberation Sans"/>
            <w:noProof/>
          </w:rPr>
          <w:t>4.4.24</w:t>
        </w:r>
        <w:r w:rsidRPr="00FB4AB7">
          <w:rPr>
            <w:rStyle w:val="Hyperlink"/>
            <w:noProof/>
          </w:rPr>
          <w:t xml:space="preserve"> Component UseVerificationTime</w:t>
        </w:r>
        <w:r>
          <w:rPr>
            <w:noProof/>
            <w:webHidden/>
          </w:rPr>
          <w:tab/>
        </w:r>
        <w:r>
          <w:rPr>
            <w:noProof/>
            <w:webHidden/>
          </w:rPr>
          <w:fldChar w:fldCharType="begin"/>
        </w:r>
        <w:r>
          <w:rPr>
            <w:noProof/>
            <w:webHidden/>
          </w:rPr>
          <w:instrText xml:space="preserve"> PAGEREF _Toc20930269 \h </w:instrText>
        </w:r>
        <w:r>
          <w:rPr>
            <w:noProof/>
            <w:webHidden/>
          </w:rPr>
        </w:r>
        <w:r>
          <w:rPr>
            <w:noProof/>
            <w:webHidden/>
          </w:rPr>
          <w:fldChar w:fldCharType="separate"/>
        </w:r>
        <w:r>
          <w:rPr>
            <w:noProof/>
            <w:webHidden/>
          </w:rPr>
          <w:t>80</w:t>
        </w:r>
        <w:r>
          <w:rPr>
            <w:noProof/>
            <w:webHidden/>
          </w:rPr>
          <w:fldChar w:fldCharType="end"/>
        </w:r>
      </w:hyperlink>
    </w:p>
    <w:p w14:paraId="4293B945" w14:textId="05CF06AE"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0" w:history="1">
        <w:r w:rsidRPr="00FB4AB7">
          <w:rPr>
            <w:rStyle w:val="Hyperlink"/>
            <w:rFonts w:cs="Liberation Sans"/>
            <w:noProof/>
          </w:rPr>
          <w:t>4.4.24.1</w:t>
        </w:r>
        <w:r w:rsidRPr="00FB4AB7">
          <w:rPr>
            <w:rStyle w:val="Hyperlink"/>
            <w:noProof/>
          </w:rPr>
          <w:t xml:space="preserve"> UseVerificationTime – JSON Syntax</w:t>
        </w:r>
        <w:r>
          <w:rPr>
            <w:noProof/>
            <w:webHidden/>
          </w:rPr>
          <w:tab/>
        </w:r>
        <w:r>
          <w:rPr>
            <w:noProof/>
            <w:webHidden/>
          </w:rPr>
          <w:fldChar w:fldCharType="begin"/>
        </w:r>
        <w:r>
          <w:rPr>
            <w:noProof/>
            <w:webHidden/>
          </w:rPr>
          <w:instrText xml:space="preserve"> PAGEREF _Toc20930270 \h </w:instrText>
        </w:r>
        <w:r>
          <w:rPr>
            <w:noProof/>
            <w:webHidden/>
          </w:rPr>
        </w:r>
        <w:r>
          <w:rPr>
            <w:noProof/>
            <w:webHidden/>
          </w:rPr>
          <w:fldChar w:fldCharType="separate"/>
        </w:r>
        <w:r>
          <w:rPr>
            <w:noProof/>
            <w:webHidden/>
          </w:rPr>
          <w:t>80</w:t>
        </w:r>
        <w:r>
          <w:rPr>
            <w:noProof/>
            <w:webHidden/>
          </w:rPr>
          <w:fldChar w:fldCharType="end"/>
        </w:r>
      </w:hyperlink>
    </w:p>
    <w:p w14:paraId="38375546" w14:textId="1728712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1" w:history="1">
        <w:r w:rsidRPr="00FB4AB7">
          <w:rPr>
            <w:rStyle w:val="Hyperlink"/>
            <w:rFonts w:cs="Liberation Sans"/>
            <w:noProof/>
          </w:rPr>
          <w:t>4.4.24.2</w:t>
        </w:r>
        <w:r w:rsidRPr="00FB4AB7">
          <w:rPr>
            <w:rStyle w:val="Hyperlink"/>
            <w:noProof/>
          </w:rPr>
          <w:t xml:space="preserve"> UseVerificationTime – XML Syntax</w:t>
        </w:r>
        <w:r>
          <w:rPr>
            <w:noProof/>
            <w:webHidden/>
          </w:rPr>
          <w:tab/>
        </w:r>
        <w:r>
          <w:rPr>
            <w:noProof/>
            <w:webHidden/>
          </w:rPr>
          <w:fldChar w:fldCharType="begin"/>
        </w:r>
        <w:r>
          <w:rPr>
            <w:noProof/>
            <w:webHidden/>
          </w:rPr>
          <w:instrText xml:space="preserve"> PAGEREF _Toc20930271 \h </w:instrText>
        </w:r>
        <w:r>
          <w:rPr>
            <w:noProof/>
            <w:webHidden/>
          </w:rPr>
        </w:r>
        <w:r>
          <w:rPr>
            <w:noProof/>
            <w:webHidden/>
          </w:rPr>
          <w:fldChar w:fldCharType="separate"/>
        </w:r>
        <w:r>
          <w:rPr>
            <w:noProof/>
            <w:webHidden/>
          </w:rPr>
          <w:t>81</w:t>
        </w:r>
        <w:r>
          <w:rPr>
            <w:noProof/>
            <w:webHidden/>
          </w:rPr>
          <w:fldChar w:fldCharType="end"/>
        </w:r>
      </w:hyperlink>
    </w:p>
    <w:p w14:paraId="3DCF23AA" w14:textId="060EC52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72" w:history="1">
        <w:r w:rsidRPr="00FB4AB7">
          <w:rPr>
            <w:rStyle w:val="Hyperlink"/>
            <w:rFonts w:cs="Liberation Sans"/>
            <w:noProof/>
          </w:rPr>
          <w:t>4.4.25</w:t>
        </w:r>
        <w:r w:rsidRPr="00FB4AB7">
          <w:rPr>
            <w:rStyle w:val="Hyperlink"/>
            <w:noProof/>
          </w:rPr>
          <w:t xml:space="preserve"> Component AdditionalTimeInfo</w:t>
        </w:r>
        <w:r>
          <w:rPr>
            <w:noProof/>
            <w:webHidden/>
          </w:rPr>
          <w:tab/>
        </w:r>
        <w:r>
          <w:rPr>
            <w:noProof/>
            <w:webHidden/>
          </w:rPr>
          <w:fldChar w:fldCharType="begin"/>
        </w:r>
        <w:r>
          <w:rPr>
            <w:noProof/>
            <w:webHidden/>
          </w:rPr>
          <w:instrText xml:space="preserve"> PAGEREF _Toc20930272 \h </w:instrText>
        </w:r>
        <w:r>
          <w:rPr>
            <w:noProof/>
            <w:webHidden/>
          </w:rPr>
        </w:r>
        <w:r>
          <w:rPr>
            <w:noProof/>
            <w:webHidden/>
          </w:rPr>
          <w:fldChar w:fldCharType="separate"/>
        </w:r>
        <w:r>
          <w:rPr>
            <w:noProof/>
            <w:webHidden/>
          </w:rPr>
          <w:t>81</w:t>
        </w:r>
        <w:r>
          <w:rPr>
            <w:noProof/>
            <w:webHidden/>
          </w:rPr>
          <w:fldChar w:fldCharType="end"/>
        </w:r>
      </w:hyperlink>
    </w:p>
    <w:p w14:paraId="4E98044D" w14:textId="13DF0730"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3" w:history="1">
        <w:r w:rsidRPr="00FB4AB7">
          <w:rPr>
            <w:rStyle w:val="Hyperlink"/>
            <w:rFonts w:cs="Liberation Sans"/>
            <w:noProof/>
          </w:rPr>
          <w:t>4.4.25.1</w:t>
        </w:r>
        <w:r w:rsidRPr="00FB4AB7">
          <w:rPr>
            <w:rStyle w:val="Hyperlink"/>
            <w:noProof/>
          </w:rPr>
          <w:t xml:space="preserve"> AdditionalTimeInfo – JSON Syntax</w:t>
        </w:r>
        <w:r>
          <w:rPr>
            <w:noProof/>
            <w:webHidden/>
          </w:rPr>
          <w:tab/>
        </w:r>
        <w:r>
          <w:rPr>
            <w:noProof/>
            <w:webHidden/>
          </w:rPr>
          <w:fldChar w:fldCharType="begin"/>
        </w:r>
        <w:r>
          <w:rPr>
            <w:noProof/>
            <w:webHidden/>
          </w:rPr>
          <w:instrText xml:space="preserve"> PAGEREF _Toc20930273 \h </w:instrText>
        </w:r>
        <w:r>
          <w:rPr>
            <w:noProof/>
            <w:webHidden/>
          </w:rPr>
        </w:r>
        <w:r>
          <w:rPr>
            <w:noProof/>
            <w:webHidden/>
          </w:rPr>
          <w:fldChar w:fldCharType="separate"/>
        </w:r>
        <w:r>
          <w:rPr>
            <w:noProof/>
            <w:webHidden/>
          </w:rPr>
          <w:t>81</w:t>
        </w:r>
        <w:r>
          <w:rPr>
            <w:noProof/>
            <w:webHidden/>
          </w:rPr>
          <w:fldChar w:fldCharType="end"/>
        </w:r>
      </w:hyperlink>
    </w:p>
    <w:p w14:paraId="38E9EC1E" w14:textId="7705B33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4" w:history="1">
        <w:r w:rsidRPr="00FB4AB7">
          <w:rPr>
            <w:rStyle w:val="Hyperlink"/>
            <w:rFonts w:cs="Liberation Sans"/>
            <w:noProof/>
          </w:rPr>
          <w:t>4.4.25.2</w:t>
        </w:r>
        <w:r w:rsidRPr="00FB4AB7">
          <w:rPr>
            <w:rStyle w:val="Hyperlink"/>
            <w:noProof/>
          </w:rPr>
          <w:t xml:space="preserve"> AdditionalTimeInfo – XML Syntax</w:t>
        </w:r>
        <w:r>
          <w:rPr>
            <w:noProof/>
            <w:webHidden/>
          </w:rPr>
          <w:tab/>
        </w:r>
        <w:r>
          <w:rPr>
            <w:noProof/>
            <w:webHidden/>
          </w:rPr>
          <w:fldChar w:fldCharType="begin"/>
        </w:r>
        <w:r>
          <w:rPr>
            <w:noProof/>
            <w:webHidden/>
          </w:rPr>
          <w:instrText xml:space="preserve"> PAGEREF _Toc20930274 \h </w:instrText>
        </w:r>
        <w:r>
          <w:rPr>
            <w:noProof/>
            <w:webHidden/>
          </w:rPr>
        </w:r>
        <w:r>
          <w:rPr>
            <w:noProof/>
            <w:webHidden/>
          </w:rPr>
          <w:fldChar w:fldCharType="separate"/>
        </w:r>
        <w:r>
          <w:rPr>
            <w:noProof/>
            <w:webHidden/>
          </w:rPr>
          <w:t>82</w:t>
        </w:r>
        <w:r>
          <w:rPr>
            <w:noProof/>
            <w:webHidden/>
          </w:rPr>
          <w:fldChar w:fldCharType="end"/>
        </w:r>
      </w:hyperlink>
    </w:p>
    <w:p w14:paraId="01141531" w14:textId="6BE1B28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75" w:history="1">
        <w:r w:rsidRPr="00FB4AB7">
          <w:rPr>
            <w:rStyle w:val="Hyperlink"/>
            <w:rFonts w:cs="Liberation Sans"/>
            <w:noProof/>
          </w:rPr>
          <w:t>4.4.26</w:t>
        </w:r>
        <w:r w:rsidRPr="00FB4AB7">
          <w:rPr>
            <w:rStyle w:val="Hyperlink"/>
            <w:noProof/>
          </w:rPr>
          <w:t xml:space="preserve"> Component VerificationTimeInfo</w:t>
        </w:r>
        <w:r>
          <w:rPr>
            <w:noProof/>
            <w:webHidden/>
          </w:rPr>
          <w:tab/>
        </w:r>
        <w:r>
          <w:rPr>
            <w:noProof/>
            <w:webHidden/>
          </w:rPr>
          <w:fldChar w:fldCharType="begin"/>
        </w:r>
        <w:r>
          <w:rPr>
            <w:noProof/>
            <w:webHidden/>
          </w:rPr>
          <w:instrText xml:space="preserve"> PAGEREF _Toc20930275 \h </w:instrText>
        </w:r>
        <w:r>
          <w:rPr>
            <w:noProof/>
            <w:webHidden/>
          </w:rPr>
        </w:r>
        <w:r>
          <w:rPr>
            <w:noProof/>
            <w:webHidden/>
          </w:rPr>
          <w:fldChar w:fldCharType="separate"/>
        </w:r>
        <w:r>
          <w:rPr>
            <w:noProof/>
            <w:webHidden/>
          </w:rPr>
          <w:t>83</w:t>
        </w:r>
        <w:r>
          <w:rPr>
            <w:noProof/>
            <w:webHidden/>
          </w:rPr>
          <w:fldChar w:fldCharType="end"/>
        </w:r>
      </w:hyperlink>
    </w:p>
    <w:p w14:paraId="7A7DA78E" w14:textId="04D0FD2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6" w:history="1">
        <w:r w:rsidRPr="00FB4AB7">
          <w:rPr>
            <w:rStyle w:val="Hyperlink"/>
            <w:rFonts w:cs="Liberation Sans"/>
            <w:noProof/>
          </w:rPr>
          <w:t>4.4.26.1</w:t>
        </w:r>
        <w:r w:rsidRPr="00FB4AB7">
          <w:rPr>
            <w:rStyle w:val="Hyperlink"/>
            <w:noProof/>
          </w:rPr>
          <w:t xml:space="preserve"> VerificationTimeInfo – JSON Syntax</w:t>
        </w:r>
        <w:r>
          <w:rPr>
            <w:noProof/>
            <w:webHidden/>
          </w:rPr>
          <w:tab/>
        </w:r>
        <w:r>
          <w:rPr>
            <w:noProof/>
            <w:webHidden/>
          </w:rPr>
          <w:fldChar w:fldCharType="begin"/>
        </w:r>
        <w:r>
          <w:rPr>
            <w:noProof/>
            <w:webHidden/>
          </w:rPr>
          <w:instrText xml:space="preserve"> PAGEREF _Toc20930276 \h </w:instrText>
        </w:r>
        <w:r>
          <w:rPr>
            <w:noProof/>
            <w:webHidden/>
          </w:rPr>
        </w:r>
        <w:r>
          <w:rPr>
            <w:noProof/>
            <w:webHidden/>
          </w:rPr>
          <w:fldChar w:fldCharType="separate"/>
        </w:r>
        <w:r>
          <w:rPr>
            <w:noProof/>
            <w:webHidden/>
          </w:rPr>
          <w:t>83</w:t>
        </w:r>
        <w:r>
          <w:rPr>
            <w:noProof/>
            <w:webHidden/>
          </w:rPr>
          <w:fldChar w:fldCharType="end"/>
        </w:r>
      </w:hyperlink>
    </w:p>
    <w:p w14:paraId="4191D99D" w14:textId="5B771D6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7" w:history="1">
        <w:r w:rsidRPr="00FB4AB7">
          <w:rPr>
            <w:rStyle w:val="Hyperlink"/>
            <w:rFonts w:cs="Liberation Sans"/>
            <w:noProof/>
          </w:rPr>
          <w:t>4.4.26.2</w:t>
        </w:r>
        <w:r w:rsidRPr="00FB4AB7">
          <w:rPr>
            <w:rStyle w:val="Hyperlink"/>
            <w:noProof/>
          </w:rPr>
          <w:t xml:space="preserve"> VerificationTimeInfo – XML Syntax</w:t>
        </w:r>
        <w:r>
          <w:rPr>
            <w:noProof/>
            <w:webHidden/>
          </w:rPr>
          <w:tab/>
        </w:r>
        <w:r>
          <w:rPr>
            <w:noProof/>
            <w:webHidden/>
          </w:rPr>
          <w:fldChar w:fldCharType="begin"/>
        </w:r>
        <w:r>
          <w:rPr>
            <w:noProof/>
            <w:webHidden/>
          </w:rPr>
          <w:instrText xml:space="preserve"> PAGEREF _Toc20930277 \h </w:instrText>
        </w:r>
        <w:r>
          <w:rPr>
            <w:noProof/>
            <w:webHidden/>
          </w:rPr>
        </w:r>
        <w:r>
          <w:rPr>
            <w:noProof/>
            <w:webHidden/>
          </w:rPr>
          <w:fldChar w:fldCharType="separate"/>
        </w:r>
        <w:r>
          <w:rPr>
            <w:noProof/>
            <w:webHidden/>
          </w:rPr>
          <w:t>83</w:t>
        </w:r>
        <w:r>
          <w:rPr>
            <w:noProof/>
            <w:webHidden/>
          </w:rPr>
          <w:fldChar w:fldCharType="end"/>
        </w:r>
      </w:hyperlink>
    </w:p>
    <w:p w14:paraId="13563820" w14:textId="33CEA35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78" w:history="1">
        <w:r w:rsidRPr="00FB4AB7">
          <w:rPr>
            <w:rStyle w:val="Hyperlink"/>
            <w:rFonts w:cs="Liberation Sans"/>
            <w:noProof/>
          </w:rPr>
          <w:t>4.4.27</w:t>
        </w:r>
        <w:r w:rsidRPr="00FB4AB7">
          <w:rPr>
            <w:rStyle w:val="Hyperlink"/>
            <w:noProof/>
          </w:rPr>
          <w:t xml:space="preserve"> Component AdditionalKeyInfo</w:t>
        </w:r>
        <w:r>
          <w:rPr>
            <w:noProof/>
            <w:webHidden/>
          </w:rPr>
          <w:tab/>
        </w:r>
        <w:r>
          <w:rPr>
            <w:noProof/>
            <w:webHidden/>
          </w:rPr>
          <w:fldChar w:fldCharType="begin"/>
        </w:r>
        <w:r>
          <w:rPr>
            <w:noProof/>
            <w:webHidden/>
          </w:rPr>
          <w:instrText xml:space="preserve"> PAGEREF _Toc20930278 \h </w:instrText>
        </w:r>
        <w:r>
          <w:rPr>
            <w:noProof/>
            <w:webHidden/>
          </w:rPr>
        </w:r>
        <w:r>
          <w:rPr>
            <w:noProof/>
            <w:webHidden/>
          </w:rPr>
          <w:fldChar w:fldCharType="separate"/>
        </w:r>
        <w:r>
          <w:rPr>
            <w:noProof/>
            <w:webHidden/>
          </w:rPr>
          <w:t>84</w:t>
        </w:r>
        <w:r>
          <w:rPr>
            <w:noProof/>
            <w:webHidden/>
          </w:rPr>
          <w:fldChar w:fldCharType="end"/>
        </w:r>
      </w:hyperlink>
    </w:p>
    <w:p w14:paraId="6DB3E02A" w14:textId="2CA4948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79" w:history="1">
        <w:r w:rsidRPr="00FB4AB7">
          <w:rPr>
            <w:rStyle w:val="Hyperlink"/>
            <w:rFonts w:cs="Liberation Sans"/>
            <w:noProof/>
          </w:rPr>
          <w:t>4.4.27.1</w:t>
        </w:r>
        <w:r w:rsidRPr="00FB4AB7">
          <w:rPr>
            <w:rStyle w:val="Hyperlink"/>
            <w:noProof/>
          </w:rPr>
          <w:t xml:space="preserve"> AdditionalKeyInfo – JSON Syntax</w:t>
        </w:r>
        <w:r>
          <w:rPr>
            <w:noProof/>
            <w:webHidden/>
          </w:rPr>
          <w:tab/>
        </w:r>
        <w:r>
          <w:rPr>
            <w:noProof/>
            <w:webHidden/>
          </w:rPr>
          <w:fldChar w:fldCharType="begin"/>
        </w:r>
        <w:r>
          <w:rPr>
            <w:noProof/>
            <w:webHidden/>
          </w:rPr>
          <w:instrText xml:space="preserve"> PAGEREF _Toc20930279 \h </w:instrText>
        </w:r>
        <w:r>
          <w:rPr>
            <w:noProof/>
            <w:webHidden/>
          </w:rPr>
        </w:r>
        <w:r>
          <w:rPr>
            <w:noProof/>
            <w:webHidden/>
          </w:rPr>
          <w:fldChar w:fldCharType="separate"/>
        </w:r>
        <w:r>
          <w:rPr>
            <w:noProof/>
            <w:webHidden/>
          </w:rPr>
          <w:t>84</w:t>
        </w:r>
        <w:r>
          <w:rPr>
            <w:noProof/>
            <w:webHidden/>
          </w:rPr>
          <w:fldChar w:fldCharType="end"/>
        </w:r>
      </w:hyperlink>
    </w:p>
    <w:p w14:paraId="28ABA278" w14:textId="596B3486"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0" w:history="1">
        <w:r w:rsidRPr="00FB4AB7">
          <w:rPr>
            <w:rStyle w:val="Hyperlink"/>
            <w:rFonts w:cs="Liberation Sans"/>
            <w:noProof/>
          </w:rPr>
          <w:t>4.4.27.2</w:t>
        </w:r>
        <w:r w:rsidRPr="00FB4AB7">
          <w:rPr>
            <w:rStyle w:val="Hyperlink"/>
            <w:noProof/>
          </w:rPr>
          <w:t xml:space="preserve"> AdditionalKeyInfo – XML Syntax</w:t>
        </w:r>
        <w:r>
          <w:rPr>
            <w:noProof/>
            <w:webHidden/>
          </w:rPr>
          <w:tab/>
        </w:r>
        <w:r>
          <w:rPr>
            <w:noProof/>
            <w:webHidden/>
          </w:rPr>
          <w:fldChar w:fldCharType="begin"/>
        </w:r>
        <w:r>
          <w:rPr>
            <w:noProof/>
            <w:webHidden/>
          </w:rPr>
          <w:instrText xml:space="preserve"> PAGEREF _Toc20930280 \h </w:instrText>
        </w:r>
        <w:r>
          <w:rPr>
            <w:noProof/>
            <w:webHidden/>
          </w:rPr>
        </w:r>
        <w:r>
          <w:rPr>
            <w:noProof/>
            <w:webHidden/>
          </w:rPr>
          <w:fldChar w:fldCharType="separate"/>
        </w:r>
        <w:r>
          <w:rPr>
            <w:noProof/>
            <w:webHidden/>
          </w:rPr>
          <w:t>85</w:t>
        </w:r>
        <w:r>
          <w:rPr>
            <w:noProof/>
            <w:webHidden/>
          </w:rPr>
          <w:fldChar w:fldCharType="end"/>
        </w:r>
      </w:hyperlink>
    </w:p>
    <w:p w14:paraId="5B84AF22" w14:textId="59250ADB"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81" w:history="1">
        <w:r w:rsidRPr="00FB4AB7">
          <w:rPr>
            <w:rStyle w:val="Hyperlink"/>
            <w:rFonts w:cs="Liberation Sans"/>
            <w:noProof/>
          </w:rPr>
          <w:t>4.4.28</w:t>
        </w:r>
        <w:r w:rsidRPr="00FB4AB7">
          <w:rPr>
            <w:rStyle w:val="Hyperlink"/>
            <w:noProof/>
          </w:rPr>
          <w:t xml:space="preserve"> Component ProcessingDetails</w:t>
        </w:r>
        <w:r>
          <w:rPr>
            <w:noProof/>
            <w:webHidden/>
          </w:rPr>
          <w:tab/>
        </w:r>
        <w:r>
          <w:rPr>
            <w:noProof/>
            <w:webHidden/>
          </w:rPr>
          <w:fldChar w:fldCharType="begin"/>
        </w:r>
        <w:r>
          <w:rPr>
            <w:noProof/>
            <w:webHidden/>
          </w:rPr>
          <w:instrText xml:space="preserve"> PAGEREF _Toc20930281 \h </w:instrText>
        </w:r>
        <w:r>
          <w:rPr>
            <w:noProof/>
            <w:webHidden/>
          </w:rPr>
        </w:r>
        <w:r>
          <w:rPr>
            <w:noProof/>
            <w:webHidden/>
          </w:rPr>
          <w:fldChar w:fldCharType="separate"/>
        </w:r>
        <w:r>
          <w:rPr>
            <w:noProof/>
            <w:webHidden/>
          </w:rPr>
          <w:t>86</w:t>
        </w:r>
        <w:r>
          <w:rPr>
            <w:noProof/>
            <w:webHidden/>
          </w:rPr>
          <w:fldChar w:fldCharType="end"/>
        </w:r>
      </w:hyperlink>
    </w:p>
    <w:p w14:paraId="0C3F8784" w14:textId="6645CA2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2" w:history="1">
        <w:r w:rsidRPr="00FB4AB7">
          <w:rPr>
            <w:rStyle w:val="Hyperlink"/>
            <w:rFonts w:cs="Liberation Sans"/>
            <w:noProof/>
          </w:rPr>
          <w:t>4.4.28.1</w:t>
        </w:r>
        <w:r w:rsidRPr="00FB4AB7">
          <w:rPr>
            <w:rStyle w:val="Hyperlink"/>
            <w:noProof/>
          </w:rPr>
          <w:t xml:space="preserve"> ProcessingDetails – JSON Syntax</w:t>
        </w:r>
        <w:r>
          <w:rPr>
            <w:noProof/>
            <w:webHidden/>
          </w:rPr>
          <w:tab/>
        </w:r>
        <w:r>
          <w:rPr>
            <w:noProof/>
            <w:webHidden/>
          </w:rPr>
          <w:fldChar w:fldCharType="begin"/>
        </w:r>
        <w:r>
          <w:rPr>
            <w:noProof/>
            <w:webHidden/>
          </w:rPr>
          <w:instrText xml:space="preserve"> PAGEREF _Toc20930282 \h </w:instrText>
        </w:r>
        <w:r>
          <w:rPr>
            <w:noProof/>
            <w:webHidden/>
          </w:rPr>
        </w:r>
        <w:r>
          <w:rPr>
            <w:noProof/>
            <w:webHidden/>
          </w:rPr>
          <w:fldChar w:fldCharType="separate"/>
        </w:r>
        <w:r>
          <w:rPr>
            <w:noProof/>
            <w:webHidden/>
          </w:rPr>
          <w:t>86</w:t>
        </w:r>
        <w:r>
          <w:rPr>
            <w:noProof/>
            <w:webHidden/>
          </w:rPr>
          <w:fldChar w:fldCharType="end"/>
        </w:r>
      </w:hyperlink>
    </w:p>
    <w:p w14:paraId="7C3E9676" w14:textId="5A1446E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3" w:history="1">
        <w:r w:rsidRPr="00FB4AB7">
          <w:rPr>
            <w:rStyle w:val="Hyperlink"/>
            <w:rFonts w:cs="Liberation Sans"/>
            <w:noProof/>
          </w:rPr>
          <w:t>4.4.28.2</w:t>
        </w:r>
        <w:r w:rsidRPr="00FB4AB7">
          <w:rPr>
            <w:rStyle w:val="Hyperlink"/>
            <w:noProof/>
          </w:rPr>
          <w:t xml:space="preserve"> ProcessingDetails – XML Syntax</w:t>
        </w:r>
        <w:r>
          <w:rPr>
            <w:noProof/>
            <w:webHidden/>
          </w:rPr>
          <w:tab/>
        </w:r>
        <w:r>
          <w:rPr>
            <w:noProof/>
            <w:webHidden/>
          </w:rPr>
          <w:fldChar w:fldCharType="begin"/>
        </w:r>
        <w:r>
          <w:rPr>
            <w:noProof/>
            <w:webHidden/>
          </w:rPr>
          <w:instrText xml:space="preserve"> PAGEREF _Toc20930283 \h </w:instrText>
        </w:r>
        <w:r>
          <w:rPr>
            <w:noProof/>
            <w:webHidden/>
          </w:rPr>
        </w:r>
        <w:r>
          <w:rPr>
            <w:noProof/>
            <w:webHidden/>
          </w:rPr>
          <w:fldChar w:fldCharType="separate"/>
        </w:r>
        <w:r>
          <w:rPr>
            <w:noProof/>
            <w:webHidden/>
          </w:rPr>
          <w:t>87</w:t>
        </w:r>
        <w:r>
          <w:rPr>
            <w:noProof/>
            <w:webHidden/>
          </w:rPr>
          <w:fldChar w:fldCharType="end"/>
        </w:r>
      </w:hyperlink>
    </w:p>
    <w:p w14:paraId="081F1FF6" w14:textId="6255BB7F"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84" w:history="1">
        <w:r w:rsidRPr="00FB4AB7">
          <w:rPr>
            <w:rStyle w:val="Hyperlink"/>
            <w:rFonts w:cs="Liberation Sans"/>
            <w:noProof/>
          </w:rPr>
          <w:t>4.4.29</w:t>
        </w:r>
        <w:r w:rsidRPr="00FB4AB7">
          <w:rPr>
            <w:rStyle w:val="Hyperlink"/>
            <w:noProof/>
          </w:rPr>
          <w:t xml:space="preserve"> Component Detail</w:t>
        </w:r>
        <w:r>
          <w:rPr>
            <w:noProof/>
            <w:webHidden/>
          </w:rPr>
          <w:tab/>
        </w:r>
        <w:r>
          <w:rPr>
            <w:noProof/>
            <w:webHidden/>
          </w:rPr>
          <w:fldChar w:fldCharType="begin"/>
        </w:r>
        <w:r>
          <w:rPr>
            <w:noProof/>
            <w:webHidden/>
          </w:rPr>
          <w:instrText xml:space="preserve"> PAGEREF _Toc20930284 \h </w:instrText>
        </w:r>
        <w:r>
          <w:rPr>
            <w:noProof/>
            <w:webHidden/>
          </w:rPr>
        </w:r>
        <w:r>
          <w:rPr>
            <w:noProof/>
            <w:webHidden/>
          </w:rPr>
          <w:fldChar w:fldCharType="separate"/>
        </w:r>
        <w:r>
          <w:rPr>
            <w:noProof/>
            <w:webHidden/>
          </w:rPr>
          <w:t>87</w:t>
        </w:r>
        <w:r>
          <w:rPr>
            <w:noProof/>
            <w:webHidden/>
          </w:rPr>
          <w:fldChar w:fldCharType="end"/>
        </w:r>
      </w:hyperlink>
    </w:p>
    <w:p w14:paraId="2D19D3D8" w14:textId="1E71E68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5" w:history="1">
        <w:r w:rsidRPr="00FB4AB7">
          <w:rPr>
            <w:rStyle w:val="Hyperlink"/>
            <w:rFonts w:cs="Liberation Sans"/>
            <w:noProof/>
          </w:rPr>
          <w:t>4.4.29.1</w:t>
        </w:r>
        <w:r w:rsidRPr="00FB4AB7">
          <w:rPr>
            <w:rStyle w:val="Hyperlink"/>
            <w:noProof/>
          </w:rPr>
          <w:t xml:space="preserve"> Detail – JSON Syntax</w:t>
        </w:r>
        <w:r>
          <w:rPr>
            <w:noProof/>
            <w:webHidden/>
          </w:rPr>
          <w:tab/>
        </w:r>
        <w:r>
          <w:rPr>
            <w:noProof/>
            <w:webHidden/>
          </w:rPr>
          <w:fldChar w:fldCharType="begin"/>
        </w:r>
        <w:r>
          <w:rPr>
            <w:noProof/>
            <w:webHidden/>
          </w:rPr>
          <w:instrText xml:space="preserve"> PAGEREF _Toc20930285 \h </w:instrText>
        </w:r>
        <w:r>
          <w:rPr>
            <w:noProof/>
            <w:webHidden/>
          </w:rPr>
        </w:r>
        <w:r>
          <w:rPr>
            <w:noProof/>
            <w:webHidden/>
          </w:rPr>
          <w:fldChar w:fldCharType="separate"/>
        </w:r>
        <w:r>
          <w:rPr>
            <w:noProof/>
            <w:webHidden/>
          </w:rPr>
          <w:t>88</w:t>
        </w:r>
        <w:r>
          <w:rPr>
            <w:noProof/>
            <w:webHidden/>
          </w:rPr>
          <w:fldChar w:fldCharType="end"/>
        </w:r>
      </w:hyperlink>
    </w:p>
    <w:p w14:paraId="52E0D724" w14:textId="03AAF88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6" w:history="1">
        <w:r w:rsidRPr="00FB4AB7">
          <w:rPr>
            <w:rStyle w:val="Hyperlink"/>
            <w:rFonts w:cs="Liberation Sans"/>
            <w:noProof/>
          </w:rPr>
          <w:t>4.4.29.2</w:t>
        </w:r>
        <w:r w:rsidRPr="00FB4AB7">
          <w:rPr>
            <w:rStyle w:val="Hyperlink"/>
            <w:noProof/>
          </w:rPr>
          <w:t xml:space="preserve"> Detail – XML Syntax</w:t>
        </w:r>
        <w:r>
          <w:rPr>
            <w:noProof/>
            <w:webHidden/>
          </w:rPr>
          <w:tab/>
        </w:r>
        <w:r>
          <w:rPr>
            <w:noProof/>
            <w:webHidden/>
          </w:rPr>
          <w:fldChar w:fldCharType="begin"/>
        </w:r>
        <w:r>
          <w:rPr>
            <w:noProof/>
            <w:webHidden/>
          </w:rPr>
          <w:instrText xml:space="preserve"> PAGEREF _Toc20930286 \h </w:instrText>
        </w:r>
        <w:r>
          <w:rPr>
            <w:noProof/>
            <w:webHidden/>
          </w:rPr>
        </w:r>
        <w:r>
          <w:rPr>
            <w:noProof/>
            <w:webHidden/>
          </w:rPr>
          <w:fldChar w:fldCharType="separate"/>
        </w:r>
        <w:r>
          <w:rPr>
            <w:noProof/>
            <w:webHidden/>
          </w:rPr>
          <w:t>89</w:t>
        </w:r>
        <w:r>
          <w:rPr>
            <w:noProof/>
            <w:webHidden/>
          </w:rPr>
          <w:fldChar w:fldCharType="end"/>
        </w:r>
      </w:hyperlink>
    </w:p>
    <w:p w14:paraId="16AA5978" w14:textId="1335F45F"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87" w:history="1">
        <w:r w:rsidRPr="00FB4AB7">
          <w:rPr>
            <w:rStyle w:val="Hyperlink"/>
            <w:rFonts w:cs="Liberation Sans"/>
            <w:noProof/>
          </w:rPr>
          <w:t>4.4.30</w:t>
        </w:r>
        <w:r w:rsidRPr="00FB4AB7">
          <w:rPr>
            <w:rStyle w:val="Hyperlink"/>
            <w:noProof/>
          </w:rPr>
          <w:t xml:space="preserve"> Component SigningTimeInfo</w:t>
        </w:r>
        <w:r>
          <w:rPr>
            <w:noProof/>
            <w:webHidden/>
          </w:rPr>
          <w:tab/>
        </w:r>
        <w:r>
          <w:rPr>
            <w:noProof/>
            <w:webHidden/>
          </w:rPr>
          <w:fldChar w:fldCharType="begin"/>
        </w:r>
        <w:r>
          <w:rPr>
            <w:noProof/>
            <w:webHidden/>
          </w:rPr>
          <w:instrText xml:space="preserve"> PAGEREF _Toc20930287 \h </w:instrText>
        </w:r>
        <w:r>
          <w:rPr>
            <w:noProof/>
            <w:webHidden/>
          </w:rPr>
        </w:r>
        <w:r>
          <w:rPr>
            <w:noProof/>
            <w:webHidden/>
          </w:rPr>
          <w:fldChar w:fldCharType="separate"/>
        </w:r>
        <w:r>
          <w:rPr>
            <w:noProof/>
            <w:webHidden/>
          </w:rPr>
          <w:t>89</w:t>
        </w:r>
        <w:r>
          <w:rPr>
            <w:noProof/>
            <w:webHidden/>
          </w:rPr>
          <w:fldChar w:fldCharType="end"/>
        </w:r>
      </w:hyperlink>
    </w:p>
    <w:p w14:paraId="20371ED2" w14:textId="105AC42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8" w:history="1">
        <w:r w:rsidRPr="00FB4AB7">
          <w:rPr>
            <w:rStyle w:val="Hyperlink"/>
            <w:rFonts w:cs="Liberation Sans"/>
            <w:noProof/>
          </w:rPr>
          <w:t>4.4.30.1</w:t>
        </w:r>
        <w:r w:rsidRPr="00FB4AB7">
          <w:rPr>
            <w:rStyle w:val="Hyperlink"/>
            <w:noProof/>
          </w:rPr>
          <w:t xml:space="preserve"> SigningTimeInfo – JSON Syntax</w:t>
        </w:r>
        <w:r>
          <w:rPr>
            <w:noProof/>
            <w:webHidden/>
          </w:rPr>
          <w:tab/>
        </w:r>
        <w:r>
          <w:rPr>
            <w:noProof/>
            <w:webHidden/>
          </w:rPr>
          <w:fldChar w:fldCharType="begin"/>
        </w:r>
        <w:r>
          <w:rPr>
            <w:noProof/>
            <w:webHidden/>
          </w:rPr>
          <w:instrText xml:space="preserve"> PAGEREF _Toc20930288 \h </w:instrText>
        </w:r>
        <w:r>
          <w:rPr>
            <w:noProof/>
            <w:webHidden/>
          </w:rPr>
        </w:r>
        <w:r>
          <w:rPr>
            <w:noProof/>
            <w:webHidden/>
          </w:rPr>
          <w:fldChar w:fldCharType="separate"/>
        </w:r>
        <w:r>
          <w:rPr>
            <w:noProof/>
            <w:webHidden/>
          </w:rPr>
          <w:t>89</w:t>
        </w:r>
        <w:r>
          <w:rPr>
            <w:noProof/>
            <w:webHidden/>
          </w:rPr>
          <w:fldChar w:fldCharType="end"/>
        </w:r>
      </w:hyperlink>
    </w:p>
    <w:p w14:paraId="7DA62A0A" w14:textId="1D32313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89" w:history="1">
        <w:r w:rsidRPr="00FB4AB7">
          <w:rPr>
            <w:rStyle w:val="Hyperlink"/>
            <w:rFonts w:cs="Liberation Sans"/>
            <w:noProof/>
          </w:rPr>
          <w:t>4.4.30.2</w:t>
        </w:r>
        <w:r w:rsidRPr="00FB4AB7">
          <w:rPr>
            <w:rStyle w:val="Hyperlink"/>
            <w:noProof/>
          </w:rPr>
          <w:t xml:space="preserve"> SigningTimeInfo – XML Syntax</w:t>
        </w:r>
        <w:r>
          <w:rPr>
            <w:noProof/>
            <w:webHidden/>
          </w:rPr>
          <w:tab/>
        </w:r>
        <w:r>
          <w:rPr>
            <w:noProof/>
            <w:webHidden/>
          </w:rPr>
          <w:fldChar w:fldCharType="begin"/>
        </w:r>
        <w:r>
          <w:rPr>
            <w:noProof/>
            <w:webHidden/>
          </w:rPr>
          <w:instrText xml:space="preserve"> PAGEREF _Toc20930289 \h </w:instrText>
        </w:r>
        <w:r>
          <w:rPr>
            <w:noProof/>
            <w:webHidden/>
          </w:rPr>
        </w:r>
        <w:r>
          <w:rPr>
            <w:noProof/>
            <w:webHidden/>
          </w:rPr>
          <w:fldChar w:fldCharType="separate"/>
        </w:r>
        <w:r>
          <w:rPr>
            <w:noProof/>
            <w:webHidden/>
          </w:rPr>
          <w:t>90</w:t>
        </w:r>
        <w:r>
          <w:rPr>
            <w:noProof/>
            <w:webHidden/>
          </w:rPr>
          <w:fldChar w:fldCharType="end"/>
        </w:r>
      </w:hyperlink>
    </w:p>
    <w:p w14:paraId="6AA7B3F9" w14:textId="01E6DF1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90" w:history="1">
        <w:r w:rsidRPr="00FB4AB7">
          <w:rPr>
            <w:rStyle w:val="Hyperlink"/>
            <w:rFonts w:cs="Liberation Sans"/>
            <w:noProof/>
          </w:rPr>
          <w:t>4.4.31</w:t>
        </w:r>
        <w:r w:rsidRPr="00FB4AB7">
          <w:rPr>
            <w:rStyle w:val="Hyperlink"/>
            <w:noProof/>
          </w:rPr>
          <w:t xml:space="preserve"> Component SigningTimeBoundaries</w:t>
        </w:r>
        <w:r>
          <w:rPr>
            <w:noProof/>
            <w:webHidden/>
          </w:rPr>
          <w:tab/>
        </w:r>
        <w:r>
          <w:rPr>
            <w:noProof/>
            <w:webHidden/>
          </w:rPr>
          <w:fldChar w:fldCharType="begin"/>
        </w:r>
        <w:r>
          <w:rPr>
            <w:noProof/>
            <w:webHidden/>
          </w:rPr>
          <w:instrText xml:space="preserve"> PAGEREF _Toc20930290 \h </w:instrText>
        </w:r>
        <w:r>
          <w:rPr>
            <w:noProof/>
            <w:webHidden/>
          </w:rPr>
        </w:r>
        <w:r>
          <w:rPr>
            <w:noProof/>
            <w:webHidden/>
          </w:rPr>
          <w:fldChar w:fldCharType="separate"/>
        </w:r>
        <w:r>
          <w:rPr>
            <w:noProof/>
            <w:webHidden/>
          </w:rPr>
          <w:t>90</w:t>
        </w:r>
        <w:r>
          <w:rPr>
            <w:noProof/>
            <w:webHidden/>
          </w:rPr>
          <w:fldChar w:fldCharType="end"/>
        </w:r>
      </w:hyperlink>
    </w:p>
    <w:p w14:paraId="3EB0387D" w14:textId="6056ACF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91" w:history="1">
        <w:r w:rsidRPr="00FB4AB7">
          <w:rPr>
            <w:rStyle w:val="Hyperlink"/>
            <w:rFonts w:cs="Liberation Sans"/>
            <w:noProof/>
          </w:rPr>
          <w:t>4.4.31.1</w:t>
        </w:r>
        <w:r w:rsidRPr="00FB4AB7">
          <w:rPr>
            <w:rStyle w:val="Hyperlink"/>
            <w:noProof/>
          </w:rPr>
          <w:t xml:space="preserve"> SigningTimeBoundaries – JSON Syntax</w:t>
        </w:r>
        <w:r>
          <w:rPr>
            <w:noProof/>
            <w:webHidden/>
          </w:rPr>
          <w:tab/>
        </w:r>
        <w:r>
          <w:rPr>
            <w:noProof/>
            <w:webHidden/>
          </w:rPr>
          <w:fldChar w:fldCharType="begin"/>
        </w:r>
        <w:r>
          <w:rPr>
            <w:noProof/>
            <w:webHidden/>
          </w:rPr>
          <w:instrText xml:space="preserve"> PAGEREF _Toc20930291 \h </w:instrText>
        </w:r>
        <w:r>
          <w:rPr>
            <w:noProof/>
            <w:webHidden/>
          </w:rPr>
        </w:r>
        <w:r>
          <w:rPr>
            <w:noProof/>
            <w:webHidden/>
          </w:rPr>
          <w:fldChar w:fldCharType="separate"/>
        </w:r>
        <w:r>
          <w:rPr>
            <w:noProof/>
            <w:webHidden/>
          </w:rPr>
          <w:t>90</w:t>
        </w:r>
        <w:r>
          <w:rPr>
            <w:noProof/>
            <w:webHidden/>
          </w:rPr>
          <w:fldChar w:fldCharType="end"/>
        </w:r>
      </w:hyperlink>
    </w:p>
    <w:p w14:paraId="0973F5DF" w14:textId="2EE2033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92" w:history="1">
        <w:r w:rsidRPr="00FB4AB7">
          <w:rPr>
            <w:rStyle w:val="Hyperlink"/>
            <w:rFonts w:cs="Liberation Sans"/>
            <w:noProof/>
          </w:rPr>
          <w:t>4.4.31.2</w:t>
        </w:r>
        <w:r w:rsidRPr="00FB4AB7">
          <w:rPr>
            <w:rStyle w:val="Hyperlink"/>
            <w:noProof/>
          </w:rPr>
          <w:t xml:space="preserve"> SigningTimeBoundaries – XML Syntax</w:t>
        </w:r>
        <w:r>
          <w:rPr>
            <w:noProof/>
            <w:webHidden/>
          </w:rPr>
          <w:tab/>
        </w:r>
        <w:r>
          <w:rPr>
            <w:noProof/>
            <w:webHidden/>
          </w:rPr>
          <w:fldChar w:fldCharType="begin"/>
        </w:r>
        <w:r>
          <w:rPr>
            <w:noProof/>
            <w:webHidden/>
          </w:rPr>
          <w:instrText xml:space="preserve"> PAGEREF _Toc20930292 \h </w:instrText>
        </w:r>
        <w:r>
          <w:rPr>
            <w:noProof/>
            <w:webHidden/>
          </w:rPr>
        </w:r>
        <w:r>
          <w:rPr>
            <w:noProof/>
            <w:webHidden/>
          </w:rPr>
          <w:fldChar w:fldCharType="separate"/>
        </w:r>
        <w:r>
          <w:rPr>
            <w:noProof/>
            <w:webHidden/>
          </w:rPr>
          <w:t>91</w:t>
        </w:r>
        <w:r>
          <w:rPr>
            <w:noProof/>
            <w:webHidden/>
          </w:rPr>
          <w:fldChar w:fldCharType="end"/>
        </w:r>
      </w:hyperlink>
    </w:p>
    <w:p w14:paraId="40AC130D" w14:textId="3F5087F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93" w:history="1">
        <w:r w:rsidRPr="00FB4AB7">
          <w:rPr>
            <w:rStyle w:val="Hyperlink"/>
            <w:rFonts w:cs="Liberation Sans"/>
            <w:noProof/>
          </w:rPr>
          <w:t>4.4.32</w:t>
        </w:r>
        <w:r w:rsidRPr="00FB4AB7">
          <w:rPr>
            <w:rStyle w:val="Hyperlink"/>
            <w:noProof/>
          </w:rPr>
          <w:t xml:space="preserve"> Component AugmentedSignature</w:t>
        </w:r>
        <w:r>
          <w:rPr>
            <w:noProof/>
            <w:webHidden/>
          </w:rPr>
          <w:tab/>
        </w:r>
        <w:r>
          <w:rPr>
            <w:noProof/>
            <w:webHidden/>
          </w:rPr>
          <w:fldChar w:fldCharType="begin"/>
        </w:r>
        <w:r>
          <w:rPr>
            <w:noProof/>
            <w:webHidden/>
          </w:rPr>
          <w:instrText xml:space="preserve"> PAGEREF _Toc20930293 \h </w:instrText>
        </w:r>
        <w:r>
          <w:rPr>
            <w:noProof/>
            <w:webHidden/>
          </w:rPr>
        </w:r>
        <w:r>
          <w:rPr>
            <w:noProof/>
            <w:webHidden/>
          </w:rPr>
          <w:fldChar w:fldCharType="separate"/>
        </w:r>
        <w:r>
          <w:rPr>
            <w:noProof/>
            <w:webHidden/>
          </w:rPr>
          <w:t>91</w:t>
        </w:r>
        <w:r>
          <w:rPr>
            <w:noProof/>
            <w:webHidden/>
          </w:rPr>
          <w:fldChar w:fldCharType="end"/>
        </w:r>
      </w:hyperlink>
    </w:p>
    <w:p w14:paraId="2463A58D" w14:textId="3B336E0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94" w:history="1">
        <w:r w:rsidRPr="00FB4AB7">
          <w:rPr>
            <w:rStyle w:val="Hyperlink"/>
            <w:rFonts w:cs="Liberation Sans"/>
            <w:noProof/>
          </w:rPr>
          <w:t>4.4.32.1</w:t>
        </w:r>
        <w:r w:rsidRPr="00FB4AB7">
          <w:rPr>
            <w:rStyle w:val="Hyperlink"/>
            <w:noProof/>
          </w:rPr>
          <w:t xml:space="preserve"> AugmentedSignature – JSON Syntax</w:t>
        </w:r>
        <w:r>
          <w:rPr>
            <w:noProof/>
            <w:webHidden/>
          </w:rPr>
          <w:tab/>
        </w:r>
        <w:r>
          <w:rPr>
            <w:noProof/>
            <w:webHidden/>
          </w:rPr>
          <w:fldChar w:fldCharType="begin"/>
        </w:r>
        <w:r>
          <w:rPr>
            <w:noProof/>
            <w:webHidden/>
          </w:rPr>
          <w:instrText xml:space="preserve"> PAGEREF _Toc20930294 \h </w:instrText>
        </w:r>
        <w:r>
          <w:rPr>
            <w:noProof/>
            <w:webHidden/>
          </w:rPr>
        </w:r>
        <w:r>
          <w:rPr>
            <w:noProof/>
            <w:webHidden/>
          </w:rPr>
          <w:fldChar w:fldCharType="separate"/>
        </w:r>
        <w:r>
          <w:rPr>
            <w:noProof/>
            <w:webHidden/>
          </w:rPr>
          <w:t>91</w:t>
        </w:r>
        <w:r>
          <w:rPr>
            <w:noProof/>
            <w:webHidden/>
          </w:rPr>
          <w:fldChar w:fldCharType="end"/>
        </w:r>
      </w:hyperlink>
    </w:p>
    <w:p w14:paraId="1DD2E52C" w14:textId="0E07B5A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95" w:history="1">
        <w:r w:rsidRPr="00FB4AB7">
          <w:rPr>
            <w:rStyle w:val="Hyperlink"/>
            <w:rFonts w:cs="Liberation Sans"/>
            <w:noProof/>
          </w:rPr>
          <w:t>4.4.32.2</w:t>
        </w:r>
        <w:r w:rsidRPr="00FB4AB7">
          <w:rPr>
            <w:rStyle w:val="Hyperlink"/>
            <w:noProof/>
          </w:rPr>
          <w:t xml:space="preserve"> AugmentedSignature – XML Syntax</w:t>
        </w:r>
        <w:r>
          <w:rPr>
            <w:noProof/>
            <w:webHidden/>
          </w:rPr>
          <w:tab/>
        </w:r>
        <w:r>
          <w:rPr>
            <w:noProof/>
            <w:webHidden/>
          </w:rPr>
          <w:fldChar w:fldCharType="begin"/>
        </w:r>
        <w:r>
          <w:rPr>
            <w:noProof/>
            <w:webHidden/>
          </w:rPr>
          <w:instrText xml:space="preserve"> PAGEREF _Toc20930295 \h </w:instrText>
        </w:r>
        <w:r>
          <w:rPr>
            <w:noProof/>
            <w:webHidden/>
          </w:rPr>
        </w:r>
        <w:r>
          <w:rPr>
            <w:noProof/>
            <w:webHidden/>
          </w:rPr>
          <w:fldChar w:fldCharType="separate"/>
        </w:r>
        <w:r>
          <w:rPr>
            <w:noProof/>
            <w:webHidden/>
          </w:rPr>
          <w:t>92</w:t>
        </w:r>
        <w:r>
          <w:rPr>
            <w:noProof/>
            <w:webHidden/>
          </w:rPr>
          <w:fldChar w:fldCharType="end"/>
        </w:r>
      </w:hyperlink>
    </w:p>
    <w:p w14:paraId="3EAE7F62" w14:textId="64E89426"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96" w:history="1">
        <w:r w:rsidRPr="00FB4AB7">
          <w:rPr>
            <w:rStyle w:val="Hyperlink"/>
            <w:rFonts w:cs="Liberation Sans"/>
            <w:noProof/>
          </w:rPr>
          <w:t>4.4.33</w:t>
        </w:r>
        <w:r w:rsidRPr="00FB4AB7">
          <w:rPr>
            <w:rStyle w:val="Hyperlink"/>
            <w:noProof/>
          </w:rPr>
          <w:t xml:space="preserve"> Component ReturnTransformedDocument</w:t>
        </w:r>
        <w:r>
          <w:rPr>
            <w:noProof/>
            <w:webHidden/>
          </w:rPr>
          <w:tab/>
        </w:r>
        <w:r>
          <w:rPr>
            <w:noProof/>
            <w:webHidden/>
          </w:rPr>
          <w:fldChar w:fldCharType="begin"/>
        </w:r>
        <w:r>
          <w:rPr>
            <w:noProof/>
            <w:webHidden/>
          </w:rPr>
          <w:instrText xml:space="preserve"> PAGEREF _Toc20930296 \h </w:instrText>
        </w:r>
        <w:r>
          <w:rPr>
            <w:noProof/>
            <w:webHidden/>
          </w:rPr>
        </w:r>
        <w:r>
          <w:rPr>
            <w:noProof/>
            <w:webHidden/>
          </w:rPr>
          <w:fldChar w:fldCharType="separate"/>
        </w:r>
        <w:r>
          <w:rPr>
            <w:noProof/>
            <w:webHidden/>
          </w:rPr>
          <w:t>93</w:t>
        </w:r>
        <w:r>
          <w:rPr>
            <w:noProof/>
            <w:webHidden/>
          </w:rPr>
          <w:fldChar w:fldCharType="end"/>
        </w:r>
      </w:hyperlink>
    </w:p>
    <w:p w14:paraId="4759A77F" w14:textId="32AAFDB0"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97" w:history="1">
        <w:r w:rsidRPr="00FB4AB7">
          <w:rPr>
            <w:rStyle w:val="Hyperlink"/>
            <w:rFonts w:cs="Liberation Sans"/>
            <w:noProof/>
          </w:rPr>
          <w:t>4.4.33.1</w:t>
        </w:r>
        <w:r w:rsidRPr="00FB4AB7">
          <w:rPr>
            <w:rStyle w:val="Hyperlink"/>
            <w:noProof/>
          </w:rPr>
          <w:t xml:space="preserve"> ReturnTransformedDocument – JSON Syntax</w:t>
        </w:r>
        <w:r>
          <w:rPr>
            <w:noProof/>
            <w:webHidden/>
          </w:rPr>
          <w:tab/>
        </w:r>
        <w:r>
          <w:rPr>
            <w:noProof/>
            <w:webHidden/>
          </w:rPr>
          <w:fldChar w:fldCharType="begin"/>
        </w:r>
        <w:r>
          <w:rPr>
            <w:noProof/>
            <w:webHidden/>
          </w:rPr>
          <w:instrText xml:space="preserve"> PAGEREF _Toc20930297 \h </w:instrText>
        </w:r>
        <w:r>
          <w:rPr>
            <w:noProof/>
            <w:webHidden/>
          </w:rPr>
        </w:r>
        <w:r>
          <w:rPr>
            <w:noProof/>
            <w:webHidden/>
          </w:rPr>
          <w:fldChar w:fldCharType="separate"/>
        </w:r>
        <w:r>
          <w:rPr>
            <w:noProof/>
            <w:webHidden/>
          </w:rPr>
          <w:t>93</w:t>
        </w:r>
        <w:r>
          <w:rPr>
            <w:noProof/>
            <w:webHidden/>
          </w:rPr>
          <w:fldChar w:fldCharType="end"/>
        </w:r>
      </w:hyperlink>
    </w:p>
    <w:p w14:paraId="557B8542" w14:textId="6A64663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298" w:history="1">
        <w:r w:rsidRPr="00FB4AB7">
          <w:rPr>
            <w:rStyle w:val="Hyperlink"/>
            <w:rFonts w:cs="Liberation Sans"/>
            <w:noProof/>
          </w:rPr>
          <w:t>4.4.33.2</w:t>
        </w:r>
        <w:r w:rsidRPr="00FB4AB7">
          <w:rPr>
            <w:rStyle w:val="Hyperlink"/>
            <w:noProof/>
          </w:rPr>
          <w:t xml:space="preserve"> ReturnTransformedDocument – XML Syntax</w:t>
        </w:r>
        <w:r>
          <w:rPr>
            <w:noProof/>
            <w:webHidden/>
          </w:rPr>
          <w:tab/>
        </w:r>
        <w:r>
          <w:rPr>
            <w:noProof/>
            <w:webHidden/>
          </w:rPr>
          <w:fldChar w:fldCharType="begin"/>
        </w:r>
        <w:r>
          <w:rPr>
            <w:noProof/>
            <w:webHidden/>
          </w:rPr>
          <w:instrText xml:space="preserve"> PAGEREF _Toc20930298 \h </w:instrText>
        </w:r>
        <w:r>
          <w:rPr>
            <w:noProof/>
            <w:webHidden/>
          </w:rPr>
        </w:r>
        <w:r>
          <w:rPr>
            <w:noProof/>
            <w:webHidden/>
          </w:rPr>
          <w:fldChar w:fldCharType="separate"/>
        </w:r>
        <w:r>
          <w:rPr>
            <w:noProof/>
            <w:webHidden/>
          </w:rPr>
          <w:t>93</w:t>
        </w:r>
        <w:r>
          <w:rPr>
            <w:noProof/>
            <w:webHidden/>
          </w:rPr>
          <w:fldChar w:fldCharType="end"/>
        </w:r>
      </w:hyperlink>
    </w:p>
    <w:p w14:paraId="7EB411CF" w14:textId="730BA21D"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299" w:history="1">
        <w:r w:rsidRPr="00FB4AB7">
          <w:rPr>
            <w:rStyle w:val="Hyperlink"/>
            <w:rFonts w:cs="Liberation Sans"/>
            <w:noProof/>
          </w:rPr>
          <w:t>4.4.34</w:t>
        </w:r>
        <w:r w:rsidRPr="00FB4AB7">
          <w:rPr>
            <w:rStyle w:val="Hyperlink"/>
            <w:noProof/>
          </w:rPr>
          <w:t xml:space="preserve"> Component TransformedDocument</w:t>
        </w:r>
        <w:r>
          <w:rPr>
            <w:noProof/>
            <w:webHidden/>
          </w:rPr>
          <w:tab/>
        </w:r>
        <w:r>
          <w:rPr>
            <w:noProof/>
            <w:webHidden/>
          </w:rPr>
          <w:fldChar w:fldCharType="begin"/>
        </w:r>
        <w:r>
          <w:rPr>
            <w:noProof/>
            <w:webHidden/>
          </w:rPr>
          <w:instrText xml:space="preserve"> PAGEREF _Toc20930299 \h </w:instrText>
        </w:r>
        <w:r>
          <w:rPr>
            <w:noProof/>
            <w:webHidden/>
          </w:rPr>
        </w:r>
        <w:r>
          <w:rPr>
            <w:noProof/>
            <w:webHidden/>
          </w:rPr>
          <w:fldChar w:fldCharType="separate"/>
        </w:r>
        <w:r>
          <w:rPr>
            <w:noProof/>
            <w:webHidden/>
          </w:rPr>
          <w:t>93</w:t>
        </w:r>
        <w:r>
          <w:rPr>
            <w:noProof/>
            <w:webHidden/>
          </w:rPr>
          <w:fldChar w:fldCharType="end"/>
        </w:r>
      </w:hyperlink>
    </w:p>
    <w:p w14:paraId="5D1C346C" w14:textId="4062576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00" w:history="1">
        <w:r w:rsidRPr="00FB4AB7">
          <w:rPr>
            <w:rStyle w:val="Hyperlink"/>
            <w:rFonts w:cs="Liberation Sans"/>
            <w:noProof/>
          </w:rPr>
          <w:t>4.4.34.1</w:t>
        </w:r>
        <w:r w:rsidRPr="00FB4AB7">
          <w:rPr>
            <w:rStyle w:val="Hyperlink"/>
            <w:noProof/>
          </w:rPr>
          <w:t xml:space="preserve"> TransformedDocument – JSON Syntax</w:t>
        </w:r>
        <w:r>
          <w:rPr>
            <w:noProof/>
            <w:webHidden/>
          </w:rPr>
          <w:tab/>
        </w:r>
        <w:r>
          <w:rPr>
            <w:noProof/>
            <w:webHidden/>
          </w:rPr>
          <w:fldChar w:fldCharType="begin"/>
        </w:r>
        <w:r>
          <w:rPr>
            <w:noProof/>
            <w:webHidden/>
          </w:rPr>
          <w:instrText xml:space="preserve"> PAGEREF _Toc20930300 \h </w:instrText>
        </w:r>
        <w:r>
          <w:rPr>
            <w:noProof/>
            <w:webHidden/>
          </w:rPr>
        </w:r>
        <w:r>
          <w:rPr>
            <w:noProof/>
            <w:webHidden/>
          </w:rPr>
          <w:fldChar w:fldCharType="separate"/>
        </w:r>
        <w:r>
          <w:rPr>
            <w:noProof/>
            <w:webHidden/>
          </w:rPr>
          <w:t>93</w:t>
        </w:r>
        <w:r>
          <w:rPr>
            <w:noProof/>
            <w:webHidden/>
          </w:rPr>
          <w:fldChar w:fldCharType="end"/>
        </w:r>
      </w:hyperlink>
    </w:p>
    <w:p w14:paraId="1E1407C0" w14:textId="4E747E5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01" w:history="1">
        <w:r w:rsidRPr="00FB4AB7">
          <w:rPr>
            <w:rStyle w:val="Hyperlink"/>
            <w:rFonts w:cs="Liberation Sans"/>
            <w:noProof/>
          </w:rPr>
          <w:t>4.4.34.2</w:t>
        </w:r>
        <w:r w:rsidRPr="00FB4AB7">
          <w:rPr>
            <w:rStyle w:val="Hyperlink"/>
            <w:noProof/>
          </w:rPr>
          <w:t xml:space="preserve"> TransformedDocument – XML Syntax</w:t>
        </w:r>
        <w:r>
          <w:rPr>
            <w:noProof/>
            <w:webHidden/>
          </w:rPr>
          <w:tab/>
        </w:r>
        <w:r>
          <w:rPr>
            <w:noProof/>
            <w:webHidden/>
          </w:rPr>
          <w:fldChar w:fldCharType="begin"/>
        </w:r>
        <w:r>
          <w:rPr>
            <w:noProof/>
            <w:webHidden/>
          </w:rPr>
          <w:instrText xml:space="preserve"> PAGEREF _Toc20930301 \h </w:instrText>
        </w:r>
        <w:r>
          <w:rPr>
            <w:noProof/>
            <w:webHidden/>
          </w:rPr>
        </w:r>
        <w:r>
          <w:rPr>
            <w:noProof/>
            <w:webHidden/>
          </w:rPr>
          <w:fldChar w:fldCharType="separate"/>
        </w:r>
        <w:r>
          <w:rPr>
            <w:noProof/>
            <w:webHidden/>
          </w:rPr>
          <w:t>93</w:t>
        </w:r>
        <w:r>
          <w:rPr>
            <w:noProof/>
            <w:webHidden/>
          </w:rPr>
          <w:fldChar w:fldCharType="end"/>
        </w:r>
      </w:hyperlink>
    </w:p>
    <w:p w14:paraId="017A158A" w14:textId="5BD2FA6E"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02" w:history="1">
        <w:r w:rsidRPr="00FB4AB7">
          <w:rPr>
            <w:rStyle w:val="Hyperlink"/>
            <w:noProof/>
          </w:rPr>
          <w:t>4.5 Request/Response related data structures defined in this document</w:t>
        </w:r>
        <w:r>
          <w:rPr>
            <w:noProof/>
            <w:webHidden/>
          </w:rPr>
          <w:tab/>
        </w:r>
        <w:r>
          <w:rPr>
            <w:noProof/>
            <w:webHidden/>
          </w:rPr>
          <w:fldChar w:fldCharType="begin"/>
        </w:r>
        <w:r>
          <w:rPr>
            <w:noProof/>
            <w:webHidden/>
          </w:rPr>
          <w:instrText xml:space="preserve"> PAGEREF _Toc20930302 \h </w:instrText>
        </w:r>
        <w:r>
          <w:rPr>
            <w:noProof/>
            <w:webHidden/>
          </w:rPr>
        </w:r>
        <w:r>
          <w:rPr>
            <w:noProof/>
            <w:webHidden/>
          </w:rPr>
          <w:fldChar w:fldCharType="separate"/>
        </w:r>
        <w:r>
          <w:rPr>
            <w:noProof/>
            <w:webHidden/>
          </w:rPr>
          <w:t>94</w:t>
        </w:r>
        <w:r>
          <w:rPr>
            <w:noProof/>
            <w:webHidden/>
          </w:rPr>
          <w:fldChar w:fldCharType="end"/>
        </w:r>
      </w:hyperlink>
    </w:p>
    <w:p w14:paraId="4398F8DE" w14:textId="1EA0707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03" w:history="1">
        <w:r w:rsidRPr="00FB4AB7">
          <w:rPr>
            <w:rStyle w:val="Hyperlink"/>
            <w:rFonts w:cs="Liberation Sans"/>
            <w:noProof/>
          </w:rPr>
          <w:t>4.5.1</w:t>
        </w:r>
        <w:r w:rsidRPr="00FB4AB7">
          <w:rPr>
            <w:rStyle w:val="Hyperlink"/>
            <w:noProof/>
          </w:rPr>
          <w:t xml:space="preserve"> Component InputDocuments</w:t>
        </w:r>
        <w:r>
          <w:rPr>
            <w:noProof/>
            <w:webHidden/>
          </w:rPr>
          <w:tab/>
        </w:r>
        <w:r>
          <w:rPr>
            <w:noProof/>
            <w:webHidden/>
          </w:rPr>
          <w:fldChar w:fldCharType="begin"/>
        </w:r>
        <w:r>
          <w:rPr>
            <w:noProof/>
            <w:webHidden/>
          </w:rPr>
          <w:instrText xml:space="preserve"> PAGEREF _Toc20930303 \h </w:instrText>
        </w:r>
        <w:r>
          <w:rPr>
            <w:noProof/>
            <w:webHidden/>
          </w:rPr>
        </w:r>
        <w:r>
          <w:rPr>
            <w:noProof/>
            <w:webHidden/>
          </w:rPr>
          <w:fldChar w:fldCharType="separate"/>
        </w:r>
        <w:r>
          <w:rPr>
            <w:noProof/>
            <w:webHidden/>
          </w:rPr>
          <w:t>94</w:t>
        </w:r>
        <w:r>
          <w:rPr>
            <w:noProof/>
            <w:webHidden/>
          </w:rPr>
          <w:fldChar w:fldCharType="end"/>
        </w:r>
      </w:hyperlink>
    </w:p>
    <w:p w14:paraId="5E903D28" w14:textId="6AD55D5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04" w:history="1">
        <w:r w:rsidRPr="00FB4AB7">
          <w:rPr>
            <w:rStyle w:val="Hyperlink"/>
            <w:rFonts w:cs="Liberation Sans"/>
            <w:noProof/>
          </w:rPr>
          <w:t>4.5.1.1</w:t>
        </w:r>
        <w:r w:rsidRPr="00FB4AB7">
          <w:rPr>
            <w:rStyle w:val="Hyperlink"/>
            <w:noProof/>
          </w:rPr>
          <w:t xml:space="preserve"> InputDocuments – JSON Syntax</w:t>
        </w:r>
        <w:r>
          <w:rPr>
            <w:noProof/>
            <w:webHidden/>
          </w:rPr>
          <w:tab/>
        </w:r>
        <w:r>
          <w:rPr>
            <w:noProof/>
            <w:webHidden/>
          </w:rPr>
          <w:fldChar w:fldCharType="begin"/>
        </w:r>
        <w:r>
          <w:rPr>
            <w:noProof/>
            <w:webHidden/>
          </w:rPr>
          <w:instrText xml:space="preserve"> PAGEREF _Toc20930304 \h </w:instrText>
        </w:r>
        <w:r>
          <w:rPr>
            <w:noProof/>
            <w:webHidden/>
          </w:rPr>
        </w:r>
        <w:r>
          <w:rPr>
            <w:noProof/>
            <w:webHidden/>
          </w:rPr>
          <w:fldChar w:fldCharType="separate"/>
        </w:r>
        <w:r>
          <w:rPr>
            <w:noProof/>
            <w:webHidden/>
          </w:rPr>
          <w:t>94</w:t>
        </w:r>
        <w:r>
          <w:rPr>
            <w:noProof/>
            <w:webHidden/>
          </w:rPr>
          <w:fldChar w:fldCharType="end"/>
        </w:r>
      </w:hyperlink>
    </w:p>
    <w:p w14:paraId="5E870B09" w14:textId="3BC29705"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05" w:history="1">
        <w:r w:rsidRPr="00FB4AB7">
          <w:rPr>
            <w:rStyle w:val="Hyperlink"/>
            <w:rFonts w:cs="Liberation Sans"/>
            <w:noProof/>
          </w:rPr>
          <w:t>4.5.1.2</w:t>
        </w:r>
        <w:r w:rsidRPr="00FB4AB7">
          <w:rPr>
            <w:rStyle w:val="Hyperlink"/>
            <w:noProof/>
          </w:rPr>
          <w:t xml:space="preserve"> InputDocuments – XML Syntax</w:t>
        </w:r>
        <w:r>
          <w:rPr>
            <w:noProof/>
            <w:webHidden/>
          </w:rPr>
          <w:tab/>
        </w:r>
        <w:r>
          <w:rPr>
            <w:noProof/>
            <w:webHidden/>
          </w:rPr>
          <w:fldChar w:fldCharType="begin"/>
        </w:r>
        <w:r>
          <w:rPr>
            <w:noProof/>
            <w:webHidden/>
          </w:rPr>
          <w:instrText xml:space="preserve"> PAGEREF _Toc20930305 \h </w:instrText>
        </w:r>
        <w:r>
          <w:rPr>
            <w:noProof/>
            <w:webHidden/>
          </w:rPr>
        </w:r>
        <w:r>
          <w:rPr>
            <w:noProof/>
            <w:webHidden/>
          </w:rPr>
          <w:fldChar w:fldCharType="separate"/>
        </w:r>
        <w:r>
          <w:rPr>
            <w:noProof/>
            <w:webHidden/>
          </w:rPr>
          <w:t>95</w:t>
        </w:r>
        <w:r>
          <w:rPr>
            <w:noProof/>
            <w:webHidden/>
          </w:rPr>
          <w:fldChar w:fldCharType="end"/>
        </w:r>
      </w:hyperlink>
    </w:p>
    <w:p w14:paraId="7DBF3A7F" w14:textId="37B7C264"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06" w:history="1">
        <w:r w:rsidRPr="00FB4AB7">
          <w:rPr>
            <w:rStyle w:val="Hyperlink"/>
            <w:rFonts w:cs="Liberation Sans"/>
            <w:noProof/>
          </w:rPr>
          <w:t>4.5.2</w:t>
        </w:r>
        <w:r w:rsidRPr="00FB4AB7">
          <w:rPr>
            <w:rStyle w:val="Hyperlink"/>
            <w:noProof/>
          </w:rPr>
          <w:t xml:space="preserve"> Component DocumentBase</w:t>
        </w:r>
        <w:r>
          <w:rPr>
            <w:noProof/>
            <w:webHidden/>
          </w:rPr>
          <w:tab/>
        </w:r>
        <w:r>
          <w:rPr>
            <w:noProof/>
            <w:webHidden/>
          </w:rPr>
          <w:fldChar w:fldCharType="begin"/>
        </w:r>
        <w:r>
          <w:rPr>
            <w:noProof/>
            <w:webHidden/>
          </w:rPr>
          <w:instrText xml:space="preserve"> PAGEREF _Toc20930306 \h </w:instrText>
        </w:r>
        <w:r>
          <w:rPr>
            <w:noProof/>
            <w:webHidden/>
          </w:rPr>
        </w:r>
        <w:r>
          <w:rPr>
            <w:noProof/>
            <w:webHidden/>
          </w:rPr>
          <w:fldChar w:fldCharType="separate"/>
        </w:r>
        <w:r>
          <w:rPr>
            <w:noProof/>
            <w:webHidden/>
          </w:rPr>
          <w:t>96</w:t>
        </w:r>
        <w:r>
          <w:rPr>
            <w:noProof/>
            <w:webHidden/>
          </w:rPr>
          <w:fldChar w:fldCharType="end"/>
        </w:r>
      </w:hyperlink>
    </w:p>
    <w:p w14:paraId="2C341F5C" w14:textId="313C05D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07" w:history="1">
        <w:r w:rsidRPr="00FB4AB7">
          <w:rPr>
            <w:rStyle w:val="Hyperlink"/>
            <w:rFonts w:cs="Liberation Sans"/>
            <w:noProof/>
          </w:rPr>
          <w:t>4.5.2.1</w:t>
        </w:r>
        <w:r w:rsidRPr="00FB4AB7">
          <w:rPr>
            <w:rStyle w:val="Hyperlink"/>
            <w:noProof/>
          </w:rPr>
          <w:t xml:space="preserve"> DocumentBase – JSON Syntax</w:t>
        </w:r>
        <w:r>
          <w:rPr>
            <w:noProof/>
            <w:webHidden/>
          </w:rPr>
          <w:tab/>
        </w:r>
        <w:r>
          <w:rPr>
            <w:noProof/>
            <w:webHidden/>
          </w:rPr>
          <w:fldChar w:fldCharType="begin"/>
        </w:r>
        <w:r>
          <w:rPr>
            <w:noProof/>
            <w:webHidden/>
          </w:rPr>
          <w:instrText xml:space="preserve"> PAGEREF _Toc20930307 \h </w:instrText>
        </w:r>
        <w:r>
          <w:rPr>
            <w:noProof/>
            <w:webHidden/>
          </w:rPr>
        </w:r>
        <w:r>
          <w:rPr>
            <w:noProof/>
            <w:webHidden/>
          </w:rPr>
          <w:fldChar w:fldCharType="separate"/>
        </w:r>
        <w:r>
          <w:rPr>
            <w:noProof/>
            <w:webHidden/>
          </w:rPr>
          <w:t>96</w:t>
        </w:r>
        <w:r>
          <w:rPr>
            <w:noProof/>
            <w:webHidden/>
          </w:rPr>
          <w:fldChar w:fldCharType="end"/>
        </w:r>
      </w:hyperlink>
    </w:p>
    <w:p w14:paraId="66A3E4C3" w14:textId="56C0140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08" w:history="1">
        <w:r w:rsidRPr="00FB4AB7">
          <w:rPr>
            <w:rStyle w:val="Hyperlink"/>
            <w:rFonts w:cs="Liberation Sans"/>
            <w:noProof/>
          </w:rPr>
          <w:t>4.5.2.2</w:t>
        </w:r>
        <w:r w:rsidRPr="00FB4AB7">
          <w:rPr>
            <w:rStyle w:val="Hyperlink"/>
            <w:noProof/>
          </w:rPr>
          <w:t xml:space="preserve"> DocumentBase – XML Syntax</w:t>
        </w:r>
        <w:r>
          <w:rPr>
            <w:noProof/>
            <w:webHidden/>
          </w:rPr>
          <w:tab/>
        </w:r>
        <w:r>
          <w:rPr>
            <w:noProof/>
            <w:webHidden/>
          </w:rPr>
          <w:fldChar w:fldCharType="begin"/>
        </w:r>
        <w:r>
          <w:rPr>
            <w:noProof/>
            <w:webHidden/>
          </w:rPr>
          <w:instrText xml:space="preserve"> PAGEREF _Toc20930308 \h </w:instrText>
        </w:r>
        <w:r>
          <w:rPr>
            <w:noProof/>
            <w:webHidden/>
          </w:rPr>
        </w:r>
        <w:r>
          <w:rPr>
            <w:noProof/>
            <w:webHidden/>
          </w:rPr>
          <w:fldChar w:fldCharType="separate"/>
        </w:r>
        <w:r>
          <w:rPr>
            <w:noProof/>
            <w:webHidden/>
          </w:rPr>
          <w:t>97</w:t>
        </w:r>
        <w:r>
          <w:rPr>
            <w:noProof/>
            <w:webHidden/>
          </w:rPr>
          <w:fldChar w:fldCharType="end"/>
        </w:r>
      </w:hyperlink>
    </w:p>
    <w:p w14:paraId="388BEC99" w14:textId="1FD85D8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09" w:history="1">
        <w:r w:rsidRPr="00FB4AB7">
          <w:rPr>
            <w:rStyle w:val="Hyperlink"/>
            <w:rFonts w:cs="Liberation Sans"/>
            <w:noProof/>
          </w:rPr>
          <w:t>4.5.3</w:t>
        </w:r>
        <w:r w:rsidRPr="00FB4AB7">
          <w:rPr>
            <w:rStyle w:val="Hyperlink"/>
            <w:noProof/>
          </w:rPr>
          <w:t xml:space="preserve"> Component Document</w:t>
        </w:r>
        <w:r>
          <w:rPr>
            <w:noProof/>
            <w:webHidden/>
          </w:rPr>
          <w:tab/>
        </w:r>
        <w:r>
          <w:rPr>
            <w:noProof/>
            <w:webHidden/>
          </w:rPr>
          <w:fldChar w:fldCharType="begin"/>
        </w:r>
        <w:r>
          <w:rPr>
            <w:noProof/>
            <w:webHidden/>
          </w:rPr>
          <w:instrText xml:space="preserve"> PAGEREF _Toc20930309 \h </w:instrText>
        </w:r>
        <w:r>
          <w:rPr>
            <w:noProof/>
            <w:webHidden/>
          </w:rPr>
        </w:r>
        <w:r>
          <w:rPr>
            <w:noProof/>
            <w:webHidden/>
          </w:rPr>
          <w:fldChar w:fldCharType="separate"/>
        </w:r>
        <w:r>
          <w:rPr>
            <w:noProof/>
            <w:webHidden/>
          </w:rPr>
          <w:t>97</w:t>
        </w:r>
        <w:r>
          <w:rPr>
            <w:noProof/>
            <w:webHidden/>
          </w:rPr>
          <w:fldChar w:fldCharType="end"/>
        </w:r>
      </w:hyperlink>
    </w:p>
    <w:p w14:paraId="6B0088AA" w14:textId="468CAA3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0" w:history="1">
        <w:r w:rsidRPr="00FB4AB7">
          <w:rPr>
            <w:rStyle w:val="Hyperlink"/>
            <w:rFonts w:cs="Liberation Sans"/>
            <w:noProof/>
          </w:rPr>
          <w:t>4.5.3.1</w:t>
        </w:r>
        <w:r w:rsidRPr="00FB4AB7">
          <w:rPr>
            <w:rStyle w:val="Hyperlink"/>
            <w:noProof/>
          </w:rPr>
          <w:t xml:space="preserve"> Document – JSON Syntax</w:t>
        </w:r>
        <w:r>
          <w:rPr>
            <w:noProof/>
            <w:webHidden/>
          </w:rPr>
          <w:tab/>
        </w:r>
        <w:r>
          <w:rPr>
            <w:noProof/>
            <w:webHidden/>
          </w:rPr>
          <w:fldChar w:fldCharType="begin"/>
        </w:r>
        <w:r>
          <w:rPr>
            <w:noProof/>
            <w:webHidden/>
          </w:rPr>
          <w:instrText xml:space="preserve"> PAGEREF _Toc20930310 \h </w:instrText>
        </w:r>
        <w:r>
          <w:rPr>
            <w:noProof/>
            <w:webHidden/>
          </w:rPr>
        </w:r>
        <w:r>
          <w:rPr>
            <w:noProof/>
            <w:webHidden/>
          </w:rPr>
          <w:fldChar w:fldCharType="separate"/>
        </w:r>
        <w:r>
          <w:rPr>
            <w:noProof/>
            <w:webHidden/>
          </w:rPr>
          <w:t>97</w:t>
        </w:r>
        <w:r>
          <w:rPr>
            <w:noProof/>
            <w:webHidden/>
          </w:rPr>
          <w:fldChar w:fldCharType="end"/>
        </w:r>
      </w:hyperlink>
    </w:p>
    <w:p w14:paraId="0E87CEDB" w14:textId="61204FA2"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1" w:history="1">
        <w:r w:rsidRPr="00FB4AB7">
          <w:rPr>
            <w:rStyle w:val="Hyperlink"/>
            <w:rFonts w:cs="Liberation Sans"/>
            <w:noProof/>
          </w:rPr>
          <w:t>4.5.3.2</w:t>
        </w:r>
        <w:r w:rsidRPr="00FB4AB7">
          <w:rPr>
            <w:rStyle w:val="Hyperlink"/>
            <w:noProof/>
          </w:rPr>
          <w:t xml:space="preserve"> Document – XML Syntax</w:t>
        </w:r>
        <w:r>
          <w:rPr>
            <w:noProof/>
            <w:webHidden/>
          </w:rPr>
          <w:tab/>
        </w:r>
        <w:r>
          <w:rPr>
            <w:noProof/>
            <w:webHidden/>
          </w:rPr>
          <w:fldChar w:fldCharType="begin"/>
        </w:r>
        <w:r>
          <w:rPr>
            <w:noProof/>
            <w:webHidden/>
          </w:rPr>
          <w:instrText xml:space="preserve"> PAGEREF _Toc20930311 \h </w:instrText>
        </w:r>
        <w:r>
          <w:rPr>
            <w:noProof/>
            <w:webHidden/>
          </w:rPr>
        </w:r>
        <w:r>
          <w:rPr>
            <w:noProof/>
            <w:webHidden/>
          </w:rPr>
          <w:fldChar w:fldCharType="separate"/>
        </w:r>
        <w:r>
          <w:rPr>
            <w:noProof/>
            <w:webHidden/>
          </w:rPr>
          <w:t>98</w:t>
        </w:r>
        <w:r>
          <w:rPr>
            <w:noProof/>
            <w:webHidden/>
          </w:rPr>
          <w:fldChar w:fldCharType="end"/>
        </w:r>
      </w:hyperlink>
    </w:p>
    <w:p w14:paraId="0B176D05" w14:textId="7A0755F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12" w:history="1">
        <w:r w:rsidRPr="00FB4AB7">
          <w:rPr>
            <w:rStyle w:val="Hyperlink"/>
            <w:rFonts w:cs="Liberation Sans"/>
            <w:noProof/>
          </w:rPr>
          <w:t>4.5.4</w:t>
        </w:r>
        <w:r w:rsidRPr="00FB4AB7">
          <w:rPr>
            <w:rStyle w:val="Hyperlink"/>
            <w:noProof/>
          </w:rPr>
          <w:t xml:space="preserve"> Component TransformedData</w:t>
        </w:r>
        <w:r>
          <w:rPr>
            <w:noProof/>
            <w:webHidden/>
          </w:rPr>
          <w:tab/>
        </w:r>
        <w:r>
          <w:rPr>
            <w:noProof/>
            <w:webHidden/>
          </w:rPr>
          <w:fldChar w:fldCharType="begin"/>
        </w:r>
        <w:r>
          <w:rPr>
            <w:noProof/>
            <w:webHidden/>
          </w:rPr>
          <w:instrText xml:space="preserve"> PAGEREF _Toc20930312 \h </w:instrText>
        </w:r>
        <w:r>
          <w:rPr>
            <w:noProof/>
            <w:webHidden/>
          </w:rPr>
        </w:r>
        <w:r>
          <w:rPr>
            <w:noProof/>
            <w:webHidden/>
          </w:rPr>
          <w:fldChar w:fldCharType="separate"/>
        </w:r>
        <w:r>
          <w:rPr>
            <w:noProof/>
            <w:webHidden/>
          </w:rPr>
          <w:t>98</w:t>
        </w:r>
        <w:r>
          <w:rPr>
            <w:noProof/>
            <w:webHidden/>
          </w:rPr>
          <w:fldChar w:fldCharType="end"/>
        </w:r>
      </w:hyperlink>
    </w:p>
    <w:p w14:paraId="1CBE1AE8" w14:textId="65C9D45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3" w:history="1">
        <w:r w:rsidRPr="00FB4AB7">
          <w:rPr>
            <w:rStyle w:val="Hyperlink"/>
            <w:rFonts w:cs="Liberation Sans"/>
            <w:noProof/>
          </w:rPr>
          <w:t>4.5.4.1</w:t>
        </w:r>
        <w:r w:rsidRPr="00FB4AB7">
          <w:rPr>
            <w:rStyle w:val="Hyperlink"/>
            <w:noProof/>
          </w:rPr>
          <w:t xml:space="preserve"> TransformedData – JSON Syntax</w:t>
        </w:r>
        <w:r>
          <w:rPr>
            <w:noProof/>
            <w:webHidden/>
          </w:rPr>
          <w:tab/>
        </w:r>
        <w:r>
          <w:rPr>
            <w:noProof/>
            <w:webHidden/>
          </w:rPr>
          <w:fldChar w:fldCharType="begin"/>
        </w:r>
        <w:r>
          <w:rPr>
            <w:noProof/>
            <w:webHidden/>
          </w:rPr>
          <w:instrText xml:space="preserve"> PAGEREF _Toc20930313 \h </w:instrText>
        </w:r>
        <w:r>
          <w:rPr>
            <w:noProof/>
            <w:webHidden/>
          </w:rPr>
        </w:r>
        <w:r>
          <w:rPr>
            <w:noProof/>
            <w:webHidden/>
          </w:rPr>
          <w:fldChar w:fldCharType="separate"/>
        </w:r>
        <w:r>
          <w:rPr>
            <w:noProof/>
            <w:webHidden/>
          </w:rPr>
          <w:t>99</w:t>
        </w:r>
        <w:r>
          <w:rPr>
            <w:noProof/>
            <w:webHidden/>
          </w:rPr>
          <w:fldChar w:fldCharType="end"/>
        </w:r>
      </w:hyperlink>
    </w:p>
    <w:p w14:paraId="441AF1B3" w14:textId="5646EDBB"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4" w:history="1">
        <w:r w:rsidRPr="00FB4AB7">
          <w:rPr>
            <w:rStyle w:val="Hyperlink"/>
            <w:rFonts w:cs="Liberation Sans"/>
            <w:noProof/>
          </w:rPr>
          <w:t>4.5.4.2</w:t>
        </w:r>
        <w:r w:rsidRPr="00FB4AB7">
          <w:rPr>
            <w:rStyle w:val="Hyperlink"/>
            <w:noProof/>
          </w:rPr>
          <w:t xml:space="preserve"> TransformedData – XML Syntax</w:t>
        </w:r>
        <w:r>
          <w:rPr>
            <w:noProof/>
            <w:webHidden/>
          </w:rPr>
          <w:tab/>
        </w:r>
        <w:r>
          <w:rPr>
            <w:noProof/>
            <w:webHidden/>
          </w:rPr>
          <w:fldChar w:fldCharType="begin"/>
        </w:r>
        <w:r>
          <w:rPr>
            <w:noProof/>
            <w:webHidden/>
          </w:rPr>
          <w:instrText xml:space="preserve"> PAGEREF _Toc20930314 \h </w:instrText>
        </w:r>
        <w:r>
          <w:rPr>
            <w:noProof/>
            <w:webHidden/>
          </w:rPr>
        </w:r>
        <w:r>
          <w:rPr>
            <w:noProof/>
            <w:webHidden/>
          </w:rPr>
          <w:fldChar w:fldCharType="separate"/>
        </w:r>
        <w:r>
          <w:rPr>
            <w:noProof/>
            <w:webHidden/>
          </w:rPr>
          <w:t>100</w:t>
        </w:r>
        <w:r>
          <w:rPr>
            <w:noProof/>
            <w:webHidden/>
          </w:rPr>
          <w:fldChar w:fldCharType="end"/>
        </w:r>
      </w:hyperlink>
    </w:p>
    <w:p w14:paraId="58B73B70" w14:textId="0ABFA96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15" w:history="1">
        <w:r w:rsidRPr="00FB4AB7">
          <w:rPr>
            <w:rStyle w:val="Hyperlink"/>
            <w:rFonts w:cs="Liberation Sans"/>
            <w:noProof/>
          </w:rPr>
          <w:t>4.5.5</w:t>
        </w:r>
        <w:r w:rsidRPr="00FB4AB7">
          <w:rPr>
            <w:rStyle w:val="Hyperlink"/>
            <w:noProof/>
          </w:rPr>
          <w:t xml:space="preserve"> Component DocumentHash</w:t>
        </w:r>
        <w:r>
          <w:rPr>
            <w:noProof/>
            <w:webHidden/>
          </w:rPr>
          <w:tab/>
        </w:r>
        <w:r>
          <w:rPr>
            <w:noProof/>
            <w:webHidden/>
          </w:rPr>
          <w:fldChar w:fldCharType="begin"/>
        </w:r>
        <w:r>
          <w:rPr>
            <w:noProof/>
            <w:webHidden/>
          </w:rPr>
          <w:instrText xml:space="preserve"> PAGEREF _Toc20930315 \h </w:instrText>
        </w:r>
        <w:r>
          <w:rPr>
            <w:noProof/>
            <w:webHidden/>
          </w:rPr>
        </w:r>
        <w:r>
          <w:rPr>
            <w:noProof/>
            <w:webHidden/>
          </w:rPr>
          <w:fldChar w:fldCharType="separate"/>
        </w:r>
        <w:r>
          <w:rPr>
            <w:noProof/>
            <w:webHidden/>
          </w:rPr>
          <w:t>100</w:t>
        </w:r>
        <w:r>
          <w:rPr>
            <w:noProof/>
            <w:webHidden/>
          </w:rPr>
          <w:fldChar w:fldCharType="end"/>
        </w:r>
      </w:hyperlink>
    </w:p>
    <w:p w14:paraId="0870289C" w14:textId="425C004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6" w:history="1">
        <w:r w:rsidRPr="00FB4AB7">
          <w:rPr>
            <w:rStyle w:val="Hyperlink"/>
            <w:rFonts w:cs="Liberation Sans"/>
            <w:noProof/>
          </w:rPr>
          <w:t>4.5.5.1</w:t>
        </w:r>
        <w:r w:rsidRPr="00FB4AB7">
          <w:rPr>
            <w:rStyle w:val="Hyperlink"/>
            <w:noProof/>
          </w:rPr>
          <w:t xml:space="preserve"> DocumentHash – JSON Syntax</w:t>
        </w:r>
        <w:r>
          <w:rPr>
            <w:noProof/>
            <w:webHidden/>
          </w:rPr>
          <w:tab/>
        </w:r>
        <w:r>
          <w:rPr>
            <w:noProof/>
            <w:webHidden/>
          </w:rPr>
          <w:fldChar w:fldCharType="begin"/>
        </w:r>
        <w:r>
          <w:rPr>
            <w:noProof/>
            <w:webHidden/>
          </w:rPr>
          <w:instrText xml:space="preserve"> PAGEREF _Toc20930316 \h </w:instrText>
        </w:r>
        <w:r>
          <w:rPr>
            <w:noProof/>
            <w:webHidden/>
          </w:rPr>
        </w:r>
        <w:r>
          <w:rPr>
            <w:noProof/>
            <w:webHidden/>
          </w:rPr>
          <w:fldChar w:fldCharType="separate"/>
        </w:r>
        <w:r>
          <w:rPr>
            <w:noProof/>
            <w:webHidden/>
          </w:rPr>
          <w:t>101</w:t>
        </w:r>
        <w:r>
          <w:rPr>
            <w:noProof/>
            <w:webHidden/>
          </w:rPr>
          <w:fldChar w:fldCharType="end"/>
        </w:r>
      </w:hyperlink>
    </w:p>
    <w:p w14:paraId="51D291E2" w14:textId="358495F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7" w:history="1">
        <w:r w:rsidRPr="00FB4AB7">
          <w:rPr>
            <w:rStyle w:val="Hyperlink"/>
            <w:rFonts w:cs="Liberation Sans"/>
            <w:noProof/>
          </w:rPr>
          <w:t>4.5.5.2</w:t>
        </w:r>
        <w:r w:rsidRPr="00FB4AB7">
          <w:rPr>
            <w:rStyle w:val="Hyperlink"/>
            <w:noProof/>
          </w:rPr>
          <w:t xml:space="preserve"> DocumentHash – XML Syntax</w:t>
        </w:r>
        <w:r>
          <w:rPr>
            <w:noProof/>
            <w:webHidden/>
          </w:rPr>
          <w:tab/>
        </w:r>
        <w:r>
          <w:rPr>
            <w:noProof/>
            <w:webHidden/>
          </w:rPr>
          <w:fldChar w:fldCharType="begin"/>
        </w:r>
        <w:r>
          <w:rPr>
            <w:noProof/>
            <w:webHidden/>
          </w:rPr>
          <w:instrText xml:space="preserve"> PAGEREF _Toc20930317 \h </w:instrText>
        </w:r>
        <w:r>
          <w:rPr>
            <w:noProof/>
            <w:webHidden/>
          </w:rPr>
        </w:r>
        <w:r>
          <w:rPr>
            <w:noProof/>
            <w:webHidden/>
          </w:rPr>
          <w:fldChar w:fldCharType="separate"/>
        </w:r>
        <w:r>
          <w:rPr>
            <w:noProof/>
            <w:webHidden/>
          </w:rPr>
          <w:t>102</w:t>
        </w:r>
        <w:r>
          <w:rPr>
            <w:noProof/>
            <w:webHidden/>
          </w:rPr>
          <w:fldChar w:fldCharType="end"/>
        </w:r>
      </w:hyperlink>
    </w:p>
    <w:p w14:paraId="16336132" w14:textId="52396A4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18" w:history="1">
        <w:r w:rsidRPr="00FB4AB7">
          <w:rPr>
            <w:rStyle w:val="Hyperlink"/>
            <w:rFonts w:cs="Liberation Sans"/>
            <w:noProof/>
          </w:rPr>
          <w:t>4.5.6</w:t>
        </w:r>
        <w:r w:rsidRPr="00FB4AB7">
          <w:rPr>
            <w:rStyle w:val="Hyperlink"/>
            <w:noProof/>
          </w:rPr>
          <w:t xml:space="preserve"> Component SignatureObject</w:t>
        </w:r>
        <w:r>
          <w:rPr>
            <w:noProof/>
            <w:webHidden/>
          </w:rPr>
          <w:tab/>
        </w:r>
        <w:r>
          <w:rPr>
            <w:noProof/>
            <w:webHidden/>
          </w:rPr>
          <w:fldChar w:fldCharType="begin"/>
        </w:r>
        <w:r>
          <w:rPr>
            <w:noProof/>
            <w:webHidden/>
          </w:rPr>
          <w:instrText xml:space="preserve"> PAGEREF _Toc20930318 \h </w:instrText>
        </w:r>
        <w:r>
          <w:rPr>
            <w:noProof/>
            <w:webHidden/>
          </w:rPr>
        </w:r>
        <w:r>
          <w:rPr>
            <w:noProof/>
            <w:webHidden/>
          </w:rPr>
          <w:fldChar w:fldCharType="separate"/>
        </w:r>
        <w:r>
          <w:rPr>
            <w:noProof/>
            <w:webHidden/>
          </w:rPr>
          <w:t>102</w:t>
        </w:r>
        <w:r>
          <w:rPr>
            <w:noProof/>
            <w:webHidden/>
          </w:rPr>
          <w:fldChar w:fldCharType="end"/>
        </w:r>
      </w:hyperlink>
    </w:p>
    <w:p w14:paraId="4C2489B0" w14:textId="1ABD6A59"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19" w:history="1">
        <w:r w:rsidRPr="00FB4AB7">
          <w:rPr>
            <w:rStyle w:val="Hyperlink"/>
            <w:rFonts w:cs="Liberation Sans"/>
            <w:noProof/>
          </w:rPr>
          <w:t>4.5.6.1</w:t>
        </w:r>
        <w:r w:rsidRPr="00FB4AB7">
          <w:rPr>
            <w:rStyle w:val="Hyperlink"/>
            <w:noProof/>
          </w:rPr>
          <w:t xml:space="preserve"> SignatureObject – JSON Syntax</w:t>
        </w:r>
        <w:r>
          <w:rPr>
            <w:noProof/>
            <w:webHidden/>
          </w:rPr>
          <w:tab/>
        </w:r>
        <w:r>
          <w:rPr>
            <w:noProof/>
            <w:webHidden/>
          </w:rPr>
          <w:fldChar w:fldCharType="begin"/>
        </w:r>
        <w:r>
          <w:rPr>
            <w:noProof/>
            <w:webHidden/>
          </w:rPr>
          <w:instrText xml:space="preserve"> PAGEREF _Toc20930319 \h </w:instrText>
        </w:r>
        <w:r>
          <w:rPr>
            <w:noProof/>
            <w:webHidden/>
          </w:rPr>
        </w:r>
        <w:r>
          <w:rPr>
            <w:noProof/>
            <w:webHidden/>
          </w:rPr>
          <w:fldChar w:fldCharType="separate"/>
        </w:r>
        <w:r>
          <w:rPr>
            <w:noProof/>
            <w:webHidden/>
          </w:rPr>
          <w:t>103</w:t>
        </w:r>
        <w:r>
          <w:rPr>
            <w:noProof/>
            <w:webHidden/>
          </w:rPr>
          <w:fldChar w:fldCharType="end"/>
        </w:r>
      </w:hyperlink>
    </w:p>
    <w:p w14:paraId="30C30C91" w14:textId="156612A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20" w:history="1">
        <w:r w:rsidRPr="00FB4AB7">
          <w:rPr>
            <w:rStyle w:val="Hyperlink"/>
            <w:rFonts w:cs="Liberation Sans"/>
            <w:noProof/>
          </w:rPr>
          <w:t>4.5.6.2</w:t>
        </w:r>
        <w:r w:rsidRPr="00FB4AB7">
          <w:rPr>
            <w:rStyle w:val="Hyperlink"/>
            <w:noProof/>
          </w:rPr>
          <w:t xml:space="preserve"> SignatureObject – XML Syntax</w:t>
        </w:r>
        <w:r>
          <w:rPr>
            <w:noProof/>
            <w:webHidden/>
          </w:rPr>
          <w:tab/>
        </w:r>
        <w:r>
          <w:rPr>
            <w:noProof/>
            <w:webHidden/>
          </w:rPr>
          <w:fldChar w:fldCharType="begin"/>
        </w:r>
        <w:r>
          <w:rPr>
            <w:noProof/>
            <w:webHidden/>
          </w:rPr>
          <w:instrText xml:space="preserve"> PAGEREF _Toc20930320 \h </w:instrText>
        </w:r>
        <w:r>
          <w:rPr>
            <w:noProof/>
            <w:webHidden/>
          </w:rPr>
        </w:r>
        <w:r>
          <w:rPr>
            <w:noProof/>
            <w:webHidden/>
          </w:rPr>
          <w:fldChar w:fldCharType="separate"/>
        </w:r>
        <w:r>
          <w:rPr>
            <w:noProof/>
            <w:webHidden/>
          </w:rPr>
          <w:t>104</w:t>
        </w:r>
        <w:r>
          <w:rPr>
            <w:noProof/>
            <w:webHidden/>
          </w:rPr>
          <w:fldChar w:fldCharType="end"/>
        </w:r>
      </w:hyperlink>
    </w:p>
    <w:p w14:paraId="45C5D22B" w14:textId="571956A4"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21" w:history="1">
        <w:r w:rsidRPr="00FB4AB7">
          <w:rPr>
            <w:rStyle w:val="Hyperlink"/>
            <w:noProof/>
          </w:rPr>
          <w:t>4.6 Referenced Data Structure Models from other documents</w:t>
        </w:r>
        <w:r>
          <w:rPr>
            <w:noProof/>
            <w:webHidden/>
          </w:rPr>
          <w:tab/>
        </w:r>
        <w:r>
          <w:rPr>
            <w:noProof/>
            <w:webHidden/>
          </w:rPr>
          <w:fldChar w:fldCharType="begin"/>
        </w:r>
        <w:r>
          <w:rPr>
            <w:noProof/>
            <w:webHidden/>
          </w:rPr>
          <w:instrText xml:space="preserve"> PAGEREF _Toc20930321 \h </w:instrText>
        </w:r>
        <w:r>
          <w:rPr>
            <w:noProof/>
            <w:webHidden/>
          </w:rPr>
        </w:r>
        <w:r>
          <w:rPr>
            <w:noProof/>
            <w:webHidden/>
          </w:rPr>
          <w:fldChar w:fldCharType="separate"/>
        </w:r>
        <w:r>
          <w:rPr>
            <w:noProof/>
            <w:webHidden/>
          </w:rPr>
          <w:t>104</w:t>
        </w:r>
        <w:r>
          <w:rPr>
            <w:noProof/>
            <w:webHidden/>
          </w:rPr>
          <w:fldChar w:fldCharType="end"/>
        </w:r>
      </w:hyperlink>
    </w:p>
    <w:p w14:paraId="511C9E00" w14:textId="0ED06191"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22" w:history="1">
        <w:r w:rsidRPr="00FB4AB7">
          <w:rPr>
            <w:rStyle w:val="Hyperlink"/>
            <w:rFonts w:cs="Liberation Sans"/>
            <w:noProof/>
          </w:rPr>
          <w:t>4.6.1</w:t>
        </w:r>
        <w:r w:rsidRPr="00FB4AB7">
          <w:rPr>
            <w:rStyle w:val="Hyperlink"/>
            <w:noProof/>
          </w:rPr>
          <w:t xml:space="preserve"> Component NameID</w:t>
        </w:r>
        <w:r>
          <w:rPr>
            <w:noProof/>
            <w:webHidden/>
          </w:rPr>
          <w:tab/>
        </w:r>
        <w:r>
          <w:rPr>
            <w:noProof/>
            <w:webHidden/>
          </w:rPr>
          <w:fldChar w:fldCharType="begin"/>
        </w:r>
        <w:r>
          <w:rPr>
            <w:noProof/>
            <w:webHidden/>
          </w:rPr>
          <w:instrText xml:space="preserve"> PAGEREF _Toc20930322 \h </w:instrText>
        </w:r>
        <w:r>
          <w:rPr>
            <w:noProof/>
            <w:webHidden/>
          </w:rPr>
        </w:r>
        <w:r>
          <w:rPr>
            <w:noProof/>
            <w:webHidden/>
          </w:rPr>
          <w:fldChar w:fldCharType="separate"/>
        </w:r>
        <w:r>
          <w:rPr>
            <w:noProof/>
            <w:webHidden/>
          </w:rPr>
          <w:t>104</w:t>
        </w:r>
        <w:r>
          <w:rPr>
            <w:noProof/>
            <w:webHidden/>
          </w:rPr>
          <w:fldChar w:fldCharType="end"/>
        </w:r>
      </w:hyperlink>
    </w:p>
    <w:p w14:paraId="51E652CC" w14:textId="1A9641A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23" w:history="1">
        <w:r w:rsidRPr="00FB4AB7">
          <w:rPr>
            <w:rStyle w:val="Hyperlink"/>
            <w:rFonts w:cs="Liberation Sans"/>
            <w:noProof/>
          </w:rPr>
          <w:t>4.6.1.1</w:t>
        </w:r>
        <w:r w:rsidRPr="00FB4AB7">
          <w:rPr>
            <w:rStyle w:val="Hyperlink"/>
            <w:noProof/>
          </w:rPr>
          <w:t xml:space="preserve"> NameID – JSON Syntax</w:t>
        </w:r>
        <w:r>
          <w:rPr>
            <w:noProof/>
            <w:webHidden/>
          </w:rPr>
          <w:tab/>
        </w:r>
        <w:r>
          <w:rPr>
            <w:noProof/>
            <w:webHidden/>
          </w:rPr>
          <w:fldChar w:fldCharType="begin"/>
        </w:r>
        <w:r>
          <w:rPr>
            <w:noProof/>
            <w:webHidden/>
          </w:rPr>
          <w:instrText xml:space="preserve"> PAGEREF _Toc20930323 \h </w:instrText>
        </w:r>
        <w:r>
          <w:rPr>
            <w:noProof/>
            <w:webHidden/>
          </w:rPr>
        </w:r>
        <w:r>
          <w:rPr>
            <w:noProof/>
            <w:webHidden/>
          </w:rPr>
          <w:fldChar w:fldCharType="separate"/>
        </w:r>
        <w:r>
          <w:rPr>
            <w:noProof/>
            <w:webHidden/>
          </w:rPr>
          <w:t>105</w:t>
        </w:r>
        <w:r>
          <w:rPr>
            <w:noProof/>
            <w:webHidden/>
          </w:rPr>
          <w:fldChar w:fldCharType="end"/>
        </w:r>
      </w:hyperlink>
    </w:p>
    <w:p w14:paraId="0C032C10" w14:textId="1A6B45AA"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24" w:history="1">
        <w:r w:rsidRPr="00FB4AB7">
          <w:rPr>
            <w:rStyle w:val="Hyperlink"/>
            <w:rFonts w:cs="Liberation Sans"/>
            <w:noProof/>
          </w:rPr>
          <w:t>4.6.1.2</w:t>
        </w:r>
        <w:r w:rsidRPr="00FB4AB7">
          <w:rPr>
            <w:rStyle w:val="Hyperlink"/>
            <w:noProof/>
          </w:rPr>
          <w:t xml:space="preserve"> NameID – XML Syntax</w:t>
        </w:r>
        <w:r>
          <w:rPr>
            <w:noProof/>
            <w:webHidden/>
          </w:rPr>
          <w:tab/>
        </w:r>
        <w:r>
          <w:rPr>
            <w:noProof/>
            <w:webHidden/>
          </w:rPr>
          <w:fldChar w:fldCharType="begin"/>
        </w:r>
        <w:r>
          <w:rPr>
            <w:noProof/>
            <w:webHidden/>
          </w:rPr>
          <w:instrText xml:space="preserve"> PAGEREF _Toc20930324 \h </w:instrText>
        </w:r>
        <w:r>
          <w:rPr>
            <w:noProof/>
            <w:webHidden/>
          </w:rPr>
        </w:r>
        <w:r>
          <w:rPr>
            <w:noProof/>
            <w:webHidden/>
          </w:rPr>
          <w:fldChar w:fldCharType="separate"/>
        </w:r>
        <w:r>
          <w:rPr>
            <w:noProof/>
            <w:webHidden/>
          </w:rPr>
          <w:t>106</w:t>
        </w:r>
        <w:r>
          <w:rPr>
            <w:noProof/>
            <w:webHidden/>
          </w:rPr>
          <w:fldChar w:fldCharType="end"/>
        </w:r>
      </w:hyperlink>
    </w:p>
    <w:p w14:paraId="70BE0E04" w14:textId="0CBC367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25" w:history="1">
        <w:r w:rsidRPr="00FB4AB7">
          <w:rPr>
            <w:rStyle w:val="Hyperlink"/>
            <w:rFonts w:cs="Liberation Sans"/>
            <w:noProof/>
          </w:rPr>
          <w:t>4.6.2</w:t>
        </w:r>
        <w:r w:rsidRPr="00FB4AB7">
          <w:rPr>
            <w:rStyle w:val="Hyperlink"/>
            <w:noProof/>
          </w:rPr>
          <w:t xml:space="preserve"> Component Transforms</w:t>
        </w:r>
        <w:r>
          <w:rPr>
            <w:noProof/>
            <w:webHidden/>
          </w:rPr>
          <w:tab/>
        </w:r>
        <w:r>
          <w:rPr>
            <w:noProof/>
            <w:webHidden/>
          </w:rPr>
          <w:fldChar w:fldCharType="begin"/>
        </w:r>
        <w:r>
          <w:rPr>
            <w:noProof/>
            <w:webHidden/>
          </w:rPr>
          <w:instrText xml:space="preserve"> PAGEREF _Toc20930325 \h </w:instrText>
        </w:r>
        <w:r>
          <w:rPr>
            <w:noProof/>
            <w:webHidden/>
          </w:rPr>
        </w:r>
        <w:r>
          <w:rPr>
            <w:noProof/>
            <w:webHidden/>
          </w:rPr>
          <w:fldChar w:fldCharType="separate"/>
        </w:r>
        <w:r>
          <w:rPr>
            <w:noProof/>
            <w:webHidden/>
          </w:rPr>
          <w:t>106</w:t>
        </w:r>
        <w:r>
          <w:rPr>
            <w:noProof/>
            <w:webHidden/>
          </w:rPr>
          <w:fldChar w:fldCharType="end"/>
        </w:r>
      </w:hyperlink>
    </w:p>
    <w:p w14:paraId="462CB619" w14:textId="6AE6D4EC"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26" w:history="1">
        <w:r w:rsidRPr="00FB4AB7">
          <w:rPr>
            <w:rStyle w:val="Hyperlink"/>
            <w:rFonts w:cs="Liberation Sans"/>
            <w:noProof/>
          </w:rPr>
          <w:t>4.6.2.1</w:t>
        </w:r>
        <w:r w:rsidRPr="00FB4AB7">
          <w:rPr>
            <w:rStyle w:val="Hyperlink"/>
            <w:noProof/>
          </w:rPr>
          <w:t xml:space="preserve"> Transforms – JSON Syntax</w:t>
        </w:r>
        <w:r>
          <w:rPr>
            <w:noProof/>
            <w:webHidden/>
          </w:rPr>
          <w:tab/>
        </w:r>
        <w:r>
          <w:rPr>
            <w:noProof/>
            <w:webHidden/>
          </w:rPr>
          <w:fldChar w:fldCharType="begin"/>
        </w:r>
        <w:r>
          <w:rPr>
            <w:noProof/>
            <w:webHidden/>
          </w:rPr>
          <w:instrText xml:space="preserve"> PAGEREF _Toc20930326 \h </w:instrText>
        </w:r>
        <w:r>
          <w:rPr>
            <w:noProof/>
            <w:webHidden/>
          </w:rPr>
        </w:r>
        <w:r>
          <w:rPr>
            <w:noProof/>
            <w:webHidden/>
          </w:rPr>
          <w:fldChar w:fldCharType="separate"/>
        </w:r>
        <w:r>
          <w:rPr>
            <w:noProof/>
            <w:webHidden/>
          </w:rPr>
          <w:t>106</w:t>
        </w:r>
        <w:r>
          <w:rPr>
            <w:noProof/>
            <w:webHidden/>
          </w:rPr>
          <w:fldChar w:fldCharType="end"/>
        </w:r>
      </w:hyperlink>
    </w:p>
    <w:p w14:paraId="3C52C6A8" w14:textId="555F9485"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27" w:history="1">
        <w:r w:rsidRPr="00FB4AB7">
          <w:rPr>
            <w:rStyle w:val="Hyperlink"/>
            <w:rFonts w:cs="Liberation Sans"/>
            <w:noProof/>
          </w:rPr>
          <w:t>4.6.2.2</w:t>
        </w:r>
        <w:r w:rsidRPr="00FB4AB7">
          <w:rPr>
            <w:rStyle w:val="Hyperlink"/>
            <w:noProof/>
          </w:rPr>
          <w:t xml:space="preserve"> Transforms – XML Syntax</w:t>
        </w:r>
        <w:r>
          <w:rPr>
            <w:noProof/>
            <w:webHidden/>
          </w:rPr>
          <w:tab/>
        </w:r>
        <w:r>
          <w:rPr>
            <w:noProof/>
            <w:webHidden/>
          </w:rPr>
          <w:fldChar w:fldCharType="begin"/>
        </w:r>
        <w:r>
          <w:rPr>
            <w:noProof/>
            <w:webHidden/>
          </w:rPr>
          <w:instrText xml:space="preserve"> PAGEREF _Toc20930327 \h </w:instrText>
        </w:r>
        <w:r>
          <w:rPr>
            <w:noProof/>
            <w:webHidden/>
          </w:rPr>
        </w:r>
        <w:r>
          <w:rPr>
            <w:noProof/>
            <w:webHidden/>
          </w:rPr>
          <w:fldChar w:fldCharType="separate"/>
        </w:r>
        <w:r>
          <w:rPr>
            <w:noProof/>
            <w:webHidden/>
          </w:rPr>
          <w:t>107</w:t>
        </w:r>
        <w:r>
          <w:rPr>
            <w:noProof/>
            <w:webHidden/>
          </w:rPr>
          <w:fldChar w:fldCharType="end"/>
        </w:r>
      </w:hyperlink>
    </w:p>
    <w:p w14:paraId="4E9BF23F" w14:textId="4DB0E78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28" w:history="1">
        <w:r w:rsidRPr="00FB4AB7">
          <w:rPr>
            <w:rStyle w:val="Hyperlink"/>
            <w:rFonts w:cs="Liberation Sans"/>
            <w:noProof/>
          </w:rPr>
          <w:t>4.6.3</w:t>
        </w:r>
        <w:r w:rsidRPr="00FB4AB7">
          <w:rPr>
            <w:rStyle w:val="Hyperlink"/>
            <w:noProof/>
          </w:rPr>
          <w:t xml:space="preserve"> Component Transform</w:t>
        </w:r>
        <w:r>
          <w:rPr>
            <w:noProof/>
            <w:webHidden/>
          </w:rPr>
          <w:tab/>
        </w:r>
        <w:r>
          <w:rPr>
            <w:noProof/>
            <w:webHidden/>
          </w:rPr>
          <w:fldChar w:fldCharType="begin"/>
        </w:r>
        <w:r>
          <w:rPr>
            <w:noProof/>
            <w:webHidden/>
          </w:rPr>
          <w:instrText xml:space="preserve"> PAGEREF _Toc20930328 \h </w:instrText>
        </w:r>
        <w:r>
          <w:rPr>
            <w:noProof/>
            <w:webHidden/>
          </w:rPr>
        </w:r>
        <w:r>
          <w:rPr>
            <w:noProof/>
            <w:webHidden/>
          </w:rPr>
          <w:fldChar w:fldCharType="separate"/>
        </w:r>
        <w:r>
          <w:rPr>
            <w:noProof/>
            <w:webHidden/>
          </w:rPr>
          <w:t>107</w:t>
        </w:r>
        <w:r>
          <w:rPr>
            <w:noProof/>
            <w:webHidden/>
          </w:rPr>
          <w:fldChar w:fldCharType="end"/>
        </w:r>
      </w:hyperlink>
    </w:p>
    <w:p w14:paraId="4FA94536" w14:textId="25E5F4FF"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29" w:history="1">
        <w:r w:rsidRPr="00FB4AB7">
          <w:rPr>
            <w:rStyle w:val="Hyperlink"/>
            <w:rFonts w:cs="Liberation Sans"/>
            <w:noProof/>
          </w:rPr>
          <w:t>4.6.3.1</w:t>
        </w:r>
        <w:r w:rsidRPr="00FB4AB7">
          <w:rPr>
            <w:rStyle w:val="Hyperlink"/>
            <w:noProof/>
          </w:rPr>
          <w:t xml:space="preserve"> Transform – JSON Syntax</w:t>
        </w:r>
        <w:r>
          <w:rPr>
            <w:noProof/>
            <w:webHidden/>
          </w:rPr>
          <w:tab/>
        </w:r>
        <w:r>
          <w:rPr>
            <w:noProof/>
            <w:webHidden/>
          </w:rPr>
          <w:fldChar w:fldCharType="begin"/>
        </w:r>
        <w:r>
          <w:rPr>
            <w:noProof/>
            <w:webHidden/>
          </w:rPr>
          <w:instrText xml:space="preserve"> PAGEREF _Toc20930329 \h </w:instrText>
        </w:r>
        <w:r>
          <w:rPr>
            <w:noProof/>
            <w:webHidden/>
          </w:rPr>
        </w:r>
        <w:r>
          <w:rPr>
            <w:noProof/>
            <w:webHidden/>
          </w:rPr>
          <w:fldChar w:fldCharType="separate"/>
        </w:r>
        <w:r>
          <w:rPr>
            <w:noProof/>
            <w:webHidden/>
          </w:rPr>
          <w:t>107</w:t>
        </w:r>
        <w:r>
          <w:rPr>
            <w:noProof/>
            <w:webHidden/>
          </w:rPr>
          <w:fldChar w:fldCharType="end"/>
        </w:r>
      </w:hyperlink>
    </w:p>
    <w:p w14:paraId="2BD0F8CB" w14:textId="05BA9911"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30" w:history="1">
        <w:r w:rsidRPr="00FB4AB7">
          <w:rPr>
            <w:rStyle w:val="Hyperlink"/>
            <w:rFonts w:cs="Liberation Sans"/>
            <w:noProof/>
          </w:rPr>
          <w:t>4.6.3.2</w:t>
        </w:r>
        <w:r w:rsidRPr="00FB4AB7">
          <w:rPr>
            <w:rStyle w:val="Hyperlink"/>
            <w:noProof/>
          </w:rPr>
          <w:t xml:space="preserve"> Transform – XML Syntax</w:t>
        </w:r>
        <w:r>
          <w:rPr>
            <w:noProof/>
            <w:webHidden/>
          </w:rPr>
          <w:tab/>
        </w:r>
        <w:r>
          <w:rPr>
            <w:noProof/>
            <w:webHidden/>
          </w:rPr>
          <w:fldChar w:fldCharType="begin"/>
        </w:r>
        <w:r>
          <w:rPr>
            <w:noProof/>
            <w:webHidden/>
          </w:rPr>
          <w:instrText xml:space="preserve"> PAGEREF _Toc20930330 \h </w:instrText>
        </w:r>
        <w:r>
          <w:rPr>
            <w:noProof/>
            <w:webHidden/>
          </w:rPr>
        </w:r>
        <w:r>
          <w:rPr>
            <w:noProof/>
            <w:webHidden/>
          </w:rPr>
          <w:fldChar w:fldCharType="separate"/>
        </w:r>
        <w:r>
          <w:rPr>
            <w:noProof/>
            <w:webHidden/>
          </w:rPr>
          <w:t>108</w:t>
        </w:r>
        <w:r>
          <w:rPr>
            <w:noProof/>
            <w:webHidden/>
          </w:rPr>
          <w:fldChar w:fldCharType="end"/>
        </w:r>
      </w:hyperlink>
    </w:p>
    <w:p w14:paraId="0AE544DD" w14:textId="3ED4E3B3"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31" w:history="1">
        <w:r w:rsidRPr="00FB4AB7">
          <w:rPr>
            <w:rStyle w:val="Hyperlink"/>
            <w:noProof/>
          </w:rPr>
          <w:t>4.7 Element / JSON name lookup tables</w:t>
        </w:r>
        <w:r>
          <w:rPr>
            <w:noProof/>
            <w:webHidden/>
          </w:rPr>
          <w:tab/>
        </w:r>
        <w:r>
          <w:rPr>
            <w:noProof/>
            <w:webHidden/>
          </w:rPr>
          <w:fldChar w:fldCharType="begin"/>
        </w:r>
        <w:r>
          <w:rPr>
            <w:noProof/>
            <w:webHidden/>
          </w:rPr>
          <w:instrText xml:space="preserve"> PAGEREF _Toc20930331 \h </w:instrText>
        </w:r>
        <w:r>
          <w:rPr>
            <w:noProof/>
            <w:webHidden/>
          </w:rPr>
        </w:r>
        <w:r>
          <w:rPr>
            <w:noProof/>
            <w:webHidden/>
          </w:rPr>
          <w:fldChar w:fldCharType="separate"/>
        </w:r>
        <w:r>
          <w:rPr>
            <w:noProof/>
            <w:webHidden/>
          </w:rPr>
          <w:t>109</w:t>
        </w:r>
        <w:r>
          <w:rPr>
            <w:noProof/>
            <w:webHidden/>
          </w:rPr>
          <w:fldChar w:fldCharType="end"/>
        </w:r>
      </w:hyperlink>
    </w:p>
    <w:p w14:paraId="188F7FD8" w14:textId="07C024C8"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32" w:history="1">
        <w:r w:rsidRPr="00FB4AB7">
          <w:rPr>
            <w:rStyle w:val="Hyperlink"/>
            <w:noProof/>
            <w:lang w:val="en-GB"/>
          </w:rPr>
          <w:t>5</w:t>
        </w:r>
        <w:r>
          <w:rPr>
            <w:rFonts w:asciiTheme="minorHAnsi" w:eastAsiaTheme="minorEastAsia" w:hAnsiTheme="minorHAnsi" w:cstheme="minorBidi"/>
            <w:noProof/>
            <w:sz w:val="22"/>
            <w:szCs w:val="22"/>
          </w:rPr>
          <w:tab/>
        </w:r>
        <w:r w:rsidRPr="00FB4AB7">
          <w:rPr>
            <w:rStyle w:val="Hyperlink"/>
            <w:noProof/>
            <w:lang w:val="en-GB"/>
          </w:rPr>
          <w:t>Data Processing Model for Signing</w:t>
        </w:r>
        <w:r>
          <w:rPr>
            <w:noProof/>
            <w:webHidden/>
          </w:rPr>
          <w:tab/>
        </w:r>
        <w:r>
          <w:rPr>
            <w:noProof/>
            <w:webHidden/>
          </w:rPr>
          <w:fldChar w:fldCharType="begin"/>
        </w:r>
        <w:r>
          <w:rPr>
            <w:noProof/>
            <w:webHidden/>
          </w:rPr>
          <w:instrText xml:space="preserve"> PAGEREF _Toc20930332 \h </w:instrText>
        </w:r>
        <w:r>
          <w:rPr>
            <w:noProof/>
            <w:webHidden/>
          </w:rPr>
        </w:r>
        <w:r>
          <w:rPr>
            <w:noProof/>
            <w:webHidden/>
          </w:rPr>
          <w:fldChar w:fldCharType="separate"/>
        </w:r>
        <w:r>
          <w:rPr>
            <w:noProof/>
            <w:webHidden/>
          </w:rPr>
          <w:t>118</w:t>
        </w:r>
        <w:r>
          <w:rPr>
            <w:noProof/>
            <w:webHidden/>
          </w:rPr>
          <w:fldChar w:fldCharType="end"/>
        </w:r>
      </w:hyperlink>
    </w:p>
    <w:p w14:paraId="542845BA" w14:textId="36430495"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33" w:history="1">
        <w:r w:rsidRPr="00FB4AB7">
          <w:rPr>
            <w:rStyle w:val="Hyperlink"/>
            <w:noProof/>
            <w:lang w:val="en-GB"/>
          </w:rPr>
          <w:t>5.1 Processing for XML Signatures</w:t>
        </w:r>
        <w:r>
          <w:rPr>
            <w:noProof/>
            <w:webHidden/>
          </w:rPr>
          <w:tab/>
        </w:r>
        <w:r>
          <w:rPr>
            <w:noProof/>
            <w:webHidden/>
          </w:rPr>
          <w:fldChar w:fldCharType="begin"/>
        </w:r>
        <w:r>
          <w:rPr>
            <w:noProof/>
            <w:webHidden/>
          </w:rPr>
          <w:instrText xml:space="preserve"> PAGEREF _Toc20930333 \h </w:instrText>
        </w:r>
        <w:r>
          <w:rPr>
            <w:noProof/>
            <w:webHidden/>
          </w:rPr>
        </w:r>
        <w:r>
          <w:rPr>
            <w:noProof/>
            <w:webHidden/>
          </w:rPr>
          <w:fldChar w:fldCharType="separate"/>
        </w:r>
        <w:r>
          <w:rPr>
            <w:noProof/>
            <w:webHidden/>
          </w:rPr>
          <w:t>118</w:t>
        </w:r>
        <w:r>
          <w:rPr>
            <w:noProof/>
            <w:webHidden/>
          </w:rPr>
          <w:fldChar w:fldCharType="end"/>
        </w:r>
      </w:hyperlink>
    </w:p>
    <w:p w14:paraId="2807DC9E" w14:textId="5C5F8F3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34" w:history="1">
        <w:r w:rsidRPr="00FB4AB7">
          <w:rPr>
            <w:rStyle w:val="Hyperlink"/>
            <w:rFonts w:cs="Liberation Sans"/>
            <w:noProof/>
            <w:lang w:val="en-GB"/>
          </w:rPr>
          <w:t>5.1.1</w:t>
        </w:r>
        <w:r w:rsidRPr="00FB4AB7">
          <w:rPr>
            <w:rStyle w:val="Hyperlink"/>
            <w:noProof/>
            <w:lang w:val="en-GB"/>
          </w:rPr>
          <w:t xml:space="preserve"> Sub process ‘</w:t>
        </w:r>
        <w:r w:rsidRPr="00FB4AB7">
          <w:rPr>
            <w:rStyle w:val="Hyperlink"/>
            <w:rFonts w:ascii="Courier New" w:hAnsi="Courier New"/>
            <w:noProof/>
            <w:lang w:val="en-GB"/>
          </w:rPr>
          <w:t>process references</w:t>
        </w:r>
        <w:r w:rsidRPr="00FB4AB7">
          <w:rPr>
            <w:rStyle w:val="Hyperlink"/>
            <w:noProof/>
            <w:lang w:val="en-GB"/>
          </w:rPr>
          <w:t>’</w:t>
        </w:r>
        <w:r>
          <w:rPr>
            <w:noProof/>
            <w:webHidden/>
          </w:rPr>
          <w:tab/>
        </w:r>
        <w:r>
          <w:rPr>
            <w:noProof/>
            <w:webHidden/>
          </w:rPr>
          <w:fldChar w:fldCharType="begin"/>
        </w:r>
        <w:r>
          <w:rPr>
            <w:noProof/>
            <w:webHidden/>
          </w:rPr>
          <w:instrText xml:space="preserve"> PAGEREF _Toc20930334 \h </w:instrText>
        </w:r>
        <w:r>
          <w:rPr>
            <w:noProof/>
            <w:webHidden/>
          </w:rPr>
        </w:r>
        <w:r>
          <w:rPr>
            <w:noProof/>
            <w:webHidden/>
          </w:rPr>
          <w:fldChar w:fldCharType="separate"/>
        </w:r>
        <w:r>
          <w:rPr>
            <w:noProof/>
            <w:webHidden/>
          </w:rPr>
          <w:t>118</w:t>
        </w:r>
        <w:r>
          <w:rPr>
            <w:noProof/>
            <w:webHidden/>
          </w:rPr>
          <w:fldChar w:fldCharType="end"/>
        </w:r>
      </w:hyperlink>
    </w:p>
    <w:p w14:paraId="50A77064" w14:textId="6F4F60D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35" w:history="1">
        <w:r w:rsidRPr="00FB4AB7">
          <w:rPr>
            <w:rStyle w:val="Hyperlink"/>
            <w:rFonts w:cs="Liberation Sans"/>
            <w:noProof/>
            <w:lang w:val="en-GB"/>
          </w:rPr>
          <w:t>5.1.2</w:t>
        </w:r>
        <w:r w:rsidRPr="00FB4AB7">
          <w:rPr>
            <w:rStyle w:val="Hyperlink"/>
            <w:noProof/>
            <w:lang w:val="en-GB"/>
          </w:rPr>
          <w:t xml:space="preserve"> Sub process ‘</w:t>
        </w:r>
        <w:r w:rsidRPr="00FB4AB7">
          <w:rPr>
            <w:rStyle w:val="Hyperlink"/>
            <w:rFonts w:ascii="Courier New" w:hAnsi="Courier New"/>
            <w:noProof/>
            <w:lang w:val="en-GB"/>
          </w:rPr>
          <w:t>create XML signature</w:t>
        </w:r>
        <w:r w:rsidRPr="00FB4AB7">
          <w:rPr>
            <w:rStyle w:val="Hyperlink"/>
            <w:noProof/>
            <w:lang w:val="en-GB"/>
          </w:rPr>
          <w:t>’</w:t>
        </w:r>
        <w:r>
          <w:rPr>
            <w:noProof/>
            <w:webHidden/>
          </w:rPr>
          <w:tab/>
        </w:r>
        <w:r>
          <w:rPr>
            <w:noProof/>
            <w:webHidden/>
          </w:rPr>
          <w:fldChar w:fldCharType="begin"/>
        </w:r>
        <w:r>
          <w:rPr>
            <w:noProof/>
            <w:webHidden/>
          </w:rPr>
          <w:instrText xml:space="preserve"> PAGEREF _Toc20930335 \h </w:instrText>
        </w:r>
        <w:r>
          <w:rPr>
            <w:noProof/>
            <w:webHidden/>
          </w:rPr>
        </w:r>
        <w:r>
          <w:rPr>
            <w:noProof/>
            <w:webHidden/>
          </w:rPr>
          <w:fldChar w:fldCharType="separate"/>
        </w:r>
        <w:r>
          <w:rPr>
            <w:noProof/>
            <w:webHidden/>
          </w:rPr>
          <w:t>120</w:t>
        </w:r>
        <w:r>
          <w:rPr>
            <w:noProof/>
            <w:webHidden/>
          </w:rPr>
          <w:fldChar w:fldCharType="end"/>
        </w:r>
      </w:hyperlink>
    </w:p>
    <w:p w14:paraId="428F81BF" w14:textId="116EEC9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36" w:history="1">
        <w:r w:rsidRPr="00FB4AB7">
          <w:rPr>
            <w:rStyle w:val="Hyperlink"/>
            <w:rFonts w:cs="Liberation Sans"/>
            <w:noProof/>
            <w:lang w:val="en-GB"/>
          </w:rPr>
          <w:t>5.1.2.1</w:t>
        </w:r>
        <w:r w:rsidRPr="00FB4AB7">
          <w:rPr>
            <w:rStyle w:val="Hyperlink"/>
            <w:noProof/>
            <w:lang w:val="en-GB"/>
          </w:rPr>
          <w:t xml:space="preserve"> XML Signatures Variant Optional Input </w:t>
        </w:r>
        <w:r w:rsidRPr="00FB4AB7">
          <w:rPr>
            <w:rStyle w:val="Hyperlink"/>
            <w:rFonts w:ascii="Courier New" w:hAnsi="Courier New"/>
            <w:noProof/>
            <w:lang w:val="en-GB"/>
          </w:rPr>
          <w:t>IncludeObject</w:t>
        </w:r>
        <w:r>
          <w:rPr>
            <w:noProof/>
            <w:webHidden/>
          </w:rPr>
          <w:tab/>
        </w:r>
        <w:r>
          <w:rPr>
            <w:noProof/>
            <w:webHidden/>
          </w:rPr>
          <w:fldChar w:fldCharType="begin"/>
        </w:r>
        <w:r>
          <w:rPr>
            <w:noProof/>
            <w:webHidden/>
          </w:rPr>
          <w:instrText xml:space="preserve"> PAGEREF _Toc20930336 \h </w:instrText>
        </w:r>
        <w:r>
          <w:rPr>
            <w:noProof/>
            <w:webHidden/>
          </w:rPr>
        </w:r>
        <w:r>
          <w:rPr>
            <w:noProof/>
            <w:webHidden/>
          </w:rPr>
          <w:fldChar w:fldCharType="separate"/>
        </w:r>
        <w:r>
          <w:rPr>
            <w:noProof/>
            <w:webHidden/>
          </w:rPr>
          <w:t>120</w:t>
        </w:r>
        <w:r>
          <w:rPr>
            <w:noProof/>
            <w:webHidden/>
          </w:rPr>
          <w:fldChar w:fldCharType="end"/>
        </w:r>
      </w:hyperlink>
    </w:p>
    <w:p w14:paraId="167158ED" w14:textId="3C879D7A"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37" w:history="1">
        <w:r w:rsidRPr="00FB4AB7">
          <w:rPr>
            <w:rStyle w:val="Hyperlink"/>
            <w:noProof/>
            <w:lang w:val="en-GB"/>
          </w:rPr>
          <w:t>5.2 Processing for CMS Signatures</w:t>
        </w:r>
        <w:r>
          <w:rPr>
            <w:noProof/>
            <w:webHidden/>
          </w:rPr>
          <w:tab/>
        </w:r>
        <w:r>
          <w:rPr>
            <w:noProof/>
            <w:webHidden/>
          </w:rPr>
          <w:fldChar w:fldCharType="begin"/>
        </w:r>
        <w:r>
          <w:rPr>
            <w:noProof/>
            <w:webHidden/>
          </w:rPr>
          <w:instrText xml:space="preserve"> PAGEREF _Toc20930337 \h </w:instrText>
        </w:r>
        <w:r>
          <w:rPr>
            <w:noProof/>
            <w:webHidden/>
          </w:rPr>
        </w:r>
        <w:r>
          <w:rPr>
            <w:noProof/>
            <w:webHidden/>
          </w:rPr>
          <w:fldChar w:fldCharType="separate"/>
        </w:r>
        <w:r>
          <w:rPr>
            <w:noProof/>
            <w:webHidden/>
          </w:rPr>
          <w:t>121</w:t>
        </w:r>
        <w:r>
          <w:rPr>
            <w:noProof/>
            <w:webHidden/>
          </w:rPr>
          <w:fldChar w:fldCharType="end"/>
        </w:r>
      </w:hyperlink>
    </w:p>
    <w:p w14:paraId="156D3C17" w14:textId="1CDF4B3B"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38" w:history="1">
        <w:r w:rsidRPr="00FB4AB7">
          <w:rPr>
            <w:rStyle w:val="Hyperlink"/>
            <w:rFonts w:cs="Liberation Sans"/>
            <w:noProof/>
            <w:lang w:val="en-GB"/>
          </w:rPr>
          <w:t>5.2.1</w:t>
        </w:r>
        <w:r w:rsidRPr="00FB4AB7">
          <w:rPr>
            <w:rStyle w:val="Hyperlink"/>
            <w:noProof/>
            <w:lang w:val="en-GB"/>
          </w:rPr>
          <w:t xml:space="preserve"> Sub process ‘</w:t>
        </w:r>
        <w:r w:rsidRPr="00FB4AB7">
          <w:rPr>
            <w:rStyle w:val="Hyperlink"/>
            <w:rFonts w:ascii="Courier New" w:hAnsi="Courier New"/>
            <w:noProof/>
            <w:lang w:val="en-GB"/>
          </w:rPr>
          <w:t>process digest</w:t>
        </w:r>
        <w:r w:rsidRPr="00FB4AB7">
          <w:rPr>
            <w:rStyle w:val="Hyperlink"/>
            <w:noProof/>
            <w:lang w:val="en-GB"/>
          </w:rPr>
          <w:t>’</w:t>
        </w:r>
        <w:r>
          <w:rPr>
            <w:noProof/>
            <w:webHidden/>
          </w:rPr>
          <w:tab/>
        </w:r>
        <w:r>
          <w:rPr>
            <w:noProof/>
            <w:webHidden/>
          </w:rPr>
          <w:fldChar w:fldCharType="begin"/>
        </w:r>
        <w:r>
          <w:rPr>
            <w:noProof/>
            <w:webHidden/>
          </w:rPr>
          <w:instrText xml:space="preserve"> PAGEREF _Toc20930338 \h </w:instrText>
        </w:r>
        <w:r>
          <w:rPr>
            <w:noProof/>
            <w:webHidden/>
          </w:rPr>
        </w:r>
        <w:r>
          <w:rPr>
            <w:noProof/>
            <w:webHidden/>
          </w:rPr>
          <w:fldChar w:fldCharType="separate"/>
        </w:r>
        <w:r>
          <w:rPr>
            <w:noProof/>
            <w:webHidden/>
          </w:rPr>
          <w:t>121</w:t>
        </w:r>
        <w:r>
          <w:rPr>
            <w:noProof/>
            <w:webHidden/>
          </w:rPr>
          <w:fldChar w:fldCharType="end"/>
        </w:r>
      </w:hyperlink>
    </w:p>
    <w:p w14:paraId="1AA6F67B" w14:textId="703588E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39" w:history="1">
        <w:r w:rsidRPr="00FB4AB7">
          <w:rPr>
            <w:rStyle w:val="Hyperlink"/>
            <w:rFonts w:cs="Liberation Sans"/>
            <w:noProof/>
            <w:lang w:val="en-GB"/>
          </w:rPr>
          <w:t>5.2.2</w:t>
        </w:r>
        <w:r w:rsidRPr="00FB4AB7">
          <w:rPr>
            <w:rStyle w:val="Hyperlink"/>
            <w:noProof/>
            <w:lang w:val="en-GB"/>
          </w:rPr>
          <w:t xml:space="preserve"> Sub process ‘</w:t>
        </w:r>
        <w:r w:rsidRPr="00FB4AB7">
          <w:rPr>
            <w:rStyle w:val="Hyperlink"/>
            <w:rFonts w:ascii="Courier New" w:hAnsi="Courier New"/>
            <w:noProof/>
            <w:lang w:val="en-GB"/>
          </w:rPr>
          <w:t>create CMS signature</w:t>
        </w:r>
        <w:r w:rsidRPr="00FB4AB7">
          <w:rPr>
            <w:rStyle w:val="Hyperlink"/>
            <w:noProof/>
            <w:lang w:val="en-GB"/>
          </w:rPr>
          <w:t>’</w:t>
        </w:r>
        <w:r>
          <w:rPr>
            <w:noProof/>
            <w:webHidden/>
          </w:rPr>
          <w:tab/>
        </w:r>
        <w:r>
          <w:rPr>
            <w:noProof/>
            <w:webHidden/>
          </w:rPr>
          <w:fldChar w:fldCharType="begin"/>
        </w:r>
        <w:r>
          <w:rPr>
            <w:noProof/>
            <w:webHidden/>
          </w:rPr>
          <w:instrText xml:space="preserve"> PAGEREF _Toc20930339 \h </w:instrText>
        </w:r>
        <w:r>
          <w:rPr>
            <w:noProof/>
            <w:webHidden/>
          </w:rPr>
        </w:r>
        <w:r>
          <w:rPr>
            <w:noProof/>
            <w:webHidden/>
          </w:rPr>
          <w:fldChar w:fldCharType="separate"/>
        </w:r>
        <w:r>
          <w:rPr>
            <w:noProof/>
            <w:webHidden/>
          </w:rPr>
          <w:t>122</w:t>
        </w:r>
        <w:r>
          <w:rPr>
            <w:noProof/>
            <w:webHidden/>
          </w:rPr>
          <w:fldChar w:fldCharType="end"/>
        </w:r>
      </w:hyperlink>
    </w:p>
    <w:p w14:paraId="124A8209" w14:textId="70C3FD3F"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40" w:history="1">
        <w:r w:rsidRPr="00FB4AB7">
          <w:rPr>
            <w:rStyle w:val="Hyperlink"/>
            <w:noProof/>
            <w:lang w:val="en-GB"/>
          </w:rPr>
          <w:t>5.3 General Processing</w:t>
        </w:r>
        <w:r>
          <w:rPr>
            <w:noProof/>
            <w:webHidden/>
          </w:rPr>
          <w:tab/>
        </w:r>
        <w:r>
          <w:rPr>
            <w:noProof/>
            <w:webHidden/>
          </w:rPr>
          <w:fldChar w:fldCharType="begin"/>
        </w:r>
        <w:r>
          <w:rPr>
            <w:noProof/>
            <w:webHidden/>
          </w:rPr>
          <w:instrText xml:space="preserve"> PAGEREF _Toc20930340 \h </w:instrText>
        </w:r>
        <w:r>
          <w:rPr>
            <w:noProof/>
            <w:webHidden/>
          </w:rPr>
        </w:r>
        <w:r>
          <w:rPr>
            <w:noProof/>
            <w:webHidden/>
          </w:rPr>
          <w:fldChar w:fldCharType="separate"/>
        </w:r>
        <w:r>
          <w:rPr>
            <w:noProof/>
            <w:webHidden/>
          </w:rPr>
          <w:t>123</w:t>
        </w:r>
        <w:r>
          <w:rPr>
            <w:noProof/>
            <w:webHidden/>
          </w:rPr>
          <w:fldChar w:fldCharType="end"/>
        </w:r>
      </w:hyperlink>
    </w:p>
    <w:p w14:paraId="4F6B5355" w14:textId="78908C96"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41" w:history="1">
        <w:r w:rsidRPr="00FB4AB7">
          <w:rPr>
            <w:rStyle w:val="Hyperlink"/>
            <w:rFonts w:cs="Liberation Sans"/>
            <w:noProof/>
            <w:lang w:val="en-GB"/>
          </w:rPr>
          <w:t>5.3.1</w:t>
        </w:r>
        <w:r w:rsidRPr="00FB4AB7">
          <w:rPr>
            <w:rStyle w:val="Hyperlink"/>
            <w:noProof/>
            <w:lang w:val="en-GB"/>
          </w:rPr>
          <w:t xml:space="preserve"> Multi-Signature Creation</w:t>
        </w:r>
        <w:r>
          <w:rPr>
            <w:noProof/>
            <w:webHidden/>
          </w:rPr>
          <w:tab/>
        </w:r>
        <w:r>
          <w:rPr>
            <w:noProof/>
            <w:webHidden/>
          </w:rPr>
          <w:fldChar w:fldCharType="begin"/>
        </w:r>
        <w:r>
          <w:rPr>
            <w:noProof/>
            <w:webHidden/>
          </w:rPr>
          <w:instrText xml:space="preserve"> PAGEREF _Toc20930341 \h </w:instrText>
        </w:r>
        <w:r>
          <w:rPr>
            <w:noProof/>
            <w:webHidden/>
          </w:rPr>
        </w:r>
        <w:r>
          <w:rPr>
            <w:noProof/>
            <w:webHidden/>
          </w:rPr>
          <w:fldChar w:fldCharType="separate"/>
        </w:r>
        <w:r>
          <w:rPr>
            <w:noProof/>
            <w:webHidden/>
          </w:rPr>
          <w:t>123</w:t>
        </w:r>
        <w:r>
          <w:rPr>
            <w:noProof/>
            <w:webHidden/>
          </w:rPr>
          <w:fldChar w:fldCharType="end"/>
        </w:r>
      </w:hyperlink>
    </w:p>
    <w:p w14:paraId="6368C954" w14:textId="5A27C7A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42" w:history="1">
        <w:r w:rsidRPr="00FB4AB7">
          <w:rPr>
            <w:rStyle w:val="Hyperlink"/>
            <w:rFonts w:cs="Liberation Sans"/>
            <w:noProof/>
            <w:lang w:val="en-GB"/>
          </w:rPr>
          <w:t>5.3.2</w:t>
        </w:r>
        <w:r w:rsidRPr="00FB4AB7">
          <w:rPr>
            <w:rStyle w:val="Hyperlink"/>
            <w:noProof/>
            <w:lang w:val="en-GB"/>
          </w:rPr>
          <w:t xml:space="preserve"> Sub process ‘</w:t>
        </w:r>
        <w:r w:rsidRPr="00FB4AB7">
          <w:rPr>
            <w:rStyle w:val="Hyperlink"/>
            <w:rFonts w:ascii="Courier New" w:hAnsi="Courier New"/>
            <w:noProof/>
            <w:lang w:val="en-GB"/>
          </w:rPr>
          <w:t>add Timestamp</w:t>
        </w:r>
        <w:r w:rsidRPr="00FB4AB7">
          <w:rPr>
            <w:rStyle w:val="Hyperlink"/>
            <w:rFonts w:ascii="Arial" w:hAnsi="Arial"/>
            <w:noProof/>
            <w:lang w:val="en-GB"/>
          </w:rPr>
          <w:t>’</w:t>
        </w:r>
        <w:r>
          <w:rPr>
            <w:noProof/>
            <w:webHidden/>
          </w:rPr>
          <w:tab/>
        </w:r>
        <w:r>
          <w:rPr>
            <w:noProof/>
            <w:webHidden/>
          </w:rPr>
          <w:fldChar w:fldCharType="begin"/>
        </w:r>
        <w:r>
          <w:rPr>
            <w:noProof/>
            <w:webHidden/>
          </w:rPr>
          <w:instrText xml:space="preserve"> PAGEREF _Toc20930342 \h </w:instrText>
        </w:r>
        <w:r>
          <w:rPr>
            <w:noProof/>
            <w:webHidden/>
          </w:rPr>
        </w:r>
        <w:r>
          <w:rPr>
            <w:noProof/>
            <w:webHidden/>
          </w:rPr>
          <w:fldChar w:fldCharType="separate"/>
        </w:r>
        <w:r>
          <w:rPr>
            <w:noProof/>
            <w:webHidden/>
          </w:rPr>
          <w:t>123</w:t>
        </w:r>
        <w:r>
          <w:rPr>
            <w:noProof/>
            <w:webHidden/>
          </w:rPr>
          <w:fldChar w:fldCharType="end"/>
        </w:r>
      </w:hyperlink>
    </w:p>
    <w:p w14:paraId="46009978" w14:textId="3F67ED07"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43" w:history="1">
        <w:r w:rsidRPr="00FB4AB7">
          <w:rPr>
            <w:rStyle w:val="Hyperlink"/>
            <w:rFonts w:cs="Liberation Sans"/>
            <w:noProof/>
            <w:lang w:val="en-GB"/>
          </w:rPr>
          <w:t>5.3.2.1</w:t>
        </w:r>
        <w:r w:rsidRPr="00FB4AB7">
          <w:rPr>
            <w:rStyle w:val="Hyperlink"/>
            <w:noProof/>
            <w:lang w:val="en-GB"/>
          </w:rPr>
          <w:t xml:space="preserve"> Processing for CMS signatures time-stamping</w:t>
        </w:r>
        <w:r>
          <w:rPr>
            <w:noProof/>
            <w:webHidden/>
          </w:rPr>
          <w:tab/>
        </w:r>
        <w:r>
          <w:rPr>
            <w:noProof/>
            <w:webHidden/>
          </w:rPr>
          <w:fldChar w:fldCharType="begin"/>
        </w:r>
        <w:r>
          <w:rPr>
            <w:noProof/>
            <w:webHidden/>
          </w:rPr>
          <w:instrText xml:space="preserve"> PAGEREF _Toc20930343 \h </w:instrText>
        </w:r>
        <w:r>
          <w:rPr>
            <w:noProof/>
            <w:webHidden/>
          </w:rPr>
        </w:r>
        <w:r>
          <w:rPr>
            <w:noProof/>
            <w:webHidden/>
          </w:rPr>
          <w:fldChar w:fldCharType="separate"/>
        </w:r>
        <w:r>
          <w:rPr>
            <w:noProof/>
            <w:webHidden/>
          </w:rPr>
          <w:t>124</w:t>
        </w:r>
        <w:r>
          <w:rPr>
            <w:noProof/>
            <w:webHidden/>
          </w:rPr>
          <w:fldChar w:fldCharType="end"/>
        </w:r>
      </w:hyperlink>
    </w:p>
    <w:p w14:paraId="200C7766" w14:textId="3C257888"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44" w:history="1">
        <w:r w:rsidRPr="00FB4AB7">
          <w:rPr>
            <w:rStyle w:val="Hyperlink"/>
            <w:rFonts w:cs="Liberation Sans"/>
            <w:noProof/>
            <w:lang w:val="en-GB"/>
          </w:rPr>
          <w:t>5.3.2.2</w:t>
        </w:r>
        <w:r w:rsidRPr="00FB4AB7">
          <w:rPr>
            <w:rStyle w:val="Hyperlink"/>
            <w:noProof/>
            <w:lang w:val="en-GB"/>
          </w:rPr>
          <w:t xml:space="preserve"> Processing for XML Timestamps on XML signatures</w:t>
        </w:r>
        <w:r>
          <w:rPr>
            <w:noProof/>
            <w:webHidden/>
          </w:rPr>
          <w:tab/>
        </w:r>
        <w:r>
          <w:rPr>
            <w:noProof/>
            <w:webHidden/>
          </w:rPr>
          <w:fldChar w:fldCharType="begin"/>
        </w:r>
        <w:r>
          <w:rPr>
            <w:noProof/>
            <w:webHidden/>
          </w:rPr>
          <w:instrText xml:space="preserve"> PAGEREF _Toc20930344 \h </w:instrText>
        </w:r>
        <w:r>
          <w:rPr>
            <w:noProof/>
            <w:webHidden/>
          </w:rPr>
        </w:r>
        <w:r>
          <w:rPr>
            <w:noProof/>
            <w:webHidden/>
          </w:rPr>
          <w:fldChar w:fldCharType="separate"/>
        </w:r>
        <w:r>
          <w:rPr>
            <w:noProof/>
            <w:webHidden/>
          </w:rPr>
          <w:t>124</w:t>
        </w:r>
        <w:r>
          <w:rPr>
            <w:noProof/>
            <w:webHidden/>
          </w:rPr>
          <w:fldChar w:fldCharType="end"/>
        </w:r>
      </w:hyperlink>
    </w:p>
    <w:p w14:paraId="194D3FA0" w14:textId="73EB8A9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45" w:history="1">
        <w:r w:rsidRPr="00FB4AB7">
          <w:rPr>
            <w:rStyle w:val="Hyperlink"/>
            <w:rFonts w:cs="Liberation Sans"/>
            <w:noProof/>
            <w:lang w:val="en-GB"/>
          </w:rPr>
          <w:t>5.3.2.3</w:t>
        </w:r>
        <w:r w:rsidRPr="00FB4AB7">
          <w:rPr>
            <w:rStyle w:val="Hyperlink"/>
            <w:noProof/>
            <w:lang w:val="en-GB"/>
          </w:rPr>
          <w:t xml:space="preserve"> Processing for RFC 3161 Timestamps on XML signatures</w:t>
        </w:r>
        <w:r>
          <w:rPr>
            <w:noProof/>
            <w:webHidden/>
          </w:rPr>
          <w:tab/>
        </w:r>
        <w:r>
          <w:rPr>
            <w:noProof/>
            <w:webHidden/>
          </w:rPr>
          <w:fldChar w:fldCharType="begin"/>
        </w:r>
        <w:r>
          <w:rPr>
            <w:noProof/>
            <w:webHidden/>
          </w:rPr>
          <w:instrText xml:space="preserve"> PAGEREF _Toc20930345 \h </w:instrText>
        </w:r>
        <w:r>
          <w:rPr>
            <w:noProof/>
            <w:webHidden/>
          </w:rPr>
        </w:r>
        <w:r>
          <w:rPr>
            <w:noProof/>
            <w:webHidden/>
          </w:rPr>
          <w:fldChar w:fldCharType="separate"/>
        </w:r>
        <w:r>
          <w:rPr>
            <w:noProof/>
            <w:webHidden/>
          </w:rPr>
          <w:t>125</w:t>
        </w:r>
        <w:r>
          <w:rPr>
            <w:noProof/>
            <w:webHidden/>
          </w:rPr>
          <w:fldChar w:fldCharType="end"/>
        </w:r>
      </w:hyperlink>
    </w:p>
    <w:p w14:paraId="438EA01C" w14:textId="4B2AB8CF"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46" w:history="1">
        <w:r w:rsidRPr="00FB4AB7">
          <w:rPr>
            <w:rStyle w:val="Hyperlink"/>
            <w:noProof/>
            <w:lang w:val="en-GB"/>
          </w:rPr>
          <w:t>6</w:t>
        </w:r>
        <w:r>
          <w:rPr>
            <w:rFonts w:asciiTheme="minorHAnsi" w:eastAsiaTheme="minorEastAsia" w:hAnsiTheme="minorHAnsi" w:cstheme="minorBidi"/>
            <w:noProof/>
            <w:sz w:val="22"/>
            <w:szCs w:val="22"/>
          </w:rPr>
          <w:tab/>
        </w:r>
        <w:r w:rsidRPr="00FB4AB7">
          <w:rPr>
            <w:rStyle w:val="Hyperlink"/>
            <w:noProof/>
            <w:lang w:val="en-GB"/>
          </w:rPr>
          <w:t>Data Processing Model for Verification</w:t>
        </w:r>
        <w:r>
          <w:rPr>
            <w:noProof/>
            <w:webHidden/>
          </w:rPr>
          <w:tab/>
        </w:r>
        <w:r>
          <w:rPr>
            <w:noProof/>
            <w:webHidden/>
          </w:rPr>
          <w:fldChar w:fldCharType="begin"/>
        </w:r>
        <w:r>
          <w:rPr>
            <w:noProof/>
            <w:webHidden/>
          </w:rPr>
          <w:instrText xml:space="preserve"> PAGEREF _Toc20930346 \h </w:instrText>
        </w:r>
        <w:r>
          <w:rPr>
            <w:noProof/>
            <w:webHidden/>
          </w:rPr>
        </w:r>
        <w:r>
          <w:rPr>
            <w:noProof/>
            <w:webHidden/>
          </w:rPr>
          <w:fldChar w:fldCharType="separate"/>
        </w:r>
        <w:r>
          <w:rPr>
            <w:noProof/>
            <w:webHidden/>
          </w:rPr>
          <w:t>126</w:t>
        </w:r>
        <w:r>
          <w:rPr>
            <w:noProof/>
            <w:webHidden/>
          </w:rPr>
          <w:fldChar w:fldCharType="end"/>
        </w:r>
      </w:hyperlink>
    </w:p>
    <w:p w14:paraId="51A13AD9" w14:textId="4A704AB5"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47" w:history="1">
        <w:r w:rsidRPr="00FB4AB7">
          <w:rPr>
            <w:rStyle w:val="Hyperlink"/>
            <w:noProof/>
            <w:lang w:val="en-GB"/>
          </w:rPr>
          <w:t>6.1 Processing for XML Signature Verification</w:t>
        </w:r>
        <w:r>
          <w:rPr>
            <w:noProof/>
            <w:webHidden/>
          </w:rPr>
          <w:tab/>
        </w:r>
        <w:r>
          <w:rPr>
            <w:noProof/>
            <w:webHidden/>
          </w:rPr>
          <w:fldChar w:fldCharType="begin"/>
        </w:r>
        <w:r>
          <w:rPr>
            <w:noProof/>
            <w:webHidden/>
          </w:rPr>
          <w:instrText xml:space="preserve"> PAGEREF _Toc20930347 \h </w:instrText>
        </w:r>
        <w:r>
          <w:rPr>
            <w:noProof/>
            <w:webHidden/>
          </w:rPr>
        </w:r>
        <w:r>
          <w:rPr>
            <w:noProof/>
            <w:webHidden/>
          </w:rPr>
          <w:fldChar w:fldCharType="separate"/>
        </w:r>
        <w:r>
          <w:rPr>
            <w:noProof/>
            <w:webHidden/>
          </w:rPr>
          <w:t>127</w:t>
        </w:r>
        <w:r>
          <w:rPr>
            <w:noProof/>
            <w:webHidden/>
          </w:rPr>
          <w:fldChar w:fldCharType="end"/>
        </w:r>
      </w:hyperlink>
    </w:p>
    <w:p w14:paraId="315B6728" w14:textId="2290B714"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48" w:history="1">
        <w:r w:rsidRPr="00FB4AB7">
          <w:rPr>
            <w:rStyle w:val="Hyperlink"/>
            <w:rFonts w:cs="Liberation Sans"/>
            <w:noProof/>
            <w:lang w:val="en-GB"/>
          </w:rPr>
          <w:t>6.1.1</w:t>
        </w:r>
        <w:r w:rsidRPr="00FB4AB7">
          <w:rPr>
            <w:rStyle w:val="Hyperlink"/>
            <w:noProof/>
            <w:lang w:val="en-GB"/>
          </w:rPr>
          <w:t xml:space="preserve"> Sub process ‘</w:t>
        </w:r>
        <w:r w:rsidRPr="00FB4AB7">
          <w:rPr>
            <w:rStyle w:val="Hyperlink"/>
            <w:rFonts w:ascii="Courier New" w:hAnsi="Courier New"/>
            <w:noProof/>
            <w:lang w:val="en-GB"/>
          </w:rPr>
          <w:t>retrieve XML signature</w:t>
        </w:r>
        <w:r w:rsidRPr="00FB4AB7">
          <w:rPr>
            <w:rStyle w:val="Hyperlink"/>
            <w:noProof/>
            <w:lang w:val="en-GB"/>
          </w:rPr>
          <w:t>’</w:t>
        </w:r>
        <w:r>
          <w:rPr>
            <w:noProof/>
            <w:webHidden/>
          </w:rPr>
          <w:tab/>
        </w:r>
        <w:r>
          <w:rPr>
            <w:noProof/>
            <w:webHidden/>
          </w:rPr>
          <w:fldChar w:fldCharType="begin"/>
        </w:r>
        <w:r>
          <w:rPr>
            <w:noProof/>
            <w:webHidden/>
          </w:rPr>
          <w:instrText xml:space="preserve"> PAGEREF _Toc20930348 \h </w:instrText>
        </w:r>
        <w:r>
          <w:rPr>
            <w:noProof/>
            <w:webHidden/>
          </w:rPr>
        </w:r>
        <w:r>
          <w:rPr>
            <w:noProof/>
            <w:webHidden/>
          </w:rPr>
          <w:fldChar w:fldCharType="separate"/>
        </w:r>
        <w:r>
          <w:rPr>
            <w:noProof/>
            <w:webHidden/>
          </w:rPr>
          <w:t>127</w:t>
        </w:r>
        <w:r>
          <w:rPr>
            <w:noProof/>
            <w:webHidden/>
          </w:rPr>
          <w:fldChar w:fldCharType="end"/>
        </w:r>
      </w:hyperlink>
    </w:p>
    <w:p w14:paraId="1A913895" w14:textId="74696B8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49" w:history="1">
        <w:r w:rsidRPr="00FB4AB7">
          <w:rPr>
            <w:rStyle w:val="Hyperlink"/>
            <w:rFonts w:cs="Liberation Sans"/>
            <w:noProof/>
            <w:lang w:val="en-GB"/>
          </w:rPr>
          <w:t>6.1.2</w:t>
        </w:r>
        <w:r w:rsidRPr="00FB4AB7">
          <w:rPr>
            <w:rStyle w:val="Hyperlink"/>
            <w:noProof/>
            <w:lang w:val="en-GB"/>
          </w:rPr>
          <w:t xml:space="preserve"> Sub process ‘</w:t>
        </w:r>
        <w:r w:rsidRPr="00FB4AB7">
          <w:rPr>
            <w:rStyle w:val="Hyperlink"/>
            <w:rFonts w:ascii="Courier New" w:hAnsi="Courier New"/>
            <w:noProof/>
            <w:lang w:val="en-GB"/>
          </w:rPr>
          <w:t>recalculate references</w:t>
        </w:r>
        <w:r w:rsidRPr="00FB4AB7">
          <w:rPr>
            <w:rStyle w:val="Hyperlink"/>
            <w:noProof/>
            <w:lang w:val="en-GB"/>
          </w:rPr>
          <w:t>’</w:t>
        </w:r>
        <w:r>
          <w:rPr>
            <w:noProof/>
            <w:webHidden/>
          </w:rPr>
          <w:tab/>
        </w:r>
        <w:r>
          <w:rPr>
            <w:noProof/>
            <w:webHidden/>
          </w:rPr>
          <w:fldChar w:fldCharType="begin"/>
        </w:r>
        <w:r>
          <w:rPr>
            <w:noProof/>
            <w:webHidden/>
          </w:rPr>
          <w:instrText xml:space="preserve"> PAGEREF _Toc20930349 \h </w:instrText>
        </w:r>
        <w:r>
          <w:rPr>
            <w:noProof/>
            <w:webHidden/>
          </w:rPr>
        </w:r>
        <w:r>
          <w:rPr>
            <w:noProof/>
            <w:webHidden/>
          </w:rPr>
          <w:fldChar w:fldCharType="separate"/>
        </w:r>
        <w:r>
          <w:rPr>
            <w:noProof/>
            <w:webHidden/>
          </w:rPr>
          <w:t>128</w:t>
        </w:r>
        <w:r>
          <w:rPr>
            <w:noProof/>
            <w:webHidden/>
          </w:rPr>
          <w:fldChar w:fldCharType="end"/>
        </w:r>
      </w:hyperlink>
    </w:p>
    <w:p w14:paraId="503477CE" w14:textId="26106DB0"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50" w:history="1">
        <w:r w:rsidRPr="00FB4AB7">
          <w:rPr>
            <w:rStyle w:val="Hyperlink"/>
            <w:rFonts w:cs="Liberation Sans"/>
            <w:noProof/>
            <w:lang w:val="en-GB"/>
          </w:rPr>
          <w:t>6.1.3</w:t>
        </w:r>
        <w:r w:rsidRPr="00FB4AB7">
          <w:rPr>
            <w:rStyle w:val="Hyperlink"/>
            <w:noProof/>
            <w:lang w:val="en-GB"/>
          </w:rPr>
          <w:t xml:space="preserve"> Sub process ‘</w:t>
        </w:r>
        <w:r w:rsidRPr="00FB4AB7">
          <w:rPr>
            <w:rStyle w:val="Hyperlink"/>
            <w:rFonts w:ascii="Courier New" w:hAnsi="Courier New"/>
            <w:noProof/>
            <w:lang w:val="en-GB"/>
          </w:rPr>
          <w:t>verify XML signature</w:t>
        </w:r>
        <w:r w:rsidRPr="00FB4AB7">
          <w:rPr>
            <w:rStyle w:val="Hyperlink"/>
            <w:noProof/>
            <w:lang w:val="en-GB"/>
          </w:rPr>
          <w:t>’</w:t>
        </w:r>
        <w:r>
          <w:rPr>
            <w:noProof/>
            <w:webHidden/>
          </w:rPr>
          <w:tab/>
        </w:r>
        <w:r>
          <w:rPr>
            <w:noProof/>
            <w:webHidden/>
          </w:rPr>
          <w:fldChar w:fldCharType="begin"/>
        </w:r>
        <w:r>
          <w:rPr>
            <w:noProof/>
            <w:webHidden/>
          </w:rPr>
          <w:instrText xml:space="preserve"> PAGEREF _Toc20930350 \h </w:instrText>
        </w:r>
        <w:r>
          <w:rPr>
            <w:noProof/>
            <w:webHidden/>
          </w:rPr>
        </w:r>
        <w:r>
          <w:rPr>
            <w:noProof/>
            <w:webHidden/>
          </w:rPr>
          <w:fldChar w:fldCharType="separate"/>
        </w:r>
        <w:r>
          <w:rPr>
            <w:noProof/>
            <w:webHidden/>
          </w:rPr>
          <w:t>129</w:t>
        </w:r>
        <w:r>
          <w:rPr>
            <w:noProof/>
            <w:webHidden/>
          </w:rPr>
          <w:fldChar w:fldCharType="end"/>
        </w:r>
      </w:hyperlink>
    </w:p>
    <w:p w14:paraId="07E50536" w14:textId="735BAB44"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51" w:history="1">
        <w:r w:rsidRPr="00FB4AB7">
          <w:rPr>
            <w:rStyle w:val="Hyperlink"/>
            <w:rFonts w:cs="Liberation Sans"/>
            <w:noProof/>
            <w:lang w:val="en-GB"/>
          </w:rPr>
          <w:t>6.1.3.1</w:t>
        </w:r>
        <w:r w:rsidRPr="00FB4AB7">
          <w:rPr>
            <w:rStyle w:val="Hyperlink"/>
            <w:noProof/>
            <w:lang w:val="en-GB"/>
          </w:rPr>
          <w:t xml:space="preserve"> Processing for RFC 3161 timestamp tokens on XML Signatures</w:t>
        </w:r>
        <w:r>
          <w:rPr>
            <w:noProof/>
            <w:webHidden/>
          </w:rPr>
          <w:tab/>
        </w:r>
        <w:r>
          <w:rPr>
            <w:noProof/>
            <w:webHidden/>
          </w:rPr>
          <w:fldChar w:fldCharType="begin"/>
        </w:r>
        <w:r>
          <w:rPr>
            <w:noProof/>
            <w:webHidden/>
          </w:rPr>
          <w:instrText xml:space="preserve"> PAGEREF _Toc20930351 \h </w:instrText>
        </w:r>
        <w:r>
          <w:rPr>
            <w:noProof/>
            <w:webHidden/>
          </w:rPr>
        </w:r>
        <w:r>
          <w:rPr>
            <w:noProof/>
            <w:webHidden/>
          </w:rPr>
          <w:fldChar w:fldCharType="separate"/>
        </w:r>
        <w:r>
          <w:rPr>
            <w:noProof/>
            <w:webHidden/>
          </w:rPr>
          <w:t>129</w:t>
        </w:r>
        <w:r>
          <w:rPr>
            <w:noProof/>
            <w:webHidden/>
          </w:rPr>
          <w:fldChar w:fldCharType="end"/>
        </w:r>
      </w:hyperlink>
    </w:p>
    <w:p w14:paraId="7805A741" w14:textId="0E384BBD"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52" w:history="1">
        <w:r w:rsidRPr="00FB4AB7">
          <w:rPr>
            <w:rStyle w:val="Hyperlink"/>
            <w:rFonts w:cs="Liberation Sans"/>
            <w:noProof/>
            <w:lang w:val="en-GB"/>
          </w:rPr>
          <w:t>6.1.3.2</w:t>
        </w:r>
        <w:r w:rsidRPr="00FB4AB7">
          <w:rPr>
            <w:rStyle w:val="Hyperlink"/>
            <w:noProof/>
            <w:lang w:val="en-GB"/>
          </w:rPr>
          <w:t xml:space="preserve"> Processing for XML timestamp tokens on XML signatures</w:t>
        </w:r>
        <w:r>
          <w:rPr>
            <w:noProof/>
            <w:webHidden/>
          </w:rPr>
          <w:tab/>
        </w:r>
        <w:r>
          <w:rPr>
            <w:noProof/>
            <w:webHidden/>
          </w:rPr>
          <w:fldChar w:fldCharType="begin"/>
        </w:r>
        <w:r>
          <w:rPr>
            <w:noProof/>
            <w:webHidden/>
          </w:rPr>
          <w:instrText xml:space="preserve"> PAGEREF _Toc20930352 \h </w:instrText>
        </w:r>
        <w:r>
          <w:rPr>
            <w:noProof/>
            <w:webHidden/>
          </w:rPr>
        </w:r>
        <w:r>
          <w:rPr>
            <w:noProof/>
            <w:webHidden/>
          </w:rPr>
          <w:fldChar w:fldCharType="separate"/>
        </w:r>
        <w:r>
          <w:rPr>
            <w:noProof/>
            <w:webHidden/>
          </w:rPr>
          <w:t>130</w:t>
        </w:r>
        <w:r>
          <w:rPr>
            <w:noProof/>
            <w:webHidden/>
          </w:rPr>
          <w:fldChar w:fldCharType="end"/>
        </w:r>
      </w:hyperlink>
    </w:p>
    <w:p w14:paraId="0BEE6320" w14:textId="40079476"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53" w:history="1">
        <w:r w:rsidRPr="00FB4AB7">
          <w:rPr>
            <w:rStyle w:val="Hyperlink"/>
            <w:noProof/>
            <w:lang w:val="en-GB"/>
          </w:rPr>
          <w:t>6.2 Processing for CMS Signature Verification</w:t>
        </w:r>
        <w:r>
          <w:rPr>
            <w:noProof/>
            <w:webHidden/>
          </w:rPr>
          <w:tab/>
        </w:r>
        <w:r>
          <w:rPr>
            <w:noProof/>
            <w:webHidden/>
          </w:rPr>
          <w:fldChar w:fldCharType="begin"/>
        </w:r>
        <w:r>
          <w:rPr>
            <w:noProof/>
            <w:webHidden/>
          </w:rPr>
          <w:instrText xml:space="preserve"> PAGEREF _Toc20930353 \h </w:instrText>
        </w:r>
        <w:r>
          <w:rPr>
            <w:noProof/>
            <w:webHidden/>
          </w:rPr>
        </w:r>
        <w:r>
          <w:rPr>
            <w:noProof/>
            <w:webHidden/>
          </w:rPr>
          <w:fldChar w:fldCharType="separate"/>
        </w:r>
        <w:r>
          <w:rPr>
            <w:noProof/>
            <w:webHidden/>
          </w:rPr>
          <w:t>130</w:t>
        </w:r>
        <w:r>
          <w:rPr>
            <w:noProof/>
            <w:webHidden/>
          </w:rPr>
          <w:fldChar w:fldCharType="end"/>
        </w:r>
      </w:hyperlink>
    </w:p>
    <w:p w14:paraId="535D7580" w14:textId="6DA712A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54" w:history="1">
        <w:r w:rsidRPr="00FB4AB7">
          <w:rPr>
            <w:rStyle w:val="Hyperlink"/>
            <w:rFonts w:cs="Liberation Sans"/>
            <w:noProof/>
            <w:lang w:val="en-GB"/>
          </w:rPr>
          <w:t>6.2.1</w:t>
        </w:r>
        <w:r w:rsidRPr="00FB4AB7">
          <w:rPr>
            <w:rStyle w:val="Hyperlink"/>
            <w:noProof/>
            <w:lang w:val="en-GB"/>
          </w:rPr>
          <w:t xml:space="preserve"> Sub process ‘</w:t>
        </w:r>
        <w:r w:rsidRPr="00FB4AB7">
          <w:rPr>
            <w:rStyle w:val="Hyperlink"/>
            <w:rFonts w:ascii="Courier New" w:hAnsi="Courier New"/>
            <w:noProof/>
            <w:lang w:val="en-GB"/>
          </w:rPr>
          <w:t>retrieve CMS signature</w:t>
        </w:r>
        <w:r w:rsidRPr="00FB4AB7">
          <w:rPr>
            <w:rStyle w:val="Hyperlink"/>
            <w:noProof/>
            <w:lang w:val="en-GB"/>
          </w:rPr>
          <w:t>’</w:t>
        </w:r>
        <w:r>
          <w:rPr>
            <w:noProof/>
            <w:webHidden/>
          </w:rPr>
          <w:tab/>
        </w:r>
        <w:r>
          <w:rPr>
            <w:noProof/>
            <w:webHidden/>
          </w:rPr>
          <w:fldChar w:fldCharType="begin"/>
        </w:r>
        <w:r>
          <w:rPr>
            <w:noProof/>
            <w:webHidden/>
          </w:rPr>
          <w:instrText xml:space="preserve"> PAGEREF _Toc20930354 \h </w:instrText>
        </w:r>
        <w:r>
          <w:rPr>
            <w:noProof/>
            <w:webHidden/>
          </w:rPr>
        </w:r>
        <w:r>
          <w:rPr>
            <w:noProof/>
            <w:webHidden/>
          </w:rPr>
          <w:fldChar w:fldCharType="separate"/>
        </w:r>
        <w:r>
          <w:rPr>
            <w:noProof/>
            <w:webHidden/>
          </w:rPr>
          <w:t>131</w:t>
        </w:r>
        <w:r>
          <w:rPr>
            <w:noProof/>
            <w:webHidden/>
          </w:rPr>
          <w:fldChar w:fldCharType="end"/>
        </w:r>
      </w:hyperlink>
    </w:p>
    <w:p w14:paraId="43719627" w14:textId="715E648A"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55" w:history="1">
        <w:r w:rsidRPr="00FB4AB7">
          <w:rPr>
            <w:rStyle w:val="Hyperlink"/>
            <w:rFonts w:cs="Liberation Sans"/>
            <w:noProof/>
            <w:lang w:val="en-GB"/>
          </w:rPr>
          <w:t>6.2.2</w:t>
        </w:r>
        <w:r w:rsidRPr="00FB4AB7">
          <w:rPr>
            <w:rStyle w:val="Hyperlink"/>
            <w:noProof/>
            <w:lang w:val="en-GB"/>
          </w:rPr>
          <w:t xml:space="preserve"> Sub process ‘</w:t>
        </w:r>
        <w:r w:rsidRPr="00FB4AB7">
          <w:rPr>
            <w:rStyle w:val="Hyperlink"/>
            <w:rFonts w:ascii="Courier New" w:hAnsi="Courier New"/>
            <w:noProof/>
            <w:lang w:val="en-GB"/>
          </w:rPr>
          <w:t>verify CMS signature</w:t>
        </w:r>
        <w:r w:rsidRPr="00FB4AB7">
          <w:rPr>
            <w:rStyle w:val="Hyperlink"/>
            <w:noProof/>
            <w:lang w:val="en-GB"/>
          </w:rPr>
          <w:t>’</w:t>
        </w:r>
        <w:r>
          <w:rPr>
            <w:noProof/>
            <w:webHidden/>
          </w:rPr>
          <w:tab/>
        </w:r>
        <w:r>
          <w:rPr>
            <w:noProof/>
            <w:webHidden/>
          </w:rPr>
          <w:fldChar w:fldCharType="begin"/>
        </w:r>
        <w:r>
          <w:rPr>
            <w:noProof/>
            <w:webHidden/>
          </w:rPr>
          <w:instrText xml:space="preserve"> PAGEREF _Toc20930355 \h </w:instrText>
        </w:r>
        <w:r>
          <w:rPr>
            <w:noProof/>
            <w:webHidden/>
          </w:rPr>
        </w:r>
        <w:r>
          <w:rPr>
            <w:noProof/>
            <w:webHidden/>
          </w:rPr>
          <w:fldChar w:fldCharType="separate"/>
        </w:r>
        <w:r>
          <w:rPr>
            <w:noProof/>
            <w:webHidden/>
          </w:rPr>
          <w:t>131</w:t>
        </w:r>
        <w:r>
          <w:rPr>
            <w:noProof/>
            <w:webHidden/>
          </w:rPr>
          <w:fldChar w:fldCharType="end"/>
        </w:r>
      </w:hyperlink>
    </w:p>
    <w:p w14:paraId="779A2A29" w14:textId="13A18953" w:rsidR="008829E8" w:rsidRDefault="008829E8">
      <w:pPr>
        <w:pStyle w:val="TOC4"/>
        <w:tabs>
          <w:tab w:val="right" w:leader="dot" w:pos="9350"/>
        </w:tabs>
        <w:rPr>
          <w:rFonts w:asciiTheme="minorHAnsi" w:eastAsiaTheme="minorEastAsia" w:hAnsiTheme="minorHAnsi" w:cstheme="minorBidi"/>
          <w:noProof/>
          <w:sz w:val="22"/>
          <w:szCs w:val="22"/>
        </w:rPr>
      </w:pPr>
      <w:hyperlink w:anchor="_Toc20930356" w:history="1">
        <w:r w:rsidRPr="00FB4AB7">
          <w:rPr>
            <w:rStyle w:val="Hyperlink"/>
            <w:rFonts w:cs="Liberation Sans"/>
            <w:noProof/>
            <w:lang w:val="en-GB"/>
          </w:rPr>
          <w:t>6.2.2.1</w:t>
        </w:r>
        <w:r w:rsidRPr="00FB4AB7">
          <w:rPr>
            <w:rStyle w:val="Hyperlink"/>
            <w:noProof/>
            <w:lang w:val="en-GB"/>
          </w:rPr>
          <w:t xml:space="preserve"> Processing for RFC 3161 Timestamp tokens on CMS Signatures.</w:t>
        </w:r>
        <w:r>
          <w:rPr>
            <w:noProof/>
            <w:webHidden/>
          </w:rPr>
          <w:tab/>
        </w:r>
        <w:r>
          <w:rPr>
            <w:noProof/>
            <w:webHidden/>
          </w:rPr>
          <w:fldChar w:fldCharType="begin"/>
        </w:r>
        <w:r>
          <w:rPr>
            <w:noProof/>
            <w:webHidden/>
          </w:rPr>
          <w:instrText xml:space="preserve"> PAGEREF _Toc20930356 \h </w:instrText>
        </w:r>
        <w:r>
          <w:rPr>
            <w:noProof/>
            <w:webHidden/>
          </w:rPr>
        </w:r>
        <w:r>
          <w:rPr>
            <w:noProof/>
            <w:webHidden/>
          </w:rPr>
          <w:fldChar w:fldCharType="separate"/>
        </w:r>
        <w:r>
          <w:rPr>
            <w:noProof/>
            <w:webHidden/>
          </w:rPr>
          <w:t>132</w:t>
        </w:r>
        <w:r>
          <w:rPr>
            <w:noProof/>
            <w:webHidden/>
          </w:rPr>
          <w:fldChar w:fldCharType="end"/>
        </w:r>
      </w:hyperlink>
    </w:p>
    <w:p w14:paraId="7050587C" w14:textId="564F7F84"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57" w:history="1">
        <w:r w:rsidRPr="00FB4AB7">
          <w:rPr>
            <w:rStyle w:val="Hyperlink"/>
            <w:noProof/>
            <w:lang w:val="en-GB"/>
          </w:rPr>
          <w:t>6.3 General Processing</w:t>
        </w:r>
        <w:r>
          <w:rPr>
            <w:noProof/>
            <w:webHidden/>
          </w:rPr>
          <w:tab/>
        </w:r>
        <w:r>
          <w:rPr>
            <w:noProof/>
            <w:webHidden/>
          </w:rPr>
          <w:fldChar w:fldCharType="begin"/>
        </w:r>
        <w:r>
          <w:rPr>
            <w:noProof/>
            <w:webHidden/>
          </w:rPr>
          <w:instrText xml:space="preserve"> PAGEREF _Toc20930357 \h </w:instrText>
        </w:r>
        <w:r>
          <w:rPr>
            <w:noProof/>
            <w:webHidden/>
          </w:rPr>
        </w:r>
        <w:r>
          <w:rPr>
            <w:noProof/>
            <w:webHidden/>
          </w:rPr>
          <w:fldChar w:fldCharType="separate"/>
        </w:r>
        <w:r>
          <w:rPr>
            <w:noProof/>
            <w:webHidden/>
          </w:rPr>
          <w:t>132</w:t>
        </w:r>
        <w:r>
          <w:rPr>
            <w:noProof/>
            <w:webHidden/>
          </w:rPr>
          <w:fldChar w:fldCharType="end"/>
        </w:r>
      </w:hyperlink>
    </w:p>
    <w:p w14:paraId="555F74F9" w14:textId="3BCEABBC"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58" w:history="1">
        <w:r w:rsidRPr="00FB4AB7">
          <w:rPr>
            <w:rStyle w:val="Hyperlink"/>
            <w:rFonts w:cs="Liberation Sans"/>
            <w:noProof/>
          </w:rPr>
          <w:t>6.3.1</w:t>
        </w:r>
        <w:r w:rsidRPr="00FB4AB7">
          <w:rPr>
            <w:rStyle w:val="Hyperlink"/>
            <w:noProof/>
          </w:rPr>
          <w:t xml:space="preserve"> Multi-Signature Verification</w:t>
        </w:r>
        <w:r>
          <w:rPr>
            <w:noProof/>
            <w:webHidden/>
          </w:rPr>
          <w:tab/>
        </w:r>
        <w:r>
          <w:rPr>
            <w:noProof/>
            <w:webHidden/>
          </w:rPr>
          <w:fldChar w:fldCharType="begin"/>
        </w:r>
        <w:r>
          <w:rPr>
            <w:noProof/>
            <w:webHidden/>
          </w:rPr>
          <w:instrText xml:space="preserve"> PAGEREF _Toc20930358 \h </w:instrText>
        </w:r>
        <w:r>
          <w:rPr>
            <w:noProof/>
            <w:webHidden/>
          </w:rPr>
        </w:r>
        <w:r>
          <w:rPr>
            <w:noProof/>
            <w:webHidden/>
          </w:rPr>
          <w:fldChar w:fldCharType="separate"/>
        </w:r>
        <w:r>
          <w:rPr>
            <w:noProof/>
            <w:webHidden/>
          </w:rPr>
          <w:t>132</w:t>
        </w:r>
        <w:r>
          <w:rPr>
            <w:noProof/>
            <w:webHidden/>
          </w:rPr>
          <w:fldChar w:fldCharType="end"/>
        </w:r>
      </w:hyperlink>
    </w:p>
    <w:p w14:paraId="4A174BE6" w14:textId="124E66A7"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59" w:history="1">
        <w:r w:rsidRPr="00FB4AB7">
          <w:rPr>
            <w:rStyle w:val="Hyperlink"/>
            <w:rFonts w:cs="Liberation Sans"/>
            <w:noProof/>
            <w:lang w:val="en-GB"/>
          </w:rPr>
          <w:t>6.3.2</w:t>
        </w:r>
        <w:r w:rsidRPr="00FB4AB7">
          <w:rPr>
            <w:rStyle w:val="Hyperlink"/>
            <w:noProof/>
            <w:lang w:val="en-GB"/>
          </w:rPr>
          <w:t xml:space="preserve"> Sub process ‘augment Signature’</w:t>
        </w:r>
        <w:r>
          <w:rPr>
            <w:noProof/>
            <w:webHidden/>
          </w:rPr>
          <w:tab/>
        </w:r>
        <w:r>
          <w:rPr>
            <w:noProof/>
            <w:webHidden/>
          </w:rPr>
          <w:fldChar w:fldCharType="begin"/>
        </w:r>
        <w:r>
          <w:rPr>
            <w:noProof/>
            <w:webHidden/>
          </w:rPr>
          <w:instrText xml:space="preserve"> PAGEREF _Toc20930359 \h </w:instrText>
        </w:r>
        <w:r>
          <w:rPr>
            <w:noProof/>
            <w:webHidden/>
          </w:rPr>
        </w:r>
        <w:r>
          <w:rPr>
            <w:noProof/>
            <w:webHidden/>
          </w:rPr>
          <w:fldChar w:fldCharType="separate"/>
        </w:r>
        <w:r>
          <w:rPr>
            <w:noProof/>
            <w:webHidden/>
          </w:rPr>
          <w:t>133</w:t>
        </w:r>
        <w:r>
          <w:rPr>
            <w:noProof/>
            <w:webHidden/>
          </w:rPr>
          <w:fldChar w:fldCharType="end"/>
        </w:r>
      </w:hyperlink>
    </w:p>
    <w:p w14:paraId="7AC78F6B" w14:textId="2895D17B"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60" w:history="1">
        <w:r w:rsidRPr="00FB4AB7">
          <w:rPr>
            <w:rStyle w:val="Hyperlink"/>
            <w:rFonts w:cs="Liberation Sans"/>
            <w:noProof/>
            <w:lang w:val="en-GB"/>
          </w:rPr>
          <w:t>6.3.3</w:t>
        </w:r>
        <w:r w:rsidRPr="00FB4AB7">
          <w:rPr>
            <w:rStyle w:val="Hyperlink"/>
            <w:noProof/>
            <w:lang w:val="en-GB"/>
          </w:rPr>
          <w:t xml:space="preserve"> Sub process ‘timestamp Signature’</w:t>
        </w:r>
        <w:r>
          <w:rPr>
            <w:noProof/>
            <w:webHidden/>
          </w:rPr>
          <w:tab/>
        </w:r>
        <w:r>
          <w:rPr>
            <w:noProof/>
            <w:webHidden/>
          </w:rPr>
          <w:fldChar w:fldCharType="begin"/>
        </w:r>
        <w:r>
          <w:rPr>
            <w:noProof/>
            <w:webHidden/>
          </w:rPr>
          <w:instrText xml:space="preserve"> PAGEREF _Toc20930360 \h </w:instrText>
        </w:r>
        <w:r>
          <w:rPr>
            <w:noProof/>
            <w:webHidden/>
          </w:rPr>
        </w:r>
        <w:r>
          <w:rPr>
            <w:noProof/>
            <w:webHidden/>
          </w:rPr>
          <w:fldChar w:fldCharType="separate"/>
        </w:r>
        <w:r>
          <w:rPr>
            <w:noProof/>
            <w:webHidden/>
          </w:rPr>
          <w:t>134</w:t>
        </w:r>
        <w:r>
          <w:rPr>
            <w:noProof/>
            <w:webHidden/>
          </w:rPr>
          <w:fldChar w:fldCharType="end"/>
        </w:r>
      </w:hyperlink>
    </w:p>
    <w:p w14:paraId="54D5E60B" w14:textId="3BE38A5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61" w:history="1">
        <w:r w:rsidRPr="00FB4AB7">
          <w:rPr>
            <w:rStyle w:val="Hyperlink"/>
            <w:rFonts w:cs="Liberation Sans"/>
            <w:noProof/>
            <w:lang w:val="en-GB"/>
          </w:rPr>
          <w:t>6.3.4</w:t>
        </w:r>
        <w:r w:rsidRPr="00FB4AB7">
          <w:rPr>
            <w:rStyle w:val="Hyperlink"/>
            <w:noProof/>
            <w:lang w:val="en-GB"/>
          </w:rPr>
          <w:t xml:space="preserve"> Task ‘build VerifyResponse’</w:t>
        </w:r>
        <w:r>
          <w:rPr>
            <w:noProof/>
            <w:webHidden/>
          </w:rPr>
          <w:tab/>
        </w:r>
        <w:r>
          <w:rPr>
            <w:noProof/>
            <w:webHidden/>
          </w:rPr>
          <w:fldChar w:fldCharType="begin"/>
        </w:r>
        <w:r>
          <w:rPr>
            <w:noProof/>
            <w:webHidden/>
          </w:rPr>
          <w:instrText xml:space="preserve"> PAGEREF _Toc20930361 \h </w:instrText>
        </w:r>
        <w:r>
          <w:rPr>
            <w:noProof/>
            <w:webHidden/>
          </w:rPr>
        </w:r>
        <w:r>
          <w:rPr>
            <w:noProof/>
            <w:webHidden/>
          </w:rPr>
          <w:fldChar w:fldCharType="separate"/>
        </w:r>
        <w:r>
          <w:rPr>
            <w:noProof/>
            <w:webHidden/>
          </w:rPr>
          <w:t>135</w:t>
        </w:r>
        <w:r>
          <w:rPr>
            <w:noProof/>
            <w:webHidden/>
          </w:rPr>
          <w:fldChar w:fldCharType="end"/>
        </w:r>
      </w:hyperlink>
    </w:p>
    <w:p w14:paraId="2CE71CAC" w14:textId="3DFA4F2E"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62" w:history="1">
        <w:r w:rsidRPr="00FB4AB7">
          <w:rPr>
            <w:rStyle w:val="Hyperlink"/>
            <w:noProof/>
            <w:lang w:val="en-GB"/>
          </w:rPr>
          <w:t>7</w:t>
        </w:r>
        <w:r>
          <w:rPr>
            <w:rFonts w:asciiTheme="minorHAnsi" w:eastAsiaTheme="minorEastAsia" w:hAnsiTheme="minorHAnsi" w:cstheme="minorBidi"/>
            <w:noProof/>
            <w:sz w:val="22"/>
            <w:szCs w:val="22"/>
          </w:rPr>
          <w:tab/>
        </w:r>
        <w:r w:rsidRPr="00FB4AB7">
          <w:rPr>
            <w:rStyle w:val="Hyperlink"/>
            <w:noProof/>
            <w:lang w:val="en-GB"/>
          </w:rPr>
          <w:t>Asynchronous Processing Model</w:t>
        </w:r>
        <w:r>
          <w:rPr>
            <w:noProof/>
            <w:webHidden/>
          </w:rPr>
          <w:tab/>
        </w:r>
        <w:r>
          <w:rPr>
            <w:noProof/>
            <w:webHidden/>
          </w:rPr>
          <w:fldChar w:fldCharType="begin"/>
        </w:r>
        <w:r>
          <w:rPr>
            <w:noProof/>
            <w:webHidden/>
          </w:rPr>
          <w:instrText xml:space="preserve"> PAGEREF _Toc20930362 \h </w:instrText>
        </w:r>
        <w:r>
          <w:rPr>
            <w:noProof/>
            <w:webHidden/>
          </w:rPr>
        </w:r>
        <w:r>
          <w:rPr>
            <w:noProof/>
            <w:webHidden/>
          </w:rPr>
          <w:fldChar w:fldCharType="separate"/>
        </w:r>
        <w:r>
          <w:rPr>
            <w:noProof/>
            <w:webHidden/>
          </w:rPr>
          <w:t>137</w:t>
        </w:r>
        <w:r>
          <w:rPr>
            <w:noProof/>
            <w:webHidden/>
          </w:rPr>
          <w:fldChar w:fldCharType="end"/>
        </w:r>
      </w:hyperlink>
    </w:p>
    <w:p w14:paraId="3943C2CF" w14:textId="09C1CA07"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63" w:history="1">
        <w:r w:rsidRPr="00FB4AB7">
          <w:rPr>
            <w:rStyle w:val="Hyperlink"/>
            <w:noProof/>
            <w:lang w:val="en-GB"/>
          </w:rPr>
          <w:t>7.1 Asynchronous-only Processing</w:t>
        </w:r>
        <w:r>
          <w:rPr>
            <w:noProof/>
            <w:webHidden/>
          </w:rPr>
          <w:tab/>
        </w:r>
        <w:r>
          <w:rPr>
            <w:noProof/>
            <w:webHidden/>
          </w:rPr>
          <w:fldChar w:fldCharType="begin"/>
        </w:r>
        <w:r>
          <w:rPr>
            <w:noProof/>
            <w:webHidden/>
          </w:rPr>
          <w:instrText xml:space="preserve"> PAGEREF _Toc20930363 \h </w:instrText>
        </w:r>
        <w:r>
          <w:rPr>
            <w:noProof/>
            <w:webHidden/>
          </w:rPr>
        </w:r>
        <w:r>
          <w:rPr>
            <w:noProof/>
            <w:webHidden/>
          </w:rPr>
          <w:fldChar w:fldCharType="separate"/>
        </w:r>
        <w:r>
          <w:rPr>
            <w:noProof/>
            <w:webHidden/>
          </w:rPr>
          <w:t>137</w:t>
        </w:r>
        <w:r>
          <w:rPr>
            <w:noProof/>
            <w:webHidden/>
          </w:rPr>
          <w:fldChar w:fldCharType="end"/>
        </w:r>
      </w:hyperlink>
    </w:p>
    <w:p w14:paraId="77954E3F" w14:textId="6289093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64" w:history="1">
        <w:r w:rsidRPr="00FB4AB7">
          <w:rPr>
            <w:rStyle w:val="Hyperlink"/>
            <w:noProof/>
            <w:lang w:val="en-GB"/>
          </w:rPr>
          <w:t>7.2 Enforcing Asynchronous Processing</w:t>
        </w:r>
        <w:r>
          <w:rPr>
            <w:noProof/>
            <w:webHidden/>
          </w:rPr>
          <w:tab/>
        </w:r>
        <w:r>
          <w:rPr>
            <w:noProof/>
            <w:webHidden/>
          </w:rPr>
          <w:fldChar w:fldCharType="begin"/>
        </w:r>
        <w:r>
          <w:rPr>
            <w:noProof/>
            <w:webHidden/>
          </w:rPr>
          <w:instrText xml:space="preserve"> PAGEREF _Toc20930364 \h </w:instrText>
        </w:r>
        <w:r>
          <w:rPr>
            <w:noProof/>
            <w:webHidden/>
          </w:rPr>
        </w:r>
        <w:r>
          <w:rPr>
            <w:noProof/>
            <w:webHidden/>
          </w:rPr>
          <w:fldChar w:fldCharType="separate"/>
        </w:r>
        <w:r>
          <w:rPr>
            <w:noProof/>
            <w:webHidden/>
          </w:rPr>
          <w:t>138</w:t>
        </w:r>
        <w:r>
          <w:rPr>
            <w:noProof/>
            <w:webHidden/>
          </w:rPr>
          <w:fldChar w:fldCharType="end"/>
        </w:r>
      </w:hyperlink>
    </w:p>
    <w:p w14:paraId="35E7B8EE" w14:textId="6679CD98"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65" w:history="1">
        <w:r w:rsidRPr="00FB4AB7">
          <w:rPr>
            <w:rStyle w:val="Hyperlink"/>
            <w:noProof/>
            <w:lang w:val="en-GB"/>
          </w:rPr>
          <w:t>8</w:t>
        </w:r>
        <w:r>
          <w:rPr>
            <w:rFonts w:asciiTheme="minorHAnsi" w:eastAsiaTheme="minorEastAsia" w:hAnsiTheme="minorHAnsi" w:cstheme="minorBidi"/>
            <w:noProof/>
            <w:sz w:val="22"/>
            <w:szCs w:val="22"/>
          </w:rPr>
          <w:tab/>
        </w:r>
        <w:r w:rsidRPr="00FB4AB7">
          <w:rPr>
            <w:rStyle w:val="Hyperlink"/>
            <w:noProof/>
            <w:lang w:val="en-GB"/>
          </w:rPr>
          <w:t>DSS Core Bindings</w:t>
        </w:r>
        <w:r>
          <w:rPr>
            <w:noProof/>
            <w:webHidden/>
          </w:rPr>
          <w:tab/>
        </w:r>
        <w:r>
          <w:rPr>
            <w:noProof/>
            <w:webHidden/>
          </w:rPr>
          <w:fldChar w:fldCharType="begin"/>
        </w:r>
        <w:r>
          <w:rPr>
            <w:noProof/>
            <w:webHidden/>
          </w:rPr>
          <w:instrText xml:space="preserve"> PAGEREF _Toc20930365 \h </w:instrText>
        </w:r>
        <w:r>
          <w:rPr>
            <w:noProof/>
            <w:webHidden/>
          </w:rPr>
        </w:r>
        <w:r>
          <w:rPr>
            <w:noProof/>
            <w:webHidden/>
          </w:rPr>
          <w:fldChar w:fldCharType="separate"/>
        </w:r>
        <w:r>
          <w:rPr>
            <w:noProof/>
            <w:webHidden/>
          </w:rPr>
          <w:t>139</w:t>
        </w:r>
        <w:r>
          <w:rPr>
            <w:noProof/>
            <w:webHidden/>
          </w:rPr>
          <w:fldChar w:fldCharType="end"/>
        </w:r>
      </w:hyperlink>
    </w:p>
    <w:p w14:paraId="15AE479F" w14:textId="08AEE7BA"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66" w:history="1">
        <w:r w:rsidRPr="00FB4AB7">
          <w:rPr>
            <w:rStyle w:val="Hyperlink"/>
            <w:noProof/>
            <w:lang w:val="en-GB"/>
          </w:rPr>
          <w:t>8.1 HTTP POST Transport Binding</w:t>
        </w:r>
        <w:r>
          <w:rPr>
            <w:noProof/>
            <w:webHidden/>
          </w:rPr>
          <w:tab/>
        </w:r>
        <w:r>
          <w:rPr>
            <w:noProof/>
            <w:webHidden/>
          </w:rPr>
          <w:fldChar w:fldCharType="begin"/>
        </w:r>
        <w:r>
          <w:rPr>
            <w:noProof/>
            <w:webHidden/>
          </w:rPr>
          <w:instrText xml:space="preserve"> PAGEREF _Toc20930366 \h </w:instrText>
        </w:r>
        <w:r>
          <w:rPr>
            <w:noProof/>
            <w:webHidden/>
          </w:rPr>
        </w:r>
        <w:r>
          <w:rPr>
            <w:noProof/>
            <w:webHidden/>
          </w:rPr>
          <w:fldChar w:fldCharType="separate"/>
        </w:r>
        <w:r>
          <w:rPr>
            <w:noProof/>
            <w:webHidden/>
          </w:rPr>
          <w:t>139</w:t>
        </w:r>
        <w:r>
          <w:rPr>
            <w:noProof/>
            <w:webHidden/>
          </w:rPr>
          <w:fldChar w:fldCharType="end"/>
        </w:r>
      </w:hyperlink>
    </w:p>
    <w:p w14:paraId="59FE6B56" w14:textId="32AD5B18"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67" w:history="1">
        <w:r w:rsidRPr="00FB4AB7">
          <w:rPr>
            <w:rStyle w:val="Hyperlink"/>
            <w:noProof/>
            <w:lang w:val="en-GB"/>
          </w:rPr>
          <w:t>8.2 SOAP 1.2 Transport Binding</w:t>
        </w:r>
        <w:r>
          <w:rPr>
            <w:noProof/>
            <w:webHidden/>
          </w:rPr>
          <w:tab/>
        </w:r>
        <w:r>
          <w:rPr>
            <w:noProof/>
            <w:webHidden/>
          </w:rPr>
          <w:fldChar w:fldCharType="begin"/>
        </w:r>
        <w:r>
          <w:rPr>
            <w:noProof/>
            <w:webHidden/>
          </w:rPr>
          <w:instrText xml:space="preserve"> PAGEREF _Toc20930367 \h </w:instrText>
        </w:r>
        <w:r>
          <w:rPr>
            <w:noProof/>
            <w:webHidden/>
          </w:rPr>
        </w:r>
        <w:r>
          <w:rPr>
            <w:noProof/>
            <w:webHidden/>
          </w:rPr>
          <w:fldChar w:fldCharType="separate"/>
        </w:r>
        <w:r>
          <w:rPr>
            <w:noProof/>
            <w:webHidden/>
          </w:rPr>
          <w:t>139</w:t>
        </w:r>
        <w:r>
          <w:rPr>
            <w:noProof/>
            <w:webHidden/>
          </w:rPr>
          <w:fldChar w:fldCharType="end"/>
        </w:r>
      </w:hyperlink>
    </w:p>
    <w:p w14:paraId="1068B483" w14:textId="132BB4A4"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68" w:history="1">
        <w:r w:rsidRPr="00FB4AB7">
          <w:rPr>
            <w:rStyle w:val="Hyperlink"/>
            <w:noProof/>
            <w:lang w:val="en-GB"/>
          </w:rPr>
          <w:t>8.3 Security Bindings</w:t>
        </w:r>
        <w:r>
          <w:rPr>
            <w:noProof/>
            <w:webHidden/>
          </w:rPr>
          <w:tab/>
        </w:r>
        <w:r>
          <w:rPr>
            <w:noProof/>
            <w:webHidden/>
          </w:rPr>
          <w:fldChar w:fldCharType="begin"/>
        </w:r>
        <w:r>
          <w:rPr>
            <w:noProof/>
            <w:webHidden/>
          </w:rPr>
          <w:instrText xml:space="preserve"> PAGEREF _Toc20930368 \h </w:instrText>
        </w:r>
        <w:r>
          <w:rPr>
            <w:noProof/>
            <w:webHidden/>
          </w:rPr>
        </w:r>
        <w:r>
          <w:rPr>
            <w:noProof/>
            <w:webHidden/>
          </w:rPr>
          <w:fldChar w:fldCharType="separate"/>
        </w:r>
        <w:r>
          <w:rPr>
            <w:noProof/>
            <w:webHidden/>
          </w:rPr>
          <w:t>140</w:t>
        </w:r>
        <w:r>
          <w:rPr>
            <w:noProof/>
            <w:webHidden/>
          </w:rPr>
          <w:fldChar w:fldCharType="end"/>
        </w:r>
      </w:hyperlink>
    </w:p>
    <w:p w14:paraId="1BE1B925" w14:textId="44E47B73"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69" w:history="1">
        <w:r w:rsidRPr="00FB4AB7">
          <w:rPr>
            <w:rStyle w:val="Hyperlink"/>
            <w:noProof/>
            <w:lang w:val="en-GB"/>
          </w:rPr>
          <w:t>9</w:t>
        </w:r>
        <w:r>
          <w:rPr>
            <w:rFonts w:asciiTheme="minorHAnsi" w:eastAsiaTheme="minorEastAsia" w:hAnsiTheme="minorHAnsi" w:cstheme="minorBidi"/>
            <w:noProof/>
            <w:sz w:val="22"/>
            <w:szCs w:val="22"/>
          </w:rPr>
          <w:tab/>
        </w:r>
        <w:r w:rsidRPr="00FB4AB7">
          <w:rPr>
            <w:rStyle w:val="Hyperlink"/>
            <w:noProof/>
            <w:lang w:val="en-GB"/>
          </w:rPr>
          <w:t>DSS-Defined Identifiers</w:t>
        </w:r>
        <w:r>
          <w:rPr>
            <w:noProof/>
            <w:webHidden/>
          </w:rPr>
          <w:tab/>
        </w:r>
        <w:r>
          <w:rPr>
            <w:noProof/>
            <w:webHidden/>
          </w:rPr>
          <w:fldChar w:fldCharType="begin"/>
        </w:r>
        <w:r>
          <w:rPr>
            <w:noProof/>
            <w:webHidden/>
          </w:rPr>
          <w:instrText xml:space="preserve"> PAGEREF _Toc20930369 \h </w:instrText>
        </w:r>
        <w:r>
          <w:rPr>
            <w:noProof/>
            <w:webHidden/>
          </w:rPr>
        </w:r>
        <w:r>
          <w:rPr>
            <w:noProof/>
            <w:webHidden/>
          </w:rPr>
          <w:fldChar w:fldCharType="separate"/>
        </w:r>
        <w:r>
          <w:rPr>
            <w:noProof/>
            <w:webHidden/>
          </w:rPr>
          <w:t>141</w:t>
        </w:r>
        <w:r>
          <w:rPr>
            <w:noProof/>
            <w:webHidden/>
          </w:rPr>
          <w:fldChar w:fldCharType="end"/>
        </w:r>
      </w:hyperlink>
    </w:p>
    <w:p w14:paraId="3D8872B8" w14:textId="3B516EEF"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70" w:history="1">
        <w:r w:rsidRPr="00FB4AB7">
          <w:rPr>
            <w:rStyle w:val="Hyperlink"/>
            <w:noProof/>
            <w:lang w:val="en-GB"/>
          </w:rPr>
          <w:t>9.1 Signature Type Identifiers</w:t>
        </w:r>
        <w:r>
          <w:rPr>
            <w:noProof/>
            <w:webHidden/>
          </w:rPr>
          <w:tab/>
        </w:r>
        <w:r>
          <w:rPr>
            <w:noProof/>
            <w:webHidden/>
          </w:rPr>
          <w:fldChar w:fldCharType="begin"/>
        </w:r>
        <w:r>
          <w:rPr>
            <w:noProof/>
            <w:webHidden/>
          </w:rPr>
          <w:instrText xml:space="preserve"> PAGEREF _Toc20930370 \h </w:instrText>
        </w:r>
        <w:r>
          <w:rPr>
            <w:noProof/>
            <w:webHidden/>
          </w:rPr>
        </w:r>
        <w:r>
          <w:rPr>
            <w:noProof/>
            <w:webHidden/>
          </w:rPr>
          <w:fldChar w:fldCharType="separate"/>
        </w:r>
        <w:r>
          <w:rPr>
            <w:noProof/>
            <w:webHidden/>
          </w:rPr>
          <w:t>141</w:t>
        </w:r>
        <w:r>
          <w:rPr>
            <w:noProof/>
            <w:webHidden/>
          </w:rPr>
          <w:fldChar w:fldCharType="end"/>
        </w:r>
      </w:hyperlink>
    </w:p>
    <w:p w14:paraId="36A5D21D" w14:textId="15E7EF4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71" w:history="1">
        <w:r w:rsidRPr="00FB4AB7">
          <w:rPr>
            <w:rStyle w:val="Hyperlink"/>
            <w:rFonts w:cs="Liberation Sans"/>
            <w:noProof/>
            <w:lang w:val="en-GB"/>
          </w:rPr>
          <w:t>9.1.1</w:t>
        </w:r>
        <w:r w:rsidRPr="00FB4AB7">
          <w:rPr>
            <w:rStyle w:val="Hyperlink"/>
            <w:noProof/>
            <w:lang w:val="en-GB"/>
          </w:rPr>
          <w:t xml:space="preserve"> XML Signature</w:t>
        </w:r>
        <w:r>
          <w:rPr>
            <w:noProof/>
            <w:webHidden/>
          </w:rPr>
          <w:tab/>
        </w:r>
        <w:r>
          <w:rPr>
            <w:noProof/>
            <w:webHidden/>
          </w:rPr>
          <w:fldChar w:fldCharType="begin"/>
        </w:r>
        <w:r>
          <w:rPr>
            <w:noProof/>
            <w:webHidden/>
          </w:rPr>
          <w:instrText xml:space="preserve"> PAGEREF _Toc20930371 \h </w:instrText>
        </w:r>
        <w:r>
          <w:rPr>
            <w:noProof/>
            <w:webHidden/>
          </w:rPr>
        </w:r>
        <w:r>
          <w:rPr>
            <w:noProof/>
            <w:webHidden/>
          </w:rPr>
          <w:fldChar w:fldCharType="separate"/>
        </w:r>
        <w:r>
          <w:rPr>
            <w:noProof/>
            <w:webHidden/>
          </w:rPr>
          <w:t>141</w:t>
        </w:r>
        <w:r>
          <w:rPr>
            <w:noProof/>
            <w:webHidden/>
          </w:rPr>
          <w:fldChar w:fldCharType="end"/>
        </w:r>
      </w:hyperlink>
    </w:p>
    <w:p w14:paraId="127A7123" w14:textId="3AD4083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72" w:history="1">
        <w:r w:rsidRPr="00FB4AB7">
          <w:rPr>
            <w:rStyle w:val="Hyperlink"/>
            <w:rFonts w:cs="Liberation Sans"/>
            <w:noProof/>
            <w:lang w:val="en-GB"/>
          </w:rPr>
          <w:t>9.1.2</w:t>
        </w:r>
        <w:r w:rsidRPr="00FB4AB7">
          <w:rPr>
            <w:rStyle w:val="Hyperlink"/>
            <w:noProof/>
            <w:lang w:val="en-GB"/>
          </w:rPr>
          <w:t xml:space="preserve"> XML TimeStampToken</w:t>
        </w:r>
        <w:r>
          <w:rPr>
            <w:noProof/>
            <w:webHidden/>
          </w:rPr>
          <w:tab/>
        </w:r>
        <w:r>
          <w:rPr>
            <w:noProof/>
            <w:webHidden/>
          </w:rPr>
          <w:fldChar w:fldCharType="begin"/>
        </w:r>
        <w:r>
          <w:rPr>
            <w:noProof/>
            <w:webHidden/>
          </w:rPr>
          <w:instrText xml:space="preserve"> PAGEREF _Toc20930372 \h </w:instrText>
        </w:r>
        <w:r>
          <w:rPr>
            <w:noProof/>
            <w:webHidden/>
          </w:rPr>
        </w:r>
        <w:r>
          <w:rPr>
            <w:noProof/>
            <w:webHidden/>
          </w:rPr>
          <w:fldChar w:fldCharType="separate"/>
        </w:r>
        <w:r>
          <w:rPr>
            <w:noProof/>
            <w:webHidden/>
          </w:rPr>
          <w:t>141</w:t>
        </w:r>
        <w:r>
          <w:rPr>
            <w:noProof/>
            <w:webHidden/>
          </w:rPr>
          <w:fldChar w:fldCharType="end"/>
        </w:r>
      </w:hyperlink>
    </w:p>
    <w:p w14:paraId="7E5313F1" w14:textId="16FBA53D"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73" w:history="1">
        <w:r w:rsidRPr="00FB4AB7">
          <w:rPr>
            <w:rStyle w:val="Hyperlink"/>
            <w:rFonts w:cs="Liberation Sans"/>
            <w:noProof/>
            <w:lang w:val="en-GB"/>
          </w:rPr>
          <w:t>9.1.3</w:t>
        </w:r>
        <w:r w:rsidRPr="00FB4AB7">
          <w:rPr>
            <w:rStyle w:val="Hyperlink"/>
            <w:noProof/>
            <w:lang w:val="en-GB"/>
          </w:rPr>
          <w:t xml:space="preserve"> RFC 3161 TimeStampToken</w:t>
        </w:r>
        <w:r>
          <w:rPr>
            <w:noProof/>
            <w:webHidden/>
          </w:rPr>
          <w:tab/>
        </w:r>
        <w:r>
          <w:rPr>
            <w:noProof/>
            <w:webHidden/>
          </w:rPr>
          <w:fldChar w:fldCharType="begin"/>
        </w:r>
        <w:r>
          <w:rPr>
            <w:noProof/>
            <w:webHidden/>
          </w:rPr>
          <w:instrText xml:space="preserve"> PAGEREF _Toc20930373 \h </w:instrText>
        </w:r>
        <w:r>
          <w:rPr>
            <w:noProof/>
            <w:webHidden/>
          </w:rPr>
        </w:r>
        <w:r>
          <w:rPr>
            <w:noProof/>
            <w:webHidden/>
          </w:rPr>
          <w:fldChar w:fldCharType="separate"/>
        </w:r>
        <w:r>
          <w:rPr>
            <w:noProof/>
            <w:webHidden/>
          </w:rPr>
          <w:t>141</w:t>
        </w:r>
        <w:r>
          <w:rPr>
            <w:noProof/>
            <w:webHidden/>
          </w:rPr>
          <w:fldChar w:fldCharType="end"/>
        </w:r>
      </w:hyperlink>
    </w:p>
    <w:p w14:paraId="543108A6" w14:textId="7223E99A"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74" w:history="1">
        <w:r w:rsidRPr="00FB4AB7">
          <w:rPr>
            <w:rStyle w:val="Hyperlink"/>
            <w:rFonts w:cs="Liberation Sans"/>
            <w:noProof/>
            <w:lang w:val="en-GB"/>
          </w:rPr>
          <w:t>9.1.4</w:t>
        </w:r>
        <w:r w:rsidRPr="00FB4AB7">
          <w:rPr>
            <w:rStyle w:val="Hyperlink"/>
            <w:noProof/>
            <w:lang w:val="en-GB"/>
          </w:rPr>
          <w:t xml:space="preserve"> CMS Signature</w:t>
        </w:r>
        <w:r>
          <w:rPr>
            <w:noProof/>
            <w:webHidden/>
          </w:rPr>
          <w:tab/>
        </w:r>
        <w:r>
          <w:rPr>
            <w:noProof/>
            <w:webHidden/>
          </w:rPr>
          <w:fldChar w:fldCharType="begin"/>
        </w:r>
        <w:r>
          <w:rPr>
            <w:noProof/>
            <w:webHidden/>
          </w:rPr>
          <w:instrText xml:space="preserve"> PAGEREF _Toc20930374 \h </w:instrText>
        </w:r>
        <w:r>
          <w:rPr>
            <w:noProof/>
            <w:webHidden/>
          </w:rPr>
        </w:r>
        <w:r>
          <w:rPr>
            <w:noProof/>
            <w:webHidden/>
          </w:rPr>
          <w:fldChar w:fldCharType="separate"/>
        </w:r>
        <w:r>
          <w:rPr>
            <w:noProof/>
            <w:webHidden/>
          </w:rPr>
          <w:t>141</w:t>
        </w:r>
        <w:r>
          <w:rPr>
            <w:noProof/>
            <w:webHidden/>
          </w:rPr>
          <w:fldChar w:fldCharType="end"/>
        </w:r>
      </w:hyperlink>
    </w:p>
    <w:p w14:paraId="7825AB22" w14:textId="75E2E59B"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75" w:history="1">
        <w:r w:rsidRPr="00FB4AB7">
          <w:rPr>
            <w:rStyle w:val="Hyperlink"/>
            <w:rFonts w:cs="Liberation Sans"/>
            <w:noProof/>
            <w:lang w:val="en-GB"/>
          </w:rPr>
          <w:t>9.1.5</w:t>
        </w:r>
        <w:r w:rsidRPr="00FB4AB7">
          <w:rPr>
            <w:rStyle w:val="Hyperlink"/>
            <w:noProof/>
            <w:lang w:val="en-GB"/>
          </w:rPr>
          <w:t xml:space="preserve"> PGP Signature</w:t>
        </w:r>
        <w:r>
          <w:rPr>
            <w:noProof/>
            <w:webHidden/>
          </w:rPr>
          <w:tab/>
        </w:r>
        <w:r>
          <w:rPr>
            <w:noProof/>
            <w:webHidden/>
          </w:rPr>
          <w:fldChar w:fldCharType="begin"/>
        </w:r>
        <w:r>
          <w:rPr>
            <w:noProof/>
            <w:webHidden/>
          </w:rPr>
          <w:instrText xml:space="preserve"> PAGEREF _Toc20930375 \h </w:instrText>
        </w:r>
        <w:r>
          <w:rPr>
            <w:noProof/>
            <w:webHidden/>
          </w:rPr>
        </w:r>
        <w:r>
          <w:rPr>
            <w:noProof/>
            <w:webHidden/>
          </w:rPr>
          <w:fldChar w:fldCharType="separate"/>
        </w:r>
        <w:r>
          <w:rPr>
            <w:noProof/>
            <w:webHidden/>
          </w:rPr>
          <w:t>141</w:t>
        </w:r>
        <w:r>
          <w:rPr>
            <w:noProof/>
            <w:webHidden/>
          </w:rPr>
          <w:fldChar w:fldCharType="end"/>
        </w:r>
      </w:hyperlink>
    </w:p>
    <w:p w14:paraId="58232798" w14:textId="65924EF1"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76" w:history="1">
        <w:r w:rsidRPr="00FB4AB7">
          <w:rPr>
            <w:rStyle w:val="Hyperlink"/>
            <w:noProof/>
            <w:lang w:val="en-GB"/>
          </w:rPr>
          <w:t>9.2 ResultMinors</w:t>
        </w:r>
        <w:r>
          <w:rPr>
            <w:noProof/>
            <w:webHidden/>
          </w:rPr>
          <w:tab/>
        </w:r>
        <w:r>
          <w:rPr>
            <w:noProof/>
            <w:webHidden/>
          </w:rPr>
          <w:fldChar w:fldCharType="begin"/>
        </w:r>
        <w:r>
          <w:rPr>
            <w:noProof/>
            <w:webHidden/>
          </w:rPr>
          <w:instrText xml:space="preserve"> PAGEREF _Toc20930376 \h </w:instrText>
        </w:r>
        <w:r>
          <w:rPr>
            <w:noProof/>
            <w:webHidden/>
          </w:rPr>
        </w:r>
        <w:r>
          <w:rPr>
            <w:noProof/>
            <w:webHidden/>
          </w:rPr>
          <w:fldChar w:fldCharType="separate"/>
        </w:r>
        <w:r>
          <w:rPr>
            <w:noProof/>
            <w:webHidden/>
          </w:rPr>
          <w:t>141</w:t>
        </w:r>
        <w:r>
          <w:rPr>
            <w:noProof/>
            <w:webHidden/>
          </w:rPr>
          <w:fldChar w:fldCharType="end"/>
        </w:r>
      </w:hyperlink>
    </w:p>
    <w:p w14:paraId="57B2CFF4" w14:textId="4B37C0CA"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77" w:history="1">
        <w:r w:rsidRPr="00FB4AB7">
          <w:rPr>
            <w:rStyle w:val="Hyperlink"/>
            <w:noProof/>
            <w:lang w:val="en-GB"/>
          </w:rPr>
          <w:t>10</w:t>
        </w:r>
        <w:r>
          <w:rPr>
            <w:rFonts w:asciiTheme="minorHAnsi" w:eastAsiaTheme="minorEastAsia" w:hAnsiTheme="minorHAnsi" w:cstheme="minorBidi"/>
            <w:noProof/>
            <w:sz w:val="22"/>
            <w:szCs w:val="22"/>
          </w:rPr>
          <w:tab/>
        </w:r>
        <w:r w:rsidRPr="00FB4AB7">
          <w:rPr>
            <w:rStyle w:val="Hyperlink"/>
            <w:noProof/>
            <w:lang w:val="en-GB"/>
          </w:rPr>
          <w:t>Security Considerations</w:t>
        </w:r>
        <w:r>
          <w:rPr>
            <w:noProof/>
            <w:webHidden/>
          </w:rPr>
          <w:tab/>
        </w:r>
        <w:r>
          <w:rPr>
            <w:noProof/>
            <w:webHidden/>
          </w:rPr>
          <w:fldChar w:fldCharType="begin"/>
        </w:r>
        <w:r>
          <w:rPr>
            <w:noProof/>
            <w:webHidden/>
          </w:rPr>
          <w:instrText xml:space="preserve"> PAGEREF _Toc20930377 \h </w:instrText>
        </w:r>
        <w:r>
          <w:rPr>
            <w:noProof/>
            <w:webHidden/>
          </w:rPr>
        </w:r>
        <w:r>
          <w:rPr>
            <w:noProof/>
            <w:webHidden/>
          </w:rPr>
          <w:fldChar w:fldCharType="separate"/>
        </w:r>
        <w:r>
          <w:rPr>
            <w:noProof/>
            <w:webHidden/>
          </w:rPr>
          <w:t>143</w:t>
        </w:r>
        <w:r>
          <w:rPr>
            <w:noProof/>
            <w:webHidden/>
          </w:rPr>
          <w:fldChar w:fldCharType="end"/>
        </w:r>
      </w:hyperlink>
    </w:p>
    <w:p w14:paraId="01E0A666" w14:textId="0F156B48"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78" w:history="1">
        <w:r w:rsidRPr="00FB4AB7">
          <w:rPr>
            <w:rStyle w:val="Hyperlink"/>
            <w:noProof/>
            <w:lang w:val="en-GB"/>
          </w:rPr>
          <w:t>10.1 Well-Known Attack Vectors</w:t>
        </w:r>
        <w:r>
          <w:rPr>
            <w:noProof/>
            <w:webHidden/>
          </w:rPr>
          <w:tab/>
        </w:r>
        <w:r>
          <w:rPr>
            <w:noProof/>
            <w:webHidden/>
          </w:rPr>
          <w:fldChar w:fldCharType="begin"/>
        </w:r>
        <w:r>
          <w:rPr>
            <w:noProof/>
            <w:webHidden/>
          </w:rPr>
          <w:instrText xml:space="preserve"> PAGEREF _Toc20930378 \h </w:instrText>
        </w:r>
        <w:r>
          <w:rPr>
            <w:noProof/>
            <w:webHidden/>
          </w:rPr>
        </w:r>
        <w:r>
          <w:rPr>
            <w:noProof/>
            <w:webHidden/>
          </w:rPr>
          <w:fldChar w:fldCharType="separate"/>
        </w:r>
        <w:r>
          <w:rPr>
            <w:noProof/>
            <w:webHidden/>
          </w:rPr>
          <w:t>143</w:t>
        </w:r>
        <w:r>
          <w:rPr>
            <w:noProof/>
            <w:webHidden/>
          </w:rPr>
          <w:fldChar w:fldCharType="end"/>
        </w:r>
      </w:hyperlink>
    </w:p>
    <w:p w14:paraId="225C59F8" w14:textId="6A47DFA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79" w:history="1">
        <w:r w:rsidRPr="00FB4AB7">
          <w:rPr>
            <w:rStyle w:val="Hyperlink"/>
            <w:rFonts w:cs="Liberation Sans"/>
            <w:noProof/>
            <w:lang w:val="en-GB"/>
          </w:rPr>
          <w:t>10.1.1</w:t>
        </w:r>
        <w:r w:rsidRPr="00FB4AB7">
          <w:rPr>
            <w:rStyle w:val="Hyperlink"/>
            <w:noProof/>
            <w:lang w:val="en-GB"/>
          </w:rPr>
          <w:t xml:space="preserve"> XML Parsing Vulnerabilities [non-normative]</w:t>
        </w:r>
        <w:r>
          <w:rPr>
            <w:noProof/>
            <w:webHidden/>
          </w:rPr>
          <w:tab/>
        </w:r>
        <w:r>
          <w:rPr>
            <w:noProof/>
            <w:webHidden/>
          </w:rPr>
          <w:fldChar w:fldCharType="begin"/>
        </w:r>
        <w:r>
          <w:rPr>
            <w:noProof/>
            <w:webHidden/>
          </w:rPr>
          <w:instrText xml:space="preserve"> PAGEREF _Toc20930379 \h </w:instrText>
        </w:r>
        <w:r>
          <w:rPr>
            <w:noProof/>
            <w:webHidden/>
          </w:rPr>
        </w:r>
        <w:r>
          <w:rPr>
            <w:noProof/>
            <w:webHidden/>
          </w:rPr>
          <w:fldChar w:fldCharType="separate"/>
        </w:r>
        <w:r>
          <w:rPr>
            <w:noProof/>
            <w:webHidden/>
          </w:rPr>
          <w:t>143</w:t>
        </w:r>
        <w:r>
          <w:rPr>
            <w:noProof/>
            <w:webHidden/>
          </w:rPr>
          <w:fldChar w:fldCharType="end"/>
        </w:r>
      </w:hyperlink>
    </w:p>
    <w:p w14:paraId="4BF43A70" w14:textId="0EE70665"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0" w:history="1">
        <w:r w:rsidRPr="00FB4AB7">
          <w:rPr>
            <w:rStyle w:val="Hyperlink"/>
            <w:rFonts w:cs="Liberation Sans"/>
            <w:noProof/>
            <w:lang w:val="en-GB"/>
          </w:rPr>
          <w:t>10.1.2</w:t>
        </w:r>
        <w:r w:rsidRPr="00FB4AB7">
          <w:rPr>
            <w:rStyle w:val="Hyperlink"/>
            <w:noProof/>
            <w:lang w:val="en-GB"/>
          </w:rPr>
          <w:t xml:space="preserve"> XML Canonicalization Vulnerabilities [non-normative]</w:t>
        </w:r>
        <w:r>
          <w:rPr>
            <w:noProof/>
            <w:webHidden/>
          </w:rPr>
          <w:tab/>
        </w:r>
        <w:r>
          <w:rPr>
            <w:noProof/>
            <w:webHidden/>
          </w:rPr>
          <w:fldChar w:fldCharType="begin"/>
        </w:r>
        <w:r>
          <w:rPr>
            <w:noProof/>
            <w:webHidden/>
          </w:rPr>
          <w:instrText xml:space="preserve"> PAGEREF _Toc20930380 \h </w:instrText>
        </w:r>
        <w:r>
          <w:rPr>
            <w:noProof/>
            <w:webHidden/>
          </w:rPr>
        </w:r>
        <w:r>
          <w:rPr>
            <w:noProof/>
            <w:webHidden/>
          </w:rPr>
          <w:fldChar w:fldCharType="separate"/>
        </w:r>
        <w:r>
          <w:rPr>
            <w:noProof/>
            <w:webHidden/>
          </w:rPr>
          <w:t>143</w:t>
        </w:r>
        <w:r>
          <w:rPr>
            <w:noProof/>
            <w:webHidden/>
          </w:rPr>
          <w:fldChar w:fldCharType="end"/>
        </w:r>
      </w:hyperlink>
    </w:p>
    <w:p w14:paraId="7372C622" w14:textId="1F48064D"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1" w:history="1">
        <w:r w:rsidRPr="00FB4AB7">
          <w:rPr>
            <w:rStyle w:val="Hyperlink"/>
            <w:rFonts w:cs="Liberation Sans"/>
            <w:noProof/>
            <w:lang w:val="en-GB"/>
          </w:rPr>
          <w:t>10.1.3</w:t>
        </w:r>
        <w:r w:rsidRPr="00FB4AB7">
          <w:rPr>
            <w:rStyle w:val="Hyperlink"/>
            <w:noProof/>
            <w:lang w:val="en-GB"/>
          </w:rPr>
          <w:t xml:space="preserve"> Injection Attacks [non-normative]</w:t>
        </w:r>
        <w:r>
          <w:rPr>
            <w:noProof/>
            <w:webHidden/>
          </w:rPr>
          <w:tab/>
        </w:r>
        <w:r>
          <w:rPr>
            <w:noProof/>
            <w:webHidden/>
          </w:rPr>
          <w:fldChar w:fldCharType="begin"/>
        </w:r>
        <w:r>
          <w:rPr>
            <w:noProof/>
            <w:webHidden/>
          </w:rPr>
          <w:instrText xml:space="preserve"> PAGEREF _Toc20930381 \h </w:instrText>
        </w:r>
        <w:r>
          <w:rPr>
            <w:noProof/>
            <w:webHidden/>
          </w:rPr>
        </w:r>
        <w:r>
          <w:rPr>
            <w:noProof/>
            <w:webHidden/>
          </w:rPr>
          <w:fldChar w:fldCharType="separate"/>
        </w:r>
        <w:r>
          <w:rPr>
            <w:noProof/>
            <w:webHidden/>
          </w:rPr>
          <w:t>143</w:t>
        </w:r>
        <w:r>
          <w:rPr>
            <w:noProof/>
            <w:webHidden/>
          </w:rPr>
          <w:fldChar w:fldCharType="end"/>
        </w:r>
      </w:hyperlink>
    </w:p>
    <w:p w14:paraId="1527F254" w14:textId="00ED14BE"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2" w:history="1">
        <w:r w:rsidRPr="00FB4AB7">
          <w:rPr>
            <w:rStyle w:val="Hyperlink"/>
            <w:rFonts w:cs="Liberation Sans"/>
            <w:noProof/>
            <w:lang w:val="en-GB"/>
          </w:rPr>
          <w:t>10.1.4</w:t>
        </w:r>
        <w:r w:rsidRPr="00FB4AB7">
          <w:rPr>
            <w:rStyle w:val="Hyperlink"/>
            <w:noProof/>
            <w:lang w:val="en-GB"/>
          </w:rPr>
          <w:t xml:space="preserve"> JSON Deserialization Through Evaluation Attacks [non-normative]</w:t>
        </w:r>
        <w:r>
          <w:rPr>
            <w:noProof/>
            <w:webHidden/>
          </w:rPr>
          <w:tab/>
        </w:r>
        <w:r>
          <w:rPr>
            <w:noProof/>
            <w:webHidden/>
          </w:rPr>
          <w:fldChar w:fldCharType="begin"/>
        </w:r>
        <w:r>
          <w:rPr>
            <w:noProof/>
            <w:webHidden/>
          </w:rPr>
          <w:instrText xml:space="preserve"> PAGEREF _Toc20930382 \h </w:instrText>
        </w:r>
        <w:r>
          <w:rPr>
            <w:noProof/>
            <w:webHidden/>
          </w:rPr>
        </w:r>
        <w:r>
          <w:rPr>
            <w:noProof/>
            <w:webHidden/>
          </w:rPr>
          <w:fldChar w:fldCharType="separate"/>
        </w:r>
        <w:r>
          <w:rPr>
            <w:noProof/>
            <w:webHidden/>
          </w:rPr>
          <w:t>143</w:t>
        </w:r>
        <w:r>
          <w:rPr>
            <w:noProof/>
            <w:webHidden/>
          </w:rPr>
          <w:fldChar w:fldCharType="end"/>
        </w:r>
      </w:hyperlink>
    </w:p>
    <w:p w14:paraId="38882A40" w14:textId="3FEA2BA5" w:rsidR="008829E8" w:rsidRDefault="008829E8">
      <w:pPr>
        <w:pStyle w:val="TOC1"/>
        <w:tabs>
          <w:tab w:val="left" w:pos="480"/>
          <w:tab w:val="right" w:leader="dot" w:pos="9350"/>
        </w:tabs>
        <w:rPr>
          <w:rFonts w:asciiTheme="minorHAnsi" w:eastAsiaTheme="minorEastAsia" w:hAnsiTheme="minorHAnsi" w:cstheme="minorBidi"/>
          <w:noProof/>
          <w:sz w:val="22"/>
          <w:szCs w:val="22"/>
        </w:rPr>
      </w:pPr>
      <w:hyperlink w:anchor="_Toc20930383" w:history="1">
        <w:r w:rsidRPr="00FB4AB7">
          <w:rPr>
            <w:rStyle w:val="Hyperlink"/>
            <w:noProof/>
            <w:lang w:val="en-GB"/>
          </w:rPr>
          <w:t>11</w:t>
        </w:r>
        <w:r>
          <w:rPr>
            <w:rFonts w:asciiTheme="minorHAnsi" w:eastAsiaTheme="minorEastAsia" w:hAnsiTheme="minorHAnsi" w:cstheme="minorBidi"/>
            <w:noProof/>
            <w:sz w:val="22"/>
            <w:szCs w:val="22"/>
          </w:rPr>
          <w:tab/>
        </w:r>
        <w:r w:rsidRPr="00FB4AB7">
          <w:rPr>
            <w:rStyle w:val="Hyperlink"/>
            <w:noProof/>
            <w:lang w:val="en-GB"/>
          </w:rPr>
          <w:t>Conformance</w:t>
        </w:r>
        <w:r>
          <w:rPr>
            <w:noProof/>
            <w:webHidden/>
          </w:rPr>
          <w:tab/>
        </w:r>
        <w:r>
          <w:rPr>
            <w:noProof/>
            <w:webHidden/>
          </w:rPr>
          <w:fldChar w:fldCharType="begin"/>
        </w:r>
        <w:r>
          <w:rPr>
            <w:noProof/>
            <w:webHidden/>
          </w:rPr>
          <w:instrText xml:space="preserve"> PAGEREF _Toc20930383 \h </w:instrText>
        </w:r>
        <w:r>
          <w:rPr>
            <w:noProof/>
            <w:webHidden/>
          </w:rPr>
        </w:r>
        <w:r>
          <w:rPr>
            <w:noProof/>
            <w:webHidden/>
          </w:rPr>
          <w:fldChar w:fldCharType="separate"/>
        </w:r>
        <w:r>
          <w:rPr>
            <w:noProof/>
            <w:webHidden/>
          </w:rPr>
          <w:t>145</w:t>
        </w:r>
        <w:r>
          <w:rPr>
            <w:noProof/>
            <w:webHidden/>
          </w:rPr>
          <w:fldChar w:fldCharType="end"/>
        </w:r>
      </w:hyperlink>
    </w:p>
    <w:p w14:paraId="5AC9B9C2" w14:textId="4F638146" w:rsidR="008829E8" w:rsidRDefault="008829E8">
      <w:pPr>
        <w:pStyle w:val="TOC2"/>
        <w:tabs>
          <w:tab w:val="right" w:leader="dot" w:pos="9350"/>
        </w:tabs>
        <w:rPr>
          <w:rFonts w:asciiTheme="minorHAnsi" w:eastAsiaTheme="minorEastAsia" w:hAnsiTheme="minorHAnsi" w:cstheme="minorBidi"/>
          <w:noProof/>
          <w:sz w:val="22"/>
          <w:szCs w:val="22"/>
        </w:rPr>
      </w:pPr>
      <w:hyperlink w:anchor="_Toc20930384" w:history="1">
        <w:r w:rsidRPr="00FB4AB7">
          <w:rPr>
            <w:rStyle w:val="Hyperlink"/>
            <w:noProof/>
            <w:lang w:val="en-GB"/>
          </w:rPr>
          <w:t>11.1 Conformance as a DSS version 2.0 document</w:t>
        </w:r>
        <w:r>
          <w:rPr>
            <w:noProof/>
            <w:webHidden/>
          </w:rPr>
          <w:tab/>
        </w:r>
        <w:r>
          <w:rPr>
            <w:noProof/>
            <w:webHidden/>
          </w:rPr>
          <w:fldChar w:fldCharType="begin"/>
        </w:r>
        <w:r>
          <w:rPr>
            <w:noProof/>
            <w:webHidden/>
          </w:rPr>
          <w:instrText xml:space="preserve"> PAGEREF _Toc20930384 \h </w:instrText>
        </w:r>
        <w:r>
          <w:rPr>
            <w:noProof/>
            <w:webHidden/>
          </w:rPr>
        </w:r>
        <w:r>
          <w:rPr>
            <w:noProof/>
            <w:webHidden/>
          </w:rPr>
          <w:fldChar w:fldCharType="separate"/>
        </w:r>
        <w:r>
          <w:rPr>
            <w:noProof/>
            <w:webHidden/>
          </w:rPr>
          <w:t>145</w:t>
        </w:r>
        <w:r>
          <w:rPr>
            <w:noProof/>
            <w:webHidden/>
          </w:rPr>
          <w:fldChar w:fldCharType="end"/>
        </w:r>
      </w:hyperlink>
    </w:p>
    <w:p w14:paraId="07E81F85" w14:textId="30E6AE6D"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5" w:history="1">
        <w:r w:rsidRPr="00FB4AB7">
          <w:rPr>
            <w:rStyle w:val="Hyperlink"/>
            <w:rFonts w:cs="Liberation Sans"/>
            <w:noProof/>
            <w:lang w:val="en-GB"/>
          </w:rPr>
          <w:t>11.1.1</w:t>
        </w:r>
        <w:r w:rsidRPr="00FB4AB7">
          <w:rPr>
            <w:rStyle w:val="Hyperlink"/>
            <w:noProof/>
            <w:lang w:val="en-GB"/>
          </w:rPr>
          <w:t xml:space="preserve"> Conformance for JSON format</w:t>
        </w:r>
        <w:r>
          <w:rPr>
            <w:noProof/>
            <w:webHidden/>
          </w:rPr>
          <w:tab/>
        </w:r>
        <w:r>
          <w:rPr>
            <w:noProof/>
            <w:webHidden/>
          </w:rPr>
          <w:fldChar w:fldCharType="begin"/>
        </w:r>
        <w:r>
          <w:rPr>
            <w:noProof/>
            <w:webHidden/>
          </w:rPr>
          <w:instrText xml:space="preserve"> PAGEREF _Toc20930385 \h </w:instrText>
        </w:r>
        <w:r>
          <w:rPr>
            <w:noProof/>
            <w:webHidden/>
          </w:rPr>
        </w:r>
        <w:r>
          <w:rPr>
            <w:noProof/>
            <w:webHidden/>
          </w:rPr>
          <w:fldChar w:fldCharType="separate"/>
        </w:r>
        <w:r>
          <w:rPr>
            <w:noProof/>
            <w:webHidden/>
          </w:rPr>
          <w:t>145</w:t>
        </w:r>
        <w:r>
          <w:rPr>
            <w:noProof/>
            <w:webHidden/>
          </w:rPr>
          <w:fldChar w:fldCharType="end"/>
        </w:r>
      </w:hyperlink>
    </w:p>
    <w:p w14:paraId="6F0DF533" w14:textId="34B7C533"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6" w:history="1">
        <w:r w:rsidRPr="00FB4AB7">
          <w:rPr>
            <w:rStyle w:val="Hyperlink"/>
            <w:rFonts w:cs="Liberation Sans"/>
            <w:noProof/>
            <w:lang w:val="en-GB"/>
          </w:rPr>
          <w:t>11.1.2</w:t>
        </w:r>
        <w:r w:rsidRPr="00FB4AB7">
          <w:rPr>
            <w:rStyle w:val="Hyperlink"/>
            <w:noProof/>
            <w:lang w:val="en-GB"/>
          </w:rPr>
          <w:t xml:space="preserve"> Conformance for XML format</w:t>
        </w:r>
        <w:r>
          <w:rPr>
            <w:noProof/>
            <w:webHidden/>
          </w:rPr>
          <w:tab/>
        </w:r>
        <w:r>
          <w:rPr>
            <w:noProof/>
            <w:webHidden/>
          </w:rPr>
          <w:fldChar w:fldCharType="begin"/>
        </w:r>
        <w:r>
          <w:rPr>
            <w:noProof/>
            <w:webHidden/>
          </w:rPr>
          <w:instrText xml:space="preserve"> PAGEREF _Toc20930386 \h </w:instrText>
        </w:r>
        <w:r>
          <w:rPr>
            <w:noProof/>
            <w:webHidden/>
          </w:rPr>
        </w:r>
        <w:r>
          <w:rPr>
            <w:noProof/>
            <w:webHidden/>
          </w:rPr>
          <w:fldChar w:fldCharType="separate"/>
        </w:r>
        <w:r>
          <w:rPr>
            <w:noProof/>
            <w:webHidden/>
          </w:rPr>
          <w:t>145</w:t>
        </w:r>
        <w:r>
          <w:rPr>
            <w:noProof/>
            <w:webHidden/>
          </w:rPr>
          <w:fldChar w:fldCharType="end"/>
        </w:r>
      </w:hyperlink>
    </w:p>
    <w:p w14:paraId="05849519" w14:textId="69730DA8"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7" w:history="1">
        <w:r w:rsidRPr="00FB4AB7">
          <w:rPr>
            <w:rStyle w:val="Hyperlink"/>
            <w:rFonts w:cs="Liberation Sans"/>
            <w:noProof/>
            <w:lang w:val="en-GB"/>
          </w:rPr>
          <w:t>11.1.3</w:t>
        </w:r>
        <w:r w:rsidRPr="00FB4AB7">
          <w:rPr>
            <w:rStyle w:val="Hyperlink"/>
            <w:noProof/>
            <w:lang w:val="en-GB"/>
          </w:rPr>
          <w:t xml:space="preserve"> Conformance for DSS Server</w:t>
        </w:r>
        <w:r>
          <w:rPr>
            <w:noProof/>
            <w:webHidden/>
          </w:rPr>
          <w:tab/>
        </w:r>
        <w:r>
          <w:rPr>
            <w:noProof/>
            <w:webHidden/>
          </w:rPr>
          <w:fldChar w:fldCharType="begin"/>
        </w:r>
        <w:r>
          <w:rPr>
            <w:noProof/>
            <w:webHidden/>
          </w:rPr>
          <w:instrText xml:space="preserve"> PAGEREF _Toc20930387 \h </w:instrText>
        </w:r>
        <w:r>
          <w:rPr>
            <w:noProof/>
            <w:webHidden/>
          </w:rPr>
        </w:r>
        <w:r>
          <w:rPr>
            <w:noProof/>
            <w:webHidden/>
          </w:rPr>
          <w:fldChar w:fldCharType="separate"/>
        </w:r>
        <w:r>
          <w:rPr>
            <w:noProof/>
            <w:webHidden/>
          </w:rPr>
          <w:t>145</w:t>
        </w:r>
        <w:r>
          <w:rPr>
            <w:noProof/>
            <w:webHidden/>
          </w:rPr>
          <w:fldChar w:fldCharType="end"/>
        </w:r>
      </w:hyperlink>
    </w:p>
    <w:p w14:paraId="4A58A564" w14:textId="3D5EC289" w:rsidR="008829E8" w:rsidRDefault="008829E8">
      <w:pPr>
        <w:pStyle w:val="TOC3"/>
        <w:tabs>
          <w:tab w:val="right" w:leader="dot" w:pos="9350"/>
        </w:tabs>
        <w:rPr>
          <w:rFonts w:asciiTheme="minorHAnsi" w:eastAsiaTheme="minorEastAsia" w:hAnsiTheme="minorHAnsi" w:cstheme="minorBidi"/>
          <w:noProof/>
          <w:sz w:val="22"/>
          <w:szCs w:val="22"/>
        </w:rPr>
      </w:pPr>
      <w:hyperlink w:anchor="_Toc20930388" w:history="1">
        <w:r w:rsidRPr="00FB4AB7">
          <w:rPr>
            <w:rStyle w:val="Hyperlink"/>
            <w:rFonts w:cs="Liberation Sans"/>
            <w:noProof/>
            <w:lang w:val="en-GB"/>
          </w:rPr>
          <w:t>11.1.4</w:t>
        </w:r>
        <w:r w:rsidRPr="00FB4AB7">
          <w:rPr>
            <w:rStyle w:val="Hyperlink"/>
            <w:noProof/>
            <w:lang w:val="en-GB"/>
          </w:rPr>
          <w:t xml:space="preserve"> Conformance for DSS Client</w:t>
        </w:r>
        <w:r>
          <w:rPr>
            <w:noProof/>
            <w:webHidden/>
          </w:rPr>
          <w:tab/>
        </w:r>
        <w:r>
          <w:rPr>
            <w:noProof/>
            <w:webHidden/>
          </w:rPr>
          <w:fldChar w:fldCharType="begin"/>
        </w:r>
        <w:r>
          <w:rPr>
            <w:noProof/>
            <w:webHidden/>
          </w:rPr>
          <w:instrText xml:space="preserve"> PAGEREF _Toc20930388 \h </w:instrText>
        </w:r>
        <w:r>
          <w:rPr>
            <w:noProof/>
            <w:webHidden/>
          </w:rPr>
        </w:r>
        <w:r>
          <w:rPr>
            <w:noProof/>
            <w:webHidden/>
          </w:rPr>
          <w:fldChar w:fldCharType="separate"/>
        </w:r>
        <w:r>
          <w:rPr>
            <w:noProof/>
            <w:webHidden/>
          </w:rPr>
          <w:t>145</w:t>
        </w:r>
        <w:r>
          <w:rPr>
            <w:noProof/>
            <w:webHidden/>
          </w:rPr>
          <w:fldChar w:fldCharType="end"/>
        </w:r>
      </w:hyperlink>
    </w:p>
    <w:p w14:paraId="45CDC7D7" w14:textId="52A816FA" w:rsidR="008829E8" w:rsidRDefault="008829E8">
      <w:pPr>
        <w:pStyle w:val="TOC1"/>
        <w:tabs>
          <w:tab w:val="right" w:leader="dot" w:pos="9350"/>
        </w:tabs>
        <w:rPr>
          <w:rFonts w:asciiTheme="minorHAnsi" w:eastAsiaTheme="minorEastAsia" w:hAnsiTheme="minorHAnsi" w:cstheme="minorBidi"/>
          <w:noProof/>
          <w:sz w:val="22"/>
          <w:szCs w:val="22"/>
        </w:rPr>
      </w:pPr>
      <w:hyperlink w:anchor="_Toc20930389" w:history="1">
        <w:r w:rsidRPr="00FB4AB7">
          <w:rPr>
            <w:rStyle w:val="Hyperlink"/>
            <w:noProof/>
            <w:lang w:val="en-GB"/>
          </w:rPr>
          <w:t>Appendix A. Acknowledgments</w:t>
        </w:r>
        <w:r>
          <w:rPr>
            <w:noProof/>
            <w:webHidden/>
          </w:rPr>
          <w:tab/>
        </w:r>
        <w:r>
          <w:rPr>
            <w:noProof/>
            <w:webHidden/>
          </w:rPr>
          <w:fldChar w:fldCharType="begin"/>
        </w:r>
        <w:r>
          <w:rPr>
            <w:noProof/>
            <w:webHidden/>
          </w:rPr>
          <w:instrText xml:space="preserve"> PAGEREF _Toc20930389 \h </w:instrText>
        </w:r>
        <w:r>
          <w:rPr>
            <w:noProof/>
            <w:webHidden/>
          </w:rPr>
        </w:r>
        <w:r>
          <w:rPr>
            <w:noProof/>
            <w:webHidden/>
          </w:rPr>
          <w:fldChar w:fldCharType="separate"/>
        </w:r>
        <w:r>
          <w:rPr>
            <w:noProof/>
            <w:webHidden/>
          </w:rPr>
          <w:t>146</w:t>
        </w:r>
        <w:r>
          <w:rPr>
            <w:noProof/>
            <w:webHidden/>
          </w:rPr>
          <w:fldChar w:fldCharType="end"/>
        </w:r>
      </w:hyperlink>
    </w:p>
    <w:p w14:paraId="02786D22" w14:textId="13FAAA25" w:rsidR="008829E8" w:rsidRDefault="008829E8">
      <w:pPr>
        <w:pStyle w:val="TOC1"/>
        <w:tabs>
          <w:tab w:val="right" w:leader="dot" w:pos="9350"/>
        </w:tabs>
        <w:rPr>
          <w:rFonts w:asciiTheme="minorHAnsi" w:eastAsiaTheme="minorEastAsia" w:hAnsiTheme="minorHAnsi" w:cstheme="minorBidi"/>
          <w:noProof/>
          <w:sz w:val="22"/>
          <w:szCs w:val="22"/>
        </w:rPr>
      </w:pPr>
      <w:hyperlink w:anchor="_Toc20930390" w:history="1">
        <w:r w:rsidRPr="00FB4AB7">
          <w:rPr>
            <w:rStyle w:val="Hyperlink"/>
            <w:noProof/>
            <w:lang w:val="en-GB"/>
          </w:rPr>
          <w:t>Appendix B. Index of Components and Elements</w:t>
        </w:r>
        <w:r>
          <w:rPr>
            <w:noProof/>
            <w:webHidden/>
          </w:rPr>
          <w:tab/>
        </w:r>
        <w:r>
          <w:rPr>
            <w:noProof/>
            <w:webHidden/>
          </w:rPr>
          <w:fldChar w:fldCharType="begin"/>
        </w:r>
        <w:r>
          <w:rPr>
            <w:noProof/>
            <w:webHidden/>
          </w:rPr>
          <w:instrText xml:space="preserve"> PAGEREF _Toc20930390 \h </w:instrText>
        </w:r>
        <w:r>
          <w:rPr>
            <w:noProof/>
            <w:webHidden/>
          </w:rPr>
        </w:r>
        <w:r>
          <w:rPr>
            <w:noProof/>
            <w:webHidden/>
          </w:rPr>
          <w:fldChar w:fldCharType="separate"/>
        </w:r>
        <w:r>
          <w:rPr>
            <w:noProof/>
            <w:webHidden/>
          </w:rPr>
          <w:t>147</w:t>
        </w:r>
        <w:r>
          <w:rPr>
            <w:noProof/>
            <w:webHidden/>
          </w:rPr>
          <w:fldChar w:fldCharType="end"/>
        </w:r>
      </w:hyperlink>
    </w:p>
    <w:p w14:paraId="60FF65A6" w14:textId="6B2D66B5" w:rsidR="008829E8" w:rsidRDefault="008829E8">
      <w:pPr>
        <w:pStyle w:val="TOC1"/>
        <w:tabs>
          <w:tab w:val="right" w:leader="dot" w:pos="9350"/>
        </w:tabs>
        <w:rPr>
          <w:rFonts w:asciiTheme="minorHAnsi" w:eastAsiaTheme="minorEastAsia" w:hAnsiTheme="minorHAnsi" w:cstheme="minorBidi"/>
          <w:noProof/>
          <w:sz w:val="22"/>
          <w:szCs w:val="22"/>
        </w:rPr>
      </w:pPr>
      <w:hyperlink w:anchor="_Toc20930391" w:history="1">
        <w:r w:rsidRPr="00FB4AB7">
          <w:rPr>
            <w:rStyle w:val="Hyperlink"/>
            <w:noProof/>
            <w:lang w:val="en-GB"/>
          </w:rPr>
          <w:t>Appendix C. List of Figures</w:t>
        </w:r>
        <w:r>
          <w:rPr>
            <w:noProof/>
            <w:webHidden/>
          </w:rPr>
          <w:tab/>
        </w:r>
        <w:r>
          <w:rPr>
            <w:noProof/>
            <w:webHidden/>
          </w:rPr>
          <w:fldChar w:fldCharType="begin"/>
        </w:r>
        <w:r>
          <w:rPr>
            <w:noProof/>
            <w:webHidden/>
          </w:rPr>
          <w:instrText xml:space="preserve"> PAGEREF _Toc20930391 \h </w:instrText>
        </w:r>
        <w:r>
          <w:rPr>
            <w:noProof/>
            <w:webHidden/>
          </w:rPr>
        </w:r>
        <w:r>
          <w:rPr>
            <w:noProof/>
            <w:webHidden/>
          </w:rPr>
          <w:fldChar w:fldCharType="separate"/>
        </w:r>
        <w:r>
          <w:rPr>
            <w:noProof/>
            <w:webHidden/>
          </w:rPr>
          <w:t>148</w:t>
        </w:r>
        <w:r>
          <w:rPr>
            <w:noProof/>
            <w:webHidden/>
          </w:rPr>
          <w:fldChar w:fldCharType="end"/>
        </w:r>
      </w:hyperlink>
    </w:p>
    <w:p w14:paraId="40EB8944" w14:textId="53EAA152" w:rsidR="008829E8" w:rsidRDefault="008829E8">
      <w:pPr>
        <w:pStyle w:val="TOC1"/>
        <w:tabs>
          <w:tab w:val="right" w:leader="dot" w:pos="9350"/>
        </w:tabs>
        <w:rPr>
          <w:rFonts w:asciiTheme="minorHAnsi" w:eastAsiaTheme="minorEastAsia" w:hAnsiTheme="minorHAnsi" w:cstheme="minorBidi"/>
          <w:noProof/>
          <w:sz w:val="22"/>
          <w:szCs w:val="22"/>
        </w:rPr>
      </w:pPr>
      <w:hyperlink w:anchor="_Toc20930392" w:history="1">
        <w:r w:rsidRPr="00FB4AB7">
          <w:rPr>
            <w:rStyle w:val="Hyperlink"/>
            <w:noProof/>
            <w:lang w:val="en-GB"/>
          </w:rPr>
          <w:t>Appendix D. Revision History</w:t>
        </w:r>
        <w:r>
          <w:rPr>
            <w:noProof/>
            <w:webHidden/>
          </w:rPr>
          <w:tab/>
        </w:r>
        <w:r>
          <w:rPr>
            <w:noProof/>
            <w:webHidden/>
          </w:rPr>
          <w:fldChar w:fldCharType="begin"/>
        </w:r>
        <w:r>
          <w:rPr>
            <w:noProof/>
            <w:webHidden/>
          </w:rPr>
          <w:instrText xml:space="preserve"> PAGEREF _Toc20930392 \h </w:instrText>
        </w:r>
        <w:r>
          <w:rPr>
            <w:noProof/>
            <w:webHidden/>
          </w:rPr>
        </w:r>
        <w:r>
          <w:rPr>
            <w:noProof/>
            <w:webHidden/>
          </w:rPr>
          <w:fldChar w:fldCharType="separate"/>
        </w:r>
        <w:r>
          <w:rPr>
            <w:noProof/>
            <w:webHidden/>
          </w:rPr>
          <w:t>149</w:t>
        </w:r>
        <w:r>
          <w:rPr>
            <w:noProof/>
            <w:webHidden/>
          </w:rPr>
          <w:fldChar w:fldCharType="end"/>
        </w:r>
      </w:hyperlink>
    </w:p>
    <w:p w14:paraId="672B9E89" w14:textId="65F4DE70"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1EB16378" w14:textId="77777777" w:rsidR="005D66E2" w:rsidRPr="003A06D0" w:rsidRDefault="005D66E2" w:rsidP="005D66E2">
      <w:pPr>
        <w:pStyle w:val="Heading1"/>
        <w:numPr>
          <w:ilvl w:val="0"/>
          <w:numId w:val="2"/>
        </w:numPr>
        <w:rPr>
          <w:lang w:val="en-GB"/>
        </w:rPr>
      </w:pPr>
      <w:bookmarkStart w:id="2" w:name="_Toc480914659"/>
      <w:bookmarkStart w:id="3" w:name="_Toc481064850"/>
      <w:bookmarkStart w:id="4" w:name="_Ref512158346"/>
      <w:bookmarkStart w:id="5" w:name="_Ref514173371"/>
      <w:bookmarkStart w:id="6" w:name="_Toc522668476"/>
      <w:bookmarkStart w:id="7" w:name="_Ref534804142"/>
      <w:bookmarkStart w:id="8" w:name="_Ref534804148"/>
      <w:bookmarkStart w:id="9" w:name="_Ref534804150"/>
      <w:bookmarkStart w:id="10" w:name="_Toc18966394"/>
      <w:bookmarkStart w:id="11" w:name="_Toc20930112"/>
      <w:r w:rsidRPr="003A06D0">
        <w:rPr>
          <w:lang w:val="en-GB"/>
        </w:rPr>
        <w:lastRenderedPageBreak/>
        <w:t>Introduction</w:t>
      </w:r>
      <w:bookmarkEnd w:id="2"/>
      <w:bookmarkEnd w:id="3"/>
      <w:bookmarkEnd w:id="4"/>
      <w:bookmarkEnd w:id="5"/>
      <w:bookmarkEnd w:id="6"/>
      <w:bookmarkEnd w:id="7"/>
      <w:bookmarkEnd w:id="8"/>
      <w:bookmarkEnd w:id="9"/>
      <w:bookmarkEnd w:id="10"/>
      <w:bookmarkEnd w:id="11"/>
    </w:p>
    <w:p w14:paraId="1641A579" w14:textId="77777777" w:rsidR="005D66E2" w:rsidRPr="003A06D0" w:rsidRDefault="005D66E2" w:rsidP="005D66E2">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6F75D33E" w14:textId="77777777" w:rsidR="005D66E2" w:rsidRPr="003A06D0" w:rsidRDefault="005D66E2" w:rsidP="005D66E2">
      <w:pPr>
        <w:pStyle w:val="Heading2"/>
        <w:numPr>
          <w:ilvl w:val="1"/>
          <w:numId w:val="2"/>
        </w:numPr>
        <w:rPr>
          <w:lang w:val="en-GB"/>
        </w:rPr>
      </w:pPr>
      <w:bookmarkStart w:id="12" w:name="_Toc485123858"/>
      <w:bookmarkStart w:id="13" w:name="_Toc522668477"/>
      <w:bookmarkStart w:id="14" w:name="_Toc18966395"/>
      <w:bookmarkStart w:id="15" w:name="_Toc20930113"/>
      <w:r w:rsidRPr="003A06D0">
        <w:rPr>
          <w:lang w:val="en-GB"/>
        </w:rPr>
        <w:t>IPR Policy</w:t>
      </w:r>
      <w:bookmarkEnd w:id="12"/>
      <w:bookmarkEnd w:id="13"/>
      <w:bookmarkEnd w:id="14"/>
      <w:bookmarkEnd w:id="15"/>
    </w:p>
    <w:p w14:paraId="1635EBE2" w14:textId="77777777" w:rsidR="005D66E2" w:rsidRPr="003A06D0" w:rsidRDefault="005D66E2" w:rsidP="005D66E2">
      <w:pPr>
        <w:pStyle w:val="Abstract"/>
        <w:rPr>
          <w:lang w:val="en-GB"/>
        </w:rPr>
      </w:pPr>
      <w:bookmarkStart w:id="16" w:name="_Hlk522725139"/>
      <w:r w:rsidRPr="003A06D0">
        <w:rPr>
          <w:lang w:val="en-GB"/>
        </w:rPr>
        <w:t xml:space="preserve">This specification is provided under the </w:t>
      </w:r>
      <w:hyperlink r:id="rId46" w:anchor="RF-on-Limited-Mode" w:history="1">
        <w:r w:rsidRPr="003A06D0">
          <w:rPr>
            <w:rStyle w:val="Hyperlink"/>
            <w:lang w:val="en-GB"/>
          </w:rPr>
          <w:t>RF on Limited Terms</w:t>
        </w:r>
      </w:hyperlink>
      <w:r w:rsidRPr="003A06D0">
        <w:rPr>
          <w:lang w:val="en-GB"/>
        </w:rPr>
        <w:t xml:space="preserve"> Mode of the </w:t>
      </w:r>
      <w:hyperlink r:id="rId47"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8" w:history="1">
        <w:r w:rsidRPr="003A06D0">
          <w:rPr>
            <w:rStyle w:val="Hyperlink"/>
            <w:lang w:val="en-GB"/>
          </w:rPr>
          <w:t>https://www.oasis-open.org/committees/dss-x/ipr.php</w:t>
        </w:r>
      </w:hyperlink>
      <w:r w:rsidRPr="003A06D0">
        <w:rPr>
          <w:lang w:val="en-GB"/>
        </w:rPr>
        <w:t>).</w:t>
      </w:r>
      <w:bookmarkEnd w:id="16"/>
    </w:p>
    <w:p w14:paraId="2DA70868" w14:textId="77777777" w:rsidR="005D66E2" w:rsidRPr="003A06D0" w:rsidRDefault="005D66E2" w:rsidP="005D66E2">
      <w:pPr>
        <w:pStyle w:val="Heading2"/>
        <w:numPr>
          <w:ilvl w:val="1"/>
          <w:numId w:val="2"/>
        </w:numPr>
        <w:rPr>
          <w:lang w:val="en-GB"/>
        </w:rPr>
      </w:pPr>
      <w:bookmarkStart w:id="17" w:name="_Toc85472893"/>
      <w:bookmarkStart w:id="18" w:name="_Toc287332007"/>
      <w:bookmarkStart w:id="19" w:name="_Toc480914661"/>
      <w:bookmarkStart w:id="20" w:name="_Toc481064852"/>
      <w:bookmarkStart w:id="21" w:name="_Toc516357994"/>
      <w:bookmarkStart w:id="22" w:name="_Toc522668478"/>
      <w:bookmarkStart w:id="23" w:name="_Toc18966396"/>
      <w:bookmarkStart w:id="24" w:name="_Toc20930114"/>
      <w:r w:rsidRPr="003A06D0">
        <w:rPr>
          <w:lang w:val="en-GB"/>
        </w:rPr>
        <w:t>Terminology</w:t>
      </w:r>
      <w:bookmarkEnd w:id="17"/>
      <w:bookmarkEnd w:id="18"/>
      <w:bookmarkEnd w:id="19"/>
      <w:bookmarkEnd w:id="20"/>
      <w:bookmarkEnd w:id="21"/>
      <w:bookmarkEnd w:id="22"/>
      <w:bookmarkEnd w:id="23"/>
      <w:bookmarkEnd w:id="24"/>
    </w:p>
    <w:p w14:paraId="7BFA464F" w14:textId="77777777" w:rsidR="005D66E2" w:rsidRPr="003A06D0" w:rsidRDefault="005D66E2" w:rsidP="005D66E2">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4B683E4F" w14:textId="77777777" w:rsidR="005D66E2" w:rsidRPr="003A06D0" w:rsidRDefault="005D66E2" w:rsidP="005D66E2">
      <w:pPr>
        <w:pStyle w:val="Heading3"/>
        <w:numPr>
          <w:ilvl w:val="2"/>
          <w:numId w:val="2"/>
        </w:numPr>
        <w:rPr>
          <w:lang w:val="en-GB"/>
        </w:rPr>
      </w:pPr>
      <w:bookmarkStart w:id="25" w:name="_Toc478074531"/>
      <w:bookmarkStart w:id="26" w:name="_Toc480914662"/>
      <w:bookmarkStart w:id="27" w:name="_Toc481064853"/>
      <w:bookmarkStart w:id="28" w:name="_Toc516359662"/>
      <w:bookmarkStart w:id="29" w:name="_Toc522668479"/>
      <w:bookmarkStart w:id="30" w:name="_Toc18966397"/>
      <w:bookmarkStart w:id="31" w:name="_Toc20930115"/>
      <w:r w:rsidRPr="003A06D0">
        <w:rPr>
          <w:lang w:val="en-GB"/>
        </w:rPr>
        <w:t>Terms and Definitions</w:t>
      </w:r>
      <w:bookmarkEnd w:id="25"/>
      <w:bookmarkEnd w:id="26"/>
      <w:bookmarkEnd w:id="27"/>
      <w:bookmarkEnd w:id="28"/>
      <w:bookmarkEnd w:id="29"/>
      <w:bookmarkEnd w:id="30"/>
      <w:bookmarkEnd w:id="31"/>
    </w:p>
    <w:p w14:paraId="792B2F0B" w14:textId="77777777" w:rsidR="005D66E2" w:rsidRPr="003A06D0" w:rsidRDefault="005D66E2" w:rsidP="005D66E2">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08B8AABE" w14:textId="77777777" w:rsidR="005D66E2" w:rsidRPr="003A06D0" w:rsidRDefault="005D66E2" w:rsidP="005D66E2">
      <w:pPr>
        <w:pStyle w:val="Heading3"/>
        <w:numPr>
          <w:ilvl w:val="2"/>
          <w:numId w:val="2"/>
        </w:numPr>
        <w:rPr>
          <w:lang w:val="en-GB"/>
        </w:rPr>
      </w:pPr>
      <w:bookmarkStart w:id="32" w:name="_Toc478074532"/>
      <w:bookmarkStart w:id="33" w:name="_Toc480914663"/>
      <w:bookmarkStart w:id="34" w:name="_Toc481064854"/>
      <w:bookmarkStart w:id="35" w:name="_Toc516359663"/>
      <w:bookmarkStart w:id="36" w:name="_Toc522668480"/>
      <w:bookmarkStart w:id="37" w:name="_Toc18966398"/>
      <w:bookmarkStart w:id="38" w:name="_Toc20930116"/>
      <w:r w:rsidRPr="003A06D0">
        <w:rPr>
          <w:lang w:val="en-GB"/>
        </w:rPr>
        <w:t>Abbreviated Terms</w:t>
      </w:r>
      <w:bookmarkEnd w:id="32"/>
      <w:bookmarkEnd w:id="33"/>
      <w:bookmarkEnd w:id="34"/>
      <w:bookmarkEnd w:id="35"/>
      <w:bookmarkEnd w:id="36"/>
      <w:bookmarkEnd w:id="37"/>
      <w:bookmarkEnd w:id="38"/>
    </w:p>
    <w:p w14:paraId="2F7AE44F" w14:textId="77777777" w:rsidR="005D66E2" w:rsidRPr="003A06D0" w:rsidRDefault="005D66E2" w:rsidP="005D66E2">
      <w:pPr>
        <w:ind w:left="720"/>
        <w:rPr>
          <w:lang w:val="en-GB"/>
        </w:rPr>
      </w:pPr>
      <w:r w:rsidRPr="003A06D0">
        <w:rPr>
          <w:lang w:val="en-GB"/>
        </w:rPr>
        <w:t xml:space="preserve">ASN.1 </w:t>
      </w:r>
      <w:r w:rsidRPr="003A06D0">
        <w:rPr>
          <w:lang w:val="en-GB"/>
        </w:rPr>
        <w:tab/>
        <w:t>— Abstract Syntax Notation One</w:t>
      </w:r>
    </w:p>
    <w:p w14:paraId="189587C3" w14:textId="77777777" w:rsidR="005D66E2" w:rsidRPr="003A06D0" w:rsidRDefault="005D66E2" w:rsidP="005D66E2">
      <w:pPr>
        <w:ind w:left="720"/>
        <w:rPr>
          <w:lang w:val="en-GB"/>
        </w:rPr>
      </w:pPr>
      <w:r w:rsidRPr="003A06D0">
        <w:rPr>
          <w:lang w:val="en-GB"/>
        </w:rPr>
        <w:t xml:space="preserve">URI </w:t>
      </w:r>
      <w:r w:rsidRPr="003A06D0">
        <w:rPr>
          <w:lang w:val="en-GB"/>
        </w:rPr>
        <w:tab/>
        <w:t>— (IETF) Uniform Resource Identifier</w:t>
      </w:r>
    </w:p>
    <w:p w14:paraId="3B860E3F" w14:textId="77777777" w:rsidR="005D66E2" w:rsidRPr="003A06D0" w:rsidRDefault="005D66E2" w:rsidP="005D66E2">
      <w:pPr>
        <w:ind w:left="720"/>
        <w:rPr>
          <w:lang w:val="en-GB"/>
        </w:rPr>
      </w:pPr>
      <w:r w:rsidRPr="003A06D0">
        <w:rPr>
          <w:lang w:val="en-GB"/>
        </w:rPr>
        <w:t xml:space="preserve">XML </w:t>
      </w:r>
      <w:r w:rsidRPr="003A06D0">
        <w:rPr>
          <w:lang w:val="en-GB"/>
        </w:rPr>
        <w:tab/>
        <w:t xml:space="preserve">— (W3C) Extensible </w:t>
      </w:r>
      <w:proofErr w:type="spellStart"/>
      <w:r w:rsidRPr="003A06D0">
        <w:rPr>
          <w:lang w:val="en-GB"/>
        </w:rPr>
        <w:t>Markup</w:t>
      </w:r>
      <w:proofErr w:type="spellEnd"/>
      <w:r w:rsidRPr="003A06D0">
        <w:rPr>
          <w:lang w:val="en-GB"/>
        </w:rPr>
        <w:t xml:space="preserve"> Language</w:t>
      </w:r>
    </w:p>
    <w:p w14:paraId="20DD4887" w14:textId="77777777" w:rsidR="005D66E2" w:rsidRPr="003A06D0" w:rsidRDefault="005D66E2" w:rsidP="005D66E2">
      <w:pPr>
        <w:ind w:left="720"/>
        <w:rPr>
          <w:lang w:val="en-GB"/>
        </w:rPr>
      </w:pPr>
      <w:r w:rsidRPr="003A06D0">
        <w:rPr>
          <w:lang w:val="en-GB"/>
        </w:rPr>
        <w:t xml:space="preserve">XSD </w:t>
      </w:r>
      <w:r w:rsidRPr="003A06D0">
        <w:rPr>
          <w:lang w:val="en-GB"/>
        </w:rPr>
        <w:tab/>
        <w:t>— (W3C) XML Schema</w:t>
      </w:r>
    </w:p>
    <w:p w14:paraId="64341B03" w14:textId="77777777" w:rsidR="005D66E2" w:rsidRPr="003A06D0" w:rsidRDefault="005D66E2" w:rsidP="005D66E2">
      <w:pPr>
        <w:pStyle w:val="Heading2"/>
        <w:numPr>
          <w:ilvl w:val="1"/>
          <w:numId w:val="2"/>
        </w:numPr>
        <w:rPr>
          <w:lang w:val="en-GB"/>
        </w:rPr>
      </w:pPr>
      <w:bookmarkStart w:id="39" w:name="_Ref7502892"/>
      <w:bookmarkStart w:id="40" w:name="_Toc12011611"/>
      <w:bookmarkStart w:id="41" w:name="_Toc85472894"/>
      <w:bookmarkStart w:id="42" w:name="_Toc287332008"/>
      <w:bookmarkStart w:id="43" w:name="_Toc480914664"/>
      <w:bookmarkStart w:id="44" w:name="_Toc481064855"/>
      <w:bookmarkStart w:id="45" w:name="_Toc516357995"/>
      <w:bookmarkStart w:id="46" w:name="_Toc522668481"/>
      <w:bookmarkStart w:id="47" w:name="_Toc18966399"/>
      <w:bookmarkStart w:id="48" w:name="_Toc20930117"/>
      <w:r w:rsidRPr="003A06D0">
        <w:rPr>
          <w:lang w:val="en-GB"/>
        </w:rPr>
        <w:t>Normative</w:t>
      </w:r>
      <w:bookmarkEnd w:id="39"/>
      <w:bookmarkEnd w:id="40"/>
      <w:r w:rsidRPr="003A06D0">
        <w:rPr>
          <w:lang w:val="en-GB"/>
        </w:rPr>
        <w:t xml:space="preserve"> References</w:t>
      </w:r>
      <w:bookmarkEnd w:id="41"/>
      <w:bookmarkEnd w:id="42"/>
      <w:bookmarkEnd w:id="43"/>
      <w:bookmarkEnd w:id="44"/>
      <w:bookmarkEnd w:id="45"/>
      <w:bookmarkEnd w:id="46"/>
      <w:bookmarkEnd w:id="47"/>
      <w:bookmarkEnd w:id="48"/>
    </w:p>
    <w:p w14:paraId="3DFD363B" w14:textId="77777777" w:rsidR="005D66E2" w:rsidRPr="003A06D0" w:rsidRDefault="005D66E2" w:rsidP="005D66E2">
      <w:pPr>
        <w:pStyle w:val="Ref"/>
        <w:rPr>
          <w:lang w:val="en-GB"/>
        </w:rPr>
      </w:pPr>
      <w:r w:rsidRPr="003A06D0">
        <w:rPr>
          <w:rStyle w:val="Refterm"/>
          <w:lang w:val="en-GB"/>
        </w:rPr>
        <w:t>[DSBXSD]</w:t>
      </w:r>
      <w:r w:rsidRPr="003A06D0">
        <w:rPr>
          <w:lang w:val="en-GB"/>
        </w:rPr>
        <w:tab/>
        <w:t xml:space="preserve">A. Kuehne, S. Hagen.  </w:t>
      </w:r>
      <w:r w:rsidRPr="003A06D0">
        <w:rPr>
          <w:i/>
          <w:iCs/>
          <w:lang w:val="en-GB"/>
        </w:rPr>
        <w:t>DSS 2.0 Base XML Schema</w:t>
      </w:r>
      <w:r w:rsidRPr="003A06D0">
        <w:rPr>
          <w:lang w:val="en-GB"/>
        </w:rPr>
        <w:t>.  OASIS</w:t>
      </w:r>
      <w:r>
        <w:rPr>
          <w:lang w:val="en-GB"/>
        </w:rPr>
        <w:t xml:space="preserve">, </w:t>
      </w:r>
      <w:hyperlink r:id="rId49" w:history="1">
        <w:r w:rsidRPr="00E828C7">
          <w:rPr>
            <w:rStyle w:val="Hyperlink"/>
            <w:lang w:val="en-GB"/>
          </w:rPr>
          <w:t>oasis-dss-base-schema.xsd</w:t>
        </w:r>
      </w:hyperlink>
    </w:p>
    <w:p w14:paraId="36163DBE" w14:textId="77777777" w:rsidR="005D66E2" w:rsidRPr="003A06D0" w:rsidRDefault="005D66E2" w:rsidP="005D66E2">
      <w:pPr>
        <w:pStyle w:val="Ref"/>
        <w:rPr>
          <w:lang w:val="en-GB"/>
        </w:rPr>
      </w:pPr>
      <w:r w:rsidRPr="003A06D0">
        <w:rPr>
          <w:rStyle w:val="Refterm"/>
          <w:lang w:val="en-GB"/>
        </w:rPr>
        <w:t>[DSIGRWXSD]</w:t>
      </w:r>
      <w:r w:rsidRPr="003A06D0">
        <w:rPr>
          <w:lang w:val="en-GB"/>
        </w:rPr>
        <w:tab/>
        <w:t xml:space="preserve">A. Kuehne, S. Hagen.  </w:t>
      </w:r>
      <w:r w:rsidRPr="003A06D0">
        <w:rPr>
          <w:i/>
          <w:iCs/>
          <w:lang w:val="en-GB"/>
        </w:rPr>
        <w:t xml:space="preserve">DSS 2.0 adapted </w:t>
      </w:r>
      <w:proofErr w:type="spellStart"/>
      <w:r w:rsidRPr="003A06D0">
        <w:rPr>
          <w:i/>
          <w:iCs/>
          <w:lang w:val="en-GB"/>
        </w:rPr>
        <w:t>XMLDSig</w:t>
      </w:r>
      <w:proofErr w:type="spellEnd"/>
      <w:r w:rsidRPr="003A06D0">
        <w:rPr>
          <w:i/>
          <w:iCs/>
          <w:lang w:val="en-GB"/>
        </w:rPr>
        <w:t xml:space="preserve"> XML Schema</w:t>
      </w:r>
      <w:r w:rsidRPr="003A06D0">
        <w:rPr>
          <w:lang w:val="en-GB"/>
        </w:rPr>
        <w:t>.  OASIS</w:t>
      </w:r>
      <w:r>
        <w:rPr>
          <w:lang w:val="en-GB"/>
        </w:rPr>
        <w:t xml:space="preserve">, </w:t>
      </w:r>
      <w:hyperlink r:id="rId50" w:history="1">
        <w:r>
          <w:rPr>
            <w:rStyle w:val="Hyperlink"/>
            <w:lang w:val="en-GB"/>
          </w:rPr>
          <w:t>xmldsig-core-schema-dss-rw.xsd</w:t>
        </w:r>
      </w:hyperlink>
    </w:p>
    <w:p w14:paraId="0E4B605E" w14:textId="77777777" w:rsidR="005D66E2" w:rsidRPr="003A06D0" w:rsidRDefault="005D66E2" w:rsidP="005D66E2">
      <w:pPr>
        <w:pStyle w:val="Ref"/>
        <w:rPr>
          <w:rStyle w:val="Refterm"/>
          <w:lang w:val="en-GB"/>
        </w:rPr>
      </w:pPr>
      <w:r w:rsidRPr="003A06D0">
        <w:rPr>
          <w:rStyle w:val="Refterm"/>
          <w:lang w:val="en-GB"/>
        </w:rPr>
        <w:t>[DSS1Async]</w:t>
      </w:r>
      <w:r w:rsidRPr="003A06D0">
        <w:rPr>
          <w:lang w:val="en-GB"/>
        </w:rPr>
        <w:tab/>
        <w:t xml:space="preserve">A. Kuehne.  </w:t>
      </w:r>
      <w:r w:rsidRPr="003A06D0">
        <w:rPr>
          <w:i/>
          <w:iCs/>
          <w:lang w:val="en-GB"/>
        </w:rPr>
        <w:t>Asynchronous Processing Abstract Profile</w:t>
      </w:r>
      <w:r w:rsidRPr="003A06D0">
        <w:rPr>
          <w:lang w:val="en-GB"/>
        </w:rPr>
        <w:t xml:space="preserve">. OASIS, </w:t>
      </w:r>
      <w:hyperlink r:id="rId51" w:history="1">
        <w:r w:rsidRPr="003A06D0">
          <w:rPr>
            <w:rStyle w:val="Hyperlink"/>
            <w:lang w:val="en-GB"/>
          </w:rPr>
          <w:t>oasis-dss-profiles-asynchronous_processing-spec-v1.0-os.html</w:t>
        </w:r>
      </w:hyperlink>
    </w:p>
    <w:p w14:paraId="7CBCAE6B" w14:textId="77777777" w:rsidR="005D66E2" w:rsidRPr="003A06D0" w:rsidRDefault="005D66E2" w:rsidP="005D66E2">
      <w:pPr>
        <w:pStyle w:val="Ref"/>
        <w:rPr>
          <w:lang w:val="en-GB"/>
        </w:rPr>
      </w:pPr>
      <w:bookmarkStart w:id="49" w:name="ref_DSS1Core"/>
      <w:r w:rsidRPr="003A06D0">
        <w:rPr>
          <w:rStyle w:val="Refterm"/>
          <w:lang w:val="en-GB"/>
        </w:rPr>
        <w:t>[DSS1Core]</w:t>
      </w:r>
      <w:bookmarkEnd w:id="49"/>
      <w:r w:rsidRPr="003A06D0">
        <w:rPr>
          <w:lang w:val="en-GB"/>
        </w:rPr>
        <w:tab/>
        <w:t xml:space="preserve">S. Hagen.  </w:t>
      </w:r>
      <w:r w:rsidRPr="003A06D0">
        <w:rPr>
          <w:i/>
          <w:iCs/>
          <w:lang w:val="en-GB"/>
        </w:rPr>
        <w:t>DSS 1.0 Core Protocols</w:t>
      </w:r>
      <w:r w:rsidRPr="003A06D0">
        <w:rPr>
          <w:lang w:val="en-GB"/>
        </w:rPr>
        <w:t xml:space="preserve">.  OASIS, </w:t>
      </w:r>
      <w:hyperlink r:id="rId52" w:history="1">
        <w:r w:rsidRPr="003A06D0">
          <w:rPr>
            <w:rStyle w:val="Hyperlink"/>
            <w:lang w:val="en-GB"/>
          </w:rPr>
          <w:t>oasis-dss-core-spec-v1.0-os.html</w:t>
        </w:r>
      </w:hyperlink>
      <w:r w:rsidRPr="003A06D0">
        <w:rPr>
          <w:lang w:val="en-GB"/>
        </w:rPr>
        <w:t>.</w:t>
      </w:r>
    </w:p>
    <w:p w14:paraId="6D7C2884" w14:textId="77777777" w:rsidR="005D66E2" w:rsidRPr="003A06D0" w:rsidRDefault="005D66E2" w:rsidP="005D66E2">
      <w:pPr>
        <w:pStyle w:val="Ref"/>
        <w:rPr>
          <w:lang w:val="en-GB"/>
        </w:rPr>
      </w:pPr>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r>
        <w:rPr>
          <w:lang w:val="en-GB"/>
        </w:rPr>
        <w:t xml:space="preserve">, </w:t>
      </w:r>
      <w:hyperlink r:id="rId53" w:history="1">
        <w:r>
          <w:rPr>
            <w:rStyle w:val="Hyperlink"/>
            <w:lang w:val="en-GB"/>
          </w:rPr>
          <w:t>oasis-dss-core-schema-v2.0-schema.json</w:t>
        </w:r>
      </w:hyperlink>
    </w:p>
    <w:p w14:paraId="4F2B54A7" w14:textId="77777777" w:rsidR="005D66E2" w:rsidRPr="003A06D0" w:rsidRDefault="005D66E2" w:rsidP="005D66E2">
      <w:pPr>
        <w:pStyle w:val="Ref"/>
        <w:rPr>
          <w:lang w:val="en-GB"/>
        </w:rPr>
      </w:pPr>
      <w:r w:rsidRPr="003A06D0">
        <w:rPr>
          <w:rStyle w:val="Refterm"/>
          <w:lang w:val="en-GB"/>
        </w:rPr>
        <w:t>[DSS2XSD]</w:t>
      </w:r>
      <w:r w:rsidRPr="003A06D0">
        <w:rPr>
          <w:lang w:val="en-GB"/>
        </w:rPr>
        <w:tab/>
        <w:t xml:space="preserve">A. Kuehne, S. Hagen.  </w:t>
      </w:r>
      <w:r w:rsidRPr="003A06D0">
        <w:rPr>
          <w:i/>
          <w:iCs/>
          <w:lang w:val="en-GB"/>
        </w:rPr>
        <w:t>DSS 2.0 Core XML Schema</w:t>
      </w:r>
      <w:r w:rsidRPr="003A06D0">
        <w:rPr>
          <w:lang w:val="en-GB"/>
        </w:rPr>
        <w:t>.  OASIS</w:t>
      </w:r>
      <w:r>
        <w:rPr>
          <w:lang w:val="en-GB"/>
        </w:rPr>
        <w:t xml:space="preserve">, </w:t>
      </w:r>
      <w:hyperlink r:id="rId54" w:history="1">
        <w:r w:rsidRPr="00E828C7">
          <w:rPr>
            <w:rStyle w:val="Hyperlink"/>
            <w:lang w:val="en-GB"/>
          </w:rPr>
          <w:t>oasis-dss-core-schema-v2.0.xsd</w:t>
        </w:r>
      </w:hyperlink>
    </w:p>
    <w:p w14:paraId="4C5B5885" w14:textId="77777777" w:rsidR="005D66E2" w:rsidRPr="003A06D0" w:rsidRDefault="005D66E2" w:rsidP="005D66E2">
      <w:pPr>
        <w:pStyle w:val="Ref"/>
        <w:rPr>
          <w:lang w:val="en-GB"/>
        </w:rPr>
      </w:pPr>
      <w:r w:rsidRPr="003A06D0">
        <w:rPr>
          <w:b/>
          <w:lang w:val="en-GB"/>
        </w:rPr>
        <w:t>[</w:t>
      </w:r>
      <w:proofErr w:type="spellStart"/>
      <w:r w:rsidRPr="003A06D0">
        <w:rPr>
          <w:b/>
          <w:lang w:val="en-GB"/>
        </w:rPr>
        <w:t>ESIFrame</w:t>
      </w:r>
      <w:proofErr w:type="spellEnd"/>
      <w:r w:rsidRPr="003A06D0">
        <w:rPr>
          <w:b/>
          <w:lang w:val="en-GB"/>
        </w:rPr>
        <w:t>]</w:t>
      </w:r>
      <w:r w:rsidRPr="003A06D0">
        <w:rPr>
          <w:rFonts w:ascii="Helvetica-Bold" w:eastAsia="Helvetica-Bold" w:hAnsi="Helvetica-Bold" w:cs="Helvetica-Bold"/>
          <w:b/>
          <w:lang w:val="en-GB"/>
        </w:rPr>
        <w:tab/>
      </w:r>
      <w:hyperlink r:id="rId55" w:history="1">
        <w:r w:rsidRPr="003A06D0">
          <w:rPr>
            <w:rStyle w:val="Hyperlink"/>
            <w:rFonts w:ascii="Helvetica" w:eastAsia="Helvetica" w:hAnsi="Helvetica" w:cs="Helvetica"/>
            <w:b/>
            <w:lang w:val="en-GB"/>
          </w:rPr>
          <w:t>TR 119 102 V1.2.1</w:t>
        </w:r>
      </w:hyperlink>
      <w:r w:rsidRPr="003A06D0">
        <w:rPr>
          <w:b/>
          <w:lang w:val="en-GB"/>
        </w:rPr>
        <w:t xml:space="preserve"> </w:t>
      </w:r>
      <w:r w:rsidRPr="003A06D0">
        <w:rPr>
          <w:lang w:val="en-GB"/>
        </w:rPr>
        <w:t>Electronic Signatures and Infrastructures (ESI); The framework for standardization of signatures; Definitions and abbreviations</w:t>
      </w:r>
    </w:p>
    <w:p w14:paraId="675FB597" w14:textId="77777777" w:rsidR="005D66E2" w:rsidRPr="00D64A4C" w:rsidRDefault="005D66E2" w:rsidP="005D66E2">
      <w:pPr>
        <w:pStyle w:val="Ref"/>
        <w:ind w:firstLine="0"/>
        <w:rPr>
          <w:color w:val="0000EE"/>
          <w:sz w:val="16"/>
          <w:szCs w:val="16"/>
          <w:lang w:val="en-GB"/>
        </w:rPr>
      </w:pPr>
      <w:hyperlink r:id="rId56" w:history="1">
        <w:r w:rsidRPr="003A06D0">
          <w:rPr>
            <w:rStyle w:val="Hyperlink"/>
            <w:sz w:val="16"/>
            <w:szCs w:val="16"/>
            <w:lang w:val="en-GB"/>
          </w:rPr>
          <w:t>http://www.etsi.org/deliver/etsi_tr/119000_119099/119001/01.02.01_60/tr_119001v010201p.pdf</w:t>
        </w:r>
      </w:hyperlink>
    </w:p>
    <w:p w14:paraId="5DC64270" w14:textId="77777777" w:rsidR="005D66E2" w:rsidRPr="003A06D0" w:rsidRDefault="005D66E2" w:rsidP="005D66E2">
      <w:pPr>
        <w:pStyle w:val="Ref"/>
        <w:rPr>
          <w:lang w:val="en-GB"/>
        </w:rPr>
      </w:pPr>
      <w:r w:rsidRPr="003A06D0">
        <w:rPr>
          <w:rStyle w:val="Refterm"/>
          <w:lang w:val="en-GB"/>
        </w:rPr>
        <w:t>[</w:t>
      </w:r>
      <w:r>
        <w:rPr>
          <w:rStyle w:val="Refterm"/>
          <w:lang w:val="en-GB"/>
        </w:rPr>
        <w:t>NSL</w:t>
      </w:r>
      <w:r w:rsidRPr="003A06D0">
        <w:rPr>
          <w:rStyle w:val="Refterm"/>
          <w:lang w:val="en-GB"/>
        </w:rPr>
        <w:t>2XSD]</w:t>
      </w:r>
      <w:r w:rsidRPr="003A06D0">
        <w:rPr>
          <w:lang w:val="en-GB"/>
        </w:rPr>
        <w:tab/>
        <w:t xml:space="preserve">A. Kuehne, S. Hagen.  </w:t>
      </w:r>
      <w:r w:rsidRPr="003A06D0">
        <w:rPr>
          <w:i/>
          <w:iCs/>
          <w:lang w:val="en-GB"/>
        </w:rPr>
        <w:t xml:space="preserve">DSS 2.0 </w:t>
      </w:r>
      <w:r>
        <w:rPr>
          <w:i/>
          <w:iCs/>
          <w:lang w:val="en-GB"/>
        </w:rPr>
        <w:t>Namespace list</w:t>
      </w:r>
      <w:r w:rsidRPr="003A06D0">
        <w:rPr>
          <w:i/>
          <w:iCs/>
          <w:lang w:val="en-GB"/>
        </w:rPr>
        <w:t xml:space="preserve"> XML Schema</w:t>
      </w:r>
      <w:r w:rsidRPr="003A06D0">
        <w:rPr>
          <w:lang w:val="en-GB"/>
        </w:rPr>
        <w:t>.  OASIS.</w:t>
      </w:r>
    </w:p>
    <w:p w14:paraId="19EFA1B3" w14:textId="77777777" w:rsidR="005D66E2" w:rsidRDefault="005D66E2" w:rsidP="005D66E2">
      <w:pPr>
        <w:pStyle w:val="Ref"/>
        <w:rPr>
          <w:b/>
        </w:rPr>
      </w:pPr>
      <w:r w:rsidRPr="00D64A4C">
        <w:rPr>
          <w:b/>
        </w:rPr>
        <w:t>[ISO 32000-1]</w:t>
      </w:r>
      <w:r>
        <w:rPr>
          <w:b/>
        </w:rPr>
        <w:tab/>
      </w:r>
      <w:r w:rsidRPr="00711B66">
        <w:t>ISO 32000-1:2008(E</w:t>
      </w:r>
      <w:proofErr w:type="gramStart"/>
      <w:r w:rsidRPr="00711B66">
        <w:t>) :</w:t>
      </w:r>
      <w:proofErr w:type="gramEnd"/>
      <w:r w:rsidRPr="00711B66">
        <w:t xml:space="preserve"> Document management - Portable document format - Part 1: PDF 1.7</w:t>
      </w:r>
      <w:r>
        <w:t xml:space="preserve">, </w:t>
      </w:r>
      <w:r w:rsidRPr="00711B66">
        <w:t>2008-07-01</w:t>
      </w:r>
      <w:r>
        <w:t xml:space="preserve">, </w:t>
      </w:r>
      <w:r w:rsidRPr="0042094E">
        <w:rPr>
          <w:szCs w:val="20"/>
        </w:rPr>
        <w:t>International Organization for Standardization, Geneva, Switzerland.</w:t>
      </w:r>
    </w:p>
    <w:p w14:paraId="191B0FCB" w14:textId="77777777" w:rsidR="005D66E2" w:rsidRPr="0042094E" w:rsidRDefault="005D66E2" w:rsidP="005D66E2">
      <w:pPr>
        <w:pStyle w:val="Ref"/>
        <w:rPr>
          <w:b/>
        </w:rPr>
      </w:pPr>
      <w:r w:rsidRPr="00D64A4C">
        <w:rPr>
          <w:b/>
        </w:rPr>
        <w:t>[ISO14533-4]</w:t>
      </w:r>
      <w:r>
        <w:rPr>
          <w:b/>
        </w:rPr>
        <w:tab/>
      </w:r>
      <w:r w:rsidRPr="0042094E">
        <w:t>ISO/CD stage</w:t>
      </w:r>
      <w:r w:rsidRPr="0042094E">
        <w:rPr>
          <w:b/>
          <w:sz w:val="23"/>
          <w:szCs w:val="23"/>
        </w:rPr>
        <w:t xml:space="preserve"> </w:t>
      </w:r>
      <w:r w:rsidRPr="0042094E">
        <w:t>14533-4</w:t>
      </w:r>
      <w:r>
        <w:t>:2018:</w:t>
      </w:r>
      <w:r w:rsidRPr="0042094E">
        <w:rPr>
          <w:color w:val="FF0000"/>
          <w:sz w:val="28"/>
        </w:rPr>
        <w:t xml:space="preserve"> </w:t>
      </w:r>
      <w:r>
        <w:t>Long term signature profiles -</w:t>
      </w:r>
      <w:r w:rsidRPr="0042094E">
        <w:t xml:space="preserve"> Part 4</w:t>
      </w:r>
      <w:r>
        <w:t xml:space="preserve">, </w:t>
      </w:r>
      <w:r w:rsidRPr="007F50AF">
        <w:rPr>
          <w:szCs w:val="20"/>
        </w:rPr>
        <w:t>2018-07-16</w:t>
      </w:r>
      <w:r>
        <w:rPr>
          <w:szCs w:val="20"/>
        </w:rPr>
        <w:t xml:space="preserve">, </w:t>
      </w:r>
      <w:r w:rsidRPr="0042094E">
        <w:rPr>
          <w:szCs w:val="20"/>
        </w:rPr>
        <w:t>International Organization for Standardization, Geneva, Switzerland.</w:t>
      </w:r>
    </w:p>
    <w:p w14:paraId="3E39A853" w14:textId="77777777" w:rsidR="005D66E2" w:rsidRPr="003A06D0" w:rsidRDefault="005D66E2" w:rsidP="005D66E2">
      <w:pPr>
        <w:pStyle w:val="Ref"/>
        <w:rPr>
          <w:lang w:val="en-GB"/>
        </w:rPr>
      </w:pPr>
      <w:r w:rsidRPr="003A06D0">
        <w:rPr>
          <w:rStyle w:val="Refterm"/>
          <w:lang w:val="en-GB"/>
        </w:rPr>
        <w:lastRenderedPageBreak/>
        <w:t>[</w:t>
      </w:r>
      <w:bookmarkStart w:id="50" w:name="RFC2119"/>
      <w:bookmarkStart w:id="51" w:name="refRFC2119"/>
      <w:r w:rsidRPr="003A06D0">
        <w:rPr>
          <w:rStyle w:val="Refterm"/>
          <w:lang w:val="en-GB"/>
        </w:rPr>
        <w:t>RFC2119</w:t>
      </w:r>
      <w:bookmarkEnd w:id="50"/>
      <w:bookmarkEnd w:id="51"/>
      <w:r w:rsidRPr="003A06D0">
        <w:rPr>
          <w:rStyle w:val="Refterm"/>
          <w:lang w:val="en-GB"/>
        </w:rPr>
        <w:t>]</w:t>
      </w:r>
      <w:r w:rsidRPr="003A06D0">
        <w:rPr>
          <w:lang w:val="en-GB"/>
        </w:rPr>
        <w:tab/>
      </w:r>
      <w:proofErr w:type="spellStart"/>
      <w:r w:rsidRPr="003A06D0">
        <w:rPr>
          <w:lang w:val="en-GB"/>
        </w:rPr>
        <w:t>Bradner</w:t>
      </w:r>
      <w:proofErr w:type="spellEnd"/>
      <w:r w:rsidRPr="003A06D0">
        <w:rPr>
          <w:lang w:val="en-GB"/>
        </w:rPr>
        <w:t xml:space="preserve">, S., "Key words for use in RFCs to Indicate Requirement </w:t>
      </w:r>
      <w:r>
        <w:rPr>
          <w:lang w:val="en-GB"/>
        </w:rPr>
        <w:t>L</w:t>
      </w:r>
      <w:r w:rsidRPr="003A06D0">
        <w:rPr>
          <w:lang w:val="en-GB"/>
        </w:rPr>
        <w:t>evels", BCP 14, RFC 2119, DOI</w:t>
      </w:r>
      <w:r>
        <w:rPr>
          <w:lang w:val="en-GB"/>
        </w:rPr>
        <w:t xml:space="preserve"> 10.17487/RFC2119, March 1997, </w:t>
      </w:r>
      <w:hyperlink r:id="rId57" w:history="1">
        <w:r w:rsidRPr="003A06D0">
          <w:rPr>
            <w:rStyle w:val="Hyperlink"/>
            <w:lang w:val="en-GB"/>
          </w:rPr>
          <w:t>http://www.rfc-editor.org/info/rfc2119</w:t>
        </w:r>
      </w:hyperlink>
      <w:r w:rsidRPr="003A06D0">
        <w:rPr>
          <w:lang w:val="en-GB"/>
        </w:rPr>
        <w:t>.</w:t>
      </w:r>
    </w:p>
    <w:p w14:paraId="44FB603A" w14:textId="77777777" w:rsidR="005D66E2" w:rsidRPr="003A06D0" w:rsidRDefault="005D66E2" w:rsidP="005D66E2">
      <w:pPr>
        <w:pStyle w:val="Ref"/>
        <w:rPr>
          <w:lang w:val="en-GB"/>
        </w:rPr>
      </w:pPr>
      <w:r w:rsidRPr="003A06D0">
        <w:rPr>
          <w:b/>
          <w:lang w:val="en-GB"/>
        </w:rPr>
        <w:t>[</w:t>
      </w:r>
      <w:bookmarkStart w:id="52" w:name="refRFC2396"/>
      <w:r w:rsidRPr="003A06D0">
        <w:rPr>
          <w:b/>
          <w:lang w:val="en-GB"/>
        </w:rPr>
        <w:t>RFC2396</w:t>
      </w:r>
      <w:bookmarkEnd w:id="52"/>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T. Berners-Lee et al.  </w:t>
      </w:r>
      <w:r w:rsidRPr="003A06D0">
        <w:rPr>
          <w:i/>
          <w:iCs/>
          <w:lang w:val="en-GB"/>
        </w:rPr>
        <w:t>Uniform Resource Identifiers (URI): Generic Syntax.</w:t>
      </w:r>
      <w:r w:rsidRPr="003A06D0">
        <w:rPr>
          <w:lang w:val="en-GB"/>
        </w:rPr>
        <w:t xml:space="preserve">  IETF RFC 2396, August 1998. </w:t>
      </w:r>
      <w:r w:rsidRPr="003A06D0">
        <w:rPr>
          <w:lang w:val="en-GB"/>
        </w:rPr>
        <w:br/>
      </w:r>
      <w:hyperlink r:id="rId58" w:history="1">
        <w:r w:rsidRPr="003A06D0">
          <w:rPr>
            <w:rStyle w:val="Hyperlink"/>
            <w:rFonts w:ascii="Helvetica" w:eastAsia="Helvetica" w:hAnsi="Helvetica" w:cs="Helvetica"/>
            <w:lang w:val="en-GB"/>
          </w:rPr>
          <w:t>http://www.ietf.org/rfc/rfc2396.txt</w:t>
        </w:r>
      </w:hyperlink>
      <w:r w:rsidRPr="003A06D0">
        <w:rPr>
          <w:lang w:val="en-GB"/>
        </w:rPr>
        <w:t>.</w:t>
      </w:r>
    </w:p>
    <w:p w14:paraId="7AA7765F" w14:textId="77777777" w:rsidR="005D66E2" w:rsidRPr="003A06D0" w:rsidRDefault="005D66E2" w:rsidP="005D66E2">
      <w:pPr>
        <w:pStyle w:val="Ref"/>
        <w:rPr>
          <w:b/>
          <w:lang w:val="en-GB"/>
        </w:rPr>
      </w:pPr>
      <w:r w:rsidRPr="003A06D0">
        <w:rPr>
          <w:b/>
          <w:lang w:val="en-GB"/>
        </w:rPr>
        <w:t>[RFC 2440]</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Callas, L. </w:t>
      </w:r>
      <w:proofErr w:type="spellStart"/>
      <w:r w:rsidRPr="003A06D0">
        <w:rPr>
          <w:lang w:val="en-GB"/>
        </w:rPr>
        <w:t>Donnerhacke</w:t>
      </w:r>
      <w:proofErr w:type="spellEnd"/>
      <w:r w:rsidRPr="003A06D0">
        <w:rPr>
          <w:lang w:val="en-GB"/>
        </w:rPr>
        <w:t xml:space="preserve">, H. Finney, R. Thayer.  </w:t>
      </w:r>
      <w:proofErr w:type="spellStart"/>
      <w:r w:rsidRPr="003A06D0">
        <w:rPr>
          <w:i/>
          <w:iCs/>
          <w:lang w:val="en-GB"/>
        </w:rPr>
        <w:t>OpenPGP</w:t>
      </w:r>
      <w:proofErr w:type="spellEnd"/>
      <w:r w:rsidRPr="003A06D0">
        <w:rPr>
          <w:i/>
          <w:iCs/>
          <w:lang w:val="en-GB"/>
        </w:rPr>
        <w:t xml:space="preserve"> Message Format</w:t>
      </w:r>
      <w:r w:rsidRPr="003A06D0">
        <w:rPr>
          <w:lang w:val="en-GB"/>
        </w:rPr>
        <w:t>.  IETF RFC 2440, November 1998.</w:t>
      </w:r>
      <w:r w:rsidRPr="003A06D0">
        <w:rPr>
          <w:lang w:val="en-GB"/>
        </w:rPr>
        <w:br/>
      </w:r>
      <w:hyperlink r:id="rId59" w:history="1">
        <w:r w:rsidRPr="003A06D0">
          <w:rPr>
            <w:rStyle w:val="Hyperlink"/>
            <w:rFonts w:ascii="Helvetica" w:eastAsia="Helvetica" w:hAnsi="Helvetica" w:cs="Helvetica"/>
            <w:lang w:val="en-GB"/>
          </w:rPr>
          <w:t>http://www.ietf.org/rfc/rfc2440.txt</w:t>
        </w:r>
      </w:hyperlink>
      <w:r w:rsidRPr="003A06D0">
        <w:rPr>
          <w:lang w:val="en-GB"/>
        </w:rPr>
        <w:t>.</w:t>
      </w:r>
      <w:r w:rsidRPr="003A06D0">
        <w:rPr>
          <w:b/>
          <w:lang w:val="en-GB"/>
        </w:rPr>
        <w:t xml:space="preserve"> </w:t>
      </w:r>
    </w:p>
    <w:p w14:paraId="05750A89" w14:textId="77777777" w:rsidR="005D66E2" w:rsidRPr="003A06D0" w:rsidRDefault="005D66E2" w:rsidP="005D66E2">
      <w:pPr>
        <w:pStyle w:val="Ref"/>
        <w:rPr>
          <w:lang w:val="en-GB"/>
        </w:rPr>
      </w:pPr>
      <w:r w:rsidRPr="003A06D0">
        <w:rPr>
          <w:b/>
          <w:lang w:val="en-GB"/>
        </w:rPr>
        <w:t>[RFC 2616]</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Fielding et al.  </w:t>
      </w:r>
      <w:r w:rsidRPr="003A06D0">
        <w:rPr>
          <w:i/>
          <w:iCs/>
          <w:lang w:val="en-GB"/>
        </w:rPr>
        <w:t>Hypertext Transfer Protocol – HTTP/1.1</w:t>
      </w:r>
      <w:r w:rsidRPr="003A06D0">
        <w:rPr>
          <w:lang w:val="en-GB"/>
        </w:rPr>
        <w:t>.  IETF RFC 2616, June 1999.</w:t>
      </w:r>
      <w:r w:rsidRPr="003A06D0">
        <w:rPr>
          <w:lang w:val="en-GB"/>
        </w:rPr>
        <w:br/>
      </w:r>
      <w:hyperlink r:id="rId60" w:history="1">
        <w:r w:rsidRPr="003A06D0">
          <w:rPr>
            <w:rStyle w:val="Hyperlink"/>
            <w:rFonts w:ascii="Helvetica" w:eastAsia="Helvetica" w:hAnsi="Helvetica" w:cs="Helvetica"/>
            <w:lang w:val="en-GB"/>
          </w:rPr>
          <w:t>http://www.ietf.org/rfc/rfc2616.txt</w:t>
        </w:r>
      </w:hyperlink>
      <w:r w:rsidRPr="003A06D0">
        <w:rPr>
          <w:lang w:val="en-GB"/>
        </w:rPr>
        <w:t>.</w:t>
      </w:r>
      <w:r w:rsidRPr="003A06D0">
        <w:rPr>
          <w:b/>
          <w:lang w:val="en-GB"/>
        </w:rPr>
        <w:t xml:space="preserve"> </w:t>
      </w:r>
    </w:p>
    <w:p w14:paraId="7621CC29" w14:textId="77777777" w:rsidR="005D66E2" w:rsidRPr="003A06D0" w:rsidRDefault="005D66E2" w:rsidP="005D66E2">
      <w:pPr>
        <w:pStyle w:val="Ref"/>
        <w:rPr>
          <w:rFonts w:ascii="Helvetica-Bold" w:eastAsia="Helvetica-Bold" w:hAnsi="Helvetica-Bold" w:cs="Helvetica-Bold"/>
          <w:b/>
          <w:lang w:val="en-GB"/>
        </w:rPr>
      </w:pPr>
      <w:r w:rsidRPr="003A06D0">
        <w:rPr>
          <w:b/>
          <w:lang w:val="en-GB"/>
        </w:rPr>
        <w:t>[RFC 2648]</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Moats.  </w:t>
      </w:r>
      <w:proofErr w:type="gramStart"/>
      <w:r w:rsidRPr="003A06D0">
        <w:rPr>
          <w:i/>
          <w:iCs/>
          <w:lang w:val="en-GB"/>
        </w:rPr>
        <w:t>A</w:t>
      </w:r>
      <w:proofErr w:type="gramEnd"/>
      <w:r w:rsidRPr="003A06D0">
        <w:rPr>
          <w:i/>
          <w:iCs/>
          <w:lang w:val="en-GB"/>
        </w:rPr>
        <w:t xml:space="preserve"> URN Namespace for IETF Documents</w:t>
      </w:r>
      <w:r w:rsidRPr="003A06D0">
        <w:rPr>
          <w:lang w:val="en-GB"/>
        </w:rPr>
        <w:t>.  IETF RFC 2648, August 1999.</w:t>
      </w:r>
      <w:r w:rsidRPr="003A06D0">
        <w:rPr>
          <w:rFonts w:ascii="Helvetica" w:eastAsia="Helvetica" w:hAnsi="Helvetica" w:cs="Helvetica"/>
          <w:lang w:val="en-GB"/>
        </w:rPr>
        <w:t xml:space="preserve"> </w:t>
      </w:r>
      <w:r w:rsidRPr="003A06D0">
        <w:rPr>
          <w:rFonts w:ascii="Helvetica" w:hAnsi="Helvetica"/>
          <w:lang w:val="en-GB"/>
        </w:rPr>
        <w:br/>
      </w:r>
      <w:hyperlink r:id="rId61" w:history="1">
        <w:r w:rsidRPr="003A06D0">
          <w:rPr>
            <w:rStyle w:val="Hyperlink"/>
            <w:rFonts w:ascii="Helvetica" w:eastAsia="Helvetica" w:hAnsi="Helvetica" w:cs="Helvetica"/>
            <w:lang w:val="en-GB"/>
          </w:rPr>
          <w:t>http://www.ietf.org/rfc/rfc2648.txt</w:t>
        </w:r>
      </w:hyperlink>
      <w:r w:rsidRPr="003A06D0">
        <w:rPr>
          <w:lang w:val="en-GB"/>
        </w:rPr>
        <w:t>.</w:t>
      </w:r>
      <w:r w:rsidRPr="003A06D0">
        <w:rPr>
          <w:rFonts w:ascii="Helvetica-Bold" w:hAnsi="Helvetica-Bold"/>
          <w:b/>
          <w:lang w:val="en-GB"/>
        </w:rPr>
        <w:tab/>
      </w:r>
    </w:p>
    <w:p w14:paraId="09A2290C" w14:textId="77777777" w:rsidR="005D66E2" w:rsidRPr="003A06D0" w:rsidRDefault="005D66E2" w:rsidP="005D66E2">
      <w:pPr>
        <w:pStyle w:val="Ref"/>
        <w:rPr>
          <w:lang w:val="en-GB"/>
        </w:rPr>
      </w:pPr>
      <w:r w:rsidRPr="003A06D0">
        <w:rPr>
          <w:b/>
          <w:lang w:val="en-GB"/>
        </w:rPr>
        <w:t>[RFC 2822]</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P. Resnick.  </w:t>
      </w:r>
      <w:r w:rsidRPr="003A06D0">
        <w:rPr>
          <w:i/>
          <w:iCs/>
          <w:lang w:val="en-GB"/>
        </w:rPr>
        <w:t>Internet Message Format</w:t>
      </w:r>
      <w:r w:rsidRPr="003A06D0">
        <w:rPr>
          <w:lang w:val="en-GB"/>
        </w:rPr>
        <w:t xml:space="preserve">.  IETF RFC 2822, April 2001.  </w:t>
      </w:r>
      <w:hyperlink r:id="rId62" w:history="1">
        <w:r w:rsidRPr="003A06D0">
          <w:rPr>
            <w:rStyle w:val="Hyperlink"/>
            <w:lang w:val="en-GB"/>
          </w:rPr>
          <w:t>http://www.ietf.org/rfc/rfc2822.txt</w:t>
        </w:r>
      </w:hyperlink>
    </w:p>
    <w:p w14:paraId="2D0D776B" w14:textId="77777777" w:rsidR="005D66E2" w:rsidRPr="003A06D0" w:rsidRDefault="005D66E2" w:rsidP="005D66E2">
      <w:pPr>
        <w:pStyle w:val="Ref"/>
        <w:rPr>
          <w:lang w:val="en-GB"/>
        </w:rPr>
      </w:pPr>
      <w:r w:rsidRPr="003A06D0">
        <w:rPr>
          <w:b/>
          <w:lang w:val="en-GB"/>
        </w:rPr>
        <w:t xml:space="preserve">[RFC 3161] </w:t>
      </w:r>
      <w:r w:rsidRPr="003A06D0">
        <w:rPr>
          <w:rFonts w:ascii="Helvetica-Bold" w:hAnsi="Helvetica-Bold"/>
          <w:b/>
          <w:lang w:val="en-GB"/>
        </w:rPr>
        <w:tab/>
      </w:r>
      <w:r w:rsidRPr="003A06D0">
        <w:rPr>
          <w:lang w:val="en-GB"/>
        </w:rPr>
        <w:t xml:space="preserve">C. Adams, P. Cain, D. </w:t>
      </w:r>
      <w:proofErr w:type="spellStart"/>
      <w:r w:rsidRPr="003A06D0">
        <w:rPr>
          <w:lang w:val="en-GB"/>
        </w:rPr>
        <w:t>Pinkas</w:t>
      </w:r>
      <w:proofErr w:type="spellEnd"/>
      <w:r w:rsidRPr="003A06D0">
        <w:rPr>
          <w:lang w:val="en-GB"/>
        </w:rPr>
        <w:t xml:space="preserve">, R. </w:t>
      </w:r>
      <w:proofErr w:type="spellStart"/>
      <w:r w:rsidRPr="003A06D0">
        <w:rPr>
          <w:lang w:val="en-GB"/>
        </w:rPr>
        <w:t>Zuccherato</w:t>
      </w:r>
      <w:proofErr w:type="spellEnd"/>
      <w:r w:rsidRPr="003A06D0">
        <w:rPr>
          <w:lang w:val="en-GB"/>
        </w:rPr>
        <w:t xml:space="preserve">.  </w:t>
      </w:r>
      <w:r w:rsidRPr="003A06D0">
        <w:rPr>
          <w:i/>
          <w:iCs/>
          <w:lang w:val="en-GB"/>
        </w:rPr>
        <w:t>Internet X.509 Public Key Infrastructure Time-Stamp Protocol (TSP)</w:t>
      </w:r>
      <w:r w:rsidRPr="003A06D0">
        <w:rPr>
          <w:lang w:val="en-GB"/>
        </w:rPr>
        <w:t>.  IETF RFC 3161, August 2001.</w:t>
      </w:r>
      <w:r w:rsidRPr="003A06D0">
        <w:rPr>
          <w:rFonts w:ascii="Helvetica" w:eastAsia="Helvetica" w:hAnsi="Helvetica" w:cs="Helvetica"/>
          <w:lang w:val="en-GB"/>
        </w:rPr>
        <w:t xml:space="preserve"> </w:t>
      </w:r>
      <w:r w:rsidRPr="003A06D0">
        <w:rPr>
          <w:rFonts w:ascii="Helvetica" w:hAnsi="Helvetica"/>
          <w:lang w:val="en-GB"/>
        </w:rPr>
        <w:br/>
      </w:r>
      <w:hyperlink r:id="rId63" w:history="1">
        <w:r w:rsidRPr="003A06D0">
          <w:rPr>
            <w:rStyle w:val="Hyperlink"/>
            <w:rFonts w:ascii="Helvetica" w:eastAsia="Helvetica" w:hAnsi="Helvetica" w:cs="Helvetica"/>
            <w:lang w:val="en-GB"/>
          </w:rPr>
          <w:t>http://www.ietf.org/rfc/rfc3161.txt</w:t>
        </w:r>
      </w:hyperlink>
      <w:r w:rsidRPr="003A06D0">
        <w:rPr>
          <w:lang w:val="en-GB"/>
        </w:rPr>
        <w:t>.</w:t>
      </w:r>
    </w:p>
    <w:p w14:paraId="78AB1757" w14:textId="77777777" w:rsidR="005D66E2" w:rsidRPr="003A06D0" w:rsidRDefault="005D66E2" w:rsidP="005D66E2">
      <w:pPr>
        <w:pStyle w:val="Ref"/>
        <w:rPr>
          <w:lang w:val="en-GB"/>
        </w:rPr>
      </w:pPr>
      <w:r w:rsidRPr="003A06D0">
        <w:rPr>
          <w:b/>
          <w:lang w:val="en-GB"/>
        </w:rPr>
        <w:t>[</w:t>
      </w:r>
      <w:bookmarkStart w:id="53" w:name="refRFC5652"/>
      <w:r w:rsidRPr="003A06D0">
        <w:rPr>
          <w:b/>
          <w:lang w:val="en-GB"/>
        </w:rPr>
        <w:t>RFC 5652</w:t>
      </w:r>
      <w:bookmarkEnd w:id="53"/>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Housley.  </w:t>
      </w:r>
      <w:r w:rsidRPr="003A06D0">
        <w:rPr>
          <w:i/>
          <w:iCs/>
          <w:lang w:val="en-GB"/>
        </w:rPr>
        <w:t>Cryptographic Message Syntax</w:t>
      </w:r>
      <w:r w:rsidRPr="003A06D0">
        <w:rPr>
          <w:lang w:val="en-GB"/>
        </w:rPr>
        <w:t>.  IETF RFC 5652, September 2009.</w:t>
      </w:r>
      <w:r w:rsidRPr="003A06D0">
        <w:rPr>
          <w:lang w:val="en-GB"/>
        </w:rPr>
        <w:br/>
      </w:r>
      <w:hyperlink r:id="rId64" w:history="1">
        <w:r w:rsidRPr="003A06D0">
          <w:rPr>
            <w:rStyle w:val="Hyperlink"/>
            <w:rFonts w:ascii="Helvetica" w:eastAsia="Helvetica" w:hAnsi="Helvetica" w:cs="Helvetica"/>
            <w:lang w:val="en-GB"/>
          </w:rPr>
          <w:t>http://www.ietf.org/rfc/rfc5652.txt</w:t>
        </w:r>
      </w:hyperlink>
      <w:r w:rsidRPr="003A06D0">
        <w:rPr>
          <w:lang w:val="en-GB"/>
        </w:rPr>
        <w:t xml:space="preserve">. </w:t>
      </w:r>
      <w:r w:rsidRPr="003A06D0">
        <w:rPr>
          <w:lang w:val="en-GB"/>
        </w:rPr>
        <w:br/>
        <w:t>(Remark: As used in DSS, all implementations based upon RFC 5652 and previous releases of CMS will suffice. For the sake of simplicity the "</w:t>
      </w:r>
      <w:proofErr w:type="gramStart"/>
      <w:r w:rsidRPr="003A06D0">
        <w:rPr>
          <w:lang w:val="en-GB"/>
        </w:rPr>
        <w:t>urn:ietf</w:t>
      </w:r>
      <w:proofErr w:type="gramEnd"/>
      <w:r w:rsidRPr="003A06D0">
        <w:rPr>
          <w:lang w:val="en-GB"/>
        </w:rPr>
        <w:t>:rfc:3369" is used throughout the document to indicate a CMS message as specified in RFC 5652 or RFC 3369 or any version (including PKCS #7).</w:t>
      </w:r>
    </w:p>
    <w:p w14:paraId="56AB4BC8" w14:textId="77777777" w:rsidR="005D66E2" w:rsidRPr="003A06D0" w:rsidRDefault="005D66E2" w:rsidP="005D66E2">
      <w:pPr>
        <w:pStyle w:val="Ref"/>
        <w:rPr>
          <w:lang w:val="en-GB"/>
        </w:rPr>
      </w:pPr>
      <w:r w:rsidRPr="003A06D0">
        <w:rPr>
          <w:b/>
          <w:lang w:val="en-GB"/>
        </w:rPr>
        <w:t>[RFC8174]</w:t>
      </w:r>
      <w:r w:rsidRPr="003A06D0">
        <w:rPr>
          <w:lang w:val="en-GB"/>
        </w:rPr>
        <w:tab/>
      </w:r>
      <w:proofErr w:type="spellStart"/>
      <w:r w:rsidRPr="003A06D0">
        <w:rPr>
          <w:lang w:val="en-GB"/>
        </w:rPr>
        <w:t>Leiba</w:t>
      </w:r>
      <w:proofErr w:type="spellEnd"/>
      <w:r w:rsidRPr="003A06D0">
        <w:rPr>
          <w:lang w:val="en-GB"/>
        </w:rPr>
        <w:t>, B., "Ambiguity of Uppercase vs Lowercase in RFC 2119 Key Words", BCP 14, RFC 8174, DOI 10.17487/RFC8174, May 2017, &lt;</w:t>
      </w:r>
      <w:hyperlink r:id="rId65" w:history="1">
        <w:r w:rsidRPr="003A06D0">
          <w:rPr>
            <w:rStyle w:val="Hyperlink"/>
            <w:lang w:val="en-GB"/>
          </w:rPr>
          <w:t>http://www.rfc-editor.org/info/rfc8174</w:t>
        </w:r>
      </w:hyperlink>
      <w:r w:rsidRPr="003A06D0">
        <w:rPr>
          <w:lang w:val="en-GB"/>
        </w:rPr>
        <w:t>&gt;.</w:t>
      </w:r>
    </w:p>
    <w:p w14:paraId="04871625" w14:textId="77777777" w:rsidR="005D66E2" w:rsidRPr="003A06D0" w:rsidRDefault="005D66E2" w:rsidP="005D66E2">
      <w:pPr>
        <w:pStyle w:val="Ref"/>
        <w:rPr>
          <w:lang w:val="en-GB"/>
        </w:rPr>
      </w:pPr>
      <w:bookmarkStart w:id="54" w:name="ref_RFC8259"/>
      <w:r w:rsidRPr="003A06D0">
        <w:rPr>
          <w:b/>
          <w:lang w:val="en-GB"/>
        </w:rPr>
        <w:t>[RFC8259]</w:t>
      </w:r>
      <w:bookmarkEnd w:id="54"/>
      <w:r w:rsidRPr="003A06D0">
        <w:rPr>
          <w:b/>
          <w:lang w:val="en-GB"/>
        </w:rPr>
        <w:t xml:space="preserve"> </w:t>
      </w:r>
      <w:r w:rsidRPr="003A06D0">
        <w:rPr>
          <w:rFonts w:ascii="Helvetica-Bold" w:hAnsi="Helvetica-Bold"/>
          <w:b/>
          <w:lang w:val="en-GB"/>
        </w:rPr>
        <w:tab/>
      </w:r>
      <w:r w:rsidRPr="003A06D0">
        <w:rPr>
          <w:lang w:val="en-GB"/>
        </w:rPr>
        <w:t>T. Bray, Ed., Google, Inc., The JavaScript Object Notation (JSON) Data Interchange Format, ISSN: 2070-1721, December 2017.</w:t>
      </w:r>
      <w:r w:rsidRPr="003A06D0">
        <w:rPr>
          <w:rFonts w:ascii="Helvetica" w:eastAsia="Helvetica" w:hAnsi="Helvetica" w:cs="Helvetica"/>
          <w:lang w:val="en-GB"/>
        </w:rPr>
        <w:t xml:space="preserve"> </w:t>
      </w:r>
      <w:r w:rsidRPr="003A06D0">
        <w:rPr>
          <w:rFonts w:ascii="Helvetica" w:hAnsi="Helvetica"/>
          <w:lang w:val="en-GB"/>
        </w:rPr>
        <w:br/>
      </w:r>
      <w:hyperlink r:id="rId66" w:history="1">
        <w:r w:rsidRPr="003A06D0">
          <w:rPr>
            <w:rStyle w:val="Hyperlink"/>
            <w:lang w:val="en-GB"/>
          </w:rPr>
          <w:t>https://tools.ietf.org/html/rfc8259</w:t>
        </w:r>
      </w:hyperlink>
      <w:r w:rsidRPr="003A06D0">
        <w:rPr>
          <w:lang w:val="en-GB"/>
        </w:rPr>
        <w:t>.</w:t>
      </w:r>
    </w:p>
    <w:p w14:paraId="4D693ECA" w14:textId="77777777" w:rsidR="005D66E2" w:rsidRPr="003A06D0" w:rsidRDefault="005D66E2" w:rsidP="005D66E2">
      <w:pPr>
        <w:pStyle w:val="Ref"/>
        <w:rPr>
          <w:lang w:val="en-GB"/>
        </w:rPr>
      </w:pPr>
      <w:r w:rsidRPr="003A06D0">
        <w:rPr>
          <w:rStyle w:val="Refterm"/>
          <w:lang w:val="en-GB"/>
        </w:rPr>
        <w:t>[SAML2RWXSD]</w:t>
      </w:r>
      <w:r w:rsidRPr="003A06D0">
        <w:rPr>
          <w:lang w:val="en-GB"/>
        </w:rPr>
        <w:tab/>
        <w:t xml:space="preserve">A. Kuehne, S. Hagen.  </w:t>
      </w:r>
      <w:r w:rsidRPr="003A06D0">
        <w:rPr>
          <w:i/>
          <w:iCs/>
          <w:lang w:val="en-GB"/>
        </w:rPr>
        <w:t xml:space="preserve">DSS 2.0 adapted SAML </w:t>
      </w:r>
      <w:proofErr w:type="gramStart"/>
      <w:r w:rsidRPr="003A06D0">
        <w:rPr>
          <w:i/>
          <w:iCs/>
          <w:lang w:val="en-GB"/>
        </w:rPr>
        <w:t>2.0  XML</w:t>
      </w:r>
      <w:proofErr w:type="gramEnd"/>
      <w:r w:rsidRPr="003A06D0">
        <w:rPr>
          <w:i/>
          <w:iCs/>
          <w:lang w:val="en-GB"/>
        </w:rPr>
        <w:t xml:space="preserve"> Schema</w:t>
      </w:r>
      <w:r w:rsidRPr="003A06D0">
        <w:rPr>
          <w:lang w:val="en-GB"/>
        </w:rPr>
        <w:t>.  OASIS.</w:t>
      </w:r>
    </w:p>
    <w:p w14:paraId="599AB1CF" w14:textId="77777777" w:rsidR="005D66E2" w:rsidRPr="003A06D0" w:rsidRDefault="005D66E2" w:rsidP="005D66E2">
      <w:pPr>
        <w:pStyle w:val="Ref"/>
        <w:rPr>
          <w:lang w:val="en-GB"/>
        </w:rPr>
      </w:pPr>
      <w:r w:rsidRPr="003A06D0">
        <w:rPr>
          <w:b/>
          <w:lang w:val="en-GB"/>
        </w:rPr>
        <w:t xml:space="preserve">[SOAP] </w:t>
      </w:r>
      <w:r w:rsidRPr="003A06D0">
        <w:rPr>
          <w:b/>
          <w:lang w:val="en-GB"/>
        </w:rPr>
        <w:tab/>
      </w:r>
      <w:r w:rsidRPr="003A06D0">
        <w:rPr>
          <w:lang w:val="en-GB"/>
        </w:rPr>
        <w:t xml:space="preserve">M. </w:t>
      </w:r>
      <w:proofErr w:type="spellStart"/>
      <w:r w:rsidRPr="003A06D0">
        <w:rPr>
          <w:lang w:val="en-GB"/>
        </w:rPr>
        <w:t>Gudgin</w:t>
      </w:r>
      <w:proofErr w:type="spellEnd"/>
      <w:r w:rsidRPr="003A06D0">
        <w:rPr>
          <w:lang w:val="en-GB"/>
        </w:rPr>
        <w:t xml:space="preserve"> et al.  </w:t>
      </w:r>
      <w:r w:rsidRPr="003A06D0">
        <w:rPr>
          <w:i/>
          <w:iCs/>
          <w:lang w:val="en-GB"/>
        </w:rPr>
        <w:t>SOAP Version 1.2 Part 1: Messaging Framework.</w:t>
      </w:r>
      <w:r w:rsidRPr="003A06D0">
        <w:rPr>
          <w:lang w:val="en-GB"/>
        </w:rPr>
        <w:t xml:space="preserve">  W3C Recommendation, June 2003.</w:t>
      </w:r>
      <w:r w:rsidRPr="003A06D0">
        <w:rPr>
          <w:rFonts w:ascii="Helvetica" w:eastAsia="Helvetica" w:hAnsi="Helvetica" w:cs="Helvetica"/>
          <w:lang w:val="en-GB"/>
        </w:rPr>
        <w:t xml:space="preserve">  </w:t>
      </w:r>
      <w:r w:rsidRPr="003A06D0">
        <w:rPr>
          <w:rFonts w:ascii="Helvetica" w:hAnsi="Helvetica"/>
          <w:lang w:val="en-GB"/>
        </w:rPr>
        <w:br/>
      </w:r>
      <w:hyperlink r:id="rId67" w:history="1">
        <w:r w:rsidRPr="003A06D0">
          <w:rPr>
            <w:rStyle w:val="Hyperlink"/>
            <w:rFonts w:ascii="Helvetica" w:eastAsia="Helvetica" w:hAnsi="Helvetica" w:cs="Helvetica"/>
            <w:lang w:val="en-GB"/>
          </w:rPr>
          <w:t>http://www.w3.org/TR/xmlschema-1/</w:t>
        </w:r>
      </w:hyperlink>
    </w:p>
    <w:p w14:paraId="1EA437A8" w14:textId="77777777" w:rsidR="005D66E2" w:rsidRPr="003A06D0" w:rsidRDefault="005D66E2" w:rsidP="005D66E2">
      <w:pPr>
        <w:pStyle w:val="Ref"/>
        <w:rPr>
          <w:rStyle w:val="Hyperlink"/>
          <w:lang w:val="en-GB"/>
        </w:rPr>
      </w:pPr>
      <w:r w:rsidRPr="003A06D0">
        <w:rPr>
          <w:b/>
          <w:lang w:val="en-GB"/>
        </w:rPr>
        <w:t>[</w:t>
      </w:r>
      <w:proofErr w:type="spellStart"/>
      <w:r w:rsidRPr="003A06D0">
        <w:rPr>
          <w:b/>
          <w:lang w:val="en-GB"/>
        </w:rPr>
        <w:t>SOAPAtt</w:t>
      </w:r>
      <w:proofErr w:type="spellEnd"/>
      <w:r w:rsidRPr="003A06D0">
        <w:rPr>
          <w:b/>
          <w:lang w:val="en-GB"/>
        </w:rPr>
        <w:t>]</w:t>
      </w:r>
      <w:r w:rsidRPr="003A06D0">
        <w:rPr>
          <w:lang w:val="en-GB"/>
        </w:rPr>
        <w:t xml:space="preserve"> </w:t>
      </w:r>
      <w:r w:rsidRPr="003A06D0">
        <w:rPr>
          <w:lang w:val="en-GB"/>
        </w:rPr>
        <w:tab/>
        <w:t xml:space="preserve">H. F. Nielsen, H. </w:t>
      </w:r>
      <w:proofErr w:type="spellStart"/>
      <w:r w:rsidRPr="003A06D0">
        <w:rPr>
          <w:lang w:val="en-GB"/>
        </w:rPr>
        <w:t>Ruellan</w:t>
      </w:r>
      <w:proofErr w:type="spellEnd"/>
      <w:r w:rsidRPr="003A06D0">
        <w:rPr>
          <w:lang w:val="en-GB"/>
        </w:rPr>
        <w:t xml:space="preserve"> </w:t>
      </w:r>
      <w:r w:rsidRPr="003A06D0">
        <w:rPr>
          <w:i/>
          <w:iCs/>
          <w:lang w:val="en-GB"/>
        </w:rPr>
        <w:t>SOAP Message Transmission Optimization Mechanism,</w:t>
      </w:r>
      <w:r w:rsidRPr="003A06D0">
        <w:rPr>
          <w:lang w:val="en-GB"/>
        </w:rPr>
        <w:t xml:space="preserve"> W3C Working Group Note, 8 June 2004</w:t>
      </w:r>
      <w:r w:rsidRPr="003A06D0">
        <w:rPr>
          <w:lang w:val="en-GB"/>
        </w:rPr>
        <w:br/>
      </w:r>
      <w:hyperlink r:id="rId68" w:history="1">
        <w:r w:rsidRPr="003A06D0">
          <w:rPr>
            <w:rStyle w:val="Hyperlink"/>
            <w:lang w:val="en-GB"/>
          </w:rPr>
          <w:t>http://www.w3.org/TR/soap12-af/</w:t>
        </w:r>
      </w:hyperlink>
    </w:p>
    <w:p w14:paraId="1CF7D943" w14:textId="77777777" w:rsidR="005D66E2" w:rsidRPr="003A06D0" w:rsidRDefault="005D66E2" w:rsidP="005D66E2">
      <w:pPr>
        <w:pStyle w:val="Ref"/>
        <w:rPr>
          <w:rStyle w:val="Hyperlink"/>
          <w:lang w:val="en-GB"/>
        </w:rPr>
      </w:pPr>
      <w:r w:rsidRPr="003A06D0">
        <w:rPr>
          <w:b/>
          <w:lang w:val="en-GB"/>
        </w:rPr>
        <w:t>[</w:t>
      </w:r>
      <w:proofErr w:type="spellStart"/>
      <w:r w:rsidRPr="003A06D0">
        <w:rPr>
          <w:b/>
          <w:lang w:val="en-GB"/>
        </w:rPr>
        <w:t>SOAPMtom</w:t>
      </w:r>
      <w:proofErr w:type="spellEnd"/>
      <w:r w:rsidRPr="003A06D0">
        <w:rPr>
          <w:b/>
          <w:lang w:val="en-GB"/>
        </w:rPr>
        <w:t>]</w:t>
      </w:r>
      <w:r w:rsidRPr="003A06D0">
        <w:rPr>
          <w:lang w:val="en-GB"/>
        </w:rPr>
        <w:t xml:space="preserve"> </w:t>
      </w:r>
      <w:r w:rsidRPr="003A06D0">
        <w:rPr>
          <w:lang w:val="en-GB"/>
        </w:rPr>
        <w:tab/>
        <w:t xml:space="preserve">Martin </w:t>
      </w:r>
      <w:proofErr w:type="spellStart"/>
      <w:r w:rsidRPr="003A06D0">
        <w:rPr>
          <w:lang w:val="en-GB"/>
        </w:rPr>
        <w:t>Gudgin</w:t>
      </w:r>
      <w:proofErr w:type="spellEnd"/>
      <w:r w:rsidRPr="003A06D0">
        <w:rPr>
          <w:lang w:val="en-GB"/>
        </w:rPr>
        <w:t xml:space="preserve">, Noah Mendelsohn </w:t>
      </w:r>
      <w:r w:rsidRPr="003A06D0">
        <w:rPr>
          <w:i/>
          <w:iCs/>
          <w:lang w:val="en-GB"/>
        </w:rPr>
        <w:t>SOAP 1.2 Attachment Feature,</w:t>
      </w:r>
      <w:r w:rsidRPr="003A06D0">
        <w:rPr>
          <w:lang w:val="en-GB"/>
        </w:rPr>
        <w:t xml:space="preserve"> W3C Recommendation 25 January 2005</w:t>
      </w:r>
      <w:r w:rsidRPr="003A06D0">
        <w:rPr>
          <w:lang w:val="en-GB"/>
        </w:rPr>
        <w:br/>
      </w:r>
      <w:hyperlink r:id="rId69" w:history="1">
        <w:r w:rsidRPr="003A06D0">
          <w:rPr>
            <w:rStyle w:val="Hyperlink"/>
            <w:lang w:val="en-GB"/>
          </w:rPr>
          <w:t>http://www.w3.org/TR/soap12-mtom/</w:t>
        </w:r>
      </w:hyperlink>
    </w:p>
    <w:p w14:paraId="6B569FC7" w14:textId="77777777" w:rsidR="005D66E2" w:rsidRPr="003A06D0" w:rsidRDefault="005D66E2" w:rsidP="005D66E2">
      <w:pPr>
        <w:pStyle w:val="Ref"/>
        <w:rPr>
          <w:lang w:val="en-GB"/>
        </w:rPr>
      </w:pPr>
      <w:r w:rsidRPr="003A06D0">
        <w:rPr>
          <w:b/>
          <w:lang w:val="en-GB"/>
        </w:rPr>
        <w:t>[WS-I-</w:t>
      </w:r>
      <w:proofErr w:type="spellStart"/>
      <w:r w:rsidRPr="003A06D0">
        <w:rPr>
          <w:b/>
          <w:lang w:val="en-GB"/>
        </w:rPr>
        <w:t>Att</w:t>
      </w:r>
      <w:proofErr w:type="spellEnd"/>
      <w:r w:rsidRPr="003A06D0">
        <w:rPr>
          <w:b/>
          <w:lang w:val="en-GB"/>
        </w:rPr>
        <w:t>]</w:t>
      </w:r>
      <w:r w:rsidRPr="003A06D0">
        <w:rPr>
          <w:b/>
          <w:lang w:val="en-GB"/>
        </w:rPr>
        <w:tab/>
      </w:r>
      <w:r w:rsidRPr="003A06D0">
        <w:rPr>
          <w:lang w:val="en-GB"/>
        </w:rPr>
        <w:t xml:space="preserve">Ch. Ferris, A. </w:t>
      </w:r>
      <w:proofErr w:type="spellStart"/>
      <w:r w:rsidRPr="003A06D0">
        <w:rPr>
          <w:lang w:val="en-GB"/>
        </w:rPr>
        <w:t>Karmarkar</w:t>
      </w:r>
      <w:proofErr w:type="spellEnd"/>
      <w:r w:rsidRPr="003A06D0">
        <w:rPr>
          <w:lang w:val="en-GB"/>
        </w:rPr>
        <w:t xml:space="preserve">, C. K. Liu  </w:t>
      </w:r>
      <w:r w:rsidRPr="003A06D0">
        <w:rPr>
          <w:i/>
          <w:iCs/>
          <w:lang w:val="en-GB"/>
        </w:rPr>
        <w:t>Attachments Profile Version 1.0,</w:t>
      </w:r>
      <w:r w:rsidRPr="003A06D0">
        <w:rPr>
          <w:lang w:val="en-GB"/>
        </w:rPr>
        <w:t xml:space="preserve"> The Web Services-Interoperability Organization (WS-I)</w:t>
      </w:r>
      <w:r w:rsidRPr="003A06D0">
        <w:rPr>
          <w:i/>
          <w:iCs/>
          <w:lang w:val="en-GB"/>
        </w:rPr>
        <w:t xml:space="preserve">, </w:t>
      </w:r>
      <w:r w:rsidRPr="003A06D0">
        <w:rPr>
          <w:lang w:val="en-GB"/>
        </w:rPr>
        <w:t>20 April 2006</w:t>
      </w:r>
      <w:r w:rsidRPr="003A06D0">
        <w:rPr>
          <w:lang w:val="en-GB"/>
        </w:rPr>
        <w:br/>
      </w:r>
      <w:hyperlink r:id="rId70" w:history="1">
        <w:r w:rsidRPr="003A06D0">
          <w:rPr>
            <w:rStyle w:val="Hyperlink"/>
            <w:lang w:val="en-GB"/>
          </w:rPr>
          <w:t>http://www.ws-i.org/Profiles/AttachmentsProfile-1.0.html</w:t>
        </w:r>
      </w:hyperlink>
    </w:p>
    <w:p w14:paraId="753C7739" w14:textId="77777777" w:rsidR="005D66E2" w:rsidRPr="003A06D0" w:rsidRDefault="005D66E2" w:rsidP="005D66E2">
      <w:pPr>
        <w:pStyle w:val="Ref"/>
        <w:rPr>
          <w:lang w:val="en-GB"/>
        </w:rPr>
      </w:pPr>
      <w:r w:rsidRPr="003A06D0">
        <w:rPr>
          <w:rStyle w:val="Refterm"/>
          <w:lang w:val="en-GB"/>
        </w:rPr>
        <w:t>[XML]</w:t>
      </w:r>
      <w:r w:rsidRPr="003A06D0">
        <w:rPr>
          <w:lang w:val="en-GB"/>
        </w:rPr>
        <w:tab/>
        <w:t xml:space="preserve">Extensible </w:t>
      </w:r>
      <w:proofErr w:type="spellStart"/>
      <w:r w:rsidRPr="003A06D0">
        <w:rPr>
          <w:lang w:val="en-GB"/>
        </w:rPr>
        <w:t>Markup</w:t>
      </w:r>
      <w:proofErr w:type="spellEnd"/>
      <w:r w:rsidRPr="003A06D0">
        <w:rPr>
          <w:lang w:val="en-GB"/>
        </w:rPr>
        <w:t xml:space="preserve"> Language (XML) 1.0 (Fifth Edition), T. Bray, J. Paoli, M. </w:t>
      </w:r>
      <w:proofErr w:type="spellStart"/>
      <w:r w:rsidRPr="003A06D0">
        <w:rPr>
          <w:lang w:val="en-GB"/>
        </w:rPr>
        <w:t>Sperberg</w:t>
      </w:r>
      <w:proofErr w:type="spellEnd"/>
      <w:r w:rsidRPr="003A06D0">
        <w:rPr>
          <w:lang w:val="en-GB"/>
        </w:rPr>
        <w:t xml:space="preserve">-McQueen, E. Maler, F. Yergeau, Editors, W3C Recommendation, November 26, 2008, </w:t>
      </w:r>
      <w:hyperlink r:id="rId71" w:history="1">
        <w:r w:rsidRPr="003A06D0">
          <w:rPr>
            <w:rStyle w:val="Hyperlink"/>
            <w:lang w:val="en-GB"/>
          </w:rPr>
          <w:t>http://www.w3.org/TR/2008/REC-xml-20081126/</w:t>
        </w:r>
      </w:hyperlink>
      <w:r w:rsidRPr="003A06D0">
        <w:rPr>
          <w:lang w:val="en-GB"/>
        </w:rPr>
        <w:t xml:space="preserve">. </w:t>
      </w:r>
      <w:r w:rsidRPr="003A06D0">
        <w:rPr>
          <w:lang w:val="en-GB"/>
        </w:rPr>
        <w:br/>
        <w:t xml:space="preserve">Latest version available at </w:t>
      </w:r>
      <w:hyperlink r:id="rId72" w:history="1">
        <w:r w:rsidRPr="003A06D0">
          <w:rPr>
            <w:rStyle w:val="Hyperlink"/>
            <w:lang w:val="en-GB"/>
          </w:rPr>
          <w:t>http://www.w3.org/TR/xml</w:t>
        </w:r>
      </w:hyperlink>
      <w:r w:rsidRPr="003A06D0">
        <w:rPr>
          <w:lang w:val="en-GB"/>
        </w:rPr>
        <w:t xml:space="preserve">. </w:t>
      </w:r>
    </w:p>
    <w:p w14:paraId="2BB6AF22" w14:textId="77777777" w:rsidR="005D66E2" w:rsidRPr="003A06D0" w:rsidRDefault="005D66E2" w:rsidP="005D66E2">
      <w:pPr>
        <w:pStyle w:val="Ref"/>
        <w:rPr>
          <w:lang w:val="en-GB"/>
        </w:rPr>
      </w:pPr>
      <w:r w:rsidRPr="003A06D0">
        <w:rPr>
          <w:b/>
          <w:lang w:val="en-GB"/>
        </w:rPr>
        <w:t>[XML-C14N]</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Boyer.  </w:t>
      </w:r>
      <w:r w:rsidRPr="003A06D0">
        <w:rPr>
          <w:i/>
          <w:iCs/>
          <w:lang w:val="en-GB"/>
        </w:rPr>
        <w:t>Canonical XML Version 1.0</w:t>
      </w:r>
      <w:r w:rsidRPr="003A06D0">
        <w:rPr>
          <w:lang w:val="en-GB"/>
        </w:rPr>
        <w:t>.  W3C Recommendation, March 2001.</w:t>
      </w:r>
      <w:r w:rsidRPr="003A06D0">
        <w:rPr>
          <w:rFonts w:ascii="Helvetica" w:eastAsia="Helvetica" w:hAnsi="Helvetica" w:cs="Helvetica"/>
          <w:lang w:val="en-GB"/>
        </w:rPr>
        <w:t xml:space="preserve"> </w:t>
      </w:r>
      <w:r w:rsidRPr="003A06D0">
        <w:rPr>
          <w:rFonts w:ascii="Helvetica" w:hAnsi="Helvetica"/>
          <w:lang w:val="en-GB"/>
        </w:rPr>
        <w:br/>
      </w:r>
      <w:hyperlink r:id="rId73" w:history="1">
        <w:r w:rsidRPr="003A06D0">
          <w:rPr>
            <w:rStyle w:val="Hyperlink"/>
            <w:rFonts w:ascii="Helvetica" w:eastAsia="Helvetica" w:hAnsi="Helvetica" w:cs="Helvetica"/>
            <w:lang w:val="en-GB"/>
          </w:rPr>
          <w:t>http://www.w3.org/TR/xml-c14n</w:t>
        </w:r>
      </w:hyperlink>
    </w:p>
    <w:p w14:paraId="1A6974B5" w14:textId="77777777" w:rsidR="005D66E2" w:rsidRPr="003A06D0" w:rsidRDefault="005D66E2" w:rsidP="005D66E2">
      <w:pPr>
        <w:pStyle w:val="Ref"/>
        <w:rPr>
          <w:lang w:val="en-GB"/>
        </w:rPr>
      </w:pPr>
      <w:r w:rsidRPr="003A06D0">
        <w:rPr>
          <w:b/>
          <w:lang w:val="en-GB"/>
        </w:rPr>
        <w:t>[XML-xcl-c14n]</w:t>
      </w:r>
      <w:r w:rsidRPr="003A06D0">
        <w:rPr>
          <w:lang w:val="en-GB"/>
        </w:rPr>
        <w:tab/>
        <w:t xml:space="preserve">Exclusive XML Canonicalization Version 1.0. W3C Recommendation 18 July 2002 </w:t>
      </w:r>
      <w:hyperlink r:id="rId74" w:history="1">
        <w:r w:rsidRPr="003A06D0">
          <w:rPr>
            <w:rStyle w:val="Hyperlink"/>
            <w:lang w:val="en-GB"/>
          </w:rPr>
          <w:t>http://www.w3.org/TR/2002/REC-xml-exc-c14n-20020718/</w:t>
        </w:r>
      </w:hyperlink>
    </w:p>
    <w:p w14:paraId="5AAF16EC" w14:textId="77777777" w:rsidR="005D66E2" w:rsidRPr="003A06D0" w:rsidRDefault="005D66E2" w:rsidP="005D66E2">
      <w:pPr>
        <w:pStyle w:val="Ref"/>
        <w:rPr>
          <w:lang w:val="en-GB"/>
        </w:rPr>
      </w:pPr>
      <w:r w:rsidRPr="003A06D0">
        <w:rPr>
          <w:b/>
          <w:lang w:val="en-GB"/>
        </w:rPr>
        <w:lastRenderedPageBreak/>
        <w:t>[XML-ns]</w:t>
      </w:r>
      <w:r w:rsidRPr="003A06D0">
        <w:rPr>
          <w:lang w:val="en-GB"/>
        </w:rPr>
        <w:t xml:space="preserve"> </w:t>
      </w:r>
      <w:r w:rsidRPr="003A06D0">
        <w:rPr>
          <w:lang w:val="en-GB"/>
        </w:rPr>
        <w:tab/>
        <w:t xml:space="preserve">T. Bray, D. Hollander, A. Layman.  </w:t>
      </w:r>
      <w:r w:rsidRPr="003A06D0">
        <w:rPr>
          <w:i/>
          <w:iCs/>
          <w:lang w:val="en-GB"/>
        </w:rPr>
        <w:t>Namespaces in XML.</w:t>
      </w:r>
      <w:r w:rsidRPr="003A06D0">
        <w:rPr>
          <w:lang w:val="en-GB"/>
        </w:rPr>
        <w:t xml:space="preserve">  W3C Recommendation, January 1999. </w:t>
      </w:r>
      <w:r w:rsidRPr="003A06D0">
        <w:rPr>
          <w:lang w:val="en-GB"/>
        </w:rPr>
        <w:br/>
      </w:r>
      <w:hyperlink r:id="rId75" w:history="1">
        <w:r w:rsidRPr="003A06D0">
          <w:rPr>
            <w:rStyle w:val="Hyperlink"/>
            <w:rFonts w:eastAsia="Arial" w:cs="Arial"/>
            <w:lang w:val="en-GB"/>
          </w:rPr>
          <w:t>http://www.w3.org/TR/1999/REC-xml-names-19990114</w:t>
        </w:r>
      </w:hyperlink>
    </w:p>
    <w:p w14:paraId="0A0F4D67" w14:textId="77777777" w:rsidR="005D66E2" w:rsidRPr="003A06D0" w:rsidRDefault="005D66E2" w:rsidP="005D66E2">
      <w:pPr>
        <w:pStyle w:val="Ref"/>
        <w:rPr>
          <w:b/>
          <w:lang w:val="en-GB"/>
        </w:rPr>
      </w:pPr>
      <w:r w:rsidRPr="003A06D0">
        <w:rPr>
          <w:b/>
          <w:lang w:val="en-GB"/>
        </w:rPr>
        <w:t>[XML-NT-Document]</w:t>
      </w:r>
      <w:r w:rsidRPr="003A06D0">
        <w:rPr>
          <w:lang w:val="en-GB"/>
        </w:rPr>
        <w:t xml:space="preserve"> </w:t>
      </w:r>
      <w:hyperlink r:id="rId76">
        <w:r w:rsidRPr="003A06D0">
          <w:rPr>
            <w:rStyle w:val="Hyperlink"/>
            <w:lang w:val="en-GB"/>
          </w:rPr>
          <w:t>http://www.w3.org/TR/2004/REC-xml-20040204/#NT-document</w:t>
        </w:r>
      </w:hyperlink>
    </w:p>
    <w:p w14:paraId="081930F4" w14:textId="77777777" w:rsidR="005D66E2" w:rsidRPr="003A06D0" w:rsidRDefault="005D66E2" w:rsidP="005D66E2">
      <w:pPr>
        <w:pStyle w:val="Ref"/>
        <w:rPr>
          <w:lang w:val="en-GB"/>
        </w:rPr>
      </w:pPr>
      <w:r w:rsidRPr="003A06D0">
        <w:rPr>
          <w:b/>
          <w:lang w:val="en-GB"/>
        </w:rPr>
        <w:t>[XML-PROLOG]</w:t>
      </w:r>
      <w:r w:rsidRPr="003A06D0">
        <w:rPr>
          <w:lang w:val="en-GB"/>
        </w:rPr>
        <w:t xml:space="preserve"> </w:t>
      </w:r>
      <w:r w:rsidRPr="003A06D0">
        <w:rPr>
          <w:lang w:val="en-GB"/>
        </w:rPr>
        <w:tab/>
        <w:t xml:space="preserve">Tim Bray, Jean Paoli, C. M. </w:t>
      </w:r>
      <w:proofErr w:type="spellStart"/>
      <w:r w:rsidRPr="003A06D0">
        <w:rPr>
          <w:lang w:val="en-GB"/>
        </w:rPr>
        <w:t>Sperberg</w:t>
      </w:r>
      <w:proofErr w:type="spellEnd"/>
      <w:r w:rsidRPr="003A06D0">
        <w:rPr>
          <w:lang w:val="en-GB"/>
        </w:rPr>
        <w:t xml:space="preserve">-McQueen, et al. </w:t>
      </w:r>
      <w:proofErr w:type="spellStart"/>
      <w:r w:rsidRPr="003A06D0">
        <w:rPr>
          <w:iCs/>
          <w:lang w:val="en-GB"/>
        </w:rPr>
        <w:t>Prolog</w:t>
      </w:r>
      <w:proofErr w:type="spellEnd"/>
      <w:r w:rsidRPr="003A06D0">
        <w:rPr>
          <w:iCs/>
          <w:lang w:val="en-GB"/>
        </w:rPr>
        <w:t xml:space="preserve"> and Document Type Declaration</w:t>
      </w:r>
      <w:r w:rsidRPr="003A06D0">
        <w:rPr>
          <w:lang w:val="en-GB"/>
        </w:rPr>
        <w:t xml:space="preserve"> in </w:t>
      </w:r>
      <w:r w:rsidRPr="003A06D0">
        <w:rPr>
          <w:iCs/>
          <w:lang w:val="en-GB"/>
        </w:rPr>
        <w:t xml:space="preserve">Extensible </w:t>
      </w:r>
      <w:proofErr w:type="spellStart"/>
      <w:r w:rsidRPr="003A06D0">
        <w:rPr>
          <w:iCs/>
          <w:lang w:val="en-GB"/>
        </w:rPr>
        <w:t>Markup</w:t>
      </w:r>
      <w:proofErr w:type="spellEnd"/>
      <w:r w:rsidRPr="003A06D0">
        <w:rPr>
          <w:iCs/>
          <w:lang w:val="en-GB"/>
        </w:rPr>
        <w:t xml:space="preserve"> Language (XML) 1.0 (Third Edition)</w:t>
      </w:r>
      <w:r w:rsidRPr="003A06D0">
        <w:rPr>
          <w:lang w:val="en-GB"/>
        </w:rPr>
        <w:t xml:space="preserve">, W3C Recommendation, 04 February 2004, </w:t>
      </w:r>
      <w:hyperlink r:id="rId77" w:anchor="sec-prolog-dtd" w:history="1">
        <w:r w:rsidRPr="003A06D0">
          <w:rPr>
            <w:rStyle w:val="Hyperlink"/>
            <w:lang w:val="en-GB"/>
          </w:rPr>
          <w:t>http://www.w3.org/TR/REC-xml/#sec-prolog-dtd</w:t>
        </w:r>
      </w:hyperlink>
    </w:p>
    <w:p w14:paraId="4977AD86" w14:textId="77777777" w:rsidR="005D66E2" w:rsidRPr="003A06D0" w:rsidRDefault="005D66E2" w:rsidP="005D66E2">
      <w:pPr>
        <w:pStyle w:val="Ref"/>
        <w:rPr>
          <w:lang w:val="en-GB"/>
        </w:rPr>
      </w:pPr>
      <w:bookmarkStart w:id="55" w:name="refXMLDSIG"/>
      <w:r w:rsidRPr="003A06D0">
        <w:rPr>
          <w:b/>
          <w:lang w:val="en-GB"/>
        </w:rPr>
        <w:t>[</w:t>
      </w:r>
      <w:proofErr w:type="spellStart"/>
      <w:r w:rsidRPr="003A06D0">
        <w:rPr>
          <w:b/>
          <w:lang w:val="en-GB"/>
        </w:rPr>
        <w:t>xml:id</w:t>
      </w:r>
      <w:proofErr w:type="spellEnd"/>
      <w:r w:rsidRPr="003A06D0">
        <w:rPr>
          <w:b/>
          <w:lang w:val="en-GB"/>
        </w:rPr>
        <w:t xml:space="preserve">] </w:t>
      </w:r>
      <w:r w:rsidRPr="003A06D0">
        <w:rPr>
          <w:b/>
          <w:lang w:val="en-GB"/>
        </w:rPr>
        <w:tab/>
      </w:r>
      <w:proofErr w:type="spellStart"/>
      <w:r w:rsidRPr="003A06D0">
        <w:rPr>
          <w:lang w:val="en-GB"/>
        </w:rPr>
        <w:t>xml:id</w:t>
      </w:r>
      <w:proofErr w:type="spellEnd"/>
      <w:r w:rsidRPr="003A06D0">
        <w:rPr>
          <w:lang w:val="en-GB"/>
        </w:rPr>
        <w:t>, Version 1.0, W3C Recommendation, 9 September 2005, http://www.w3.org/TR/xml-id/</w:t>
      </w:r>
    </w:p>
    <w:p w14:paraId="0F48BFF4" w14:textId="77777777" w:rsidR="005D66E2" w:rsidRPr="003A06D0" w:rsidRDefault="005D66E2" w:rsidP="005D66E2">
      <w:pPr>
        <w:pStyle w:val="Ref"/>
        <w:rPr>
          <w:lang w:val="en-GB"/>
        </w:rPr>
      </w:pPr>
      <w:r w:rsidRPr="003A06D0">
        <w:rPr>
          <w:b/>
          <w:lang w:val="en-GB"/>
        </w:rPr>
        <w:t>[XMLDSIG]</w:t>
      </w:r>
      <w:r w:rsidRPr="003A06D0">
        <w:rPr>
          <w:rFonts w:eastAsia="Arial" w:cs="Arial"/>
          <w:lang w:val="en-GB"/>
        </w:rPr>
        <w:t xml:space="preserve"> </w:t>
      </w:r>
      <w:bookmarkEnd w:id="55"/>
      <w:r w:rsidRPr="003A06D0">
        <w:rPr>
          <w:rFonts w:cs="Arial"/>
          <w:lang w:val="en-GB"/>
        </w:rPr>
        <w:tab/>
      </w:r>
      <w:r w:rsidRPr="003A06D0">
        <w:rPr>
          <w:rStyle w:val="RefZchn"/>
          <w:iCs/>
          <w:lang w:val="en-GB"/>
        </w:rPr>
        <w:t>D. Eastlake et al.  XML-Signature Syntax and Processing.  W3C Recommendation, February 2002</w:t>
      </w:r>
      <w:r w:rsidRPr="003A06D0">
        <w:rPr>
          <w:rStyle w:val="RefZchn"/>
          <w:i/>
          <w:iCs/>
          <w:lang w:val="en-GB"/>
        </w:rPr>
        <w:t xml:space="preserve">. </w:t>
      </w:r>
      <w:r w:rsidRPr="003A06D0">
        <w:rPr>
          <w:rStyle w:val="RefZchn"/>
          <w:i/>
          <w:iCs/>
          <w:lang w:val="en-GB"/>
        </w:rPr>
        <w:br/>
      </w:r>
      <w:hyperlink r:id="rId78" w:history="1">
        <w:r w:rsidRPr="003A06D0">
          <w:rPr>
            <w:rStyle w:val="Hyperlink"/>
            <w:lang w:val="en-GB"/>
          </w:rPr>
          <w:t>http://www.w3.org/TR/2002/REC-xmldsig-core-20020212/</w:t>
        </w:r>
      </w:hyperlink>
      <w:r w:rsidRPr="003A06D0">
        <w:rPr>
          <w:lang w:val="en-GB"/>
        </w:rPr>
        <w:t xml:space="preserve"> </w:t>
      </w:r>
    </w:p>
    <w:p w14:paraId="74F8B80C" w14:textId="77777777" w:rsidR="005D66E2" w:rsidRPr="003A06D0" w:rsidRDefault="005D66E2" w:rsidP="005D66E2">
      <w:pPr>
        <w:pStyle w:val="Ref"/>
        <w:rPr>
          <w:lang w:val="en-GB"/>
        </w:rPr>
      </w:pPr>
      <w:r w:rsidRPr="003A06D0">
        <w:rPr>
          <w:rStyle w:val="Refterm"/>
          <w:lang w:val="en-GB"/>
        </w:rPr>
        <w:t>[</w:t>
      </w:r>
      <w:bookmarkStart w:id="56" w:name="refXML_Schema_1"/>
      <w:r w:rsidRPr="003A06D0">
        <w:rPr>
          <w:rStyle w:val="Refterm"/>
          <w:lang w:val="en-GB"/>
        </w:rPr>
        <w:t>XML-Schema-1</w:t>
      </w:r>
      <w:bookmarkEnd w:id="56"/>
      <w:r w:rsidRPr="003A06D0">
        <w:rPr>
          <w:rStyle w:val="Refterm"/>
          <w:lang w:val="en-GB"/>
        </w:rPr>
        <w:t>]</w:t>
      </w:r>
      <w:r w:rsidRPr="003A06D0">
        <w:rPr>
          <w:lang w:val="en-GB"/>
        </w:rPr>
        <w:tab/>
        <w:t>W3C XML Schema Definition Language (XSD) 1.1 Part 1: Structures, S. Gao, M. </w:t>
      </w:r>
      <w:proofErr w:type="spellStart"/>
      <w:r w:rsidRPr="003A06D0">
        <w:rPr>
          <w:lang w:val="en-GB"/>
        </w:rPr>
        <w:t>Sperberg</w:t>
      </w:r>
      <w:proofErr w:type="spellEnd"/>
      <w:r w:rsidRPr="003A06D0">
        <w:rPr>
          <w:lang w:val="en-GB"/>
        </w:rPr>
        <w:t xml:space="preserve">-McQueen, H. Thompson, N. Mendelsohn, D. Beech, M. Maloney, Editors, W3C Recommendation, April 5, 2012, </w:t>
      </w:r>
      <w:r w:rsidRPr="003A06D0">
        <w:rPr>
          <w:lang w:val="en-GB"/>
        </w:rPr>
        <w:br/>
      </w:r>
      <w:hyperlink r:id="rId79" w:history="1">
        <w:r w:rsidRPr="003A06D0">
          <w:rPr>
            <w:rStyle w:val="Hyperlink"/>
            <w:lang w:val="en-GB"/>
          </w:rPr>
          <w:t>http://www.w3.org/TR/2012/REC-xmlschema11-1-20120405/</w:t>
        </w:r>
      </w:hyperlink>
      <w:r w:rsidRPr="003A06D0">
        <w:rPr>
          <w:lang w:val="en-GB"/>
        </w:rPr>
        <w:t xml:space="preserve">. </w:t>
      </w:r>
      <w:r w:rsidRPr="003A06D0">
        <w:rPr>
          <w:lang w:val="en-GB"/>
        </w:rPr>
        <w:br/>
        <w:t xml:space="preserve">Latest version available at </w:t>
      </w:r>
      <w:hyperlink r:id="rId80" w:history="1">
        <w:r w:rsidRPr="003A06D0">
          <w:rPr>
            <w:rStyle w:val="Hyperlink"/>
            <w:lang w:val="en-GB"/>
          </w:rPr>
          <w:t>http://www.w3.org/TR/xmlschema11-1/</w:t>
        </w:r>
      </w:hyperlink>
      <w:r w:rsidRPr="003A06D0">
        <w:rPr>
          <w:lang w:val="en-GB"/>
        </w:rPr>
        <w:t xml:space="preserve">. </w:t>
      </w:r>
    </w:p>
    <w:p w14:paraId="04B99E59" w14:textId="77777777" w:rsidR="005D66E2" w:rsidRPr="003A06D0" w:rsidRDefault="005D66E2" w:rsidP="005D66E2">
      <w:pPr>
        <w:pStyle w:val="Ref"/>
        <w:rPr>
          <w:lang w:val="en-GB"/>
        </w:rPr>
      </w:pPr>
      <w:r w:rsidRPr="003A06D0">
        <w:rPr>
          <w:rStyle w:val="Refterm"/>
          <w:lang w:val="en-GB"/>
        </w:rPr>
        <w:t>[</w:t>
      </w:r>
      <w:bookmarkStart w:id="57" w:name="BMXMLSchema2"/>
      <w:bookmarkStart w:id="58" w:name="refXML_Schema_2"/>
      <w:r w:rsidRPr="003A06D0">
        <w:rPr>
          <w:rStyle w:val="Refterm"/>
          <w:lang w:val="en-GB"/>
        </w:rPr>
        <w:t>XML-Schema-2</w:t>
      </w:r>
      <w:bookmarkEnd w:id="57"/>
      <w:bookmarkEnd w:id="58"/>
      <w:r w:rsidRPr="003A06D0">
        <w:rPr>
          <w:rStyle w:val="Refterm"/>
          <w:lang w:val="en-GB"/>
        </w:rPr>
        <w:t>]</w:t>
      </w:r>
      <w:r w:rsidRPr="003A06D0">
        <w:rPr>
          <w:lang w:val="en-GB"/>
        </w:rPr>
        <w:tab/>
      </w:r>
      <w:r w:rsidRPr="003A06D0" w:rsidDel="009D12AD">
        <w:rPr>
          <w:lang w:val="en-GB"/>
        </w:rPr>
        <w:fldChar w:fldCharType="begin"/>
      </w:r>
      <w:r w:rsidRPr="003A06D0" w:rsidDel="009D12AD">
        <w:rPr>
          <w:lang w:val="en-GB"/>
        </w:rPr>
        <w:fldChar w:fldCharType="separate"/>
      </w:r>
      <w:r w:rsidRPr="003A06D0" w:rsidDel="009D12AD">
        <w:rPr>
          <w:lang w:val="en-GB"/>
        </w:rPr>
        <w:t>W3C XML Schema Definition Language (XSD) 1.1 Part 2: Datatypes</w:t>
      </w:r>
      <w:r w:rsidRPr="003A06D0" w:rsidDel="009D12AD">
        <w:rPr>
          <w:lang w:val="en-GB"/>
        </w:rPr>
        <w:fldChar w:fldCharType="end"/>
      </w:r>
      <w:r w:rsidRPr="003A06D0">
        <w:rPr>
          <w:lang w:val="en-GB"/>
        </w:rPr>
        <w:t>W3C XML Schema Definition Language (XSD) 1.1 Part 2: Datatypes, D. Peterson, S. Gao, A. Malhotra, M. </w:t>
      </w:r>
      <w:proofErr w:type="spellStart"/>
      <w:r w:rsidRPr="003A06D0">
        <w:rPr>
          <w:lang w:val="en-GB"/>
        </w:rPr>
        <w:t>Sperberg</w:t>
      </w:r>
      <w:proofErr w:type="spellEnd"/>
      <w:r w:rsidRPr="003A06D0">
        <w:rPr>
          <w:lang w:val="en-GB"/>
        </w:rPr>
        <w:t xml:space="preserve">-McQueen, H. Thompson, Paul V. Biron, Editors, W3C Recommendation, April 5, 2012, </w:t>
      </w:r>
      <w:r w:rsidRPr="003A06D0">
        <w:rPr>
          <w:lang w:val="en-GB"/>
        </w:rPr>
        <w:br/>
      </w:r>
      <w:hyperlink r:id="rId81" w:history="1">
        <w:r w:rsidRPr="003A06D0">
          <w:rPr>
            <w:rStyle w:val="Hyperlink"/>
            <w:lang w:val="en-GB"/>
          </w:rPr>
          <w:t>http://www.w3.org/TR/2012/REC-xmlschema11-2-20120405/</w:t>
        </w:r>
      </w:hyperlink>
      <w:r w:rsidRPr="003A06D0">
        <w:rPr>
          <w:lang w:val="en-GB"/>
        </w:rPr>
        <w:t xml:space="preserve">. </w:t>
      </w:r>
      <w:r w:rsidRPr="003A06D0">
        <w:rPr>
          <w:lang w:val="en-GB"/>
        </w:rPr>
        <w:br/>
        <w:t xml:space="preserve">Latest version available at </w:t>
      </w:r>
      <w:hyperlink r:id="rId82" w:history="1">
        <w:r w:rsidRPr="003A06D0">
          <w:rPr>
            <w:rStyle w:val="Hyperlink"/>
            <w:lang w:val="en-GB"/>
          </w:rPr>
          <w:t>http://www.w3.org/TR/xmlschema11-2/</w:t>
        </w:r>
      </w:hyperlink>
      <w:r w:rsidRPr="003A06D0">
        <w:rPr>
          <w:lang w:val="en-GB"/>
        </w:rPr>
        <w:t>.</w:t>
      </w:r>
    </w:p>
    <w:p w14:paraId="5FFC64B7" w14:textId="77777777" w:rsidR="005D66E2" w:rsidRDefault="005D66E2" w:rsidP="005D66E2">
      <w:pPr>
        <w:pStyle w:val="Ref"/>
        <w:rPr>
          <w:rStyle w:val="Hyperlink"/>
          <w:lang w:val="en-GB"/>
        </w:rPr>
      </w:pPr>
      <w:r w:rsidRPr="003A06D0">
        <w:rPr>
          <w:b/>
          <w:lang w:val="en-GB"/>
        </w:rPr>
        <w:t>[XPATH]</w:t>
      </w:r>
      <w:r w:rsidRPr="003A06D0">
        <w:rPr>
          <w:lang w:val="en-GB"/>
        </w:rPr>
        <w:tab/>
        <w:t xml:space="preserve">XML Path Language (XPath) Version 1.0. W3C Recommendation 16 November 1999 </w:t>
      </w:r>
      <w:hyperlink r:id="rId83" w:history="1">
        <w:r w:rsidRPr="003A06D0">
          <w:rPr>
            <w:rStyle w:val="Hyperlink"/>
            <w:lang w:val="en-GB"/>
          </w:rPr>
          <w:t>http://www.w3.org/TR/xpath</w:t>
        </w:r>
      </w:hyperlink>
    </w:p>
    <w:p w14:paraId="70B0BD02" w14:textId="77777777" w:rsidR="005D66E2" w:rsidRDefault="005D66E2" w:rsidP="005D66E2">
      <w:pPr>
        <w:pStyle w:val="Ref"/>
        <w:rPr>
          <w:rStyle w:val="Hyperlink"/>
          <w:lang w:val="en-GB"/>
        </w:rPr>
      </w:pPr>
      <w:r w:rsidRPr="003A06D0">
        <w:rPr>
          <w:b/>
          <w:lang w:val="en-GB"/>
        </w:rPr>
        <w:t>[XPATH</w:t>
      </w:r>
      <w:r>
        <w:rPr>
          <w:b/>
          <w:lang w:val="en-GB"/>
        </w:rPr>
        <w:t>20</w:t>
      </w:r>
      <w:r w:rsidRPr="003A06D0">
        <w:rPr>
          <w:b/>
          <w:lang w:val="en-GB"/>
        </w:rPr>
        <w:t>]</w:t>
      </w:r>
      <w:r w:rsidRPr="003A06D0">
        <w:rPr>
          <w:lang w:val="en-GB"/>
        </w:rPr>
        <w:tab/>
      </w:r>
      <w:r w:rsidRPr="00D64A4C">
        <w:rPr>
          <w:rStyle w:val="Hyperlink"/>
          <w:color w:val="auto"/>
          <w:lang w:val="en-GB"/>
        </w:rPr>
        <w:t xml:space="preserve">XML Path Language (XPath) 2.0, A. Berglund, S. </w:t>
      </w:r>
      <w:proofErr w:type="spellStart"/>
      <w:r w:rsidRPr="00D64A4C">
        <w:rPr>
          <w:rStyle w:val="Hyperlink"/>
          <w:color w:val="auto"/>
          <w:lang w:val="en-GB"/>
        </w:rPr>
        <w:t>Boag</w:t>
      </w:r>
      <w:proofErr w:type="spellEnd"/>
      <w:r w:rsidRPr="00D64A4C">
        <w:rPr>
          <w:rStyle w:val="Hyperlink"/>
          <w:color w:val="auto"/>
          <w:lang w:val="en-GB"/>
        </w:rPr>
        <w:t xml:space="preserve">, D. Chamberlin, M. Fernandez, M. Kay, J. </w:t>
      </w:r>
      <w:proofErr w:type="spellStart"/>
      <w:r w:rsidRPr="00D64A4C">
        <w:rPr>
          <w:rStyle w:val="Hyperlink"/>
          <w:color w:val="auto"/>
          <w:lang w:val="en-GB"/>
        </w:rPr>
        <w:t>Robie</w:t>
      </w:r>
      <w:proofErr w:type="spellEnd"/>
      <w:r w:rsidRPr="00D64A4C">
        <w:rPr>
          <w:rStyle w:val="Hyperlink"/>
          <w:color w:val="auto"/>
          <w:lang w:val="en-GB"/>
        </w:rPr>
        <w:t xml:space="preserve">, J. Simeon, Editors, W3C Recommendation, January 23, 2007, </w:t>
      </w:r>
      <w:r w:rsidRPr="00D64A4C">
        <w:rPr>
          <w:rStyle w:val="Hyperlink"/>
          <w:lang w:val="en-GB"/>
        </w:rPr>
        <w:t xml:space="preserve">http://www.w3.org/TR/2007/REC-xpath20-20070123/. Latest version available at </w:t>
      </w:r>
      <w:hyperlink r:id="rId84" w:history="1">
        <w:r w:rsidRPr="005B1415">
          <w:rPr>
            <w:rStyle w:val="Hyperlink"/>
            <w:lang w:val="en-GB"/>
          </w:rPr>
          <w:t>http://www.w3.org/TR/xpath20/</w:t>
        </w:r>
      </w:hyperlink>
      <w:r w:rsidRPr="00D64A4C">
        <w:rPr>
          <w:rStyle w:val="Hyperlink"/>
          <w:lang w:val="en-GB"/>
        </w:rPr>
        <w:t>.</w:t>
      </w:r>
    </w:p>
    <w:p w14:paraId="474FF195" w14:textId="77777777" w:rsidR="005D66E2" w:rsidRDefault="005D66E2" w:rsidP="005D66E2">
      <w:pPr>
        <w:pStyle w:val="Ref"/>
        <w:rPr>
          <w:b/>
          <w:lang w:val="en-GB"/>
        </w:rPr>
      </w:pPr>
      <w:r w:rsidRPr="003A06D0">
        <w:rPr>
          <w:b/>
          <w:lang w:val="en-GB"/>
        </w:rPr>
        <w:t>[XPATH</w:t>
      </w:r>
      <w:r>
        <w:rPr>
          <w:b/>
          <w:lang w:val="en-GB"/>
        </w:rPr>
        <w:t>30</w:t>
      </w:r>
      <w:r w:rsidRPr="003A06D0">
        <w:rPr>
          <w:b/>
          <w:lang w:val="en-GB"/>
        </w:rPr>
        <w:t>]</w:t>
      </w:r>
      <w:r>
        <w:rPr>
          <w:b/>
          <w:lang w:val="en-GB"/>
        </w:rPr>
        <w:tab/>
      </w:r>
      <w:r w:rsidRPr="00D64A4C">
        <w:rPr>
          <w:lang w:val="en-GB"/>
        </w:rPr>
        <w:t xml:space="preserve">XML Path Language (XPath) 3.0, J. </w:t>
      </w:r>
      <w:proofErr w:type="spellStart"/>
      <w:r w:rsidRPr="00D64A4C">
        <w:rPr>
          <w:lang w:val="en-GB"/>
        </w:rPr>
        <w:t>Robie</w:t>
      </w:r>
      <w:proofErr w:type="spellEnd"/>
      <w:r w:rsidRPr="00D64A4C">
        <w:rPr>
          <w:lang w:val="en-GB"/>
        </w:rPr>
        <w:t xml:space="preserve">, D. Chamberlin, M. Dyck, J. </w:t>
      </w:r>
      <w:proofErr w:type="spellStart"/>
      <w:r w:rsidRPr="00D64A4C">
        <w:rPr>
          <w:lang w:val="en-GB"/>
        </w:rPr>
        <w:t>Snelson</w:t>
      </w:r>
      <w:proofErr w:type="spellEnd"/>
      <w:r w:rsidRPr="00D64A4C">
        <w:rPr>
          <w:lang w:val="en-GB"/>
        </w:rPr>
        <w:t>, Editors, W3C Recommendation, April 8, 2014</w:t>
      </w:r>
      <w:r w:rsidRPr="00D64A4C">
        <w:rPr>
          <w:rStyle w:val="Hyperlink"/>
          <w:lang w:val="en-GB"/>
        </w:rPr>
        <w:t>, http://www.w3.org/TR/2014/REC-xpath-30-20140408/</w:t>
      </w:r>
      <w:r w:rsidRPr="00D64A4C">
        <w:rPr>
          <w:lang w:val="en-GB"/>
        </w:rPr>
        <w:t xml:space="preserve">. Latest version available at </w:t>
      </w:r>
      <w:r w:rsidRPr="00D64A4C">
        <w:rPr>
          <w:rStyle w:val="Hyperlink"/>
          <w:lang w:val="en-GB"/>
        </w:rPr>
        <w:t>http://www.w3.org/TR/xpath-30/.</w:t>
      </w:r>
    </w:p>
    <w:p w14:paraId="60F3C4B5" w14:textId="77777777" w:rsidR="005D66E2" w:rsidRPr="00D64A4C" w:rsidRDefault="005D66E2" w:rsidP="005D66E2">
      <w:pPr>
        <w:pStyle w:val="Ref"/>
        <w:rPr>
          <w:rStyle w:val="Hyperlink"/>
          <w:lang w:val="en-GB"/>
        </w:rPr>
      </w:pPr>
      <w:r w:rsidRPr="003A06D0">
        <w:rPr>
          <w:b/>
          <w:lang w:val="en-GB"/>
        </w:rPr>
        <w:t>[XPATH</w:t>
      </w:r>
      <w:r>
        <w:rPr>
          <w:b/>
          <w:lang w:val="en-GB"/>
        </w:rPr>
        <w:t>31</w:t>
      </w:r>
      <w:r w:rsidRPr="003A06D0">
        <w:rPr>
          <w:b/>
          <w:lang w:val="en-GB"/>
        </w:rPr>
        <w:t>]</w:t>
      </w:r>
      <w:r>
        <w:rPr>
          <w:b/>
          <w:lang w:val="en-GB"/>
        </w:rPr>
        <w:tab/>
      </w:r>
      <w:r w:rsidRPr="00D64A4C">
        <w:rPr>
          <w:lang w:val="en-GB"/>
        </w:rPr>
        <w:t xml:space="preserve">XML Path Language (XPath) 3.1, J. </w:t>
      </w:r>
      <w:proofErr w:type="spellStart"/>
      <w:r w:rsidRPr="00D64A4C">
        <w:rPr>
          <w:lang w:val="en-GB"/>
        </w:rPr>
        <w:t>Robie</w:t>
      </w:r>
      <w:proofErr w:type="spellEnd"/>
      <w:r w:rsidRPr="00D64A4C">
        <w:rPr>
          <w:lang w:val="en-GB"/>
        </w:rPr>
        <w:t xml:space="preserve">, M. Dyck, J. Spiegel, Editors, W3C Recommendation, March 21, 2017, </w:t>
      </w:r>
      <w:r w:rsidRPr="00D64A4C">
        <w:rPr>
          <w:rStyle w:val="Hyperlink"/>
          <w:lang w:val="en-GB"/>
        </w:rPr>
        <w:t>https://www.w3.org/TR/2017/REC-xpath-31-20170321/</w:t>
      </w:r>
      <w:r w:rsidRPr="00D64A4C">
        <w:rPr>
          <w:lang w:val="en-GB"/>
        </w:rPr>
        <w:t xml:space="preserve">. Latest version available at </w:t>
      </w:r>
      <w:r w:rsidRPr="00D64A4C">
        <w:rPr>
          <w:rStyle w:val="Hyperlink"/>
          <w:lang w:val="en-GB"/>
        </w:rPr>
        <w:t>https://www.w3.org/TR/xpath-31/</w:t>
      </w:r>
      <w:r w:rsidRPr="00D64A4C">
        <w:rPr>
          <w:lang w:val="en-GB"/>
        </w:rPr>
        <w:t>.</w:t>
      </w:r>
    </w:p>
    <w:p w14:paraId="02CE3CF5" w14:textId="77777777" w:rsidR="005D66E2" w:rsidRPr="003A06D0" w:rsidRDefault="005D66E2" w:rsidP="005D66E2">
      <w:pPr>
        <w:pStyle w:val="Heading2"/>
        <w:numPr>
          <w:ilvl w:val="1"/>
          <w:numId w:val="2"/>
        </w:numPr>
        <w:rPr>
          <w:lang w:val="en-GB"/>
        </w:rPr>
      </w:pPr>
      <w:bookmarkStart w:id="59" w:name="_Toc85472895"/>
      <w:bookmarkStart w:id="60" w:name="_Toc287332009"/>
      <w:bookmarkStart w:id="61" w:name="_Toc480914665"/>
      <w:bookmarkStart w:id="62" w:name="_Toc481064856"/>
      <w:bookmarkStart w:id="63" w:name="_Toc516357996"/>
      <w:bookmarkStart w:id="64" w:name="_Toc522668482"/>
      <w:bookmarkStart w:id="65" w:name="_Toc18966400"/>
      <w:bookmarkStart w:id="66" w:name="_Toc20930118"/>
      <w:r w:rsidRPr="003A06D0">
        <w:rPr>
          <w:lang w:val="en-GB"/>
        </w:rPr>
        <w:t>Non-Normative References</w:t>
      </w:r>
      <w:bookmarkEnd w:id="59"/>
      <w:bookmarkEnd w:id="60"/>
      <w:bookmarkEnd w:id="61"/>
      <w:bookmarkEnd w:id="62"/>
      <w:bookmarkEnd w:id="63"/>
      <w:bookmarkEnd w:id="64"/>
      <w:bookmarkEnd w:id="65"/>
      <w:bookmarkEnd w:id="66"/>
    </w:p>
    <w:p w14:paraId="3D053761" w14:textId="77777777" w:rsidR="005D66E2" w:rsidRPr="003A06D0" w:rsidRDefault="005D66E2" w:rsidP="005D66E2">
      <w:pPr>
        <w:pStyle w:val="Ref"/>
        <w:rPr>
          <w:lang w:val="en-GB"/>
        </w:rPr>
      </w:pPr>
      <w:r w:rsidRPr="003A06D0">
        <w:rPr>
          <w:rStyle w:val="Refterm"/>
          <w:lang w:val="en-GB"/>
        </w:rPr>
        <w:t>[ASN.1]</w:t>
      </w:r>
      <w:r w:rsidRPr="003A06D0">
        <w:rPr>
          <w:lang w:val="en-GB"/>
        </w:rPr>
        <w:tab/>
        <w:t>Introduction to ASN.1.</w:t>
      </w:r>
      <w:r w:rsidRPr="003A06D0">
        <w:rPr>
          <w:rFonts w:ascii="Helvetica" w:eastAsia="Helvetica" w:hAnsi="Helvetica" w:cs="Helvetica"/>
          <w:lang w:val="en-GB"/>
        </w:rPr>
        <w:t xml:space="preserve"> </w:t>
      </w:r>
      <w:r w:rsidRPr="003A06D0">
        <w:rPr>
          <w:rFonts w:ascii="Helvetica" w:hAnsi="Helvetica"/>
          <w:lang w:val="en-GB"/>
        </w:rPr>
        <w:br/>
      </w:r>
      <w:hyperlink r:id="rId85" w:history="1">
        <w:r w:rsidRPr="003A06D0">
          <w:rPr>
            <w:rStyle w:val="Hyperlink"/>
            <w:lang w:val="en-GB"/>
          </w:rPr>
          <w:t>https://www.itu.int/en/ITU-T/asn1/Pages/introduction.aspx</w:t>
        </w:r>
      </w:hyperlink>
      <w:r w:rsidRPr="003A06D0">
        <w:rPr>
          <w:lang w:val="en-GB"/>
        </w:rPr>
        <w:t xml:space="preserve"> </w:t>
      </w:r>
    </w:p>
    <w:p w14:paraId="0C2A5CCF" w14:textId="77777777" w:rsidR="005D66E2" w:rsidRPr="003A06D0" w:rsidRDefault="005D66E2" w:rsidP="005D66E2">
      <w:pPr>
        <w:pStyle w:val="Ref"/>
        <w:rPr>
          <w:rStyle w:val="Refterm"/>
          <w:lang w:val="en-GB"/>
        </w:rPr>
      </w:pPr>
      <w:r w:rsidRPr="003A06D0">
        <w:rPr>
          <w:rStyle w:val="Refterm"/>
          <w:lang w:val="en-GB"/>
        </w:rPr>
        <w:t>[CHPGW]</w:t>
      </w:r>
      <w:r w:rsidRPr="003A06D0">
        <w:rPr>
          <w:lang w:val="en-GB"/>
        </w:rPr>
        <w:tab/>
        <w:t>DSS Extension for Local Signature Computation Version 1.0, Working Draft for Committee Specification 04.</w:t>
      </w:r>
      <w:r w:rsidRPr="003A06D0">
        <w:rPr>
          <w:rFonts w:ascii="Helvetica" w:eastAsia="Helvetica" w:hAnsi="Helvetica" w:cs="Helvetica"/>
          <w:lang w:val="en-GB"/>
        </w:rPr>
        <w:t xml:space="preserve"> </w:t>
      </w:r>
      <w:r w:rsidRPr="003A06D0">
        <w:rPr>
          <w:rFonts w:ascii="Helvetica" w:hAnsi="Helvetica"/>
          <w:lang w:val="en-GB"/>
        </w:rPr>
        <w:br/>
      </w:r>
      <w:hyperlink r:id="rId86" w:history="1">
        <w:r w:rsidRPr="003A06D0">
          <w:rPr>
            <w:rStyle w:val="Hyperlink"/>
            <w:lang w:val="en-GB"/>
          </w:rPr>
          <w:t>https://www.oasis-open.org/committees/download.php/62576/localsig-v1.0-csprd04.pdf</w:t>
        </w:r>
      </w:hyperlink>
      <w:r w:rsidRPr="003A06D0">
        <w:rPr>
          <w:rStyle w:val="Refterm"/>
          <w:lang w:val="en-GB"/>
        </w:rPr>
        <w:t xml:space="preserve"> </w:t>
      </w:r>
    </w:p>
    <w:p w14:paraId="50373023" w14:textId="77777777" w:rsidR="005D66E2" w:rsidRPr="003A06D0" w:rsidRDefault="005D66E2" w:rsidP="005D66E2">
      <w:pPr>
        <w:pStyle w:val="Ref"/>
        <w:rPr>
          <w:lang w:val="en-GB"/>
        </w:rPr>
      </w:pPr>
      <w:r w:rsidRPr="003A06D0">
        <w:rPr>
          <w:rStyle w:val="Refterm"/>
          <w:lang w:val="en-GB"/>
        </w:rPr>
        <w:t>[</w:t>
      </w:r>
      <w:bookmarkStart w:id="67" w:name="refISO8601"/>
      <w:r w:rsidRPr="003A06D0">
        <w:rPr>
          <w:rStyle w:val="Refterm"/>
          <w:lang w:val="en-GB"/>
        </w:rPr>
        <w:t>ISO8601</w:t>
      </w:r>
      <w:bookmarkEnd w:id="67"/>
      <w:r w:rsidRPr="003A06D0">
        <w:rPr>
          <w:rStyle w:val="Refterm"/>
          <w:lang w:val="en-GB"/>
        </w:rPr>
        <w:t>]</w:t>
      </w:r>
      <w:r w:rsidRPr="003A06D0">
        <w:rPr>
          <w:lang w:val="en-GB"/>
        </w:rPr>
        <w:tab/>
        <w:t xml:space="preserve">Data elements and interchange formats — Information interchange — Representation of dates and times, International Standard, ISO 8601:2004(E), December 1, 2004, </w:t>
      </w:r>
      <w:hyperlink r:id="rId87" w:history="1">
        <w:r w:rsidRPr="003A06D0">
          <w:rPr>
            <w:rStyle w:val="Hyperlink"/>
            <w:lang w:val="en-GB"/>
          </w:rPr>
          <w:t>https://www.iso.org/standard/40874.html</w:t>
        </w:r>
      </w:hyperlink>
      <w:r w:rsidRPr="003A06D0">
        <w:rPr>
          <w:lang w:val="en-GB"/>
        </w:rPr>
        <w:t xml:space="preserve">. </w:t>
      </w:r>
    </w:p>
    <w:p w14:paraId="703E9EBB" w14:textId="77777777" w:rsidR="005D66E2" w:rsidRPr="003A06D0" w:rsidRDefault="005D66E2" w:rsidP="005D66E2">
      <w:pPr>
        <w:pStyle w:val="Ref"/>
        <w:rPr>
          <w:lang w:val="en-GB"/>
        </w:rPr>
      </w:pPr>
      <w:bookmarkStart w:id="68" w:name="refISO639_1"/>
      <w:r w:rsidRPr="003A06D0">
        <w:rPr>
          <w:rStyle w:val="Refterm"/>
          <w:lang w:val="en-GB"/>
        </w:rPr>
        <w:t>[ISO639-1]</w:t>
      </w:r>
      <w:bookmarkEnd w:id="68"/>
      <w:r w:rsidRPr="003A06D0">
        <w:rPr>
          <w:lang w:val="en-GB"/>
        </w:rPr>
        <w:tab/>
        <w:t>Codes for the representation of names of languages — Part 1: Alpha-2 code, International Standard, ISO 639-1:2002 (</w:t>
      </w:r>
      <w:proofErr w:type="spellStart"/>
      <w:r w:rsidRPr="003A06D0">
        <w:rPr>
          <w:lang w:val="en-GB"/>
        </w:rPr>
        <w:t>en</w:t>
      </w:r>
      <w:proofErr w:type="spellEnd"/>
      <w:r w:rsidRPr="003A06D0">
        <w:rPr>
          <w:lang w:val="en-GB"/>
        </w:rPr>
        <w:t xml:space="preserve">), </w:t>
      </w:r>
      <w:hyperlink r:id="rId88" w:anchor="iso:std:iso:639:-1:ed-1:v1:en" w:history="1">
        <w:r w:rsidRPr="003A06D0">
          <w:rPr>
            <w:rStyle w:val="Hyperlink"/>
            <w:lang w:val="en-GB"/>
          </w:rPr>
          <w:t>https://www.iso.org/obp/ui#iso:std:iso:639:-1</w:t>
        </w:r>
      </w:hyperlink>
      <w:r w:rsidRPr="003A06D0">
        <w:rPr>
          <w:lang w:val="en-GB"/>
        </w:rPr>
        <w:t xml:space="preserve">. </w:t>
      </w:r>
    </w:p>
    <w:p w14:paraId="2D5C5AFB" w14:textId="77777777" w:rsidR="005D66E2" w:rsidRPr="003A06D0" w:rsidRDefault="005D66E2" w:rsidP="005D66E2">
      <w:pPr>
        <w:pStyle w:val="Ref"/>
        <w:rPr>
          <w:lang w:val="en-GB"/>
        </w:rPr>
      </w:pPr>
      <w:bookmarkStart w:id="69" w:name="refJENSEN2009"/>
      <w:bookmarkStart w:id="70" w:name="refRFC7049"/>
      <w:r w:rsidRPr="003A06D0">
        <w:rPr>
          <w:rStyle w:val="Refterm"/>
          <w:lang w:val="en-GB"/>
        </w:rPr>
        <w:t>[JENSEN-2009]</w:t>
      </w:r>
      <w:bookmarkEnd w:id="69"/>
      <w:r w:rsidRPr="003A06D0">
        <w:rPr>
          <w:lang w:val="en-GB"/>
        </w:rPr>
        <w:tab/>
      </w:r>
      <w:proofErr w:type="spellStart"/>
      <w:r w:rsidRPr="003A06D0">
        <w:rPr>
          <w:lang w:val="en-GB"/>
        </w:rPr>
        <w:t>Meiko</w:t>
      </w:r>
      <w:proofErr w:type="spellEnd"/>
      <w:r w:rsidRPr="003A06D0">
        <w:rPr>
          <w:lang w:val="en-GB"/>
        </w:rPr>
        <w:t xml:space="preserve"> Jensen, Lijun Liao, and </w:t>
      </w:r>
      <w:proofErr w:type="spellStart"/>
      <w:r w:rsidRPr="003A06D0">
        <w:rPr>
          <w:lang w:val="en-GB"/>
        </w:rPr>
        <w:t>Jörg</w:t>
      </w:r>
      <w:proofErr w:type="spellEnd"/>
      <w:r w:rsidRPr="003A06D0">
        <w:rPr>
          <w:lang w:val="en-GB"/>
        </w:rPr>
        <w:t xml:space="preserve"> </w:t>
      </w:r>
      <w:proofErr w:type="spellStart"/>
      <w:r w:rsidRPr="003A06D0">
        <w:rPr>
          <w:lang w:val="en-GB"/>
        </w:rPr>
        <w:t>Schwenk</w:t>
      </w:r>
      <w:proofErr w:type="spellEnd"/>
      <w:r w:rsidRPr="003A06D0">
        <w:rPr>
          <w:lang w:val="en-GB"/>
        </w:rPr>
        <w:t xml:space="preserve">. 2009. The curse of namespaces in the domain of XML signature. In Proceedings of the 2009 ACM workshop on Secure web services (SWS '09). ACM, New York, NY, USA, 29-36. </w:t>
      </w:r>
      <w:r w:rsidRPr="003A06D0">
        <w:rPr>
          <w:lang w:val="en-GB"/>
        </w:rPr>
        <w:br/>
        <w:t xml:space="preserve">DOI: </w:t>
      </w:r>
      <w:hyperlink r:id="rId89" w:history="1">
        <w:r w:rsidRPr="003A06D0">
          <w:rPr>
            <w:rStyle w:val="Hyperlink"/>
            <w:lang w:val="en-GB"/>
          </w:rPr>
          <w:t>https://doi.org/10.1145/1655121.1655129</w:t>
        </w:r>
      </w:hyperlink>
      <w:r w:rsidRPr="003A06D0">
        <w:rPr>
          <w:lang w:val="en-GB"/>
        </w:rPr>
        <w:t xml:space="preserve"> </w:t>
      </w:r>
    </w:p>
    <w:p w14:paraId="4B1B0A27" w14:textId="77777777" w:rsidR="005D66E2" w:rsidRPr="003A06D0" w:rsidRDefault="005D66E2" w:rsidP="005D66E2">
      <w:pPr>
        <w:pStyle w:val="Ref"/>
        <w:rPr>
          <w:lang w:val="en-GB"/>
        </w:rPr>
      </w:pPr>
      <w:r w:rsidRPr="003A06D0">
        <w:rPr>
          <w:rStyle w:val="Refterm"/>
          <w:lang w:val="en-GB"/>
        </w:rPr>
        <w:lastRenderedPageBreak/>
        <w:t>[RFC7049]</w:t>
      </w:r>
      <w:bookmarkEnd w:id="70"/>
      <w:r w:rsidRPr="003A06D0">
        <w:rPr>
          <w:lang w:val="en-GB"/>
        </w:rPr>
        <w:tab/>
        <w:t>C. Bormann, University Bremen TZI, Concise Binary Object Representation (CBOR), ISSN: 2070-1721, October 2013.</w:t>
      </w:r>
      <w:r w:rsidRPr="003A06D0">
        <w:rPr>
          <w:rFonts w:ascii="Helvetica" w:eastAsia="Helvetica" w:hAnsi="Helvetica" w:cs="Helvetica"/>
          <w:lang w:val="en-GB"/>
        </w:rPr>
        <w:t xml:space="preserve"> </w:t>
      </w:r>
      <w:r w:rsidRPr="003A06D0">
        <w:rPr>
          <w:rFonts w:ascii="Helvetica" w:hAnsi="Helvetica"/>
          <w:lang w:val="en-GB"/>
        </w:rPr>
        <w:br/>
      </w:r>
      <w:hyperlink r:id="rId90" w:history="1">
        <w:r w:rsidRPr="003A06D0">
          <w:rPr>
            <w:rStyle w:val="Hyperlink"/>
            <w:lang w:val="en-GB"/>
          </w:rPr>
          <w:t>https://tools.ietf.org/html/rfc7049</w:t>
        </w:r>
      </w:hyperlink>
      <w:r w:rsidRPr="003A06D0">
        <w:rPr>
          <w:lang w:val="en-GB"/>
        </w:rPr>
        <w:t xml:space="preserve"> </w:t>
      </w:r>
    </w:p>
    <w:p w14:paraId="67615222" w14:textId="77777777" w:rsidR="005D66E2" w:rsidRPr="003A06D0" w:rsidRDefault="005D66E2" w:rsidP="005D66E2">
      <w:pPr>
        <w:pStyle w:val="Ref"/>
        <w:rPr>
          <w:lang w:val="en-GB"/>
        </w:rPr>
      </w:pPr>
      <w:bookmarkStart w:id="71" w:name="refRFC7515"/>
      <w:r w:rsidRPr="003A06D0">
        <w:rPr>
          <w:b/>
          <w:lang w:val="en-GB"/>
        </w:rPr>
        <w:t xml:space="preserve">[RFC7515] </w:t>
      </w:r>
      <w:bookmarkEnd w:id="71"/>
      <w:r w:rsidRPr="003A06D0">
        <w:rPr>
          <w:rFonts w:ascii="Helvetica-Bold" w:hAnsi="Helvetica-Bold"/>
          <w:b/>
          <w:lang w:val="en-GB"/>
        </w:rPr>
        <w:tab/>
      </w:r>
      <w:r w:rsidRPr="003A06D0">
        <w:rPr>
          <w:lang w:val="en-GB"/>
        </w:rPr>
        <w:t>M. Jones, Microsoft, JSON Web Signature (JWS), ISSN: 2070-1721, May 2015.</w:t>
      </w:r>
      <w:r w:rsidRPr="003A06D0">
        <w:rPr>
          <w:rFonts w:ascii="Helvetica" w:eastAsia="Helvetica" w:hAnsi="Helvetica" w:cs="Helvetica"/>
          <w:lang w:val="en-GB"/>
        </w:rPr>
        <w:t xml:space="preserve"> </w:t>
      </w:r>
      <w:r w:rsidRPr="003A06D0">
        <w:rPr>
          <w:rFonts w:ascii="Helvetica" w:hAnsi="Helvetica"/>
          <w:lang w:val="en-GB"/>
        </w:rPr>
        <w:br/>
      </w:r>
      <w:hyperlink r:id="rId91" w:history="1">
        <w:r w:rsidRPr="003A06D0">
          <w:rPr>
            <w:rStyle w:val="Hyperlink"/>
            <w:lang w:val="en-GB"/>
          </w:rPr>
          <w:t>https://tools.ietf.org/html/rfc7515</w:t>
        </w:r>
      </w:hyperlink>
      <w:r w:rsidRPr="003A06D0">
        <w:rPr>
          <w:lang w:val="en-GB"/>
        </w:rPr>
        <w:t xml:space="preserve">. </w:t>
      </w:r>
    </w:p>
    <w:p w14:paraId="1B98C5A2" w14:textId="77777777" w:rsidR="005D66E2" w:rsidRPr="003A06D0" w:rsidRDefault="005D66E2" w:rsidP="005D66E2">
      <w:pPr>
        <w:pStyle w:val="Heading2"/>
        <w:numPr>
          <w:ilvl w:val="1"/>
          <w:numId w:val="2"/>
        </w:numPr>
        <w:rPr>
          <w:lang w:val="en-GB"/>
        </w:rPr>
      </w:pPr>
      <w:bookmarkStart w:id="72" w:name="_Toc478074535"/>
      <w:bookmarkStart w:id="73" w:name="_Toc480914666"/>
      <w:bookmarkStart w:id="74" w:name="_Toc481064857"/>
      <w:bookmarkStart w:id="75" w:name="_Toc516357997"/>
      <w:bookmarkStart w:id="76" w:name="_Toc522668483"/>
      <w:bookmarkStart w:id="77" w:name="_Toc18966401"/>
      <w:bookmarkStart w:id="78" w:name="_Toc20930119"/>
      <w:r w:rsidRPr="003A06D0">
        <w:rPr>
          <w:lang w:val="en-GB"/>
        </w:rPr>
        <w:t>Typographical Conventions</w:t>
      </w:r>
      <w:bookmarkEnd w:id="72"/>
      <w:bookmarkEnd w:id="73"/>
      <w:bookmarkEnd w:id="74"/>
      <w:bookmarkEnd w:id="75"/>
      <w:bookmarkEnd w:id="76"/>
      <w:bookmarkEnd w:id="77"/>
      <w:bookmarkEnd w:id="78"/>
    </w:p>
    <w:p w14:paraId="4EE2A52D" w14:textId="77777777" w:rsidR="005D66E2" w:rsidRPr="003A06D0" w:rsidRDefault="005D66E2" w:rsidP="005D66E2">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67E79A91" w14:textId="77777777" w:rsidR="005D66E2" w:rsidRPr="003A06D0" w:rsidRDefault="005D66E2" w:rsidP="005D66E2">
      <w:pPr>
        <w:pStyle w:val="SourceCode"/>
        <w:rPr>
          <w:lang w:val="en-GB"/>
        </w:rPr>
      </w:pPr>
      <w:r w:rsidRPr="003A06D0">
        <w:rPr>
          <w:lang w:val="en-GB"/>
        </w:rPr>
        <w:t>Normative source code uses this paragraph style.</w:t>
      </w:r>
    </w:p>
    <w:p w14:paraId="3B21AA1B" w14:textId="77777777" w:rsidR="005D66E2" w:rsidRPr="003A06D0" w:rsidRDefault="005D66E2" w:rsidP="005D66E2">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1587AA33" w14:textId="77777777" w:rsidR="005D66E2" w:rsidRPr="003A06D0" w:rsidRDefault="005D66E2" w:rsidP="005D66E2">
      <w:pPr>
        <w:pStyle w:val="ListParagraph"/>
        <w:numPr>
          <w:ilvl w:val="0"/>
          <w:numId w:val="43"/>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10991895" w14:textId="77777777" w:rsidR="005D66E2" w:rsidRPr="003A06D0" w:rsidRDefault="005D66E2" w:rsidP="005D66E2">
      <w:pPr>
        <w:pStyle w:val="ListParagraph"/>
        <w:numPr>
          <w:ilvl w:val="0"/>
          <w:numId w:val="43"/>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5C50CC7E" w14:textId="77777777" w:rsidR="005D66E2" w:rsidRPr="003A06D0" w:rsidRDefault="005D66E2" w:rsidP="005D66E2">
      <w:pPr>
        <w:pStyle w:val="ListParagraph"/>
        <w:numPr>
          <w:ilvl w:val="0"/>
          <w:numId w:val="43"/>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22C1D8BD" w14:textId="77777777" w:rsidR="005D66E2" w:rsidRPr="003A06D0" w:rsidRDefault="005D66E2" w:rsidP="005D66E2">
      <w:pPr>
        <w:rPr>
          <w:lang w:val="en-GB"/>
        </w:rPr>
      </w:pPr>
      <w:r w:rsidRPr="003A06D0">
        <w:rPr>
          <w:lang w:val="en-GB"/>
        </w:rPr>
        <w:t>Some sections of this specification are illustrated with non-normative examples.</w:t>
      </w:r>
    </w:p>
    <w:p w14:paraId="01A491C5" w14:textId="77777777" w:rsidR="005D66E2" w:rsidRPr="003A06D0" w:rsidRDefault="005D66E2" w:rsidP="000A63E3">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Pr>
          <w:noProof/>
          <w:lang w:val="en-GB"/>
        </w:rPr>
        <w:t>1</w:t>
      </w:r>
      <w:r w:rsidRPr="003A06D0">
        <w:rPr>
          <w:lang w:val="en-GB"/>
        </w:rPr>
        <w:fldChar w:fldCharType="end"/>
      </w:r>
      <w:r w:rsidRPr="003A06D0">
        <w:rPr>
          <w:lang w:val="en-GB"/>
        </w:rPr>
        <w:t>: text describing an example uses this paragraph style</w:t>
      </w:r>
    </w:p>
    <w:p w14:paraId="2178F481" w14:textId="77777777" w:rsidR="005D66E2" w:rsidRPr="003A06D0" w:rsidRDefault="005D66E2" w:rsidP="005D66E2">
      <w:pPr>
        <w:pStyle w:val="Code"/>
        <w:rPr>
          <w:lang w:val="en-GB"/>
        </w:rPr>
      </w:pPr>
      <w:r w:rsidRPr="003A06D0">
        <w:rPr>
          <w:lang w:val="en-GB"/>
        </w:rPr>
        <w:t>Non-normative examples use this paragraph style.</w:t>
      </w:r>
    </w:p>
    <w:p w14:paraId="3848CCB6" w14:textId="77777777" w:rsidR="005D66E2" w:rsidRPr="003A06D0" w:rsidRDefault="005D66E2" w:rsidP="005D66E2">
      <w:pPr>
        <w:rPr>
          <w:lang w:val="en-GB"/>
        </w:rPr>
      </w:pPr>
      <w:r w:rsidRPr="003A06D0">
        <w:rPr>
          <w:lang w:val="en-GB"/>
        </w:rPr>
        <w:t>All examples in this document are non-normative and informative only.</w:t>
      </w:r>
    </w:p>
    <w:p w14:paraId="5BE22AE9" w14:textId="77777777" w:rsidR="005D66E2" w:rsidRPr="003A06D0" w:rsidRDefault="005D66E2" w:rsidP="005D66E2">
      <w:pPr>
        <w:rPr>
          <w:lang w:val="en-GB"/>
        </w:rPr>
      </w:pPr>
      <w:r w:rsidRPr="003A06D0">
        <w:rPr>
          <w:lang w:val="en-GB"/>
        </w:rPr>
        <w:t>Representation-specific text is indented and marked with vertical lines.</w:t>
      </w:r>
    </w:p>
    <w:p w14:paraId="0E950510" w14:textId="77777777" w:rsidR="005D66E2" w:rsidRPr="003A06D0" w:rsidRDefault="005D66E2" w:rsidP="005D66E2">
      <w:pPr>
        <w:pStyle w:val="MemberHeading-noTOC"/>
        <w:rPr>
          <w:lang w:val="en-GB"/>
        </w:rPr>
      </w:pPr>
      <w:bookmarkStart w:id="79" w:name="_Toc516357998"/>
      <w:bookmarkStart w:id="80" w:name="_Toc516359664"/>
      <w:r w:rsidRPr="003A06D0">
        <w:rPr>
          <w:lang w:val="en-GB"/>
        </w:rPr>
        <w:t>Representation-Specific Headline</w:t>
      </w:r>
      <w:bookmarkEnd w:id="79"/>
      <w:bookmarkEnd w:id="80"/>
    </w:p>
    <w:p w14:paraId="05EFF72E" w14:textId="77777777" w:rsidR="005D66E2" w:rsidRPr="003A06D0" w:rsidRDefault="005D66E2" w:rsidP="005D66E2">
      <w:pPr>
        <w:pStyle w:val="Member"/>
        <w:rPr>
          <w:lang w:val="en-GB"/>
        </w:rPr>
      </w:pPr>
      <w:bookmarkStart w:id="81" w:name="_Toc516359665"/>
      <w:r w:rsidRPr="003A06D0">
        <w:rPr>
          <w:lang w:val="en-GB"/>
        </w:rPr>
        <w:t>Normative representation-specific text</w:t>
      </w:r>
      <w:bookmarkEnd w:id="81"/>
    </w:p>
    <w:p w14:paraId="61EA544F" w14:textId="77777777" w:rsidR="005D66E2" w:rsidRPr="003A06D0" w:rsidRDefault="005D66E2" w:rsidP="005D66E2">
      <w:pPr>
        <w:rPr>
          <w:lang w:val="en-GB"/>
        </w:rPr>
      </w:pPr>
      <w:r w:rsidRPr="003A06D0">
        <w:rPr>
          <w:lang w:val="en-GB"/>
        </w:rPr>
        <w:t>All other text is normative unless otherwise labelled e.g. like:</w:t>
      </w:r>
    </w:p>
    <w:p w14:paraId="75B1482B" w14:textId="77777777" w:rsidR="005D66E2" w:rsidRPr="003A06D0" w:rsidRDefault="005D66E2" w:rsidP="005D66E2">
      <w:pPr>
        <w:pStyle w:val="Non-normativeCommentHeading"/>
        <w:rPr>
          <w:lang w:val="en-GB"/>
        </w:rPr>
      </w:pPr>
      <w:r w:rsidRPr="003A06D0">
        <w:rPr>
          <w:lang w:val="en-GB"/>
        </w:rPr>
        <w:t>Non-normative Comment:</w:t>
      </w:r>
    </w:p>
    <w:p w14:paraId="2D2A81EC" w14:textId="77777777" w:rsidR="005D66E2" w:rsidRPr="003A06D0" w:rsidRDefault="005D66E2" w:rsidP="005D66E2">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82" w:name="_Toc477207085"/>
      <w:bookmarkStart w:id="83" w:name="_Toc477245605"/>
      <w:bookmarkStart w:id="84" w:name="_Toc477257709"/>
      <w:bookmarkStart w:id="85" w:name="_Toc477260062"/>
      <w:bookmarkStart w:id="86" w:name="_Toc477267469"/>
      <w:bookmarkStart w:id="87" w:name="_Toc477298449"/>
      <w:bookmarkStart w:id="88" w:name="_Toc477298722"/>
      <w:bookmarkStart w:id="89" w:name="_Toc477299172"/>
      <w:bookmarkStart w:id="90" w:name="_Toc477346350"/>
      <w:bookmarkStart w:id="91" w:name="_Toc477382561"/>
      <w:bookmarkStart w:id="92" w:name="_Toc477425004"/>
      <w:bookmarkStart w:id="93" w:name="_Toc477207086"/>
      <w:bookmarkStart w:id="94" w:name="_Toc477245606"/>
      <w:bookmarkStart w:id="95" w:name="_Toc477257710"/>
      <w:bookmarkStart w:id="96" w:name="_Toc477260063"/>
      <w:bookmarkStart w:id="97" w:name="_Toc477267470"/>
      <w:bookmarkStart w:id="98" w:name="_Toc477298450"/>
      <w:bookmarkStart w:id="99" w:name="_Toc477298723"/>
      <w:bookmarkStart w:id="100" w:name="_Toc477299173"/>
      <w:bookmarkStart w:id="101" w:name="_Toc477346351"/>
      <w:bookmarkStart w:id="102" w:name="_Toc477382562"/>
      <w:bookmarkStart w:id="103" w:name="_Toc477425005"/>
      <w:bookmarkStart w:id="104" w:name="_Toc477207087"/>
      <w:bookmarkStart w:id="105" w:name="_Toc477245607"/>
      <w:bookmarkStart w:id="106" w:name="_Toc477257711"/>
      <w:bookmarkStart w:id="107" w:name="_Toc477260064"/>
      <w:bookmarkStart w:id="108" w:name="_Toc477267471"/>
      <w:bookmarkStart w:id="109" w:name="_Toc477298451"/>
      <w:bookmarkStart w:id="110" w:name="_Toc477298724"/>
      <w:bookmarkStart w:id="111" w:name="_Toc477299174"/>
      <w:bookmarkStart w:id="112" w:name="_Toc477346352"/>
      <w:bookmarkStart w:id="113" w:name="_Toc477382563"/>
      <w:bookmarkStart w:id="114" w:name="_Toc47742500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2C70E94" w14:textId="77777777" w:rsidR="005D66E2" w:rsidRPr="003A06D0" w:rsidRDefault="005D66E2" w:rsidP="005D66E2">
      <w:pPr>
        <w:pStyle w:val="Heading2"/>
        <w:numPr>
          <w:ilvl w:val="1"/>
          <w:numId w:val="2"/>
        </w:numPr>
        <w:jc w:val="both"/>
        <w:rPr>
          <w:lang w:val="en-GB"/>
        </w:rPr>
      </w:pPr>
      <w:bookmarkStart w:id="115" w:name="_Toc114309475"/>
      <w:bookmarkStart w:id="116" w:name="_Ref114333742"/>
      <w:bookmarkStart w:id="117" w:name="_Toc157224992"/>
      <w:bookmarkStart w:id="118" w:name="_Toc158797459"/>
      <w:bookmarkStart w:id="119" w:name="_Toc159076027"/>
      <w:bookmarkStart w:id="120" w:name="_Toc480914672"/>
      <w:bookmarkStart w:id="121" w:name="_Toc481064863"/>
      <w:bookmarkStart w:id="122" w:name="_Toc516357999"/>
      <w:bookmarkStart w:id="123" w:name="_Toc522668484"/>
      <w:bookmarkStart w:id="124" w:name="_Toc18966402"/>
      <w:bookmarkStart w:id="125" w:name="_Ref476950153"/>
      <w:bookmarkStart w:id="126" w:name="_Toc478074536"/>
      <w:bookmarkStart w:id="127" w:name="_Toc480914667"/>
      <w:bookmarkStart w:id="128" w:name="_Toc481064858"/>
      <w:bookmarkStart w:id="129" w:name="_Toc20930120"/>
      <w:r w:rsidRPr="003A06D0">
        <w:rPr>
          <w:lang w:val="en-GB"/>
        </w:rPr>
        <w:t>DSS Overview (Non-normative)</w:t>
      </w:r>
      <w:bookmarkEnd w:id="115"/>
      <w:bookmarkEnd w:id="116"/>
      <w:bookmarkEnd w:id="117"/>
      <w:bookmarkEnd w:id="118"/>
      <w:bookmarkEnd w:id="119"/>
      <w:bookmarkEnd w:id="120"/>
      <w:bookmarkEnd w:id="121"/>
      <w:bookmarkEnd w:id="122"/>
      <w:bookmarkEnd w:id="123"/>
      <w:bookmarkEnd w:id="124"/>
      <w:bookmarkEnd w:id="129"/>
    </w:p>
    <w:p w14:paraId="3987276C" w14:textId="77777777" w:rsidR="005D66E2" w:rsidRPr="003A06D0" w:rsidRDefault="005D66E2" w:rsidP="005D66E2">
      <w:pPr>
        <w:rPr>
          <w:lang w:val="en-GB"/>
        </w:rPr>
      </w:pPr>
      <w:r w:rsidRPr="003A06D0">
        <w:rPr>
          <w:lang w:val="en-GB"/>
        </w:rPr>
        <w:t>This specification describes two request/response protocols:</w:t>
      </w:r>
    </w:p>
    <w:p w14:paraId="1100240B" w14:textId="77777777" w:rsidR="005D66E2" w:rsidRPr="003A06D0" w:rsidRDefault="005D66E2" w:rsidP="005D66E2">
      <w:pPr>
        <w:pStyle w:val="ListParagraph"/>
        <w:numPr>
          <w:ilvl w:val="0"/>
          <w:numId w:val="24"/>
        </w:numPr>
        <w:rPr>
          <w:lang w:val="en-GB"/>
        </w:rPr>
      </w:pPr>
      <w:r w:rsidRPr="003A06D0">
        <w:rPr>
          <w:lang w:val="en-GB"/>
        </w:rPr>
        <w:t>signing protocol</w:t>
      </w:r>
    </w:p>
    <w:p w14:paraId="4D736A40" w14:textId="77777777" w:rsidR="005D66E2" w:rsidRPr="003A06D0" w:rsidRDefault="005D66E2" w:rsidP="005D66E2">
      <w:pPr>
        <w:pStyle w:val="ListParagraph"/>
        <w:numPr>
          <w:ilvl w:val="0"/>
          <w:numId w:val="24"/>
        </w:numPr>
        <w:rPr>
          <w:lang w:val="en-GB"/>
        </w:rPr>
      </w:pPr>
      <w:r w:rsidRPr="003A06D0">
        <w:rPr>
          <w:lang w:val="en-GB"/>
        </w:rPr>
        <w:t>verifying protocol</w:t>
      </w:r>
    </w:p>
    <w:p w14:paraId="5FBFF230" w14:textId="77777777" w:rsidR="005D66E2" w:rsidRPr="003A06D0" w:rsidRDefault="005D66E2" w:rsidP="005D66E2">
      <w:pPr>
        <w:pStyle w:val="CommentText"/>
        <w:rPr>
          <w:lang w:val="en-GB"/>
        </w:rPr>
      </w:pPr>
      <w:r w:rsidRPr="003A06D0">
        <w:rPr>
          <w:lang w:val="en-GB"/>
        </w:rPr>
        <w:t xml:space="preserve">Using the first protocol a client can send documents (or document hashes) to a server and receive back a signature on the documents. Using the second protocol a client can send documents (or document hashes) and a signature to a server and receive back an answer on whether the signature is valid or not. </w:t>
      </w:r>
    </w:p>
    <w:p w14:paraId="61BB0C94" w14:textId="77777777" w:rsidR="005D66E2" w:rsidRPr="003A06D0" w:rsidRDefault="005D66E2" w:rsidP="005D66E2">
      <w:pPr>
        <w:pStyle w:val="CommentText"/>
        <w:rPr>
          <w:lang w:val="en-GB"/>
        </w:rPr>
      </w:pPr>
      <w:r w:rsidRPr="003A06D0">
        <w:rPr>
          <w:lang w:val="en-GB"/>
        </w:rPr>
        <w:t xml:space="preserve">The top-level components for the signing protocol are </w:t>
      </w:r>
    </w:p>
    <w:p w14:paraId="5FDE6E3E" w14:textId="77777777" w:rsidR="005D66E2" w:rsidRPr="003A06D0" w:rsidRDefault="005D66E2" w:rsidP="005D66E2">
      <w:pPr>
        <w:pStyle w:val="CommentText"/>
        <w:numPr>
          <w:ilvl w:val="0"/>
          <w:numId w:val="44"/>
        </w:numPr>
        <w:rPr>
          <w:lang w:val="en-GB"/>
        </w:rPr>
      </w:pPr>
      <w:proofErr w:type="spellStart"/>
      <w:r w:rsidRPr="003A06D0">
        <w:rPr>
          <w:rStyle w:val="Datatype"/>
          <w:lang w:val="en-GB"/>
        </w:rPr>
        <w:t>SignRequest</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Pr>
          <w:lang w:val="en-GB"/>
        </w:rPr>
        <w:t>4.3.1</w:t>
      </w:r>
      <w:r>
        <w:rPr>
          <w:lang w:val="en-GB"/>
        </w:rPr>
        <w:fldChar w:fldCharType="end"/>
      </w:r>
      <w:r w:rsidRPr="003A06D0">
        <w:rPr>
          <w:lang w:val="en-GB"/>
        </w:rPr>
        <w:t>) as input and</w:t>
      </w:r>
    </w:p>
    <w:p w14:paraId="7338309D" w14:textId="77777777" w:rsidR="005D66E2" w:rsidRPr="003A06D0" w:rsidRDefault="005D66E2" w:rsidP="005D66E2">
      <w:pPr>
        <w:pStyle w:val="CommentText"/>
        <w:numPr>
          <w:ilvl w:val="0"/>
          <w:numId w:val="44"/>
        </w:numPr>
        <w:rPr>
          <w:lang w:val="en-GB"/>
        </w:rPr>
      </w:pPr>
      <w:proofErr w:type="spellStart"/>
      <w:r w:rsidRPr="003A06D0">
        <w:rPr>
          <w:rStyle w:val="Datatype"/>
          <w:lang w:val="en-GB"/>
        </w:rPr>
        <w:t>SignResponse</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_RefCompE03D9D8F \r \h </w:instrText>
      </w:r>
      <w:r>
        <w:rPr>
          <w:lang w:val="en-GB"/>
        </w:rPr>
      </w:r>
      <w:r>
        <w:rPr>
          <w:lang w:val="en-GB"/>
        </w:rPr>
        <w:fldChar w:fldCharType="separate"/>
      </w:r>
      <w:r>
        <w:rPr>
          <w:lang w:val="en-GB"/>
        </w:rPr>
        <w:t>4.3.2</w:t>
      </w:r>
      <w:r>
        <w:rPr>
          <w:lang w:val="en-GB"/>
        </w:rPr>
        <w:fldChar w:fldCharType="end"/>
      </w:r>
      <w:r w:rsidRPr="003A06D0">
        <w:rPr>
          <w:lang w:val="en-GB"/>
        </w:rPr>
        <w:t>) as output.</w:t>
      </w:r>
    </w:p>
    <w:p w14:paraId="4DADED0C" w14:textId="77777777" w:rsidR="005D66E2" w:rsidRPr="003A06D0" w:rsidRDefault="005D66E2" w:rsidP="005D66E2">
      <w:pPr>
        <w:pStyle w:val="CommentText"/>
        <w:rPr>
          <w:lang w:val="en-GB"/>
        </w:rPr>
      </w:pPr>
      <w:r w:rsidRPr="003A06D0">
        <w:rPr>
          <w:lang w:val="en-GB"/>
        </w:rPr>
        <w:t>For the verification protocol the top-level components are</w:t>
      </w:r>
    </w:p>
    <w:p w14:paraId="246BC27F" w14:textId="77777777" w:rsidR="005D66E2" w:rsidRPr="003A06D0" w:rsidRDefault="005D66E2" w:rsidP="005D66E2">
      <w:pPr>
        <w:pStyle w:val="CommentText"/>
        <w:numPr>
          <w:ilvl w:val="0"/>
          <w:numId w:val="45"/>
        </w:numPr>
        <w:rPr>
          <w:lang w:val="en-GB"/>
        </w:rPr>
      </w:pPr>
      <w:proofErr w:type="spellStart"/>
      <w:r w:rsidRPr="003A06D0">
        <w:rPr>
          <w:rStyle w:val="Datatype"/>
          <w:lang w:val="en-GB"/>
        </w:rPr>
        <w:t>VerifyRequest</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Pr>
          <w:lang w:val="en-GB"/>
        </w:rPr>
        <w:t>4.3.3</w:t>
      </w:r>
      <w:r>
        <w:rPr>
          <w:lang w:val="en-GB"/>
        </w:rPr>
        <w:fldChar w:fldCharType="end"/>
      </w:r>
      <w:r w:rsidRPr="003A06D0">
        <w:rPr>
          <w:lang w:val="en-GB"/>
        </w:rPr>
        <w:t>) as input and</w:t>
      </w:r>
    </w:p>
    <w:p w14:paraId="55115382" w14:textId="77777777" w:rsidR="005D66E2" w:rsidRPr="003A06D0" w:rsidRDefault="005D66E2" w:rsidP="005D66E2">
      <w:pPr>
        <w:pStyle w:val="CommentText"/>
        <w:numPr>
          <w:ilvl w:val="0"/>
          <w:numId w:val="45"/>
        </w:numPr>
        <w:rPr>
          <w:lang w:val="en-GB"/>
        </w:rPr>
      </w:pPr>
      <w:proofErr w:type="spellStart"/>
      <w:r w:rsidRPr="003A06D0">
        <w:rPr>
          <w:rStyle w:val="Datatype"/>
          <w:lang w:val="en-GB"/>
        </w:rPr>
        <w:t>VerifyResponse</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Pr>
          <w:lang w:val="en-GB"/>
        </w:rPr>
        <w:t>4.3.4</w:t>
      </w:r>
      <w:r>
        <w:rPr>
          <w:lang w:val="en-GB"/>
        </w:rPr>
        <w:fldChar w:fldCharType="end"/>
      </w:r>
      <w:r w:rsidRPr="003A06D0">
        <w:rPr>
          <w:lang w:val="en-GB"/>
        </w:rPr>
        <w:t>) as output.</w:t>
      </w:r>
    </w:p>
    <w:p w14:paraId="14BD861C" w14:textId="77777777" w:rsidR="005D66E2" w:rsidRPr="003A06D0" w:rsidRDefault="005D66E2" w:rsidP="005D66E2">
      <w:pPr>
        <w:pStyle w:val="CommentText"/>
        <w:rPr>
          <w:lang w:val="en-GB"/>
        </w:rPr>
      </w:pPr>
    </w:p>
    <w:p w14:paraId="45CE9885" w14:textId="77777777" w:rsidR="005D66E2" w:rsidRPr="003A06D0" w:rsidRDefault="005D66E2" w:rsidP="005D66E2">
      <w:pPr>
        <w:pStyle w:val="CommentText"/>
        <w:rPr>
          <w:i/>
          <w:iCs/>
          <w:lang w:val="en-GB"/>
        </w:rPr>
      </w:pPr>
      <w:r w:rsidRPr="003A06D0">
        <w:rPr>
          <w:lang w:val="en-GB"/>
        </w:rPr>
        <w:lastRenderedPageBreak/>
        <w:t xml:space="preserve">Additionally, this version of the core includes asynchronous requests initially specified in the Asynchronous Processing Abstract Profile </w:t>
      </w:r>
      <w:hyperlink w:anchor="refDSSAsync" w:history="1">
        <w:r w:rsidRPr="003A06D0">
          <w:rPr>
            <w:rStyle w:val="Hyperlink"/>
            <w:lang w:val="en-GB"/>
          </w:rPr>
          <w:t>[</w:t>
        </w:r>
        <w:proofErr w:type="spellStart"/>
        <w:r w:rsidRPr="003A06D0">
          <w:rPr>
            <w:rStyle w:val="Hyperlink"/>
            <w:lang w:val="en-GB"/>
          </w:rPr>
          <w:t>DSSAsync</w:t>
        </w:r>
        <w:proofErr w:type="spellEnd"/>
        <w:r w:rsidRPr="003A06D0">
          <w:rPr>
            <w:rStyle w:val="Hyperlink"/>
            <w:lang w:val="en-GB"/>
          </w:rPr>
          <w:t>]</w:t>
        </w:r>
      </w:hyperlink>
      <w:r w:rsidRPr="003A06D0">
        <w:rPr>
          <w:lang w:val="en-GB"/>
        </w:rPr>
        <w:t>.</w:t>
      </w:r>
    </w:p>
    <w:p w14:paraId="21BDF093" w14:textId="77777777" w:rsidR="005D66E2" w:rsidRPr="003A06D0" w:rsidRDefault="005D66E2" w:rsidP="005D66E2">
      <w:pPr>
        <w:rPr>
          <w:lang w:val="en-GB"/>
        </w:rPr>
      </w:pPr>
      <w:r w:rsidRPr="003A06D0">
        <w:rPr>
          <w:lang w:val="en-GB"/>
        </w:rPr>
        <w:t>The elements in which the protocols are formulated are provided in a sematic level and also in JSON and XML syntax. Provided are additional mappings from the generic to the specific entities.</w:t>
      </w:r>
    </w:p>
    <w:p w14:paraId="0EC2EB1B" w14:textId="77777777" w:rsidR="005D66E2" w:rsidRPr="003A06D0" w:rsidRDefault="005D66E2" w:rsidP="005D66E2">
      <w:pPr>
        <w:rPr>
          <w:lang w:val="en-GB"/>
        </w:rPr>
      </w:pPr>
      <w:r w:rsidRPr="003A06D0">
        <w:rPr>
          <w:lang w:val="en-GB"/>
        </w:rP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the need for complex client software and security-sensitive configuration.</w:t>
      </w:r>
    </w:p>
    <w:p w14:paraId="66C22B05" w14:textId="77777777" w:rsidR="005D66E2" w:rsidRPr="003A06D0" w:rsidRDefault="005D66E2" w:rsidP="005D66E2">
      <w:pPr>
        <w:rPr>
          <w:lang w:val="en-GB"/>
        </w:rPr>
      </w:pPr>
      <w:r w:rsidRPr="003A06D0">
        <w:rPr>
          <w:lang w:val="en-GB"/>
        </w:rPr>
        <w:t xml:space="preserve">The signing and verifying protocols are chiefly designed to support the creation and verification of XML signatures </w:t>
      </w:r>
      <w:r w:rsidRPr="003A06D0">
        <w:rPr>
          <w:b/>
          <w:bCs/>
          <w:lang w:val="en-GB"/>
        </w:rPr>
        <w:t>[XMLDSIG]</w:t>
      </w:r>
      <w:r w:rsidRPr="003A06D0">
        <w:rPr>
          <w:lang w:val="en-GB"/>
        </w:rPr>
        <w:t xml:space="preserve">, XML timestamps (see </w:t>
      </w:r>
      <w:r w:rsidRPr="003A06D0">
        <w:rPr>
          <w:rStyle w:val="Refterm"/>
          <w:lang w:val="en-GB"/>
        </w:rPr>
        <w:t xml:space="preserve">[DSS1Core], </w:t>
      </w:r>
      <w:r w:rsidRPr="003A06D0">
        <w:rPr>
          <w:lang w:val="en-GB"/>
        </w:rPr>
        <w:t xml:space="preserve">section 5.1), binary timestamps </w:t>
      </w:r>
      <w:r w:rsidRPr="003A06D0">
        <w:rPr>
          <w:b/>
          <w:bCs/>
          <w:lang w:val="en-GB"/>
        </w:rPr>
        <w:t>[RFC 3161]</w:t>
      </w:r>
      <w:r w:rsidRPr="003A06D0">
        <w:rPr>
          <w:lang w:val="en-GB"/>
        </w:rPr>
        <w:t xml:space="preserve"> and CMS signatures </w:t>
      </w:r>
      <w:r w:rsidRPr="003A06D0">
        <w:rPr>
          <w:b/>
          <w:bCs/>
          <w:lang w:val="en-GB"/>
        </w:rPr>
        <w:t>[</w:t>
      </w:r>
      <w:hyperlink w:anchor="refRFC5652" w:history="1">
        <w:r w:rsidRPr="003A06D0">
          <w:rPr>
            <w:rStyle w:val="Hyperlink"/>
            <w:b/>
            <w:bCs/>
            <w:lang w:val="en-GB"/>
          </w:rPr>
          <w:t>RFC 5652</w:t>
        </w:r>
      </w:hyperlink>
      <w:r w:rsidRPr="003A06D0">
        <w:rPr>
          <w:b/>
          <w:bCs/>
          <w:lang w:val="en-GB"/>
        </w:rPr>
        <w:t>]</w:t>
      </w:r>
      <w:r w:rsidRPr="003A06D0">
        <w:rPr>
          <w:lang w:val="en-GB"/>
        </w:rPr>
        <w:t xml:space="preserve">.  These protocols are intended </w:t>
      </w:r>
      <w:r>
        <w:rPr>
          <w:lang w:val="en-GB"/>
        </w:rPr>
        <w:t xml:space="preserve">to </w:t>
      </w:r>
      <w:r w:rsidRPr="003A06D0">
        <w:rPr>
          <w:lang w:val="en-GB"/>
        </w:rPr>
        <w:t xml:space="preserve">be extensible to other types of signatures and timestamps, such as PGP signatures </w:t>
      </w:r>
      <w:r w:rsidRPr="003A06D0">
        <w:rPr>
          <w:b/>
          <w:bCs/>
          <w:lang w:val="en-GB"/>
        </w:rPr>
        <w:t>[RFC 2440]</w:t>
      </w:r>
      <w:r w:rsidRPr="003A06D0">
        <w:rPr>
          <w:lang w:val="en-GB"/>
        </w:rPr>
        <w:t>.</w:t>
      </w:r>
    </w:p>
    <w:p w14:paraId="41F95235" w14:textId="77777777" w:rsidR="005D66E2" w:rsidRPr="003A06D0" w:rsidRDefault="005D66E2" w:rsidP="005D66E2">
      <w:pPr>
        <w:rPr>
          <w:lang w:val="en-GB"/>
        </w:rPr>
      </w:pPr>
      <w:r w:rsidRPr="003A06D0">
        <w:rPr>
          <w:lang w:val="en-GB"/>
        </w:rPr>
        <w:t xml:space="preserve">It is expected that the signing and verifying protocols will be </w:t>
      </w:r>
      <w:r w:rsidRPr="003A06D0">
        <w:rPr>
          <w:i/>
          <w:iCs/>
          <w:lang w:val="en-GB"/>
        </w:rPr>
        <w:t>profiled</w:t>
      </w:r>
      <w:r w:rsidRPr="003A06D0">
        <w:rPr>
          <w:lang w:val="en-GB"/>
        </w:rP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4D38A9B" w14:textId="77777777" w:rsidR="005D66E2" w:rsidRPr="003A06D0" w:rsidRDefault="005D66E2" w:rsidP="005D66E2">
      <w:pPr>
        <w:rPr>
          <w:lang w:val="en-GB"/>
        </w:rPr>
      </w:pPr>
      <w:r w:rsidRPr="003A06D0">
        <w:rPr>
          <w:lang w:val="en-GB"/>
        </w:rP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12791D80" w14:textId="77777777" w:rsidR="005D66E2" w:rsidRPr="003A06D0" w:rsidRDefault="005D66E2" w:rsidP="005D66E2">
      <w:pPr>
        <w:rPr>
          <w:lang w:val="en-GB"/>
        </w:rPr>
      </w:pPr>
      <w:r w:rsidRPr="003A06D0">
        <w:rPr>
          <w:lang w:val="en-GB"/>
        </w:rP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4B6D6C06" w14:textId="77777777" w:rsidR="005D66E2" w:rsidRPr="003A06D0" w:rsidRDefault="005D66E2" w:rsidP="005D66E2">
      <w:pPr>
        <w:rPr>
          <w:lang w:val="en-GB"/>
        </w:rPr>
      </w:pPr>
      <w:r w:rsidRPr="003A06D0">
        <w:rPr>
          <w:lang w:val="en-GB"/>
        </w:rPr>
        <w:t xml:space="preserve">The signing and verifying protocol messages must be transferred over some underlying protocol(s) which provide message transport and security.  A </w:t>
      </w:r>
      <w:r w:rsidRPr="003A06D0">
        <w:rPr>
          <w:i/>
          <w:iCs/>
          <w:lang w:val="en-GB"/>
        </w:rPr>
        <w:t>binding</w:t>
      </w:r>
      <w:r w:rsidRPr="003A06D0">
        <w:rPr>
          <w:lang w:val="en-GB"/>
        </w:rPr>
        <w:t xml:space="preserve"> specifies how to use the signing and verifying protocols with some underlying protocol such as HTTP POST or TLS. Section </w:t>
      </w:r>
      <w:r w:rsidRPr="003A06D0">
        <w:rPr>
          <w:lang w:val="en-GB"/>
        </w:rPr>
        <w:fldChar w:fldCharType="begin"/>
      </w:r>
      <w:r w:rsidRPr="003A06D0">
        <w:rPr>
          <w:lang w:val="en-GB"/>
        </w:rPr>
        <w:instrText xml:space="preserve"> REF _Ref522794364 \r \h </w:instrText>
      </w:r>
      <w:r w:rsidRPr="003A06D0">
        <w:rPr>
          <w:lang w:val="en-GB"/>
        </w:rPr>
      </w:r>
      <w:r w:rsidRPr="003A06D0">
        <w:rPr>
          <w:lang w:val="en-GB"/>
        </w:rPr>
        <w:fldChar w:fldCharType="separate"/>
      </w:r>
      <w:r>
        <w:rPr>
          <w:lang w:val="en-GB"/>
        </w:rPr>
        <w:t>7</w:t>
      </w:r>
      <w:r w:rsidRPr="003A06D0">
        <w:rPr>
          <w:lang w:val="en-GB"/>
        </w:rPr>
        <w:fldChar w:fldCharType="end"/>
      </w:r>
      <w:r w:rsidRPr="003A06D0">
        <w:rPr>
          <w:lang w:val="en-GB"/>
        </w:rPr>
        <w:t xml:space="preserve"> </w:t>
      </w:r>
      <w:hyperlink w:anchor="sec_AsyncProcessingModel" w:history="1">
        <w:r w:rsidRPr="003A06D0">
          <w:rPr>
            <w:rStyle w:val="Hyperlink"/>
            <w:lang w:val="en-GB"/>
          </w:rPr>
          <w:t>Asynchronous Processing Model</w:t>
        </w:r>
      </w:hyperlink>
      <w:r w:rsidRPr="003A06D0">
        <w:rPr>
          <w:lang w:val="en-GB"/>
        </w:rPr>
        <w:t xml:space="preserve"> provides an initial set of bindings.</w:t>
      </w:r>
    </w:p>
    <w:p w14:paraId="3FD608AF" w14:textId="77777777" w:rsidR="005D66E2" w:rsidRPr="003A06D0" w:rsidRDefault="005D66E2" w:rsidP="005D66E2">
      <w:pPr>
        <w:rPr>
          <w:lang w:val="en-GB"/>
        </w:rPr>
      </w:pPr>
      <w:r w:rsidRPr="003A06D0">
        <w:rPr>
          <w:lang w:val="en-GB"/>
        </w:rPr>
        <w:t>The previous version of specification (</w:t>
      </w:r>
      <w:r w:rsidRPr="003A06D0">
        <w:rPr>
          <w:rStyle w:val="Refterm"/>
          <w:lang w:val="en-GB"/>
        </w:rPr>
        <w:t xml:space="preserve">[DSS1Core]) </w:t>
      </w:r>
      <w:r w:rsidRPr="003A06D0">
        <w:rPr>
          <w:lang w:val="en-GB"/>
        </w:rPr>
        <w:t xml:space="preserve">defines two elements that are related to these protocols.  First, an XML timestamp element is defined in </w:t>
      </w:r>
      <w:r w:rsidRPr="003A06D0">
        <w:rPr>
          <w:rStyle w:val="Refterm"/>
          <w:lang w:val="en-GB"/>
        </w:rPr>
        <w:t xml:space="preserve">[DSS1Core], </w:t>
      </w:r>
      <w:r w:rsidRPr="003A06D0">
        <w:rPr>
          <w:lang w:val="en-GB"/>
        </w:rPr>
        <w:t xml:space="preserve">section 5.1.  The signing and verifying protocols can be used to create and verify both XML and binary timestamps; a profile for doing so is defined in </w:t>
      </w:r>
      <w:r w:rsidRPr="003A06D0">
        <w:rPr>
          <w:b/>
          <w:bCs/>
          <w:lang w:val="en-GB"/>
        </w:rPr>
        <w:t>[XML-TSP]</w:t>
      </w:r>
      <w:r w:rsidRPr="003A06D0">
        <w:rPr>
          <w:lang w:val="en-GB"/>
        </w:rPr>
        <w:t xml:space="preserve">.  Second, a </w:t>
      </w:r>
      <w:proofErr w:type="spellStart"/>
      <w:r w:rsidRPr="003A06D0">
        <w:rPr>
          <w:rStyle w:val="Datatype"/>
          <w:lang w:val="en-GB"/>
        </w:rPr>
        <w:t>RequesterIdentity</w:t>
      </w:r>
      <w:proofErr w:type="spellEnd"/>
      <w:r w:rsidRPr="003A06D0">
        <w:rPr>
          <w:lang w:val="en-GB"/>
        </w:rPr>
        <w:t xml:space="preserve"> element is defined in (see </w:t>
      </w:r>
      <w:r w:rsidRPr="003A06D0">
        <w:rPr>
          <w:rStyle w:val="Refterm"/>
          <w:lang w:val="en-GB"/>
        </w:rPr>
        <w:t xml:space="preserve">[DSS1Core], </w:t>
      </w:r>
      <w:r w:rsidRPr="003A06D0">
        <w:rPr>
          <w:lang w:val="en-GB"/>
        </w:rPr>
        <w:t xml:space="preserve">section 5.2).  This element can be used as a signature property in an XML signature, to give the name of the end-user who requested the signature. These elements remain unchanged and are not repeated in this specification. </w:t>
      </w:r>
    </w:p>
    <w:bookmarkStart w:id="130" w:name="sec_DesignConsiderations"/>
    <w:p w14:paraId="1117E7A3"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"sec_DesignConsiderations" </w:instrText>
      </w:r>
      <w:r w:rsidRPr="003A06D0">
        <w:rPr>
          <w:lang w:val="en-GB"/>
        </w:rPr>
        <w:fldChar w:fldCharType="separate"/>
      </w:r>
      <w:bookmarkStart w:id="131" w:name="_Toc18966403"/>
      <w:bookmarkStart w:id="132" w:name="_Toc522668485"/>
      <w:bookmarkStart w:id="133" w:name="_Toc20930121"/>
      <w:r w:rsidRPr="003A06D0">
        <w:rPr>
          <w:rStyle w:val="Hyperlink"/>
          <w:lang w:val="en-GB"/>
        </w:rPr>
        <w:t>Design Considerations</w:t>
      </w:r>
      <w:bookmarkEnd w:id="125"/>
      <w:bookmarkEnd w:id="126"/>
      <w:bookmarkEnd w:id="127"/>
      <w:bookmarkEnd w:id="128"/>
      <w:bookmarkEnd w:id="130"/>
      <w:bookmarkEnd w:id="131"/>
      <w:bookmarkEnd w:id="132"/>
      <w:bookmarkEnd w:id="133"/>
      <w:r w:rsidRPr="003A06D0">
        <w:rPr>
          <w:lang w:val="en-GB"/>
        </w:rPr>
        <w:fldChar w:fldCharType="end"/>
      </w:r>
    </w:p>
    <w:bookmarkStart w:id="134" w:name="sec_ver2goal"/>
    <w:bookmarkStart w:id="135" w:name="_Toc516358000"/>
    <w:bookmarkStart w:id="136" w:name="_Toc478074537"/>
    <w:bookmarkStart w:id="137" w:name="_Toc480914668"/>
    <w:bookmarkStart w:id="138" w:name="_Toc481064859"/>
    <w:bookmarkEnd w:id="134"/>
    <w:p w14:paraId="5D1E0552"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"sec_ver2goal" </w:instrText>
      </w:r>
      <w:r w:rsidRPr="003A06D0">
        <w:rPr>
          <w:lang w:val="en-GB"/>
        </w:rPr>
        <w:fldChar w:fldCharType="separate"/>
      </w:r>
      <w:bookmarkStart w:id="139" w:name="_Toc522668486"/>
      <w:bookmarkStart w:id="140" w:name="_Toc18966404"/>
      <w:bookmarkStart w:id="141" w:name="_Toc20930122"/>
      <w:r w:rsidRPr="003A06D0">
        <w:rPr>
          <w:rStyle w:val="Hyperlink"/>
          <w:lang w:val="en-GB"/>
        </w:rPr>
        <w:t>Version 2.0 goal</w:t>
      </w:r>
      <w:r w:rsidRPr="003A06D0">
        <w:rPr>
          <w:lang w:val="en-GB"/>
        </w:rPr>
        <w:fldChar w:fldCharType="end"/>
      </w:r>
      <w:r w:rsidRPr="003A06D0">
        <w:rPr>
          <w:lang w:val="en-GB"/>
        </w:rPr>
        <w:t xml:space="preserve"> [non-normative]</w:t>
      </w:r>
      <w:bookmarkEnd w:id="135"/>
      <w:bookmarkEnd w:id="139"/>
      <w:bookmarkEnd w:id="140"/>
      <w:bookmarkEnd w:id="141"/>
    </w:p>
    <w:p w14:paraId="63BF01F7" w14:textId="77777777" w:rsidR="005D66E2" w:rsidRPr="003A06D0" w:rsidRDefault="005D66E2" w:rsidP="005D66E2">
      <w:pPr>
        <w:rPr>
          <w:lang w:val="en-GB"/>
        </w:rPr>
      </w:pPr>
      <w:r w:rsidRPr="003A06D0">
        <w:rPr>
          <w:lang w:val="en-GB"/>
        </w:rPr>
        <w:t>The main changes of this version of the DSS/X core document compared to version 1.0 are:</w:t>
      </w:r>
    </w:p>
    <w:p w14:paraId="31BB3F24" w14:textId="77777777" w:rsidR="005D66E2" w:rsidRPr="003A06D0" w:rsidRDefault="005D66E2" w:rsidP="005D66E2">
      <w:pPr>
        <w:pStyle w:val="ListParagraph"/>
        <w:numPr>
          <w:ilvl w:val="0"/>
          <w:numId w:val="36"/>
        </w:numPr>
        <w:rPr>
          <w:lang w:val="en-GB"/>
        </w:rPr>
      </w:pPr>
      <w:r w:rsidRPr="003A06D0">
        <w:rPr>
          <w:lang w:val="en-GB"/>
        </w:rPr>
        <w:t>Considering the set of comments and bug reports arrived since version DSS 1.0 became standard</w:t>
      </w:r>
    </w:p>
    <w:p w14:paraId="77721CD2" w14:textId="77777777" w:rsidR="005D66E2" w:rsidRPr="003A06D0" w:rsidRDefault="005D66E2" w:rsidP="005D66E2">
      <w:pPr>
        <w:pStyle w:val="ListParagraph"/>
        <w:numPr>
          <w:ilvl w:val="0"/>
          <w:numId w:val="36"/>
        </w:numPr>
        <w:rPr>
          <w:lang w:val="en-GB"/>
        </w:rPr>
      </w:pPr>
      <w:r w:rsidRPr="003A06D0">
        <w:rPr>
          <w:lang w:val="en-GB"/>
        </w:rPr>
        <w:t>Inclusion of requirements that became known only after publication of version 1.0</w:t>
      </w:r>
    </w:p>
    <w:p w14:paraId="6FC88ED6" w14:textId="77777777" w:rsidR="005D66E2" w:rsidRPr="003A06D0" w:rsidRDefault="005D66E2" w:rsidP="005D66E2">
      <w:pPr>
        <w:pStyle w:val="ListParagraph"/>
        <w:numPr>
          <w:ilvl w:val="0"/>
          <w:numId w:val="36"/>
        </w:numPr>
        <w:rPr>
          <w:lang w:val="en-GB"/>
        </w:rPr>
      </w:pPr>
      <w:r w:rsidRPr="003A06D0">
        <w:rPr>
          <w:lang w:val="en-GB"/>
        </w:rPr>
        <w:t>Simplification of the core schema, e.g. by dropping elements seldom used</w:t>
      </w:r>
    </w:p>
    <w:p w14:paraId="7C1C8CF8" w14:textId="77777777" w:rsidR="005D66E2" w:rsidRPr="003A06D0" w:rsidRDefault="005D66E2" w:rsidP="005D66E2">
      <w:pPr>
        <w:pStyle w:val="ListParagraph"/>
        <w:numPr>
          <w:ilvl w:val="0"/>
          <w:numId w:val="36"/>
        </w:numPr>
        <w:rPr>
          <w:lang w:val="en-GB"/>
        </w:rPr>
      </w:pPr>
      <w:r w:rsidRPr="003A06D0">
        <w:rPr>
          <w:lang w:val="en-GB"/>
        </w:rPr>
        <w:t xml:space="preserve">Support for syntaxes other than XML </w:t>
      </w:r>
    </w:p>
    <w:p w14:paraId="6E58EF37" w14:textId="77777777" w:rsidR="005D66E2" w:rsidRPr="003A06D0" w:rsidRDefault="005D66E2" w:rsidP="005D66E2">
      <w:pPr>
        <w:pStyle w:val="ListParagraph"/>
        <w:numPr>
          <w:ilvl w:val="0"/>
          <w:numId w:val="36"/>
        </w:numPr>
        <w:rPr>
          <w:lang w:val="en-GB"/>
        </w:rPr>
      </w:pPr>
      <w:r w:rsidRPr="003A06D0">
        <w:rPr>
          <w:lang w:val="en-GB"/>
        </w:rPr>
        <w:t>Support transport formats other than SOAP</w:t>
      </w:r>
    </w:p>
    <w:p w14:paraId="64DE0B30" w14:textId="77777777" w:rsidR="005D66E2" w:rsidRDefault="005D66E2" w:rsidP="005D66E2">
      <w:pPr>
        <w:pStyle w:val="ListParagraph"/>
        <w:numPr>
          <w:ilvl w:val="0"/>
          <w:numId w:val="36"/>
        </w:numPr>
        <w:rPr>
          <w:lang w:val="en-GB"/>
        </w:rPr>
      </w:pPr>
      <w:r w:rsidRPr="003A06D0">
        <w:rPr>
          <w:lang w:val="en-GB"/>
        </w:rPr>
        <w:t xml:space="preserve">Integration of the ‘Asynchronous Processing Profile’ </w:t>
      </w:r>
      <w:hyperlink w:anchor="refDSSAsync" w:history="1">
        <w:r w:rsidRPr="003A06D0">
          <w:rPr>
            <w:rStyle w:val="Hyperlink"/>
            <w:lang w:val="en-GB"/>
          </w:rPr>
          <w:t>[</w:t>
        </w:r>
        <w:proofErr w:type="spellStart"/>
        <w:r w:rsidRPr="003A06D0">
          <w:rPr>
            <w:rStyle w:val="Hyperlink"/>
            <w:lang w:val="en-GB"/>
          </w:rPr>
          <w:t>DSSAsync</w:t>
        </w:r>
        <w:proofErr w:type="spellEnd"/>
        <w:r w:rsidRPr="003A06D0">
          <w:rPr>
            <w:rStyle w:val="Hyperlink"/>
            <w:lang w:val="en-GB"/>
          </w:rPr>
          <w:t>]</w:t>
        </w:r>
      </w:hyperlink>
      <w:r w:rsidRPr="003A06D0">
        <w:rPr>
          <w:lang w:val="en-GB"/>
        </w:rPr>
        <w:t xml:space="preserve"> into the core</w:t>
      </w:r>
    </w:p>
    <w:p w14:paraId="3560142B" w14:textId="77777777" w:rsidR="005D66E2" w:rsidRPr="00A71F46" w:rsidRDefault="005D66E2" w:rsidP="005D66E2">
      <w:pPr>
        <w:pStyle w:val="ListParagraph"/>
        <w:numPr>
          <w:ilvl w:val="0"/>
          <w:numId w:val="36"/>
        </w:numPr>
        <w:rPr>
          <w:lang w:val="en-GB"/>
        </w:rPr>
      </w:pPr>
      <w:r>
        <w:rPr>
          <w:lang w:val="en-GB"/>
        </w:rPr>
        <w:t>Enable profiles to define multi-signature processing by changing the cardinality of signature objects to ‘unbounded’. This document does not define mechanisms for addressing and processing of multiple signatures within one call. This is left to specific profiles.</w:t>
      </w:r>
    </w:p>
    <w:p w14:paraId="41F28665" w14:textId="77777777" w:rsidR="005D66E2" w:rsidRPr="003A06D0" w:rsidRDefault="005D66E2" w:rsidP="005D66E2">
      <w:pPr>
        <w:rPr>
          <w:lang w:val="en-GB"/>
        </w:rPr>
      </w:pPr>
      <w:r w:rsidRPr="003A06D0">
        <w:rPr>
          <w:lang w:val="en-GB"/>
        </w:rPr>
        <w:t>Define a sematic model that can be mapped to different syntaxes. In this document the focus is on XML and JSON, but support for other syntaxes should be possible. Therefore, only the common denominator of syntax features can be used:</w:t>
      </w:r>
    </w:p>
    <w:p w14:paraId="101AA331" w14:textId="77777777" w:rsidR="005D66E2" w:rsidRPr="003A06D0" w:rsidRDefault="005D66E2" w:rsidP="005D66E2">
      <w:pPr>
        <w:pStyle w:val="ListParagraph"/>
        <w:numPr>
          <w:ilvl w:val="0"/>
          <w:numId w:val="11"/>
        </w:numPr>
        <w:rPr>
          <w:lang w:val="en-GB"/>
        </w:rPr>
      </w:pPr>
      <w:r w:rsidRPr="003A06D0">
        <w:rPr>
          <w:lang w:val="en-GB"/>
        </w:rPr>
        <w:t>Focus on Base64 as the most versatile way to transport documents and signatures</w:t>
      </w:r>
    </w:p>
    <w:p w14:paraId="68F341C0" w14:textId="77777777" w:rsidR="005D66E2" w:rsidRPr="003A06D0" w:rsidRDefault="005D66E2" w:rsidP="005D66E2">
      <w:pPr>
        <w:pStyle w:val="ListParagraph"/>
        <w:numPr>
          <w:ilvl w:val="0"/>
          <w:numId w:val="11"/>
        </w:numPr>
        <w:rPr>
          <w:lang w:val="en-GB"/>
        </w:rPr>
      </w:pPr>
      <w:r w:rsidRPr="003A06D0">
        <w:rPr>
          <w:lang w:val="en-GB"/>
        </w:rPr>
        <w:t>Avoid the use of XML specifics (like e.g. mixed content)</w:t>
      </w:r>
    </w:p>
    <w:p w14:paraId="572E505E" w14:textId="77777777" w:rsidR="005D66E2" w:rsidRPr="003A06D0" w:rsidRDefault="005D66E2" w:rsidP="005D66E2">
      <w:pPr>
        <w:pStyle w:val="ListParagraph"/>
        <w:numPr>
          <w:ilvl w:val="0"/>
          <w:numId w:val="11"/>
        </w:numPr>
        <w:rPr>
          <w:lang w:val="en-GB"/>
        </w:rPr>
      </w:pPr>
      <w:r w:rsidRPr="003A06D0">
        <w:rPr>
          <w:lang w:val="en-GB"/>
        </w:rPr>
        <w:t>Provide namespace / URI for XPath evaluation explicitly</w:t>
      </w:r>
    </w:p>
    <w:p w14:paraId="26CE1C63" w14:textId="77777777" w:rsidR="005D66E2" w:rsidRPr="003A06D0" w:rsidRDefault="005D66E2" w:rsidP="005D66E2">
      <w:pPr>
        <w:pStyle w:val="ListParagraph"/>
        <w:numPr>
          <w:ilvl w:val="0"/>
          <w:numId w:val="11"/>
        </w:numPr>
        <w:rPr>
          <w:lang w:val="en-GB"/>
        </w:rPr>
      </w:pPr>
      <w:r w:rsidRPr="003A06D0">
        <w:rPr>
          <w:lang w:val="en-GB"/>
        </w:rPr>
        <w:t xml:space="preserve">Avoid </w:t>
      </w:r>
      <w:proofErr w:type="spellStart"/>
      <w:proofErr w:type="gramStart"/>
      <w:r w:rsidRPr="003A06D0">
        <w:rPr>
          <w:rStyle w:val="Datatype"/>
          <w:lang w:val="en-GB"/>
        </w:rPr>
        <w:t>xs:any</w:t>
      </w:r>
      <w:proofErr w:type="spellEnd"/>
      <w:proofErr w:type="gramEnd"/>
      <w:r w:rsidRPr="003A06D0">
        <w:rPr>
          <w:lang w:val="en-GB"/>
        </w:rPr>
        <w:t xml:space="preserve"> by replacing it with an enumeration of possible types, and if that is not feasible, use base64 blobs as a fall back</w:t>
      </w:r>
    </w:p>
    <w:p w14:paraId="4C23CD91" w14:textId="77777777" w:rsidR="005D66E2" w:rsidRPr="003A06D0" w:rsidRDefault="005D66E2" w:rsidP="005D66E2">
      <w:pPr>
        <w:rPr>
          <w:lang w:val="en-GB"/>
        </w:rPr>
      </w:pPr>
      <w:r w:rsidRPr="003A06D0">
        <w:rPr>
          <w:lang w:val="en-GB"/>
        </w:rPr>
        <w:t>To support implementers and to ease the use of the protocol with common frameworks the following list of requirements was compiled:</w:t>
      </w:r>
    </w:p>
    <w:p w14:paraId="14921815" w14:textId="77777777" w:rsidR="005D66E2" w:rsidRPr="003A06D0" w:rsidRDefault="005D66E2" w:rsidP="005D66E2">
      <w:pPr>
        <w:pStyle w:val="ListParagraph"/>
        <w:numPr>
          <w:ilvl w:val="0"/>
          <w:numId w:val="11"/>
        </w:numPr>
        <w:rPr>
          <w:lang w:val="en-GB"/>
        </w:rPr>
      </w:pPr>
      <w:r w:rsidRPr="003A06D0">
        <w:rPr>
          <w:lang w:val="en-GB"/>
        </w:rPr>
        <w:t>One unique object model for all transport syntaxes</w:t>
      </w:r>
    </w:p>
    <w:p w14:paraId="43B2A064" w14:textId="77777777" w:rsidR="005D66E2" w:rsidRPr="003A06D0" w:rsidRDefault="005D66E2" w:rsidP="005D66E2">
      <w:pPr>
        <w:pStyle w:val="ListParagraph"/>
        <w:numPr>
          <w:ilvl w:val="0"/>
          <w:numId w:val="11"/>
        </w:numPr>
        <w:rPr>
          <w:lang w:val="en-GB"/>
        </w:rPr>
      </w:pPr>
      <w:r w:rsidRPr="003A06D0">
        <w:rPr>
          <w:lang w:val="en-GB"/>
        </w:rPr>
        <w:t xml:space="preserve">Define type and cardinality of </w:t>
      </w:r>
      <w:proofErr w:type="spellStart"/>
      <w:r w:rsidRPr="003A06D0">
        <w:rPr>
          <w:rStyle w:val="Datatype"/>
          <w:lang w:val="en-GB"/>
        </w:rPr>
        <w:t>OptionalInputs</w:t>
      </w:r>
      <w:proofErr w:type="spellEnd"/>
      <w:r w:rsidRPr="003A06D0">
        <w:rPr>
          <w:lang w:val="en-GB"/>
        </w:rPr>
        <w:t xml:space="preserve"> and </w:t>
      </w:r>
      <w:proofErr w:type="spellStart"/>
      <w:r w:rsidRPr="003A06D0">
        <w:rPr>
          <w:rStyle w:val="Datatype"/>
          <w:lang w:val="en-GB"/>
        </w:rPr>
        <w:t>OptionalOutputs</w:t>
      </w:r>
      <w:proofErr w:type="spellEnd"/>
      <w:r w:rsidRPr="003A06D0">
        <w:rPr>
          <w:lang w:val="en-GB"/>
        </w:rPr>
        <w:t xml:space="preserve"> child elements explicitly</w:t>
      </w:r>
    </w:p>
    <w:p w14:paraId="36BFF019" w14:textId="77777777" w:rsidR="005D66E2" w:rsidRPr="003A06D0" w:rsidRDefault="005D66E2" w:rsidP="005D66E2">
      <w:pPr>
        <w:pStyle w:val="ListParagraph"/>
        <w:numPr>
          <w:ilvl w:val="0"/>
          <w:numId w:val="11"/>
        </w:numPr>
        <w:rPr>
          <w:lang w:val="en-GB"/>
        </w:rPr>
      </w:pPr>
      <w:r w:rsidRPr="003A06D0">
        <w:rPr>
          <w:lang w:val="en-GB"/>
        </w:rPr>
        <w:t>Rearrange sequences and choices to produce a strongly typed object model</w:t>
      </w:r>
    </w:p>
    <w:p w14:paraId="7C6ACBC4" w14:textId="77777777" w:rsidR="005D66E2" w:rsidRPr="003A06D0" w:rsidRDefault="005D66E2" w:rsidP="005D66E2">
      <w:pPr>
        <w:rPr>
          <w:lang w:val="en-GB"/>
        </w:rPr>
      </w:pPr>
      <w:r w:rsidRPr="003A06D0">
        <w:rPr>
          <w:lang w:val="en-GB"/>
        </w:rPr>
        <w:t xml:space="preserve">Regardless of the use of JSON as a transport syntax the handling of JSON signatures will not be covered by this document. Specific profiles will address signatures e.g. conformant to </w:t>
      </w:r>
      <w:hyperlink w:anchor="refRFC7515" w:history="1">
        <w:r w:rsidRPr="003A06D0">
          <w:rPr>
            <w:rStyle w:val="Hyperlink"/>
            <w:lang w:val="en-GB"/>
          </w:rPr>
          <w:t>[RFC7515]</w:t>
        </w:r>
      </w:hyperlink>
      <w:r w:rsidRPr="003A06D0">
        <w:rPr>
          <w:lang w:val="en-GB"/>
        </w:rPr>
        <w:t>.</w:t>
      </w:r>
    </w:p>
    <w:p w14:paraId="2818127E" w14:textId="77777777" w:rsidR="005D66E2" w:rsidRPr="003A06D0" w:rsidRDefault="005D66E2" w:rsidP="005D66E2">
      <w:pPr>
        <w:rPr>
          <w:lang w:val="en-GB"/>
        </w:rPr>
      </w:pPr>
      <w:r w:rsidRPr="003A06D0">
        <w:rPr>
          <w:lang w:val="en-GB"/>
        </w:rPr>
        <w:t>The provided schemes of DSS-X version 2 reflect these requirements. The XML schemes of version 1 and 2 share many similarities but are not compatible.</w:t>
      </w:r>
    </w:p>
    <w:bookmarkStart w:id="142" w:name="sec_vtransform1to2"/>
    <w:bookmarkStart w:id="143" w:name="_Ref512170125"/>
    <w:bookmarkStart w:id="144" w:name="_Ref512178900"/>
    <w:bookmarkStart w:id="145" w:name="_Toc516358001"/>
    <w:bookmarkEnd w:id="142"/>
    <w:p w14:paraId="3E8A4204"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"sec_vtransform1to2" </w:instrText>
      </w:r>
      <w:r w:rsidRPr="003A06D0">
        <w:rPr>
          <w:lang w:val="en-GB"/>
        </w:rPr>
        <w:fldChar w:fldCharType="separate"/>
      </w:r>
      <w:bookmarkStart w:id="146" w:name="_Toc18966405"/>
      <w:bookmarkStart w:id="147" w:name="_Toc522668487"/>
      <w:bookmarkStart w:id="148" w:name="_Toc20930123"/>
      <w:r w:rsidRPr="003A06D0">
        <w:rPr>
          <w:rStyle w:val="Hyperlink"/>
          <w:lang w:val="en-GB"/>
        </w:rPr>
        <w:t>Transforming DSS 1.0 into 2.0</w:t>
      </w:r>
      <w:bookmarkEnd w:id="143"/>
      <w:bookmarkEnd w:id="144"/>
      <w:bookmarkEnd w:id="145"/>
      <w:bookmarkEnd w:id="146"/>
      <w:bookmarkEnd w:id="147"/>
      <w:bookmarkEnd w:id="148"/>
      <w:r w:rsidRPr="003A06D0">
        <w:rPr>
          <w:lang w:val="en-GB"/>
        </w:rPr>
        <w:fldChar w:fldCharType="end"/>
      </w:r>
    </w:p>
    <w:p w14:paraId="59136FEA" w14:textId="77777777" w:rsidR="005D66E2" w:rsidRPr="003A06D0" w:rsidRDefault="005D66E2" w:rsidP="005D66E2">
      <w:pPr>
        <w:rPr>
          <w:lang w:val="en-GB"/>
        </w:rPr>
      </w:pPr>
      <w:r w:rsidRPr="003A06D0">
        <w:rPr>
          <w:lang w:val="en-GB"/>
        </w:rPr>
        <w:t xml:space="preserve">This section describes the several actions taken to fulfil the goals listed in the previous section. </w:t>
      </w:r>
    </w:p>
    <w:bookmarkStart w:id="149" w:name="sec_avoidXsdAny"/>
    <w:bookmarkStart w:id="150" w:name="_Ref512179255"/>
    <w:bookmarkStart w:id="151" w:name="_Toc516359666"/>
    <w:bookmarkEnd w:id="149"/>
    <w:p w14:paraId="59B94364"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"sec_avoidXsdAny" </w:instrText>
      </w:r>
      <w:r w:rsidRPr="003A06D0">
        <w:rPr>
          <w:lang w:val="en-GB"/>
        </w:rPr>
        <w:fldChar w:fldCharType="separate"/>
      </w:r>
      <w:bookmarkStart w:id="152" w:name="_Toc18966406"/>
      <w:bookmarkStart w:id="153" w:name="_Ref516417089"/>
      <w:bookmarkStart w:id="154" w:name="_Toc522668488"/>
      <w:bookmarkStart w:id="155" w:name="_Toc20930124"/>
      <w:r w:rsidRPr="003A06D0">
        <w:rPr>
          <w:rStyle w:val="Hyperlink"/>
          <w:lang w:val="en-GB"/>
        </w:rPr>
        <w:t xml:space="preserve">Circumventing </w:t>
      </w:r>
      <w:proofErr w:type="spellStart"/>
      <w:proofErr w:type="gramStart"/>
      <w:r w:rsidRPr="003A06D0">
        <w:rPr>
          <w:rStyle w:val="Hyperlink"/>
          <w:lang w:val="en-GB"/>
        </w:rPr>
        <w:t>xs:any</w:t>
      </w:r>
      <w:bookmarkEnd w:id="150"/>
      <w:bookmarkEnd w:id="151"/>
      <w:bookmarkEnd w:id="152"/>
      <w:bookmarkEnd w:id="153"/>
      <w:bookmarkEnd w:id="154"/>
      <w:bookmarkEnd w:id="155"/>
      <w:proofErr w:type="spellEnd"/>
      <w:proofErr w:type="gramEnd"/>
      <w:r w:rsidRPr="003A06D0">
        <w:rPr>
          <w:lang w:val="en-GB"/>
        </w:rPr>
        <w:fldChar w:fldCharType="end"/>
      </w:r>
    </w:p>
    <w:p w14:paraId="335B35EF" w14:textId="77777777" w:rsidR="005D66E2" w:rsidRPr="003A06D0" w:rsidRDefault="005D66E2" w:rsidP="005D66E2">
      <w:pPr>
        <w:rPr>
          <w:lang w:val="en-GB"/>
        </w:rPr>
      </w:pPr>
      <w:r w:rsidRPr="003A06D0">
        <w:rPr>
          <w:lang w:val="en-GB"/>
        </w:rP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4D30ED29" w14:textId="77777777" w:rsidR="005D66E2" w:rsidRPr="003A06D0" w:rsidRDefault="005D66E2" w:rsidP="005D66E2">
      <w:pPr>
        <w:rPr>
          <w:lang w:val="en-GB"/>
        </w:rPr>
      </w:pPr>
      <w:r w:rsidRPr="003A06D0">
        <w:rPr>
          <w:lang w:val="en-GB"/>
        </w:rPr>
        <w:t xml:space="preserve">As a successor of the </w:t>
      </w:r>
      <w:proofErr w:type="spellStart"/>
      <w:r w:rsidRPr="00167A53">
        <w:rPr>
          <w:rStyle w:val="Datatype"/>
        </w:rPr>
        <w:t>OptionalInputs</w:t>
      </w:r>
      <w:proofErr w:type="spellEnd"/>
      <w:r w:rsidRPr="003A06D0">
        <w:rPr>
          <w:lang w:val="en-GB"/>
        </w:rPr>
        <w:t xml:space="preserve"> element (see section 2.7 of version 1.0 of this document) the component </w:t>
      </w:r>
      <w:proofErr w:type="spellStart"/>
      <w:r w:rsidRPr="00167A53">
        <w:rPr>
          <w:rStyle w:val="Datatype"/>
        </w:rPr>
        <w:t>OptionalInputsVerify</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_RefComp5BA2A20A \r \h </w:instrText>
      </w:r>
      <w:r>
        <w:rPr>
          <w:lang w:val="en-GB"/>
        </w:rPr>
      </w:r>
      <w:r>
        <w:rPr>
          <w:lang w:val="en-GB"/>
        </w:rPr>
        <w:fldChar w:fldCharType="separate"/>
      </w:r>
      <w:r>
        <w:rPr>
          <w:lang w:val="en-GB"/>
        </w:rPr>
        <w:t>4.4.5</w:t>
      </w:r>
      <w:r>
        <w:rPr>
          <w:lang w:val="en-GB"/>
        </w:rPr>
        <w:fldChar w:fldCharType="end"/>
      </w:r>
      <w:r w:rsidRPr="003A06D0">
        <w:rPr>
          <w:lang w:val="en-GB"/>
        </w:rPr>
        <w:t>) defines its child elements and their cardinality explicitly. When using additional profiles, the relevant components of the core schema can be redefined using the XML schema’s ‘redefine’ element or JSON schema’s ‘</w:t>
      </w:r>
      <w:proofErr w:type="spellStart"/>
      <w:r w:rsidRPr="003A06D0">
        <w:rPr>
          <w:lang w:val="en-GB"/>
        </w:rPr>
        <w:t>allOf</w:t>
      </w:r>
      <w:proofErr w:type="spellEnd"/>
      <w:r w:rsidRPr="003A06D0">
        <w:rPr>
          <w:lang w:val="en-GB"/>
        </w:rPr>
        <w:t xml:space="preserve">’ as described in section </w:t>
      </w:r>
      <w:r>
        <w:rPr>
          <w:lang w:val="en-GB"/>
        </w:rPr>
        <w:fldChar w:fldCharType="begin"/>
      </w:r>
      <w:r>
        <w:rPr>
          <w:lang w:val="en-GB"/>
        </w:rPr>
        <w:instrText xml:space="preserve"> REF _Ref534995923 \r \h </w:instrText>
      </w:r>
      <w:r>
        <w:rPr>
          <w:lang w:val="en-GB"/>
        </w:rPr>
      </w:r>
      <w:r>
        <w:rPr>
          <w:lang w:val="en-GB"/>
        </w:rPr>
        <w:fldChar w:fldCharType="separate"/>
      </w:r>
      <w:r>
        <w:rPr>
          <w:lang w:val="en-GB"/>
        </w:rPr>
        <w:t>2.5.1</w:t>
      </w:r>
      <w:r>
        <w:rPr>
          <w:lang w:val="en-GB"/>
        </w:rPr>
        <w:fldChar w:fldCharType="end"/>
      </w:r>
      <w:r w:rsidRPr="003A06D0">
        <w:rPr>
          <w:lang w:val="en-GB"/>
        </w:rPr>
        <w:t xml:space="preserve"> .</w:t>
      </w:r>
    </w:p>
    <w:p w14:paraId="690727D7" w14:textId="77777777" w:rsidR="005D66E2" w:rsidRPr="003A06D0" w:rsidRDefault="005D66E2" w:rsidP="005D66E2">
      <w:pPr>
        <w:tabs>
          <w:tab w:val="left" w:pos="3645"/>
        </w:tabs>
        <w:rPr>
          <w:lang w:val="en-GB"/>
        </w:rPr>
      </w:pPr>
      <w:r w:rsidRPr="003A06D0">
        <w:rPr>
          <w:lang w:val="en-GB"/>
        </w:rPr>
        <w:lastRenderedPageBreak/>
        <w:t>Another usage scenario for ‘</w:t>
      </w:r>
      <w:proofErr w:type="spellStart"/>
      <w:proofErr w:type="gramStart"/>
      <w:r w:rsidRPr="003A06D0">
        <w:rPr>
          <w:lang w:val="en-GB"/>
        </w:rPr>
        <w:t>xs:any</w:t>
      </w:r>
      <w:proofErr w:type="spellEnd"/>
      <w:proofErr w:type="gramEnd"/>
      <w:r w:rsidRPr="003A06D0">
        <w:rPr>
          <w:lang w:val="en-GB"/>
        </w:rPr>
        <w:t>’ is the transport of unknown data objects. As sample use case is the Property component (see section</w:t>
      </w:r>
      <w:r>
        <w:rPr>
          <w:lang w:val="en-GB"/>
        </w:rPr>
        <w:t xml:space="preserve"> </w:t>
      </w:r>
      <w:r>
        <w:rPr>
          <w:lang w:val="en-GB"/>
        </w:rPr>
        <w:fldChar w:fldCharType="begin"/>
      </w:r>
      <w:r>
        <w:rPr>
          <w:lang w:val="en-GB"/>
        </w:rPr>
        <w:instrText xml:space="preserve"> REF _RefComp9C78EDE7 \r \h </w:instrText>
      </w:r>
      <w:r>
        <w:rPr>
          <w:lang w:val="en-GB"/>
        </w:rPr>
      </w:r>
      <w:r>
        <w:rPr>
          <w:lang w:val="en-GB"/>
        </w:rPr>
        <w:fldChar w:fldCharType="separate"/>
      </w:r>
      <w:r>
        <w:rPr>
          <w:lang w:val="en-GB"/>
        </w:rPr>
        <w:t>4.4.16</w:t>
      </w:r>
      <w:r>
        <w:rPr>
          <w:lang w:val="en-GB"/>
        </w:rPr>
        <w:fldChar w:fldCharType="end"/>
      </w:r>
      <w:r w:rsidRPr="003A06D0">
        <w:rPr>
          <w:lang w:val="en-GB"/>
        </w:rPr>
        <w:t>). This component is intended to contain signature attributes of unknown structure. In this version of the specification the ‘</w:t>
      </w:r>
      <w:proofErr w:type="spellStart"/>
      <w:proofErr w:type="gramStart"/>
      <w:r w:rsidRPr="003A06D0">
        <w:rPr>
          <w:lang w:val="en-GB"/>
        </w:rPr>
        <w:t>xs:any</w:t>
      </w:r>
      <w:proofErr w:type="spellEnd"/>
      <w:proofErr w:type="gramEnd"/>
      <w:r w:rsidRPr="003A06D0">
        <w:rPr>
          <w:lang w:val="en-GB"/>
        </w:rPr>
        <w:t>’ type is replaced by a structure containing base64-encoded data and meta data (component Any, see section</w:t>
      </w:r>
      <w:r>
        <w:rPr>
          <w:lang w:val="en-GB"/>
        </w:rPr>
        <w:t xml:space="preserve"> </w:t>
      </w:r>
      <w:r>
        <w:rPr>
          <w:lang w:val="en-GB"/>
        </w:rPr>
        <w:fldChar w:fldCharType="begin"/>
      </w:r>
      <w:r>
        <w:rPr>
          <w:lang w:val="en-GB"/>
        </w:rPr>
        <w:instrText xml:space="preserve"> REF _RefComp2CFDDCC6 \r \h </w:instrText>
      </w:r>
      <w:r>
        <w:rPr>
          <w:lang w:val="en-GB"/>
        </w:rPr>
      </w:r>
      <w:r>
        <w:rPr>
          <w:lang w:val="en-GB"/>
        </w:rPr>
        <w:fldChar w:fldCharType="separate"/>
      </w:r>
      <w:r>
        <w:rPr>
          <w:lang w:val="en-GB"/>
        </w:rPr>
        <w:t>4.2.4</w:t>
      </w:r>
      <w:r>
        <w:rPr>
          <w:lang w:val="en-GB"/>
        </w:rPr>
        <w:fldChar w:fldCharType="end"/>
      </w:r>
      <w:r w:rsidRPr="003A06D0">
        <w:rPr>
          <w:lang w:val="en-GB"/>
        </w:rPr>
        <w:t>). When using XML as 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bookmarkStart w:id="156" w:name="sec_substituteMixedSchemaAttribute"/>
    <w:bookmarkStart w:id="157" w:name="_Ref512179279"/>
    <w:bookmarkStart w:id="158" w:name="_Toc516359667"/>
    <w:bookmarkEnd w:id="156"/>
    <w:p w14:paraId="52905D2A"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"sec_substituteMixedSchemaAttribute" </w:instrText>
      </w:r>
      <w:r w:rsidRPr="003A06D0">
        <w:rPr>
          <w:lang w:val="en-GB"/>
        </w:rPr>
        <w:fldChar w:fldCharType="separate"/>
      </w:r>
      <w:bookmarkStart w:id="159" w:name="_Toc18966407"/>
      <w:bookmarkStart w:id="160" w:name="_Ref516417139"/>
      <w:bookmarkStart w:id="161" w:name="_Toc522668489"/>
      <w:bookmarkStart w:id="162" w:name="_Toc20930125"/>
      <w:r w:rsidRPr="003A06D0">
        <w:rPr>
          <w:rStyle w:val="Hyperlink"/>
          <w:lang w:val="en-GB"/>
        </w:rPr>
        <w:t>Substituting the mixed Schema Attribute</w:t>
      </w:r>
      <w:bookmarkEnd w:id="157"/>
      <w:bookmarkEnd w:id="158"/>
      <w:bookmarkEnd w:id="159"/>
      <w:bookmarkEnd w:id="160"/>
      <w:bookmarkEnd w:id="161"/>
      <w:bookmarkEnd w:id="162"/>
      <w:r w:rsidRPr="003A06D0">
        <w:rPr>
          <w:lang w:val="en-GB"/>
        </w:rPr>
        <w:fldChar w:fldCharType="end"/>
      </w:r>
    </w:p>
    <w:p w14:paraId="0752E9FB" w14:textId="77777777" w:rsidR="005D66E2" w:rsidRPr="003A06D0" w:rsidRDefault="005D66E2" w:rsidP="005D66E2">
      <w:pPr>
        <w:rPr>
          <w:lang w:val="en-GB"/>
        </w:rPr>
      </w:pPr>
      <w:r w:rsidRPr="003A06D0">
        <w:rPr>
          <w:lang w:val="en-GB"/>
        </w:rPr>
        <w:t>Mixing sub-elements and text within a single element is a great advantage of XML. But when XML is applied for serializing an object model this ‘</w:t>
      </w:r>
      <w:proofErr w:type="spellStart"/>
      <w:r w:rsidRPr="003A06D0">
        <w:rPr>
          <w:lang w:val="en-GB"/>
        </w:rPr>
        <w:t>markup</w:t>
      </w:r>
      <w:proofErr w:type="spellEnd"/>
      <w:r w:rsidRPr="003A06D0">
        <w:rPr>
          <w:lang w:val="en-GB"/>
        </w:rPr>
        <w:t xml:space="preserve"> language’ feature is of little use. Other serialization syntaxes (like JSON) don’t support such a feature. There is the need to substitute the ‘</w:t>
      </w:r>
      <w:r w:rsidRPr="003A06D0">
        <w:rPr>
          <w:rStyle w:val="Datatype"/>
          <w:lang w:val="en-GB"/>
        </w:rPr>
        <w:t>mixed</w:t>
      </w:r>
      <w:r w:rsidRPr="003A06D0">
        <w:rPr>
          <w:lang w:val="en-GB"/>
        </w:rPr>
        <w:t>’ construct to become syntax independent. The substitution is done by removing the mixed attribute and introduce an additional ‘</w:t>
      </w:r>
      <w:r w:rsidRPr="003A06D0">
        <w:rPr>
          <w:rStyle w:val="Datatype"/>
          <w:lang w:val="en-GB"/>
        </w:rPr>
        <w:t>value</w:t>
      </w:r>
      <w:r w:rsidRPr="003A06D0">
        <w:rPr>
          <w:lang w:val="en-GB"/>
        </w:rPr>
        <w:t>’ element to contain the textual content.</w:t>
      </w:r>
    </w:p>
    <w:bookmarkStart w:id="163" w:name="sec_introduceNsPrefixMappingTypeComp"/>
    <w:bookmarkStart w:id="164" w:name="_Ref512179291"/>
    <w:bookmarkStart w:id="165" w:name="_Toc516359668"/>
    <w:bookmarkEnd w:id="163"/>
    <w:p w14:paraId="12E6EDDF"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"sec_introduceNsPrefixMappingTypeComp" </w:instrText>
      </w:r>
      <w:r w:rsidRPr="003A06D0">
        <w:rPr>
          <w:lang w:val="en-GB"/>
        </w:rPr>
        <w:fldChar w:fldCharType="separate"/>
      </w:r>
      <w:bookmarkStart w:id="166" w:name="_Toc18966408"/>
      <w:bookmarkStart w:id="167" w:name="_Ref516417269"/>
      <w:bookmarkStart w:id="168" w:name="_Toc522668490"/>
      <w:bookmarkStart w:id="169" w:name="_Toc20930126"/>
      <w:r w:rsidRPr="003A06D0">
        <w:rPr>
          <w:rStyle w:val="Hyperlink"/>
          <w:lang w:val="en-GB"/>
        </w:rPr>
        <w:t xml:space="preserve">Introducing the </w:t>
      </w:r>
      <w:proofErr w:type="spellStart"/>
      <w:r w:rsidRPr="003A06D0">
        <w:rPr>
          <w:rStyle w:val="Hyperlink"/>
          <w:rFonts w:ascii="Courier New" w:hAnsi="Courier New"/>
          <w:lang w:val="en-GB"/>
        </w:rPr>
        <w:t>NsPrefixMappingType</w:t>
      </w:r>
      <w:proofErr w:type="spellEnd"/>
      <w:r w:rsidRPr="003A06D0">
        <w:rPr>
          <w:rStyle w:val="Hyperlink"/>
          <w:lang w:val="en-GB"/>
        </w:rPr>
        <w:t xml:space="preserve"> Component</w:t>
      </w:r>
      <w:bookmarkEnd w:id="164"/>
      <w:bookmarkEnd w:id="165"/>
      <w:bookmarkEnd w:id="166"/>
      <w:bookmarkEnd w:id="167"/>
      <w:bookmarkEnd w:id="168"/>
      <w:bookmarkEnd w:id="169"/>
      <w:r w:rsidRPr="003A06D0">
        <w:rPr>
          <w:lang w:val="en-GB"/>
        </w:rPr>
        <w:fldChar w:fldCharType="end"/>
      </w:r>
    </w:p>
    <w:p w14:paraId="40403384" w14:textId="77777777" w:rsidR="005D66E2" w:rsidRPr="003A06D0" w:rsidRDefault="005D66E2" w:rsidP="005D66E2">
      <w:pPr>
        <w:rPr>
          <w:lang w:val="en-GB"/>
        </w:rPr>
      </w:pPr>
      <w:r w:rsidRPr="003A06D0">
        <w:rPr>
          <w:lang w:val="en-GB"/>
        </w:rPr>
        <w:t xml:space="preserve">Namespaces are an outstanding feature of the XML world.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proofErr w:type="spellStart"/>
      <w:r w:rsidRPr="003A06D0">
        <w:rPr>
          <w:rStyle w:val="Datatype"/>
          <w:lang w:val="en-GB"/>
        </w:rPr>
        <w:t>NsPrefixMappingType</w:t>
      </w:r>
      <w:proofErr w:type="spellEnd"/>
      <w:r w:rsidRPr="003A06D0">
        <w:rPr>
          <w:lang w:val="en-GB"/>
        </w:rPr>
        <w:t xml:space="preserve"> component (see section</w:t>
      </w:r>
      <w:r>
        <w:rPr>
          <w:lang w:val="en-GB"/>
        </w:rPr>
        <w:t xml:space="preserve"> </w:t>
      </w:r>
      <w:r>
        <w:rPr>
          <w:lang w:val="en-GB"/>
        </w:rPr>
        <w:fldChar w:fldCharType="begin"/>
      </w:r>
      <w:r>
        <w:rPr>
          <w:lang w:val="en-GB"/>
        </w:rPr>
        <w:instrText xml:space="preserve"> REF _RefComp9A2799E1 \r \h </w:instrText>
      </w:r>
      <w:r>
        <w:rPr>
          <w:lang w:val="en-GB"/>
        </w:rPr>
      </w:r>
      <w:r>
        <w:rPr>
          <w:lang w:val="en-GB"/>
        </w:rPr>
        <w:fldChar w:fldCharType="separate"/>
      </w:r>
      <w:r>
        <w:rPr>
          <w:b/>
          <w:bCs/>
          <w:lang w:val="de-DE"/>
        </w:rPr>
        <w:t>Fehler! Verweisquelle konnte nicht gefunden werden.</w:t>
      </w:r>
      <w:r>
        <w:rPr>
          <w:lang w:val="en-GB"/>
        </w:rPr>
        <w:fldChar w:fldCharType="end"/>
      </w:r>
      <w:r w:rsidRPr="003A06D0">
        <w:rPr>
          <w:lang w:val="en-GB"/>
        </w:rPr>
        <w:t xml:space="preserve">) represents the required namespace/prefix mapping. It is recommended to use this element for XML syntax, too. This simplifies the handling on the consumer side and circumvents problems with namespace prefix assignments handled by web frameworks. </w:t>
      </w:r>
    </w:p>
    <w:bookmarkStart w:id="170" w:name="sec_importedXmlSchemas"/>
    <w:bookmarkStart w:id="171" w:name="_Ref506461409"/>
    <w:bookmarkStart w:id="172" w:name="_Toc516359669"/>
    <w:bookmarkEnd w:id="170"/>
    <w:p w14:paraId="7A052EEF"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"sec_importedXmlSchemas" </w:instrText>
      </w:r>
      <w:r w:rsidRPr="003A06D0">
        <w:rPr>
          <w:lang w:val="en-GB"/>
        </w:rPr>
        <w:fldChar w:fldCharType="separate"/>
      </w:r>
      <w:bookmarkStart w:id="173" w:name="_Toc18966409"/>
      <w:bookmarkStart w:id="174" w:name="_Toc522668491"/>
      <w:bookmarkStart w:id="175" w:name="_Toc20930127"/>
      <w:r w:rsidRPr="003A06D0">
        <w:rPr>
          <w:rStyle w:val="Hyperlink"/>
          <w:lang w:val="en-GB"/>
        </w:rPr>
        <w:t>Imported XML schemes</w:t>
      </w:r>
      <w:bookmarkEnd w:id="171"/>
      <w:bookmarkEnd w:id="172"/>
      <w:bookmarkEnd w:id="173"/>
      <w:bookmarkEnd w:id="174"/>
      <w:bookmarkEnd w:id="175"/>
      <w:r w:rsidRPr="003A06D0">
        <w:rPr>
          <w:lang w:val="en-GB"/>
        </w:rPr>
        <w:fldChar w:fldCharType="end"/>
      </w:r>
    </w:p>
    <w:p w14:paraId="33E67AD0" w14:textId="77777777" w:rsidR="005D66E2" w:rsidRPr="003A06D0" w:rsidRDefault="005D66E2" w:rsidP="005D66E2">
      <w:pPr>
        <w:rPr>
          <w:lang w:val="en-GB"/>
        </w:rPr>
      </w:pPr>
      <w:r w:rsidRPr="003A06D0">
        <w:rPr>
          <w:lang w:val="en-GB"/>
        </w:rPr>
        <w:t xml:space="preserve">A special challenge is imposed by the imported schemes, like the </w:t>
      </w:r>
      <w:r w:rsidRPr="003A06D0">
        <w:rPr>
          <w:b/>
          <w:lang w:val="en-GB"/>
        </w:rPr>
        <w:t>[XMLDSIG]</w:t>
      </w:r>
      <w:r w:rsidRPr="003A06D0">
        <w:rPr>
          <w:rFonts w:eastAsia="Arial" w:cs="Arial"/>
          <w:lang w:val="en-GB"/>
        </w:rPr>
        <w:t xml:space="preserve"> scheme, that uses features not supportable by the mentioned ‘multi-syntax’ approach. For example, the </w:t>
      </w:r>
      <w:r w:rsidRPr="003A06D0">
        <w:rPr>
          <w:b/>
          <w:lang w:val="en-GB"/>
        </w:rPr>
        <w:t xml:space="preserve">[XMLDSIG] </w:t>
      </w:r>
      <w:r w:rsidRPr="003A06D0">
        <w:rPr>
          <w:rFonts w:eastAsia="Arial" w:cs="Arial"/>
          <w:lang w:val="en-GB"/>
        </w:rPr>
        <w:t>type ‘Transform’ is defined like this:</w:t>
      </w:r>
    </w:p>
    <w:p w14:paraId="2C025E4C" w14:textId="77777777" w:rsidR="005D66E2" w:rsidRPr="003A06D0" w:rsidRDefault="005D66E2" w:rsidP="005D66E2">
      <w:pPr>
        <w:pStyle w:val="Code"/>
        <w:rPr>
          <w:lang w:val="en-GB"/>
        </w:rPr>
      </w:pPr>
      <w:r w:rsidRPr="003A06D0">
        <w:rPr>
          <w:color w:val="31849B" w:themeColor="accent5" w:themeShade="BF"/>
          <w:lang w:val="en-GB"/>
        </w:rPr>
        <w:t>&lt;</w:t>
      </w:r>
      <w:proofErr w:type="spellStart"/>
      <w:r w:rsidRPr="003A06D0">
        <w:rPr>
          <w:color w:val="31849B" w:themeColor="accent5" w:themeShade="BF"/>
          <w:lang w:val="en-GB"/>
        </w:rPr>
        <w:t>xs:complexType</w:t>
      </w:r>
      <w:proofErr w:type="spellEnd"/>
      <w:r w:rsidRPr="003A06D0">
        <w:rPr>
          <w:color w:val="943634" w:themeColor="accent2" w:themeShade="BF"/>
          <w:lang w:val="en-GB"/>
        </w:rPr>
        <w:t xml:space="preserve"> name="</w:t>
      </w:r>
      <w:proofErr w:type="spellStart"/>
      <w:r w:rsidRPr="003A06D0">
        <w:rPr>
          <w:color w:val="244061" w:themeColor="accent1" w:themeShade="80"/>
          <w:lang w:val="en-GB"/>
        </w:rPr>
        <w:t>TransformType</w:t>
      </w:r>
      <w:proofErr w:type="spellEnd"/>
      <w:r w:rsidRPr="003A06D0">
        <w:rPr>
          <w:color w:val="943634" w:themeColor="accent2" w:themeShade="BF"/>
          <w:lang w:val="en-GB"/>
        </w:rPr>
        <w:t>" mixed="</w:t>
      </w:r>
      <w:r w:rsidRPr="003A06D0">
        <w:rPr>
          <w:color w:val="244061" w:themeColor="accent1" w:themeShade="80"/>
          <w:lang w:val="en-GB"/>
        </w:rPr>
        <w:t>true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xs:choice</w:t>
      </w:r>
      <w:proofErr w:type="spellEnd"/>
      <w:r w:rsidRPr="003A06D0">
        <w:rPr>
          <w:color w:val="943634" w:themeColor="accent2" w:themeShade="BF"/>
          <w:lang w:val="en-GB"/>
        </w:rPr>
        <w:t xml:space="preserve"> minOccurs="</w:t>
      </w:r>
      <w:r w:rsidRPr="003A06D0">
        <w:rPr>
          <w:color w:val="244061" w:themeColor="accent1" w:themeShade="80"/>
          <w:lang w:val="en-GB"/>
        </w:rPr>
        <w:t>0</w:t>
      </w:r>
      <w:r w:rsidRPr="003A06D0">
        <w:rPr>
          <w:color w:val="943634" w:themeColor="accent2" w:themeShade="BF"/>
          <w:lang w:val="en-GB"/>
        </w:rPr>
        <w:t xml:space="preserve">" </w:t>
      </w:r>
      <w:proofErr w:type="spellStart"/>
      <w:r w:rsidRPr="003A06D0">
        <w:rPr>
          <w:color w:val="943634" w:themeColor="accent2" w:themeShade="BF"/>
          <w:lang w:val="en-GB"/>
        </w:rPr>
        <w:t>maxOccurs</w:t>
      </w:r>
      <w:proofErr w:type="spellEnd"/>
      <w:r w:rsidRPr="003A06D0">
        <w:rPr>
          <w:color w:val="943634" w:themeColor="accent2" w:themeShade="BF"/>
          <w:lang w:val="en-GB"/>
        </w:rPr>
        <w:t>="</w:t>
      </w:r>
      <w:r w:rsidRPr="003A06D0">
        <w:rPr>
          <w:color w:val="244061" w:themeColor="accent1" w:themeShade="80"/>
          <w:lang w:val="en-GB"/>
        </w:rPr>
        <w:t>unbounded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xs:any</w:t>
      </w:r>
      <w:proofErr w:type="spellEnd"/>
      <w:r w:rsidRPr="003A06D0">
        <w:rPr>
          <w:color w:val="943634" w:themeColor="accent2" w:themeShade="BF"/>
          <w:lang w:val="en-GB"/>
        </w:rPr>
        <w:t xml:space="preserve"> namespace="</w:t>
      </w:r>
      <w:r w:rsidRPr="003A06D0">
        <w:rPr>
          <w:color w:val="244061" w:themeColor="accent1" w:themeShade="80"/>
          <w:lang w:val="en-GB"/>
        </w:rPr>
        <w:t>##other</w:t>
      </w:r>
      <w:r w:rsidRPr="003A06D0">
        <w:rPr>
          <w:color w:val="943634" w:themeColor="accent2" w:themeShade="BF"/>
          <w:lang w:val="en-GB"/>
        </w:rPr>
        <w:t xml:space="preserve">" </w:t>
      </w:r>
      <w:proofErr w:type="spellStart"/>
      <w:r w:rsidRPr="003A06D0">
        <w:rPr>
          <w:color w:val="943634" w:themeColor="accent2" w:themeShade="BF"/>
          <w:lang w:val="en-GB"/>
        </w:rPr>
        <w:t>processContents</w:t>
      </w:r>
      <w:proofErr w:type="spellEnd"/>
      <w:r w:rsidRPr="003A06D0">
        <w:rPr>
          <w:color w:val="943634" w:themeColor="accent2" w:themeShade="BF"/>
          <w:lang w:val="en-GB"/>
        </w:rPr>
        <w:t>="</w:t>
      </w:r>
      <w:r w:rsidRPr="003A06D0">
        <w:rPr>
          <w:color w:val="244061" w:themeColor="accent1" w:themeShade="80"/>
          <w:lang w:val="en-GB"/>
        </w:rPr>
        <w:t>lax</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 (1,1) elements from (0,unbounded) namespaces --&gt;</w:t>
      </w:r>
      <w:r w:rsidRPr="003A06D0">
        <w:rPr>
          <w:color w:val="31849B" w:themeColor="accent5" w:themeShade="BF"/>
          <w:lang w:val="en-GB"/>
        </w:rPr>
        <w:br/>
        <w:t xml:space="preserve">    &lt;</w:t>
      </w:r>
      <w:proofErr w:type="spellStart"/>
      <w:r w:rsidRPr="003A06D0">
        <w:rPr>
          <w:color w:val="31849B" w:themeColor="accent5" w:themeShade="BF"/>
          <w:lang w:val="en-GB"/>
        </w:rPr>
        <w:t>xs:element</w:t>
      </w:r>
      <w:proofErr w:type="spellEnd"/>
      <w:r w:rsidRPr="003A06D0">
        <w:rPr>
          <w:color w:val="943634" w:themeColor="accent2" w:themeShade="BF"/>
          <w:lang w:val="en-GB"/>
        </w:rPr>
        <w:t xml:space="preserve"> name="</w:t>
      </w:r>
      <w:r w:rsidRPr="003A06D0">
        <w:rPr>
          <w:color w:val="244061" w:themeColor="accent1" w:themeShade="80"/>
          <w:lang w:val="en-GB"/>
        </w:rPr>
        <w:t>XPath</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xs:choice</w:t>
      </w:r>
      <w:proofErr w:type="spellEnd"/>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xs:attribute</w:t>
      </w:r>
      <w:proofErr w:type="spellEnd"/>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proofErr w:type="spellStart"/>
      <w:r w:rsidRPr="003A06D0">
        <w:rPr>
          <w:color w:val="244061" w:themeColor="accent1" w:themeShade="80"/>
          <w:lang w:val="en-GB"/>
        </w:rPr>
        <w:t>xs:anyURI</w:t>
      </w:r>
      <w:proofErr w:type="spellEnd"/>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w:t>
      </w:r>
      <w:proofErr w:type="spellStart"/>
      <w:r w:rsidRPr="003A06D0">
        <w:rPr>
          <w:color w:val="31849B" w:themeColor="accent5" w:themeShade="BF"/>
          <w:lang w:val="en-GB"/>
        </w:rPr>
        <w:t>xs:complexType</w:t>
      </w:r>
      <w:proofErr w:type="spellEnd"/>
      <w:r w:rsidRPr="003A06D0">
        <w:rPr>
          <w:color w:val="31849B" w:themeColor="accent5" w:themeShade="BF"/>
          <w:lang w:val="en-GB"/>
        </w:rPr>
        <w:t>&gt;</w:t>
      </w:r>
    </w:p>
    <w:p w14:paraId="71E85030" w14:textId="77777777" w:rsidR="005D66E2" w:rsidRPr="003A06D0" w:rsidRDefault="005D66E2" w:rsidP="005D66E2">
      <w:pPr>
        <w:rPr>
          <w:lang w:val="en-GB"/>
        </w:rPr>
      </w:pPr>
      <w:r w:rsidRPr="003A06D0">
        <w:rPr>
          <w:lang w:val="en-GB"/>
        </w:rPr>
        <w:t xml:space="preserve"> Most of the restrictions listed above do apply here:</w:t>
      </w:r>
    </w:p>
    <w:p w14:paraId="785945AF" w14:textId="77777777" w:rsidR="005D66E2" w:rsidRPr="003A06D0" w:rsidRDefault="005D66E2" w:rsidP="005D66E2">
      <w:pPr>
        <w:pStyle w:val="ListParagraph"/>
        <w:numPr>
          <w:ilvl w:val="0"/>
          <w:numId w:val="37"/>
        </w:numPr>
        <w:rPr>
          <w:lang w:val="en-GB"/>
        </w:rPr>
      </w:pPr>
      <w:r w:rsidRPr="003A06D0">
        <w:rPr>
          <w:lang w:val="en-GB"/>
        </w:rPr>
        <w:t xml:space="preserve">The </w:t>
      </w:r>
      <w:proofErr w:type="spellStart"/>
      <w:r w:rsidRPr="003A06D0">
        <w:rPr>
          <w:rStyle w:val="Datatype"/>
          <w:lang w:val="en-GB"/>
        </w:rPr>
        <w:t>complexType</w:t>
      </w:r>
      <w:proofErr w:type="spellEnd"/>
      <w:r w:rsidRPr="003A06D0">
        <w:rPr>
          <w:lang w:val="en-GB"/>
        </w:rPr>
        <w:t xml:space="preserve"> may contain mixed content (child elements </w:t>
      </w:r>
      <w:r w:rsidRPr="003A06D0">
        <w:rPr>
          <w:b/>
          <w:lang w:val="en-GB"/>
        </w:rPr>
        <w:t>and</w:t>
      </w:r>
      <w:r w:rsidRPr="003A06D0">
        <w:rPr>
          <w:lang w:val="en-GB"/>
        </w:rPr>
        <w:t xml:space="preserve"> text). This concept is not supported by JSON. The workaround for this limitation is to drop the ‘mixed’ attribute and to introduce a ‘value’ element.</w:t>
      </w:r>
    </w:p>
    <w:p w14:paraId="13D33B58" w14:textId="77777777" w:rsidR="005D66E2" w:rsidRPr="003A06D0" w:rsidRDefault="005D66E2" w:rsidP="005D66E2">
      <w:pPr>
        <w:pStyle w:val="ListParagraph"/>
        <w:numPr>
          <w:ilvl w:val="0"/>
          <w:numId w:val="37"/>
        </w:numPr>
        <w:rPr>
          <w:lang w:val="en-GB"/>
        </w:rPr>
      </w:pPr>
      <w:r w:rsidRPr="003A06D0">
        <w:rPr>
          <w:lang w:val="en-GB"/>
        </w:rPr>
        <w:t xml:space="preserve">The </w:t>
      </w:r>
      <w:r w:rsidRPr="003A06D0">
        <w:rPr>
          <w:rStyle w:val="Datatype"/>
          <w:lang w:val="en-GB"/>
        </w:rPr>
        <w:t>choice</w:t>
      </w:r>
      <w:r w:rsidRPr="003A06D0">
        <w:rPr>
          <w:lang w:val="en-GB"/>
        </w:rPr>
        <w:t xml:space="preserve"> construct is mapped in an untyped way by Java’s JAXB framework. Therefore, the </w:t>
      </w:r>
      <w:r w:rsidRPr="003A06D0">
        <w:rPr>
          <w:rStyle w:val="Datatype"/>
          <w:lang w:val="en-GB"/>
        </w:rPr>
        <w:t>choice</w:t>
      </w:r>
      <w:r w:rsidRPr="003A06D0">
        <w:rPr>
          <w:lang w:val="en-GB"/>
        </w:rPr>
        <w:t xml:space="preserve"> element is changed to a </w:t>
      </w:r>
      <w:r w:rsidRPr="003A06D0">
        <w:rPr>
          <w:rStyle w:val="Datatype"/>
          <w:lang w:val="en-GB"/>
        </w:rPr>
        <w:t>sequence</w:t>
      </w:r>
      <w:r w:rsidRPr="003A06D0">
        <w:rPr>
          <w:lang w:val="en-GB"/>
        </w:rPr>
        <w:t>.</w:t>
      </w:r>
    </w:p>
    <w:p w14:paraId="299860AF" w14:textId="77777777" w:rsidR="005D66E2" w:rsidRPr="003A06D0" w:rsidRDefault="005D66E2" w:rsidP="005D66E2">
      <w:pPr>
        <w:pStyle w:val="ListParagraph"/>
        <w:numPr>
          <w:ilvl w:val="0"/>
          <w:numId w:val="37"/>
        </w:numPr>
        <w:rPr>
          <w:lang w:val="en-GB"/>
        </w:rPr>
      </w:pPr>
      <w:r w:rsidRPr="003A06D0">
        <w:rPr>
          <w:lang w:val="en-GB"/>
        </w:rPr>
        <w:t xml:space="preserve">The </w:t>
      </w:r>
      <w:r w:rsidRPr="003A06D0">
        <w:rPr>
          <w:rStyle w:val="Datatype"/>
          <w:lang w:val="en-GB"/>
        </w:rPr>
        <w:t>any</w:t>
      </w:r>
      <w:r w:rsidRPr="003A06D0">
        <w:rPr>
          <w:lang w:val="en-GB"/>
        </w:rPr>
        <w:t xml:space="preserve"> type is replaced by a base64 encoded blob.</w:t>
      </w:r>
    </w:p>
    <w:p w14:paraId="55C1D883" w14:textId="77777777" w:rsidR="005D66E2" w:rsidRPr="003A06D0" w:rsidRDefault="005D66E2" w:rsidP="005D66E2">
      <w:pPr>
        <w:pStyle w:val="ListParagraph"/>
        <w:numPr>
          <w:ilvl w:val="0"/>
          <w:numId w:val="37"/>
        </w:numPr>
        <w:rPr>
          <w:lang w:val="en-GB"/>
        </w:rPr>
      </w:pPr>
      <w:r w:rsidRPr="003A06D0">
        <w:rPr>
          <w:lang w:val="en-GB"/>
        </w:rPr>
        <w:t xml:space="preserve">The option to provide arbitrary namespace / prefix mappings to support the evaluation of XPath expression is not available in e.g. JSON syntax. Therefore, an element mapping prefixes to namespaces (of type </w:t>
      </w:r>
      <w:proofErr w:type="spellStart"/>
      <w:proofErr w:type="gramStart"/>
      <w:r w:rsidRPr="003A06D0">
        <w:rPr>
          <w:rStyle w:val="Datatype"/>
          <w:lang w:val="en-GB"/>
        </w:rPr>
        <w:t>dsb:NsPrefixMappingType</w:t>
      </w:r>
      <w:proofErr w:type="spellEnd"/>
      <w:proofErr w:type="gramEnd"/>
      <w:r w:rsidRPr="003A06D0">
        <w:rPr>
          <w:lang w:val="en-GB"/>
        </w:rPr>
        <w:t>) is added.</w:t>
      </w:r>
    </w:p>
    <w:p w14:paraId="089C099D" w14:textId="77777777" w:rsidR="005D66E2" w:rsidRPr="003A06D0" w:rsidRDefault="005D66E2" w:rsidP="005D66E2">
      <w:pPr>
        <w:pStyle w:val="Code"/>
        <w:rPr>
          <w:lang w:val="en-GB"/>
        </w:rPr>
      </w:pPr>
      <w:r w:rsidRPr="003A06D0">
        <w:rPr>
          <w:color w:val="31849B" w:themeColor="accent5" w:themeShade="BF"/>
          <w:lang w:val="en-GB"/>
        </w:rPr>
        <w:lastRenderedPageBreak/>
        <w:t>&lt;</w:t>
      </w:r>
      <w:proofErr w:type="spellStart"/>
      <w:r w:rsidRPr="003A06D0">
        <w:rPr>
          <w:color w:val="31849B" w:themeColor="accent5" w:themeShade="BF"/>
          <w:lang w:val="en-GB"/>
        </w:rPr>
        <w:t>xs:complexType</w:t>
      </w:r>
      <w:proofErr w:type="spellEnd"/>
      <w:r w:rsidRPr="003A06D0">
        <w:rPr>
          <w:color w:val="943634" w:themeColor="accent2" w:themeShade="BF"/>
          <w:lang w:val="en-GB"/>
        </w:rPr>
        <w:t xml:space="preserve"> name="</w:t>
      </w:r>
      <w:proofErr w:type="spellStart"/>
      <w:r w:rsidRPr="003A06D0">
        <w:rPr>
          <w:color w:val="244061" w:themeColor="accent1" w:themeShade="80"/>
          <w:lang w:val="en-GB"/>
        </w:rPr>
        <w:t>TransformType</w:t>
      </w:r>
      <w:proofErr w:type="spellEnd"/>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xs:sequence</w:t>
      </w:r>
      <w:proofErr w:type="spellEnd"/>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xs:element</w:t>
      </w:r>
      <w:proofErr w:type="spellEnd"/>
      <w:r w:rsidRPr="003A06D0">
        <w:rPr>
          <w:color w:val="943634" w:themeColor="accent2" w:themeShade="BF"/>
          <w:lang w:val="en-GB"/>
        </w:rPr>
        <w:t xml:space="preserve"> </w:t>
      </w:r>
      <w:proofErr w:type="spellStart"/>
      <w:r w:rsidRPr="003A06D0">
        <w:rPr>
          <w:color w:val="943634" w:themeColor="accent2" w:themeShade="BF"/>
          <w:lang w:val="en-GB"/>
        </w:rPr>
        <w:t>maxOccurs</w:t>
      </w:r>
      <w:proofErr w:type="spellEnd"/>
      <w:r w:rsidRPr="003A06D0">
        <w:rPr>
          <w:color w:val="943634" w:themeColor="accent2" w:themeShade="BF"/>
          <w:lang w:val="en-GB"/>
        </w:rPr>
        <w:t>="</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value</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xs:element</w:t>
      </w:r>
      <w:proofErr w:type="spellEnd"/>
      <w:r w:rsidRPr="003A06D0">
        <w:rPr>
          <w:color w:val="943634" w:themeColor="accent2" w:themeShade="BF"/>
          <w:lang w:val="en-GB"/>
        </w:rPr>
        <w:t xml:space="preserve"> </w:t>
      </w:r>
      <w:proofErr w:type="spellStart"/>
      <w:r w:rsidRPr="003A06D0">
        <w:rPr>
          <w:color w:val="943634" w:themeColor="accent2" w:themeShade="BF"/>
          <w:lang w:val="en-GB"/>
        </w:rPr>
        <w:t>maxOccurs</w:t>
      </w:r>
      <w:proofErr w:type="spellEnd"/>
      <w:r w:rsidRPr="003A06D0">
        <w:rPr>
          <w:color w:val="943634" w:themeColor="accent2" w:themeShade="BF"/>
          <w:lang w:val="en-GB"/>
        </w:rPr>
        <w:t>="</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Base64Content</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xs:base64Binary</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xs:element</w:t>
      </w:r>
      <w:proofErr w:type="spellEnd"/>
      <w:r w:rsidRPr="003A06D0">
        <w:rPr>
          <w:color w:val="943634" w:themeColor="accent2" w:themeShade="BF"/>
          <w:lang w:val="en-GB"/>
        </w:rPr>
        <w:t xml:space="preserve"> </w:t>
      </w:r>
      <w:proofErr w:type="spellStart"/>
      <w:r w:rsidRPr="003A06D0">
        <w:rPr>
          <w:color w:val="943634" w:themeColor="accent2" w:themeShade="BF"/>
          <w:lang w:val="en-GB"/>
        </w:rPr>
        <w:t>maxOccurs</w:t>
      </w:r>
      <w:proofErr w:type="spellEnd"/>
      <w:r w:rsidRPr="003A06D0">
        <w:rPr>
          <w:color w:val="943634" w:themeColor="accent2" w:themeShade="BF"/>
          <w:lang w:val="en-GB"/>
        </w:rPr>
        <w:t>="</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XPath</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xs:element</w:t>
      </w:r>
      <w:proofErr w:type="spellEnd"/>
      <w:r w:rsidRPr="003A06D0">
        <w:rPr>
          <w:color w:val="943634" w:themeColor="accent2" w:themeShade="BF"/>
          <w:lang w:val="en-GB"/>
        </w:rPr>
        <w:t xml:space="preserve"> </w:t>
      </w:r>
      <w:proofErr w:type="spellStart"/>
      <w:r w:rsidRPr="003A06D0">
        <w:rPr>
          <w:color w:val="943634" w:themeColor="accent2" w:themeShade="BF"/>
          <w:lang w:val="en-GB"/>
        </w:rPr>
        <w:t>maxOccurs</w:t>
      </w:r>
      <w:proofErr w:type="spellEnd"/>
      <w:r w:rsidRPr="003A06D0">
        <w:rPr>
          <w:color w:val="943634" w:themeColor="accent2" w:themeShade="BF"/>
          <w:lang w:val="en-GB"/>
        </w:rPr>
        <w:t>="</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proofErr w:type="spellStart"/>
      <w:r w:rsidRPr="003A06D0">
        <w:rPr>
          <w:color w:val="244061" w:themeColor="accent1" w:themeShade="80"/>
          <w:lang w:val="en-GB"/>
        </w:rPr>
        <w:t>NsPrefixMapping</w:t>
      </w:r>
      <w:proofErr w:type="spellEnd"/>
      <w:r w:rsidRPr="003A06D0">
        <w:rPr>
          <w:color w:val="943634" w:themeColor="accent2" w:themeShade="BF"/>
          <w:lang w:val="en-GB"/>
        </w:rPr>
        <w:t>"</w:t>
      </w:r>
      <w:r w:rsidRPr="003A06D0">
        <w:rPr>
          <w:color w:val="943634" w:themeColor="accent2" w:themeShade="BF"/>
          <w:lang w:val="en-GB"/>
        </w:rPr>
        <w:br/>
        <w:t xml:space="preserve">                type="</w:t>
      </w:r>
      <w:proofErr w:type="spellStart"/>
      <w:r w:rsidRPr="003A06D0">
        <w:rPr>
          <w:color w:val="244061" w:themeColor="accent1" w:themeShade="80"/>
          <w:lang w:val="en-GB"/>
        </w:rPr>
        <w:t>dsb:NsPrefixMappingType</w:t>
      </w:r>
      <w:proofErr w:type="spellEnd"/>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xs:sequence</w:t>
      </w:r>
      <w:proofErr w:type="spellEnd"/>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xs:attribute</w:t>
      </w:r>
      <w:proofErr w:type="spellEnd"/>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proofErr w:type="spellStart"/>
      <w:r w:rsidRPr="003A06D0">
        <w:rPr>
          <w:color w:val="244061" w:themeColor="accent1" w:themeShade="80"/>
          <w:lang w:val="en-GB"/>
        </w:rPr>
        <w:t>xs:string</w:t>
      </w:r>
      <w:proofErr w:type="spellEnd"/>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w:t>
      </w:r>
      <w:proofErr w:type="spellStart"/>
      <w:r w:rsidRPr="003A06D0">
        <w:rPr>
          <w:color w:val="31849B" w:themeColor="accent5" w:themeShade="BF"/>
          <w:lang w:val="en-GB"/>
        </w:rPr>
        <w:t>xs:complexType</w:t>
      </w:r>
      <w:proofErr w:type="spellEnd"/>
      <w:r w:rsidRPr="003A06D0">
        <w:rPr>
          <w:color w:val="31849B" w:themeColor="accent5" w:themeShade="BF"/>
          <w:lang w:val="en-GB"/>
        </w:rPr>
        <w:t>&gt;</w:t>
      </w:r>
    </w:p>
    <w:p w14:paraId="65296E5A" w14:textId="77777777" w:rsidR="005D66E2" w:rsidRPr="003A06D0" w:rsidRDefault="005D66E2" w:rsidP="005D66E2">
      <w:pPr>
        <w:rPr>
          <w:lang w:val="en-GB"/>
        </w:rPr>
      </w:pPr>
      <w:r w:rsidRPr="003A06D0">
        <w:rPr>
          <w:lang w:val="en-GB"/>
        </w:rPr>
        <w:t xml:space="preserve">To apply the necessary changes to the imported schemes the XML schema language provides the </w:t>
      </w:r>
      <w:r w:rsidRPr="003A06D0">
        <w:rPr>
          <w:rStyle w:val="Datatype"/>
          <w:lang w:val="en-GB"/>
        </w:rPr>
        <w:t>override</w:t>
      </w:r>
      <w:r w:rsidRPr="003A06D0">
        <w:rPr>
          <w:lang w:val="en-GB"/>
        </w:rPr>
        <w:t xml:space="preserve"> functionality to change existing schemes. But Java’s JAXB framework’s schema compiler does not support </w:t>
      </w:r>
      <w:r w:rsidRPr="003A06D0">
        <w:rPr>
          <w:rStyle w:val="Datatype"/>
          <w:lang w:val="en-GB"/>
        </w:rPr>
        <w:t>override</w:t>
      </w:r>
      <w:r w:rsidRPr="003A06D0">
        <w:rPr>
          <w:lang w:val="en-GB"/>
        </w:rPr>
        <w:t xml:space="preserve"> so the adapted schemes are provided alongside DSS-X core schemes.</w:t>
      </w:r>
      <w:bookmarkStart w:id="176" w:name="_Toc480914674"/>
      <w:bookmarkStart w:id="177" w:name="_Toc481064865"/>
    </w:p>
    <w:bookmarkStart w:id="178" w:name="sec_SyntaxVariants"/>
    <w:bookmarkStart w:id="179" w:name="_Toc516359670"/>
    <w:bookmarkEnd w:id="178"/>
    <w:p w14:paraId="017B53E2"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"sec_SyntaxVariants" </w:instrText>
      </w:r>
      <w:r w:rsidRPr="003A06D0">
        <w:rPr>
          <w:lang w:val="en-GB"/>
        </w:rPr>
        <w:fldChar w:fldCharType="separate"/>
      </w:r>
      <w:bookmarkStart w:id="180" w:name="_Toc18966410"/>
      <w:bookmarkStart w:id="181" w:name="_Toc522668492"/>
      <w:bookmarkStart w:id="182" w:name="_Toc20930128"/>
      <w:r w:rsidRPr="003A06D0">
        <w:rPr>
          <w:rStyle w:val="Hyperlink"/>
          <w:lang w:val="en-GB"/>
        </w:rPr>
        <w:t>Syntax variants</w:t>
      </w:r>
      <w:bookmarkEnd w:id="176"/>
      <w:bookmarkEnd w:id="177"/>
      <w:bookmarkEnd w:id="179"/>
      <w:bookmarkEnd w:id="180"/>
      <w:bookmarkEnd w:id="181"/>
      <w:bookmarkEnd w:id="182"/>
      <w:r w:rsidRPr="003A06D0">
        <w:rPr>
          <w:lang w:val="en-GB"/>
        </w:rPr>
        <w:fldChar w:fldCharType="end"/>
      </w:r>
    </w:p>
    <w:p w14:paraId="734DA8C4" w14:textId="77777777" w:rsidR="005D66E2" w:rsidRPr="003A06D0" w:rsidRDefault="005D66E2" w:rsidP="005D66E2">
      <w:pPr>
        <w:rPr>
          <w:rStyle w:val="Emphasis"/>
          <w:lang w:val="en-GB"/>
        </w:rPr>
      </w:pPr>
      <w:r w:rsidRPr="003A06D0">
        <w:rPr>
          <w:lang w:val="en-GB"/>
        </w:rP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055052BB" w14:textId="77777777" w:rsidR="005D66E2" w:rsidRPr="003A06D0" w:rsidRDefault="005D66E2" w:rsidP="005D66E2">
      <w:pPr>
        <w:pStyle w:val="ListParagraph"/>
        <w:numPr>
          <w:ilvl w:val="0"/>
          <w:numId w:val="12"/>
        </w:numPr>
        <w:rPr>
          <w:rStyle w:val="Emphasis"/>
          <w:i w:val="0"/>
          <w:iCs w:val="0"/>
          <w:lang w:val="en-GB"/>
        </w:rPr>
      </w:pPr>
      <w:r w:rsidRPr="003A06D0">
        <w:rPr>
          <w:rStyle w:val="Emphasis"/>
          <w:lang w:val="en-GB"/>
        </w:rPr>
        <w:t>Component – JSON Syntax</w:t>
      </w:r>
    </w:p>
    <w:p w14:paraId="758281C2" w14:textId="77777777" w:rsidR="005D66E2" w:rsidRPr="003A06D0" w:rsidRDefault="005D66E2" w:rsidP="005D66E2">
      <w:pPr>
        <w:pStyle w:val="ListParagraph"/>
        <w:numPr>
          <w:ilvl w:val="0"/>
          <w:numId w:val="12"/>
        </w:numPr>
        <w:rPr>
          <w:rStyle w:val="Emphasis"/>
          <w:i w:val="0"/>
          <w:iCs w:val="0"/>
          <w:lang w:val="en-GB"/>
        </w:rPr>
      </w:pPr>
      <w:r w:rsidRPr="003A06D0">
        <w:rPr>
          <w:rStyle w:val="Emphasis"/>
          <w:lang w:val="en-GB"/>
        </w:rPr>
        <w:t>Component – XML Syntax</w:t>
      </w:r>
    </w:p>
    <w:bookmarkStart w:id="183" w:name="sec_JsonSyntaxVExtensions"/>
    <w:bookmarkEnd w:id="183"/>
    <w:p w14:paraId="2AB8E7AA" w14:textId="77777777" w:rsidR="005D66E2" w:rsidRPr="003A06D0" w:rsidRDefault="005D66E2" w:rsidP="005D66E2">
      <w:pPr>
        <w:pStyle w:val="Heading3"/>
        <w:numPr>
          <w:ilvl w:val="2"/>
          <w:numId w:val="2"/>
        </w:numPr>
        <w:rPr>
          <w:rStyle w:val="Emphasis"/>
          <w:i w:val="0"/>
          <w:lang w:val="en-GB"/>
        </w:rPr>
      </w:pPr>
      <w:r w:rsidRPr="003A06D0">
        <w:rPr>
          <w:rStyle w:val="Emphasis"/>
          <w:i w:val="0"/>
          <w:lang w:val="en-GB"/>
        </w:rPr>
        <w:fldChar w:fldCharType="begin"/>
      </w:r>
      <w:r w:rsidRPr="003A06D0">
        <w:rPr>
          <w:rStyle w:val="Emphasis"/>
          <w:lang w:val="en-GB"/>
        </w:rPr>
        <w:instrText xml:space="preserve"> HYPERLINK  \l "sec_JsonSyntaxVExtensions" </w:instrText>
      </w:r>
      <w:r w:rsidRPr="003A06D0">
        <w:rPr>
          <w:rStyle w:val="Emphasis"/>
          <w:i w:val="0"/>
          <w:lang w:val="en-GB"/>
        </w:rPr>
        <w:fldChar w:fldCharType="separate"/>
      </w:r>
      <w:bookmarkStart w:id="184" w:name="_Toc18966411"/>
      <w:bookmarkStart w:id="185" w:name="_Toc522668493"/>
      <w:bookmarkStart w:id="186" w:name="_Toc20930129"/>
      <w:r w:rsidRPr="003A06D0">
        <w:rPr>
          <w:rStyle w:val="Hyperlink"/>
          <w:lang w:val="en-GB"/>
        </w:rPr>
        <w:t>JSON Syntax Extensions</w:t>
      </w:r>
      <w:bookmarkEnd w:id="184"/>
      <w:bookmarkEnd w:id="185"/>
      <w:bookmarkEnd w:id="186"/>
      <w:r w:rsidRPr="003A06D0">
        <w:rPr>
          <w:rStyle w:val="Emphasis"/>
          <w:i w:val="0"/>
          <w:lang w:val="en-GB"/>
        </w:rPr>
        <w:fldChar w:fldCharType="end"/>
      </w:r>
    </w:p>
    <w:p w14:paraId="129C25B9" w14:textId="77777777" w:rsidR="005D66E2" w:rsidRPr="003A06D0" w:rsidRDefault="005D66E2" w:rsidP="005D66E2">
      <w:pPr>
        <w:rPr>
          <w:lang w:val="en-GB"/>
        </w:rPr>
      </w:pPr>
      <w:r w:rsidRPr="003A06D0">
        <w:rPr>
          <w:lang w:val="en-GB"/>
        </w:rPr>
        <w:t xml:space="preserve">JSON, as described in </w:t>
      </w:r>
      <w:hyperlink w:anchor="ref_RFC8259" w:history="1">
        <w:r w:rsidRPr="003A06D0">
          <w:rPr>
            <w:rStyle w:val="Hyperlink"/>
            <w:lang w:val="en-GB"/>
          </w:rPr>
          <w:t>[RFC8259]</w:t>
        </w:r>
      </w:hyperlink>
      <w:r w:rsidRPr="003A06D0">
        <w:rPr>
          <w:lang w:val="en-GB"/>
        </w:rPr>
        <w:t>, defines a text format for serializing structured data. Objects are serialized as an unordered collection of name/value pairs.</w:t>
      </w:r>
    </w:p>
    <w:p w14:paraId="0B5FF032" w14:textId="77777777" w:rsidR="005D66E2" w:rsidRPr="003A06D0" w:rsidRDefault="005D66E2" w:rsidP="005D66E2">
      <w:pPr>
        <w:rPr>
          <w:lang w:val="en-GB"/>
        </w:rPr>
      </w:pPr>
      <w:r w:rsidRPr="003A06D0">
        <w:rPr>
          <w:lang w:val="en-GB"/>
        </w:rPr>
        <w:t>JSON does not define any semantics around the name/value pairs that make up an object, nor does it define an extensibility mechanism for adding control information to a payload.</w:t>
      </w:r>
    </w:p>
    <w:p w14:paraId="7A8E544D" w14:textId="77777777" w:rsidR="005D66E2" w:rsidRPr="003A06D0" w:rsidRDefault="005D66E2" w:rsidP="005D66E2">
      <w:pPr>
        <w:rPr>
          <w:lang w:val="en-GB"/>
        </w:rPr>
      </w:pPr>
      <w:r w:rsidRPr="003A06D0">
        <w:rPr>
          <w:lang w:val="en-GB"/>
        </w:rPr>
        <w:t>DSS’s JSON format extends JSON by defining general conventions for name/value pairs that annotate a JSON object, property or array. DSS defines a set of canonical annotations for control information such as ids, types, and links, and custom annotations MAY be used to add domain-specific information to the payload.</w:t>
      </w:r>
    </w:p>
    <w:p w14:paraId="4144F945" w14:textId="77777777" w:rsidR="005D66E2" w:rsidRPr="003A06D0" w:rsidRDefault="005D66E2" w:rsidP="005D66E2">
      <w:pPr>
        <w:rPr>
          <w:lang w:val="en-GB"/>
        </w:rPr>
      </w:pPr>
      <w:r w:rsidRPr="003A06D0">
        <w:rPr>
          <w:lang w:val="en-GB"/>
        </w:rPr>
        <w:t>Annotations are used in JSON to capture control information that cannot be predicted as well as a mechanism to provide values where a computed value would be wrong.</w:t>
      </w:r>
    </w:p>
    <w:bookmarkStart w:id="187" w:name="sec_JConstructionPrinciples"/>
    <w:bookmarkStart w:id="188" w:name="_Toc516358002"/>
    <w:bookmarkEnd w:id="187"/>
    <w:p w14:paraId="0E1BAA1B"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"sec_JConstructionPrinciples" </w:instrText>
      </w:r>
      <w:r w:rsidRPr="003A06D0">
        <w:rPr>
          <w:lang w:val="en-GB"/>
        </w:rPr>
        <w:fldChar w:fldCharType="separate"/>
      </w:r>
      <w:bookmarkStart w:id="189" w:name="_Toc18966412"/>
      <w:bookmarkStart w:id="190" w:name="_Toc522668494"/>
      <w:bookmarkStart w:id="191" w:name="_Toc20930130"/>
      <w:r w:rsidRPr="003A06D0">
        <w:rPr>
          <w:rStyle w:val="Hyperlink"/>
          <w:lang w:val="en-GB"/>
        </w:rPr>
        <w:t>Construction Principles</w:t>
      </w:r>
      <w:bookmarkEnd w:id="136"/>
      <w:bookmarkEnd w:id="137"/>
      <w:bookmarkEnd w:id="138"/>
      <w:bookmarkEnd w:id="188"/>
      <w:bookmarkEnd w:id="189"/>
      <w:bookmarkEnd w:id="190"/>
      <w:bookmarkEnd w:id="191"/>
      <w:r w:rsidRPr="003A06D0">
        <w:rPr>
          <w:lang w:val="en-GB"/>
        </w:rPr>
        <w:fldChar w:fldCharType="end"/>
      </w:r>
    </w:p>
    <w:bookmarkStart w:id="192" w:name="sec_MultiSyntaxApproach"/>
    <w:bookmarkStart w:id="193" w:name="_Toc516359671"/>
    <w:bookmarkEnd w:id="192"/>
    <w:p w14:paraId="56597FB6"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"sec_MultiSyntaxApproach" </w:instrText>
      </w:r>
      <w:r w:rsidRPr="003A06D0">
        <w:rPr>
          <w:lang w:val="en-GB"/>
        </w:rPr>
        <w:fldChar w:fldCharType="separate"/>
      </w:r>
      <w:bookmarkStart w:id="194" w:name="_Toc18966413"/>
      <w:bookmarkStart w:id="195" w:name="_Toc522668495"/>
      <w:bookmarkStart w:id="196" w:name="_Toc20930131"/>
      <w:r w:rsidRPr="003A06D0">
        <w:rPr>
          <w:rStyle w:val="Hyperlink"/>
          <w:lang w:val="en-GB"/>
        </w:rPr>
        <w:t>Multi Syntax approach</w:t>
      </w:r>
      <w:bookmarkEnd w:id="193"/>
      <w:bookmarkEnd w:id="194"/>
      <w:bookmarkEnd w:id="195"/>
      <w:bookmarkEnd w:id="196"/>
      <w:r w:rsidRPr="003A06D0">
        <w:rPr>
          <w:lang w:val="en-GB"/>
        </w:rPr>
        <w:fldChar w:fldCharType="end"/>
      </w:r>
    </w:p>
    <w:p w14:paraId="428541E8" w14:textId="77777777" w:rsidR="005D66E2" w:rsidRPr="003A06D0" w:rsidRDefault="005D66E2" w:rsidP="005D66E2">
      <w:pPr>
        <w:rPr>
          <w:lang w:val="en-GB"/>
        </w:rPr>
      </w:pPr>
      <w:r w:rsidRPr="003A06D0">
        <w:rPr>
          <w:lang w:val="en-GB"/>
        </w:rPr>
        <w:t>In the years since DSS 1.0 became standard many other formats (like JSON) became popular for data interchange. Nevertheless, XML is still an important and commonly used format. To support these developments DSS 2.0 is taking a multi-syntax approach:</w:t>
      </w:r>
    </w:p>
    <w:p w14:paraId="0D3E447D" w14:textId="77777777" w:rsidR="005D66E2" w:rsidRPr="003A06D0" w:rsidRDefault="005D66E2" w:rsidP="005D66E2">
      <w:pPr>
        <w:pStyle w:val="ListParagraph"/>
        <w:numPr>
          <w:ilvl w:val="0"/>
          <w:numId w:val="8"/>
        </w:numPr>
        <w:rPr>
          <w:lang w:val="en-GB"/>
        </w:rPr>
      </w:pPr>
      <w:r w:rsidRPr="003A06D0">
        <w:rPr>
          <w:lang w:val="en-GB"/>
        </w:rPr>
        <w:t>For each structural component there is semantic section describing the elements, restrictions and relations to other components in a syntax-neutral way.</w:t>
      </w:r>
    </w:p>
    <w:p w14:paraId="28D635C5" w14:textId="77777777" w:rsidR="005D66E2" w:rsidRPr="003A06D0" w:rsidRDefault="005D66E2" w:rsidP="005D66E2">
      <w:pPr>
        <w:pStyle w:val="ListParagraph"/>
        <w:numPr>
          <w:ilvl w:val="0"/>
          <w:numId w:val="8"/>
        </w:numPr>
        <w:rPr>
          <w:lang w:val="en-GB"/>
        </w:rPr>
      </w:pPr>
      <w:r w:rsidRPr="003A06D0">
        <w:rPr>
          <w:lang w:val="en-GB"/>
        </w:rPr>
        <w:t xml:space="preserve">Following the sematic definition there are syntax-specific sections describing the mapping of the given requirements to </w:t>
      </w:r>
      <w:hyperlink w:anchor="refXML" w:history="1">
        <w:r w:rsidRPr="003A06D0">
          <w:rPr>
            <w:rStyle w:val="Hyperlink"/>
            <w:lang w:val="en-GB"/>
          </w:rPr>
          <w:t>XML</w:t>
        </w:r>
      </w:hyperlink>
      <w:r w:rsidRPr="003A06D0">
        <w:rPr>
          <w:lang w:val="en-GB"/>
        </w:rPr>
        <w:t xml:space="preserve"> and </w:t>
      </w:r>
      <w:hyperlink w:anchor="refRFC8259" w:history="1">
        <w:r w:rsidRPr="003A06D0">
          <w:rPr>
            <w:rStyle w:val="Hyperlink"/>
            <w:lang w:val="en-GB"/>
          </w:rPr>
          <w:t>JSON</w:t>
        </w:r>
      </w:hyperlink>
      <w:r w:rsidRPr="003A06D0">
        <w:rPr>
          <w:lang w:val="en-GB"/>
        </w:rPr>
        <w:t>.</w:t>
      </w:r>
    </w:p>
    <w:p w14:paraId="3CD98F8C" w14:textId="77777777" w:rsidR="005D66E2" w:rsidRPr="003A06D0" w:rsidRDefault="005D66E2" w:rsidP="005D66E2">
      <w:pPr>
        <w:pStyle w:val="ListParagraph"/>
        <w:numPr>
          <w:ilvl w:val="0"/>
          <w:numId w:val="8"/>
        </w:numPr>
        <w:rPr>
          <w:lang w:val="en-GB"/>
        </w:rPr>
      </w:pPr>
      <w:r w:rsidRPr="003A06D0">
        <w:rPr>
          <w:lang w:val="en-GB"/>
        </w:rPr>
        <w:t>Schemes are provided for XML and JSON.</w:t>
      </w:r>
    </w:p>
    <w:p w14:paraId="0164C48E" w14:textId="77777777" w:rsidR="005D66E2" w:rsidRPr="003A06D0" w:rsidRDefault="005D66E2" w:rsidP="005D66E2">
      <w:pPr>
        <w:pStyle w:val="ListParagraph"/>
        <w:numPr>
          <w:ilvl w:val="0"/>
          <w:numId w:val="8"/>
        </w:numPr>
        <w:rPr>
          <w:lang w:val="en-GB"/>
        </w:rPr>
      </w:pPr>
      <w:r w:rsidRPr="003A06D0">
        <w:rPr>
          <w:lang w:val="en-GB"/>
        </w:rPr>
        <w:t>Element name mappings are given for JSON.</w:t>
      </w:r>
    </w:p>
    <w:p w14:paraId="11D53522" w14:textId="77777777" w:rsidR="005D66E2" w:rsidRPr="003A06D0" w:rsidRDefault="005D66E2" w:rsidP="005D66E2">
      <w:pPr>
        <w:rPr>
          <w:lang w:val="en-GB"/>
        </w:rPr>
      </w:pPr>
      <w:r w:rsidRPr="003A06D0">
        <w:rPr>
          <w:lang w:val="en-GB"/>
        </w:rPr>
        <w:t xml:space="preserve">Subsequent versions of this protocol may define additional syntax mappings, e.g. for </w:t>
      </w:r>
      <w:hyperlink w:anchor="refASN_1" w:history="1">
        <w:r w:rsidRPr="003A06D0">
          <w:rPr>
            <w:rStyle w:val="Hyperlink"/>
            <w:lang w:val="en-GB"/>
          </w:rPr>
          <w:t>ASN.1</w:t>
        </w:r>
      </w:hyperlink>
      <w:r w:rsidRPr="003A06D0">
        <w:rPr>
          <w:lang w:val="en-GB"/>
        </w:rPr>
        <w:t xml:space="preserve"> or </w:t>
      </w:r>
      <w:hyperlink w:anchor="refRFC7049" w:history="1">
        <w:r w:rsidRPr="003A06D0">
          <w:rPr>
            <w:rStyle w:val="Hyperlink"/>
            <w:lang w:val="en-GB"/>
          </w:rPr>
          <w:t>CBOR</w:t>
        </w:r>
      </w:hyperlink>
      <w:r w:rsidRPr="003A06D0">
        <w:rPr>
          <w:lang w:val="en-GB"/>
        </w:rPr>
        <w:t>.</w:t>
      </w:r>
    </w:p>
    <w:p w14:paraId="3B642003" w14:textId="77777777" w:rsidR="005D66E2" w:rsidRPr="003A06D0" w:rsidRDefault="005D66E2" w:rsidP="005D66E2">
      <w:pPr>
        <w:rPr>
          <w:lang w:val="en-GB"/>
        </w:rPr>
      </w:pPr>
      <w:r w:rsidRPr="003A06D0">
        <w:rPr>
          <w:lang w:val="en-GB"/>
        </w:rPr>
        <w:t>The restriction of this approach is limitation to the common denominator of capabilities of the used transfer formats. The section ‘</w:t>
      </w:r>
      <w:r w:rsidRPr="003A06D0">
        <w:rPr>
          <w:lang w:val="en-GB"/>
        </w:rPr>
        <w:fldChar w:fldCharType="begin"/>
      </w:r>
      <w:r w:rsidRPr="003A06D0">
        <w:rPr>
          <w:lang w:val="en-GB"/>
        </w:rPr>
        <w:instrText xml:space="preserve"> REF _Ref512170125 \h </w:instrText>
      </w:r>
      <w:r w:rsidRPr="003A06D0">
        <w:rPr>
          <w:lang w:val="en-GB"/>
        </w:rPr>
      </w:r>
      <w:r w:rsidRPr="003A06D0">
        <w:rPr>
          <w:lang w:val="en-GB"/>
        </w:rPr>
        <w:fldChar w:fldCharType="separate"/>
      </w:r>
      <w:r w:rsidRPr="003C1DEE">
        <w:rPr>
          <w:lang w:val="en-GB"/>
        </w:rPr>
        <w:t>Transforming DSS 1.0 into 2.0</w:t>
      </w:r>
      <w:r w:rsidRPr="003A06D0">
        <w:rPr>
          <w:lang w:val="en-GB"/>
        </w:rPr>
        <w:fldChar w:fldCharType="end"/>
      </w:r>
      <w:r w:rsidRPr="003A06D0">
        <w:rPr>
          <w:lang w:val="en-GB"/>
        </w:rPr>
        <w:t>’ targets these limitations. The imported schema files defined by other parties are also affected. An example is the ‘</w:t>
      </w:r>
      <w:r w:rsidRPr="003A06D0">
        <w:rPr>
          <w:lang w:val="en-GB"/>
        </w:rPr>
        <w:fldChar w:fldCharType="begin"/>
      </w:r>
      <w:r w:rsidRPr="003A06D0">
        <w:rPr>
          <w:lang w:val="en-GB"/>
        </w:rPr>
        <w:instrText xml:space="preserve"> REF _RefCompBC5B5A4B \h </w:instrText>
      </w:r>
      <w:r w:rsidRPr="003A06D0">
        <w:rPr>
          <w:lang w:val="en-GB"/>
        </w:rPr>
      </w:r>
      <w:r w:rsidRPr="003A06D0">
        <w:rPr>
          <w:lang w:val="en-GB"/>
        </w:rPr>
        <w:fldChar w:fldCharType="separate"/>
      </w:r>
      <w:r>
        <w:t>Component Transform</w:t>
      </w:r>
      <w:r w:rsidRPr="003A06D0">
        <w:rPr>
          <w:lang w:val="en-GB"/>
        </w:rPr>
        <w:fldChar w:fldCharType="end"/>
      </w:r>
      <w:r w:rsidRPr="003A06D0">
        <w:rPr>
          <w:lang w:val="en-GB"/>
        </w:rPr>
        <w:t xml:space="preserve">’, that </w:t>
      </w:r>
      <w:r w:rsidRPr="003A06D0">
        <w:rPr>
          <w:lang w:val="en-GB"/>
        </w:rPr>
        <w:lastRenderedPageBreak/>
        <w:t xml:space="preserve">was originally defined in </w:t>
      </w:r>
      <w:hyperlink w:anchor="refXMLDSIG" w:history="1">
        <w:r w:rsidRPr="003A06D0">
          <w:rPr>
            <w:rStyle w:val="Hyperlink"/>
            <w:lang w:val="en-GB"/>
          </w:rPr>
          <w:t>[XMLDSIG]</w:t>
        </w:r>
      </w:hyperlink>
      <w:r w:rsidRPr="003A06D0">
        <w:rPr>
          <w:lang w:val="en-GB"/>
        </w:rPr>
        <w:t xml:space="preserve"> and the aspects described in </w:t>
      </w:r>
      <w:r w:rsidRPr="003A06D0">
        <w:rPr>
          <w:lang w:val="en-GB"/>
        </w:rPr>
        <w:fldChar w:fldCharType="begin"/>
      </w:r>
      <w:r w:rsidRPr="003A06D0">
        <w:rPr>
          <w:lang w:val="en-GB"/>
        </w:rPr>
        <w:instrText xml:space="preserve"> REF _Ref516417089 \r \h </w:instrText>
      </w:r>
      <w:r w:rsidRPr="003A06D0">
        <w:rPr>
          <w:lang w:val="en-GB"/>
        </w:rPr>
      </w:r>
      <w:r w:rsidRPr="003A06D0">
        <w:rPr>
          <w:lang w:val="en-GB"/>
        </w:rPr>
        <w:fldChar w:fldCharType="separate"/>
      </w:r>
      <w:r>
        <w:rPr>
          <w:lang w:val="en-GB"/>
        </w:rPr>
        <w:t>2.2.1</w:t>
      </w:r>
      <w:r w:rsidRPr="003A06D0">
        <w:rPr>
          <w:lang w:val="en-GB"/>
        </w:rPr>
        <w:fldChar w:fldCharType="end"/>
      </w:r>
      <w:r w:rsidRPr="003A06D0">
        <w:rPr>
          <w:lang w:val="en-GB"/>
        </w:rPr>
        <w:t xml:space="preserve"> </w:t>
      </w:r>
      <w:hyperlink w:anchor="sec_avoidXsdAny" w:history="1">
        <w:r w:rsidRPr="003A06D0">
          <w:rPr>
            <w:rStyle w:val="Hyperlink"/>
            <w:lang w:val="en-GB"/>
          </w:rPr>
          <w:t xml:space="preserve">Circumventing </w:t>
        </w:r>
        <w:proofErr w:type="spellStart"/>
        <w:r w:rsidRPr="003A06D0">
          <w:rPr>
            <w:rStyle w:val="Hyperlink"/>
            <w:lang w:val="en-GB"/>
          </w:rPr>
          <w:t>xs:any</w:t>
        </w:r>
        <w:proofErr w:type="spellEnd"/>
      </w:hyperlink>
      <w:r w:rsidRPr="003A06D0">
        <w:rPr>
          <w:lang w:val="en-GB"/>
        </w:rPr>
        <w:t xml:space="preserve">, </w:t>
      </w:r>
      <w:r w:rsidRPr="003A06D0">
        <w:rPr>
          <w:lang w:val="en-GB"/>
        </w:rPr>
        <w:fldChar w:fldCharType="begin"/>
      </w:r>
      <w:r w:rsidRPr="003A06D0">
        <w:rPr>
          <w:lang w:val="en-GB"/>
        </w:rPr>
        <w:instrText xml:space="preserve"> REF _Ref516417139 \r \h </w:instrText>
      </w:r>
      <w:r w:rsidRPr="003A06D0">
        <w:rPr>
          <w:lang w:val="en-GB"/>
        </w:rPr>
      </w:r>
      <w:r w:rsidRPr="003A06D0">
        <w:rPr>
          <w:lang w:val="en-GB"/>
        </w:rPr>
        <w:fldChar w:fldCharType="separate"/>
      </w:r>
      <w:r>
        <w:rPr>
          <w:lang w:val="en-GB"/>
        </w:rPr>
        <w:t>2.2.2</w:t>
      </w:r>
      <w:r w:rsidRPr="003A06D0">
        <w:rPr>
          <w:lang w:val="en-GB"/>
        </w:rPr>
        <w:fldChar w:fldCharType="end"/>
      </w:r>
      <w:r w:rsidRPr="003A06D0">
        <w:rPr>
          <w:lang w:val="en-GB"/>
        </w:rPr>
        <w:t xml:space="preserve"> </w:t>
      </w:r>
      <w:hyperlink w:anchor="sec_substituteMixedSchemaAttribute" w:history="1">
        <w:r w:rsidRPr="003A06D0">
          <w:rPr>
            <w:rStyle w:val="Hyperlink"/>
            <w:lang w:val="en-GB"/>
          </w:rPr>
          <w:t>Substituting the mixed Schema Attribute</w:t>
        </w:r>
      </w:hyperlink>
      <w:r w:rsidRPr="003A06D0">
        <w:rPr>
          <w:lang w:val="en-GB"/>
        </w:rPr>
        <w:t xml:space="preserve"> and </w:t>
      </w:r>
      <w:r w:rsidRPr="003A06D0">
        <w:rPr>
          <w:lang w:val="en-GB"/>
        </w:rPr>
        <w:fldChar w:fldCharType="begin"/>
      </w:r>
      <w:r w:rsidRPr="003A06D0">
        <w:rPr>
          <w:lang w:val="en-GB"/>
        </w:rPr>
        <w:instrText xml:space="preserve"> REF _Ref516417269 \r \h </w:instrText>
      </w:r>
      <w:r w:rsidRPr="003A06D0">
        <w:rPr>
          <w:lang w:val="en-GB"/>
        </w:rPr>
      </w:r>
      <w:r w:rsidRPr="003A06D0">
        <w:rPr>
          <w:lang w:val="en-GB"/>
        </w:rPr>
        <w:fldChar w:fldCharType="separate"/>
      </w:r>
      <w:r>
        <w:rPr>
          <w:lang w:val="en-GB"/>
        </w:rPr>
        <w:t>2.2.3</w:t>
      </w:r>
      <w:r w:rsidRPr="003A06D0">
        <w:rPr>
          <w:lang w:val="en-GB"/>
        </w:rPr>
        <w:fldChar w:fldCharType="end"/>
      </w:r>
      <w:r w:rsidRPr="003A06D0">
        <w:rPr>
          <w:lang w:val="en-GB"/>
        </w:rPr>
        <w:t xml:space="preserve"> </w:t>
      </w:r>
      <w:hyperlink w:anchor="sec_introduceNsPrefixMappingTypeComp" w:history="1">
        <w:r w:rsidRPr="003A06D0">
          <w:rPr>
            <w:rStyle w:val="Hyperlink"/>
            <w:lang w:val="en-GB"/>
          </w:rPr>
          <w:t xml:space="preserve">Introducing the </w:t>
        </w:r>
        <w:proofErr w:type="spellStart"/>
        <w:r w:rsidRPr="003A06D0">
          <w:rPr>
            <w:rStyle w:val="Hyperlink"/>
            <w:lang w:val="en-GB"/>
          </w:rPr>
          <w:t>NsPrefixMappingType</w:t>
        </w:r>
        <w:proofErr w:type="spellEnd"/>
        <w:r w:rsidRPr="003A06D0">
          <w:rPr>
            <w:rStyle w:val="Hyperlink"/>
            <w:lang w:val="en-GB"/>
          </w:rPr>
          <w:t xml:space="preserve"> Component</w:t>
        </w:r>
      </w:hyperlink>
      <w:r w:rsidRPr="003A06D0">
        <w:rPr>
          <w:lang w:val="en-GB"/>
        </w:rPr>
        <w:t xml:space="preserve"> apply.</w:t>
      </w:r>
    </w:p>
    <w:bookmarkStart w:id="197" w:name="sec_SchemaOrgaAndNamespaces"/>
    <w:bookmarkStart w:id="198" w:name="_Toc532467446"/>
    <w:bookmarkStart w:id="199" w:name="_Ref532470129"/>
    <w:bookmarkStart w:id="200" w:name="_Ref532470160"/>
    <w:bookmarkStart w:id="201" w:name="_Toc37218176"/>
    <w:bookmarkStart w:id="202" w:name="_Toc39658672"/>
    <w:bookmarkStart w:id="203" w:name="_Toc39641701"/>
    <w:bookmarkStart w:id="204" w:name="_Toc39664478"/>
    <w:bookmarkStart w:id="205" w:name="_Toc47165200"/>
    <w:bookmarkStart w:id="206" w:name="_Toc114309474"/>
    <w:bookmarkStart w:id="207" w:name="_Toc157224991"/>
    <w:bookmarkStart w:id="208" w:name="_Toc158797458"/>
    <w:bookmarkStart w:id="209" w:name="_Toc159076026"/>
    <w:bookmarkStart w:id="210" w:name="_Toc480914671"/>
    <w:bookmarkStart w:id="211" w:name="_Toc481064862"/>
    <w:bookmarkStart w:id="212" w:name="_Toc516358003"/>
    <w:bookmarkEnd w:id="197"/>
    <w:p w14:paraId="0B2CDD16"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"sec_SchemaOrgaAndNamespaces" </w:instrText>
      </w:r>
      <w:r w:rsidRPr="003A06D0">
        <w:rPr>
          <w:lang w:val="en-GB"/>
        </w:rPr>
        <w:fldChar w:fldCharType="separate"/>
      </w:r>
      <w:bookmarkStart w:id="213" w:name="_Toc18966414"/>
      <w:bookmarkStart w:id="214" w:name="_Toc522668496"/>
      <w:bookmarkStart w:id="215" w:name="_Toc20930132"/>
      <w:r w:rsidRPr="003A06D0">
        <w:rPr>
          <w:rStyle w:val="Hyperlink"/>
          <w:lang w:val="en-GB"/>
        </w:rPr>
        <w:t>Schema Organization and Namespaces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A06D0">
        <w:rPr>
          <w:lang w:val="en-GB"/>
        </w:rPr>
        <w:fldChar w:fldCharType="end"/>
      </w:r>
    </w:p>
    <w:p w14:paraId="532A4372" w14:textId="77777777" w:rsidR="005D66E2" w:rsidRPr="003A06D0" w:rsidRDefault="005D66E2" w:rsidP="005D66E2">
      <w:pPr>
        <w:rPr>
          <w:lang w:val="en-GB"/>
        </w:rPr>
      </w:pPr>
      <w:r w:rsidRPr="003A06D0">
        <w:rPr>
          <w:lang w:val="en-GB"/>
        </w:rPr>
        <w:t>The structures described in this specification are contained in the schema file</w:t>
      </w:r>
      <w:r>
        <w:rPr>
          <w:lang w:val="en-GB"/>
        </w:rPr>
        <w:t>s</w:t>
      </w:r>
      <w:r w:rsidRPr="003A06D0">
        <w:rPr>
          <w:lang w:val="en-GB"/>
        </w:rPr>
        <w:t xml:space="preserve"> </w:t>
      </w:r>
      <w:r w:rsidRPr="003A06D0">
        <w:rPr>
          <w:b/>
          <w:bCs/>
          <w:lang w:val="en-GB"/>
        </w:rPr>
        <w:t>[</w:t>
      </w:r>
      <w:r w:rsidRPr="003A06D0">
        <w:rPr>
          <w:rStyle w:val="Refterm"/>
          <w:lang w:val="en-GB"/>
        </w:rPr>
        <w:t>DSS2XSD</w:t>
      </w:r>
      <w:r w:rsidRPr="003A06D0">
        <w:rPr>
          <w:b/>
          <w:bCs/>
          <w:lang w:val="en-GB"/>
        </w:rPr>
        <w:t>]</w:t>
      </w:r>
      <w:r>
        <w:rPr>
          <w:b/>
          <w:bCs/>
          <w:lang w:val="en-GB"/>
        </w:rPr>
        <w:t>,</w:t>
      </w:r>
      <w:r w:rsidRPr="003A06D0" w:rsidDel="00AB7AF3">
        <w:rPr>
          <w:b/>
          <w:bCs/>
          <w:lang w:val="en-GB"/>
        </w:rPr>
        <w:t xml:space="preserve"> </w:t>
      </w:r>
      <w:r w:rsidRPr="003A06D0">
        <w:rPr>
          <w:b/>
          <w:bCs/>
          <w:lang w:val="en-GB"/>
        </w:rPr>
        <w:t>[</w:t>
      </w:r>
      <w:r>
        <w:rPr>
          <w:rStyle w:val="Refterm"/>
          <w:lang w:val="en-GB"/>
        </w:rPr>
        <w:t>DSB</w:t>
      </w:r>
      <w:r w:rsidRPr="003A06D0">
        <w:rPr>
          <w:rStyle w:val="Refterm"/>
          <w:lang w:val="en-GB"/>
        </w:rPr>
        <w:t>XSD</w:t>
      </w:r>
      <w:r w:rsidRPr="003A06D0">
        <w:rPr>
          <w:b/>
          <w:bCs/>
          <w:lang w:val="en-GB"/>
        </w:rPr>
        <w:t>]</w:t>
      </w:r>
      <w:r w:rsidRPr="006C52EE">
        <w:rPr>
          <w:bCs/>
          <w:lang w:val="en-GB"/>
        </w:rPr>
        <w:t xml:space="preserve"> and</w:t>
      </w:r>
      <w:r>
        <w:rPr>
          <w:b/>
          <w:bCs/>
          <w:lang w:val="en-GB"/>
        </w:rPr>
        <w:t xml:space="preserve"> </w:t>
      </w:r>
      <w:r w:rsidRPr="003A06D0">
        <w:rPr>
          <w:b/>
          <w:bCs/>
          <w:lang w:val="en-GB"/>
        </w:rPr>
        <w:t>[</w:t>
      </w:r>
      <w:r>
        <w:rPr>
          <w:rStyle w:val="Refterm"/>
          <w:lang w:val="en-GB"/>
        </w:rPr>
        <w:t>NSL</w:t>
      </w:r>
      <w:r w:rsidRPr="003A06D0">
        <w:rPr>
          <w:rStyle w:val="Refterm"/>
          <w:lang w:val="en-GB"/>
        </w:rPr>
        <w:t>XSD</w:t>
      </w:r>
      <w:r w:rsidRPr="003A06D0">
        <w:rPr>
          <w:b/>
          <w:bCs/>
          <w:lang w:val="en-GB"/>
        </w:rPr>
        <w:t>]</w:t>
      </w:r>
      <w:r w:rsidRPr="003A06D0">
        <w:rPr>
          <w:lang w:val="en-GB"/>
        </w:rPr>
        <w:t>. All schema listings in the current document are excerpts from the schema file</w:t>
      </w:r>
      <w:r>
        <w:rPr>
          <w:lang w:val="en-GB"/>
        </w:rPr>
        <w:t>s</w:t>
      </w:r>
      <w:r w:rsidRPr="003A06D0">
        <w:rPr>
          <w:lang w:val="en-GB"/>
        </w:rPr>
        <w:t>.  In the case of a disagreement between the schema file and this document, the schema file</w:t>
      </w:r>
      <w:r>
        <w:rPr>
          <w:lang w:val="en-GB"/>
        </w:rPr>
        <w:t>s</w:t>
      </w:r>
      <w:r w:rsidRPr="003A06D0">
        <w:rPr>
          <w:lang w:val="en-GB"/>
        </w:rPr>
        <w:t xml:space="preserve"> shall take precedence.</w:t>
      </w:r>
    </w:p>
    <w:p w14:paraId="176A5DEF" w14:textId="77777777" w:rsidR="005D66E2" w:rsidRDefault="005D66E2" w:rsidP="005D66E2">
      <w:pPr>
        <w:rPr>
          <w:lang w:val="en-GB"/>
        </w:rPr>
      </w:pPr>
      <w:r w:rsidRPr="003A06D0">
        <w:rPr>
          <w:lang w:val="en-GB"/>
        </w:rPr>
        <w:t>This schema is associated with the following XML namespace</w:t>
      </w:r>
    </w:p>
    <w:p w14:paraId="66A2546B" w14:textId="77777777" w:rsidR="005D66E2" w:rsidRPr="003A06D0" w:rsidRDefault="005D66E2" w:rsidP="005D66E2">
      <w:pPr>
        <w:pStyle w:val="Codesmall"/>
        <w:rPr>
          <w:lang w:val="en-GB"/>
        </w:rPr>
      </w:pPr>
      <w:r w:rsidRPr="003A06D0">
        <w:rPr>
          <w:lang w:val="en-GB"/>
        </w:rPr>
        <w:t>http://docs.oasis-open.org/dss-x/ns/</w:t>
      </w:r>
      <w:r>
        <w:rPr>
          <w:lang w:val="en-GB"/>
        </w:rPr>
        <w:t>nsList</w:t>
      </w:r>
    </w:p>
    <w:p w14:paraId="7C8D685B" w14:textId="77777777" w:rsidR="005D66E2" w:rsidRPr="003A06D0" w:rsidRDefault="005D66E2" w:rsidP="005D66E2">
      <w:pPr>
        <w:rPr>
          <w:lang w:val="en-GB"/>
        </w:rPr>
      </w:pPr>
      <w:r>
        <w:rPr>
          <w:lang w:val="en-GB"/>
        </w:rPr>
        <w:t>,</w:t>
      </w:r>
    </w:p>
    <w:p w14:paraId="57E962F1" w14:textId="77777777" w:rsidR="005D66E2" w:rsidRPr="003A06D0" w:rsidRDefault="005D66E2" w:rsidP="005D66E2">
      <w:pPr>
        <w:pStyle w:val="Codesmall"/>
        <w:rPr>
          <w:lang w:val="en-GB"/>
        </w:rPr>
      </w:pPr>
      <w:r w:rsidRPr="003A06D0">
        <w:rPr>
          <w:lang w:val="en-GB"/>
        </w:rPr>
        <w:t>http://docs.oasis-open.org/dss-x/ns/base</w:t>
      </w:r>
    </w:p>
    <w:p w14:paraId="2F85A95E" w14:textId="77777777" w:rsidR="005D66E2" w:rsidRPr="003A06D0" w:rsidRDefault="005D66E2" w:rsidP="005D66E2">
      <w:pPr>
        <w:rPr>
          <w:lang w:val="en-GB"/>
        </w:rPr>
      </w:pPr>
      <w:r w:rsidRPr="003A06D0">
        <w:rPr>
          <w:lang w:val="en-GB"/>
        </w:rPr>
        <w:t>and</w:t>
      </w:r>
    </w:p>
    <w:p w14:paraId="35BF519E" w14:textId="77777777" w:rsidR="005D66E2" w:rsidRPr="003A06D0" w:rsidRDefault="005D66E2" w:rsidP="005D66E2">
      <w:pPr>
        <w:pStyle w:val="Codesmall"/>
        <w:rPr>
          <w:lang w:val="en-GB"/>
        </w:rPr>
      </w:pPr>
      <w:r w:rsidRPr="003A06D0">
        <w:rPr>
          <w:lang w:val="en-GB"/>
        </w:rPr>
        <w:t>http://docs.oasis-open.org/dss-x/ns/core</w:t>
      </w:r>
    </w:p>
    <w:p w14:paraId="07AAE568" w14:textId="77777777" w:rsidR="005D66E2" w:rsidRPr="003A06D0" w:rsidRDefault="005D66E2" w:rsidP="005D66E2">
      <w:pPr>
        <w:rPr>
          <w:lang w:val="en-GB"/>
        </w:rPr>
      </w:pPr>
      <w:r w:rsidRPr="003A06D0">
        <w:rPr>
          <w:lang w:val="en-GB"/>
        </w:rPr>
        <w:t>If a future version of this specification is needed, it will use a different namespace.</w:t>
      </w:r>
    </w:p>
    <w:p w14:paraId="422F7370" w14:textId="77777777" w:rsidR="005D66E2" w:rsidRPr="003A06D0" w:rsidRDefault="005D66E2" w:rsidP="005D66E2">
      <w:pPr>
        <w:rPr>
          <w:lang w:val="en-GB"/>
        </w:rPr>
      </w:pPr>
      <w:r w:rsidRPr="003A06D0">
        <w:rPr>
          <w:lang w:val="en-GB"/>
        </w:rPr>
        <w:t>Conventional XML namespace prefixes are used in the schema:</w:t>
      </w:r>
    </w:p>
    <w:p w14:paraId="316C736B"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dss2:</w:t>
      </w:r>
      <w:r w:rsidRPr="003A06D0">
        <w:rPr>
          <w:lang w:val="en-GB"/>
        </w:rPr>
        <w:t xml:space="preserve"> stands for the DSS core version 2.0 namespace</w:t>
      </w:r>
      <w:r w:rsidRPr="003A06D0">
        <w:rPr>
          <w:b/>
          <w:bCs/>
          <w:lang w:val="en-GB"/>
        </w:rPr>
        <w:t xml:space="preserve"> [</w:t>
      </w:r>
      <w:r w:rsidRPr="003A06D0">
        <w:rPr>
          <w:rStyle w:val="Hyperlink"/>
          <w:b/>
          <w:bCs/>
          <w:lang w:val="en-GB"/>
        </w:rPr>
        <w:t>DSS2XSD</w:t>
      </w:r>
      <w:r w:rsidRPr="003A06D0">
        <w:rPr>
          <w:b/>
          <w:bCs/>
          <w:lang w:val="en-GB"/>
        </w:rPr>
        <w:t>]</w:t>
      </w:r>
      <w:r>
        <w:rPr>
          <w:lang w:val="en-GB"/>
        </w:rPr>
        <w:t>.</w:t>
      </w:r>
      <w:r w:rsidDel="00B33063">
        <w:rPr>
          <w:rStyle w:val="Hyperlink"/>
          <w:lang w:val="en-GB"/>
        </w:rPr>
        <w:t xml:space="preserve"> </w:t>
      </w:r>
    </w:p>
    <w:p w14:paraId="2894A0A5" w14:textId="77777777" w:rsidR="005D66E2" w:rsidRPr="00167A53" w:rsidRDefault="005D66E2" w:rsidP="005D66E2">
      <w:pPr>
        <w:numPr>
          <w:ilvl w:val="0"/>
          <w:numId w:val="10"/>
        </w:numPr>
        <w:jc w:val="both"/>
        <w:rPr>
          <w:rStyle w:val="Hyperlink"/>
          <w:lang w:val="en-GB"/>
        </w:rPr>
      </w:pPr>
      <w:r w:rsidRPr="003A06D0">
        <w:rPr>
          <w:lang w:val="en-GB"/>
        </w:rPr>
        <w:t xml:space="preserve">The prefix </w:t>
      </w:r>
      <w:proofErr w:type="spellStart"/>
      <w:r w:rsidRPr="003A06D0">
        <w:rPr>
          <w:rStyle w:val="Keyword"/>
          <w:rFonts w:eastAsia="Arial Unicode MS"/>
          <w:lang w:val="en-GB"/>
        </w:rPr>
        <w:t>dsb</w:t>
      </w:r>
      <w:proofErr w:type="spellEnd"/>
      <w:r w:rsidRPr="003A06D0">
        <w:rPr>
          <w:rStyle w:val="Keyword"/>
          <w:rFonts w:eastAsia="Arial Unicode MS"/>
          <w:lang w:val="en-GB"/>
        </w:rPr>
        <w:t>:</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[DSBXSD].</w:t>
        </w:r>
      </w:hyperlink>
    </w:p>
    <w:p w14:paraId="68E3AC6F" w14:textId="77777777" w:rsidR="005D66E2" w:rsidRPr="003A06D0" w:rsidRDefault="005D66E2" w:rsidP="005D66E2">
      <w:pPr>
        <w:numPr>
          <w:ilvl w:val="0"/>
          <w:numId w:val="10"/>
        </w:numPr>
        <w:jc w:val="both"/>
        <w:rPr>
          <w:lang w:val="en-GB"/>
        </w:rPr>
      </w:pPr>
      <w:r w:rsidRPr="003A06D0">
        <w:rPr>
          <w:lang w:val="en-GB"/>
        </w:rPr>
        <w:t xml:space="preserve">The prefix </w:t>
      </w:r>
      <w:proofErr w:type="spellStart"/>
      <w:r>
        <w:rPr>
          <w:rStyle w:val="Keyword"/>
          <w:rFonts w:eastAsia="Arial Unicode MS"/>
          <w:lang w:val="en-GB"/>
        </w:rPr>
        <w:t>nsl</w:t>
      </w:r>
      <w:proofErr w:type="spellEnd"/>
      <w:r w:rsidRPr="003A06D0">
        <w:rPr>
          <w:rStyle w:val="Keyword"/>
          <w:rFonts w:eastAsia="Arial Unicode MS"/>
          <w:lang w:val="en-GB"/>
        </w:rPr>
        <w:t>:</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w:t>
        </w:r>
        <w:r>
          <w:rPr>
            <w:rStyle w:val="Hyperlink"/>
            <w:b/>
            <w:bCs/>
            <w:lang w:val="en-GB"/>
          </w:rPr>
          <w:t>NSL</w:t>
        </w:r>
        <w:r w:rsidRPr="003A06D0">
          <w:rPr>
            <w:rStyle w:val="Hyperlink"/>
            <w:b/>
            <w:bCs/>
            <w:lang w:val="en-GB"/>
          </w:rPr>
          <w:t>XSD].</w:t>
        </w:r>
      </w:hyperlink>
    </w:p>
    <w:p w14:paraId="015B1E02"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ds-</w:t>
      </w:r>
      <w:proofErr w:type="spellStart"/>
      <w:r w:rsidRPr="003A06D0">
        <w:rPr>
          <w:rStyle w:val="Keyword"/>
          <w:rFonts w:eastAsia="Arial Unicode MS"/>
          <w:lang w:val="en-GB"/>
        </w:rPr>
        <w:t>rw</w:t>
      </w:r>
      <w:proofErr w:type="spellEnd"/>
      <w:r w:rsidRPr="003A06D0">
        <w:rPr>
          <w:rStyle w:val="Keyword"/>
          <w:rFonts w:eastAsia="Arial Unicode MS"/>
          <w:lang w:val="en-GB"/>
        </w:rPr>
        <w:t>:</w:t>
      </w:r>
      <w:r w:rsidRPr="003A06D0">
        <w:rPr>
          <w:lang w:val="en-GB"/>
        </w:rPr>
        <w:t xml:space="preserve"> stands for a namespace of elements based on the W3C XML Signature </w:t>
      </w:r>
      <w:r w:rsidRPr="003A06D0">
        <w:rPr>
          <w:b/>
          <w:bCs/>
          <w:lang w:val="en-GB"/>
        </w:rPr>
        <w:t>[XMLDSIG]</w:t>
      </w:r>
      <w:r w:rsidRPr="003A06D0">
        <w:rPr>
          <w:lang w:val="en-GB"/>
        </w:rPr>
        <w:t>.</w:t>
      </w:r>
    </w:p>
    <w:p w14:paraId="1F9AD39F" w14:textId="77777777" w:rsidR="005D66E2" w:rsidRPr="003A06D0" w:rsidRDefault="005D66E2" w:rsidP="005D66E2">
      <w:pPr>
        <w:numPr>
          <w:ilvl w:val="0"/>
          <w:numId w:val="10"/>
        </w:numPr>
        <w:jc w:val="both"/>
        <w:rPr>
          <w:lang w:val="en-GB"/>
        </w:rPr>
      </w:pPr>
      <w:r w:rsidRPr="003A06D0">
        <w:rPr>
          <w:lang w:val="en-GB"/>
        </w:rPr>
        <w:t xml:space="preserve">The prefix </w:t>
      </w:r>
      <w:proofErr w:type="spellStart"/>
      <w:r w:rsidRPr="003A06D0">
        <w:rPr>
          <w:rStyle w:val="Keyword"/>
          <w:rFonts w:eastAsia="Arial Unicode MS"/>
          <w:lang w:val="en-GB"/>
        </w:rPr>
        <w:t>xs</w:t>
      </w:r>
      <w:proofErr w:type="spellEnd"/>
      <w:r w:rsidRPr="003A06D0">
        <w:rPr>
          <w:rStyle w:val="Keyword"/>
          <w:rFonts w:eastAsia="Arial Unicode MS"/>
          <w:lang w:val="en-GB"/>
        </w:rPr>
        <w:t>:</w:t>
      </w:r>
      <w:r w:rsidRPr="003A06D0">
        <w:rPr>
          <w:lang w:val="en-GB"/>
        </w:rPr>
        <w:t xml:space="preserve"> stands for the W3C XML Schema namespace </w:t>
      </w:r>
      <w:r w:rsidRPr="003A06D0">
        <w:rPr>
          <w:b/>
          <w:bCs/>
          <w:lang w:val="en-GB"/>
        </w:rPr>
        <w:t>[Schema1]</w:t>
      </w:r>
      <w:r w:rsidRPr="003A06D0">
        <w:rPr>
          <w:lang w:val="en-GB"/>
        </w:rPr>
        <w:t>.</w:t>
      </w:r>
    </w:p>
    <w:p w14:paraId="11B54AA4"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saml2-rw:</w:t>
      </w:r>
      <w:r w:rsidRPr="003A06D0">
        <w:rPr>
          <w:lang w:val="en-GB"/>
        </w:rPr>
        <w:t xml:space="preserve"> stands for a namespace of elements based on the OASIS SAML 2 Schema namespace </w:t>
      </w:r>
      <w:r w:rsidRPr="003A06D0">
        <w:rPr>
          <w:b/>
          <w:bCs/>
          <w:color w:val="000000" w:themeColor="text1"/>
          <w:lang w:val="en-GB"/>
        </w:rPr>
        <w:t>[SAMLCore2.0]</w:t>
      </w:r>
      <w:r w:rsidRPr="003A06D0">
        <w:rPr>
          <w:lang w:val="en-GB"/>
        </w:rPr>
        <w:t>.</w:t>
      </w:r>
    </w:p>
    <w:p w14:paraId="72FD2651" w14:textId="77777777" w:rsidR="005D66E2" w:rsidRPr="003A06D0" w:rsidRDefault="005D66E2" w:rsidP="005D66E2">
      <w:pPr>
        <w:rPr>
          <w:lang w:val="en-GB"/>
        </w:rPr>
      </w:pPr>
      <w:r w:rsidRPr="003A06D0">
        <w:rPr>
          <w:lang w:val="en-GB"/>
        </w:rPr>
        <w:t xml:space="preserve">Applications MAY use different namespace prefixes, and MAY use whatever namespace defaulting/scoping conventions they desire, as long as they are compliant with the Namespaces in XML specification </w:t>
      </w:r>
      <w:r w:rsidRPr="003A06D0">
        <w:rPr>
          <w:b/>
          <w:bCs/>
          <w:lang w:val="en-GB"/>
        </w:rPr>
        <w:t>[XML-ns]</w:t>
      </w:r>
      <w:r w:rsidRPr="003A06D0">
        <w:rPr>
          <w:lang w:val="en-GB"/>
        </w:rPr>
        <w:t>.</w:t>
      </w:r>
    </w:p>
    <w:p w14:paraId="74B3E47A" w14:textId="77777777" w:rsidR="005D66E2" w:rsidRPr="003A06D0" w:rsidRDefault="005D66E2" w:rsidP="005D66E2">
      <w:pPr>
        <w:rPr>
          <w:lang w:val="en-GB"/>
        </w:rPr>
      </w:pPr>
      <w:r w:rsidRPr="003A06D0">
        <w:rPr>
          <w:lang w:val="en-GB"/>
        </w:rPr>
        <w:t>The following schema fragment defines the XML namespaces and other header information for the DSS core schema:</w:t>
      </w:r>
    </w:p>
    <w:p w14:paraId="345105E5" w14:textId="77777777" w:rsidR="005D66E2" w:rsidRPr="003A06D0" w:rsidRDefault="005D66E2" w:rsidP="005D66E2">
      <w:pPr>
        <w:pStyle w:val="Code"/>
        <w:rPr>
          <w:sz w:val="16"/>
          <w:lang w:val="en-GB"/>
        </w:rPr>
      </w:pPr>
      <w:r w:rsidRPr="003A06D0">
        <w:rPr>
          <w:color w:val="0000FF"/>
          <w:sz w:val="16"/>
          <w:lang w:val="en-GB"/>
        </w:rPr>
        <w:t>&lt;</w:t>
      </w:r>
      <w:proofErr w:type="spellStart"/>
      <w:r w:rsidRPr="003A06D0">
        <w:rPr>
          <w:sz w:val="16"/>
          <w:lang w:val="en-GB"/>
        </w:rPr>
        <w:t>xs:schema</w:t>
      </w:r>
      <w:proofErr w:type="spellEnd"/>
      <w:r w:rsidRPr="003A06D0">
        <w:rPr>
          <w:color w:val="0000FF"/>
          <w:sz w:val="16"/>
          <w:lang w:val="en-GB"/>
        </w:rPr>
        <w:t xml:space="preserve"> </w:t>
      </w:r>
      <w:r w:rsidRPr="003A06D0">
        <w:rPr>
          <w:color w:val="FF0000"/>
          <w:sz w:val="16"/>
          <w:lang w:val="en-GB"/>
        </w:rPr>
        <w:t>xmlns:dss2</w:t>
      </w:r>
      <w:r w:rsidRPr="003A06D0">
        <w:rPr>
          <w:color w:val="0000FF"/>
          <w:sz w:val="16"/>
          <w:lang w:val="en-GB"/>
        </w:rPr>
        <w:t>="</w:t>
      </w:r>
      <w:r w:rsidRPr="003A06D0">
        <w:rPr>
          <w:sz w:val="16"/>
          <w:lang w:val="en-GB"/>
        </w:rPr>
        <w:t>http://docs.oasis-open.org/</w:t>
      </w:r>
      <w:proofErr w:type="spellStart"/>
      <w:r w:rsidRPr="003A06D0">
        <w:rPr>
          <w:sz w:val="16"/>
          <w:lang w:val="en-GB"/>
        </w:rPr>
        <w:t>dss</w:t>
      </w:r>
      <w:proofErr w:type="spellEnd"/>
      <w:r w:rsidRPr="003A06D0">
        <w:rPr>
          <w:sz w:val="16"/>
          <w:lang w:val="en-GB"/>
        </w:rPr>
        <w:t>-x/ns/core</w:t>
      </w:r>
      <w:r w:rsidRPr="003A06D0">
        <w:rPr>
          <w:color w:val="0000FF"/>
          <w:sz w:val="16"/>
          <w:lang w:val="en-GB"/>
        </w:rPr>
        <w:t>"</w:t>
      </w:r>
      <w:r w:rsidRPr="003A06D0">
        <w:rPr>
          <w:color w:val="0000FF"/>
          <w:sz w:val="16"/>
          <w:lang w:val="en-GB"/>
        </w:rPr>
        <w:br/>
      </w:r>
      <w:r w:rsidRPr="003A06D0">
        <w:rPr>
          <w:sz w:val="16"/>
          <w:lang w:val="en-GB"/>
        </w:rPr>
        <w:t xml:space="preserve">    </w:t>
      </w:r>
      <w:proofErr w:type="spellStart"/>
      <w:r w:rsidRPr="003A06D0">
        <w:rPr>
          <w:sz w:val="16"/>
          <w:lang w:val="en-GB"/>
        </w:rPr>
        <w:t>xmlns:dsb</w:t>
      </w:r>
      <w:proofErr w:type="spellEnd"/>
      <w:r w:rsidRPr="003A06D0">
        <w:rPr>
          <w:color w:val="0000FF"/>
          <w:sz w:val="16"/>
          <w:lang w:val="en-GB"/>
        </w:rPr>
        <w:t>="</w:t>
      </w:r>
      <w:r w:rsidRPr="003A06D0">
        <w:rPr>
          <w:sz w:val="16"/>
          <w:lang w:val="en-GB"/>
        </w:rPr>
        <w:t>http://docs.oasis-open.org/</w:t>
      </w:r>
      <w:proofErr w:type="spellStart"/>
      <w:r w:rsidRPr="003A06D0">
        <w:rPr>
          <w:sz w:val="16"/>
          <w:lang w:val="en-GB"/>
        </w:rPr>
        <w:t>dss</w:t>
      </w:r>
      <w:proofErr w:type="spellEnd"/>
      <w:r w:rsidRPr="003A06D0">
        <w:rPr>
          <w:sz w:val="16"/>
          <w:lang w:val="en-GB"/>
        </w:rPr>
        <w:t>-x/ns/base</w:t>
      </w:r>
      <w:r w:rsidRPr="003A06D0">
        <w:rPr>
          <w:color w:val="0000FF"/>
          <w:sz w:val="16"/>
          <w:lang w:val="en-GB"/>
        </w:rPr>
        <w:t>"</w:t>
      </w:r>
      <w:r w:rsidRPr="003A06D0">
        <w:rPr>
          <w:color w:val="0000FF"/>
          <w:sz w:val="16"/>
          <w:lang w:val="en-GB"/>
        </w:rPr>
        <w:br/>
      </w:r>
      <w:r w:rsidRPr="003A06D0">
        <w:rPr>
          <w:sz w:val="16"/>
          <w:lang w:val="en-GB"/>
        </w:rPr>
        <w:t xml:space="preserve">    xmlns:ds-rw</w:t>
      </w:r>
      <w:r w:rsidRPr="003A06D0">
        <w:rPr>
          <w:color w:val="0000FF"/>
          <w:sz w:val="16"/>
          <w:lang w:val="en-GB"/>
        </w:rPr>
        <w:t>="</w:t>
      </w:r>
      <w:r w:rsidRPr="003A06D0">
        <w:rPr>
          <w:sz w:val="16"/>
          <w:lang w:val="en-GB"/>
        </w:rPr>
        <w:t>http://docs.oasis-open.org/dss-x/ns/xmldsig/rewritten</w:t>
      </w:r>
      <w:r w:rsidRPr="003A06D0">
        <w:rPr>
          <w:color w:val="0000FF"/>
          <w:sz w:val="16"/>
          <w:lang w:val="en-GB"/>
        </w:rPr>
        <w:t>"</w:t>
      </w:r>
      <w:r w:rsidRPr="003A06D0">
        <w:rPr>
          <w:color w:val="0000FF"/>
          <w:sz w:val="16"/>
          <w:lang w:val="en-GB"/>
        </w:rPr>
        <w:br/>
      </w:r>
      <w:r w:rsidRPr="003A06D0">
        <w:rPr>
          <w:sz w:val="16"/>
          <w:lang w:val="en-GB"/>
        </w:rPr>
        <w:t xml:space="preserve">    </w:t>
      </w:r>
      <w:proofErr w:type="spellStart"/>
      <w:r w:rsidRPr="003A06D0">
        <w:rPr>
          <w:sz w:val="16"/>
          <w:lang w:val="en-GB"/>
        </w:rPr>
        <w:t>xmlns:xs</w:t>
      </w:r>
      <w:proofErr w:type="spellEnd"/>
      <w:r w:rsidRPr="003A06D0">
        <w:rPr>
          <w:color w:val="0000FF"/>
          <w:sz w:val="16"/>
          <w:lang w:val="en-GB"/>
        </w:rPr>
        <w:t>="</w:t>
      </w:r>
      <w:r w:rsidRPr="003A06D0">
        <w:rPr>
          <w:sz w:val="16"/>
          <w:lang w:val="en-GB"/>
        </w:rPr>
        <w:t>http://www.w3.org/2001/XMLSchema</w:t>
      </w:r>
      <w:r w:rsidRPr="003A06D0">
        <w:rPr>
          <w:color w:val="0000FF"/>
          <w:sz w:val="16"/>
          <w:lang w:val="en-GB"/>
        </w:rPr>
        <w:t>"</w:t>
      </w:r>
      <w:r w:rsidRPr="003A06D0">
        <w:rPr>
          <w:color w:val="0000FF"/>
          <w:sz w:val="16"/>
          <w:lang w:val="en-GB"/>
        </w:rPr>
        <w:br/>
      </w:r>
      <w:r w:rsidRPr="003A06D0">
        <w:rPr>
          <w:sz w:val="16"/>
          <w:lang w:val="en-GB"/>
        </w:rPr>
        <w:t xml:space="preserve">    xmlns:saml-rw</w:t>
      </w:r>
      <w:r w:rsidRPr="003A06D0">
        <w:rPr>
          <w:color w:val="0000FF"/>
          <w:sz w:val="16"/>
          <w:lang w:val="en-GB"/>
        </w:rPr>
        <w:t>="</w:t>
      </w:r>
      <w:r w:rsidRPr="003A06D0">
        <w:rPr>
          <w:sz w:val="16"/>
          <w:lang w:val="en-GB"/>
        </w:rPr>
        <w:t>http://docs.oasis-open.org/dss-x/ns/SAML_1.0/assertion/rewritten</w:t>
      </w:r>
      <w:r w:rsidRPr="003A06D0">
        <w:rPr>
          <w:color w:val="0000FF"/>
          <w:sz w:val="16"/>
          <w:lang w:val="en-GB"/>
        </w:rPr>
        <w:t>"</w:t>
      </w:r>
      <w:r w:rsidRPr="003A06D0">
        <w:rPr>
          <w:color w:val="0000FF"/>
          <w:sz w:val="16"/>
          <w:lang w:val="en-GB"/>
        </w:rPr>
        <w:br/>
      </w:r>
      <w:r w:rsidRPr="003A06D0">
        <w:rPr>
          <w:sz w:val="16"/>
          <w:lang w:val="en-GB"/>
        </w:rPr>
        <w:t xml:space="preserve">    xmlns:saml2-rw</w:t>
      </w:r>
      <w:r w:rsidRPr="003A06D0">
        <w:rPr>
          <w:color w:val="0000FF"/>
          <w:sz w:val="16"/>
          <w:lang w:val="en-GB"/>
        </w:rPr>
        <w:t>="</w:t>
      </w:r>
      <w:r w:rsidRPr="003A06D0">
        <w:rPr>
          <w:sz w:val="16"/>
          <w:lang w:val="en-GB"/>
        </w:rPr>
        <w:t>http://docs.oasis-open.org/dss-x/ns/saml2/rewritten</w:t>
      </w:r>
      <w:r w:rsidRPr="003A06D0">
        <w:rPr>
          <w:color w:val="0000FF"/>
          <w:sz w:val="16"/>
          <w:lang w:val="en-GB"/>
        </w:rPr>
        <w:t>"</w:t>
      </w:r>
      <w:r w:rsidRPr="003A06D0">
        <w:rPr>
          <w:color w:val="0000FF"/>
          <w:sz w:val="16"/>
          <w:lang w:val="en-GB"/>
        </w:rPr>
        <w:br/>
      </w:r>
      <w:r w:rsidRPr="003A06D0">
        <w:rPr>
          <w:sz w:val="16"/>
          <w:lang w:val="en-GB"/>
        </w:rPr>
        <w:t xml:space="preserve">    </w:t>
      </w:r>
      <w:proofErr w:type="spellStart"/>
      <w:r w:rsidRPr="003A06D0">
        <w:rPr>
          <w:sz w:val="16"/>
          <w:lang w:val="en-GB"/>
        </w:rPr>
        <w:t>targetNamespace</w:t>
      </w:r>
      <w:proofErr w:type="spellEnd"/>
      <w:r w:rsidRPr="003A06D0">
        <w:rPr>
          <w:color w:val="0000FF"/>
          <w:sz w:val="16"/>
          <w:lang w:val="en-GB"/>
        </w:rPr>
        <w:t>="</w:t>
      </w:r>
      <w:r w:rsidRPr="003A06D0">
        <w:rPr>
          <w:sz w:val="16"/>
          <w:lang w:val="en-GB"/>
        </w:rPr>
        <w:t>http://docs.oasis-open.org/</w:t>
      </w:r>
      <w:proofErr w:type="spellStart"/>
      <w:r w:rsidRPr="003A06D0">
        <w:rPr>
          <w:sz w:val="16"/>
          <w:lang w:val="en-GB"/>
        </w:rPr>
        <w:t>dss</w:t>
      </w:r>
      <w:proofErr w:type="spellEnd"/>
      <w:r w:rsidRPr="003A06D0">
        <w:rPr>
          <w:sz w:val="16"/>
          <w:lang w:val="en-GB"/>
        </w:rPr>
        <w:t>-x/ns/core</w:t>
      </w:r>
      <w:r w:rsidRPr="003A06D0">
        <w:rPr>
          <w:color w:val="0000FF"/>
          <w:sz w:val="16"/>
          <w:lang w:val="en-GB"/>
        </w:rPr>
        <w:t>"</w:t>
      </w:r>
      <w:r w:rsidRPr="003A06D0">
        <w:rPr>
          <w:color w:val="0000FF"/>
          <w:sz w:val="16"/>
          <w:lang w:val="en-GB"/>
        </w:rPr>
        <w:br/>
      </w:r>
      <w:r w:rsidRPr="003A06D0">
        <w:rPr>
          <w:sz w:val="16"/>
          <w:lang w:val="en-GB"/>
        </w:rPr>
        <w:t xml:space="preserve">    </w:t>
      </w:r>
      <w:proofErr w:type="spellStart"/>
      <w:r w:rsidRPr="003A06D0">
        <w:rPr>
          <w:sz w:val="16"/>
          <w:lang w:val="en-GB"/>
        </w:rPr>
        <w:t>elementFormDefault</w:t>
      </w:r>
      <w:proofErr w:type="spellEnd"/>
      <w:r w:rsidRPr="003A06D0">
        <w:rPr>
          <w:color w:val="0000FF"/>
          <w:sz w:val="16"/>
          <w:lang w:val="en-GB"/>
        </w:rPr>
        <w:t>="</w:t>
      </w:r>
      <w:r w:rsidRPr="003A06D0">
        <w:rPr>
          <w:sz w:val="16"/>
          <w:lang w:val="en-GB"/>
        </w:rPr>
        <w:t>qualified</w:t>
      </w:r>
      <w:r w:rsidRPr="003A06D0">
        <w:rPr>
          <w:color w:val="0000FF"/>
          <w:sz w:val="16"/>
          <w:lang w:val="en-GB"/>
        </w:rPr>
        <w:t>"</w:t>
      </w:r>
      <w:r w:rsidRPr="003A06D0">
        <w:rPr>
          <w:color w:val="0000FF"/>
          <w:sz w:val="16"/>
          <w:lang w:val="en-GB"/>
        </w:rPr>
        <w:br/>
        <w:t xml:space="preserve">    </w:t>
      </w:r>
      <w:proofErr w:type="spellStart"/>
      <w:r w:rsidRPr="003A06D0">
        <w:rPr>
          <w:sz w:val="16"/>
          <w:lang w:val="en-GB"/>
        </w:rPr>
        <w:t>attributeFormDefault</w:t>
      </w:r>
      <w:proofErr w:type="spellEnd"/>
      <w:r w:rsidRPr="003A06D0">
        <w:rPr>
          <w:color w:val="0000FF"/>
          <w:sz w:val="16"/>
          <w:lang w:val="en-GB"/>
        </w:rPr>
        <w:t>="</w:t>
      </w:r>
      <w:r w:rsidRPr="003A06D0">
        <w:rPr>
          <w:sz w:val="16"/>
          <w:lang w:val="en-GB"/>
        </w:rPr>
        <w:t>unqualified</w:t>
      </w:r>
      <w:r w:rsidRPr="003A06D0">
        <w:rPr>
          <w:color w:val="0000FF"/>
          <w:sz w:val="16"/>
          <w:lang w:val="en-GB"/>
        </w:rPr>
        <w:t>"&gt;</w:t>
      </w:r>
      <w:r w:rsidRPr="003A06D0">
        <w:rPr>
          <w:color w:val="0000FF"/>
          <w:sz w:val="16"/>
          <w:lang w:val="en-GB"/>
        </w:rPr>
        <w:br/>
      </w:r>
      <w:r w:rsidRPr="003A06D0">
        <w:rPr>
          <w:sz w:val="16"/>
          <w:lang w:val="en-GB"/>
        </w:rPr>
        <w:t>&lt;</w:t>
      </w:r>
      <w:proofErr w:type="spellStart"/>
      <w:r w:rsidRPr="003A06D0">
        <w:rPr>
          <w:sz w:val="16"/>
          <w:lang w:val="en-GB"/>
        </w:rPr>
        <w:t>xs:annotation</w:t>
      </w:r>
      <w:proofErr w:type="spellEnd"/>
      <w:r w:rsidRPr="003A06D0">
        <w:rPr>
          <w:sz w:val="16"/>
          <w:lang w:val="en-GB"/>
        </w:rPr>
        <w:t>&gt;</w:t>
      </w:r>
      <w:r w:rsidRPr="003A06D0">
        <w:rPr>
          <w:sz w:val="16"/>
          <w:lang w:val="en-GB"/>
        </w:rPr>
        <w:br/>
        <w:t xml:space="preserve">  &lt;</w:t>
      </w:r>
      <w:proofErr w:type="spellStart"/>
      <w:r w:rsidRPr="003A06D0">
        <w:rPr>
          <w:sz w:val="16"/>
          <w:lang w:val="en-GB"/>
        </w:rPr>
        <w:t>xs:documentation</w:t>
      </w:r>
      <w:proofErr w:type="spellEnd"/>
      <w:r w:rsidRPr="003A06D0">
        <w:rPr>
          <w:sz w:val="16"/>
          <w:lang w:val="en-GB"/>
        </w:rPr>
        <w:t xml:space="preserve"> </w:t>
      </w:r>
      <w:proofErr w:type="spellStart"/>
      <w:r w:rsidRPr="003A06D0">
        <w:rPr>
          <w:sz w:val="16"/>
          <w:lang w:val="en-GB"/>
        </w:rPr>
        <w:t>xml:lang</w:t>
      </w:r>
      <w:proofErr w:type="spellEnd"/>
      <w:r w:rsidRPr="003A06D0">
        <w:rPr>
          <w:sz w:val="16"/>
          <w:lang w:val="en-GB"/>
        </w:rPr>
        <w:t>="</w:t>
      </w:r>
      <w:proofErr w:type="spellStart"/>
      <w:r w:rsidRPr="003A06D0">
        <w:rPr>
          <w:sz w:val="16"/>
          <w:lang w:val="en-GB"/>
        </w:rPr>
        <w:t>en</w:t>
      </w:r>
      <w:proofErr w:type="spellEnd"/>
      <w:r w:rsidRPr="003A06D0">
        <w:rPr>
          <w:sz w:val="16"/>
          <w:lang w:val="en-GB"/>
        </w:rPr>
        <w:t>"&gt;This Schema defines the Digital Signature Service Core Protocols, Elements, and Bindings Committee Draft 1 for Public Review&lt;/</w:t>
      </w:r>
      <w:proofErr w:type="spellStart"/>
      <w:r w:rsidRPr="003A06D0">
        <w:rPr>
          <w:sz w:val="16"/>
          <w:lang w:val="en-GB"/>
        </w:rPr>
        <w:t>xs:documentation</w:t>
      </w:r>
      <w:proofErr w:type="spellEnd"/>
      <w:r w:rsidRPr="003A06D0">
        <w:rPr>
          <w:sz w:val="16"/>
          <w:lang w:val="en-GB"/>
        </w:rPr>
        <w:t>&gt;</w:t>
      </w:r>
      <w:r w:rsidRPr="003A06D0">
        <w:rPr>
          <w:sz w:val="16"/>
          <w:lang w:val="en-GB"/>
        </w:rPr>
        <w:br/>
        <w:t>&lt;/</w:t>
      </w:r>
      <w:proofErr w:type="spellStart"/>
      <w:r w:rsidRPr="003A06D0">
        <w:rPr>
          <w:sz w:val="16"/>
          <w:lang w:val="en-GB"/>
        </w:rPr>
        <w:t>xs:annotation</w:t>
      </w:r>
      <w:proofErr w:type="spellEnd"/>
      <w:r w:rsidRPr="003A06D0">
        <w:rPr>
          <w:sz w:val="16"/>
          <w:lang w:val="en-GB"/>
        </w:rPr>
        <w:t>&gt;</w:t>
      </w:r>
      <w:r w:rsidRPr="003A06D0">
        <w:rPr>
          <w:sz w:val="16"/>
          <w:lang w:val="en-GB"/>
        </w:rPr>
        <w:br/>
        <w:t>&lt;</w:t>
      </w:r>
      <w:proofErr w:type="spellStart"/>
      <w:r w:rsidRPr="003A06D0">
        <w:rPr>
          <w:sz w:val="16"/>
          <w:lang w:val="en-GB"/>
        </w:rPr>
        <w:t>xs:import</w:t>
      </w:r>
      <w:proofErr w:type="spellEnd"/>
      <w:r w:rsidRPr="003A06D0">
        <w:rPr>
          <w:sz w:val="16"/>
          <w:lang w:val="en-GB"/>
        </w:rPr>
        <w:t xml:space="preserve"> namespace="http://docs.oasis-open.org/dss-x/ns/xmldsig/rewritten"</w:t>
      </w:r>
      <w:r w:rsidRPr="003A06D0">
        <w:rPr>
          <w:sz w:val="16"/>
          <w:lang w:val="en-GB"/>
        </w:rPr>
        <w:br/>
        <w:t xml:space="preserve">           </w:t>
      </w:r>
      <w:proofErr w:type="spellStart"/>
      <w:r w:rsidRPr="003A06D0">
        <w:rPr>
          <w:sz w:val="16"/>
          <w:lang w:val="en-GB"/>
        </w:rPr>
        <w:t>schemaLocation</w:t>
      </w:r>
      <w:proofErr w:type="spellEnd"/>
      <w:r w:rsidRPr="003A06D0">
        <w:rPr>
          <w:sz w:val="16"/>
          <w:lang w:val="en-GB"/>
        </w:rPr>
        <w:t>=" xmldsig-core-schema-dss-rw.xsd"/&gt;</w:t>
      </w:r>
      <w:r w:rsidRPr="003A06D0">
        <w:rPr>
          <w:sz w:val="16"/>
          <w:lang w:val="en-GB"/>
        </w:rPr>
        <w:br/>
        <w:t>&lt;</w:t>
      </w:r>
      <w:proofErr w:type="spellStart"/>
      <w:r w:rsidRPr="003A06D0">
        <w:rPr>
          <w:sz w:val="16"/>
          <w:lang w:val="en-GB"/>
        </w:rPr>
        <w:t>xs:import</w:t>
      </w:r>
      <w:proofErr w:type="spellEnd"/>
      <w:r w:rsidRPr="003A06D0">
        <w:rPr>
          <w:sz w:val="16"/>
          <w:lang w:val="en-GB"/>
        </w:rPr>
        <w:t xml:space="preserve"> namespace="http://docs.oasis-open.org/dss-x/ns/SAML_1.0/assertion/rewritten"</w:t>
      </w:r>
      <w:r w:rsidRPr="003A06D0">
        <w:rPr>
          <w:sz w:val="16"/>
          <w:lang w:val="en-GB"/>
        </w:rPr>
        <w:br/>
        <w:t xml:space="preserve">           schemaLocation="oasis-sstc-saml-schema-protocol-1.1-dss-rw.xsd"/&gt;</w:t>
      </w:r>
      <w:r w:rsidRPr="003A06D0">
        <w:rPr>
          <w:sz w:val="16"/>
          <w:lang w:val="en-GB"/>
        </w:rPr>
        <w:br/>
        <w:t>&lt;</w:t>
      </w:r>
      <w:proofErr w:type="spellStart"/>
      <w:r w:rsidRPr="003A06D0">
        <w:rPr>
          <w:sz w:val="16"/>
          <w:lang w:val="en-GB"/>
        </w:rPr>
        <w:t>xs:import</w:t>
      </w:r>
      <w:proofErr w:type="spellEnd"/>
      <w:r w:rsidRPr="003A06D0">
        <w:rPr>
          <w:sz w:val="16"/>
          <w:lang w:val="en-GB"/>
        </w:rPr>
        <w:t xml:space="preserve"> namespace="http://docs.oasis-open.org/</w:t>
      </w:r>
      <w:proofErr w:type="spellStart"/>
      <w:r w:rsidRPr="003A06D0">
        <w:rPr>
          <w:sz w:val="16"/>
          <w:lang w:val="en-GB"/>
        </w:rPr>
        <w:t>dss</w:t>
      </w:r>
      <w:proofErr w:type="spellEnd"/>
      <w:r w:rsidRPr="003A06D0">
        <w:rPr>
          <w:sz w:val="16"/>
          <w:lang w:val="en-GB"/>
        </w:rPr>
        <w:t>-x/ns/saml2/rewritten"</w:t>
      </w:r>
      <w:r w:rsidRPr="003A06D0">
        <w:rPr>
          <w:sz w:val="16"/>
          <w:lang w:val="en-GB"/>
        </w:rPr>
        <w:br/>
        <w:t xml:space="preserve">           </w:t>
      </w:r>
      <w:proofErr w:type="spellStart"/>
      <w:r w:rsidRPr="003A06D0">
        <w:rPr>
          <w:sz w:val="16"/>
          <w:lang w:val="en-GB"/>
        </w:rPr>
        <w:t>schemaLocation</w:t>
      </w:r>
      <w:proofErr w:type="spellEnd"/>
      <w:r w:rsidRPr="003A06D0">
        <w:rPr>
          <w:sz w:val="16"/>
          <w:lang w:val="en-GB"/>
        </w:rPr>
        <w:t>="saml-schema-assertion-2.0-dss-rw.xsd"/&gt;</w:t>
      </w:r>
      <w:r w:rsidRPr="003A06D0">
        <w:rPr>
          <w:sz w:val="16"/>
          <w:lang w:val="en-GB"/>
        </w:rPr>
        <w:br/>
        <w:t>&lt;</w:t>
      </w:r>
      <w:proofErr w:type="spellStart"/>
      <w:r w:rsidRPr="003A06D0">
        <w:rPr>
          <w:sz w:val="16"/>
          <w:lang w:val="en-GB"/>
        </w:rPr>
        <w:t>xs:import</w:t>
      </w:r>
      <w:proofErr w:type="spellEnd"/>
      <w:r w:rsidRPr="003A06D0">
        <w:rPr>
          <w:sz w:val="16"/>
          <w:lang w:val="en-GB"/>
        </w:rPr>
        <w:t xml:space="preserve"> namespace="http://www.w3.org/XML/1998/namespace"</w:t>
      </w:r>
      <w:r w:rsidRPr="003A06D0">
        <w:rPr>
          <w:sz w:val="16"/>
          <w:lang w:val="en-GB"/>
        </w:rPr>
        <w:br/>
        <w:t xml:space="preserve">           </w:t>
      </w:r>
      <w:proofErr w:type="spellStart"/>
      <w:r w:rsidRPr="003A06D0">
        <w:rPr>
          <w:sz w:val="16"/>
          <w:lang w:val="en-GB"/>
        </w:rPr>
        <w:t>schemaLocation</w:t>
      </w:r>
      <w:proofErr w:type="spellEnd"/>
      <w:r w:rsidRPr="003A06D0">
        <w:rPr>
          <w:sz w:val="16"/>
          <w:lang w:val="en-GB"/>
        </w:rPr>
        <w:t>="http://www.w3.org/2001/xml.xsd"/&gt;</w:t>
      </w:r>
    </w:p>
    <w:bookmarkStart w:id="216" w:name="sec_DssComponentsOverview"/>
    <w:bookmarkStart w:id="217" w:name="_Toc516358004"/>
    <w:bookmarkStart w:id="218" w:name="_Toc480914673"/>
    <w:bookmarkStart w:id="219" w:name="_Toc481064864"/>
    <w:bookmarkEnd w:id="216"/>
    <w:p w14:paraId="235BF97C" w14:textId="77777777" w:rsidR="005D66E2" w:rsidRPr="003A06D0" w:rsidRDefault="005D66E2" w:rsidP="005D66E2">
      <w:pPr>
        <w:pStyle w:val="Heading2"/>
        <w:numPr>
          <w:ilvl w:val="1"/>
          <w:numId w:val="2"/>
        </w:numPr>
        <w:rPr>
          <w:lang w:val="en-GB"/>
        </w:rPr>
      </w:pPr>
      <w:r w:rsidRPr="003A06D0">
        <w:rPr>
          <w:lang w:val="en-GB"/>
        </w:rPr>
        <w:lastRenderedPageBreak/>
        <w:fldChar w:fldCharType="begin"/>
      </w:r>
      <w:r w:rsidRPr="003A06D0">
        <w:rPr>
          <w:lang w:val="en-GB"/>
        </w:rPr>
        <w:instrText xml:space="preserve"> HYPERLINK  \l "sec_DssComponentsOverview" </w:instrText>
      </w:r>
      <w:r w:rsidRPr="003A06D0">
        <w:rPr>
          <w:lang w:val="en-GB"/>
        </w:rPr>
        <w:fldChar w:fldCharType="separate"/>
      </w:r>
      <w:bookmarkStart w:id="220" w:name="_Toc18966415"/>
      <w:bookmarkStart w:id="221" w:name="_Toc522668497"/>
      <w:bookmarkStart w:id="222" w:name="_Toc20930133"/>
      <w:r w:rsidRPr="003A06D0">
        <w:rPr>
          <w:rStyle w:val="Hyperlink"/>
          <w:lang w:val="en-GB"/>
        </w:rPr>
        <w:t>DSS Component Overview</w:t>
      </w:r>
      <w:bookmarkEnd w:id="217"/>
      <w:bookmarkEnd w:id="220"/>
      <w:bookmarkEnd w:id="221"/>
      <w:bookmarkEnd w:id="222"/>
      <w:r w:rsidRPr="003A06D0">
        <w:rPr>
          <w:lang w:val="en-GB"/>
        </w:rPr>
        <w:fldChar w:fldCharType="end"/>
      </w:r>
    </w:p>
    <w:p w14:paraId="1A7ED4FA" w14:textId="77777777" w:rsidR="005D66E2" w:rsidRPr="003A06D0" w:rsidRDefault="005D66E2" w:rsidP="005D66E2">
      <w:pPr>
        <w:rPr>
          <w:lang w:val="en-GB"/>
        </w:rPr>
      </w:pPr>
      <w:r w:rsidRPr="003A06D0">
        <w:rPr>
          <w:lang w:val="en-GB"/>
        </w:rPr>
        <w:t xml:space="preserve">The DSS core is designed to be extended by profiles to support additional functionalities. The DSS specification comes with a set of profiles (see </w:t>
      </w:r>
      <w:hyperlink r:id="rId92" w:anchor="dssv1.0" w:history="1">
        <w:r w:rsidRPr="003A06D0">
          <w:rPr>
            <w:rStyle w:val="Hyperlink"/>
            <w:lang w:val="en-GB"/>
          </w:rPr>
          <w:t>https://www.oasis-open.org/standards#dssv1.0</w:t>
        </w:r>
      </w:hyperlink>
      <w:r w:rsidRPr="003A06D0">
        <w:rPr>
          <w:lang w:val="en-GB"/>
        </w:rPr>
        <w:t xml:space="preserve">). With version 2.0 there will be extensions to augment the use cases beyond the sign and verify scope of the previous version. The extensions will define other requests and responses while using e.g. the </w:t>
      </w:r>
      <w:proofErr w:type="spellStart"/>
      <w:r w:rsidRPr="003A06D0">
        <w:rPr>
          <w:rStyle w:val="Datatype"/>
          <w:lang w:val="en-GB"/>
        </w:rPr>
        <w:t>ResultType</w:t>
      </w:r>
      <w:proofErr w:type="spellEnd"/>
      <w:r w:rsidRPr="003A06D0">
        <w:rPr>
          <w:lang w:val="en-GB"/>
        </w:rPr>
        <w:t xml:space="preserve">. A sample for an extension is the </w:t>
      </w:r>
      <w:proofErr w:type="spellStart"/>
      <w:r w:rsidRPr="003A06D0">
        <w:rPr>
          <w:lang w:val="en-GB"/>
        </w:rPr>
        <w:t>ChipGateway</w:t>
      </w:r>
      <w:proofErr w:type="spellEnd"/>
      <w:r w:rsidRPr="003A06D0">
        <w:rPr>
          <w:lang w:val="en-GB"/>
        </w:rPr>
        <w:t xml:space="preserve"> Protocol (c.f. clause 3.4 of </w:t>
      </w:r>
      <w:hyperlink w:anchor="ref_CHPGW" w:history="1">
        <w:r w:rsidRPr="003A06D0">
          <w:rPr>
            <w:rStyle w:val="Hyperlink"/>
            <w:lang w:val="en-GB"/>
          </w:rPr>
          <w:t>[CHPGW]</w:t>
        </w:r>
      </w:hyperlink>
      <w:r w:rsidRPr="003A06D0">
        <w:rPr>
          <w:lang w:val="en-GB"/>
        </w:rPr>
        <w:t xml:space="preserve">). To support this approach, the DSS 2.0 schema is split into a generic ‘base’ and the more specific ‘core’ schema. </w:t>
      </w:r>
    </w:p>
    <w:p w14:paraId="0EBD46E0" w14:textId="77777777" w:rsidR="005D66E2" w:rsidRPr="003A06D0" w:rsidRDefault="005D66E2" w:rsidP="000A63E3">
      <w:pPr>
        <w:pStyle w:val="Caption"/>
        <w:rPr>
          <w:lang w:val="en-GB"/>
        </w:rPr>
      </w:pPr>
      <w:bookmarkStart w:id="223" w:name="_Toc18966378"/>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w:t>
      </w:r>
      <w:r w:rsidRPr="003A06D0">
        <w:rPr>
          <w:noProof/>
          <w:lang w:val="en-GB"/>
        </w:rPr>
        <w:fldChar w:fldCharType="end"/>
      </w:r>
      <w:r w:rsidRPr="003A06D0">
        <w:rPr>
          <w:noProof/>
          <w:lang w:val="en-GB"/>
        </w:rPr>
        <w:t>:Component overview</w:t>
      </w:r>
      <w:bookmarkEnd w:id="223"/>
    </w:p>
    <w:p w14:paraId="0E54C0DE" w14:textId="77777777" w:rsidR="005D66E2" w:rsidRPr="003A06D0" w:rsidRDefault="005D66E2" w:rsidP="005D66E2">
      <w:pPr>
        <w:keepNext/>
        <w:rPr>
          <w:lang w:val="en-GB"/>
        </w:rPr>
      </w:pPr>
      <w:r>
        <w:rPr>
          <w:noProof/>
          <w:lang w:val="en-GB" w:eastAsia="en-GB"/>
        </w:rPr>
        <w:drawing>
          <wp:inline distT="0" distB="0" distL="0" distR="0" wp14:anchorId="2880620C" wp14:editId="603E2DEA">
            <wp:extent cx="5943600" cy="33394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943600" cy="3339465"/>
                    </a:xfrm>
                    <a:prstGeom prst="rect">
                      <a:avLst/>
                    </a:prstGeom>
                  </pic:spPr>
                </pic:pic>
              </a:graphicData>
            </a:graphic>
          </wp:inline>
        </w:drawing>
      </w:r>
    </w:p>
    <w:p w14:paraId="6477AEAE" w14:textId="77777777" w:rsidR="005D66E2" w:rsidRPr="003A06D0" w:rsidRDefault="005D66E2" w:rsidP="005D66E2">
      <w:pPr>
        <w:rPr>
          <w:lang w:val="en-GB"/>
        </w:rPr>
      </w:pPr>
      <w:r w:rsidRPr="003A06D0">
        <w:rPr>
          <w:lang w:val="en-GB"/>
        </w:rPr>
        <w:t>The diagram above shows the relationship between the different building blocks.</w:t>
      </w:r>
    </w:p>
    <w:bookmarkStart w:id="224" w:name="sec_SchemaExtensions"/>
    <w:bookmarkStart w:id="225" w:name="_Ref502971053"/>
    <w:bookmarkStart w:id="226" w:name="_Toc516359672"/>
    <w:bookmarkEnd w:id="224"/>
    <w:p w14:paraId="5E754597"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"sec_SchemaExtensions" </w:instrText>
      </w:r>
      <w:r w:rsidRPr="003A06D0">
        <w:rPr>
          <w:lang w:val="en-GB"/>
        </w:rPr>
        <w:fldChar w:fldCharType="separate"/>
      </w:r>
      <w:bookmarkStart w:id="227" w:name="_Toc18966416"/>
      <w:bookmarkStart w:id="228" w:name="_Ref534995923"/>
      <w:bookmarkStart w:id="229" w:name="_Toc522668498"/>
      <w:bookmarkStart w:id="230" w:name="_Toc20930134"/>
      <w:r w:rsidRPr="003A06D0">
        <w:rPr>
          <w:rStyle w:val="Hyperlink"/>
          <w:lang w:val="en-GB"/>
        </w:rPr>
        <w:t>Schema Extensions</w:t>
      </w:r>
      <w:bookmarkEnd w:id="225"/>
      <w:bookmarkEnd w:id="226"/>
      <w:bookmarkEnd w:id="227"/>
      <w:bookmarkEnd w:id="228"/>
      <w:bookmarkEnd w:id="229"/>
      <w:bookmarkEnd w:id="230"/>
      <w:r w:rsidRPr="003A06D0">
        <w:rPr>
          <w:lang w:val="en-GB"/>
        </w:rPr>
        <w:fldChar w:fldCharType="end"/>
      </w:r>
    </w:p>
    <w:p w14:paraId="53FB9FC6" w14:textId="77777777" w:rsidR="005D66E2" w:rsidRPr="003A06D0" w:rsidRDefault="005D66E2" w:rsidP="005D66E2">
      <w:pPr>
        <w:rPr>
          <w:lang w:val="en-GB"/>
        </w:rPr>
      </w:pPr>
      <w:r w:rsidRPr="003A06D0">
        <w:rPr>
          <w:lang w:val="en-GB"/>
        </w:rPr>
        <w:t xml:space="preserve">Most profiles define additional </w:t>
      </w:r>
      <w:proofErr w:type="spellStart"/>
      <w:r w:rsidRPr="00167A53">
        <w:rPr>
          <w:rStyle w:val="Datatype"/>
        </w:rPr>
        <w:t>OptionalInputs</w:t>
      </w:r>
      <w:proofErr w:type="spellEnd"/>
      <w:r w:rsidRPr="003A06D0">
        <w:rPr>
          <w:lang w:val="en-GB"/>
        </w:rPr>
        <w:t xml:space="preserve"> or </w:t>
      </w:r>
      <w:proofErr w:type="spellStart"/>
      <w:r w:rsidRPr="00167A53">
        <w:rPr>
          <w:rStyle w:val="Datatype"/>
        </w:rPr>
        <w:t>OptionalOutputs</w:t>
      </w:r>
      <w:proofErr w:type="spellEnd"/>
      <w:r w:rsidRPr="003A06D0">
        <w:rPr>
          <w:lang w:val="en-GB"/>
        </w:rPr>
        <w:t xml:space="preserve">. To support a type-safe extension of the set of optional elements it is recommended to use the XML schema </w:t>
      </w:r>
      <w:r w:rsidRPr="003A06D0">
        <w:rPr>
          <w:rStyle w:val="Datatype"/>
          <w:lang w:val="en-GB"/>
        </w:rPr>
        <w:t>redefine</w:t>
      </w:r>
      <w:r w:rsidRPr="003A06D0">
        <w:rPr>
          <w:lang w:val="en-GB"/>
        </w:rPr>
        <w:t xml:space="preserve"> mechanism to extend the core schema and derive the related JSON schema from it:</w:t>
      </w:r>
    </w:p>
    <w:p w14:paraId="772D5AAC" w14:textId="77777777" w:rsidR="005D66E2" w:rsidRPr="003A06D0" w:rsidRDefault="005D66E2" w:rsidP="005D66E2">
      <w:pPr>
        <w:pStyle w:val="Code"/>
        <w:rPr>
          <w:lang w:val="en-GB"/>
        </w:rPr>
      </w:pPr>
      <w:r w:rsidRPr="003A06D0">
        <w:rPr>
          <w:color w:val="31849B" w:themeColor="accent5" w:themeShade="BF"/>
          <w:lang w:val="en-GB"/>
        </w:rPr>
        <w:t>&lt;</w:t>
      </w:r>
      <w:proofErr w:type="spellStart"/>
      <w:r w:rsidRPr="003A06D0">
        <w:rPr>
          <w:color w:val="31849B" w:themeColor="accent5" w:themeShade="BF"/>
          <w:lang w:val="en-GB"/>
        </w:rPr>
        <w:t>xs:redefine</w:t>
      </w:r>
      <w:proofErr w:type="spellEnd"/>
      <w:r w:rsidRPr="003A06D0">
        <w:rPr>
          <w:color w:val="943634" w:themeColor="accent2" w:themeShade="BF"/>
          <w:lang w:val="en-GB"/>
        </w:rPr>
        <w:t xml:space="preserve"> </w:t>
      </w:r>
      <w:proofErr w:type="spellStart"/>
      <w:r w:rsidRPr="003A06D0">
        <w:rPr>
          <w:color w:val="943634" w:themeColor="accent2" w:themeShade="BF"/>
          <w:lang w:val="en-GB"/>
        </w:rPr>
        <w:t>schemaLocation</w:t>
      </w:r>
      <w:proofErr w:type="spellEnd"/>
      <w:r w:rsidRPr="003A06D0">
        <w:rPr>
          <w:color w:val="943634" w:themeColor="accent2" w:themeShade="BF"/>
          <w:lang w:val="en-GB"/>
        </w:rPr>
        <w:t>="</w:t>
      </w:r>
      <w:r w:rsidRPr="003A06D0">
        <w:rPr>
          <w:color w:val="244061" w:themeColor="accent1" w:themeShade="80"/>
          <w:lang w:val="en-GB"/>
        </w:rPr>
        <w:t>core-schema.xsd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xs:complexType</w:t>
      </w:r>
      <w:proofErr w:type="spellEnd"/>
      <w:r w:rsidRPr="003A06D0">
        <w:rPr>
          <w:color w:val="943634" w:themeColor="accent2" w:themeShade="BF"/>
          <w:lang w:val="en-GB"/>
        </w:rPr>
        <w:t xml:space="preserve"> name="</w:t>
      </w:r>
      <w:proofErr w:type="spellStart"/>
      <w:r w:rsidRPr="003A06D0">
        <w:rPr>
          <w:color w:val="244061" w:themeColor="accent1" w:themeShade="80"/>
          <w:lang w:val="en-GB"/>
        </w:rPr>
        <w:t>dss:OptionalOutputsVerifyType</w:t>
      </w:r>
      <w:proofErr w:type="spellEnd"/>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xs:complexContent</w:t>
      </w:r>
      <w:proofErr w:type="spellEnd"/>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xs:extension</w:t>
      </w:r>
      <w:proofErr w:type="spellEnd"/>
      <w:r w:rsidRPr="003A06D0">
        <w:rPr>
          <w:color w:val="943634" w:themeColor="accent2" w:themeShade="BF"/>
          <w:lang w:val="en-GB"/>
        </w:rPr>
        <w:t xml:space="preserve"> base="</w:t>
      </w:r>
      <w:proofErr w:type="spellStart"/>
      <w:r w:rsidRPr="003A06D0">
        <w:rPr>
          <w:color w:val="244061" w:themeColor="accent1" w:themeShade="80"/>
          <w:lang w:val="en-GB"/>
        </w:rPr>
        <w:t>dss:OptionalOutputsVerifyType</w:t>
      </w:r>
      <w:proofErr w:type="spellEnd"/>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xs:group</w:t>
      </w:r>
      <w:proofErr w:type="spellEnd"/>
      <w:r w:rsidRPr="003A06D0">
        <w:rPr>
          <w:color w:val="943634" w:themeColor="accent2" w:themeShade="BF"/>
          <w:lang w:val="en-GB"/>
        </w:rPr>
        <w:t xml:space="preserve"> ref="</w:t>
      </w:r>
      <w:proofErr w:type="spellStart"/>
      <w:r w:rsidRPr="003A06D0">
        <w:rPr>
          <w:color w:val="244061" w:themeColor="accent1" w:themeShade="80"/>
          <w:lang w:val="en-GB"/>
        </w:rPr>
        <w:t>prf:optionalOutputGroup</w:t>
      </w:r>
      <w:proofErr w:type="spellEnd"/>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xs:extension</w:t>
      </w:r>
      <w:proofErr w:type="spellEnd"/>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xs:complexContent</w:t>
      </w:r>
      <w:proofErr w:type="spellEnd"/>
      <w:r w:rsidRPr="003A06D0">
        <w:rPr>
          <w:color w:val="31849B" w:themeColor="accent5" w:themeShade="BF"/>
          <w:lang w:val="en-GB"/>
        </w:rPr>
        <w:t>&gt;</w:t>
      </w:r>
      <w:r w:rsidRPr="003A06D0">
        <w:rPr>
          <w:color w:val="31849B" w:themeColor="accent5" w:themeShade="BF"/>
          <w:lang w:val="en-GB"/>
        </w:rPr>
        <w:br/>
        <w:t xml:space="preserve">  &lt;/</w:t>
      </w:r>
      <w:proofErr w:type="spellStart"/>
      <w:r w:rsidRPr="003A06D0">
        <w:rPr>
          <w:color w:val="31849B" w:themeColor="accent5" w:themeShade="BF"/>
          <w:lang w:val="en-GB"/>
        </w:rPr>
        <w:t>xs:complexType</w:t>
      </w:r>
      <w:proofErr w:type="spellEnd"/>
      <w:r w:rsidRPr="003A06D0">
        <w:rPr>
          <w:color w:val="31849B" w:themeColor="accent5" w:themeShade="BF"/>
          <w:lang w:val="en-GB"/>
        </w:rPr>
        <w:t>&gt;</w:t>
      </w:r>
      <w:r w:rsidRPr="003A06D0">
        <w:rPr>
          <w:color w:val="31849B" w:themeColor="accent5" w:themeShade="BF"/>
          <w:lang w:val="en-GB"/>
        </w:rPr>
        <w:br/>
        <w:t>&lt;/</w:t>
      </w:r>
      <w:proofErr w:type="spellStart"/>
      <w:r w:rsidRPr="003A06D0">
        <w:rPr>
          <w:color w:val="31849B" w:themeColor="accent5" w:themeShade="BF"/>
          <w:lang w:val="en-GB"/>
        </w:rPr>
        <w:t>xs:redefine</w:t>
      </w:r>
      <w:proofErr w:type="spellEnd"/>
      <w:r w:rsidRPr="003A06D0">
        <w:rPr>
          <w:color w:val="31849B" w:themeColor="accent5" w:themeShade="BF"/>
          <w:lang w:val="en-GB"/>
        </w:rPr>
        <w:t>&gt;</w:t>
      </w:r>
    </w:p>
    <w:p w14:paraId="21FC8055" w14:textId="77777777" w:rsidR="005D66E2" w:rsidRPr="003A06D0" w:rsidRDefault="005D66E2" w:rsidP="005D66E2">
      <w:pPr>
        <w:rPr>
          <w:lang w:val="en-GB"/>
        </w:rPr>
      </w:pPr>
      <w:r w:rsidRPr="003A06D0">
        <w:rPr>
          <w:lang w:val="en-GB"/>
        </w:rPr>
        <w:t xml:space="preserve">The snippet above extends the set of sub-components of </w:t>
      </w:r>
      <w:proofErr w:type="spellStart"/>
      <w:r w:rsidRPr="003A06D0">
        <w:rPr>
          <w:rStyle w:val="Datatype"/>
          <w:lang w:val="en-GB"/>
        </w:rPr>
        <w:t>OptionalOutputsVerifyType</w:t>
      </w:r>
      <w:proofErr w:type="spellEnd"/>
      <w:r w:rsidRPr="003A06D0">
        <w:rPr>
          <w:rStyle w:val="Datatype"/>
          <w:lang w:val="en-GB"/>
        </w:rPr>
        <w:t xml:space="preserve"> </w:t>
      </w:r>
      <w:r w:rsidRPr="003A06D0">
        <w:rPr>
          <w:lang w:val="en-GB"/>
        </w:rPr>
        <w:t>with the group of elements of the profile.</w:t>
      </w:r>
    </w:p>
    <w:p w14:paraId="6ED3FC7E" w14:textId="77777777" w:rsidR="005D66E2" w:rsidRPr="003A06D0" w:rsidRDefault="005D66E2" w:rsidP="005D66E2">
      <w:pPr>
        <w:rPr>
          <w:lang w:val="en-GB"/>
        </w:rPr>
      </w:pPr>
      <w:r w:rsidRPr="003A06D0">
        <w:rPr>
          <w:lang w:val="en-GB"/>
        </w:rPr>
        <w:t>In a similar way extension of the core’s JSON scheme can be performed by using the ‘</w:t>
      </w:r>
      <w:proofErr w:type="spellStart"/>
      <w:r w:rsidRPr="003A06D0">
        <w:rPr>
          <w:lang w:val="en-GB"/>
        </w:rPr>
        <w:t>allOf</w:t>
      </w:r>
      <w:proofErr w:type="spellEnd"/>
      <w:r w:rsidRPr="003A06D0">
        <w:rPr>
          <w:lang w:val="en-GB"/>
        </w:rPr>
        <w:t>’ keyword:</w:t>
      </w:r>
    </w:p>
    <w:p w14:paraId="558A4FC7" w14:textId="77777777" w:rsidR="005D66E2" w:rsidRPr="003A06D0" w:rsidRDefault="005D66E2" w:rsidP="005D66E2">
      <w:pPr>
        <w:pStyle w:val="Code"/>
        <w:spacing w:line="259" w:lineRule="auto"/>
        <w:rPr>
          <w:lang w:val="en-GB"/>
        </w:rPr>
      </w:pPr>
      <w:r w:rsidRPr="003A06D0">
        <w:rPr>
          <w:color w:val="31849B" w:themeColor="accent5" w:themeShade="BF"/>
          <w:lang w:val="en-GB"/>
        </w:rPr>
        <w:lastRenderedPageBreak/>
        <w:t>"dss2-OptionalOutputsVerifyType"</w:t>
      </w:r>
      <w:r w:rsidRPr="003A06D0">
        <w:rPr>
          <w:lang w:val="en-GB"/>
        </w:rPr>
        <w:t>: {</w:t>
      </w:r>
      <w:r w:rsidRPr="003A06D0">
        <w:rPr>
          <w:lang w:val="en-GB"/>
        </w:rPr>
        <w:br/>
      </w:r>
      <w:r w:rsidRPr="003A06D0">
        <w:rPr>
          <w:color w:val="31849B" w:themeColor="accent5" w:themeShade="BF"/>
          <w:lang w:val="en-GB"/>
        </w:rPr>
        <w:t xml:space="preserve">  "</w:t>
      </w:r>
      <w:proofErr w:type="spellStart"/>
      <w:r w:rsidRPr="003A06D0">
        <w:rPr>
          <w:color w:val="31849B" w:themeColor="accent5" w:themeShade="BF"/>
          <w:lang w:val="en-GB"/>
        </w:rPr>
        <w:t>allOf</w:t>
      </w:r>
      <w:proofErr w:type="spellEnd"/>
      <w:r w:rsidRPr="003A06D0">
        <w:rPr>
          <w:color w:val="31849B" w:themeColor="accent5" w:themeShade="BF"/>
          <w:lang w:val="en-GB"/>
        </w:rPr>
        <w:t>"</w:t>
      </w:r>
      <w:r w:rsidRPr="003A06D0">
        <w:rPr>
          <w:lang w:val="en-GB"/>
        </w:rPr>
        <w:t>: [</w:t>
      </w:r>
      <w:r w:rsidRPr="003A06D0">
        <w:rPr>
          <w:lang w:val="en-GB"/>
        </w:rPr>
        <w:br/>
      </w:r>
      <w:r w:rsidRPr="003A06D0">
        <w:rPr>
          <w:color w:val="31849B" w:themeColor="accent5" w:themeShade="BF"/>
          <w:lang w:val="en-GB"/>
        </w:rPr>
        <w:t xml:space="preserve">    </w:t>
      </w:r>
      <w:r w:rsidRPr="003A06D0">
        <w:rPr>
          <w:lang w:val="en-GB"/>
        </w:rPr>
        <w:t>{</w:t>
      </w:r>
      <w:r w:rsidRPr="003A06D0">
        <w:rPr>
          <w:color w:val="31849B" w:themeColor="accent5" w:themeShade="BF"/>
          <w:lang w:val="en-GB"/>
        </w:rPr>
        <w:t>"$ref"</w:t>
      </w:r>
      <w:r w:rsidRPr="003A06D0">
        <w:rPr>
          <w:lang w:val="en-GB"/>
        </w:rPr>
        <w:t xml:space="preserve">: </w:t>
      </w:r>
      <w:r w:rsidRPr="003A06D0">
        <w:rPr>
          <w:color w:val="244061" w:themeColor="accent1" w:themeShade="80"/>
          <w:lang w:val="en-GB"/>
        </w:rPr>
        <w:t>"#/definitions/</w:t>
      </w:r>
      <w:proofErr w:type="spellStart"/>
      <w:r w:rsidRPr="003A06D0">
        <w:rPr>
          <w:color w:val="244061" w:themeColor="accent1" w:themeShade="80"/>
          <w:lang w:val="en-GB"/>
        </w:rPr>
        <w:t>prf-OptionialElement</w:t>
      </w:r>
      <w:proofErr w:type="spellEnd"/>
      <w:r w:rsidRPr="003A06D0">
        <w:rPr>
          <w:color w:val="244061" w:themeColor="accent1" w:themeShade="80"/>
          <w:lang w:val="en-GB"/>
        </w:rPr>
        <w:t>"</w:t>
      </w:r>
      <w:r w:rsidRPr="003A06D0">
        <w:rPr>
          <w:lang w:val="en-GB"/>
        </w:rPr>
        <w:t>},</w:t>
      </w:r>
      <w:r w:rsidRPr="003A06D0">
        <w:rPr>
          <w:lang w:val="en-GB"/>
        </w:rPr>
        <w:br/>
      </w:r>
      <w:r w:rsidRPr="003A06D0">
        <w:rPr>
          <w:color w:val="31849B" w:themeColor="accent5" w:themeShade="BF"/>
          <w:lang w:val="en-GB"/>
        </w:rPr>
        <w:t xml:space="preserve">    </w:t>
      </w:r>
      <w:r w:rsidRPr="003A06D0">
        <w:rPr>
          <w:lang w:val="en-GB"/>
        </w:rPr>
        <w:t>{</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"object",</w:t>
      </w:r>
      <w:r w:rsidRPr="003A06D0">
        <w:rPr>
          <w:color w:val="244061" w:themeColor="accent1" w:themeShade="80"/>
          <w:lang w:val="en-GB"/>
        </w:rPr>
        <w:br/>
      </w:r>
      <w:r w:rsidRPr="003A06D0">
        <w:rPr>
          <w:color w:val="31849B" w:themeColor="accent5" w:themeShade="BF"/>
          <w:lang w:val="en-GB"/>
        </w:rPr>
        <w:t xml:space="preserve">      "properties"</w:t>
      </w:r>
      <w:r w:rsidRPr="003A06D0">
        <w:rPr>
          <w:lang w:val="en-GB"/>
        </w:rPr>
        <w:t>: {</w:t>
      </w:r>
      <w:r w:rsidRPr="003A06D0">
        <w:rPr>
          <w:lang w:val="en-GB"/>
        </w:rPr>
        <w:br/>
      </w:r>
      <w:r w:rsidRPr="003A06D0">
        <w:rPr>
          <w:color w:val="31849B" w:themeColor="accent5" w:themeShade="BF"/>
          <w:lang w:val="en-GB"/>
        </w:rPr>
        <w:t xml:space="preserve">        "policy"</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"array",</w:t>
      </w:r>
      <w:r w:rsidRPr="003A06D0">
        <w:rPr>
          <w:color w:val="244061" w:themeColor="accent1" w:themeShade="80"/>
          <w:lang w:val="en-GB"/>
        </w:rPr>
        <w:br/>
      </w:r>
      <w:r w:rsidRPr="003A06D0">
        <w:rPr>
          <w:color w:val="31849B" w:themeColor="accent5" w:themeShade="BF"/>
          <w:lang w:val="en-GB"/>
        </w:rPr>
        <w:t xml:space="preserve">          "items"</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"string"</w:t>
      </w:r>
      <w:r w:rsidRPr="003A06D0">
        <w:rPr>
          <w:color w:val="244061" w:themeColor="accent1" w:themeShade="80"/>
          <w:lang w:val="en-GB"/>
        </w:rPr>
        <w:br/>
      </w:r>
      <w:r w:rsidRPr="003A06D0">
        <w:rPr>
          <w:lang w:val="en-GB"/>
        </w:rPr>
        <w:t xml:space="preserve">          }</w:t>
      </w:r>
      <w:r w:rsidRPr="003A06D0">
        <w:rPr>
          <w:lang w:val="en-GB"/>
        </w:rPr>
        <w:br/>
        <w:t xml:space="preserve">        },</w:t>
      </w:r>
      <w:r w:rsidRPr="003A06D0">
        <w:rPr>
          <w:lang w:val="en-GB"/>
        </w:rPr>
        <w:br/>
      </w:r>
      <w:r w:rsidRPr="003A06D0">
        <w:rPr>
          <w:color w:val="31849B" w:themeColor="accent5" w:themeShade="BF"/>
          <w:lang w:val="en-GB"/>
        </w:rPr>
        <w:t xml:space="preserve">      // [...]</w:t>
      </w:r>
      <w:r w:rsidRPr="003A06D0">
        <w:rPr>
          <w:color w:val="31849B" w:themeColor="accent5" w:themeShade="BF"/>
          <w:lang w:val="en-GB"/>
        </w:rPr>
        <w:br/>
      </w:r>
      <w:r w:rsidRPr="003A06D0">
        <w:rPr>
          <w:lang w:val="en-GB"/>
        </w:rPr>
        <w:t xml:space="preserve">      }</w:t>
      </w:r>
      <w:r w:rsidRPr="003A06D0">
        <w:rPr>
          <w:lang w:val="en-GB"/>
        </w:rPr>
        <w:br/>
      </w:r>
      <w:r w:rsidRPr="003A06D0">
        <w:rPr>
          <w:color w:val="31849B" w:themeColor="accent5" w:themeShade="BF"/>
          <w:lang w:val="en-GB"/>
        </w:rPr>
        <w:t xml:space="preserve"> </w:t>
      </w:r>
      <w:r w:rsidRPr="003A06D0">
        <w:rPr>
          <w:lang w:val="en-GB"/>
        </w:rPr>
        <w:t xml:space="preserve">   }</w:t>
      </w:r>
      <w:r w:rsidRPr="003A06D0">
        <w:rPr>
          <w:lang w:val="en-GB"/>
        </w:rPr>
        <w:br/>
        <w:t xml:space="preserve">  ]</w:t>
      </w:r>
      <w:r w:rsidRPr="003A06D0">
        <w:rPr>
          <w:lang w:val="en-GB"/>
        </w:rPr>
        <w:br/>
        <w:t>}</w:t>
      </w:r>
    </w:p>
    <w:p w14:paraId="3623759D" w14:textId="77777777" w:rsidR="005D66E2" w:rsidRPr="003A06D0" w:rsidRDefault="005D66E2" w:rsidP="005D66E2">
      <w:pPr>
        <w:tabs>
          <w:tab w:val="left" w:pos="3645"/>
        </w:tabs>
        <w:rPr>
          <w:lang w:val="en-GB"/>
        </w:rPr>
      </w:pPr>
      <w:r w:rsidRPr="003A06D0">
        <w:rPr>
          <w:lang w:val="en-GB"/>
        </w:rPr>
        <w:t>With this mechanism it is possible to extend the core schema to specific requirements while preserving the advantage of type safety and tool / IDE support. This sample illustrates the use of ‘</w:t>
      </w:r>
      <w:r w:rsidRPr="003A06D0">
        <w:rPr>
          <w:rStyle w:val="Datatype"/>
          <w:lang w:val="en-GB"/>
        </w:rPr>
        <w:t>extension’</w:t>
      </w:r>
      <w:r w:rsidRPr="003A06D0">
        <w:rPr>
          <w:lang w:val="en-GB"/>
        </w:rPr>
        <w:t xml:space="preserve">. in the same way </w:t>
      </w:r>
      <w:r w:rsidRPr="003A06D0">
        <w:rPr>
          <w:rStyle w:val="Datatype"/>
          <w:lang w:val="en-GB"/>
        </w:rPr>
        <w:t>restriction</w:t>
      </w:r>
      <w:r w:rsidRPr="003A06D0">
        <w:rPr>
          <w:lang w:val="en-GB"/>
        </w:rPr>
        <w:t xml:space="preserve"> can be applied. In more complex scenarios (e.g. multiple profiles apply, need for extending </w:t>
      </w:r>
      <w:r w:rsidRPr="003A06D0">
        <w:rPr>
          <w:b/>
          <w:lang w:val="en-GB"/>
        </w:rPr>
        <w:t xml:space="preserve">and </w:t>
      </w:r>
      <w:r w:rsidRPr="003A06D0">
        <w:rPr>
          <w:lang w:val="en-GB"/>
        </w:rPr>
        <w:t>restriction the core schema) the use of other techniques (e.g. XSLT) may be required.</w:t>
      </w:r>
    </w:p>
    <w:p w14:paraId="0963C63B" w14:textId="77777777" w:rsidR="005D66E2" w:rsidRPr="003A06D0" w:rsidRDefault="005D66E2" w:rsidP="005D66E2">
      <w:pPr>
        <w:tabs>
          <w:tab w:val="left" w:pos="3645"/>
        </w:tabs>
        <w:rPr>
          <w:lang w:val="en-GB"/>
        </w:rPr>
      </w:pPr>
      <w:r w:rsidRPr="003A06D0">
        <w:rPr>
          <w:lang w:val="en-GB"/>
        </w:rPr>
        <w:t>It may be useful to process a profile (or a set of profiles) using a distinct endpoint. This enables the server instance to provide a specific WSDL including an appropriate schema with all profile-related elements.</w:t>
      </w:r>
    </w:p>
    <w:bookmarkStart w:id="231" w:name="sec_DataTypeModels"/>
    <w:bookmarkStart w:id="232" w:name="_Toc478074542"/>
    <w:bookmarkStart w:id="233" w:name="_Toc480914669"/>
    <w:bookmarkStart w:id="234" w:name="_Toc481064860"/>
    <w:bookmarkStart w:id="235" w:name="_Ref477103266"/>
    <w:bookmarkEnd w:id="218"/>
    <w:bookmarkEnd w:id="219"/>
    <w:bookmarkEnd w:id="231"/>
    <w:p w14:paraId="53B86FC4"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"sec_DataTypeModels" </w:instrText>
      </w:r>
      <w:r w:rsidRPr="003A06D0">
        <w:rPr>
          <w:lang w:val="en-GB"/>
        </w:rPr>
        <w:fldChar w:fldCharType="separate"/>
      </w:r>
      <w:bookmarkStart w:id="236" w:name="_Toc18966417"/>
      <w:bookmarkStart w:id="237" w:name="_Toc522668499"/>
      <w:bookmarkStart w:id="238" w:name="_Toc20930135"/>
      <w:r w:rsidRPr="003A06D0">
        <w:rPr>
          <w:rStyle w:val="Hyperlink"/>
          <w:lang w:val="en-GB"/>
        </w:rPr>
        <w:t>Data Type Models</w:t>
      </w:r>
      <w:bookmarkEnd w:id="232"/>
      <w:bookmarkEnd w:id="233"/>
      <w:bookmarkEnd w:id="234"/>
      <w:bookmarkEnd w:id="236"/>
      <w:bookmarkEnd w:id="237"/>
      <w:bookmarkEnd w:id="238"/>
      <w:r w:rsidRPr="003A06D0">
        <w:rPr>
          <w:lang w:val="en-GB"/>
        </w:rPr>
        <w:fldChar w:fldCharType="end"/>
      </w:r>
    </w:p>
    <w:bookmarkStart w:id="239" w:name="_Date_and_Time_1"/>
    <w:bookmarkStart w:id="240" w:name="_Date_and_Time_2"/>
    <w:bookmarkStart w:id="241" w:name="sec_BooleanModel"/>
    <w:bookmarkStart w:id="242" w:name="_Toc516358005"/>
    <w:bookmarkStart w:id="243" w:name="_Ref477270652"/>
    <w:bookmarkStart w:id="244" w:name="_Ref477328216"/>
    <w:bookmarkStart w:id="245" w:name="_Toc478074543"/>
    <w:bookmarkStart w:id="246" w:name="_Toc480914670"/>
    <w:bookmarkStart w:id="247" w:name="_Toc481064861"/>
    <w:bookmarkEnd w:id="239"/>
    <w:bookmarkEnd w:id="240"/>
    <w:bookmarkEnd w:id="241"/>
    <w:p w14:paraId="65A4A418"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"sec_BooleanModel" </w:instrText>
      </w:r>
      <w:r w:rsidRPr="003A06D0">
        <w:rPr>
          <w:lang w:val="en-GB"/>
        </w:rPr>
        <w:fldChar w:fldCharType="separate"/>
      </w:r>
      <w:bookmarkStart w:id="248" w:name="_Toc18966418"/>
      <w:bookmarkStart w:id="249" w:name="_Toc522668500"/>
      <w:bookmarkStart w:id="250" w:name="_Toc20930136"/>
      <w:r w:rsidRPr="003A06D0">
        <w:rPr>
          <w:rStyle w:val="Hyperlink"/>
          <w:lang w:val="en-GB"/>
        </w:rPr>
        <w:t>Boolean Model</w:t>
      </w:r>
      <w:bookmarkEnd w:id="242"/>
      <w:bookmarkEnd w:id="248"/>
      <w:bookmarkEnd w:id="249"/>
      <w:bookmarkEnd w:id="250"/>
      <w:r w:rsidRPr="003A06D0">
        <w:rPr>
          <w:lang w:val="en-GB"/>
        </w:rPr>
        <w:fldChar w:fldCharType="end"/>
      </w:r>
    </w:p>
    <w:p w14:paraId="78380A27" w14:textId="77777777" w:rsidR="005D66E2" w:rsidRPr="003A06D0" w:rsidRDefault="005D66E2" w:rsidP="005D66E2">
      <w:pPr>
        <w:rPr>
          <w:lang w:val="en-GB"/>
        </w:rPr>
      </w:pPr>
      <w:r w:rsidRPr="003A06D0">
        <w:rPr>
          <w:lang w:val="en-GB"/>
        </w:rPr>
        <w:t xml:space="preserve">The </w:t>
      </w:r>
      <w:proofErr w:type="spellStart"/>
      <w:r w:rsidRPr="003A06D0">
        <w:rPr>
          <w:lang w:val="en-GB"/>
        </w:rPr>
        <w:t>boolean</w:t>
      </w:r>
      <w:proofErr w:type="spellEnd"/>
      <w:r w:rsidRPr="003A06D0">
        <w:rPr>
          <w:lang w:val="en-GB"/>
        </w:rPr>
        <w:t xml:space="preserve"> data type is used to specify a true or false</w:t>
      </w:r>
    </w:p>
    <w:bookmarkStart w:id="251" w:name="sec_IntegerModel"/>
    <w:bookmarkStart w:id="252" w:name="_Toc516358006"/>
    <w:bookmarkEnd w:id="251"/>
    <w:p w14:paraId="18EA676B"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"sec_IntegerModel" </w:instrText>
      </w:r>
      <w:r w:rsidRPr="003A06D0">
        <w:rPr>
          <w:lang w:val="en-GB"/>
        </w:rPr>
        <w:fldChar w:fldCharType="separate"/>
      </w:r>
      <w:bookmarkStart w:id="253" w:name="_Toc18966419"/>
      <w:bookmarkStart w:id="254" w:name="_Toc522668501"/>
      <w:bookmarkStart w:id="255" w:name="_Toc20930137"/>
      <w:r w:rsidRPr="003A06D0">
        <w:rPr>
          <w:rStyle w:val="Hyperlink"/>
          <w:lang w:val="en-GB"/>
        </w:rPr>
        <w:t>Integer Model</w:t>
      </w:r>
      <w:bookmarkEnd w:id="252"/>
      <w:bookmarkEnd w:id="253"/>
      <w:bookmarkEnd w:id="254"/>
      <w:bookmarkEnd w:id="255"/>
      <w:r w:rsidRPr="003A06D0">
        <w:rPr>
          <w:lang w:val="en-GB"/>
        </w:rPr>
        <w:fldChar w:fldCharType="end"/>
      </w:r>
    </w:p>
    <w:p w14:paraId="738E210D" w14:textId="77777777" w:rsidR="005D66E2" w:rsidRPr="003A06D0" w:rsidRDefault="005D66E2" w:rsidP="005D66E2">
      <w:pPr>
        <w:rPr>
          <w:lang w:val="en-GB"/>
        </w:rPr>
      </w:pPr>
      <w:r w:rsidRPr="003A06D0">
        <w:rPr>
          <w:lang w:val="en-GB"/>
        </w:rPr>
        <w:t>The integer data type is used to specify a numeric value without a fractional component.</w:t>
      </w:r>
    </w:p>
    <w:bookmarkStart w:id="256" w:name="sec_StringModel"/>
    <w:bookmarkStart w:id="257" w:name="_Toc516358007"/>
    <w:bookmarkEnd w:id="256"/>
    <w:p w14:paraId="2E96DDDE"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"sec_StringModel" </w:instrText>
      </w:r>
      <w:r w:rsidRPr="003A06D0">
        <w:rPr>
          <w:lang w:val="en-GB"/>
        </w:rPr>
        <w:fldChar w:fldCharType="separate"/>
      </w:r>
      <w:bookmarkStart w:id="258" w:name="_Toc18966420"/>
      <w:bookmarkStart w:id="259" w:name="_Toc522668502"/>
      <w:bookmarkStart w:id="260" w:name="_Toc20930138"/>
      <w:r w:rsidRPr="003A06D0">
        <w:rPr>
          <w:rStyle w:val="Hyperlink"/>
          <w:lang w:val="en-GB"/>
        </w:rPr>
        <w:t>String Model</w:t>
      </w:r>
      <w:bookmarkEnd w:id="257"/>
      <w:bookmarkEnd w:id="258"/>
      <w:bookmarkEnd w:id="259"/>
      <w:bookmarkEnd w:id="260"/>
      <w:r w:rsidRPr="003A06D0">
        <w:rPr>
          <w:lang w:val="en-GB"/>
        </w:rPr>
        <w:fldChar w:fldCharType="end"/>
      </w:r>
    </w:p>
    <w:p w14:paraId="6CCA6816" w14:textId="77777777" w:rsidR="005D66E2" w:rsidRPr="003A06D0" w:rsidRDefault="005D66E2" w:rsidP="005D66E2">
      <w:pPr>
        <w:rPr>
          <w:lang w:val="en-GB"/>
        </w:rPr>
      </w:pPr>
      <w:r w:rsidRPr="003A06D0">
        <w:rPr>
          <w:lang w:val="en-GB"/>
        </w:rPr>
        <w:t>The string data type can represent characters, line feeds, carriage returns, and tab characters.</w:t>
      </w:r>
    </w:p>
    <w:bookmarkStart w:id="261" w:name="sec_BinaryDataModel"/>
    <w:bookmarkStart w:id="262" w:name="_Toc516358008"/>
    <w:bookmarkEnd w:id="261"/>
    <w:p w14:paraId="2C07F70D"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"sec_BinaryDataModel" </w:instrText>
      </w:r>
      <w:r w:rsidRPr="003A06D0">
        <w:rPr>
          <w:lang w:val="en-GB"/>
        </w:rPr>
        <w:fldChar w:fldCharType="separate"/>
      </w:r>
      <w:bookmarkStart w:id="263" w:name="_Toc18966421"/>
      <w:bookmarkStart w:id="264" w:name="_Toc522668503"/>
      <w:bookmarkStart w:id="265" w:name="_Toc20930139"/>
      <w:r w:rsidRPr="003A06D0">
        <w:rPr>
          <w:rStyle w:val="Hyperlink"/>
          <w:lang w:val="en-GB"/>
        </w:rPr>
        <w:t>Binary Data Model</w:t>
      </w:r>
      <w:bookmarkEnd w:id="262"/>
      <w:bookmarkEnd w:id="263"/>
      <w:bookmarkEnd w:id="264"/>
      <w:bookmarkEnd w:id="265"/>
      <w:r w:rsidRPr="003A06D0">
        <w:rPr>
          <w:lang w:val="en-GB"/>
        </w:rPr>
        <w:fldChar w:fldCharType="end"/>
      </w:r>
    </w:p>
    <w:p w14:paraId="489D664B" w14:textId="77777777" w:rsidR="005D66E2" w:rsidRPr="003A06D0" w:rsidRDefault="005D66E2" w:rsidP="005D66E2">
      <w:pPr>
        <w:rPr>
          <w:lang w:val="en-GB"/>
        </w:rPr>
      </w:pPr>
      <w:r w:rsidRPr="003A06D0">
        <w:rPr>
          <w:lang w:val="en-GB"/>
        </w:rPr>
        <w:t>The base64Binary type holds Base64-encoded binary data</w:t>
      </w:r>
    </w:p>
    <w:bookmarkStart w:id="266" w:name="sec_URIModel"/>
    <w:bookmarkStart w:id="267" w:name="_Toc516358009"/>
    <w:bookmarkEnd w:id="266"/>
    <w:p w14:paraId="596A2A67"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"sec_URIModel" </w:instrText>
      </w:r>
      <w:r w:rsidRPr="003A06D0">
        <w:rPr>
          <w:lang w:val="en-GB"/>
        </w:rPr>
        <w:fldChar w:fldCharType="separate"/>
      </w:r>
      <w:bookmarkStart w:id="268" w:name="_Toc18966422"/>
      <w:bookmarkStart w:id="269" w:name="_Toc522668504"/>
      <w:bookmarkStart w:id="270" w:name="_Toc20930140"/>
      <w:r w:rsidRPr="003A06D0">
        <w:rPr>
          <w:rStyle w:val="Hyperlink"/>
          <w:lang w:val="en-GB"/>
        </w:rPr>
        <w:t>URI Model</w:t>
      </w:r>
      <w:bookmarkEnd w:id="267"/>
      <w:bookmarkEnd w:id="268"/>
      <w:bookmarkEnd w:id="269"/>
      <w:bookmarkEnd w:id="270"/>
      <w:r w:rsidRPr="003A06D0">
        <w:rPr>
          <w:lang w:val="en-GB"/>
        </w:rPr>
        <w:fldChar w:fldCharType="end"/>
      </w:r>
    </w:p>
    <w:p w14:paraId="58E9A57B" w14:textId="77777777" w:rsidR="005D66E2" w:rsidRPr="003A06D0" w:rsidRDefault="005D66E2" w:rsidP="005D66E2">
      <w:pPr>
        <w:rPr>
          <w:lang w:val="en-GB"/>
        </w:rPr>
      </w:pPr>
      <w:r w:rsidRPr="003A06D0">
        <w:rPr>
          <w:lang w:val="en-GB"/>
        </w:rPr>
        <w:t>Uniform Resource Identifier (URI) is a string of characters used to identify a resource</w:t>
      </w:r>
    </w:p>
    <w:bookmarkStart w:id="271" w:name="sec_UniqueIdentifierModel"/>
    <w:bookmarkStart w:id="272" w:name="_Toc516358010"/>
    <w:bookmarkEnd w:id="271"/>
    <w:p w14:paraId="167E4763"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"sec_UniqueIdentifierModel" </w:instrText>
      </w:r>
      <w:r w:rsidRPr="003A06D0">
        <w:rPr>
          <w:lang w:val="en-GB"/>
        </w:rPr>
        <w:fldChar w:fldCharType="separate"/>
      </w:r>
      <w:bookmarkStart w:id="273" w:name="_Toc18966423"/>
      <w:bookmarkStart w:id="274" w:name="_Toc522668505"/>
      <w:bookmarkStart w:id="275" w:name="_Toc20930141"/>
      <w:r w:rsidRPr="003A06D0">
        <w:rPr>
          <w:rStyle w:val="Hyperlink"/>
          <w:lang w:val="en-GB"/>
        </w:rPr>
        <w:t>Unique Identifier Model</w:t>
      </w:r>
      <w:bookmarkEnd w:id="272"/>
      <w:bookmarkEnd w:id="273"/>
      <w:bookmarkEnd w:id="274"/>
      <w:bookmarkEnd w:id="275"/>
      <w:r w:rsidRPr="003A06D0">
        <w:rPr>
          <w:lang w:val="en-GB"/>
        </w:rPr>
        <w:fldChar w:fldCharType="end"/>
      </w:r>
    </w:p>
    <w:p w14:paraId="0585636E" w14:textId="77777777" w:rsidR="005D66E2" w:rsidRPr="003A06D0" w:rsidRDefault="005D66E2" w:rsidP="005D66E2">
      <w:pPr>
        <w:rPr>
          <w:lang w:val="en-GB"/>
        </w:rPr>
      </w:pPr>
      <w:r w:rsidRPr="003A06D0">
        <w:rPr>
          <w:lang w:val="en-GB"/>
        </w:rPr>
        <w:t>A unique identifier is a numeric or alphanumeric string that is associated with a single entity within a given system.</w:t>
      </w:r>
    </w:p>
    <w:bookmarkStart w:id="276" w:name="sec_DateAndTimeModel"/>
    <w:bookmarkStart w:id="277" w:name="_Toc516358011"/>
    <w:bookmarkEnd w:id="235"/>
    <w:bookmarkEnd w:id="243"/>
    <w:bookmarkEnd w:id="244"/>
    <w:bookmarkEnd w:id="245"/>
    <w:bookmarkEnd w:id="246"/>
    <w:bookmarkEnd w:id="247"/>
    <w:bookmarkEnd w:id="276"/>
    <w:p w14:paraId="69442ADB"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"sec_DateAndTimeModel" </w:instrText>
      </w:r>
      <w:r w:rsidRPr="003A06D0">
        <w:rPr>
          <w:lang w:val="en-GB"/>
        </w:rPr>
        <w:fldChar w:fldCharType="separate"/>
      </w:r>
      <w:bookmarkStart w:id="278" w:name="_Toc18966424"/>
      <w:bookmarkStart w:id="279" w:name="_Toc522668506"/>
      <w:bookmarkStart w:id="280" w:name="_Toc20930142"/>
      <w:r w:rsidRPr="003A06D0">
        <w:rPr>
          <w:rStyle w:val="Hyperlink"/>
          <w:lang w:val="en-GB"/>
        </w:rPr>
        <w:t>Date and Time Model</w:t>
      </w:r>
      <w:bookmarkEnd w:id="277"/>
      <w:bookmarkEnd w:id="278"/>
      <w:bookmarkEnd w:id="279"/>
      <w:bookmarkEnd w:id="280"/>
      <w:r w:rsidRPr="003A06D0">
        <w:rPr>
          <w:lang w:val="en-GB"/>
        </w:rPr>
        <w:fldChar w:fldCharType="end"/>
      </w:r>
    </w:p>
    <w:p w14:paraId="772D00BA" w14:textId="77777777" w:rsidR="005D66E2" w:rsidRPr="003A06D0" w:rsidRDefault="005D66E2" w:rsidP="005D66E2">
      <w:pPr>
        <w:rPr>
          <w:rFonts w:ascii="MS Mincho" w:eastAsia="MS Mincho" w:hAnsi="MS Mincho" w:cs="MS Mincho"/>
          <w:b/>
          <w:bCs/>
          <w:lang w:val="en-GB"/>
        </w:rPr>
      </w:pPr>
      <w:r w:rsidRPr="003A06D0">
        <w:rPr>
          <w:lang w:val="en-GB"/>
        </w:rPr>
        <w:t>The specific concept of date and time used in this document is defined in this section and noted in subsequent usage as</w:t>
      </w:r>
      <w:bookmarkStart w:id="281" w:name="DateTime"/>
      <w:bookmarkEnd w:id="281"/>
      <w:r w:rsidRPr="003A06D0">
        <w:rPr>
          <w:rFonts w:ascii="MS Mincho" w:eastAsia="MS Mincho" w:hAnsi="MS Mincho" w:cs="MS Mincho"/>
          <w:b/>
          <w:bCs/>
          <w:lang w:val="en-GB"/>
        </w:rPr>
        <w:t>:</w:t>
      </w:r>
    </w:p>
    <w:p w14:paraId="1481D25D" w14:textId="77777777" w:rsidR="005D66E2" w:rsidRPr="003A06D0" w:rsidRDefault="005D66E2" w:rsidP="005D66E2">
      <w:pPr>
        <w:pStyle w:val="Definitionterm"/>
        <w:ind w:firstLine="720"/>
        <w:rPr>
          <w:lang w:val="en-GB"/>
        </w:rPr>
      </w:pPr>
      <w:proofErr w:type="spellStart"/>
      <w:r w:rsidRPr="003A06D0">
        <w:rPr>
          <w:lang w:val="en-GB"/>
        </w:rPr>
        <w:t>DateTime</w:t>
      </w:r>
      <w:proofErr w:type="spellEnd"/>
    </w:p>
    <w:p w14:paraId="536FF7C0" w14:textId="77777777" w:rsidR="005D66E2" w:rsidRPr="003A06D0" w:rsidRDefault="005D66E2" w:rsidP="005D66E2">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All date time values inside a DSS document MUST adhere to the ISO 8601 [</w:t>
      </w:r>
      <w:hyperlink w:anchor="refISO8601" w:history="1">
        <w:r w:rsidRPr="003A06D0">
          <w:rPr>
            <w:rStyle w:val="Hyperlink"/>
            <w:lang w:val="en-GB"/>
          </w:rPr>
          <w:t>ISO8601</w:t>
        </w:r>
      </w:hyperlink>
      <w:r w:rsidRPr="003A06D0">
        <w:rPr>
          <w:lang w:val="en-GB"/>
        </w:rPr>
        <w:t>] basic or extended Format (as given there in section 4.3.2 “Complete representations” and with the addition of decimal fractions for seconds, similar to ibid. section 4.2.2.4 “Representations with decimal fraction” but with the full stop (.) being the preferred separator for DSS). » [</w:t>
      </w:r>
      <w:bookmarkStart w:id="282" w:name="confDateTimeFormat"/>
      <w:r w:rsidRPr="003A06D0">
        <w:rPr>
          <w:color w:val="FF0000"/>
          <w:lang w:val="en-GB"/>
        </w:rPr>
        <w:t>DSS-3.7-1</w:t>
      </w:r>
      <w:bookmarkEnd w:id="282"/>
      <w:r w:rsidRPr="003A06D0">
        <w:rPr>
          <w:lang w:val="en-GB"/>
        </w:rPr>
        <w:t xml:space="preserve">]. </w:t>
      </w:r>
    </w:p>
    <w:bookmarkStart w:id="283" w:name="sec_LangModel"/>
    <w:bookmarkStart w:id="284" w:name="_Toc516358012"/>
    <w:bookmarkEnd w:id="283"/>
    <w:p w14:paraId="098062E9"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"sec_LangModel" </w:instrText>
      </w:r>
      <w:r w:rsidRPr="003A06D0">
        <w:rPr>
          <w:lang w:val="en-GB"/>
        </w:rPr>
        <w:fldChar w:fldCharType="separate"/>
      </w:r>
      <w:bookmarkStart w:id="285" w:name="_Toc18966425"/>
      <w:bookmarkStart w:id="286" w:name="_Toc522668507"/>
      <w:bookmarkStart w:id="287" w:name="_Toc20930143"/>
      <w:r w:rsidRPr="003A06D0">
        <w:rPr>
          <w:rStyle w:val="Hyperlink"/>
          <w:lang w:val="en-GB"/>
        </w:rPr>
        <w:t>Lang Model</w:t>
      </w:r>
      <w:bookmarkEnd w:id="284"/>
      <w:bookmarkEnd w:id="285"/>
      <w:bookmarkEnd w:id="286"/>
      <w:bookmarkEnd w:id="287"/>
      <w:r w:rsidRPr="003A06D0">
        <w:rPr>
          <w:lang w:val="en-GB"/>
        </w:rPr>
        <w:fldChar w:fldCharType="end"/>
      </w:r>
    </w:p>
    <w:p w14:paraId="1D5F362D" w14:textId="77777777" w:rsidR="005D66E2" w:rsidRPr="003A06D0" w:rsidRDefault="005D66E2" w:rsidP="005D66E2">
      <w:pPr>
        <w:rPr>
          <w:rFonts w:ascii="MS Mincho" w:eastAsia="MS Mincho" w:hAnsi="MS Mincho" w:cs="MS Mincho"/>
          <w:b/>
          <w:bCs/>
          <w:lang w:val="en-GB"/>
        </w:rPr>
      </w:pPr>
      <w:r w:rsidRPr="003A06D0">
        <w:rPr>
          <w:lang w:val="en-GB"/>
        </w:rPr>
        <w:t>The specific concept of language used in this document is defined in this section and noted in subsequent usage as</w:t>
      </w:r>
      <w:bookmarkStart w:id="288" w:name="Language"/>
      <w:bookmarkEnd w:id="288"/>
      <w:r w:rsidRPr="003A06D0">
        <w:rPr>
          <w:rFonts w:ascii="MS Mincho" w:eastAsia="MS Mincho" w:hAnsi="MS Mincho" w:cs="MS Mincho"/>
          <w:b/>
          <w:bCs/>
          <w:lang w:val="en-GB"/>
        </w:rPr>
        <w:t>:</w:t>
      </w:r>
    </w:p>
    <w:p w14:paraId="68AE124B" w14:textId="77777777" w:rsidR="005D66E2" w:rsidRPr="003A06D0" w:rsidRDefault="005D66E2" w:rsidP="005D66E2">
      <w:pPr>
        <w:pStyle w:val="Definitionterm"/>
        <w:ind w:firstLine="720"/>
        <w:rPr>
          <w:lang w:val="en-GB"/>
        </w:rPr>
      </w:pPr>
      <w:r w:rsidRPr="003A06D0">
        <w:rPr>
          <w:lang w:val="en-GB"/>
        </w:rPr>
        <w:t>Language</w:t>
      </w:r>
    </w:p>
    <w:p w14:paraId="7900BF0E" w14:textId="77777777" w:rsidR="005D66E2" w:rsidRPr="003A06D0" w:rsidRDefault="005D66E2" w:rsidP="005D66E2">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All language values inside a DSS document MUST adhere to the ISO 639-1 </w:t>
      </w:r>
      <w:hyperlink w:anchor="refISO639_1" w:history="1">
        <w:r w:rsidRPr="003A06D0">
          <w:rPr>
            <w:rStyle w:val="Hyperlink"/>
            <w:lang w:val="en-GB"/>
          </w:rPr>
          <w:t>[ISO639-1]</w:t>
        </w:r>
      </w:hyperlink>
      <w:r w:rsidRPr="003A06D0">
        <w:rPr>
          <w:lang w:val="en-GB"/>
        </w:rPr>
        <w:t xml:space="preserve"> format (as given there in section 4 “Two-letter language code”. » [</w:t>
      </w:r>
      <w:r w:rsidRPr="003A06D0">
        <w:rPr>
          <w:color w:val="FF0000"/>
          <w:lang w:val="en-GB"/>
        </w:rPr>
        <w:t>DSS-3.8-1</w:t>
      </w:r>
      <w:r w:rsidRPr="003A06D0">
        <w:rPr>
          <w:lang w:val="en-GB"/>
        </w:rPr>
        <w:t xml:space="preserve">]. </w:t>
      </w:r>
    </w:p>
    <w:p w14:paraId="2CAE66EF" w14:textId="77777777" w:rsidR="005D66E2" w:rsidRDefault="005D66E2" w:rsidP="005D66E2">
      <w:pPr>
        <w:pStyle w:val="Heading1"/>
        <w:numPr>
          <w:ilvl w:val="0"/>
          <w:numId w:val="2"/>
        </w:numPr>
      </w:pPr>
      <w:bookmarkStart w:id="289" w:name="_Toc18966426"/>
      <w:bookmarkStart w:id="290" w:name="_Toc20930144"/>
      <w:r>
        <w:lastRenderedPageBreak/>
        <w:t>Data Structure Models</w:t>
      </w:r>
      <w:bookmarkEnd w:id="289"/>
      <w:bookmarkEnd w:id="290"/>
    </w:p>
    <w:p w14:paraId="39AFB990" w14:textId="77777777" w:rsidR="005D66E2" w:rsidRDefault="005D66E2" w:rsidP="005D66E2">
      <w:pPr>
        <w:pStyle w:val="Heading2"/>
        <w:numPr>
          <w:ilvl w:val="1"/>
          <w:numId w:val="2"/>
        </w:numPr>
      </w:pPr>
      <w:bookmarkStart w:id="291" w:name="_Toc18966427"/>
      <w:bookmarkStart w:id="292" w:name="_Toc20930145"/>
      <w:r>
        <w:t>Data Structure Models defined in this document</w:t>
      </w:r>
      <w:bookmarkEnd w:id="291"/>
      <w:bookmarkEnd w:id="292"/>
    </w:p>
    <w:p w14:paraId="256EA1E1"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w:t>
      </w:r>
      <w:proofErr w:type="spellStart"/>
      <w:r w:rsidRPr="002062A5">
        <w:rPr>
          <w:rFonts w:ascii="Courier New" w:eastAsia="Courier New" w:hAnsi="Courier New" w:cs="Courier New"/>
        </w:rPr>
        <w:t>nsList</w:t>
      </w:r>
      <w:proofErr w:type="spellEnd"/>
      <w:r w:rsidRPr="005A6FFD">
        <w:t>'.</w:t>
      </w:r>
    </w:p>
    <w:p w14:paraId="2045030A" w14:textId="77777777" w:rsidR="005D66E2" w:rsidRDefault="005D66E2" w:rsidP="005D66E2"/>
    <w:p w14:paraId="1292695B" w14:textId="77777777" w:rsidR="005D66E2" w:rsidRDefault="005D66E2" w:rsidP="005D66E2">
      <w:pPr>
        <w:pStyle w:val="Heading3"/>
        <w:numPr>
          <w:ilvl w:val="2"/>
          <w:numId w:val="2"/>
        </w:numPr>
      </w:pPr>
      <w:bookmarkStart w:id="293" w:name="_RefCompF8551B33"/>
      <w:bookmarkStart w:id="294" w:name="_Toc18966428"/>
      <w:bookmarkStart w:id="295" w:name="_Toc20930146"/>
      <w:r>
        <w:t xml:space="preserve">Component </w:t>
      </w:r>
      <w:proofErr w:type="spellStart"/>
      <w:r>
        <w:t>NsPrefixMapping</w:t>
      </w:r>
      <w:bookmarkEnd w:id="293"/>
      <w:bookmarkEnd w:id="294"/>
      <w:bookmarkEnd w:id="295"/>
      <w:proofErr w:type="spellEnd"/>
    </w:p>
    <w:p w14:paraId="15E08FEB" w14:textId="77777777" w:rsidR="005D66E2" w:rsidRDefault="005D66E2" w:rsidP="005D66E2">
      <w:r w:rsidRPr="003A06D0">
        <w:t xml:space="preserve">The </w:t>
      </w:r>
      <w:proofErr w:type="spellStart"/>
      <w:r w:rsidRPr="003A06D0">
        <w:rPr>
          <w:rFonts w:ascii="Courier New" w:eastAsia="Courier New" w:hAnsi="Courier New" w:cs="Courier New"/>
          <w:lang w:val="en-GB"/>
        </w:rPr>
        <w:t>NsPrefixMapping</w:t>
      </w:r>
      <w:proofErr w:type="spellEnd"/>
      <w:r w:rsidRPr="003A06D0">
        <w:t xml:space="preserve"> component defines the mapping of namespace URIs to namespace prefixes. This is required to evaluate XPath expression when using transport syntaxes that don’t support namespace. </w:t>
      </w:r>
    </w:p>
    <w:p w14:paraId="62FDE543" w14:textId="77777777" w:rsidR="005D66E2" w:rsidRDefault="005D66E2" w:rsidP="005D66E2">
      <w:r>
        <w:t>Below follows a list of the sub-components that constitute this component:</w:t>
      </w:r>
    </w:p>
    <w:p w14:paraId="415132B3" w14:textId="77777777" w:rsidR="005D66E2" w:rsidRDefault="005D66E2" w:rsidP="005D66E2">
      <w:pPr>
        <w:pStyle w:val="Member"/>
      </w:pPr>
      <w:r>
        <w:t xml:space="preserve">The </w:t>
      </w:r>
      <w:proofErr w:type="spellStart"/>
      <w:r w:rsidRPr="35C1378D">
        <w:rPr>
          <w:rStyle w:val="Datatype"/>
        </w:rPr>
        <w:t>NamespaceURI</w:t>
      </w:r>
      <w:proofErr w:type="spellEnd"/>
      <w:r>
        <w:t xml:space="preserve"> element MUST contain one instance of a URI. </w:t>
      </w:r>
    </w:p>
    <w:p w14:paraId="6312E46D" w14:textId="77777777" w:rsidR="005D66E2" w:rsidRDefault="005D66E2" w:rsidP="005D66E2">
      <w:pPr>
        <w:pStyle w:val="Member"/>
      </w:pPr>
      <w:r>
        <w:t xml:space="preserve">The </w:t>
      </w:r>
      <w:proofErr w:type="spellStart"/>
      <w:r w:rsidRPr="35C1378D">
        <w:rPr>
          <w:rStyle w:val="Datatype"/>
        </w:rPr>
        <w:t>NamespacePrefix</w:t>
      </w:r>
      <w:proofErr w:type="spellEnd"/>
      <w:r>
        <w:t xml:space="preserve"> element MUST contain one instance of a string. </w:t>
      </w:r>
    </w:p>
    <w:p w14:paraId="66D21CE9" w14:textId="77777777" w:rsidR="005D66E2" w:rsidRDefault="005D66E2" w:rsidP="005D66E2">
      <w:pPr>
        <w:pStyle w:val="Heading4"/>
        <w:numPr>
          <w:ilvl w:val="3"/>
          <w:numId w:val="2"/>
        </w:numPr>
      </w:pPr>
      <w:bookmarkStart w:id="296" w:name="_Toc18966429"/>
      <w:bookmarkStart w:id="297" w:name="_Toc20930147"/>
      <w:proofErr w:type="spellStart"/>
      <w:r>
        <w:t>NsPrefixMapping</w:t>
      </w:r>
      <w:proofErr w:type="spellEnd"/>
      <w:r>
        <w:t xml:space="preserve"> – JSON Syntax</w:t>
      </w:r>
      <w:bookmarkEnd w:id="296"/>
      <w:bookmarkEnd w:id="297"/>
    </w:p>
    <w:p w14:paraId="25AC0564"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NsPrefixMappingType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NsPrefixMapping</w:t>
      </w:r>
      <w:proofErr w:type="spellEnd"/>
      <w:r>
        <w:t xml:space="preserve"> component.</w:t>
      </w:r>
    </w:p>
    <w:p w14:paraId="535792A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NsPrefixMapping</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6403FE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A151BA" w14:textId="77777777" w:rsidR="005D66E2" w:rsidRDefault="005D66E2" w:rsidP="000A63E3">
            <w:pPr>
              <w:pStyle w:val="Caption"/>
            </w:pPr>
            <w:r>
              <w:t>Element</w:t>
            </w:r>
          </w:p>
        </w:tc>
        <w:tc>
          <w:tcPr>
            <w:tcW w:w="4675" w:type="dxa"/>
          </w:tcPr>
          <w:p w14:paraId="04C9369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856A1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9DF92B2" w14:textId="77777777" w:rsidR="005D66E2" w:rsidRPr="002062A5" w:rsidRDefault="005D66E2" w:rsidP="000A63E3">
            <w:pPr>
              <w:pStyle w:val="Caption"/>
              <w:rPr>
                <w:rStyle w:val="Datatype"/>
                <w:b w:val="0"/>
                <w:bCs/>
              </w:rPr>
            </w:pPr>
            <w:proofErr w:type="spellStart"/>
            <w:r w:rsidRPr="002062A5">
              <w:rPr>
                <w:rStyle w:val="Datatype"/>
              </w:rPr>
              <w:t>NamespaceURI</w:t>
            </w:r>
            <w:proofErr w:type="spellEnd"/>
          </w:p>
        </w:tc>
        <w:tc>
          <w:tcPr>
            <w:tcW w:w="4675" w:type="dxa"/>
          </w:tcPr>
          <w:p w14:paraId="710BAF7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uri</w:t>
            </w:r>
            <w:proofErr w:type="spellEnd"/>
          </w:p>
        </w:tc>
      </w:tr>
      <w:tr w:rsidR="005D66E2" w14:paraId="1A4B0C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701414" w14:textId="77777777" w:rsidR="005D66E2" w:rsidRPr="002062A5" w:rsidRDefault="005D66E2" w:rsidP="000A63E3">
            <w:pPr>
              <w:pStyle w:val="Caption"/>
              <w:rPr>
                <w:rStyle w:val="Datatype"/>
                <w:b w:val="0"/>
                <w:bCs/>
              </w:rPr>
            </w:pPr>
            <w:proofErr w:type="spellStart"/>
            <w:r w:rsidRPr="002062A5">
              <w:rPr>
                <w:rStyle w:val="Datatype"/>
              </w:rPr>
              <w:t>NamespacePrefix</w:t>
            </w:r>
            <w:proofErr w:type="spellEnd"/>
          </w:p>
        </w:tc>
        <w:tc>
          <w:tcPr>
            <w:tcW w:w="4675" w:type="dxa"/>
          </w:tcPr>
          <w:p w14:paraId="0CBF19B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bl>
    <w:p w14:paraId="4C23B8FE"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NsPrefixMappingType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17CCC02"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nsl-NsPrefixMappingType</w:t>
      </w:r>
      <w:proofErr w:type="spellEnd"/>
      <w:r>
        <w:rPr>
          <w:color w:val="31849B" w:themeColor="accent5" w:themeShade="BF"/>
        </w:rPr>
        <w:t>"</w:t>
      </w:r>
      <w:r>
        <w:t>: {</w:t>
      </w:r>
    </w:p>
    <w:p w14:paraId="7BAB132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6D09F835" w14:textId="77777777" w:rsidR="005D66E2" w:rsidRDefault="005D66E2" w:rsidP="005D66E2">
      <w:pPr>
        <w:pStyle w:val="Code"/>
        <w:spacing w:line="259" w:lineRule="auto"/>
      </w:pPr>
      <w:r>
        <w:rPr>
          <w:color w:val="31849B" w:themeColor="accent5" w:themeShade="BF"/>
        </w:rPr>
        <w:t xml:space="preserve">  "properties"</w:t>
      </w:r>
      <w:r>
        <w:t>: {</w:t>
      </w:r>
    </w:p>
    <w:p w14:paraId="3284090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uri</w:t>
      </w:r>
      <w:proofErr w:type="spellEnd"/>
      <w:r>
        <w:rPr>
          <w:color w:val="31849B" w:themeColor="accent5" w:themeShade="BF"/>
        </w:rPr>
        <w:t>"</w:t>
      </w:r>
      <w:r>
        <w:t>: {</w:t>
      </w:r>
    </w:p>
    <w:p w14:paraId="0E5A600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C22BF44" w14:textId="77777777" w:rsidR="005D66E2" w:rsidRDefault="005D66E2" w:rsidP="005D66E2">
      <w:pPr>
        <w:pStyle w:val="Code"/>
        <w:spacing w:line="259" w:lineRule="auto"/>
      </w:pPr>
      <w:r>
        <w:t xml:space="preserve">    },</w:t>
      </w:r>
    </w:p>
    <w:p w14:paraId="1C105B90" w14:textId="77777777" w:rsidR="005D66E2" w:rsidRDefault="005D66E2" w:rsidP="005D66E2">
      <w:pPr>
        <w:pStyle w:val="Code"/>
        <w:spacing w:line="259" w:lineRule="auto"/>
      </w:pPr>
      <w:r>
        <w:rPr>
          <w:color w:val="31849B" w:themeColor="accent5" w:themeShade="BF"/>
        </w:rPr>
        <w:t xml:space="preserve">    "pre"</w:t>
      </w:r>
      <w:r>
        <w:t>: {</w:t>
      </w:r>
    </w:p>
    <w:p w14:paraId="3A955E3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4BE841" w14:textId="77777777" w:rsidR="005D66E2" w:rsidRDefault="005D66E2" w:rsidP="005D66E2">
      <w:pPr>
        <w:pStyle w:val="Code"/>
        <w:spacing w:line="259" w:lineRule="auto"/>
      </w:pPr>
      <w:r>
        <w:t xml:space="preserve">    }</w:t>
      </w:r>
    </w:p>
    <w:p w14:paraId="6E19C6A6" w14:textId="77777777" w:rsidR="005D66E2" w:rsidRDefault="005D66E2" w:rsidP="005D66E2">
      <w:pPr>
        <w:pStyle w:val="Code"/>
        <w:spacing w:line="259" w:lineRule="auto"/>
      </w:pPr>
      <w:r>
        <w:t xml:space="preserve">  },</w:t>
      </w:r>
    </w:p>
    <w:p w14:paraId="6DE6C19E"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uri</w:t>
      </w:r>
      <w:proofErr w:type="spellEnd"/>
      <w:r>
        <w:rPr>
          <w:color w:val="244061" w:themeColor="accent1" w:themeShade="80"/>
        </w:rPr>
        <w:t>", "pre"</w:t>
      </w:r>
      <w:r>
        <w:t>]</w:t>
      </w:r>
    </w:p>
    <w:p w14:paraId="489EB938" w14:textId="77777777" w:rsidR="005D66E2" w:rsidRDefault="005D66E2" w:rsidP="005D66E2">
      <w:pPr>
        <w:pStyle w:val="Code"/>
        <w:spacing w:line="259" w:lineRule="auto"/>
      </w:pPr>
      <w:r>
        <w:t>}</w:t>
      </w:r>
    </w:p>
    <w:p w14:paraId="0C3465B3" w14:textId="77777777" w:rsidR="005D66E2" w:rsidRDefault="005D66E2" w:rsidP="005D66E2"/>
    <w:p w14:paraId="512E3B06" w14:textId="77777777" w:rsidR="005D66E2" w:rsidRDefault="005D66E2" w:rsidP="005D66E2">
      <w:pPr>
        <w:pStyle w:val="Heading4"/>
        <w:numPr>
          <w:ilvl w:val="3"/>
          <w:numId w:val="2"/>
        </w:numPr>
      </w:pPr>
      <w:bookmarkStart w:id="298" w:name="_Toc18966430"/>
      <w:bookmarkStart w:id="299" w:name="_Toc20930148"/>
      <w:proofErr w:type="spellStart"/>
      <w:r>
        <w:t>NsPrefixMapping</w:t>
      </w:r>
      <w:proofErr w:type="spellEnd"/>
      <w:r>
        <w:t xml:space="preserve"> – XML Syntax</w:t>
      </w:r>
      <w:bookmarkEnd w:id="298"/>
      <w:bookmarkEnd w:id="299"/>
    </w:p>
    <w:p w14:paraId="759B3B74"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NsPrefixMappingType</w:t>
      </w:r>
      <w:proofErr w:type="spellEnd"/>
      <w:r w:rsidRPr="0CCF9147">
        <w:t xml:space="preserve"> SHALL implement the requirements defined in the </w:t>
      </w:r>
      <w:proofErr w:type="spellStart"/>
      <w:r w:rsidRPr="002062A5">
        <w:rPr>
          <w:rFonts w:ascii="Courier New" w:eastAsia="Courier New" w:hAnsi="Courier New" w:cs="Courier New"/>
        </w:rPr>
        <w:t>NsPrefixMapping</w:t>
      </w:r>
      <w:proofErr w:type="spellEnd"/>
      <w:r>
        <w:t xml:space="preserve"> </w:t>
      </w:r>
      <w:r w:rsidRPr="005A6FFD">
        <w:t>component.</w:t>
      </w:r>
    </w:p>
    <w:p w14:paraId="5F44CF05"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NsPrefixMappingType</w:t>
      </w:r>
      <w:proofErr w:type="spellEnd"/>
      <w:r w:rsidRPr="005A6FFD">
        <w:rPr>
          <w:rFonts w:eastAsia="Arial"/>
        </w:rPr>
        <w:t xml:space="preserve"> XML element is defined in XML Schema [</w:t>
      </w:r>
      <w:hyperlink w:anchor="refNSLXSD" w:history="1">
        <w:r w:rsidRPr="006174B3">
          <w:rPr>
            <w:rStyle w:val="Hyperlink"/>
          </w:rPr>
          <w:t>NSLXSD</w:t>
        </w:r>
      </w:hyperlink>
      <w:r w:rsidRPr="005A6FFD">
        <w:rPr>
          <w:rFonts w:eastAsia="Arial"/>
        </w:rPr>
        <w:t>], and is copied below for information.</w:t>
      </w:r>
    </w:p>
    <w:p w14:paraId="6DC6D2A6" w14:textId="77777777" w:rsidR="005D66E2" w:rsidRDefault="005D66E2" w:rsidP="005D66E2">
      <w:pPr>
        <w:pStyle w:val="Code"/>
      </w:pPr>
      <w:r>
        <w:rPr>
          <w:color w:val="31849B" w:themeColor="accent5" w:themeShade="BF"/>
        </w:rPr>
        <w:lastRenderedPageBreak/>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NsPrefixMappingType</w:t>
      </w:r>
      <w:proofErr w:type="spellEnd"/>
      <w:r>
        <w:rPr>
          <w:color w:val="943634" w:themeColor="accent2" w:themeShade="BF"/>
        </w:rPr>
        <w:t>"</w:t>
      </w:r>
      <w:r>
        <w:rPr>
          <w:color w:val="31849B" w:themeColor="accent5" w:themeShade="BF"/>
        </w:rPr>
        <w:t>&gt;</w:t>
      </w:r>
    </w:p>
    <w:p w14:paraId="7F8C105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B5C5C2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NamespaceURI</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61494AE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NamespacePrefix</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53CBFD0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3B6BF5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4D78FF3"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NsPrefixMappingType</w:t>
      </w:r>
      <w:proofErr w:type="spellEnd"/>
      <w:r w:rsidRPr="71C71F8C">
        <w:t xml:space="preserve"> </w:t>
      </w:r>
      <w:r>
        <w:t xml:space="preserve">XML element SHALL implement in XML syntax the sub-component that has a name equal to its local name. </w:t>
      </w:r>
    </w:p>
    <w:p w14:paraId="7CBA3637" w14:textId="77777777" w:rsidR="005D66E2" w:rsidRDefault="005D66E2" w:rsidP="005D66E2">
      <w:pPr>
        <w:pStyle w:val="Heading2"/>
        <w:numPr>
          <w:ilvl w:val="1"/>
          <w:numId w:val="2"/>
        </w:numPr>
      </w:pPr>
      <w:bookmarkStart w:id="300" w:name="_Toc18966431"/>
      <w:bookmarkStart w:id="301" w:name="_Toc20930149"/>
      <w:r>
        <w:t>Data Structure Models defined in this document</w:t>
      </w:r>
      <w:bookmarkEnd w:id="300"/>
      <w:bookmarkEnd w:id="301"/>
    </w:p>
    <w:p w14:paraId="0EBECD20"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-x/ns/base</w:t>
      </w:r>
      <w:r w:rsidRPr="005A6FFD">
        <w:t>'.</w:t>
      </w:r>
    </w:p>
    <w:p w14:paraId="48D002E4" w14:textId="77777777" w:rsidR="005D66E2" w:rsidRDefault="005D66E2" w:rsidP="005D66E2"/>
    <w:p w14:paraId="6F0BBC7E" w14:textId="77777777" w:rsidR="005D66E2" w:rsidRDefault="005D66E2" w:rsidP="005D66E2">
      <w:pPr>
        <w:pStyle w:val="Heading3"/>
        <w:numPr>
          <w:ilvl w:val="2"/>
          <w:numId w:val="2"/>
        </w:numPr>
      </w:pPr>
      <w:bookmarkStart w:id="302" w:name="_RefComp73C343FC"/>
      <w:bookmarkStart w:id="303" w:name="_Toc18966432"/>
      <w:bookmarkStart w:id="304" w:name="_Toc20930150"/>
      <w:r>
        <w:t xml:space="preserve">Component </w:t>
      </w:r>
      <w:proofErr w:type="spellStart"/>
      <w:r>
        <w:t>InternationalString</w:t>
      </w:r>
      <w:bookmarkEnd w:id="302"/>
      <w:bookmarkEnd w:id="303"/>
      <w:bookmarkEnd w:id="304"/>
      <w:proofErr w:type="spellEnd"/>
    </w:p>
    <w:p w14:paraId="304B1B8B" w14:textId="77777777" w:rsidR="005D66E2" w:rsidRDefault="005D66E2" w:rsidP="005D66E2">
      <w:r w:rsidRPr="003A06D0">
        <w:t>This element attaches an element to a human-readable string to specify the string’s language.</w:t>
      </w:r>
    </w:p>
    <w:p w14:paraId="4C6C8161" w14:textId="77777777" w:rsidR="005D66E2" w:rsidRDefault="005D66E2" w:rsidP="005D66E2">
      <w:r>
        <w:t>Below follows a list of the sub-components that constitute this component:</w:t>
      </w:r>
    </w:p>
    <w:p w14:paraId="79AC56ED" w14:textId="77777777" w:rsidR="005D66E2" w:rsidRDefault="005D66E2" w:rsidP="005D66E2">
      <w:pPr>
        <w:pStyle w:val="Member"/>
      </w:pPr>
      <w:r>
        <w:t xml:space="preserve">The </w:t>
      </w:r>
      <w:r w:rsidRPr="35C1378D">
        <w:rPr>
          <w:rStyle w:val="Datatype"/>
        </w:rPr>
        <w:t>value</w:t>
      </w:r>
      <w:r>
        <w:t xml:space="preserve"> element MUST contain one instance of a string. </w:t>
      </w:r>
      <w:r w:rsidRPr="003A06D0">
        <w:t>The human readable string. In non-XML representations the value element contains the textual content.</w:t>
      </w:r>
    </w:p>
    <w:p w14:paraId="638FC97E" w14:textId="77777777" w:rsidR="005D66E2" w:rsidRDefault="005D66E2" w:rsidP="005D66E2">
      <w:pPr>
        <w:pStyle w:val="Member"/>
      </w:pPr>
      <w:r>
        <w:t xml:space="preserve">The </w:t>
      </w:r>
      <w:proofErr w:type="spellStart"/>
      <w:r w:rsidRPr="35C1378D">
        <w:rPr>
          <w:rStyle w:val="Datatype"/>
        </w:rPr>
        <w:t>lang</w:t>
      </w:r>
      <w:proofErr w:type="spellEnd"/>
      <w:r>
        <w:t xml:space="preserve"> element MUST contain one instance of </w:t>
      </w:r>
      <w:proofErr w:type="gramStart"/>
      <w:r>
        <w:t>a</w:t>
      </w:r>
      <w:proofErr w:type="gramEnd"/>
      <w:r>
        <w:t xml:space="preserve"> ISO language descriptor. </w:t>
      </w:r>
      <w:r w:rsidRPr="003A06D0">
        <w:t xml:space="preserve">This element identifies the language of the </w:t>
      </w:r>
      <w:r w:rsidRPr="003A06D0">
        <w:rPr>
          <w:rStyle w:val="Datatype"/>
          <w:lang w:val="en-GB"/>
        </w:rPr>
        <w:t xml:space="preserve">value </w:t>
      </w:r>
      <w:r w:rsidRPr="003A06D0">
        <w:t>element.</w:t>
      </w:r>
    </w:p>
    <w:p w14:paraId="1E31C94E" w14:textId="77777777" w:rsidR="005D66E2" w:rsidRDefault="005D66E2" w:rsidP="005D66E2">
      <w:pPr>
        <w:pStyle w:val="Heading4"/>
        <w:numPr>
          <w:ilvl w:val="3"/>
          <w:numId w:val="2"/>
        </w:numPr>
      </w:pPr>
      <w:bookmarkStart w:id="305" w:name="_Toc18966433"/>
      <w:bookmarkStart w:id="306" w:name="_Toc20930151"/>
      <w:proofErr w:type="spellStart"/>
      <w:r>
        <w:t>InternationalString</w:t>
      </w:r>
      <w:proofErr w:type="spellEnd"/>
      <w:r>
        <w:t xml:space="preserve"> – JSON Syntax</w:t>
      </w:r>
      <w:bookmarkEnd w:id="305"/>
      <w:bookmarkEnd w:id="306"/>
    </w:p>
    <w:p w14:paraId="770489B4"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InternationalStringType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InternationalString</w:t>
      </w:r>
      <w:proofErr w:type="spellEnd"/>
      <w:r>
        <w:t xml:space="preserve"> component.</w:t>
      </w:r>
    </w:p>
    <w:p w14:paraId="0423AC7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InternationalString</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F314D6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9BFE43" w14:textId="77777777" w:rsidR="005D66E2" w:rsidRDefault="005D66E2" w:rsidP="000A63E3">
            <w:pPr>
              <w:pStyle w:val="Caption"/>
            </w:pPr>
            <w:r>
              <w:t>Element</w:t>
            </w:r>
          </w:p>
        </w:tc>
        <w:tc>
          <w:tcPr>
            <w:tcW w:w="4675" w:type="dxa"/>
          </w:tcPr>
          <w:p w14:paraId="6676308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1ECC29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172C9B4"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2BB09FB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3912BDD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F30C23" w14:textId="77777777" w:rsidR="005D66E2" w:rsidRPr="002062A5" w:rsidRDefault="005D66E2" w:rsidP="000A63E3">
            <w:pPr>
              <w:pStyle w:val="Caption"/>
              <w:rPr>
                <w:rStyle w:val="Datatype"/>
                <w:b w:val="0"/>
                <w:bCs/>
              </w:rPr>
            </w:pPr>
            <w:proofErr w:type="spellStart"/>
            <w:r w:rsidRPr="002062A5">
              <w:rPr>
                <w:rStyle w:val="Datatype"/>
              </w:rPr>
              <w:t>lang</w:t>
            </w:r>
            <w:proofErr w:type="spellEnd"/>
          </w:p>
        </w:tc>
        <w:tc>
          <w:tcPr>
            <w:tcW w:w="4675" w:type="dxa"/>
          </w:tcPr>
          <w:p w14:paraId="2125900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lang</w:t>
            </w:r>
            <w:proofErr w:type="spellEnd"/>
          </w:p>
        </w:tc>
      </w:tr>
    </w:tbl>
    <w:p w14:paraId="1F090F5C"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InternationalStringType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99F0FBE"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dsb-InternationalStringType</w:t>
      </w:r>
      <w:proofErr w:type="spellEnd"/>
      <w:r>
        <w:rPr>
          <w:color w:val="31849B" w:themeColor="accent5" w:themeShade="BF"/>
        </w:rPr>
        <w:t>"</w:t>
      </w:r>
      <w:r>
        <w:t>: {</w:t>
      </w:r>
    </w:p>
    <w:p w14:paraId="262BC54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83B81FD" w14:textId="77777777" w:rsidR="005D66E2" w:rsidRDefault="005D66E2" w:rsidP="005D66E2">
      <w:pPr>
        <w:pStyle w:val="Code"/>
        <w:spacing w:line="259" w:lineRule="auto"/>
      </w:pPr>
      <w:r>
        <w:rPr>
          <w:color w:val="31849B" w:themeColor="accent5" w:themeShade="BF"/>
        </w:rPr>
        <w:t xml:space="preserve">  "properties"</w:t>
      </w:r>
      <w:r>
        <w:t>: {</w:t>
      </w:r>
    </w:p>
    <w:p w14:paraId="1DF6C145" w14:textId="77777777" w:rsidR="005D66E2" w:rsidRDefault="005D66E2" w:rsidP="005D66E2">
      <w:pPr>
        <w:pStyle w:val="Code"/>
        <w:spacing w:line="259" w:lineRule="auto"/>
      </w:pPr>
      <w:r>
        <w:rPr>
          <w:color w:val="31849B" w:themeColor="accent5" w:themeShade="BF"/>
        </w:rPr>
        <w:t xml:space="preserve">    "value"</w:t>
      </w:r>
      <w:r>
        <w:t>: {</w:t>
      </w:r>
    </w:p>
    <w:p w14:paraId="1E613F5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13C8E80C" w14:textId="77777777" w:rsidR="005D66E2" w:rsidRDefault="005D66E2" w:rsidP="005D66E2">
      <w:pPr>
        <w:pStyle w:val="Code"/>
        <w:spacing w:line="259" w:lineRule="auto"/>
      </w:pPr>
      <w:r>
        <w:t xml:space="preserve">    },</w:t>
      </w:r>
    </w:p>
    <w:p w14:paraId="1D7AC13E"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095439C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F3A0B84" w14:textId="77777777" w:rsidR="005D66E2" w:rsidRDefault="005D66E2" w:rsidP="005D66E2">
      <w:pPr>
        <w:pStyle w:val="Code"/>
        <w:spacing w:line="259" w:lineRule="auto"/>
      </w:pPr>
      <w:r>
        <w:t xml:space="preserve">    }</w:t>
      </w:r>
    </w:p>
    <w:p w14:paraId="70D8C0EF" w14:textId="77777777" w:rsidR="005D66E2" w:rsidRDefault="005D66E2" w:rsidP="005D66E2">
      <w:pPr>
        <w:pStyle w:val="Code"/>
        <w:spacing w:line="259" w:lineRule="auto"/>
      </w:pPr>
      <w:r>
        <w:t xml:space="preserve">  },</w:t>
      </w:r>
    </w:p>
    <w:p w14:paraId="466E85F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lang</w:t>
      </w:r>
      <w:proofErr w:type="spellEnd"/>
      <w:r>
        <w:rPr>
          <w:color w:val="244061" w:themeColor="accent1" w:themeShade="80"/>
        </w:rPr>
        <w:t>"</w:t>
      </w:r>
      <w:r>
        <w:t>]</w:t>
      </w:r>
    </w:p>
    <w:p w14:paraId="19151E6F" w14:textId="77777777" w:rsidR="005D66E2" w:rsidRDefault="005D66E2" w:rsidP="005D66E2">
      <w:pPr>
        <w:pStyle w:val="Code"/>
        <w:spacing w:line="259" w:lineRule="auto"/>
      </w:pPr>
      <w:r>
        <w:t>}</w:t>
      </w:r>
    </w:p>
    <w:p w14:paraId="5A3D3E6C" w14:textId="77777777" w:rsidR="005D66E2" w:rsidRDefault="005D66E2" w:rsidP="005D66E2"/>
    <w:p w14:paraId="7A90949D" w14:textId="77777777" w:rsidR="005D66E2" w:rsidRDefault="005D66E2" w:rsidP="005D66E2">
      <w:pPr>
        <w:pStyle w:val="Heading4"/>
        <w:numPr>
          <w:ilvl w:val="3"/>
          <w:numId w:val="2"/>
        </w:numPr>
      </w:pPr>
      <w:bookmarkStart w:id="307" w:name="_Toc18966434"/>
      <w:bookmarkStart w:id="308" w:name="_Toc20930152"/>
      <w:proofErr w:type="spellStart"/>
      <w:r>
        <w:lastRenderedPageBreak/>
        <w:t>InternationalString</w:t>
      </w:r>
      <w:proofErr w:type="spellEnd"/>
      <w:r>
        <w:t xml:space="preserve"> – XML Syntax</w:t>
      </w:r>
      <w:bookmarkEnd w:id="307"/>
      <w:bookmarkEnd w:id="308"/>
    </w:p>
    <w:p w14:paraId="17A25402"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InternationalStringType</w:t>
      </w:r>
      <w:proofErr w:type="spellEnd"/>
      <w:r w:rsidRPr="0CCF9147">
        <w:t xml:space="preserve"> SHALL implement the requirements defined in the </w:t>
      </w:r>
      <w:proofErr w:type="spellStart"/>
      <w:r w:rsidRPr="002062A5">
        <w:rPr>
          <w:rFonts w:ascii="Courier New" w:eastAsia="Courier New" w:hAnsi="Courier New" w:cs="Courier New"/>
        </w:rPr>
        <w:t>InternationalString</w:t>
      </w:r>
      <w:proofErr w:type="spellEnd"/>
      <w:r>
        <w:t xml:space="preserve"> </w:t>
      </w:r>
      <w:r w:rsidRPr="005A6FFD">
        <w:t>component.</w:t>
      </w:r>
    </w:p>
    <w:p w14:paraId="497D85B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InternationalStringType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F7F0DF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InternationalStringType</w:t>
      </w:r>
      <w:proofErr w:type="spellEnd"/>
      <w:r>
        <w:rPr>
          <w:color w:val="943634" w:themeColor="accent2" w:themeShade="BF"/>
        </w:rPr>
        <w:t>"</w:t>
      </w:r>
      <w:r>
        <w:rPr>
          <w:color w:val="31849B" w:themeColor="accent5" w:themeShade="BF"/>
        </w:rPr>
        <w:t>&gt;</w:t>
      </w:r>
    </w:p>
    <w:p w14:paraId="7848038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7DBBB4B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2511DC7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ref="</w:t>
      </w:r>
      <w:proofErr w:type="spellStart"/>
      <w:r>
        <w:rPr>
          <w:color w:val="244061" w:themeColor="accent1" w:themeShade="80"/>
        </w:rPr>
        <w:t>xml:lang</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9440D1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02B7CE6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60752598"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9302791"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InternationalStringType</w:t>
      </w:r>
      <w:proofErr w:type="spellEnd"/>
      <w:r w:rsidRPr="71C71F8C">
        <w:t xml:space="preserve"> </w:t>
      </w:r>
      <w:r>
        <w:t xml:space="preserve">XML element SHALL implement in XML syntax the sub-component that has a name equal to its local name. </w:t>
      </w:r>
    </w:p>
    <w:p w14:paraId="176AAD03" w14:textId="77777777" w:rsidR="005D66E2" w:rsidRDefault="005D66E2" w:rsidP="005D66E2">
      <w:pPr>
        <w:pStyle w:val="Heading3"/>
        <w:numPr>
          <w:ilvl w:val="2"/>
          <w:numId w:val="2"/>
        </w:numPr>
      </w:pPr>
      <w:bookmarkStart w:id="309" w:name="_RefComp96A5B17F"/>
      <w:bookmarkStart w:id="310" w:name="_Toc18966435"/>
      <w:bookmarkStart w:id="311" w:name="_Toc20930153"/>
      <w:r>
        <w:t xml:space="preserve">Component </w:t>
      </w:r>
      <w:proofErr w:type="spellStart"/>
      <w:r>
        <w:t>DigestInfo</w:t>
      </w:r>
      <w:bookmarkEnd w:id="309"/>
      <w:bookmarkEnd w:id="310"/>
      <w:bookmarkEnd w:id="311"/>
      <w:proofErr w:type="spellEnd"/>
    </w:p>
    <w:p w14:paraId="727BFC91" w14:textId="77777777" w:rsidR="005D66E2" w:rsidRDefault="005D66E2" w:rsidP="005D66E2">
      <w:r w:rsidRPr="003A06D0">
        <w:t xml:space="preserve">The </w:t>
      </w:r>
      <w:proofErr w:type="spellStart"/>
      <w:r w:rsidRPr="003A06D0">
        <w:rPr>
          <w:rStyle w:val="Datatype"/>
          <w:lang w:val="en-GB"/>
        </w:rPr>
        <w:t>DigestInfo</w:t>
      </w:r>
      <w:proofErr w:type="spellEnd"/>
      <w:r w:rsidRPr="003A06D0">
        <w:t xml:space="preserve"> component holds a digest value and an identification of the used digest algorithm. The </w:t>
      </w:r>
      <w:proofErr w:type="spellStart"/>
      <w:r w:rsidRPr="003A06D0">
        <w:rPr>
          <w:rStyle w:val="Datatype"/>
          <w:lang w:val="en-GB"/>
        </w:rPr>
        <w:t>DigestMethod</w:t>
      </w:r>
      <w:proofErr w:type="spellEnd"/>
      <w:r w:rsidRPr="003A06D0">
        <w:t xml:space="preserve"> isn’t strongly typed intentionally to support a broad variety of identifiers.</w:t>
      </w:r>
    </w:p>
    <w:p w14:paraId="19953486" w14:textId="77777777" w:rsidR="005D66E2" w:rsidRDefault="005D66E2" w:rsidP="005D66E2">
      <w:r>
        <w:t>Below follows a list of the sub-components that constitute this component:</w:t>
      </w:r>
    </w:p>
    <w:p w14:paraId="0C0CB740" w14:textId="77777777" w:rsidR="005D66E2" w:rsidRDefault="005D66E2" w:rsidP="005D66E2">
      <w:pPr>
        <w:pStyle w:val="Member"/>
      </w:pPr>
      <w:r>
        <w:t xml:space="preserve">The </w:t>
      </w:r>
      <w:proofErr w:type="spellStart"/>
      <w:r w:rsidRPr="35C1378D">
        <w:rPr>
          <w:rStyle w:val="Datatype"/>
        </w:rPr>
        <w:t>DigestMethod</w:t>
      </w:r>
      <w:proofErr w:type="spellEnd"/>
      <w:r>
        <w:t xml:space="preserve"> element MUST contain one instance of a string. </w:t>
      </w:r>
      <w:r w:rsidRPr="003A06D0">
        <w:t xml:space="preserve">The string describes the digest algorithm in an appropriate way for the </w:t>
      </w:r>
      <w:proofErr w:type="gramStart"/>
      <w:r w:rsidRPr="003A06D0">
        <w:t>server side</w:t>
      </w:r>
      <w:proofErr w:type="gramEnd"/>
      <w:r w:rsidRPr="003A06D0">
        <w:t xml:space="preserve"> processing. Depending on the signature format this may be an OID (e.g. ‘2.16.840.1.101.3.4.2.1’), an URI (e.g. ‘http://www.w3.org/2001/04/xmlenc#sha256’) or a descriptive string (‘SHA-256’).</w:t>
      </w:r>
    </w:p>
    <w:p w14:paraId="5EDEB910" w14:textId="77777777" w:rsidR="005D66E2" w:rsidRDefault="005D66E2" w:rsidP="005D66E2">
      <w:pPr>
        <w:pStyle w:val="Member"/>
      </w:pPr>
      <w:r>
        <w:t xml:space="preserve">The </w:t>
      </w:r>
      <w:proofErr w:type="spellStart"/>
      <w:r w:rsidRPr="35C1378D">
        <w:rPr>
          <w:rStyle w:val="Datatype"/>
        </w:rPr>
        <w:t>DigestValue</w:t>
      </w:r>
      <w:proofErr w:type="spellEnd"/>
      <w:r>
        <w:t xml:space="preserve"> element MUST contain one instance of base64 encoded binary data. </w:t>
      </w:r>
    </w:p>
    <w:p w14:paraId="216E781A" w14:textId="77777777" w:rsidR="005D66E2" w:rsidRDefault="005D66E2" w:rsidP="005D66E2">
      <w:pPr>
        <w:pStyle w:val="Heading4"/>
        <w:numPr>
          <w:ilvl w:val="3"/>
          <w:numId w:val="2"/>
        </w:numPr>
      </w:pPr>
      <w:bookmarkStart w:id="312" w:name="_Toc18966436"/>
      <w:bookmarkStart w:id="313" w:name="_Toc20930154"/>
      <w:proofErr w:type="spellStart"/>
      <w:r>
        <w:t>DigestInfo</w:t>
      </w:r>
      <w:proofErr w:type="spellEnd"/>
      <w:r>
        <w:t xml:space="preserve"> – JSON Syntax</w:t>
      </w:r>
      <w:bookmarkEnd w:id="312"/>
      <w:bookmarkEnd w:id="313"/>
    </w:p>
    <w:p w14:paraId="26023665"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DigestInfoType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DigestInfo</w:t>
      </w:r>
      <w:proofErr w:type="spellEnd"/>
      <w:r>
        <w:t xml:space="preserve"> component.</w:t>
      </w:r>
    </w:p>
    <w:p w14:paraId="3DED75F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DigestInfo</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12A9D4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D36430" w14:textId="77777777" w:rsidR="005D66E2" w:rsidRDefault="005D66E2" w:rsidP="000A63E3">
            <w:pPr>
              <w:pStyle w:val="Caption"/>
            </w:pPr>
            <w:r>
              <w:t>Element</w:t>
            </w:r>
          </w:p>
        </w:tc>
        <w:tc>
          <w:tcPr>
            <w:tcW w:w="4675" w:type="dxa"/>
          </w:tcPr>
          <w:p w14:paraId="1DB76F0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EAF54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E1A3A8" w14:textId="77777777" w:rsidR="005D66E2" w:rsidRPr="002062A5" w:rsidRDefault="005D66E2" w:rsidP="000A63E3">
            <w:pPr>
              <w:pStyle w:val="Caption"/>
              <w:rPr>
                <w:rStyle w:val="Datatype"/>
                <w:b w:val="0"/>
                <w:bCs/>
              </w:rPr>
            </w:pPr>
            <w:proofErr w:type="spellStart"/>
            <w:r w:rsidRPr="002062A5">
              <w:rPr>
                <w:rStyle w:val="Datatype"/>
              </w:rPr>
              <w:t>DigestMethod</w:t>
            </w:r>
            <w:proofErr w:type="spellEnd"/>
          </w:p>
        </w:tc>
        <w:tc>
          <w:tcPr>
            <w:tcW w:w="4675" w:type="dxa"/>
          </w:tcPr>
          <w:p w14:paraId="3D505A9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alg</w:t>
            </w:r>
            <w:proofErr w:type="spellEnd"/>
          </w:p>
        </w:tc>
      </w:tr>
      <w:tr w:rsidR="005D66E2" w14:paraId="7C56617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741EFD4" w14:textId="77777777" w:rsidR="005D66E2" w:rsidRPr="002062A5" w:rsidRDefault="005D66E2" w:rsidP="000A63E3">
            <w:pPr>
              <w:pStyle w:val="Caption"/>
              <w:rPr>
                <w:rStyle w:val="Datatype"/>
                <w:b w:val="0"/>
                <w:bCs/>
              </w:rPr>
            </w:pPr>
            <w:proofErr w:type="spellStart"/>
            <w:r w:rsidRPr="002062A5">
              <w:rPr>
                <w:rStyle w:val="Datatype"/>
              </w:rPr>
              <w:t>DigestValue</w:t>
            </w:r>
            <w:proofErr w:type="spellEnd"/>
          </w:p>
        </w:tc>
        <w:tc>
          <w:tcPr>
            <w:tcW w:w="4675" w:type="dxa"/>
          </w:tcPr>
          <w:p w14:paraId="779A7A6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bl>
    <w:p w14:paraId="18E6C85D"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DigestInfoType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8A14411"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dsb-DigestInfoType</w:t>
      </w:r>
      <w:proofErr w:type="spellEnd"/>
      <w:r>
        <w:rPr>
          <w:color w:val="31849B" w:themeColor="accent5" w:themeShade="BF"/>
        </w:rPr>
        <w:t>"</w:t>
      </w:r>
      <w:r>
        <w:t>: {</w:t>
      </w:r>
    </w:p>
    <w:p w14:paraId="0DBD276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C9E65FA" w14:textId="77777777" w:rsidR="005D66E2" w:rsidRDefault="005D66E2" w:rsidP="005D66E2">
      <w:pPr>
        <w:pStyle w:val="Code"/>
        <w:spacing w:line="259" w:lineRule="auto"/>
      </w:pPr>
      <w:r>
        <w:rPr>
          <w:color w:val="31849B" w:themeColor="accent5" w:themeShade="BF"/>
        </w:rPr>
        <w:t xml:space="preserve">  "properties"</w:t>
      </w:r>
      <w:r>
        <w:t>: {</w:t>
      </w:r>
    </w:p>
    <w:p w14:paraId="53BAF87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alg</w:t>
      </w:r>
      <w:proofErr w:type="spellEnd"/>
      <w:r>
        <w:rPr>
          <w:color w:val="31849B" w:themeColor="accent5" w:themeShade="BF"/>
        </w:rPr>
        <w:t>"</w:t>
      </w:r>
      <w:r>
        <w:t>: {</w:t>
      </w:r>
    </w:p>
    <w:p w14:paraId="46D9F1F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224BF04" w14:textId="77777777" w:rsidR="005D66E2" w:rsidRDefault="005D66E2" w:rsidP="005D66E2">
      <w:pPr>
        <w:pStyle w:val="Code"/>
        <w:spacing w:line="259" w:lineRule="auto"/>
      </w:pPr>
      <w:r>
        <w:t xml:space="preserve">    },</w:t>
      </w:r>
    </w:p>
    <w:p w14:paraId="46C0C2F6"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val</w:t>
      </w:r>
      <w:proofErr w:type="spellEnd"/>
      <w:r>
        <w:rPr>
          <w:color w:val="31849B" w:themeColor="accent5" w:themeShade="BF"/>
        </w:rPr>
        <w:t>"</w:t>
      </w:r>
      <w:r>
        <w:t>: {</w:t>
      </w:r>
    </w:p>
    <w:p w14:paraId="6C042E4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77074F7" w14:textId="77777777" w:rsidR="005D66E2" w:rsidRDefault="005D66E2" w:rsidP="005D66E2">
      <w:pPr>
        <w:pStyle w:val="Code"/>
        <w:spacing w:line="259" w:lineRule="auto"/>
      </w:pPr>
      <w:r>
        <w:t xml:space="preserve">    }</w:t>
      </w:r>
    </w:p>
    <w:p w14:paraId="30442ED4" w14:textId="77777777" w:rsidR="005D66E2" w:rsidRDefault="005D66E2" w:rsidP="005D66E2">
      <w:pPr>
        <w:pStyle w:val="Code"/>
        <w:spacing w:line="259" w:lineRule="auto"/>
      </w:pPr>
      <w:r>
        <w:t xml:space="preserve">  },</w:t>
      </w:r>
    </w:p>
    <w:p w14:paraId="42C541A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alg</w:t>
      </w:r>
      <w:proofErr w:type="spellEnd"/>
      <w:r>
        <w:rPr>
          <w:color w:val="244061" w:themeColor="accent1" w:themeShade="80"/>
        </w:rPr>
        <w:t>", "</w:t>
      </w:r>
      <w:proofErr w:type="spellStart"/>
      <w:r>
        <w:rPr>
          <w:color w:val="244061" w:themeColor="accent1" w:themeShade="80"/>
        </w:rPr>
        <w:t>val</w:t>
      </w:r>
      <w:proofErr w:type="spellEnd"/>
      <w:r>
        <w:rPr>
          <w:color w:val="244061" w:themeColor="accent1" w:themeShade="80"/>
        </w:rPr>
        <w:t>"</w:t>
      </w:r>
      <w:r>
        <w:t>]</w:t>
      </w:r>
    </w:p>
    <w:p w14:paraId="24754857" w14:textId="77777777" w:rsidR="005D66E2" w:rsidRDefault="005D66E2" w:rsidP="005D66E2">
      <w:pPr>
        <w:pStyle w:val="Code"/>
        <w:spacing w:line="259" w:lineRule="auto"/>
      </w:pPr>
      <w:r>
        <w:lastRenderedPageBreak/>
        <w:t>}</w:t>
      </w:r>
    </w:p>
    <w:p w14:paraId="4264F7D0" w14:textId="77777777" w:rsidR="005D66E2" w:rsidRDefault="005D66E2" w:rsidP="005D66E2"/>
    <w:p w14:paraId="3683C7F8" w14:textId="77777777" w:rsidR="005D66E2" w:rsidRDefault="005D66E2" w:rsidP="005D66E2">
      <w:pPr>
        <w:pStyle w:val="Heading4"/>
        <w:numPr>
          <w:ilvl w:val="3"/>
          <w:numId w:val="2"/>
        </w:numPr>
      </w:pPr>
      <w:bookmarkStart w:id="314" w:name="_Toc18966437"/>
      <w:bookmarkStart w:id="315" w:name="_Toc20930155"/>
      <w:proofErr w:type="spellStart"/>
      <w:r>
        <w:t>DigestInfo</w:t>
      </w:r>
      <w:proofErr w:type="spellEnd"/>
      <w:r>
        <w:t xml:space="preserve"> – XML Syntax</w:t>
      </w:r>
      <w:bookmarkEnd w:id="314"/>
      <w:bookmarkEnd w:id="315"/>
    </w:p>
    <w:p w14:paraId="789B5406"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DigestInfoType</w:t>
      </w:r>
      <w:proofErr w:type="spellEnd"/>
      <w:r w:rsidRPr="0CCF9147">
        <w:t xml:space="preserve"> SHALL implement the requirements defined in the </w:t>
      </w:r>
      <w:proofErr w:type="spellStart"/>
      <w:r w:rsidRPr="002062A5">
        <w:rPr>
          <w:rFonts w:ascii="Courier New" w:eastAsia="Courier New" w:hAnsi="Courier New" w:cs="Courier New"/>
        </w:rPr>
        <w:t>DigestInfo</w:t>
      </w:r>
      <w:proofErr w:type="spellEnd"/>
      <w:r>
        <w:t xml:space="preserve"> </w:t>
      </w:r>
      <w:r w:rsidRPr="005A6FFD">
        <w:t>component.</w:t>
      </w:r>
    </w:p>
    <w:p w14:paraId="79F36FB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DigestInfoType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B111A3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DigestInfoType</w:t>
      </w:r>
      <w:proofErr w:type="spellEnd"/>
      <w:r>
        <w:rPr>
          <w:color w:val="943634" w:themeColor="accent2" w:themeShade="BF"/>
        </w:rPr>
        <w:t>"</w:t>
      </w:r>
      <w:r>
        <w:rPr>
          <w:color w:val="31849B" w:themeColor="accent5" w:themeShade="BF"/>
        </w:rPr>
        <w:t>&gt;</w:t>
      </w:r>
    </w:p>
    <w:p w14:paraId="2A288BE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08AD18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DigestMethod</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8965C3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DigestValue</w:t>
      </w:r>
      <w:proofErr w:type="spellEnd"/>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5B5BF71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22393D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9EB481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DigestInfoType</w:t>
      </w:r>
      <w:proofErr w:type="spellEnd"/>
      <w:r w:rsidRPr="71C71F8C">
        <w:t xml:space="preserve"> </w:t>
      </w:r>
      <w:r>
        <w:t xml:space="preserve">XML element SHALL implement in XML syntax the sub-component that has a name equal to its local name. </w:t>
      </w:r>
    </w:p>
    <w:p w14:paraId="323981FC" w14:textId="77777777" w:rsidR="005D66E2" w:rsidRDefault="005D66E2" w:rsidP="005D66E2">
      <w:pPr>
        <w:pStyle w:val="Heading3"/>
        <w:numPr>
          <w:ilvl w:val="2"/>
          <w:numId w:val="2"/>
        </w:numPr>
      </w:pPr>
      <w:bookmarkStart w:id="316" w:name="_RefComp23E43D4E"/>
      <w:bookmarkStart w:id="317" w:name="_Toc18966438"/>
      <w:bookmarkStart w:id="318" w:name="_Toc20930156"/>
      <w:r>
        <w:t xml:space="preserve">Component </w:t>
      </w:r>
      <w:proofErr w:type="spellStart"/>
      <w:r>
        <w:t>AttachmentReference</w:t>
      </w:r>
      <w:bookmarkEnd w:id="316"/>
      <w:bookmarkEnd w:id="317"/>
      <w:bookmarkEnd w:id="318"/>
      <w:proofErr w:type="spellEnd"/>
    </w:p>
    <w:p w14:paraId="633C5C0A" w14:textId="77777777" w:rsidR="005D66E2" w:rsidRDefault="005D66E2" w:rsidP="005D66E2">
      <w:r w:rsidRPr="003A06D0">
        <w:t xml:space="preserve">Applications MAY support SOAP 1.2 attachment feature </w:t>
      </w:r>
      <w:r w:rsidRPr="003A06D0">
        <w:rPr>
          <w:b/>
          <w:bCs/>
          <w:color w:val="000000" w:themeColor="text1"/>
          <w:lang w:val="en-GB"/>
        </w:rPr>
        <w:t>[</w:t>
      </w:r>
      <w:proofErr w:type="spellStart"/>
      <w:r w:rsidRPr="003A06D0">
        <w:rPr>
          <w:b/>
          <w:bCs/>
          <w:color w:val="000000" w:themeColor="text1"/>
          <w:lang w:val="en-GB"/>
        </w:rPr>
        <w:t>SOAPAtt</w:t>
      </w:r>
      <w:proofErr w:type="spellEnd"/>
      <w:r w:rsidRPr="003A06D0">
        <w:rPr>
          <w:b/>
          <w:bCs/>
          <w:color w:val="000000" w:themeColor="text1"/>
          <w:lang w:val="en-GB"/>
        </w:rPr>
        <w:t>]</w:t>
      </w:r>
      <w:r w:rsidRPr="003A06D0">
        <w:t xml:space="preserve"> or other attachment specifications (e.g. </w:t>
      </w:r>
      <w:r w:rsidRPr="003A06D0">
        <w:rPr>
          <w:b/>
          <w:lang w:val="en-GB"/>
        </w:rPr>
        <w:t>[</w:t>
      </w:r>
      <w:proofErr w:type="spellStart"/>
      <w:r w:rsidRPr="003A06D0">
        <w:rPr>
          <w:b/>
          <w:lang w:val="en-GB"/>
        </w:rPr>
        <w:t>SOAPMtom</w:t>
      </w:r>
      <w:proofErr w:type="spellEnd"/>
      <w:r w:rsidRPr="003A06D0">
        <w:rPr>
          <w:b/>
          <w:lang w:val="en-GB"/>
        </w:rPr>
        <w:t>]</w:t>
      </w:r>
      <w:r w:rsidRPr="003A06D0">
        <w:t>) to transmit documents.</w:t>
      </w:r>
    </w:p>
    <w:p w14:paraId="1DA3CE04" w14:textId="77777777" w:rsidR="005D66E2" w:rsidRDefault="005D66E2" w:rsidP="005D66E2">
      <w:r>
        <w:t>Below follows a list of the sub-components that constitute this component:</w:t>
      </w:r>
    </w:p>
    <w:p w14:paraId="302335E3" w14:textId="77777777" w:rsidR="005D66E2" w:rsidRDefault="005D66E2" w:rsidP="005D66E2">
      <w:pPr>
        <w:pStyle w:val="Member"/>
      </w:pPr>
      <w:r>
        <w:t xml:space="preserve">The OPTIONAL </w:t>
      </w:r>
      <w:proofErr w:type="spellStart"/>
      <w:r w:rsidRPr="35C1378D">
        <w:rPr>
          <w:rStyle w:val="Datatype"/>
        </w:rPr>
        <w:t>DigestInfo</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_RefComp96A5B17F \r \h </w:instrText>
      </w:r>
      <w:r>
        <w:fldChar w:fldCharType="separate"/>
      </w:r>
      <w:r>
        <w:t>4.2.2</w:t>
      </w:r>
      <w:r>
        <w:fldChar w:fldCharType="end"/>
      </w:r>
      <w:r>
        <w:t xml:space="preserve">. </w:t>
      </w:r>
      <w:r w:rsidRPr="003A06D0">
        <w:t xml:space="preserve">An element of this type can be used to ensure the integrity of the attachment data. If these elements are supplied the server SHOULD compute a message digest using the algorithm given in </w:t>
      </w:r>
      <w:proofErr w:type="spellStart"/>
      <w:r w:rsidRPr="003A06D0">
        <w:rPr>
          <w:rStyle w:val="Datatype"/>
          <w:lang w:val="en-GB"/>
        </w:rPr>
        <w:t>DigestMethod</w:t>
      </w:r>
      <w:proofErr w:type="spellEnd"/>
      <w:r w:rsidRPr="003A06D0">
        <w:t xml:space="preserve"> over the binary data in the octet stream and compare it against the supplied </w:t>
      </w:r>
      <w:proofErr w:type="spellStart"/>
      <w:r w:rsidRPr="003A06D0">
        <w:rPr>
          <w:rStyle w:val="Datatype"/>
          <w:lang w:val="en-GB"/>
        </w:rPr>
        <w:t>DigestValue</w:t>
      </w:r>
      <w:proofErr w:type="spellEnd"/>
      <w:r w:rsidRPr="003A06D0">
        <w:t>. If the comparison fails</w:t>
      </w:r>
      <w:r>
        <w:t>,</w:t>
      </w:r>
      <w:r w:rsidRPr="003A06D0">
        <w:t xml:space="preserve"> then a </w:t>
      </w:r>
      <w:proofErr w:type="spellStart"/>
      <w:r w:rsidRPr="003A06D0">
        <w:rPr>
          <w:rStyle w:val="Datatype"/>
          <w:lang w:val="en-GB"/>
        </w:rPr>
        <w:t>RequesterError</w:t>
      </w:r>
      <w:proofErr w:type="spellEnd"/>
      <w:r w:rsidRPr="003A06D0">
        <w:t xml:space="preserve"> qualified by a </w:t>
      </w:r>
      <w:proofErr w:type="spellStart"/>
      <w:r w:rsidRPr="003A06D0">
        <w:rPr>
          <w:rStyle w:val="Datatype"/>
          <w:lang w:val="en-GB"/>
        </w:rPr>
        <w:t>GeneralError</w:t>
      </w:r>
      <w:proofErr w:type="spellEnd"/>
      <w:r w:rsidRPr="003A06D0">
        <w:t xml:space="preserve"> and an appropriate message containing the </w:t>
      </w:r>
      <w:proofErr w:type="spellStart"/>
      <w:r w:rsidRPr="003A06D0">
        <w:rPr>
          <w:rStyle w:val="Datatype"/>
          <w:lang w:val="en-GB"/>
        </w:rPr>
        <w:t>AttRefURI</w:t>
      </w:r>
      <w:proofErr w:type="spellEnd"/>
      <w:r w:rsidRPr="003A06D0">
        <w:t xml:space="preserve"> is returned.</w:t>
      </w:r>
    </w:p>
    <w:p w14:paraId="51D7156A" w14:textId="77777777" w:rsidR="005D66E2" w:rsidRDefault="005D66E2" w:rsidP="005D66E2">
      <w:pPr>
        <w:pStyle w:val="Member"/>
      </w:pPr>
      <w:r>
        <w:t xml:space="preserve">The </w:t>
      </w:r>
      <w:proofErr w:type="spellStart"/>
      <w:r w:rsidRPr="35C1378D">
        <w:rPr>
          <w:rStyle w:val="Datatype"/>
        </w:rPr>
        <w:t>AttRefURI</w:t>
      </w:r>
      <w:proofErr w:type="spellEnd"/>
      <w:r>
        <w:t xml:space="preserve"> element MUST contain one instance of a URI. </w:t>
      </w:r>
      <w:r w:rsidRPr="003A06D0">
        <w:t>SOAP 1.2 attachment feature [</w:t>
      </w:r>
      <w:proofErr w:type="spellStart"/>
      <w:r w:rsidRPr="003A06D0">
        <w:t>SOAPAtt</w:t>
      </w:r>
      <w:proofErr w:type="spellEnd"/>
      <w:r w:rsidRPr="003A06D0">
        <w:t xml:space="preserve">] states that any secondary part ("attachment") can be referenced by a URI of any URI scheme. </w:t>
      </w:r>
      <w:proofErr w:type="spellStart"/>
      <w:r w:rsidRPr="003A06D0">
        <w:rPr>
          <w:rStyle w:val="Datatype"/>
          <w:lang w:val="en-GB"/>
        </w:rPr>
        <w:t>AttRefURI</w:t>
      </w:r>
      <w:proofErr w:type="spellEnd"/>
      <w:r w:rsidRPr="003A06D0">
        <w:t xml:space="preserve"> refers to such a secondary part ("attachment") and MUST resolve within the compound SOAP message. The default encapsulation mechanism is MIME as specified in the WS-I Attachments Profile [WS-I-</w:t>
      </w:r>
      <w:proofErr w:type="spellStart"/>
      <w:r w:rsidRPr="003A06D0">
        <w:t>Att</w:t>
      </w:r>
      <w:proofErr w:type="spellEnd"/>
      <w:r w:rsidRPr="003A06D0">
        <w:t xml:space="preserve">] (cf. </w:t>
      </w:r>
      <w:proofErr w:type="spellStart"/>
      <w:r w:rsidRPr="003A06D0">
        <w:t>swaRef</w:t>
      </w:r>
      <w:proofErr w:type="spellEnd"/>
      <w:r w:rsidRPr="003A06D0">
        <w:t>, http://www.ws-i.org/Profiles/AttachmentsProfile-1.0.html#Referencing_Attachments_from_the_SOAP_Envelope).</w:t>
      </w:r>
    </w:p>
    <w:p w14:paraId="435D5614" w14:textId="77777777" w:rsidR="005D66E2" w:rsidRDefault="005D66E2" w:rsidP="005D66E2">
      <w:pPr>
        <w:pStyle w:val="Heading4"/>
        <w:numPr>
          <w:ilvl w:val="3"/>
          <w:numId w:val="2"/>
        </w:numPr>
      </w:pPr>
      <w:bookmarkStart w:id="319" w:name="_Toc18966439"/>
      <w:bookmarkStart w:id="320" w:name="_Toc20930157"/>
      <w:proofErr w:type="spellStart"/>
      <w:r>
        <w:t>AttachmentReference</w:t>
      </w:r>
      <w:proofErr w:type="spellEnd"/>
      <w:r>
        <w:t xml:space="preserve"> – JSON Syntax</w:t>
      </w:r>
      <w:bookmarkEnd w:id="319"/>
      <w:bookmarkEnd w:id="320"/>
    </w:p>
    <w:p w14:paraId="6EBC1D8C"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AttachmentReferenceType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AttachmentReference</w:t>
      </w:r>
      <w:proofErr w:type="spellEnd"/>
      <w:r>
        <w:t xml:space="preserve"> component.</w:t>
      </w:r>
    </w:p>
    <w:p w14:paraId="41C66D5C"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AttachmentReference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817629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5E32AB" w14:textId="77777777" w:rsidR="005D66E2" w:rsidRDefault="005D66E2" w:rsidP="000A63E3">
            <w:pPr>
              <w:pStyle w:val="Caption"/>
            </w:pPr>
            <w:r>
              <w:lastRenderedPageBreak/>
              <w:t>Element</w:t>
            </w:r>
          </w:p>
        </w:tc>
        <w:tc>
          <w:tcPr>
            <w:tcW w:w="4675" w:type="dxa"/>
          </w:tcPr>
          <w:p w14:paraId="5CCAB890"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8DC1F6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2F66B2" w14:textId="77777777" w:rsidR="005D66E2" w:rsidRPr="002062A5" w:rsidRDefault="005D66E2" w:rsidP="000A63E3">
            <w:pPr>
              <w:pStyle w:val="Caption"/>
              <w:rPr>
                <w:rStyle w:val="Datatype"/>
                <w:b w:val="0"/>
                <w:bCs/>
              </w:rPr>
            </w:pPr>
            <w:proofErr w:type="spellStart"/>
            <w:r w:rsidRPr="002062A5">
              <w:rPr>
                <w:rStyle w:val="Datatype"/>
              </w:rPr>
              <w:t>DigestInfo</w:t>
            </w:r>
            <w:proofErr w:type="spellEnd"/>
          </w:p>
        </w:tc>
        <w:tc>
          <w:tcPr>
            <w:tcW w:w="4675" w:type="dxa"/>
          </w:tcPr>
          <w:p w14:paraId="09839AF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5D66E2" w14:paraId="7828CCB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ADF5C1" w14:textId="77777777" w:rsidR="005D66E2" w:rsidRPr="002062A5" w:rsidRDefault="005D66E2" w:rsidP="000A63E3">
            <w:pPr>
              <w:pStyle w:val="Caption"/>
              <w:rPr>
                <w:rStyle w:val="Datatype"/>
                <w:b w:val="0"/>
                <w:bCs/>
              </w:rPr>
            </w:pPr>
            <w:proofErr w:type="spellStart"/>
            <w:r w:rsidRPr="002062A5">
              <w:rPr>
                <w:rStyle w:val="Datatype"/>
              </w:rPr>
              <w:t>AttRefURI</w:t>
            </w:r>
            <w:proofErr w:type="spellEnd"/>
          </w:p>
        </w:tc>
        <w:tc>
          <w:tcPr>
            <w:tcW w:w="4675" w:type="dxa"/>
          </w:tcPr>
          <w:p w14:paraId="5FB9DB8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attURI</w:t>
            </w:r>
            <w:proofErr w:type="spellEnd"/>
          </w:p>
        </w:tc>
      </w:tr>
    </w:tbl>
    <w:p w14:paraId="5043A662"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AttachmentReferenceType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E52E620"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dsb-AttachmentReferenceType</w:t>
      </w:r>
      <w:proofErr w:type="spellEnd"/>
      <w:r>
        <w:rPr>
          <w:color w:val="31849B" w:themeColor="accent5" w:themeShade="BF"/>
        </w:rPr>
        <w:t>"</w:t>
      </w:r>
      <w:r>
        <w:t>: {</w:t>
      </w:r>
    </w:p>
    <w:p w14:paraId="5D53426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E26342A" w14:textId="77777777" w:rsidR="005D66E2" w:rsidRDefault="005D66E2" w:rsidP="005D66E2">
      <w:pPr>
        <w:pStyle w:val="Code"/>
        <w:spacing w:line="259" w:lineRule="auto"/>
      </w:pPr>
      <w:r>
        <w:rPr>
          <w:color w:val="31849B" w:themeColor="accent5" w:themeShade="BF"/>
        </w:rPr>
        <w:t xml:space="preserve">  "properties"</w:t>
      </w:r>
      <w:r>
        <w:t>: {</w:t>
      </w:r>
    </w:p>
    <w:p w14:paraId="7AAC208C" w14:textId="77777777" w:rsidR="005D66E2" w:rsidRDefault="005D66E2" w:rsidP="005D66E2">
      <w:pPr>
        <w:pStyle w:val="Code"/>
        <w:spacing w:line="259" w:lineRule="auto"/>
      </w:pPr>
      <w:r>
        <w:rPr>
          <w:color w:val="31849B" w:themeColor="accent5" w:themeShade="BF"/>
        </w:rPr>
        <w:t xml:space="preserve">    "di"</w:t>
      </w:r>
      <w:r>
        <w:t>: {</w:t>
      </w:r>
    </w:p>
    <w:p w14:paraId="38698D4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45D9E5B" w14:textId="77777777" w:rsidR="005D66E2" w:rsidRDefault="005D66E2" w:rsidP="005D66E2">
      <w:pPr>
        <w:pStyle w:val="Code"/>
        <w:spacing w:line="259" w:lineRule="auto"/>
      </w:pPr>
      <w:r>
        <w:rPr>
          <w:color w:val="31849B" w:themeColor="accent5" w:themeShade="BF"/>
        </w:rPr>
        <w:t xml:space="preserve">      "items"</w:t>
      </w:r>
      <w:r>
        <w:t>: {</w:t>
      </w:r>
    </w:p>
    <w:p w14:paraId="5690E06D"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dsb-DigestInfoType</w:t>
      </w:r>
      <w:proofErr w:type="spellEnd"/>
      <w:r>
        <w:rPr>
          <w:color w:val="244061" w:themeColor="accent1" w:themeShade="80"/>
        </w:rPr>
        <w:t>"</w:t>
      </w:r>
    </w:p>
    <w:p w14:paraId="0EFE877F" w14:textId="77777777" w:rsidR="005D66E2" w:rsidRDefault="005D66E2" w:rsidP="005D66E2">
      <w:pPr>
        <w:pStyle w:val="Code"/>
        <w:spacing w:line="259" w:lineRule="auto"/>
      </w:pPr>
      <w:r>
        <w:t xml:space="preserve">      }</w:t>
      </w:r>
    </w:p>
    <w:p w14:paraId="55A0DB11" w14:textId="77777777" w:rsidR="005D66E2" w:rsidRDefault="005D66E2" w:rsidP="005D66E2">
      <w:pPr>
        <w:pStyle w:val="Code"/>
        <w:spacing w:line="259" w:lineRule="auto"/>
      </w:pPr>
      <w:r>
        <w:t xml:space="preserve">    },</w:t>
      </w:r>
    </w:p>
    <w:p w14:paraId="1701036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attURI</w:t>
      </w:r>
      <w:proofErr w:type="spellEnd"/>
      <w:r>
        <w:rPr>
          <w:color w:val="31849B" w:themeColor="accent5" w:themeShade="BF"/>
        </w:rPr>
        <w:t>"</w:t>
      </w:r>
      <w:r>
        <w:t>: {</w:t>
      </w:r>
    </w:p>
    <w:p w14:paraId="1CEC534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1444C06" w14:textId="77777777" w:rsidR="005D66E2" w:rsidRDefault="005D66E2" w:rsidP="005D66E2">
      <w:pPr>
        <w:pStyle w:val="Code"/>
        <w:spacing w:line="259" w:lineRule="auto"/>
      </w:pPr>
      <w:r>
        <w:t xml:space="preserve">    }</w:t>
      </w:r>
    </w:p>
    <w:p w14:paraId="24254B9D" w14:textId="77777777" w:rsidR="005D66E2" w:rsidRDefault="005D66E2" w:rsidP="005D66E2">
      <w:pPr>
        <w:pStyle w:val="Code"/>
        <w:spacing w:line="259" w:lineRule="auto"/>
      </w:pPr>
      <w:r>
        <w:t xml:space="preserve">  },</w:t>
      </w:r>
    </w:p>
    <w:p w14:paraId="45D279D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attURI</w:t>
      </w:r>
      <w:proofErr w:type="spellEnd"/>
      <w:r>
        <w:rPr>
          <w:color w:val="244061" w:themeColor="accent1" w:themeShade="80"/>
        </w:rPr>
        <w:t>"</w:t>
      </w:r>
      <w:r>
        <w:t>]</w:t>
      </w:r>
    </w:p>
    <w:p w14:paraId="3697E7BF" w14:textId="77777777" w:rsidR="005D66E2" w:rsidRDefault="005D66E2" w:rsidP="005D66E2">
      <w:pPr>
        <w:pStyle w:val="Code"/>
        <w:spacing w:line="259" w:lineRule="auto"/>
      </w:pPr>
      <w:r>
        <w:t>}</w:t>
      </w:r>
    </w:p>
    <w:p w14:paraId="7CA2534A" w14:textId="77777777" w:rsidR="005D66E2" w:rsidRDefault="005D66E2" w:rsidP="005D66E2"/>
    <w:p w14:paraId="7A6233F7" w14:textId="77777777" w:rsidR="005D66E2" w:rsidRDefault="005D66E2" w:rsidP="005D66E2">
      <w:pPr>
        <w:pStyle w:val="Heading4"/>
        <w:numPr>
          <w:ilvl w:val="3"/>
          <w:numId w:val="2"/>
        </w:numPr>
      </w:pPr>
      <w:bookmarkStart w:id="321" w:name="_Toc18966440"/>
      <w:bookmarkStart w:id="322" w:name="_Toc20930158"/>
      <w:proofErr w:type="spellStart"/>
      <w:r>
        <w:t>AttachmentReference</w:t>
      </w:r>
      <w:proofErr w:type="spellEnd"/>
      <w:r>
        <w:t xml:space="preserve"> – XML Syntax</w:t>
      </w:r>
      <w:bookmarkEnd w:id="321"/>
      <w:bookmarkEnd w:id="322"/>
    </w:p>
    <w:p w14:paraId="2470952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AttachmentReferenceType</w:t>
      </w:r>
      <w:proofErr w:type="spellEnd"/>
      <w:r w:rsidRPr="0CCF9147">
        <w:t xml:space="preserve"> SHALL implement the requirements defined in the </w:t>
      </w:r>
      <w:proofErr w:type="spellStart"/>
      <w:r w:rsidRPr="002062A5">
        <w:rPr>
          <w:rFonts w:ascii="Courier New" w:eastAsia="Courier New" w:hAnsi="Courier New" w:cs="Courier New"/>
        </w:rPr>
        <w:t>AttachmentReference</w:t>
      </w:r>
      <w:proofErr w:type="spellEnd"/>
      <w:r>
        <w:t xml:space="preserve"> </w:t>
      </w:r>
      <w:r w:rsidRPr="005A6FFD">
        <w:t>component.</w:t>
      </w:r>
    </w:p>
    <w:p w14:paraId="0E15B2FC"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AttachmentReferenceType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71803686"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AttachmentReferenceType</w:t>
      </w:r>
      <w:proofErr w:type="spellEnd"/>
      <w:r>
        <w:rPr>
          <w:color w:val="943634" w:themeColor="accent2" w:themeShade="BF"/>
        </w:rPr>
        <w:t>"</w:t>
      </w:r>
      <w:r>
        <w:rPr>
          <w:color w:val="31849B" w:themeColor="accent5" w:themeShade="BF"/>
        </w:rPr>
        <w:t>&gt;</w:t>
      </w:r>
    </w:p>
    <w:p w14:paraId="5EB8AFB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E3A9F4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DigestInfo</w:t>
      </w:r>
      <w:proofErr w:type="spellEnd"/>
      <w:r>
        <w:rPr>
          <w:color w:val="943634" w:themeColor="accent2" w:themeShade="BF"/>
        </w:rPr>
        <w:t>" type="</w:t>
      </w:r>
      <w:proofErr w:type="spellStart"/>
      <w:r>
        <w:rPr>
          <w:color w:val="244061" w:themeColor="accent1" w:themeShade="80"/>
        </w:rPr>
        <w:t>dsb:DigestInfoType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9FD5AC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7908B6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AttRefURI</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F4041E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F2D658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AttachmentReferenceType</w:t>
      </w:r>
      <w:proofErr w:type="spellEnd"/>
      <w:r w:rsidRPr="71C71F8C">
        <w:t xml:space="preserve"> </w:t>
      </w:r>
      <w:r>
        <w:t xml:space="preserve">XML element SHALL implement in XML syntax the sub-component that has a name equal to its local name. </w:t>
      </w:r>
    </w:p>
    <w:p w14:paraId="1B9CDCBD" w14:textId="77777777" w:rsidR="005D66E2" w:rsidRDefault="005D66E2" w:rsidP="005D66E2">
      <w:pPr>
        <w:pStyle w:val="Heading3"/>
        <w:numPr>
          <w:ilvl w:val="2"/>
          <w:numId w:val="2"/>
        </w:numPr>
      </w:pPr>
      <w:bookmarkStart w:id="323" w:name="_RefComp2CFDDCC6"/>
      <w:bookmarkStart w:id="324" w:name="_Toc18966441"/>
      <w:bookmarkStart w:id="325" w:name="_Toc20930159"/>
      <w:r>
        <w:t>Component Any</w:t>
      </w:r>
      <w:bookmarkEnd w:id="323"/>
      <w:bookmarkEnd w:id="324"/>
      <w:bookmarkEnd w:id="325"/>
    </w:p>
    <w:p w14:paraId="6BCCF954" w14:textId="77777777" w:rsidR="005D66E2" w:rsidRDefault="005D66E2" w:rsidP="005D66E2">
      <w:r w:rsidRPr="003A06D0">
        <w:t>This element MAY hold a set of base64 encoded arbitrary data. To help the processing of the data it may be qualified by the mime type element.</w:t>
      </w:r>
    </w:p>
    <w:p w14:paraId="3185EDF9" w14:textId="77777777" w:rsidR="005D66E2" w:rsidRDefault="005D66E2" w:rsidP="005D66E2">
      <w:proofErr w:type="gramStart"/>
      <w:r>
        <w:t>This components</w:t>
      </w:r>
      <w:proofErr w:type="gramEnd"/>
      <w:r>
        <w:t xml:space="preserve"> extends the component </w:t>
      </w:r>
      <w:r>
        <w:fldChar w:fldCharType="begin"/>
      </w:r>
      <w:r>
        <w:instrText xml:space="preserve"> REF _RefComp2EB1F1FA \r \h </w:instrText>
      </w:r>
      <w:r>
        <w:fldChar w:fldCharType="separate"/>
      </w:r>
      <w:r>
        <w:t>4.2.5</w:t>
      </w:r>
      <w:r>
        <w:fldChar w:fldCharType="end"/>
      </w:r>
      <w:r>
        <w:t>. The inherited sub-components are not repeated here.</w:t>
      </w:r>
    </w:p>
    <w:p w14:paraId="7A073701" w14:textId="77777777" w:rsidR="005D66E2" w:rsidRDefault="005D66E2" w:rsidP="005D66E2">
      <w:r>
        <w:t>Below follows a list of the sub-components that constitute this component:</w:t>
      </w:r>
    </w:p>
    <w:p w14:paraId="01D6217F" w14:textId="77777777" w:rsidR="005D66E2" w:rsidRDefault="005D66E2" w:rsidP="005D66E2">
      <w:pPr>
        <w:pStyle w:val="Non-normativeCommentHeading"/>
      </w:pPr>
      <w:r>
        <w:lastRenderedPageBreak/>
        <w:t>Non-normative Comment:</w:t>
      </w:r>
    </w:p>
    <w:p w14:paraId="0ECFA9A1" w14:textId="77777777" w:rsidR="005D66E2" w:rsidRDefault="005D66E2" w:rsidP="005D66E2">
      <w:pPr>
        <w:pStyle w:val="Non-normativeComment"/>
      </w:pPr>
      <w:r w:rsidRPr="003A06D0">
        <w:t xml:space="preserve">This component was introduced in DSS core version 1.0 and is used as a placeholder for arbitrary data. In version 1.0 there were different ways defined to represent the data, e.g. as inline XML, encapsulated XML or base64 encoded. The expansion of the scope to different syntaxes limits the options to base64 encoded data or attachments as represented in </w:t>
      </w:r>
      <w:r w:rsidRPr="003A06D0">
        <w:rPr>
          <w:rStyle w:val="Datatype"/>
          <w:lang w:val="en-GB"/>
        </w:rPr>
        <w:t>Base64Data</w:t>
      </w:r>
      <w:r w:rsidRPr="003A06D0">
        <w:t xml:space="preserve">. In this version the component </w:t>
      </w:r>
      <w:r w:rsidRPr="003A06D0">
        <w:rPr>
          <w:rStyle w:val="Datatype"/>
          <w:lang w:val="en-GB"/>
        </w:rPr>
        <w:t>Any</w:t>
      </w:r>
      <w:r w:rsidRPr="003A06D0">
        <w:t xml:space="preserve"> does not use additional subcomponents. </w:t>
      </w:r>
    </w:p>
    <w:p w14:paraId="4FAB4A93" w14:textId="77777777" w:rsidR="005D66E2" w:rsidRDefault="005D66E2" w:rsidP="005D66E2">
      <w:pPr>
        <w:pStyle w:val="Heading4"/>
        <w:numPr>
          <w:ilvl w:val="3"/>
          <w:numId w:val="2"/>
        </w:numPr>
      </w:pPr>
      <w:bookmarkStart w:id="326" w:name="_Toc18966442"/>
      <w:bookmarkStart w:id="327" w:name="_Toc20930160"/>
      <w:r>
        <w:t>Any – JSON Syntax</w:t>
      </w:r>
      <w:bookmarkEnd w:id="326"/>
      <w:bookmarkEnd w:id="327"/>
    </w:p>
    <w:p w14:paraId="7958C603"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AnyType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5DB14E69"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AnyType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619EC94"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dsb-AnyType</w:t>
      </w:r>
      <w:proofErr w:type="spellEnd"/>
      <w:r>
        <w:rPr>
          <w:color w:val="31849B" w:themeColor="accent5" w:themeShade="BF"/>
        </w:rPr>
        <w:t>"</w:t>
      </w:r>
      <w:r>
        <w:t>: {</w:t>
      </w:r>
    </w:p>
    <w:p w14:paraId="5B95F32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29F3103" w14:textId="77777777" w:rsidR="005D66E2" w:rsidRDefault="005D66E2" w:rsidP="005D66E2">
      <w:pPr>
        <w:pStyle w:val="Code"/>
        <w:spacing w:line="259" w:lineRule="auto"/>
      </w:pPr>
      <w:r>
        <w:rPr>
          <w:color w:val="31849B" w:themeColor="accent5" w:themeShade="BF"/>
        </w:rPr>
        <w:t xml:space="preserve">  "properties"</w:t>
      </w:r>
      <w:r>
        <w:t>: {</w:t>
      </w:r>
    </w:p>
    <w:p w14:paraId="5027F8E3" w14:textId="77777777" w:rsidR="005D66E2" w:rsidRDefault="005D66E2" w:rsidP="005D66E2">
      <w:pPr>
        <w:pStyle w:val="Code"/>
        <w:spacing w:line="259" w:lineRule="auto"/>
      </w:pPr>
      <w:r>
        <w:rPr>
          <w:color w:val="31849B" w:themeColor="accent5" w:themeShade="BF"/>
        </w:rPr>
        <w:t xml:space="preserve">    "ID"</w:t>
      </w:r>
      <w:r>
        <w:t>: {</w:t>
      </w:r>
    </w:p>
    <w:p w14:paraId="2883EA2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BB34F5" w14:textId="77777777" w:rsidR="005D66E2" w:rsidRDefault="005D66E2" w:rsidP="005D66E2">
      <w:pPr>
        <w:pStyle w:val="Code"/>
        <w:spacing w:line="259" w:lineRule="auto"/>
      </w:pPr>
      <w:r>
        <w:t xml:space="preserve">    },</w:t>
      </w:r>
    </w:p>
    <w:p w14:paraId="13EB83D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val</w:t>
      </w:r>
      <w:proofErr w:type="spellEnd"/>
      <w:r>
        <w:rPr>
          <w:color w:val="31849B" w:themeColor="accent5" w:themeShade="BF"/>
        </w:rPr>
        <w:t>"</w:t>
      </w:r>
      <w:r>
        <w:t>: {</w:t>
      </w:r>
    </w:p>
    <w:p w14:paraId="4D2D3A4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B217C99" w14:textId="77777777" w:rsidR="005D66E2" w:rsidRDefault="005D66E2" w:rsidP="005D66E2">
      <w:pPr>
        <w:pStyle w:val="Code"/>
        <w:spacing w:line="259" w:lineRule="auto"/>
      </w:pPr>
      <w:r>
        <w:t xml:space="preserve">    },</w:t>
      </w:r>
    </w:p>
    <w:p w14:paraId="2EB5EC6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attRef</w:t>
      </w:r>
      <w:proofErr w:type="spellEnd"/>
      <w:r>
        <w:rPr>
          <w:color w:val="31849B" w:themeColor="accent5" w:themeShade="BF"/>
        </w:rPr>
        <w:t>"</w:t>
      </w:r>
      <w:r>
        <w:t>: {</w:t>
      </w:r>
    </w:p>
    <w:p w14:paraId="1439DCD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dsb-AttachmentReferenceType</w:t>
      </w:r>
      <w:proofErr w:type="spellEnd"/>
      <w:r>
        <w:rPr>
          <w:color w:val="244061" w:themeColor="accent1" w:themeShade="80"/>
        </w:rPr>
        <w:t>"</w:t>
      </w:r>
    </w:p>
    <w:p w14:paraId="0ADA0644" w14:textId="77777777" w:rsidR="005D66E2" w:rsidRDefault="005D66E2" w:rsidP="005D66E2">
      <w:pPr>
        <w:pStyle w:val="Code"/>
        <w:spacing w:line="259" w:lineRule="auto"/>
      </w:pPr>
      <w:r>
        <w:t xml:space="preserve">    },</w:t>
      </w:r>
    </w:p>
    <w:p w14:paraId="692F103B" w14:textId="77777777" w:rsidR="005D66E2" w:rsidRDefault="005D66E2" w:rsidP="005D66E2">
      <w:pPr>
        <w:pStyle w:val="Code"/>
        <w:spacing w:line="259" w:lineRule="auto"/>
      </w:pPr>
      <w:r>
        <w:rPr>
          <w:color w:val="31849B" w:themeColor="accent5" w:themeShade="BF"/>
        </w:rPr>
        <w:t xml:space="preserve">    "transforms"</w:t>
      </w:r>
      <w:r>
        <w:t>: {</w:t>
      </w:r>
    </w:p>
    <w:p w14:paraId="4D8E83BF"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dsigrw-TransformsType</w:t>
      </w:r>
      <w:proofErr w:type="spellEnd"/>
      <w:r>
        <w:rPr>
          <w:color w:val="244061" w:themeColor="accent1" w:themeShade="80"/>
        </w:rPr>
        <w:t>"</w:t>
      </w:r>
    </w:p>
    <w:p w14:paraId="6F6107D5" w14:textId="77777777" w:rsidR="005D66E2" w:rsidRDefault="005D66E2" w:rsidP="005D66E2">
      <w:pPr>
        <w:pStyle w:val="Code"/>
        <w:spacing w:line="259" w:lineRule="auto"/>
      </w:pPr>
      <w:r>
        <w:t xml:space="preserve">    },</w:t>
      </w:r>
    </w:p>
    <w:p w14:paraId="7876613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mimeType</w:t>
      </w:r>
      <w:proofErr w:type="spellEnd"/>
      <w:r>
        <w:rPr>
          <w:color w:val="31849B" w:themeColor="accent5" w:themeShade="BF"/>
        </w:rPr>
        <w:t>"</w:t>
      </w:r>
      <w:r>
        <w:t>: {</w:t>
      </w:r>
    </w:p>
    <w:p w14:paraId="707CC8C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E3085D6" w14:textId="77777777" w:rsidR="005D66E2" w:rsidRDefault="005D66E2" w:rsidP="005D66E2">
      <w:pPr>
        <w:pStyle w:val="Code"/>
        <w:spacing w:line="259" w:lineRule="auto"/>
      </w:pPr>
      <w:r>
        <w:t xml:space="preserve">    },</w:t>
      </w:r>
    </w:p>
    <w:p w14:paraId="268B5E7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idRef</w:t>
      </w:r>
      <w:proofErr w:type="spellEnd"/>
      <w:r>
        <w:rPr>
          <w:color w:val="31849B" w:themeColor="accent5" w:themeShade="BF"/>
        </w:rPr>
        <w:t>"</w:t>
      </w:r>
      <w:r>
        <w:t>: {</w:t>
      </w:r>
    </w:p>
    <w:p w14:paraId="4BB3376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561F550" w14:textId="77777777" w:rsidR="005D66E2" w:rsidRDefault="005D66E2" w:rsidP="005D66E2">
      <w:pPr>
        <w:pStyle w:val="Code"/>
        <w:spacing w:line="259" w:lineRule="auto"/>
      </w:pPr>
      <w:r>
        <w:t xml:space="preserve">    }</w:t>
      </w:r>
    </w:p>
    <w:p w14:paraId="0A0CD80E" w14:textId="77777777" w:rsidR="005D66E2" w:rsidRDefault="005D66E2" w:rsidP="005D66E2">
      <w:pPr>
        <w:pStyle w:val="Code"/>
        <w:spacing w:line="259" w:lineRule="auto"/>
      </w:pPr>
      <w:r>
        <w:t xml:space="preserve">  }</w:t>
      </w:r>
    </w:p>
    <w:p w14:paraId="29C94A55" w14:textId="77777777" w:rsidR="005D66E2" w:rsidRDefault="005D66E2" w:rsidP="005D66E2">
      <w:pPr>
        <w:pStyle w:val="Code"/>
        <w:spacing w:line="259" w:lineRule="auto"/>
      </w:pPr>
      <w:r>
        <w:t>}</w:t>
      </w:r>
    </w:p>
    <w:p w14:paraId="2A357007" w14:textId="77777777" w:rsidR="005D66E2" w:rsidRDefault="005D66E2" w:rsidP="005D66E2"/>
    <w:p w14:paraId="5F178B84" w14:textId="77777777" w:rsidR="005D66E2" w:rsidRDefault="005D66E2" w:rsidP="005D66E2">
      <w:pPr>
        <w:pStyle w:val="Heading4"/>
        <w:numPr>
          <w:ilvl w:val="3"/>
          <w:numId w:val="2"/>
        </w:numPr>
      </w:pPr>
      <w:bookmarkStart w:id="328" w:name="_Toc18966443"/>
      <w:bookmarkStart w:id="329" w:name="_Toc20930161"/>
      <w:r>
        <w:t>Any – XML Syntax</w:t>
      </w:r>
      <w:bookmarkEnd w:id="328"/>
      <w:bookmarkEnd w:id="329"/>
    </w:p>
    <w:p w14:paraId="2550320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AnyType</w:t>
      </w:r>
      <w:proofErr w:type="spellEnd"/>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109BFFAD"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AnyType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BAC4E1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AnyType</w:t>
      </w:r>
      <w:proofErr w:type="spellEnd"/>
      <w:r>
        <w:rPr>
          <w:color w:val="943634" w:themeColor="accent2" w:themeShade="BF"/>
        </w:rPr>
        <w:t>"</w:t>
      </w:r>
      <w:r>
        <w:rPr>
          <w:color w:val="31849B" w:themeColor="accent5" w:themeShade="BF"/>
        </w:rPr>
        <w:t>&gt;</w:t>
      </w:r>
    </w:p>
    <w:p w14:paraId="2C3D863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4F52404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2179816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4D66CF98"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C36DF5E"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AnyType</w:t>
      </w:r>
      <w:proofErr w:type="spellEnd"/>
      <w:r w:rsidRPr="71C71F8C">
        <w:t xml:space="preserve"> </w:t>
      </w:r>
      <w:r>
        <w:t xml:space="preserve">XML element SHALL implement in XML syntax the sub-component that has a name equal to its local name. </w:t>
      </w:r>
    </w:p>
    <w:p w14:paraId="60242197" w14:textId="77777777" w:rsidR="005D66E2" w:rsidRDefault="005D66E2" w:rsidP="005D66E2">
      <w:pPr>
        <w:pStyle w:val="Heading3"/>
        <w:numPr>
          <w:ilvl w:val="2"/>
          <w:numId w:val="2"/>
        </w:numPr>
      </w:pPr>
      <w:bookmarkStart w:id="330" w:name="_RefComp2EB1F1FA"/>
      <w:bookmarkStart w:id="331" w:name="_Toc18966444"/>
      <w:bookmarkStart w:id="332" w:name="_Toc20930162"/>
      <w:r>
        <w:t>Component Base64Data</w:t>
      </w:r>
      <w:bookmarkEnd w:id="330"/>
      <w:bookmarkEnd w:id="331"/>
      <w:bookmarkEnd w:id="332"/>
    </w:p>
    <w:p w14:paraId="65299537" w14:textId="77777777" w:rsidR="005D66E2" w:rsidRDefault="005D66E2" w:rsidP="005D66E2">
      <w:r w:rsidRPr="003A06D0">
        <w:t xml:space="preserve">The </w:t>
      </w:r>
      <w:r w:rsidRPr="003A06D0">
        <w:rPr>
          <w:rStyle w:val="Datatype"/>
          <w:lang w:val="en-GB"/>
        </w:rPr>
        <w:t>Base64Data</w:t>
      </w:r>
      <w:r w:rsidRPr="003A06D0">
        <w:t xml:space="preserve"> component is a generic holder for arbitrary data. In addition to the data itself it also contains additional elements to qualify the </w:t>
      </w:r>
      <w:proofErr w:type="spellStart"/>
      <w:r w:rsidRPr="003A06D0">
        <w:t>MimeType</w:t>
      </w:r>
      <w:proofErr w:type="spellEnd"/>
      <w:r w:rsidRPr="003A06D0">
        <w:t xml:space="preserve"> of the data. It also offers an Id / Reference pair to </w:t>
      </w:r>
      <w:r w:rsidRPr="003A06D0">
        <w:lastRenderedPageBreak/>
        <w:t xml:space="preserve">implement a deduplication strategy, useful especially for bigger data blobs. The content is contained inside the mutually exclusive elements </w:t>
      </w:r>
      <w:r w:rsidRPr="003A06D0">
        <w:rPr>
          <w:rStyle w:val="Datatype"/>
          <w:lang w:val="en-GB"/>
        </w:rPr>
        <w:t>Value</w:t>
      </w:r>
      <w:r w:rsidRPr="003A06D0">
        <w:t xml:space="preserve"> or </w:t>
      </w:r>
      <w:proofErr w:type="spellStart"/>
      <w:r w:rsidRPr="003A06D0">
        <w:rPr>
          <w:rStyle w:val="Datatype"/>
          <w:lang w:val="en-GB"/>
        </w:rPr>
        <w:t>AttRefURI</w:t>
      </w:r>
      <w:proofErr w:type="spellEnd"/>
      <w:r w:rsidRPr="003A06D0">
        <w:t>.</w:t>
      </w:r>
    </w:p>
    <w:p w14:paraId="074E4663" w14:textId="77777777" w:rsidR="005D66E2" w:rsidRDefault="005D66E2" w:rsidP="005D66E2">
      <w:r>
        <w:t>Below follows a list of the sub-components that constitute this component:</w:t>
      </w:r>
    </w:p>
    <w:p w14:paraId="60EEEA8D" w14:textId="77777777" w:rsidR="005D66E2" w:rsidRDefault="005D66E2" w:rsidP="005D66E2">
      <w:pPr>
        <w:pStyle w:val="Member"/>
      </w:pPr>
      <w:r>
        <w:t xml:space="preserve">The OPTIONAL </w:t>
      </w:r>
      <w:r w:rsidRPr="35C1378D">
        <w:rPr>
          <w:rStyle w:val="Datatype"/>
        </w:rPr>
        <w:t>Value</w:t>
      </w:r>
      <w:r>
        <w:t xml:space="preserve"> element, if present, MUST contain one instance of base64 encoded binary data. </w:t>
      </w:r>
      <w:r w:rsidRPr="003A06D0">
        <w:t>This element holds an instance of generic content. This could be a document to be signed, a signature, a schema or other data.</w:t>
      </w:r>
    </w:p>
    <w:p w14:paraId="48A911F7" w14:textId="77777777" w:rsidR="005D66E2" w:rsidRDefault="005D66E2" w:rsidP="005D66E2">
      <w:pPr>
        <w:pStyle w:val="Member"/>
      </w:pPr>
      <w:r>
        <w:t xml:space="preserve">The OPTIONAL </w:t>
      </w:r>
      <w:proofErr w:type="spellStart"/>
      <w:r w:rsidRPr="35C1378D">
        <w:rPr>
          <w:rStyle w:val="Datatype"/>
        </w:rPr>
        <w:t>AttRef</w:t>
      </w:r>
      <w:proofErr w:type="spellEnd"/>
      <w:r>
        <w:t xml:space="preserve"> element, if present, MUST contain one instance of a sub-component. This element MUST satisfy the requirements specified in this document in section </w:t>
      </w:r>
      <w:r>
        <w:fldChar w:fldCharType="begin"/>
      </w:r>
      <w:r>
        <w:instrText xml:space="preserve"> REF _RefComp23E43D4E \r \h </w:instrText>
      </w:r>
      <w:r>
        <w:fldChar w:fldCharType="separate"/>
      </w:r>
      <w:r>
        <w:t>4.2.3</w:t>
      </w:r>
      <w:r>
        <w:fldChar w:fldCharType="end"/>
      </w:r>
      <w:r>
        <w:t xml:space="preserve">. </w:t>
      </w:r>
      <w:r w:rsidRPr="003A06D0">
        <w:t>This element allows to reference content that is transferred in a non-</w:t>
      </w:r>
      <w:proofErr w:type="spellStart"/>
      <w:r w:rsidRPr="003A06D0">
        <w:t>inlined</w:t>
      </w:r>
      <w:proofErr w:type="spellEnd"/>
      <w:r w:rsidRPr="003A06D0">
        <w:t xml:space="preserve"> way. These mechanisms may take advantage of optimizations (e.g. optimized transfer encodings). The content of MAY be integrity-protected by a message digest.</w:t>
      </w:r>
    </w:p>
    <w:p w14:paraId="19231C68" w14:textId="77777777" w:rsidR="005D66E2" w:rsidRDefault="005D66E2" w:rsidP="005D66E2">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t>4.6.2</w:t>
      </w:r>
      <w:r>
        <w:fldChar w:fldCharType="end"/>
      </w:r>
      <w:r>
        <w:t xml:space="preserve">. </w:t>
      </w:r>
      <w:r w:rsidRPr="00716D9A">
        <w:t xml:space="preserve">This subcomponent can be used to specify additionally transformations of the </w:t>
      </w:r>
      <w:r>
        <w:t>data</w:t>
      </w:r>
      <w:r w:rsidRPr="00716D9A">
        <w:t xml:space="preserve"> </w:t>
      </w:r>
      <w:r>
        <w:t xml:space="preserve">represented by this </w:t>
      </w:r>
      <w:r w:rsidRPr="003A06D0">
        <w:rPr>
          <w:rStyle w:val="Datatype"/>
          <w:lang w:val="en-GB"/>
        </w:rPr>
        <w:t>Base64Data</w:t>
      </w:r>
      <w:r w:rsidRPr="003A06D0">
        <w:t xml:space="preserve"> </w:t>
      </w:r>
      <w:r>
        <w:t>component (after base</w:t>
      </w:r>
      <w:r w:rsidRPr="00716D9A">
        <w:t>64 decoding of the transport element</w:t>
      </w:r>
      <w:r>
        <w:t>, if necessary</w:t>
      </w:r>
      <w:r w:rsidRPr="00716D9A">
        <w:t>). For example</w:t>
      </w:r>
      <w:r>
        <w:t>,</w:t>
      </w:r>
      <w:r w:rsidRPr="00716D9A">
        <w:t xml:space="preserve"> this may be a decryption step.</w:t>
      </w:r>
    </w:p>
    <w:p w14:paraId="730575EE" w14:textId="77777777" w:rsidR="005D66E2" w:rsidRDefault="005D66E2" w:rsidP="005D66E2">
      <w:pPr>
        <w:pStyle w:val="Member"/>
      </w:pPr>
      <w:r>
        <w:t xml:space="preserve">The OPTIONAL </w:t>
      </w:r>
      <w:proofErr w:type="spellStart"/>
      <w:r w:rsidRPr="35C1378D">
        <w:rPr>
          <w:rStyle w:val="Datatype"/>
        </w:rPr>
        <w:t>MimeType</w:t>
      </w:r>
      <w:proofErr w:type="spellEnd"/>
      <w:r>
        <w:t xml:space="preserve"> element, if present, MUST contain one instance of a string. </w:t>
      </w:r>
      <w:r w:rsidRPr="003A06D0">
        <w:t xml:space="preserve">This element is denoting the type of the arbitrary data in the value element or the referenced attachment. </w:t>
      </w:r>
    </w:p>
    <w:p w14:paraId="338A157C" w14:textId="77777777" w:rsidR="005D66E2" w:rsidRDefault="005D66E2" w:rsidP="005D66E2">
      <w:pPr>
        <w:pStyle w:val="Member"/>
      </w:pPr>
      <w:r>
        <w:t xml:space="preserve">The OPTIONAL </w:t>
      </w:r>
      <w:r w:rsidRPr="35C1378D">
        <w:rPr>
          <w:rStyle w:val="Datatype"/>
        </w:rPr>
        <w:t>Id</w:t>
      </w:r>
      <w:r>
        <w:t xml:space="preserve"> element, if present, MUST contain one instance of a unique identifier. </w:t>
      </w:r>
      <w:r w:rsidRPr="003A06D0">
        <w:t xml:space="preserve">This identifier gives the binary data a unique label within a particular message. Using this identifier and the </w:t>
      </w:r>
      <w:proofErr w:type="spellStart"/>
      <w:r w:rsidRPr="003A06D0">
        <w:t>IdRef</w:t>
      </w:r>
      <w:proofErr w:type="spellEnd"/>
      <w:r w:rsidRPr="003A06D0">
        <w:t xml:space="preserve"> element it is possible to avoid redundant content.</w:t>
      </w:r>
    </w:p>
    <w:p w14:paraId="536710C9" w14:textId="77777777" w:rsidR="005D66E2" w:rsidRDefault="005D66E2" w:rsidP="005D66E2">
      <w:pPr>
        <w:pStyle w:val="Member"/>
      </w:pPr>
      <w:r>
        <w:t xml:space="preserve">The OPTIONAL </w:t>
      </w:r>
      <w:proofErr w:type="spellStart"/>
      <w:r w:rsidRPr="35C1378D">
        <w:rPr>
          <w:rStyle w:val="Datatype"/>
        </w:rPr>
        <w:t>IdRef</w:t>
      </w:r>
      <w:proofErr w:type="spellEnd"/>
      <w:r>
        <w:t xml:space="preserve"> element, if present, MUST contain one instance of a unique identifier reference. </w:t>
      </w:r>
      <w:r w:rsidRPr="003A06D0">
        <w:t>This element identifies another binary data element within a particular message.</w:t>
      </w:r>
      <w:r>
        <w:t xml:space="preserve"> This enables the de-duplication of (possible big) data elements.</w:t>
      </w:r>
    </w:p>
    <w:p w14:paraId="33FBC796" w14:textId="77777777" w:rsidR="005D66E2" w:rsidRDefault="005D66E2" w:rsidP="005D66E2">
      <w:pPr>
        <w:pStyle w:val="Non-normativeCommentHeading"/>
      </w:pPr>
      <w:r>
        <w:t>Non-normative Comment:</w:t>
      </w:r>
    </w:p>
    <w:p w14:paraId="5D2493CA" w14:textId="77777777" w:rsidR="005D66E2" w:rsidRDefault="005D66E2" w:rsidP="005D66E2">
      <w:pPr>
        <w:pStyle w:val="Non-normativeComment"/>
      </w:pPr>
      <w:r w:rsidRPr="003A06D0">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proofErr w:type="spellStart"/>
      <w:r w:rsidRPr="003A06D0">
        <w:rPr>
          <w:rStyle w:val="Datatype"/>
          <w:lang w:val="en-GB"/>
        </w:rPr>
        <w:t>AttachmentReference</w:t>
      </w:r>
      <w:proofErr w:type="spellEnd"/>
      <w:r w:rsidRPr="003A06D0">
        <w:t xml:space="preserve">'s </w:t>
      </w:r>
      <w:proofErr w:type="spellStart"/>
      <w:r w:rsidRPr="003A06D0">
        <w:rPr>
          <w:rStyle w:val="Datatype"/>
          <w:lang w:val="en-GB"/>
        </w:rPr>
        <w:t>DigestInfo</w:t>
      </w:r>
      <w:proofErr w:type="spellEnd"/>
      <w:r w:rsidRPr="003A06D0">
        <w:t>, which is calculated over the binary attachment data (not including the MIME headers).</w:t>
      </w:r>
      <w:r>
        <w:t xml:space="preserve"> Implementers may choose to annotate the </w:t>
      </w:r>
      <w:r w:rsidRPr="00473B6C">
        <w:rPr>
          <w:rStyle w:val="Datatype"/>
        </w:rPr>
        <w:t>Value</w:t>
      </w:r>
      <w:r>
        <w:t xml:space="preserve"> element to take advantage of the mechanism defined in MTOM </w:t>
      </w:r>
      <w:r w:rsidRPr="003A06D0">
        <w:rPr>
          <w:b/>
          <w:lang w:val="en-GB"/>
        </w:rPr>
        <w:t>[</w:t>
      </w:r>
      <w:proofErr w:type="spellStart"/>
      <w:r w:rsidRPr="003A06D0">
        <w:rPr>
          <w:b/>
          <w:lang w:val="en-GB"/>
        </w:rPr>
        <w:t>SOAPMtom</w:t>
      </w:r>
      <w:proofErr w:type="spellEnd"/>
      <w:r w:rsidRPr="003A06D0">
        <w:rPr>
          <w:b/>
          <w:lang w:val="en-GB"/>
        </w:rPr>
        <w:t>]</w:t>
      </w:r>
      <w:r w:rsidRPr="003A06D0">
        <w:rPr>
          <w:lang w:val="en-GB"/>
        </w:rPr>
        <w:t xml:space="preserve"> </w:t>
      </w:r>
      <w:r>
        <w:t xml:space="preserve">for SOAP calls. This obsoletes the use of the </w:t>
      </w:r>
      <w:proofErr w:type="spellStart"/>
      <w:r w:rsidRPr="35C1378D">
        <w:rPr>
          <w:rStyle w:val="Datatype"/>
        </w:rPr>
        <w:t>AttRef</w:t>
      </w:r>
      <w:proofErr w:type="spellEnd"/>
      <w:r>
        <w:t xml:space="preserve"> element. </w:t>
      </w:r>
    </w:p>
    <w:p w14:paraId="5F46A577" w14:textId="77777777" w:rsidR="005D66E2" w:rsidRDefault="005D66E2" w:rsidP="005D66E2">
      <w:pPr>
        <w:pStyle w:val="Heading4"/>
        <w:numPr>
          <w:ilvl w:val="3"/>
          <w:numId w:val="2"/>
        </w:numPr>
      </w:pPr>
      <w:bookmarkStart w:id="333" w:name="_Toc18966445"/>
      <w:bookmarkStart w:id="334" w:name="_Toc20930163"/>
      <w:r>
        <w:t>Base64Data – JSON Syntax</w:t>
      </w:r>
      <w:bookmarkEnd w:id="333"/>
      <w:bookmarkEnd w:id="334"/>
    </w:p>
    <w:p w14:paraId="3446B473"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17858109"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Base64Data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E890FC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B40744" w14:textId="77777777" w:rsidR="005D66E2" w:rsidRDefault="005D66E2" w:rsidP="000A63E3">
            <w:pPr>
              <w:pStyle w:val="Caption"/>
            </w:pPr>
            <w:r>
              <w:lastRenderedPageBreak/>
              <w:t>Element</w:t>
            </w:r>
          </w:p>
        </w:tc>
        <w:tc>
          <w:tcPr>
            <w:tcW w:w="4675" w:type="dxa"/>
          </w:tcPr>
          <w:p w14:paraId="5087A31A"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ACE57C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2E7438"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702D742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r w:rsidR="005D66E2" w14:paraId="659F02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90A7C7A" w14:textId="77777777" w:rsidR="005D66E2" w:rsidRPr="002062A5" w:rsidRDefault="005D66E2" w:rsidP="000A63E3">
            <w:pPr>
              <w:pStyle w:val="Caption"/>
              <w:rPr>
                <w:rStyle w:val="Datatype"/>
                <w:b w:val="0"/>
                <w:bCs/>
              </w:rPr>
            </w:pPr>
            <w:proofErr w:type="spellStart"/>
            <w:r w:rsidRPr="002062A5">
              <w:rPr>
                <w:rStyle w:val="Datatype"/>
              </w:rPr>
              <w:t>AttRef</w:t>
            </w:r>
            <w:proofErr w:type="spellEnd"/>
          </w:p>
        </w:tc>
        <w:tc>
          <w:tcPr>
            <w:tcW w:w="4675" w:type="dxa"/>
          </w:tcPr>
          <w:p w14:paraId="225658F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attRef</w:t>
            </w:r>
            <w:proofErr w:type="spellEnd"/>
          </w:p>
        </w:tc>
      </w:tr>
      <w:tr w:rsidR="005D66E2" w14:paraId="563B7D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03DFF61"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057AE1F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4AE0D12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341B747" w14:textId="77777777" w:rsidR="005D66E2" w:rsidRPr="002062A5" w:rsidRDefault="005D66E2" w:rsidP="000A63E3">
            <w:pPr>
              <w:pStyle w:val="Caption"/>
              <w:rPr>
                <w:rStyle w:val="Datatype"/>
                <w:b w:val="0"/>
                <w:bCs/>
              </w:rPr>
            </w:pPr>
            <w:proofErr w:type="spellStart"/>
            <w:r w:rsidRPr="002062A5">
              <w:rPr>
                <w:rStyle w:val="Datatype"/>
              </w:rPr>
              <w:t>MimeType</w:t>
            </w:r>
            <w:proofErr w:type="spellEnd"/>
          </w:p>
        </w:tc>
        <w:tc>
          <w:tcPr>
            <w:tcW w:w="4675" w:type="dxa"/>
          </w:tcPr>
          <w:p w14:paraId="4B20F84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mimeType</w:t>
            </w:r>
            <w:proofErr w:type="spellEnd"/>
          </w:p>
        </w:tc>
      </w:tr>
      <w:tr w:rsidR="005D66E2" w14:paraId="2E64441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C54C9E" w14:textId="77777777" w:rsidR="005D66E2" w:rsidRPr="002062A5" w:rsidRDefault="005D66E2" w:rsidP="000A63E3">
            <w:pPr>
              <w:pStyle w:val="Caption"/>
              <w:rPr>
                <w:rStyle w:val="Datatype"/>
                <w:b w:val="0"/>
                <w:bCs/>
              </w:rPr>
            </w:pPr>
            <w:r w:rsidRPr="002062A5">
              <w:rPr>
                <w:rStyle w:val="Datatype"/>
              </w:rPr>
              <w:t>Id</w:t>
            </w:r>
          </w:p>
        </w:tc>
        <w:tc>
          <w:tcPr>
            <w:tcW w:w="4675" w:type="dxa"/>
          </w:tcPr>
          <w:p w14:paraId="051915C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7C10301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795CC73" w14:textId="77777777" w:rsidR="005D66E2" w:rsidRPr="002062A5" w:rsidRDefault="005D66E2" w:rsidP="000A63E3">
            <w:pPr>
              <w:pStyle w:val="Caption"/>
              <w:rPr>
                <w:rStyle w:val="Datatype"/>
                <w:b w:val="0"/>
                <w:bCs/>
              </w:rPr>
            </w:pPr>
            <w:proofErr w:type="spellStart"/>
            <w:r w:rsidRPr="002062A5">
              <w:rPr>
                <w:rStyle w:val="Datatype"/>
              </w:rPr>
              <w:t>IdRef</w:t>
            </w:r>
            <w:proofErr w:type="spellEnd"/>
          </w:p>
        </w:tc>
        <w:tc>
          <w:tcPr>
            <w:tcW w:w="4675" w:type="dxa"/>
          </w:tcPr>
          <w:p w14:paraId="28D12F4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idRef</w:t>
            </w:r>
            <w:proofErr w:type="spellEnd"/>
          </w:p>
        </w:tc>
      </w:tr>
    </w:tbl>
    <w:p w14:paraId="1411555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802ED8C" w14:textId="77777777" w:rsidR="005D66E2" w:rsidRDefault="005D66E2" w:rsidP="005D66E2">
      <w:pPr>
        <w:pStyle w:val="Code"/>
        <w:spacing w:line="259" w:lineRule="auto"/>
      </w:pPr>
      <w:r>
        <w:rPr>
          <w:color w:val="31849B" w:themeColor="accent5" w:themeShade="BF"/>
        </w:rPr>
        <w:t>"dsb-Base64DataType"</w:t>
      </w:r>
      <w:r>
        <w:t>: {</w:t>
      </w:r>
    </w:p>
    <w:p w14:paraId="23600DF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3705A61C" w14:textId="77777777" w:rsidR="005D66E2" w:rsidRDefault="005D66E2" w:rsidP="005D66E2">
      <w:pPr>
        <w:pStyle w:val="Code"/>
        <w:spacing w:line="259" w:lineRule="auto"/>
      </w:pPr>
      <w:r>
        <w:rPr>
          <w:color w:val="31849B" w:themeColor="accent5" w:themeShade="BF"/>
        </w:rPr>
        <w:t xml:space="preserve">  "properties"</w:t>
      </w:r>
      <w:r>
        <w:t>: {</w:t>
      </w:r>
    </w:p>
    <w:p w14:paraId="6EC25C08" w14:textId="77777777" w:rsidR="005D66E2" w:rsidRDefault="005D66E2" w:rsidP="005D66E2">
      <w:pPr>
        <w:pStyle w:val="Code"/>
        <w:spacing w:line="259" w:lineRule="auto"/>
      </w:pPr>
      <w:r>
        <w:rPr>
          <w:color w:val="31849B" w:themeColor="accent5" w:themeShade="BF"/>
        </w:rPr>
        <w:t xml:space="preserve">    "ID"</w:t>
      </w:r>
      <w:r>
        <w:t>: {</w:t>
      </w:r>
    </w:p>
    <w:p w14:paraId="3151934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18B9B5B" w14:textId="77777777" w:rsidR="005D66E2" w:rsidRDefault="005D66E2" w:rsidP="005D66E2">
      <w:pPr>
        <w:pStyle w:val="Code"/>
        <w:spacing w:line="259" w:lineRule="auto"/>
      </w:pPr>
      <w:r>
        <w:t xml:space="preserve">    },</w:t>
      </w:r>
    </w:p>
    <w:p w14:paraId="03D3AB0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val</w:t>
      </w:r>
      <w:proofErr w:type="spellEnd"/>
      <w:r>
        <w:rPr>
          <w:color w:val="31849B" w:themeColor="accent5" w:themeShade="BF"/>
        </w:rPr>
        <w:t>"</w:t>
      </w:r>
      <w:r>
        <w:t>: {</w:t>
      </w:r>
    </w:p>
    <w:p w14:paraId="6A54210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882DC76" w14:textId="77777777" w:rsidR="005D66E2" w:rsidRDefault="005D66E2" w:rsidP="005D66E2">
      <w:pPr>
        <w:pStyle w:val="Code"/>
        <w:spacing w:line="259" w:lineRule="auto"/>
      </w:pPr>
      <w:r>
        <w:t xml:space="preserve">    },</w:t>
      </w:r>
    </w:p>
    <w:p w14:paraId="0F505E1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attRef</w:t>
      </w:r>
      <w:proofErr w:type="spellEnd"/>
      <w:r>
        <w:rPr>
          <w:color w:val="31849B" w:themeColor="accent5" w:themeShade="BF"/>
        </w:rPr>
        <w:t>"</w:t>
      </w:r>
      <w:r>
        <w:t>: {</w:t>
      </w:r>
    </w:p>
    <w:p w14:paraId="1935FC7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dsb-AttachmentReferenceType</w:t>
      </w:r>
      <w:proofErr w:type="spellEnd"/>
      <w:r>
        <w:rPr>
          <w:color w:val="244061" w:themeColor="accent1" w:themeShade="80"/>
        </w:rPr>
        <w:t>"</w:t>
      </w:r>
    </w:p>
    <w:p w14:paraId="4723E502" w14:textId="77777777" w:rsidR="005D66E2" w:rsidRDefault="005D66E2" w:rsidP="005D66E2">
      <w:pPr>
        <w:pStyle w:val="Code"/>
        <w:spacing w:line="259" w:lineRule="auto"/>
      </w:pPr>
      <w:r>
        <w:t xml:space="preserve">    },</w:t>
      </w:r>
    </w:p>
    <w:p w14:paraId="47154DE6" w14:textId="77777777" w:rsidR="005D66E2" w:rsidRDefault="005D66E2" w:rsidP="005D66E2">
      <w:pPr>
        <w:pStyle w:val="Code"/>
        <w:spacing w:line="259" w:lineRule="auto"/>
      </w:pPr>
      <w:r>
        <w:rPr>
          <w:color w:val="31849B" w:themeColor="accent5" w:themeShade="BF"/>
        </w:rPr>
        <w:t xml:space="preserve">    "transforms"</w:t>
      </w:r>
      <w:r>
        <w:t>: {</w:t>
      </w:r>
    </w:p>
    <w:p w14:paraId="175A580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dsigrw-TransformsType</w:t>
      </w:r>
      <w:proofErr w:type="spellEnd"/>
      <w:r>
        <w:rPr>
          <w:color w:val="244061" w:themeColor="accent1" w:themeShade="80"/>
        </w:rPr>
        <w:t>"</w:t>
      </w:r>
    </w:p>
    <w:p w14:paraId="7FEFFED3" w14:textId="77777777" w:rsidR="005D66E2" w:rsidRDefault="005D66E2" w:rsidP="005D66E2">
      <w:pPr>
        <w:pStyle w:val="Code"/>
        <w:spacing w:line="259" w:lineRule="auto"/>
      </w:pPr>
      <w:r>
        <w:t xml:space="preserve">    },</w:t>
      </w:r>
    </w:p>
    <w:p w14:paraId="350FCF4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mimeType</w:t>
      </w:r>
      <w:proofErr w:type="spellEnd"/>
      <w:r>
        <w:rPr>
          <w:color w:val="31849B" w:themeColor="accent5" w:themeShade="BF"/>
        </w:rPr>
        <w:t>"</w:t>
      </w:r>
      <w:r>
        <w:t>: {</w:t>
      </w:r>
    </w:p>
    <w:p w14:paraId="3A8F9C8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275AB2F" w14:textId="77777777" w:rsidR="005D66E2" w:rsidRDefault="005D66E2" w:rsidP="005D66E2">
      <w:pPr>
        <w:pStyle w:val="Code"/>
        <w:spacing w:line="259" w:lineRule="auto"/>
      </w:pPr>
      <w:r>
        <w:t xml:space="preserve">    },</w:t>
      </w:r>
    </w:p>
    <w:p w14:paraId="6734FB5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idRef</w:t>
      </w:r>
      <w:proofErr w:type="spellEnd"/>
      <w:r>
        <w:rPr>
          <w:color w:val="31849B" w:themeColor="accent5" w:themeShade="BF"/>
        </w:rPr>
        <w:t>"</w:t>
      </w:r>
      <w:r>
        <w:t>: {</w:t>
      </w:r>
    </w:p>
    <w:p w14:paraId="769C486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4933A10" w14:textId="77777777" w:rsidR="005D66E2" w:rsidRDefault="005D66E2" w:rsidP="005D66E2">
      <w:pPr>
        <w:pStyle w:val="Code"/>
        <w:spacing w:line="259" w:lineRule="auto"/>
      </w:pPr>
      <w:r>
        <w:t xml:space="preserve">    }</w:t>
      </w:r>
    </w:p>
    <w:p w14:paraId="7F276820" w14:textId="77777777" w:rsidR="005D66E2" w:rsidRDefault="005D66E2" w:rsidP="005D66E2">
      <w:pPr>
        <w:pStyle w:val="Code"/>
        <w:spacing w:line="259" w:lineRule="auto"/>
      </w:pPr>
      <w:r>
        <w:t xml:space="preserve">  }</w:t>
      </w:r>
    </w:p>
    <w:p w14:paraId="25D29E8B" w14:textId="77777777" w:rsidR="005D66E2" w:rsidRDefault="005D66E2" w:rsidP="005D66E2">
      <w:pPr>
        <w:pStyle w:val="Code"/>
        <w:spacing w:line="259" w:lineRule="auto"/>
      </w:pPr>
      <w:r>
        <w:t>}</w:t>
      </w:r>
    </w:p>
    <w:p w14:paraId="1C190B59" w14:textId="77777777" w:rsidR="005D66E2" w:rsidRDefault="005D66E2" w:rsidP="005D66E2"/>
    <w:p w14:paraId="07D50870" w14:textId="77777777" w:rsidR="005D66E2" w:rsidRDefault="005D66E2" w:rsidP="005D66E2">
      <w:pPr>
        <w:pStyle w:val="Heading4"/>
        <w:numPr>
          <w:ilvl w:val="3"/>
          <w:numId w:val="2"/>
        </w:numPr>
      </w:pPr>
      <w:bookmarkStart w:id="335" w:name="_Toc18966446"/>
      <w:bookmarkStart w:id="336" w:name="_Toc20930164"/>
      <w:r>
        <w:t>Base64Data – XML Syntax</w:t>
      </w:r>
      <w:bookmarkEnd w:id="335"/>
      <w:bookmarkEnd w:id="336"/>
    </w:p>
    <w:p w14:paraId="12B15F85" w14:textId="77777777" w:rsidR="005D66E2" w:rsidRPr="5404FA76" w:rsidRDefault="005D66E2" w:rsidP="005D66E2">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39AA38F3" w14:textId="77777777" w:rsidR="005D66E2" w:rsidRDefault="005D66E2" w:rsidP="005D66E2">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2578EA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040793D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1BFD21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26EC53B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535366C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AttRef</w:t>
      </w:r>
      <w:proofErr w:type="spellEnd"/>
      <w:r>
        <w:rPr>
          <w:color w:val="943634" w:themeColor="accent2" w:themeShade="BF"/>
        </w:rPr>
        <w:t>" type="</w:t>
      </w:r>
      <w:proofErr w:type="spellStart"/>
      <w:r>
        <w:rPr>
          <w:color w:val="244061" w:themeColor="accent1" w:themeShade="80"/>
        </w:rPr>
        <w:t>dsb:AttachmentReferenceType</w:t>
      </w:r>
      <w:proofErr w:type="spellEnd"/>
      <w:r>
        <w:rPr>
          <w:color w:val="943634" w:themeColor="accent2" w:themeShade="BF"/>
        </w:rPr>
        <w:t>"</w:t>
      </w:r>
      <w:r>
        <w:rPr>
          <w:color w:val="31849B" w:themeColor="accent5" w:themeShade="BF"/>
        </w:rPr>
        <w:t>/&gt;</w:t>
      </w:r>
    </w:p>
    <w:p w14:paraId="419A799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5E388B5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Transforms</w:t>
      </w:r>
      <w:r>
        <w:rPr>
          <w:color w:val="943634" w:themeColor="accent2" w:themeShade="BF"/>
        </w:rPr>
        <w:t>" type="</w:t>
      </w:r>
      <w:proofErr w:type="spellStart"/>
      <w:r>
        <w:rPr>
          <w:color w:val="244061" w:themeColor="accent1" w:themeShade="80"/>
        </w:rPr>
        <w:t>ds-rw:TransformsType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A47A7B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9F9AFA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MimeType</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AD599C1"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ID</w:t>
      </w:r>
      <w:r>
        <w:rPr>
          <w:color w:val="943634" w:themeColor="accent2" w:themeShade="BF"/>
        </w:rPr>
        <w:t>" type="</w:t>
      </w:r>
      <w:proofErr w:type="spellStart"/>
      <w:r>
        <w:rPr>
          <w:color w:val="244061" w:themeColor="accent1" w:themeShade="80"/>
        </w:rPr>
        <w:t>xs:ID</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F78380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IDREF</w:t>
      </w:r>
      <w:r>
        <w:rPr>
          <w:color w:val="943634" w:themeColor="accent2" w:themeShade="BF"/>
        </w:rPr>
        <w:t>" type="</w:t>
      </w:r>
      <w:proofErr w:type="spellStart"/>
      <w:r>
        <w:rPr>
          <w:color w:val="244061" w:themeColor="accent1" w:themeShade="80"/>
        </w:rPr>
        <w:t>xs:IDREF</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20A909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A59596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r w:rsidRPr="003A06D0">
        <w:t>The elements ‘Id’ and ‘</w:t>
      </w:r>
      <w:proofErr w:type="spellStart"/>
      <w:r w:rsidRPr="003A06D0">
        <w:t>IdRef</w:t>
      </w:r>
      <w:proofErr w:type="spellEnd"/>
      <w:r w:rsidRPr="003A06D0">
        <w:t>’ have slightly different names (‘ID’ and ‘IDREF’) within XML syntax to match the XML schema standards for unique identifiers and their reference.</w:t>
      </w:r>
    </w:p>
    <w:p w14:paraId="20C7A3E1" w14:textId="77777777" w:rsidR="005D66E2" w:rsidRDefault="005D66E2" w:rsidP="005D66E2">
      <w:pPr>
        <w:pStyle w:val="Heading3"/>
        <w:numPr>
          <w:ilvl w:val="2"/>
          <w:numId w:val="2"/>
        </w:numPr>
      </w:pPr>
      <w:bookmarkStart w:id="337" w:name="_RefComp69B8F57B"/>
      <w:bookmarkStart w:id="338" w:name="_Toc18966447"/>
      <w:bookmarkStart w:id="339" w:name="_Toc20930165"/>
      <w:r>
        <w:t xml:space="preserve">Component </w:t>
      </w:r>
      <w:proofErr w:type="spellStart"/>
      <w:r>
        <w:t>SignaturePtr</w:t>
      </w:r>
      <w:bookmarkEnd w:id="337"/>
      <w:bookmarkEnd w:id="338"/>
      <w:bookmarkEnd w:id="339"/>
      <w:proofErr w:type="spellEnd"/>
    </w:p>
    <w:p w14:paraId="25E6B1F3" w14:textId="77777777" w:rsidR="005D66E2" w:rsidRDefault="005D66E2" w:rsidP="005D66E2">
      <w:r w:rsidRPr="006970AF">
        <w:t xml:space="preserve">The </w:t>
      </w:r>
      <w:proofErr w:type="spellStart"/>
      <w:r w:rsidRPr="006970AF">
        <w:rPr>
          <w:rStyle w:val="Datatype"/>
        </w:rPr>
        <w:t>SignaturePtr</w:t>
      </w:r>
      <w:proofErr w:type="spellEnd"/>
      <w:r w:rsidRPr="006970AF">
        <w:t xml:space="preserve"> component is used to point to a signature in an input (for a verify request) or output (for a sign response) </w:t>
      </w:r>
      <w:r>
        <w:t>data object. The</w:t>
      </w:r>
      <w:r w:rsidRPr="006970AF">
        <w:t xml:space="preserve"> </w:t>
      </w:r>
      <w:r>
        <w:t>s</w:t>
      </w:r>
      <w:r w:rsidRPr="006970AF">
        <w:t xml:space="preserve">ignature </w:t>
      </w:r>
      <w:r>
        <w:t>may be</w:t>
      </w:r>
      <w:r w:rsidRPr="006970AF">
        <w:t xml:space="preserve"> enveloped</w:t>
      </w:r>
      <w:r>
        <w:t xml:space="preserve"> in a document</w:t>
      </w:r>
      <w:r w:rsidRPr="006970AF">
        <w:t>.</w:t>
      </w:r>
      <w:r>
        <w:t xml:space="preserve"> There may be multiple signatures contained within a single object. The </w:t>
      </w:r>
      <w:r w:rsidRPr="006970AF">
        <w:rPr>
          <w:rStyle w:val="Datatype"/>
        </w:rPr>
        <w:t>XPath</w:t>
      </w:r>
      <w:r>
        <w:t xml:space="preserve"> element will identify a specific instance.</w:t>
      </w:r>
    </w:p>
    <w:p w14:paraId="1E458E7F" w14:textId="77777777" w:rsidR="005D66E2" w:rsidRDefault="005D66E2" w:rsidP="005D66E2">
      <w:r>
        <w:t>Below follows a list of the sub-components that constitute this component:</w:t>
      </w:r>
    </w:p>
    <w:p w14:paraId="6D786218" w14:textId="77777777" w:rsidR="005D66E2" w:rsidRDefault="005D66E2" w:rsidP="005D66E2">
      <w:pPr>
        <w:pStyle w:val="Member"/>
      </w:pPr>
      <w:r>
        <w:lastRenderedPageBreak/>
        <w:t xml:space="preserve">The OPTIONAL </w:t>
      </w:r>
      <w:proofErr w:type="spellStart"/>
      <w:r w:rsidRPr="35C1378D">
        <w:rPr>
          <w:rStyle w:val="Datatype"/>
        </w:rPr>
        <w:t>NsPrefixMapping</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t>4.1.1</w:t>
      </w:r>
      <w:r>
        <w:fldChar w:fldCharType="end"/>
      </w:r>
      <w:r>
        <w:t xml:space="preserve">. </w:t>
      </w:r>
    </w:p>
    <w:p w14:paraId="3E582941" w14:textId="77777777" w:rsidR="005D66E2" w:rsidRDefault="005D66E2" w:rsidP="005D66E2">
      <w:pPr>
        <w:pStyle w:val="Member"/>
      </w:pPr>
      <w:r>
        <w:t xml:space="preserve">The </w:t>
      </w:r>
      <w:proofErr w:type="spellStart"/>
      <w:r w:rsidRPr="35C1378D">
        <w:rPr>
          <w:rStyle w:val="Datatype"/>
        </w:rPr>
        <w:t>WhichData</w:t>
      </w:r>
      <w:proofErr w:type="spellEnd"/>
      <w:r>
        <w:t xml:space="preserve"> element MUST contain one instance of a unique identifier reference. </w:t>
      </w:r>
      <w:r w:rsidRPr="006970AF">
        <w:t xml:space="preserve">This element identifies the </w:t>
      </w:r>
      <w:r w:rsidRPr="006970AF">
        <w:rPr>
          <w:rStyle w:val="Datatype"/>
        </w:rPr>
        <w:t>Base64Data</w:t>
      </w:r>
      <w:r>
        <w:t xml:space="preserve"> component</w:t>
      </w:r>
      <w:r w:rsidRPr="006970AF">
        <w:t xml:space="preserve"> holding the signature</w:t>
      </w:r>
      <w:r>
        <w:t xml:space="preserve"> or the enveloping document</w:t>
      </w:r>
      <w:r w:rsidRPr="006970AF">
        <w:t>.</w:t>
      </w:r>
    </w:p>
    <w:p w14:paraId="57338A3D" w14:textId="77777777" w:rsidR="005D66E2" w:rsidRDefault="005D66E2" w:rsidP="005D66E2">
      <w:pPr>
        <w:pStyle w:val="Member"/>
      </w:pPr>
      <w:r>
        <w:t xml:space="preserve">The OPTIONAL </w:t>
      </w:r>
      <w:r w:rsidRPr="35C1378D">
        <w:rPr>
          <w:rStyle w:val="Datatype"/>
        </w:rPr>
        <w:t>XPath</w:t>
      </w:r>
      <w:r>
        <w:t xml:space="preserve"> element, if present, MUST contain one instance of a string. </w:t>
      </w:r>
      <w:r w:rsidRPr="006970AF">
        <w:t>This element identifies the signature element being pointed at within the selected d</w:t>
      </w:r>
      <w:r>
        <w:t>a</w:t>
      </w:r>
      <w:r w:rsidRPr="006970AF">
        <w:t>t</w:t>
      </w:r>
      <w:r>
        <w:t>a object</w:t>
      </w:r>
      <w:r w:rsidRPr="006970AF">
        <w:t xml:space="preserve">. </w:t>
      </w:r>
      <w:r>
        <w:t xml:space="preserve">Depending on the syntax specified in the </w:t>
      </w:r>
      <w:proofErr w:type="spellStart"/>
      <w:r w:rsidRPr="006970AF">
        <w:rPr>
          <w:rStyle w:val="Datatype"/>
        </w:rPr>
        <w:t>XPathQualifier</w:t>
      </w:r>
      <w:proofErr w:type="spellEnd"/>
      <w:r>
        <w:t xml:space="preserve"> element t</w:t>
      </w:r>
      <w:r w:rsidRPr="006970AF">
        <w:t xml:space="preserve">he </w:t>
      </w:r>
      <w:r w:rsidRPr="00E21D05">
        <w:rPr>
          <w:rStyle w:val="Datatype"/>
        </w:rPr>
        <w:t>XPath</w:t>
      </w:r>
      <w:r w:rsidRPr="006970AF">
        <w:t xml:space="preserve"> expression is </w:t>
      </w:r>
      <w:r>
        <w:t>interpre</w:t>
      </w:r>
      <w:r w:rsidRPr="006970AF">
        <w:t>ted</w:t>
      </w:r>
      <w:r>
        <w:t xml:space="preserve">. In case of an </w:t>
      </w:r>
      <w:r w:rsidRPr="00E21D05">
        <w:rPr>
          <w:rStyle w:val="Datatype"/>
        </w:rPr>
        <w:t>XML</w:t>
      </w:r>
      <w:r>
        <w:rPr>
          <w:rStyle w:val="Datatype"/>
        </w:rPr>
        <w:t xml:space="preserve"> </w:t>
      </w:r>
      <w:r w:rsidRPr="00E21D05">
        <w:rPr>
          <w:rStyle w:val="Datatype"/>
        </w:rPr>
        <w:t>XPath</w:t>
      </w:r>
      <w:r>
        <w:t xml:space="preserve"> the </w:t>
      </w:r>
      <w:r w:rsidRPr="00E21D05">
        <w:rPr>
          <w:rStyle w:val="Datatype"/>
        </w:rPr>
        <w:t>XPath</w:t>
      </w:r>
      <w:r w:rsidRPr="006970AF">
        <w:t xml:space="preserve"> expression is evaluated from the root node (see section 5.1 of [XPATH]) of the </w:t>
      </w:r>
      <w:r>
        <w:t xml:space="preserve">XML </w:t>
      </w:r>
      <w:r w:rsidRPr="006970AF">
        <w:t xml:space="preserve">document identified by </w:t>
      </w:r>
      <w:proofErr w:type="spellStart"/>
      <w:r w:rsidRPr="006970AF">
        <w:rPr>
          <w:rStyle w:val="Datatype"/>
        </w:rPr>
        <w:t>WhichData</w:t>
      </w:r>
      <w:proofErr w:type="spellEnd"/>
      <w:r w:rsidRPr="006970AF">
        <w:t xml:space="preserve">. The context node for the XPath evaluation is the document’s </w:t>
      </w:r>
      <w:proofErr w:type="spellStart"/>
      <w:r w:rsidRPr="006970AF">
        <w:t>DocumentElement</w:t>
      </w:r>
      <w:proofErr w:type="spellEnd"/>
      <w:r w:rsidRPr="006970AF">
        <w:t xml:space="preserve"> (see section 2.1 Well-Formed XML Documents [XML]). Regarding namespace declarations for the expression necessary for evaluation see section 1 of [XPATH].</w:t>
      </w:r>
    </w:p>
    <w:p w14:paraId="6F4B2804" w14:textId="77777777" w:rsidR="005D66E2" w:rsidRDefault="005D66E2" w:rsidP="005D66E2">
      <w:pPr>
        <w:pStyle w:val="Member"/>
      </w:pPr>
      <w:r>
        <w:t xml:space="preserve">The OPTIONAL </w:t>
      </w:r>
      <w:proofErr w:type="spellStart"/>
      <w:r w:rsidRPr="35C1378D">
        <w:rPr>
          <w:rStyle w:val="Datatype"/>
        </w:rPr>
        <w:t>XPathQualifier</w:t>
      </w:r>
      <w:proofErr w:type="spellEnd"/>
      <w:r>
        <w:t xml:space="preserve"> element, if present, MUST contain one instance of a URI. Its default value is '</w:t>
      </w:r>
      <w:r>
        <w:rPr>
          <w:color w:val="244061" w:themeColor="accent1" w:themeShade="80"/>
        </w:rPr>
        <w:t>http://www.w3.org/TR/2010/REC-xpath20-20101214/</w:t>
      </w:r>
      <w:r>
        <w:t xml:space="preserve">'. The </w:t>
      </w:r>
      <w:proofErr w:type="spellStart"/>
      <w:r w:rsidRPr="004B7567">
        <w:rPr>
          <w:rStyle w:val="Datatype"/>
        </w:rPr>
        <w:t>XPathQualifier</w:t>
      </w:r>
      <w:proofErr w:type="spellEnd"/>
      <w:r w:rsidRPr="004B7567">
        <w:t xml:space="preserve"> element MAY be used to specify the details of how the </w:t>
      </w:r>
      <w:r w:rsidRPr="004B7567">
        <w:rPr>
          <w:rStyle w:val="Datatype"/>
        </w:rPr>
        <w:t>XPath</w:t>
      </w:r>
      <w:r w:rsidRPr="004B7567">
        <w:t xml:space="preserve"> element is to be interpreted. If this element is missing, the default [XPATH-v2] is assumed. The present document explicitly specifies the following URIs and signature identification strategies: </w:t>
      </w:r>
      <w:r>
        <w:br/>
        <w:t xml:space="preserve">- </w:t>
      </w:r>
      <w:r w:rsidRPr="004B7567">
        <w:rPr>
          <w:rStyle w:val="Hyperlink"/>
        </w:rPr>
        <w:t>http://www.w3.org/TR/1999/REC-xpath-19991116/</w:t>
      </w:r>
      <w:r w:rsidRPr="004B7567">
        <w:t xml:space="preserve"> - is applicable for XML-based data objects and specifies that the XPath element is to be interpreted according to [XPATH-v1].</w:t>
      </w:r>
      <w:r>
        <w:br/>
        <w:t xml:space="preserve">- </w:t>
      </w:r>
      <w:hyperlink r:id="rId94" w:history="1">
        <w:r w:rsidRPr="00503C25">
          <w:rPr>
            <w:rStyle w:val="Hyperlink"/>
          </w:rPr>
          <w:t>http://www.w3.org/TR/2010/REC-xpath20-20101214/</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95" w:history="1">
        <w:r w:rsidRPr="00311C7E">
          <w:rPr>
            <w:rStyle w:val="Hyperlink"/>
          </w:rPr>
          <w:t>XPATH-v2</w:t>
        </w:r>
      </w:hyperlink>
      <w:r>
        <w:t>].</w:t>
      </w:r>
      <w:r>
        <w:br/>
        <w:t xml:space="preserve">- </w:t>
      </w:r>
      <w:hyperlink r:id="rId96" w:history="1">
        <w:r w:rsidRPr="00503C25">
          <w:rPr>
            <w:rStyle w:val="Hyperlink"/>
          </w:rPr>
          <w:t>http://www.w3.org/TR/2014/REC-xpath-30-20140408/</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97" w:history="1">
        <w:r w:rsidRPr="00311C7E">
          <w:rPr>
            <w:rStyle w:val="Hyperlink"/>
          </w:rPr>
          <w:t>XPATH-v3</w:t>
        </w:r>
      </w:hyperlink>
      <w:r>
        <w:t>].</w:t>
      </w:r>
      <w:r>
        <w:br/>
        <w:t xml:space="preserve">- </w:t>
      </w:r>
      <w:hyperlink r:id="rId98" w:history="1">
        <w:r>
          <w:rPr>
            <w:rStyle w:val="Hyperlink"/>
          </w:rPr>
          <w:t>https://www.w3.org/TR/2017/REC-xpath-31-20170321/</w:t>
        </w:r>
      </w:hyperlink>
      <w:r>
        <w:t xml:space="preserve"> </w:t>
      </w:r>
      <w:r w:rsidRPr="00735035">
        <w:t>- is</w:t>
      </w:r>
      <w:r>
        <w:t xml:space="preserve"> applicable for XML-based data objects and specifies that the </w:t>
      </w:r>
      <w:r w:rsidRPr="00735035">
        <w:rPr>
          <w:rFonts w:ascii="Courier New" w:hAnsi="Courier New" w:cs="Courier New"/>
        </w:rPr>
        <w:t>XPath</w:t>
      </w:r>
      <w:r>
        <w:t xml:space="preserve"> element is to be interpreted according to [</w:t>
      </w:r>
      <w:hyperlink r:id="rId99" w:history="1">
        <w:r w:rsidRPr="0067448A">
          <w:rPr>
            <w:rStyle w:val="Hyperlink"/>
          </w:rPr>
          <w:t>XPATH-v3</w:t>
        </w:r>
        <w:r w:rsidRPr="00311C7E">
          <w:rPr>
            <w:rStyle w:val="Hyperlink"/>
          </w:rPr>
          <w:t>.1</w:t>
        </w:r>
      </w:hyperlink>
      <w:r>
        <w:t>].</w:t>
      </w:r>
      <w:r>
        <w:br/>
        <w:t xml:space="preserve">- </w:t>
      </w:r>
      <w:r w:rsidRPr="00B924C6">
        <w:rPr>
          <w:rFonts w:ascii="Courier New" w:hAnsi="Courier New" w:cs="Courier New"/>
        </w:rPr>
        <w:t>urn:iso:std:iso:32000:-1</w:t>
      </w:r>
      <w:r>
        <w:rPr>
          <w:rFonts w:ascii="Courier New" w:hAnsi="Courier New" w:cs="Courier New"/>
        </w:rPr>
        <w:t xml:space="preserve"> </w:t>
      </w:r>
      <w:r>
        <w:t xml:space="preserve">- is applicable for PDF-based documents and specifies that the </w:t>
      </w:r>
      <w:r w:rsidRPr="00735035">
        <w:rPr>
          <w:rFonts w:ascii="Courier New" w:hAnsi="Courier New" w:cs="Courier New"/>
        </w:rPr>
        <w:t>XPath</w:t>
      </w:r>
      <w:r>
        <w:t xml:space="preserve"> element is to be interpreted as field name of the signature directory (see [ISO 32000-1], Table 252), which identifies a given PDF-signature.</w:t>
      </w:r>
      <w:r>
        <w:br/>
        <w:t xml:space="preserve">- </w:t>
      </w:r>
      <w:r w:rsidRPr="00B924C6">
        <w:rPr>
          <w:rFonts w:ascii="Courier New" w:hAnsi="Courier New" w:cs="Courier New"/>
        </w:rPr>
        <w:t>urn:iso:std:iso:14533:-4:clause:D</w:t>
      </w:r>
      <w:r>
        <w:t xml:space="preserve"> - is applicable for other types of data objects and specifies that the </w:t>
      </w:r>
      <w:r w:rsidRPr="00B924C6">
        <w:rPr>
          <w:rFonts w:ascii="Courier New" w:hAnsi="Courier New" w:cs="Courier New"/>
        </w:rPr>
        <w:t>XPath</w:t>
      </w:r>
      <w:r>
        <w:t xml:space="preserve"> element is to be interpreted as specified in Annex D of [ISO14533-4]. Note, that this element allows to identify signature objects (signatures, time-stamp tokens, evidence records etc.) embedded within ZIP-based containers and individual </w:t>
      </w:r>
      <w:proofErr w:type="spellStart"/>
      <w:r w:rsidRPr="00B924C6">
        <w:rPr>
          <w:rFonts w:ascii="Courier New" w:hAnsi="Courier New" w:cs="Courier New"/>
        </w:rPr>
        <w:t>SignerInfo</w:t>
      </w:r>
      <w:proofErr w:type="spellEnd"/>
      <w:r>
        <w:t xml:space="preserve">-structures within a CMS-based </w:t>
      </w:r>
      <w:proofErr w:type="spellStart"/>
      <w:r w:rsidRPr="00B924C6">
        <w:rPr>
          <w:rFonts w:ascii="Courier New" w:hAnsi="Courier New" w:cs="Courier New"/>
        </w:rPr>
        <w:t>SignedData</w:t>
      </w:r>
      <w:proofErr w:type="spellEnd"/>
      <w:r>
        <w:t xml:space="preserve"> container according to [</w:t>
      </w:r>
      <w:hyperlink r:id="rId100" w:history="1">
        <w:r w:rsidRPr="00486823">
          <w:rPr>
            <w:rStyle w:val="Hyperlink"/>
          </w:rPr>
          <w:t>RFC5652</w:t>
        </w:r>
      </w:hyperlink>
      <w:r>
        <w:t xml:space="preserve">].   </w:t>
      </w:r>
      <w:r>
        <w:br/>
      </w:r>
    </w:p>
    <w:p w14:paraId="314B03D6" w14:textId="77777777" w:rsidR="005D66E2" w:rsidRDefault="005D66E2" w:rsidP="005D66E2">
      <w:pPr>
        <w:pStyle w:val="Heading4"/>
        <w:numPr>
          <w:ilvl w:val="3"/>
          <w:numId w:val="2"/>
        </w:numPr>
      </w:pPr>
      <w:bookmarkStart w:id="340" w:name="_Toc18966448"/>
      <w:bookmarkStart w:id="341" w:name="_Toc20930166"/>
      <w:proofErr w:type="spellStart"/>
      <w:r>
        <w:t>SignaturePtr</w:t>
      </w:r>
      <w:proofErr w:type="spellEnd"/>
      <w:r>
        <w:t xml:space="preserve"> – JSON Syntax</w:t>
      </w:r>
      <w:bookmarkEnd w:id="340"/>
      <w:bookmarkEnd w:id="341"/>
    </w:p>
    <w:p w14:paraId="25DEEF40"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SignaturePtrType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SignaturePtr</w:t>
      </w:r>
      <w:proofErr w:type="spellEnd"/>
      <w:r>
        <w:t xml:space="preserve"> component.</w:t>
      </w:r>
    </w:p>
    <w:p w14:paraId="748D412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SignaturePtr</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C79300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09DD12" w14:textId="77777777" w:rsidR="005D66E2" w:rsidRDefault="005D66E2" w:rsidP="000A63E3">
            <w:pPr>
              <w:pStyle w:val="Caption"/>
            </w:pPr>
            <w:r>
              <w:lastRenderedPageBreak/>
              <w:t>Element</w:t>
            </w:r>
          </w:p>
        </w:tc>
        <w:tc>
          <w:tcPr>
            <w:tcW w:w="4675" w:type="dxa"/>
          </w:tcPr>
          <w:p w14:paraId="1772DC46"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F5BEFD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33C0FA" w14:textId="77777777" w:rsidR="005D66E2" w:rsidRPr="002062A5" w:rsidRDefault="005D66E2" w:rsidP="000A63E3">
            <w:pPr>
              <w:pStyle w:val="Caption"/>
              <w:rPr>
                <w:rStyle w:val="Datatype"/>
                <w:b w:val="0"/>
                <w:bCs/>
              </w:rPr>
            </w:pPr>
            <w:proofErr w:type="spellStart"/>
            <w:r w:rsidRPr="002062A5">
              <w:rPr>
                <w:rStyle w:val="Datatype"/>
              </w:rPr>
              <w:t>NsPrefixMapping</w:t>
            </w:r>
            <w:proofErr w:type="spellEnd"/>
          </w:p>
        </w:tc>
        <w:tc>
          <w:tcPr>
            <w:tcW w:w="4675" w:type="dxa"/>
          </w:tcPr>
          <w:p w14:paraId="1C7F012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nsDecl</w:t>
            </w:r>
            <w:proofErr w:type="spellEnd"/>
          </w:p>
        </w:tc>
      </w:tr>
      <w:tr w:rsidR="005D66E2" w14:paraId="6956C24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50CC733" w14:textId="77777777" w:rsidR="005D66E2" w:rsidRPr="002062A5" w:rsidRDefault="005D66E2" w:rsidP="000A63E3">
            <w:pPr>
              <w:pStyle w:val="Caption"/>
              <w:rPr>
                <w:rStyle w:val="Datatype"/>
                <w:b w:val="0"/>
                <w:bCs/>
              </w:rPr>
            </w:pPr>
            <w:proofErr w:type="spellStart"/>
            <w:r w:rsidRPr="002062A5">
              <w:rPr>
                <w:rStyle w:val="Datatype"/>
              </w:rPr>
              <w:t>WhichData</w:t>
            </w:r>
            <w:proofErr w:type="spellEnd"/>
          </w:p>
        </w:tc>
        <w:tc>
          <w:tcPr>
            <w:tcW w:w="4675" w:type="dxa"/>
          </w:tcPr>
          <w:p w14:paraId="2642BCE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whichData</w:t>
            </w:r>
            <w:proofErr w:type="spellEnd"/>
          </w:p>
        </w:tc>
      </w:tr>
      <w:tr w:rsidR="005D66E2" w14:paraId="1A53DF3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6863D4" w14:textId="77777777" w:rsidR="005D66E2" w:rsidRPr="002062A5" w:rsidRDefault="005D66E2" w:rsidP="000A63E3">
            <w:pPr>
              <w:pStyle w:val="Caption"/>
              <w:rPr>
                <w:rStyle w:val="Datatype"/>
                <w:b w:val="0"/>
                <w:bCs/>
              </w:rPr>
            </w:pPr>
            <w:r w:rsidRPr="002062A5">
              <w:rPr>
                <w:rStyle w:val="Datatype"/>
              </w:rPr>
              <w:t>XPath</w:t>
            </w:r>
          </w:p>
        </w:tc>
        <w:tc>
          <w:tcPr>
            <w:tcW w:w="4675" w:type="dxa"/>
          </w:tcPr>
          <w:p w14:paraId="7FCA98C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w:t>
            </w:r>
            <w:proofErr w:type="spellEnd"/>
          </w:p>
        </w:tc>
      </w:tr>
      <w:tr w:rsidR="005D66E2" w14:paraId="18AAFC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EA606A3" w14:textId="77777777" w:rsidR="005D66E2" w:rsidRPr="002062A5" w:rsidRDefault="005D66E2" w:rsidP="000A63E3">
            <w:pPr>
              <w:pStyle w:val="Caption"/>
              <w:rPr>
                <w:rStyle w:val="Datatype"/>
                <w:b w:val="0"/>
                <w:bCs/>
              </w:rPr>
            </w:pPr>
            <w:proofErr w:type="spellStart"/>
            <w:r w:rsidRPr="002062A5">
              <w:rPr>
                <w:rStyle w:val="Datatype"/>
              </w:rPr>
              <w:t>XPathQualifier</w:t>
            </w:r>
            <w:proofErr w:type="spellEnd"/>
          </w:p>
        </w:tc>
        <w:tc>
          <w:tcPr>
            <w:tcW w:w="4675" w:type="dxa"/>
          </w:tcPr>
          <w:p w14:paraId="625958A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xPathQual</w:t>
            </w:r>
            <w:proofErr w:type="spellEnd"/>
          </w:p>
        </w:tc>
      </w:tr>
    </w:tbl>
    <w:p w14:paraId="72B0064D"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SignaturePtrType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5EEB806"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dsb-SignaturePtrType</w:t>
      </w:r>
      <w:proofErr w:type="spellEnd"/>
      <w:r>
        <w:rPr>
          <w:color w:val="31849B" w:themeColor="accent5" w:themeShade="BF"/>
        </w:rPr>
        <w:t>"</w:t>
      </w:r>
      <w:r>
        <w:t>: {</w:t>
      </w:r>
    </w:p>
    <w:p w14:paraId="1216A85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A456D4C" w14:textId="77777777" w:rsidR="005D66E2" w:rsidRDefault="005D66E2" w:rsidP="005D66E2">
      <w:pPr>
        <w:pStyle w:val="Code"/>
        <w:spacing w:line="259" w:lineRule="auto"/>
      </w:pPr>
      <w:r>
        <w:rPr>
          <w:color w:val="31849B" w:themeColor="accent5" w:themeShade="BF"/>
        </w:rPr>
        <w:t xml:space="preserve">  "properties"</w:t>
      </w:r>
      <w:r>
        <w:t>: {</w:t>
      </w:r>
    </w:p>
    <w:p w14:paraId="247EC5F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nsDecl</w:t>
      </w:r>
      <w:proofErr w:type="spellEnd"/>
      <w:r>
        <w:rPr>
          <w:color w:val="31849B" w:themeColor="accent5" w:themeShade="BF"/>
        </w:rPr>
        <w:t>"</w:t>
      </w:r>
      <w:r>
        <w:t>: {</w:t>
      </w:r>
    </w:p>
    <w:p w14:paraId="2E7D67E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C07D439" w14:textId="77777777" w:rsidR="005D66E2" w:rsidRDefault="005D66E2" w:rsidP="005D66E2">
      <w:pPr>
        <w:pStyle w:val="Code"/>
        <w:spacing w:line="259" w:lineRule="auto"/>
      </w:pPr>
      <w:r>
        <w:rPr>
          <w:color w:val="31849B" w:themeColor="accent5" w:themeShade="BF"/>
        </w:rPr>
        <w:t xml:space="preserve">      "items"</w:t>
      </w:r>
      <w:r>
        <w:t>: {</w:t>
      </w:r>
    </w:p>
    <w:p w14:paraId="7365573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nsl-NsPrefixMappingType</w:t>
      </w:r>
      <w:proofErr w:type="spellEnd"/>
      <w:r>
        <w:rPr>
          <w:color w:val="244061" w:themeColor="accent1" w:themeShade="80"/>
        </w:rPr>
        <w:t>"</w:t>
      </w:r>
    </w:p>
    <w:p w14:paraId="11D09269" w14:textId="77777777" w:rsidR="005D66E2" w:rsidRDefault="005D66E2" w:rsidP="005D66E2">
      <w:pPr>
        <w:pStyle w:val="Code"/>
        <w:spacing w:line="259" w:lineRule="auto"/>
      </w:pPr>
      <w:r>
        <w:t xml:space="preserve">      }</w:t>
      </w:r>
    </w:p>
    <w:p w14:paraId="098D7222" w14:textId="77777777" w:rsidR="005D66E2" w:rsidRDefault="005D66E2" w:rsidP="005D66E2">
      <w:pPr>
        <w:pStyle w:val="Code"/>
        <w:spacing w:line="259" w:lineRule="auto"/>
      </w:pPr>
      <w:r>
        <w:t xml:space="preserve">    },</w:t>
      </w:r>
    </w:p>
    <w:p w14:paraId="1260275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whichData</w:t>
      </w:r>
      <w:proofErr w:type="spellEnd"/>
      <w:r>
        <w:rPr>
          <w:color w:val="31849B" w:themeColor="accent5" w:themeShade="BF"/>
        </w:rPr>
        <w:t>"</w:t>
      </w:r>
      <w:r>
        <w:t>: {</w:t>
      </w:r>
    </w:p>
    <w:p w14:paraId="0DD310A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327F6D" w14:textId="77777777" w:rsidR="005D66E2" w:rsidRDefault="005D66E2" w:rsidP="005D66E2">
      <w:pPr>
        <w:pStyle w:val="Code"/>
        <w:spacing w:line="259" w:lineRule="auto"/>
      </w:pPr>
      <w:r>
        <w:t xml:space="preserve">    },</w:t>
      </w:r>
    </w:p>
    <w:p w14:paraId="2D4F719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xPath</w:t>
      </w:r>
      <w:proofErr w:type="spellEnd"/>
      <w:r>
        <w:rPr>
          <w:color w:val="31849B" w:themeColor="accent5" w:themeShade="BF"/>
        </w:rPr>
        <w:t>"</w:t>
      </w:r>
      <w:r>
        <w:t>: {</w:t>
      </w:r>
    </w:p>
    <w:p w14:paraId="5BC62EA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CF7E932" w14:textId="77777777" w:rsidR="005D66E2" w:rsidRDefault="005D66E2" w:rsidP="005D66E2">
      <w:pPr>
        <w:pStyle w:val="Code"/>
        <w:spacing w:line="259" w:lineRule="auto"/>
      </w:pPr>
      <w:r>
        <w:t xml:space="preserve">    },</w:t>
      </w:r>
    </w:p>
    <w:p w14:paraId="2DBA160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xPathQual</w:t>
      </w:r>
      <w:proofErr w:type="spellEnd"/>
      <w:r>
        <w:rPr>
          <w:color w:val="31849B" w:themeColor="accent5" w:themeShade="BF"/>
        </w:rPr>
        <w:t>"</w:t>
      </w:r>
      <w:r>
        <w:t>: {</w:t>
      </w:r>
    </w:p>
    <w:p w14:paraId="56EBF5D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5431724"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"http://www.w3.org/TR/2010/REC-xpath20-20101214/"</w:t>
      </w:r>
    </w:p>
    <w:p w14:paraId="69DB9857" w14:textId="77777777" w:rsidR="005D66E2" w:rsidRDefault="005D66E2" w:rsidP="005D66E2">
      <w:pPr>
        <w:pStyle w:val="Code"/>
        <w:spacing w:line="259" w:lineRule="auto"/>
      </w:pPr>
      <w:r>
        <w:t xml:space="preserve">    }</w:t>
      </w:r>
    </w:p>
    <w:p w14:paraId="287040C3" w14:textId="77777777" w:rsidR="005D66E2" w:rsidRDefault="005D66E2" w:rsidP="005D66E2">
      <w:pPr>
        <w:pStyle w:val="Code"/>
        <w:spacing w:line="259" w:lineRule="auto"/>
      </w:pPr>
      <w:r>
        <w:t xml:space="preserve">  },</w:t>
      </w:r>
    </w:p>
    <w:p w14:paraId="757135AE"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whichData</w:t>
      </w:r>
      <w:proofErr w:type="spellEnd"/>
      <w:r>
        <w:rPr>
          <w:color w:val="244061" w:themeColor="accent1" w:themeShade="80"/>
        </w:rPr>
        <w:t>"</w:t>
      </w:r>
      <w:r>
        <w:t>]</w:t>
      </w:r>
    </w:p>
    <w:p w14:paraId="132540EF" w14:textId="77777777" w:rsidR="005D66E2" w:rsidRDefault="005D66E2" w:rsidP="005D66E2">
      <w:pPr>
        <w:pStyle w:val="Code"/>
        <w:spacing w:line="259" w:lineRule="auto"/>
      </w:pPr>
      <w:r>
        <w:t>}</w:t>
      </w:r>
    </w:p>
    <w:p w14:paraId="1738D9E2" w14:textId="77777777" w:rsidR="005D66E2" w:rsidRDefault="005D66E2" w:rsidP="005D66E2"/>
    <w:p w14:paraId="7B0B6A65" w14:textId="77777777" w:rsidR="005D66E2" w:rsidRDefault="005D66E2" w:rsidP="005D66E2">
      <w:pPr>
        <w:pStyle w:val="Heading4"/>
        <w:numPr>
          <w:ilvl w:val="3"/>
          <w:numId w:val="2"/>
        </w:numPr>
      </w:pPr>
      <w:bookmarkStart w:id="342" w:name="_Toc18966449"/>
      <w:bookmarkStart w:id="343" w:name="_Toc20930167"/>
      <w:proofErr w:type="spellStart"/>
      <w:r>
        <w:t>SignaturePtr</w:t>
      </w:r>
      <w:proofErr w:type="spellEnd"/>
      <w:r>
        <w:t xml:space="preserve"> – XML Syntax</w:t>
      </w:r>
      <w:bookmarkEnd w:id="342"/>
      <w:bookmarkEnd w:id="343"/>
    </w:p>
    <w:p w14:paraId="7FFDA6D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SignaturePtrType</w:t>
      </w:r>
      <w:proofErr w:type="spellEnd"/>
      <w:r w:rsidRPr="0CCF9147">
        <w:t xml:space="preserve"> SHALL implement the requirements defined in the </w:t>
      </w:r>
      <w:proofErr w:type="spellStart"/>
      <w:r w:rsidRPr="002062A5">
        <w:rPr>
          <w:rFonts w:ascii="Courier New" w:eastAsia="Courier New" w:hAnsi="Courier New" w:cs="Courier New"/>
        </w:rPr>
        <w:t>SignaturePtr</w:t>
      </w:r>
      <w:proofErr w:type="spellEnd"/>
      <w:r>
        <w:t xml:space="preserve"> </w:t>
      </w:r>
      <w:r w:rsidRPr="005A6FFD">
        <w:t>component.</w:t>
      </w:r>
    </w:p>
    <w:p w14:paraId="40F6739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SignaturePtrType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9BCB6C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SignaturePtrType</w:t>
      </w:r>
      <w:proofErr w:type="spellEnd"/>
      <w:r>
        <w:rPr>
          <w:color w:val="943634" w:themeColor="accent2" w:themeShade="BF"/>
        </w:rPr>
        <w:t>"</w:t>
      </w:r>
      <w:r>
        <w:rPr>
          <w:color w:val="31849B" w:themeColor="accent5" w:themeShade="BF"/>
        </w:rPr>
        <w:t>&gt;</w:t>
      </w:r>
    </w:p>
    <w:p w14:paraId="67BCCB1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0C8AA5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NsPrefixMapping</w:t>
      </w:r>
      <w:proofErr w:type="spellEnd"/>
      <w:r>
        <w:rPr>
          <w:color w:val="943634" w:themeColor="accent2" w:themeShade="BF"/>
        </w:rPr>
        <w:t>" type="</w:t>
      </w:r>
      <w:proofErr w:type="spellStart"/>
      <w:r>
        <w:rPr>
          <w:color w:val="244061" w:themeColor="accent1" w:themeShade="80"/>
        </w:rPr>
        <w:t>nsl:NsPrefixMappingType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D3BBC2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7ADD0E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WhichData</w:t>
      </w:r>
      <w:proofErr w:type="spellEnd"/>
      <w:r>
        <w:rPr>
          <w:color w:val="943634" w:themeColor="accent2" w:themeShade="BF"/>
        </w:rPr>
        <w:t>" type="</w:t>
      </w:r>
      <w:proofErr w:type="spellStart"/>
      <w:r>
        <w:rPr>
          <w:color w:val="244061" w:themeColor="accent1" w:themeShade="80"/>
        </w:rPr>
        <w:t>xs:IDREF</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233F24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XPath</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DE1744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XPathQualifier</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default="</w:t>
      </w:r>
      <w:r>
        <w:rPr>
          <w:color w:val="244061" w:themeColor="accent1" w:themeShade="80"/>
        </w:rPr>
        <w:t>http://www.w3.org/TR/2010/REC-xpath20-20101214/</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D362794"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1990831"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SignaturePtrType</w:t>
      </w:r>
      <w:proofErr w:type="spellEnd"/>
      <w:r w:rsidRPr="71C71F8C">
        <w:t xml:space="preserve"> </w:t>
      </w:r>
      <w:r>
        <w:t xml:space="preserve">XML element SHALL implement in XML syntax the sub-component that has a name equal to its local name. </w:t>
      </w:r>
    </w:p>
    <w:p w14:paraId="16DC3F2F" w14:textId="77777777" w:rsidR="005D66E2" w:rsidRDefault="005D66E2" w:rsidP="005D66E2">
      <w:pPr>
        <w:pStyle w:val="Heading3"/>
        <w:numPr>
          <w:ilvl w:val="2"/>
          <w:numId w:val="2"/>
        </w:numPr>
      </w:pPr>
      <w:bookmarkStart w:id="344" w:name="_RefComp9481086E"/>
      <w:bookmarkStart w:id="345" w:name="_Toc18966450"/>
      <w:bookmarkStart w:id="346" w:name="_Toc20930168"/>
      <w:r>
        <w:lastRenderedPageBreak/>
        <w:t>Component Result</w:t>
      </w:r>
      <w:bookmarkEnd w:id="344"/>
      <w:bookmarkEnd w:id="345"/>
      <w:bookmarkEnd w:id="346"/>
    </w:p>
    <w:p w14:paraId="1A709976" w14:textId="77777777" w:rsidR="005D66E2" w:rsidRDefault="005D66E2" w:rsidP="005D66E2">
      <w:r w:rsidRPr="003A06D0">
        <w:t xml:space="preserve">The </w:t>
      </w:r>
      <w:r w:rsidRPr="003A06D0">
        <w:rPr>
          <w:rStyle w:val="Datatype"/>
          <w:lang w:val="en-GB"/>
        </w:rPr>
        <w:t>Result</w:t>
      </w:r>
      <w:r w:rsidRPr="003A06D0">
        <w:t xml:space="preserve"> element is returned with every response message.</w:t>
      </w:r>
    </w:p>
    <w:p w14:paraId="6CBBFDDC" w14:textId="77777777" w:rsidR="005D66E2" w:rsidRDefault="005D66E2" w:rsidP="005D66E2">
      <w:r>
        <w:t>Below follows a list of the sub-components that constitute this component:</w:t>
      </w:r>
    </w:p>
    <w:p w14:paraId="0306D165" w14:textId="77777777" w:rsidR="005D66E2" w:rsidRDefault="005D66E2" w:rsidP="005D66E2">
      <w:pPr>
        <w:pStyle w:val="Member"/>
      </w:pPr>
      <w:r>
        <w:t xml:space="preserve">The </w:t>
      </w:r>
      <w:proofErr w:type="spellStart"/>
      <w:r w:rsidRPr="35C1378D">
        <w:rPr>
          <w:rStyle w:val="Datatype"/>
        </w:rPr>
        <w:t>ResultMajor</w:t>
      </w:r>
      <w:proofErr w:type="spellEnd"/>
      <w:r>
        <w:t xml:space="preserve"> element MUST contain one instance of a URI. Its value is limited to an item of the following set:</w:t>
      </w:r>
      <w:r>
        <w:br/>
      </w:r>
      <w:r>
        <w:rPr>
          <w:color w:val="244061" w:themeColor="accent1" w:themeShade="80"/>
        </w:rPr>
        <w:t>urn:oasis:names:tc:dss:1.0:resultmajor:Success</w:t>
      </w:r>
      <w:r>
        <w:br/>
      </w:r>
      <w:r>
        <w:rPr>
          <w:color w:val="244061" w:themeColor="accent1" w:themeShade="80"/>
        </w:rPr>
        <w:t>urn:oasis:names:tc:dss:1.0:resultmajor:RequesterError</w:t>
      </w:r>
      <w:r>
        <w:br/>
      </w:r>
      <w:r>
        <w:rPr>
          <w:color w:val="244061" w:themeColor="accent1" w:themeShade="80"/>
        </w:rPr>
        <w:t>urn:oasis:names:tc:dss:1.0:resultmajor:ResponderError</w:t>
      </w:r>
      <w:r>
        <w:br/>
      </w:r>
      <w:r>
        <w:rPr>
          <w:color w:val="244061" w:themeColor="accent1" w:themeShade="80"/>
        </w:rPr>
        <w:t>urn:oasis:names:tc:dss:1.0:resultmajor:InsufficientInformation</w:t>
      </w:r>
      <w:r>
        <w:br/>
      </w:r>
      <w:r>
        <w:rPr>
          <w:color w:val="244061" w:themeColor="accent1" w:themeShade="80"/>
        </w:rPr>
        <w:t>urn:oasis:names:tc:dss:1.0:profiles:asynchronousprocessing:resultmajor:Pending</w:t>
      </w:r>
      <w:r>
        <w:br/>
      </w:r>
      <w:r w:rsidRPr="003A06D0">
        <w:t xml:space="preserve">The </w:t>
      </w:r>
      <w:proofErr w:type="spellStart"/>
      <w:r w:rsidRPr="003A06D0">
        <w:rPr>
          <w:rStyle w:val="Datatype"/>
          <w:lang w:val="en-GB"/>
        </w:rPr>
        <w:t>ResultMajor</w:t>
      </w:r>
      <w:proofErr w:type="spellEnd"/>
      <w:r w:rsidRPr="003A06D0">
        <w:t xml:space="preserve"> element describes the most significant component of the result code. The set values MAY be extended.</w:t>
      </w:r>
    </w:p>
    <w:p w14:paraId="379BB588" w14:textId="77777777" w:rsidR="005D66E2" w:rsidRDefault="005D66E2" w:rsidP="005D66E2">
      <w:pPr>
        <w:pStyle w:val="Member"/>
      </w:pPr>
      <w:r>
        <w:t xml:space="preserve">The OPTIONAL </w:t>
      </w:r>
      <w:proofErr w:type="spellStart"/>
      <w:r w:rsidRPr="35C1378D">
        <w:rPr>
          <w:rStyle w:val="Datatype"/>
        </w:rPr>
        <w:t>ResultMinor</w:t>
      </w:r>
      <w:proofErr w:type="spellEnd"/>
      <w:r>
        <w:t xml:space="preserve"> element, if present, MUST contain a URI. </w:t>
      </w:r>
    </w:p>
    <w:p w14:paraId="6B8FF1D5" w14:textId="77777777" w:rsidR="005D66E2" w:rsidRDefault="005D66E2" w:rsidP="005D66E2">
      <w:pPr>
        <w:pStyle w:val="Member"/>
      </w:pPr>
      <w:r>
        <w:t xml:space="preserve">The OPTIONAL </w:t>
      </w:r>
      <w:proofErr w:type="spellStart"/>
      <w:r w:rsidRPr="35C1378D">
        <w:rPr>
          <w:rStyle w:val="Datatype"/>
        </w:rPr>
        <w:t>ResultMessage</w:t>
      </w:r>
      <w:proofErr w:type="spellEnd"/>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t>4.2.1</w:t>
      </w:r>
      <w:r>
        <w:fldChar w:fldCharType="end"/>
      </w:r>
      <w:r>
        <w:t xml:space="preserve">. </w:t>
      </w:r>
      <w:r w:rsidRPr="003A06D0">
        <w:t>It represents a message which MAY be returned to an operator, logged by the client, used for debugging, etc.</w:t>
      </w:r>
    </w:p>
    <w:p w14:paraId="0C3D578B" w14:textId="77777777" w:rsidR="005D66E2" w:rsidRDefault="005D66E2" w:rsidP="005D66E2">
      <w:pPr>
        <w:pStyle w:val="Member"/>
      </w:pPr>
      <w:r>
        <w:t xml:space="preserve">The OPTIONAL </w:t>
      </w:r>
      <w:proofErr w:type="spellStart"/>
      <w:r w:rsidRPr="35C1378D">
        <w:rPr>
          <w:rStyle w:val="Datatype"/>
        </w:rPr>
        <w:t>ProblemReference</w:t>
      </w:r>
      <w:proofErr w:type="spellEnd"/>
      <w:r>
        <w:t xml:space="preserve"> element, if present, MUST contain a string. </w:t>
      </w:r>
      <w:r w:rsidRPr="003A06D0">
        <w:t xml:space="preserve">In the case of processing problems, the server may want to give a reference to processing details (e.g. for debugging purposes) but doesn’t want to disclose sensitive information this element can be used. It may contain a random string that links the current request to internal logs, processing protocols or crash dumps. </w:t>
      </w:r>
    </w:p>
    <w:p w14:paraId="285416FC" w14:textId="77777777" w:rsidR="005D66E2" w:rsidRDefault="005D66E2" w:rsidP="005D66E2">
      <w:pPr>
        <w:pStyle w:val="Heading4"/>
        <w:numPr>
          <w:ilvl w:val="3"/>
          <w:numId w:val="2"/>
        </w:numPr>
      </w:pPr>
      <w:bookmarkStart w:id="347" w:name="_Toc18966451"/>
      <w:bookmarkStart w:id="348" w:name="_Toc20930169"/>
      <w:r>
        <w:t>Result – JSON Syntax</w:t>
      </w:r>
      <w:bookmarkEnd w:id="347"/>
      <w:bookmarkEnd w:id="348"/>
    </w:p>
    <w:p w14:paraId="3D0290D2"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ResultType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267AA8E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B43607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AD5205" w14:textId="77777777" w:rsidR="005D66E2" w:rsidRDefault="005D66E2" w:rsidP="000A63E3">
            <w:pPr>
              <w:pStyle w:val="Caption"/>
            </w:pPr>
            <w:r>
              <w:t>Element</w:t>
            </w:r>
          </w:p>
        </w:tc>
        <w:tc>
          <w:tcPr>
            <w:tcW w:w="4675" w:type="dxa"/>
          </w:tcPr>
          <w:p w14:paraId="76306FF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A850F2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2D9AA00" w14:textId="77777777" w:rsidR="005D66E2" w:rsidRPr="002062A5" w:rsidRDefault="005D66E2" w:rsidP="000A63E3">
            <w:pPr>
              <w:pStyle w:val="Caption"/>
              <w:rPr>
                <w:rStyle w:val="Datatype"/>
                <w:b w:val="0"/>
                <w:bCs/>
              </w:rPr>
            </w:pPr>
            <w:proofErr w:type="spellStart"/>
            <w:r w:rsidRPr="002062A5">
              <w:rPr>
                <w:rStyle w:val="Datatype"/>
              </w:rPr>
              <w:t>ResultMajor</w:t>
            </w:r>
            <w:proofErr w:type="spellEnd"/>
          </w:p>
        </w:tc>
        <w:tc>
          <w:tcPr>
            <w:tcW w:w="4675" w:type="dxa"/>
          </w:tcPr>
          <w:p w14:paraId="135B8EE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maj</w:t>
            </w:r>
            <w:proofErr w:type="spellEnd"/>
          </w:p>
        </w:tc>
      </w:tr>
      <w:tr w:rsidR="005D66E2" w14:paraId="5D807F6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DA3149A" w14:textId="77777777" w:rsidR="005D66E2" w:rsidRPr="002062A5" w:rsidRDefault="005D66E2" w:rsidP="000A63E3">
            <w:pPr>
              <w:pStyle w:val="Caption"/>
              <w:rPr>
                <w:rStyle w:val="Datatype"/>
                <w:b w:val="0"/>
                <w:bCs/>
              </w:rPr>
            </w:pPr>
            <w:proofErr w:type="spellStart"/>
            <w:r w:rsidRPr="002062A5">
              <w:rPr>
                <w:rStyle w:val="Datatype"/>
              </w:rPr>
              <w:t>ResultMinor</w:t>
            </w:r>
            <w:proofErr w:type="spellEnd"/>
          </w:p>
        </w:tc>
        <w:tc>
          <w:tcPr>
            <w:tcW w:w="4675" w:type="dxa"/>
          </w:tcPr>
          <w:p w14:paraId="145A0BB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5D66E2" w14:paraId="5673735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A3E83C" w14:textId="77777777" w:rsidR="005D66E2" w:rsidRPr="002062A5" w:rsidRDefault="005D66E2" w:rsidP="000A63E3">
            <w:pPr>
              <w:pStyle w:val="Caption"/>
              <w:rPr>
                <w:rStyle w:val="Datatype"/>
                <w:b w:val="0"/>
                <w:bCs/>
              </w:rPr>
            </w:pPr>
            <w:proofErr w:type="spellStart"/>
            <w:r w:rsidRPr="002062A5">
              <w:rPr>
                <w:rStyle w:val="Datatype"/>
              </w:rPr>
              <w:t>ResultMessage</w:t>
            </w:r>
            <w:proofErr w:type="spellEnd"/>
          </w:p>
        </w:tc>
        <w:tc>
          <w:tcPr>
            <w:tcW w:w="4675" w:type="dxa"/>
          </w:tcPr>
          <w:p w14:paraId="1C11158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7D1824F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1CE39E" w14:textId="77777777" w:rsidR="005D66E2" w:rsidRPr="002062A5" w:rsidRDefault="005D66E2" w:rsidP="000A63E3">
            <w:pPr>
              <w:pStyle w:val="Caption"/>
              <w:rPr>
                <w:rStyle w:val="Datatype"/>
                <w:b w:val="0"/>
                <w:bCs/>
              </w:rPr>
            </w:pPr>
            <w:proofErr w:type="spellStart"/>
            <w:r w:rsidRPr="002062A5">
              <w:rPr>
                <w:rStyle w:val="Datatype"/>
              </w:rPr>
              <w:t>ProblemReference</w:t>
            </w:r>
            <w:proofErr w:type="spellEnd"/>
          </w:p>
        </w:tc>
        <w:tc>
          <w:tcPr>
            <w:tcW w:w="4675" w:type="dxa"/>
          </w:tcPr>
          <w:p w14:paraId="3D54E66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pRef</w:t>
            </w:r>
            <w:proofErr w:type="spellEnd"/>
          </w:p>
        </w:tc>
      </w:tr>
    </w:tbl>
    <w:p w14:paraId="224EAA8A"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ResultType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EF13A63"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dsb-ResultType</w:t>
      </w:r>
      <w:proofErr w:type="spellEnd"/>
      <w:r>
        <w:rPr>
          <w:color w:val="31849B" w:themeColor="accent5" w:themeShade="BF"/>
        </w:rPr>
        <w:t>"</w:t>
      </w:r>
      <w:r>
        <w:t>: {</w:t>
      </w:r>
    </w:p>
    <w:p w14:paraId="4759C20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9756D1E" w14:textId="77777777" w:rsidR="005D66E2" w:rsidRDefault="005D66E2" w:rsidP="005D66E2">
      <w:pPr>
        <w:pStyle w:val="Code"/>
        <w:spacing w:line="259" w:lineRule="auto"/>
      </w:pPr>
      <w:r>
        <w:rPr>
          <w:color w:val="31849B" w:themeColor="accent5" w:themeShade="BF"/>
        </w:rPr>
        <w:t xml:space="preserve">  "properties"</w:t>
      </w:r>
      <w:r>
        <w:t>: {</w:t>
      </w:r>
    </w:p>
    <w:p w14:paraId="08E80B4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maj</w:t>
      </w:r>
      <w:proofErr w:type="spellEnd"/>
      <w:r>
        <w:rPr>
          <w:color w:val="31849B" w:themeColor="accent5" w:themeShade="BF"/>
        </w:rPr>
        <w:t>"</w:t>
      </w:r>
      <w:r>
        <w:t>: {</w:t>
      </w:r>
    </w:p>
    <w:p w14:paraId="4905E53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237EFF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enum</w:t>
      </w:r>
      <w:proofErr w:type="spellEnd"/>
      <w:r>
        <w:rPr>
          <w:color w:val="31849B" w:themeColor="accent5" w:themeShade="BF"/>
        </w:rPr>
        <w:t>"</w:t>
      </w:r>
      <w:r>
        <w:t>: [</w:t>
      </w:r>
      <w:r>
        <w:rPr>
          <w:color w:val="244061" w:themeColor="accent1" w:themeShade="80"/>
        </w:rPr>
        <w:t>"urn:oasis:names:tc:dss:1.0:resultmajor:Success", "urn:oasis:names:tc:dss:1.0:resultmajor:RequesterError", "urn:oasis:names:tc:dss:1.0:resultmajor:ResponderError", "urn:oasis:names:tc:dss:1.0:resultmajor:InsufficientInformation", "urn:oasis:names:tc:dss:1.0:profiles:asynchronousprocessing:resultmajor:Pending"</w:t>
      </w:r>
      <w:r>
        <w:t>]</w:t>
      </w:r>
    </w:p>
    <w:p w14:paraId="36FE7170" w14:textId="77777777" w:rsidR="005D66E2" w:rsidRDefault="005D66E2" w:rsidP="005D66E2">
      <w:pPr>
        <w:pStyle w:val="Code"/>
        <w:spacing w:line="259" w:lineRule="auto"/>
      </w:pPr>
      <w:r>
        <w:lastRenderedPageBreak/>
        <w:t xml:space="preserve">    },</w:t>
      </w:r>
    </w:p>
    <w:p w14:paraId="5A5295D4" w14:textId="77777777" w:rsidR="005D66E2" w:rsidRDefault="005D66E2" w:rsidP="005D66E2">
      <w:pPr>
        <w:pStyle w:val="Code"/>
        <w:spacing w:line="259" w:lineRule="auto"/>
      </w:pPr>
      <w:r>
        <w:rPr>
          <w:color w:val="31849B" w:themeColor="accent5" w:themeShade="BF"/>
        </w:rPr>
        <w:t xml:space="preserve">    "min"</w:t>
      </w:r>
      <w:r>
        <w:t>: {</w:t>
      </w:r>
    </w:p>
    <w:p w14:paraId="2D4AC31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82AA0AC" w14:textId="77777777" w:rsidR="005D66E2" w:rsidRDefault="005D66E2" w:rsidP="005D66E2">
      <w:pPr>
        <w:pStyle w:val="Code"/>
        <w:spacing w:line="259" w:lineRule="auto"/>
      </w:pPr>
      <w:r>
        <w:t xml:space="preserve">    },</w:t>
      </w:r>
    </w:p>
    <w:p w14:paraId="0662A820" w14:textId="77777777" w:rsidR="005D66E2" w:rsidRDefault="005D66E2" w:rsidP="005D66E2">
      <w:pPr>
        <w:pStyle w:val="Code"/>
        <w:spacing w:line="259" w:lineRule="auto"/>
      </w:pPr>
      <w:r>
        <w:rPr>
          <w:color w:val="31849B" w:themeColor="accent5" w:themeShade="BF"/>
        </w:rPr>
        <w:t xml:space="preserve">    "msg"</w:t>
      </w:r>
      <w:r>
        <w:t>: {</w:t>
      </w:r>
    </w:p>
    <w:p w14:paraId="11D88B9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B703A5C" w14:textId="77777777" w:rsidR="005D66E2" w:rsidRDefault="005D66E2" w:rsidP="005D66E2">
      <w:pPr>
        <w:pStyle w:val="Code"/>
        <w:spacing w:line="259" w:lineRule="auto"/>
      </w:pPr>
      <w:r>
        <w:t xml:space="preserve">    },</w:t>
      </w:r>
    </w:p>
    <w:p w14:paraId="5B7BA3BA"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pRef</w:t>
      </w:r>
      <w:proofErr w:type="spellEnd"/>
      <w:r>
        <w:rPr>
          <w:color w:val="31849B" w:themeColor="accent5" w:themeShade="BF"/>
        </w:rPr>
        <w:t>"</w:t>
      </w:r>
      <w:r>
        <w:t>: {</w:t>
      </w:r>
    </w:p>
    <w:p w14:paraId="3144FB4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E688B11" w14:textId="77777777" w:rsidR="005D66E2" w:rsidRDefault="005D66E2" w:rsidP="005D66E2">
      <w:pPr>
        <w:pStyle w:val="Code"/>
        <w:spacing w:line="259" w:lineRule="auto"/>
      </w:pPr>
      <w:r>
        <w:t xml:space="preserve">    }</w:t>
      </w:r>
    </w:p>
    <w:p w14:paraId="4BABCE76" w14:textId="77777777" w:rsidR="005D66E2" w:rsidRDefault="005D66E2" w:rsidP="005D66E2">
      <w:pPr>
        <w:pStyle w:val="Code"/>
        <w:spacing w:line="259" w:lineRule="auto"/>
      </w:pPr>
      <w:r>
        <w:t xml:space="preserve">  },</w:t>
      </w:r>
    </w:p>
    <w:p w14:paraId="191C630E"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maj</w:t>
      </w:r>
      <w:proofErr w:type="spellEnd"/>
      <w:r>
        <w:rPr>
          <w:color w:val="244061" w:themeColor="accent1" w:themeShade="80"/>
        </w:rPr>
        <w:t>"</w:t>
      </w:r>
      <w:r>
        <w:t>]</w:t>
      </w:r>
    </w:p>
    <w:p w14:paraId="7110CFEC" w14:textId="77777777" w:rsidR="005D66E2" w:rsidRDefault="005D66E2" w:rsidP="005D66E2">
      <w:pPr>
        <w:pStyle w:val="Code"/>
        <w:spacing w:line="259" w:lineRule="auto"/>
      </w:pPr>
      <w:r>
        <w:t>}</w:t>
      </w:r>
    </w:p>
    <w:p w14:paraId="2D0587A6" w14:textId="77777777" w:rsidR="005D66E2" w:rsidRDefault="005D66E2" w:rsidP="005D66E2"/>
    <w:p w14:paraId="4831A8F8" w14:textId="77777777" w:rsidR="005D66E2" w:rsidRDefault="005D66E2" w:rsidP="005D66E2">
      <w:pPr>
        <w:pStyle w:val="Heading4"/>
        <w:numPr>
          <w:ilvl w:val="3"/>
          <w:numId w:val="2"/>
        </w:numPr>
      </w:pPr>
      <w:bookmarkStart w:id="349" w:name="_Toc18966452"/>
      <w:bookmarkStart w:id="350" w:name="_Toc20930170"/>
      <w:r>
        <w:t>Result – XML Syntax</w:t>
      </w:r>
      <w:bookmarkEnd w:id="349"/>
      <w:bookmarkEnd w:id="350"/>
    </w:p>
    <w:p w14:paraId="342C1EBE"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ResultType</w:t>
      </w:r>
      <w:proofErr w:type="spellEnd"/>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1BA4210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ResultType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2943116"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ResultType</w:t>
      </w:r>
      <w:proofErr w:type="spellEnd"/>
      <w:r>
        <w:rPr>
          <w:color w:val="943634" w:themeColor="accent2" w:themeShade="BF"/>
        </w:rPr>
        <w:t>"</w:t>
      </w:r>
      <w:r>
        <w:rPr>
          <w:color w:val="31849B" w:themeColor="accent5" w:themeShade="BF"/>
        </w:rPr>
        <w:t>&gt;</w:t>
      </w:r>
    </w:p>
    <w:p w14:paraId="0A2BD22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E2A5F7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ResultMajor</w:t>
      </w:r>
      <w:proofErr w:type="spellEnd"/>
      <w:r>
        <w:rPr>
          <w:color w:val="943634" w:themeColor="accent2" w:themeShade="BF"/>
        </w:rPr>
        <w:t>"</w:t>
      </w:r>
      <w:r>
        <w:rPr>
          <w:color w:val="31849B" w:themeColor="accent5" w:themeShade="BF"/>
        </w:rPr>
        <w:t>&gt;</w:t>
      </w:r>
    </w:p>
    <w:p w14:paraId="4A9C35C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xs:simpleType</w:t>
      </w:r>
      <w:proofErr w:type="spellEnd"/>
      <w:proofErr w:type="gramEnd"/>
      <w:r>
        <w:rPr>
          <w:color w:val="31849B" w:themeColor="accent5" w:themeShade="BF"/>
        </w:rPr>
        <w:t>&gt;</w:t>
      </w:r>
    </w:p>
    <w:p w14:paraId="65C7E5A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943634" w:themeColor="accent2" w:themeShade="BF"/>
        </w:rPr>
        <w:t xml:space="preserve"> base="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40C18FF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5CBC798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458E18F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7761748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70C152D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urn:oasis:names:tc:dss:1.0:profiles:asynchronousprocessing:resultmajor:Pending</w:t>
      </w:r>
      <w:r>
        <w:rPr>
          <w:color w:val="943634" w:themeColor="accent2" w:themeShade="BF"/>
        </w:rPr>
        <w:t>"</w:t>
      </w:r>
      <w:r>
        <w:rPr>
          <w:color w:val="31849B" w:themeColor="accent5" w:themeShade="BF"/>
        </w:rPr>
        <w:t>/&gt;</w:t>
      </w:r>
    </w:p>
    <w:p w14:paraId="4393C14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31849B" w:themeColor="accent5" w:themeShade="BF"/>
        </w:rPr>
        <w:t>&gt;</w:t>
      </w:r>
    </w:p>
    <w:p w14:paraId="166A52B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xs:simpleType</w:t>
      </w:r>
      <w:proofErr w:type="spellEnd"/>
      <w:proofErr w:type="gramEnd"/>
      <w:r>
        <w:rPr>
          <w:color w:val="31849B" w:themeColor="accent5" w:themeShade="BF"/>
        </w:rPr>
        <w:t>&gt;</w:t>
      </w:r>
    </w:p>
    <w:p w14:paraId="07F386A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31849B" w:themeColor="accent5" w:themeShade="BF"/>
        </w:rPr>
        <w:t>&gt;</w:t>
      </w:r>
    </w:p>
    <w:p w14:paraId="2482790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ResultMinor</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C6A0E1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ResultMessage</w:t>
      </w:r>
      <w:proofErr w:type="spellEnd"/>
      <w:r>
        <w:rPr>
          <w:color w:val="943634" w:themeColor="accent2" w:themeShade="BF"/>
        </w:rPr>
        <w:t>" type="</w:t>
      </w:r>
      <w:proofErr w:type="spellStart"/>
      <w:r>
        <w:rPr>
          <w:color w:val="244061" w:themeColor="accent1" w:themeShade="80"/>
        </w:rPr>
        <w:t>dsb:InternationalStringType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BAC18B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ProblemReference</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43D2EC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A392DC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E9E6484"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ResultType</w:t>
      </w:r>
      <w:proofErr w:type="spellEnd"/>
      <w:r w:rsidRPr="71C71F8C">
        <w:t xml:space="preserve"> </w:t>
      </w:r>
      <w:r>
        <w:t xml:space="preserve">XML element SHALL implement in XML syntax the sub-component that has a name equal to its local name. </w:t>
      </w:r>
    </w:p>
    <w:p w14:paraId="7D82F663" w14:textId="77777777" w:rsidR="005D66E2" w:rsidRDefault="005D66E2" w:rsidP="005D66E2">
      <w:pPr>
        <w:pStyle w:val="Heading3"/>
        <w:numPr>
          <w:ilvl w:val="2"/>
          <w:numId w:val="2"/>
        </w:numPr>
      </w:pPr>
      <w:bookmarkStart w:id="351" w:name="_RefCompD7570695"/>
      <w:bookmarkStart w:id="352" w:name="_Toc18966453"/>
      <w:bookmarkStart w:id="353" w:name="_Toc20930171"/>
      <w:r>
        <w:t xml:space="preserve">Component </w:t>
      </w:r>
      <w:proofErr w:type="spellStart"/>
      <w:r>
        <w:t>OptionalInputs</w:t>
      </w:r>
      <w:bookmarkEnd w:id="351"/>
      <w:bookmarkEnd w:id="352"/>
      <w:bookmarkEnd w:id="353"/>
      <w:proofErr w:type="spellEnd"/>
    </w:p>
    <w:p w14:paraId="24333D63" w14:textId="77777777" w:rsidR="005D66E2" w:rsidRDefault="005D66E2" w:rsidP="005D66E2"/>
    <w:p w14:paraId="5CC6B789" w14:textId="77777777" w:rsidR="005D66E2" w:rsidRDefault="005D66E2" w:rsidP="005D66E2">
      <w:r>
        <w:t>Below follows a list of the sub-components that constitute this component:</w:t>
      </w:r>
    </w:p>
    <w:p w14:paraId="4E7BE1EE" w14:textId="77777777" w:rsidR="005D66E2" w:rsidRDefault="005D66E2" w:rsidP="005D66E2">
      <w:pPr>
        <w:pStyle w:val="Member"/>
      </w:pPr>
      <w:r>
        <w:lastRenderedPageBreak/>
        <w:t xml:space="preserve">The OPTIONAL </w:t>
      </w:r>
      <w:proofErr w:type="spellStart"/>
      <w:r w:rsidRPr="35C1378D">
        <w:rPr>
          <w:rStyle w:val="Datatype"/>
        </w:rPr>
        <w:t>ServicePolicy</w:t>
      </w:r>
      <w:proofErr w:type="spellEnd"/>
      <w:r>
        <w:t xml:space="preserve"> element, if present, MAY occur zero or more times containing a URI. </w:t>
      </w:r>
      <w:r w:rsidRPr="003A06D0">
        <w:t xml:space="preserve">This element allows the client to define a set of policies under which the server MUST perform the requested operation. The policy may include information on the characteristics of the server that are not covered by the </w:t>
      </w:r>
      <w:r w:rsidRPr="003A06D0">
        <w:rPr>
          <w:rStyle w:val="Datatype"/>
          <w:lang w:val="en-GB"/>
        </w:rPr>
        <w:t>Profile</w:t>
      </w:r>
      <w:r w:rsidRPr="003A06D0">
        <w:t xml:space="preserve"> element. The </w:t>
      </w:r>
      <w:proofErr w:type="spellStart"/>
      <w:r w:rsidRPr="003A06D0">
        <w:rPr>
          <w:rStyle w:val="Datatype"/>
          <w:lang w:val="en-GB"/>
        </w:rPr>
        <w:t>ServicePolicy</w:t>
      </w:r>
      <w:proofErr w:type="spellEnd"/>
      <w:r w:rsidRPr="003A06D0">
        <w:t xml:space="preserve"> element may be used to select a specific policy if a service supports multiple policies for a specific profile, or as a sanity-check to make sure the server implements the policy the client expects.</w:t>
      </w:r>
    </w:p>
    <w:p w14:paraId="0197352A" w14:textId="77777777" w:rsidR="005D66E2" w:rsidRDefault="005D66E2" w:rsidP="005D66E2">
      <w:pPr>
        <w:pStyle w:val="Member"/>
      </w:pPr>
      <w:r>
        <w:t xml:space="preserve">The OPTIONAL </w:t>
      </w:r>
      <w:r w:rsidRPr="35C1378D">
        <w:rPr>
          <w:rStyle w:val="Datatype"/>
        </w:rPr>
        <w:t>Language</w:t>
      </w:r>
      <w:r>
        <w:t xml:space="preserve"> element, if present, MUST contain </w:t>
      </w:r>
      <w:proofErr w:type="gramStart"/>
      <w:r>
        <w:t>a</w:t>
      </w:r>
      <w:proofErr w:type="gramEnd"/>
      <w:r>
        <w:t xml:space="preserve"> ISO language descriptor. </w:t>
      </w:r>
      <w:r w:rsidRPr="003A06D0">
        <w:t xml:space="preserve">The Language element indicates which language the client would like to receive </w:t>
      </w:r>
      <w:proofErr w:type="spellStart"/>
      <w:r w:rsidRPr="003A06D0">
        <w:rPr>
          <w:rStyle w:val="Datatype"/>
          <w:lang w:val="en-GB"/>
        </w:rPr>
        <w:t>InternationalString</w:t>
      </w:r>
      <w:proofErr w:type="spellEnd"/>
      <w:r w:rsidRPr="003A06D0">
        <w:t xml:space="preserve"> values in. The server should return appropriately localized strings, if possible.</w:t>
      </w:r>
    </w:p>
    <w:p w14:paraId="20DF4D99" w14:textId="77777777" w:rsidR="005D66E2" w:rsidRDefault="005D66E2" w:rsidP="005D66E2">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t>4.2.4</w:t>
      </w:r>
      <w:r>
        <w:fldChar w:fldCharType="end"/>
      </w:r>
      <w:r>
        <w:t xml:space="preserve">. </w:t>
      </w:r>
      <w:r w:rsidRPr="003A06D0">
        <w:t>The element</w:t>
      </w:r>
      <w:r w:rsidRPr="003A06D0">
        <w:rPr>
          <w:rStyle w:val="Datatype"/>
          <w:lang w:val="en-GB"/>
        </w:rPr>
        <w:t xml:space="preserve"> Other</w:t>
      </w:r>
      <w:r w:rsidRPr="003A06D0">
        <w:t xml:space="preserve"> may contain arbitrary content that may be specified in a profile and can be used to extend the Protocol.</w:t>
      </w:r>
    </w:p>
    <w:p w14:paraId="31B0A90C" w14:textId="77777777" w:rsidR="005D66E2" w:rsidRDefault="005D66E2" w:rsidP="005D66E2">
      <w:pPr>
        <w:pStyle w:val="Heading4"/>
        <w:numPr>
          <w:ilvl w:val="3"/>
          <w:numId w:val="2"/>
        </w:numPr>
      </w:pPr>
      <w:bookmarkStart w:id="354" w:name="_Toc18966454"/>
      <w:bookmarkStart w:id="355" w:name="_Toc20930172"/>
      <w:proofErr w:type="spellStart"/>
      <w:r>
        <w:t>OptionalInputs</w:t>
      </w:r>
      <w:proofErr w:type="spellEnd"/>
      <w:r>
        <w:t xml:space="preserve"> – JSON Syntax</w:t>
      </w:r>
      <w:bookmarkEnd w:id="354"/>
      <w:bookmarkEnd w:id="355"/>
    </w:p>
    <w:p w14:paraId="6151F4C1"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OptionalInputs</w:t>
      </w:r>
      <w:proofErr w:type="spellEnd"/>
      <w:r w:rsidRPr="002062A5">
        <w:rPr>
          <w:rFonts w:eastAsia="Arial" w:cs="Arial"/>
          <w:sz w:val="22"/>
          <w:szCs w:val="22"/>
        </w:rPr>
        <w:t xml:space="preserve"> is used as a base type only, not as a JSON instance.</w:t>
      </w:r>
    </w:p>
    <w:p w14:paraId="20278BEF" w14:textId="77777777" w:rsidR="005D66E2" w:rsidRDefault="005D66E2" w:rsidP="005D66E2"/>
    <w:p w14:paraId="28301CB4" w14:textId="77777777" w:rsidR="005D66E2" w:rsidRDefault="005D66E2" w:rsidP="005D66E2">
      <w:pPr>
        <w:pStyle w:val="Heading4"/>
        <w:numPr>
          <w:ilvl w:val="3"/>
          <w:numId w:val="2"/>
        </w:numPr>
      </w:pPr>
      <w:bookmarkStart w:id="356" w:name="_Toc18966455"/>
      <w:bookmarkStart w:id="357" w:name="_Toc20930173"/>
      <w:proofErr w:type="spellStart"/>
      <w:r>
        <w:t>OptionalInputs</w:t>
      </w:r>
      <w:proofErr w:type="spellEnd"/>
      <w:r>
        <w:t xml:space="preserve"> – XML Syntax</w:t>
      </w:r>
      <w:bookmarkEnd w:id="356"/>
      <w:bookmarkEnd w:id="357"/>
    </w:p>
    <w:p w14:paraId="58C9E6CD"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OptionalInputsType</w:t>
      </w:r>
      <w:proofErr w:type="spellEnd"/>
      <w:r w:rsidRPr="0CCF9147">
        <w:t xml:space="preserve"> SHALL implement the requirements defined in the </w:t>
      </w:r>
      <w:proofErr w:type="spellStart"/>
      <w:r w:rsidRPr="002062A5">
        <w:rPr>
          <w:rFonts w:ascii="Courier New" w:eastAsia="Courier New" w:hAnsi="Courier New" w:cs="Courier New"/>
        </w:rPr>
        <w:t>OptionalInputs</w:t>
      </w:r>
      <w:proofErr w:type="spellEnd"/>
      <w:r>
        <w:t xml:space="preserve"> </w:t>
      </w:r>
      <w:r w:rsidRPr="005A6FFD">
        <w:t>component.</w:t>
      </w:r>
    </w:p>
    <w:p w14:paraId="54A83644"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OptionalInputsType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436A8D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OptionalInputsType</w:t>
      </w:r>
      <w:proofErr w:type="spellEnd"/>
      <w:r>
        <w:rPr>
          <w:color w:val="943634" w:themeColor="accent2" w:themeShade="BF"/>
        </w:rPr>
        <w:t>"</w:t>
      </w:r>
      <w:r>
        <w:rPr>
          <w:color w:val="31849B" w:themeColor="accent5" w:themeShade="BF"/>
        </w:rPr>
        <w:t>&gt;</w:t>
      </w:r>
    </w:p>
    <w:p w14:paraId="4FF82DA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EFC289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ServicePolicy</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AD5F2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Language</w:t>
      </w:r>
      <w:r>
        <w:rPr>
          <w:color w:val="943634" w:themeColor="accent2" w:themeShade="BF"/>
        </w:rPr>
        <w:t>" type="</w:t>
      </w:r>
      <w:proofErr w:type="spellStart"/>
      <w:r>
        <w:rPr>
          <w:color w:val="244061" w:themeColor="accent1" w:themeShade="80"/>
        </w:rPr>
        <w:t>xs:language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82732A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Other</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2CF1D5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EA46E7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52D9993"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OptionalInputsType</w:t>
      </w:r>
      <w:proofErr w:type="spellEnd"/>
      <w:r w:rsidRPr="71C71F8C">
        <w:t xml:space="preserve"> </w:t>
      </w:r>
      <w:r>
        <w:t xml:space="preserve">XML element SHALL implement in XML syntax the sub-component that has a name equal to its local name. </w:t>
      </w:r>
    </w:p>
    <w:p w14:paraId="516982E7" w14:textId="77777777" w:rsidR="005D66E2" w:rsidRDefault="005D66E2" w:rsidP="005D66E2">
      <w:pPr>
        <w:pStyle w:val="Heading3"/>
        <w:numPr>
          <w:ilvl w:val="2"/>
          <w:numId w:val="2"/>
        </w:numPr>
      </w:pPr>
      <w:bookmarkStart w:id="358" w:name="_RefComp8DCB9802"/>
      <w:bookmarkStart w:id="359" w:name="_Toc18966456"/>
      <w:bookmarkStart w:id="360" w:name="_Toc20930174"/>
      <w:r>
        <w:t xml:space="preserve">Component </w:t>
      </w:r>
      <w:proofErr w:type="spellStart"/>
      <w:r>
        <w:t>OptionalOutputs</w:t>
      </w:r>
      <w:bookmarkEnd w:id="358"/>
      <w:bookmarkEnd w:id="359"/>
      <w:bookmarkEnd w:id="360"/>
      <w:proofErr w:type="spellEnd"/>
    </w:p>
    <w:p w14:paraId="57CFC457" w14:textId="77777777" w:rsidR="005D66E2" w:rsidRDefault="005D66E2" w:rsidP="005D66E2"/>
    <w:p w14:paraId="58AC1113" w14:textId="77777777" w:rsidR="005D66E2" w:rsidRDefault="005D66E2" w:rsidP="005D66E2">
      <w:r>
        <w:t>Below follows a list of the sub-components that constitute this component:</w:t>
      </w:r>
    </w:p>
    <w:p w14:paraId="5C17ED14" w14:textId="77777777" w:rsidR="005D66E2" w:rsidRDefault="005D66E2" w:rsidP="005D66E2">
      <w:pPr>
        <w:pStyle w:val="Member"/>
      </w:pPr>
      <w:r>
        <w:t xml:space="preserve">The OPTIONAL </w:t>
      </w:r>
      <w:proofErr w:type="spellStart"/>
      <w:r w:rsidRPr="35C1378D">
        <w:rPr>
          <w:rStyle w:val="Datatype"/>
        </w:rPr>
        <w:t>AppliedPolicy</w:t>
      </w:r>
      <w:proofErr w:type="spellEnd"/>
      <w:r>
        <w:t xml:space="preserve"> element, if present, MAY occur zero or more times containing a URI. </w:t>
      </w:r>
      <w:r w:rsidRPr="003A06D0">
        <w:t>This element lists the set of DSS policies used by the server.</w:t>
      </w:r>
    </w:p>
    <w:p w14:paraId="1CEEF6AE" w14:textId="77777777" w:rsidR="005D66E2" w:rsidRDefault="005D66E2" w:rsidP="005D66E2">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t>4.2.4</w:t>
      </w:r>
      <w:r>
        <w:fldChar w:fldCharType="end"/>
      </w:r>
      <w:r>
        <w:t xml:space="preserve">. </w:t>
      </w:r>
      <w:r w:rsidRPr="003A06D0">
        <w:t>Other may contain arbitrary content that may be specified in a profile and can be used to extend the Protocol.</w:t>
      </w:r>
    </w:p>
    <w:p w14:paraId="167A1F98" w14:textId="77777777" w:rsidR="005D66E2" w:rsidRDefault="005D66E2" w:rsidP="005D66E2">
      <w:pPr>
        <w:pStyle w:val="Heading4"/>
        <w:numPr>
          <w:ilvl w:val="3"/>
          <w:numId w:val="2"/>
        </w:numPr>
      </w:pPr>
      <w:bookmarkStart w:id="361" w:name="_Toc18966457"/>
      <w:bookmarkStart w:id="362" w:name="_Toc20930175"/>
      <w:proofErr w:type="spellStart"/>
      <w:r>
        <w:t>OptionalOutputs</w:t>
      </w:r>
      <w:proofErr w:type="spellEnd"/>
      <w:r>
        <w:t xml:space="preserve"> – JSON Syntax</w:t>
      </w:r>
      <w:bookmarkEnd w:id="361"/>
      <w:bookmarkEnd w:id="362"/>
    </w:p>
    <w:p w14:paraId="661ACE67"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OptionalOutputs</w:t>
      </w:r>
      <w:proofErr w:type="spellEnd"/>
      <w:r w:rsidRPr="002062A5">
        <w:rPr>
          <w:rFonts w:eastAsia="Arial" w:cs="Arial"/>
          <w:sz w:val="22"/>
          <w:szCs w:val="22"/>
        </w:rPr>
        <w:t xml:space="preserve"> is used as a base type only, not as a JSON instance.</w:t>
      </w:r>
    </w:p>
    <w:p w14:paraId="2D6D2A7F" w14:textId="77777777" w:rsidR="005D66E2" w:rsidRDefault="005D66E2" w:rsidP="005D66E2"/>
    <w:p w14:paraId="50042540" w14:textId="77777777" w:rsidR="005D66E2" w:rsidRDefault="005D66E2" w:rsidP="005D66E2">
      <w:pPr>
        <w:pStyle w:val="Heading4"/>
        <w:numPr>
          <w:ilvl w:val="3"/>
          <w:numId w:val="2"/>
        </w:numPr>
      </w:pPr>
      <w:bookmarkStart w:id="363" w:name="_Toc18966458"/>
      <w:bookmarkStart w:id="364" w:name="_Toc20930176"/>
      <w:proofErr w:type="spellStart"/>
      <w:r>
        <w:t>OptionalOutputs</w:t>
      </w:r>
      <w:proofErr w:type="spellEnd"/>
      <w:r>
        <w:t xml:space="preserve"> – XML Syntax</w:t>
      </w:r>
      <w:bookmarkEnd w:id="363"/>
      <w:bookmarkEnd w:id="364"/>
    </w:p>
    <w:p w14:paraId="4A15DD4B"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OptionalOutputsType</w:t>
      </w:r>
      <w:proofErr w:type="spellEnd"/>
      <w:r w:rsidRPr="0CCF9147">
        <w:t xml:space="preserve"> SHALL implement the requirements defined in the </w:t>
      </w:r>
      <w:proofErr w:type="spellStart"/>
      <w:r w:rsidRPr="002062A5">
        <w:rPr>
          <w:rFonts w:ascii="Courier New" w:eastAsia="Courier New" w:hAnsi="Courier New" w:cs="Courier New"/>
        </w:rPr>
        <w:t>OptionalOutputs</w:t>
      </w:r>
      <w:proofErr w:type="spellEnd"/>
      <w:r>
        <w:t xml:space="preserve"> </w:t>
      </w:r>
      <w:r w:rsidRPr="005A6FFD">
        <w:t>component.</w:t>
      </w:r>
    </w:p>
    <w:p w14:paraId="43D7664E"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OptionalOutputsType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397C92E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OptionalOutputsType</w:t>
      </w:r>
      <w:proofErr w:type="spellEnd"/>
      <w:r>
        <w:rPr>
          <w:color w:val="943634" w:themeColor="accent2" w:themeShade="BF"/>
        </w:rPr>
        <w:t>"</w:t>
      </w:r>
      <w:r>
        <w:rPr>
          <w:color w:val="31849B" w:themeColor="accent5" w:themeShade="BF"/>
        </w:rPr>
        <w:t>&gt;</w:t>
      </w:r>
    </w:p>
    <w:p w14:paraId="7B1D911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8534CD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AppliedPolicy</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EB86E5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Other</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46EA27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35C014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BA8F9C6"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OptionalOutputsType</w:t>
      </w:r>
      <w:proofErr w:type="spellEnd"/>
      <w:r w:rsidRPr="71C71F8C">
        <w:t xml:space="preserve"> </w:t>
      </w:r>
      <w:r>
        <w:t xml:space="preserve">XML element SHALL implement in XML syntax the sub-component that has a name equal to its local name. </w:t>
      </w:r>
    </w:p>
    <w:p w14:paraId="2C82EEA2" w14:textId="77777777" w:rsidR="005D66E2" w:rsidRDefault="005D66E2" w:rsidP="005D66E2">
      <w:pPr>
        <w:pStyle w:val="Heading3"/>
        <w:numPr>
          <w:ilvl w:val="2"/>
          <w:numId w:val="2"/>
        </w:numPr>
      </w:pPr>
      <w:bookmarkStart w:id="365" w:name="_RefComp82EE85A6"/>
      <w:bookmarkStart w:id="366" w:name="_Toc18966459"/>
      <w:bookmarkStart w:id="367" w:name="_Toc20930177"/>
      <w:r>
        <w:t xml:space="preserve">Component </w:t>
      </w:r>
      <w:proofErr w:type="spellStart"/>
      <w:r>
        <w:t>RequestBase</w:t>
      </w:r>
      <w:bookmarkEnd w:id="365"/>
      <w:bookmarkEnd w:id="366"/>
      <w:bookmarkEnd w:id="367"/>
      <w:proofErr w:type="spellEnd"/>
    </w:p>
    <w:p w14:paraId="36097E31" w14:textId="77777777" w:rsidR="005D66E2" w:rsidRDefault="005D66E2" w:rsidP="005D66E2">
      <w:r w:rsidRPr="003A06D0">
        <w:t xml:space="preserve">The </w:t>
      </w:r>
      <w:proofErr w:type="spellStart"/>
      <w:r w:rsidRPr="003A06D0">
        <w:rPr>
          <w:rFonts w:ascii="Courier New" w:eastAsia="Courier New" w:hAnsi="Courier New" w:cs="Courier New"/>
          <w:lang w:val="en-GB"/>
        </w:rPr>
        <w:t>RequestBase</w:t>
      </w:r>
      <w:proofErr w:type="spellEnd"/>
      <w:r w:rsidRPr="003A06D0">
        <w:t xml:space="preserve"> component is the base structure for request elements defined by the core protocol or profiles.</w:t>
      </w:r>
    </w:p>
    <w:p w14:paraId="253AE044" w14:textId="77777777" w:rsidR="005D66E2" w:rsidRDefault="005D66E2" w:rsidP="005D66E2">
      <w:r>
        <w:t>Below follows a list of the sub-components that constitute this component:</w:t>
      </w:r>
    </w:p>
    <w:p w14:paraId="5EBA4899" w14:textId="77777777" w:rsidR="005D66E2" w:rsidRDefault="005D66E2" w:rsidP="005D66E2">
      <w:pPr>
        <w:pStyle w:val="Member"/>
      </w:pPr>
      <w:r>
        <w:t xml:space="preserve">The OPTIONAL </w:t>
      </w:r>
      <w:r w:rsidRPr="35C1378D">
        <w:rPr>
          <w:rStyle w:val="Datatype"/>
        </w:rPr>
        <w:t>Profile</w:t>
      </w:r>
      <w:r>
        <w:t xml:space="preserve"> element, if present, MAY occur zero or more times containing a URI. </w:t>
      </w:r>
      <w:r w:rsidRPr="003A06D0">
        <w:t>This element indicates a set of DSS profiles. It is used by the client to select profiles the server supports.</w:t>
      </w:r>
    </w:p>
    <w:p w14:paraId="2B8002C1" w14:textId="77777777" w:rsidR="005D66E2" w:rsidRDefault="005D66E2" w:rsidP="005D66E2">
      <w:pPr>
        <w:pStyle w:val="Member"/>
      </w:pPr>
      <w:r>
        <w:t xml:space="preserve">The OPTIONAL </w:t>
      </w:r>
      <w:proofErr w:type="spellStart"/>
      <w:r w:rsidRPr="35C1378D">
        <w:rPr>
          <w:rStyle w:val="Datatype"/>
        </w:rPr>
        <w:t>RequestID</w:t>
      </w:r>
      <w:proofErr w:type="spellEnd"/>
      <w:r>
        <w:t xml:space="preserve"> element, if present, MUST contain one instance of a string. </w:t>
      </w:r>
      <w:r w:rsidRPr="003A06D0">
        <w:t xml:space="preserve">The </w:t>
      </w:r>
      <w:proofErr w:type="spellStart"/>
      <w:r w:rsidRPr="003A06D0">
        <w:rPr>
          <w:rStyle w:val="Datatype"/>
          <w:lang w:val="en-GB"/>
        </w:rPr>
        <w:t>RequestID</w:t>
      </w:r>
      <w:proofErr w:type="spellEnd"/>
      <w:r w:rsidRPr="003A06D0">
        <w:t xml:space="preserve"> element is used to correlate requests with responses. When present in a request, the server MUST return it in the response.</w:t>
      </w:r>
    </w:p>
    <w:p w14:paraId="68F6728A" w14:textId="77777777" w:rsidR="005D66E2" w:rsidRDefault="005D66E2" w:rsidP="005D66E2">
      <w:pPr>
        <w:pStyle w:val="Heading4"/>
        <w:numPr>
          <w:ilvl w:val="3"/>
          <w:numId w:val="2"/>
        </w:numPr>
      </w:pPr>
      <w:bookmarkStart w:id="368" w:name="_Toc18966460"/>
      <w:bookmarkStart w:id="369" w:name="_Toc20930178"/>
      <w:proofErr w:type="spellStart"/>
      <w:r>
        <w:t>RequestBase</w:t>
      </w:r>
      <w:proofErr w:type="spellEnd"/>
      <w:r>
        <w:t xml:space="preserve"> – JSON Syntax</w:t>
      </w:r>
      <w:bookmarkEnd w:id="368"/>
      <w:bookmarkEnd w:id="369"/>
    </w:p>
    <w:p w14:paraId="5194FC76"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RequestBase</w:t>
      </w:r>
      <w:proofErr w:type="spellEnd"/>
      <w:r w:rsidRPr="002062A5">
        <w:rPr>
          <w:rFonts w:eastAsia="Arial" w:cs="Arial"/>
          <w:sz w:val="22"/>
          <w:szCs w:val="22"/>
        </w:rPr>
        <w:t xml:space="preserve"> is abstract and therefore has no JSON definition.</w:t>
      </w:r>
    </w:p>
    <w:p w14:paraId="5BA61D06" w14:textId="77777777" w:rsidR="005D66E2" w:rsidRDefault="005D66E2" w:rsidP="005D66E2"/>
    <w:p w14:paraId="0EB44713" w14:textId="77777777" w:rsidR="005D66E2" w:rsidRDefault="005D66E2" w:rsidP="005D66E2">
      <w:pPr>
        <w:pStyle w:val="Heading4"/>
        <w:numPr>
          <w:ilvl w:val="3"/>
          <w:numId w:val="2"/>
        </w:numPr>
      </w:pPr>
      <w:bookmarkStart w:id="370" w:name="_Toc18966461"/>
      <w:bookmarkStart w:id="371" w:name="_Toc20930179"/>
      <w:proofErr w:type="spellStart"/>
      <w:r>
        <w:t>RequestBase</w:t>
      </w:r>
      <w:proofErr w:type="spellEnd"/>
      <w:r>
        <w:t xml:space="preserve"> – XML Syntax</w:t>
      </w:r>
      <w:bookmarkEnd w:id="370"/>
      <w:bookmarkEnd w:id="371"/>
    </w:p>
    <w:p w14:paraId="351759DA"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RequestBaseType</w:t>
      </w:r>
      <w:proofErr w:type="spellEnd"/>
      <w:r w:rsidRPr="0CCF9147">
        <w:t xml:space="preserve"> SHALL implement the requirements defined in the </w:t>
      </w:r>
      <w:proofErr w:type="spellStart"/>
      <w:r w:rsidRPr="002062A5">
        <w:rPr>
          <w:rFonts w:ascii="Courier New" w:eastAsia="Courier New" w:hAnsi="Courier New" w:cs="Courier New"/>
        </w:rPr>
        <w:t>RequestBase</w:t>
      </w:r>
      <w:proofErr w:type="spellEnd"/>
      <w:r>
        <w:t xml:space="preserve"> </w:t>
      </w:r>
      <w:r w:rsidRPr="005A6FFD">
        <w:t>component.</w:t>
      </w:r>
    </w:p>
    <w:p w14:paraId="5BDED1A4"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RequestBaseType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E1D6B6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RequestBaseType</w:t>
      </w:r>
      <w:proofErr w:type="spellEnd"/>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19AF0F3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BE66F1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Profile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23FB5B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12B25E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RequestID</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F5971B3"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56BB0A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RequestBaseType</w:t>
      </w:r>
      <w:proofErr w:type="spellEnd"/>
      <w:r w:rsidRPr="71C71F8C">
        <w:t xml:space="preserve"> </w:t>
      </w:r>
      <w:r>
        <w:t xml:space="preserve">XML element SHALL implement in XML syntax the sub-component that has a name equal to its local name. </w:t>
      </w:r>
    </w:p>
    <w:p w14:paraId="7F64BB39" w14:textId="77777777" w:rsidR="005D66E2" w:rsidRDefault="005D66E2" w:rsidP="005D66E2">
      <w:pPr>
        <w:pStyle w:val="Heading3"/>
        <w:numPr>
          <w:ilvl w:val="2"/>
          <w:numId w:val="2"/>
        </w:numPr>
      </w:pPr>
      <w:bookmarkStart w:id="372" w:name="_RefComp131BCFE5"/>
      <w:bookmarkStart w:id="373" w:name="_Toc18966462"/>
      <w:bookmarkStart w:id="374" w:name="_Toc20930180"/>
      <w:r>
        <w:lastRenderedPageBreak/>
        <w:t xml:space="preserve">Component </w:t>
      </w:r>
      <w:proofErr w:type="spellStart"/>
      <w:r>
        <w:t>ResponseBase</w:t>
      </w:r>
      <w:bookmarkEnd w:id="372"/>
      <w:bookmarkEnd w:id="373"/>
      <w:bookmarkEnd w:id="374"/>
      <w:proofErr w:type="spellEnd"/>
    </w:p>
    <w:p w14:paraId="566F81A0" w14:textId="77777777" w:rsidR="005D66E2" w:rsidRDefault="005D66E2" w:rsidP="005D66E2">
      <w:r w:rsidRPr="003A06D0">
        <w:t xml:space="preserve">The </w:t>
      </w:r>
      <w:proofErr w:type="spellStart"/>
      <w:r w:rsidRPr="003A06D0">
        <w:rPr>
          <w:rFonts w:ascii="Courier New" w:eastAsia="Courier New" w:hAnsi="Courier New" w:cs="Courier New"/>
          <w:lang w:val="en-GB"/>
        </w:rPr>
        <w:t>ResponseBase</w:t>
      </w:r>
      <w:proofErr w:type="spellEnd"/>
      <w:r w:rsidRPr="003A06D0">
        <w:t xml:space="preserve"> component is the base structure for response elements defined by the core protocol or profiles.</w:t>
      </w:r>
    </w:p>
    <w:p w14:paraId="0ECCC426" w14:textId="77777777" w:rsidR="005D66E2" w:rsidRDefault="005D66E2" w:rsidP="005D66E2">
      <w:r>
        <w:t>Below follows a list of the sub-components that constitute this component:</w:t>
      </w:r>
    </w:p>
    <w:p w14:paraId="608DA44B" w14:textId="77777777" w:rsidR="005D66E2" w:rsidRDefault="005D66E2" w:rsidP="005D66E2">
      <w:pPr>
        <w:pStyle w:val="Member"/>
      </w:pPr>
      <w:r>
        <w:t xml:space="preserve">The </w:t>
      </w:r>
      <w:r w:rsidRPr="35C1378D">
        <w:rPr>
          <w:rStyle w:val="Datatype"/>
        </w:rPr>
        <w:t>Result</w:t>
      </w:r>
      <w:r>
        <w:t xml:space="preserve"> element MUST contain one instance of a sub-component. This element MUST satisfy the requirements specified in this document in section </w:t>
      </w:r>
      <w:r>
        <w:fldChar w:fldCharType="begin"/>
      </w:r>
      <w:r>
        <w:instrText xml:space="preserve"> REF _RefComp9481086E \r \h </w:instrText>
      </w:r>
      <w:r>
        <w:fldChar w:fldCharType="separate"/>
      </w:r>
      <w:r>
        <w:t>4.2.7</w:t>
      </w:r>
      <w:r>
        <w:fldChar w:fldCharType="end"/>
      </w:r>
      <w:r>
        <w:t>. This</w:t>
      </w:r>
      <w:r w:rsidRPr="003A06D0">
        <w:t xml:space="preserve"> element repre</w:t>
      </w:r>
      <w:r>
        <w:t>sents the status of the request</w:t>
      </w:r>
      <w:r w:rsidRPr="003A06D0">
        <w:t>.</w:t>
      </w:r>
    </w:p>
    <w:p w14:paraId="34E4BDD1" w14:textId="77777777" w:rsidR="005D66E2" w:rsidRDefault="005D66E2" w:rsidP="005D66E2">
      <w:pPr>
        <w:pStyle w:val="Member"/>
      </w:pPr>
      <w:r>
        <w:t xml:space="preserve">The OPTIONAL </w:t>
      </w:r>
      <w:proofErr w:type="spellStart"/>
      <w:r w:rsidRPr="35C1378D">
        <w:rPr>
          <w:rStyle w:val="Datatype"/>
        </w:rPr>
        <w:t>AppliedProfile</w:t>
      </w:r>
      <w:proofErr w:type="spellEnd"/>
      <w:r>
        <w:t xml:space="preserve"> element, if present, MAY occur zero or more times containing a URI. </w:t>
      </w:r>
      <w:r w:rsidRPr="003A06D0">
        <w:t>This element lists the set of DSS profile applied by the server. This set MAY include the set of profiles requested by the client. But the server MAY use more comprehensive set of profiles and add additional profiles not requested by the client.</w:t>
      </w:r>
    </w:p>
    <w:p w14:paraId="4652DC55" w14:textId="77777777" w:rsidR="005D66E2" w:rsidRDefault="005D66E2" w:rsidP="005D66E2">
      <w:pPr>
        <w:pStyle w:val="Member"/>
      </w:pPr>
      <w:r>
        <w:t xml:space="preserve">The OPTIONAL </w:t>
      </w:r>
      <w:proofErr w:type="spellStart"/>
      <w:r w:rsidRPr="35C1378D">
        <w:rPr>
          <w:rStyle w:val="Datatype"/>
        </w:rPr>
        <w:t>RequestID</w:t>
      </w:r>
      <w:proofErr w:type="spellEnd"/>
      <w:r>
        <w:t xml:space="preserve"> element, if present, MUST contain one instance of a string. </w:t>
      </w:r>
      <w:r w:rsidRPr="003A06D0">
        <w:t xml:space="preserve">The </w:t>
      </w:r>
      <w:proofErr w:type="spellStart"/>
      <w:r w:rsidRPr="003A06D0">
        <w:rPr>
          <w:rStyle w:val="Datatype"/>
          <w:lang w:val="en-GB"/>
        </w:rPr>
        <w:t>RequestID</w:t>
      </w:r>
      <w:proofErr w:type="spellEnd"/>
      <w:r w:rsidRPr="003A06D0">
        <w:t xml:space="preserve"> element is used to correlate this response with its request.</w:t>
      </w:r>
    </w:p>
    <w:p w14:paraId="73DB87CF" w14:textId="77777777" w:rsidR="005D66E2" w:rsidRDefault="005D66E2" w:rsidP="005D66E2">
      <w:pPr>
        <w:pStyle w:val="Member"/>
      </w:pPr>
      <w:r>
        <w:t xml:space="preserve">The OPTIONAL </w:t>
      </w:r>
      <w:proofErr w:type="spellStart"/>
      <w:r w:rsidRPr="35C1378D">
        <w:rPr>
          <w:rStyle w:val="Datatype"/>
        </w:rPr>
        <w:t>ResponseID</w:t>
      </w:r>
      <w:proofErr w:type="spellEnd"/>
      <w:r>
        <w:t xml:space="preserve"> element, if present, MUST contain one instance of a string. </w:t>
      </w:r>
      <w:r w:rsidRPr="003A06D0">
        <w:t xml:space="preserve">The </w:t>
      </w:r>
      <w:proofErr w:type="spellStart"/>
      <w:r w:rsidRPr="003A06D0">
        <w:rPr>
          <w:rStyle w:val="Datatype"/>
          <w:lang w:val="en-GB"/>
        </w:rPr>
        <w:t>ResponseID</w:t>
      </w:r>
      <w:proofErr w:type="spellEnd"/>
      <w:r w:rsidRPr="003A06D0">
        <w:t xml:space="preserve"> element is intended to correlate asynchronous calls (see section </w:t>
      </w:r>
      <w:r w:rsidRPr="003A06D0">
        <w:fldChar w:fldCharType="begin"/>
      </w:r>
      <w:r w:rsidRPr="003A06D0">
        <w:instrText xml:space="preserve"> REF _Ref534888702 \r \h </w:instrText>
      </w:r>
      <w:r w:rsidRPr="003A06D0">
        <w:fldChar w:fldCharType="separate"/>
      </w:r>
      <w:r>
        <w:t>7</w:t>
      </w:r>
      <w:r w:rsidRPr="003A06D0">
        <w:fldChar w:fldCharType="end"/>
      </w:r>
      <w:r w:rsidRPr="003A06D0">
        <w:t xml:space="preserve">). The server fills this element with appropriate values. </w:t>
      </w:r>
    </w:p>
    <w:p w14:paraId="47F615B9" w14:textId="77777777" w:rsidR="005D66E2" w:rsidRDefault="005D66E2" w:rsidP="005D66E2">
      <w:pPr>
        <w:pStyle w:val="Heading4"/>
        <w:numPr>
          <w:ilvl w:val="3"/>
          <w:numId w:val="2"/>
        </w:numPr>
      </w:pPr>
      <w:bookmarkStart w:id="375" w:name="_Toc18966463"/>
      <w:bookmarkStart w:id="376" w:name="_Toc20930181"/>
      <w:proofErr w:type="spellStart"/>
      <w:r>
        <w:t>ResponseBase</w:t>
      </w:r>
      <w:proofErr w:type="spellEnd"/>
      <w:r>
        <w:t xml:space="preserve"> – JSON Syntax</w:t>
      </w:r>
      <w:bookmarkEnd w:id="375"/>
      <w:bookmarkEnd w:id="376"/>
    </w:p>
    <w:p w14:paraId="46AC280F"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ResponseBaseType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ResponseBase</w:t>
      </w:r>
      <w:proofErr w:type="spellEnd"/>
      <w:r>
        <w:t xml:space="preserve"> component.</w:t>
      </w:r>
    </w:p>
    <w:p w14:paraId="558996B9"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ResponseBase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ED50575"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6817CB" w14:textId="77777777" w:rsidR="005D66E2" w:rsidRDefault="005D66E2" w:rsidP="000A63E3">
            <w:pPr>
              <w:pStyle w:val="Caption"/>
            </w:pPr>
            <w:r>
              <w:t>Element</w:t>
            </w:r>
          </w:p>
        </w:tc>
        <w:tc>
          <w:tcPr>
            <w:tcW w:w="4675" w:type="dxa"/>
          </w:tcPr>
          <w:p w14:paraId="26657F65"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25412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D3F2315" w14:textId="77777777" w:rsidR="005D66E2" w:rsidRPr="002062A5" w:rsidRDefault="005D66E2" w:rsidP="000A63E3">
            <w:pPr>
              <w:pStyle w:val="Caption"/>
              <w:rPr>
                <w:rStyle w:val="Datatype"/>
                <w:b w:val="0"/>
                <w:bCs/>
              </w:rPr>
            </w:pPr>
            <w:r w:rsidRPr="002062A5">
              <w:rPr>
                <w:rStyle w:val="Datatype"/>
              </w:rPr>
              <w:t>Result</w:t>
            </w:r>
          </w:p>
        </w:tc>
        <w:tc>
          <w:tcPr>
            <w:tcW w:w="4675" w:type="dxa"/>
          </w:tcPr>
          <w:p w14:paraId="2A31C4B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4D00B70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60E030" w14:textId="77777777" w:rsidR="005D66E2" w:rsidRPr="002062A5" w:rsidRDefault="005D66E2" w:rsidP="000A63E3">
            <w:pPr>
              <w:pStyle w:val="Caption"/>
              <w:rPr>
                <w:rStyle w:val="Datatype"/>
                <w:b w:val="0"/>
                <w:bCs/>
              </w:rPr>
            </w:pPr>
            <w:proofErr w:type="spellStart"/>
            <w:r w:rsidRPr="002062A5">
              <w:rPr>
                <w:rStyle w:val="Datatype"/>
              </w:rPr>
              <w:t>AppliedProfile</w:t>
            </w:r>
            <w:proofErr w:type="spellEnd"/>
          </w:p>
        </w:tc>
        <w:tc>
          <w:tcPr>
            <w:tcW w:w="4675" w:type="dxa"/>
          </w:tcPr>
          <w:p w14:paraId="65857C5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5D66E2" w14:paraId="4F5694F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7B6190" w14:textId="77777777" w:rsidR="005D66E2" w:rsidRPr="002062A5" w:rsidRDefault="005D66E2" w:rsidP="000A63E3">
            <w:pPr>
              <w:pStyle w:val="Caption"/>
              <w:rPr>
                <w:rStyle w:val="Datatype"/>
                <w:b w:val="0"/>
                <w:bCs/>
              </w:rPr>
            </w:pPr>
            <w:proofErr w:type="spellStart"/>
            <w:r w:rsidRPr="002062A5">
              <w:rPr>
                <w:rStyle w:val="Datatype"/>
              </w:rPr>
              <w:t>RequestID</w:t>
            </w:r>
            <w:proofErr w:type="spellEnd"/>
          </w:p>
        </w:tc>
        <w:tc>
          <w:tcPr>
            <w:tcW w:w="4675" w:type="dxa"/>
          </w:tcPr>
          <w:p w14:paraId="2B5AA4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reqID</w:t>
            </w:r>
            <w:proofErr w:type="spellEnd"/>
          </w:p>
        </w:tc>
      </w:tr>
      <w:tr w:rsidR="005D66E2" w14:paraId="3187A5D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79ED7C6" w14:textId="77777777" w:rsidR="005D66E2" w:rsidRPr="002062A5" w:rsidRDefault="005D66E2" w:rsidP="000A63E3">
            <w:pPr>
              <w:pStyle w:val="Caption"/>
              <w:rPr>
                <w:rStyle w:val="Datatype"/>
                <w:b w:val="0"/>
                <w:bCs/>
              </w:rPr>
            </w:pPr>
            <w:proofErr w:type="spellStart"/>
            <w:r w:rsidRPr="002062A5">
              <w:rPr>
                <w:rStyle w:val="Datatype"/>
              </w:rPr>
              <w:t>ResponseID</w:t>
            </w:r>
            <w:proofErr w:type="spellEnd"/>
          </w:p>
        </w:tc>
        <w:tc>
          <w:tcPr>
            <w:tcW w:w="4675" w:type="dxa"/>
          </w:tcPr>
          <w:p w14:paraId="33C8984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respID</w:t>
            </w:r>
            <w:proofErr w:type="spellEnd"/>
          </w:p>
        </w:tc>
      </w:tr>
    </w:tbl>
    <w:p w14:paraId="3BF27AE8"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ResponseBaseType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061E089"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dsb-ResponseBaseType</w:t>
      </w:r>
      <w:proofErr w:type="spellEnd"/>
      <w:r>
        <w:rPr>
          <w:color w:val="31849B" w:themeColor="accent5" w:themeShade="BF"/>
        </w:rPr>
        <w:t>"</w:t>
      </w:r>
      <w:r>
        <w:t>: {</w:t>
      </w:r>
    </w:p>
    <w:p w14:paraId="25EFC1D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9EBEEF4" w14:textId="77777777" w:rsidR="005D66E2" w:rsidRDefault="005D66E2" w:rsidP="005D66E2">
      <w:pPr>
        <w:pStyle w:val="Code"/>
        <w:spacing w:line="259" w:lineRule="auto"/>
      </w:pPr>
      <w:r>
        <w:rPr>
          <w:color w:val="31849B" w:themeColor="accent5" w:themeShade="BF"/>
        </w:rPr>
        <w:t xml:space="preserve">  "properties"</w:t>
      </w:r>
      <w:r>
        <w:t>: {</w:t>
      </w:r>
    </w:p>
    <w:p w14:paraId="6B3AFA07" w14:textId="77777777" w:rsidR="005D66E2" w:rsidRDefault="005D66E2" w:rsidP="005D66E2">
      <w:pPr>
        <w:pStyle w:val="Code"/>
        <w:spacing w:line="259" w:lineRule="auto"/>
      </w:pPr>
      <w:r>
        <w:rPr>
          <w:color w:val="31849B" w:themeColor="accent5" w:themeShade="BF"/>
        </w:rPr>
        <w:t xml:space="preserve">    "result"</w:t>
      </w:r>
      <w:r>
        <w:t>: {</w:t>
      </w:r>
    </w:p>
    <w:p w14:paraId="5096D44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dsb-ResultType</w:t>
      </w:r>
      <w:proofErr w:type="spellEnd"/>
      <w:r>
        <w:rPr>
          <w:color w:val="244061" w:themeColor="accent1" w:themeShade="80"/>
        </w:rPr>
        <w:t>"</w:t>
      </w:r>
    </w:p>
    <w:p w14:paraId="4559A93D" w14:textId="77777777" w:rsidR="005D66E2" w:rsidRDefault="005D66E2" w:rsidP="005D66E2">
      <w:pPr>
        <w:pStyle w:val="Code"/>
        <w:spacing w:line="259" w:lineRule="auto"/>
      </w:pPr>
      <w:r>
        <w:t xml:space="preserve">    },</w:t>
      </w:r>
    </w:p>
    <w:p w14:paraId="1BBE6B05" w14:textId="77777777" w:rsidR="005D66E2" w:rsidRDefault="005D66E2" w:rsidP="005D66E2">
      <w:pPr>
        <w:pStyle w:val="Code"/>
        <w:spacing w:line="259" w:lineRule="auto"/>
      </w:pPr>
      <w:r>
        <w:rPr>
          <w:color w:val="31849B" w:themeColor="accent5" w:themeShade="BF"/>
        </w:rPr>
        <w:t xml:space="preserve">    "profile"</w:t>
      </w:r>
      <w:r>
        <w:t>: {</w:t>
      </w:r>
    </w:p>
    <w:p w14:paraId="731C5AD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1D58A2D" w14:textId="77777777" w:rsidR="005D66E2" w:rsidRDefault="005D66E2" w:rsidP="005D66E2">
      <w:pPr>
        <w:pStyle w:val="Code"/>
        <w:spacing w:line="259" w:lineRule="auto"/>
      </w:pPr>
      <w:r>
        <w:rPr>
          <w:color w:val="31849B" w:themeColor="accent5" w:themeShade="BF"/>
        </w:rPr>
        <w:t xml:space="preserve">      "items"</w:t>
      </w:r>
      <w:r>
        <w:t>: {</w:t>
      </w:r>
    </w:p>
    <w:p w14:paraId="1822B04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5D2262F" w14:textId="77777777" w:rsidR="005D66E2" w:rsidRDefault="005D66E2" w:rsidP="005D66E2">
      <w:pPr>
        <w:pStyle w:val="Code"/>
        <w:spacing w:line="259" w:lineRule="auto"/>
      </w:pPr>
      <w:r>
        <w:t xml:space="preserve">      }</w:t>
      </w:r>
    </w:p>
    <w:p w14:paraId="6A0F92FE" w14:textId="77777777" w:rsidR="005D66E2" w:rsidRDefault="005D66E2" w:rsidP="005D66E2">
      <w:pPr>
        <w:pStyle w:val="Code"/>
        <w:spacing w:line="259" w:lineRule="auto"/>
      </w:pPr>
      <w:r>
        <w:t xml:space="preserve">    },</w:t>
      </w:r>
    </w:p>
    <w:p w14:paraId="728703C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reqID</w:t>
      </w:r>
      <w:proofErr w:type="spellEnd"/>
      <w:r>
        <w:rPr>
          <w:color w:val="31849B" w:themeColor="accent5" w:themeShade="BF"/>
        </w:rPr>
        <w:t>"</w:t>
      </w:r>
      <w:r>
        <w:t>: {</w:t>
      </w:r>
    </w:p>
    <w:p w14:paraId="40A8932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1E2313DF" w14:textId="77777777" w:rsidR="005D66E2" w:rsidRDefault="005D66E2" w:rsidP="005D66E2">
      <w:pPr>
        <w:pStyle w:val="Code"/>
        <w:spacing w:line="259" w:lineRule="auto"/>
      </w:pPr>
      <w:r>
        <w:t xml:space="preserve">    },</w:t>
      </w:r>
    </w:p>
    <w:p w14:paraId="42BE026A"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respID</w:t>
      </w:r>
      <w:proofErr w:type="spellEnd"/>
      <w:r>
        <w:rPr>
          <w:color w:val="31849B" w:themeColor="accent5" w:themeShade="BF"/>
        </w:rPr>
        <w:t>"</w:t>
      </w:r>
      <w:r>
        <w:t>: {</w:t>
      </w:r>
    </w:p>
    <w:p w14:paraId="0E6F836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102F80" w14:textId="77777777" w:rsidR="005D66E2" w:rsidRDefault="005D66E2" w:rsidP="005D66E2">
      <w:pPr>
        <w:pStyle w:val="Code"/>
        <w:spacing w:line="259" w:lineRule="auto"/>
      </w:pPr>
      <w:r>
        <w:lastRenderedPageBreak/>
        <w:t xml:space="preserve">    }</w:t>
      </w:r>
    </w:p>
    <w:p w14:paraId="72FB26BA" w14:textId="77777777" w:rsidR="005D66E2" w:rsidRDefault="005D66E2" w:rsidP="005D66E2">
      <w:pPr>
        <w:pStyle w:val="Code"/>
        <w:spacing w:line="259" w:lineRule="auto"/>
      </w:pPr>
      <w:r>
        <w:t xml:space="preserve">  },</w:t>
      </w:r>
    </w:p>
    <w:p w14:paraId="2809969F"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"result"</w:t>
      </w:r>
      <w:r>
        <w:t>]</w:t>
      </w:r>
    </w:p>
    <w:p w14:paraId="12E41EB7" w14:textId="77777777" w:rsidR="005D66E2" w:rsidRDefault="005D66E2" w:rsidP="005D66E2">
      <w:pPr>
        <w:pStyle w:val="Code"/>
        <w:spacing w:line="259" w:lineRule="auto"/>
      </w:pPr>
      <w:r>
        <w:t>}</w:t>
      </w:r>
    </w:p>
    <w:p w14:paraId="547B1ADC" w14:textId="77777777" w:rsidR="005D66E2" w:rsidRDefault="005D66E2" w:rsidP="005D66E2"/>
    <w:p w14:paraId="11C25599" w14:textId="77777777" w:rsidR="005D66E2" w:rsidRDefault="005D66E2" w:rsidP="005D66E2">
      <w:pPr>
        <w:pStyle w:val="Heading4"/>
        <w:numPr>
          <w:ilvl w:val="3"/>
          <w:numId w:val="2"/>
        </w:numPr>
      </w:pPr>
      <w:bookmarkStart w:id="377" w:name="_Toc18966464"/>
      <w:bookmarkStart w:id="378" w:name="_Toc20930182"/>
      <w:proofErr w:type="spellStart"/>
      <w:r>
        <w:t>ResponseBase</w:t>
      </w:r>
      <w:proofErr w:type="spellEnd"/>
      <w:r>
        <w:t xml:space="preserve"> – XML Syntax</w:t>
      </w:r>
      <w:bookmarkEnd w:id="377"/>
      <w:bookmarkEnd w:id="378"/>
    </w:p>
    <w:p w14:paraId="675A82BB"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ResponseBaseType</w:t>
      </w:r>
      <w:proofErr w:type="spellEnd"/>
      <w:r w:rsidRPr="0CCF9147">
        <w:t xml:space="preserve"> SHALL implement the requirements defined in the </w:t>
      </w:r>
      <w:proofErr w:type="spellStart"/>
      <w:r w:rsidRPr="002062A5">
        <w:rPr>
          <w:rFonts w:ascii="Courier New" w:eastAsia="Courier New" w:hAnsi="Courier New" w:cs="Courier New"/>
        </w:rPr>
        <w:t>ResponseBase</w:t>
      </w:r>
      <w:proofErr w:type="spellEnd"/>
      <w:r>
        <w:t xml:space="preserve"> </w:t>
      </w:r>
      <w:r w:rsidRPr="005A6FFD">
        <w:t>component.</w:t>
      </w:r>
    </w:p>
    <w:p w14:paraId="165629F6"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ResponseBaseType</w:t>
      </w:r>
      <w:proofErr w:type="spellEnd"/>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29476AC"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ResponseBaseType</w:t>
      </w:r>
      <w:proofErr w:type="spellEnd"/>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14994FB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894184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Result</w:t>
      </w:r>
      <w:r>
        <w:rPr>
          <w:color w:val="943634" w:themeColor="accent2" w:themeShade="BF"/>
        </w:rPr>
        <w:t>" type="</w:t>
      </w:r>
      <w:proofErr w:type="spellStart"/>
      <w:r>
        <w:rPr>
          <w:color w:val="244061" w:themeColor="accent1" w:themeShade="80"/>
        </w:rPr>
        <w:t>dsb:ResultType</w:t>
      </w:r>
      <w:proofErr w:type="spellEnd"/>
      <w:r>
        <w:rPr>
          <w:color w:val="943634" w:themeColor="accent2" w:themeShade="BF"/>
        </w:rPr>
        <w:t>"</w:t>
      </w:r>
      <w:r>
        <w:rPr>
          <w:color w:val="31849B" w:themeColor="accent5" w:themeShade="BF"/>
        </w:rPr>
        <w:t>/&gt;</w:t>
      </w:r>
    </w:p>
    <w:p w14:paraId="4473D20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AppliedProfile</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4E256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2FD8A6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RequestID</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3B27A4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ResponseID</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10A349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F8F3D52"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ResponseBaseType</w:t>
      </w:r>
      <w:proofErr w:type="spellEnd"/>
      <w:r w:rsidRPr="71C71F8C">
        <w:t xml:space="preserve"> </w:t>
      </w:r>
      <w:r>
        <w:t xml:space="preserve">XML element SHALL implement in XML syntax the sub-component that has a name equal to its local name. </w:t>
      </w:r>
    </w:p>
    <w:p w14:paraId="453057CB" w14:textId="77777777" w:rsidR="005D66E2" w:rsidRDefault="005D66E2" w:rsidP="005D66E2">
      <w:pPr>
        <w:pStyle w:val="Heading2"/>
        <w:numPr>
          <w:ilvl w:val="1"/>
          <w:numId w:val="2"/>
        </w:numPr>
      </w:pPr>
      <w:bookmarkStart w:id="379" w:name="_Toc18966465"/>
      <w:bookmarkStart w:id="380" w:name="_Toc20930183"/>
      <w:r>
        <w:t>Operation requests and responses</w:t>
      </w:r>
      <w:bookmarkEnd w:id="379"/>
      <w:bookmarkEnd w:id="380"/>
    </w:p>
    <w:p w14:paraId="6AA4DAE3"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-x/ns/core</w:t>
      </w:r>
      <w:r w:rsidRPr="005A6FFD">
        <w:t>'.</w:t>
      </w:r>
    </w:p>
    <w:p w14:paraId="516E35FE" w14:textId="77777777" w:rsidR="005D66E2" w:rsidRDefault="005D66E2" w:rsidP="005D66E2"/>
    <w:p w14:paraId="0C1A30F6" w14:textId="77777777" w:rsidR="005D66E2" w:rsidRDefault="005D66E2" w:rsidP="005D66E2">
      <w:pPr>
        <w:pStyle w:val="Heading3"/>
        <w:numPr>
          <w:ilvl w:val="2"/>
          <w:numId w:val="2"/>
        </w:numPr>
      </w:pPr>
      <w:bookmarkStart w:id="381" w:name="_RefComp43E75166"/>
      <w:bookmarkStart w:id="382" w:name="_Toc18966466"/>
      <w:bookmarkStart w:id="383" w:name="_Toc20930184"/>
      <w:r>
        <w:t xml:space="preserve">Component </w:t>
      </w:r>
      <w:proofErr w:type="spellStart"/>
      <w:r>
        <w:t>SignRequest</w:t>
      </w:r>
      <w:bookmarkEnd w:id="381"/>
      <w:bookmarkEnd w:id="382"/>
      <w:bookmarkEnd w:id="383"/>
      <w:proofErr w:type="spellEnd"/>
    </w:p>
    <w:p w14:paraId="63D4FF1E" w14:textId="77777777" w:rsidR="005D66E2" w:rsidRDefault="005D66E2" w:rsidP="005D66E2">
      <w:r w:rsidRPr="003A06D0">
        <w:t xml:space="preserve">The </w:t>
      </w:r>
      <w:proofErr w:type="spellStart"/>
      <w:r w:rsidRPr="003A06D0">
        <w:rPr>
          <w:rFonts w:ascii="Courier New" w:eastAsia="Courier New" w:hAnsi="Courier New" w:cs="Courier New"/>
          <w:lang w:val="en-GB"/>
        </w:rPr>
        <w:t>SignRequest</w:t>
      </w:r>
      <w:proofErr w:type="spellEnd"/>
      <w:r w:rsidRPr="003A06D0">
        <w:t xml:space="preserve"> component is sent by the client to request a signature or timestamp on some input documents.</w:t>
      </w:r>
    </w:p>
    <w:p w14:paraId="7D4C131D" w14:textId="77777777" w:rsidR="005D66E2" w:rsidRDefault="005D66E2" w:rsidP="005D66E2">
      <w:proofErr w:type="gramStart"/>
      <w:r>
        <w:t>This components</w:t>
      </w:r>
      <w:proofErr w:type="gramEnd"/>
      <w:r>
        <w:t xml:space="preserve"> extends the component </w:t>
      </w:r>
      <w:r>
        <w:fldChar w:fldCharType="begin"/>
      </w:r>
      <w:r>
        <w:instrText xml:space="preserve"> REF _RefComp82EE85A6 \r \h </w:instrText>
      </w:r>
      <w:r>
        <w:fldChar w:fldCharType="separate"/>
      </w:r>
      <w:r>
        <w:t>4.2.10</w:t>
      </w:r>
      <w:r>
        <w:fldChar w:fldCharType="end"/>
      </w:r>
      <w:r>
        <w:t>. The inherited sub-components are not repeated here.</w:t>
      </w:r>
    </w:p>
    <w:p w14:paraId="6A862AFB" w14:textId="77777777" w:rsidR="005D66E2" w:rsidRDefault="005D66E2" w:rsidP="005D66E2">
      <w:r>
        <w:t>Below follows a list of the sub-components that constitute this component:</w:t>
      </w:r>
    </w:p>
    <w:p w14:paraId="382BCB4E" w14:textId="77777777" w:rsidR="005D66E2" w:rsidRDefault="005D66E2" w:rsidP="005D66E2">
      <w:pPr>
        <w:pStyle w:val="Member"/>
      </w:pPr>
      <w:r>
        <w:t xml:space="preserve">The OPTIONAL </w:t>
      </w:r>
      <w:proofErr w:type="spellStart"/>
      <w:r w:rsidRPr="35C1378D">
        <w:rPr>
          <w:rStyle w:val="Datatype"/>
        </w:rPr>
        <w:t>InputDocuments</w:t>
      </w:r>
      <w:proofErr w:type="spellEnd"/>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t>4.5.1</w:t>
      </w:r>
      <w:r>
        <w:fldChar w:fldCharType="end"/>
      </w:r>
      <w:r>
        <w:t xml:space="preserve">. </w:t>
      </w:r>
    </w:p>
    <w:p w14:paraId="03234D4D" w14:textId="77777777" w:rsidR="005D66E2" w:rsidRDefault="005D66E2" w:rsidP="005D66E2">
      <w:pPr>
        <w:pStyle w:val="Member"/>
      </w:pPr>
      <w:r>
        <w:t xml:space="preserve">The OPTIONAL </w:t>
      </w:r>
      <w:proofErr w:type="spellStart"/>
      <w:r w:rsidRPr="35C1378D">
        <w:rPr>
          <w:rStyle w:val="Datatype"/>
        </w:rPr>
        <w:t>OptionalInputs</w:t>
      </w:r>
      <w:proofErr w:type="spellEnd"/>
      <w:r>
        <w:t xml:space="preserve"> element, if present, MUST contain a sub-component. A given element MUST satisfy the requirements specified in this document in section </w:t>
      </w:r>
      <w:r>
        <w:fldChar w:fldCharType="begin"/>
      </w:r>
      <w:r>
        <w:instrText xml:space="preserve"> REF _RefComp84D46F92 \r \h </w:instrText>
      </w:r>
      <w:r>
        <w:fldChar w:fldCharType="separate"/>
      </w:r>
      <w:r>
        <w:t>4.4.4</w:t>
      </w:r>
      <w:r>
        <w:fldChar w:fldCharType="end"/>
      </w:r>
      <w:r>
        <w:t xml:space="preserve">. </w:t>
      </w:r>
      <w:r w:rsidRPr="003A06D0">
        <w:t>It is intended to transport additional input elements of the signing request.</w:t>
      </w:r>
    </w:p>
    <w:p w14:paraId="7C592DE7" w14:textId="77777777" w:rsidR="005D66E2" w:rsidRDefault="005D66E2" w:rsidP="005D66E2">
      <w:pPr>
        <w:pStyle w:val="Heading4"/>
        <w:numPr>
          <w:ilvl w:val="3"/>
          <w:numId w:val="2"/>
        </w:numPr>
      </w:pPr>
      <w:bookmarkStart w:id="384" w:name="_Toc18966467"/>
      <w:bookmarkStart w:id="385" w:name="_Toc20930185"/>
      <w:proofErr w:type="spellStart"/>
      <w:r>
        <w:t>SignRequest</w:t>
      </w:r>
      <w:proofErr w:type="spellEnd"/>
      <w:r>
        <w:t xml:space="preserve"> – JSON Syntax</w:t>
      </w:r>
      <w:bookmarkEnd w:id="384"/>
      <w:bookmarkEnd w:id="385"/>
    </w:p>
    <w:p w14:paraId="0442FA33"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SignRequestType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SignRequest</w:t>
      </w:r>
      <w:proofErr w:type="spellEnd"/>
      <w:r>
        <w:t xml:space="preserve"> component.</w:t>
      </w:r>
    </w:p>
    <w:p w14:paraId="188523B6"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SignRequest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F608496"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B7C4E6" w14:textId="77777777" w:rsidR="005D66E2" w:rsidRDefault="005D66E2" w:rsidP="000A63E3">
            <w:pPr>
              <w:pStyle w:val="Caption"/>
            </w:pPr>
            <w:r>
              <w:lastRenderedPageBreak/>
              <w:t>Element</w:t>
            </w:r>
          </w:p>
        </w:tc>
        <w:tc>
          <w:tcPr>
            <w:tcW w:w="4675" w:type="dxa"/>
          </w:tcPr>
          <w:p w14:paraId="130985D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EADC53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CB5584" w14:textId="77777777" w:rsidR="005D66E2" w:rsidRPr="002062A5" w:rsidRDefault="005D66E2" w:rsidP="000A63E3">
            <w:pPr>
              <w:pStyle w:val="Caption"/>
              <w:rPr>
                <w:rStyle w:val="Datatype"/>
                <w:b w:val="0"/>
                <w:bCs/>
              </w:rPr>
            </w:pPr>
            <w:proofErr w:type="spellStart"/>
            <w:r w:rsidRPr="002062A5">
              <w:rPr>
                <w:rStyle w:val="Datatype"/>
              </w:rPr>
              <w:t>InputDocuments</w:t>
            </w:r>
            <w:proofErr w:type="spellEnd"/>
          </w:p>
        </w:tc>
        <w:tc>
          <w:tcPr>
            <w:tcW w:w="4675" w:type="dxa"/>
          </w:tcPr>
          <w:p w14:paraId="679C9FD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inDocs</w:t>
            </w:r>
            <w:proofErr w:type="spellEnd"/>
          </w:p>
        </w:tc>
      </w:tr>
      <w:tr w:rsidR="005D66E2" w14:paraId="02640E8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749AD6" w14:textId="77777777" w:rsidR="005D66E2" w:rsidRPr="002062A5" w:rsidRDefault="005D66E2" w:rsidP="000A63E3">
            <w:pPr>
              <w:pStyle w:val="Caption"/>
              <w:rPr>
                <w:rStyle w:val="Datatype"/>
                <w:b w:val="0"/>
                <w:bCs/>
              </w:rPr>
            </w:pPr>
            <w:proofErr w:type="spellStart"/>
            <w:r w:rsidRPr="002062A5">
              <w:rPr>
                <w:rStyle w:val="Datatype"/>
              </w:rPr>
              <w:t>OptionalInputs</w:t>
            </w:r>
            <w:proofErr w:type="spellEnd"/>
          </w:p>
        </w:tc>
        <w:tc>
          <w:tcPr>
            <w:tcW w:w="4675" w:type="dxa"/>
          </w:tcPr>
          <w:p w14:paraId="7364F04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optInp</w:t>
            </w:r>
            <w:proofErr w:type="spellEnd"/>
          </w:p>
        </w:tc>
      </w:tr>
    </w:tbl>
    <w:p w14:paraId="538ED079"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SignRequestType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8E093F8" w14:textId="77777777" w:rsidR="005D66E2" w:rsidRDefault="005D66E2" w:rsidP="005D66E2">
      <w:pPr>
        <w:pStyle w:val="Code"/>
        <w:spacing w:line="259" w:lineRule="auto"/>
      </w:pPr>
      <w:r>
        <w:rPr>
          <w:color w:val="31849B" w:themeColor="accent5" w:themeShade="BF"/>
        </w:rPr>
        <w:t>"dss2-SignRequestType"</w:t>
      </w:r>
      <w:r>
        <w:t>: {</w:t>
      </w:r>
    </w:p>
    <w:p w14:paraId="4A994BB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5F97A6C" w14:textId="77777777" w:rsidR="005D66E2" w:rsidRDefault="005D66E2" w:rsidP="005D66E2">
      <w:pPr>
        <w:pStyle w:val="Code"/>
        <w:spacing w:line="259" w:lineRule="auto"/>
      </w:pPr>
      <w:r>
        <w:rPr>
          <w:color w:val="31849B" w:themeColor="accent5" w:themeShade="BF"/>
        </w:rPr>
        <w:t xml:space="preserve">  "properties"</w:t>
      </w:r>
      <w:r>
        <w:t>: {</w:t>
      </w:r>
    </w:p>
    <w:p w14:paraId="7EDA791E" w14:textId="77777777" w:rsidR="005D66E2" w:rsidRDefault="005D66E2" w:rsidP="005D66E2">
      <w:pPr>
        <w:pStyle w:val="Code"/>
        <w:spacing w:line="259" w:lineRule="auto"/>
      </w:pPr>
      <w:r>
        <w:rPr>
          <w:color w:val="31849B" w:themeColor="accent5" w:themeShade="BF"/>
        </w:rPr>
        <w:t xml:space="preserve">    "profile"</w:t>
      </w:r>
      <w:r>
        <w:t>: {</w:t>
      </w:r>
    </w:p>
    <w:p w14:paraId="1E6565B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32FBF406" w14:textId="77777777" w:rsidR="005D66E2" w:rsidRDefault="005D66E2" w:rsidP="005D66E2">
      <w:pPr>
        <w:pStyle w:val="Code"/>
        <w:spacing w:line="259" w:lineRule="auto"/>
      </w:pPr>
      <w:r>
        <w:rPr>
          <w:color w:val="31849B" w:themeColor="accent5" w:themeShade="BF"/>
        </w:rPr>
        <w:t xml:space="preserve">      "items"</w:t>
      </w:r>
      <w:r>
        <w:t>: {</w:t>
      </w:r>
    </w:p>
    <w:p w14:paraId="06CD5C2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551312" w14:textId="77777777" w:rsidR="005D66E2" w:rsidRDefault="005D66E2" w:rsidP="005D66E2">
      <w:pPr>
        <w:pStyle w:val="Code"/>
        <w:spacing w:line="259" w:lineRule="auto"/>
      </w:pPr>
      <w:r>
        <w:t xml:space="preserve">      }</w:t>
      </w:r>
    </w:p>
    <w:p w14:paraId="4DC95748" w14:textId="77777777" w:rsidR="005D66E2" w:rsidRDefault="005D66E2" w:rsidP="005D66E2">
      <w:pPr>
        <w:pStyle w:val="Code"/>
        <w:spacing w:line="259" w:lineRule="auto"/>
      </w:pPr>
      <w:r>
        <w:t xml:space="preserve">    },</w:t>
      </w:r>
    </w:p>
    <w:p w14:paraId="4026326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reqID</w:t>
      </w:r>
      <w:proofErr w:type="spellEnd"/>
      <w:r>
        <w:rPr>
          <w:color w:val="31849B" w:themeColor="accent5" w:themeShade="BF"/>
        </w:rPr>
        <w:t>"</w:t>
      </w:r>
      <w:r>
        <w:t>: {</w:t>
      </w:r>
    </w:p>
    <w:p w14:paraId="1468A40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D69C876" w14:textId="77777777" w:rsidR="005D66E2" w:rsidRDefault="005D66E2" w:rsidP="005D66E2">
      <w:pPr>
        <w:pStyle w:val="Code"/>
        <w:spacing w:line="259" w:lineRule="auto"/>
      </w:pPr>
      <w:r>
        <w:t xml:space="preserve">    },</w:t>
      </w:r>
    </w:p>
    <w:p w14:paraId="2E3C0C8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inDocs</w:t>
      </w:r>
      <w:proofErr w:type="spellEnd"/>
      <w:r>
        <w:rPr>
          <w:color w:val="31849B" w:themeColor="accent5" w:themeShade="BF"/>
        </w:rPr>
        <w:t>"</w:t>
      </w:r>
      <w:r>
        <w:t>: {</w:t>
      </w:r>
    </w:p>
    <w:p w14:paraId="50B8FFE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643DA2CC" w14:textId="77777777" w:rsidR="005D66E2" w:rsidRDefault="005D66E2" w:rsidP="005D66E2">
      <w:pPr>
        <w:pStyle w:val="Code"/>
        <w:spacing w:line="259" w:lineRule="auto"/>
      </w:pPr>
      <w:r>
        <w:t xml:space="preserve">    },</w:t>
      </w:r>
    </w:p>
    <w:p w14:paraId="2B9B453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optInp</w:t>
      </w:r>
      <w:proofErr w:type="spellEnd"/>
      <w:r>
        <w:rPr>
          <w:color w:val="31849B" w:themeColor="accent5" w:themeShade="BF"/>
        </w:rPr>
        <w:t>"</w:t>
      </w:r>
      <w:r>
        <w:t>: {</w:t>
      </w:r>
    </w:p>
    <w:p w14:paraId="7EBA8E3D"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55EFBCC2" w14:textId="77777777" w:rsidR="005D66E2" w:rsidRDefault="005D66E2" w:rsidP="005D66E2">
      <w:pPr>
        <w:pStyle w:val="Code"/>
        <w:spacing w:line="259" w:lineRule="auto"/>
      </w:pPr>
      <w:r>
        <w:t xml:space="preserve">    }</w:t>
      </w:r>
    </w:p>
    <w:p w14:paraId="69294F64" w14:textId="77777777" w:rsidR="005D66E2" w:rsidRDefault="005D66E2" w:rsidP="005D66E2">
      <w:pPr>
        <w:pStyle w:val="Code"/>
        <w:spacing w:line="259" w:lineRule="auto"/>
      </w:pPr>
      <w:r>
        <w:t xml:space="preserve">  }</w:t>
      </w:r>
    </w:p>
    <w:p w14:paraId="70D7A543" w14:textId="77777777" w:rsidR="005D66E2" w:rsidRDefault="005D66E2" w:rsidP="005D66E2">
      <w:pPr>
        <w:pStyle w:val="Code"/>
        <w:spacing w:line="259" w:lineRule="auto"/>
      </w:pPr>
      <w:r>
        <w:t>}</w:t>
      </w:r>
    </w:p>
    <w:p w14:paraId="1BEBF7CC" w14:textId="77777777" w:rsidR="005D66E2" w:rsidRDefault="005D66E2" w:rsidP="005D66E2"/>
    <w:p w14:paraId="468E1BB6" w14:textId="77777777" w:rsidR="005D66E2" w:rsidRDefault="005D66E2" w:rsidP="005D66E2">
      <w:pPr>
        <w:pStyle w:val="Heading4"/>
        <w:numPr>
          <w:ilvl w:val="3"/>
          <w:numId w:val="2"/>
        </w:numPr>
      </w:pPr>
      <w:bookmarkStart w:id="386" w:name="_Toc18966468"/>
      <w:bookmarkStart w:id="387" w:name="_Toc20930186"/>
      <w:proofErr w:type="spellStart"/>
      <w:r>
        <w:t>SignRequest</w:t>
      </w:r>
      <w:proofErr w:type="spellEnd"/>
      <w:r>
        <w:t xml:space="preserve"> – XML Syntax</w:t>
      </w:r>
      <w:bookmarkEnd w:id="386"/>
      <w:bookmarkEnd w:id="387"/>
    </w:p>
    <w:p w14:paraId="54C9DD59"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SignRequestType</w:t>
      </w:r>
      <w:proofErr w:type="spellEnd"/>
      <w:r w:rsidRPr="0CCF9147">
        <w:t xml:space="preserve"> SHALL implement the requirements defined in the </w:t>
      </w:r>
      <w:proofErr w:type="spellStart"/>
      <w:r w:rsidRPr="002062A5">
        <w:rPr>
          <w:rFonts w:ascii="Courier New" w:eastAsia="Courier New" w:hAnsi="Courier New" w:cs="Courier New"/>
        </w:rPr>
        <w:t>SignRequest</w:t>
      </w:r>
      <w:proofErr w:type="spellEnd"/>
      <w:r>
        <w:t xml:space="preserve"> </w:t>
      </w:r>
      <w:r w:rsidRPr="005A6FFD">
        <w:t>component.</w:t>
      </w:r>
    </w:p>
    <w:p w14:paraId="5F3D7D11"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SignRequestType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4F3D7E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SignRequestType</w:t>
      </w:r>
      <w:proofErr w:type="spellEnd"/>
      <w:r>
        <w:rPr>
          <w:color w:val="943634" w:themeColor="accent2" w:themeShade="BF"/>
        </w:rPr>
        <w:t>"</w:t>
      </w:r>
      <w:r>
        <w:rPr>
          <w:color w:val="31849B" w:themeColor="accent5" w:themeShade="BF"/>
        </w:rPr>
        <w:t>&gt;</w:t>
      </w:r>
    </w:p>
    <w:p w14:paraId="29AFAEB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53CF440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dsb:RequestBaseType</w:t>
      </w:r>
      <w:proofErr w:type="spellEnd"/>
      <w:r>
        <w:rPr>
          <w:color w:val="943634" w:themeColor="accent2" w:themeShade="BF"/>
        </w:rPr>
        <w:t>"</w:t>
      </w:r>
      <w:r>
        <w:rPr>
          <w:color w:val="31849B" w:themeColor="accent5" w:themeShade="BF"/>
        </w:rPr>
        <w:t>&gt;</w:t>
      </w:r>
    </w:p>
    <w:p w14:paraId="5170AEC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AEF09D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InputDocuments</w:t>
      </w:r>
      <w:proofErr w:type="spellEnd"/>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5AA59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OptionalInputs</w:t>
      </w:r>
      <w:proofErr w:type="spellEnd"/>
      <w:r>
        <w:rPr>
          <w:color w:val="943634" w:themeColor="accent2" w:themeShade="BF"/>
        </w:rPr>
        <w:t>" type="</w:t>
      </w:r>
      <w:r>
        <w:rPr>
          <w:color w:val="244061" w:themeColor="accent1" w:themeShade="80"/>
        </w:rPr>
        <w:t>dss2:OptionalInputsSignType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38ED21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91EA68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47E771A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14FF904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B4F86C8"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SignRequestType</w:t>
      </w:r>
      <w:proofErr w:type="spellEnd"/>
      <w:r w:rsidRPr="71C71F8C">
        <w:t xml:space="preserve"> </w:t>
      </w:r>
      <w:r>
        <w:t xml:space="preserve">XML element SHALL implement in XML syntax the sub-component that has a name equal to its local name. </w:t>
      </w:r>
    </w:p>
    <w:p w14:paraId="24F271F6" w14:textId="77777777" w:rsidR="005D66E2" w:rsidRDefault="005D66E2" w:rsidP="005D66E2">
      <w:pPr>
        <w:pStyle w:val="Heading3"/>
        <w:numPr>
          <w:ilvl w:val="2"/>
          <w:numId w:val="2"/>
        </w:numPr>
      </w:pPr>
      <w:bookmarkStart w:id="388" w:name="_RefCompE03D9D8F"/>
      <w:bookmarkStart w:id="389" w:name="_Toc18966469"/>
      <w:bookmarkStart w:id="390" w:name="_Toc20930187"/>
      <w:r>
        <w:t xml:space="preserve">Component </w:t>
      </w:r>
      <w:proofErr w:type="spellStart"/>
      <w:r>
        <w:t>SignResponse</w:t>
      </w:r>
      <w:bookmarkEnd w:id="388"/>
      <w:bookmarkEnd w:id="389"/>
      <w:bookmarkEnd w:id="390"/>
      <w:proofErr w:type="spellEnd"/>
    </w:p>
    <w:p w14:paraId="040AB2E7" w14:textId="77777777" w:rsidR="005D66E2" w:rsidRDefault="005D66E2" w:rsidP="005D66E2">
      <w:r w:rsidRPr="003A06D0">
        <w:t xml:space="preserve">The </w:t>
      </w:r>
      <w:proofErr w:type="spellStart"/>
      <w:r w:rsidRPr="003A06D0">
        <w:rPr>
          <w:rFonts w:ascii="Courier New" w:eastAsia="Courier New" w:hAnsi="Courier New" w:cs="Courier New"/>
          <w:lang w:val="en-GB"/>
        </w:rPr>
        <w:t>SignResponse</w:t>
      </w:r>
      <w:proofErr w:type="spellEnd"/>
      <w:r w:rsidRPr="003A06D0">
        <w:t xml:space="preserve"> component returns the requested signature or timestamp to the requestor.</w:t>
      </w:r>
    </w:p>
    <w:p w14:paraId="297DF4CD" w14:textId="77777777" w:rsidR="005D66E2" w:rsidRDefault="005D66E2" w:rsidP="005D66E2">
      <w:proofErr w:type="gramStart"/>
      <w:r>
        <w:t>This components</w:t>
      </w:r>
      <w:proofErr w:type="gramEnd"/>
      <w:r>
        <w:t xml:space="preserve"> extends the component </w:t>
      </w:r>
      <w:r>
        <w:fldChar w:fldCharType="begin"/>
      </w:r>
      <w:r>
        <w:instrText xml:space="preserve"> REF _RefComp131BCFE5 \r \h </w:instrText>
      </w:r>
      <w:r>
        <w:fldChar w:fldCharType="separate"/>
      </w:r>
      <w:r>
        <w:t>4.2.11</w:t>
      </w:r>
      <w:r>
        <w:fldChar w:fldCharType="end"/>
      </w:r>
      <w:r>
        <w:t>. The inherited sub-components are not repeated here.</w:t>
      </w:r>
    </w:p>
    <w:p w14:paraId="60252EBE" w14:textId="77777777" w:rsidR="005D66E2" w:rsidRDefault="005D66E2" w:rsidP="005D66E2">
      <w:r>
        <w:lastRenderedPageBreak/>
        <w:t>Below follows a list of the sub-components that constitute this component:</w:t>
      </w:r>
    </w:p>
    <w:p w14:paraId="0D7F19CD" w14:textId="77777777" w:rsidR="005D66E2" w:rsidRDefault="005D66E2" w:rsidP="005D66E2">
      <w:pPr>
        <w:pStyle w:val="Member"/>
      </w:pPr>
      <w:r>
        <w:t xml:space="preserve">The OPTIONAL </w:t>
      </w:r>
      <w:proofErr w:type="spellStart"/>
      <w:r w:rsidRPr="35C1378D">
        <w:rPr>
          <w:rStyle w:val="Datatype"/>
        </w:rPr>
        <w:t>OptionalOutputs</w:t>
      </w:r>
      <w:proofErr w:type="spellEnd"/>
      <w:r>
        <w:t xml:space="preserve"> element, if present, MUST contain a sub-component. A given element MUST satisfy the requirements specified in this document in section </w:t>
      </w:r>
      <w:r>
        <w:fldChar w:fldCharType="begin"/>
      </w:r>
      <w:r>
        <w:instrText xml:space="preserve"> REF _RefCompF7F54724 \r \h </w:instrText>
      </w:r>
      <w:r>
        <w:fldChar w:fldCharType="separate"/>
      </w:r>
      <w:r>
        <w:t>4.4.7</w:t>
      </w:r>
      <w:r>
        <w:fldChar w:fldCharType="end"/>
      </w:r>
      <w:r>
        <w:t xml:space="preserve">. </w:t>
      </w:r>
      <w:r w:rsidRPr="003A06D0">
        <w:t xml:space="preserve">The </w:t>
      </w:r>
      <w:proofErr w:type="spellStart"/>
      <w:r w:rsidRPr="003A06D0">
        <w:rPr>
          <w:rStyle w:val="Datatype"/>
          <w:lang w:val="en-GB"/>
        </w:rPr>
        <w:t>OptionalOutputs</w:t>
      </w:r>
      <w:proofErr w:type="spellEnd"/>
      <w:r w:rsidRPr="003A06D0">
        <w:t xml:space="preserve"> element contains additional signing related outputs returned by the server.</w:t>
      </w:r>
    </w:p>
    <w:p w14:paraId="600D7ABA" w14:textId="77777777" w:rsidR="005D66E2" w:rsidRDefault="005D66E2" w:rsidP="005D66E2">
      <w:pPr>
        <w:pStyle w:val="Member"/>
      </w:pPr>
      <w:r>
        <w:t xml:space="preserve">The OPTIONAL </w:t>
      </w:r>
      <w:proofErr w:type="spellStart"/>
      <w:r w:rsidRPr="35C1378D">
        <w:rPr>
          <w:rStyle w:val="Datatype"/>
        </w:rPr>
        <w:t>SignatureObject</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t>4.5.6</w:t>
      </w:r>
      <w:r>
        <w:fldChar w:fldCharType="end"/>
      </w:r>
      <w:r>
        <w:t xml:space="preserve">. </w:t>
      </w:r>
      <w:r w:rsidRPr="008C58DA">
        <w:t>«For uses cases defined in this document the cardinality of this element MUST be zero or one. » [DSS-4.3.2-</w:t>
      </w:r>
      <w:r>
        <w:t>1].</w:t>
      </w:r>
      <w:r w:rsidRPr="008C58DA">
        <w:t xml:space="preserve"> Profiles MAY define processing rules how to handle unbounded cardinality. These profiles MUST define the semantics of signature processing for multiple </w:t>
      </w:r>
      <w:proofErr w:type="spellStart"/>
      <w:r w:rsidRPr="000E14DF">
        <w:t>SignatureObject</w:t>
      </w:r>
      <w:proofErr w:type="spellEnd"/>
      <w:r>
        <w:t xml:space="preserve"> element</w:t>
      </w:r>
      <w:r w:rsidRPr="008C58DA">
        <w:t>s.</w:t>
      </w:r>
    </w:p>
    <w:p w14:paraId="002A26B0" w14:textId="77777777" w:rsidR="005D66E2" w:rsidRDefault="005D66E2" w:rsidP="005D66E2">
      <w:pPr>
        <w:pStyle w:val="Heading4"/>
        <w:numPr>
          <w:ilvl w:val="3"/>
          <w:numId w:val="2"/>
        </w:numPr>
      </w:pPr>
      <w:bookmarkStart w:id="391" w:name="_Toc18966470"/>
      <w:bookmarkStart w:id="392" w:name="_Toc20930188"/>
      <w:proofErr w:type="spellStart"/>
      <w:r>
        <w:t>SignResponse</w:t>
      </w:r>
      <w:proofErr w:type="spellEnd"/>
      <w:r>
        <w:t xml:space="preserve"> – JSON Syntax</w:t>
      </w:r>
      <w:bookmarkEnd w:id="391"/>
      <w:bookmarkEnd w:id="392"/>
    </w:p>
    <w:p w14:paraId="6C1ADDBD"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SignResponseType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SignResponse</w:t>
      </w:r>
      <w:proofErr w:type="spellEnd"/>
      <w:r>
        <w:t xml:space="preserve"> component.</w:t>
      </w:r>
    </w:p>
    <w:p w14:paraId="5DB99784"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SignResponse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384980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F694EC" w14:textId="77777777" w:rsidR="005D66E2" w:rsidRDefault="005D66E2" w:rsidP="000A63E3">
            <w:pPr>
              <w:pStyle w:val="Caption"/>
            </w:pPr>
            <w:r>
              <w:t>Element</w:t>
            </w:r>
          </w:p>
        </w:tc>
        <w:tc>
          <w:tcPr>
            <w:tcW w:w="4675" w:type="dxa"/>
          </w:tcPr>
          <w:p w14:paraId="15BBDFC7"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9CCB8E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CA24DA" w14:textId="77777777" w:rsidR="005D66E2" w:rsidRPr="002062A5" w:rsidRDefault="005D66E2" w:rsidP="000A63E3">
            <w:pPr>
              <w:pStyle w:val="Caption"/>
              <w:rPr>
                <w:rStyle w:val="Datatype"/>
                <w:b w:val="0"/>
                <w:bCs/>
              </w:rPr>
            </w:pPr>
            <w:proofErr w:type="spellStart"/>
            <w:r w:rsidRPr="002062A5">
              <w:rPr>
                <w:rStyle w:val="Datatype"/>
              </w:rPr>
              <w:t>OptionalOutputs</w:t>
            </w:r>
            <w:proofErr w:type="spellEnd"/>
          </w:p>
        </w:tc>
        <w:tc>
          <w:tcPr>
            <w:tcW w:w="4675" w:type="dxa"/>
          </w:tcPr>
          <w:p w14:paraId="15F4C2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optOutp</w:t>
            </w:r>
            <w:proofErr w:type="spellEnd"/>
          </w:p>
        </w:tc>
      </w:tr>
      <w:tr w:rsidR="005D66E2" w14:paraId="3512E3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DDDB9AC" w14:textId="77777777" w:rsidR="005D66E2" w:rsidRPr="002062A5" w:rsidRDefault="005D66E2" w:rsidP="000A63E3">
            <w:pPr>
              <w:pStyle w:val="Caption"/>
              <w:rPr>
                <w:rStyle w:val="Datatype"/>
                <w:b w:val="0"/>
                <w:bCs/>
              </w:rPr>
            </w:pPr>
            <w:proofErr w:type="spellStart"/>
            <w:r w:rsidRPr="002062A5">
              <w:rPr>
                <w:rStyle w:val="Datatype"/>
              </w:rPr>
              <w:t>SignatureObject</w:t>
            </w:r>
            <w:proofErr w:type="spellEnd"/>
          </w:p>
        </w:tc>
        <w:tc>
          <w:tcPr>
            <w:tcW w:w="4675" w:type="dxa"/>
          </w:tcPr>
          <w:p w14:paraId="6E28FA3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sigObj</w:t>
            </w:r>
            <w:proofErr w:type="spellEnd"/>
          </w:p>
        </w:tc>
      </w:tr>
    </w:tbl>
    <w:p w14:paraId="30A5B432"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SignResponseType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FFEABBE" w14:textId="77777777" w:rsidR="005D66E2" w:rsidRDefault="005D66E2" w:rsidP="005D66E2">
      <w:pPr>
        <w:pStyle w:val="Code"/>
        <w:spacing w:line="259" w:lineRule="auto"/>
      </w:pPr>
      <w:r>
        <w:rPr>
          <w:color w:val="31849B" w:themeColor="accent5" w:themeShade="BF"/>
        </w:rPr>
        <w:t>"dss2-SignResponseType"</w:t>
      </w:r>
      <w:r>
        <w:t>: {</w:t>
      </w:r>
    </w:p>
    <w:p w14:paraId="480F801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15B22463" w14:textId="77777777" w:rsidR="005D66E2" w:rsidRDefault="005D66E2" w:rsidP="005D66E2">
      <w:pPr>
        <w:pStyle w:val="Code"/>
        <w:spacing w:line="259" w:lineRule="auto"/>
      </w:pPr>
      <w:r>
        <w:rPr>
          <w:color w:val="31849B" w:themeColor="accent5" w:themeShade="BF"/>
        </w:rPr>
        <w:t xml:space="preserve">  "properties"</w:t>
      </w:r>
      <w:r>
        <w:t>: {</w:t>
      </w:r>
    </w:p>
    <w:p w14:paraId="6E2AB39E" w14:textId="77777777" w:rsidR="005D66E2" w:rsidRDefault="005D66E2" w:rsidP="005D66E2">
      <w:pPr>
        <w:pStyle w:val="Code"/>
        <w:spacing w:line="259" w:lineRule="auto"/>
      </w:pPr>
      <w:r>
        <w:rPr>
          <w:color w:val="31849B" w:themeColor="accent5" w:themeShade="BF"/>
        </w:rPr>
        <w:t xml:space="preserve">    "result"</w:t>
      </w:r>
      <w:r>
        <w:t>: {</w:t>
      </w:r>
    </w:p>
    <w:p w14:paraId="7739A37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dsb-ResultType</w:t>
      </w:r>
      <w:proofErr w:type="spellEnd"/>
      <w:r>
        <w:rPr>
          <w:color w:val="244061" w:themeColor="accent1" w:themeShade="80"/>
        </w:rPr>
        <w:t>"</w:t>
      </w:r>
    </w:p>
    <w:p w14:paraId="79400761" w14:textId="77777777" w:rsidR="005D66E2" w:rsidRDefault="005D66E2" w:rsidP="005D66E2">
      <w:pPr>
        <w:pStyle w:val="Code"/>
        <w:spacing w:line="259" w:lineRule="auto"/>
      </w:pPr>
      <w:r>
        <w:t xml:space="preserve">    },</w:t>
      </w:r>
    </w:p>
    <w:p w14:paraId="286812A5" w14:textId="77777777" w:rsidR="005D66E2" w:rsidRDefault="005D66E2" w:rsidP="005D66E2">
      <w:pPr>
        <w:pStyle w:val="Code"/>
        <w:spacing w:line="259" w:lineRule="auto"/>
      </w:pPr>
      <w:r>
        <w:rPr>
          <w:color w:val="31849B" w:themeColor="accent5" w:themeShade="BF"/>
        </w:rPr>
        <w:t xml:space="preserve">    "profile"</w:t>
      </w:r>
      <w:r>
        <w:t>: {</w:t>
      </w:r>
    </w:p>
    <w:p w14:paraId="3BA007E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55BF918" w14:textId="77777777" w:rsidR="005D66E2" w:rsidRDefault="005D66E2" w:rsidP="005D66E2">
      <w:pPr>
        <w:pStyle w:val="Code"/>
        <w:spacing w:line="259" w:lineRule="auto"/>
      </w:pPr>
      <w:r>
        <w:rPr>
          <w:color w:val="31849B" w:themeColor="accent5" w:themeShade="BF"/>
        </w:rPr>
        <w:t xml:space="preserve">      "items"</w:t>
      </w:r>
      <w:r>
        <w:t>: {</w:t>
      </w:r>
    </w:p>
    <w:p w14:paraId="346FCED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05E954D" w14:textId="77777777" w:rsidR="005D66E2" w:rsidRDefault="005D66E2" w:rsidP="005D66E2">
      <w:pPr>
        <w:pStyle w:val="Code"/>
        <w:spacing w:line="259" w:lineRule="auto"/>
      </w:pPr>
      <w:r>
        <w:t xml:space="preserve">      }</w:t>
      </w:r>
    </w:p>
    <w:p w14:paraId="07926F3C" w14:textId="77777777" w:rsidR="005D66E2" w:rsidRDefault="005D66E2" w:rsidP="005D66E2">
      <w:pPr>
        <w:pStyle w:val="Code"/>
        <w:spacing w:line="259" w:lineRule="auto"/>
      </w:pPr>
      <w:r>
        <w:t xml:space="preserve">    },</w:t>
      </w:r>
    </w:p>
    <w:p w14:paraId="17C2167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reqID</w:t>
      </w:r>
      <w:proofErr w:type="spellEnd"/>
      <w:r>
        <w:rPr>
          <w:color w:val="31849B" w:themeColor="accent5" w:themeShade="BF"/>
        </w:rPr>
        <w:t>"</w:t>
      </w:r>
      <w:r>
        <w:t>: {</w:t>
      </w:r>
    </w:p>
    <w:p w14:paraId="0BE543A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621943" w14:textId="77777777" w:rsidR="005D66E2" w:rsidRDefault="005D66E2" w:rsidP="005D66E2">
      <w:pPr>
        <w:pStyle w:val="Code"/>
        <w:spacing w:line="259" w:lineRule="auto"/>
      </w:pPr>
      <w:r>
        <w:t xml:space="preserve">    },</w:t>
      </w:r>
    </w:p>
    <w:p w14:paraId="4F70223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respID</w:t>
      </w:r>
      <w:proofErr w:type="spellEnd"/>
      <w:r>
        <w:rPr>
          <w:color w:val="31849B" w:themeColor="accent5" w:themeShade="BF"/>
        </w:rPr>
        <w:t>"</w:t>
      </w:r>
      <w:r>
        <w:t>: {</w:t>
      </w:r>
    </w:p>
    <w:p w14:paraId="1BDE649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DC5B3F2" w14:textId="77777777" w:rsidR="005D66E2" w:rsidRDefault="005D66E2" w:rsidP="005D66E2">
      <w:pPr>
        <w:pStyle w:val="Code"/>
        <w:spacing w:line="259" w:lineRule="auto"/>
      </w:pPr>
      <w:r>
        <w:t xml:space="preserve">    },</w:t>
      </w:r>
    </w:p>
    <w:p w14:paraId="6495228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optOutp</w:t>
      </w:r>
      <w:proofErr w:type="spellEnd"/>
      <w:r>
        <w:rPr>
          <w:color w:val="31849B" w:themeColor="accent5" w:themeShade="BF"/>
        </w:rPr>
        <w:t>"</w:t>
      </w:r>
      <w:r>
        <w:t>: {</w:t>
      </w:r>
    </w:p>
    <w:p w14:paraId="485995A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2FCF7CB1" w14:textId="77777777" w:rsidR="005D66E2" w:rsidRDefault="005D66E2" w:rsidP="005D66E2">
      <w:pPr>
        <w:pStyle w:val="Code"/>
        <w:spacing w:line="259" w:lineRule="auto"/>
      </w:pPr>
      <w:r>
        <w:t xml:space="preserve">    },</w:t>
      </w:r>
    </w:p>
    <w:p w14:paraId="45EF554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sigObj</w:t>
      </w:r>
      <w:proofErr w:type="spellEnd"/>
      <w:r>
        <w:rPr>
          <w:color w:val="31849B" w:themeColor="accent5" w:themeShade="BF"/>
        </w:rPr>
        <w:t>"</w:t>
      </w:r>
      <w:r>
        <w:t>: {</w:t>
      </w:r>
    </w:p>
    <w:p w14:paraId="09A7BA3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29EE07E" w14:textId="77777777" w:rsidR="005D66E2" w:rsidRDefault="005D66E2" w:rsidP="005D66E2">
      <w:pPr>
        <w:pStyle w:val="Code"/>
        <w:spacing w:line="259" w:lineRule="auto"/>
      </w:pPr>
      <w:r>
        <w:rPr>
          <w:color w:val="31849B" w:themeColor="accent5" w:themeShade="BF"/>
        </w:rPr>
        <w:t xml:space="preserve">      "items"</w:t>
      </w:r>
      <w:r>
        <w:t>: {</w:t>
      </w:r>
    </w:p>
    <w:p w14:paraId="2416EA7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E2D7C8D" w14:textId="77777777" w:rsidR="005D66E2" w:rsidRDefault="005D66E2" w:rsidP="005D66E2">
      <w:pPr>
        <w:pStyle w:val="Code"/>
        <w:spacing w:line="259" w:lineRule="auto"/>
      </w:pPr>
      <w:r>
        <w:t xml:space="preserve">      }</w:t>
      </w:r>
    </w:p>
    <w:p w14:paraId="520FE2DF" w14:textId="77777777" w:rsidR="005D66E2" w:rsidRDefault="005D66E2" w:rsidP="005D66E2">
      <w:pPr>
        <w:pStyle w:val="Code"/>
        <w:spacing w:line="259" w:lineRule="auto"/>
      </w:pPr>
      <w:r>
        <w:t xml:space="preserve">    }</w:t>
      </w:r>
    </w:p>
    <w:p w14:paraId="467F60F3" w14:textId="77777777" w:rsidR="005D66E2" w:rsidRDefault="005D66E2" w:rsidP="005D66E2">
      <w:pPr>
        <w:pStyle w:val="Code"/>
        <w:spacing w:line="259" w:lineRule="auto"/>
      </w:pPr>
      <w:r>
        <w:t xml:space="preserve">  }</w:t>
      </w:r>
    </w:p>
    <w:p w14:paraId="1FB71F40" w14:textId="77777777" w:rsidR="005D66E2" w:rsidRDefault="005D66E2" w:rsidP="005D66E2">
      <w:pPr>
        <w:pStyle w:val="Code"/>
        <w:spacing w:line="259" w:lineRule="auto"/>
      </w:pPr>
      <w:r>
        <w:t>}</w:t>
      </w:r>
    </w:p>
    <w:p w14:paraId="4F368CFA" w14:textId="77777777" w:rsidR="005D66E2" w:rsidRDefault="005D66E2" w:rsidP="005D66E2"/>
    <w:p w14:paraId="7ACB2B88" w14:textId="77777777" w:rsidR="005D66E2" w:rsidRDefault="005D66E2" w:rsidP="005D66E2">
      <w:pPr>
        <w:pStyle w:val="Heading4"/>
        <w:numPr>
          <w:ilvl w:val="3"/>
          <w:numId w:val="2"/>
        </w:numPr>
      </w:pPr>
      <w:bookmarkStart w:id="393" w:name="_Toc18966471"/>
      <w:bookmarkStart w:id="394" w:name="_Toc20930189"/>
      <w:proofErr w:type="spellStart"/>
      <w:r>
        <w:t>SignResponse</w:t>
      </w:r>
      <w:proofErr w:type="spellEnd"/>
      <w:r>
        <w:t xml:space="preserve"> – XML Syntax</w:t>
      </w:r>
      <w:bookmarkEnd w:id="393"/>
      <w:bookmarkEnd w:id="394"/>
    </w:p>
    <w:p w14:paraId="5F520301"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SignResponseType</w:t>
      </w:r>
      <w:proofErr w:type="spellEnd"/>
      <w:r w:rsidRPr="0CCF9147">
        <w:t xml:space="preserve"> SHALL implement the requirements defined in the </w:t>
      </w:r>
      <w:proofErr w:type="spellStart"/>
      <w:r w:rsidRPr="002062A5">
        <w:rPr>
          <w:rFonts w:ascii="Courier New" w:eastAsia="Courier New" w:hAnsi="Courier New" w:cs="Courier New"/>
        </w:rPr>
        <w:t>SignResponse</w:t>
      </w:r>
      <w:proofErr w:type="spellEnd"/>
      <w:r>
        <w:t xml:space="preserve"> </w:t>
      </w:r>
      <w:r w:rsidRPr="005A6FFD">
        <w:t>component.</w:t>
      </w:r>
    </w:p>
    <w:p w14:paraId="684A2E47"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SignResponseType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0DE4FBC"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SignResponseType</w:t>
      </w:r>
      <w:proofErr w:type="spellEnd"/>
      <w:r>
        <w:rPr>
          <w:color w:val="943634" w:themeColor="accent2" w:themeShade="BF"/>
        </w:rPr>
        <w:t>"</w:t>
      </w:r>
      <w:r>
        <w:rPr>
          <w:color w:val="31849B" w:themeColor="accent5" w:themeShade="BF"/>
        </w:rPr>
        <w:t>&gt;</w:t>
      </w:r>
    </w:p>
    <w:p w14:paraId="6BA58F0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496CCE1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dsb:ResponseBaseType</w:t>
      </w:r>
      <w:proofErr w:type="spellEnd"/>
      <w:r>
        <w:rPr>
          <w:color w:val="943634" w:themeColor="accent2" w:themeShade="BF"/>
        </w:rPr>
        <w:t>"</w:t>
      </w:r>
      <w:r>
        <w:rPr>
          <w:color w:val="31849B" w:themeColor="accent5" w:themeShade="BF"/>
        </w:rPr>
        <w:t>&gt;</w:t>
      </w:r>
    </w:p>
    <w:p w14:paraId="6E2A555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918CB6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OptionalOutputs</w:t>
      </w:r>
      <w:proofErr w:type="spellEnd"/>
      <w:r>
        <w:rPr>
          <w:color w:val="943634" w:themeColor="accent2" w:themeShade="BF"/>
        </w:rPr>
        <w:t>" type="</w:t>
      </w:r>
      <w:r>
        <w:rPr>
          <w:color w:val="244061" w:themeColor="accent1" w:themeShade="80"/>
        </w:rPr>
        <w:t>dss2:OptionalOutputsSignType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7406F0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SignatureObject</w:t>
      </w:r>
      <w:proofErr w:type="spellEnd"/>
      <w:r>
        <w:rPr>
          <w:color w:val="943634" w:themeColor="accent2" w:themeShade="BF"/>
        </w:rPr>
        <w:t>" type="</w:t>
      </w:r>
      <w:r>
        <w:rPr>
          <w:color w:val="244061" w:themeColor="accent1" w:themeShade="80"/>
        </w:rPr>
        <w:t>dss2:SignatureObjectType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DF16C3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1D144D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444A8AE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7ABF8C7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17DB00B"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SignResponseType</w:t>
      </w:r>
      <w:proofErr w:type="spellEnd"/>
      <w:r w:rsidRPr="71C71F8C">
        <w:t xml:space="preserve"> </w:t>
      </w:r>
      <w:r>
        <w:t xml:space="preserve">XML element SHALL implement in XML syntax the sub-component that has a name equal to its local name. </w:t>
      </w:r>
    </w:p>
    <w:p w14:paraId="6DD7499F" w14:textId="77777777" w:rsidR="005D66E2" w:rsidRDefault="005D66E2" w:rsidP="005D66E2">
      <w:pPr>
        <w:pStyle w:val="Heading3"/>
        <w:numPr>
          <w:ilvl w:val="2"/>
          <w:numId w:val="2"/>
        </w:numPr>
      </w:pPr>
      <w:bookmarkStart w:id="395" w:name="_RefComp8509F686"/>
      <w:bookmarkStart w:id="396" w:name="_Toc18966472"/>
      <w:bookmarkStart w:id="397" w:name="_Toc20930190"/>
      <w:r>
        <w:t xml:space="preserve">Component </w:t>
      </w:r>
      <w:proofErr w:type="spellStart"/>
      <w:r>
        <w:t>VerifyRequest</w:t>
      </w:r>
      <w:bookmarkEnd w:id="395"/>
      <w:bookmarkEnd w:id="396"/>
      <w:bookmarkEnd w:id="397"/>
      <w:proofErr w:type="spellEnd"/>
    </w:p>
    <w:p w14:paraId="7730385E" w14:textId="77777777" w:rsidR="005D66E2" w:rsidRDefault="005D66E2" w:rsidP="005D66E2">
      <w:r w:rsidRPr="003A06D0">
        <w:t xml:space="preserve">The </w:t>
      </w:r>
      <w:proofErr w:type="spellStart"/>
      <w:r w:rsidRPr="003A06D0">
        <w:rPr>
          <w:rFonts w:ascii="Courier New" w:eastAsia="Courier New" w:hAnsi="Courier New" w:cs="Courier New"/>
          <w:lang w:val="en-GB"/>
        </w:rPr>
        <w:t>VerifyRequest</w:t>
      </w:r>
      <w:proofErr w:type="spellEnd"/>
      <w:r w:rsidRPr="003A06D0">
        <w:t xml:space="preserve"> component is sent by the client to verify a signature or timestamp on some input documents.</w:t>
      </w:r>
    </w:p>
    <w:p w14:paraId="0FEF65AA" w14:textId="77777777" w:rsidR="005D66E2" w:rsidRDefault="005D66E2" w:rsidP="005D66E2">
      <w:proofErr w:type="gramStart"/>
      <w:r>
        <w:t>This components</w:t>
      </w:r>
      <w:proofErr w:type="gramEnd"/>
      <w:r>
        <w:t xml:space="preserve"> extends the component </w:t>
      </w:r>
      <w:r>
        <w:fldChar w:fldCharType="begin"/>
      </w:r>
      <w:r>
        <w:instrText xml:space="preserve"> REF _RefComp82EE85A6 \r \h </w:instrText>
      </w:r>
      <w:r>
        <w:fldChar w:fldCharType="separate"/>
      </w:r>
      <w:r>
        <w:t>4.2.10</w:t>
      </w:r>
      <w:r>
        <w:fldChar w:fldCharType="end"/>
      </w:r>
      <w:r>
        <w:t>. The inherited sub-components are not repeated here.</w:t>
      </w:r>
    </w:p>
    <w:p w14:paraId="6E1BD371" w14:textId="77777777" w:rsidR="005D66E2" w:rsidRDefault="005D66E2" w:rsidP="005D66E2">
      <w:r>
        <w:t>Below follows a list of the sub-components that constitute this component:</w:t>
      </w:r>
    </w:p>
    <w:p w14:paraId="3C8B8818" w14:textId="77777777" w:rsidR="005D66E2" w:rsidRDefault="005D66E2" w:rsidP="005D66E2">
      <w:pPr>
        <w:pStyle w:val="Member"/>
      </w:pPr>
      <w:r>
        <w:t xml:space="preserve">The OPTIONAL </w:t>
      </w:r>
      <w:proofErr w:type="spellStart"/>
      <w:r w:rsidRPr="35C1378D">
        <w:rPr>
          <w:rStyle w:val="Datatype"/>
        </w:rPr>
        <w:t>InputDocuments</w:t>
      </w:r>
      <w:proofErr w:type="spellEnd"/>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t>4.5.1</w:t>
      </w:r>
      <w:r>
        <w:fldChar w:fldCharType="end"/>
      </w:r>
      <w:r>
        <w:t xml:space="preserve">. </w:t>
      </w:r>
    </w:p>
    <w:p w14:paraId="4FF0C5E0" w14:textId="77777777" w:rsidR="005D66E2" w:rsidRDefault="005D66E2" w:rsidP="005D66E2">
      <w:pPr>
        <w:pStyle w:val="Member"/>
      </w:pPr>
      <w:r>
        <w:t xml:space="preserve">The OPTIONAL </w:t>
      </w:r>
      <w:proofErr w:type="spellStart"/>
      <w:r w:rsidRPr="35C1378D">
        <w:rPr>
          <w:rStyle w:val="Datatype"/>
        </w:rPr>
        <w:t>OptionalInputs</w:t>
      </w:r>
      <w:proofErr w:type="spellEnd"/>
      <w:r>
        <w:t xml:space="preserve"> element, if present, MUST contain a sub-component. A given element MUST satisfy the requirements specified in this document in section </w:t>
      </w:r>
      <w:r>
        <w:fldChar w:fldCharType="begin"/>
      </w:r>
      <w:r>
        <w:instrText xml:space="preserve"> REF _RefComp5BA2A20A \r \h </w:instrText>
      </w:r>
      <w:r>
        <w:fldChar w:fldCharType="separate"/>
      </w:r>
      <w:r>
        <w:t>4.4.5</w:t>
      </w:r>
      <w:r>
        <w:fldChar w:fldCharType="end"/>
      </w:r>
      <w:r>
        <w:t xml:space="preserve">. </w:t>
      </w:r>
    </w:p>
    <w:p w14:paraId="62E41550" w14:textId="77777777" w:rsidR="005D66E2" w:rsidRDefault="005D66E2" w:rsidP="005D66E2">
      <w:pPr>
        <w:pStyle w:val="Member"/>
      </w:pPr>
      <w:r>
        <w:t xml:space="preserve">The OPTIONAL </w:t>
      </w:r>
      <w:proofErr w:type="spellStart"/>
      <w:r w:rsidRPr="35C1378D">
        <w:rPr>
          <w:rStyle w:val="Datatype"/>
        </w:rPr>
        <w:t>SignatureObject</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t>4.5.6</w:t>
      </w:r>
      <w:r>
        <w:fldChar w:fldCharType="end"/>
      </w:r>
      <w:r>
        <w:t xml:space="preserve">. </w:t>
      </w:r>
      <w:r w:rsidRPr="008C58DA">
        <w:t>« For uses cases defined in this document the cardinality of this element M</w:t>
      </w:r>
      <w:r>
        <w:t>UST be zero or one. » [DSS-4.3.3-1</w:t>
      </w:r>
      <w:r w:rsidRPr="008C58DA">
        <w:t>]</w:t>
      </w:r>
      <w:r>
        <w:t xml:space="preserve">. </w:t>
      </w:r>
      <w:r w:rsidRPr="008C58DA">
        <w:t xml:space="preserve">Profiles MAY define processing rules how to handle unbounded cardinality. These profiles MUST define the semantics of </w:t>
      </w:r>
      <w:r>
        <w:t>verification</w:t>
      </w:r>
      <w:r w:rsidRPr="008C58DA">
        <w:t xml:space="preserve"> for multiple </w:t>
      </w:r>
      <w:proofErr w:type="spellStart"/>
      <w:r w:rsidRPr="000E14DF">
        <w:rPr>
          <w:rFonts w:ascii="Courier New" w:hAnsi="Courier New" w:cs="Courier New"/>
        </w:rPr>
        <w:t>SignatureObject</w:t>
      </w:r>
      <w:proofErr w:type="spellEnd"/>
      <w:r>
        <w:t xml:space="preserve"> element</w:t>
      </w:r>
      <w:r w:rsidRPr="008C58DA">
        <w:t xml:space="preserve">s. </w:t>
      </w:r>
      <w:r w:rsidRPr="003A06D0">
        <w:t xml:space="preserve">The </w:t>
      </w:r>
      <w:proofErr w:type="spellStart"/>
      <w:r w:rsidRPr="003A06D0">
        <w:rPr>
          <w:rStyle w:val="Datatype"/>
          <w:lang w:val="en-GB"/>
        </w:rPr>
        <w:t>SignatureObject</w:t>
      </w:r>
      <w:proofErr w:type="spellEnd"/>
      <w:r w:rsidRPr="003A06D0">
        <w:t xml:space="preserve"> element contains a signature</w:t>
      </w:r>
      <w:r>
        <w:t>s</w:t>
      </w:r>
      <w:r w:rsidRPr="003A06D0">
        <w:t xml:space="preserve"> or timestamp</w:t>
      </w:r>
      <w:r>
        <w:t>s</w:t>
      </w:r>
      <w:r w:rsidRPr="003A06D0">
        <w:t>, o</w:t>
      </w:r>
      <w:r>
        <w:t xml:space="preserve">r else contains </w:t>
      </w:r>
      <w:proofErr w:type="spellStart"/>
      <w:r w:rsidRPr="00602B81">
        <w:rPr>
          <w:rStyle w:val="Datatype"/>
        </w:rPr>
        <w:t>SignaturePtr</w:t>
      </w:r>
      <w:r>
        <w:rPr>
          <w:rStyle w:val="Datatype"/>
        </w:rPr>
        <w:t>s</w:t>
      </w:r>
      <w:proofErr w:type="spellEnd"/>
      <w:r w:rsidRPr="003A06D0">
        <w:t xml:space="preserve"> that points to an XML signature in </w:t>
      </w:r>
      <w:r>
        <w:t>an</w:t>
      </w:r>
      <w:r w:rsidRPr="003A06D0">
        <w:t xml:space="preserve"> input </w:t>
      </w:r>
      <w:proofErr w:type="gramStart"/>
      <w:r w:rsidRPr="003A06D0">
        <w:t>documents</w:t>
      </w:r>
      <w:proofErr w:type="gramEnd"/>
      <w:r w:rsidRPr="003A06D0">
        <w:t>.</w:t>
      </w:r>
    </w:p>
    <w:p w14:paraId="63129054" w14:textId="77777777" w:rsidR="005D66E2" w:rsidRDefault="005D66E2" w:rsidP="005D66E2">
      <w:pPr>
        <w:pStyle w:val="Heading4"/>
        <w:numPr>
          <w:ilvl w:val="3"/>
          <w:numId w:val="2"/>
        </w:numPr>
      </w:pPr>
      <w:bookmarkStart w:id="398" w:name="_Toc18966473"/>
      <w:bookmarkStart w:id="399" w:name="_Toc20930191"/>
      <w:proofErr w:type="spellStart"/>
      <w:r>
        <w:t>VerifyRequest</w:t>
      </w:r>
      <w:proofErr w:type="spellEnd"/>
      <w:r>
        <w:t xml:space="preserve"> – JSON Syntax</w:t>
      </w:r>
      <w:bookmarkEnd w:id="398"/>
      <w:bookmarkEnd w:id="399"/>
    </w:p>
    <w:p w14:paraId="5A37C06E"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VerifyRequestType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VerifyRequest</w:t>
      </w:r>
      <w:proofErr w:type="spellEnd"/>
      <w:r>
        <w:t xml:space="preserve"> component.</w:t>
      </w:r>
    </w:p>
    <w:p w14:paraId="27DE149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VerifyRequest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DBDCD5B"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C92D38" w14:textId="77777777" w:rsidR="005D66E2" w:rsidRDefault="005D66E2" w:rsidP="000A63E3">
            <w:pPr>
              <w:pStyle w:val="Caption"/>
            </w:pPr>
            <w:r>
              <w:lastRenderedPageBreak/>
              <w:t>Element</w:t>
            </w:r>
          </w:p>
        </w:tc>
        <w:tc>
          <w:tcPr>
            <w:tcW w:w="4675" w:type="dxa"/>
          </w:tcPr>
          <w:p w14:paraId="79D8659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07196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7C2027" w14:textId="77777777" w:rsidR="005D66E2" w:rsidRPr="002062A5" w:rsidRDefault="005D66E2" w:rsidP="000A63E3">
            <w:pPr>
              <w:pStyle w:val="Caption"/>
              <w:rPr>
                <w:rStyle w:val="Datatype"/>
                <w:b w:val="0"/>
                <w:bCs/>
              </w:rPr>
            </w:pPr>
            <w:proofErr w:type="spellStart"/>
            <w:r w:rsidRPr="002062A5">
              <w:rPr>
                <w:rStyle w:val="Datatype"/>
              </w:rPr>
              <w:t>InputDocuments</w:t>
            </w:r>
            <w:proofErr w:type="spellEnd"/>
          </w:p>
        </w:tc>
        <w:tc>
          <w:tcPr>
            <w:tcW w:w="4675" w:type="dxa"/>
          </w:tcPr>
          <w:p w14:paraId="35EA815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inDocs</w:t>
            </w:r>
            <w:proofErr w:type="spellEnd"/>
          </w:p>
        </w:tc>
      </w:tr>
      <w:tr w:rsidR="005D66E2" w14:paraId="3D401D3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0B0B537" w14:textId="77777777" w:rsidR="005D66E2" w:rsidRPr="002062A5" w:rsidRDefault="005D66E2" w:rsidP="000A63E3">
            <w:pPr>
              <w:pStyle w:val="Caption"/>
              <w:rPr>
                <w:rStyle w:val="Datatype"/>
                <w:b w:val="0"/>
                <w:bCs/>
              </w:rPr>
            </w:pPr>
            <w:proofErr w:type="spellStart"/>
            <w:r w:rsidRPr="002062A5">
              <w:rPr>
                <w:rStyle w:val="Datatype"/>
              </w:rPr>
              <w:t>OptionalInputs</w:t>
            </w:r>
            <w:proofErr w:type="spellEnd"/>
          </w:p>
        </w:tc>
        <w:tc>
          <w:tcPr>
            <w:tcW w:w="4675" w:type="dxa"/>
          </w:tcPr>
          <w:p w14:paraId="3624CFA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optInp</w:t>
            </w:r>
            <w:proofErr w:type="spellEnd"/>
          </w:p>
        </w:tc>
      </w:tr>
      <w:tr w:rsidR="005D66E2" w14:paraId="355E0F4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AE9935" w14:textId="77777777" w:rsidR="005D66E2" w:rsidRPr="002062A5" w:rsidRDefault="005D66E2" w:rsidP="000A63E3">
            <w:pPr>
              <w:pStyle w:val="Caption"/>
              <w:rPr>
                <w:rStyle w:val="Datatype"/>
                <w:b w:val="0"/>
                <w:bCs/>
              </w:rPr>
            </w:pPr>
            <w:proofErr w:type="spellStart"/>
            <w:r w:rsidRPr="002062A5">
              <w:rPr>
                <w:rStyle w:val="Datatype"/>
              </w:rPr>
              <w:t>SignatureObject</w:t>
            </w:r>
            <w:proofErr w:type="spellEnd"/>
          </w:p>
        </w:tc>
        <w:tc>
          <w:tcPr>
            <w:tcW w:w="4675" w:type="dxa"/>
          </w:tcPr>
          <w:p w14:paraId="48385D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sigObj</w:t>
            </w:r>
            <w:proofErr w:type="spellEnd"/>
          </w:p>
        </w:tc>
      </w:tr>
    </w:tbl>
    <w:p w14:paraId="747DFFD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VerifyRequestType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0CDF45E" w14:textId="77777777" w:rsidR="005D66E2" w:rsidRDefault="005D66E2" w:rsidP="005D66E2">
      <w:pPr>
        <w:pStyle w:val="Code"/>
        <w:spacing w:line="259" w:lineRule="auto"/>
      </w:pPr>
      <w:r>
        <w:rPr>
          <w:color w:val="31849B" w:themeColor="accent5" w:themeShade="BF"/>
        </w:rPr>
        <w:t>"dss2-VerifyRequestType"</w:t>
      </w:r>
      <w:r>
        <w:t>: {</w:t>
      </w:r>
    </w:p>
    <w:p w14:paraId="1824726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9465C85" w14:textId="77777777" w:rsidR="005D66E2" w:rsidRDefault="005D66E2" w:rsidP="005D66E2">
      <w:pPr>
        <w:pStyle w:val="Code"/>
        <w:spacing w:line="259" w:lineRule="auto"/>
      </w:pPr>
      <w:r>
        <w:rPr>
          <w:color w:val="31849B" w:themeColor="accent5" w:themeShade="BF"/>
        </w:rPr>
        <w:t xml:space="preserve">  "properties"</w:t>
      </w:r>
      <w:r>
        <w:t>: {</w:t>
      </w:r>
    </w:p>
    <w:p w14:paraId="2B583881" w14:textId="77777777" w:rsidR="005D66E2" w:rsidRDefault="005D66E2" w:rsidP="005D66E2">
      <w:pPr>
        <w:pStyle w:val="Code"/>
        <w:spacing w:line="259" w:lineRule="auto"/>
      </w:pPr>
      <w:r>
        <w:rPr>
          <w:color w:val="31849B" w:themeColor="accent5" w:themeShade="BF"/>
        </w:rPr>
        <w:t xml:space="preserve">    "profile"</w:t>
      </w:r>
      <w:r>
        <w:t>: {</w:t>
      </w:r>
    </w:p>
    <w:p w14:paraId="727C6CB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A6305F1" w14:textId="77777777" w:rsidR="005D66E2" w:rsidRDefault="005D66E2" w:rsidP="005D66E2">
      <w:pPr>
        <w:pStyle w:val="Code"/>
        <w:spacing w:line="259" w:lineRule="auto"/>
      </w:pPr>
      <w:r>
        <w:rPr>
          <w:color w:val="31849B" w:themeColor="accent5" w:themeShade="BF"/>
        </w:rPr>
        <w:t xml:space="preserve">      "items"</w:t>
      </w:r>
      <w:r>
        <w:t>: {</w:t>
      </w:r>
    </w:p>
    <w:p w14:paraId="33E7AC3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9C6A6A0" w14:textId="77777777" w:rsidR="005D66E2" w:rsidRDefault="005D66E2" w:rsidP="005D66E2">
      <w:pPr>
        <w:pStyle w:val="Code"/>
        <w:spacing w:line="259" w:lineRule="auto"/>
      </w:pPr>
      <w:r>
        <w:t xml:space="preserve">      }</w:t>
      </w:r>
    </w:p>
    <w:p w14:paraId="34F33080" w14:textId="77777777" w:rsidR="005D66E2" w:rsidRDefault="005D66E2" w:rsidP="005D66E2">
      <w:pPr>
        <w:pStyle w:val="Code"/>
        <w:spacing w:line="259" w:lineRule="auto"/>
      </w:pPr>
      <w:r>
        <w:t xml:space="preserve">    },</w:t>
      </w:r>
    </w:p>
    <w:p w14:paraId="7098794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reqID</w:t>
      </w:r>
      <w:proofErr w:type="spellEnd"/>
      <w:r>
        <w:rPr>
          <w:color w:val="31849B" w:themeColor="accent5" w:themeShade="BF"/>
        </w:rPr>
        <w:t>"</w:t>
      </w:r>
      <w:r>
        <w:t>: {</w:t>
      </w:r>
    </w:p>
    <w:p w14:paraId="2472D19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3DFA4D6" w14:textId="77777777" w:rsidR="005D66E2" w:rsidRDefault="005D66E2" w:rsidP="005D66E2">
      <w:pPr>
        <w:pStyle w:val="Code"/>
        <w:spacing w:line="259" w:lineRule="auto"/>
      </w:pPr>
      <w:r>
        <w:t xml:space="preserve">    },</w:t>
      </w:r>
    </w:p>
    <w:p w14:paraId="15C37FC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inDocs</w:t>
      </w:r>
      <w:proofErr w:type="spellEnd"/>
      <w:r>
        <w:rPr>
          <w:color w:val="31849B" w:themeColor="accent5" w:themeShade="BF"/>
        </w:rPr>
        <w:t>"</w:t>
      </w:r>
      <w:r>
        <w:t>: {</w:t>
      </w:r>
    </w:p>
    <w:p w14:paraId="080AE86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2582F789" w14:textId="77777777" w:rsidR="005D66E2" w:rsidRDefault="005D66E2" w:rsidP="005D66E2">
      <w:pPr>
        <w:pStyle w:val="Code"/>
        <w:spacing w:line="259" w:lineRule="auto"/>
      </w:pPr>
      <w:r>
        <w:t xml:space="preserve">    },</w:t>
      </w:r>
    </w:p>
    <w:p w14:paraId="2C5F121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optInp</w:t>
      </w:r>
      <w:proofErr w:type="spellEnd"/>
      <w:r>
        <w:rPr>
          <w:color w:val="31849B" w:themeColor="accent5" w:themeShade="BF"/>
        </w:rPr>
        <w:t>"</w:t>
      </w:r>
      <w:r>
        <w:t>: {</w:t>
      </w:r>
    </w:p>
    <w:p w14:paraId="5646F07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7A8346AA" w14:textId="77777777" w:rsidR="005D66E2" w:rsidRDefault="005D66E2" w:rsidP="005D66E2">
      <w:pPr>
        <w:pStyle w:val="Code"/>
        <w:spacing w:line="259" w:lineRule="auto"/>
      </w:pPr>
      <w:r>
        <w:t xml:space="preserve">    },</w:t>
      </w:r>
    </w:p>
    <w:p w14:paraId="193ACE4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sigObj</w:t>
      </w:r>
      <w:proofErr w:type="spellEnd"/>
      <w:r>
        <w:rPr>
          <w:color w:val="31849B" w:themeColor="accent5" w:themeShade="BF"/>
        </w:rPr>
        <w:t>"</w:t>
      </w:r>
      <w:r>
        <w:t>: {</w:t>
      </w:r>
    </w:p>
    <w:p w14:paraId="0007A66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0876A86" w14:textId="77777777" w:rsidR="005D66E2" w:rsidRDefault="005D66E2" w:rsidP="005D66E2">
      <w:pPr>
        <w:pStyle w:val="Code"/>
        <w:spacing w:line="259" w:lineRule="auto"/>
      </w:pPr>
      <w:r>
        <w:rPr>
          <w:color w:val="31849B" w:themeColor="accent5" w:themeShade="BF"/>
        </w:rPr>
        <w:t xml:space="preserve">      "items"</w:t>
      </w:r>
      <w:r>
        <w:t>: {</w:t>
      </w:r>
    </w:p>
    <w:p w14:paraId="260E7DD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4FF269C" w14:textId="77777777" w:rsidR="005D66E2" w:rsidRDefault="005D66E2" w:rsidP="005D66E2">
      <w:pPr>
        <w:pStyle w:val="Code"/>
        <w:spacing w:line="259" w:lineRule="auto"/>
      </w:pPr>
      <w:r>
        <w:t xml:space="preserve">      }</w:t>
      </w:r>
    </w:p>
    <w:p w14:paraId="1B78DF4E" w14:textId="77777777" w:rsidR="005D66E2" w:rsidRDefault="005D66E2" w:rsidP="005D66E2">
      <w:pPr>
        <w:pStyle w:val="Code"/>
        <w:spacing w:line="259" w:lineRule="auto"/>
      </w:pPr>
      <w:r>
        <w:t xml:space="preserve">    }</w:t>
      </w:r>
    </w:p>
    <w:p w14:paraId="071B6265" w14:textId="77777777" w:rsidR="005D66E2" w:rsidRDefault="005D66E2" w:rsidP="005D66E2">
      <w:pPr>
        <w:pStyle w:val="Code"/>
        <w:spacing w:line="259" w:lineRule="auto"/>
      </w:pPr>
      <w:r>
        <w:t xml:space="preserve">  }</w:t>
      </w:r>
    </w:p>
    <w:p w14:paraId="409A72DD" w14:textId="77777777" w:rsidR="005D66E2" w:rsidRDefault="005D66E2" w:rsidP="005D66E2">
      <w:pPr>
        <w:pStyle w:val="Code"/>
        <w:spacing w:line="259" w:lineRule="auto"/>
      </w:pPr>
      <w:r>
        <w:t>}</w:t>
      </w:r>
    </w:p>
    <w:p w14:paraId="00356EA4" w14:textId="77777777" w:rsidR="005D66E2" w:rsidRDefault="005D66E2" w:rsidP="005D66E2"/>
    <w:p w14:paraId="1CE241B4" w14:textId="77777777" w:rsidR="005D66E2" w:rsidRDefault="005D66E2" w:rsidP="005D66E2">
      <w:pPr>
        <w:pStyle w:val="Heading4"/>
        <w:numPr>
          <w:ilvl w:val="3"/>
          <w:numId w:val="2"/>
        </w:numPr>
      </w:pPr>
      <w:bookmarkStart w:id="400" w:name="_Toc18966474"/>
      <w:bookmarkStart w:id="401" w:name="_Toc20930192"/>
      <w:proofErr w:type="spellStart"/>
      <w:r>
        <w:t>VerifyRequest</w:t>
      </w:r>
      <w:proofErr w:type="spellEnd"/>
      <w:r>
        <w:t xml:space="preserve"> – XML Syntax</w:t>
      </w:r>
      <w:bookmarkEnd w:id="400"/>
      <w:bookmarkEnd w:id="401"/>
    </w:p>
    <w:p w14:paraId="2EFF4BBE"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VerifyRequestType</w:t>
      </w:r>
      <w:proofErr w:type="spellEnd"/>
      <w:r w:rsidRPr="0CCF9147">
        <w:t xml:space="preserve"> SHALL implement the requirements defined in the </w:t>
      </w:r>
      <w:proofErr w:type="spellStart"/>
      <w:r w:rsidRPr="002062A5">
        <w:rPr>
          <w:rFonts w:ascii="Courier New" w:eastAsia="Courier New" w:hAnsi="Courier New" w:cs="Courier New"/>
        </w:rPr>
        <w:t>VerifyRequest</w:t>
      </w:r>
      <w:proofErr w:type="spellEnd"/>
      <w:r>
        <w:t xml:space="preserve"> </w:t>
      </w:r>
      <w:r w:rsidRPr="005A6FFD">
        <w:t>component.</w:t>
      </w:r>
    </w:p>
    <w:p w14:paraId="1309867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VerifyRequestType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78B09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VerifyRequestType</w:t>
      </w:r>
      <w:proofErr w:type="spellEnd"/>
      <w:r>
        <w:rPr>
          <w:color w:val="943634" w:themeColor="accent2" w:themeShade="BF"/>
        </w:rPr>
        <w:t>"</w:t>
      </w:r>
      <w:r>
        <w:rPr>
          <w:color w:val="31849B" w:themeColor="accent5" w:themeShade="BF"/>
        </w:rPr>
        <w:t>&gt;</w:t>
      </w:r>
    </w:p>
    <w:p w14:paraId="041C5D0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4F291E2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dsb:RequestBaseType</w:t>
      </w:r>
      <w:proofErr w:type="spellEnd"/>
      <w:r>
        <w:rPr>
          <w:color w:val="943634" w:themeColor="accent2" w:themeShade="BF"/>
        </w:rPr>
        <w:t>"</w:t>
      </w:r>
      <w:r>
        <w:rPr>
          <w:color w:val="31849B" w:themeColor="accent5" w:themeShade="BF"/>
        </w:rPr>
        <w:t>&gt;</w:t>
      </w:r>
    </w:p>
    <w:p w14:paraId="77774EE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71AFAB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InputDocuments</w:t>
      </w:r>
      <w:proofErr w:type="spellEnd"/>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1110FA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OptionalInputs</w:t>
      </w:r>
      <w:proofErr w:type="spellEnd"/>
      <w:r>
        <w:rPr>
          <w:color w:val="943634" w:themeColor="accent2" w:themeShade="BF"/>
        </w:rPr>
        <w:t>" type="</w:t>
      </w:r>
      <w:r>
        <w:rPr>
          <w:color w:val="244061" w:themeColor="accent1" w:themeShade="80"/>
        </w:rPr>
        <w:t>dss2:OptionalInputsVerifyType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691627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SignatureObject</w:t>
      </w:r>
      <w:proofErr w:type="spellEnd"/>
      <w:r>
        <w:rPr>
          <w:color w:val="943634" w:themeColor="accent2" w:themeShade="BF"/>
        </w:rPr>
        <w:t>" type="</w:t>
      </w:r>
      <w:r>
        <w:rPr>
          <w:color w:val="244061" w:themeColor="accent1" w:themeShade="80"/>
        </w:rPr>
        <w:t>dss2:SignatureObjectType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7B33F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B846DA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627090D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13715FC6" w14:textId="77777777" w:rsidR="005D66E2" w:rsidRDefault="005D66E2" w:rsidP="005D66E2">
      <w:pPr>
        <w:pStyle w:val="Code"/>
      </w:pPr>
      <w:r>
        <w:rPr>
          <w:color w:val="31849B" w:themeColor="accent5" w:themeShade="BF"/>
        </w:rPr>
        <w:lastRenderedPageBreak/>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F73F655"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VerifyRequestType</w:t>
      </w:r>
      <w:proofErr w:type="spellEnd"/>
      <w:r w:rsidRPr="71C71F8C">
        <w:t xml:space="preserve"> </w:t>
      </w:r>
      <w:r>
        <w:t xml:space="preserve">XML element SHALL implement in XML syntax the sub-component that has a name equal to its local name. </w:t>
      </w:r>
    </w:p>
    <w:p w14:paraId="1EBE1F0E" w14:textId="77777777" w:rsidR="005D66E2" w:rsidRDefault="005D66E2" w:rsidP="005D66E2">
      <w:pPr>
        <w:pStyle w:val="Heading3"/>
        <w:numPr>
          <w:ilvl w:val="2"/>
          <w:numId w:val="2"/>
        </w:numPr>
      </w:pPr>
      <w:bookmarkStart w:id="402" w:name="_RefCompD8D7E99B"/>
      <w:bookmarkStart w:id="403" w:name="_Toc18966475"/>
      <w:bookmarkStart w:id="404" w:name="_Toc20930193"/>
      <w:r>
        <w:t xml:space="preserve">Component </w:t>
      </w:r>
      <w:proofErr w:type="spellStart"/>
      <w:r>
        <w:t>VerifyResponse</w:t>
      </w:r>
      <w:bookmarkEnd w:id="402"/>
      <w:bookmarkEnd w:id="403"/>
      <w:bookmarkEnd w:id="404"/>
      <w:proofErr w:type="spellEnd"/>
    </w:p>
    <w:p w14:paraId="7EBA1F71" w14:textId="77777777" w:rsidR="005D66E2" w:rsidRDefault="005D66E2" w:rsidP="005D66E2">
      <w:r w:rsidRPr="003A06D0">
        <w:t xml:space="preserve">The </w:t>
      </w:r>
      <w:proofErr w:type="spellStart"/>
      <w:r w:rsidRPr="003A06D0">
        <w:rPr>
          <w:rFonts w:ascii="Courier New" w:eastAsia="Courier New" w:hAnsi="Courier New" w:cs="Courier New"/>
          <w:lang w:val="en-GB"/>
        </w:rPr>
        <w:t>VerifyResponse</w:t>
      </w:r>
      <w:proofErr w:type="spellEnd"/>
      <w:r w:rsidRPr="003A06D0">
        <w:t xml:space="preserve"> component is returned by the server to provide the results of verification.</w:t>
      </w:r>
    </w:p>
    <w:p w14:paraId="45553D91" w14:textId="77777777" w:rsidR="005D66E2" w:rsidRDefault="005D66E2" w:rsidP="005D66E2">
      <w:proofErr w:type="gramStart"/>
      <w:r>
        <w:t>This components</w:t>
      </w:r>
      <w:proofErr w:type="gramEnd"/>
      <w:r>
        <w:t xml:space="preserve"> extends the component </w:t>
      </w:r>
      <w:r>
        <w:fldChar w:fldCharType="begin"/>
      </w:r>
      <w:r>
        <w:instrText xml:space="preserve"> REF _RefComp131BCFE5 \r \h </w:instrText>
      </w:r>
      <w:r>
        <w:fldChar w:fldCharType="separate"/>
      </w:r>
      <w:r>
        <w:t>4.2.11</w:t>
      </w:r>
      <w:r>
        <w:fldChar w:fldCharType="end"/>
      </w:r>
      <w:r>
        <w:t>. The inherited sub-components are not repeated here.</w:t>
      </w:r>
    </w:p>
    <w:p w14:paraId="7227C5E7" w14:textId="77777777" w:rsidR="005D66E2" w:rsidRDefault="005D66E2" w:rsidP="005D66E2">
      <w:r>
        <w:t>Below follows a list of the sub-components that constitute this component:</w:t>
      </w:r>
    </w:p>
    <w:p w14:paraId="7AE03423" w14:textId="77777777" w:rsidR="005D66E2" w:rsidRDefault="005D66E2" w:rsidP="005D66E2">
      <w:pPr>
        <w:pStyle w:val="Member"/>
      </w:pPr>
      <w:r>
        <w:t xml:space="preserve">The OPTIONAL </w:t>
      </w:r>
      <w:proofErr w:type="spellStart"/>
      <w:r w:rsidRPr="35C1378D">
        <w:rPr>
          <w:rStyle w:val="Datatype"/>
        </w:rPr>
        <w:t>OptionalOutputs</w:t>
      </w:r>
      <w:proofErr w:type="spellEnd"/>
      <w:r>
        <w:t xml:space="preserve"> element, if present, MUST contain a sub-component. A given element MUST satisfy the requirements specified in this document in section </w:t>
      </w:r>
      <w:r>
        <w:fldChar w:fldCharType="begin"/>
      </w:r>
      <w:r>
        <w:instrText xml:space="preserve"> REF _RefComp66C2CB3B \r \h </w:instrText>
      </w:r>
      <w:r>
        <w:fldChar w:fldCharType="separate"/>
      </w:r>
      <w:r>
        <w:t>4.4.8</w:t>
      </w:r>
      <w:r>
        <w:fldChar w:fldCharType="end"/>
      </w:r>
      <w:r>
        <w:t xml:space="preserve">. </w:t>
      </w:r>
    </w:p>
    <w:p w14:paraId="063D216C" w14:textId="77777777" w:rsidR="005D66E2" w:rsidRDefault="005D66E2" w:rsidP="005D66E2">
      <w:pPr>
        <w:pStyle w:val="Heading4"/>
        <w:numPr>
          <w:ilvl w:val="3"/>
          <w:numId w:val="2"/>
        </w:numPr>
      </w:pPr>
      <w:bookmarkStart w:id="405" w:name="_Toc18966476"/>
      <w:bookmarkStart w:id="406" w:name="_Toc20930194"/>
      <w:proofErr w:type="spellStart"/>
      <w:r>
        <w:t>VerifyResponse</w:t>
      </w:r>
      <w:proofErr w:type="spellEnd"/>
      <w:r>
        <w:t xml:space="preserve"> – JSON Syntax</w:t>
      </w:r>
      <w:bookmarkEnd w:id="405"/>
      <w:bookmarkEnd w:id="406"/>
    </w:p>
    <w:p w14:paraId="7237E5B4"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VerifyResponseType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VerifyResponse</w:t>
      </w:r>
      <w:proofErr w:type="spellEnd"/>
      <w:r>
        <w:t xml:space="preserve"> component.</w:t>
      </w:r>
    </w:p>
    <w:p w14:paraId="65741071"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VerifyResponse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B844D96"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A7A82D" w14:textId="77777777" w:rsidR="005D66E2" w:rsidRDefault="005D66E2" w:rsidP="000A63E3">
            <w:pPr>
              <w:pStyle w:val="Caption"/>
            </w:pPr>
            <w:r>
              <w:t>Element</w:t>
            </w:r>
          </w:p>
        </w:tc>
        <w:tc>
          <w:tcPr>
            <w:tcW w:w="4675" w:type="dxa"/>
          </w:tcPr>
          <w:p w14:paraId="2AEB9A1E"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D4140F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DA1416C" w14:textId="77777777" w:rsidR="005D66E2" w:rsidRPr="002062A5" w:rsidRDefault="005D66E2" w:rsidP="000A63E3">
            <w:pPr>
              <w:pStyle w:val="Caption"/>
              <w:rPr>
                <w:rStyle w:val="Datatype"/>
                <w:b w:val="0"/>
                <w:bCs/>
              </w:rPr>
            </w:pPr>
            <w:proofErr w:type="spellStart"/>
            <w:r w:rsidRPr="002062A5">
              <w:rPr>
                <w:rStyle w:val="Datatype"/>
              </w:rPr>
              <w:t>OptionalOutputs</w:t>
            </w:r>
            <w:proofErr w:type="spellEnd"/>
          </w:p>
        </w:tc>
        <w:tc>
          <w:tcPr>
            <w:tcW w:w="4675" w:type="dxa"/>
          </w:tcPr>
          <w:p w14:paraId="7E577C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optOutp</w:t>
            </w:r>
            <w:proofErr w:type="spellEnd"/>
          </w:p>
        </w:tc>
      </w:tr>
    </w:tbl>
    <w:p w14:paraId="4B67562C"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VerifyResponseType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661A03D" w14:textId="77777777" w:rsidR="005D66E2" w:rsidRDefault="005D66E2" w:rsidP="005D66E2">
      <w:pPr>
        <w:pStyle w:val="Code"/>
        <w:spacing w:line="259" w:lineRule="auto"/>
      </w:pPr>
      <w:r>
        <w:rPr>
          <w:color w:val="31849B" w:themeColor="accent5" w:themeShade="BF"/>
        </w:rPr>
        <w:t>"dss2-VerifyResponseType"</w:t>
      </w:r>
      <w:r>
        <w:t>: {</w:t>
      </w:r>
    </w:p>
    <w:p w14:paraId="7A4D1E3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B8D5748" w14:textId="77777777" w:rsidR="005D66E2" w:rsidRDefault="005D66E2" w:rsidP="005D66E2">
      <w:pPr>
        <w:pStyle w:val="Code"/>
        <w:spacing w:line="259" w:lineRule="auto"/>
      </w:pPr>
      <w:r>
        <w:rPr>
          <w:color w:val="31849B" w:themeColor="accent5" w:themeShade="BF"/>
        </w:rPr>
        <w:t xml:space="preserve">  "properties"</w:t>
      </w:r>
      <w:r>
        <w:t>: {</w:t>
      </w:r>
    </w:p>
    <w:p w14:paraId="785A589E" w14:textId="77777777" w:rsidR="005D66E2" w:rsidRDefault="005D66E2" w:rsidP="005D66E2">
      <w:pPr>
        <w:pStyle w:val="Code"/>
        <w:spacing w:line="259" w:lineRule="auto"/>
      </w:pPr>
      <w:r>
        <w:rPr>
          <w:color w:val="31849B" w:themeColor="accent5" w:themeShade="BF"/>
        </w:rPr>
        <w:t xml:space="preserve">    "result"</w:t>
      </w:r>
      <w:r>
        <w:t>: {</w:t>
      </w:r>
    </w:p>
    <w:p w14:paraId="3D06A22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dsb-ResultType</w:t>
      </w:r>
      <w:proofErr w:type="spellEnd"/>
      <w:r>
        <w:rPr>
          <w:color w:val="244061" w:themeColor="accent1" w:themeShade="80"/>
        </w:rPr>
        <w:t>"</w:t>
      </w:r>
    </w:p>
    <w:p w14:paraId="42879CA4" w14:textId="77777777" w:rsidR="005D66E2" w:rsidRDefault="005D66E2" w:rsidP="005D66E2">
      <w:pPr>
        <w:pStyle w:val="Code"/>
        <w:spacing w:line="259" w:lineRule="auto"/>
      </w:pPr>
      <w:r>
        <w:t xml:space="preserve">    },</w:t>
      </w:r>
    </w:p>
    <w:p w14:paraId="67911DB0" w14:textId="77777777" w:rsidR="005D66E2" w:rsidRDefault="005D66E2" w:rsidP="005D66E2">
      <w:pPr>
        <w:pStyle w:val="Code"/>
        <w:spacing w:line="259" w:lineRule="auto"/>
      </w:pPr>
      <w:r>
        <w:rPr>
          <w:color w:val="31849B" w:themeColor="accent5" w:themeShade="BF"/>
        </w:rPr>
        <w:t xml:space="preserve">    "profile"</w:t>
      </w:r>
      <w:r>
        <w:t>: {</w:t>
      </w:r>
    </w:p>
    <w:p w14:paraId="452CC82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20814A7" w14:textId="77777777" w:rsidR="005D66E2" w:rsidRDefault="005D66E2" w:rsidP="005D66E2">
      <w:pPr>
        <w:pStyle w:val="Code"/>
        <w:spacing w:line="259" w:lineRule="auto"/>
      </w:pPr>
      <w:r>
        <w:rPr>
          <w:color w:val="31849B" w:themeColor="accent5" w:themeShade="BF"/>
        </w:rPr>
        <w:t xml:space="preserve">      "items"</w:t>
      </w:r>
      <w:r>
        <w:t>: {</w:t>
      </w:r>
    </w:p>
    <w:p w14:paraId="6B0D2E3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3B41015" w14:textId="77777777" w:rsidR="005D66E2" w:rsidRDefault="005D66E2" w:rsidP="005D66E2">
      <w:pPr>
        <w:pStyle w:val="Code"/>
        <w:spacing w:line="259" w:lineRule="auto"/>
      </w:pPr>
      <w:r>
        <w:t xml:space="preserve">      }</w:t>
      </w:r>
    </w:p>
    <w:p w14:paraId="5DD9F6BB" w14:textId="77777777" w:rsidR="005D66E2" w:rsidRDefault="005D66E2" w:rsidP="005D66E2">
      <w:pPr>
        <w:pStyle w:val="Code"/>
        <w:spacing w:line="259" w:lineRule="auto"/>
      </w:pPr>
      <w:r>
        <w:t xml:space="preserve">    },</w:t>
      </w:r>
    </w:p>
    <w:p w14:paraId="0DDB3C9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reqID</w:t>
      </w:r>
      <w:proofErr w:type="spellEnd"/>
      <w:r>
        <w:rPr>
          <w:color w:val="31849B" w:themeColor="accent5" w:themeShade="BF"/>
        </w:rPr>
        <w:t>"</w:t>
      </w:r>
      <w:r>
        <w:t>: {</w:t>
      </w:r>
    </w:p>
    <w:p w14:paraId="2EAFA8A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3E69D16" w14:textId="77777777" w:rsidR="005D66E2" w:rsidRDefault="005D66E2" w:rsidP="005D66E2">
      <w:pPr>
        <w:pStyle w:val="Code"/>
        <w:spacing w:line="259" w:lineRule="auto"/>
      </w:pPr>
      <w:r>
        <w:t xml:space="preserve">    },</w:t>
      </w:r>
    </w:p>
    <w:p w14:paraId="61251D3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respID</w:t>
      </w:r>
      <w:proofErr w:type="spellEnd"/>
      <w:r>
        <w:rPr>
          <w:color w:val="31849B" w:themeColor="accent5" w:themeShade="BF"/>
        </w:rPr>
        <w:t>"</w:t>
      </w:r>
      <w:r>
        <w:t>: {</w:t>
      </w:r>
    </w:p>
    <w:p w14:paraId="67DEF17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EE15ECE" w14:textId="77777777" w:rsidR="005D66E2" w:rsidRDefault="005D66E2" w:rsidP="005D66E2">
      <w:pPr>
        <w:pStyle w:val="Code"/>
        <w:spacing w:line="259" w:lineRule="auto"/>
      </w:pPr>
      <w:r>
        <w:t xml:space="preserve">    },</w:t>
      </w:r>
    </w:p>
    <w:p w14:paraId="56FEEE1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optOutp</w:t>
      </w:r>
      <w:proofErr w:type="spellEnd"/>
      <w:r>
        <w:rPr>
          <w:color w:val="31849B" w:themeColor="accent5" w:themeShade="BF"/>
        </w:rPr>
        <w:t>"</w:t>
      </w:r>
      <w:r>
        <w:t>: {</w:t>
      </w:r>
    </w:p>
    <w:p w14:paraId="0D0189F5"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0F16310E" w14:textId="77777777" w:rsidR="005D66E2" w:rsidRDefault="005D66E2" w:rsidP="005D66E2">
      <w:pPr>
        <w:pStyle w:val="Code"/>
        <w:spacing w:line="259" w:lineRule="auto"/>
      </w:pPr>
      <w:r>
        <w:t xml:space="preserve">    }</w:t>
      </w:r>
    </w:p>
    <w:p w14:paraId="6164B0A3" w14:textId="77777777" w:rsidR="005D66E2" w:rsidRDefault="005D66E2" w:rsidP="005D66E2">
      <w:pPr>
        <w:pStyle w:val="Code"/>
        <w:spacing w:line="259" w:lineRule="auto"/>
      </w:pPr>
      <w:r>
        <w:t xml:space="preserve">  }</w:t>
      </w:r>
    </w:p>
    <w:p w14:paraId="6ED95326" w14:textId="77777777" w:rsidR="005D66E2" w:rsidRDefault="005D66E2" w:rsidP="005D66E2">
      <w:pPr>
        <w:pStyle w:val="Code"/>
        <w:spacing w:line="259" w:lineRule="auto"/>
      </w:pPr>
      <w:r>
        <w:t>}</w:t>
      </w:r>
    </w:p>
    <w:p w14:paraId="2257D543" w14:textId="77777777" w:rsidR="005D66E2" w:rsidRDefault="005D66E2" w:rsidP="005D66E2"/>
    <w:p w14:paraId="1E9D39F1" w14:textId="77777777" w:rsidR="005D66E2" w:rsidRDefault="005D66E2" w:rsidP="005D66E2">
      <w:pPr>
        <w:pStyle w:val="Heading4"/>
        <w:numPr>
          <w:ilvl w:val="3"/>
          <w:numId w:val="2"/>
        </w:numPr>
      </w:pPr>
      <w:bookmarkStart w:id="407" w:name="_Toc18966477"/>
      <w:bookmarkStart w:id="408" w:name="_Toc20930195"/>
      <w:proofErr w:type="spellStart"/>
      <w:r>
        <w:t>VerifyResponse</w:t>
      </w:r>
      <w:proofErr w:type="spellEnd"/>
      <w:r>
        <w:t xml:space="preserve"> – XML Syntax</w:t>
      </w:r>
      <w:bookmarkEnd w:id="407"/>
      <w:bookmarkEnd w:id="408"/>
    </w:p>
    <w:p w14:paraId="10C49AC9"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VerifyResponseType</w:t>
      </w:r>
      <w:proofErr w:type="spellEnd"/>
      <w:r w:rsidRPr="0CCF9147">
        <w:t xml:space="preserve"> SHALL implement the requirements defined in the </w:t>
      </w:r>
      <w:proofErr w:type="spellStart"/>
      <w:r w:rsidRPr="002062A5">
        <w:rPr>
          <w:rFonts w:ascii="Courier New" w:eastAsia="Courier New" w:hAnsi="Courier New" w:cs="Courier New"/>
        </w:rPr>
        <w:t>VerifyResponse</w:t>
      </w:r>
      <w:proofErr w:type="spellEnd"/>
      <w:r>
        <w:t xml:space="preserve"> </w:t>
      </w:r>
      <w:r w:rsidRPr="005A6FFD">
        <w:t>component.</w:t>
      </w:r>
    </w:p>
    <w:p w14:paraId="6172C864" w14:textId="77777777" w:rsidR="005D66E2" w:rsidRDefault="005D66E2" w:rsidP="005D66E2">
      <w:r w:rsidRPr="005A6FFD">
        <w:rPr>
          <w:rFonts w:eastAsia="Arial"/>
        </w:rPr>
        <w:lastRenderedPageBreak/>
        <w:t xml:space="preserve">The </w:t>
      </w:r>
      <w:proofErr w:type="spellStart"/>
      <w:r w:rsidRPr="002062A5">
        <w:rPr>
          <w:rFonts w:ascii="Courier New" w:eastAsia="Courier New" w:hAnsi="Courier New" w:cs="Courier New"/>
        </w:rPr>
        <w:t>VerifyResponseType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B7E8716"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VerifyResponseType</w:t>
      </w:r>
      <w:proofErr w:type="spellEnd"/>
      <w:r>
        <w:rPr>
          <w:color w:val="943634" w:themeColor="accent2" w:themeShade="BF"/>
        </w:rPr>
        <w:t>"</w:t>
      </w:r>
      <w:r>
        <w:rPr>
          <w:color w:val="31849B" w:themeColor="accent5" w:themeShade="BF"/>
        </w:rPr>
        <w:t>&gt;</w:t>
      </w:r>
    </w:p>
    <w:p w14:paraId="101119E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7B1B949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dsb:ResponseBaseType</w:t>
      </w:r>
      <w:proofErr w:type="spellEnd"/>
      <w:r>
        <w:rPr>
          <w:color w:val="943634" w:themeColor="accent2" w:themeShade="BF"/>
        </w:rPr>
        <w:t>"</w:t>
      </w:r>
      <w:r>
        <w:rPr>
          <w:color w:val="31849B" w:themeColor="accent5" w:themeShade="BF"/>
        </w:rPr>
        <w:t>&gt;</w:t>
      </w:r>
    </w:p>
    <w:p w14:paraId="6C21929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F00B9C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OptionalOutputs</w:t>
      </w:r>
      <w:proofErr w:type="spellEnd"/>
      <w:r>
        <w:rPr>
          <w:color w:val="943634" w:themeColor="accent2" w:themeShade="BF"/>
        </w:rPr>
        <w:t>" type="</w:t>
      </w:r>
      <w:r>
        <w:rPr>
          <w:color w:val="244061" w:themeColor="accent1" w:themeShade="80"/>
        </w:rPr>
        <w:t>dss2:OptionalOutputsVerifyType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9E450A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6F5E69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229BE7E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521B5EFB"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F179E85"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VerifyResponseType</w:t>
      </w:r>
      <w:proofErr w:type="spellEnd"/>
      <w:r w:rsidRPr="71C71F8C">
        <w:t xml:space="preserve"> </w:t>
      </w:r>
      <w:r>
        <w:t xml:space="preserve">XML element SHALL implement in XML syntax the sub-component that has a name equal to its local name. </w:t>
      </w:r>
    </w:p>
    <w:p w14:paraId="48293E44" w14:textId="77777777" w:rsidR="005D66E2" w:rsidRDefault="005D66E2" w:rsidP="005D66E2">
      <w:pPr>
        <w:pStyle w:val="Heading3"/>
        <w:numPr>
          <w:ilvl w:val="2"/>
          <w:numId w:val="2"/>
        </w:numPr>
      </w:pPr>
      <w:bookmarkStart w:id="409" w:name="_RefCompD39ED54B"/>
      <w:bookmarkStart w:id="410" w:name="_Toc18966478"/>
      <w:bookmarkStart w:id="411" w:name="_Toc20930196"/>
      <w:r>
        <w:t xml:space="preserve">Component </w:t>
      </w:r>
      <w:proofErr w:type="spellStart"/>
      <w:r>
        <w:t>PendingRequest</w:t>
      </w:r>
      <w:bookmarkEnd w:id="409"/>
      <w:bookmarkEnd w:id="410"/>
      <w:bookmarkEnd w:id="411"/>
      <w:proofErr w:type="spellEnd"/>
    </w:p>
    <w:p w14:paraId="71468A8C" w14:textId="77777777" w:rsidR="005D66E2" w:rsidRDefault="005D66E2" w:rsidP="005D66E2">
      <w:r w:rsidRPr="003A06D0">
        <w:t xml:space="preserve">The </w:t>
      </w:r>
      <w:proofErr w:type="spellStart"/>
      <w:r w:rsidRPr="003A06D0">
        <w:rPr>
          <w:rFonts w:ascii="Courier New" w:eastAsia="Courier New" w:hAnsi="Courier New" w:cs="Courier New"/>
          <w:lang w:val="en-GB"/>
        </w:rPr>
        <w:t>PendingRequest</w:t>
      </w:r>
      <w:proofErr w:type="spellEnd"/>
      <w:r w:rsidRPr="003A06D0">
        <w:t xml:space="preserve"> component is sent by the client to retrieve the result of a previous request. The client MUST provide the </w:t>
      </w:r>
      <w:proofErr w:type="spellStart"/>
      <w:r w:rsidRPr="003A06D0">
        <w:rPr>
          <w:rStyle w:val="Datatype"/>
          <w:lang w:val="en-GB"/>
        </w:rPr>
        <w:t>ResponseID</w:t>
      </w:r>
      <w:proofErr w:type="spellEnd"/>
      <w:r w:rsidRPr="003A06D0">
        <w:rPr>
          <w:rStyle w:val="Datatype"/>
          <w:lang w:val="en-GB"/>
        </w:rPr>
        <w:t xml:space="preserve"> </w:t>
      </w:r>
      <w:r w:rsidRPr="003A06D0">
        <w:t xml:space="preserve">received with the initial response. The </w:t>
      </w:r>
      <w:r w:rsidRPr="003A06D0">
        <w:rPr>
          <w:rStyle w:val="Datatype"/>
          <w:lang w:val="en-GB"/>
        </w:rPr>
        <w:t>Profile</w:t>
      </w:r>
      <w:r w:rsidRPr="003A06D0">
        <w:t xml:space="preserve"> element MUST NOT be present as the profile selection was done with the initial request.</w:t>
      </w:r>
    </w:p>
    <w:p w14:paraId="3A3E0084" w14:textId="77777777" w:rsidR="005D66E2" w:rsidRDefault="005D66E2" w:rsidP="005D66E2">
      <w:proofErr w:type="gramStart"/>
      <w:r>
        <w:t>This components</w:t>
      </w:r>
      <w:proofErr w:type="gramEnd"/>
      <w:r>
        <w:t xml:space="preserve"> extends the component </w:t>
      </w:r>
      <w:r>
        <w:fldChar w:fldCharType="begin"/>
      </w:r>
      <w:r>
        <w:instrText xml:space="preserve"> REF _RefComp82EE85A6 \r \h </w:instrText>
      </w:r>
      <w:r>
        <w:fldChar w:fldCharType="separate"/>
      </w:r>
      <w:r>
        <w:t>4.2.10</w:t>
      </w:r>
      <w:r>
        <w:fldChar w:fldCharType="end"/>
      </w:r>
      <w:r>
        <w:t>. The inherited sub-components are not repeated here.</w:t>
      </w:r>
    </w:p>
    <w:p w14:paraId="77A691E7" w14:textId="77777777" w:rsidR="005D66E2" w:rsidRDefault="005D66E2" w:rsidP="005D66E2">
      <w:r>
        <w:t>Below follows a list of the sub-components that constitute this component:</w:t>
      </w:r>
    </w:p>
    <w:p w14:paraId="4C3855D6" w14:textId="77777777" w:rsidR="005D66E2" w:rsidRDefault="005D66E2" w:rsidP="005D66E2">
      <w:pPr>
        <w:pStyle w:val="Member"/>
      </w:pPr>
      <w:r>
        <w:t xml:space="preserve">The OPTIONAL </w:t>
      </w:r>
      <w:proofErr w:type="spellStart"/>
      <w:r w:rsidRPr="35C1378D">
        <w:rPr>
          <w:rStyle w:val="Datatype"/>
        </w:rPr>
        <w:t>ClaimedIdentity</w:t>
      </w:r>
      <w:proofErr w:type="spellEnd"/>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t>4.4.9</w:t>
      </w:r>
      <w:r>
        <w:fldChar w:fldCharType="end"/>
      </w:r>
      <w:r>
        <w:t xml:space="preserve">. </w:t>
      </w:r>
      <w:r w:rsidRPr="003A06D0">
        <w:t>This element allows the authentication of the requestor.</w:t>
      </w:r>
    </w:p>
    <w:p w14:paraId="2841C397" w14:textId="77777777" w:rsidR="005D66E2" w:rsidRDefault="005D66E2" w:rsidP="005D66E2">
      <w:pPr>
        <w:pStyle w:val="Heading4"/>
        <w:numPr>
          <w:ilvl w:val="3"/>
          <w:numId w:val="2"/>
        </w:numPr>
      </w:pPr>
      <w:bookmarkStart w:id="412" w:name="_Toc18966479"/>
      <w:bookmarkStart w:id="413" w:name="_Toc20930197"/>
      <w:proofErr w:type="spellStart"/>
      <w:r>
        <w:t>PendingRequest</w:t>
      </w:r>
      <w:proofErr w:type="spellEnd"/>
      <w:r>
        <w:t xml:space="preserve"> – JSON Syntax</w:t>
      </w:r>
      <w:bookmarkEnd w:id="412"/>
      <w:bookmarkEnd w:id="413"/>
    </w:p>
    <w:p w14:paraId="7DF95151"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PendingRequestType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PendingRequest</w:t>
      </w:r>
      <w:proofErr w:type="spellEnd"/>
      <w:r>
        <w:t xml:space="preserve"> component.</w:t>
      </w:r>
    </w:p>
    <w:p w14:paraId="60B18BF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PendingRequest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520D410"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540A42" w14:textId="77777777" w:rsidR="005D66E2" w:rsidRDefault="005D66E2" w:rsidP="000A63E3">
            <w:pPr>
              <w:pStyle w:val="Caption"/>
            </w:pPr>
            <w:r>
              <w:t>Element</w:t>
            </w:r>
          </w:p>
        </w:tc>
        <w:tc>
          <w:tcPr>
            <w:tcW w:w="4675" w:type="dxa"/>
          </w:tcPr>
          <w:p w14:paraId="311A32E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BB1B14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745076" w14:textId="77777777" w:rsidR="005D66E2" w:rsidRPr="002062A5" w:rsidRDefault="005D66E2" w:rsidP="000A63E3">
            <w:pPr>
              <w:pStyle w:val="Caption"/>
              <w:rPr>
                <w:rStyle w:val="Datatype"/>
                <w:b w:val="0"/>
                <w:bCs/>
              </w:rPr>
            </w:pPr>
            <w:proofErr w:type="spellStart"/>
            <w:r w:rsidRPr="002062A5">
              <w:rPr>
                <w:rStyle w:val="Datatype"/>
              </w:rPr>
              <w:t>ClaimedIdentity</w:t>
            </w:r>
            <w:proofErr w:type="spellEnd"/>
          </w:p>
        </w:tc>
        <w:tc>
          <w:tcPr>
            <w:tcW w:w="4675" w:type="dxa"/>
          </w:tcPr>
          <w:p w14:paraId="743FB93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claimedIdentity</w:t>
            </w:r>
            <w:proofErr w:type="spellEnd"/>
          </w:p>
        </w:tc>
      </w:tr>
    </w:tbl>
    <w:p w14:paraId="7AEB9888"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PendingRequestType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B479723" w14:textId="77777777" w:rsidR="005D66E2" w:rsidRDefault="005D66E2" w:rsidP="005D66E2">
      <w:pPr>
        <w:pStyle w:val="Code"/>
        <w:spacing w:line="259" w:lineRule="auto"/>
      </w:pPr>
      <w:r>
        <w:rPr>
          <w:color w:val="31849B" w:themeColor="accent5" w:themeShade="BF"/>
        </w:rPr>
        <w:t>"dss2-PendingRequestType"</w:t>
      </w:r>
      <w:r>
        <w:t>: {</w:t>
      </w:r>
    </w:p>
    <w:p w14:paraId="447DEBC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DCA6DB6" w14:textId="77777777" w:rsidR="005D66E2" w:rsidRDefault="005D66E2" w:rsidP="005D66E2">
      <w:pPr>
        <w:pStyle w:val="Code"/>
        <w:spacing w:line="259" w:lineRule="auto"/>
      </w:pPr>
      <w:r>
        <w:rPr>
          <w:color w:val="31849B" w:themeColor="accent5" w:themeShade="BF"/>
        </w:rPr>
        <w:t xml:space="preserve">  "properties"</w:t>
      </w:r>
      <w:r>
        <w:t>: {</w:t>
      </w:r>
    </w:p>
    <w:p w14:paraId="49DF98BD" w14:textId="77777777" w:rsidR="005D66E2" w:rsidRDefault="005D66E2" w:rsidP="005D66E2">
      <w:pPr>
        <w:pStyle w:val="Code"/>
        <w:spacing w:line="259" w:lineRule="auto"/>
      </w:pPr>
      <w:r>
        <w:rPr>
          <w:color w:val="31849B" w:themeColor="accent5" w:themeShade="BF"/>
        </w:rPr>
        <w:t xml:space="preserve">    "profile"</w:t>
      </w:r>
      <w:r>
        <w:t>: {</w:t>
      </w:r>
    </w:p>
    <w:p w14:paraId="21F3584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F8EC941" w14:textId="77777777" w:rsidR="005D66E2" w:rsidRDefault="005D66E2" w:rsidP="005D66E2">
      <w:pPr>
        <w:pStyle w:val="Code"/>
        <w:spacing w:line="259" w:lineRule="auto"/>
      </w:pPr>
      <w:r>
        <w:rPr>
          <w:color w:val="31849B" w:themeColor="accent5" w:themeShade="BF"/>
        </w:rPr>
        <w:t xml:space="preserve">      "items"</w:t>
      </w:r>
      <w:r>
        <w:t>: {</w:t>
      </w:r>
    </w:p>
    <w:p w14:paraId="73CB893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25B210C" w14:textId="77777777" w:rsidR="005D66E2" w:rsidRDefault="005D66E2" w:rsidP="005D66E2">
      <w:pPr>
        <w:pStyle w:val="Code"/>
        <w:spacing w:line="259" w:lineRule="auto"/>
      </w:pPr>
      <w:r>
        <w:t xml:space="preserve">      }</w:t>
      </w:r>
    </w:p>
    <w:p w14:paraId="5D0FBA20" w14:textId="77777777" w:rsidR="005D66E2" w:rsidRDefault="005D66E2" w:rsidP="005D66E2">
      <w:pPr>
        <w:pStyle w:val="Code"/>
        <w:spacing w:line="259" w:lineRule="auto"/>
      </w:pPr>
      <w:r>
        <w:t xml:space="preserve">    },</w:t>
      </w:r>
    </w:p>
    <w:p w14:paraId="3F6445A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reqID</w:t>
      </w:r>
      <w:proofErr w:type="spellEnd"/>
      <w:r>
        <w:rPr>
          <w:color w:val="31849B" w:themeColor="accent5" w:themeShade="BF"/>
        </w:rPr>
        <w:t>"</w:t>
      </w:r>
      <w:r>
        <w:t>: {</w:t>
      </w:r>
    </w:p>
    <w:p w14:paraId="04CFE97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73C21A5" w14:textId="77777777" w:rsidR="005D66E2" w:rsidRDefault="005D66E2" w:rsidP="005D66E2">
      <w:pPr>
        <w:pStyle w:val="Code"/>
        <w:spacing w:line="259" w:lineRule="auto"/>
      </w:pPr>
      <w:r>
        <w:t xml:space="preserve">    },</w:t>
      </w:r>
    </w:p>
    <w:p w14:paraId="18E37F4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claimedIdentity</w:t>
      </w:r>
      <w:proofErr w:type="spellEnd"/>
      <w:r>
        <w:rPr>
          <w:color w:val="31849B" w:themeColor="accent5" w:themeShade="BF"/>
        </w:rPr>
        <w:t>"</w:t>
      </w:r>
      <w:r>
        <w:t>: {</w:t>
      </w:r>
    </w:p>
    <w:p w14:paraId="6A95789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0340177E" w14:textId="77777777" w:rsidR="005D66E2" w:rsidRDefault="005D66E2" w:rsidP="005D66E2">
      <w:pPr>
        <w:pStyle w:val="Code"/>
        <w:spacing w:line="259" w:lineRule="auto"/>
      </w:pPr>
      <w:r>
        <w:t xml:space="preserve">    }</w:t>
      </w:r>
    </w:p>
    <w:p w14:paraId="4CD2000F" w14:textId="77777777" w:rsidR="005D66E2" w:rsidRDefault="005D66E2" w:rsidP="005D66E2">
      <w:pPr>
        <w:pStyle w:val="Code"/>
        <w:spacing w:line="259" w:lineRule="auto"/>
      </w:pPr>
      <w:r>
        <w:t xml:space="preserve">  }</w:t>
      </w:r>
    </w:p>
    <w:p w14:paraId="2F591DA3" w14:textId="77777777" w:rsidR="005D66E2" w:rsidRDefault="005D66E2" w:rsidP="005D66E2">
      <w:pPr>
        <w:pStyle w:val="Code"/>
        <w:spacing w:line="259" w:lineRule="auto"/>
      </w:pPr>
      <w:r>
        <w:lastRenderedPageBreak/>
        <w:t>}</w:t>
      </w:r>
    </w:p>
    <w:p w14:paraId="08D2CD0F" w14:textId="77777777" w:rsidR="005D66E2" w:rsidRDefault="005D66E2" w:rsidP="005D66E2"/>
    <w:p w14:paraId="1A117FEF" w14:textId="77777777" w:rsidR="005D66E2" w:rsidRDefault="005D66E2" w:rsidP="005D66E2">
      <w:pPr>
        <w:pStyle w:val="Heading4"/>
        <w:numPr>
          <w:ilvl w:val="3"/>
          <w:numId w:val="2"/>
        </w:numPr>
      </w:pPr>
      <w:bookmarkStart w:id="414" w:name="_Toc18966480"/>
      <w:bookmarkStart w:id="415" w:name="_Toc20930198"/>
      <w:proofErr w:type="spellStart"/>
      <w:r>
        <w:t>PendingRequest</w:t>
      </w:r>
      <w:proofErr w:type="spellEnd"/>
      <w:r>
        <w:t xml:space="preserve"> – XML Syntax</w:t>
      </w:r>
      <w:bookmarkEnd w:id="414"/>
      <w:bookmarkEnd w:id="415"/>
    </w:p>
    <w:p w14:paraId="2C65B23E"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PendingRequestType</w:t>
      </w:r>
      <w:proofErr w:type="spellEnd"/>
      <w:r w:rsidRPr="0CCF9147">
        <w:t xml:space="preserve"> SHALL implement the requirements defined in the </w:t>
      </w:r>
      <w:proofErr w:type="spellStart"/>
      <w:r w:rsidRPr="002062A5">
        <w:rPr>
          <w:rFonts w:ascii="Courier New" w:eastAsia="Courier New" w:hAnsi="Courier New" w:cs="Courier New"/>
        </w:rPr>
        <w:t>PendingRequest</w:t>
      </w:r>
      <w:proofErr w:type="spellEnd"/>
      <w:r>
        <w:t xml:space="preserve"> </w:t>
      </w:r>
      <w:r w:rsidRPr="005A6FFD">
        <w:t>component.</w:t>
      </w:r>
    </w:p>
    <w:p w14:paraId="5473B3C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PendingRequestType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5C4255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PendingRequestType</w:t>
      </w:r>
      <w:proofErr w:type="spellEnd"/>
      <w:r>
        <w:rPr>
          <w:color w:val="943634" w:themeColor="accent2" w:themeShade="BF"/>
        </w:rPr>
        <w:t>"</w:t>
      </w:r>
      <w:r>
        <w:rPr>
          <w:color w:val="31849B" w:themeColor="accent5" w:themeShade="BF"/>
        </w:rPr>
        <w:t>&gt;</w:t>
      </w:r>
    </w:p>
    <w:p w14:paraId="00DA65B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557CB39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dsb:RequestBaseType</w:t>
      </w:r>
      <w:proofErr w:type="spellEnd"/>
      <w:r>
        <w:rPr>
          <w:color w:val="943634" w:themeColor="accent2" w:themeShade="BF"/>
        </w:rPr>
        <w:t>"</w:t>
      </w:r>
      <w:r>
        <w:rPr>
          <w:color w:val="31849B" w:themeColor="accent5" w:themeShade="BF"/>
        </w:rPr>
        <w:t>&gt;</w:t>
      </w:r>
    </w:p>
    <w:p w14:paraId="2C024B6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F12648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ClaimedIdentity</w:t>
      </w:r>
      <w:proofErr w:type="spellEnd"/>
      <w:r>
        <w:rPr>
          <w:color w:val="943634" w:themeColor="accent2" w:themeShade="BF"/>
        </w:rPr>
        <w:t>" type="</w:t>
      </w:r>
      <w:r>
        <w:rPr>
          <w:color w:val="244061" w:themeColor="accent1" w:themeShade="80"/>
        </w:rPr>
        <w:t>dss2:ClaimedIdentityType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FA8B51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638FA6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02EBAF6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26B464F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1926F89"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PendingRequestType</w:t>
      </w:r>
      <w:proofErr w:type="spellEnd"/>
      <w:r w:rsidRPr="71C71F8C">
        <w:t xml:space="preserve"> </w:t>
      </w:r>
      <w:r>
        <w:t xml:space="preserve">XML element SHALL implement in XML syntax the sub-component that has a name equal to its local name. </w:t>
      </w:r>
    </w:p>
    <w:p w14:paraId="19CDCBC4" w14:textId="77777777" w:rsidR="005D66E2" w:rsidRDefault="005D66E2" w:rsidP="005D66E2">
      <w:pPr>
        <w:pStyle w:val="Heading2"/>
        <w:numPr>
          <w:ilvl w:val="1"/>
          <w:numId w:val="2"/>
        </w:numPr>
      </w:pPr>
      <w:bookmarkStart w:id="416" w:name="_Toc18966481"/>
      <w:bookmarkStart w:id="417" w:name="_Toc20930199"/>
      <w:r>
        <w:t>Optional data structures defined in this document</w:t>
      </w:r>
      <w:bookmarkEnd w:id="416"/>
      <w:bookmarkEnd w:id="417"/>
    </w:p>
    <w:p w14:paraId="070ECE63"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-x/ns/core</w:t>
      </w:r>
      <w:r w:rsidRPr="005A6FFD">
        <w:t>'.</w:t>
      </w:r>
    </w:p>
    <w:p w14:paraId="5E105792" w14:textId="77777777" w:rsidR="005D66E2" w:rsidRDefault="005D66E2" w:rsidP="005D66E2"/>
    <w:p w14:paraId="33FC714E" w14:textId="77777777" w:rsidR="005D66E2" w:rsidRDefault="005D66E2" w:rsidP="005D66E2">
      <w:pPr>
        <w:pStyle w:val="Heading3"/>
        <w:numPr>
          <w:ilvl w:val="2"/>
          <w:numId w:val="2"/>
        </w:numPr>
      </w:pPr>
      <w:bookmarkStart w:id="418" w:name="_RefCompDACDADA1"/>
      <w:bookmarkStart w:id="419" w:name="_Toc18966482"/>
      <w:bookmarkStart w:id="420" w:name="_Toc20930200"/>
      <w:r>
        <w:t xml:space="preserve">Component </w:t>
      </w:r>
      <w:proofErr w:type="spellStart"/>
      <w:r>
        <w:t>RequestID</w:t>
      </w:r>
      <w:bookmarkEnd w:id="418"/>
      <w:bookmarkEnd w:id="419"/>
      <w:bookmarkEnd w:id="420"/>
      <w:proofErr w:type="spellEnd"/>
    </w:p>
    <w:p w14:paraId="76937B13" w14:textId="77777777" w:rsidR="005D66E2" w:rsidRDefault="005D66E2" w:rsidP="005D66E2"/>
    <w:p w14:paraId="12E57B85" w14:textId="77777777" w:rsidR="005D66E2" w:rsidRDefault="005D66E2" w:rsidP="005D66E2">
      <w:r>
        <w:t>Below follows a list of the sub-components that constitute this component:</w:t>
      </w:r>
    </w:p>
    <w:p w14:paraId="08C05B49" w14:textId="77777777" w:rsidR="005D66E2" w:rsidRDefault="005D66E2" w:rsidP="005D66E2">
      <w:pPr>
        <w:pStyle w:val="Member"/>
      </w:pPr>
      <w:r>
        <w:t xml:space="preserve">The </w:t>
      </w:r>
      <w:r w:rsidRPr="35C1378D">
        <w:rPr>
          <w:rStyle w:val="Datatype"/>
        </w:rPr>
        <w:t>value</w:t>
      </w:r>
      <w:r>
        <w:t xml:space="preserve"> element MUST contain one instance of a string. </w:t>
      </w:r>
    </w:p>
    <w:p w14:paraId="567ABB50" w14:textId="77777777" w:rsidR="005D66E2" w:rsidRDefault="005D66E2" w:rsidP="005D66E2">
      <w:pPr>
        <w:pStyle w:val="Heading4"/>
        <w:numPr>
          <w:ilvl w:val="3"/>
          <w:numId w:val="2"/>
        </w:numPr>
      </w:pPr>
      <w:bookmarkStart w:id="421" w:name="_Toc18966483"/>
      <w:bookmarkStart w:id="422" w:name="_Toc20930201"/>
      <w:proofErr w:type="spellStart"/>
      <w:r>
        <w:t>RequestID</w:t>
      </w:r>
      <w:proofErr w:type="spellEnd"/>
      <w:r>
        <w:t xml:space="preserve"> – JSON Syntax</w:t>
      </w:r>
      <w:bookmarkEnd w:id="421"/>
      <w:bookmarkEnd w:id="422"/>
    </w:p>
    <w:p w14:paraId="3D70C3F4"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RequestID</w:t>
      </w:r>
      <w:proofErr w:type="spellEnd"/>
      <w:r w:rsidRPr="002062A5">
        <w:rPr>
          <w:rFonts w:eastAsia="Arial" w:cs="Arial"/>
          <w:sz w:val="22"/>
          <w:szCs w:val="22"/>
        </w:rPr>
        <w:t xml:space="preserve"> is derived from the string type.</w:t>
      </w:r>
    </w:p>
    <w:p w14:paraId="2A1A43F4" w14:textId="77777777" w:rsidR="005D66E2" w:rsidRDefault="005D66E2" w:rsidP="005D66E2"/>
    <w:p w14:paraId="4CADB916" w14:textId="77777777" w:rsidR="005D66E2" w:rsidRDefault="005D66E2" w:rsidP="005D66E2">
      <w:pPr>
        <w:pStyle w:val="Heading4"/>
        <w:numPr>
          <w:ilvl w:val="3"/>
          <w:numId w:val="2"/>
        </w:numPr>
      </w:pPr>
      <w:bookmarkStart w:id="423" w:name="_Toc18966484"/>
      <w:bookmarkStart w:id="424" w:name="_Toc20930202"/>
      <w:proofErr w:type="spellStart"/>
      <w:r>
        <w:t>RequestID</w:t>
      </w:r>
      <w:proofErr w:type="spellEnd"/>
      <w:r>
        <w:t xml:space="preserve"> – XML Syntax</w:t>
      </w:r>
      <w:bookmarkEnd w:id="423"/>
      <w:bookmarkEnd w:id="424"/>
    </w:p>
    <w:p w14:paraId="3FA26BD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RequestID</w:t>
      </w:r>
      <w:proofErr w:type="spellEnd"/>
      <w:r w:rsidRPr="0CCF9147">
        <w:t xml:space="preserve"> SHALL implement the requirements defined in the </w:t>
      </w:r>
      <w:proofErr w:type="spellStart"/>
      <w:r w:rsidRPr="002062A5">
        <w:rPr>
          <w:rFonts w:ascii="Courier New" w:eastAsia="Courier New" w:hAnsi="Courier New" w:cs="Courier New"/>
        </w:rPr>
        <w:t>RequestID</w:t>
      </w:r>
      <w:proofErr w:type="spellEnd"/>
      <w:r>
        <w:t xml:space="preserve"> </w:t>
      </w:r>
      <w:r w:rsidRPr="005A6FFD">
        <w:t>component.</w:t>
      </w:r>
    </w:p>
    <w:p w14:paraId="550FF1B1"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RequestID</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FB8044B"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xs:simpleType</w:t>
      </w:r>
      <w:proofErr w:type="spellEnd"/>
      <w:proofErr w:type="gramEnd"/>
      <w:r>
        <w:rPr>
          <w:color w:val="943634" w:themeColor="accent2" w:themeShade="BF"/>
        </w:rPr>
        <w:t xml:space="preserve"> name="</w:t>
      </w:r>
      <w:proofErr w:type="spellStart"/>
      <w:r>
        <w:rPr>
          <w:color w:val="244061" w:themeColor="accent1" w:themeShade="80"/>
        </w:rPr>
        <w:t>RequestID</w:t>
      </w:r>
      <w:proofErr w:type="spellEnd"/>
      <w:r>
        <w:rPr>
          <w:color w:val="943634" w:themeColor="accent2" w:themeShade="BF"/>
        </w:rPr>
        <w:t>"</w:t>
      </w:r>
      <w:r>
        <w:rPr>
          <w:color w:val="31849B" w:themeColor="accent5" w:themeShade="BF"/>
        </w:rPr>
        <w:t>&gt;</w:t>
      </w:r>
    </w:p>
    <w:p w14:paraId="318987C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943634" w:themeColor="accent2" w:themeShade="BF"/>
        </w:rPr>
        <w:t xml:space="preserve"> base="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042B225C"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xs:simpleType</w:t>
      </w:r>
      <w:proofErr w:type="spellEnd"/>
      <w:proofErr w:type="gramEnd"/>
      <w:r>
        <w:rPr>
          <w:color w:val="31849B" w:themeColor="accent5" w:themeShade="BF"/>
        </w:rPr>
        <w:t>&gt;</w:t>
      </w:r>
    </w:p>
    <w:p w14:paraId="05D1CBF6"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RequestID</w:t>
      </w:r>
      <w:proofErr w:type="spellEnd"/>
      <w:r w:rsidRPr="71C71F8C">
        <w:t xml:space="preserve"> </w:t>
      </w:r>
      <w:r>
        <w:t xml:space="preserve">XML element SHALL implement in XML syntax the sub-component that has a name equal to its local name. </w:t>
      </w:r>
    </w:p>
    <w:p w14:paraId="5C8A5A1B" w14:textId="77777777" w:rsidR="005D66E2" w:rsidRDefault="005D66E2" w:rsidP="005D66E2">
      <w:pPr>
        <w:pStyle w:val="Heading3"/>
        <w:numPr>
          <w:ilvl w:val="2"/>
          <w:numId w:val="2"/>
        </w:numPr>
      </w:pPr>
      <w:bookmarkStart w:id="425" w:name="_RefComp854EF302"/>
      <w:bookmarkStart w:id="426" w:name="_Toc18966485"/>
      <w:bookmarkStart w:id="427" w:name="_Toc20930203"/>
      <w:r>
        <w:t xml:space="preserve">Component </w:t>
      </w:r>
      <w:proofErr w:type="spellStart"/>
      <w:r>
        <w:t>ResponseID</w:t>
      </w:r>
      <w:bookmarkEnd w:id="425"/>
      <w:bookmarkEnd w:id="426"/>
      <w:bookmarkEnd w:id="427"/>
      <w:proofErr w:type="spellEnd"/>
    </w:p>
    <w:p w14:paraId="42AFB16C" w14:textId="77777777" w:rsidR="005D66E2" w:rsidRDefault="005D66E2" w:rsidP="005D66E2"/>
    <w:p w14:paraId="6936607C" w14:textId="77777777" w:rsidR="005D66E2" w:rsidRDefault="005D66E2" w:rsidP="005D66E2">
      <w:r>
        <w:lastRenderedPageBreak/>
        <w:t>Below follows a list of the sub-components that constitute this component:</w:t>
      </w:r>
    </w:p>
    <w:p w14:paraId="66207699" w14:textId="77777777" w:rsidR="005D66E2" w:rsidRDefault="005D66E2" w:rsidP="005D66E2">
      <w:pPr>
        <w:pStyle w:val="Member"/>
      </w:pPr>
      <w:r>
        <w:t xml:space="preserve">The </w:t>
      </w:r>
      <w:r w:rsidRPr="35C1378D">
        <w:rPr>
          <w:rStyle w:val="Datatype"/>
        </w:rPr>
        <w:t>value</w:t>
      </w:r>
      <w:r>
        <w:t xml:space="preserve"> element MUST contain one instance of a string. </w:t>
      </w:r>
    </w:p>
    <w:p w14:paraId="0672A799" w14:textId="77777777" w:rsidR="005D66E2" w:rsidRDefault="005D66E2" w:rsidP="005D66E2">
      <w:pPr>
        <w:pStyle w:val="Heading4"/>
        <w:numPr>
          <w:ilvl w:val="3"/>
          <w:numId w:val="2"/>
        </w:numPr>
      </w:pPr>
      <w:bookmarkStart w:id="428" w:name="_Toc18966486"/>
      <w:bookmarkStart w:id="429" w:name="_Toc20930204"/>
      <w:proofErr w:type="spellStart"/>
      <w:r>
        <w:t>ResponseID</w:t>
      </w:r>
      <w:proofErr w:type="spellEnd"/>
      <w:r>
        <w:t xml:space="preserve"> – JSON Syntax</w:t>
      </w:r>
      <w:bookmarkEnd w:id="428"/>
      <w:bookmarkEnd w:id="429"/>
    </w:p>
    <w:p w14:paraId="77944E27"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ResponseID</w:t>
      </w:r>
      <w:proofErr w:type="spellEnd"/>
      <w:r w:rsidRPr="002062A5">
        <w:rPr>
          <w:rFonts w:eastAsia="Arial" w:cs="Arial"/>
          <w:sz w:val="22"/>
          <w:szCs w:val="22"/>
        </w:rPr>
        <w:t xml:space="preserve"> is derived from the string type.</w:t>
      </w:r>
    </w:p>
    <w:p w14:paraId="0F872981" w14:textId="77777777" w:rsidR="005D66E2" w:rsidRDefault="005D66E2" w:rsidP="005D66E2"/>
    <w:p w14:paraId="4F4FECBD" w14:textId="77777777" w:rsidR="005D66E2" w:rsidRDefault="005D66E2" w:rsidP="005D66E2">
      <w:pPr>
        <w:pStyle w:val="Heading4"/>
        <w:numPr>
          <w:ilvl w:val="3"/>
          <w:numId w:val="2"/>
        </w:numPr>
      </w:pPr>
      <w:bookmarkStart w:id="430" w:name="_Toc18966487"/>
      <w:bookmarkStart w:id="431" w:name="_Toc20930205"/>
      <w:proofErr w:type="spellStart"/>
      <w:r>
        <w:t>ResponseID</w:t>
      </w:r>
      <w:proofErr w:type="spellEnd"/>
      <w:r>
        <w:t xml:space="preserve"> – XML Syntax</w:t>
      </w:r>
      <w:bookmarkEnd w:id="430"/>
      <w:bookmarkEnd w:id="431"/>
    </w:p>
    <w:p w14:paraId="4839F55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ResponseID</w:t>
      </w:r>
      <w:proofErr w:type="spellEnd"/>
      <w:r w:rsidRPr="0CCF9147">
        <w:t xml:space="preserve"> SHALL implement the requirements defined in the </w:t>
      </w:r>
      <w:proofErr w:type="spellStart"/>
      <w:r w:rsidRPr="002062A5">
        <w:rPr>
          <w:rFonts w:ascii="Courier New" w:eastAsia="Courier New" w:hAnsi="Courier New" w:cs="Courier New"/>
        </w:rPr>
        <w:t>ResponseID</w:t>
      </w:r>
      <w:proofErr w:type="spellEnd"/>
      <w:r>
        <w:t xml:space="preserve"> </w:t>
      </w:r>
      <w:r w:rsidRPr="005A6FFD">
        <w:t>component.</w:t>
      </w:r>
    </w:p>
    <w:p w14:paraId="7284D20E"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ResponseID</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C7B54A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xs:simpleType</w:t>
      </w:r>
      <w:proofErr w:type="spellEnd"/>
      <w:proofErr w:type="gramEnd"/>
      <w:r>
        <w:rPr>
          <w:color w:val="943634" w:themeColor="accent2" w:themeShade="BF"/>
        </w:rPr>
        <w:t xml:space="preserve"> name="</w:t>
      </w:r>
      <w:proofErr w:type="spellStart"/>
      <w:r>
        <w:rPr>
          <w:color w:val="244061" w:themeColor="accent1" w:themeShade="80"/>
        </w:rPr>
        <w:t>ResponseID</w:t>
      </w:r>
      <w:proofErr w:type="spellEnd"/>
      <w:r>
        <w:rPr>
          <w:color w:val="943634" w:themeColor="accent2" w:themeShade="BF"/>
        </w:rPr>
        <w:t>"</w:t>
      </w:r>
      <w:r>
        <w:rPr>
          <w:color w:val="31849B" w:themeColor="accent5" w:themeShade="BF"/>
        </w:rPr>
        <w:t>&gt;</w:t>
      </w:r>
    </w:p>
    <w:p w14:paraId="526C58C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943634" w:themeColor="accent2" w:themeShade="BF"/>
        </w:rPr>
        <w:t xml:space="preserve"> base="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21967B6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xs:simpleType</w:t>
      </w:r>
      <w:proofErr w:type="spellEnd"/>
      <w:proofErr w:type="gramEnd"/>
      <w:r>
        <w:rPr>
          <w:color w:val="31849B" w:themeColor="accent5" w:themeShade="BF"/>
        </w:rPr>
        <w:t>&gt;</w:t>
      </w:r>
    </w:p>
    <w:p w14:paraId="2507C461"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ResponseID</w:t>
      </w:r>
      <w:proofErr w:type="spellEnd"/>
      <w:r w:rsidRPr="71C71F8C">
        <w:t xml:space="preserve"> </w:t>
      </w:r>
      <w:r>
        <w:t xml:space="preserve">XML element SHALL implement in XML syntax the sub-component that has a name equal to its local name. </w:t>
      </w:r>
    </w:p>
    <w:p w14:paraId="3605810D" w14:textId="77777777" w:rsidR="005D66E2" w:rsidRDefault="005D66E2" w:rsidP="005D66E2">
      <w:pPr>
        <w:pStyle w:val="Heading3"/>
        <w:numPr>
          <w:ilvl w:val="2"/>
          <w:numId w:val="2"/>
        </w:numPr>
      </w:pPr>
      <w:bookmarkStart w:id="432" w:name="_RefCompE88C5C04"/>
      <w:bookmarkStart w:id="433" w:name="_Toc18966488"/>
      <w:bookmarkStart w:id="434" w:name="_Toc20930206"/>
      <w:r>
        <w:t xml:space="preserve">Component </w:t>
      </w:r>
      <w:proofErr w:type="spellStart"/>
      <w:r>
        <w:t>OptionalInputsBase</w:t>
      </w:r>
      <w:bookmarkEnd w:id="432"/>
      <w:bookmarkEnd w:id="433"/>
      <w:bookmarkEnd w:id="434"/>
      <w:proofErr w:type="spellEnd"/>
    </w:p>
    <w:p w14:paraId="0C3491F6" w14:textId="77777777" w:rsidR="005D66E2" w:rsidRDefault="005D66E2" w:rsidP="005D66E2">
      <w:r w:rsidRPr="003A06D0">
        <w:t xml:space="preserve">The </w:t>
      </w:r>
      <w:proofErr w:type="spellStart"/>
      <w:r w:rsidRPr="003A06D0">
        <w:rPr>
          <w:rFonts w:ascii="Courier New" w:eastAsia="Courier New" w:hAnsi="Courier New" w:cs="Courier New"/>
          <w:lang w:val="en-GB"/>
        </w:rPr>
        <w:t>OptionalInputsBase</w:t>
      </w:r>
      <w:proofErr w:type="spellEnd"/>
      <w:r w:rsidRPr="003A06D0">
        <w:t xml:space="preserve"> contains a common set of additional inputs associated with the processing of the request. Profiles will specify the allowed optional inputs and their default values. If a server doesn’t recognize or can’t handle any optional input, it MUST reject the request with a </w:t>
      </w:r>
      <w:proofErr w:type="spellStart"/>
      <w:r w:rsidRPr="003A06D0">
        <w:rPr>
          <w:rStyle w:val="Datatype"/>
          <w:lang w:val="en-GB"/>
        </w:rPr>
        <w:t>ResultMajor</w:t>
      </w:r>
      <w:proofErr w:type="spellEnd"/>
      <w:r w:rsidRPr="003A06D0">
        <w:t xml:space="preserve"> code of </w:t>
      </w:r>
      <w:proofErr w:type="spellStart"/>
      <w:r w:rsidRPr="003A06D0">
        <w:rPr>
          <w:rStyle w:val="Datatype"/>
          <w:lang w:val="en-GB"/>
        </w:rPr>
        <w:t>RequesterError</w:t>
      </w:r>
      <w:proofErr w:type="spellEnd"/>
      <w:r w:rsidRPr="003A06D0">
        <w:t xml:space="preserve"> and a </w:t>
      </w:r>
      <w:proofErr w:type="spellStart"/>
      <w:r w:rsidRPr="003A06D0">
        <w:rPr>
          <w:rStyle w:val="Datatype"/>
          <w:lang w:val="en-GB"/>
        </w:rPr>
        <w:t>ResultMinor</w:t>
      </w:r>
      <w:proofErr w:type="spellEnd"/>
      <w:r w:rsidRPr="003A06D0">
        <w:t xml:space="preserve"> code of </w:t>
      </w:r>
      <w:proofErr w:type="spellStart"/>
      <w:r w:rsidRPr="003A06D0">
        <w:rPr>
          <w:rStyle w:val="Datatype"/>
          <w:lang w:val="en-GB"/>
        </w:rPr>
        <w:t>NotSupported</w:t>
      </w:r>
      <w:proofErr w:type="spellEnd"/>
      <w:r w:rsidRPr="003A06D0">
        <w:rPr>
          <w:rStyle w:val="Datatype"/>
          <w:lang w:val="en-GB"/>
        </w:rPr>
        <w:t>.</w:t>
      </w:r>
      <w:r>
        <w:rPr>
          <w:rStyle w:val="Datatype"/>
          <w:lang w:val="en-GB"/>
        </w:rPr>
        <w:t xml:space="preserve"> </w:t>
      </w:r>
      <w:r w:rsidRPr="003A06D0">
        <w:t xml:space="preserve">All request messages can contain an </w:t>
      </w:r>
      <w:proofErr w:type="spellStart"/>
      <w:r w:rsidRPr="003A06D0">
        <w:rPr>
          <w:rStyle w:val="Datatype"/>
          <w:lang w:val="en-GB"/>
        </w:rPr>
        <w:t>OptionalInputSign</w:t>
      </w:r>
      <w:proofErr w:type="spellEnd"/>
      <w:r w:rsidRPr="003A06D0">
        <w:t xml:space="preserve"> or </w:t>
      </w:r>
      <w:proofErr w:type="spellStart"/>
      <w:r w:rsidRPr="003A06D0">
        <w:rPr>
          <w:rStyle w:val="Datatype"/>
          <w:lang w:val="en-GB"/>
        </w:rPr>
        <w:t>OptionalInputVerify</w:t>
      </w:r>
      <w:proofErr w:type="spellEnd"/>
      <w:r w:rsidRPr="003A06D0">
        <w:t xml:space="preserve"> element depending on the method called. The </w:t>
      </w:r>
      <w:proofErr w:type="spellStart"/>
      <w:r w:rsidRPr="003A06D0">
        <w:rPr>
          <w:rFonts w:ascii="Courier New" w:eastAsia="Courier New" w:hAnsi="Courier New" w:cs="Courier New"/>
          <w:lang w:val="en-GB"/>
        </w:rPr>
        <w:t>OptionalInputsBase</w:t>
      </w:r>
      <w:proofErr w:type="spellEnd"/>
      <w:r w:rsidRPr="003A06D0">
        <w:t xml:space="preserve"> component defines the elements that are common to all optional inputs defined in this document. Several optional inputs are defined in this document, and profiles can define additional ones.</w:t>
      </w:r>
    </w:p>
    <w:p w14:paraId="57D053B9" w14:textId="77777777" w:rsidR="005D66E2" w:rsidRDefault="005D66E2" w:rsidP="005D66E2">
      <w:proofErr w:type="gramStart"/>
      <w:r>
        <w:t>This components</w:t>
      </w:r>
      <w:proofErr w:type="gramEnd"/>
      <w:r>
        <w:t xml:space="preserve"> extends the component </w:t>
      </w:r>
      <w:r>
        <w:fldChar w:fldCharType="begin"/>
      </w:r>
      <w:r>
        <w:instrText xml:space="preserve"> REF _RefCompD7570695 \r \h </w:instrText>
      </w:r>
      <w:r>
        <w:fldChar w:fldCharType="separate"/>
      </w:r>
      <w:r>
        <w:t>4.2.8</w:t>
      </w:r>
      <w:r>
        <w:fldChar w:fldCharType="end"/>
      </w:r>
      <w:r>
        <w:t>. The inherited sub-components are not repeated here.</w:t>
      </w:r>
    </w:p>
    <w:p w14:paraId="6E28B360" w14:textId="77777777" w:rsidR="005D66E2" w:rsidRDefault="005D66E2" w:rsidP="005D66E2">
      <w:r>
        <w:t>Below follows a list of the sub-components that constitute this component:</w:t>
      </w:r>
    </w:p>
    <w:p w14:paraId="2A765B8B" w14:textId="77777777" w:rsidR="005D66E2" w:rsidRDefault="005D66E2" w:rsidP="005D66E2">
      <w:pPr>
        <w:pStyle w:val="Member"/>
      </w:pPr>
      <w:r>
        <w:lastRenderedPageBreak/>
        <w:t xml:space="preserve">The OPTIONAL </w:t>
      </w:r>
      <w:proofErr w:type="spellStart"/>
      <w:r w:rsidRPr="35C1378D">
        <w:rPr>
          <w:rStyle w:val="Datatype"/>
        </w:rPr>
        <w:t>ClaimedIdentity</w:t>
      </w:r>
      <w:proofErr w:type="spellEnd"/>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t>4.4.9</w:t>
      </w:r>
      <w:r>
        <w:fldChar w:fldCharType="end"/>
      </w:r>
      <w:r>
        <w:t xml:space="preserve">. </w:t>
      </w:r>
      <w:r w:rsidRPr="003A06D0">
        <w:t>This element indicates the identity of the client who is making a request. The server may use this to parameterize any aspect of its processing. Profiles that make use of this element MUST define its semantics.</w:t>
      </w:r>
    </w:p>
    <w:p w14:paraId="19A2AC1B" w14:textId="77777777" w:rsidR="005D66E2" w:rsidRDefault="005D66E2" w:rsidP="005D66E2">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t>4.4.10</w:t>
      </w:r>
      <w:r>
        <w:fldChar w:fldCharType="end"/>
      </w:r>
      <w:r>
        <w:t xml:space="preserve">. </w:t>
      </w:r>
      <w:r w:rsidRPr="003A06D0">
        <w:t xml:space="preserve">The </w:t>
      </w:r>
      <w:r w:rsidRPr="003A06D0">
        <w:rPr>
          <w:rStyle w:val="Datatype"/>
          <w:lang w:val="en-GB"/>
        </w:rPr>
        <w:t>Schemas</w:t>
      </w:r>
      <w:r w:rsidRPr="003A06D0">
        <w:t xml:space="preserve"> element provides a mechanism for transporting XML schemas required for validating an XML document along with the request message.</w:t>
      </w:r>
    </w:p>
    <w:p w14:paraId="10B13BAA" w14:textId="77777777" w:rsidR="005D66E2" w:rsidRDefault="005D66E2" w:rsidP="005D66E2">
      <w:pPr>
        <w:pStyle w:val="Member"/>
      </w:pPr>
      <w:r>
        <w:t xml:space="preserve">The OPTIONAL </w:t>
      </w:r>
      <w:proofErr w:type="spellStart"/>
      <w:r w:rsidRPr="35C1378D">
        <w:rPr>
          <w:rStyle w:val="Datatype"/>
        </w:rPr>
        <w:t>AddTimestamp</w:t>
      </w:r>
      <w:proofErr w:type="spellEnd"/>
      <w:r>
        <w:t xml:space="preserve"> element, if present, MAY occur zero or more times containing a URI. </w:t>
      </w:r>
      <w:r w:rsidRPr="003A06D0">
        <w:t xml:space="preserve">The </w:t>
      </w:r>
      <w:proofErr w:type="spellStart"/>
      <w:r w:rsidRPr="003A06D0">
        <w:rPr>
          <w:rStyle w:val="Datatype"/>
          <w:lang w:val="en-GB"/>
        </w:rPr>
        <w:t>AddTimestamp</w:t>
      </w:r>
      <w:proofErr w:type="spellEnd"/>
      <w:r w:rsidRPr="003A06D0">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Element"/>
          <w:lang w:val="en-GB"/>
        </w:rPr>
        <w:t>&lt;</w:t>
      </w:r>
      <w:proofErr w:type="spellStart"/>
      <w:proofErr w:type="gramStart"/>
      <w:r w:rsidRPr="003A06D0">
        <w:rPr>
          <w:rStyle w:val="Element"/>
          <w:lang w:val="en-GB"/>
        </w:rPr>
        <w:t>ds:SignatureValue</w:t>
      </w:r>
      <w:proofErr w:type="spellEnd"/>
      <w:proofErr w:type="gramEnd"/>
      <w:r w:rsidRPr="003A06D0">
        <w:rPr>
          <w:rStyle w:val="Element"/>
          <w:lang w:val="en-GB"/>
        </w:rPr>
        <w:t>&gt;</w:t>
      </w:r>
      <w:r w:rsidRPr="003A06D0">
        <w:t xml:space="preserve"> element in the case of XML signatures. Note: Procedures for handling other forms of timestamp may be defined in profiles of the Core.  In particular, the DSS </w:t>
      </w:r>
      <w:proofErr w:type="spellStart"/>
      <w:r w:rsidRPr="003A06D0">
        <w:t>AdES</w:t>
      </w:r>
      <w:proofErr w:type="spellEnd"/>
      <w:r w:rsidRPr="003A06D0">
        <w:t xml:space="preserve"> profile </w:t>
      </w:r>
      <w:r w:rsidRPr="003A06D0">
        <w:rPr>
          <w:b/>
          <w:bCs/>
          <w:lang w:val="en-GB"/>
        </w:rPr>
        <w:t>[DSS-</w:t>
      </w:r>
      <w:proofErr w:type="spellStart"/>
      <w:r w:rsidRPr="003A06D0">
        <w:rPr>
          <w:b/>
          <w:bCs/>
          <w:lang w:val="en-GB"/>
        </w:rPr>
        <w:t>AdES</w:t>
      </w:r>
      <w:proofErr w:type="spellEnd"/>
      <w:r w:rsidRPr="003A06D0">
        <w:rPr>
          <w:b/>
          <w:bCs/>
          <w:lang w:val="en-GB"/>
        </w:rPr>
        <w:t xml:space="preserve">-P] </w:t>
      </w:r>
      <w:r w:rsidRPr="003A06D0">
        <w:t xml:space="preserve">defines procedures for generating timestamps over the content which is about to be signed (sometimes called content timestamps), and the DSS Timestamp profile </w:t>
      </w:r>
      <w:r w:rsidRPr="003A06D0">
        <w:rPr>
          <w:b/>
          <w:bCs/>
          <w:lang w:val="en-GB"/>
        </w:rPr>
        <w:t xml:space="preserve">[DSS-TS-P] </w:t>
      </w:r>
      <w:r w:rsidRPr="003A06D0">
        <w:t>defines procedures for handling standalone timestamps.</w:t>
      </w:r>
    </w:p>
    <w:p w14:paraId="7A4A908B" w14:textId="77777777" w:rsidR="005D66E2" w:rsidRDefault="005D66E2" w:rsidP="005D66E2">
      <w:pPr>
        <w:pStyle w:val="Member"/>
      </w:pPr>
      <w:r>
        <w:t xml:space="preserve">The OPTIONAL </w:t>
      </w:r>
      <w:proofErr w:type="spellStart"/>
      <w:r w:rsidRPr="35C1378D">
        <w:rPr>
          <w:rStyle w:val="Datatype"/>
        </w:rPr>
        <w:t>EnforceAsynchronousProcessing</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p>
    <w:p w14:paraId="19980FA5" w14:textId="77777777" w:rsidR="005D66E2" w:rsidRDefault="005D66E2" w:rsidP="005D66E2">
      <w:pPr>
        <w:pStyle w:val="Member"/>
      </w:pPr>
      <w:r>
        <w:t xml:space="preserve">The OPTIONAL </w:t>
      </w:r>
      <w:r w:rsidRPr="35C1378D">
        <w:rPr>
          <w:rStyle w:val="Datatype"/>
        </w:rPr>
        <w:t>Nonce</w:t>
      </w:r>
      <w:r>
        <w:t xml:space="preserve"> element, if present, MUST contain an integer. </w:t>
      </w:r>
      <w:r w:rsidRPr="003A06D0">
        <w:rPr>
          <w:lang w:val="en-GB"/>
        </w:rPr>
        <w:t>The Nonce element MAY be used to provide a large random number to enable the client correlate a timestamp request with the response.</w:t>
      </w:r>
    </w:p>
    <w:p w14:paraId="799CFD30" w14:textId="77777777" w:rsidR="005D66E2" w:rsidRDefault="005D66E2" w:rsidP="005D66E2">
      <w:pPr>
        <w:pStyle w:val="Heading4"/>
        <w:numPr>
          <w:ilvl w:val="3"/>
          <w:numId w:val="2"/>
        </w:numPr>
      </w:pPr>
      <w:bookmarkStart w:id="435" w:name="_Toc18966489"/>
      <w:bookmarkStart w:id="436" w:name="_Toc20930207"/>
      <w:proofErr w:type="spellStart"/>
      <w:r>
        <w:t>OptionalInputsBase</w:t>
      </w:r>
      <w:proofErr w:type="spellEnd"/>
      <w:r>
        <w:t xml:space="preserve"> – JSON Syntax</w:t>
      </w:r>
      <w:bookmarkEnd w:id="435"/>
      <w:bookmarkEnd w:id="436"/>
    </w:p>
    <w:p w14:paraId="16AA08E2"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OptionalInputsBase</w:t>
      </w:r>
      <w:proofErr w:type="spellEnd"/>
      <w:r w:rsidRPr="002062A5">
        <w:rPr>
          <w:rFonts w:eastAsia="Arial" w:cs="Arial"/>
          <w:sz w:val="22"/>
          <w:szCs w:val="22"/>
        </w:rPr>
        <w:t xml:space="preserve"> is abstract and therefore has no JSON definition.</w:t>
      </w:r>
    </w:p>
    <w:p w14:paraId="1423960E" w14:textId="77777777" w:rsidR="005D66E2" w:rsidRDefault="005D66E2" w:rsidP="005D66E2"/>
    <w:p w14:paraId="3440434B" w14:textId="77777777" w:rsidR="005D66E2" w:rsidRDefault="005D66E2" w:rsidP="005D66E2">
      <w:pPr>
        <w:pStyle w:val="Heading4"/>
        <w:numPr>
          <w:ilvl w:val="3"/>
          <w:numId w:val="2"/>
        </w:numPr>
      </w:pPr>
      <w:bookmarkStart w:id="437" w:name="_Toc18966490"/>
      <w:bookmarkStart w:id="438" w:name="_Toc20930208"/>
      <w:proofErr w:type="spellStart"/>
      <w:r>
        <w:t>OptionalInputsBase</w:t>
      </w:r>
      <w:proofErr w:type="spellEnd"/>
      <w:r>
        <w:t xml:space="preserve"> – XML Syntax</w:t>
      </w:r>
      <w:bookmarkEnd w:id="437"/>
      <w:bookmarkEnd w:id="438"/>
    </w:p>
    <w:p w14:paraId="20627488"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OptionalInputsBaseType</w:t>
      </w:r>
      <w:proofErr w:type="spellEnd"/>
      <w:r w:rsidRPr="0CCF9147">
        <w:t xml:space="preserve"> SHALL implement the requirements defined in the </w:t>
      </w:r>
      <w:proofErr w:type="spellStart"/>
      <w:r w:rsidRPr="002062A5">
        <w:rPr>
          <w:rFonts w:ascii="Courier New" w:eastAsia="Courier New" w:hAnsi="Courier New" w:cs="Courier New"/>
        </w:rPr>
        <w:t>OptionalInputsBase</w:t>
      </w:r>
      <w:proofErr w:type="spellEnd"/>
      <w:r>
        <w:t xml:space="preserve"> </w:t>
      </w:r>
      <w:r w:rsidRPr="005A6FFD">
        <w:t>component.</w:t>
      </w:r>
    </w:p>
    <w:p w14:paraId="7C1D488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OptionalInputsBaseType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A74CCB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OptionalInputsBaseType</w:t>
      </w:r>
      <w:proofErr w:type="spellEnd"/>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3DDF838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42C6424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dsb:OptionalInputsType</w:t>
      </w:r>
      <w:proofErr w:type="spellEnd"/>
      <w:r>
        <w:rPr>
          <w:color w:val="943634" w:themeColor="accent2" w:themeShade="BF"/>
        </w:rPr>
        <w:t>"</w:t>
      </w:r>
      <w:r>
        <w:rPr>
          <w:color w:val="31849B" w:themeColor="accent5" w:themeShade="BF"/>
        </w:rPr>
        <w:t>&gt;</w:t>
      </w:r>
    </w:p>
    <w:p w14:paraId="4AE8EB3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49485E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ClaimedIdentity</w:t>
      </w:r>
      <w:proofErr w:type="spellEnd"/>
      <w:r>
        <w:rPr>
          <w:color w:val="943634" w:themeColor="accent2" w:themeShade="BF"/>
        </w:rPr>
        <w:t>" type="</w:t>
      </w:r>
      <w:r>
        <w:rPr>
          <w:color w:val="244061" w:themeColor="accent1" w:themeShade="80"/>
        </w:rPr>
        <w:t>dss2:ClaimedIdentityType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0E0EDF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01605C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AddTimestamp</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7E8967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EnforceAsynchronousProcessing</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0E0E75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Nonce</w:t>
      </w:r>
      <w:r>
        <w:rPr>
          <w:color w:val="943634" w:themeColor="accent2" w:themeShade="BF"/>
        </w:rPr>
        <w:t>" type="</w:t>
      </w:r>
      <w:proofErr w:type="spellStart"/>
      <w:r>
        <w:rPr>
          <w:color w:val="244061" w:themeColor="accent1" w:themeShade="80"/>
        </w:rPr>
        <w:t>xs:integer</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16B59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54221C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6517805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51A2DB9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FCF688D"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OptionalInputsBaseType</w:t>
      </w:r>
      <w:proofErr w:type="spellEnd"/>
      <w:r w:rsidRPr="71C71F8C">
        <w:t xml:space="preserve"> </w:t>
      </w:r>
      <w:r>
        <w:t xml:space="preserve">XML element SHALL implement in XML syntax the sub-component that has a name equal to its local name. </w:t>
      </w:r>
    </w:p>
    <w:p w14:paraId="02EADF9D" w14:textId="77777777" w:rsidR="005D66E2" w:rsidRDefault="005D66E2" w:rsidP="005D66E2">
      <w:pPr>
        <w:pStyle w:val="Heading3"/>
        <w:numPr>
          <w:ilvl w:val="2"/>
          <w:numId w:val="2"/>
        </w:numPr>
      </w:pPr>
      <w:bookmarkStart w:id="439" w:name="_RefComp84D46F92"/>
      <w:bookmarkStart w:id="440" w:name="_Toc18966491"/>
      <w:bookmarkStart w:id="441" w:name="_Toc20930209"/>
      <w:r>
        <w:lastRenderedPageBreak/>
        <w:t xml:space="preserve">Component </w:t>
      </w:r>
      <w:proofErr w:type="spellStart"/>
      <w:r>
        <w:t>OptionalInputsSign</w:t>
      </w:r>
      <w:bookmarkEnd w:id="439"/>
      <w:bookmarkEnd w:id="440"/>
      <w:bookmarkEnd w:id="441"/>
      <w:proofErr w:type="spellEnd"/>
    </w:p>
    <w:p w14:paraId="07913D37" w14:textId="77777777" w:rsidR="005D66E2" w:rsidRDefault="005D66E2" w:rsidP="005D66E2">
      <w:r w:rsidRPr="003A06D0">
        <w:t xml:space="preserve">The </w:t>
      </w:r>
      <w:proofErr w:type="spellStart"/>
      <w:r w:rsidRPr="003A06D0">
        <w:rPr>
          <w:rFonts w:ascii="Courier New" w:eastAsia="Courier New" w:hAnsi="Courier New" w:cs="Courier New"/>
          <w:lang w:val="en-GB"/>
        </w:rPr>
        <w:t>OptionalInputsSign</w:t>
      </w:r>
      <w:proofErr w:type="spellEnd"/>
      <w:r w:rsidRPr="003A06D0">
        <w:t xml:space="preserve"> component defines a set of additional inputs associated with the processing of a signing request. The </w:t>
      </w:r>
      <w:proofErr w:type="spellStart"/>
      <w:r w:rsidRPr="003A06D0">
        <w:rPr>
          <w:rFonts w:ascii="Courier New" w:eastAsia="Courier New" w:hAnsi="Courier New" w:cs="Courier New"/>
          <w:lang w:val="en-GB"/>
        </w:rPr>
        <w:t>OptionalInputsSign</w:t>
      </w:r>
      <w:proofErr w:type="spellEnd"/>
      <w:r w:rsidRPr="003A06D0">
        <w:rPr>
          <w:rFonts w:ascii="Courier New" w:eastAsia="Courier New" w:hAnsi="Courier New" w:cs="Courier New"/>
          <w:lang w:val="en-GB"/>
        </w:rPr>
        <w:t xml:space="preserve"> </w:t>
      </w:r>
      <w:r w:rsidRPr="003A06D0">
        <w:rPr>
          <w:rFonts w:eastAsia="Courier New"/>
          <w:lang w:val="en-GB"/>
        </w:rPr>
        <w:t>component</w:t>
      </w:r>
      <w:r w:rsidRPr="003A06D0">
        <w:t xml:space="preserve"> contains additional inputs associated with the processing of a signing request. Profiles MAY specify the allowed optional inputs and their default values. The definition of an optional input MAY </w:t>
      </w:r>
      <w:proofErr w:type="gramStart"/>
      <w:r w:rsidRPr="003A06D0">
        <w:t>include</w:t>
      </w:r>
      <w:proofErr w:type="gramEnd"/>
      <w:r w:rsidRPr="003A06D0">
        <w:t xml:space="preserve"> a default value, so that a client may omit the </w:t>
      </w:r>
      <w:proofErr w:type="spellStart"/>
      <w:r w:rsidRPr="003A06D0">
        <w:rPr>
          <w:rFonts w:ascii="Courier New" w:eastAsia="Courier New" w:hAnsi="Courier New" w:cs="Courier New"/>
          <w:lang w:val="en-GB"/>
        </w:rPr>
        <w:t>OptionalInputsSign</w:t>
      </w:r>
      <w:proofErr w:type="spellEnd"/>
      <w:r w:rsidRPr="003A06D0">
        <w:t xml:space="preserve"> yet still get service from any profile-compliant DSS server. If a server doesn’t recognize or can’t handle any optional input, it MUST reject the request with a </w:t>
      </w:r>
      <w:proofErr w:type="spellStart"/>
      <w:r w:rsidRPr="003A06D0">
        <w:rPr>
          <w:rStyle w:val="Datatype"/>
          <w:lang w:val="en-GB"/>
        </w:rPr>
        <w:t>ResultMajor</w:t>
      </w:r>
      <w:proofErr w:type="spellEnd"/>
      <w:r w:rsidRPr="003A06D0">
        <w:t xml:space="preserve"> code of </w:t>
      </w:r>
      <w:proofErr w:type="spellStart"/>
      <w:r w:rsidRPr="003A06D0">
        <w:rPr>
          <w:rStyle w:val="Datatype"/>
          <w:lang w:val="en-GB"/>
        </w:rPr>
        <w:t>RequesterError</w:t>
      </w:r>
      <w:proofErr w:type="spellEnd"/>
      <w:r w:rsidRPr="003A06D0">
        <w:t xml:space="preserve"> and a </w:t>
      </w:r>
      <w:proofErr w:type="spellStart"/>
      <w:r w:rsidRPr="003A06D0">
        <w:rPr>
          <w:rStyle w:val="Datatype"/>
          <w:lang w:val="en-GB"/>
        </w:rPr>
        <w:t>ResultMinor</w:t>
      </w:r>
      <w:proofErr w:type="spellEnd"/>
      <w:r w:rsidRPr="003A06D0">
        <w:t xml:space="preserve"> code of </w:t>
      </w:r>
      <w:proofErr w:type="spellStart"/>
      <w:r w:rsidRPr="003A06D0">
        <w:rPr>
          <w:rStyle w:val="Datatype"/>
          <w:lang w:val="en-GB"/>
        </w:rPr>
        <w:t>NotSupported</w:t>
      </w:r>
      <w:proofErr w:type="spellEnd"/>
      <w:r w:rsidRPr="003A06D0">
        <w:t>.</w:t>
      </w:r>
    </w:p>
    <w:p w14:paraId="69E61CC7" w14:textId="77777777" w:rsidR="005D66E2" w:rsidRDefault="005D66E2" w:rsidP="005D66E2">
      <w:proofErr w:type="gramStart"/>
      <w:r>
        <w:t>This components</w:t>
      </w:r>
      <w:proofErr w:type="gramEnd"/>
      <w:r>
        <w:t xml:space="preserve"> extends the component </w:t>
      </w:r>
      <w:r>
        <w:fldChar w:fldCharType="begin"/>
      </w:r>
      <w:r>
        <w:instrText xml:space="preserve"> REF _RefCompE88C5C04 \r \h </w:instrText>
      </w:r>
      <w:r>
        <w:fldChar w:fldCharType="separate"/>
      </w:r>
      <w:r>
        <w:t>4.4.3</w:t>
      </w:r>
      <w:r>
        <w:fldChar w:fldCharType="end"/>
      </w:r>
      <w:r>
        <w:t>. The inherited sub-components are not repeated here.</w:t>
      </w:r>
    </w:p>
    <w:p w14:paraId="3BEAFF29" w14:textId="77777777" w:rsidR="005D66E2" w:rsidRDefault="005D66E2" w:rsidP="005D66E2">
      <w:r>
        <w:t>Below follows a list of the sub-components that constitute this component:</w:t>
      </w:r>
    </w:p>
    <w:p w14:paraId="414BA2A2" w14:textId="77777777" w:rsidR="005D66E2" w:rsidRDefault="005D66E2" w:rsidP="005D66E2">
      <w:pPr>
        <w:pStyle w:val="Member"/>
      </w:pPr>
      <w:r>
        <w:lastRenderedPageBreak/>
        <w:t xml:space="preserve">The OPTIONAL </w:t>
      </w:r>
      <w:proofErr w:type="spellStart"/>
      <w:r w:rsidRPr="35C1378D">
        <w:rPr>
          <w:rStyle w:val="Datatype"/>
        </w:rPr>
        <w:t>SignatureType</w:t>
      </w:r>
      <w:proofErr w:type="spellEnd"/>
      <w:r>
        <w:t xml:space="preserve"> element, if present, MUST contain a URI. </w:t>
      </w:r>
      <w:r w:rsidRPr="003A06D0">
        <w:t xml:space="preserve">The </w:t>
      </w:r>
      <w:proofErr w:type="spellStart"/>
      <w:r w:rsidRPr="003A06D0">
        <w:rPr>
          <w:rStyle w:val="Datatype"/>
          <w:lang w:val="en-GB"/>
        </w:rPr>
        <w:t>SignatureType</w:t>
      </w:r>
      <w:proofErr w:type="spellEnd"/>
      <w:r w:rsidRPr="003A06D0">
        <w:t xml:space="preserve"> element indicates the type of signature or timestamp to produce (such as </w:t>
      </w:r>
      <w:proofErr w:type="gramStart"/>
      <w:r w:rsidRPr="003A06D0">
        <w:t>a</w:t>
      </w:r>
      <w:proofErr w:type="gramEnd"/>
      <w:r w:rsidRPr="003A06D0">
        <w:t xml:space="preserve"> XML signature, a XML timestamp, a RFC 3161 timestamp, a CMS signature, etc.). See section 7.1 for some URI references that MAY be used as the value of this element.</w:t>
      </w:r>
    </w:p>
    <w:p w14:paraId="0DAAF96C" w14:textId="77777777" w:rsidR="005D66E2" w:rsidRDefault="005D66E2" w:rsidP="005D66E2">
      <w:pPr>
        <w:pStyle w:val="Member"/>
      </w:pPr>
      <w:r>
        <w:t xml:space="preserve">The OPTIONAL </w:t>
      </w:r>
      <w:proofErr w:type="spellStart"/>
      <w:r w:rsidRPr="35C1378D">
        <w:rPr>
          <w:rStyle w:val="Datatype"/>
        </w:rPr>
        <w:t>IntendedAudience</w:t>
      </w:r>
      <w:proofErr w:type="spellEnd"/>
      <w:r>
        <w:t xml:space="preserve"> element, if present, MUST contain a sub-component. A given element MUST satisfy the requirements specified in this document in section </w:t>
      </w:r>
      <w:r>
        <w:fldChar w:fldCharType="begin"/>
      </w:r>
      <w:r>
        <w:instrText xml:space="preserve"> REF _RefCompCA0B0FDF \r \h </w:instrText>
      </w:r>
      <w:r>
        <w:fldChar w:fldCharType="separate"/>
      </w:r>
      <w:r>
        <w:t>4.4.11</w:t>
      </w:r>
      <w:r>
        <w:fldChar w:fldCharType="end"/>
      </w:r>
      <w:r>
        <w:t xml:space="preserve">. </w:t>
      </w:r>
      <w:r w:rsidRPr="003A06D0">
        <w:t>This element gives a hint regarding the target audience of the requested signature.</w:t>
      </w:r>
    </w:p>
    <w:p w14:paraId="732F4C2B" w14:textId="77777777" w:rsidR="005D66E2" w:rsidRDefault="005D66E2" w:rsidP="005D66E2">
      <w:pPr>
        <w:pStyle w:val="Member"/>
      </w:pPr>
      <w:r>
        <w:t xml:space="preserve">The OPTIONAL </w:t>
      </w:r>
      <w:proofErr w:type="spellStart"/>
      <w:r w:rsidRPr="35C1378D">
        <w:rPr>
          <w:rStyle w:val="Datatype"/>
        </w:rPr>
        <w:t>KeySelector</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_RefCompA7F4B833 \r \h </w:instrText>
      </w:r>
      <w:r>
        <w:fldChar w:fldCharType="separate"/>
      </w:r>
      <w:r>
        <w:t>4.4.12</w:t>
      </w:r>
      <w:r>
        <w:fldChar w:fldCharType="end"/>
      </w:r>
      <w:r>
        <w:t xml:space="preserve">. </w:t>
      </w:r>
      <w:r w:rsidRPr="003A06D0">
        <w:t xml:space="preserve">The </w:t>
      </w:r>
      <w:proofErr w:type="spellStart"/>
      <w:r w:rsidRPr="003A06D0">
        <w:rPr>
          <w:rStyle w:val="Datatype"/>
          <w:lang w:val="en-GB"/>
        </w:rPr>
        <w:t>KeySelector</w:t>
      </w:r>
      <w:proofErr w:type="spellEnd"/>
      <w:r w:rsidRPr="003A06D0">
        <w:rPr>
          <w:rStyle w:val="Datatype"/>
          <w:lang w:val="en-GB"/>
        </w:rPr>
        <w:t xml:space="preserve"> </w:t>
      </w:r>
      <w:r w:rsidRPr="003A06D0">
        <w:t xml:space="preserve">provides details which key or sets of keys the client is expecting to be used. </w:t>
      </w:r>
    </w:p>
    <w:p w14:paraId="788A06B4" w14:textId="77777777" w:rsidR="005D66E2" w:rsidRDefault="005D66E2" w:rsidP="005D66E2">
      <w:pPr>
        <w:pStyle w:val="Member"/>
      </w:pPr>
      <w:r>
        <w:t xml:space="preserve">The OPTIONAL </w:t>
      </w:r>
      <w:r w:rsidRPr="35C1378D">
        <w:rPr>
          <w:rStyle w:val="Datatype"/>
        </w:rPr>
        <w:t>Properties</w:t>
      </w:r>
      <w:r>
        <w:t xml:space="preserve"> element, if present, MUST contain a sub-component. A given element MUST satisfy the requirements specified in this document in section </w:t>
      </w:r>
      <w:r>
        <w:fldChar w:fldCharType="begin"/>
      </w:r>
      <w:r>
        <w:instrText xml:space="preserve"> REF _RefComp4FDBD855 \r \h </w:instrText>
      </w:r>
      <w:r>
        <w:fldChar w:fldCharType="separate"/>
      </w:r>
      <w:r>
        <w:t>4.4.14</w:t>
      </w:r>
      <w:r>
        <w:fldChar w:fldCharType="end"/>
      </w:r>
      <w:r>
        <w:t xml:space="preserve">. </w:t>
      </w:r>
      <w:r w:rsidRPr="003A06D0">
        <w:t xml:space="preserve">The </w:t>
      </w:r>
      <w:r w:rsidRPr="003A06D0">
        <w:rPr>
          <w:rStyle w:val="Datatype"/>
          <w:lang w:val="en-GB"/>
        </w:rPr>
        <w:t>Properties</w:t>
      </w:r>
      <w:r w:rsidRPr="003A06D0">
        <w:t xml:space="preserve"> element is used to instruct the server to add certain signed or unsigned properties (aka “signature attributes”) into the signature. The client MAY send the server a particular value to use for each property, or leave the value up to the server to determine. The server MAY add additional properties, even if these aren’t requested by the client.</w:t>
      </w:r>
    </w:p>
    <w:p w14:paraId="6230159C" w14:textId="77777777" w:rsidR="005D66E2" w:rsidRDefault="005D66E2" w:rsidP="005D66E2">
      <w:pPr>
        <w:pStyle w:val="Member"/>
      </w:pPr>
      <w:r>
        <w:t xml:space="preserve">The OPTIONAL </w:t>
      </w:r>
      <w:proofErr w:type="spellStart"/>
      <w:r w:rsidRPr="35C1378D">
        <w:rPr>
          <w:rStyle w:val="Datatype"/>
        </w:rPr>
        <w:t>IncludeObject</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_RefCompDAECD6A5 \r \h </w:instrText>
      </w:r>
      <w:r>
        <w:fldChar w:fldCharType="separate"/>
      </w:r>
      <w:r>
        <w:t>4.4.17</w:t>
      </w:r>
      <w:r>
        <w:fldChar w:fldCharType="end"/>
      </w:r>
      <w:r>
        <w:t xml:space="preserve">. </w:t>
      </w:r>
      <w:r w:rsidRPr="003A06D0">
        <w:t xml:space="preserve">The </w:t>
      </w:r>
      <w:proofErr w:type="spellStart"/>
      <w:r w:rsidRPr="003A06D0">
        <w:rPr>
          <w:rStyle w:val="Datatype"/>
          <w:lang w:val="en-GB"/>
        </w:rPr>
        <w:t>IncludeObject</w:t>
      </w:r>
      <w:proofErr w:type="spellEnd"/>
      <w:r w:rsidRPr="003A06D0">
        <w:t xml:space="preserve"> element is used to request the creation of an </w:t>
      </w:r>
      <w:proofErr w:type="spellStart"/>
      <w:r w:rsidRPr="003A06D0">
        <w:t>XMLDSig</w:t>
      </w:r>
      <w:proofErr w:type="spellEnd"/>
      <w:r w:rsidRPr="003A06D0">
        <w:t xml:space="preserve"> enveloping signature.</w:t>
      </w:r>
    </w:p>
    <w:p w14:paraId="69B9E300" w14:textId="77777777" w:rsidR="005D66E2" w:rsidRDefault="005D66E2" w:rsidP="005D66E2">
      <w:pPr>
        <w:pStyle w:val="Member"/>
      </w:pPr>
      <w:r>
        <w:t xml:space="preserve">The OPTIONAL </w:t>
      </w:r>
      <w:proofErr w:type="spellStart"/>
      <w:r w:rsidRPr="35C1378D">
        <w:rPr>
          <w:rStyle w:val="Datatype"/>
        </w:rPr>
        <w:t>IncludeEContent</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r w:rsidRPr="003A06D0">
        <w:t xml:space="preserve"> If the value of the </w:t>
      </w:r>
      <w:proofErr w:type="spellStart"/>
      <w:r w:rsidRPr="003A06D0">
        <w:rPr>
          <w:rStyle w:val="Datatype"/>
          <w:lang w:val="en-GB"/>
        </w:rPr>
        <w:t>IncludeEContent</w:t>
      </w:r>
      <w:proofErr w:type="spellEnd"/>
      <w:r w:rsidRPr="003A06D0">
        <w:t xml:space="preserve"> is </w:t>
      </w:r>
      <w:r w:rsidRPr="003A06D0">
        <w:rPr>
          <w:rStyle w:val="Datatype"/>
          <w:lang w:val="en-GB"/>
        </w:rPr>
        <w:t xml:space="preserve">‘true’ </w:t>
      </w:r>
      <w:r w:rsidRPr="003A06D0">
        <w:t>a CMS signature includes enveloped (or ‘encapsulated’) content.</w:t>
      </w:r>
    </w:p>
    <w:p w14:paraId="1B467555" w14:textId="77777777" w:rsidR="005D66E2" w:rsidRDefault="005D66E2" w:rsidP="005D66E2">
      <w:pPr>
        <w:pStyle w:val="Member"/>
      </w:pPr>
      <w:r>
        <w:t xml:space="preserve">The OPTIONAL </w:t>
      </w:r>
      <w:proofErr w:type="spellStart"/>
      <w:r w:rsidRPr="35C1378D">
        <w:rPr>
          <w:rStyle w:val="Datatype"/>
        </w:rPr>
        <w:t>SignaturePlacement</w:t>
      </w:r>
      <w:proofErr w:type="spellEnd"/>
      <w:r>
        <w:t xml:space="preserve"> element, if present, MUST contain a sub-component. A given element MUST satisfy the requirements specified in this document in section </w:t>
      </w:r>
      <w:r>
        <w:fldChar w:fldCharType="begin"/>
      </w:r>
      <w:r>
        <w:instrText xml:space="preserve"> REF _RefCompB8907B72 \r \h </w:instrText>
      </w:r>
      <w:r>
        <w:fldChar w:fldCharType="separate"/>
      </w:r>
      <w:r>
        <w:t>4.4.18</w:t>
      </w:r>
      <w:r>
        <w:fldChar w:fldCharType="end"/>
      </w:r>
      <w:r>
        <w:t xml:space="preserve">. </w:t>
      </w:r>
      <w:r w:rsidRPr="003A06D0">
        <w:t xml:space="preserve">The </w:t>
      </w:r>
      <w:proofErr w:type="spellStart"/>
      <w:r w:rsidRPr="003A06D0">
        <w:rPr>
          <w:rStyle w:val="Datatype"/>
          <w:lang w:val="en-GB"/>
        </w:rPr>
        <w:t>SignaturePlacement</w:t>
      </w:r>
      <w:proofErr w:type="spellEnd"/>
      <w:r w:rsidRPr="003A06D0">
        <w:t xml:space="preserve"> element is used to request the creation of an </w:t>
      </w:r>
      <w:proofErr w:type="spellStart"/>
      <w:r w:rsidRPr="003A06D0">
        <w:t>XMLDSig</w:t>
      </w:r>
      <w:proofErr w:type="spellEnd"/>
      <w:r w:rsidRPr="003A06D0">
        <w:t xml:space="preserve"> enveloped signature placed within a document. The resulting document with the enveloped signature is placed in the optional output </w:t>
      </w:r>
      <w:proofErr w:type="spellStart"/>
      <w:r w:rsidRPr="003A06D0">
        <w:rPr>
          <w:rStyle w:val="Datatype"/>
          <w:lang w:val="en-GB"/>
        </w:rPr>
        <w:t>DocumentWithSignature</w:t>
      </w:r>
      <w:proofErr w:type="spellEnd"/>
      <w:r w:rsidRPr="003A06D0">
        <w:t>.</w:t>
      </w:r>
    </w:p>
    <w:p w14:paraId="790FFACB" w14:textId="77777777" w:rsidR="005D66E2" w:rsidRDefault="005D66E2" w:rsidP="005D66E2">
      <w:pPr>
        <w:pStyle w:val="Member"/>
      </w:pPr>
      <w:r>
        <w:t xml:space="preserve">The OPTIONAL </w:t>
      </w:r>
      <w:proofErr w:type="spellStart"/>
      <w:r w:rsidRPr="35C1378D">
        <w:rPr>
          <w:rStyle w:val="Datatype"/>
        </w:rPr>
        <w:t>SignedReferences</w:t>
      </w:r>
      <w:proofErr w:type="spellEnd"/>
      <w:r>
        <w:t xml:space="preserve"> element, if present, MUST contain a sub-component. A given element MUST satisfy the requirements specified in this document in section </w:t>
      </w:r>
      <w:r>
        <w:fldChar w:fldCharType="begin"/>
      </w:r>
      <w:r>
        <w:instrText xml:space="preserve"> REF _RefComp3A028835 \r \h </w:instrText>
      </w:r>
      <w:r>
        <w:fldChar w:fldCharType="separate"/>
      </w:r>
      <w:r>
        <w:t>4.4.20</w:t>
      </w:r>
      <w:r>
        <w:fldChar w:fldCharType="end"/>
      </w:r>
      <w:r>
        <w:t xml:space="preserve">. </w:t>
      </w:r>
      <w:r w:rsidRPr="003A06D0">
        <w:t xml:space="preserve">The </w:t>
      </w:r>
      <w:proofErr w:type="spellStart"/>
      <w:r w:rsidRPr="003A06D0">
        <w:rPr>
          <w:rStyle w:val="Datatype"/>
          <w:lang w:val="en-GB"/>
        </w:rPr>
        <w:t>SignedReferences</w:t>
      </w:r>
      <w:proofErr w:type="spellEnd"/>
      <w:r w:rsidRPr="003A06D0">
        <w:t xml:space="preserve"> element gives the client greater control over how the &lt;</w:t>
      </w:r>
      <w:proofErr w:type="spellStart"/>
      <w:proofErr w:type="gramStart"/>
      <w:r w:rsidRPr="003A06D0">
        <w:t>ds:Reference</w:t>
      </w:r>
      <w:proofErr w:type="spellEnd"/>
      <w:proofErr w:type="gramEnd"/>
      <w:r w:rsidRPr="003A06D0">
        <w:t xml:space="preserve">&gt; elements of a </w:t>
      </w:r>
      <w:proofErr w:type="spellStart"/>
      <w:r w:rsidRPr="003A06D0">
        <w:t>XMLDSig</w:t>
      </w:r>
      <w:proofErr w:type="spellEnd"/>
      <w:r w:rsidRPr="003A06D0">
        <w:t xml:space="preserve"> signature are formed.</w:t>
      </w:r>
    </w:p>
    <w:p w14:paraId="7515316F" w14:textId="77777777" w:rsidR="005D66E2" w:rsidRDefault="005D66E2" w:rsidP="005D66E2">
      <w:pPr>
        <w:pStyle w:val="Member"/>
      </w:pPr>
      <w:r>
        <w:t xml:space="preserve">The OPTIONAL </w:t>
      </w:r>
      <w:proofErr w:type="spellStart"/>
      <w:r w:rsidRPr="35C1378D">
        <w:rPr>
          <w:rStyle w:val="Datatype"/>
        </w:rPr>
        <w:t>SignatureAlgorithm</w:t>
      </w:r>
      <w:proofErr w:type="spellEnd"/>
      <w:r>
        <w:t xml:space="preserve"> element, if present, MUST contain a string. </w:t>
      </w:r>
      <w:r w:rsidRPr="003A06D0">
        <w:t xml:space="preserve">The </w:t>
      </w:r>
      <w:proofErr w:type="spellStart"/>
      <w:r w:rsidRPr="003A06D0">
        <w:rPr>
          <w:rStyle w:val="Datatype"/>
          <w:lang w:val="en-GB"/>
        </w:rPr>
        <w:t>SignatureAlgorithm</w:t>
      </w:r>
      <w:proofErr w:type="spellEnd"/>
      <w:r w:rsidRPr="003A06D0">
        <w:t xml:space="preserve"> element MAY be used to request a specific signing algorithm. This may be useful to narrow down the set of algorithms the server may apply. Support for specific signature algorithms may change over time and the use of other input elements, especially </w:t>
      </w:r>
      <w:r w:rsidRPr="003A06D0">
        <w:rPr>
          <w:rStyle w:val="Datatype"/>
          <w:lang w:val="en-GB"/>
        </w:rPr>
        <w:t>Profile</w:t>
      </w:r>
      <w:r w:rsidRPr="003A06D0">
        <w:t xml:space="preserve"> and </w:t>
      </w:r>
      <w:proofErr w:type="spellStart"/>
      <w:r w:rsidRPr="003A06D0">
        <w:rPr>
          <w:rStyle w:val="Datatype"/>
          <w:lang w:val="en-GB"/>
        </w:rPr>
        <w:t>ServicePolicy</w:t>
      </w:r>
      <w:proofErr w:type="spellEnd"/>
      <w:r w:rsidRPr="003A06D0">
        <w:t xml:space="preserve">. The use of the </w:t>
      </w:r>
      <w:proofErr w:type="spellStart"/>
      <w:r w:rsidRPr="003A06D0">
        <w:rPr>
          <w:rStyle w:val="Datatype"/>
          <w:lang w:val="en-GB"/>
        </w:rPr>
        <w:t>SignatureAlgorithm</w:t>
      </w:r>
      <w:proofErr w:type="spellEnd"/>
      <w:r w:rsidRPr="003A06D0">
        <w:t xml:space="preserve"> value is context specific, maybe different when requesting a CMS or XML signature. </w:t>
      </w:r>
    </w:p>
    <w:p w14:paraId="49165A8C" w14:textId="77777777" w:rsidR="005D66E2" w:rsidRDefault="005D66E2" w:rsidP="005D66E2">
      <w:pPr>
        <w:pStyle w:val="Member"/>
      </w:pPr>
      <w:r>
        <w:t xml:space="preserve">The OPTIONAL </w:t>
      </w:r>
      <w:proofErr w:type="spellStart"/>
      <w:r w:rsidRPr="35C1378D">
        <w:rPr>
          <w:rStyle w:val="Datatype"/>
        </w:rPr>
        <w:t>SignatureQualityLevel</w:t>
      </w:r>
      <w:proofErr w:type="spellEnd"/>
      <w:r>
        <w:t xml:space="preserve"> element, if present, MUST contain a URI. </w:t>
      </w:r>
      <w:r w:rsidRPr="003A06D0">
        <w:t>Legal and regulatory frameworks distinguish signatures by their level of quality, where a higher level of quality usually implies stronger restrictions on holder identification, protection of private key and certification of signature creation device and software. A server MAY be able to generate signatures of different quality levels. This element allows the requester to define a minimum signature quality level. Values for this URI may be specified by profiles.</w:t>
      </w:r>
    </w:p>
    <w:p w14:paraId="799C83FF" w14:textId="77777777" w:rsidR="005D66E2" w:rsidRDefault="005D66E2" w:rsidP="005D66E2">
      <w:pPr>
        <w:pStyle w:val="Heading4"/>
        <w:numPr>
          <w:ilvl w:val="3"/>
          <w:numId w:val="2"/>
        </w:numPr>
      </w:pPr>
      <w:bookmarkStart w:id="442" w:name="_Toc18966492"/>
      <w:bookmarkStart w:id="443" w:name="_Toc20930210"/>
      <w:proofErr w:type="spellStart"/>
      <w:r>
        <w:t>OptionalInputsSign</w:t>
      </w:r>
      <w:proofErr w:type="spellEnd"/>
      <w:r>
        <w:t xml:space="preserve"> – JSON Syntax</w:t>
      </w:r>
      <w:bookmarkEnd w:id="442"/>
      <w:bookmarkEnd w:id="443"/>
    </w:p>
    <w:p w14:paraId="0480D75C"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OptionalInputsSignType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OptionalInputsSign</w:t>
      </w:r>
      <w:proofErr w:type="spellEnd"/>
      <w:r>
        <w:t xml:space="preserve"> component.</w:t>
      </w:r>
    </w:p>
    <w:p w14:paraId="5DD2928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proofErr w:type="spellStart"/>
      <w:r w:rsidRPr="002062A5">
        <w:rPr>
          <w:rFonts w:ascii="Courier New" w:eastAsia="Courier New" w:hAnsi="Courier New" w:cs="Courier New"/>
        </w:rPr>
        <w:t>OptionalInputsSign</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F11549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4B2D89" w14:textId="77777777" w:rsidR="005D66E2" w:rsidRDefault="005D66E2" w:rsidP="000A63E3">
            <w:pPr>
              <w:pStyle w:val="Caption"/>
            </w:pPr>
            <w:r>
              <w:t>Element</w:t>
            </w:r>
          </w:p>
        </w:tc>
        <w:tc>
          <w:tcPr>
            <w:tcW w:w="4675" w:type="dxa"/>
          </w:tcPr>
          <w:p w14:paraId="491ED655"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8C302C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6E628C7" w14:textId="77777777" w:rsidR="005D66E2" w:rsidRPr="002062A5" w:rsidRDefault="005D66E2" w:rsidP="000A63E3">
            <w:pPr>
              <w:pStyle w:val="Caption"/>
              <w:rPr>
                <w:rStyle w:val="Datatype"/>
                <w:b w:val="0"/>
                <w:bCs/>
              </w:rPr>
            </w:pPr>
            <w:proofErr w:type="spellStart"/>
            <w:r w:rsidRPr="002062A5">
              <w:rPr>
                <w:rStyle w:val="Datatype"/>
              </w:rPr>
              <w:t>SignatureType</w:t>
            </w:r>
            <w:proofErr w:type="spellEnd"/>
          </w:p>
        </w:tc>
        <w:tc>
          <w:tcPr>
            <w:tcW w:w="4675" w:type="dxa"/>
          </w:tcPr>
          <w:p w14:paraId="16B7159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sigType</w:t>
            </w:r>
            <w:proofErr w:type="spellEnd"/>
          </w:p>
        </w:tc>
      </w:tr>
      <w:tr w:rsidR="005D66E2" w14:paraId="16C84DE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4ED22E" w14:textId="77777777" w:rsidR="005D66E2" w:rsidRPr="002062A5" w:rsidRDefault="005D66E2" w:rsidP="000A63E3">
            <w:pPr>
              <w:pStyle w:val="Caption"/>
              <w:rPr>
                <w:rStyle w:val="Datatype"/>
                <w:b w:val="0"/>
                <w:bCs/>
              </w:rPr>
            </w:pPr>
            <w:proofErr w:type="spellStart"/>
            <w:r w:rsidRPr="002062A5">
              <w:rPr>
                <w:rStyle w:val="Datatype"/>
              </w:rPr>
              <w:t>IntendedAudience</w:t>
            </w:r>
            <w:proofErr w:type="spellEnd"/>
          </w:p>
        </w:tc>
        <w:tc>
          <w:tcPr>
            <w:tcW w:w="4675" w:type="dxa"/>
          </w:tcPr>
          <w:p w14:paraId="36E1FD8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aud</w:t>
            </w:r>
            <w:proofErr w:type="spellEnd"/>
          </w:p>
        </w:tc>
      </w:tr>
      <w:tr w:rsidR="005D66E2" w14:paraId="2212599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D618EA8" w14:textId="77777777" w:rsidR="005D66E2" w:rsidRPr="002062A5" w:rsidRDefault="005D66E2" w:rsidP="000A63E3">
            <w:pPr>
              <w:pStyle w:val="Caption"/>
              <w:rPr>
                <w:rStyle w:val="Datatype"/>
                <w:b w:val="0"/>
                <w:bCs/>
              </w:rPr>
            </w:pPr>
            <w:proofErr w:type="spellStart"/>
            <w:r w:rsidRPr="002062A5">
              <w:rPr>
                <w:rStyle w:val="Datatype"/>
              </w:rPr>
              <w:t>KeySelector</w:t>
            </w:r>
            <w:proofErr w:type="spellEnd"/>
          </w:p>
        </w:tc>
        <w:tc>
          <w:tcPr>
            <w:tcW w:w="4675" w:type="dxa"/>
          </w:tcPr>
          <w:p w14:paraId="42AA808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keySel</w:t>
            </w:r>
            <w:proofErr w:type="spellEnd"/>
          </w:p>
        </w:tc>
      </w:tr>
      <w:tr w:rsidR="005D66E2" w14:paraId="5C9E18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03004B" w14:textId="77777777" w:rsidR="005D66E2" w:rsidRPr="002062A5" w:rsidRDefault="005D66E2" w:rsidP="000A63E3">
            <w:pPr>
              <w:pStyle w:val="Caption"/>
              <w:rPr>
                <w:rStyle w:val="Datatype"/>
                <w:b w:val="0"/>
                <w:bCs/>
              </w:rPr>
            </w:pPr>
            <w:r w:rsidRPr="002062A5">
              <w:rPr>
                <w:rStyle w:val="Datatype"/>
              </w:rPr>
              <w:t>Properties</w:t>
            </w:r>
          </w:p>
        </w:tc>
        <w:tc>
          <w:tcPr>
            <w:tcW w:w="4675" w:type="dxa"/>
          </w:tcPr>
          <w:p w14:paraId="4F2F174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5D66E2" w14:paraId="49B287C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81628D2" w14:textId="77777777" w:rsidR="005D66E2" w:rsidRPr="002062A5" w:rsidRDefault="005D66E2" w:rsidP="000A63E3">
            <w:pPr>
              <w:pStyle w:val="Caption"/>
              <w:rPr>
                <w:rStyle w:val="Datatype"/>
                <w:b w:val="0"/>
                <w:bCs/>
              </w:rPr>
            </w:pPr>
            <w:proofErr w:type="spellStart"/>
            <w:r w:rsidRPr="002062A5">
              <w:rPr>
                <w:rStyle w:val="Datatype"/>
              </w:rPr>
              <w:t>IncludeObject</w:t>
            </w:r>
            <w:proofErr w:type="spellEnd"/>
          </w:p>
        </w:tc>
        <w:tc>
          <w:tcPr>
            <w:tcW w:w="4675" w:type="dxa"/>
          </w:tcPr>
          <w:p w14:paraId="4528CFA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incObj</w:t>
            </w:r>
            <w:proofErr w:type="spellEnd"/>
          </w:p>
        </w:tc>
      </w:tr>
      <w:tr w:rsidR="005D66E2" w14:paraId="531BE2F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10F4517" w14:textId="77777777" w:rsidR="005D66E2" w:rsidRPr="002062A5" w:rsidRDefault="005D66E2" w:rsidP="000A63E3">
            <w:pPr>
              <w:pStyle w:val="Caption"/>
              <w:rPr>
                <w:rStyle w:val="Datatype"/>
                <w:b w:val="0"/>
                <w:bCs/>
              </w:rPr>
            </w:pPr>
            <w:proofErr w:type="spellStart"/>
            <w:r w:rsidRPr="002062A5">
              <w:rPr>
                <w:rStyle w:val="Datatype"/>
              </w:rPr>
              <w:t>IncludeEContent</w:t>
            </w:r>
            <w:proofErr w:type="spellEnd"/>
          </w:p>
        </w:tc>
        <w:tc>
          <w:tcPr>
            <w:tcW w:w="4675" w:type="dxa"/>
          </w:tcPr>
          <w:p w14:paraId="21DA69D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incContent</w:t>
            </w:r>
            <w:proofErr w:type="spellEnd"/>
          </w:p>
        </w:tc>
      </w:tr>
      <w:tr w:rsidR="005D66E2" w14:paraId="6E87AFF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DF8AA7" w14:textId="77777777" w:rsidR="005D66E2" w:rsidRPr="002062A5" w:rsidRDefault="005D66E2" w:rsidP="000A63E3">
            <w:pPr>
              <w:pStyle w:val="Caption"/>
              <w:rPr>
                <w:rStyle w:val="Datatype"/>
                <w:b w:val="0"/>
                <w:bCs/>
              </w:rPr>
            </w:pPr>
            <w:proofErr w:type="spellStart"/>
            <w:r w:rsidRPr="002062A5">
              <w:rPr>
                <w:rStyle w:val="Datatype"/>
              </w:rPr>
              <w:t>SignaturePlacement</w:t>
            </w:r>
            <w:proofErr w:type="spellEnd"/>
          </w:p>
        </w:tc>
        <w:tc>
          <w:tcPr>
            <w:tcW w:w="4675" w:type="dxa"/>
          </w:tcPr>
          <w:p w14:paraId="6DD70FD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sigPlacement</w:t>
            </w:r>
            <w:proofErr w:type="spellEnd"/>
          </w:p>
        </w:tc>
      </w:tr>
      <w:tr w:rsidR="005D66E2" w14:paraId="1D8B027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675FF6D" w14:textId="77777777" w:rsidR="005D66E2" w:rsidRPr="002062A5" w:rsidRDefault="005D66E2" w:rsidP="000A63E3">
            <w:pPr>
              <w:pStyle w:val="Caption"/>
              <w:rPr>
                <w:rStyle w:val="Datatype"/>
                <w:b w:val="0"/>
                <w:bCs/>
              </w:rPr>
            </w:pPr>
            <w:proofErr w:type="spellStart"/>
            <w:r w:rsidRPr="002062A5">
              <w:rPr>
                <w:rStyle w:val="Datatype"/>
              </w:rPr>
              <w:t>SignedReferences</w:t>
            </w:r>
            <w:proofErr w:type="spellEnd"/>
          </w:p>
        </w:tc>
        <w:tc>
          <w:tcPr>
            <w:tcW w:w="4675" w:type="dxa"/>
          </w:tcPr>
          <w:p w14:paraId="57D4E61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signedRefs</w:t>
            </w:r>
            <w:proofErr w:type="spellEnd"/>
          </w:p>
        </w:tc>
      </w:tr>
      <w:tr w:rsidR="005D66E2" w14:paraId="445B96F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EAD629" w14:textId="77777777" w:rsidR="005D66E2" w:rsidRPr="002062A5" w:rsidRDefault="005D66E2" w:rsidP="000A63E3">
            <w:pPr>
              <w:pStyle w:val="Caption"/>
              <w:rPr>
                <w:rStyle w:val="Datatype"/>
                <w:b w:val="0"/>
                <w:bCs/>
              </w:rPr>
            </w:pPr>
            <w:proofErr w:type="spellStart"/>
            <w:r w:rsidRPr="002062A5">
              <w:rPr>
                <w:rStyle w:val="Datatype"/>
              </w:rPr>
              <w:t>SignatureAlgorithm</w:t>
            </w:r>
            <w:proofErr w:type="spellEnd"/>
          </w:p>
        </w:tc>
        <w:tc>
          <w:tcPr>
            <w:tcW w:w="4675" w:type="dxa"/>
          </w:tcPr>
          <w:p w14:paraId="6426ECE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sigAlgo</w:t>
            </w:r>
            <w:proofErr w:type="spellEnd"/>
          </w:p>
        </w:tc>
      </w:tr>
      <w:tr w:rsidR="005D66E2" w14:paraId="3BF99AD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8BB3FED" w14:textId="77777777" w:rsidR="005D66E2" w:rsidRPr="002062A5" w:rsidRDefault="005D66E2" w:rsidP="000A63E3">
            <w:pPr>
              <w:pStyle w:val="Caption"/>
              <w:rPr>
                <w:rStyle w:val="Datatype"/>
                <w:b w:val="0"/>
                <w:bCs/>
              </w:rPr>
            </w:pPr>
            <w:proofErr w:type="spellStart"/>
            <w:r w:rsidRPr="002062A5">
              <w:rPr>
                <w:rStyle w:val="Datatype"/>
              </w:rPr>
              <w:t>SignatureQualityLevel</w:t>
            </w:r>
            <w:proofErr w:type="spellEnd"/>
          </w:p>
        </w:tc>
        <w:tc>
          <w:tcPr>
            <w:tcW w:w="4675" w:type="dxa"/>
          </w:tcPr>
          <w:p w14:paraId="1290116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bl>
    <w:p w14:paraId="71B67AA1"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OptionalInputsSignType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08B5FBD" w14:textId="77777777" w:rsidR="005D66E2" w:rsidRDefault="005D66E2" w:rsidP="005D66E2">
      <w:pPr>
        <w:pStyle w:val="Code"/>
        <w:spacing w:line="259" w:lineRule="auto"/>
      </w:pPr>
      <w:r>
        <w:rPr>
          <w:color w:val="31849B" w:themeColor="accent5" w:themeShade="BF"/>
        </w:rPr>
        <w:t>"dss2-OptionalInputsSignType"</w:t>
      </w:r>
      <w:r>
        <w:t>: {</w:t>
      </w:r>
    </w:p>
    <w:p w14:paraId="7DE482D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27C6040" w14:textId="77777777" w:rsidR="005D66E2" w:rsidRDefault="005D66E2" w:rsidP="005D66E2">
      <w:pPr>
        <w:pStyle w:val="Code"/>
        <w:spacing w:line="259" w:lineRule="auto"/>
      </w:pPr>
      <w:r>
        <w:rPr>
          <w:color w:val="31849B" w:themeColor="accent5" w:themeShade="BF"/>
        </w:rPr>
        <w:t xml:space="preserve">  "properties"</w:t>
      </w:r>
      <w:r>
        <w:t>: {</w:t>
      </w:r>
    </w:p>
    <w:p w14:paraId="38855D14" w14:textId="77777777" w:rsidR="005D66E2" w:rsidRDefault="005D66E2" w:rsidP="005D66E2">
      <w:pPr>
        <w:pStyle w:val="Code"/>
        <w:spacing w:line="259" w:lineRule="auto"/>
      </w:pPr>
      <w:r>
        <w:rPr>
          <w:color w:val="31849B" w:themeColor="accent5" w:themeShade="BF"/>
        </w:rPr>
        <w:t xml:space="preserve">    "policy"</w:t>
      </w:r>
      <w:r>
        <w:t>: {</w:t>
      </w:r>
    </w:p>
    <w:p w14:paraId="6F509C5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28A6171" w14:textId="77777777" w:rsidR="005D66E2" w:rsidRDefault="005D66E2" w:rsidP="005D66E2">
      <w:pPr>
        <w:pStyle w:val="Code"/>
        <w:spacing w:line="259" w:lineRule="auto"/>
      </w:pPr>
      <w:r>
        <w:rPr>
          <w:color w:val="31849B" w:themeColor="accent5" w:themeShade="BF"/>
        </w:rPr>
        <w:t xml:space="preserve">      "items"</w:t>
      </w:r>
      <w:r>
        <w:t>: {</w:t>
      </w:r>
    </w:p>
    <w:p w14:paraId="11C8E99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3B53E63" w14:textId="77777777" w:rsidR="005D66E2" w:rsidRDefault="005D66E2" w:rsidP="005D66E2">
      <w:pPr>
        <w:pStyle w:val="Code"/>
        <w:spacing w:line="259" w:lineRule="auto"/>
      </w:pPr>
      <w:r>
        <w:t xml:space="preserve">      }</w:t>
      </w:r>
    </w:p>
    <w:p w14:paraId="3B273D39" w14:textId="77777777" w:rsidR="005D66E2" w:rsidRDefault="005D66E2" w:rsidP="005D66E2">
      <w:pPr>
        <w:pStyle w:val="Code"/>
        <w:spacing w:line="259" w:lineRule="auto"/>
      </w:pPr>
      <w:r>
        <w:t xml:space="preserve">    },</w:t>
      </w:r>
    </w:p>
    <w:p w14:paraId="6B6484B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0A43D4C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473CB2" w14:textId="77777777" w:rsidR="005D66E2" w:rsidRDefault="005D66E2" w:rsidP="005D66E2">
      <w:pPr>
        <w:pStyle w:val="Code"/>
        <w:spacing w:line="259" w:lineRule="auto"/>
      </w:pPr>
      <w:r>
        <w:t xml:space="preserve">    },</w:t>
      </w:r>
    </w:p>
    <w:p w14:paraId="32F06769" w14:textId="77777777" w:rsidR="005D66E2" w:rsidRDefault="005D66E2" w:rsidP="005D66E2">
      <w:pPr>
        <w:pStyle w:val="Code"/>
        <w:spacing w:line="259" w:lineRule="auto"/>
      </w:pPr>
      <w:r>
        <w:rPr>
          <w:color w:val="31849B" w:themeColor="accent5" w:themeShade="BF"/>
        </w:rPr>
        <w:t xml:space="preserve">    "other"</w:t>
      </w:r>
      <w:r>
        <w:t>: {</w:t>
      </w:r>
    </w:p>
    <w:p w14:paraId="4BBBEC7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36AF8A8" w14:textId="77777777" w:rsidR="005D66E2" w:rsidRDefault="005D66E2" w:rsidP="005D66E2">
      <w:pPr>
        <w:pStyle w:val="Code"/>
        <w:spacing w:line="259" w:lineRule="auto"/>
      </w:pPr>
      <w:r>
        <w:rPr>
          <w:color w:val="31849B" w:themeColor="accent5" w:themeShade="BF"/>
        </w:rPr>
        <w:t xml:space="preserve">      "items"</w:t>
      </w:r>
      <w:r>
        <w:t>: {</w:t>
      </w:r>
    </w:p>
    <w:p w14:paraId="39D208B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49A448F7" w14:textId="77777777" w:rsidR="005D66E2" w:rsidRDefault="005D66E2" w:rsidP="005D66E2">
      <w:pPr>
        <w:pStyle w:val="Code"/>
        <w:spacing w:line="259" w:lineRule="auto"/>
      </w:pPr>
      <w:r>
        <w:t xml:space="preserve">      }</w:t>
      </w:r>
    </w:p>
    <w:p w14:paraId="3E8FFD54" w14:textId="77777777" w:rsidR="005D66E2" w:rsidRDefault="005D66E2" w:rsidP="005D66E2">
      <w:pPr>
        <w:pStyle w:val="Code"/>
        <w:spacing w:line="259" w:lineRule="auto"/>
      </w:pPr>
      <w:r>
        <w:t xml:space="preserve">    },</w:t>
      </w:r>
    </w:p>
    <w:p w14:paraId="34F651F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claimedIdentity</w:t>
      </w:r>
      <w:proofErr w:type="spellEnd"/>
      <w:r>
        <w:rPr>
          <w:color w:val="31849B" w:themeColor="accent5" w:themeShade="BF"/>
        </w:rPr>
        <w:t>"</w:t>
      </w:r>
      <w:r>
        <w:t>: {</w:t>
      </w:r>
    </w:p>
    <w:p w14:paraId="68B2368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17E2F126" w14:textId="77777777" w:rsidR="005D66E2" w:rsidRDefault="005D66E2" w:rsidP="005D66E2">
      <w:pPr>
        <w:pStyle w:val="Code"/>
        <w:spacing w:line="259" w:lineRule="auto"/>
      </w:pPr>
      <w:r>
        <w:t xml:space="preserve">    },</w:t>
      </w:r>
    </w:p>
    <w:p w14:paraId="784A0E4D" w14:textId="77777777" w:rsidR="005D66E2" w:rsidRDefault="005D66E2" w:rsidP="005D66E2">
      <w:pPr>
        <w:pStyle w:val="Code"/>
        <w:spacing w:line="259" w:lineRule="auto"/>
      </w:pPr>
      <w:r>
        <w:rPr>
          <w:color w:val="31849B" w:themeColor="accent5" w:themeShade="BF"/>
        </w:rPr>
        <w:t xml:space="preserve">    "schemas"</w:t>
      </w:r>
      <w:r>
        <w:t>: {</w:t>
      </w:r>
    </w:p>
    <w:p w14:paraId="4C13957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659A284" w14:textId="77777777" w:rsidR="005D66E2" w:rsidRDefault="005D66E2" w:rsidP="005D66E2">
      <w:pPr>
        <w:pStyle w:val="Code"/>
        <w:spacing w:line="259" w:lineRule="auto"/>
      </w:pPr>
      <w:r>
        <w:t xml:space="preserve">    },</w:t>
      </w:r>
    </w:p>
    <w:p w14:paraId="57BC62D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addTimestamp</w:t>
      </w:r>
      <w:proofErr w:type="spellEnd"/>
      <w:r>
        <w:rPr>
          <w:color w:val="31849B" w:themeColor="accent5" w:themeShade="BF"/>
        </w:rPr>
        <w:t>"</w:t>
      </w:r>
      <w:r>
        <w:t>: {</w:t>
      </w:r>
    </w:p>
    <w:p w14:paraId="7128B77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213E0AB" w14:textId="77777777" w:rsidR="005D66E2" w:rsidRDefault="005D66E2" w:rsidP="005D66E2">
      <w:pPr>
        <w:pStyle w:val="Code"/>
        <w:spacing w:line="259" w:lineRule="auto"/>
      </w:pPr>
      <w:r>
        <w:rPr>
          <w:color w:val="31849B" w:themeColor="accent5" w:themeShade="BF"/>
        </w:rPr>
        <w:t xml:space="preserve">      "items"</w:t>
      </w:r>
      <w:r>
        <w:t>: {</w:t>
      </w:r>
    </w:p>
    <w:p w14:paraId="0F9EEB0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EABE68D" w14:textId="77777777" w:rsidR="005D66E2" w:rsidRDefault="005D66E2" w:rsidP="005D66E2">
      <w:pPr>
        <w:pStyle w:val="Code"/>
        <w:spacing w:line="259" w:lineRule="auto"/>
      </w:pPr>
      <w:r>
        <w:t xml:space="preserve">      }</w:t>
      </w:r>
    </w:p>
    <w:p w14:paraId="03B89C19" w14:textId="77777777" w:rsidR="005D66E2" w:rsidRDefault="005D66E2" w:rsidP="005D66E2">
      <w:pPr>
        <w:pStyle w:val="Code"/>
        <w:spacing w:line="259" w:lineRule="auto"/>
      </w:pPr>
      <w:r>
        <w:t xml:space="preserve">    },</w:t>
      </w:r>
    </w:p>
    <w:p w14:paraId="5C491BA2" w14:textId="77777777" w:rsidR="005D66E2" w:rsidRDefault="005D66E2" w:rsidP="005D66E2">
      <w:pPr>
        <w:pStyle w:val="Code"/>
        <w:spacing w:line="259" w:lineRule="auto"/>
      </w:pPr>
      <w:r>
        <w:rPr>
          <w:color w:val="31849B" w:themeColor="accent5" w:themeShade="BF"/>
        </w:rPr>
        <w:lastRenderedPageBreak/>
        <w:t xml:space="preserve">    "</w:t>
      </w:r>
      <w:proofErr w:type="spellStart"/>
      <w:r>
        <w:rPr>
          <w:color w:val="31849B" w:themeColor="accent5" w:themeShade="BF"/>
        </w:rPr>
        <w:t>enforceAsync</w:t>
      </w:r>
      <w:proofErr w:type="spellEnd"/>
      <w:r>
        <w:rPr>
          <w:color w:val="31849B" w:themeColor="accent5" w:themeShade="BF"/>
        </w:rPr>
        <w:t>"</w:t>
      </w:r>
      <w:r>
        <w:t>: {</w:t>
      </w:r>
    </w:p>
    <w:p w14:paraId="7BB60AA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11C3FC6B" w14:textId="77777777" w:rsidR="005D66E2" w:rsidRDefault="005D66E2" w:rsidP="005D66E2">
      <w:pPr>
        <w:pStyle w:val="Code"/>
        <w:spacing w:line="259" w:lineRule="auto"/>
      </w:pPr>
      <w:r>
        <w:t xml:space="preserve">    },</w:t>
      </w:r>
    </w:p>
    <w:p w14:paraId="26B754A3" w14:textId="77777777" w:rsidR="005D66E2" w:rsidRDefault="005D66E2" w:rsidP="005D66E2">
      <w:pPr>
        <w:pStyle w:val="Code"/>
        <w:spacing w:line="259" w:lineRule="auto"/>
      </w:pPr>
      <w:r>
        <w:rPr>
          <w:color w:val="31849B" w:themeColor="accent5" w:themeShade="BF"/>
        </w:rPr>
        <w:t xml:space="preserve">    "nonce"</w:t>
      </w:r>
      <w:r>
        <w:t>: {</w:t>
      </w:r>
    </w:p>
    <w:p w14:paraId="6236BAC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68A8E5D2" w14:textId="77777777" w:rsidR="005D66E2" w:rsidRDefault="005D66E2" w:rsidP="005D66E2">
      <w:pPr>
        <w:pStyle w:val="Code"/>
        <w:spacing w:line="259" w:lineRule="auto"/>
      </w:pPr>
      <w:r>
        <w:t xml:space="preserve">    },</w:t>
      </w:r>
    </w:p>
    <w:p w14:paraId="32858E9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sigType</w:t>
      </w:r>
      <w:proofErr w:type="spellEnd"/>
      <w:r>
        <w:rPr>
          <w:color w:val="31849B" w:themeColor="accent5" w:themeShade="BF"/>
        </w:rPr>
        <w:t>"</w:t>
      </w:r>
      <w:r>
        <w:t>: {</w:t>
      </w:r>
    </w:p>
    <w:p w14:paraId="48BC26E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2C280D" w14:textId="77777777" w:rsidR="005D66E2" w:rsidRDefault="005D66E2" w:rsidP="005D66E2">
      <w:pPr>
        <w:pStyle w:val="Code"/>
        <w:spacing w:line="259" w:lineRule="auto"/>
      </w:pPr>
      <w:r>
        <w:t xml:space="preserve">    },</w:t>
      </w:r>
    </w:p>
    <w:p w14:paraId="3A09824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aud</w:t>
      </w:r>
      <w:proofErr w:type="spellEnd"/>
      <w:r>
        <w:rPr>
          <w:color w:val="31849B" w:themeColor="accent5" w:themeShade="BF"/>
        </w:rPr>
        <w:t>"</w:t>
      </w:r>
      <w:r>
        <w:t>: {</w:t>
      </w:r>
    </w:p>
    <w:p w14:paraId="19D75B2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75D1731C" w14:textId="77777777" w:rsidR="005D66E2" w:rsidRDefault="005D66E2" w:rsidP="005D66E2">
      <w:pPr>
        <w:pStyle w:val="Code"/>
        <w:spacing w:line="259" w:lineRule="auto"/>
      </w:pPr>
      <w:r>
        <w:t xml:space="preserve">    },</w:t>
      </w:r>
    </w:p>
    <w:p w14:paraId="7F39E7F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keySel</w:t>
      </w:r>
      <w:proofErr w:type="spellEnd"/>
      <w:r>
        <w:rPr>
          <w:color w:val="31849B" w:themeColor="accent5" w:themeShade="BF"/>
        </w:rPr>
        <w:t>"</w:t>
      </w:r>
      <w:r>
        <w:t>: {</w:t>
      </w:r>
    </w:p>
    <w:p w14:paraId="6B85C79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6482290" w14:textId="77777777" w:rsidR="005D66E2" w:rsidRDefault="005D66E2" w:rsidP="005D66E2">
      <w:pPr>
        <w:pStyle w:val="Code"/>
        <w:spacing w:line="259" w:lineRule="auto"/>
      </w:pPr>
      <w:r>
        <w:rPr>
          <w:color w:val="31849B" w:themeColor="accent5" w:themeShade="BF"/>
        </w:rPr>
        <w:t xml:space="preserve">      "items"</w:t>
      </w:r>
      <w:r>
        <w:t>: {</w:t>
      </w:r>
    </w:p>
    <w:p w14:paraId="1862B54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1DD0F26F" w14:textId="77777777" w:rsidR="005D66E2" w:rsidRDefault="005D66E2" w:rsidP="005D66E2">
      <w:pPr>
        <w:pStyle w:val="Code"/>
        <w:spacing w:line="259" w:lineRule="auto"/>
      </w:pPr>
      <w:r>
        <w:t xml:space="preserve">      }</w:t>
      </w:r>
    </w:p>
    <w:p w14:paraId="73F1420C" w14:textId="77777777" w:rsidR="005D66E2" w:rsidRDefault="005D66E2" w:rsidP="005D66E2">
      <w:pPr>
        <w:pStyle w:val="Code"/>
        <w:spacing w:line="259" w:lineRule="auto"/>
      </w:pPr>
      <w:r>
        <w:t xml:space="preserve">    },</w:t>
      </w:r>
    </w:p>
    <w:p w14:paraId="097FA945" w14:textId="77777777" w:rsidR="005D66E2" w:rsidRDefault="005D66E2" w:rsidP="005D66E2">
      <w:pPr>
        <w:pStyle w:val="Code"/>
        <w:spacing w:line="259" w:lineRule="auto"/>
      </w:pPr>
      <w:r>
        <w:rPr>
          <w:color w:val="31849B" w:themeColor="accent5" w:themeShade="BF"/>
        </w:rPr>
        <w:t xml:space="preserve">    "props"</w:t>
      </w:r>
      <w:r>
        <w:t>: {</w:t>
      </w:r>
    </w:p>
    <w:p w14:paraId="018D668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28A408B0" w14:textId="77777777" w:rsidR="005D66E2" w:rsidRDefault="005D66E2" w:rsidP="005D66E2">
      <w:pPr>
        <w:pStyle w:val="Code"/>
        <w:spacing w:line="259" w:lineRule="auto"/>
      </w:pPr>
      <w:r>
        <w:t xml:space="preserve">    },</w:t>
      </w:r>
    </w:p>
    <w:p w14:paraId="37EE1D2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incObj</w:t>
      </w:r>
      <w:proofErr w:type="spellEnd"/>
      <w:r>
        <w:rPr>
          <w:color w:val="31849B" w:themeColor="accent5" w:themeShade="BF"/>
        </w:rPr>
        <w:t>"</w:t>
      </w:r>
      <w:r>
        <w:t>: {</w:t>
      </w:r>
    </w:p>
    <w:p w14:paraId="44E0747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1E19402" w14:textId="77777777" w:rsidR="005D66E2" w:rsidRDefault="005D66E2" w:rsidP="005D66E2">
      <w:pPr>
        <w:pStyle w:val="Code"/>
        <w:spacing w:line="259" w:lineRule="auto"/>
      </w:pPr>
      <w:r>
        <w:rPr>
          <w:color w:val="31849B" w:themeColor="accent5" w:themeShade="BF"/>
        </w:rPr>
        <w:t xml:space="preserve">      "items"</w:t>
      </w:r>
      <w:r>
        <w:t>: {</w:t>
      </w:r>
    </w:p>
    <w:p w14:paraId="75F7FE3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45DFAC8A" w14:textId="77777777" w:rsidR="005D66E2" w:rsidRDefault="005D66E2" w:rsidP="005D66E2">
      <w:pPr>
        <w:pStyle w:val="Code"/>
        <w:spacing w:line="259" w:lineRule="auto"/>
      </w:pPr>
      <w:r>
        <w:t xml:space="preserve">      }</w:t>
      </w:r>
    </w:p>
    <w:p w14:paraId="30EB0506" w14:textId="77777777" w:rsidR="005D66E2" w:rsidRDefault="005D66E2" w:rsidP="005D66E2">
      <w:pPr>
        <w:pStyle w:val="Code"/>
        <w:spacing w:line="259" w:lineRule="auto"/>
      </w:pPr>
      <w:r>
        <w:t xml:space="preserve">    },</w:t>
      </w:r>
    </w:p>
    <w:p w14:paraId="432C775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incContent</w:t>
      </w:r>
      <w:proofErr w:type="spellEnd"/>
      <w:r>
        <w:rPr>
          <w:color w:val="31849B" w:themeColor="accent5" w:themeShade="BF"/>
        </w:rPr>
        <w:t>"</w:t>
      </w:r>
      <w:r>
        <w:t>: {</w:t>
      </w:r>
    </w:p>
    <w:p w14:paraId="1BEA4AD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06463A4E"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F378326" w14:textId="77777777" w:rsidR="005D66E2" w:rsidRDefault="005D66E2" w:rsidP="005D66E2">
      <w:pPr>
        <w:pStyle w:val="Code"/>
        <w:spacing w:line="259" w:lineRule="auto"/>
      </w:pPr>
      <w:r>
        <w:t xml:space="preserve">    },</w:t>
      </w:r>
    </w:p>
    <w:p w14:paraId="1FAF273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sigPlacement</w:t>
      </w:r>
      <w:proofErr w:type="spellEnd"/>
      <w:r>
        <w:rPr>
          <w:color w:val="31849B" w:themeColor="accent5" w:themeShade="BF"/>
        </w:rPr>
        <w:t>"</w:t>
      </w:r>
      <w:r>
        <w:t>: {</w:t>
      </w:r>
    </w:p>
    <w:p w14:paraId="1D803DB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"#/definitions/dss2-SignaturePlacementType"</w:t>
      </w:r>
    </w:p>
    <w:p w14:paraId="5BCCCCC1" w14:textId="77777777" w:rsidR="005D66E2" w:rsidRDefault="005D66E2" w:rsidP="005D66E2">
      <w:pPr>
        <w:pStyle w:val="Code"/>
        <w:spacing w:line="259" w:lineRule="auto"/>
      </w:pPr>
      <w:r>
        <w:t xml:space="preserve">    },</w:t>
      </w:r>
    </w:p>
    <w:p w14:paraId="5AD7ED3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signedRefs</w:t>
      </w:r>
      <w:proofErr w:type="spellEnd"/>
      <w:r>
        <w:rPr>
          <w:color w:val="31849B" w:themeColor="accent5" w:themeShade="BF"/>
        </w:rPr>
        <w:t>"</w:t>
      </w:r>
      <w:r>
        <w:t>: {</w:t>
      </w:r>
    </w:p>
    <w:p w14:paraId="28B34BE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0174250E" w14:textId="77777777" w:rsidR="005D66E2" w:rsidRDefault="005D66E2" w:rsidP="005D66E2">
      <w:pPr>
        <w:pStyle w:val="Code"/>
        <w:spacing w:line="259" w:lineRule="auto"/>
      </w:pPr>
      <w:r>
        <w:t xml:space="preserve">    },</w:t>
      </w:r>
    </w:p>
    <w:p w14:paraId="5FBE43C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sigAlgo</w:t>
      </w:r>
      <w:proofErr w:type="spellEnd"/>
      <w:r>
        <w:rPr>
          <w:color w:val="31849B" w:themeColor="accent5" w:themeShade="BF"/>
        </w:rPr>
        <w:t>"</w:t>
      </w:r>
      <w:r>
        <w:t>: {</w:t>
      </w:r>
    </w:p>
    <w:p w14:paraId="213B244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4EA9353" w14:textId="77777777" w:rsidR="005D66E2" w:rsidRDefault="005D66E2" w:rsidP="005D66E2">
      <w:pPr>
        <w:pStyle w:val="Code"/>
        <w:spacing w:line="259" w:lineRule="auto"/>
      </w:pPr>
      <w:r>
        <w:t xml:space="preserve">    },</w:t>
      </w:r>
    </w:p>
    <w:p w14:paraId="6622BC74" w14:textId="77777777" w:rsidR="005D66E2" w:rsidRDefault="005D66E2" w:rsidP="005D66E2">
      <w:pPr>
        <w:pStyle w:val="Code"/>
        <w:spacing w:line="259" w:lineRule="auto"/>
      </w:pPr>
      <w:r>
        <w:rPr>
          <w:color w:val="31849B" w:themeColor="accent5" w:themeShade="BF"/>
        </w:rPr>
        <w:t xml:space="preserve">    "quality"</w:t>
      </w:r>
      <w:r>
        <w:t>: {</w:t>
      </w:r>
    </w:p>
    <w:p w14:paraId="5DA49E2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545394" w14:textId="77777777" w:rsidR="005D66E2" w:rsidRDefault="005D66E2" w:rsidP="005D66E2">
      <w:pPr>
        <w:pStyle w:val="Code"/>
        <w:spacing w:line="259" w:lineRule="auto"/>
      </w:pPr>
      <w:r>
        <w:t xml:space="preserve">    }</w:t>
      </w:r>
    </w:p>
    <w:p w14:paraId="31170F96" w14:textId="77777777" w:rsidR="005D66E2" w:rsidRDefault="005D66E2" w:rsidP="005D66E2">
      <w:pPr>
        <w:pStyle w:val="Code"/>
        <w:spacing w:line="259" w:lineRule="auto"/>
      </w:pPr>
      <w:r>
        <w:t xml:space="preserve">  }</w:t>
      </w:r>
    </w:p>
    <w:p w14:paraId="5CBDB785" w14:textId="77777777" w:rsidR="005D66E2" w:rsidRDefault="005D66E2" w:rsidP="005D66E2">
      <w:pPr>
        <w:pStyle w:val="Code"/>
        <w:spacing w:line="259" w:lineRule="auto"/>
      </w:pPr>
      <w:r>
        <w:t>}</w:t>
      </w:r>
    </w:p>
    <w:p w14:paraId="753654D6" w14:textId="77777777" w:rsidR="005D66E2" w:rsidRDefault="005D66E2" w:rsidP="005D66E2"/>
    <w:p w14:paraId="406188AF" w14:textId="77777777" w:rsidR="005D66E2" w:rsidRDefault="005D66E2" w:rsidP="005D66E2">
      <w:pPr>
        <w:pStyle w:val="Heading4"/>
        <w:numPr>
          <w:ilvl w:val="3"/>
          <w:numId w:val="2"/>
        </w:numPr>
      </w:pPr>
      <w:bookmarkStart w:id="444" w:name="_Toc18966493"/>
      <w:bookmarkStart w:id="445" w:name="_Toc20930211"/>
      <w:proofErr w:type="spellStart"/>
      <w:r>
        <w:t>OptionalInputsSign</w:t>
      </w:r>
      <w:proofErr w:type="spellEnd"/>
      <w:r>
        <w:t xml:space="preserve"> – XML Syntax</w:t>
      </w:r>
      <w:bookmarkEnd w:id="444"/>
      <w:bookmarkEnd w:id="445"/>
    </w:p>
    <w:p w14:paraId="78C56DA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OptionalInputsSignType</w:t>
      </w:r>
      <w:proofErr w:type="spellEnd"/>
      <w:r w:rsidRPr="0CCF9147">
        <w:t xml:space="preserve"> SHALL implement the requirements defined in the </w:t>
      </w:r>
      <w:proofErr w:type="spellStart"/>
      <w:r w:rsidRPr="002062A5">
        <w:rPr>
          <w:rFonts w:ascii="Courier New" w:eastAsia="Courier New" w:hAnsi="Courier New" w:cs="Courier New"/>
        </w:rPr>
        <w:t>OptionalInputsSign</w:t>
      </w:r>
      <w:proofErr w:type="spellEnd"/>
      <w:r>
        <w:t xml:space="preserve"> </w:t>
      </w:r>
      <w:r w:rsidRPr="005A6FFD">
        <w:t>component.</w:t>
      </w:r>
    </w:p>
    <w:p w14:paraId="490B7AF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OptionalInputsSignType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879995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OptionalInputsSignType</w:t>
      </w:r>
      <w:proofErr w:type="spellEnd"/>
      <w:r>
        <w:rPr>
          <w:color w:val="943634" w:themeColor="accent2" w:themeShade="BF"/>
        </w:rPr>
        <w:t>"</w:t>
      </w:r>
      <w:r>
        <w:rPr>
          <w:color w:val="31849B" w:themeColor="accent5" w:themeShade="BF"/>
        </w:rPr>
        <w:t>&gt;</w:t>
      </w:r>
    </w:p>
    <w:p w14:paraId="4BFD8F1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5967BE1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7BF597C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7CBC7EB"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SignatureType</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FC13F2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IntendedAudience</w:t>
      </w:r>
      <w:proofErr w:type="spellEnd"/>
      <w:r>
        <w:rPr>
          <w:color w:val="943634" w:themeColor="accent2" w:themeShade="BF"/>
        </w:rPr>
        <w:t>" type="</w:t>
      </w:r>
      <w:r>
        <w:rPr>
          <w:color w:val="244061" w:themeColor="accent1" w:themeShade="80"/>
        </w:rPr>
        <w:t>dss2:IntendedAudienceType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3A0077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KeySelector</w:t>
      </w:r>
      <w:proofErr w:type="spellEnd"/>
      <w:r>
        <w:rPr>
          <w:color w:val="943634" w:themeColor="accent2" w:themeShade="BF"/>
        </w:rPr>
        <w:t>" type="</w:t>
      </w:r>
      <w:r>
        <w:rPr>
          <w:color w:val="244061" w:themeColor="accent1" w:themeShade="80"/>
        </w:rPr>
        <w:t>dss2:KeySelectorType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D4B53D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DDC69B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IncludeObject</w:t>
      </w:r>
      <w:proofErr w:type="spellEnd"/>
      <w:r>
        <w:rPr>
          <w:color w:val="943634" w:themeColor="accent2" w:themeShade="BF"/>
        </w:rPr>
        <w:t>" type="</w:t>
      </w:r>
      <w:r>
        <w:rPr>
          <w:color w:val="244061" w:themeColor="accent1" w:themeShade="80"/>
        </w:rPr>
        <w:t>dss2:IncludeObjectType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BD0B96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IncludeEContent</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16533C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SignaturePlacement</w:t>
      </w:r>
      <w:proofErr w:type="spellEnd"/>
      <w:r>
        <w:rPr>
          <w:color w:val="943634" w:themeColor="accent2" w:themeShade="BF"/>
        </w:rPr>
        <w:t>" type="</w:t>
      </w:r>
      <w:r>
        <w:rPr>
          <w:color w:val="244061" w:themeColor="accent1" w:themeShade="80"/>
        </w:rPr>
        <w:t>dss2:SignaturePlacementType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803C3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SignedReferences</w:t>
      </w:r>
      <w:proofErr w:type="spellEnd"/>
      <w:r>
        <w:rPr>
          <w:color w:val="943634" w:themeColor="accent2" w:themeShade="BF"/>
        </w:rPr>
        <w:t>" type="</w:t>
      </w:r>
      <w:r>
        <w:rPr>
          <w:color w:val="244061" w:themeColor="accent1" w:themeShade="80"/>
        </w:rPr>
        <w:t>dss2:SignedReferencesType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92415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SignatureAlgorithm</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E2D95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SignatureQualityLevel</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6B8B3F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6DC46D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3B96B6F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1FF519AA"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8E647A2"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OptionalInputsSignType</w:t>
      </w:r>
      <w:proofErr w:type="spellEnd"/>
      <w:r w:rsidRPr="71C71F8C">
        <w:t xml:space="preserve"> </w:t>
      </w:r>
      <w:r>
        <w:t xml:space="preserve">XML element SHALL implement in XML syntax the sub-component that has a name equal to its local name. </w:t>
      </w:r>
    </w:p>
    <w:p w14:paraId="5556C028" w14:textId="77777777" w:rsidR="005D66E2" w:rsidRDefault="005D66E2" w:rsidP="005D66E2">
      <w:pPr>
        <w:pStyle w:val="Heading3"/>
        <w:numPr>
          <w:ilvl w:val="2"/>
          <w:numId w:val="2"/>
        </w:numPr>
      </w:pPr>
      <w:bookmarkStart w:id="446" w:name="_RefComp5BA2A20A"/>
      <w:bookmarkStart w:id="447" w:name="_Toc18966494"/>
      <w:bookmarkStart w:id="448" w:name="_Toc20930212"/>
      <w:r>
        <w:t xml:space="preserve">Component </w:t>
      </w:r>
      <w:proofErr w:type="spellStart"/>
      <w:r>
        <w:t>OptionalInputsVerify</w:t>
      </w:r>
      <w:bookmarkEnd w:id="446"/>
      <w:bookmarkEnd w:id="447"/>
      <w:bookmarkEnd w:id="448"/>
      <w:proofErr w:type="spellEnd"/>
    </w:p>
    <w:p w14:paraId="7C16A21C" w14:textId="77777777" w:rsidR="005D66E2" w:rsidRDefault="005D66E2" w:rsidP="005D66E2">
      <w:r w:rsidRPr="003A06D0">
        <w:t xml:space="preserve">The </w:t>
      </w:r>
      <w:proofErr w:type="spellStart"/>
      <w:r w:rsidRPr="003A06D0">
        <w:rPr>
          <w:rFonts w:ascii="Courier New" w:eastAsia="Courier New" w:hAnsi="Courier New" w:cs="Courier New"/>
          <w:lang w:val="en-GB"/>
        </w:rPr>
        <w:t>OptionalInputsVerify</w:t>
      </w:r>
      <w:proofErr w:type="spellEnd"/>
      <w:r w:rsidRPr="003A06D0">
        <w:t xml:space="preserve"> component defines a set of additional inputs associated with the processing of a verification request. Profiles MAY specify the allowed optional inputs and their default values. The definition of an optional input MAY </w:t>
      </w:r>
      <w:proofErr w:type="gramStart"/>
      <w:r w:rsidRPr="003A06D0">
        <w:t>include</w:t>
      </w:r>
      <w:proofErr w:type="gramEnd"/>
      <w:r w:rsidRPr="003A06D0">
        <w:t xml:space="preserve"> a default value, so that a client may omit the </w:t>
      </w:r>
      <w:proofErr w:type="spellStart"/>
      <w:r w:rsidRPr="003A06D0">
        <w:t>OptionalInputsVerify</w:t>
      </w:r>
      <w:proofErr w:type="spellEnd"/>
      <w:r w:rsidRPr="003A06D0">
        <w:t xml:space="preserve"> yet still get service from any profile-compliant DSS server. If a server doesn’t recognize or can’t handle any optional input, it MUST reject the request with a </w:t>
      </w:r>
      <w:proofErr w:type="spellStart"/>
      <w:r w:rsidRPr="003A06D0">
        <w:rPr>
          <w:rStyle w:val="Datatype"/>
          <w:lang w:val="en-GB"/>
        </w:rPr>
        <w:t>ResultMajor</w:t>
      </w:r>
      <w:proofErr w:type="spellEnd"/>
      <w:r w:rsidRPr="003A06D0">
        <w:t xml:space="preserve"> code of </w:t>
      </w:r>
      <w:proofErr w:type="spellStart"/>
      <w:r w:rsidRPr="003A06D0">
        <w:rPr>
          <w:rStyle w:val="Datatype"/>
          <w:lang w:val="en-GB"/>
        </w:rPr>
        <w:t>RequesterError</w:t>
      </w:r>
      <w:proofErr w:type="spellEnd"/>
      <w:r w:rsidRPr="003A06D0">
        <w:t xml:space="preserve"> and a </w:t>
      </w:r>
      <w:proofErr w:type="spellStart"/>
      <w:r w:rsidRPr="003A06D0">
        <w:rPr>
          <w:rStyle w:val="Datatype"/>
          <w:lang w:val="en-GB"/>
        </w:rPr>
        <w:t>ResultMinor</w:t>
      </w:r>
      <w:proofErr w:type="spellEnd"/>
      <w:r w:rsidRPr="003A06D0">
        <w:t xml:space="preserve"> code of </w:t>
      </w:r>
      <w:proofErr w:type="spellStart"/>
      <w:r w:rsidRPr="003A06D0">
        <w:rPr>
          <w:rStyle w:val="Datatype"/>
          <w:lang w:val="en-GB"/>
        </w:rPr>
        <w:t>NotSupported</w:t>
      </w:r>
      <w:proofErr w:type="spellEnd"/>
      <w:r w:rsidRPr="003A06D0">
        <w:t>.</w:t>
      </w:r>
    </w:p>
    <w:p w14:paraId="0B55F560" w14:textId="77777777" w:rsidR="005D66E2" w:rsidRDefault="005D66E2" w:rsidP="005D66E2">
      <w:proofErr w:type="gramStart"/>
      <w:r>
        <w:t>This components</w:t>
      </w:r>
      <w:proofErr w:type="gramEnd"/>
      <w:r>
        <w:t xml:space="preserve"> extends the component </w:t>
      </w:r>
      <w:r>
        <w:fldChar w:fldCharType="begin"/>
      </w:r>
      <w:r>
        <w:instrText xml:space="preserve"> REF _RefCompE88C5C04 \r \h </w:instrText>
      </w:r>
      <w:r>
        <w:fldChar w:fldCharType="separate"/>
      </w:r>
      <w:r>
        <w:t>4.4.3</w:t>
      </w:r>
      <w:r>
        <w:fldChar w:fldCharType="end"/>
      </w:r>
      <w:r>
        <w:t>. The inherited sub-components are not repeated here.</w:t>
      </w:r>
    </w:p>
    <w:p w14:paraId="7BB3183F" w14:textId="77777777" w:rsidR="005D66E2" w:rsidRDefault="005D66E2" w:rsidP="005D66E2">
      <w:r>
        <w:t>Below follows a list of the sub-components that constitute this component:</w:t>
      </w:r>
    </w:p>
    <w:p w14:paraId="20B627D1" w14:textId="77777777" w:rsidR="005D66E2" w:rsidRDefault="005D66E2" w:rsidP="005D66E2">
      <w:pPr>
        <w:pStyle w:val="Member"/>
      </w:pPr>
      <w:r>
        <w:lastRenderedPageBreak/>
        <w:t xml:space="preserve">The OPTIONAL </w:t>
      </w:r>
      <w:proofErr w:type="spellStart"/>
      <w:r w:rsidRPr="35C1378D">
        <w:rPr>
          <w:rStyle w:val="Datatype"/>
        </w:rPr>
        <w:t>UseVerificationTime</w:t>
      </w:r>
      <w:proofErr w:type="spellEnd"/>
      <w:r>
        <w:t xml:space="preserve"> element, if present, MUST contain a sub-component. A given element MUST satisfy the requirements specified in this document in section </w:t>
      </w:r>
      <w:r>
        <w:fldChar w:fldCharType="begin"/>
      </w:r>
      <w:r>
        <w:instrText xml:space="preserve"> REF _RefComp6E7DE514 \r \h </w:instrText>
      </w:r>
      <w:r>
        <w:fldChar w:fldCharType="separate"/>
      </w:r>
      <w:r>
        <w:t>4.4.24</w:t>
      </w:r>
      <w:r>
        <w:fldChar w:fldCharType="end"/>
      </w:r>
      <w:r>
        <w:t xml:space="preserve">. </w:t>
      </w:r>
      <w:r w:rsidRPr="003A06D0">
        <w:t xml:space="preserve">The </w:t>
      </w:r>
      <w:proofErr w:type="spellStart"/>
      <w:r w:rsidRPr="003A06D0">
        <w:rPr>
          <w:rStyle w:val="Datatype"/>
          <w:lang w:val="en-GB"/>
        </w:rPr>
        <w:t>UseVerificationTime</w:t>
      </w:r>
      <w:proofErr w:type="spellEnd"/>
      <w:r w:rsidRPr="003A06D0">
        <w:t xml:space="preserve"> element instructs the server to attempt to determine the signature’s validity at the specified time, instead of a time determined by the server policy.</w:t>
      </w:r>
    </w:p>
    <w:p w14:paraId="07224B61" w14:textId="77777777" w:rsidR="005D66E2" w:rsidRDefault="005D66E2" w:rsidP="005D66E2">
      <w:pPr>
        <w:pStyle w:val="Member"/>
      </w:pPr>
      <w:r>
        <w:t xml:space="preserve">The OPTIONAL </w:t>
      </w:r>
      <w:proofErr w:type="spellStart"/>
      <w:r w:rsidRPr="35C1378D">
        <w:rPr>
          <w:rStyle w:val="Datatype"/>
        </w:rPr>
        <w:t>ReturnVerificationTimeInfo</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r w:rsidRPr="003A06D0">
        <w:t>This element cam be used by the client to obtain the time instant used by the server to validate the signature.</w:t>
      </w:r>
    </w:p>
    <w:p w14:paraId="49B28288" w14:textId="77777777" w:rsidR="005D66E2" w:rsidRDefault="005D66E2" w:rsidP="005D66E2">
      <w:pPr>
        <w:pStyle w:val="Member"/>
      </w:pPr>
      <w:r>
        <w:t xml:space="preserve">The OPTIONAL </w:t>
      </w:r>
      <w:proofErr w:type="spellStart"/>
      <w:r w:rsidRPr="35C1378D">
        <w:rPr>
          <w:rStyle w:val="Datatype"/>
        </w:rPr>
        <w:t>AdditionalKeyInfo</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_RefCompB4921F5C \r \h </w:instrText>
      </w:r>
      <w:r>
        <w:fldChar w:fldCharType="separate"/>
      </w:r>
      <w:r>
        <w:t>4.4.27</w:t>
      </w:r>
      <w:r>
        <w:fldChar w:fldCharType="end"/>
      </w:r>
      <w:r>
        <w:t xml:space="preserve">. </w:t>
      </w:r>
      <w:r w:rsidRPr="003A06D0">
        <w:t>This element provides the server with additional data (such as certificates and CRLs) which it can use to validate the signature. These options are not allowed in multi-signature verification.</w:t>
      </w:r>
    </w:p>
    <w:p w14:paraId="60468162" w14:textId="77777777" w:rsidR="005D66E2" w:rsidRDefault="005D66E2" w:rsidP="005D66E2">
      <w:pPr>
        <w:pStyle w:val="Member"/>
      </w:pPr>
      <w:r>
        <w:t xml:space="preserve">The OPTIONAL </w:t>
      </w:r>
      <w:proofErr w:type="spellStart"/>
      <w:r w:rsidRPr="35C1378D">
        <w:rPr>
          <w:rStyle w:val="Datatype"/>
        </w:rPr>
        <w:t>ReturnProcessingDetails</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r w:rsidRPr="003A06D0">
        <w:t xml:space="preserve">This element instructs the server to return a </w:t>
      </w:r>
      <w:proofErr w:type="spellStart"/>
      <w:r w:rsidRPr="003A06D0">
        <w:rPr>
          <w:rStyle w:val="Datatype"/>
          <w:lang w:val="en-GB"/>
        </w:rPr>
        <w:t>ProcessingDetails</w:t>
      </w:r>
      <w:proofErr w:type="spellEnd"/>
      <w:r w:rsidRPr="003A06D0">
        <w:t xml:space="preserve"> element. It is not allowed in multi-signature verification.</w:t>
      </w:r>
    </w:p>
    <w:p w14:paraId="0BDE6E9C" w14:textId="77777777" w:rsidR="005D66E2" w:rsidRDefault="005D66E2" w:rsidP="005D66E2">
      <w:pPr>
        <w:pStyle w:val="Member"/>
      </w:pPr>
      <w:r>
        <w:t xml:space="preserve">The OPTIONAL </w:t>
      </w:r>
      <w:proofErr w:type="spellStart"/>
      <w:r w:rsidRPr="35C1378D">
        <w:rPr>
          <w:rStyle w:val="Datatype"/>
        </w:rPr>
        <w:t>ReturnSigningTimeInfo</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r w:rsidRPr="003A06D0">
        <w:t xml:space="preserve">This element allows the client to instruct the server to return the time instant associated to the signature creation as a </w:t>
      </w:r>
      <w:proofErr w:type="spellStart"/>
      <w:r w:rsidRPr="003A06D0">
        <w:rPr>
          <w:rStyle w:val="Datatype"/>
          <w:lang w:val="en-GB"/>
        </w:rPr>
        <w:t>SigningTimeInfo</w:t>
      </w:r>
      <w:proofErr w:type="spellEnd"/>
      <w:r w:rsidRPr="003A06D0">
        <w:rPr>
          <w:rStyle w:val="Datatype"/>
          <w:lang w:val="en-GB"/>
        </w:rPr>
        <w:t xml:space="preserve"> </w:t>
      </w:r>
      <w:r w:rsidRPr="003A06D0">
        <w:t>element.</w:t>
      </w:r>
    </w:p>
    <w:p w14:paraId="6F4620A0" w14:textId="77777777" w:rsidR="005D66E2" w:rsidRDefault="005D66E2" w:rsidP="005D66E2">
      <w:pPr>
        <w:pStyle w:val="Member"/>
      </w:pPr>
      <w:r>
        <w:t xml:space="preserve">The OPTIONAL </w:t>
      </w:r>
      <w:proofErr w:type="spellStart"/>
      <w:r w:rsidRPr="35C1378D">
        <w:rPr>
          <w:rStyle w:val="Datatype"/>
        </w:rPr>
        <w:t>ReturnSignerIdentity</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r w:rsidRPr="003A06D0">
        <w:t xml:space="preserve"> </w:t>
      </w:r>
    </w:p>
    <w:p w14:paraId="705E7EAD" w14:textId="77777777" w:rsidR="005D66E2" w:rsidRDefault="005D66E2" w:rsidP="005D66E2">
      <w:pPr>
        <w:pStyle w:val="Member"/>
      </w:pPr>
      <w:r>
        <w:t xml:space="preserve">The OPTIONAL </w:t>
      </w:r>
      <w:proofErr w:type="spellStart"/>
      <w:r w:rsidRPr="35C1378D">
        <w:rPr>
          <w:rStyle w:val="Datatype"/>
        </w:rPr>
        <w:t>ReturnAugmentedSignature</w:t>
      </w:r>
      <w:proofErr w:type="spellEnd"/>
      <w:r>
        <w:t xml:space="preserve"> element, if present, MUST contain a URI. </w:t>
      </w:r>
      <w:r w:rsidRPr="003A06D0">
        <w:t xml:space="preserve">This element allows the client to instruct the server to return an </w:t>
      </w:r>
      <w:r w:rsidRPr="003A06D0">
        <w:rPr>
          <w:rStyle w:val="Datatype"/>
          <w:lang w:val="en-GB"/>
        </w:rPr>
        <w:fldChar w:fldCharType="begin"/>
      </w:r>
      <w:r w:rsidRPr="003A06D0">
        <w:rPr>
          <w:rStyle w:val="Datatype"/>
          <w:lang w:val="en-GB"/>
        </w:rPr>
        <w:instrText xml:space="preserve"> REF _RefCompD541428D \h  \* MERGEFORMAT </w:instrText>
      </w:r>
      <w:r w:rsidRPr="003A06D0">
        <w:rPr>
          <w:rStyle w:val="Datatype"/>
          <w:lang w:val="en-GB"/>
        </w:rPr>
      </w:r>
      <w:r w:rsidRPr="003A06D0">
        <w:rPr>
          <w:rStyle w:val="Datatype"/>
          <w:lang w:val="en-GB"/>
        </w:rPr>
        <w:fldChar w:fldCharType="separate"/>
      </w:r>
      <w:r w:rsidRPr="00A12041">
        <w:rPr>
          <w:rStyle w:val="Datatype"/>
          <w:lang w:val="en-GB"/>
        </w:rPr>
        <w:t>Component</w:t>
      </w:r>
      <w:r>
        <w:t xml:space="preserve"> </w:t>
      </w:r>
      <w:proofErr w:type="spellStart"/>
      <w:r>
        <w:t>AugmentedSignature</w:t>
      </w:r>
      <w:proofErr w:type="spellEnd"/>
      <w:r w:rsidRPr="003A06D0">
        <w:rPr>
          <w:rStyle w:val="Datatype"/>
          <w:lang w:val="en-GB"/>
        </w:rPr>
        <w:fldChar w:fldCharType="end"/>
      </w:r>
      <w:r w:rsidRPr="003A06D0">
        <w:t xml:space="preserve"> optional output component, containing an augmented signature. This document does not define values for this element, but profiles may provide a set of URIs.</w:t>
      </w:r>
    </w:p>
    <w:p w14:paraId="742EAA0E" w14:textId="77777777" w:rsidR="005D66E2" w:rsidRDefault="005D66E2" w:rsidP="005D66E2">
      <w:pPr>
        <w:pStyle w:val="Member"/>
      </w:pPr>
      <w:r>
        <w:t xml:space="preserve">The OPTIONAL </w:t>
      </w:r>
      <w:proofErr w:type="spellStart"/>
      <w:r w:rsidRPr="35C1378D">
        <w:rPr>
          <w:rStyle w:val="Datatype"/>
        </w:rPr>
        <w:t>ReturnTimestampedSignature</w:t>
      </w:r>
      <w:proofErr w:type="spellEnd"/>
      <w:r>
        <w:t xml:space="preserve"> element, if present, MAY occur zero or more times containing a URI. </w:t>
      </w:r>
      <w:r w:rsidRPr="003A06D0">
        <w:t>It indicates that the client wishes the server to update the signature after its verification by embedding a signature timestamp token as an unauthenticated attribute (see "</w:t>
      </w:r>
      <w:proofErr w:type="spellStart"/>
      <w:r w:rsidRPr="003A06D0">
        <w:rPr>
          <w:rStyle w:val="Datatype"/>
          <w:lang w:val="en-GB"/>
        </w:rPr>
        <w:t>unauthAttrs</w:t>
      </w:r>
      <w:proofErr w:type="spellEnd"/>
      <w:r w:rsidRPr="003A06D0">
        <w:t>" in section 9.1 [RFC 3852]) or *</w:t>
      </w:r>
      <w:r w:rsidRPr="003A06D0">
        <w:rPr>
          <w:rStyle w:val="Datatype"/>
          <w:lang w:val="en-GB"/>
        </w:rPr>
        <w:t>unsigned</w:t>
      </w:r>
      <w:r w:rsidRPr="003A06D0">
        <w:t xml:space="preserve">* property (see section 6.2.5 "The </w:t>
      </w:r>
      <w:proofErr w:type="spellStart"/>
      <w:r w:rsidRPr="003A06D0">
        <w:t>UnsignedSignatureProperties</w:t>
      </w:r>
      <w:proofErr w:type="spellEnd"/>
      <w:r w:rsidRPr="003A06D0">
        <w:t xml:space="preserve"> element" and section 7.3 "The </w:t>
      </w:r>
      <w:proofErr w:type="spellStart"/>
      <w:r w:rsidRPr="003A06D0">
        <w:t>SignatureTimeStamp</w:t>
      </w:r>
      <w:proofErr w:type="spellEnd"/>
      <w:r w:rsidRPr="003A06D0">
        <w:t xml:space="preserve"> element" [</w:t>
      </w:r>
      <w:proofErr w:type="spellStart"/>
      <w:r w:rsidRPr="003A06D0">
        <w:t>XAdES</w:t>
      </w:r>
      <w:proofErr w:type="spellEnd"/>
      <w:r w:rsidRPr="003A06D0">
        <w:t>]) of the supplied signature. The timestamp token will be on the signature value in the case of CMS/PKCS7signatures or the &lt;</w:t>
      </w:r>
      <w:proofErr w:type="spellStart"/>
      <w:proofErr w:type="gramStart"/>
      <w:r w:rsidRPr="003A06D0">
        <w:t>ds:SignatureValue</w:t>
      </w:r>
      <w:proofErr w:type="spellEnd"/>
      <w:proofErr w:type="gramEnd"/>
      <w:r w:rsidRPr="003A06D0">
        <w:t>&gt; element in the case of XML signatures.</w:t>
      </w:r>
    </w:p>
    <w:p w14:paraId="3D3EDAFD" w14:textId="77777777" w:rsidR="005D66E2" w:rsidRDefault="005D66E2" w:rsidP="005D66E2">
      <w:pPr>
        <w:pStyle w:val="Member"/>
      </w:pPr>
      <w:r>
        <w:t xml:space="preserve">The OPTIONAL </w:t>
      </w:r>
      <w:proofErr w:type="spellStart"/>
      <w:r w:rsidRPr="35C1378D">
        <w:rPr>
          <w:rStyle w:val="Datatype"/>
        </w:rPr>
        <w:t>VerifyManifests</w:t>
      </w:r>
      <w:proofErr w:type="spellEnd"/>
      <w:r>
        <w:t xml:space="preserve"> element, if present, MUST contain a </w:t>
      </w:r>
      <w:proofErr w:type="spellStart"/>
      <w:r>
        <w:t>boolean</w:t>
      </w:r>
      <w:proofErr w:type="spellEnd"/>
      <w:r>
        <w:t>. Its default value is '</w:t>
      </w:r>
      <w:r>
        <w:rPr>
          <w:color w:val="244061" w:themeColor="accent1" w:themeShade="80"/>
        </w:rPr>
        <w:t>false</w:t>
      </w:r>
      <w:r>
        <w:t xml:space="preserve">'. </w:t>
      </w:r>
      <w:r w:rsidRPr="003A06D0">
        <w:t>This element is allowed in multi-signature verification requests.</w:t>
      </w:r>
    </w:p>
    <w:p w14:paraId="2F63F826" w14:textId="77777777" w:rsidR="005D66E2" w:rsidRDefault="005D66E2" w:rsidP="005D66E2">
      <w:pPr>
        <w:pStyle w:val="Heading4"/>
        <w:numPr>
          <w:ilvl w:val="3"/>
          <w:numId w:val="2"/>
        </w:numPr>
      </w:pPr>
      <w:bookmarkStart w:id="449" w:name="_Toc18966495"/>
      <w:bookmarkStart w:id="450" w:name="_Toc20930213"/>
      <w:proofErr w:type="spellStart"/>
      <w:r>
        <w:t>OptionalInputsVerify</w:t>
      </w:r>
      <w:proofErr w:type="spellEnd"/>
      <w:r>
        <w:t xml:space="preserve"> – JSON Syntax</w:t>
      </w:r>
      <w:bookmarkEnd w:id="449"/>
      <w:bookmarkEnd w:id="450"/>
    </w:p>
    <w:p w14:paraId="29339449"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OptionalInputsVerifyType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OptionalInputsVerify</w:t>
      </w:r>
      <w:proofErr w:type="spellEnd"/>
      <w:r>
        <w:t xml:space="preserve"> component.</w:t>
      </w:r>
    </w:p>
    <w:p w14:paraId="3ACC7D2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OptionalInputsVerify</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AA7D4C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E90ED7" w14:textId="77777777" w:rsidR="005D66E2" w:rsidRDefault="005D66E2" w:rsidP="000A63E3">
            <w:pPr>
              <w:pStyle w:val="Caption"/>
            </w:pPr>
            <w:r>
              <w:lastRenderedPageBreak/>
              <w:t>Element</w:t>
            </w:r>
          </w:p>
        </w:tc>
        <w:tc>
          <w:tcPr>
            <w:tcW w:w="4675" w:type="dxa"/>
          </w:tcPr>
          <w:p w14:paraId="74EB1C4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2B2EBF5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9A0D17" w14:textId="77777777" w:rsidR="005D66E2" w:rsidRPr="002062A5" w:rsidRDefault="005D66E2" w:rsidP="000A63E3">
            <w:pPr>
              <w:pStyle w:val="Caption"/>
              <w:rPr>
                <w:rStyle w:val="Datatype"/>
                <w:b w:val="0"/>
                <w:bCs/>
              </w:rPr>
            </w:pPr>
            <w:proofErr w:type="spellStart"/>
            <w:r w:rsidRPr="002062A5">
              <w:rPr>
                <w:rStyle w:val="Datatype"/>
              </w:rPr>
              <w:t>UseVerificationTime</w:t>
            </w:r>
            <w:proofErr w:type="spellEnd"/>
          </w:p>
        </w:tc>
        <w:tc>
          <w:tcPr>
            <w:tcW w:w="4675" w:type="dxa"/>
          </w:tcPr>
          <w:p w14:paraId="17F4F38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useVerificationTime</w:t>
            </w:r>
            <w:proofErr w:type="spellEnd"/>
          </w:p>
        </w:tc>
      </w:tr>
      <w:tr w:rsidR="005D66E2" w14:paraId="176E1F7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6FECF0" w14:textId="77777777" w:rsidR="005D66E2" w:rsidRPr="002062A5" w:rsidRDefault="005D66E2" w:rsidP="000A63E3">
            <w:pPr>
              <w:pStyle w:val="Caption"/>
              <w:rPr>
                <w:rStyle w:val="Datatype"/>
                <w:b w:val="0"/>
                <w:bCs/>
              </w:rPr>
            </w:pPr>
            <w:proofErr w:type="spellStart"/>
            <w:r w:rsidRPr="002062A5">
              <w:rPr>
                <w:rStyle w:val="Datatype"/>
              </w:rPr>
              <w:t>ReturnVerificationTimeInfo</w:t>
            </w:r>
            <w:proofErr w:type="spellEnd"/>
          </w:p>
        </w:tc>
        <w:tc>
          <w:tcPr>
            <w:tcW w:w="4675" w:type="dxa"/>
          </w:tcPr>
          <w:p w14:paraId="4FE175B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returnVerificationTime</w:t>
            </w:r>
            <w:proofErr w:type="spellEnd"/>
          </w:p>
        </w:tc>
      </w:tr>
      <w:tr w:rsidR="005D66E2" w14:paraId="56309EB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B8CE5F" w14:textId="77777777" w:rsidR="005D66E2" w:rsidRPr="002062A5" w:rsidRDefault="005D66E2" w:rsidP="000A63E3">
            <w:pPr>
              <w:pStyle w:val="Caption"/>
              <w:rPr>
                <w:rStyle w:val="Datatype"/>
                <w:b w:val="0"/>
                <w:bCs/>
              </w:rPr>
            </w:pPr>
            <w:proofErr w:type="spellStart"/>
            <w:r w:rsidRPr="002062A5">
              <w:rPr>
                <w:rStyle w:val="Datatype"/>
              </w:rPr>
              <w:t>AdditionalKeyInfo</w:t>
            </w:r>
            <w:proofErr w:type="spellEnd"/>
          </w:p>
        </w:tc>
        <w:tc>
          <w:tcPr>
            <w:tcW w:w="4675" w:type="dxa"/>
          </w:tcPr>
          <w:p w14:paraId="2AD205A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addKeyInfo</w:t>
            </w:r>
            <w:proofErr w:type="spellEnd"/>
          </w:p>
        </w:tc>
      </w:tr>
      <w:tr w:rsidR="005D66E2" w14:paraId="77B725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2464074" w14:textId="77777777" w:rsidR="005D66E2" w:rsidRPr="002062A5" w:rsidRDefault="005D66E2" w:rsidP="000A63E3">
            <w:pPr>
              <w:pStyle w:val="Caption"/>
              <w:rPr>
                <w:rStyle w:val="Datatype"/>
                <w:b w:val="0"/>
                <w:bCs/>
              </w:rPr>
            </w:pPr>
            <w:proofErr w:type="spellStart"/>
            <w:r w:rsidRPr="002062A5">
              <w:rPr>
                <w:rStyle w:val="Datatype"/>
              </w:rPr>
              <w:t>ReturnProcessingDetails</w:t>
            </w:r>
            <w:proofErr w:type="spellEnd"/>
          </w:p>
        </w:tc>
        <w:tc>
          <w:tcPr>
            <w:tcW w:w="4675" w:type="dxa"/>
          </w:tcPr>
          <w:p w14:paraId="7C2377C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returnProcDetails</w:t>
            </w:r>
            <w:proofErr w:type="spellEnd"/>
          </w:p>
        </w:tc>
      </w:tr>
      <w:tr w:rsidR="005D66E2" w14:paraId="2E6F1A9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170A38" w14:textId="77777777" w:rsidR="005D66E2" w:rsidRPr="002062A5" w:rsidRDefault="005D66E2" w:rsidP="000A63E3">
            <w:pPr>
              <w:pStyle w:val="Caption"/>
              <w:rPr>
                <w:rStyle w:val="Datatype"/>
                <w:b w:val="0"/>
                <w:bCs/>
              </w:rPr>
            </w:pPr>
            <w:proofErr w:type="spellStart"/>
            <w:r w:rsidRPr="002062A5">
              <w:rPr>
                <w:rStyle w:val="Datatype"/>
              </w:rPr>
              <w:t>ReturnSigningTimeInfo</w:t>
            </w:r>
            <w:proofErr w:type="spellEnd"/>
          </w:p>
        </w:tc>
        <w:tc>
          <w:tcPr>
            <w:tcW w:w="4675" w:type="dxa"/>
          </w:tcPr>
          <w:p w14:paraId="36EFF3F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returnSigningTime</w:t>
            </w:r>
            <w:proofErr w:type="spellEnd"/>
          </w:p>
        </w:tc>
      </w:tr>
      <w:tr w:rsidR="005D66E2" w14:paraId="589B577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5C77E8" w14:textId="77777777" w:rsidR="005D66E2" w:rsidRPr="002062A5" w:rsidRDefault="005D66E2" w:rsidP="000A63E3">
            <w:pPr>
              <w:pStyle w:val="Caption"/>
              <w:rPr>
                <w:rStyle w:val="Datatype"/>
                <w:b w:val="0"/>
                <w:bCs/>
              </w:rPr>
            </w:pPr>
            <w:proofErr w:type="spellStart"/>
            <w:r w:rsidRPr="002062A5">
              <w:rPr>
                <w:rStyle w:val="Datatype"/>
              </w:rPr>
              <w:t>ReturnSignerIdentity</w:t>
            </w:r>
            <w:proofErr w:type="spellEnd"/>
          </w:p>
        </w:tc>
        <w:tc>
          <w:tcPr>
            <w:tcW w:w="4675" w:type="dxa"/>
          </w:tcPr>
          <w:p w14:paraId="31710A0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returnSigner</w:t>
            </w:r>
            <w:proofErr w:type="spellEnd"/>
          </w:p>
        </w:tc>
      </w:tr>
      <w:tr w:rsidR="005D66E2" w14:paraId="687665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7803D1" w14:textId="77777777" w:rsidR="005D66E2" w:rsidRPr="002062A5" w:rsidRDefault="005D66E2" w:rsidP="000A63E3">
            <w:pPr>
              <w:pStyle w:val="Caption"/>
              <w:rPr>
                <w:rStyle w:val="Datatype"/>
                <w:b w:val="0"/>
                <w:bCs/>
              </w:rPr>
            </w:pPr>
            <w:proofErr w:type="spellStart"/>
            <w:r w:rsidRPr="002062A5">
              <w:rPr>
                <w:rStyle w:val="Datatype"/>
              </w:rPr>
              <w:t>ReturnAugmentedSignature</w:t>
            </w:r>
            <w:proofErr w:type="spellEnd"/>
          </w:p>
        </w:tc>
        <w:tc>
          <w:tcPr>
            <w:tcW w:w="4675" w:type="dxa"/>
          </w:tcPr>
          <w:p w14:paraId="4937459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returnAugmented</w:t>
            </w:r>
            <w:proofErr w:type="spellEnd"/>
          </w:p>
        </w:tc>
      </w:tr>
      <w:tr w:rsidR="005D66E2" w14:paraId="38AEA4B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132649D" w14:textId="77777777" w:rsidR="005D66E2" w:rsidRPr="002062A5" w:rsidRDefault="005D66E2" w:rsidP="000A63E3">
            <w:pPr>
              <w:pStyle w:val="Caption"/>
              <w:rPr>
                <w:rStyle w:val="Datatype"/>
                <w:b w:val="0"/>
                <w:bCs/>
              </w:rPr>
            </w:pPr>
            <w:proofErr w:type="spellStart"/>
            <w:r w:rsidRPr="002062A5">
              <w:rPr>
                <w:rStyle w:val="Datatype"/>
              </w:rPr>
              <w:t>ReturnTimestampedSignature</w:t>
            </w:r>
            <w:proofErr w:type="spellEnd"/>
          </w:p>
        </w:tc>
        <w:tc>
          <w:tcPr>
            <w:tcW w:w="4675" w:type="dxa"/>
          </w:tcPr>
          <w:p w14:paraId="254A912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returnTimestamped</w:t>
            </w:r>
            <w:proofErr w:type="spellEnd"/>
          </w:p>
        </w:tc>
      </w:tr>
      <w:tr w:rsidR="005D66E2" w14:paraId="5366CE9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EF2A2E8" w14:textId="77777777" w:rsidR="005D66E2" w:rsidRPr="002062A5" w:rsidRDefault="005D66E2" w:rsidP="000A63E3">
            <w:pPr>
              <w:pStyle w:val="Caption"/>
              <w:rPr>
                <w:rStyle w:val="Datatype"/>
                <w:b w:val="0"/>
                <w:bCs/>
              </w:rPr>
            </w:pPr>
            <w:proofErr w:type="spellStart"/>
            <w:r w:rsidRPr="002062A5">
              <w:rPr>
                <w:rStyle w:val="Datatype"/>
              </w:rPr>
              <w:t>VerifyManifests</w:t>
            </w:r>
            <w:proofErr w:type="spellEnd"/>
          </w:p>
        </w:tc>
        <w:tc>
          <w:tcPr>
            <w:tcW w:w="4675" w:type="dxa"/>
          </w:tcPr>
          <w:p w14:paraId="5D60534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verifyManifests</w:t>
            </w:r>
            <w:proofErr w:type="spellEnd"/>
          </w:p>
        </w:tc>
      </w:tr>
    </w:tbl>
    <w:p w14:paraId="2A0F3E02"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OptionalInputsVerifyType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5CAA872" w14:textId="77777777" w:rsidR="005D66E2" w:rsidRDefault="005D66E2" w:rsidP="005D66E2">
      <w:pPr>
        <w:pStyle w:val="Code"/>
        <w:spacing w:line="259" w:lineRule="auto"/>
      </w:pPr>
      <w:r>
        <w:rPr>
          <w:color w:val="31849B" w:themeColor="accent5" w:themeShade="BF"/>
        </w:rPr>
        <w:t>"dss2-OptionalInputsVerifyType"</w:t>
      </w:r>
      <w:r>
        <w:t>: {</w:t>
      </w:r>
    </w:p>
    <w:p w14:paraId="6AACEF7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76B57BD" w14:textId="77777777" w:rsidR="005D66E2" w:rsidRDefault="005D66E2" w:rsidP="005D66E2">
      <w:pPr>
        <w:pStyle w:val="Code"/>
        <w:spacing w:line="259" w:lineRule="auto"/>
      </w:pPr>
      <w:r>
        <w:rPr>
          <w:color w:val="31849B" w:themeColor="accent5" w:themeShade="BF"/>
        </w:rPr>
        <w:t xml:space="preserve">  "properties"</w:t>
      </w:r>
      <w:r>
        <w:t>: {</w:t>
      </w:r>
    </w:p>
    <w:p w14:paraId="3C11A748" w14:textId="77777777" w:rsidR="005D66E2" w:rsidRDefault="005D66E2" w:rsidP="005D66E2">
      <w:pPr>
        <w:pStyle w:val="Code"/>
        <w:spacing w:line="259" w:lineRule="auto"/>
      </w:pPr>
      <w:r>
        <w:rPr>
          <w:color w:val="31849B" w:themeColor="accent5" w:themeShade="BF"/>
        </w:rPr>
        <w:t xml:space="preserve">    "policy"</w:t>
      </w:r>
      <w:r>
        <w:t>: {</w:t>
      </w:r>
    </w:p>
    <w:p w14:paraId="0C4B42C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3E4DD364" w14:textId="77777777" w:rsidR="005D66E2" w:rsidRDefault="005D66E2" w:rsidP="005D66E2">
      <w:pPr>
        <w:pStyle w:val="Code"/>
        <w:spacing w:line="259" w:lineRule="auto"/>
      </w:pPr>
      <w:r>
        <w:rPr>
          <w:color w:val="31849B" w:themeColor="accent5" w:themeShade="BF"/>
        </w:rPr>
        <w:t xml:space="preserve">      "items"</w:t>
      </w:r>
      <w:r>
        <w:t>: {</w:t>
      </w:r>
    </w:p>
    <w:p w14:paraId="4AB369E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FF2ED87" w14:textId="77777777" w:rsidR="005D66E2" w:rsidRDefault="005D66E2" w:rsidP="005D66E2">
      <w:pPr>
        <w:pStyle w:val="Code"/>
        <w:spacing w:line="259" w:lineRule="auto"/>
      </w:pPr>
      <w:r>
        <w:t xml:space="preserve">      }</w:t>
      </w:r>
    </w:p>
    <w:p w14:paraId="058F44BD" w14:textId="77777777" w:rsidR="005D66E2" w:rsidRDefault="005D66E2" w:rsidP="005D66E2">
      <w:pPr>
        <w:pStyle w:val="Code"/>
        <w:spacing w:line="259" w:lineRule="auto"/>
      </w:pPr>
      <w:r>
        <w:t xml:space="preserve">    },</w:t>
      </w:r>
    </w:p>
    <w:p w14:paraId="644CC15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6FA195F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5033EDC" w14:textId="77777777" w:rsidR="005D66E2" w:rsidRDefault="005D66E2" w:rsidP="005D66E2">
      <w:pPr>
        <w:pStyle w:val="Code"/>
        <w:spacing w:line="259" w:lineRule="auto"/>
      </w:pPr>
      <w:r>
        <w:t xml:space="preserve">    },</w:t>
      </w:r>
    </w:p>
    <w:p w14:paraId="088F49D4" w14:textId="77777777" w:rsidR="005D66E2" w:rsidRDefault="005D66E2" w:rsidP="005D66E2">
      <w:pPr>
        <w:pStyle w:val="Code"/>
        <w:spacing w:line="259" w:lineRule="auto"/>
      </w:pPr>
      <w:r>
        <w:rPr>
          <w:color w:val="31849B" w:themeColor="accent5" w:themeShade="BF"/>
        </w:rPr>
        <w:t xml:space="preserve">    "other"</w:t>
      </w:r>
      <w:r>
        <w:t>: {</w:t>
      </w:r>
    </w:p>
    <w:p w14:paraId="7C0FFD9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C7F7C52" w14:textId="77777777" w:rsidR="005D66E2" w:rsidRDefault="005D66E2" w:rsidP="005D66E2">
      <w:pPr>
        <w:pStyle w:val="Code"/>
        <w:spacing w:line="259" w:lineRule="auto"/>
      </w:pPr>
      <w:r>
        <w:rPr>
          <w:color w:val="31849B" w:themeColor="accent5" w:themeShade="BF"/>
        </w:rPr>
        <w:t xml:space="preserve">      "items"</w:t>
      </w:r>
      <w:r>
        <w:t>: {</w:t>
      </w:r>
    </w:p>
    <w:p w14:paraId="11D104C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1AB0CF23" w14:textId="77777777" w:rsidR="005D66E2" w:rsidRDefault="005D66E2" w:rsidP="005D66E2">
      <w:pPr>
        <w:pStyle w:val="Code"/>
        <w:spacing w:line="259" w:lineRule="auto"/>
      </w:pPr>
      <w:r>
        <w:t xml:space="preserve">      }</w:t>
      </w:r>
    </w:p>
    <w:p w14:paraId="0C0735D4" w14:textId="77777777" w:rsidR="005D66E2" w:rsidRDefault="005D66E2" w:rsidP="005D66E2">
      <w:pPr>
        <w:pStyle w:val="Code"/>
        <w:spacing w:line="259" w:lineRule="auto"/>
      </w:pPr>
      <w:r>
        <w:t xml:space="preserve">    },</w:t>
      </w:r>
    </w:p>
    <w:p w14:paraId="0BA8BDC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claimedIdentity</w:t>
      </w:r>
      <w:proofErr w:type="spellEnd"/>
      <w:r>
        <w:rPr>
          <w:color w:val="31849B" w:themeColor="accent5" w:themeShade="BF"/>
        </w:rPr>
        <w:t>"</w:t>
      </w:r>
      <w:r>
        <w:t>: {</w:t>
      </w:r>
    </w:p>
    <w:p w14:paraId="6384C11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76EFCA91" w14:textId="77777777" w:rsidR="005D66E2" w:rsidRDefault="005D66E2" w:rsidP="005D66E2">
      <w:pPr>
        <w:pStyle w:val="Code"/>
        <w:spacing w:line="259" w:lineRule="auto"/>
      </w:pPr>
      <w:r>
        <w:t xml:space="preserve">    },</w:t>
      </w:r>
    </w:p>
    <w:p w14:paraId="683B269E" w14:textId="77777777" w:rsidR="005D66E2" w:rsidRDefault="005D66E2" w:rsidP="005D66E2">
      <w:pPr>
        <w:pStyle w:val="Code"/>
        <w:spacing w:line="259" w:lineRule="auto"/>
      </w:pPr>
      <w:r>
        <w:rPr>
          <w:color w:val="31849B" w:themeColor="accent5" w:themeShade="BF"/>
        </w:rPr>
        <w:t xml:space="preserve">    "schemas"</w:t>
      </w:r>
      <w:r>
        <w:t>: {</w:t>
      </w:r>
    </w:p>
    <w:p w14:paraId="404564A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4133FC31" w14:textId="77777777" w:rsidR="005D66E2" w:rsidRDefault="005D66E2" w:rsidP="005D66E2">
      <w:pPr>
        <w:pStyle w:val="Code"/>
        <w:spacing w:line="259" w:lineRule="auto"/>
      </w:pPr>
      <w:r>
        <w:t xml:space="preserve">    },</w:t>
      </w:r>
    </w:p>
    <w:p w14:paraId="025EB84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addTimestamp</w:t>
      </w:r>
      <w:proofErr w:type="spellEnd"/>
      <w:r>
        <w:rPr>
          <w:color w:val="31849B" w:themeColor="accent5" w:themeShade="BF"/>
        </w:rPr>
        <w:t>"</w:t>
      </w:r>
      <w:r>
        <w:t>: {</w:t>
      </w:r>
    </w:p>
    <w:p w14:paraId="06CF179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1C7BE83" w14:textId="77777777" w:rsidR="005D66E2" w:rsidRDefault="005D66E2" w:rsidP="005D66E2">
      <w:pPr>
        <w:pStyle w:val="Code"/>
        <w:spacing w:line="259" w:lineRule="auto"/>
      </w:pPr>
      <w:r>
        <w:rPr>
          <w:color w:val="31849B" w:themeColor="accent5" w:themeShade="BF"/>
        </w:rPr>
        <w:t xml:space="preserve">      "items"</w:t>
      </w:r>
      <w:r>
        <w:t>: {</w:t>
      </w:r>
    </w:p>
    <w:p w14:paraId="76E4983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AFA74E" w14:textId="77777777" w:rsidR="005D66E2" w:rsidRDefault="005D66E2" w:rsidP="005D66E2">
      <w:pPr>
        <w:pStyle w:val="Code"/>
        <w:spacing w:line="259" w:lineRule="auto"/>
      </w:pPr>
      <w:r>
        <w:t xml:space="preserve">      }</w:t>
      </w:r>
    </w:p>
    <w:p w14:paraId="7FB23FF6" w14:textId="77777777" w:rsidR="005D66E2" w:rsidRDefault="005D66E2" w:rsidP="005D66E2">
      <w:pPr>
        <w:pStyle w:val="Code"/>
        <w:spacing w:line="259" w:lineRule="auto"/>
      </w:pPr>
      <w:r>
        <w:t xml:space="preserve">    },</w:t>
      </w:r>
    </w:p>
    <w:p w14:paraId="744CBE6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enforceAsync</w:t>
      </w:r>
      <w:proofErr w:type="spellEnd"/>
      <w:r>
        <w:rPr>
          <w:color w:val="31849B" w:themeColor="accent5" w:themeShade="BF"/>
        </w:rPr>
        <w:t>"</w:t>
      </w:r>
      <w:r>
        <w:t>: {</w:t>
      </w:r>
    </w:p>
    <w:p w14:paraId="3F31169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593D4A7E" w14:textId="77777777" w:rsidR="005D66E2" w:rsidRDefault="005D66E2" w:rsidP="005D66E2">
      <w:pPr>
        <w:pStyle w:val="Code"/>
        <w:spacing w:line="259" w:lineRule="auto"/>
      </w:pPr>
      <w:r>
        <w:t xml:space="preserve">    },</w:t>
      </w:r>
    </w:p>
    <w:p w14:paraId="1F5FAC3A" w14:textId="77777777" w:rsidR="005D66E2" w:rsidRDefault="005D66E2" w:rsidP="005D66E2">
      <w:pPr>
        <w:pStyle w:val="Code"/>
        <w:spacing w:line="259" w:lineRule="auto"/>
      </w:pPr>
      <w:r>
        <w:rPr>
          <w:color w:val="31849B" w:themeColor="accent5" w:themeShade="BF"/>
        </w:rPr>
        <w:t xml:space="preserve">    "nonce"</w:t>
      </w:r>
      <w:r>
        <w:t>: {</w:t>
      </w:r>
    </w:p>
    <w:p w14:paraId="345EE87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3809DED3" w14:textId="77777777" w:rsidR="005D66E2" w:rsidRDefault="005D66E2" w:rsidP="005D66E2">
      <w:pPr>
        <w:pStyle w:val="Code"/>
        <w:spacing w:line="259" w:lineRule="auto"/>
      </w:pPr>
      <w:r>
        <w:lastRenderedPageBreak/>
        <w:t xml:space="preserve">    },</w:t>
      </w:r>
    </w:p>
    <w:p w14:paraId="6DB60F3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useVerificationTime</w:t>
      </w:r>
      <w:proofErr w:type="spellEnd"/>
      <w:r>
        <w:rPr>
          <w:color w:val="31849B" w:themeColor="accent5" w:themeShade="BF"/>
        </w:rPr>
        <w:t>"</w:t>
      </w:r>
      <w:r>
        <w:t>: {</w:t>
      </w:r>
    </w:p>
    <w:p w14:paraId="7C7233D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443B2242" w14:textId="77777777" w:rsidR="005D66E2" w:rsidRDefault="005D66E2" w:rsidP="005D66E2">
      <w:pPr>
        <w:pStyle w:val="Code"/>
        <w:spacing w:line="259" w:lineRule="auto"/>
      </w:pPr>
      <w:r>
        <w:t xml:space="preserve">    },</w:t>
      </w:r>
    </w:p>
    <w:p w14:paraId="2B9E1A8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returnVerificationTime</w:t>
      </w:r>
      <w:proofErr w:type="spellEnd"/>
      <w:r>
        <w:rPr>
          <w:color w:val="31849B" w:themeColor="accent5" w:themeShade="BF"/>
        </w:rPr>
        <w:t>"</w:t>
      </w:r>
      <w:r>
        <w:t>: {</w:t>
      </w:r>
    </w:p>
    <w:p w14:paraId="6B6BF9F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2860710A"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16DD420F" w14:textId="77777777" w:rsidR="005D66E2" w:rsidRDefault="005D66E2" w:rsidP="005D66E2">
      <w:pPr>
        <w:pStyle w:val="Code"/>
        <w:spacing w:line="259" w:lineRule="auto"/>
      </w:pPr>
      <w:r>
        <w:t xml:space="preserve">    },</w:t>
      </w:r>
    </w:p>
    <w:p w14:paraId="413C007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addKeyInfo</w:t>
      </w:r>
      <w:proofErr w:type="spellEnd"/>
      <w:r>
        <w:rPr>
          <w:color w:val="31849B" w:themeColor="accent5" w:themeShade="BF"/>
        </w:rPr>
        <w:t>"</w:t>
      </w:r>
      <w:r>
        <w:t>: {</w:t>
      </w:r>
    </w:p>
    <w:p w14:paraId="35EB500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F69816C" w14:textId="77777777" w:rsidR="005D66E2" w:rsidRDefault="005D66E2" w:rsidP="005D66E2">
      <w:pPr>
        <w:pStyle w:val="Code"/>
        <w:spacing w:line="259" w:lineRule="auto"/>
      </w:pPr>
      <w:r>
        <w:rPr>
          <w:color w:val="31849B" w:themeColor="accent5" w:themeShade="BF"/>
        </w:rPr>
        <w:t xml:space="preserve">      "items"</w:t>
      </w:r>
      <w:r>
        <w:t>: {</w:t>
      </w:r>
    </w:p>
    <w:p w14:paraId="2D96C92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"#/definitions/dss2-AdditionalKeyInfoType"</w:t>
      </w:r>
    </w:p>
    <w:p w14:paraId="0CAFAA7F" w14:textId="77777777" w:rsidR="005D66E2" w:rsidRDefault="005D66E2" w:rsidP="005D66E2">
      <w:pPr>
        <w:pStyle w:val="Code"/>
        <w:spacing w:line="259" w:lineRule="auto"/>
      </w:pPr>
      <w:r>
        <w:t xml:space="preserve">      }</w:t>
      </w:r>
    </w:p>
    <w:p w14:paraId="4A2C8EFF" w14:textId="77777777" w:rsidR="005D66E2" w:rsidRDefault="005D66E2" w:rsidP="005D66E2">
      <w:pPr>
        <w:pStyle w:val="Code"/>
        <w:spacing w:line="259" w:lineRule="auto"/>
      </w:pPr>
      <w:r>
        <w:t xml:space="preserve">    },</w:t>
      </w:r>
    </w:p>
    <w:p w14:paraId="2A76A3B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returnProcDetails</w:t>
      </w:r>
      <w:proofErr w:type="spellEnd"/>
      <w:r>
        <w:rPr>
          <w:color w:val="31849B" w:themeColor="accent5" w:themeShade="BF"/>
        </w:rPr>
        <w:t>"</w:t>
      </w:r>
      <w:r>
        <w:t>: {</w:t>
      </w:r>
    </w:p>
    <w:p w14:paraId="24730CC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6CBE06B5"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5114347B" w14:textId="77777777" w:rsidR="005D66E2" w:rsidRDefault="005D66E2" w:rsidP="005D66E2">
      <w:pPr>
        <w:pStyle w:val="Code"/>
        <w:spacing w:line="259" w:lineRule="auto"/>
      </w:pPr>
      <w:r>
        <w:t xml:space="preserve">    },</w:t>
      </w:r>
    </w:p>
    <w:p w14:paraId="0F2E2DBA"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returnSigningTime</w:t>
      </w:r>
      <w:proofErr w:type="spellEnd"/>
      <w:r>
        <w:rPr>
          <w:color w:val="31849B" w:themeColor="accent5" w:themeShade="BF"/>
        </w:rPr>
        <w:t>"</w:t>
      </w:r>
      <w:r>
        <w:t>: {</w:t>
      </w:r>
    </w:p>
    <w:p w14:paraId="799CE04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12550E57"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6413CD89" w14:textId="77777777" w:rsidR="005D66E2" w:rsidRDefault="005D66E2" w:rsidP="005D66E2">
      <w:pPr>
        <w:pStyle w:val="Code"/>
        <w:spacing w:line="259" w:lineRule="auto"/>
      </w:pPr>
      <w:r>
        <w:t xml:space="preserve">    },</w:t>
      </w:r>
    </w:p>
    <w:p w14:paraId="66C0E7DE"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returnSigner</w:t>
      </w:r>
      <w:proofErr w:type="spellEnd"/>
      <w:r>
        <w:rPr>
          <w:color w:val="31849B" w:themeColor="accent5" w:themeShade="BF"/>
        </w:rPr>
        <w:t>"</w:t>
      </w:r>
      <w:r>
        <w:t>: {</w:t>
      </w:r>
    </w:p>
    <w:p w14:paraId="118C2D7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49B89401"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912D489" w14:textId="77777777" w:rsidR="005D66E2" w:rsidRDefault="005D66E2" w:rsidP="005D66E2">
      <w:pPr>
        <w:pStyle w:val="Code"/>
        <w:spacing w:line="259" w:lineRule="auto"/>
      </w:pPr>
      <w:r>
        <w:t xml:space="preserve">    },</w:t>
      </w:r>
    </w:p>
    <w:p w14:paraId="7270745E"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returnAugmented</w:t>
      </w:r>
      <w:proofErr w:type="spellEnd"/>
      <w:r>
        <w:rPr>
          <w:color w:val="31849B" w:themeColor="accent5" w:themeShade="BF"/>
        </w:rPr>
        <w:t>"</w:t>
      </w:r>
      <w:r>
        <w:t>: {</w:t>
      </w:r>
    </w:p>
    <w:p w14:paraId="5F2D29D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2ABFCE4" w14:textId="77777777" w:rsidR="005D66E2" w:rsidRDefault="005D66E2" w:rsidP="005D66E2">
      <w:pPr>
        <w:pStyle w:val="Code"/>
        <w:spacing w:line="259" w:lineRule="auto"/>
      </w:pPr>
      <w:r>
        <w:t xml:space="preserve">    },</w:t>
      </w:r>
    </w:p>
    <w:p w14:paraId="7B11AF76"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returnTimestamped</w:t>
      </w:r>
      <w:proofErr w:type="spellEnd"/>
      <w:r>
        <w:rPr>
          <w:color w:val="31849B" w:themeColor="accent5" w:themeShade="BF"/>
        </w:rPr>
        <w:t>"</w:t>
      </w:r>
      <w:r>
        <w:t>: {</w:t>
      </w:r>
    </w:p>
    <w:p w14:paraId="70852CA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00E6346" w14:textId="77777777" w:rsidR="005D66E2" w:rsidRDefault="005D66E2" w:rsidP="005D66E2">
      <w:pPr>
        <w:pStyle w:val="Code"/>
        <w:spacing w:line="259" w:lineRule="auto"/>
      </w:pPr>
      <w:r>
        <w:rPr>
          <w:color w:val="31849B" w:themeColor="accent5" w:themeShade="BF"/>
        </w:rPr>
        <w:t xml:space="preserve">      "items"</w:t>
      </w:r>
      <w:r>
        <w:t>: {</w:t>
      </w:r>
    </w:p>
    <w:p w14:paraId="03034A3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04345B9" w14:textId="77777777" w:rsidR="005D66E2" w:rsidRDefault="005D66E2" w:rsidP="005D66E2">
      <w:pPr>
        <w:pStyle w:val="Code"/>
        <w:spacing w:line="259" w:lineRule="auto"/>
      </w:pPr>
      <w:r>
        <w:t xml:space="preserve">      }</w:t>
      </w:r>
    </w:p>
    <w:p w14:paraId="1FD69BF5" w14:textId="77777777" w:rsidR="005D66E2" w:rsidRDefault="005D66E2" w:rsidP="005D66E2">
      <w:pPr>
        <w:pStyle w:val="Code"/>
        <w:spacing w:line="259" w:lineRule="auto"/>
      </w:pPr>
      <w:r>
        <w:t xml:space="preserve">    },</w:t>
      </w:r>
    </w:p>
    <w:p w14:paraId="0729D70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verifyManifests</w:t>
      </w:r>
      <w:proofErr w:type="spellEnd"/>
      <w:r>
        <w:rPr>
          <w:color w:val="31849B" w:themeColor="accent5" w:themeShade="BF"/>
        </w:rPr>
        <w:t>"</w:t>
      </w:r>
      <w:r>
        <w:t>: {</w:t>
      </w:r>
    </w:p>
    <w:p w14:paraId="6B2A026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45AAF65F"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ABA62F8" w14:textId="77777777" w:rsidR="005D66E2" w:rsidRDefault="005D66E2" w:rsidP="005D66E2">
      <w:pPr>
        <w:pStyle w:val="Code"/>
        <w:spacing w:line="259" w:lineRule="auto"/>
      </w:pPr>
      <w:r>
        <w:t xml:space="preserve">    }</w:t>
      </w:r>
    </w:p>
    <w:p w14:paraId="6B73905E" w14:textId="77777777" w:rsidR="005D66E2" w:rsidRDefault="005D66E2" w:rsidP="005D66E2">
      <w:pPr>
        <w:pStyle w:val="Code"/>
        <w:spacing w:line="259" w:lineRule="auto"/>
      </w:pPr>
      <w:r>
        <w:t xml:space="preserve">  }</w:t>
      </w:r>
    </w:p>
    <w:p w14:paraId="4B7662E7" w14:textId="77777777" w:rsidR="005D66E2" w:rsidRDefault="005D66E2" w:rsidP="005D66E2">
      <w:pPr>
        <w:pStyle w:val="Code"/>
        <w:spacing w:line="259" w:lineRule="auto"/>
      </w:pPr>
      <w:r>
        <w:t>}</w:t>
      </w:r>
    </w:p>
    <w:p w14:paraId="17BD2265" w14:textId="77777777" w:rsidR="005D66E2" w:rsidRDefault="005D66E2" w:rsidP="005D66E2"/>
    <w:p w14:paraId="4DDD3470" w14:textId="77777777" w:rsidR="005D66E2" w:rsidRDefault="005D66E2" w:rsidP="005D66E2">
      <w:pPr>
        <w:pStyle w:val="Heading4"/>
        <w:numPr>
          <w:ilvl w:val="3"/>
          <w:numId w:val="2"/>
        </w:numPr>
      </w:pPr>
      <w:bookmarkStart w:id="451" w:name="_Toc18966496"/>
      <w:bookmarkStart w:id="452" w:name="_Toc20930214"/>
      <w:proofErr w:type="spellStart"/>
      <w:r>
        <w:t>OptionalInputsVerify</w:t>
      </w:r>
      <w:proofErr w:type="spellEnd"/>
      <w:r>
        <w:t xml:space="preserve"> – XML Syntax</w:t>
      </w:r>
      <w:bookmarkEnd w:id="451"/>
      <w:bookmarkEnd w:id="452"/>
    </w:p>
    <w:p w14:paraId="3A318BEC"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OptionalInputsVerifyType</w:t>
      </w:r>
      <w:proofErr w:type="spellEnd"/>
      <w:r w:rsidRPr="0CCF9147">
        <w:t xml:space="preserve"> SHALL implement the requirements defined in the </w:t>
      </w:r>
      <w:proofErr w:type="spellStart"/>
      <w:r w:rsidRPr="002062A5">
        <w:rPr>
          <w:rFonts w:ascii="Courier New" w:eastAsia="Courier New" w:hAnsi="Courier New" w:cs="Courier New"/>
        </w:rPr>
        <w:t>OptionalInputsVerify</w:t>
      </w:r>
      <w:proofErr w:type="spellEnd"/>
      <w:r>
        <w:t xml:space="preserve"> </w:t>
      </w:r>
      <w:r w:rsidRPr="005A6FFD">
        <w:t>component.</w:t>
      </w:r>
    </w:p>
    <w:p w14:paraId="19D1B168"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OptionalInputsVerifyType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C8FA00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OptionalInputsVerifyType</w:t>
      </w:r>
      <w:proofErr w:type="spellEnd"/>
      <w:r>
        <w:rPr>
          <w:color w:val="943634" w:themeColor="accent2" w:themeShade="BF"/>
        </w:rPr>
        <w:t>"</w:t>
      </w:r>
      <w:r>
        <w:rPr>
          <w:color w:val="31849B" w:themeColor="accent5" w:themeShade="BF"/>
        </w:rPr>
        <w:t>&gt;</w:t>
      </w:r>
    </w:p>
    <w:p w14:paraId="4CF9E2D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2980067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2F85754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DEFE68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UseVerificationTime</w:t>
      </w:r>
      <w:proofErr w:type="spellEnd"/>
      <w:r>
        <w:rPr>
          <w:color w:val="943634" w:themeColor="accent2" w:themeShade="BF"/>
        </w:rPr>
        <w:t>" type="</w:t>
      </w:r>
      <w:r>
        <w:rPr>
          <w:color w:val="244061" w:themeColor="accent1" w:themeShade="80"/>
        </w:rPr>
        <w:t>dss2:UseVerificationTimeType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6C81F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ReturnVerificationTimeInfo</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8C1E8C5"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AdditionalKeyInfo</w:t>
      </w:r>
      <w:proofErr w:type="spellEnd"/>
      <w:r>
        <w:rPr>
          <w:color w:val="943634" w:themeColor="accent2" w:themeShade="BF"/>
        </w:rPr>
        <w:t>" type="</w:t>
      </w:r>
      <w:r>
        <w:rPr>
          <w:color w:val="244061" w:themeColor="accent1" w:themeShade="80"/>
        </w:rPr>
        <w:t>dss2:AdditionalKeyInfoType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20BAED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ReturnProcessingDetails</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53EA5A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ReturnSigningTimeInfo</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65B8B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ReturnSignerIdentity</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C6BC4B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ReturnAugmentedSignature</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D661C3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ReturnTimestampedSignature</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550FE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VerifyManifests</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74F9A9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3EA308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1A54823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3713286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502D841"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OptionalInputsVerifyType</w:t>
      </w:r>
      <w:proofErr w:type="spellEnd"/>
      <w:r w:rsidRPr="71C71F8C">
        <w:t xml:space="preserve"> </w:t>
      </w:r>
      <w:r>
        <w:t xml:space="preserve">XML element SHALL implement in XML syntax the sub-component that has a name equal to its local name. </w:t>
      </w:r>
    </w:p>
    <w:p w14:paraId="092F1CB8" w14:textId="77777777" w:rsidR="005D66E2" w:rsidRDefault="005D66E2" w:rsidP="005D66E2">
      <w:pPr>
        <w:pStyle w:val="Heading3"/>
        <w:numPr>
          <w:ilvl w:val="2"/>
          <w:numId w:val="2"/>
        </w:numPr>
      </w:pPr>
      <w:bookmarkStart w:id="453" w:name="_RefComp66F5F9F8"/>
      <w:bookmarkStart w:id="454" w:name="_Toc18966497"/>
      <w:bookmarkStart w:id="455" w:name="_Toc20930215"/>
      <w:r>
        <w:t xml:space="preserve">Component </w:t>
      </w:r>
      <w:proofErr w:type="spellStart"/>
      <w:r>
        <w:t>OptionalOutputsBase</w:t>
      </w:r>
      <w:bookmarkEnd w:id="453"/>
      <w:bookmarkEnd w:id="454"/>
      <w:bookmarkEnd w:id="455"/>
      <w:proofErr w:type="spellEnd"/>
    </w:p>
    <w:p w14:paraId="6F6D6FEB" w14:textId="77777777" w:rsidR="005D66E2" w:rsidRDefault="005D66E2" w:rsidP="005D66E2">
      <w:r w:rsidRPr="003A06D0">
        <w:t xml:space="preserve">The </w:t>
      </w:r>
      <w:proofErr w:type="spellStart"/>
      <w:r w:rsidRPr="003A06D0">
        <w:rPr>
          <w:rStyle w:val="Datatype"/>
          <w:lang w:val="en-GB"/>
        </w:rPr>
        <w:t>OptionalOutputsBase</w:t>
      </w:r>
      <w:proofErr w:type="spellEnd"/>
      <w:r w:rsidRPr="003A06D0">
        <w:t xml:space="preserve"> contains a common set of additional outputs associated with the processing of the request. The client MAY request the server to respond with certain optional outputs by sending certain optional inputs. The server MAY also respond with outputs the client didn’t request, depending on the server’s profile and policy.</w:t>
      </w:r>
    </w:p>
    <w:p w14:paraId="546B8999" w14:textId="77777777" w:rsidR="005D66E2" w:rsidRDefault="005D66E2" w:rsidP="005D66E2">
      <w:proofErr w:type="gramStart"/>
      <w:r>
        <w:t>This components</w:t>
      </w:r>
      <w:proofErr w:type="gramEnd"/>
      <w:r>
        <w:t xml:space="preserve"> extends the component </w:t>
      </w:r>
      <w:r>
        <w:fldChar w:fldCharType="begin"/>
      </w:r>
      <w:r>
        <w:instrText xml:space="preserve"> REF _RefComp8DCB9802 \r \h </w:instrText>
      </w:r>
      <w:r>
        <w:fldChar w:fldCharType="separate"/>
      </w:r>
      <w:r>
        <w:t>4.2.9</w:t>
      </w:r>
      <w:r>
        <w:fldChar w:fldCharType="end"/>
      </w:r>
      <w:r>
        <w:t>. The inherited sub-components are not repeated here.</w:t>
      </w:r>
    </w:p>
    <w:p w14:paraId="3C8A9CE8" w14:textId="77777777" w:rsidR="005D66E2" w:rsidRDefault="005D66E2" w:rsidP="005D66E2">
      <w:r>
        <w:t>Below follows a list of the sub-components that constitute this component:</w:t>
      </w:r>
    </w:p>
    <w:p w14:paraId="2CB24075" w14:textId="77777777" w:rsidR="005D66E2" w:rsidRDefault="005D66E2" w:rsidP="005D66E2">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t>4.4.10</w:t>
      </w:r>
      <w:r>
        <w:fldChar w:fldCharType="end"/>
      </w:r>
      <w:r>
        <w:t xml:space="preserve">. </w:t>
      </w:r>
      <w:r w:rsidRPr="003A06D0">
        <w:t xml:space="preserve">The </w:t>
      </w:r>
      <w:r w:rsidRPr="003A06D0">
        <w:rPr>
          <w:rStyle w:val="Datatype"/>
          <w:lang w:val="en-GB"/>
        </w:rPr>
        <w:t>Schemas</w:t>
      </w:r>
      <w:r w:rsidRPr="003A06D0">
        <w:t xml:space="preserve"> element is typically used as an optional input in a </w:t>
      </w:r>
      <w:proofErr w:type="spellStart"/>
      <w:r w:rsidRPr="003A06D0">
        <w:rPr>
          <w:rStyle w:val="Datatype"/>
          <w:lang w:val="en-GB"/>
        </w:rPr>
        <w:t>VerifyRequest</w:t>
      </w:r>
      <w:proofErr w:type="spellEnd"/>
      <w:r w:rsidRPr="003A06D0">
        <w:t xml:space="preserve">. However, there are situations where it may be used as an optional output. For example, a service that makes use of the </w:t>
      </w:r>
      <w:proofErr w:type="spellStart"/>
      <w:r w:rsidRPr="003A06D0">
        <w:rPr>
          <w:rStyle w:val="Datatype"/>
          <w:lang w:val="en-GB"/>
        </w:rPr>
        <w:t>ReturnUpdatedSignature</w:t>
      </w:r>
      <w:proofErr w:type="spellEnd"/>
      <w:r w:rsidRPr="003A06D0">
        <w:t xml:space="preserve"> mechanism may, after verifying a signature over an input document, generate a signature over a document of a different schema than the input document. In this case the </w:t>
      </w:r>
      <w:r w:rsidRPr="003A06D0">
        <w:rPr>
          <w:rStyle w:val="Datatype"/>
          <w:lang w:val="en-GB"/>
        </w:rPr>
        <w:t>Schemas</w:t>
      </w:r>
      <w:r w:rsidRPr="003A06D0">
        <w:t xml:space="preserve"> element MAY be used to communicate the XML schemas required for validating a returned XML document.</w:t>
      </w:r>
    </w:p>
    <w:p w14:paraId="4D5F899E" w14:textId="77777777" w:rsidR="005D66E2" w:rsidRDefault="005D66E2" w:rsidP="005D66E2">
      <w:pPr>
        <w:pStyle w:val="Heading4"/>
        <w:numPr>
          <w:ilvl w:val="3"/>
          <w:numId w:val="2"/>
        </w:numPr>
      </w:pPr>
      <w:bookmarkStart w:id="456" w:name="_Toc18966498"/>
      <w:bookmarkStart w:id="457" w:name="_Toc20930216"/>
      <w:proofErr w:type="spellStart"/>
      <w:r>
        <w:t>OptionalOutputsBase</w:t>
      </w:r>
      <w:proofErr w:type="spellEnd"/>
      <w:r>
        <w:t xml:space="preserve"> – JSON Syntax</w:t>
      </w:r>
      <w:bookmarkEnd w:id="456"/>
      <w:bookmarkEnd w:id="457"/>
    </w:p>
    <w:p w14:paraId="652F4651"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OptionalOutputsBase</w:t>
      </w:r>
      <w:proofErr w:type="spellEnd"/>
      <w:r w:rsidRPr="002062A5">
        <w:rPr>
          <w:rFonts w:eastAsia="Arial" w:cs="Arial"/>
          <w:sz w:val="22"/>
          <w:szCs w:val="22"/>
        </w:rPr>
        <w:t xml:space="preserve"> is abstract and therefore has no JSON definition.</w:t>
      </w:r>
    </w:p>
    <w:p w14:paraId="61A97C0C" w14:textId="77777777" w:rsidR="005D66E2" w:rsidRDefault="005D66E2" w:rsidP="005D66E2"/>
    <w:p w14:paraId="3E08C468" w14:textId="77777777" w:rsidR="005D66E2" w:rsidRDefault="005D66E2" w:rsidP="005D66E2">
      <w:pPr>
        <w:pStyle w:val="Heading4"/>
        <w:numPr>
          <w:ilvl w:val="3"/>
          <w:numId w:val="2"/>
        </w:numPr>
      </w:pPr>
      <w:bookmarkStart w:id="458" w:name="_Toc18966499"/>
      <w:bookmarkStart w:id="459" w:name="_Toc20930217"/>
      <w:proofErr w:type="spellStart"/>
      <w:r>
        <w:t>OptionalOutputsBase</w:t>
      </w:r>
      <w:proofErr w:type="spellEnd"/>
      <w:r>
        <w:t xml:space="preserve"> – XML Syntax</w:t>
      </w:r>
      <w:bookmarkEnd w:id="458"/>
      <w:bookmarkEnd w:id="459"/>
    </w:p>
    <w:p w14:paraId="7163A0C5"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OptionalOutputsBaseType</w:t>
      </w:r>
      <w:proofErr w:type="spellEnd"/>
      <w:r w:rsidRPr="0CCF9147">
        <w:t xml:space="preserve"> SHALL implement the requirements defined in the </w:t>
      </w:r>
      <w:proofErr w:type="spellStart"/>
      <w:r w:rsidRPr="002062A5">
        <w:rPr>
          <w:rFonts w:ascii="Courier New" w:eastAsia="Courier New" w:hAnsi="Courier New" w:cs="Courier New"/>
        </w:rPr>
        <w:t>OptionalOutputsBase</w:t>
      </w:r>
      <w:proofErr w:type="spellEnd"/>
      <w:r>
        <w:t xml:space="preserve"> </w:t>
      </w:r>
      <w:r w:rsidRPr="005A6FFD">
        <w:t>component.</w:t>
      </w:r>
    </w:p>
    <w:p w14:paraId="161BA15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OptionalOutputsBaseType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D09AFD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OptionalOutputsBaseType</w:t>
      </w:r>
      <w:proofErr w:type="spellEnd"/>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37ACBE0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7901E47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dsb:OptionalOutputsType</w:t>
      </w:r>
      <w:proofErr w:type="spellEnd"/>
      <w:r>
        <w:rPr>
          <w:color w:val="943634" w:themeColor="accent2" w:themeShade="BF"/>
        </w:rPr>
        <w:t>"</w:t>
      </w:r>
      <w:r>
        <w:rPr>
          <w:color w:val="31849B" w:themeColor="accent5" w:themeShade="BF"/>
        </w:rPr>
        <w:t>&gt;</w:t>
      </w:r>
    </w:p>
    <w:p w14:paraId="58A744C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405ACE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8C6FF6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53FB71A"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0860474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709A1DD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376C446"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OptionalOutputsBaseType</w:t>
      </w:r>
      <w:proofErr w:type="spellEnd"/>
      <w:r w:rsidRPr="71C71F8C">
        <w:t xml:space="preserve"> </w:t>
      </w:r>
      <w:r>
        <w:t xml:space="preserve">XML element SHALL implement in XML syntax the sub-component that has a name equal to its local name. </w:t>
      </w:r>
    </w:p>
    <w:p w14:paraId="5E549A41" w14:textId="77777777" w:rsidR="005D66E2" w:rsidRDefault="005D66E2" w:rsidP="005D66E2">
      <w:pPr>
        <w:pStyle w:val="Heading3"/>
        <w:numPr>
          <w:ilvl w:val="2"/>
          <w:numId w:val="2"/>
        </w:numPr>
      </w:pPr>
      <w:bookmarkStart w:id="460" w:name="_RefCompF7F54724"/>
      <w:bookmarkStart w:id="461" w:name="_Toc18966500"/>
      <w:bookmarkStart w:id="462" w:name="_Toc20930218"/>
      <w:r>
        <w:t xml:space="preserve">Component </w:t>
      </w:r>
      <w:proofErr w:type="spellStart"/>
      <w:r>
        <w:t>OptionalOutputsSign</w:t>
      </w:r>
      <w:bookmarkEnd w:id="460"/>
      <w:bookmarkEnd w:id="461"/>
      <w:bookmarkEnd w:id="462"/>
      <w:proofErr w:type="spellEnd"/>
    </w:p>
    <w:p w14:paraId="6EAE8DDF" w14:textId="77777777" w:rsidR="005D66E2" w:rsidRDefault="005D66E2" w:rsidP="005D66E2">
      <w:r w:rsidRPr="003A06D0">
        <w:t xml:space="preserve">The </w:t>
      </w:r>
      <w:proofErr w:type="spellStart"/>
      <w:r w:rsidRPr="003A06D0">
        <w:rPr>
          <w:rFonts w:ascii="Courier New" w:eastAsia="Courier New" w:hAnsi="Courier New" w:cs="Courier New"/>
          <w:lang w:val="en-GB"/>
        </w:rPr>
        <w:t>OptionalOutputsSignType</w:t>
      </w:r>
      <w:proofErr w:type="spellEnd"/>
      <w:r w:rsidRPr="003A06D0">
        <w:rPr>
          <w:rFonts w:eastAsia="Arial" w:cs="Arial"/>
          <w:sz w:val="22"/>
          <w:szCs w:val="22"/>
          <w:lang w:val="en-GB"/>
        </w:rPr>
        <w:t xml:space="preserve"> </w:t>
      </w:r>
      <w:r w:rsidRPr="003A06D0">
        <w:t>component defines a set of additional outputs associated with the processing of a signing request. This document does not define any additional outputs but profiles may extend the set of additional outputs.</w:t>
      </w:r>
    </w:p>
    <w:p w14:paraId="3985912F" w14:textId="77777777" w:rsidR="005D66E2" w:rsidRDefault="005D66E2" w:rsidP="005D66E2">
      <w:proofErr w:type="gramStart"/>
      <w:r>
        <w:t>This components</w:t>
      </w:r>
      <w:proofErr w:type="gramEnd"/>
      <w:r>
        <w:t xml:space="preserve"> extends the component </w:t>
      </w:r>
      <w:r>
        <w:fldChar w:fldCharType="begin"/>
      </w:r>
      <w:r>
        <w:instrText xml:space="preserve"> REF _RefComp66F5F9F8 \r \h </w:instrText>
      </w:r>
      <w:r>
        <w:fldChar w:fldCharType="separate"/>
      </w:r>
      <w:r>
        <w:t>4.4.6</w:t>
      </w:r>
      <w:r>
        <w:fldChar w:fldCharType="end"/>
      </w:r>
      <w:r>
        <w:t>. The inherited sub-components are not repeated here.</w:t>
      </w:r>
    </w:p>
    <w:p w14:paraId="541F8493" w14:textId="77777777" w:rsidR="005D66E2" w:rsidRDefault="005D66E2" w:rsidP="005D66E2">
      <w:r>
        <w:t>Below follows a list of the sub-components that constitute this component:</w:t>
      </w:r>
    </w:p>
    <w:p w14:paraId="582DE6B3" w14:textId="77777777" w:rsidR="005D66E2" w:rsidRDefault="005D66E2" w:rsidP="005D66E2">
      <w:pPr>
        <w:pStyle w:val="Member"/>
      </w:pPr>
      <w:r>
        <w:t xml:space="preserve">The OPTIONAL </w:t>
      </w:r>
      <w:proofErr w:type="spellStart"/>
      <w:r w:rsidRPr="35C1378D">
        <w:rPr>
          <w:rStyle w:val="Datatype"/>
        </w:rPr>
        <w:t>DocumentWithSignature</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t>4.4.19</w:t>
      </w:r>
      <w:r>
        <w:fldChar w:fldCharType="end"/>
      </w:r>
      <w:r>
        <w:t xml:space="preserve">. </w:t>
      </w:r>
      <w:r w:rsidRPr="00333ECA">
        <w:t>The use cases described in this document assume zero or one document including a signature being returned by this element. Profiles may define processing rules how to handle unbounded cardinality.</w:t>
      </w:r>
    </w:p>
    <w:p w14:paraId="73F83F0F" w14:textId="77777777" w:rsidR="005D66E2" w:rsidRDefault="005D66E2" w:rsidP="005D66E2">
      <w:pPr>
        <w:pStyle w:val="Heading4"/>
        <w:numPr>
          <w:ilvl w:val="3"/>
          <w:numId w:val="2"/>
        </w:numPr>
      </w:pPr>
      <w:bookmarkStart w:id="463" w:name="_Toc18966501"/>
      <w:bookmarkStart w:id="464" w:name="_Toc20930219"/>
      <w:proofErr w:type="spellStart"/>
      <w:r>
        <w:t>OptionalOutputsSign</w:t>
      </w:r>
      <w:proofErr w:type="spellEnd"/>
      <w:r>
        <w:t xml:space="preserve"> – JSON Syntax</w:t>
      </w:r>
      <w:bookmarkEnd w:id="463"/>
      <w:bookmarkEnd w:id="464"/>
    </w:p>
    <w:p w14:paraId="15982115"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OptionalOutputsSignType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OptionalOutputsSign</w:t>
      </w:r>
      <w:proofErr w:type="spellEnd"/>
      <w:r>
        <w:t xml:space="preserve"> component.</w:t>
      </w:r>
    </w:p>
    <w:p w14:paraId="0839D536"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OptionalOutputsSign</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340BFB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B51D09" w14:textId="77777777" w:rsidR="005D66E2" w:rsidRDefault="005D66E2" w:rsidP="000A63E3">
            <w:pPr>
              <w:pStyle w:val="Caption"/>
            </w:pPr>
            <w:r>
              <w:t>Element</w:t>
            </w:r>
          </w:p>
        </w:tc>
        <w:tc>
          <w:tcPr>
            <w:tcW w:w="4675" w:type="dxa"/>
          </w:tcPr>
          <w:p w14:paraId="1827A063"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27CDF0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06DF51" w14:textId="77777777" w:rsidR="005D66E2" w:rsidRPr="002062A5" w:rsidRDefault="005D66E2" w:rsidP="000A63E3">
            <w:pPr>
              <w:pStyle w:val="Caption"/>
              <w:rPr>
                <w:rStyle w:val="Datatype"/>
                <w:b w:val="0"/>
                <w:bCs/>
              </w:rPr>
            </w:pPr>
            <w:proofErr w:type="spellStart"/>
            <w:r w:rsidRPr="002062A5">
              <w:rPr>
                <w:rStyle w:val="Datatype"/>
              </w:rPr>
              <w:t>DocumentWithSignature</w:t>
            </w:r>
            <w:proofErr w:type="spellEnd"/>
          </w:p>
        </w:tc>
        <w:tc>
          <w:tcPr>
            <w:tcW w:w="4675" w:type="dxa"/>
          </w:tcPr>
          <w:p w14:paraId="70B1DD1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docWithSignature</w:t>
            </w:r>
            <w:proofErr w:type="spellEnd"/>
          </w:p>
        </w:tc>
      </w:tr>
    </w:tbl>
    <w:p w14:paraId="3B84F79E"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OptionalOutputsSignType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71C4DC6" w14:textId="77777777" w:rsidR="005D66E2" w:rsidRDefault="005D66E2" w:rsidP="005D66E2">
      <w:pPr>
        <w:pStyle w:val="Code"/>
        <w:spacing w:line="259" w:lineRule="auto"/>
      </w:pPr>
      <w:r>
        <w:rPr>
          <w:color w:val="31849B" w:themeColor="accent5" w:themeShade="BF"/>
        </w:rPr>
        <w:t>"dss2-OptionalOutputsSignType"</w:t>
      </w:r>
      <w:r>
        <w:t>: {</w:t>
      </w:r>
    </w:p>
    <w:p w14:paraId="13E09BE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ACA4AEF" w14:textId="77777777" w:rsidR="005D66E2" w:rsidRDefault="005D66E2" w:rsidP="005D66E2">
      <w:pPr>
        <w:pStyle w:val="Code"/>
        <w:spacing w:line="259" w:lineRule="auto"/>
      </w:pPr>
      <w:r>
        <w:rPr>
          <w:color w:val="31849B" w:themeColor="accent5" w:themeShade="BF"/>
        </w:rPr>
        <w:t xml:space="preserve">  "properties"</w:t>
      </w:r>
      <w:r>
        <w:t>: {</w:t>
      </w:r>
    </w:p>
    <w:p w14:paraId="2DA96E05" w14:textId="77777777" w:rsidR="005D66E2" w:rsidRDefault="005D66E2" w:rsidP="005D66E2">
      <w:pPr>
        <w:pStyle w:val="Code"/>
        <w:spacing w:line="259" w:lineRule="auto"/>
      </w:pPr>
      <w:r>
        <w:rPr>
          <w:color w:val="31849B" w:themeColor="accent5" w:themeShade="BF"/>
        </w:rPr>
        <w:t xml:space="preserve">    "policy"</w:t>
      </w:r>
      <w:r>
        <w:t>: {</w:t>
      </w:r>
    </w:p>
    <w:p w14:paraId="57EE7C5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3245311" w14:textId="77777777" w:rsidR="005D66E2" w:rsidRDefault="005D66E2" w:rsidP="005D66E2">
      <w:pPr>
        <w:pStyle w:val="Code"/>
        <w:spacing w:line="259" w:lineRule="auto"/>
      </w:pPr>
      <w:r>
        <w:rPr>
          <w:color w:val="31849B" w:themeColor="accent5" w:themeShade="BF"/>
        </w:rPr>
        <w:t xml:space="preserve">      "items"</w:t>
      </w:r>
      <w:r>
        <w:t>: {</w:t>
      </w:r>
    </w:p>
    <w:p w14:paraId="5393A7F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2A075A4" w14:textId="77777777" w:rsidR="005D66E2" w:rsidRDefault="005D66E2" w:rsidP="005D66E2">
      <w:pPr>
        <w:pStyle w:val="Code"/>
        <w:spacing w:line="259" w:lineRule="auto"/>
      </w:pPr>
      <w:r>
        <w:t xml:space="preserve">      }</w:t>
      </w:r>
    </w:p>
    <w:p w14:paraId="40CE0186" w14:textId="77777777" w:rsidR="005D66E2" w:rsidRDefault="005D66E2" w:rsidP="005D66E2">
      <w:pPr>
        <w:pStyle w:val="Code"/>
        <w:spacing w:line="259" w:lineRule="auto"/>
      </w:pPr>
      <w:r>
        <w:t xml:space="preserve">    },</w:t>
      </w:r>
    </w:p>
    <w:p w14:paraId="3A1D4F91" w14:textId="77777777" w:rsidR="005D66E2" w:rsidRDefault="005D66E2" w:rsidP="005D66E2">
      <w:pPr>
        <w:pStyle w:val="Code"/>
        <w:spacing w:line="259" w:lineRule="auto"/>
      </w:pPr>
      <w:r>
        <w:rPr>
          <w:color w:val="31849B" w:themeColor="accent5" w:themeShade="BF"/>
        </w:rPr>
        <w:t xml:space="preserve">    "other"</w:t>
      </w:r>
      <w:r>
        <w:t>: {</w:t>
      </w:r>
    </w:p>
    <w:p w14:paraId="1182380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BAB5F65" w14:textId="77777777" w:rsidR="005D66E2" w:rsidRDefault="005D66E2" w:rsidP="005D66E2">
      <w:pPr>
        <w:pStyle w:val="Code"/>
        <w:spacing w:line="259" w:lineRule="auto"/>
      </w:pPr>
      <w:r>
        <w:rPr>
          <w:color w:val="31849B" w:themeColor="accent5" w:themeShade="BF"/>
        </w:rPr>
        <w:t xml:space="preserve">      "items"</w:t>
      </w:r>
      <w:r>
        <w:t>: {</w:t>
      </w:r>
    </w:p>
    <w:p w14:paraId="0877882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6CAEE734" w14:textId="77777777" w:rsidR="005D66E2" w:rsidRDefault="005D66E2" w:rsidP="005D66E2">
      <w:pPr>
        <w:pStyle w:val="Code"/>
        <w:spacing w:line="259" w:lineRule="auto"/>
      </w:pPr>
      <w:r>
        <w:t xml:space="preserve">      }</w:t>
      </w:r>
    </w:p>
    <w:p w14:paraId="0CE8A816" w14:textId="77777777" w:rsidR="005D66E2" w:rsidRDefault="005D66E2" w:rsidP="005D66E2">
      <w:pPr>
        <w:pStyle w:val="Code"/>
        <w:spacing w:line="259" w:lineRule="auto"/>
      </w:pPr>
      <w:r>
        <w:t xml:space="preserve">    },</w:t>
      </w:r>
    </w:p>
    <w:p w14:paraId="54850093" w14:textId="77777777" w:rsidR="005D66E2" w:rsidRDefault="005D66E2" w:rsidP="005D66E2">
      <w:pPr>
        <w:pStyle w:val="Code"/>
        <w:spacing w:line="259" w:lineRule="auto"/>
      </w:pPr>
      <w:r>
        <w:rPr>
          <w:color w:val="31849B" w:themeColor="accent5" w:themeShade="BF"/>
        </w:rPr>
        <w:t xml:space="preserve">    "schemas"</w:t>
      </w:r>
      <w:r>
        <w:t>: {</w:t>
      </w:r>
    </w:p>
    <w:p w14:paraId="0D73E42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204F427" w14:textId="77777777" w:rsidR="005D66E2" w:rsidRDefault="005D66E2" w:rsidP="005D66E2">
      <w:pPr>
        <w:pStyle w:val="Code"/>
        <w:spacing w:line="259" w:lineRule="auto"/>
      </w:pPr>
      <w:r>
        <w:t xml:space="preserve">    },</w:t>
      </w:r>
    </w:p>
    <w:p w14:paraId="03174E4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docWithSignature</w:t>
      </w:r>
      <w:proofErr w:type="spellEnd"/>
      <w:r>
        <w:rPr>
          <w:color w:val="31849B" w:themeColor="accent5" w:themeShade="BF"/>
        </w:rPr>
        <w:t>"</w:t>
      </w:r>
      <w:r>
        <w:t>: {</w:t>
      </w:r>
    </w:p>
    <w:p w14:paraId="302349B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4CFF3B5" w14:textId="77777777" w:rsidR="005D66E2" w:rsidRDefault="005D66E2" w:rsidP="005D66E2">
      <w:pPr>
        <w:pStyle w:val="Code"/>
        <w:spacing w:line="259" w:lineRule="auto"/>
      </w:pPr>
      <w:r>
        <w:rPr>
          <w:color w:val="31849B" w:themeColor="accent5" w:themeShade="BF"/>
        </w:rPr>
        <w:t xml:space="preserve">      "items"</w:t>
      </w:r>
      <w:r>
        <w:t>: {</w:t>
      </w:r>
    </w:p>
    <w:p w14:paraId="48C54BC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53F8259F" w14:textId="77777777" w:rsidR="005D66E2" w:rsidRDefault="005D66E2" w:rsidP="005D66E2">
      <w:pPr>
        <w:pStyle w:val="Code"/>
        <w:spacing w:line="259" w:lineRule="auto"/>
      </w:pPr>
      <w:r>
        <w:t xml:space="preserve">      }</w:t>
      </w:r>
    </w:p>
    <w:p w14:paraId="71C81DEC" w14:textId="77777777" w:rsidR="005D66E2" w:rsidRDefault="005D66E2" w:rsidP="005D66E2">
      <w:pPr>
        <w:pStyle w:val="Code"/>
        <w:spacing w:line="259" w:lineRule="auto"/>
      </w:pPr>
      <w:r>
        <w:lastRenderedPageBreak/>
        <w:t xml:space="preserve">    }</w:t>
      </w:r>
    </w:p>
    <w:p w14:paraId="2530ECC8" w14:textId="77777777" w:rsidR="005D66E2" w:rsidRDefault="005D66E2" w:rsidP="005D66E2">
      <w:pPr>
        <w:pStyle w:val="Code"/>
        <w:spacing w:line="259" w:lineRule="auto"/>
      </w:pPr>
      <w:r>
        <w:t xml:space="preserve">  }</w:t>
      </w:r>
    </w:p>
    <w:p w14:paraId="60F88CD8" w14:textId="77777777" w:rsidR="005D66E2" w:rsidRDefault="005D66E2" w:rsidP="005D66E2">
      <w:pPr>
        <w:pStyle w:val="Code"/>
        <w:spacing w:line="259" w:lineRule="auto"/>
      </w:pPr>
      <w:r>
        <w:t>}</w:t>
      </w:r>
    </w:p>
    <w:p w14:paraId="3A4032A8" w14:textId="77777777" w:rsidR="005D66E2" w:rsidRDefault="005D66E2" w:rsidP="005D66E2"/>
    <w:p w14:paraId="4BE417FE" w14:textId="77777777" w:rsidR="005D66E2" w:rsidRDefault="005D66E2" w:rsidP="005D66E2">
      <w:pPr>
        <w:pStyle w:val="Heading4"/>
        <w:numPr>
          <w:ilvl w:val="3"/>
          <w:numId w:val="2"/>
        </w:numPr>
      </w:pPr>
      <w:bookmarkStart w:id="465" w:name="_Toc18966502"/>
      <w:bookmarkStart w:id="466" w:name="_Toc20930220"/>
      <w:proofErr w:type="spellStart"/>
      <w:r>
        <w:t>OptionalOutputsSign</w:t>
      </w:r>
      <w:proofErr w:type="spellEnd"/>
      <w:r>
        <w:t xml:space="preserve"> – XML Syntax</w:t>
      </w:r>
      <w:bookmarkEnd w:id="465"/>
      <w:bookmarkEnd w:id="466"/>
    </w:p>
    <w:p w14:paraId="087957A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OptionalOutputsSignType</w:t>
      </w:r>
      <w:proofErr w:type="spellEnd"/>
      <w:r w:rsidRPr="0CCF9147">
        <w:t xml:space="preserve"> SHALL implement the requirements defined in the </w:t>
      </w:r>
      <w:proofErr w:type="spellStart"/>
      <w:r w:rsidRPr="002062A5">
        <w:rPr>
          <w:rFonts w:ascii="Courier New" w:eastAsia="Courier New" w:hAnsi="Courier New" w:cs="Courier New"/>
        </w:rPr>
        <w:t>OptionalOutputsSign</w:t>
      </w:r>
      <w:proofErr w:type="spellEnd"/>
      <w:r>
        <w:t xml:space="preserve"> </w:t>
      </w:r>
      <w:r w:rsidRPr="005A6FFD">
        <w:t>component.</w:t>
      </w:r>
    </w:p>
    <w:p w14:paraId="32233B44"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OptionalOutputsSignType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CA564A4"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OptionalOutputsSignType</w:t>
      </w:r>
      <w:proofErr w:type="spellEnd"/>
      <w:r>
        <w:rPr>
          <w:color w:val="943634" w:themeColor="accent2" w:themeShade="BF"/>
        </w:rPr>
        <w:t>"</w:t>
      </w:r>
      <w:r>
        <w:rPr>
          <w:color w:val="31849B" w:themeColor="accent5" w:themeShade="BF"/>
        </w:rPr>
        <w:t>&gt;</w:t>
      </w:r>
    </w:p>
    <w:p w14:paraId="40129F4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2574328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75C2CAB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CE8BE3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DocumentWithSignature</w:t>
      </w:r>
      <w:proofErr w:type="spellEnd"/>
      <w:r>
        <w:rPr>
          <w:color w:val="943634" w:themeColor="accent2" w:themeShade="BF"/>
        </w:rPr>
        <w:t>" type="</w:t>
      </w:r>
      <w:r>
        <w:rPr>
          <w:color w:val="244061" w:themeColor="accent1" w:themeShade="80"/>
        </w:rPr>
        <w:t>dss2:DocumentWithSignatureType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7D6A3C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0566BB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2E6F954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09BE0B4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AC25CE8"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OptionalOutputsSignType</w:t>
      </w:r>
      <w:proofErr w:type="spellEnd"/>
      <w:r w:rsidRPr="71C71F8C">
        <w:t xml:space="preserve"> </w:t>
      </w:r>
      <w:r>
        <w:t xml:space="preserve">XML element SHALL implement in XML syntax the sub-component that has a name equal to its local name. </w:t>
      </w:r>
    </w:p>
    <w:p w14:paraId="6D731522" w14:textId="77777777" w:rsidR="005D66E2" w:rsidRDefault="005D66E2" w:rsidP="005D66E2">
      <w:pPr>
        <w:pStyle w:val="Heading3"/>
        <w:numPr>
          <w:ilvl w:val="2"/>
          <w:numId w:val="2"/>
        </w:numPr>
      </w:pPr>
      <w:bookmarkStart w:id="467" w:name="_RefComp66C2CB3B"/>
      <w:bookmarkStart w:id="468" w:name="_Toc18966503"/>
      <w:bookmarkStart w:id="469" w:name="_Toc20930221"/>
      <w:r>
        <w:t xml:space="preserve">Component </w:t>
      </w:r>
      <w:proofErr w:type="spellStart"/>
      <w:r>
        <w:t>OptionalOutputsVerify</w:t>
      </w:r>
      <w:bookmarkEnd w:id="467"/>
      <w:bookmarkEnd w:id="468"/>
      <w:bookmarkEnd w:id="469"/>
      <w:proofErr w:type="spellEnd"/>
    </w:p>
    <w:p w14:paraId="72FEA5EB" w14:textId="77777777" w:rsidR="005D66E2" w:rsidRDefault="005D66E2" w:rsidP="005D66E2">
      <w:r w:rsidRPr="003A06D0">
        <w:t xml:space="preserve">The </w:t>
      </w:r>
      <w:proofErr w:type="spellStart"/>
      <w:r w:rsidRPr="003A06D0">
        <w:rPr>
          <w:rFonts w:ascii="Courier New" w:eastAsia="Courier New" w:hAnsi="Courier New" w:cs="Courier New"/>
          <w:lang w:val="en-GB"/>
        </w:rPr>
        <w:t>OptionalOutputsVerify</w:t>
      </w:r>
      <w:proofErr w:type="spellEnd"/>
      <w:r w:rsidRPr="003A06D0">
        <w:t xml:space="preserve"> component defines a set of additional outputs associated with the processing of a verification request.</w:t>
      </w:r>
    </w:p>
    <w:p w14:paraId="2E303038" w14:textId="77777777" w:rsidR="005D66E2" w:rsidRDefault="005D66E2" w:rsidP="005D66E2">
      <w:proofErr w:type="gramStart"/>
      <w:r>
        <w:t>This components</w:t>
      </w:r>
      <w:proofErr w:type="gramEnd"/>
      <w:r>
        <w:t xml:space="preserve"> extends the component </w:t>
      </w:r>
      <w:r>
        <w:fldChar w:fldCharType="begin"/>
      </w:r>
      <w:r>
        <w:instrText xml:space="preserve"> REF _RefComp66F5F9F8 \r \h </w:instrText>
      </w:r>
      <w:r>
        <w:fldChar w:fldCharType="separate"/>
      </w:r>
      <w:r>
        <w:t>4.4.6</w:t>
      </w:r>
      <w:r>
        <w:fldChar w:fldCharType="end"/>
      </w:r>
      <w:r>
        <w:t>. The inherited sub-components are not repeated here.</w:t>
      </w:r>
    </w:p>
    <w:p w14:paraId="09B693F6" w14:textId="77777777" w:rsidR="005D66E2" w:rsidRDefault="005D66E2" w:rsidP="005D66E2">
      <w:r>
        <w:t>Below follows a list of the sub-components that constitute this component:</w:t>
      </w:r>
    </w:p>
    <w:p w14:paraId="3C570003" w14:textId="77777777" w:rsidR="005D66E2" w:rsidRDefault="005D66E2" w:rsidP="005D66E2">
      <w:pPr>
        <w:pStyle w:val="Member"/>
      </w:pPr>
      <w:r>
        <w:lastRenderedPageBreak/>
        <w:t xml:space="preserve">The OPTIONAL </w:t>
      </w:r>
      <w:proofErr w:type="spellStart"/>
      <w:r w:rsidRPr="35C1378D">
        <w:rPr>
          <w:rStyle w:val="Datatype"/>
        </w:rPr>
        <w:t>VerifyManifestResults</w:t>
      </w:r>
      <w:proofErr w:type="spellEnd"/>
      <w:r>
        <w:t xml:space="preserve"> element, if present, MUST contain a sub-component. A given element MUST satisfy the requirements specified in this document in section </w:t>
      </w:r>
      <w:r>
        <w:fldChar w:fldCharType="begin"/>
      </w:r>
      <w:r>
        <w:instrText xml:space="preserve"> REF _RefCompE4381A2D \r \h </w:instrText>
      </w:r>
      <w:r>
        <w:fldChar w:fldCharType="separate"/>
      </w:r>
      <w:r>
        <w:t>4.4.22</w:t>
      </w:r>
      <w:r>
        <w:fldChar w:fldCharType="end"/>
      </w:r>
      <w:r>
        <w:t xml:space="preserve">. </w:t>
      </w:r>
    </w:p>
    <w:p w14:paraId="70A83D0B" w14:textId="77777777" w:rsidR="005D66E2" w:rsidRDefault="005D66E2" w:rsidP="005D66E2">
      <w:pPr>
        <w:pStyle w:val="Member"/>
      </w:pPr>
      <w:r>
        <w:t xml:space="preserve">The OPTIONAL </w:t>
      </w:r>
      <w:proofErr w:type="spellStart"/>
      <w:r w:rsidRPr="35C1378D">
        <w:rPr>
          <w:rStyle w:val="Datatype"/>
        </w:rPr>
        <w:t>SigningTimeInfo</w:t>
      </w:r>
      <w:proofErr w:type="spellEnd"/>
      <w:r>
        <w:t xml:space="preserve"> element, if present, MUST contain a sub-component. A given element MUST satisfy the requirements specified in this document in section </w:t>
      </w:r>
      <w:r>
        <w:fldChar w:fldCharType="begin"/>
      </w:r>
      <w:r>
        <w:instrText xml:space="preserve"> REF _RefComp02F13485 \r \h </w:instrText>
      </w:r>
      <w:r>
        <w:fldChar w:fldCharType="separate"/>
      </w:r>
      <w:r>
        <w:t>4.4.30</w:t>
      </w:r>
      <w:r>
        <w:fldChar w:fldCharType="end"/>
      </w:r>
      <w:r>
        <w:t xml:space="preserve">. </w:t>
      </w:r>
      <w:r w:rsidRPr="003A06D0">
        <w:t xml:space="preserve">The </w:t>
      </w:r>
      <w:proofErr w:type="spellStart"/>
      <w:r w:rsidRPr="003A06D0">
        <w:rPr>
          <w:rStyle w:val="Datatype"/>
          <w:lang w:val="en-GB"/>
        </w:rPr>
        <w:t>SigningTimeInfo</w:t>
      </w:r>
      <w:proofErr w:type="spellEnd"/>
      <w:r w:rsidRPr="003A06D0">
        <w:t xml:space="preserve"> element returns the signature’s creation date and time. When there's no way for the server to determine the signing time, the server MUST omit this element.</w:t>
      </w:r>
    </w:p>
    <w:p w14:paraId="013AB38E" w14:textId="77777777" w:rsidR="005D66E2" w:rsidRDefault="005D66E2" w:rsidP="005D66E2">
      <w:pPr>
        <w:pStyle w:val="Member"/>
      </w:pPr>
      <w:r>
        <w:t xml:space="preserve">The OPTIONAL </w:t>
      </w:r>
      <w:proofErr w:type="spellStart"/>
      <w:r w:rsidRPr="35C1378D">
        <w:rPr>
          <w:rStyle w:val="Datatype"/>
        </w:rPr>
        <w:t>VerificationTimeInfo</w:t>
      </w:r>
      <w:proofErr w:type="spellEnd"/>
      <w:r>
        <w:t xml:space="preserve"> element, if present, MUST contain a sub-component. A given element MUST satisfy the requirements specified in this document in section </w:t>
      </w:r>
      <w:r>
        <w:fldChar w:fldCharType="begin"/>
      </w:r>
      <w:r>
        <w:instrText xml:space="preserve"> REF _RefCompADA9612D \r \h </w:instrText>
      </w:r>
      <w:r>
        <w:fldChar w:fldCharType="separate"/>
      </w:r>
      <w:r>
        <w:t>4.4.26</w:t>
      </w:r>
      <w:r>
        <w:fldChar w:fldCharType="end"/>
      </w:r>
      <w:r>
        <w:t xml:space="preserve">. </w:t>
      </w:r>
      <w:r w:rsidRPr="003A06D0">
        <w:t xml:space="preserve">In addition to the verification time, the server MAY include in the </w:t>
      </w:r>
      <w:proofErr w:type="spellStart"/>
      <w:r w:rsidRPr="003A06D0">
        <w:rPr>
          <w:rStyle w:val="Datatype"/>
          <w:lang w:val="en-GB"/>
        </w:rPr>
        <w:t>VerificationTimeInfo</w:t>
      </w:r>
      <w:proofErr w:type="spellEnd"/>
      <w:r w:rsidRPr="003A06D0">
        <w:t xml:space="preserve"> element any other relevant time instants that may have been used when determining the verification time or that may be useful for its qualification.</w:t>
      </w:r>
    </w:p>
    <w:p w14:paraId="4406F912" w14:textId="77777777" w:rsidR="005D66E2" w:rsidRDefault="005D66E2" w:rsidP="005D66E2">
      <w:pPr>
        <w:pStyle w:val="Member"/>
      </w:pPr>
      <w:r>
        <w:t xml:space="preserve">The OPTIONAL </w:t>
      </w:r>
      <w:proofErr w:type="spellStart"/>
      <w:r w:rsidRPr="35C1378D">
        <w:rPr>
          <w:rStyle w:val="Datatype"/>
        </w:rPr>
        <w:t>ProcessingDetails</w:t>
      </w:r>
      <w:proofErr w:type="spellEnd"/>
      <w:r>
        <w:t xml:space="preserve"> element, if present, MUST contain a sub-component. A given element MUST satisfy the requirements specified in this document in section </w:t>
      </w:r>
      <w:r>
        <w:fldChar w:fldCharType="begin"/>
      </w:r>
      <w:r>
        <w:instrText xml:space="preserve"> REF _RefCompE64F9E9A \r \h </w:instrText>
      </w:r>
      <w:r>
        <w:fldChar w:fldCharType="separate"/>
      </w:r>
      <w:r>
        <w:t>4.4.28</w:t>
      </w:r>
      <w:r>
        <w:fldChar w:fldCharType="end"/>
      </w:r>
      <w:r>
        <w:t xml:space="preserve">. </w:t>
      </w:r>
      <w:r w:rsidRPr="003A06D0">
        <w:t xml:space="preserve">The </w:t>
      </w:r>
      <w:proofErr w:type="spellStart"/>
      <w:r w:rsidRPr="003A06D0">
        <w:rPr>
          <w:rStyle w:val="Datatype"/>
          <w:lang w:val="en-GB"/>
        </w:rPr>
        <w:t>ProcessingDetails</w:t>
      </w:r>
      <w:proofErr w:type="spellEnd"/>
      <w:r w:rsidRPr="003A06D0">
        <w:t xml:space="preserve"> element elaborates on what signature verification steps succeeded or failed.</w:t>
      </w:r>
    </w:p>
    <w:p w14:paraId="5A8E0101" w14:textId="77777777" w:rsidR="005D66E2" w:rsidRDefault="005D66E2" w:rsidP="005D66E2">
      <w:pPr>
        <w:pStyle w:val="Member"/>
      </w:pPr>
      <w:r>
        <w:t xml:space="preserve">The OPTIONAL </w:t>
      </w:r>
      <w:proofErr w:type="spellStart"/>
      <w:r w:rsidRPr="35C1378D">
        <w:rPr>
          <w:rStyle w:val="Datatype"/>
        </w:rPr>
        <w:t>SignerIdentity</w:t>
      </w:r>
      <w:proofErr w:type="spellEnd"/>
      <w:r>
        <w:t xml:space="preserve"> element, if present, MUST contain a sub-component. A given element MUST satisfy the requirements specified in section </w:t>
      </w:r>
      <w:r>
        <w:fldChar w:fldCharType="begin"/>
      </w:r>
      <w:r>
        <w:instrText xml:space="preserve"> REF _RefComp26F1F54E \r \h </w:instrText>
      </w:r>
      <w:r>
        <w:fldChar w:fldCharType="separate"/>
      </w:r>
      <w:r>
        <w:t>4.6.1</w:t>
      </w:r>
      <w:r>
        <w:fldChar w:fldCharType="end"/>
      </w:r>
      <w:r>
        <w:t xml:space="preserve">. </w:t>
      </w:r>
      <w:r w:rsidRPr="003A06D0">
        <w:t xml:space="preserve">The </w:t>
      </w:r>
      <w:proofErr w:type="spellStart"/>
      <w:r w:rsidRPr="003A06D0">
        <w:rPr>
          <w:rStyle w:val="Datatype"/>
          <w:lang w:val="en-GB"/>
        </w:rPr>
        <w:t>SignerIdentity</w:t>
      </w:r>
      <w:proofErr w:type="spellEnd"/>
      <w:r w:rsidRPr="003A06D0">
        <w:t xml:space="preserve"> element contains an indication of who performed the signature.</w:t>
      </w:r>
    </w:p>
    <w:p w14:paraId="14C96406" w14:textId="77777777" w:rsidR="005D66E2" w:rsidRDefault="005D66E2" w:rsidP="005D66E2">
      <w:pPr>
        <w:pStyle w:val="Member"/>
      </w:pPr>
      <w:r>
        <w:t xml:space="preserve">The OPTIONAL </w:t>
      </w:r>
      <w:proofErr w:type="spellStart"/>
      <w:r w:rsidRPr="35C1378D">
        <w:rPr>
          <w:rStyle w:val="Datatype"/>
        </w:rPr>
        <w:t>AugmentedSignature</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t>4.4.32</w:t>
      </w:r>
      <w:r>
        <w:fldChar w:fldCharType="end"/>
      </w:r>
      <w:r>
        <w:t xml:space="preserve">. </w:t>
      </w:r>
      <w:r w:rsidRPr="003A06D0">
        <w:t>This element contains the processed signature.</w:t>
      </w:r>
    </w:p>
    <w:p w14:paraId="0D0EF9CC" w14:textId="77777777" w:rsidR="005D66E2" w:rsidRDefault="005D66E2" w:rsidP="005D66E2">
      <w:pPr>
        <w:pStyle w:val="Member"/>
      </w:pPr>
      <w:r>
        <w:t xml:space="preserve">The OPTIONAL </w:t>
      </w:r>
      <w:proofErr w:type="spellStart"/>
      <w:r w:rsidRPr="35C1378D">
        <w:rPr>
          <w:rStyle w:val="Datatype"/>
        </w:rPr>
        <w:t>TimestampedSignature</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t>4.4.32</w:t>
      </w:r>
      <w:r>
        <w:fldChar w:fldCharType="end"/>
      </w:r>
      <w:r>
        <w:t xml:space="preserve">. </w:t>
      </w:r>
      <w:r w:rsidRPr="003A06D0">
        <w:t xml:space="preserve">The </w:t>
      </w:r>
      <w:proofErr w:type="spellStart"/>
      <w:r w:rsidRPr="003A06D0">
        <w:rPr>
          <w:rStyle w:val="Datatype"/>
          <w:lang w:val="en-GB"/>
        </w:rPr>
        <w:t>TimestampedSignature</w:t>
      </w:r>
      <w:proofErr w:type="spellEnd"/>
      <w:r w:rsidRPr="003A06D0">
        <w:t xml:space="preserve"> element contains the returned timestamped signature.</w:t>
      </w:r>
    </w:p>
    <w:p w14:paraId="1291C2C1" w14:textId="77777777" w:rsidR="005D66E2" w:rsidRDefault="005D66E2" w:rsidP="005D66E2">
      <w:pPr>
        <w:pStyle w:val="Heading4"/>
        <w:numPr>
          <w:ilvl w:val="3"/>
          <w:numId w:val="2"/>
        </w:numPr>
      </w:pPr>
      <w:bookmarkStart w:id="470" w:name="_Toc18966504"/>
      <w:bookmarkStart w:id="471" w:name="_Toc20930222"/>
      <w:proofErr w:type="spellStart"/>
      <w:r>
        <w:t>OptionalOutputsVerify</w:t>
      </w:r>
      <w:proofErr w:type="spellEnd"/>
      <w:r>
        <w:t xml:space="preserve"> – JSON Syntax</w:t>
      </w:r>
      <w:bookmarkEnd w:id="470"/>
      <w:bookmarkEnd w:id="471"/>
    </w:p>
    <w:p w14:paraId="7CE93010"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OptionalOutputsVerifyType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OptionalOutputsVerify</w:t>
      </w:r>
      <w:proofErr w:type="spellEnd"/>
      <w:r>
        <w:t xml:space="preserve"> component.</w:t>
      </w:r>
    </w:p>
    <w:p w14:paraId="18E5E0B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OptionalOutputsVerify</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B572A75"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EB36C8" w14:textId="77777777" w:rsidR="005D66E2" w:rsidRDefault="005D66E2" w:rsidP="000A63E3">
            <w:pPr>
              <w:pStyle w:val="Caption"/>
            </w:pPr>
            <w:r>
              <w:t>Element</w:t>
            </w:r>
          </w:p>
        </w:tc>
        <w:tc>
          <w:tcPr>
            <w:tcW w:w="4675" w:type="dxa"/>
          </w:tcPr>
          <w:p w14:paraId="6BA1701E"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7E674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A049236" w14:textId="77777777" w:rsidR="005D66E2" w:rsidRPr="002062A5" w:rsidRDefault="005D66E2" w:rsidP="000A63E3">
            <w:pPr>
              <w:pStyle w:val="Caption"/>
              <w:rPr>
                <w:rStyle w:val="Datatype"/>
                <w:b w:val="0"/>
                <w:bCs/>
              </w:rPr>
            </w:pPr>
            <w:proofErr w:type="spellStart"/>
            <w:r w:rsidRPr="002062A5">
              <w:rPr>
                <w:rStyle w:val="Datatype"/>
              </w:rPr>
              <w:t>VerifyManifestResults</w:t>
            </w:r>
            <w:proofErr w:type="spellEnd"/>
          </w:p>
        </w:tc>
        <w:tc>
          <w:tcPr>
            <w:tcW w:w="4675" w:type="dxa"/>
          </w:tcPr>
          <w:p w14:paraId="2C69F4F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67833AD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0D603F" w14:textId="77777777" w:rsidR="005D66E2" w:rsidRPr="002062A5" w:rsidRDefault="005D66E2" w:rsidP="000A63E3">
            <w:pPr>
              <w:pStyle w:val="Caption"/>
              <w:rPr>
                <w:rStyle w:val="Datatype"/>
                <w:b w:val="0"/>
                <w:bCs/>
              </w:rPr>
            </w:pPr>
            <w:proofErr w:type="spellStart"/>
            <w:r w:rsidRPr="002062A5">
              <w:rPr>
                <w:rStyle w:val="Datatype"/>
              </w:rPr>
              <w:t>SigningTimeInfo</w:t>
            </w:r>
            <w:proofErr w:type="spellEnd"/>
          </w:p>
        </w:tc>
        <w:tc>
          <w:tcPr>
            <w:tcW w:w="4675" w:type="dxa"/>
          </w:tcPr>
          <w:p w14:paraId="1F324B6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signingTimeInfo</w:t>
            </w:r>
            <w:proofErr w:type="spellEnd"/>
          </w:p>
        </w:tc>
      </w:tr>
      <w:tr w:rsidR="005D66E2" w14:paraId="35A8D36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075C33E" w14:textId="77777777" w:rsidR="005D66E2" w:rsidRPr="002062A5" w:rsidRDefault="005D66E2" w:rsidP="000A63E3">
            <w:pPr>
              <w:pStyle w:val="Caption"/>
              <w:rPr>
                <w:rStyle w:val="Datatype"/>
                <w:b w:val="0"/>
                <w:bCs/>
              </w:rPr>
            </w:pPr>
            <w:proofErr w:type="spellStart"/>
            <w:r w:rsidRPr="002062A5">
              <w:rPr>
                <w:rStyle w:val="Datatype"/>
              </w:rPr>
              <w:t>VerificationTimeInfo</w:t>
            </w:r>
            <w:proofErr w:type="spellEnd"/>
          </w:p>
        </w:tc>
        <w:tc>
          <w:tcPr>
            <w:tcW w:w="4675" w:type="dxa"/>
          </w:tcPr>
          <w:p w14:paraId="30CFF9A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verificationTimeInfo</w:t>
            </w:r>
            <w:proofErr w:type="spellEnd"/>
          </w:p>
        </w:tc>
      </w:tr>
      <w:tr w:rsidR="005D66E2" w14:paraId="61EF972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8C40E69" w14:textId="77777777" w:rsidR="005D66E2" w:rsidRPr="002062A5" w:rsidRDefault="005D66E2" w:rsidP="000A63E3">
            <w:pPr>
              <w:pStyle w:val="Caption"/>
              <w:rPr>
                <w:rStyle w:val="Datatype"/>
                <w:b w:val="0"/>
                <w:bCs/>
              </w:rPr>
            </w:pPr>
            <w:proofErr w:type="spellStart"/>
            <w:r w:rsidRPr="002062A5">
              <w:rPr>
                <w:rStyle w:val="Datatype"/>
              </w:rPr>
              <w:t>ProcessingDetails</w:t>
            </w:r>
            <w:proofErr w:type="spellEnd"/>
          </w:p>
        </w:tc>
        <w:tc>
          <w:tcPr>
            <w:tcW w:w="4675" w:type="dxa"/>
          </w:tcPr>
          <w:p w14:paraId="046997C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procDetails</w:t>
            </w:r>
            <w:proofErr w:type="spellEnd"/>
          </w:p>
        </w:tc>
      </w:tr>
      <w:tr w:rsidR="005D66E2" w14:paraId="5EA8F5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85F341" w14:textId="77777777" w:rsidR="005D66E2" w:rsidRPr="002062A5" w:rsidRDefault="005D66E2" w:rsidP="000A63E3">
            <w:pPr>
              <w:pStyle w:val="Caption"/>
              <w:rPr>
                <w:rStyle w:val="Datatype"/>
                <w:b w:val="0"/>
                <w:bCs/>
              </w:rPr>
            </w:pPr>
            <w:proofErr w:type="spellStart"/>
            <w:r w:rsidRPr="002062A5">
              <w:rPr>
                <w:rStyle w:val="Datatype"/>
              </w:rPr>
              <w:t>SignerIdentity</w:t>
            </w:r>
            <w:proofErr w:type="spellEnd"/>
          </w:p>
        </w:tc>
        <w:tc>
          <w:tcPr>
            <w:tcW w:w="4675" w:type="dxa"/>
          </w:tcPr>
          <w:p w14:paraId="10D1E0C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signerIdentity</w:t>
            </w:r>
            <w:proofErr w:type="spellEnd"/>
          </w:p>
        </w:tc>
      </w:tr>
      <w:tr w:rsidR="005D66E2" w14:paraId="0225ABD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2EAAC91" w14:textId="77777777" w:rsidR="005D66E2" w:rsidRPr="002062A5" w:rsidRDefault="005D66E2" w:rsidP="000A63E3">
            <w:pPr>
              <w:pStyle w:val="Caption"/>
              <w:rPr>
                <w:rStyle w:val="Datatype"/>
                <w:b w:val="0"/>
                <w:bCs/>
              </w:rPr>
            </w:pPr>
            <w:proofErr w:type="spellStart"/>
            <w:r w:rsidRPr="002062A5">
              <w:rPr>
                <w:rStyle w:val="Datatype"/>
              </w:rPr>
              <w:t>AugmentedSignature</w:t>
            </w:r>
            <w:proofErr w:type="spellEnd"/>
          </w:p>
        </w:tc>
        <w:tc>
          <w:tcPr>
            <w:tcW w:w="4675" w:type="dxa"/>
          </w:tcPr>
          <w:p w14:paraId="4FEAEA2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augSig</w:t>
            </w:r>
            <w:proofErr w:type="spellEnd"/>
          </w:p>
        </w:tc>
      </w:tr>
      <w:tr w:rsidR="005D66E2" w14:paraId="63B3409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3E307E" w14:textId="77777777" w:rsidR="005D66E2" w:rsidRPr="002062A5" w:rsidRDefault="005D66E2" w:rsidP="000A63E3">
            <w:pPr>
              <w:pStyle w:val="Caption"/>
              <w:rPr>
                <w:rStyle w:val="Datatype"/>
                <w:b w:val="0"/>
                <w:bCs/>
              </w:rPr>
            </w:pPr>
            <w:proofErr w:type="spellStart"/>
            <w:r w:rsidRPr="002062A5">
              <w:rPr>
                <w:rStyle w:val="Datatype"/>
              </w:rPr>
              <w:t>TimestampedSignature</w:t>
            </w:r>
            <w:proofErr w:type="spellEnd"/>
          </w:p>
        </w:tc>
        <w:tc>
          <w:tcPr>
            <w:tcW w:w="4675" w:type="dxa"/>
          </w:tcPr>
          <w:p w14:paraId="3ED7465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timestampedSig</w:t>
            </w:r>
            <w:proofErr w:type="spellEnd"/>
          </w:p>
        </w:tc>
      </w:tr>
    </w:tbl>
    <w:p w14:paraId="6EC2B746"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OptionalOutputsVerifyType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EFDFC61" w14:textId="77777777" w:rsidR="005D66E2" w:rsidRDefault="005D66E2" w:rsidP="005D66E2">
      <w:pPr>
        <w:pStyle w:val="Code"/>
        <w:spacing w:line="259" w:lineRule="auto"/>
      </w:pPr>
      <w:r>
        <w:rPr>
          <w:color w:val="31849B" w:themeColor="accent5" w:themeShade="BF"/>
        </w:rPr>
        <w:t>"dss2-OptionalOutputsVerifyType"</w:t>
      </w:r>
      <w:r>
        <w:t>: {</w:t>
      </w:r>
    </w:p>
    <w:p w14:paraId="30C7EA22"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006DEC7A" w14:textId="77777777" w:rsidR="005D66E2" w:rsidRDefault="005D66E2" w:rsidP="005D66E2">
      <w:pPr>
        <w:pStyle w:val="Code"/>
        <w:spacing w:line="259" w:lineRule="auto"/>
      </w:pPr>
      <w:r>
        <w:rPr>
          <w:color w:val="31849B" w:themeColor="accent5" w:themeShade="BF"/>
        </w:rPr>
        <w:t xml:space="preserve">  "properties"</w:t>
      </w:r>
      <w:r>
        <w:t>: {</w:t>
      </w:r>
    </w:p>
    <w:p w14:paraId="1415BACC" w14:textId="77777777" w:rsidR="005D66E2" w:rsidRDefault="005D66E2" w:rsidP="005D66E2">
      <w:pPr>
        <w:pStyle w:val="Code"/>
        <w:spacing w:line="259" w:lineRule="auto"/>
      </w:pPr>
      <w:r>
        <w:rPr>
          <w:color w:val="31849B" w:themeColor="accent5" w:themeShade="BF"/>
        </w:rPr>
        <w:t xml:space="preserve">    "policy"</w:t>
      </w:r>
      <w:r>
        <w:t>: {</w:t>
      </w:r>
    </w:p>
    <w:p w14:paraId="20ABD99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BC80F2C" w14:textId="77777777" w:rsidR="005D66E2" w:rsidRDefault="005D66E2" w:rsidP="005D66E2">
      <w:pPr>
        <w:pStyle w:val="Code"/>
        <w:spacing w:line="259" w:lineRule="auto"/>
      </w:pPr>
      <w:r>
        <w:rPr>
          <w:color w:val="31849B" w:themeColor="accent5" w:themeShade="BF"/>
        </w:rPr>
        <w:t xml:space="preserve">      "items"</w:t>
      </w:r>
      <w:r>
        <w:t>: {</w:t>
      </w:r>
    </w:p>
    <w:p w14:paraId="44FAF6D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ADC9542" w14:textId="77777777" w:rsidR="005D66E2" w:rsidRDefault="005D66E2" w:rsidP="005D66E2">
      <w:pPr>
        <w:pStyle w:val="Code"/>
        <w:spacing w:line="259" w:lineRule="auto"/>
      </w:pPr>
      <w:r>
        <w:t xml:space="preserve">      }</w:t>
      </w:r>
    </w:p>
    <w:p w14:paraId="2B56E82F" w14:textId="77777777" w:rsidR="005D66E2" w:rsidRDefault="005D66E2" w:rsidP="005D66E2">
      <w:pPr>
        <w:pStyle w:val="Code"/>
        <w:spacing w:line="259" w:lineRule="auto"/>
      </w:pPr>
      <w:r>
        <w:t xml:space="preserve">    },</w:t>
      </w:r>
    </w:p>
    <w:p w14:paraId="4016196F" w14:textId="77777777" w:rsidR="005D66E2" w:rsidRDefault="005D66E2" w:rsidP="005D66E2">
      <w:pPr>
        <w:pStyle w:val="Code"/>
        <w:spacing w:line="259" w:lineRule="auto"/>
      </w:pPr>
      <w:r>
        <w:rPr>
          <w:color w:val="31849B" w:themeColor="accent5" w:themeShade="BF"/>
        </w:rPr>
        <w:t xml:space="preserve">    "other"</w:t>
      </w:r>
      <w:r>
        <w:t>: {</w:t>
      </w:r>
    </w:p>
    <w:p w14:paraId="2ADA804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B790708" w14:textId="77777777" w:rsidR="005D66E2" w:rsidRDefault="005D66E2" w:rsidP="005D66E2">
      <w:pPr>
        <w:pStyle w:val="Code"/>
        <w:spacing w:line="259" w:lineRule="auto"/>
      </w:pPr>
      <w:r>
        <w:rPr>
          <w:color w:val="31849B" w:themeColor="accent5" w:themeShade="BF"/>
        </w:rPr>
        <w:t xml:space="preserve">      "items"</w:t>
      </w:r>
      <w:r>
        <w:t>: {</w:t>
      </w:r>
    </w:p>
    <w:p w14:paraId="0D0F777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256663CD" w14:textId="77777777" w:rsidR="005D66E2" w:rsidRDefault="005D66E2" w:rsidP="005D66E2">
      <w:pPr>
        <w:pStyle w:val="Code"/>
        <w:spacing w:line="259" w:lineRule="auto"/>
      </w:pPr>
      <w:r>
        <w:t xml:space="preserve">      }</w:t>
      </w:r>
    </w:p>
    <w:p w14:paraId="640F6DF6" w14:textId="77777777" w:rsidR="005D66E2" w:rsidRDefault="005D66E2" w:rsidP="005D66E2">
      <w:pPr>
        <w:pStyle w:val="Code"/>
        <w:spacing w:line="259" w:lineRule="auto"/>
      </w:pPr>
      <w:r>
        <w:t xml:space="preserve">    },</w:t>
      </w:r>
    </w:p>
    <w:p w14:paraId="3EFA62F0" w14:textId="77777777" w:rsidR="005D66E2" w:rsidRDefault="005D66E2" w:rsidP="005D66E2">
      <w:pPr>
        <w:pStyle w:val="Code"/>
        <w:spacing w:line="259" w:lineRule="auto"/>
      </w:pPr>
      <w:r>
        <w:rPr>
          <w:color w:val="31849B" w:themeColor="accent5" w:themeShade="BF"/>
        </w:rPr>
        <w:t xml:space="preserve">    "schemas"</w:t>
      </w:r>
      <w:r>
        <w:t>: {</w:t>
      </w:r>
    </w:p>
    <w:p w14:paraId="26B2729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6E31028" w14:textId="77777777" w:rsidR="005D66E2" w:rsidRDefault="005D66E2" w:rsidP="005D66E2">
      <w:pPr>
        <w:pStyle w:val="Code"/>
        <w:spacing w:line="259" w:lineRule="auto"/>
      </w:pPr>
      <w:r>
        <w:t xml:space="preserve">    },</w:t>
      </w:r>
    </w:p>
    <w:p w14:paraId="6FEF8753" w14:textId="77777777" w:rsidR="005D66E2" w:rsidRDefault="005D66E2" w:rsidP="005D66E2">
      <w:pPr>
        <w:pStyle w:val="Code"/>
        <w:spacing w:line="259" w:lineRule="auto"/>
      </w:pPr>
      <w:r>
        <w:rPr>
          <w:color w:val="31849B" w:themeColor="accent5" w:themeShade="BF"/>
        </w:rPr>
        <w:t xml:space="preserve">    "result"</w:t>
      </w:r>
      <w:r>
        <w:t>: {</w:t>
      </w:r>
    </w:p>
    <w:p w14:paraId="53276F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2AE278C2" w14:textId="77777777" w:rsidR="005D66E2" w:rsidRDefault="005D66E2" w:rsidP="005D66E2">
      <w:pPr>
        <w:pStyle w:val="Code"/>
        <w:spacing w:line="259" w:lineRule="auto"/>
      </w:pPr>
      <w:r>
        <w:t xml:space="preserve">    },</w:t>
      </w:r>
    </w:p>
    <w:p w14:paraId="4D3F73E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signingTimeInfo</w:t>
      </w:r>
      <w:proofErr w:type="spellEnd"/>
      <w:r>
        <w:rPr>
          <w:color w:val="31849B" w:themeColor="accent5" w:themeShade="BF"/>
        </w:rPr>
        <w:t>"</w:t>
      </w:r>
      <w:r>
        <w:t>: {</w:t>
      </w:r>
    </w:p>
    <w:p w14:paraId="164E656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5895A76A" w14:textId="77777777" w:rsidR="005D66E2" w:rsidRDefault="005D66E2" w:rsidP="005D66E2">
      <w:pPr>
        <w:pStyle w:val="Code"/>
        <w:spacing w:line="259" w:lineRule="auto"/>
      </w:pPr>
      <w:r>
        <w:t xml:space="preserve">    },</w:t>
      </w:r>
    </w:p>
    <w:p w14:paraId="00447CC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verificationTimeInfo</w:t>
      </w:r>
      <w:proofErr w:type="spellEnd"/>
      <w:r>
        <w:rPr>
          <w:color w:val="31849B" w:themeColor="accent5" w:themeShade="BF"/>
        </w:rPr>
        <w:t>"</w:t>
      </w:r>
      <w:r>
        <w:t>: {</w:t>
      </w:r>
    </w:p>
    <w:p w14:paraId="5E73AE0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16E7B37D" w14:textId="77777777" w:rsidR="005D66E2" w:rsidRDefault="005D66E2" w:rsidP="005D66E2">
      <w:pPr>
        <w:pStyle w:val="Code"/>
        <w:spacing w:line="259" w:lineRule="auto"/>
      </w:pPr>
      <w:r>
        <w:t xml:space="preserve">    },</w:t>
      </w:r>
    </w:p>
    <w:p w14:paraId="51DD70B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procDetails</w:t>
      </w:r>
      <w:proofErr w:type="spellEnd"/>
      <w:r>
        <w:rPr>
          <w:color w:val="31849B" w:themeColor="accent5" w:themeShade="BF"/>
        </w:rPr>
        <w:t>"</w:t>
      </w:r>
      <w:r>
        <w:t>: {</w:t>
      </w:r>
    </w:p>
    <w:p w14:paraId="373A001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472128A6" w14:textId="77777777" w:rsidR="005D66E2" w:rsidRDefault="005D66E2" w:rsidP="005D66E2">
      <w:pPr>
        <w:pStyle w:val="Code"/>
        <w:spacing w:line="259" w:lineRule="auto"/>
      </w:pPr>
      <w:r>
        <w:t xml:space="preserve">    },</w:t>
      </w:r>
    </w:p>
    <w:p w14:paraId="5E21430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signerIdentity</w:t>
      </w:r>
      <w:proofErr w:type="spellEnd"/>
      <w:r>
        <w:rPr>
          <w:color w:val="31849B" w:themeColor="accent5" w:themeShade="BF"/>
        </w:rPr>
        <w:t>"</w:t>
      </w:r>
      <w:r>
        <w:t>: {</w:t>
      </w:r>
    </w:p>
    <w:p w14:paraId="3D15D59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09AEC39E" w14:textId="77777777" w:rsidR="005D66E2" w:rsidRDefault="005D66E2" w:rsidP="005D66E2">
      <w:pPr>
        <w:pStyle w:val="Code"/>
        <w:spacing w:line="259" w:lineRule="auto"/>
      </w:pPr>
      <w:r>
        <w:t xml:space="preserve">    },</w:t>
      </w:r>
    </w:p>
    <w:p w14:paraId="109330C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augSig</w:t>
      </w:r>
      <w:proofErr w:type="spellEnd"/>
      <w:r>
        <w:rPr>
          <w:color w:val="31849B" w:themeColor="accent5" w:themeShade="BF"/>
        </w:rPr>
        <w:t>"</w:t>
      </w:r>
      <w:r>
        <w:t>: {</w:t>
      </w:r>
    </w:p>
    <w:p w14:paraId="79C24A5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DAA8023" w14:textId="77777777" w:rsidR="005D66E2" w:rsidRDefault="005D66E2" w:rsidP="005D66E2">
      <w:pPr>
        <w:pStyle w:val="Code"/>
        <w:spacing w:line="259" w:lineRule="auto"/>
      </w:pPr>
      <w:r>
        <w:rPr>
          <w:color w:val="31849B" w:themeColor="accent5" w:themeShade="BF"/>
        </w:rPr>
        <w:t xml:space="preserve">      "items"</w:t>
      </w:r>
      <w:r>
        <w:t>: {</w:t>
      </w:r>
    </w:p>
    <w:p w14:paraId="01028FD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5A55E042" w14:textId="77777777" w:rsidR="005D66E2" w:rsidRDefault="005D66E2" w:rsidP="005D66E2">
      <w:pPr>
        <w:pStyle w:val="Code"/>
        <w:spacing w:line="259" w:lineRule="auto"/>
      </w:pPr>
      <w:r>
        <w:t xml:space="preserve">      }</w:t>
      </w:r>
    </w:p>
    <w:p w14:paraId="2B892F0D" w14:textId="77777777" w:rsidR="005D66E2" w:rsidRDefault="005D66E2" w:rsidP="005D66E2">
      <w:pPr>
        <w:pStyle w:val="Code"/>
        <w:spacing w:line="259" w:lineRule="auto"/>
      </w:pPr>
      <w:r>
        <w:t xml:space="preserve">    },</w:t>
      </w:r>
    </w:p>
    <w:p w14:paraId="48DEDA5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timestampedSig</w:t>
      </w:r>
      <w:proofErr w:type="spellEnd"/>
      <w:r>
        <w:rPr>
          <w:color w:val="31849B" w:themeColor="accent5" w:themeShade="BF"/>
        </w:rPr>
        <w:t>"</w:t>
      </w:r>
      <w:r>
        <w:t>: {</w:t>
      </w:r>
    </w:p>
    <w:p w14:paraId="286A320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D0E7098" w14:textId="77777777" w:rsidR="005D66E2" w:rsidRDefault="005D66E2" w:rsidP="005D66E2">
      <w:pPr>
        <w:pStyle w:val="Code"/>
        <w:spacing w:line="259" w:lineRule="auto"/>
      </w:pPr>
      <w:r>
        <w:rPr>
          <w:color w:val="31849B" w:themeColor="accent5" w:themeShade="BF"/>
        </w:rPr>
        <w:t xml:space="preserve">      "items"</w:t>
      </w:r>
      <w:r>
        <w:t>: {</w:t>
      </w:r>
    </w:p>
    <w:p w14:paraId="7E022B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3440DF6F" w14:textId="77777777" w:rsidR="005D66E2" w:rsidRDefault="005D66E2" w:rsidP="005D66E2">
      <w:pPr>
        <w:pStyle w:val="Code"/>
        <w:spacing w:line="259" w:lineRule="auto"/>
      </w:pPr>
      <w:r>
        <w:t xml:space="preserve">      }</w:t>
      </w:r>
    </w:p>
    <w:p w14:paraId="37C861F1" w14:textId="77777777" w:rsidR="005D66E2" w:rsidRDefault="005D66E2" w:rsidP="005D66E2">
      <w:pPr>
        <w:pStyle w:val="Code"/>
        <w:spacing w:line="259" w:lineRule="auto"/>
      </w:pPr>
      <w:r>
        <w:t xml:space="preserve">    }</w:t>
      </w:r>
    </w:p>
    <w:p w14:paraId="1D62325F" w14:textId="77777777" w:rsidR="005D66E2" w:rsidRDefault="005D66E2" w:rsidP="005D66E2">
      <w:pPr>
        <w:pStyle w:val="Code"/>
        <w:spacing w:line="259" w:lineRule="auto"/>
      </w:pPr>
      <w:r>
        <w:t xml:space="preserve">  }</w:t>
      </w:r>
    </w:p>
    <w:p w14:paraId="5B33157E" w14:textId="77777777" w:rsidR="005D66E2" w:rsidRDefault="005D66E2" w:rsidP="005D66E2">
      <w:pPr>
        <w:pStyle w:val="Code"/>
        <w:spacing w:line="259" w:lineRule="auto"/>
      </w:pPr>
      <w:r>
        <w:t>}</w:t>
      </w:r>
    </w:p>
    <w:p w14:paraId="51CC5857" w14:textId="77777777" w:rsidR="005D66E2" w:rsidRDefault="005D66E2" w:rsidP="005D66E2"/>
    <w:p w14:paraId="2765EC15" w14:textId="77777777" w:rsidR="005D66E2" w:rsidRDefault="005D66E2" w:rsidP="005D66E2">
      <w:pPr>
        <w:pStyle w:val="Heading4"/>
        <w:numPr>
          <w:ilvl w:val="3"/>
          <w:numId w:val="2"/>
        </w:numPr>
      </w:pPr>
      <w:bookmarkStart w:id="472" w:name="_Toc18966505"/>
      <w:bookmarkStart w:id="473" w:name="_Toc20930223"/>
      <w:proofErr w:type="spellStart"/>
      <w:r>
        <w:t>OptionalOutputsVerify</w:t>
      </w:r>
      <w:proofErr w:type="spellEnd"/>
      <w:r>
        <w:t xml:space="preserve"> – XML Syntax</w:t>
      </w:r>
      <w:bookmarkEnd w:id="472"/>
      <w:bookmarkEnd w:id="473"/>
    </w:p>
    <w:p w14:paraId="0C1E9961"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OptionalOutputsVerifyType</w:t>
      </w:r>
      <w:proofErr w:type="spellEnd"/>
      <w:r w:rsidRPr="0CCF9147">
        <w:t xml:space="preserve"> SHALL implement the requirements defined in the </w:t>
      </w:r>
      <w:proofErr w:type="spellStart"/>
      <w:r w:rsidRPr="002062A5">
        <w:rPr>
          <w:rFonts w:ascii="Courier New" w:eastAsia="Courier New" w:hAnsi="Courier New" w:cs="Courier New"/>
        </w:rPr>
        <w:t>OptionalOutputsVerify</w:t>
      </w:r>
      <w:proofErr w:type="spellEnd"/>
      <w:r>
        <w:t xml:space="preserve"> </w:t>
      </w:r>
      <w:r w:rsidRPr="005A6FFD">
        <w:t>component.</w:t>
      </w:r>
    </w:p>
    <w:p w14:paraId="0CEED71D"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OptionalOutputsVerifyType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1BF21D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OptionalOutputsVerifyType</w:t>
      </w:r>
      <w:proofErr w:type="spellEnd"/>
      <w:r>
        <w:rPr>
          <w:color w:val="943634" w:themeColor="accent2" w:themeShade="BF"/>
        </w:rPr>
        <w:t>"</w:t>
      </w:r>
      <w:r>
        <w:rPr>
          <w:color w:val="31849B" w:themeColor="accent5" w:themeShade="BF"/>
        </w:rPr>
        <w:t>&gt;</w:t>
      </w:r>
    </w:p>
    <w:p w14:paraId="5C8218A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05F9DAC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5D4AB8A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69B50B0"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VerifyManifestResults</w:t>
      </w:r>
      <w:proofErr w:type="spellEnd"/>
      <w:r>
        <w:rPr>
          <w:color w:val="943634" w:themeColor="accent2" w:themeShade="BF"/>
        </w:rPr>
        <w:t>" type="</w:t>
      </w:r>
      <w:r>
        <w:rPr>
          <w:color w:val="244061" w:themeColor="accent1" w:themeShade="80"/>
        </w:rPr>
        <w:t>dss2:VerifyManifestResultsType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733E3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SigningTimeInfo</w:t>
      </w:r>
      <w:proofErr w:type="spellEnd"/>
      <w:r>
        <w:rPr>
          <w:color w:val="943634" w:themeColor="accent2" w:themeShade="BF"/>
        </w:rPr>
        <w:t>" type="</w:t>
      </w:r>
      <w:r>
        <w:rPr>
          <w:color w:val="244061" w:themeColor="accent1" w:themeShade="80"/>
        </w:rPr>
        <w:t>dss2:SigningTimeInfoType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277CE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VerificationTimeInfo</w:t>
      </w:r>
      <w:proofErr w:type="spellEnd"/>
      <w:r>
        <w:rPr>
          <w:color w:val="943634" w:themeColor="accent2" w:themeShade="BF"/>
        </w:rPr>
        <w:t>" type="</w:t>
      </w:r>
      <w:r>
        <w:rPr>
          <w:color w:val="244061" w:themeColor="accent1" w:themeShade="80"/>
        </w:rPr>
        <w:t>dss2:VerificationTimeInfoType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EEB1F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ProcessingDetails</w:t>
      </w:r>
      <w:proofErr w:type="spellEnd"/>
      <w:r>
        <w:rPr>
          <w:color w:val="943634" w:themeColor="accent2" w:themeShade="BF"/>
        </w:rPr>
        <w:t>" type="</w:t>
      </w:r>
      <w:r>
        <w:rPr>
          <w:color w:val="244061" w:themeColor="accent1" w:themeShade="80"/>
        </w:rPr>
        <w:t>dss2:ProcessingDetailsType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C2DE54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SignerIdentity</w:t>
      </w:r>
      <w:proofErr w:type="spellEnd"/>
      <w:r>
        <w:rPr>
          <w:color w:val="943634" w:themeColor="accent2" w:themeShade="BF"/>
        </w:rPr>
        <w:t>" type="</w:t>
      </w:r>
      <w:r>
        <w:rPr>
          <w:color w:val="244061" w:themeColor="accent1" w:themeShade="80"/>
        </w:rPr>
        <w:t>saml2-rw:NameIDType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C10C7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AugmentedSignature</w:t>
      </w:r>
      <w:proofErr w:type="spellEnd"/>
      <w:r>
        <w:rPr>
          <w:color w:val="943634" w:themeColor="accent2" w:themeShade="BF"/>
        </w:rPr>
        <w:t>" type="</w:t>
      </w:r>
      <w:r>
        <w:rPr>
          <w:color w:val="244061" w:themeColor="accent1" w:themeShade="80"/>
        </w:rPr>
        <w:t>dss2:AugmentedSignatureType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408E67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TimestampedSignature</w:t>
      </w:r>
      <w:proofErr w:type="spellEnd"/>
      <w:r>
        <w:rPr>
          <w:color w:val="943634" w:themeColor="accent2" w:themeShade="BF"/>
        </w:rPr>
        <w:t>" type="</w:t>
      </w:r>
      <w:r>
        <w:rPr>
          <w:color w:val="244061" w:themeColor="accent1" w:themeShade="80"/>
        </w:rPr>
        <w:t>dss2:AugmentedSignatureType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47E088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21AA7D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63A6D4A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1238DED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AC8AABB"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OptionalOutputsVerifyType</w:t>
      </w:r>
      <w:proofErr w:type="spellEnd"/>
      <w:r w:rsidRPr="71C71F8C">
        <w:t xml:space="preserve"> </w:t>
      </w:r>
      <w:r>
        <w:t xml:space="preserve">XML element SHALL implement in XML syntax the sub-component that has a name equal to its local name. </w:t>
      </w:r>
    </w:p>
    <w:p w14:paraId="6F4A8140" w14:textId="77777777" w:rsidR="005D66E2" w:rsidRDefault="005D66E2" w:rsidP="005D66E2">
      <w:pPr>
        <w:pStyle w:val="Heading3"/>
        <w:numPr>
          <w:ilvl w:val="2"/>
          <w:numId w:val="2"/>
        </w:numPr>
      </w:pPr>
      <w:bookmarkStart w:id="474" w:name="_RefComp6228F725"/>
      <w:bookmarkStart w:id="475" w:name="_Toc18966506"/>
      <w:bookmarkStart w:id="476" w:name="_Toc20930224"/>
      <w:r>
        <w:t xml:space="preserve">Component </w:t>
      </w:r>
      <w:proofErr w:type="spellStart"/>
      <w:r>
        <w:t>ClaimedIdentity</w:t>
      </w:r>
      <w:bookmarkEnd w:id="474"/>
      <w:bookmarkEnd w:id="475"/>
      <w:bookmarkEnd w:id="476"/>
      <w:proofErr w:type="spellEnd"/>
    </w:p>
    <w:p w14:paraId="184D72BB" w14:textId="77777777" w:rsidR="005D66E2" w:rsidRDefault="005D66E2" w:rsidP="005D66E2">
      <w:r w:rsidRPr="003A06D0">
        <w:t>This element indicates the identity of the client who is making a request. The server may use this to parameterize any aspect of its processing. Profiles that make use of this element MUST define its semantics.</w:t>
      </w:r>
    </w:p>
    <w:p w14:paraId="6E373AC9" w14:textId="77777777" w:rsidR="005D66E2" w:rsidRDefault="005D66E2" w:rsidP="005D66E2">
      <w:r>
        <w:t>Below follows a list of the sub-components that constitute this component:</w:t>
      </w:r>
    </w:p>
    <w:p w14:paraId="57D71C77" w14:textId="77777777" w:rsidR="005D66E2" w:rsidRDefault="005D66E2" w:rsidP="005D66E2">
      <w:pPr>
        <w:pStyle w:val="Member"/>
      </w:pPr>
      <w:r>
        <w:t xml:space="preserve">The </w:t>
      </w:r>
      <w:r w:rsidRPr="35C1378D">
        <w:rPr>
          <w:rStyle w:val="Datatype"/>
        </w:rPr>
        <w:t>Name</w:t>
      </w:r>
      <w:r>
        <w:t xml:space="preserve"> element MUST contain one instance of a sub-component. This element MUST satisfy the requirements specified in section </w:t>
      </w:r>
      <w:r>
        <w:fldChar w:fldCharType="begin"/>
      </w:r>
      <w:r>
        <w:instrText xml:space="preserve"> REF _RefComp26F1F54E \r \h </w:instrText>
      </w:r>
      <w:r>
        <w:fldChar w:fldCharType="separate"/>
      </w:r>
      <w:r>
        <w:t>4.6.1</w:t>
      </w:r>
      <w:r>
        <w:fldChar w:fldCharType="end"/>
      </w:r>
      <w:r>
        <w:t xml:space="preserve">. </w:t>
      </w:r>
      <w:r w:rsidRPr="003A06D0">
        <w:t xml:space="preserve">The claimed identity may be authenticated using the security binding, according to section 6, or using authentication data provided in the </w:t>
      </w:r>
      <w:proofErr w:type="spellStart"/>
      <w:r w:rsidRPr="003A06D0">
        <w:rPr>
          <w:rStyle w:val="Datatype"/>
          <w:lang w:val="en-GB"/>
        </w:rPr>
        <w:t>SupportingInfo</w:t>
      </w:r>
      <w:proofErr w:type="spellEnd"/>
      <w:r w:rsidRPr="003A06D0">
        <w:t xml:space="preserve"> element. The server MUST check that the asserted </w:t>
      </w:r>
      <w:r w:rsidRPr="003A06D0">
        <w:rPr>
          <w:rStyle w:val="Datatype"/>
          <w:lang w:val="en-GB"/>
        </w:rPr>
        <w:t>Name</w:t>
      </w:r>
      <w:r w:rsidRPr="003A06D0">
        <w:t xml:space="preserve"> is authenticated before relying upon the </w:t>
      </w:r>
      <w:r w:rsidRPr="003A06D0">
        <w:rPr>
          <w:rStyle w:val="Datatype"/>
          <w:lang w:val="en-GB"/>
        </w:rPr>
        <w:t>Name</w:t>
      </w:r>
      <w:r w:rsidRPr="003A06D0">
        <w:t>.</w:t>
      </w:r>
    </w:p>
    <w:p w14:paraId="726BED59" w14:textId="77777777" w:rsidR="005D66E2" w:rsidRDefault="005D66E2" w:rsidP="005D66E2">
      <w:pPr>
        <w:pStyle w:val="Member"/>
      </w:pPr>
      <w:r>
        <w:t xml:space="preserve">The OPTIONAL </w:t>
      </w:r>
      <w:proofErr w:type="spellStart"/>
      <w:r w:rsidRPr="35C1378D">
        <w:rPr>
          <w:rStyle w:val="Datatype"/>
        </w:rPr>
        <w:t>SupportingInfo</w:t>
      </w:r>
      <w:proofErr w:type="spellEnd"/>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t>4.2.4</w:t>
      </w:r>
      <w:r>
        <w:fldChar w:fldCharType="end"/>
      </w:r>
      <w:r>
        <w:t xml:space="preserve">. </w:t>
      </w:r>
      <w:r w:rsidRPr="003A06D0">
        <w:t xml:space="preserve">The </w:t>
      </w:r>
      <w:proofErr w:type="spellStart"/>
      <w:r w:rsidRPr="003A06D0">
        <w:rPr>
          <w:rStyle w:val="Datatype"/>
          <w:lang w:val="en-GB"/>
        </w:rPr>
        <w:t>SupportingInfo</w:t>
      </w:r>
      <w:proofErr w:type="spellEnd"/>
      <w:r w:rsidRPr="003A06D0">
        <w:t xml:space="preserve"> element can be used by profiles to carry information related to the claimed identity. One possible use of </w:t>
      </w:r>
      <w:proofErr w:type="spellStart"/>
      <w:r w:rsidRPr="003A06D0">
        <w:rPr>
          <w:rStyle w:val="Datatype"/>
          <w:lang w:val="en-GB"/>
        </w:rPr>
        <w:t>SupportingInfo</w:t>
      </w:r>
      <w:proofErr w:type="spellEnd"/>
      <w:r w:rsidRPr="003A06D0">
        <w:t xml:space="preserve"> is to carry authentication data that authenticates the request as originating from the claimed identity (examples of authentication data include a password or SAML Assertion, a signature or MAC calculated over the request using a client key). </w:t>
      </w:r>
    </w:p>
    <w:p w14:paraId="317D73A8" w14:textId="77777777" w:rsidR="005D66E2" w:rsidRDefault="005D66E2" w:rsidP="005D66E2">
      <w:pPr>
        <w:pStyle w:val="Heading4"/>
        <w:numPr>
          <w:ilvl w:val="3"/>
          <w:numId w:val="2"/>
        </w:numPr>
      </w:pPr>
      <w:bookmarkStart w:id="477" w:name="_Toc18966507"/>
      <w:bookmarkStart w:id="478" w:name="_Toc20930225"/>
      <w:proofErr w:type="spellStart"/>
      <w:r>
        <w:t>ClaimedIdentity</w:t>
      </w:r>
      <w:proofErr w:type="spellEnd"/>
      <w:r>
        <w:t xml:space="preserve"> – JSON Syntax</w:t>
      </w:r>
      <w:bookmarkEnd w:id="477"/>
      <w:bookmarkEnd w:id="478"/>
    </w:p>
    <w:p w14:paraId="34CAC57B"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ClaimedIdentityType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ClaimedIdentity</w:t>
      </w:r>
      <w:proofErr w:type="spellEnd"/>
      <w:r>
        <w:t xml:space="preserve"> component.</w:t>
      </w:r>
    </w:p>
    <w:p w14:paraId="6206C42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ClaimedIdentity</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FBCE16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A08036" w14:textId="77777777" w:rsidR="005D66E2" w:rsidRDefault="005D66E2" w:rsidP="000A63E3">
            <w:pPr>
              <w:pStyle w:val="Caption"/>
            </w:pPr>
            <w:r>
              <w:t>Element</w:t>
            </w:r>
          </w:p>
        </w:tc>
        <w:tc>
          <w:tcPr>
            <w:tcW w:w="4675" w:type="dxa"/>
          </w:tcPr>
          <w:p w14:paraId="00636240"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5E7217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C210AF0" w14:textId="77777777" w:rsidR="005D66E2" w:rsidRPr="002062A5" w:rsidRDefault="005D66E2" w:rsidP="000A63E3">
            <w:pPr>
              <w:pStyle w:val="Caption"/>
              <w:rPr>
                <w:rStyle w:val="Datatype"/>
                <w:b w:val="0"/>
                <w:bCs/>
              </w:rPr>
            </w:pPr>
            <w:r w:rsidRPr="002062A5">
              <w:rPr>
                <w:rStyle w:val="Datatype"/>
              </w:rPr>
              <w:t>Name</w:t>
            </w:r>
          </w:p>
        </w:tc>
        <w:tc>
          <w:tcPr>
            <w:tcW w:w="4675" w:type="dxa"/>
          </w:tcPr>
          <w:p w14:paraId="6AAD50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7CCEFE7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FC4752" w14:textId="77777777" w:rsidR="005D66E2" w:rsidRPr="002062A5" w:rsidRDefault="005D66E2" w:rsidP="000A63E3">
            <w:pPr>
              <w:pStyle w:val="Caption"/>
              <w:rPr>
                <w:rStyle w:val="Datatype"/>
                <w:b w:val="0"/>
                <w:bCs/>
              </w:rPr>
            </w:pPr>
            <w:proofErr w:type="spellStart"/>
            <w:r w:rsidRPr="002062A5">
              <w:rPr>
                <w:rStyle w:val="Datatype"/>
              </w:rPr>
              <w:t>SupportingInfo</w:t>
            </w:r>
            <w:proofErr w:type="spellEnd"/>
          </w:p>
        </w:tc>
        <w:tc>
          <w:tcPr>
            <w:tcW w:w="4675" w:type="dxa"/>
          </w:tcPr>
          <w:p w14:paraId="0F48F44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suppInfo</w:t>
            </w:r>
            <w:proofErr w:type="spellEnd"/>
          </w:p>
        </w:tc>
      </w:tr>
    </w:tbl>
    <w:p w14:paraId="2C04CC16"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ClaimedIdentityType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F162BF4" w14:textId="77777777" w:rsidR="005D66E2" w:rsidRDefault="005D66E2" w:rsidP="005D66E2">
      <w:pPr>
        <w:pStyle w:val="Code"/>
        <w:spacing w:line="259" w:lineRule="auto"/>
      </w:pPr>
      <w:r>
        <w:rPr>
          <w:color w:val="31849B" w:themeColor="accent5" w:themeShade="BF"/>
        </w:rPr>
        <w:lastRenderedPageBreak/>
        <w:t>"dss2-ClaimedIdentityType"</w:t>
      </w:r>
      <w:r>
        <w:t>: {</w:t>
      </w:r>
    </w:p>
    <w:p w14:paraId="20A0FFD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B82B60A" w14:textId="77777777" w:rsidR="005D66E2" w:rsidRDefault="005D66E2" w:rsidP="005D66E2">
      <w:pPr>
        <w:pStyle w:val="Code"/>
        <w:spacing w:line="259" w:lineRule="auto"/>
      </w:pPr>
      <w:r>
        <w:rPr>
          <w:color w:val="31849B" w:themeColor="accent5" w:themeShade="BF"/>
        </w:rPr>
        <w:t xml:space="preserve">  "properties"</w:t>
      </w:r>
      <w:r>
        <w:t>: {</w:t>
      </w:r>
    </w:p>
    <w:p w14:paraId="408E718E" w14:textId="77777777" w:rsidR="005D66E2" w:rsidRDefault="005D66E2" w:rsidP="005D66E2">
      <w:pPr>
        <w:pStyle w:val="Code"/>
        <w:spacing w:line="259" w:lineRule="auto"/>
      </w:pPr>
      <w:r>
        <w:rPr>
          <w:color w:val="31849B" w:themeColor="accent5" w:themeShade="BF"/>
        </w:rPr>
        <w:t xml:space="preserve">    "name"</w:t>
      </w:r>
      <w:r>
        <w:t>: {</w:t>
      </w:r>
    </w:p>
    <w:p w14:paraId="33A718D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2C710284" w14:textId="77777777" w:rsidR="005D66E2" w:rsidRDefault="005D66E2" w:rsidP="005D66E2">
      <w:pPr>
        <w:pStyle w:val="Code"/>
        <w:spacing w:line="259" w:lineRule="auto"/>
      </w:pPr>
      <w:r>
        <w:t xml:space="preserve">    },</w:t>
      </w:r>
    </w:p>
    <w:p w14:paraId="067A58F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suppInfo</w:t>
      </w:r>
      <w:proofErr w:type="spellEnd"/>
      <w:r>
        <w:rPr>
          <w:color w:val="31849B" w:themeColor="accent5" w:themeShade="BF"/>
        </w:rPr>
        <w:t>"</w:t>
      </w:r>
      <w:r>
        <w:t>: {</w:t>
      </w:r>
    </w:p>
    <w:p w14:paraId="1EB3115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56ACC66A" w14:textId="77777777" w:rsidR="005D66E2" w:rsidRDefault="005D66E2" w:rsidP="005D66E2">
      <w:pPr>
        <w:pStyle w:val="Code"/>
        <w:spacing w:line="259" w:lineRule="auto"/>
      </w:pPr>
      <w:r>
        <w:t xml:space="preserve">    }</w:t>
      </w:r>
    </w:p>
    <w:p w14:paraId="3D44B6DC" w14:textId="77777777" w:rsidR="005D66E2" w:rsidRDefault="005D66E2" w:rsidP="005D66E2">
      <w:pPr>
        <w:pStyle w:val="Code"/>
        <w:spacing w:line="259" w:lineRule="auto"/>
      </w:pPr>
      <w:r>
        <w:t xml:space="preserve">  },</w:t>
      </w:r>
    </w:p>
    <w:p w14:paraId="1027F469"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"name"</w:t>
      </w:r>
      <w:r>
        <w:t>]</w:t>
      </w:r>
    </w:p>
    <w:p w14:paraId="67D8157E" w14:textId="77777777" w:rsidR="005D66E2" w:rsidRDefault="005D66E2" w:rsidP="005D66E2">
      <w:pPr>
        <w:pStyle w:val="Code"/>
        <w:spacing w:line="259" w:lineRule="auto"/>
      </w:pPr>
      <w:r>
        <w:t>}</w:t>
      </w:r>
    </w:p>
    <w:p w14:paraId="67BD6933" w14:textId="77777777" w:rsidR="005D66E2" w:rsidRDefault="005D66E2" w:rsidP="005D66E2"/>
    <w:p w14:paraId="6879AEFA" w14:textId="77777777" w:rsidR="005D66E2" w:rsidRDefault="005D66E2" w:rsidP="005D66E2">
      <w:pPr>
        <w:pStyle w:val="Heading4"/>
        <w:numPr>
          <w:ilvl w:val="3"/>
          <w:numId w:val="2"/>
        </w:numPr>
      </w:pPr>
      <w:bookmarkStart w:id="479" w:name="_Toc18966508"/>
      <w:bookmarkStart w:id="480" w:name="_Toc20930226"/>
      <w:proofErr w:type="spellStart"/>
      <w:r>
        <w:t>ClaimedIdentity</w:t>
      </w:r>
      <w:proofErr w:type="spellEnd"/>
      <w:r>
        <w:t xml:space="preserve"> – XML Syntax</w:t>
      </w:r>
      <w:bookmarkEnd w:id="479"/>
      <w:bookmarkEnd w:id="480"/>
    </w:p>
    <w:p w14:paraId="1F3AAAC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ClaimedIdentityType</w:t>
      </w:r>
      <w:proofErr w:type="spellEnd"/>
      <w:r w:rsidRPr="0CCF9147">
        <w:t xml:space="preserve"> SHALL implement the requirements defined in the </w:t>
      </w:r>
      <w:proofErr w:type="spellStart"/>
      <w:r w:rsidRPr="002062A5">
        <w:rPr>
          <w:rFonts w:ascii="Courier New" w:eastAsia="Courier New" w:hAnsi="Courier New" w:cs="Courier New"/>
        </w:rPr>
        <w:t>ClaimedIdentity</w:t>
      </w:r>
      <w:proofErr w:type="spellEnd"/>
      <w:r>
        <w:t xml:space="preserve"> </w:t>
      </w:r>
      <w:r w:rsidRPr="005A6FFD">
        <w:t>component.</w:t>
      </w:r>
    </w:p>
    <w:p w14:paraId="28B654BC"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ClaimedIdentityType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5DD6BD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ClaimedIdentityType</w:t>
      </w:r>
      <w:proofErr w:type="spellEnd"/>
      <w:r>
        <w:rPr>
          <w:color w:val="943634" w:themeColor="accent2" w:themeShade="BF"/>
        </w:rPr>
        <w:t>"</w:t>
      </w:r>
      <w:r>
        <w:rPr>
          <w:color w:val="31849B" w:themeColor="accent5" w:themeShade="BF"/>
        </w:rPr>
        <w:t>&gt;</w:t>
      </w:r>
    </w:p>
    <w:p w14:paraId="4A7FE6A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7BFBDA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01DC741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SupportingInfo</w:t>
      </w:r>
      <w:proofErr w:type="spellEnd"/>
      <w:r>
        <w:rPr>
          <w:color w:val="943634" w:themeColor="accent2" w:themeShade="BF"/>
        </w:rPr>
        <w:t>" type="</w:t>
      </w:r>
      <w:proofErr w:type="spellStart"/>
      <w:r>
        <w:rPr>
          <w:color w:val="244061" w:themeColor="accent1" w:themeShade="80"/>
        </w:rPr>
        <w:t>dsb:AnyType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15F1CF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8E7959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7637D00"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ClaimedIdentityType</w:t>
      </w:r>
      <w:proofErr w:type="spellEnd"/>
      <w:r w:rsidRPr="71C71F8C">
        <w:t xml:space="preserve"> </w:t>
      </w:r>
      <w:r>
        <w:t xml:space="preserve">XML element SHALL implement in XML syntax the sub-component that has a name equal to its local name. </w:t>
      </w:r>
    </w:p>
    <w:p w14:paraId="2EBF2EFC" w14:textId="77777777" w:rsidR="005D66E2" w:rsidRDefault="005D66E2" w:rsidP="005D66E2">
      <w:pPr>
        <w:pStyle w:val="Heading3"/>
        <w:numPr>
          <w:ilvl w:val="2"/>
          <w:numId w:val="2"/>
        </w:numPr>
      </w:pPr>
      <w:bookmarkStart w:id="481" w:name="_RefComp94AB9E83"/>
      <w:bookmarkStart w:id="482" w:name="_Toc18966509"/>
      <w:bookmarkStart w:id="483" w:name="_Toc20930227"/>
      <w:r>
        <w:t>Component Schemas</w:t>
      </w:r>
      <w:bookmarkEnd w:id="481"/>
      <w:bookmarkEnd w:id="482"/>
      <w:bookmarkEnd w:id="483"/>
    </w:p>
    <w:p w14:paraId="777A460C" w14:textId="77777777" w:rsidR="005D66E2" w:rsidRDefault="005D66E2" w:rsidP="005D66E2">
      <w:r w:rsidRPr="003A06D0">
        <w:t xml:space="preserve">The </w:t>
      </w:r>
      <w:r w:rsidRPr="003A06D0">
        <w:rPr>
          <w:rFonts w:ascii="Courier New" w:eastAsia="Courier New" w:hAnsi="Courier New" w:cs="Courier New"/>
          <w:lang w:val="en-GB"/>
        </w:rPr>
        <w:t>Schemas</w:t>
      </w:r>
      <w:r w:rsidRPr="003A06D0">
        <w:t xml:space="preserve"> component provides an </w:t>
      </w:r>
      <w:proofErr w:type="gramStart"/>
      <w:r w:rsidRPr="003A06D0">
        <w:t>in band</w:t>
      </w:r>
      <w:proofErr w:type="gramEnd"/>
      <w:r w:rsidRPr="003A06D0">
        <w:t xml:space="preserve"> mechanism for communicating XML schemas required for validating an XML document.</w:t>
      </w:r>
    </w:p>
    <w:p w14:paraId="28DE25A9" w14:textId="77777777" w:rsidR="005D66E2" w:rsidRDefault="005D66E2" w:rsidP="005D66E2">
      <w:r>
        <w:t>Below follows a list of the sub-components that constitute this component:</w:t>
      </w:r>
    </w:p>
    <w:p w14:paraId="6D577C10" w14:textId="77777777" w:rsidR="005D66E2" w:rsidRDefault="005D66E2" w:rsidP="005D66E2">
      <w:pPr>
        <w:pStyle w:val="Member"/>
      </w:pPr>
      <w:r>
        <w:t xml:space="preserve">The </w:t>
      </w:r>
      <w:r w:rsidRPr="35C1378D">
        <w:rPr>
          <w:rStyle w:val="Datatype"/>
        </w:rPr>
        <w:t>Schema</w:t>
      </w:r>
      <w:r>
        <w:t xml:space="preserve"> element MUST occur 1 or more times containing a sub-component. Each instance MUST satisfy the requirements specified in this document in section </w:t>
      </w:r>
      <w:r>
        <w:fldChar w:fldCharType="begin"/>
      </w:r>
      <w:r>
        <w:instrText xml:space="preserve"> REF _RefComp1F72664D \r \h </w:instrText>
      </w:r>
      <w:r>
        <w:fldChar w:fldCharType="separate"/>
      </w:r>
      <w:r>
        <w:t>4.5.3</w:t>
      </w:r>
      <w:r>
        <w:fldChar w:fldCharType="end"/>
      </w:r>
      <w:r>
        <w:t xml:space="preserve">. </w:t>
      </w:r>
    </w:p>
    <w:p w14:paraId="503F7071" w14:textId="77777777" w:rsidR="005D66E2" w:rsidRDefault="005D66E2" w:rsidP="005D66E2">
      <w:pPr>
        <w:pStyle w:val="Non-normativeCommentHeading"/>
      </w:pPr>
      <w:r>
        <w:t>Non-normative Comment:</w:t>
      </w:r>
    </w:p>
    <w:p w14:paraId="2CC977FE" w14:textId="77777777" w:rsidR="005D66E2" w:rsidRDefault="005D66E2" w:rsidP="005D66E2">
      <w:pPr>
        <w:pStyle w:val="Non-normativeComment"/>
      </w:pPr>
      <w:r w:rsidRPr="003A06D0">
        <w:t xml:space="preserve">Note: It is recommended to use </w:t>
      </w:r>
      <w:proofErr w:type="spellStart"/>
      <w:r w:rsidRPr="003A06D0">
        <w:rPr>
          <w:rStyle w:val="Datatype"/>
          <w:lang w:val="en-GB"/>
        </w:rPr>
        <w:t>xml:id</w:t>
      </w:r>
      <w:proofErr w:type="spellEnd"/>
      <w:r w:rsidRPr="003A06D0">
        <w:t xml:space="preserve"> as defined in [</w:t>
      </w:r>
      <w:proofErr w:type="spellStart"/>
      <w:r w:rsidRPr="003A06D0">
        <w:t>xml:id</w:t>
      </w:r>
      <w:proofErr w:type="spellEnd"/>
      <w:r w:rsidRPr="003A06D0">
        <w:t xml:space="preserve">] as id in the payload being referenced by a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because the schema then does not have to be supplied for identifying the </w:t>
      </w:r>
      <w:r w:rsidRPr="003A06D0">
        <w:rPr>
          <w:rStyle w:val="Datatype"/>
          <w:lang w:val="en-GB"/>
        </w:rPr>
        <w:t>Id</w:t>
      </w:r>
      <w:r w:rsidRPr="003A06D0">
        <w:t xml:space="preserve"> elements.</w:t>
      </w:r>
    </w:p>
    <w:p w14:paraId="480D160D" w14:textId="77777777" w:rsidR="005D66E2" w:rsidRDefault="005D66E2" w:rsidP="005D66E2">
      <w:pPr>
        <w:pStyle w:val="Heading4"/>
        <w:numPr>
          <w:ilvl w:val="3"/>
          <w:numId w:val="2"/>
        </w:numPr>
      </w:pPr>
      <w:bookmarkStart w:id="484" w:name="_Toc18966510"/>
      <w:bookmarkStart w:id="485" w:name="_Toc20930228"/>
      <w:r>
        <w:t>Schemas – JSON Syntax</w:t>
      </w:r>
      <w:bookmarkEnd w:id="484"/>
      <w:bookmarkEnd w:id="485"/>
    </w:p>
    <w:p w14:paraId="3913D534"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SchemasType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48E6F59F"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Schemas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73414A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69A469" w14:textId="77777777" w:rsidR="005D66E2" w:rsidRDefault="005D66E2" w:rsidP="000A63E3">
            <w:pPr>
              <w:pStyle w:val="Caption"/>
            </w:pPr>
            <w:r>
              <w:lastRenderedPageBreak/>
              <w:t>Element</w:t>
            </w:r>
          </w:p>
        </w:tc>
        <w:tc>
          <w:tcPr>
            <w:tcW w:w="4675" w:type="dxa"/>
          </w:tcPr>
          <w:p w14:paraId="72D52D3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D0D701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409591C" w14:textId="77777777" w:rsidR="005D66E2" w:rsidRPr="002062A5" w:rsidRDefault="005D66E2" w:rsidP="000A63E3">
            <w:pPr>
              <w:pStyle w:val="Caption"/>
              <w:rPr>
                <w:rStyle w:val="Datatype"/>
                <w:b w:val="0"/>
                <w:bCs/>
              </w:rPr>
            </w:pPr>
            <w:r w:rsidRPr="002062A5">
              <w:rPr>
                <w:rStyle w:val="Datatype"/>
              </w:rPr>
              <w:t>Schema</w:t>
            </w:r>
          </w:p>
        </w:tc>
        <w:tc>
          <w:tcPr>
            <w:tcW w:w="4675" w:type="dxa"/>
          </w:tcPr>
          <w:p w14:paraId="15AC463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bl>
    <w:p w14:paraId="5790DA5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SchemasType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B165011" w14:textId="77777777" w:rsidR="005D66E2" w:rsidRDefault="005D66E2" w:rsidP="005D66E2">
      <w:pPr>
        <w:pStyle w:val="Code"/>
        <w:spacing w:line="259" w:lineRule="auto"/>
      </w:pPr>
      <w:r>
        <w:rPr>
          <w:color w:val="31849B" w:themeColor="accent5" w:themeShade="BF"/>
        </w:rPr>
        <w:t>"dss2-SchemasType"</w:t>
      </w:r>
      <w:r>
        <w:t>: {</w:t>
      </w:r>
    </w:p>
    <w:p w14:paraId="520A890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9386859" w14:textId="77777777" w:rsidR="005D66E2" w:rsidRDefault="005D66E2" w:rsidP="005D66E2">
      <w:pPr>
        <w:pStyle w:val="Code"/>
        <w:spacing w:line="259" w:lineRule="auto"/>
      </w:pPr>
      <w:r>
        <w:rPr>
          <w:color w:val="31849B" w:themeColor="accent5" w:themeShade="BF"/>
        </w:rPr>
        <w:t xml:space="preserve">  "properties"</w:t>
      </w:r>
      <w:r>
        <w:t>: {</w:t>
      </w:r>
    </w:p>
    <w:p w14:paraId="04081A1E" w14:textId="77777777" w:rsidR="005D66E2" w:rsidRDefault="005D66E2" w:rsidP="005D66E2">
      <w:pPr>
        <w:pStyle w:val="Code"/>
        <w:spacing w:line="259" w:lineRule="auto"/>
      </w:pPr>
      <w:r>
        <w:rPr>
          <w:color w:val="31849B" w:themeColor="accent5" w:themeShade="BF"/>
        </w:rPr>
        <w:t xml:space="preserve">    "schema"</w:t>
      </w:r>
      <w:r>
        <w:t>: {</w:t>
      </w:r>
    </w:p>
    <w:p w14:paraId="45DEA71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9BC43E5" w14:textId="77777777" w:rsidR="005D66E2" w:rsidRDefault="005D66E2" w:rsidP="005D66E2">
      <w:pPr>
        <w:pStyle w:val="Code"/>
        <w:spacing w:line="259" w:lineRule="auto"/>
      </w:pPr>
      <w:r>
        <w:rPr>
          <w:color w:val="31849B" w:themeColor="accent5" w:themeShade="BF"/>
        </w:rPr>
        <w:t xml:space="preserve">      "items"</w:t>
      </w:r>
      <w:r>
        <w:t>: {</w:t>
      </w:r>
    </w:p>
    <w:p w14:paraId="1685605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5CCB8C7" w14:textId="77777777" w:rsidR="005D66E2" w:rsidRDefault="005D66E2" w:rsidP="005D66E2">
      <w:pPr>
        <w:pStyle w:val="Code"/>
        <w:spacing w:line="259" w:lineRule="auto"/>
      </w:pPr>
      <w:r>
        <w:t xml:space="preserve">      }</w:t>
      </w:r>
    </w:p>
    <w:p w14:paraId="69D96A5B" w14:textId="77777777" w:rsidR="005D66E2" w:rsidRDefault="005D66E2" w:rsidP="005D66E2">
      <w:pPr>
        <w:pStyle w:val="Code"/>
        <w:spacing w:line="259" w:lineRule="auto"/>
      </w:pPr>
      <w:r>
        <w:t xml:space="preserve">    }</w:t>
      </w:r>
    </w:p>
    <w:p w14:paraId="54D20A83" w14:textId="77777777" w:rsidR="005D66E2" w:rsidRDefault="005D66E2" w:rsidP="005D66E2">
      <w:pPr>
        <w:pStyle w:val="Code"/>
        <w:spacing w:line="259" w:lineRule="auto"/>
      </w:pPr>
      <w:r>
        <w:t xml:space="preserve">  },</w:t>
      </w:r>
    </w:p>
    <w:p w14:paraId="18EA1B2F"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"schema"</w:t>
      </w:r>
      <w:r>
        <w:t>]</w:t>
      </w:r>
    </w:p>
    <w:p w14:paraId="68219A83" w14:textId="77777777" w:rsidR="005D66E2" w:rsidRDefault="005D66E2" w:rsidP="005D66E2">
      <w:pPr>
        <w:pStyle w:val="Code"/>
        <w:spacing w:line="259" w:lineRule="auto"/>
      </w:pPr>
      <w:r>
        <w:t>}</w:t>
      </w:r>
    </w:p>
    <w:p w14:paraId="6C317585" w14:textId="77777777" w:rsidR="005D66E2" w:rsidRDefault="005D66E2" w:rsidP="005D66E2"/>
    <w:p w14:paraId="407658AA" w14:textId="77777777" w:rsidR="005D66E2" w:rsidRDefault="005D66E2" w:rsidP="005D66E2">
      <w:pPr>
        <w:pStyle w:val="Heading4"/>
        <w:numPr>
          <w:ilvl w:val="3"/>
          <w:numId w:val="2"/>
        </w:numPr>
      </w:pPr>
      <w:bookmarkStart w:id="486" w:name="_Toc18966511"/>
      <w:bookmarkStart w:id="487" w:name="_Toc20930229"/>
      <w:r>
        <w:t>Schemas – XML Syntax</w:t>
      </w:r>
      <w:bookmarkEnd w:id="486"/>
      <w:bookmarkEnd w:id="487"/>
    </w:p>
    <w:p w14:paraId="17345A96"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SchemasType</w:t>
      </w:r>
      <w:proofErr w:type="spellEnd"/>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4E83E46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SchemasType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4DD9723"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SchemasType</w:t>
      </w:r>
      <w:proofErr w:type="spellEnd"/>
      <w:r>
        <w:rPr>
          <w:color w:val="943634" w:themeColor="accent2" w:themeShade="BF"/>
        </w:rPr>
        <w:t>"</w:t>
      </w:r>
      <w:r>
        <w:rPr>
          <w:color w:val="31849B" w:themeColor="accent5" w:themeShade="BF"/>
        </w:rPr>
        <w:t>&gt;</w:t>
      </w:r>
    </w:p>
    <w:p w14:paraId="33FBE62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1B8D76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w:t>
      </w:r>
      <w:r>
        <w:rPr>
          <w:color w:val="31849B" w:themeColor="accent5" w:themeShade="BF"/>
        </w:rPr>
        <w:t>/&gt;</w:t>
      </w:r>
    </w:p>
    <w:p w14:paraId="0B2C92F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80DD914"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64DB094"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SchemasType</w:t>
      </w:r>
      <w:proofErr w:type="spellEnd"/>
      <w:r w:rsidRPr="71C71F8C">
        <w:t xml:space="preserve"> </w:t>
      </w:r>
      <w:r>
        <w:t xml:space="preserve">XML element SHALL implement in XML syntax the sub-component that has a name equal to its local name. </w:t>
      </w:r>
    </w:p>
    <w:p w14:paraId="7D7BEF36" w14:textId="77777777" w:rsidR="005D66E2" w:rsidRDefault="005D66E2" w:rsidP="005D66E2">
      <w:pPr>
        <w:pStyle w:val="Heading3"/>
        <w:numPr>
          <w:ilvl w:val="2"/>
          <w:numId w:val="2"/>
        </w:numPr>
      </w:pPr>
      <w:bookmarkStart w:id="488" w:name="_RefCompCA0B0FDF"/>
      <w:bookmarkStart w:id="489" w:name="_Toc18966512"/>
      <w:bookmarkStart w:id="490" w:name="_Toc20930230"/>
      <w:r>
        <w:t xml:space="preserve">Component </w:t>
      </w:r>
      <w:proofErr w:type="spellStart"/>
      <w:r>
        <w:t>IntendedAudience</w:t>
      </w:r>
      <w:bookmarkEnd w:id="488"/>
      <w:bookmarkEnd w:id="489"/>
      <w:bookmarkEnd w:id="490"/>
      <w:proofErr w:type="spellEnd"/>
    </w:p>
    <w:p w14:paraId="1694D578" w14:textId="77777777" w:rsidR="005D66E2" w:rsidRDefault="005D66E2" w:rsidP="005D66E2">
      <w:r w:rsidRPr="003A06D0">
        <w:t xml:space="preserve">The </w:t>
      </w:r>
      <w:proofErr w:type="spellStart"/>
      <w:r w:rsidRPr="003A06D0">
        <w:rPr>
          <w:rFonts w:ascii="Courier New" w:eastAsia="Courier New" w:hAnsi="Courier New" w:cs="Courier New"/>
          <w:lang w:val="en-GB"/>
        </w:rPr>
        <w:t>IntendedAudience</w:t>
      </w:r>
      <w:proofErr w:type="spellEnd"/>
      <w:r w:rsidRPr="003A06D0">
        <w:t xml:space="preserve"> element tells the server who the target audience of this signature is. The server MAY use this to parameterize any aspect of its processing (for example, the server MAY choose to sign with a key that it knows a particular recipient trusts).</w:t>
      </w:r>
    </w:p>
    <w:p w14:paraId="66CE10F7" w14:textId="77777777" w:rsidR="005D66E2" w:rsidRDefault="005D66E2" w:rsidP="005D66E2">
      <w:r>
        <w:t>Below follows a list of the sub-components that constitute this component:</w:t>
      </w:r>
    </w:p>
    <w:p w14:paraId="0A6DD2AA" w14:textId="77777777" w:rsidR="005D66E2" w:rsidRDefault="005D66E2" w:rsidP="005D66E2">
      <w:pPr>
        <w:pStyle w:val="Member"/>
      </w:pPr>
      <w:r>
        <w:t xml:space="preserve">The </w:t>
      </w:r>
      <w:r w:rsidRPr="35C1378D">
        <w:rPr>
          <w:rStyle w:val="Datatype"/>
        </w:rPr>
        <w:t>Recipient</w:t>
      </w:r>
      <w:r>
        <w:t xml:space="preserve"> element MUST occur 1 or more times containing a sub-component. Each instance MUST satisfy the requirements specified in section </w:t>
      </w:r>
      <w:r>
        <w:fldChar w:fldCharType="begin"/>
      </w:r>
      <w:r>
        <w:instrText xml:space="preserve"> REF _RefComp26F1F54E \r \h </w:instrText>
      </w:r>
      <w:r>
        <w:fldChar w:fldCharType="separate"/>
      </w:r>
      <w:r>
        <w:t>4.6.1</w:t>
      </w:r>
      <w:r>
        <w:fldChar w:fldCharType="end"/>
      </w:r>
      <w:r>
        <w:t xml:space="preserve">. </w:t>
      </w:r>
    </w:p>
    <w:p w14:paraId="32376BB2" w14:textId="77777777" w:rsidR="005D66E2" w:rsidRDefault="005D66E2" w:rsidP="005D66E2">
      <w:pPr>
        <w:pStyle w:val="Heading4"/>
        <w:numPr>
          <w:ilvl w:val="3"/>
          <w:numId w:val="2"/>
        </w:numPr>
      </w:pPr>
      <w:bookmarkStart w:id="491" w:name="_Toc18966513"/>
      <w:bookmarkStart w:id="492" w:name="_Toc20930231"/>
      <w:proofErr w:type="spellStart"/>
      <w:r>
        <w:t>IntendedAudience</w:t>
      </w:r>
      <w:proofErr w:type="spellEnd"/>
      <w:r>
        <w:t xml:space="preserve"> – JSON Syntax</w:t>
      </w:r>
      <w:bookmarkEnd w:id="491"/>
      <w:bookmarkEnd w:id="492"/>
    </w:p>
    <w:p w14:paraId="132B5E63"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IntendedAudienceType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IntendedAudience</w:t>
      </w:r>
      <w:proofErr w:type="spellEnd"/>
      <w:r>
        <w:t xml:space="preserve"> component.</w:t>
      </w:r>
    </w:p>
    <w:p w14:paraId="01D0C3D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IntendedAudience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F893EF6"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F5308C" w14:textId="77777777" w:rsidR="005D66E2" w:rsidRDefault="005D66E2" w:rsidP="000A63E3">
            <w:pPr>
              <w:pStyle w:val="Caption"/>
            </w:pPr>
            <w:r>
              <w:lastRenderedPageBreak/>
              <w:t>Element</w:t>
            </w:r>
          </w:p>
        </w:tc>
        <w:tc>
          <w:tcPr>
            <w:tcW w:w="4675" w:type="dxa"/>
          </w:tcPr>
          <w:p w14:paraId="19543BDD"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405528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414D9D" w14:textId="77777777" w:rsidR="005D66E2" w:rsidRPr="002062A5" w:rsidRDefault="005D66E2" w:rsidP="000A63E3">
            <w:pPr>
              <w:pStyle w:val="Caption"/>
              <w:rPr>
                <w:rStyle w:val="Datatype"/>
                <w:b w:val="0"/>
                <w:bCs/>
              </w:rPr>
            </w:pPr>
            <w:r w:rsidRPr="002062A5">
              <w:rPr>
                <w:rStyle w:val="Datatype"/>
              </w:rPr>
              <w:t>Recipient</w:t>
            </w:r>
          </w:p>
        </w:tc>
        <w:tc>
          <w:tcPr>
            <w:tcW w:w="4675" w:type="dxa"/>
          </w:tcPr>
          <w:p w14:paraId="674B6F9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bl>
    <w:p w14:paraId="6B3C720A"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IntendedAudienceType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8EFD7C8" w14:textId="77777777" w:rsidR="005D66E2" w:rsidRDefault="005D66E2" w:rsidP="005D66E2">
      <w:pPr>
        <w:pStyle w:val="Code"/>
        <w:spacing w:line="259" w:lineRule="auto"/>
      </w:pPr>
      <w:r>
        <w:rPr>
          <w:color w:val="31849B" w:themeColor="accent5" w:themeShade="BF"/>
        </w:rPr>
        <w:t>"dss2-IntendedAudienceType"</w:t>
      </w:r>
      <w:r>
        <w:t>: {</w:t>
      </w:r>
    </w:p>
    <w:p w14:paraId="7435C7B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E3C33FD" w14:textId="77777777" w:rsidR="005D66E2" w:rsidRDefault="005D66E2" w:rsidP="005D66E2">
      <w:pPr>
        <w:pStyle w:val="Code"/>
        <w:spacing w:line="259" w:lineRule="auto"/>
      </w:pPr>
      <w:r>
        <w:rPr>
          <w:color w:val="31849B" w:themeColor="accent5" w:themeShade="BF"/>
        </w:rPr>
        <w:t xml:space="preserve">  "properties"</w:t>
      </w:r>
      <w:r>
        <w:t>: {</w:t>
      </w:r>
    </w:p>
    <w:p w14:paraId="76A34FD7" w14:textId="77777777" w:rsidR="005D66E2" w:rsidRDefault="005D66E2" w:rsidP="005D66E2">
      <w:pPr>
        <w:pStyle w:val="Code"/>
        <w:spacing w:line="259" w:lineRule="auto"/>
      </w:pPr>
      <w:r>
        <w:rPr>
          <w:color w:val="31849B" w:themeColor="accent5" w:themeShade="BF"/>
        </w:rPr>
        <w:t xml:space="preserve">    "recipient"</w:t>
      </w:r>
      <w:r>
        <w:t>: {</w:t>
      </w:r>
    </w:p>
    <w:p w14:paraId="723AF0A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A2E1E56" w14:textId="77777777" w:rsidR="005D66E2" w:rsidRDefault="005D66E2" w:rsidP="005D66E2">
      <w:pPr>
        <w:pStyle w:val="Code"/>
        <w:spacing w:line="259" w:lineRule="auto"/>
      </w:pPr>
      <w:r>
        <w:rPr>
          <w:color w:val="31849B" w:themeColor="accent5" w:themeShade="BF"/>
        </w:rPr>
        <w:t xml:space="preserve">      "items"</w:t>
      </w:r>
      <w:r>
        <w:t>: {</w:t>
      </w:r>
    </w:p>
    <w:p w14:paraId="364EBEF5"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06007E32" w14:textId="77777777" w:rsidR="005D66E2" w:rsidRDefault="005D66E2" w:rsidP="005D66E2">
      <w:pPr>
        <w:pStyle w:val="Code"/>
        <w:spacing w:line="259" w:lineRule="auto"/>
      </w:pPr>
      <w:r>
        <w:t xml:space="preserve">      }</w:t>
      </w:r>
    </w:p>
    <w:p w14:paraId="5BF5F8B0" w14:textId="77777777" w:rsidR="005D66E2" w:rsidRDefault="005D66E2" w:rsidP="005D66E2">
      <w:pPr>
        <w:pStyle w:val="Code"/>
        <w:spacing w:line="259" w:lineRule="auto"/>
      </w:pPr>
      <w:r>
        <w:t xml:space="preserve">    }</w:t>
      </w:r>
    </w:p>
    <w:p w14:paraId="06525E71" w14:textId="77777777" w:rsidR="005D66E2" w:rsidRDefault="005D66E2" w:rsidP="005D66E2">
      <w:pPr>
        <w:pStyle w:val="Code"/>
        <w:spacing w:line="259" w:lineRule="auto"/>
      </w:pPr>
      <w:r>
        <w:t xml:space="preserve">  },</w:t>
      </w:r>
    </w:p>
    <w:p w14:paraId="20FDDB1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"recipient"</w:t>
      </w:r>
      <w:r>
        <w:t>]</w:t>
      </w:r>
    </w:p>
    <w:p w14:paraId="45CB94A4" w14:textId="77777777" w:rsidR="005D66E2" w:rsidRDefault="005D66E2" w:rsidP="005D66E2">
      <w:pPr>
        <w:pStyle w:val="Code"/>
        <w:spacing w:line="259" w:lineRule="auto"/>
      </w:pPr>
      <w:r>
        <w:t>}</w:t>
      </w:r>
    </w:p>
    <w:p w14:paraId="2E123EC1" w14:textId="77777777" w:rsidR="005D66E2" w:rsidRDefault="005D66E2" w:rsidP="005D66E2"/>
    <w:p w14:paraId="0CFE5087" w14:textId="77777777" w:rsidR="005D66E2" w:rsidRDefault="005D66E2" w:rsidP="005D66E2">
      <w:pPr>
        <w:pStyle w:val="Heading4"/>
        <w:numPr>
          <w:ilvl w:val="3"/>
          <w:numId w:val="2"/>
        </w:numPr>
      </w:pPr>
      <w:bookmarkStart w:id="493" w:name="_Toc18966514"/>
      <w:bookmarkStart w:id="494" w:name="_Toc20930232"/>
      <w:proofErr w:type="spellStart"/>
      <w:r>
        <w:t>IntendedAudience</w:t>
      </w:r>
      <w:proofErr w:type="spellEnd"/>
      <w:r>
        <w:t xml:space="preserve"> – XML Syntax</w:t>
      </w:r>
      <w:bookmarkEnd w:id="493"/>
      <w:bookmarkEnd w:id="494"/>
    </w:p>
    <w:p w14:paraId="1363F96D"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IntendedAudienceType</w:t>
      </w:r>
      <w:proofErr w:type="spellEnd"/>
      <w:r w:rsidRPr="0CCF9147">
        <w:t xml:space="preserve"> SHALL implement the requirements defined in the </w:t>
      </w:r>
      <w:proofErr w:type="spellStart"/>
      <w:r w:rsidRPr="002062A5">
        <w:rPr>
          <w:rFonts w:ascii="Courier New" w:eastAsia="Courier New" w:hAnsi="Courier New" w:cs="Courier New"/>
        </w:rPr>
        <w:t>IntendedAudience</w:t>
      </w:r>
      <w:proofErr w:type="spellEnd"/>
      <w:r>
        <w:t xml:space="preserve"> </w:t>
      </w:r>
      <w:r w:rsidRPr="005A6FFD">
        <w:t>component.</w:t>
      </w:r>
    </w:p>
    <w:p w14:paraId="7D648EC7"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IntendedAudienceType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5C673B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IntendedAudienceType</w:t>
      </w:r>
      <w:proofErr w:type="spellEnd"/>
      <w:r>
        <w:rPr>
          <w:color w:val="943634" w:themeColor="accent2" w:themeShade="BF"/>
        </w:rPr>
        <w:t>"</w:t>
      </w:r>
      <w:r>
        <w:rPr>
          <w:color w:val="31849B" w:themeColor="accent5" w:themeShade="BF"/>
        </w:rPr>
        <w:t>&gt;</w:t>
      </w:r>
    </w:p>
    <w:p w14:paraId="7952CE7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8C8470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w:t>
      </w:r>
      <w:r>
        <w:rPr>
          <w:color w:val="31849B" w:themeColor="accent5" w:themeShade="BF"/>
        </w:rPr>
        <w:t>/&gt;</w:t>
      </w:r>
    </w:p>
    <w:p w14:paraId="365AE66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845390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2A8E1C8"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IntendedAudienceType</w:t>
      </w:r>
      <w:proofErr w:type="spellEnd"/>
      <w:r w:rsidRPr="71C71F8C">
        <w:t xml:space="preserve"> </w:t>
      </w:r>
      <w:r>
        <w:t xml:space="preserve">XML element SHALL implement in XML syntax the sub-component that has a name equal to its local name. </w:t>
      </w:r>
    </w:p>
    <w:p w14:paraId="53EAB09D" w14:textId="77777777" w:rsidR="005D66E2" w:rsidRDefault="005D66E2" w:rsidP="005D66E2">
      <w:pPr>
        <w:pStyle w:val="Heading3"/>
        <w:numPr>
          <w:ilvl w:val="2"/>
          <w:numId w:val="2"/>
        </w:numPr>
      </w:pPr>
      <w:bookmarkStart w:id="495" w:name="_RefCompA7F4B833"/>
      <w:bookmarkStart w:id="496" w:name="_Toc18966515"/>
      <w:bookmarkStart w:id="497" w:name="_Toc20930233"/>
      <w:r>
        <w:t xml:space="preserve">Component </w:t>
      </w:r>
      <w:proofErr w:type="spellStart"/>
      <w:r>
        <w:t>KeySelector</w:t>
      </w:r>
      <w:bookmarkEnd w:id="495"/>
      <w:bookmarkEnd w:id="496"/>
      <w:bookmarkEnd w:id="497"/>
      <w:proofErr w:type="spellEnd"/>
    </w:p>
    <w:p w14:paraId="6D8653B8" w14:textId="77777777" w:rsidR="005D66E2" w:rsidRDefault="005D66E2" w:rsidP="005D66E2">
      <w:r w:rsidRPr="003A06D0">
        <w:t xml:space="preserve">The </w:t>
      </w:r>
      <w:proofErr w:type="spellStart"/>
      <w:r w:rsidRPr="003A06D0">
        <w:rPr>
          <w:rFonts w:ascii="Courier New" w:eastAsia="Courier New" w:hAnsi="Courier New" w:cs="Courier New"/>
          <w:lang w:val="en-GB"/>
        </w:rPr>
        <w:t>KeySelector</w:t>
      </w:r>
      <w:proofErr w:type="spellEnd"/>
      <w:r w:rsidRPr="003A06D0">
        <w:t xml:space="preserve"> component holds data that selects a specific key or certificate or group of certificates. Only one of its sub-components MUST be present. But a </w:t>
      </w:r>
      <w:proofErr w:type="spellStart"/>
      <w:r w:rsidRPr="003A06D0">
        <w:rPr>
          <w:rFonts w:ascii="Courier New" w:eastAsia="Courier New" w:hAnsi="Courier New" w:cs="Courier New"/>
          <w:lang w:val="en-GB"/>
        </w:rPr>
        <w:t>KeySelector</w:t>
      </w:r>
      <w:proofErr w:type="spellEnd"/>
      <w:r w:rsidRPr="003A06D0">
        <w:t xml:space="preserve"> component can occur multiple times as a sub-component in the </w:t>
      </w:r>
      <w:proofErr w:type="spellStart"/>
      <w:r w:rsidRPr="003A06D0">
        <w:rPr>
          <w:rFonts w:ascii="Courier New" w:eastAsia="Courier New" w:hAnsi="Courier New" w:cs="Courier New"/>
          <w:lang w:val="en-GB"/>
        </w:rPr>
        <w:t>OptionalInputsSign</w:t>
      </w:r>
      <w:proofErr w:type="spellEnd"/>
      <w:r w:rsidRPr="003A06D0">
        <w:t xml:space="preserve"> component</w:t>
      </w:r>
    </w:p>
    <w:p w14:paraId="5546AE22" w14:textId="77777777" w:rsidR="005D66E2" w:rsidRDefault="005D66E2" w:rsidP="005D66E2">
      <w:r>
        <w:t>Below follows a list of the sub-components that constitute this component:</w:t>
      </w:r>
    </w:p>
    <w:p w14:paraId="13932499" w14:textId="77777777" w:rsidR="005D66E2" w:rsidRDefault="005D66E2" w:rsidP="005D66E2">
      <w:pPr>
        <w:pStyle w:val="Member"/>
      </w:pPr>
      <w:r>
        <w:lastRenderedPageBreak/>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t>4.4.13</w:t>
      </w:r>
      <w:r>
        <w:fldChar w:fldCharType="end"/>
      </w:r>
      <w:r>
        <w:t xml:space="preserve">. </w:t>
      </w:r>
    </w:p>
    <w:p w14:paraId="0EEFB7AF" w14:textId="77777777" w:rsidR="005D66E2" w:rsidRDefault="005D66E2" w:rsidP="005D66E2">
      <w:pPr>
        <w:pStyle w:val="Member"/>
      </w:pPr>
      <w:r>
        <w:t xml:space="preserve">The OPTIONAL </w:t>
      </w:r>
      <w:r w:rsidRPr="35C1378D">
        <w:rPr>
          <w:rStyle w:val="Datatype"/>
        </w:rPr>
        <w:t>X509SubjectName</w:t>
      </w:r>
      <w:r>
        <w:t xml:space="preserve"> element, if present, MUST contain one instance of a string. </w:t>
      </w:r>
      <w:r w:rsidRPr="003A06D0">
        <w:t xml:space="preserve">The </w:t>
      </w:r>
      <w:r w:rsidRPr="003A06D0">
        <w:rPr>
          <w:rStyle w:val="Datatype"/>
          <w:lang w:val="en-GB"/>
        </w:rPr>
        <w:t>X509SubjectName</w:t>
      </w:r>
      <w:r w:rsidRPr="003A06D0">
        <w:t xml:space="preserve"> element contains an X.509 subject distinguished name that SHOULD be represented as a string that complies with section 3 of RFC4514 [LDAP-DN].</w:t>
      </w:r>
    </w:p>
    <w:p w14:paraId="1D666D99" w14:textId="77777777" w:rsidR="005D66E2" w:rsidRDefault="005D66E2" w:rsidP="005D66E2">
      <w:pPr>
        <w:pStyle w:val="Member"/>
      </w:pPr>
      <w:r>
        <w:t xml:space="preserve">The OPTIONAL </w:t>
      </w:r>
      <w:r w:rsidRPr="35C1378D">
        <w:rPr>
          <w:rStyle w:val="Datatype"/>
        </w:rPr>
        <w:t>X509SKI</w:t>
      </w:r>
      <w:r>
        <w:t xml:space="preserve"> element, if present, MUST contain one instance of base64 encoded binary data. </w:t>
      </w:r>
      <w:r w:rsidRPr="003A06D0">
        <w:t xml:space="preserve">The </w:t>
      </w:r>
      <w:r w:rsidRPr="003A06D0">
        <w:rPr>
          <w:rStyle w:val="Datatype"/>
          <w:lang w:val="en-GB"/>
        </w:rPr>
        <w:t>X509SKI</w:t>
      </w:r>
      <w:r w:rsidRPr="003A06D0">
        <w:t xml:space="preserve"> element contains the base64 encoded plain (i.e. non-DER-encoded) value of a X509 V.3 </w:t>
      </w:r>
      <w:proofErr w:type="spellStart"/>
      <w:r w:rsidRPr="003A06D0">
        <w:t>SubjectKeyIdentifier</w:t>
      </w:r>
      <w:proofErr w:type="spellEnd"/>
      <w:r w:rsidRPr="003A06D0">
        <w:t xml:space="preserve"> extension.</w:t>
      </w:r>
    </w:p>
    <w:p w14:paraId="7D8742D2" w14:textId="77777777" w:rsidR="005D66E2" w:rsidRDefault="005D66E2" w:rsidP="005D66E2">
      <w:pPr>
        <w:pStyle w:val="Member"/>
      </w:pPr>
      <w:r>
        <w:t xml:space="preserve">The OPTIONAL </w:t>
      </w:r>
      <w:r w:rsidRPr="35C1378D">
        <w:rPr>
          <w:rStyle w:val="Datatype"/>
        </w:rPr>
        <w:t>X509Certificate</w:t>
      </w:r>
      <w:r>
        <w:t xml:space="preserve"> element, if present, MUST contain one instance of base64 encoded binary data. </w:t>
      </w:r>
      <w:r w:rsidRPr="003A06D0">
        <w:t xml:space="preserve">The </w:t>
      </w:r>
      <w:r w:rsidRPr="003A06D0">
        <w:rPr>
          <w:rStyle w:val="Datatype"/>
          <w:lang w:val="en-GB"/>
        </w:rPr>
        <w:t>X509Certificate</w:t>
      </w:r>
      <w:r w:rsidRPr="003A06D0">
        <w:t xml:space="preserve"> element contains a base64-encoded [X509V3] certificate.</w:t>
      </w:r>
    </w:p>
    <w:p w14:paraId="491B73FD" w14:textId="77777777" w:rsidR="005D66E2" w:rsidRDefault="005D66E2" w:rsidP="005D66E2">
      <w:pPr>
        <w:pStyle w:val="Member"/>
      </w:pPr>
      <w:r>
        <w:t xml:space="preserve">The OPTIONAL </w:t>
      </w:r>
      <w:proofErr w:type="spellStart"/>
      <w:r w:rsidRPr="35C1378D">
        <w:rPr>
          <w:rStyle w:val="Datatype"/>
        </w:rPr>
        <w:t>KeyName</w:t>
      </w:r>
      <w:proofErr w:type="spellEnd"/>
      <w:r>
        <w:t xml:space="preserve"> element, if present, MUST contain one instance of a string. </w:t>
      </w:r>
      <w:r w:rsidRPr="003A06D0">
        <w:t xml:space="preserve">It selects a key to be used for signing in a generic way. Usually the client knows about the valid values for </w:t>
      </w:r>
      <w:proofErr w:type="spellStart"/>
      <w:r w:rsidRPr="003A06D0">
        <w:rPr>
          <w:rStyle w:val="Datatype"/>
          <w:lang w:val="en-GB"/>
        </w:rPr>
        <w:t>KeyName</w:t>
      </w:r>
      <w:proofErr w:type="spellEnd"/>
      <w:r w:rsidRPr="003A06D0">
        <w:t>.</w:t>
      </w:r>
    </w:p>
    <w:p w14:paraId="3D3D9AEF" w14:textId="77777777" w:rsidR="005D66E2" w:rsidRDefault="005D66E2" w:rsidP="005D66E2">
      <w:pPr>
        <w:pStyle w:val="Heading4"/>
        <w:numPr>
          <w:ilvl w:val="3"/>
          <w:numId w:val="2"/>
        </w:numPr>
      </w:pPr>
      <w:bookmarkStart w:id="498" w:name="_Toc18966516"/>
      <w:bookmarkStart w:id="499" w:name="_Toc20930234"/>
      <w:proofErr w:type="spellStart"/>
      <w:r>
        <w:t>KeySelector</w:t>
      </w:r>
      <w:proofErr w:type="spellEnd"/>
      <w:r>
        <w:t xml:space="preserve"> – JSON Syntax</w:t>
      </w:r>
      <w:bookmarkEnd w:id="498"/>
      <w:bookmarkEnd w:id="499"/>
    </w:p>
    <w:p w14:paraId="7F6D9D7C"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KeySelectorType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KeySelector</w:t>
      </w:r>
      <w:proofErr w:type="spellEnd"/>
      <w:r>
        <w:t xml:space="preserve"> component.</w:t>
      </w:r>
    </w:p>
    <w:p w14:paraId="2B3F9602"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KeySelector</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4494670"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6A9D39" w14:textId="77777777" w:rsidR="005D66E2" w:rsidRDefault="005D66E2" w:rsidP="000A63E3">
            <w:pPr>
              <w:pStyle w:val="Caption"/>
            </w:pPr>
            <w:r>
              <w:t>Element</w:t>
            </w:r>
          </w:p>
        </w:tc>
        <w:tc>
          <w:tcPr>
            <w:tcW w:w="4675" w:type="dxa"/>
          </w:tcPr>
          <w:p w14:paraId="321E6D06"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2592E6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A200690" w14:textId="77777777" w:rsidR="005D66E2" w:rsidRPr="002062A5" w:rsidRDefault="005D66E2" w:rsidP="000A63E3">
            <w:pPr>
              <w:pStyle w:val="Caption"/>
              <w:rPr>
                <w:rStyle w:val="Datatype"/>
                <w:b w:val="0"/>
                <w:bCs/>
              </w:rPr>
            </w:pPr>
            <w:r w:rsidRPr="002062A5">
              <w:rPr>
                <w:rStyle w:val="Datatype"/>
              </w:rPr>
              <w:t>X509Digest</w:t>
            </w:r>
          </w:p>
        </w:tc>
        <w:tc>
          <w:tcPr>
            <w:tcW w:w="4675" w:type="dxa"/>
          </w:tcPr>
          <w:p w14:paraId="59A88DE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7ECFA3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2565B45" w14:textId="77777777" w:rsidR="005D66E2" w:rsidRPr="002062A5" w:rsidRDefault="005D66E2" w:rsidP="000A63E3">
            <w:pPr>
              <w:pStyle w:val="Caption"/>
              <w:rPr>
                <w:rStyle w:val="Datatype"/>
                <w:b w:val="0"/>
                <w:bCs/>
              </w:rPr>
            </w:pPr>
            <w:r w:rsidRPr="002062A5">
              <w:rPr>
                <w:rStyle w:val="Datatype"/>
              </w:rPr>
              <w:t>X509SubjectName</w:t>
            </w:r>
          </w:p>
        </w:tc>
        <w:tc>
          <w:tcPr>
            <w:tcW w:w="4675" w:type="dxa"/>
          </w:tcPr>
          <w:p w14:paraId="65F839D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5D66E2" w14:paraId="59D2AE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BD80E2" w14:textId="77777777" w:rsidR="005D66E2" w:rsidRPr="002062A5" w:rsidRDefault="005D66E2" w:rsidP="000A63E3">
            <w:pPr>
              <w:pStyle w:val="Caption"/>
              <w:rPr>
                <w:rStyle w:val="Datatype"/>
                <w:b w:val="0"/>
                <w:bCs/>
              </w:rPr>
            </w:pPr>
            <w:r w:rsidRPr="002062A5">
              <w:rPr>
                <w:rStyle w:val="Datatype"/>
              </w:rPr>
              <w:t>X509SKI</w:t>
            </w:r>
          </w:p>
        </w:tc>
        <w:tc>
          <w:tcPr>
            <w:tcW w:w="4675" w:type="dxa"/>
          </w:tcPr>
          <w:p w14:paraId="47065AB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5D66E2" w14:paraId="325C9C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75333D" w14:textId="77777777" w:rsidR="005D66E2" w:rsidRPr="002062A5" w:rsidRDefault="005D66E2" w:rsidP="000A63E3">
            <w:pPr>
              <w:pStyle w:val="Caption"/>
              <w:rPr>
                <w:rStyle w:val="Datatype"/>
                <w:b w:val="0"/>
                <w:bCs/>
              </w:rPr>
            </w:pPr>
            <w:r w:rsidRPr="002062A5">
              <w:rPr>
                <w:rStyle w:val="Datatype"/>
              </w:rPr>
              <w:t>X509Certificate</w:t>
            </w:r>
          </w:p>
        </w:tc>
        <w:tc>
          <w:tcPr>
            <w:tcW w:w="4675" w:type="dxa"/>
          </w:tcPr>
          <w:p w14:paraId="653B634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5D66E2" w14:paraId="70254C1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FAEE15" w14:textId="77777777" w:rsidR="005D66E2" w:rsidRPr="002062A5" w:rsidRDefault="005D66E2" w:rsidP="000A63E3">
            <w:pPr>
              <w:pStyle w:val="Caption"/>
              <w:rPr>
                <w:rStyle w:val="Datatype"/>
                <w:b w:val="0"/>
                <w:bCs/>
              </w:rPr>
            </w:pPr>
            <w:proofErr w:type="spellStart"/>
            <w:r w:rsidRPr="002062A5">
              <w:rPr>
                <w:rStyle w:val="Datatype"/>
              </w:rPr>
              <w:t>KeyName</w:t>
            </w:r>
            <w:proofErr w:type="spellEnd"/>
          </w:p>
        </w:tc>
        <w:tc>
          <w:tcPr>
            <w:tcW w:w="4675" w:type="dxa"/>
          </w:tcPr>
          <w:p w14:paraId="268C51A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w14:paraId="61E4A85B"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KeySelectorType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C1B8619" w14:textId="77777777" w:rsidR="005D66E2" w:rsidRDefault="005D66E2" w:rsidP="005D66E2">
      <w:pPr>
        <w:pStyle w:val="Code"/>
        <w:spacing w:line="259" w:lineRule="auto"/>
      </w:pPr>
      <w:r>
        <w:rPr>
          <w:color w:val="31849B" w:themeColor="accent5" w:themeShade="BF"/>
        </w:rPr>
        <w:t>"dss2-KeySelectorType"</w:t>
      </w:r>
      <w:r>
        <w:t>: {</w:t>
      </w:r>
    </w:p>
    <w:p w14:paraId="66F43B2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28E51B6" w14:textId="77777777" w:rsidR="005D66E2" w:rsidRDefault="005D66E2" w:rsidP="005D66E2">
      <w:pPr>
        <w:pStyle w:val="Code"/>
        <w:spacing w:line="259" w:lineRule="auto"/>
      </w:pPr>
      <w:r>
        <w:rPr>
          <w:color w:val="31849B" w:themeColor="accent5" w:themeShade="BF"/>
        </w:rPr>
        <w:t xml:space="preserve">  "properties"</w:t>
      </w:r>
      <w:r>
        <w:t>: {</w:t>
      </w:r>
    </w:p>
    <w:p w14:paraId="68E18756" w14:textId="77777777" w:rsidR="005D66E2" w:rsidRDefault="005D66E2" w:rsidP="005D66E2">
      <w:pPr>
        <w:pStyle w:val="Code"/>
        <w:spacing w:line="259" w:lineRule="auto"/>
      </w:pPr>
      <w:r>
        <w:rPr>
          <w:color w:val="31849B" w:themeColor="accent5" w:themeShade="BF"/>
        </w:rPr>
        <w:t xml:space="preserve">    "x509Digest"</w:t>
      </w:r>
      <w:r>
        <w:t>: {</w:t>
      </w:r>
    </w:p>
    <w:p w14:paraId="2F11CE6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59271470" w14:textId="77777777" w:rsidR="005D66E2" w:rsidRDefault="005D66E2" w:rsidP="005D66E2">
      <w:pPr>
        <w:pStyle w:val="Code"/>
        <w:spacing w:line="259" w:lineRule="auto"/>
      </w:pPr>
      <w:r>
        <w:t xml:space="preserve">    },</w:t>
      </w:r>
    </w:p>
    <w:p w14:paraId="4B47E52D" w14:textId="77777777" w:rsidR="005D66E2" w:rsidRDefault="005D66E2" w:rsidP="005D66E2">
      <w:pPr>
        <w:pStyle w:val="Code"/>
        <w:spacing w:line="259" w:lineRule="auto"/>
      </w:pPr>
      <w:r>
        <w:rPr>
          <w:color w:val="31849B" w:themeColor="accent5" w:themeShade="BF"/>
        </w:rPr>
        <w:t xml:space="preserve">    "sub"</w:t>
      </w:r>
      <w:r>
        <w:t>: {</w:t>
      </w:r>
    </w:p>
    <w:p w14:paraId="202FDD0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3FC5D6" w14:textId="77777777" w:rsidR="005D66E2" w:rsidRDefault="005D66E2" w:rsidP="005D66E2">
      <w:pPr>
        <w:pStyle w:val="Code"/>
        <w:spacing w:line="259" w:lineRule="auto"/>
      </w:pPr>
      <w:r>
        <w:t xml:space="preserve">    },</w:t>
      </w:r>
    </w:p>
    <w:p w14:paraId="14959097" w14:textId="77777777" w:rsidR="005D66E2" w:rsidRDefault="005D66E2" w:rsidP="005D66E2">
      <w:pPr>
        <w:pStyle w:val="Code"/>
        <w:spacing w:line="259" w:lineRule="auto"/>
      </w:pPr>
      <w:r>
        <w:rPr>
          <w:color w:val="31849B" w:themeColor="accent5" w:themeShade="BF"/>
        </w:rPr>
        <w:t xml:space="preserve">    "ski"</w:t>
      </w:r>
      <w:r>
        <w:t>: {</w:t>
      </w:r>
    </w:p>
    <w:p w14:paraId="48D8AF4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BC8CFAB" w14:textId="77777777" w:rsidR="005D66E2" w:rsidRDefault="005D66E2" w:rsidP="005D66E2">
      <w:pPr>
        <w:pStyle w:val="Code"/>
        <w:spacing w:line="259" w:lineRule="auto"/>
      </w:pPr>
      <w:r>
        <w:t xml:space="preserve">    },</w:t>
      </w:r>
    </w:p>
    <w:p w14:paraId="21D3B8A7" w14:textId="77777777" w:rsidR="005D66E2" w:rsidRDefault="005D66E2" w:rsidP="005D66E2">
      <w:pPr>
        <w:pStyle w:val="Code"/>
        <w:spacing w:line="259" w:lineRule="auto"/>
      </w:pPr>
      <w:r>
        <w:rPr>
          <w:color w:val="31849B" w:themeColor="accent5" w:themeShade="BF"/>
        </w:rPr>
        <w:t xml:space="preserve">    "cert"</w:t>
      </w:r>
      <w:r>
        <w:t>: {</w:t>
      </w:r>
    </w:p>
    <w:p w14:paraId="525F96D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82B7EF7" w14:textId="77777777" w:rsidR="005D66E2" w:rsidRDefault="005D66E2" w:rsidP="005D66E2">
      <w:pPr>
        <w:pStyle w:val="Code"/>
        <w:spacing w:line="259" w:lineRule="auto"/>
      </w:pPr>
      <w:r>
        <w:t xml:space="preserve">    },</w:t>
      </w:r>
    </w:p>
    <w:p w14:paraId="77B2AC09" w14:textId="77777777" w:rsidR="005D66E2" w:rsidRDefault="005D66E2" w:rsidP="005D66E2">
      <w:pPr>
        <w:pStyle w:val="Code"/>
        <w:spacing w:line="259" w:lineRule="auto"/>
      </w:pPr>
      <w:r>
        <w:rPr>
          <w:color w:val="31849B" w:themeColor="accent5" w:themeShade="BF"/>
        </w:rPr>
        <w:t xml:space="preserve">    "name"</w:t>
      </w:r>
      <w:r>
        <w:t>: {</w:t>
      </w:r>
    </w:p>
    <w:p w14:paraId="1C7EBB1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4DC823A" w14:textId="77777777" w:rsidR="005D66E2" w:rsidRDefault="005D66E2" w:rsidP="005D66E2">
      <w:pPr>
        <w:pStyle w:val="Code"/>
        <w:spacing w:line="259" w:lineRule="auto"/>
      </w:pPr>
      <w:r>
        <w:lastRenderedPageBreak/>
        <w:t xml:space="preserve">    }</w:t>
      </w:r>
    </w:p>
    <w:p w14:paraId="5A7CC43C" w14:textId="77777777" w:rsidR="005D66E2" w:rsidRDefault="005D66E2" w:rsidP="005D66E2">
      <w:pPr>
        <w:pStyle w:val="Code"/>
        <w:spacing w:line="259" w:lineRule="auto"/>
      </w:pPr>
      <w:r>
        <w:t xml:space="preserve">  },</w:t>
      </w:r>
    </w:p>
    <w:p w14:paraId="7F81117A"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minProperties</w:t>
      </w:r>
      <w:proofErr w:type="spellEnd"/>
      <w:r>
        <w:rPr>
          <w:color w:val="31849B" w:themeColor="accent5" w:themeShade="BF"/>
        </w:rPr>
        <w:t>"</w:t>
      </w:r>
      <w:r>
        <w:t xml:space="preserve">: </w:t>
      </w:r>
      <w:r>
        <w:rPr>
          <w:color w:val="244061" w:themeColor="accent1" w:themeShade="80"/>
        </w:rPr>
        <w:t>1,</w:t>
      </w:r>
    </w:p>
    <w:p w14:paraId="158873C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maxProperties</w:t>
      </w:r>
      <w:proofErr w:type="spellEnd"/>
      <w:r>
        <w:rPr>
          <w:color w:val="31849B" w:themeColor="accent5" w:themeShade="BF"/>
        </w:rPr>
        <w:t>"</w:t>
      </w:r>
      <w:r>
        <w:t xml:space="preserve">: </w:t>
      </w:r>
      <w:r>
        <w:rPr>
          <w:color w:val="244061" w:themeColor="accent1" w:themeShade="80"/>
        </w:rPr>
        <w:t>1</w:t>
      </w:r>
    </w:p>
    <w:p w14:paraId="2ECF4A54" w14:textId="77777777" w:rsidR="005D66E2" w:rsidRDefault="005D66E2" w:rsidP="005D66E2">
      <w:pPr>
        <w:pStyle w:val="Code"/>
        <w:spacing w:line="259" w:lineRule="auto"/>
      </w:pPr>
      <w:r>
        <w:t>}</w:t>
      </w:r>
    </w:p>
    <w:p w14:paraId="61633D99" w14:textId="77777777" w:rsidR="005D66E2" w:rsidRDefault="005D66E2" w:rsidP="005D66E2"/>
    <w:p w14:paraId="373F028E" w14:textId="77777777" w:rsidR="005D66E2" w:rsidRDefault="005D66E2" w:rsidP="005D66E2">
      <w:pPr>
        <w:pStyle w:val="Heading4"/>
        <w:numPr>
          <w:ilvl w:val="3"/>
          <w:numId w:val="2"/>
        </w:numPr>
      </w:pPr>
      <w:bookmarkStart w:id="500" w:name="_Toc18966517"/>
      <w:bookmarkStart w:id="501" w:name="_Toc20930235"/>
      <w:proofErr w:type="spellStart"/>
      <w:r>
        <w:t>KeySelector</w:t>
      </w:r>
      <w:proofErr w:type="spellEnd"/>
      <w:r>
        <w:t xml:space="preserve"> – XML Syntax</w:t>
      </w:r>
      <w:bookmarkEnd w:id="500"/>
      <w:bookmarkEnd w:id="501"/>
    </w:p>
    <w:p w14:paraId="0751D19D"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KeySelectorType</w:t>
      </w:r>
      <w:proofErr w:type="spellEnd"/>
      <w:r w:rsidRPr="0CCF9147">
        <w:t xml:space="preserve"> SHALL implement the requirements defined in the </w:t>
      </w:r>
      <w:proofErr w:type="spellStart"/>
      <w:r w:rsidRPr="002062A5">
        <w:rPr>
          <w:rFonts w:ascii="Courier New" w:eastAsia="Courier New" w:hAnsi="Courier New" w:cs="Courier New"/>
        </w:rPr>
        <w:t>KeySelector</w:t>
      </w:r>
      <w:proofErr w:type="spellEnd"/>
      <w:r>
        <w:t xml:space="preserve"> </w:t>
      </w:r>
      <w:r w:rsidRPr="005A6FFD">
        <w:t>component.</w:t>
      </w:r>
    </w:p>
    <w:p w14:paraId="68E32736"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KeySelectorType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D641EC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KeySelectorType</w:t>
      </w:r>
      <w:proofErr w:type="spellEnd"/>
      <w:r>
        <w:rPr>
          <w:color w:val="943634" w:themeColor="accent2" w:themeShade="BF"/>
        </w:rPr>
        <w:t>"</w:t>
      </w:r>
      <w:r>
        <w:rPr>
          <w:color w:val="31849B" w:themeColor="accent5" w:themeShade="BF"/>
        </w:rPr>
        <w:t>&gt;</w:t>
      </w:r>
    </w:p>
    <w:p w14:paraId="34FDA22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0143186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060CC80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X509SubjectName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33631B8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C24AF1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65F09F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KeyName</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270E5F4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6D6963F4"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F2C86F1"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KeySelectorType</w:t>
      </w:r>
      <w:proofErr w:type="spellEnd"/>
      <w:r w:rsidRPr="71C71F8C">
        <w:t xml:space="preserve"> </w:t>
      </w:r>
      <w:r>
        <w:t xml:space="preserve">XML element SHALL implement in XML syntax the sub-component that has a name equal to its local name. </w:t>
      </w:r>
    </w:p>
    <w:p w14:paraId="6A41BCC4" w14:textId="77777777" w:rsidR="005D66E2" w:rsidRDefault="005D66E2" w:rsidP="005D66E2">
      <w:pPr>
        <w:pStyle w:val="Heading3"/>
        <w:numPr>
          <w:ilvl w:val="2"/>
          <w:numId w:val="2"/>
        </w:numPr>
      </w:pPr>
      <w:bookmarkStart w:id="502" w:name="_RefComp6A5A0489"/>
      <w:bookmarkStart w:id="503" w:name="_Toc18966518"/>
      <w:bookmarkStart w:id="504" w:name="_Toc20930236"/>
      <w:r>
        <w:t>Component X509Digest</w:t>
      </w:r>
      <w:bookmarkEnd w:id="502"/>
      <w:bookmarkEnd w:id="503"/>
      <w:bookmarkEnd w:id="504"/>
    </w:p>
    <w:p w14:paraId="76F396B9" w14:textId="77777777" w:rsidR="005D66E2" w:rsidRDefault="005D66E2" w:rsidP="005D66E2">
      <w:r w:rsidRPr="003A06D0">
        <w:t xml:space="preserve">The </w:t>
      </w:r>
      <w:r w:rsidRPr="003A06D0">
        <w:rPr>
          <w:rFonts w:ascii="Courier New" w:eastAsia="Courier New" w:hAnsi="Courier New" w:cs="Courier New"/>
          <w:lang w:val="en-GB"/>
        </w:rPr>
        <w:t>X509Digest</w:t>
      </w:r>
      <w:r w:rsidRPr="003A06D0">
        <w:t xml:space="preserve"> component contains a base64-encoded digest of a certificate. The digest algorithm URI is identified with a required Algorithm element. The input to the digest MUST be the raw octets that would be base64-encoded of a X509Certificate.</w:t>
      </w:r>
    </w:p>
    <w:p w14:paraId="79EA2A25" w14:textId="77777777" w:rsidR="005D66E2" w:rsidRDefault="005D66E2" w:rsidP="005D66E2">
      <w:r>
        <w:t>Below follows a list of the sub-components that constitute this component:</w:t>
      </w:r>
    </w:p>
    <w:p w14:paraId="275FBFDC" w14:textId="77777777" w:rsidR="005D66E2" w:rsidRDefault="005D66E2" w:rsidP="005D66E2">
      <w:pPr>
        <w:pStyle w:val="Member"/>
      </w:pPr>
      <w:r>
        <w:t xml:space="preserve">The </w:t>
      </w:r>
      <w:r w:rsidRPr="35C1378D">
        <w:rPr>
          <w:rStyle w:val="Datatype"/>
        </w:rPr>
        <w:t>value</w:t>
      </w:r>
      <w:r>
        <w:t xml:space="preserve"> element MUST contain one instance of base64 encoded binary data. </w:t>
      </w:r>
    </w:p>
    <w:p w14:paraId="1F501C7D" w14:textId="77777777" w:rsidR="005D66E2" w:rsidRDefault="005D66E2" w:rsidP="005D66E2">
      <w:pPr>
        <w:pStyle w:val="Member"/>
      </w:pPr>
      <w:r>
        <w:t xml:space="preserve">The </w:t>
      </w:r>
      <w:r w:rsidRPr="35C1378D">
        <w:rPr>
          <w:rStyle w:val="Datatype"/>
        </w:rPr>
        <w:t>Algorithm</w:t>
      </w:r>
      <w:r>
        <w:t xml:space="preserve"> element MUST contain one instance of a string. </w:t>
      </w:r>
      <w:r w:rsidRPr="003A06D0">
        <w:t xml:space="preserve">The string describes the digest algorithm in an appropriate way for the </w:t>
      </w:r>
      <w:proofErr w:type="gramStart"/>
      <w:r w:rsidRPr="003A06D0">
        <w:t>server side</w:t>
      </w:r>
      <w:proofErr w:type="gramEnd"/>
      <w:r w:rsidRPr="003A06D0">
        <w:t xml:space="preserve"> processing. Depending on the signature format this may be an OID (e.g. ‘2.16.840.1.101.3.4.2.1’), an URI (e.g. ‘http://www.w3.org/2001/04/xmlenc#sha256’) or a descriptive string (‘SHA-256’).</w:t>
      </w:r>
    </w:p>
    <w:p w14:paraId="5F619869" w14:textId="77777777" w:rsidR="005D66E2" w:rsidRDefault="005D66E2" w:rsidP="005D66E2">
      <w:pPr>
        <w:pStyle w:val="Heading4"/>
        <w:numPr>
          <w:ilvl w:val="3"/>
          <w:numId w:val="2"/>
        </w:numPr>
      </w:pPr>
      <w:bookmarkStart w:id="505" w:name="_Toc18966519"/>
      <w:bookmarkStart w:id="506" w:name="_Toc20930237"/>
      <w:r>
        <w:t>X509Digest – JSON Syntax</w:t>
      </w:r>
      <w:bookmarkEnd w:id="505"/>
      <w:bookmarkEnd w:id="506"/>
    </w:p>
    <w:p w14:paraId="3E20EC68"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101A19B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X509Digest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C926D3E"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594357" w14:textId="77777777" w:rsidR="005D66E2" w:rsidRDefault="005D66E2" w:rsidP="000A63E3">
            <w:pPr>
              <w:pStyle w:val="Caption"/>
            </w:pPr>
            <w:r>
              <w:t>Element</w:t>
            </w:r>
          </w:p>
        </w:tc>
        <w:tc>
          <w:tcPr>
            <w:tcW w:w="4675" w:type="dxa"/>
          </w:tcPr>
          <w:p w14:paraId="7F7953D7"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5575F9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75D364"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6B3B848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67B43DF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3FC1BEB" w14:textId="77777777" w:rsidR="005D66E2" w:rsidRPr="002062A5" w:rsidRDefault="005D66E2" w:rsidP="000A63E3">
            <w:pPr>
              <w:pStyle w:val="Caption"/>
              <w:rPr>
                <w:rStyle w:val="Datatype"/>
                <w:b w:val="0"/>
                <w:bCs/>
              </w:rPr>
            </w:pPr>
            <w:r w:rsidRPr="002062A5">
              <w:rPr>
                <w:rStyle w:val="Datatype"/>
              </w:rPr>
              <w:t>Algorithm</w:t>
            </w:r>
          </w:p>
        </w:tc>
        <w:tc>
          <w:tcPr>
            <w:tcW w:w="4675" w:type="dxa"/>
          </w:tcPr>
          <w:p w14:paraId="59C7F94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alg</w:t>
            </w:r>
            <w:proofErr w:type="spellEnd"/>
          </w:p>
        </w:tc>
      </w:tr>
    </w:tbl>
    <w:p w14:paraId="08BA06A6"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39DC094" w14:textId="77777777" w:rsidR="005D66E2" w:rsidRDefault="005D66E2" w:rsidP="005D66E2">
      <w:pPr>
        <w:pStyle w:val="Code"/>
        <w:spacing w:line="259" w:lineRule="auto"/>
      </w:pPr>
      <w:r>
        <w:rPr>
          <w:color w:val="31849B" w:themeColor="accent5" w:themeShade="BF"/>
        </w:rPr>
        <w:t>"dss2-X509DigestType"</w:t>
      </w:r>
      <w:r>
        <w:t>: {</w:t>
      </w:r>
    </w:p>
    <w:p w14:paraId="35F1E966"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1C93BCA8" w14:textId="77777777" w:rsidR="005D66E2" w:rsidRDefault="005D66E2" w:rsidP="005D66E2">
      <w:pPr>
        <w:pStyle w:val="Code"/>
        <w:spacing w:line="259" w:lineRule="auto"/>
      </w:pPr>
      <w:r>
        <w:rPr>
          <w:color w:val="31849B" w:themeColor="accent5" w:themeShade="BF"/>
        </w:rPr>
        <w:t xml:space="preserve">  "properties"</w:t>
      </w:r>
      <w:r>
        <w:t>: {</w:t>
      </w:r>
    </w:p>
    <w:p w14:paraId="6AB94143" w14:textId="77777777" w:rsidR="005D66E2" w:rsidRDefault="005D66E2" w:rsidP="005D66E2">
      <w:pPr>
        <w:pStyle w:val="Code"/>
        <w:spacing w:line="259" w:lineRule="auto"/>
      </w:pPr>
      <w:r>
        <w:rPr>
          <w:color w:val="31849B" w:themeColor="accent5" w:themeShade="BF"/>
        </w:rPr>
        <w:t xml:space="preserve">    "value"</w:t>
      </w:r>
      <w:r>
        <w:t>: {</w:t>
      </w:r>
    </w:p>
    <w:p w14:paraId="6009851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8430CA8" w14:textId="77777777" w:rsidR="005D66E2" w:rsidRDefault="005D66E2" w:rsidP="005D66E2">
      <w:pPr>
        <w:pStyle w:val="Code"/>
        <w:spacing w:line="259" w:lineRule="auto"/>
      </w:pPr>
      <w:r>
        <w:t xml:space="preserve">    },</w:t>
      </w:r>
    </w:p>
    <w:p w14:paraId="6F49724E"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alg</w:t>
      </w:r>
      <w:proofErr w:type="spellEnd"/>
      <w:r>
        <w:rPr>
          <w:color w:val="31849B" w:themeColor="accent5" w:themeShade="BF"/>
        </w:rPr>
        <w:t>"</w:t>
      </w:r>
      <w:r>
        <w:t>: {</w:t>
      </w:r>
    </w:p>
    <w:p w14:paraId="6FB2FC0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07C0671" w14:textId="77777777" w:rsidR="005D66E2" w:rsidRDefault="005D66E2" w:rsidP="005D66E2">
      <w:pPr>
        <w:pStyle w:val="Code"/>
        <w:spacing w:line="259" w:lineRule="auto"/>
      </w:pPr>
      <w:r>
        <w:t xml:space="preserve">    }</w:t>
      </w:r>
    </w:p>
    <w:p w14:paraId="710FEBCC" w14:textId="77777777" w:rsidR="005D66E2" w:rsidRDefault="005D66E2" w:rsidP="005D66E2">
      <w:pPr>
        <w:pStyle w:val="Code"/>
        <w:spacing w:line="259" w:lineRule="auto"/>
      </w:pPr>
      <w:r>
        <w:t xml:space="preserve">  },</w:t>
      </w:r>
    </w:p>
    <w:p w14:paraId="0AD5EDA5"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alg</w:t>
      </w:r>
      <w:proofErr w:type="spellEnd"/>
      <w:r>
        <w:rPr>
          <w:color w:val="244061" w:themeColor="accent1" w:themeShade="80"/>
        </w:rPr>
        <w:t>"</w:t>
      </w:r>
      <w:r>
        <w:t>]</w:t>
      </w:r>
    </w:p>
    <w:p w14:paraId="4C0A8239" w14:textId="77777777" w:rsidR="005D66E2" w:rsidRDefault="005D66E2" w:rsidP="005D66E2">
      <w:pPr>
        <w:pStyle w:val="Code"/>
        <w:spacing w:line="259" w:lineRule="auto"/>
      </w:pPr>
      <w:r>
        <w:t>}</w:t>
      </w:r>
    </w:p>
    <w:p w14:paraId="4A328FC9" w14:textId="77777777" w:rsidR="005D66E2" w:rsidRDefault="005D66E2" w:rsidP="005D66E2"/>
    <w:p w14:paraId="10C2EC03" w14:textId="77777777" w:rsidR="005D66E2" w:rsidRDefault="005D66E2" w:rsidP="005D66E2">
      <w:pPr>
        <w:pStyle w:val="Heading4"/>
        <w:numPr>
          <w:ilvl w:val="3"/>
          <w:numId w:val="2"/>
        </w:numPr>
      </w:pPr>
      <w:bookmarkStart w:id="507" w:name="_Toc18966520"/>
      <w:bookmarkStart w:id="508" w:name="_Toc20930238"/>
      <w:r>
        <w:t>X509Digest – XML Syntax</w:t>
      </w:r>
      <w:bookmarkEnd w:id="507"/>
      <w:bookmarkEnd w:id="508"/>
    </w:p>
    <w:p w14:paraId="20E4E856" w14:textId="77777777" w:rsidR="005D66E2" w:rsidRPr="5404FA76" w:rsidRDefault="005D66E2" w:rsidP="005D66E2">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08B1FC65" w14:textId="77777777" w:rsidR="005D66E2" w:rsidRDefault="005D66E2" w:rsidP="005D66E2">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F2C574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531E100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435A657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7DF4510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Algorithm</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0D5C44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43D8858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648777CA"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C0B61DD"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w:t>
      </w:r>
    </w:p>
    <w:p w14:paraId="1BB64131" w14:textId="77777777" w:rsidR="005D66E2" w:rsidRDefault="005D66E2" w:rsidP="005D66E2">
      <w:pPr>
        <w:pStyle w:val="Heading3"/>
        <w:numPr>
          <w:ilvl w:val="2"/>
          <w:numId w:val="2"/>
        </w:numPr>
      </w:pPr>
      <w:bookmarkStart w:id="509" w:name="_RefComp4FDBD855"/>
      <w:bookmarkStart w:id="510" w:name="_Toc18966521"/>
      <w:bookmarkStart w:id="511" w:name="_Toc20930239"/>
      <w:r>
        <w:t xml:space="preserve">Component </w:t>
      </w:r>
      <w:proofErr w:type="spellStart"/>
      <w:r>
        <w:t>PropertiesHolder</w:t>
      </w:r>
      <w:bookmarkEnd w:id="509"/>
      <w:bookmarkEnd w:id="510"/>
      <w:bookmarkEnd w:id="511"/>
      <w:proofErr w:type="spellEnd"/>
    </w:p>
    <w:p w14:paraId="39EFA97A" w14:textId="77777777" w:rsidR="005D66E2" w:rsidRDefault="005D66E2" w:rsidP="005D66E2">
      <w:r w:rsidRPr="003A06D0">
        <w:t xml:space="preserve">The </w:t>
      </w:r>
      <w:proofErr w:type="spellStart"/>
      <w:r w:rsidRPr="003A06D0">
        <w:rPr>
          <w:rFonts w:ascii="Courier New" w:eastAsia="Courier New" w:hAnsi="Courier New" w:cs="Courier New"/>
          <w:lang w:val="en-GB"/>
        </w:rPr>
        <w:t>PropertiesHolder</w:t>
      </w:r>
      <w:proofErr w:type="spellEnd"/>
      <w:r w:rsidRPr="003A06D0">
        <w:t xml:space="preserve"> component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3A457B65" w14:textId="77777777" w:rsidR="005D66E2" w:rsidRDefault="005D66E2" w:rsidP="005D66E2">
      <w:r>
        <w:t>Below follows a list of the sub-components that constitute this component:</w:t>
      </w:r>
    </w:p>
    <w:p w14:paraId="169BB5E0" w14:textId="77777777" w:rsidR="005D66E2" w:rsidRDefault="005D66E2" w:rsidP="005D66E2">
      <w:pPr>
        <w:pStyle w:val="Member"/>
      </w:pPr>
      <w:r>
        <w:t xml:space="preserve">The OPTIONAL </w:t>
      </w:r>
      <w:proofErr w:type="spellStart"/>
      <w:r w:rsidRPr="35C1378D">
        <w:rPr>
          <w:rStyle w:val="Datatype"/>
        </w:rPr>
        <w:t>SignedProperties</w:t>
      </w:r>
      <w:proofErr w:type="spellEnd"/>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t>4.4.15</w:t>
      </w:r>
      <w:r>
        <w:fldChar w:fldCharType="end"/>
      </w:r>
      <w:r>
        <w:t xml:space="preserve">. </w:t>
      </w:r>
      <w:r w:rsidRPr="003A06D0">
        <w:t>These properties will be covered by the signature.</w:t>
      </w:r>
    </w:p>
    <w:p w14:paraId="6E9D003B" w14:textId="77777777" w:rsidR="005D66E2" w:rsidRDefault="005D66E2" w:rsidP="005D66E2">
      <w:pPr>
        <w:pStyle w:val="Member"/>
      </w:pPr>
      <w:r>
        <w:t xml:space="preserve">The OPTIONAL </w:t>
      </w:r>
      <w:proofErr w:type="spellStart"/>
      <w:r w:rsidRPr="35C1378D">
        <w:rPr>
          <w:rStyle w:val="Datatype"/>
        </w:rPr>
        <w:t>UnsignedProperties</w:t>
      </w:r>
      <w:proofErr w:type="spellEnd"/>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t>4.4.15</w:t>
      </w:r>
      <w:r>
        <w:fldChar w:fldCharType="end"/>
      </w:r>
      <w:r>
        <w:t xml:space="preserve">. </w:t>
      </w:r>
      <w:r w:rsidRPr="003A06D0">
        <w:t xml:space="preserve">These properties will </w:t>
      </w:r>
      <w:r w:rsidRPr="003A06D0">
        <w:rPr>
          <w:b/>
          <w:lang w:val="en-GB"/>
        </w:rPr>
        <w:t>not</w:t>
      </w:r>
      <w:r w:rsidRPr="003A06D0">
        <w:t xml:space="preserve"> be covered by the signature.</w:t>
      </w:r>
    </w:p>
    <w:p w14:paraId="181EB792" w14:textId="77777777" w:rsidR="005D66E2" w:rsidRDefault="005D66E2" w:rsidP="005D66E2">
      <w:pPr>
        <w:pStyle w:val="Heading4"/>
        <w:numPr>
          <w:ilvl w:val="3"/>
          <w:numId w:val="2"/>
        </w:numPr>
      </w:pPr>
      <w:bookmarkStart w:id="512" w:name="_Toc18966522"/>
      <w:bookmarkStart w:id="513" w:name="_Toc20930240"/>
      <w:proofErr w:type="spellStart"/>
      <w:r>
        <w:t>PropertiesHolder</w:t>
      </w:r>
      <w:proofErr w:type="spellEnd"/>
      <w:r>
        <w:t xml:space="preserve"> – JSON Syntax</w:t>
      </w:r>
      <w:bookmarkEnd w:id="512"/>
      <w:bookmarkEnd w:id="513"/>
    </w:p>
    <w:p w14:paraId="6D751150"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PropertiesHolderType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PropertiesHolder</w:t>
      </w:r>
      <w:proofErr w:type="spellEnd"/>
      <w:r>
        <w:t xml:space="preserve"> component.</w:t>
      </w:r>
    </w:p>
    <w:p w14:paraId="3F260986"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PropertiesHolder</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4451A1A"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481D0B" w14:textId="77777777" w:rsidR="005D66E2" w:rsidRDefault="005D66E2" w:rsidP="000A63E3">
            <w:pPr>
              <w:pStyle w:val="Caption"/>
            </w:pPr>
            <w:r>
              <w:lastRenderedPageBreak/>
              <w:t>Element</w:t>
            </w:r>
          </w:p>
        </w:tc>
        <w:tc>
          <w:tcPr>
            <w:tcW w:w="4675" w:type="dxa"/>
          </w:tcPr>
          <w:p w14:paraId="368EEDC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498EB3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07285F" w14:textId="77777777" w:rsidR="005D66E2" w:rsidRPr="002062A5" w:rsidRDefault="005D66E2" w:rsidP="000A63E3">
            <w:pPr>
              <w:pStyle w:val="Caption"/>
              <w:rPr>
                <w:rStyle w:val="Datatype"/>
                <w:b w:val="0"/>
                <w:bCs/>
              </w:rPr>
            </w:pPr>
            <w:proofErr w:type="spellStart"/>
            <w:r w:rsidRPr="002062A5">
              <w:rPr>
                <w:rStyle w:val="Datatype"/>
              </w:rPr>
              <w:t>SignedProperties</w:t>
            </w:r>
            <w:proofErr w:type="spellEnd"/>
          </w:p>
        </w:tc>
        <w:tc>
          <w:tcPr>
            <w:tcW w:w="4675" w:type="dxa"/>
          </w:tcPr>
          <w:p w14:paraId="4FA47E9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signedProps</w:t>
            </w:r>
            <w:proofErr w:type="spellEnd"/>
          </w:p>
        </w:tc>
      </w:tr>
      <w:tr w:rsidR="005D66E2" w14:paraId="4F4DF79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983F1E6" w14:textId="77777777" w:rsidR="005D66E2" w:rsidRPr="002062A5" w:rsidRDefault="005D66E2" w:rsidP="000A63E3">
            <w:pPr>
              <w:pStyle w:val="Caption"/>
              <w:rPr>
                <w:rStyle w:val="Datatype"/>
                <w:b w:val="0"/>
                <w:bCs/>
              </w:rPr>
            </w:pPr>
            <w:proofErr w:type="spellStart"/>
            <w:r w:rsidRPr="002062A5">
              <w:rPr>
                <w:rStyle w:val="Datatype"/>
              </w:rPr>
              <w:t>UnsignedProperties</w:t>
            </w:r>
            <w:proofErr w:type="spellEnd"/>
          </w:p>
        </w:tc>
        <w:tc>
          <w:tcPr>
            <w:tcW w:w="4675" w:type="dxa"/>
          </w:tcPr>
          <w:p w14:paraId="45E3CD7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unsignedProps</w:t>
            </w:r>
            <w:proofErr w:type="spellEnd"/>
          </w:p>
        </w:tc>
      </w:tr>
    </w:tbl>
    <w:p w14:paraId="7D203FE2"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PropertiesHolderType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93FADBF" w14:textId="77777777" w:rsidR="005D66E2" w:rsidRDefault="005D66E2" w:rsidP="005D66E2">
      <w:pPr>
        <w:pStyle w:val="Code"/>
        <w:spacing w:line="259" w:lineRule="auto"/>
      </w:pPr>
      <w:r>
        <w:rPr>
          <w:color w:val="31849B" w:themeColor="accent5" w:themeShade="BF"/>
        </w:rPr>
        <w:t>"dss2-PropertiesHolderType"</w:t>
      </w:r>
      <w:r>
        <w:t>: {</w:t>
      </w:r>
    </w:p>
    <w:p w14:paraId="7AF960E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C07B365" w14:textId="77777777" w:rsidR="005D66E2" w:rsidRDefault="005D66E2" w:rsidP="005D66E2">
      <w:pPr>
        <w:pStyle w:val="Code"/>
        <w:spacing w:line="259" w:lineRule="auto"/>
      </w:pPr>
      <w:r>
        <w:rPr>
          <w:color w:val="31849B" w:themeColor="accent5" w:themeShade="BF"/>
        </w:rPr>
        <w:t xml:space="preserve">  "properties"</w:t>
      </w:r>
      <w:r>
        <w:t>: {</w:t>
      </w:r>
    </w:p>
    <w:p w14:paraId="5E7A012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signedProps</w:t>
      </w:r>
      <w:proofErr w:type="spellEnd"/>
      <w:r>
        <w:rPr>
          <w:color w:val="31849B" w:themeColor="accent5" w:themeShade="BF"/>
        </w:rPr>
        <w:t>"</w:t>
      </w:r>
      <w:r>
        <w:t>: {</w:t>
      </w:r>
    </w:p>
    <w:p w14:paraId="098A4E3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19E77E28" w14:textId="77777777" w:rsidR="005D66E2" w:rsidRDefault="005D66E2" w:rsidP="005D66E2">
      <w:pPr>
        <w:pStyle w:val="Code"/>
        <w:spacing w:line="259" w:lineRule="auto"/>
      </w:pPr>
      <w:r>
        <w:t xml:space="preserve">    },</w:t>
      </w:r>
    </w:p>
    <w:p w14:paraId="60DF86C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unsignedProps</w:t>
      </w:r>
      <w:proofErr w:type="spellEnd"/>
      <w:r>
        <w:rPr>
          <w:color w:val="31849B" w:themeColor="accent5" w:themeShade="BF"/>
        </w:rPr>
        <w:t>"</w:t>
      </w:r>
      <w:r>
        <w:t>: {</w:t>
      </w:r>
    </w:p>
    <w:p w14:paraId="7A41FCE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5090BCE7" w14:textId="77777777" w:rsidR="005D66E2" w:rsidRDefault="005D66E2" w:rsidP="005D66E2">
      <w:pPr>
        <w:pStyle w:val="Code"/>
        <w:spacing w:line="259" w:lineRule="auto"/>
      </w:pPr>
      <w:r>
        <w:t xml:space="preserve">    }</w:t>
      </w:r>
    </w:p>
    <w:p w14:paraId="5BABDBBC" w14:textId="77777777" w:rsidR="005D66E2" w:rsidRDefault="005D66E2" w:rsidP="005D66E2">
      <w:pPr>
        <w:pStyle w:val="Code"/>
        <w:spacing w:line="259" w:lineRule="auto"/>
      </w:pPr>
      <w:r>
        <w:t xml:space="preserve">  }</w:t>
      </w:r>
    </w:p>
    <w:p w14:paraId="6B1991C3" w14:textId="77777777" w:rsidR="005D66E2" w:rsidRDefault="005D66E2" w:rsidP="005D66E2">
      <w:pPr>
        <w:pStyle w:val="Code"/>
        <w:spacing w:line="259" w:lineRule="auto"/>
      </w:pPr>
      <w:r>
        <w:t>}</w:t>
      </w:r>
    </w:p>
    <w:p w14:paraId="4EF9D735" w14:textId="77777777" w:rsidR="005D66E2" w:rsidRDefault="005D66E2" w:rsidP="005D66E2"/>
    <w:p w14:paraId="61C1DF59" w14:textId="77777777" w:rsidR="005D66E2" w:rsidRDefault="005D66E2" w:rsidP="005D66E2">
      <w:pPr>
        <w:pStyle w:val="Heading4"/>
        <w:numPr>
          <w:ilvl w:val="3"/>
          <w:numId w:val="2"/>
        </w:numPr>
      </w:pPr>
      <w:bookmarkStart w:id="514" w:name="_Toc18966523"/>
      <w:bookmarkStart w:id="515" w:name="_Toc20930241"/>
      <w:proofErr w:type="spellStart"/>
      <w:r>
        <w:t>PropertiesHolder</w:t>
      </w:r>
      <w:proofErr w:type="spellEnd"/>
      <w:r>
        <w:t xml:space="preserve"> – XML Syntax</w:t>
      </w:r>
      <w:bookmarkEnd w:id="514"/>
      <w:bookmarkEnd w:id="515"/>
    </w:p>
    <w:p w14:paraId="65A2440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PropertiesHolderType</w:t>
      </w:r>
      <w:proofErr w:type="spellEnd"/>
      <w:r w:rsidRPr="0CCF9147">
        <w:t xml:space="preserve"> SHALL implement the requirements defined in the </w:t>
      </w:r>
      <w:proofErr w:type="spellStart"/>
      <w:r w:rsidRPr="002062A5">
        <w:rPr>
          <w:rFonts w:ascii="Courier New" w:eastAsia="Courier New" w:hAnsi="Courier New" w:cs="Courier New"/>
        </w:rPr>
        <w:t>PropertiesHolder</w:t>
      </w:r>
      <w:proofErr w:type="spellEnd"/>
      <w:r>
        <w:t xml:space="preserve"> </w:t>
      </w:r>
      <w:r w:rsidRPr="005A6FFD">
        <w:t>component.</w:t>
      </w:r>
    </w:p>
    <w:p w14:paraId="1D18B38F"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PropertiesHolderType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7AD47D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PropertiesHolderType</w:t>
      </w:r>
      <w:proofErr w:type="spellEnd"/>
      <w:r>
        <w:rPr>
          <w:color w:val="943634" w:themeColor="accent2" w:themeShade="BF"/>
        </w:rPr>
        <w:t>"</w:t>
      </w:r>
      <w:r>
        <w:rPr>
          <w:color w:val="31849B" w:themeColor="accent5" w:themeShade="BF"/>
        </w:rPr>
        <w:t>&gt;</w:t>
      </w:r>
    </w:p>
    <w:p w14:paraId="2DA9191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B3413A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SignedProperties</w:t>
      </w:r>
      <w:proofErr w:type="spellEnd"/>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7E272B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UnsignedProperties</w:t>
      </w:r>
      <w:proofErr w:type="spellEnd"/>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556AA4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8CFEFB6"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C2C0B9C"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PropertiesHolderType</w:t>
      </w:r>
      <w:proofErr w:type="spellEnd"/>
      <w:r w:rsidRPr="71C71F8C">
        <w:t xml:space="preserve"> </w:t>
      </w:r>
      <w:r>
        <w:t xml:space="preserve">XML element SHALL implement in XML syntax the sub-component that has a name equal to its local name. </w:t>
      </w:r>
    </w:p>
    <w:p w14:paraId="00C62822" w14:textId="77777777" w:rsidR="005D66E2" w:rsidRDefault="005D66E2" w:rsidP="005D66E2">
      <w:pPr>
        <w:pStyle w:val="Heading3"/>
        <w:numPr>
          <w:ilvl w:val="2"/>
          <w:numId w:val="2"/>
        </w:numPr>
      </w:pPr>
      <w:bookmarkStart w:id="516" w:name="_RefComp73991475"/>
      <w:bookmarkStart w:id="517" w:name="_Toc18966524"/>
      <w:bookmarkStart w:id="518" w:name="_Toc20930242"/>
      <w:r>
        <w:t>Component Properties</w:t>
      </w:r>
      <w:bookmarkEnd w:id="516"/>
      <w:bookmarkEnd w:id="517"/>
      <w:bookmarkEnd w:id="518"/>
    </w:p>
    <w:p w14:paraId="4CFE4644" w14:textId="77777777" w:rsidR="005D66E2" w:rsidRDefault="005D66E2" w:rsidP="005D66E2"/>
    <w:p w14:paraId="51DA7519" w14:textId="77777777" w:rsidR="005D66E2" w:rsidRDefault="005D66E2" w:rsidP="005D66E2">
      <w:r>
        <w:t>Below follows a list of the sub-components that constitute this component:</w:t>
      </w:r>
    </w:p>
    <w:p w14:paraId="44CB0F95" w14:textId="77777777" w:rsidR="005D66E2" w:rsidRDefault="005D66E2" w:rsidP="005D66E2">
      <w:pPr>
        <w:pStyle w:val="Member"/>
      </w:pPr>
      <w:r>
        <w:t xml:space="preserve">The </w:t>
      </w:r>
      <w:r w:rsidRPr="35C1378D">
        <w:rPr>
          <w:rStyle w:val="Datatype"/>
        </w:rPr>
        <w:t>Property</w:t>
      </w:r>
      <w:r>
        <w:t xml:space="preserve"> element MUST occur 1 or more times containing a sub-component. Each instance MUST satisfy the requirements specified in this document in section </w:t>
      </w:r>
      <w:r>
        <w:fldChar w:fldCharType="begin"/>
      </w:r>
      <w:r>
        <w:instrText xml:space="preserve"> REF _RefComp9C78EDE7 \r \h </w:instrText>
      </w:r>
      <w:r>
        <w:fldChar w:fldCharType="separate"/>
      </w:r>
      <w:r>
        <w:t>4.4.16</w:t>
      </w:r>
      <w:r>
        <w:fldChar w:fldCharType="end"/>
      </w:r>
      <w:r>
        <w:t xml:space="preserve">. </w:t>
      </w:r>
    </w:p>
    <w:p w14:paraId="3D219641" w14:textId="77777777" w:rsidR="005D66E2" w:rsidRDefault="005D66E2" w:rsidP="005D66E2">
      <w:pPr>
        <w:pStyle w:val="Heading4"/>
        <w:numPr>
          <w:ilvl w:val="3"/>
          <w:numId w:val="2"/>
        </w:numPr>
      </w:pPr>
      <w:bookmarkStart w:id="519" w:name="_Toc18966525"/>
      <w:bookmarkStart w:id="520" w:name="_Toc20930243"/>
      <w:r>
        <w:t>Properties – JSON Syntax</w:t>
      </w:r>
      <w:bookmarkEnd w:id="519"/>
      <w:bookmarkEnd w:id="520"/>
    </w:p>
    <w:p w14:paraId="4C8E0E42"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PropertiesType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00C5E13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724C67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5E5373" w14:textId="77777777" w:rsidR="005D66E2" w:rsidRDefault="005D66E2" w:rsidP="000A63E3">
            <w:pPr>
              <w:pStyle w:val="Caption"/>
            </w:pPr>
            <w:r>
              <w:lastRenderedPageBreak/>
              <w:t>Element</w:t>
            </w:r>
          </w:p>
        </w:tc>
        <w:tc>
          <w:tcPr>
            <w:tcW w:w="4675" w:type="dxa"/>
          </w:tcPr>
          <w:p w14:paraId="37B43367"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AF1D27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DDB696" w14:textId="77777777" w:rsidR="005D66E2" w:rsidRPr="002062A5" w:rsidRDefault="005D66E2" w:rsidP="000A63E3">
            <w:pPr>
              <w:pStyle w:val="Caption"/>
              <w:rPr>
                <w:rStyle w:val="Datatype"/>
                <w:b w:val="0"/>
                <w:bCs/>
              </w:rPr>
            </w:pPr>
            <w:r w:rsidRPr="002062A5">
              <w:rPr>
                <w:rStyle w:val="Datatype"/>
              </w:rPr>
              <w:t>Property</w:t>
            </w:r>
          </w:p>
        </w:tc>
        <w:tc>
          <w:tcPr>
            <w:tcW w:w="4675" w:type="dxa"/>
          </w:tcPr>
          <w:p w14:paraId="6CB29B0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w14:paraId="4A246D0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PropertiesType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278B103" w14:textId="77777777" w:rsidR="005D66E2" w:rsidRDefault="005D66E2" w:rsidP="005D66E2">
      <w:pPr>
        <w:pStyle w:val="Code"/>
        <w:spacing w:line="259" w:lineRule="auto"/>
      </w:pPr>
      <w:r>
        <w:rPr>
          <w:color w:val="31849B" w:themeColor="accent5" w:themeShade="BF"/>
        </w:rPr>
        <w:t>"dss2-PropertiesType"</w:t>
      </w:r>
      <w:r>
        <w:t>: {</w:t>
      </w:r>
    </w:p>
    <w:p w14:paraId="1B2BB4C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6C222E8" w14:textId="77777777" w:rsidR="005D66E2" w:rsidRDefault="005D66E2" w:rsidP="005D66E2">
      <w:pPr>
        <w:pStyle w:val="Code"/>
        <w:spacing w:line="259" w:lineRule="auto"/>
      </w:pPr>
      <w:r>
        <w:rPr>
          <w:color w:val="31849B" w:themeColor="accent5" w:themeShade="BF"/>
        </w:rPr>
        <w:t xml:space="preserve">  "properties"</w:t>
      </w:r>
      <w:r>
        <w:t>: {</w:t>
      </w:r>
    </w:p>
    <w:p w14:paraId="10C21379" w14:textId="77777777" w:rsidR="005D66E2" w:rsidRDefault="005D66E2" w:rsidP="005D66E2">
      <w:pPr>
        <w:pStyle w:val="Code"/>
        <w:spacing w:line="259" w:lineRule="auto"/>
      </w:pPr>
      <w:r>
        <w:rPr>
          <w:color w:val="31849B" w:themeColor="accent5" w:themeShade="BF"/>
        </w:rPr>
        <w:t xml:space="preserve">    "prop"</w:t>
      </w:r>
      <w:r>
        <w:t>: {</w:t>
      </w:r>
    </w:p>
    <w:p w14:paraId="0071BFB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6D53A4F" w14:textId="77777777" w:rsidR="005D66E2" w:rsidRDefault="005D66E2" w:rsidP="005D66E2">
      <w:pPr>
        <w:pStyle w:val="Code"/>
        <w:spacing w:line="259" w:lineRule="auto"/>
      </w:pPr>
      <w:r>
        <w:rPr>
          <w:color w:val="31849B" w:themeColor="accent5" w:themeShade="BF"/>
        </w:rPr>
        <w:t xml:space="preserve">      "items"</w:t>
      </w:r>
      <w:r>
        <w:t>: {</w:t>
      </w:r>
    </w:p>
    <w:p w14:paraId="5D2AA6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48377631" w14:textId="77777777" w:rsidR="005D66E2" w:rsidRDefault="005D66E2" w:rsidP="005D66E2">
      <w:pPr>
        <w:pStyle w:val="Code"/>
        <w:spacing w:line="259" w:lineRule="auto"/>
      </w:pPr>
      <w:r>
        <w:t xml:space="preserve">      }</w:t>
      </w:r>
    </w:p>
    <w:p w14:paraId="12BE0EAB" w14:textId="77777777" w:rsidR="005D66E2" w:rsidRDefault="005D66E2" w:rsidP="005D66E2">
      <w:pPr>
        <w:pStyle w:val="Code"/>
        <w:spacing w:line="259" w:lineRule="auto"/>
      </w:pPr>
      <w:r>
        <w:t xml:space="preserve">    }</w:t>
      </w:r>
    </w:p>
    <w:p w14:paraId="204579EF" w14:textId="77777777" w:rsidR="005D66E2" w:rsidRDefault="005D66E2" w:rsidP="005D66E2">
      <w:pPr>
        <w:pStyle w:val="Code"/>
        <w:spacing w:line="259" w:lineRule="auto"/>
      </w:pPr>
      <w:r>
        <w:t xml:space="preserve">  },</w:t>
      </w:r>
    </w:p>
    <w:p w14:paraId="2463881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"prop"</w:t>
      </w:r>
      <w:r>
        <w:t>]</w:t>
      </w:r>
    </w:p>
    <w:p w14:paraId="1967972C" w14:textId="77777777" w:rsidR="005D66E2" w:rsidRDefault="005D66E2" w:rsidP="005D66E2">
      <w:pPr>
        <w:pStyle w:val="Code"/>
        <w:spacing w:line="259" w:lineRule="auto"/>
      </w:pPr>
      <w:r>
        <w:t>}</w:t>
      </w:r>
    </w:p>
    <w:p w14:paraId="361F1FCB" w14:textId="77777777" w:rsidR="005D66E2" w:rsidRDefault="005D66E2" w:rsidP="005D66E2"/>
    <w:p w14:paraId="63137A0C" w14:textId="77777777" w:rsidR="005D66E2" w:rsidRDefault="005D66E2" w:rsidP="005D66E2">
      <w:pPr>
        <w:pStyle w:val="Heading4"/>
        <w:numPr>
          <w:ilvl w:val="3"/>
          <w:numId w:val="2"/>
        </w:numPr>
      </w:pPr>
      <w:bookmarkStart w:id="521" w:name="_Toc18966526"/>
      <w:bookmarkStart w:id="522" w:name="_Toc20930244"/>
      <w:r>
        <w:t>Properties – XML Syntax</w:t>
      </w:r>
      <w:bookmarkEnd w:id="521"/>
      <w:bookmarkEnd w:id="522"/>
    </w:p>
    <w:p w14:paraId="7D3E0D4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PropertiesType</w:t>
      </w:r>
      <w:proofErr w:type="spellEnd"/>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508F49DC"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PropertiesType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4114F4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PropertiesType</w:t>
      </w:r>
      <w:proofErr w:type="spellEnd"/>
      <w:r>
        <w:rPr>
          <w:color w:val="943634" w:themeColor="accent2" w:themeShade="BF"/>
        </w:rPr>
        <w:t>"</w:t>
      </w:r>
      <w:r>
        <w:rPr>
          <w:color w:val="31849B" w:themeColor="accent5" w:themeShade="BF"/>
        </w:rPr>
        <w:t>&gt;</w:t>
      </w:r>
    </w:p>
    <w:p w14:paraId="471AD57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B7B45E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w:t>
      </w:r>
      <w:r>
        <w:rPr>
          <w:color w:val="31849B" w:themeColor="accent5" w:themeShade="BF"/>
        </w:rPr>
        <w:t>/&gt;</w:t>
      </w:r>
    </w:p>
    <w:p w14:paraId="7335F12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77077F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0B858F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PropertiesType</w:t>
      </w:r>
      <w:proofErr w:type="spellEnd"/>
      <w:r w:rsidRPr="71C71F8C">
        <w:t xml:space="preserve"> </w:t>
      </w:r>
      <w:r>
        <w:t xml:space="preserve">XML element SHALL implement in XML syntax the sub-component that has a name equal to its local name. </w:t>
      </w:r>
    </w:p>
    <w:p w14:paraId="2B39C1CA" w14:textId="77777777" w:rsidR="005D66E2" w:rsidRDefault="005D66E2" w:rsidP="005D66E2">
      <w:pPr>
        <w:pStyle w:val="Heading3"/>
        <w:numPr>
          <w:ilvl w:val="2"/>
          <w:numId w:val="2"/>
        </w:numPr>
      </w:pPr>
      <w:bookmarkStart w:id="523" w:name="_RefComp9C78EDE7"/>
      <w:bookmarkStart w:id="524" w:name="_Toc18966527"/>
      <w:bookmarkStart w:id="525" w:name="_Toc20930245"/>
      <w:r>
        <w:t>Component Property</w:t>
      </w:r>
      <w:bookmarkEnd w:id="523"/>
      <w:bookmarkEnd w:id="524"/>
      <w:bookmarkEnd w:id="525"/>
    </w:p>
    <w:p w14:paraId="61CC35DA" w14:textId="77777777" w:rsidR="005D66E2" w:rsidRDefault="005D66E2" w:rsidP="005D66E2"/>
    <w:p w14:paraId="723AD35E" w14:textId="77777777" w:rsidR="005D66E2" w:rsidRDefault="005D66E2" w:rsidP="005D66E2">
      <w:r>
        <w:t>Below follows a list of the sub-components that constitute this component:</w:t>
      </w:r>
    </w:p>
    <w:p w14:paraId="55CBC1EC" w14:textId="77777777" w:rsidR="005D66E2" w:rsidRDefault="005D66E2" w:rsidP="005D66E2">
      <w:pPr>
        <w:pStyle w:val="Member"/>
      </w:pPr>
      <w:r>
        <w:t xml:space="preserve">The </w:t>
      </w:r>
      <w:r w:rsidRPr="35C1378D">
        <w:rPr>
          <w:rStyle w:val="Datatype"/>
        </w:rPr>
        <w:t>Identifier</w:t>
      </w:r>
      <w:r>
        <w:t xml:space="preserve"> element MUST contain one instance of a string. </w:t>
      </w:r>
    </w:p>
    <w:p w14:paraId="04DB4F7B" w14:textId="77777777" w:rsidR="005D66E2" w:rsidRDefault="005D66E2" w:rsidP="005D66E2">
      <w:pPr>
        <w:pStyle w:val="Member"/>
      </w:pPr>
      <w:r>
        <w:t xml:space="preserve">The OPTIONAL </w:t>
      </w:r>
      <w:r w:rsidRPr="35C1378D">
        <w:rPr>
          <w:rStyle w:val="Datatype"/>
        </w:rPr>
        <w:t>Value</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t>4.2.4</w:t>
      </w:r>
      <w:r>
        <w:fldChar w:fldCharType="end"/>
      </w:r>
      <w:r>
        <w:t xml:space="preserve">. </w:t>
      </w:r>
      <w:r w:rsidRPr="003A06D0">
        <w:t xml:space="preserve">The </w:t>
      </w:r>
      <w:r w:rsidRPr="003A06D0">
        <w:rPr>
          <w:rStyle w:val="Datatype"/>
          <w:lang w:val="en-GB"/>
        </w:rPr>
        <w:t>Value</w:t>
      </w:r>
      <w:r w:rsidRPr="003A06D0">
        <w:t xml:space="preserve"> element contains arbitrary content wrapped in an </w:t>
      </w:r>
      <w:r w:rsidRPr="0087606C">
        <w:rPr>
          <w:rStyle w:val="Datatype"/>
        </w:rPr>
        <w:t>Any</w:t>
      </w:r>
      <w:r>
        <w:t xml:space="preserve"> component</w:t>
      </w:r>
      <w:r w:rsidRPr="003A06D0">
        <w:t>.</w:t>
      </w:r>
    </w:p>
    <w:p w14:paraId="6C84E5DE" w14:textId="77777777" w:rsidR="005D66E2" w:rsidRDefault="005D66E2" w:rsidP="005D66E2">
      <w:pPr>
        <w:pStyle w:val="Heading4"/>
        <w:numPr>
          <w:ilvl w:val="3"/>
          <w:numId w:val="2"/>
        </w:numPr>
      </w:pPr>
      <w:bookmarkStart w:id="526" w:name="_Toc18966528"/>
      <w:bookmarkStart w:id="527" w:name="_Toc20930246"/>
      <w:r>
        <w:t>Property – JSON Syntax</w:t>
      </w:r>
      <w:bookmarkEnd w:id="526"/>
      <w:bookmarkEnd w:id="527"/>
    </w:p>
    <w:p w14:paraId="41735ABA"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PropertyType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016C6CC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01E0BC4"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952A7D" w14:textId="77777777" w:rsidR="005D66E2" w:rsidRDefault="005D66E2" w:rsidP="000A63E3">
            <w:pPr>
              <w:pStyle w:val="Caption"/>
            </w:pPr>
            <w:r>
              <w:lastRenderedPageBreak/>
              <w:t>Element</w:t>
            </w:r>
          </w:p>
        </w:tc>
        <w:tc>
          <w:tcPr>
            <w:tcW w:w="4675" w:type="dxa"/>
          </w:tcPr>
          <w:p w14:paraId="708BD95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E93B13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BB62F59" w14:textId="77777777" w:rsidR="005D66E2" w:rsidRPr="002062A5" w:rsidRDefault="005D66E2" w:rsidP="000A63E3">
            <w:pPr>
              <w:pStyle w:val="Caption"/>
              <w:rPr>
                <w:rStyle w:val="Datatype"/>
                <w:b w:val="0"/>
                <w:bCs/>
              </w:rPr>
            </w:pPr>
            <w:r w:rsidRPr="002062A5">
              <w:rPr>
                <w:rStyle w:val="Datatype"/>
              </w:rPr>
              <w:t>Identifier</w:t>
            </w:r>
          </w:p>
        </w:tc>
        <w:tc>
          <w:tcPr>
            <w:tcW w:w="4675" w:type="dxa"/>
          </w:tcPr>
          <w:p w14:paraId="77435EA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18A2E3C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301945F"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5EA5C5D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bl>
    <w:p w14:paraId="3C0A197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PropertyType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A80F7CC" w14:textId="77777777" w:rsidR="005D66E2" w:rsidRDefault="005D66E2" w:rsidP="005D66E2">
      <w:pPr>
        <w:pStyle w:val="Code"/>
        <w:spacing w:line="259" w:lineRule="auto"/>
      </w:pPr>
      <w:r>
        <w:rPr>
          <w:color w:val="31849B" w:themeColor="accent5" w:themeShade="BF"/>
        </w:rPr>
        <w:t>"dss2-PropertyType"</w:t>
      </w:r>
      <w:r>
        <w:t>: {</w:t>
      </w:r>
    </w:p>
    <w:p w14:paraId="70AF451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EF995F7" w14:textId="77777777" w:rsidR="005D66E2" w:rsidRDefault="005D66E2" w:rsidP="005D66E2">
      <w:pPr>
        <w:pStyle w:val="Code"/>
        <w:spacing w:line="259" w:lineRule="auto"/>
      </w:pPr>
      <w:r>
        <w:rPr>
          <w:color w:val="31849B" w:themeColor="accent5" w:themeShade="BF"/>
        </w:rPr>
        <w:t xml:space="preserve">  "properties"</w:t>
      </w:r>
      <w:r>
        <w:t>: {</w:t>
      </w:r>
    </w:p>
    <w:p w14:paraId="17FAD0B7" w14:textId="77777777" w:rsidR="005D66E2" w:rsidRDefault="005D66E2" w:rsidP="005D66E2">
      <w:pPr>
        <w:pStyle w:val="Code"/>
        <w:spacing w:line="259" w:lineRule="auto"/>
      </w:pPr>
      <w:r>
        <w:rPr>
          <w:color w:val="31849B" w:themeColor="accent5" w:themeShade="BF"/>
        </w:rPr>
        <w:t xml:space="preserve">    "id"</w:t>
      </w:r>
      <w:r>
        <w:t>: {</w:t>
      </w:r>
    </w:p>
    <w:p w14:paraId="0C25C7D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071126C" w14:textId="77777777" w:rsidR="005D66E2" w:rsidRDefault="005D66E2" w:rsidP="005D66E2">
      <w:pPr>
        <w:pStyle w:val="Code"/>
        <w:spacing w:line="259" w:lineRule="auto"/>
      </w:pPr>
      <w:r>
        <w:t xml:space="preserve">    },</w:t>
      </w:r>
    </w:p>
    <w:p w14:paraId="2CDC885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val</w:t>
      </w:r>
      <w:proofErr w:type="spellEnd"/>
      <w:r>
        <w:rPr>
          <w:color w:val="31849B" w:themeColor="accent5" w:themeShade="BF"/>
        </w:rPr>
        <w:t>"</w:t>
      </w:r>
      <w:r>
        <w:t>: {</w:t>
      </w:r>
    </w:p>
    <w:p w14:paraId="2368041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6870E76D" w14:textId="77777777" w:rsidR="005D66E2" w:rsidRDefault="005D66E2" w:rsidP="005D66E2">
      <w:pPr>
        <w:pStyle w:val="Code"/>
        <w:spacing w:line="259" w:lineRule="auto"/>
      </w:pPr>
      <w:r>
        <w:t xml:space="preserve">    }</w:t>
      </w:r>
    </w:p>
    <w:p w14:paraId="4E6B25FA" w14:textId="77777777" w:rsidR="005D66E2" w:rsidRDefault="005D66E2" w:rsidP="005D66E2">
      <w:pPr>
        <w:pStyle w:val="Code"/>
        <w:spacing w:line="259" w:lineRule="auto"/>
      </w:pPr>
      <w:r>
        <w:t xml:space="preserve">  },</w:t>
      </w:r>
    </w:p>
    <w:p w14:paraId="7F9CB871"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"id"</w:t>
      </w:r>
      <w:r>
        <w:t>]</w:t>
      </w:r>
    </w:p>
    <w:p w14:paraId="3A5CB1F9" w14:textId="77777777" w:rsidR="005D66E2" w:rsidRDefault="005D66E2" w:rsidP="005D66E2">
      <w:pPr>
        <w:pStyle w:val="Code"/>
        <w:spacing w:line="259" w:lineRule="auto"/>
      </w:pPr>
      <w:r>
        <w:t>}</w:t>
      </w:r>
    </w:p>
    <w:p w14:paraId="11247F17" w14:textId="77777777" w:rsidR="005D66E2" w:rsidRDefault="005D66E2" w:rsidP="005D66E2"/>
    <w:p w14:paraId="402C62D5" w14:textId="77777777" w:rsidR="005D66E2" w:rsidRDefault="005D66E2" w:rsidP="005D66E2">
      <w:pPr>
        <w:pStyle w:val="Heading4"/>
        <w:numPr>
          <w:ilvl w:val="3"/>
          <w:numId w:val="2"/>
        </w:numPr>
      </w:pPr>
      <w:bookmarkStart w:id="528" w:name="_Toc18966529"/>
      <w:bookmarkStart w:id="529" w:name="_Toc20930247"/>
      <w:r>
        <w:t>Property – XML Syntax</w:t>
      </w:r>
      <w:bookmarkEnd w:id="528"/>
      <w:bookmarkEnd w:id="529"/>
    </w:p>
    <w:p w14:paraId="01D8582E"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PropertyType</w:t>
      </w:r>
      <w:proofErr w:type="spellEnd"/>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63BB852C"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PropertyType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BF0C62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PropertyType</w:t>
      </w:r>
      <w:proofErr w:type="spellEnd"/>
      <w:r>
        <w:rPr>
          <w:color w:val="943634" w:themeColor="accent2" w:themeShade="BF"/>
        </w:rPr>
        <w:t>"</w:t>
      </w:r>
      <w:r>
        <w:rPr>
          <w:color w:val="31849B" w:themeColor="accent5" w:themeShade="BF"/>
        </w:rPr>
        <w:t>&gt;</w:t>
      </w:r>
    </w:p>
    <w:p w14:paraId="4EED7BA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7ACF70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Identifier</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18DA71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Value</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24F747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D330C83"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A73C1ED"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PropertyType</w:t>
      </w:r>
      <w:proofErr w:type="spellEnd"/>
      <w:r w:rsidRPr="71C71F8C">
        <w:t xml:space="preserve"> </w:t>
      </w:r>
      <w:r>
        <w:t>XML element SHALL implement in XML syntax the sub-component that has a name equal to its local name</w:t>
      </w:r>
      <w:proofErr w:type="gramStart"/>
      <w:r>
        <w:t xml:space="preserve">. </w:t>
      </w:r>
      <w:r w:rsidRPr="003A06D0">
        <w:t>.</w:t>
      </w:r>
      <w:proofErr w:type="gramEnd"/>
      <w:r w:rsidRPr="003A06D0">
        <w:t xml:space="preserve"> </w:t>
      </w:r>
      <w:proofErr w:type="gramStart"/>
      <w:r w:rsidRPr="003A06D0">
        <w:t>Therefore</w:t>
      </w:r>
      <w:proofErr w:type="gramEnd"/>
      <w:r w:rsidRPr="003A06D0">
        <w:t xml:space="preserve"> it occurs in the XML schema, too.</w:t>
      </w:r>
    </w:p>
    <w:p w14:paraId="75E384C0" w14:textId="77777777" w:rsidR="005D66E2" w:rsidRDefault="005D66E2" w:rsidP="005D66E2">
      <w:pPr>
        <w:pStyle w:val="Heading3"/>
        <w:numPr>
          <w:ilvl w:val="2"/>
          <w:numId w:val="2"/>
        </w:numPr>
      </w:pPr>
      <w:bookmarkStart w:id="530" w:name="_RefCompDAECD6A5"/>
      <w:bookmarkStart w:id="531" w:name="_Toc18966530"/>
      <w:bookmarkStart w:id="532" w:name="_Toc20930248"/>
      <w:r>
        <w:t xml:space="preserve">Component </w:t>
      </w:r>
      <w:proofErr w:type="spellStart"/>
      <w:r>
        <w:t>IncludeObject</w:t>
      </w:r>
      <w:bookmarkEnd w:id="530"/>
      <w:bookmarkEnd w:id="531"/>
      <w:bookmarkEnd w:id="532"/>
      <w:proofErr w:type="spellEnd"/>
    </w:p>
    <w:p w14:paraId="3468A9EB" w14:textId="77777777" w:rsidR="005D66E2" w:rsidRDefault="005D66E2" w:rsidP="005D66E2">
      <w:r w:rsidRPr="003A06D0">
        <w:t xml:space="preserve">The </w:t>
      </w:r>
      <w:proofErr w:type="spellStart"/>
      <w:r w:rsidRPr="003A06D0">
        <w:rPr>
          <w:rFonts w:ascii="Courier New" w:eastAsia="Courier New" w:hAnsi="Courier New" w:cs="Courier New"/>
          <w:lang w:val="en-GB"/>
        </w:rPr>
        <w:t>IncludeObject</w:t>
      </w:r>
      <w:proofErr w:type="spellEnd"/>
      <w:r w:rsidRPr="003A06D0">
        <w:t xml:space="preserve"> component is used to request the creation of an </w:t>
      </w:r>
      <w:proofErr w:type="spellStart"/>
      <w:r w:rsidRPr="003A06D0">
        <w:t>XMLDSig</w:t>
      </w:r>
      <w:proofErr w:type="spellEnd"/>
      <w:r w:rsidRPr="003A06D0">
        <w:t xml:space="preserve"> enveloping signature. Multiple occurrences of this optional input can be present in a single </w:t>
      </w:r>
      <w:proofErr w:type="spellStart"/>
      <w:r w:rsidRPr="003A06D0">
        <w:rPr>
          <w:rStyle w:val="Datatype"/>
          <w:lang w:val="en-GB"/>
        </w:rPr>
        <w:t>SignRequest</w:t>
      </w:r>
      <w:proofErr w:type="spellEnd"/>
      <w:r w:rsidRPr="003A06D0">
        <w:t xml:space="preserve"> message. Each occurrence will cause the inclusion of an object inside the signature being created.</w:t>
      </w:r>
    </w:p>
    <w:p w14:paraId="2E4B7311" w14:textId="77777777" w:rsidR="005D66E2" w:rsidRDefault="005D66E2" w:rsidP="005D66E2">
      <w:r>
        <w:t>Below follows a list of the sub-components that constitute this component:</w:t>
      </w:r>
    </w:p>
    <w:p w14:paraId="1F8A0CB9" w14:textId="77777777" w:rsidR="005D66E2" w:rsidRDefault="005D66E2" w:rsidP="005D66E2">
      <w:pPr>
        <w:pStyle w:val="Member"/>
      </w:pPr>
      <w:r>
        <w:lastRenderedPageBreak/>
        <w:t xml:space="preserve">The OPTIONAL </w:t>
      </w:r>
      <w:proofErr w:type="spellStart"/>
      <w:r w:rsidRPr="35C1378D">
        <w:rPr>
          <w:rStyle w:val="Datatype"/>
        </w:rPr>
        <w:t>WhichData</w:t>
      </w:r>
      <w:proofErr w:type="spellEnd"/>
      <w:r>
        <w:t xml:space="preserve"> element, if present, MUST contain one instance of a unique identifier reference. </w:t>
      </w:r>
      <w:r w:rsidRPr="00D56DEC">
        <w:t xml:space="preserve">This element identifies the input </w:t>
      </w:r>
      <w:r w:rsidRPr="00092265">
        <w:rPr>
          <w:rStyle w:val="Datatype"/>
        </w:rPr>
        <w:t>Base64Data</w:t>
      </w:r>
      <w:r>
        <w:t xml:space="preserve"> component</w:t>
      </w:r>
      <w:r w:rsidRPr="00D56DEC">
        <w:t xml:space="preserve"> which will be inserted into the returned signature.</w:t>
      </w:r>
    </w:p>
    <w:p w14:paraId="0E16DBDE" w14:textId="77777777" w:rsidR="005D66E2" w:rsidRDefault="005D66E2" w:rsidP="005D66E2">
      <w:pPr>
        <w:pStyle w:val="Member"/>
      </w:pPr>
      <w:r>
        <w:t xml:space="preserve">The OPTIONAL </w:t>
      </w:r>
      <w:proofErr w:type="spellStart"/>
      <w:r w:rsidRPr="35C1378D">
        <w:rPr>
          <w:rStyle w:val="Datatype"/>
        </w:rPr>
        <w:t>HasObjectTagsAndAttributesSet</w:t>
      </w:r>
      <w:proofErr w:type="spellEnd"/>
      <w:r>
        <w:t xml:space="preserve"> element, if present, MUST contain one instance of a </w:t>
      </w:r>
      <w:proofErr w:type="spellStart"/>
      <w:r>
        <w:t>boolean</w:t>
      </w:r>
      <w:proofErr w:type="spellEnd"/>
      <w:r>
        <w:t>. Its default value is '</w:t>
      </w:r>
      <w:r>
        <w:rPr>
          <w:color w:val="244061" w:themeColor="accent1" w:themeShade="80"/>
        </w:rPr>
        <w:t>false</w:t>
      </w:r>
      <w:r>
        <w:t xml:space="preserve">'. </w:t>
      </w:r>
    </w:p>
    <w:p w14:paraId="1DFD9224" w14:textId="77777777" w:rsidR="005D66E2" w:rsidRDefault="005D66E2" w:rsidP="005D66E2">
      <w:pPr>
        <w:pStyle w:val="Member"/>
      </w:pPr>
      <w:r>
        <w:t xml:space="preserve">The OPTIONAL </w:t>
      </w:r>
      <w:proofErr w:type="spellStart"/>
      <w:r w:rsidRPr="35C1378D">
        <w:rPr>
          <w:rStyle w:val="Datatype"/>
        </w:rPr>
        <w:t>ObjId</w:t>
      </w:r>
      <w:proofErr w:type="spellEnd"/>
      <w:r>
        <w:t xml:space="preserve"> element, if present, MUST contain one instance of a string. </w:t>
      </w:r>
      <w:r w:rsidRPr="003A06D0">
        <w:t xml:space="preserve">It sets the </w:t>
      </w:r>
      <w:r w:rsidRPr="003A06D0">
        <w:rPr>
          <w:rStyle w:val="Datatype"/>
          <w:lang w:val="en-GB"/>
        </w:rPr>
        <w:t>Id</w:t>
      </w:r>
      <w:r w:rsidRPr="003A06D0">
        <w:t xml:space="preserve"> attribute on the returned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&gt;</w:t>
      </w:r>
      <w:r w:rsidRPr="003A06D0">
        <w:t>.</w:t>
      </w:r>
    </w:p>
    <w:p w14:paraId="23DC354A" w14:textId="77777777" w:rsidR="005D66E2" w:rsidRDefault="005D66E2" w:rsidP="005D66E2">
      <w:pPr>
        <w:pStyle w:val="Member"/>
      </w:pPr>
      <w:r>
        <w:t xml:space="preserve">The OPTIONAL </w:t>
      </w:r>
      <w:proofErr w:type="spellStart"/>
      <w:r w:rsidRPr="35C1378D">
        <w:rPr>
          <w:rStyle w:val="Datatype"/>
        </w:rPr>
        <w:t>createReference</w:t>
      </w:r>
      <w:proofErr w:type="spellEnd"/>
      <w:r>
        <w:t xml:space="preserve"> element, if present, MUST contain one instance of a </w:t>
      </w:r>
      <w:proofErr w:type="spellStart"/>
      <w:r>
        <w:t>boolean</w:t>
      </w:r>
      <w:proofErr w:type="spellEnd"/>
      <w:r>
        <w:t>. Its default value is '</w:t>
      </w:r>
      <w:r>
        <w:rPr>
          <w:color w:val="244061" w:themeColor="accent1" w:themeShade="80"/>
        </w:rPr>
        <w:t>true</w:t>
      </w:r>
      <w:r>
        <w:t xml:space="preserve">'. </w:t>
      </w:r>
      <w:r w:rsidRPr="003A06D0">
        <w:t xml:space="preserve">If the </w:t>
      </w:r>
      <w:proofErr w:type="spellStart"/>
      <w:r w:rsidRPr="003A06D0">
        <w:rPr>
          <w:rStyle w:val="Datatype"/>
          <w:lang w:val="en-GB"/>
        </w:rPr>
        <w:t>createReference</w:t>
      </w:r>
      <w:proofErr w:type="spellEnd"/>
      <w:r w:rsidRPr="003A06D0">
        <w:t xml:space="preserve"> element is set to false inhibits the creation of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associated to the </w:t>
      </w:r>
      <w:proofErr w:type="spellStart"/>
      <w:r w:rsidRPr="003A06D0">
        <w:rPr>
          <w:rStyle w:val="Datatype"/>
          <w:lang w:val="en-GB"/>
        </w:rPr>
        <w:t>RefURI</w:t>
      </w:r>
      <w:proofErr w:type="spellEnd"/>
      <w:r w:rsidRPr="003A06D0">
        <w:t xml:space="preserve"> element of the input document referred by the </w:t>
      </w:r>
      <w:proofErr w:type="spellStart"/>
      <w:r w:rsidRPr="003A06D0">
        <w:rPr>
          <w:rStyle w:val="Datatype"/>
          <w:lang w:val="en-GB"/>
        </w:rPr>
        <w:t>WhichD</w:t>
      </w:r>
      <w:r>
        <w:rPr>
          <w:rStyle w:val="Datatype"/>
          <w:lang w:val="en-GB"/>
        </w:rPr>
        <w:t>a</w:t>
      </w:r>
      <w:r w:rsidRPr="003A06D0">
        <w:rPr>
          <w:rStyle w:val="Datatype"/>
          <w:lang w:val="en-GB"/>
        </w:rPr>
        <w:t>t</w:t>
      </w:r>
      <w:r>
        <w:rPr>
          <w:rStyle w:val="Datatype"/>
          <w:lang w:val="en-GB"/>
        </w:rPr>
        <w:t>a</w:t>
      </w:r>
      <w:proofErr w:type="spellEnd"/>
      <w:r w:rsidRPr="003A06D0">
        <w:t xml:space="preserve"> element, effectively allowing clients to include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t xml:space="preserve"> elements not covered/protected by the signature being created.</w:t>
      </w:r>
    </w:p>
    <w:p w14:paraId="51F512ED" w14:textId="77777777" w:rsidR="005D66E2" w:rsidRDefault="005D66E2" w:rsidP="005D66E2">
      <w:pPr>
        <w:pStyle w:val="Heading4"/>
        <w:numPr>
          <w:ilvl w:val="3"/>
          <w:numId w:val="2"/>
        </w:numPr>
      </w:pPr>
      <w:bookmarkStart w:id="533" w:name="_Toc18966531"/>
      <w:bookmarkStart w:id="534" w:name="_Toc20930249"/>
      <w:proofErr w:type="spellStart"/>
      <w:r>
        <w:t>IncludeObject</w:t>
      </w:r>
      <w:proofErr w:type="spellEnd"/>
      <w:r>
        <w:t xml:space="preserve"> – JSON Syntax</w:t>
      </w:r>
      <w:bookmarkEnd w:id="533"/>
      <w:bookmarkEnd w:id="534"/>
    </w:p>
    <w:p w14:paraId="41E3ED08"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IncludeObjectType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IncludeObject</w:t>
      </w:r>
      <w:proofErr w:type="spellEnd"/>
      <w:r>
        <w:t xml:space="preserve"> component.</w:t>
      </w:r>
    </w:p>
    <w:p w14:paraId="60092B1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IncludeObject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66F6EBA"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C5F8E0" w14:textId="77777777" w:rsidR="005D66E2" w:rsidRDefault="005D66E2" w:rsidP="000A63E3">
            <w:pPr>
              <w:pStyle w:val="Caption"/>
            </w:pPr>
            <w:r>
              <w:t>Element</w:t>
            </w:r>
          </w:p>
        </w:tc>
        <w:tc>
          <w:tcPr>
            <w:tcW w:w="4675" w:type="dxa"/>
          </w:tcPr>
          <w:p w14:paraId="77E99113"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A59CC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BF7B3E9" w14:textId="77777777" w:rsidR="005D66E2" w:rsidRPr="002062A5" w:rsidRDefault="005D66E2" w:rsidP="000A63E3">
            <w:pPr>
              <w:pStyle w:val="Caption"/>
              <w:rPr>
                <w:rStyle w:val="Datatype"/>
                <w:b w:val="0"/>
                <w:bCs/>
              </w:rPr>
            </w:pPr>
            <w:proofErr w:type="spellStart"/>
            <w:r w:rsidRPr="002062A5">
              <w:rPr>
                <w:rStyle w:val="Datatype"/>
              </w:rPr>
              <w:t>WhichData</w:t>
            </w:r>
            <w:proofErr w:type="spellEnd"/>
          </w:p>
        </w:tc>
        <w:tc>
          <w:tcPr>
            <w:tcW w:w="4675" w:type="dxa"/>
          </w:tcPr>
          <w:p w14:paraId="38BD990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whichData</w:t>
            </w:r>
            <w:proofErr w:type="spellEnd"/>
          </w:p>
        </w:tc>
      </w:tr>
      <w:tr w:rsidR="005D66E2" w14:paraId="30D0239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87B7CD1" w14:textId="77777777" w:rsidR="005D66E2" w:rsidRPr="002062A5" w:rsidRDefault="005D66E2" w:rsidP="000A63E3">
            <w:pPr>
              <w:pStyle w:val="Caption"/>
              <w:rPr>
                <w:rStyle w:val="Datatype"/>
                <w:b w:val="0"/>
                <w:bCs/>
              </w:rPr>
            </w:pPr>
            <w:proofErr w:type="spellStart"/>
            <w:r w:rsidRPr="002062A5">
              <w:rPr>
                <w:rStyle w:val="Datatype"/>
              </w:rPr>
              <w:t>HasObjectTagsAndAttributesSet</w:t>
            </w:r>
            <w:proofErr w:type="spellEnd"/>
          </w:p>
        </w:tc>
        <w:tc>
          <w:tcPr>
            <w:tcW w:w="4675" w:type="dxa"/>
          </w:tcPr>
          <w:p w14:paraId="14703C9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hasObjectTagsAndAttributesSet</w:t>
            </w:r>
            <w:proofErr w:type="spellEnd"/>
          </w:p>
        </w:tc>
      </w:tr>
      <w:tr w:rsidR="005D66E2" w14:paraId="5917895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F282C4" w14:textId="77777777" w:rsidR="005D66E2" w:rsidRPr="002062A5" w:rsidRDefault="005D66E2" w:rsidP="000A63E3">
            <w:pPr>
              <w:pStyle w:val="Caption"/>
              <w:rPr>
                <w:rStyle w:val="Datatype"/>
                <w:b w:val="0"/>
                <w:bCs/>
              </w:rPr>
            </w:pPr>
            <w:proofErr w:type="spellStart"/>
            <w:r w:rsidRPr="002062A5">
              <w:rPr>
                <w:rStyle w:val="Datatype"/>
              </w:rPr>
              <w:t>ObjId</w:t>
            </w:r>
            <w:proofErr w:type="spellEnd"/>
          </w:p>
        </w:tc>
        <w:tc>
          <w:tcPr>
            <w:tcW w:w="4675" w:type="dxa"/>
          </w:tcPr>
          <w:p w14:paraId="618F7F6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objId</w:t>
            </w:r>
            <w:proofErr w:type="spellEnd"/>
          </w:p>
        </w:tc>
      </w:tr>
      <w:tr w:rsidR="005D66E2" w14:paraId="324577A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FC3F78" w14:textId="77777777" w:rsidR="005D66E2" w:rsidRPr="002062A5" w:rsidRDefault="005D66E2" w:rsidP="000A63E3">
            <w:pPr>
              <w:pStyle w:val="Caption"/>
              <w:rPr>
                <w:rStyle w:val="Datatype"/>
                <w:b w:val="0"/>
                <w:bCs/>
              </w:rPr>
            </w:pPr>
            <w:proofErr w:type="spellStart"/>
            <w:r w:rsidRPr="002062A5">
              <w:rPr>
                <w:rStyle w:val="Datatype"/>
              </w:rPr>
              <w:t>createReference</w:t>
            </w:r>
            <w:proofErr w:type="spellEnd"/>
          </w:p>
        </w:tc>
        <w:tc>
          <w:tcPr>
            <w:tcW w:w="4675" w:type="dxa"/>
          </w:tcPr>
          <w:p w14:paraId="461BC44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createRef</w:t>
            </w:r>
            <w:proofErr w:type="spellEnd"/>
          </w:p>
        </w:tc>
      </w:tr>
    </w:tbl>
    <w:p w14:paraId="2E0B899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IncludeObjectType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BAB77B3" w14:textId="77777777" w:rsidR="005D66E2" w:rsidRDefault="005D66E2" w:rsidP="005D66E2">
      <w:pPr>
        <w:pStyle w:val="Code"/>
        <w:spacing w:line="259" w:lineRule="auto"/>
      </w:pPr>
      <w:r>
        <w:rPr>
          <w:color w:val="31849B" w:themeColor="accent5" w:themeShade="BF"/>
        </w:rPr>
        <w:t>"dss2-IncludeObjectType"</w:t>
      </w:r>
      <w:r>
        <w:t>: {</w:t>
      </w:r>
    </w:p>
    <w:p w14:paraId="4C1BC6D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60A75A5A" w14:textId="77777777" w:rsidR="005D66E2" w:rsidRDefault="005D66E2" w:rsidP="005D66E2">
      <w:pPr>
        <w:pStyle w:val="Code"/>
        <w:spacing w:line="259" w:lineRule="auto"/>
      </w:pPr>
      <w:r>
        <w:rPr>
          <w:color w:val="31849B" w:themeColor="accent5" w:themeShade="BF"/>
        </w:rPr>
        <w:t xml:space="preserve">  "properties"</w:t>
      </w:r>
      <w:r>
        <w:t>: {</w:t>
      </w:r>
    </w:p>
    <w:p w14:paraId="0F421666"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whichData</w:t>
      </w:r>
      <w:proofErr w:type="spellEnd"/>
      <w:r>
        <w:rPr>
          <w:color w:val="31849B" w:themeColor="accent5" w:themeShade="BF"/>
        </w:rPr>
        <w:t>"</w:t>
      </w:r>
      <w:r>
        <w:t>: {</w:t>
      </w:r>
    </w:p>
    <w:p w14:paraId="7562098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D13EB36" w14:textId="77777777" w:rsidR="005D66E2" w:rsidRDefault="005D66E2" w:rsidP="005D66E2">
      <w:pPr>
        <w:pStyle w:val="Code"/>
        <w:spacing w:line="259" w:lineRule="auto"/>
      </w:pPr>
      <w:r>
        <w:t xml:space="preserve">    },</w:t>
      </w:r>
    </w:p>
    <w:p w14:paraId="103363F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hasObjectTagsAndAttributesSet</w:t>
      </w:r>
      <w:proofErr w:type="spellEnd"/>
      <w:r>
        <w:rPr>
          <w:color w:val="31849B" w:themeColor="accent5" w:themeShade="BF"/>
        </w:rPr>
        <w:t>"</w:t>
      </w:r>
      <w:r>
        <w:t>: {</w:t>
      </w:r>
    </w:p>
    <w:p w14:paraId="1E8DC88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4053A54F"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63F9AA9A" w14:textId="77777777" w:rsidR="005D66E2" w:rsidRDefault="005D66E2" w:rsidP="005D66E2">
      <w:pPr>
        <w:pStyle w:val="Code"/>
        <w:spacing w:line="259" w:lineRule="auto"/>
      </w:pPr>
      <w:r>
        <w:t xml:space="preserve">    },</w:t>
      </w:r>
    </w:p>
    <w:p w14:paraId="7C12CD2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objId</w:t>
      </w:r>
      <w:proofErr w:type="spellEnd"/>
      <w:r>
        <w:rPr>
          <w:color w:val="31849B" w:themeColor="accent5" w:themeShade="BF"/>
        </w:rPr>
        <w:t>"</w:t>
      </w:r>
      <w:r>
        <w:t>: {</w:t>
      </w:r>
    </w:p>
    <w:p w14:paraId="785550F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C111BFA" w14:textId="77777777" w:rsidR="005D66E2" w:rsidRDefault="005D66E2" w:rsidP="005D66E2">
      <w:pPr>
        <w:pStyle w:val="Code"/>
        <w:spacing w:line="259" w:lineRule="auto"/>
      </w:pPr>
      <w:r>
        <w:t xml:space="preserve">    },</w:t>
      </w:r>
    </w:p>
    <w:p w14:paraId="376B41D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createRef</w:t>
      </w:r>
      <w:proofErr w:type="spellEnd"/>
      <w:r>
        <w:rPr>
          <w:color w:val="31849B" w:themeColor="accent5" w:themeShade="BF"/>
        </w:rPr>
        <w:t>"</w:t>
      </w:r>
      <w:r>
        <w:t>: {</w:t>
      </w:r>
    </w:p>
    <w:p w14:paraId="28C92D2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48D6AB94"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"true"</w:t>
      </w:r>
    </w:p>
    <w:p w14:paraId="6E812840" w14:textId="77777777" w:rsidR="005D66E2" w:rsidRDefault="005D66E2" w:rsidP="005D66E2">
      <w:pPr>
        <w:pStyle w:val="Code"/>
        <w:spacing w:line="259" w:lineRule="auto"/>
      </w:pPr>
      <w:r>
        <w:t xml:space="preserve">    }</w:t>
      </w:r>
    </w:p>
    <w:p w14:paraId="6BF21722" w14:textId="77777777" w:rsidR="005D66E2" w:rsidRDefault="005D66E2" w:rsidP="005D66E2">
      <w:pPr>
        <w:pStyle w:val="Code"/>
        <w:spacing w:line="259" w:lineRule="auto"/>
      </w:pPr>
      <w:r>
        <w:t xml:space="preserve">  }</w:t>
      </w:r>
    </w:p>
    <w:p w14:paraId="416E652B" w14:textId="77777777" w:rsidR="005D66E2" w:rsidRDefault="005D66E2" w:rsidP="005D66E2">
      <w:pPr>
        <w:pStyle w:val="Code"/>
        <w:spacing w:line="259" w:lineRule="auto"/>
      </w:pPr>
      <w:r>
        <w:t>}</w:t>
      </w:r>
    </w:p>
    <w:p w14:paraId="432BF92A" w14:textId="77777777" w:rsidR="005D66E2" w:rsidRDefault="005D66E2" w:rsidP="005D66E2"/>
    <w:p w14:paraId="0902923C" w14:textId="77777777" w:rsidR="005D66E2" w:rsidRDefault="005D66E2" w:rsidP="005D66E2">
      <w:pPr>
        <w:pStyle w:val="Heading4"/>
        <w:numPr>
          <w:ilvl w:val="3"/>
          <w:numId w:val="2"/>
        </w:numPr>
      </w:pPr>
      <w:bookmarkStart w:id="535" w:name="_Toc18966532"/>
      <w:bookmarkStart w:id="536" w:name="_Toc20930250"/>
      <w:proofErr w:type="spellStart"/>
      <w:r>
        <w:lastRenderedPageBreak/>
        <w:t>IncludeObject</w:t>
      </w:r>
      <w:proofErr w:type="spellEnd"/>
      <w:r>
        <w:t xml:space="preserve"> – XML Syntax</w:t>
      </w:r>
      <w:bookmarkEnd w:id="535"/>
      <w:bookmarkEnd w:id="536"/>
    </w:p>
    <w:p w14:paraId="42B0B055"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IncludeObjectType</w:t>
      </w:r>
      <w:proofErr w:type="spellEnd"/>
      <w:r w:rsidRPr="0CCF9147">
        <w:t xml:space="preserve"> SHALL implement the requirements defined in the </w:t>
      </w:r>
      <w:proofErr w:type="spellStart"/>
      <w:r w:rsidRPr="002062A5">
        <w:rPr>
          <w:rFonts w:ascii="Courier New" w:eastAsia="Courier New" w:hAnsi="Courier New" w:cs="Courier New"/>
        </w:rPr>
        <w:t>IncludeObject</w:t>
      </w:r>
      <w:proofErr w:type="spellEnd"/>
      <w:r>
        <w:t xml:space="preserve"> </w:t>
      </w:r>
      <w:r w:rsidRPr="005A6FFD">
        <w:t>component.</w:t>
      </w:r>
    </w:p>
    <w:p w14:paraId="0F6990FD"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IncludeObjectType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FEBE0CC"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IncludeObjectType</w:t>
      </w:r>
      <w:proofErr w:type="spellEnd"/>
      <w:r>
        <w:rPr>
          <w:color w:val="943634" w:themeColor="accent2" w:themeShade="BF"/>
        </w:rPr>
        <w:t>"</w:t>
      </w:r>
      <w:r>
        <w:rPr>
          <w:color w:val="31849B" w:themeColor="accent5" w:themeShade="BF"/>
        </w:rPr>
        <w:t>&gt;</w:t>
      </w:r>
    </w:p>
    <w:p w14:paraId="771BD65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WhichData</w:t>
      </w:r>
      <w:proofErr w:type="spellEnd"/>
      <w:r>
        <w:rPr>
          <w:color w:val="943634" w:themeColor="accent2" w:themeShade="BF"/>
        </w:rPr>
        <w:t>" type="</w:t>
      </w:r>
      <w:proofErr w:type="spellStart"/>
      <w:r>
        <w:rPr>
          <w:color w:val="244061" w:themeColor="accent1" w:themeShade="80"/>
        </w:rPr>
        <w:t>xs:IDREF</w:t>
      </w:r>
      <w:proofErr w:type="spellEnd"/>
      <w:r>
        <w:rPr>
          <w:color w:val="943634" w:themeColor="accent2" w:themeShade="BF"/>
        </w:rPr>
        <w:t>"</w:t>
      </w:r>
      <w:r>
        <w:rPr>
          <w:color w:val="31849B" w:themeColor="accent5" w:themeShade="BF"/>
        </w:rPr>
        <w:t>/&gt;</w:t>
      </w:r>
    </w:p>
    <w:p w14:paraId="01FB88F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HasObjectTagsAndAttributesSet</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29C2948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ObjId</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8C97B6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createReference</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true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490064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344D557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IncludeObjectType</w:t>
      </w:r>
      <w:proofErr w:type="spellEnd"/>
      <w:r w:rsidRPr="71C71F8C">
        <w:t xml:space="preserve"> </w:t>
      </w:r>
      <w:r>
        <w:t xml:space="preserve">XML element SHALL implement in XML syntax the sub-component that has a name equal to its local name. </w:t>
      </w:r>
    </w:p>
    <w:p w14:paraId="15D48C40" w14:textId="77777777" w:rsidR="005D66E2" w:rsidRDefault="005D66E2" w:rsidP="005D66E2">
      <w:pPr>
        <w:pStyle w:val="Heading3"/>
        <w:numPr>
          <w:ilvl w:val="2"/>
          <w:numId w:val="2"/>
        </w:numPr>
      </w:pPr>
      <w:bookmarkStart w:id="537" w:name="_RefCompB8907B72"/>
      <w:bookmarkStart w:id="538" w:name="_Toc18966533"/>
      <w:bookmarkStart w:id="539" w:name="_Toc20930251"/>
      <w:r>
        <w:t xml:space="preserve">Component </w:t>
      </w:r>
      <w:proofErr w:type="spellStart"/>
      <w:r>
        <w:t>SignaturePlacement</w:t>
      </w:r>
      <w:bookmarkEnd w:id="537"/>
      <w:bookmarkEnd w:id="538"/>
      <w:bookmarkEnd w:id="539"/>
      <w:proofErr w:type="spellEnd"/>
    </w:p>
    <w:p w14:paraId="16153ACF" w14:textId="77777777" w:rsidR="005D66E2" w:rsidRDefault="005D66E2" w:rsidP="005D66E2">
      <w:r w:rsidRPr="003A06D0">
        <w:t xml:space="preserve">The </w:t>
      </w:r>
      <w:proofErr w:type="spellStart"/>
      <w:r w:rsidRPr="003A06D0">
        <w:rPr>
          <w:rFonts w:ascii="Courier New" w:eastAsia="Courier New" w:hAnsi="Courier New" w:cs="Courier New"/>
          <w:lang w:val="en-GB"/>
        </w:rPr>
        <w:t>SignaturePlacement</w:t>
      </w:r>
      <w:proofErr w:type="spellEnd"/>
      <w:r w:rsidRPr="003A06D0">
        <w:t xml:space="preserve"> component is used to request the creation of an </w:t>
      </w:r>
      <w:proofErr w:type="spellStart"/>
      <w:r w:rsidRPr="003A06D0">
        <w:t>XMLDSig</w:t>
      </w:r>
      <w:proofErr w:type="spellEnd"/>
      <w:r w:rsidRPr="003A06D0">
        <w:t xml:space="preserve"> enveloped signature placed within an input document. The resulting document with the enveloped signature is placed in the optional output </w:t>
      </w:r>
      <w:proofErr w:type="spellStart"/>
      <w:r w:rsidRPr="003A06D0">
        <w:rPr>
          <w:rFonts w:ascii="Courier New" w:eastAsia="Courier New" w:hAnsi="Courier New" w:cs="Courier New"/>
          <w:lang w:val="en-GB"/>
        </w:rPr>
        <w:t>DocumentWithSignature</w:t>
      </w:r>
      <w:proofErr w:type="spellEnd"/>
      <w:r w:rsidRPr="003A06D0">
        <w:t xml:space="preserve"> element. The server places the signature in the document identified using the</w:t>
      </w:r>
      <w:r w:rsidRPr="003A06D0">
        <w:rPr>
          <w:rStyle w:val="Element"/>
          <w:lang w:val="en-GB"/>
        </w:rPr>
        <w:t xml:space="preserve"> </w:t>
      </w:r>
      <w:proofErr w:type="spellStart"/>
      <w:r w:rsidRPr="003A06D0">
        <w:rPr>
          <w:rStyle w:val="Datatype"/>
          <w:lang w:val="en-GB"/>
        </w:rPr>
        <w:t>WhichD</w:t>
      </w:r>
      <w:r>
        <w:rPr>
          <w:rStyle w:val="Datatype"/>
          <w:lang w:val="en-GB"/>
        </w:rPr>
        <w:t>a</w:t>
      </w:r>
      <w:r w:rsidRPr="003A06D0">
        <w:rPr>
          <w:rStyle w:val="Datatype"/>
          <w:lang w:val="en-GB"/>
        </w:rPr>
        <w:t>t</w:t>
      </w:r>
      <w:r>
        <w:rPr>
          <w:rStyle w:val="Datatype"/>
          <w:lang w:val="en-GB"/>
        </w:rPr>
        <w:t>a</w:t>
      </w:r>
      <w:proofErr w:type="spellEnd"/>
      <w:r w:rsidRPr="003A06D0">
        <w:t xml:space="preserve"> </w:t>
      </w:r>
      <w:r>
        <w:t>element</w:t>
      </w:r>
      <w:r w:rsidRPr="003A06D0">
        <w:t>. In the case of a non-XML input document then the server will return an error unless alternative procedures are defined by a profile or in the server policy for handling such a situation.</w:t>
      </w:r>
    </w:p>
    <w:p w14:paraId="477DDC95" w14:textId="77777777" w:rsidR="005D66E2" w:rsidRDefault="005D66E2" w:rsidP="005D66E2">
      <w:r>
        <w:t>Below follows a list of the sub-components that constitute this component:</w:t>
      </w:r>
    </w:p>
    <w:p w14:paraId="4284219C" w14:textId="77777777" w:rsidR="005D66E2" w:rsidRDefault="005D66E2" w:rsidP="005D66E2">
      <w:pPr>
        <w:pStyle w:val="Member"/>
      </w:pPr>
      <w:r>
        <w:t xml:space="preserve">The OPTIONAL </w:t>
      </w:r>
      <w:proofErr w:type="spellStart"/>
      <w:r w:rsidRPr="35C1378D">
        <w:rPr>
          <w:rStyle w:val="Datatype"/>
        </w:rPr>
        <w:t>XPathAfter</w:t>
      </w:r>
      <w:proofErr w:type="spellEnd"/>
      <w:r>
        <w:t xml:space="preserve"> element, if present, MUST contain one instance of a string. This element</w:t>
      </w:r>
      <w:r w:rsidRPr="003A06D0">
        <w:t xml:space="preserve"> holds an XPath expression which identifies an element, inside the XML input document, after which the signature will be inserted.</w:t>
      </w:r>
    </w:p>
    <w:p w14:paraId="620A4393" w14:textId="77777777" w:rsidR="005D66E2" w:rsidRDefault="005D66E2" w:rsidP="005D66E2">
      <w:pPr>
        <w:pStyle w:val="Member"/>
      </w:pPr>
      <w:r>
        <w:t xml:space="preserve">The OPTIONAL </w:t>
      </w:r>
      <w:proofErr w:type="spellStart"/>
      <w:r w:rsidRPr="35C1378D">
        <w:rPr>
          <w:rStyle w:val="Datatype"/>
        </w:rPr>
        <w:t>XPathFirstChildOf</w:t>
      </w:r>
      <w:proofErr w:type="spellEnd"/>
      <w:r>
        <w:t xml:space="preserve"> element, if present, MUST contain one instance of a string. This element</w:t>
      </w:r>
      <w:r w:rsidRPr="003A06D0">
        <w:t xml:space="preserve"> holds an XPath expression which identifies an element, in the XML input document, which the signature will be inserted as the first child of.</w:t>
      </w:r>
    </w:p>
    <w:p w14:paraId="3ECF3971" w14:textId="77777777" w:rsidR="005D66E2" w:rsidRDefault="005D66E2" w:rsidP="005D66E2">
      <w:pPr>
        <w:pStyle w:val="Member"/>
      </w:pPr>
      <w:r>
        <w:t xml:space="preserve">The OPTIONAL </w:t>
      </w:r>
      <w:proofErr w:type="spellStart"/>
      <w:r w:rsidRPr="35C1378D">
        <w:rPr>
          <w:rStyle w:val="Datatype"/>
        </w:rPr>
        <w:t>NsPrefixMapping</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t>4.1.1</w:t>
      </w:r>
      <w:r>
        <w:fldChar w:fldCharType="end"/>
      </w:r>
      <w:r>
        <w:t xml:space="preserve">. </w:t>
      </w:r>
    </w:p>
    <w:p w14:paraId="2EDB7221" w14:textId="77777777" w:rsidR="005D66E2" w:rsidRDefault="005D66E2" w:rsidP="005D66E2">
      <w:pPr>
        <w:pStyle w:val="Member"/>
      </w:pPr>
      <w:r>
        <w:t xml:space="preserve">The OPTIONAL </w:t>
      </w:r>
      <w:proofErr w:type="spellStart"/>
      <w:r w:rsidRPr="35C1378D">
        <w:rPr>
          <w:rStyle w:val="Datatype"/>
        </w:rPr>
        <w:t>WhichData</w:t>
      </w:r>
      <w:proofErr w:type="spellEnd"/>
      <w:r>
        <w:t xml:space="preserve"> element, if present, MUST contain one instance of a unique identifier reference. </w:t>
      </w:r>
      <w:r w:rsidRPr="00D56DEC">
        <w:t xml:space="preserve">The </w:t>
      </w:r>
      <w:proofErr w:type="spellStart"/>
      <w:r w:rsidRPr="00D56DEC">
        <w:rPr>
          <w:rStyle w:val="Datatype"/>
        </w:rPr>
        <w:t>WhichData</w:t>
      </w:r>
      <w:proofErr w:type="spellEnd"/>
      <w:r w:rsidRPr="00D56DEC">
        <w:t xml:space="preserve"> element identifies the input </w:t>
      </w:r>
      <w:r w:rsidRPr="00092265">
        <w:rPr>
          <w:rStyle w:val="Datatype"/>
        </w:rPr>
        <w:t>Base64Data</w:t>
      </w:r>
      <w:r>
        <w:t xml:space="preserve"> component</w:t>
      </w:r>
      <w:r w:rsidRPr="00D56DEC">
        <w:t xml:space="preserve"> </w:t>
      </w:r>
      <w:r>
        <w:t xml:space="preserve">containing the document </w:t>
      </w:r>
      <w:r w:rsidRPr="00D56DEC">
        <w:t>the signature will be inserted into.</w:t>
      </w:r>
    </w:p>
    <w:p w14:paraId="33B619CE" w14:textId="77777777" w:rsidR="005D66E2" w:rsidRDefault="005D66E2" w:rsidP="005D66E2">
      <w:pPr>
        <w:pStyle w:val="Member"/>
      </w:pPr>
      <w:r>
        <w:t xml:space="preserve">The OPTIONAL </w:t>
      </w:r>
      <w:proofErr w:type="spellStart"/>
      <w:r w:rsidRPr="35C1378D">
        <w:rPr>
          <w:rStyle w:val="Datatype"/>
        </w:rPr>
        <w:t>CreateEnvelopedSignature</w:t>
      </w:r>
      <w:proofErr w:type="spellEnd"/>
      <w:r>
        <w:t xml:space="preserve"> element, if present, MUST contain one instance of a </w:t>
      </w:r>
      <w:proofErr w:type="spellStart"/>
      <w:r>
        <w:t>boolean</w:t>
      </w:r>
      <w:proofErr w:type="spellEnd"/>
      <w:r>
        <w:t>. Its default value is '</w:t>
      </w:r>
      <w:r>
        <w:rPr>
          <w:color w:val="244061" w:themeColor="accent1" w:themeShade="80"/>
        </w:rPr>
        <w:t>true</w:t>
      </w:r>
      <w:r>
        <w:t xml:space="preserve">'. </w:t>
      </w:r>
      <w:r w:rsidRPr="003A06D0">
        <w:t xml:space="preserve">If the </w:t>
      </w:r>
      <w:proofErr w:type="spellStart"/>
      <w:r w:rsidRPr="003A06D0">
        <w:rPr>
          <w:rStyle w:val="Datatype"/>
          <w:lang w:val="en-GB"/>
        </w:rPr>
        <w:t>CreateEnvelopedSignature</w:t>
      </w:r>
      <w:proofErr w:type="spellEnd"/>
      <w:r w:rsidRPr="003A06D0">
        <w:t xml:space="preserve"> element is set to true a reference having an enveloped signature transform is created.</w:t>
      </w:r>
    </w:p>
    <w:p w14:paraId="6C08C80E" w14:textId="77777777" w:rsidR="005D66E2" w:rsidRDefault="005D66E2" w:rsidP="005D66E2">
      <w:pPr>
        <w:pStyle w:val="Heading4"/>
        <w:numPr>
          <w:ilvl w:val="3"/>
          <w:numId w:val="2"/>
        </w:numPr>
      </w:pPr>
      <w:bookmarkStart w:id="540" w:name="_Toc18966534"/>
      <w:bookmarkStart w:id="541" w:name="_Toc20930252"/>
      <w:proofErr w:type="spellStart"/>
      <w:r>
        <w:t>SignaturePlacement</w:t>
      </w:r>
      <w:proofErr w:type="spellEnd"/>
      <w:r>
        <w:t xml:space="preserve"> – JSON Syntax</w:t>
      </w:r>
      <w:bookmarkEnd w:id="540"/>
      <w:bookmarkEnd w:id="541"/>
    </w:p>
    <w:p w14:paraId="27EFA139"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SignaturePlacementType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SignaturePlacement</w:t>
      </w:r>
      <w:proofErr w:type="spellEnd"/>
      <w:r>
        <w:t xml:space="preserve"> component.</w:t>
      </w:r>
    </w:p>
    <w:p w14:paraId="2F08BCF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SignaturePlacement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E7A2075"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46C8A4" w14:textId="77777777" w:rsidR="005D66E2" w:rsidRDefault="005D66E2" w:rsidP="000A63E3">
            <w:pPr>
              <w:pStyle w:val="Caption"/>
            </w:pPr>
            <w:r>
              <w:lastRenderedPageBreak/>
              <w:t>Element</w:t>
            </w:r>
          </w:p>
        </w:tc>
        <w:tc>
          <w:tcPr>
            <w:tcW w:w="4675" w:type="dxa"/>
          </w:tcPr>
          <w:p w14:paraId="1F8C252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C6CD3B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3C19CD" w14:textId="77777777" w:rsidR="005D66E2" w:rsidRPr="002062A5" w:rsidRDefault="005D66E2" w:rsidP="000A63E3">
            <w:pPr>
              <w:pStyle w:val="Caption"/>
              <w:rPr>
                <w:rStyle w:val="Datatype"/>
                <w:b w:val="0"/>
                <w:bCs/>
              </w:rPr>
            </w:pPr>
            <w:proofErr w:type="spellStart"/>
            <w:r w:rsidRPr="002062A5">
              <w:rPr>
                <w:rStyle w:val="Datatype"/>
              </w:rPr>
              <w:t>XPathAfter</w:t>
            </w:r>
            <w:proofErr w:type="spellEnd"/>
          </w:p>
        </w:tc>
        <w:tc>
          <w:tcPr>
            <w:tcW w:w="4675" w:type="dxa"/>
          </w:tcPr>
          <w:p w14:paraId="32B6732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xPathAfter</w:t>
            </w:r>
            <w:proofErr w:type="spellEnd"/>
          </w:p>
        </w:tc>
      </w:tr>
      <w:tr w:rsidR="005D66E2" w14:paraId="117A8E3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60416CA" w14:textId="77777777" w:rsidR="005D66E2" w:rsidRPr="002062A5" w:rsidRDefault="005D66E2" w:rsidP="000A63E3">
            <w:pPr>
              <w:pStyle w:val="Caption"/>
              <w:rPr>
                <w:rStyle w:val="Datatype"/>
                <w:b w:val="0"/>
                <w:bCs/>
              </w:rPr>
            </w:pPr>
            <w:proofErr w:type="spellStart"/>
            <w:r w:rsidRPr="002062A5">
              <w:rPr>
                <w:rStyle w:val="Datatype"/>
              </w:rPr>
              <w:t>XPathFirstChildOf</w:t>
            </w:r>
            <w:proofErr w:type="spellEnd"/>
          </w:p>
        </w:tc>
        <w:tc>
          <w:tcPr>
            <w:tcW w:w="4675" w:type="dxa"/>
          </w:tcPr>
          <w:p w14:paraId="35EAF30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xPathFirstChildOf</w:t>
            </w:r>
            <w:proofErr w:type="spellEnd"/>
          </w:p>
        </w:tc>
      </w:tr>
      <w:tr w:rsidR="005D66E2" w14:paraId="45EF747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ADB330" w14:textId="77777777" w:rsidR="005D66E2" w:rsidRPr="002062A5" w:rsidRDefault="005D66E2" w:rsidP="000A63E3">
            <w:pPr>
              <w:pStyle w:val="Caption"/>
              <w:rPr>
                <w:rStyle w:val="Datatype"/>
                <w:b w:val="0"/>
                <w:bCs/>
              </w:rPr>
            </w:pPr>
            <w:proofErr w:type="spellStart"/>
            <w:r w:rsidRPr="002062A5">
              <w:rPr>
                <w:rStyle w:val="Datatype"/>
              </w:rPr>
              <w:t>NsPrefixMapping</w:t>
            </w:r>
            <w:proofErr w:type="spellEnd"/>
          </w:p>
        </w:tc>
        <w:tc>
          <w:tcPr>
            <w:tcW w:w="4675" w:type="dxa"/>
          </w:tcPr>
          <w:p w14:paraId="13BFF38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nsDecl</w:t>
            </w:r>
            <w:proofErr w:type="spellEnd"/>
          </w:p>
        </w:tc>
      </w:tr>
      <w:tr w:rsidR="005D66E2" w14:paraId="7E44DE5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54BA74" w14:textId="77777777" w:rsidR="005D66E2" w:rsidRPr="002062A5" w:rsidRDefault="005D66E2" w:rsidP="000A63E3">
            <w:pPr>
              <w:pStyle w:val="Caption"/>
              <w:rPr>
                <w:rStyle w:val="Datatype"/>
                <w:b w:val="0"/>
                <w:bCs/>
              </w:rPr>
            </w:pPr>
            <w:proofErr w:type="spellStart"/>
            <w:r w:rsidRPr="002062A5">
              <w:rPr>
                <w:rStyle w:val="Datatype"/>
              </w:rPr>
              <w:t>WhichData</w:t>
            </w:r>
            <w:proofErr w:type="spellEnd"/>
          </w:p>
        </w:tc>
        <w:tc>
          <w:tcPr>
            <w:tcW w:w="4675" w:type="dxa"/>
          </w:tcPr>
          <w:p w14:paraId="63819BD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whichData</w:t>
            </w:r>
            <w:proofErr w:type="spellEnd"/>
          </w:p>
        </w:tc>
      </w:tr>
      <w:tr w:rsidR="005D66E2" w14:paraId="09BAA3C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313DD18" w14:textId="77777777" w:rsidR="005D66E2" w:rsidRPr="002062A5" w:rsidRDefault="005D66E2" w:rsidP="000A63E3">
            <w:pPr>
              <w:pStyle w:val="Caption"/>
              <w:rPr>
                <w:rStyle w:val="Datatype"/>
                <w:b w:val="0"/>
                <w:bCs/>
              </w:rPr>
            </w:pPr>
            <w:proofErr w:type="spellStart"/>
            <w:r w:rsidRPr="002062A5">
              <w:rPr>
                <w:rStyle w:val="Datatype"/>
              </w:rPr>
              <w:t>CreateEnvelopedSignature</w:t>
            </w:r>
            <w:proofErr w:type="spellEnd"/>
          </w:p>
        </w:tc>
        <w:tc>
          <w:tcPr>
            <w:tcW w:w="4675" w:type="dxa"/>
          </w:tcPr>
          <w:p w14:paraId="1C15C1D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createEnvelopedSignature</w:t>
            </w:r>
            <w:proofErr w:type="spellEnd"/>
          </w:p>
        </w:tc>
      </w:tr>
    </w:tbl>
    <w:p w14:paraId="582921F7"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SignaturePlacementType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D08EE6D" w14:textId="77777777" w:rsidR="005D66E2" w:rsidRDefault="005D66E2" w:rsidP="005D66E2">
      <w:pPr>
        <w:pStyle w:val="Code"/>
        <w:spacing w:line="259" w:lineRule="auto"/>
      </w:pPr>
      <w:r>
        <w:rPr>
          <w:color w:val="31849B" w:themeColor="accent5" w:themeShade="BF"/>
        </w:rPr>
        <w:t>"dss2-SignaturePlacementType"</w:t>
      </w:r>
      <w:r>
        <w:t>: {</w:t>
      </w:r>
    </w:p>
    <w:p w14:paraId="1AAFA27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EF79088" w14:textId="77777777" w:rsidR="005D66E2" w:rsidRDefault="005D66E2" w:rsidP="005D66E2">
      <w:pPr>
        <w:pStyle w:val="Code"/>
        <w:spacing w:line="259" w:lineRule="auto"/>
      </w:pPr>
      <w:r>
        <w:rPr>
          <w:color w:val="31849B" w:themeColor="accent5" w:themeShade="BF"/>
        </w:rPr>
        <w:t xml:space="preserve">  "properties"</w:t>
      </w:r>
      <w:r>
        <w:t>: {</w:t>
      </w:r>
    </w:p>
    <w:p w14:paraId="5A70962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xPathAfter</w:t>
      </w:r>
      <w:proofErr w:type="spellEnd"/>
      <w:r>
        <w:rPr>
          <w:color w:val="31849B" w:themeColor="accent5" w:themeShade="BF"/>
        </w:rPr>
        <w:t>"</w:t>
      </w:r>
      <w:r>
        <w:t>: {</w:t>
      </w:r>
    </w:p>
    <w:p w14:paraId="2C3E6EA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228C85F" w14:textId="77777777" w:rsidR="005D66E2" w:rsidRDefault="005D66E2" w:rsidP="005D66E2">
      <w:pPr>
        <w:pStyle w:val="Code"/>
        <w:spacing w:line="259" w:lineRule="auto"/>
      </w:pPr>
      <w:r>
        <w:t xml:space="preserve">    },</w:t>
      </w:r>
    </w:p>
    <w:p w14:paraId="219BE97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xPathFirstChildOf</w:t>
      </w:r>
      <w:proofErr w:type="spellEnd"/>
      <w:r>
        <w:rPr>
          <w:color w:val="31849B" w:themeColor="accent5" w:themeShade="BF"/>
        </w:rPr>
        <w:t>"</w:t>
      </w:r>
      <w:r>
        <w:t>: {</w:t>
      </w:r>
    </w:p>
    <w:p w14:paraId="75572A2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BF90A6A" w14:textId="77777777" w:rsidR="005D66E2" w:rsidRDefault="005D66E2" w:rsidP="005D66E2">
      <w:pPr>
        <w:pStyle w:val="Code"/>
        <w:spacing w:line="259" w:lineRule="auto"/>
      </w:pPr>
      <w:r>
        <w:t xml:space="preserve">    },</w:t>
      </w:r>
    </w:p>
    <w:p w14:paraId="0C113BE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nsDecl</w:t>
      </w:r>
      <w:proofErr w:type="spellEnd"/>
      <w:r>
        <w:rPr>
          <w:color w:val="31849B" w:themeColor="accent5" w:themeShade="BF"/>
        </w:rPr>
        <w:t>"</w:t>
      </w:r>
      <w:r>
        <w:t>: {</w:t>
      </w:r>
    </w:p>
    <w:p w14:paraId="0C33097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D00100D" w14:textId="77777777" w:rsidR="005D66E2" w:rsidRDefault="005D66E2" w:rsidP="005D66E2">
      <w:pPr>
        <w:pStyle w:val="Code"/>
        <w:spacing w:line="259" w:lineRule="auto"/>
      </w:pPr>
      <w:r>
        <w:rPr>
          <w:color w:val="31849B" w:themeColor="accent5" w:themeShade="BF"/>
        </w:rPr>
        <w:t xml:space="preserve">      "items"</w:t>
      </w:r>
      <w:r>
        <w:t>: {</w:t>
      </w:r>
    </w:p>
    <w:p w14:paraId="26747E1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nsl-NsPrefixMappingType</w:t>
      </w:r>
      <w:proofErr w:type="spellEnd"/>
      <w:r>
        <w:rPr>
          <w:color w:val="244061" w:themeColor="accent1" w:themeShade="80"/>
        </w:rPr>
        <w:t>"</w:t>
      </w:r>
    </w:p>
    <w:p w14:paraId="5E15269E" w14:textId="77777777" w:rsidR="005D66E2" w:rsidRDefault="005D66E2" w:rsidP="005D66E2">
      <w:pPr>
        <w:pStyle w:val="Code"/>
        <w:spacing w:line="259" w:lineRule="auto"/>
      </w:pPr>
      <w:r>
        <w:t xml:space="preserve">      }</w:t>
      </w:r>
    </w:p>
    <w:p w14:paraId="6C77706F" w14:textId="77777777" w:rsidR="005D66E2" w:rsidRDefault="005D66E2" w:rsidP="005D66E2">
      <w:pPr>
        <w:pStyle w:val="Code"/>
        <w:spacing w:line="259" w:lineRule="auto"/>
      </w:pPr>
      <w:r>
        <w:t xml:space="preserve">    },</w:t>
      </w:r>
    </w:p>
    <w:p w14:paraId="3D2147E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whichData</w:t>
      </w:r>
      <w:proofErr w:type="spellEnd"/>
      <w:r>
        <w:rPr>
          <w:color w:val="31849B" w:themeColor="accent5" w:themeShade="BF"/>
        </w:rPr>
        <w:t>"</w:t>
      </w:r>
      <w:r>
        <w:t>: {</w:t>
      </w:r>
    </w:p>
    <w:p w14:paraId="40CFA92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9992743" w14:textId="77777777" w:rsidR="005D66E2" w:rsidRDefault="005D66E2" w:rsidP="005D66E2">
      <w:pPr>
        <w:pStyle w:val="Code"/>
        <w:spacing w:line="259" w:lineRule="auto"/>
      </w:pPr>
      <w:r>
        <w:t xml:space="preserve">    },</w:t>
      </w:r>
    </w:p>
    <w:p w14:paraId="03843D5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createEnvelopedSignature</w:t>
      </w:r>
      <w:proofErr w:type="spellEnd"/>
      <w:r>
        <w:rPr>
          <w:color w:val="31849B" w:themeColor="accent5" w:themeShade="BF"/>
        </w:rPr>
        <w:t>"</w:t>
      </w:r>
      <w:r>
        <w:t>: {</w:t>
      </w:r>
    </w:p>
    <w:p w14:paraId="0331D9C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2A7D1A83"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"true"</w:t>
      </w:r>
    </w:p>
    <w:p w14:paraId="1C6EDE4C" w14:textId="77777777" w:rsidR="005D66E2" w:rsidRDefault="005D66E2" w:rsidP="005D66E2">
      <w:pPr>
        <w:pStyle w:val="Code"/>
        <w:spacing w:line="259" w:lineRule="auto"/>
      </w:pPr>
      <w:r>
        <w:t xml:space="preserve">    }</w:t>
      </w:r>
    </w:p>
    <w:p w14:paraId="6452D7C2" w14:textId="77777777" w:rsidR="005D66E2" w:rsidRDefault="005D66E2" w:rsidP="005D66E2">
      <w:pPr>
        <w:pStyle w:val="Code"/>
        <w:spacing w:line="259" w:lineRule="auto"/>
      </w:pPr>
      <w:r>
        <w:t xml:space="preserve">  }</w:t>
      </w:r>
    </w:p>
    <w:p w14:paraId="592C189F" w14:textId="77777777" w:rsidR="005D66E2" w:rsidRDefault="005D66E2" w:rsidP="005D66E2">
      <w:pPr>
        <w:pStyle w:val="Code"/>
        <w:spacing w:line="259" w:lineRule="auto"/>
      </w:pPr>
      <w:r>
        <w:t>}</w:t>
      </w:r>
    </w:p>
    <w:p w14:paraId="0BB9823A" w14:textId="77777777" w:rsidR="005D66E2" w:rsidRDefault="005D66E2" w:rsidP="005D66E2"/>
    <w:p w14:paraId="66C5A536" w14:textId="77777777" w:rsidR="005D66E2" w:rsidRDefault="005D66E2" w:rsidP="005D66E2">
      <w:pPr>
        <w:pStyle w:val="Heading4"/>
        <w:numPr>
          <w:ilvl w:val="3"/>
          <w:numId w:val="2"/>
        </w:numPr>
      </w:pPr>
      <w:bookmarkStart w:id="542" w:name="_Toc18966535"/>
      <w:bookmarkStart w:id="543" w:name="_Toc20930253"/>
      <w:proofErr w:type="spellStart"/>
      <w:r>
        <w:t>SignaturePlacement</w:t>
      </w:r>
      <w:proofErr w:type="spellEnd"/>
      <w:r>
        <w:t xml:space="preserve"> – XML Syntax</w:t>
      </w:r>
      <w:bookmarkEnd w:id="542"/>
      <w:bookmarkEnd w:id="543"/>
    </w:p>
    <w:p w14:paraId="47600705"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SignaturePlacementType</w:t>
      </w:r>
      <w:proofErr w:type="spellEnd"/>
      <w:r w:rsidRPr="0CCF9147">
        <w:t xml:space="preserve"> SHALL implement the requirements defined in the </w:t>
      </w:r>
      <w:proofErr w:type="spellStart"/>
      <w:r w:rsidRPr="002062A5">
        <w:rPr>
          <w:rFonts w:ascii="Courier New" w:eastAsia="Courier New" w:hAnsi="Courier New" w:cs="Courier New"/>
        </w:rPr>
        <w:t>SignaturePlacement</w:t>
      </w:r>
      <w:proofErr w:type="spellEnd"/>
      <w:r>
        <w:t xml:space="preserve"> </w:t>
      </w:r>
      <w:r w:rsidRPr="005A6FFD">
        <w:t>component.</w:t>
      </w:r>
    </w:p>
    <w:p w14:paraId="49FA3510"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SignaturePlacementType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ED2966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SignaturePlacementType</w:t>
      </w:r>
      <w:proofErr w:type="spellEnd"/>
      <w:r>
        <w:rPr>
          <w:color w:val="943634" w:themeColor="accent2" w:themeShade="BF"/>
        </w:rPr>
        <w:t>"</w:t>
      </w:r>
      <w:r>
        <w:rPr>
          <w:color w:val="31849B" w:themeColor="accent5" w:themeShade="BF"/>
        </w:rPr>
        <w:t>&gt;</w:t>
      </w:r>
    </w:p>
    <w:p w14:paraId="0FDFF2D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D73CF4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7EE411A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XPathAfter</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0E86810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XPathFirstChildOf</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59117E8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0F30D53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NsPrefixMapping</w:t>
      </w:r>
      <w:proofErr w:type="spellEnd"/>
      <w:r>
        <w:rPr>
          <w:color w:val="943634" w:themeColor="accent2" w:themeShade="BF"/>
        </w:rPr>
        <w:t>" type="</w:t>
      </w:r>
      <w:proofErr w:type="spellStart"/>
      <w:r>
        <w:rPr>
          <w:color w:val="244061" w:themeColor="accent1" w:themeShade="80"/>
        </w:rPr>
        <w:t>nsl:NsPrefixMappingType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7091B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C92370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WhichData</w:t>
      </w:r>
      <w:proofErr w:type="spellEnd"/>
      <w:r>
        <w:rPr>
          <w:color w:val="943634" w:themeColor="accent2" w:themeShade="BF"/>
        </w:rPr>
        <w:t>" type="</w:t>
      </w:r>
      <w:proofErr w:type="spellStart"/>
      <w:r>
        <w:rPr>
          <w:color w:val="244061" w:themeColor="accent1" w:themeShade="80"/>
        </w:rPr>
        <w:t>xs:IDREF</w:t>
      </w:r>
      <w:proofErr w:type="spellEnd"/>
      <w:r>
        <w:rPr>
          <w:color w:val="943634" w:themeColor="accent2" w:themeShade="BF"/>
        </w:rPr>
        <w:t>"</w:t>
      </w:r>
      <w:r>
        <w:rPr>
          <w:color w:val="31849B" w:themeColor="accent5" w:themeShade="BF"/>
        </w:rPr>
        <w:t>/&gt;</w:t>
      </w:r>
    </w:p>
    <w:p w14:paraId="1055C776"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CreateEnvelopedSignature</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true</w:t>
      </w:r>
      <w:r>
        <w:rPr>
          <w:color w:val="943634" w:themeColor="accent2" w:themeShade="BF"/>
        </w:rPr>
        <w:t>"</w:t>
      </w:r>
      <w:r>
        <w:rPr>
          <w:color w:val="31849B" w:themeColor="accent5" w:themeShade="BF"/>
        </w:rPr>
        <w:t>/&gt;</w:t>
      </w:r>
    </w:p>
    <w:p w14:paraId="45D1AB18"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79D9E86"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SignaturePlacementType</w:t>
      </w:r>
      <w:proofErr w:type="spellEnd"/>
      <w:r w:rsidRPr="71C71F8C">
        <w:t xml:space="preserve"> </w:t>
      </w:r>
      <w:r>
        <w:t xml:space="preserve">XML element SHALL implement in XML syntax the sub-component that has a name equal to its local name. </w:t>
      </w:r>
    </w:p>
    <w:p w14:paraId="14D73640" w14:textId="77777777" w:rsidR="005D66E2" w:rsidRDefault="005D66E2" w:rsidP="005D66E2">
      <w:pPr>
        <w:pStyle w:val="Heading3"/>
        <w:numPr>
          <w:ilvl w:val="2"/>
          <w:numId w:val="2"/>
        </w:numPr>
      </w:pPr>
      <w:bookmarkStart w:id="544" w:name="_RefComp8A57247D"/>
      <w:bookmarkStart w:id="545" w:name="_Toc18966536"/>
      <w:bookmarkStart w:id="546" w:name="_Toc20930254"/>
      <w:r>
        <w:t xml:space="preserve">Component </w:t>
      </w:r>
      <w:proofErr w:type="spellStart"/>
      <w:r>
        <w:t>DocumentWithSignature</w:t>
      </w:r>
      <w:bookmarkEnd w:id="544"/>
      <w:bookmarkEnd w:id="545"/>
      <w:bookmarkEnd w:id="546"/>
      <w:proofErr w:type="spellEnd"/>
    </w:p>
    <w:p w14:paraId="1F48F83D" w14:textId="77777777" w:rsidR="005D66E2" w:rsidRDefault="005D66E2" w:rsidP="005D66E2">
      <w:r w:rsidRPr="003A06D0">
        <w:t xml:space="preserve">The </w:t>
      </w:r>
      <w:proofErr w:type="spellStart"/>
      <w:r w:rsidRPr="003A06D0">
        <w:rPr>
          <w:rFonts w:ascii="Courier New" w:eastAsia="Courier New" w:hAnsi="Courier New" w:cs="Courier New"/>
          <w:lang w:val="en-GB"/>
        </w:rPr>
        <w:t>DocumentWithSignature</w:t>
      </w:r>
      <w:proofErr w:type="spellEnd"/>
      <w:r w:rsidRPr="003A06D0">
        <w:t xml:space="preserve"> component contains a </w:t>
      </w:r>
      <w:r w:rsidRPr="00F71295">
        <w:rPr>
          <w:rStyle w:val="Datatype"/>
        </w:rPr>
        <w:t>Document</w:t>
      </w:r>
      <w:r w:rsidRPr="003A06D0">
        <w:t xml:space="preserve"> with the signature inserted as requested with the </w:t>
      </w:r>
      <w:proofErr w:type="spellStart"/>
      <w:r w:rsidRPr="00F71295">
        <w:rPr>
          <w:rStyle w:val="Datatype"/>
        </w:rPr>
        <w:t>SignaturePlacement</w:t>
      </w:r>
      <w:proofErr w:type="spellEnd"/>
      <w:r w:rsidRPr="003A06D0">
        <w:t xml:space="preserve"> component.</w:t>
      </w:r>
    </w:p>
    <w:p w14:paraId="4D67FE79" w14:textId="77777777" w:rsidR="005D66E2" w:rsidRDefault="005D66E2" w:rsidP="005D66E2">
      <w:r>
        <w:t>Below follows a list of the sub-components that constitute this component:</w:t>
      </w:r>
    </w:p>
    <w:p w14:paraId="299A3848" w14:textId="77777777" w:rsidR="005D66E2" w:rsidRDefault="005D66E2" w:rsidP="005D66E2">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t>4.5.3</w:t>
      </w:r>
      <w:r>
        <w:fldChar w:fldCharType="end"/>
      </w:r>
      <w:r>
        <w:t xml:space="preserve">. </w:t>
      </w:r>
      <w:r w:rsidRPr="003A06D0">
        <w:t>This contains the input document with a signature inserted in some fashion.</w:t>
      </w:r>
    </w:p>
    <w:p w14:paraId="1C6DF135" w14:textId="77777777" w:rsidR="005D66E2" w:rsidRDefault="005D66E2" w:rsidP="005D66E2">
      <w:pPr>
        <w:pStyle w:val="Member"/>
      </w:pPr>
      <w:r>
        <w:t xml:space="preserve">The OPTIONAL </w:t>
      </w:r>
      <w:proofErr w:type="spellStart"/>
      <w:r w:rsidRPr="35C1378D">
        <w:rPr>
          <w:rStyle w:val="Datatype"/>
        </w:rPr>
        <w:t>WhichDoc</w:t>
      </w:r>
      <w:proofErr w:type="spellEnd"/>
      <w:r>
        <w:t xml:space="preserve"> element, if present, MUST contain one instance of a URI. </w:t>
      </w:r>
    </w:p>
    <w:p w14:paraId="40CB49EF" w14:textId="77777777" w:rsidR="005D66E2" w:rsidRDefault="005D66E2" w:rsidP="005D66E2">
      <w:pPr>
        <w:pStyle w:val="Heading4"/>
        <w:numPr>
          <w:ilvl w:val="3"/>
          <w:numId w:val="2"/>
        </w:numPr>
      </w:pPr>
      <w:bookmarkStart w:id="547" w:name="_Toc18966537"/>
      <w:bookmarkStart w:id="548" w:name="_Toc20930255"/>
      <w:proofErr w:type="spellStart"/>
      <w:r>
        <w:t>DocumentWithSignature</w:t>
      </w:r>
      <w:proofErr w:type="spellEnd"/>
      <w:r>
        <w:t xml:space="preserve"> – JSON Syntax</w:t>
      </w:r>
      <w:bookmarkEnd w:id="547"/>
      <w:bookmarkEnd w:id="548"/>
    </w:p>
    <w:p w14:paraId="51E01AD5"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DocumentWithSignatureType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DocumentWithSignature</w:t>
      </w:r>
      <w:proofErr w:type="spellEnd"/>
      <w:r>
        <w:t xml:space="preserve"> component.</w:t>
      </w:r>
    </w:p>
    <w:p w14:paraId="1D724262"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DocumentWithSignature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31EBDE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697DBF" w14:textId="77777777" w:rsidR="005D66E2" w:rsidRDefault="005D66E2" w:rsidP="000A63E3">
            <w:pPr>
              <w:pStyle w:val="Caption"/>
            </w:pPr>
            <w:r>
              <w:t>Element</w:t>
            </w:r>
          </w:p>
        </w:tc>
        <w:tc>
          <w:tcPr>
            <w:tcW w:w="4675" w:type="dxa"/>
          </w:tcPr>
          <w:p w14:paraId="4109E18D"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C03C3B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D684566" w14:textId="77777777" w:rsidR="005D66E2" w:rsidRPr="002062A5" w:rsidRDefault="005D66E2" w:rsidP="000A63E3">
            <w:pPr>
              <w:pStyle w:val="Caption"/>
              <w:rPr>
                <w:rStyle w:val="Datatype"/>
                <w:b w:val="0"/>
                <w:bCs/>
              </w:rPr>
            </w:pPr>
            <w:r w:rsidRPr="002062A5">
              <w:rPr>
                <w:rStyle w:val="Datatype"/>
              </w:rPr>
              <w:t>Document</w:t>
            </w:r>
          </w:p>
        </w:tc>
        <w:tc>
          <w:tcPr>
            <w:tcW w:w="4675" w:type="dxa"/>
          </w:tcPr>
          <w:p w14:paraId="643B24E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5D66E2" w14:paraId="00028DD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778A28B" w14:textId="77777777" w:rsidR="005D66E2" w:rsidRPr="002062A5" w:rsidRDefault="005D66E2" w:rsidP="000A63E3">
            <w:pPr>
              <w:pStyle w:val="Caption"/>
              <w:rPr>
                <w:rStyle w:val="Datatype"/>
                <w:b w:val="0"/>
                <w:bCs/>
              </w:rPr>
            </w:pPr>
            <w:proofErr w:type="spellStart"/>
            <w:r w:rsidRPr="002062A5">
              <w:rPr>
                <w:rStyle w:val="Datatype"/>
              </w:rPr>
              <w:t>WhichDoc</w:t>
            </w:r>
            <w:proofErr w:type="spellEnd"/>
          </w:p>
        </w:tc>
        <w:tc>
          <w:tcPr>
            <w:tcW w:w="4675" w:type="dxa"/>
          </w:tcPr>
          <w:p w14:paraId="7A007E8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whichDoc</w:t>
            </w:r>
            <w:proofErr w:type="spellEnd"/>
          </w:p>
        </w:tc>
      </w:tr>
    </w:tbl>
    <w:p w14:paraId="7D08E6CB"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DocumentWithSignatureType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98AEA97" w14:textId="77777777" w:rsidR="005D66E2" w:rsidRDefault="005D66E2" w:rsidP="005D66E2">
      <w:pPr>
        <w:pStyle w:val="Code"/>
        <w:spacing w:line="259" w:lineRule="auto"/>
      </w:pPr>
      <w:r>
        <w:rPr>
          <w:color w:val="31849B" w:themeColor="accent5" w:themeShade="BF"/>
        </w:rPr>
        <w:t>"dss2-DocumentWithSignatureType"</w:t>
      </w:r>
      <w:r>
        <w:t>: {</w:t>
      </w:r>
    </w:p>
    <w:p w14:paraId="4156796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D7C1007" w14:textId="77777777" w:rsidR="005D66E2" w:rsidRDefault="005D66E2" w:rsidP="005D66E2">
      <w:pPr>
        <w:pStyle w:val="Code"/>
        <w:spacing w:line="259" w:lineRule="auto"/>
      </w:pPr>
      <w:r>
        <w:rPr>
          <w:color w:val="31849B" w:themeColor="accent5" w:themeShade="BF"/>
        </w:rPr>
        <w:t xml:space="preserve">  "properties"</w:t>
      </w:r>
      <w:r>
        <w:t>: {</w:t>
      </w:r>
    </w:p>
    <w:p w14:paraId="0B7FAB72" w14:textId="77777777" w:rsidR="005D66E2" w:rsidRDefault="005D66E2" w:rsidP="005D66E2">
      <w:pPr>
        <w:pStyle w:val="Code"/>
        <w:spacing w:line="259" w:lineRule="auto"/>
      </w:pPr>
      <w:r>
        <w:rPr>
          <w:color w:val="31849B" w:themeColor="accent5" w:themeShade="BF"/>
        </w:rPr>
        <w:t xml:space="preserve">    "doc"</w:t>
      </w:r>
      <w:r>
        <w:t>: {</w:t>
      </w:r>
    </w:p>
    <w:p w14:paraId="3BE0F22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FB6B5C8" w14:textId="77777777" w:rsidR="005D66E2" w:rsidRDefault="005D66E2" w:rsidP="005D66E2">
      <w:pPr>
        <w:pStyle w:val="Code"/>
        <w:spacing w:line="259" w:lineRule="auto"/>
      </w:pPr>
      <w:r>
        <w:t xml:space="preserve">    },</w:t>
      </w:r>
    </w:p>
    <w:p w14:paraId="5F689DE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whichDoc</w:t>
      </w:r>
      <w:proofErr w:type="spellEnd"/>
      <w:r>
        <w:rPr>
          <w:color w:val="31849B" w:themeColor="accent5" w:themeShade="BF"/>
        </w:rPr>
        <w:t>"</w:t>
      </w:r>
      <w:r>
        <w:t>: {</w:t>
      </w:r>
    </w:p>
    <w:p w14:paraId="4B7ECED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AD19D64" w14:textId="77777777" w:rsidR="005D66E2" w:rsidRDefault="005D66E2" w:rsidP="005D66E2">
      <w:pPr>
        <w:pStyle w:val="Code"/>
        <w:spacing w:line="259" w:lineRule="auto"/>
      </w:pPr>
      <w:r>
        <w:t xml:space="preserve">    }</w:t>
      </w:r>
    </w:p>
    <w:p w14:paraId="368FE144" w14:textId="77777777" w:rsidR="005D66E2" w:rsidRDefault="005D66E2" w:rsidP="005D66E2">
      <w:pPr>
        <w:pStyle w:val="Code"/>
        <w:spacing w:line="259" w:lineRule="auto"/>
      </w:pPr>
      <w:r>
        <w:t xml:space="preserve">  },</w:t>
      </w:r>
    </w:p>
    <w:p w14:paraId="48C1C2A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"doc"</w:t>
      </w:r>
      <w:r>
        <w:t>]</w:t>
      </w:r>
    </w:p>
    <w:p w14:paraId="4C561993" w14:textId="77777777" w:rsidR="005D66E2" w:rsidRDefault="005D66E2" w:rsidP="005D66E2">
      <w:pPr>
        <w:pStyle w:val="Code"/>
        <w:spacing w:line="259" w:lineRule="auto"/>
      </w:pPr>
      <w:r>
        <w:t>}</w:t>
      </w:r>
    </w:p>
    <w:p w14:paraId="1E1FF51F" w14:textId="77777777" w:rsidR="005D66E2" w:rsidRDefault="005D66E2" w:rsidP="005D66E2"/>
    <w:p w14:paraId="4B0B5C23" w14:textId="77777777" w:rsidR="005D66E2" w:rsidRDefault="005D66E2" w:rsidP="005D66E2">
      <w:pPr>
        <w:pStyle w:val="Heading4"/>
        <w:numPr>
          <w:ilvl w:val="3"/>
          <w:numId w:val="2"/>
        </w:numPr>
      </w:pPr>
      <w:bookmarkStart w:id="549" w:name="_Toc18966538"/>
      <w:bookmarkStart w:id="550" w:name="_Toc20930256"/>
      <w:proofErr w:type="spellStart"/>
      <w:r>
        <w:t>DocumentWithSignature</w:t>
      </w:r>
      <w:proofErr w:type="spellEnd"/>
      <w:r>
        <w:t xml:space="preserve"> – XML Syntax</w:t>
      </w:r>
      <w:bookmarkEnd w:id="549"/>
      <w:bookmarkEnd w:id="550"/>
    </w:p>
    <w:p w14:paraId="0DDA7532"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DocumentWithSignatureType</w:t>
      </w:r>
      <w:proofErr w:type="spellEnd"/>
      <w:r w:rsidRPr="0CCF9147">
        <w:t xml:space="preserve"> SHALL implement the requirements defined in the </w:t>
      </w:r>
      <w:proofErr w:type="spellStart"/>
      <w:r w:rsidRPr="002062A5">
        <w:rPr>
          <w:rFonts w:ascii="Courier New" w:eastAsia="Courier New" w:hAnsi="Courier New" w:cs="Courier New"/>
        </w:rPr>
        <w:t>DocumentWithSignature</w:t>
      </w:r>
      <w:proofErr w:type="spellEnd"/>
      <w:r>
        <w:t xml:space="preserve"> </w:t>
      </w:r>
      <w:r w:rsidRPr="005A6FFD">
        <w:t>component.</w:t>
      </w:r>
    </w:p>
    <w:p w14:paraId="10CEC7C6"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DocumentWithSignatureType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7D2AAC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DocumentWithSignatureType</w:t>
      </w:r>
      <w:proofErr w:type="spellEnd"/>
      <w:r>
        <w:rPr>
          <w:color w:val="943634" w:themeColor="accent2" w:themeShade="BF"/>
        </w:rPr>
        <w:t>"</w:t>
      </w:r>
      <w:r>
        <w:rPr>
          <w:color w:val="31849B" w:themeColor="accent5" w:themeShade="BF"/>
        </w:rPr>
        <w:t>&gt;</w:t>
      </w:r>
    </w:p>
    <w:p w14:paraId="17EE88C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50331FC"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56A160A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8057A7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WhichDoc</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53765D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949ED2D"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DocumentWithSignatureType</w:t>
      </w:r>
      <w:proofErr w:type="spellEnd"/>
      <w:r w:rsidRPr="71C71F8C">
        <w:t xml:space="preserve"> </w:t>
      </w:r>
      <w:r>
        <w:t xml:space="preserve">XML element SHALL implement in XML syntax the sub-component that has a name equal to its local name. </w:t>
      </w:r>
    </w:p>
    <w:p w14:paraId="341CA08E" w14:textId="77777777" w:rsidR="005D66E2" w:rsidRDefault="005D66E2" w:rsidP="005D66E2">
      <w:pPr>
        <w:pStyle w:val="Heading3"/>
        <w:numPr>
          <w:ilvl w:val="2"/>
          <w:numId w:val="2"/>
        </w:numPr>
      </w:pPr>
      <w:bookmarkStart w:id="551" w:name="_RefComp3A028835"/>
      <w:bookmarkStart w:id="552" w:name="_Toc18966539"/>
      <w:bookmarkStart w:id="553" w:name="_Toc20930257"/>
      <w:r>
        <w:t xml:space="preserve">Component </w:t>
      </w:r>
      <w:proofErr w:type="spellStart"/>
      <w:r>
        <w:t>SignedReferences</w:t>
      </w:r>
      <w:bookmarkEnd w:id="551"/>
      <w:bookmarkEnd w:id="552"/>
      <w:bookmarkEnd w:id="553"/>
      <w:proofErr w:type="spellEnd"/>
    </w:p>
    <w:p w14:paraId="49482CD2" w14:textId="77777777" w:rsidR="005D66E2" w:rsidRDefault="005D66E2" w:rsidP="005D66E2">
      <w:r w:rsidRPr="003A06D0">
        <w:t xml:space="preserve">The </w:t>
      </w:r>
      <w:proofErr w:type="spellStart"/>
      <w:r w:rsidRPr="003A06D0">
        <w:rPr>
          <w:rFonts w:ascii="Courier New" w:eastAsia="Courier New" w:hAnsi="Courier New" w:cs="Courier New"/>
          <w:lang w:val="en-GB"/>
        </w:rPr>
        <w:t>SignedReferences</w:t>
      </w:r>
      <w:proofErr w:type="spellEnd"/>
      <w:r w:rsidRPr="003A06D0">
        <w:t xml:space="preserve"> component gives the client greater control over how the &lt;</w:t>
      </w:r>
      <w:proofErr w:type="spellStart"/>
      <w:proofErr w:type="gramStart"/>
      <w:r w:rsidRPr="003A06D0">
        <w:t>ds:Reference</w:t>
      </w:r>
      <w:proofErr w:type="spellEnd"/>
      <w:proofErr w:type="gramEnd"/>
      <w:r w:rsidRPr="003A06D0">
        <w:t>&gt; elements are formed.</w:t>
      </w:r>
    </w:p>
    <w:p w14:paraId="70EC47D5" w14:textId="77777777" w:rsidR="005D66E2" w:rsidRDefault="005D66E2" w:rsidP="005D66E2">
      <w:r>
        <w:t>Below follows a list of the sub-components that constitute this component:</w:t>
      </w:r>
    </w:p>
    <w:p w14:paraId="338CA486" w14:textId="77777777" w:rsidR="005D66E2" w:rsidRDefault="005D66E2" w:rsidP="005D66E2">
      <w:pPr>
        <w:pStyle w:val="Member"/>
      </w:pPr>
      <w:r>
        <w:t xml:space="preserve">The </w:t>
      </w:r>
      <w:proofErr w:type="spellStart"/>
      <w:r w:rsidRPr="35C1378D">
        <w:rPr>
          <w:rStyle w:val="Datatype"/>
        </w:rPr>
        <w:t>SignedReference</w:t>
      </w:r>
      <w:proofErr w:type="spellEnd"/>
      <w:r>
        <w:t xml:space="preserve"> element MUST occur 1 or more times containing a sub-component. Each instance MUST satisfy the requirements specified in this document in section </w:t>
      </w:r>
      <w:r>
        <w:fldChar w:fldCharType="begin"/>
      </w:r>
      <w:r>
        <w:instrText xml:space="preserve"> REF _RefComp4D2F9EE5 \r \h </w:instrText>
      </w:r>
      <w:r>
        <w:fldChar w:fldCharType="separate"/>
      </w:r>
      <w:r>
        <w:t>4.4.21</w:t>
      </w:r>
      <w:r>
        <w:fldChar w:fldCharType="end"/>
      </w:r>
      <w:r>
        <w:t xml:space="preserve">. </w:t>
      </w:r>
    </w:p>
    <w:p w14:paraId="3590831E" w14:textId="77777777" w:rsidR="005D66E2" w:rsidRDefault="005D66E2" w:rsidP="005D66E2">
      <w:pPr>
        <w:pStyle w:val="Heading4"/>
        <w:numPr>
          <w:ilvl w:val="3"/>
          <w:numId w:val="2"/>
        </w:numPr>
      </w:pPr>
      <w:bookmarkStart w:id="554" w:name="_Toc18966540"/>
      <w:bookmarkStart w:id="555" w:name="_Toc20930258"/>
      <w:proofErr w:type="spellStart"/>
      <w:r>
        <w:t>SignedReferences</w:t>
      </w:r>
      <w:proofErr w:type="spellEnd"/>
      <w:r>
        <w:t xml:space="preserve"> – JSON Syntax</w:t>
      </w:r>
      <w:bookmarkEnd w:id="554"/>
      <w:bookmarkEnd w:id="555"/>
    </w:p>
    <w:p w14:paraId="0402F8F5"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SignedReferencesType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SignedReferences</w:t>
      </w:r>
      <w:proofErr w:type="spellEnd"/>
      <w:r>
        <w:t xml:space="preserve"> component.</w:t>
      </w:r>
    </w:p>
    <w:p w14:paraId="0115876E"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SignedReferences</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29698E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F931D2" w14:textId="77777777" w:rsidR="005D66E2" w:rsidRDefault="005D66E2" w:rsidP="000A63E3">
            <w:pPr>
              <w:pStyle w:val="Caption"/>
            </w:pPr>
            <w:r>
              <w:t>Element</w:t>
            </w:r>
          </w:p>
        </w:tc>
        <w:tc>
          <w:tcPr>
            <w:tcW w:w="4675" w:type="dxa"/>
          </w:tcPr>
          <w:p w14:paraId="3FF91B3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D5022B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741494" w14:textId="77777777" w:rsidR="005D66E2" w:rsidRPr="002062A5" w:rsidRDefault="005D66E2" w:rsidP="000A63E3">
            <w:pPr>
              <w:pStyle w:val="Caption"/>
              <w:rPr>
                <w:rStyle w:val="Datatype"/>
                <w:b w:val="0"/>
                <w:bCs/>
              </w:rPr>
            </w:pPr>
            <w:proofErr w:type="spellStart"/>
            <w:r w:rsidRPr="002062A5">
              <w:rPr>
                <w:rStyle w:val="Datatype"/>
              </w:rPr>
              <w:t>SignedReference</w:t>
            </w:r>
            <w:proofErr w:type="spellEnd"/>
          </w:p>
        </w:tc>
        <w:tc>
          <w:tcPr>
            <w:tcW w:w="4675" w:type="dxa"/>
          </w:tcPr>
          <w:p w14:paraId="5E4662F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signedRef</w:t>
            </w:r>
            <w:proofErr w:type="spellEnd"/>
          </w:p>
        </w:tc>
      </w:tr>
    </w:tbl>
    <w:p w14:paraId="16504655"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SignedReferencesType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0A6F6C9" w14:textId="77777777" w:rsidR="005D66E2" w:rsidRDefault="005D66E2" w:rsidP="005D66E2">
      <w:pPr>
        <w:pStyle w:val="Code"/>
        <w:spacing w:line="259" w:lineRule="auto"/>
      </w:pPr>
      <w:r>
        <w:rPr>
          <w:color w:val="31849B" w:themeColor="accent5" w:themeShade="BF"/>
        </w:rPr>
        <w:t>"dss2-SignedReferencesType"</w:t>
      </w:r>
      <w:r>
        <w:t>: {</w:t>
      </w:r>
    </w:p>
    <w:p w14:paraId="4056309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59229AE" w14:textId="77777777" w:rsidR="005D66E2" w:rsidRDefault="005D66E2" w:rsidP="005D66E2">
      <w:pPr>
        <w:pStyle w:val="Code"/>
        <w:spacing w:line="259" w:lineRule="auto"/>
      </w:pPr>
      <w:r>
        <w:rPr>
          <w:color w:val="31849B" w:themeColor="accent5" w:themeShade="BF"/>
        </w:rPr>
        <w:t xml:space="preserve">  "properties"</w:t>
      </w:r>
      <w:r>
        <w:t>: {</w:t>
      </w:r>
    </w:p>
    <w:p w14:paraId="1355CD7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signedRef</w:t>
      </w:r>
      <w:proofErr w:type="spellEnd"/>
      <w:r>
        <w:rPr>
          <w:color w:val="31849B" w:themeColor="accent5" w:themeShade="BF"/>
        </w:rPr>
        <w:t>"</w:t>
      </w:r>
      <w:r>
        <w:t>: {</w:t>
      </w:r>
    </w:p>
    <w:p w14:paraId="5DB8B64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235D6C1" w14:textId="77777777" w:rsidR="005D66E2" w:rsidRDefault="005D66E2" w:rsidP="005D66E2">
      <w:pPr>
        <w:pStyle w:val="Code"/>
        <w:spacing w:line="259" w:lineRule="auto"/>
      </w:pPr>
      <w:r>
        <w:rPr>
          <w:color w:val="31849B" w:themeColor="accent5" w:themeShade="BF"/>
        </w:rPr>
        <w:t xml:space="preserve">      "items"</w:t>
      </w:r>
      <w:r>
        <w:t>: {</w:t>
      </w:r>
    </w:p>
    <w:p w14:paraId="367C617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5CB4B4CD" w14:textId="77777777" w:rsidR="005D66E2" w:rsidRDefault="005D66E2" w:rsidP="005D66E2">
      <w:pPr>
        <w:pStyle w:val="Code"/>
        <w:spacing w:line="259" w:lineRule="auto"/>
      </w:pPr>
      <w:r>
        <w:t xml:space="preserve">      }</w:t>
      </w:r>
    </w:p>
    <w:p w14:paraId="1B8905C0" w14:textId="77777777" w:rsidR="005D66E2" w:rsidRDefault="005D66E2" w:rsidP="005D66E2">
      <w:pPr>
        <w:pStyle w:val="Code"/>
        <w:spacing w:line="259" w:lineRule="auto"/>
      </w:pPr>
      <w:r>
        <w:t xml:space="preserve">    }</w:t>
      </w:r>
    </w:p>
    <w:p w14:paraId="72AE5217" w14:textId="77777777" w:rsidR="005D66E2" w:rsidRDefault="005D66E2" w:rsidP="005D66E2">
      <w:pPr>
        <w:pStyle w:val="Code"/>
        <w:spacing w:line="259" w:lineRule="auto"/>
      </w:pPr>
      <w:r>
        <w:t xml:space="preserve">  },</w:t>
      </w:r>
    </w:p>
    <w:p w14:paraId="2490372A"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signedRef</w:t>
      </w:r>
      <w:proofErr w:type="spellEnd"/>
      <w:r>
        <w:rPr>
          <w:color w:val="244061" w:themeColor="accent1" w:themeShade="80"/>
        </w:rPr>
        <w:t>"</w:t>
      </w:r>
      <w:r>
        <w:t>]</w:t>
      </w:r>
    </w:p>
    <w:p w14:paraId="4BA11502" w14:textId="77777777" w:rsidR="005D66E2" w:rsidRDefault="005D66E2" w:rsidP="005D66E2">
      <w:pPr>
        <w:pStyle w:val="Code"/>
        <w:spacing w:line="259" w:lineRule="auto"/>
      </w:pPr>
      <w:r>
        <w:t>}</w:t>
      </w:r>
    </w:p>
    <w:p w14:paraId="7DAFC3E4" w14:textId="77777777" w:rsidR="005D66E2" w:rsidRDefault="005D66E2" w:rsidP="005D66E2"/>
    <w:p w14:paraId="5AFAFDAF" w14:textId="77777777" w:rsidR="005D66E2" w:rsidRDefault="005D66E2" w:rsidP="005D66E2">
      <w:pPr>
        <w:pStyle w:val="Heading4"/>
        <w:numPr>
          <w:ilvl w:val="3"/>
          <w:numId w:val="2"/>
        </w:numPr>
      </w:pPr>
      <w:bookmarkStart w:id="556" w:name="_Toc18966541"/>
      <w:bookmarkStart w:id="557" w:name="_Toc20930259"/>
      <w:proofErr w:type="spellStart"/>
      <w:r>
        <w:t>SignedReferences</w:t>
      </w:r>
      <w:proofErr w:type="spellEnd"/>
      <w:r>
        <w:t xml:space="preserve"> – XML Syntax</w:t>
      </w:r>
      <w:bookmarkEnd w:id="556"/>
      <w:bookmarkEnd w:id="557"/>
    </w:p>
    <w:p w14:paraId="69E3062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SignedReferencesType</w:t>
      </w:r>
      <w:proofErr w:type="spellEnd"/>
      <w:r w:rsidRPr="0CCF9147">
        <w:t xml:space="preserve"> SHALL implement the requirements defined in the </w:t>
      </w:r>
      <w:proofErr w:type="spellStart"/>
      <w:r w:rsidRPr="002062A5">
        <w:rPr>
          <w:rFonts w:ascii="Courier New" w:eastAsia="Courier New" w:hAnsi="Courier New" w:cs="Courier New"/>
        </w:rPr>
        <w:t>SignedReferences</w:t>
      </w:r>
      <w:proofErr w:type="spellEnd"/>
      <w:r>
        <w:t xml:space="preserve"> </w:t>
      </w:r>
      <w:r w:rsidRPr="005A6FFD">
        <w:t>component.</w:t>
      </w:r>
    </w:p>
    <w:p w14:paraId="456FEF5E"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SignedReferencesType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23EC3E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SignedReferencesType</w:t>
      </w:r>
      <w:proofErr w:type="spellEnd"/>
      <w:r>
        <w:rPr>
          <w:color w:val="943634" w:themeColor="accent2" w:themeShade="BF"/>
        </w:rPr>
        <w:t>"</w:t>
      </w:r>
      <w:r>
        <w:rPr>
          <w:color w:val="31849B" w:themeColor="accent5" w:themeShade="BF"/>
        </w:rPr>
        <w:t>&gt;</w:t>
      </w:r>
    </w:p>
    <w:p w14:paraId="6CEDB40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620655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SignedReference</w:t>
      </w:r>
      <w:proofErr w:type="spellEnd"/>
      <w:r>
        <w:rPr>
          <w:color w:val="943634" w:themeColor="accent2" w:themeShade="BF"/>
        </w:rPr>
        <w:t>" type="</w:t>
      </w:r>
      <w:r>
        <w:rPr>
          <w:color w:val="244061" w:themeColor="accent1" w:themeShade="80"/>
        </w:rPr>
        <w:t>dss2:SignedReferenceType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w:t>
      </w:r>
      <w:r>
        <w:rPr>
          <w:color w:val="31849B" w:themeColor="accent5" w:themeShade="BF"/>
        </w:rPr>
        <w:t>/&gt;</w:t>
      </w:r>
    </w:p>
    <w:p w14:paraId="53DD34C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83F1667" w14:textId="77777777" w:rsidR="005D66E2" w:rsidRDefault="005D66E2" w:rsidP="005D66E2">
      <w:pPr>
        <w:pStyle w:val="Code"/>
      </w:pPr>
      <w:r>
        <w:rPr>
          <w:color w:val="31849B" w:themeColor="accent5" w:themeShade="BF"/>
        </w:rPr>
        <w:lastRenderedPageBreak/>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74B5245"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SignedReferencesType</w:t>
      </w:r>
      <w:proofErr w:type="spellEnd"/>
      <w:r w:rsidRPr="71C71F8C">
        <w:t xml:space="preserve"> </w:t>
      </w:r>
      <w:r>
        <w:t xml:space="preserve">XML element SHALL implement in XML syntax the sub-component that has a name equal to its local name. </w:t>
      </w:r>
    </w:p>
    <w:p w14:paraId="7FA00DA2" w14:textId="77777777" w:rsidR="005D66E2" w:rsidRDefault="005D66E2" w:rsidP="005D66E2">
      <w:pPr>
        <w:pStyle w:val="Heading3"/>
        <w:numPr>
          <w:ilvl w:val="2"/>
          <w:numId w:val="2"/>
        </w:numPr>
      </w:pPr>
      <w:bookmarkStart w:id="558" w:name="_RefComp4D2F9EE5"/>
      <w:bookmarkStart w:id="559" w:name="_Toc18966542"/>
      <w:bookmarkStart w:id="560" w:name="_Toc20930260"/>
      <w:r>
        <w:t xml:space="preserve">Component </w:t>
      </w:r>
      <w:proofErr w:type="spellStart"/>
      <w:r>
        <w:t>SignedReference</w:t>
      </w:r>
      <w:bookmarkEnd w:id="558"/>
      <w:bookmarkEnd w:id="559"/>
      <w:bookmarkEnd w:id="560"/>
      <w:proofErr w:type="spellEnd"/>
    </w:p>
    <w:p w14:paraId="3A38079F" w14:textId="77777777" w:rsidR="005D66E2" w:rsidRDefault="005D66E2" w:rsidP="005D66E2">
      <w:r w:rsidRPr="003A06D0">
        <w:t xml:space="preserve">Each </w:t>
      </w:r>
      <w:proofErr w:type="spellStart"/>
      <w:r w:rsidRPr="003A06D0">
        <w:rPr>
          <w:rFonts w:ascii="Courier New" w:eastAsia="Courier New" w:hAnsi="Courier New" w:cs="Courier New"/>
          <w:lang w:val="en-GB"/>
        </w:rPr>
        <w:t>SignedReference</w:t>
      </w:r>
      <w:proofErr w:type="spellEnd"/>
      <w:r w:rsidRPr="003A06D0">
        <w:t xml:space="preserve"> component refers to an input </w:t>
      </w:r>
      <w:proofErr w:type="spellStart"/>
      <w:r w:rsidRPr="001579B5">
        <w:rPr>
          <w:rStyle w:val="Datatype"/>
        </w:rPr>
        <w:t>DocumentBase</w:t>
      </w:r>
      <w:proofErr w:type="spellEnd"/>
      <w:r>
        <w:t xml:space="preserve"> component</w:t>
      </w:r>
      <w:r w:rsidRPr="003A06D0">
        <w:t xml:space="preserve"> and allows multiple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elements to be based on a single </w:t>
      </w:r>
      <w:r>
        <w:t xml:space="preserve">or multiple </w:t>
      </w:r>
      <w:r w:rsidRPr="003A06D0">
        <w:t>input document</w:t>
      </w:r>
      <w:r>
        <w:t>s</w:t>
      </w:r>
      <w:r w:rsidRPr="003A06D0">
        <w:t xml:space="preserve">. Furthermore, the client can request additional transforms to be applied to each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and can set each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t xml:space="preserve"> element’s </w:t>
      </w:r>
      <w:r w:rsidRPr="003A06D0">
        <w:rPr>
          <w:rStyle w:val="Datatype"/>
          <w:lang w:val="en-GB"/>
        </w:rPr>
        <w:t>Id</w:t>
      </w:r>
      <w:r w:rsidRPr="003A06D0">
        <w:t xml:space="preserve"> or </w:t>
      </w:r>
      <w:r w:rsidRPr="003A06D0">
        <w:rPr>
          <w:rStyle w:val="Datatype"/>
          <w:lang w:val="en-GB"/>
        </w:rPr>
        <w:t>URI</w:t>
      </w:r>
      <w:r w:rsidRPr="003A06D0">
        <w:t xml:space="preserve"> attribute. These aspects of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can only be set through the </w:t>
      </w:r>
      <w:proofErr w:type="spellStart"/>
      <w:r w:rsidRPr="003A06D0">
        <w:rPr>
          <w:rFonts w:ascii="Courier New" w:eastAsia="Courier New" w:hAnsi="Courier New" w:cs="Courier New"/>
          <w:lang w:val="en-GB"/>
        </w:rPr>
        <w:t>SignedReference</w:t>
      </w:r>
      <w:proofErr w:type="spellEnd"/>
      <w:r w:rsidRPr="003A06D0">
        <w:t xml:space="preserve"> component; they cannot be set through the input documents, since they are aspects of the reference to the input document, not the input document itself.</w:t>
      </w:r>
    </w:p>
    <w:p w14:paraId="12893DB3" w14:textId="77777777" w:rsidR="005D66E2" w:rsidRDefault="005D66E2" w:rsidP="005D66E2">
      <w:r>
        <w:t>Below follows a list of the sub-components that constitute this component:</w:t>
      </w:r>
    </w:p>
    <w:p w14:paraId="3610B4D3" w14:textId="77777777" w:rsidR="005D66E2" w:rsidRDefault="005D66E2" w:rsidP="005D66E2">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t>4.6.2</w:t>
      </w:r>
      <w:r>
        <w:fldChar w:fldCharType="end"/>
      </w:r>
      <w:r>
        <w:t xml:space="preserve">. </w:t>
      </w:r>
      <w:r w:rsidRPr="003A06D0">
        <w:t xml:space="preserve">The </w:t>
      </w:r>
      <w:r w:rsidRPr="003A06D0">
        <w:rPr>
          <w:rStyle w:val="Datatype"/>
          <w:lang w:val="en-GB"/>
        </w:rPr>
        <w:t>Transforms</w:t>
      </w:r>
      <w:r w:rsidRPr="003A06D0">
        <w:t xml:space="preserve"> element requests the server to perform additional transforms on this reference.</w:t>
      </w:r>
    </w:p>
    <w:p w14:paraId="39F5D05B" w14:textId="77777777" w:rsidR="005D66E2" w:rsidRDefault="005D66E2" w:rsidP="005D66E2">
      <w:pPr>
        <w:pStyle w:val="Member"/>
      </w:pPr>
      <w:r>
        <w:t xml:space="preserve">The </w:t>
      </w:r>
      <w:proofErr w:type="spellStart"/>
      <w:r w:rsidRPr="35C1378D">
        <w:rPr>
          <w:rStyle w:val="Datatype"/>
        </w:rPr>
        <w:t>WhichDocument</w:t>
      </w:r>
      <w:proofErr w:type="spellEnd"/>
      <w:r>
        <w:t xml:space="preserve"> element MUST contain one instance of a unique identifier reference. </w:t>
      </w:r>
      <w:r w:rsidRPr="003A06D0">
        <w:t xml:space="preserve">This defines which input </w:t>
      </w:r>
      <w:proofErr w:type="spellStart"/>
      <w:r w:rsidRPr="001579B5">
        <w:rPr>
          <w:rStyle w:val="Datatype"/>
        </w:rPr>
        <w:t>DocumentBase</w:t>
      </w:r>
      <w:proofErr w:type="spellEnd"/>
      <w:r>
        <w:t xml:space="preserve"> component</w:t>
      </w:r>
      <w:r w:rsidRPr="003A06D0">
        <w:t xml:space="preserve"> this reference refers to.</w:t>
      </w:r>
    </w:p>
    <w:p w14:paraId="2646F466" w14:textId="77777777" w:rsidR="005D66E2" w:rsidRDefault="005D66E2" w:rsidP="005D66E2">
      <w:pPr>
        <w:pStyle w:val="Member"/>
      </w:pPr>
      <w:r>
        <w:t xml:space="preserve">The OPTIONAL </w:t>
      </w:r>
      <w:proofErr w:type="spellStart"/>
      <w:r w:rsidRPr="35C1378D">
        <w:rPr>
          <w:rStyle w:val="Datatype"/>
        </w:rPr>
        <w:t>RefURI</w:t>
      </w:r>
      <w:proofErr w:type="spellEnd"/>
      <w:r>
        <w:t xml:space="preserve"> element, if present, MUST contain one instance of a URI. </w:t>
      </w:r>
      <w:r w:rsidRPr="003A06D0">
        <w:t xml:space="preserve">If this element is present, the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element’s </w:t>
      </w:r>
      <w:r w:rsidRPr="003A06D0">
        <w:rPr>
          <w:rStyle w:val="Datatype"/>
          <w:lang w:val="en-GB"/>
        </w:rPr>
        <w:t>URI</w:t>
      </w:r>
      <w:r w:rsidRPr="003A06D0">
        <w:t xml:space="preserve"> attribute is set to its value. If it is not present, the </w:t>
      </w:r>
      <w:r w:rsidRPr="003A06D0">
        <w:rPr>
          <w:rStyle w:val="Datatype"/>
          <w:lang w:val="en-GB"/>
        </w:rPr>
        <w:t>URI</w:t>
      </w:r>
      <w:r w:rsidRPr="003A06D0">
        <w:t xml:space="preserve"> attribute is omitted in the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p>
    <w:p w14:paraId="0B1AAF85" w14:textId="77777777" w:rsidR="005D66E2" w:rsidRDefault="005D66E2" w:rsidP="005D66E2">
      <w:pPr>
        <w:pStyle w:val="Member"/>
      </w:pPr>
      <w:r>
        <w:t xml:space="preserve">The OPTIONAL </w:t>
      </w:r>
      <w:proofErr w:type="spellStart"/>
      <w:r w:rsidRPr="35C1378D">
        <w:rPr>
          <w:rStyle w:val="Datatype"/>
        </w:rPr>
        <w:t>RefId</w:t>
      </w:r>
      <w:proofErr w:type="spellEnd"/>
      <w:r>
        <w:t xml:space="preserve"> element, if present, MUST contain one instance of a string. </w:t>
      </w:r>
      <w:r w:rsidRPr="003A06D0">
        <w:t xml:space="preserve">This element sets the </w:t>
      </w:r>
      <w:r w:rsidRPr="003A06D0">
        <w:rPr>
          <w:rStyle w:val="Datatype"/>
          <w:lang w:val="en-GB"/>
        </w:rPr>
        <w:t>Id</w:t>
      </w:r>
      <w:r w:rsidRPr="003A06D0">
        <w:t xml:space="preserve"> attribute of the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p>
    <w:p w14:paraId="19CC3937" w14:textId="77777777" w:rsidR="005D66E2" w:rsidRDefault="005D66E2" w:rsidP="005D66E2">
      <w:pPr>
        <w:pStyle w:val="Heading4"/>
        <w:numPr>
          <w:ilvl w:val="3"/>
          <w:numId w:val="2"/>
        </w:numPr>
      </w:pPr>
      <w:bookmarkStart w:id="561" w:name="_Toc18966543"/>
      <w:bookmarkStart w:id="562" w:name="_Toc20930261"/>
      <w:proofErr w:type="spellStart"/>
      <w:r>
        <w:t>SignedReference</w:t>
      </w:r>
      <w:proofErr w:type="spellEnd"/>
      <w:r>
        <w:t xml:space="preserve"> – JSON Syntax</w:t>
      </w:r>
      <w:bookmarkEnd w:id="561"/>
      <w:bookmarkEnd w:id="562"/>
    </w:p>
    <w:p w14:paraId="4ABBB9CA"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SignedReferenceType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SignedReference</w:t>
      </w:r>
      <w:proofErr w:type="spellEnd"/>
      <w:r>
        <w:t xml:space="preserve"> component.</w:t>
      </w:r>
    </w:p>
    <w:p w14:paraId="1ED346D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SignedReference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2B9546B"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505788" w14:textId="77777777" w:rsidR="005D66E2" w:rsidRDefault="005D66E2" w:rsidP="000A63E3">
            <w:pPr>
              <w:pStyle w:val="Caption"/>
            </w:pPr>
            <w:r>
              <w:t>Element</w:t>
            </w:r>
          </w:p>
        </w:tc>
        <w:tc>
          <w:tcPr>
            <w:tcW w:w="4675" w:type="dxa"/>
          </w:tcPr>
          <w:p w14:paraId="673AB832"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0FF362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AE8692F"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3118018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1CD35EE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9CDC3D8" w14:textId="77777777" w:rsidR="005D66E2" w:rsidRPr="002062A5" w:rsidRDefault="005D66E2" w:rsidP="000A63E3">
            <w:pPr>
              <w:pStyle w:val="Caption"/>
              <w:rPr>
                <w:rStyle w:val="Datatype"/>
                <w:b w:val="0"/>
                <w:bCs/>
              </w:rPr>
            </w:pPr>
            <w:proofErr w:type="spellStart"/>
            <w:r w:rsidRPr="002062A5">
              <w:rPr>
                <w:rStyle w:val="Datatype"/>
              </w:rPr>
              <w:t>WhichDocument</w:t>
            </w:r>
            <w:proofErr w:type="spellEnd"/>
          </w:p>
        </w:tc>
        <w:tc>
          <w:tcPr>
            <w:tcW w:w="4675" w:type="dxa"/>
          </w:tcPr>
          <w:p w14:paraId="45DF267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whichDoc</w:t>
            </w:r>
            <w:proofErr w:type="spellEnd"/>
          </w:p>
        </w:tc>
      </w:tr>
      <w:tr w:rsidR="005D66E2" w14:paraId="5CB87B6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EB8154" w14:textId="77777777" w:rsidR="005D66E2" w:rsidRPr="002062A5" w:rsidRDefault="005D66E2" w:rsidP="000A63E3">
            <w:pPr>
              <w:pStyle w:val="Caption"/>
              <w:rPr>
                <w:rStyle w:val="Datatype"/>
                <w:b w:val="0"/>
                <w:bCs/>
              </w:rPr>
            </w:pPr>
            <w:proofErr w:type="spellStart"/>
            <w:r w:rsidRPr="002062A5">
              <w:rPr>
                <w:rStyle w:val="Datatype"/>
              </w:rPr>
              <w:t>RefURI</w:t>
            </w:r>
            <w:proofErr w:type="spellEnd"/>
          </w:p>
        </w:tc>
        <w:tc>
          <w:tcPr>
            <w:tcW w:w="4675" w:type="dxa"/>
          </w:tcPr>
          <w:p w14:paraId="2CCD581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refURI</w:t>
            </w:r>
            <w:proofErr w:type="spellEnd"/>
          </w:p>
        </w:tc>
      </w:tr>
      <w:tr w:rsidR="005D66E2" w14:paraId="6961012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625E6E" w14:textId="77777777" w:rsidR="005D66E2" w:rsidRPr="002062A5" w:rsidRDefault="005D66E2" w:rsidP="000A63E3">
            <w:pPr>
              <w:pStyle w:val="Caption"/>
              <w:rPr>
                <w:rStyle w:val="Datatype"/>
                <w:b w:val="0"/>
                <w:bCs/>
              </w:rPr>
            </w:pPr>
            <w:proofErr w:type="spellStart"/>
            <w:r w:rsidRPr="002062A5">
              <w:rPr>
                <w:rStyle w:val="Datatype"/>
              </w:rPr>
              <w:t>RefId</w:t>
            </w:r>
            <w:proofErr w:type="spellEnd"/>
          </w:p>
        </w:tc>
        <w:tc>
          <w:tcPr>
            <w:tcW w:w="4675" w:type="dxa"/>
          </w:tcPr>
          <w:p w14:paraId="54CD772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refId</w:t>
            </w:r>
            <w:proofErr w:type="spellEnd"/>
          </w:p>
        </w:tc>
      </w:tr>
    </w:tbl>
    <w:p w14:paraId="4976749C"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SignedReferenceType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0646208" w14:textId="77777777" w:rsidR="005D66E2" w:rsidRDefault="005D66E2" w:rsidP="005D66E2">
      <w:pPr>
        <w:pStyle w:val="Code"/>
        <w:spacing w:line="259" w:lineRule="auto"/>
      </w:pPr>
      <w:r>
        <w:rPr>
          <w:color w:val="31849B" w:themeColor="accent5" w:themeShade="BF"/>
        </w:rPr>
        <w:t>"dss2-SignedReferenceType"</w:t>
      </w:r>
      <w:r>
        <w:t>: {</w:t>
      </w:r>
    </w:p>
    <w:p w14:paraId="0611B33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013E996" w14:textId="77777777" w:rsidR="005D66E2" w:rsidRDefault="005D66E2" w:rsidP="005D66E2">
      <w:pPr>
        <w:pStyle w:val="Code"/>
        <w:spacing w:line="259" w:lineRule="auto"/>
      </w:pPr>
      <w:r>
        <w:rPr>
          <w:color w:val="31849B" w:themeColor="accent5" w:themeShade="BF"/>
        </w:rPr>
        <w:t xml:space="preserve">  "properties"</w:t>
      </w:r>
      <w:r>
        <w:t>: {</w:t>
      </w:r>
    </w:p>
    <w:p w14:paraId="46F525B0" w14:textId="77777777" w:rsidR="005D66E2" w:rsidRDefault="005D66E2" w:rsidP="005D66E2">
      <w:pPr>
        <w:pStyle w:val="Code"/>
        <w:spacing w:line="259" w:lineRule="auto"/>
      </w:pPr>
      <w:r>
        <w:rPr>
          <w:color w:val="31849B" w:themeColor="accent5" w:themeShade="BF"/>
        </w:rPr>
        <w:t xml:space="preserve">    "transforms"</w:t>
      </w:r>
      <w:r>
        <w:t>: {</w:t>
      </w:r>
    </w:p>
    <w:p w14:paraId="45B3B71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dsigrw-TransformsType</w:t>
      </w:r>
      <w:proofErr w:type="spellEnd"/>
      <w:r>
        <w:rPr>
          <w:color w:val="244061" w:themeColor="accent1" w:themeShade="80"/>
        </w:rPr>
        <w:t>"</w:t>
      </w:r>
    </w:p>
    <w:p w14:paraId="1A82D0C2" w14:textId="77777777" w:rsidR="005D66E2" w:rsidRDefault="005D66E2" w:rsidP="005D66E2">
      <w:pPr>
        <w:pStyle w:val="Code"/>
        <w:spacing w:line="259" w:lineRule="auto"/>
      </w:pPr>
      <w:r>
        <w:t xml:space="preserve">    },</w:t>
      </w:r>
    </w:p>
    <w:p w14:paraId="278F643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whichDoc</w:t>
      </w:r>
      <w:proofErr w:type="spellEnd"/>
      <w:r>
        <w:rPr>
          <w:color w:val="31849B" w:themeColor="accent5" w:themeShade="BF"/>
        </w:rPr>
        <w:t>"</w:t>
      </w:r>
      <w:r>
        <w:t>: {</w:t>
      </w:r>
    </w:p>
    <w:p w14:paraId="43036AB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22C4AD" w14:textId="77777777" w:rsidR="005D66E2" w:rsidRDefault="005D66E2" w:rsidP="005D66E2">
      <w:pPr>
        <w:pStyle w:val="Code"/>
        <w:spacing w:line="259" w:lineRule="auto"/>
      </w:pPr>
      <w:r>
        <w:t xml:space="preserve">    },</w:t>
      </w:r>
    </w:p>
    <w:p w14:paraId="51E00FE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refURI</w:t>
      </w:r>
      <w:proofErr w:type="spellEnd"/>
      <w:r>
        <w:rPr>
          <w:color w:val="31849B" w:themeColor="accent5" w:themeShade="BF"/>
        </w:rPr>
        <w:t>"</w:t>
      </w:r>
      <w:r>
        <w:t>: {</w:t>
      </w:r>
    </w:p>
    <w:p w14:paraId="1BCE7F2A"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5BF11FDC" w14:textId="77777777" w:rsidR="005D66E2" w:rsidRDefault="005D66E2" w:rsidP="005D66E2">
      <w:pPr>
        <w:pStyle w:val="Code"/>
        <w:spacing w:line="259" w:lineRule="auto"/>
      </w:pPr>
      <w:r>
        <w:t xml:space="preserve">    },</w:t>
      </w:r>
    </w:p>
    <w:p w14:paraId="4C601E3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refId</w:t>
      </w:r>
      <w:proofErr w:type="spellEnd"/>
      <w:r>
        <w:rPr>
          <w:color w:val="31849B" w:themeColor="accent5" w:themeShade="BF"/>
        </w:rPr>
        <w:t>"</w:t>
      </w:r>
      <w:r>
        <w:t>: {</w:t>
      </w:r>
    </w:p>
    <w:p w14:paraId="1E737E3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FBDEF34" w14:textId="77777777" w:rsidR="005D66E2" w:rsidRDefault="005D66E2" w:rsidP="005D66E2">
      <w:pPr>
        <w:pStyle w:val="Code"/>
        <w:spacing w:line="259" w:lineRule="auto"/>
      </w:pPr>
      <w:r>
        <w:t xml:space="preserve">    }</w:t>
      </w:r>
    </w:p>
    <w:p w14:paraId="448E74F5" w14:textId="77777777" w:rsidR="005D66E2" w:rsidRDefault="005D66E2" w:rsidP="005D66E2">
      <w:pPr>
        <w:pStyle w:val="Code"/>
        <w:spacing w:line="259" w:lineRule="auto"/>
      </w:pPr>
      <w:r>
        <w:t xml:space="preserve">  },</w:t>
      </w:r>
    </w:p>
    <w:p w14:paraId="2829B764"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whichDoc</w:t>
      </w:r>
      <w:proofErr w:type="spellEnd"/>
      <w:r>
        <w:rPr>
          <w:color w:val="244061" w:themeColor="accent1" w:themeShade="80"/>
        </w:rPr>
        <w:t>"</w:t>
      </w:r>
      <w:r>
        <w:t>]</w:t>
      </w:r>
    </w:p>
    <w:p w14:paraId="636D4FBE" w14:textId="77777777" w:rsidR="005D66E2" w:rsidRDefault="005D66E2" w:rsidP="005D66E2">
      <w:pPr>
        <w:pStyle w:val="Code"/>
        <w:spacing w:line="259" w:lineRule="auto"/>
      </w:pPr>
      <w:r>
        <w:t>}</w:t>
      </w:r>
    </w:p>
    <w:p w14:paraId="739912BF" w14:textId="77777777" w:rsidR="005D66E2" w:rsidRDefault="005D66E2" w:rsidP="005D66E2"/>
    <w:p w14:paraId="52712AB6" w14:textId="77777777" w:rsidR="005D66E2" w:rsidRDefault="005D66E2" w:rsidP="005D66E2">
      <w:pPr>
        <w:pStyle w:val="Heading4"/>
        <w:numPr>
          <w:ilvl w:val="3"/>
          <w:numId w:val="2"/>
        </w:numPr>
      </w:pPr>
      <w:bookmarkStart w:id="563" w:name="_Toc18966544"/>
      <w:bookmarkStart w:id="564" w:name="_Toc20930262"/>
      <w:proofErr w:type="spellStart"/>
      <w:r>
        <w:t>SignedReference</w:t>
      </w:r>
      <w:proofErr w:type="spellEnd"/>
      <w:r>
        <w:t xml:space="preserve"> – XML Syntax</w:t>
      </w:r>
      <w:bookmarkEnd w:id="563"/>
      <w:bookmarkEnd w:id="564"/>
    </w:p>
    <w:p w14:paraId="5A8075BC"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SignedReferenceType</w:t>
      </w:r>
      <w:proofErr w:type="spellEnd"/>
      <w:r w:rsidRPr="0CCF9147">
        <w:t xml:space="preserve"> SHALL implement the requirements defined in the </w:t>
      </w:r>
      <w:proofErr w:type="spellStart"/>
      <w:r w:rsidRPr="002062A5">
        <w:rPr>
          <w:rFonts w:ascii="Courier New" w:eastAsia="Courier New" w:hAnsi="Courier New" w:cs="Courier New"/>
        </w:rPr>
        <w:t>SignedReference</w:t>
      </w:r>
      <w:proofErr w:type="spellEnd"/>
      <w:r>
        <w:t xml:space="preserve"> </w:t>
      </w:r>
      <w:r w:rsidRPr="005A6FFD">
        <w:t>component.</w:t>
      </w:r>
    </w:p>
    <w:p w14:paraId="0D31A38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SignedReferenceType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45B8A5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SignedReferenceType</w:t>
      </w:r>
      <w:proofErr w:type="spellEnd"/>
      <w:r>
        <w:rPr>
          <w:color w:val="943634" w:themeColor="accent2" w:themeShade="BF"/>
        </w:rPr>
        <w:t>"</w:t>
      </w:r>
      <w:r>
        <w:rPr>
          <w:color w:val="31849B" w:themeColor="accent5" w:themeShade="BF"/>
        </w:rPr>
        <w:t>&gt;</w:t>
      </w:r>
    </w:p>
    <w:p w14:paraId="06D842E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18BF42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Transforms</w:t>
      </w:r>
      <w:r>
        <w:rPr>
          <w:color w:val="943634" w:themeColor="accent2" w:themeShade="BF"/>
        </w:rPr>
        <w:t>" type="</w:t>
      </w:r>
      <w:proofErr w:type="spellStart"/>
      <w:r>
        <w:rPr>
          <w:color w:val="244061" w:themeColor="accent1" w:themeShade="80"/>
        </w:rPr>
        <w:t>ds-rw:TransformsType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21901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FA2D1F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WhichDocument</w:t>
      </w:r>
      <w:proofErr w:type="spellEnd"/>
      <w:r>
        <w:rPr>
          <w:color w:val="943634" w:themeColor="accent2" w:themeShade="BF"/>
        </w:rPr>
        <w:t>" type="</w:t>
      </w:r>
      <w:proofErr w:type="spellStart"/>
      <w:r>
        <w:rPr>
          <w:color w:val="244061" w:themeColor="accent1" w:themeShade="80"/>
        </w:rPr>
        <w:t>xs:IDREF</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45D253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RefURI</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469122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RefId</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DE97ED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1B2D0F3"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SignedReferenceType</w:t>
      </w:r>
      <w:proofErr w:type="spellEnd"/>
      <w:r w:rsidRPr="71C71F8C">
        <w:t xml:space="preserve"> </w:t>
      </w:r>
      <w:r>
        <w:t xml:space="preserve">XML element SHALL implement in XML syntax the sub-component that has a name equal to its local name. </w:t>
      </w:r>
    </w:p>
    <w:p w14:paraId="1406B686" w14:textId="77777777" w:rsidR="005D66E2" w:rsidRDefault="005D66E2" w:rsidP="005D66E2">
      <w:pPr>
        <w:pStyle w:val="Heading3"/>
        <w:numPr>
          <w:ilvl w:val="2"/>
          <w:numId w:val="2"/>
        </w:numPr>
      </w:pPr>
      <w:bookmarkStart w:id="565" w:name="_RefCompE4381A2D"/>
      <w:bookmarkStart w:id="566" w:name="_Toc18966545"/>
      <w:bookmarkStart w:id="567" w:name="_Toc20930263"/>
      <w:r>
        <w:t xml:space="preserve">Component </w:t>
      </w:r>
      <w:proofErr w:type="spellStart"/>
      <w:r>
        <w:t>VerifyManifestResults</w:t>
      </w:r>
      <w:bookmarkEnd w:id="565"/>
      <w:bookmarkEnd w:id="566"/>
      <w:bookmarkEnd w:id="567"/>
      <w:proofErr w:type="spellEnd"/>
    </w:p>
    <w:p w14:paraId="6094E7A7" w14:textId="77777777" w:rsidR="005D66E2" w:rsidRDefault="005D66E2" w:rsidP="005D66E2">
      <w:r w:rsidRPr="003A06D0">
        <w:t xml:space="preserve">The results of verifying individual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's within a </w:t>
      </w:r>
      <w:r w:rsidRPr="003A06D0">
        <w:rPr>
          <w:rStyle w:val="Datatype"/>
          <w:lang w:val="en-GB"/>
        </w:rPr>
        <w:t>&lt;</w:t>
      </w:r>
      <w:proofErr w:type="spellStart"/>
      <w:r w:rsidRPr="003A06D0">
        <w:rPr>
          <w:rStyle w:val="Datatype"/>
          <w:lang w:val="en-GB"/>
        </w:rPr>
        <w:t>ds:Manifest</w:t>
      </w:r>
      <w:proofErr w:type="spellEnd"/>
      <w:r w:rsidRPr="003A06D0">
        <w:rPr>
          <w:rStyle w:val="Datatype"/>
          <w:lang w:val="en-GB"/>
        </w:rPr>
        <w:t>&gt;</w:t>
      </w:r>
      <w:r w:rsidRPr="003A06D0">
        <w:t xml:space="preserve"> are returned in the </w:t>
      </w:r>
      <w:proofErr w:type="spellStart"/>
      <w:r w:rsidRPr="003A06D0">
        <w:rPr>
          <w:rFonts w:ascii="Courier New" w:eastAsia="Courier New" w:hAnsi="Courier New" w:cs="Courier New"/>
          <w:lang w:val="en-GB"/>
        </w:rPr>
        <w:t>VerifyManifestResults</w:t>
      </w:r>
      <w:proofErr w:type="spellEnd"/>
      <w:r w:rsidRPr="003A06D0">
        <w:t xml:space="preserve"> component.</w:t>
      </w:r>
    </w:p>
    <w:p w14:paraId="4B87DB9E" w14:textId="77777777" w:rsidR="005D66E2" w:rsidRDefault="005D66E2" w:rsidP="005D66E2">
      <w:r>
        <w:t>Below follows a list of the sub-components that constitute this component:</w:t>
      </w:r>
    </w:p>
    <w:p w14:paraId="36011018" w14:textId="77777777" w:rsidR="005D66E2" w:rsidRDefault="005D66E2" w:rsidP="005D66E2">
      <w:pPr>
        <w:pStyle w:val="Member"/>
      </w:pPr>
      <w:r>
        <w:t xml:space="preserve">The </w:t>
      </w:r>
      <w:proofErr w:type="spellStart"/>
      <w:r w:rsidRPr="35C1378D">
        <w:rPr>
          <w:rStyle w:val="Datatype"/>
        </w:rPr>
        <w:t>ManifestResult</w:t>
      </w:r>
      <w:proofErr w:type="spellEnd"/>
      <w:r>
        <w:t xml:space="preserve"> element MUST occur 1 or more times containing a sub-component. Each instance MUST satisfy the requirements specified in this document in section </w:t>
      </w:r>
      <w:r>
        <w:fldChar w:fldCharType="begin"/>
      </w:r>
      <w:r>
        <w:instrText xml:space="preserve"> REF _RefComp436DAB8C \r \h </w:instrText>
      </w:r>
      <w:r>
        <w:fldChar w:fldCharType="separate"/>
      </w:r>
      <w:r>
        <w:t>4.4.23</w:t>
      </w:r>
      <w:r>
        <w:fldChar w:fldCharType="end"/>
      </w:r>
      <w:r>
        <w:t xml:space="preserve">. </w:t>
      </w:r>
    </w:p>
    <w:p w14:paraId="61D33E6F" w14:textId="77777777" w:rsidR="005D66E2" w:rsidRDefault="005D66E2" w:rsidP="005D66E2">
      <w:pPr>
        <w:pStyle w:val="Heading4"/>
        <w:numPr>
          <w:ilvl w:val="3"/>
          <w:numId w:val="2"/>
        </w:numPr>
      </w:pPr>
      <w:bookmarkStart w:id="568" w:name="_Toc18966546"/>
      <w:bookmarkStart w:id="569" w:name="_Toc20930264"/>
      <w:proofErr w:type="spellStart"/>
      <w:r>
        <w:t>VerifyManifestResults</w:t>
      </w:r>
      <w:proofErr w:type="spellEnd"/>
      <w:r>
        <w:t xml:space="preserve"> – JSON Syntax</w:t>
      </w:r>
      <w:bookmarkEnd w:id="568"/>
      <w:bookmarkEnd w:id="569"/>
    </w:p>
    <w:p w14:paraId="000F20BD"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VerifyManifestResultsType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VerifyManifestResults</w:t>
      </w:r>
      <w:proofErr w:type="spellEnd"/>
      <w:r>
        <w:t xml:space="preserve"> component.</w:t>
      </w:r>
    </w:p>
    <w:p w14:paraId="5F67A22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VerifyManifestResults</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316600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C5053F" w14:textId="77777777" w:rsidR="005D66E2" w:rsidRDefault="005D66E2" w:rsidP="000A63E3">
            <w:pPr>
              <w:pStyle w:val="Caption"/>
            </w:pPr>
            <w:r>
              <w:t>Element</w:t>
            </w:r>
          </w:p>
        </w:tc>
        <w:tc>
          <w:tcPr>
            <w:tcW w:w="4675" w:type="dxa"/>
          </w:tcPr>
          <w:p w14:paraId="1266F6CA"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232B06A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C6DB7D1" w14:textId="77777777" w:rsidR="005D66E2" w:rsidRPr="002062A5" w:rsidRDefault="005D66E2" w:rsidP="000A63E3">
            <w:pPr>
              <w:pStyle w:val="Caption"/>
              <w:rPr>
                <w:rStyle w:val="Datatype"/>
                <w:b w:val="0"/>
                <w:bCs/>
              </w:rPr>
            </w:pPr>
            <w:proofErr w:type="spellStart"/>
            <w:r w:rsidRPr="002062A5">
              <w:rPr>
                <w:rStyle w:val="Datatype"/>
              </w:rPr>
              <w:t>ManifestResult</w:t>
            </w:r>
            <w:proofErr w:type="spellEnd"/>
          </w:p>
        </w:tc>
        <w:tc>
          <w:tcPr>
            <w:tcW w:w="4675" w:type="dxa"/>
          </w:tcPr>
          <w:p w14:paraId="7831A24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bl>
    <w:p w14:paraId="44AA5F79"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VerifyManifestResultsType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71D9101" w14:textId="77777777" w:rsidR="005D66E2" w:rsidRDefault="005D66E2" w:rsidP="005D66E2">
      <w:pPr>
        <w:pStyle w:val="Code"/>
        <w:spacing w:line="259" w:lineRule="auto"/>
      </w:pPr>
      <w:r>
        <w:rPr>
          <w:color w:val="31849B" w:themeColor="accent5" w:themeShade="BF"/>
        </w:rPr>
        <w:t>"dss2-VerifyManifestResultsType"</w:t>
      </w:r>
      <w:r>
        <w:t>: {</w:t>
      </w:r>
    </w:p>
    <w:p w14:paraId="2450AA5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5A43A7A" w14:textId="77777777" w:rsidR="005D66E2" w:rsidRDefault="005D66E2" w:rsidP="005D66E2">
      <w:pPr>
        <w:pStyle w:val="Code"/>
        <w:spacing w:line="259" w:lineRule="auto"/>
      </w:pPr>
      <w:r>
        <w:rPr>
          <w:color w:val="31849B" w:themeColor="accent5" w:themeShade="BF"/>
        </w:rPr>
        <w:t xml:space="preserve">  "properties"</w:t>
      </w:r>
      <w:r>
        <w:t>: {</w:t>
      </w:r>
    </w:p>
    <w:p w14:paraId="486436DB" w14:textId="77777777" w:rsidR="005D66E2" w:rsidRDefault="005D66E2" w:rsidP="005D66E2">
      <w:pPr>
        <w:pStyle w:val="Code"/>
        <w:spacing w:line="259" w:lineRule="auto"/>
      </w:pPr>
      <w:r>
        <w:rPr>
          <w:color w:val="31849B" w:themeColor="accent5" w:themeShade="BF"/>
        </w:rPr>
        <w:t xml:space="preserve">    "result"</w:t>
      </w:r>
      <w:r>
        <w:t>: {</w:t>
      </w:r>
    </w:p>
    <w:p w14:paraId="479955E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081AA21" w14:textId="77777777" w:rsidR="005D66E2" w:rsidRDefault="005D66E2" w:rsidP="005D66E2">
      <w:pPr>
        <w:pStyle w:val="Code"/>
        <w:spacing w:line="259" w:lineRule="auto"/>
      </w:pPr>
      <w:r>
        <w:rPr>
          <w:color w:val="31849B" w:themeColor="accent5" w:themeShade="BF"/>
        </w:rPr>
        <w:t xml:space="preserve">      "items"</w:t>
      </w:r>
      <w:r>
        <w:t>: {</w:t>
      </w:r>
    </w:p>
    <w:p w14:paraId="69688FB3" w14:textId="77777777" w:rsidR="005D66E2" w:rsidRDefault="005D66E2" w:rsidP="005D66E2">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"#/definitions/dss2-ManifestResultType"</w:t>
      </w:r>
    </w:p>
    <w:p w14:paraId="6B5DAC74" w14:textId="77777777" w:rsidR="005D66E2" w:rsidRDefault="005D66E2" w:rsidP="005D66E2">
      <w:pPr>
        <w:pStyle w:val="Code"/>
        <w:spacing w:line="259" w:lineRule="auto"/>
      </w:pPr>
      <w:r>
        <w:t xml:space="preserve">      }</w:t>
      </w:r>
    </w:p>
    <w:p w14:paraId="03ADC399" w14:textId="77777777" w:rsidR="005D66E2" w:rsidRDefault="005D66E2" w:rsidP="005D66E2">
      <w:pPr>
        <w:pStyle w:val="Code"/>
        <w:spacing w:line="259" w:lineRule="auto"/>
      </w:pPr>
      <w:r>
        <w:t xml:space="preserve">    }</w:t>
      </w:r>
    </w:p>
    <w:p w14:paraId="3C3575F6" w14:textId="77777777" w:rsidR="005D66E2" w:rsidRDefault="005D66E2" w:rsidP="005D66E2">
      <w:pPr>
        <w:pStyle w:val="Code"/>
        <w:spacing w:line="259" w:lineRule="auto"/>
      </w:pPr>
      <w:r>
        <w:t xml:space="preserve">  },</w:t>
      </w:r>
    </w:p>
    <w:p w14:paraId="69FB2CBD"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"result"</w:t>
      </w:r>
      <w:r>
        <w:t>]</w:t>
      </w:r>
    </w:p>
    <w:p w14:paraId="63F04EB6" w14:textId="77777777" w:rsidR="005D66E2" w:rsidRDefault="005D66E2" w:rsidP="005D66E2">
      <w:pPr>
        <w:pStyle w:val="Code"/>
        <w:spacing w:line="259" w:lineRule="auto"/>
      </w:pPr>
      <w:r>
        <w:t>}</w:t>
      </w:r>
    </w:p>
    <w:p w14:paraId="15088638" w14:textId="77777777" w:rsidR="005D66E2" w:rsidRDefault="005D66E2" w:rsidP="005D66E2"/>
    <w:p w14:paraId="0311CD9E" w14:textId="77777777" w:rsidR="005D66E2" w:rsidRDefault="005D66E2" w:rsidP="005D66E2">
      <w:pPr>
        <w:pStyle w:val="Heading4"/>
        <w:numPr>
          <w:ilvl w:val="3"/>
          <w:numId w:val="2"/>
        </w:numPr>
      </w:pPr>
      <w:bookmarkStart w:id="570" w:name="_Toc18966547"/>
      <w:bookmarkStart w:id="571" w:name="_Toc20930265"/>
      <w:proofErr w:type="spellStart"/>
      <w:r>
        <w:t>VerifyManifestResults</w:t>
      </w:r>
      <w:proofErr w:type="spellEnd"/>
      <w:r>
        <w:t xml:space="preserve"> – XML Syntax</w:t>
      </w:r>
      <w:bookmarkEnd w:id="570"/>
      <w:bookmarkEnd w:id="571"/>
    </w:p>
    <w:p w14:paraId="5D09CD82"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VerifyManifestResultsType</w:t>
      </w:r>
      <w:proofErr w:type="spellEnd"/>
      <w:r w:rsidRPr="0CCF9147">
        <w:t xml:space="preserve"> SHALL implement the requirements defined in the </w:t>
      </w:r>
      <w:proofErr w:type="spellStart"/>
      <w:r w:rsidRPr="002062A5">
        <w:rPr>
          <w:rFonts w:ascii="Courier New" w:eastAsia="Courier New" w:hAnsi="Courier New" w:cs="Courier New"/>
        </w:rPr>
        <w:t>VerifyManifestResults</w:t>
      </w:r>
      <w:proofErr w:type="spellEnd"/>
      <w:r>
        <w:t xml:space="preserve"> </w:t>
      </w:r>
      <w:r w:rsidRPr="005A6FFD">
        <w:t>component.</w:t>
      </w:r>
    </w:p>
    <w:p w14:paraId="5C1DED6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VerifyManifestResultsType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328D4CC"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VerifyManifestResultsType</w:t>
      </w:r>
      <w:proofErr w:type="spellEnd"/>
      <w:r>
        <w:rPr>
          <w:color w:val="943634" w:themeColor="accent2" w:themeShade="BF"/>
        </w:rPr>
        <w:t>"</w:t>
      </w:r>
      <w:r>
        <w:rPr>
          <w:color w:val="31849B" w:themeColor="accent5" w:themeShade="BF"/>
        </w:rPr>
        <w:t>&gt;</w:t>
      </w:r>
    </w:p>
    <w:p w14:paraId="507843D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0CE7B2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ManifestResult</w:t>
      </w:r>
      <w:proofErr w:type="spellEnd"/>
      <w:r>
        <w:rPr>
          <w:color w:val="943634" w:themeColor="accent2" w:themeShade="BF"/>
        </w:rPr>
        <w:t>" type="</w:t>
      </w:r>
      <w:r>
        <w:rPr>
          <w:color w:val="244061" w:themeColor="accent1" w:themeShade="80"/>
        </w:rPr>
        <w:t>dss2:ManifestResultType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w:t>
      </w:r>
      <w:r>
        <w:rPr>
          <w:color w:val="31849B" w:themeColor="accent5" w:themeShade="BF"/>
        </w:rPr>
        <w:t>/&gt;</w:t>
      </w:r>
    </w:p>
    <w:p w14:paraId="7C564F1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624343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5F3F155"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VerifyManifestResultsType</w:t>
      </w:r>
      <w:proofErr w:type="spellEnd"/>
      <w:r w:rsidRPr="71C71F8C">
        <w:t xml:space="preserve"> </w:t>
      </w:r>
      <w:r>
        <w:t xml:space="preserve">XML element SHALL implement in XML syntax the sub-component that has a name equal to its local name. </w:t>
      </w:r>
    </w:p>
    <w:p w14:paraId="7A7E0B10" w14:textId="77777777" w:rsidR="005D66E2" w:rsidRDefault="005D66E2" w:rsidP="005D66E2">
      <w:pPr>
        <w:pStyle w:val="Heading3"/>
        <w:numPr>
          <w:ilvl w:val="2"/>
          <w:numId w:val="2"/>
        </w:numPr>
      </w:pPr>
      <w:bookmarkStart w:id="572" w:name="_RefComp436DAB8C"/>
      <w:bookmarkStart w:id="573" w:name="_Toc18966548"/>
      <w:bookmarkStart w:id="574" w:name="_Toc20930266"/>
      <w:r>
        <w:t xml:space="preserve">Component </w:t>
      </w:r>
      <w:proofErr w:type="spellStart"/>
      <w:r>
        <w:t>ManifestResult</w:t>
      </w:r>
      <w:bookmarkEnd w:id="572"/>
      <w:bookmarkEnd w:id="573"/>
      <w:bookmarkEnd w:id="574"/>
      <w:proofErr w:type="spellEnd"/>
    </w:p>
    <w:p w14:paraId="507B6610" w14:textId="77777777" w:rsidR="005D66E2" w:rsidRDefault="005D66E2" w:rsidP="005D66E2">
      <w:r w:rsidRPr="003A06D0">
        <w:t xml:space="preserve">The </w:t>
      </w:r>
      <w:proofErr w:type="spellStart"/>
      <w:r w:rsidRPr="003A06D0">
        <w:rPr>
          <w:rFonts w:ascii="Courier New" w:eastAsia="Courier New" w:hAnsi="Courier New" w:cs="Courier New"/>
          <w:lang w:val="en-GB"/>
        </w:rPr>
        <w:t>VerifyManifestResults</w:t>
      </w:r>
      <w:proofErr w:type="spellEnd"/>
      <w:r w:rsidRPr="003A06D0">
        <w:t xml:space="preserve"> component is comprised of one or more </w:t>
      </w:r>
      <w:proofErr w:type="spellStart"/>
      <w:r w:rsidRPr="003A06D0">
        <w:rPr>
          <w:rFonts w:ascii="Courier New" w:eastAsia="Courier New" w:hAnsi="Courier New" w:cs="Courier New"/>
          <w:lang w:val="en-GB"/>
        </w:rPr>
        <w:t>ManifestResult</w:t>
      </w:r>
      <w:proofErr w:type="spellEnd"/>
    </w:p>
    <w:p w14:paraId="29075A64" w14:textId="77777777" w:rsidR="005D66E2" w:rsidRDefault="005D66E2" w:rsidP="005D66E2">
      <w:r>
        <w:t>Below follows a list of the sub-components that constitute this component:</w:t>
      </w:r>
    </w:p>
    <w:p w14:paraId="1A237B5B" w14:textId="77777777" w:rsidR="005D66E2" w:rsidRDefault="005D66E2" w:rsidP="005D66E2">
      <w:pPr>
        <w:pStyle w:val="Member"/>
      </w:pPr>
      <w:r>
        <w:t xml:space="preserve">The </w:t>
      </w:r>
      <w:proofErr w:type="spellStart"/>
      <w:r w:rsidRPr="35C1378D">
        <w:rPr>
          <w:rStyle w:val="Datatype"/>
        </w:rPr>
        <w:t>ReferenceXpath</w:t>
      </w:r>
      <w:proofErr w:type="spellEnd"/>
      <w:r>
        <w:t xml:space="preserve"> element MUST contain one instance of a string. </w:t>
      </w:r>
      <w:r w:rsidRPr="003A06D0">
        <w:t>This element identifies the manifest reference, in the XML signature, to which this result pertains.</w:t>
      </w:r>
    </w:p>
    <w:p w14:paraId="5E402168" w14:textId="77777777" w:rsidR="005D66E2" w:rsidRDefault="005D66E2" w:rsidP="005D66E2">
      <w:pPr>
        <w:pStyle w:val="Member"/>
      </w:pPr>
      <w:r>
        <w:t xml:space="preserve">The </w:t>
      </w:r>
      <w:r w:rsidRPr="35C1378D">
        <w:rPr>
          <w:rStyle w:val="Datatype"/>
        </w:rPr>
        <w:t>Status</w:t>
      </w:r>
      <w:r>
        <w:t xml:space="preserve"> element MUST contain one instance of a URI. Its value is limited to an item of the following set:</w:t>
      </w:r>
      <w:r>
        <w:br/>
      </w:r>
      <w:proofErr w:type="gramStart"/>
      <w:r>
        <w:rPr>
          <w:color w:val="244061" w:themeColor="accent1" w:themeShade="80"/>
        </w:rPr>
        <w:t>urn:oasis</w:t>
      </w:r>
      <w:proofErr w:type="gramEnd"/>
      <w:r>
        <w:rPr>
          <w:color w:val="244061" w:themeColor="accent1" w:themeShade="80"/>
        </w:rPr>
        <w:t>:names:tc:dss:1.0:manifeststatus:Valid</w:t>
      </w:r>
      <w:r>
        <w:br/>
      </w:r>
      <w:r>
        <w:rPr>
          <w:color w:val="244061" w:themeColor="accent1" w:themeShade="80"/>
        </w:rPr>
        <w:t>urn:oasis:names:tc:dss:1.0:manifeststatus:Invalid</w:t>
      </w:r>
      <w:r>
        <w:br/>
      </w:r>
      <w:r w:rsidRPr="003A06D0">
        <w:t xml:space="preserve">This element indicates the manifest validation outcome. </w:t>
      </w:r>
    </w:p>
    <w:p w14:paraId="5D4E7A55" w14:textId="77777777" w:rsidR="005D66E2" w:rsidRDefault="005D66E2" w:rsidP="005D66E2">
      <w:pPr>
        <w:pStyle w:val="Member"/>
      </w:pPr>
      <w:r>
        <w:t xml:space="preserve">The OPTIONAL </w:t>
      </w:r>
      <w:proofErr w:type="spellStart"/>
      <w:r w:rsidRPr="35C1378D">
        <w:rPr>
          <w:rStyle w:val="Datatype"/>
        </w:rPr>
        <w:t>NsPrefixMapping</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t>4.1.1</w:t>
      </w:r>
      <w:r>
        <w:fldChar w:fldCharType="end"/>
      </w:r>
      <w:r>
        <w:t xml:space="preserve">. </w:t>
      </w:r>
    </w:p>
    <w:p w14:paraId="26B7E9C5" w14:textId="77777777" w:rsidR="005D66E2" w:rsidRDefault="005D66E2" w:rsidP="005D66E2">
      <w:pPr>
        <w:pStyle w:val="Heading4"/>
        <w:numPr>
          <w:ilvl w:val="3"/>
          <w:numId w:val="2"/>
        </w:numPr>
      </w:pPr>
      <w:bookmarkStart w:id="575" w:name="_Toc18966549"/>
      <w:bookmarkStart w:id="576" w:name="_Toc20930267"/>
      <w:proofErr w:type="spellStart"/>
      <w:r>
        <w:t>ManifestResult</w:t>
      </w:r>
      <w:proofErr w:type="spellEnd"/>
      <w:r>
        <w:t xml:space="preserve"> – JSON Syntax</w:t>
      </w:r>
      <w:bookmarkEnd w:id="575"/>
      <w:bookmarkEnd w:id="576"/>
    </w:p>
    <w:p w14:paraId="788FEAB4"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ManifestResultType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ManifestResult</w:t>
      </w:r>
      <w:proofErr w:type="spellEnd"/>
      <w:r>
        <w:t xml:space="preserve"> component.</w:t>
      </w:r>
    </w:p>
    <w:p w14:paraId="442BE7D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ManifestResult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D7399E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68EA1B" w14:textId="77777777" w:rsidR="005D66E2" w:rsidRDefault="005D66E2" w:rsidP="000A63E3">
            <w:pPr>
              <w:pStyle w:val="Caption"/>
            </w:pPr>
            <w:r>
              <w:lastRenderedPageBreak/>
              <w:t>Element</w:t>
            </w:r>
          </w:p>
        </w:tc>
        <w:tc>
          <w:tcPr>
            <w:tcW w:w="4675" w:type="dxa"/>
          </w:tcPr>
          <w:p w14:paraId="4AE9FBF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182343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E51495" w14:textId="77777777" w:rsidR="005D66E2" w:rsidRPr="002062A5" w:rsidRDefault="005D66E2" w:rsidP="000A63E3">
            <w:pPr>
              <w:pStyle w:val="Caption"/>
              <w:rPr>
                <w:rStyle w:val="Datatype"/>
                <w:b w:val="0"/>
                <w:bCs/>
              </w:rPr>
            </w:pPr>
            <w:proofErr w:type="spellStart"/>
            <w:r w:rsidRPr="002062A5">
              <w:rPr>
                <w:rStyle w:val="Datatype"/>
              </w:rPr>
              <w:t>ReferenceXpath</w:t>
            </w:r>
            <w:proofErr w:type="spellEnd"/>
          </w:p>
        </w:tc>
        <w:tc>
          <w:tcPr>
            <w:tcW w:w="4675" w:type="dxa"/>
          </w:tcPr>
          <w:p w14:paraId="3D5358C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w:t>
            </w:r>
            <w:proofErr w:type="spellEnd"/>
          </w:p>
        </w:tc>
      </w:tr>
      <w:tr w:rsidR="005D66E2" w14:paraId="0C34763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1A2555" w14:textId="77777777" w:rsidR="005D66E2" w:rsidRPr="002062A5" w:rsidRDefault="005D66E2" w:rsidP="000A63E3">
            <w:pPr>
              <w:pStyle w:val="Caption"/>
              <w:rPr>
                <w:rStyle w:val="Datatype"/>
                <w:b w:val="0"/>
                <w:bCs/>
              </w:rPr>
            </w:pPr>
            <w:r w:rsidRPr="002062A5">
              <w:rPr>
                <w:rStyle w:val="Datatype"/>
              </w:rPr>
              <w:t>Status</w:t>
            </w:r>
          </w:p>
        </w:tc>
        <w:tc>
          <w:tcPr>
            <w:tcW w:w="4675" w:type="dxa"/>
          </w:tcPr>
          <w:p w14:paraId="7516F15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5D66E2" w14:paraId="3FA7827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A6C71C" w14:textId="77777777" w:rsidR="005D66E2" w:rsidRPr="002062A5" w:rsidRDefault="005D66E2" w:rsidP="000A63E3">
            <w:pPr>
              <w:pStyle w:val="Caption"/>
              <w:rPr>
                <w:rStyle w:val="Datatype"/>
                <w:b w:val="0"/>
                <w:bCs/>
              </w:rPr>
            </w:pPr>
            <w:proofErr w:type="spellStart"/>
            <w:r w:rsidRPr="002062A5">
              <w:rPr>
                <w:rStyle w:val="Datatype"/>
              </w:rPr>
              <w:t>NsPrefixMapping</w:t>
            </w:r>
            <w:proofErr w:type="spellEnd"/>
          </w:p>
        </w:tc>
        <w:tc>
          <w:tcPr>
            <w:tcW w:w="4675" w:type="dxa"/>
          </w:tcPr>
          <w:p w14:paraId="4031557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nsDecl</w:t>
            </w:r>
            <w:proofErr w:type="spellEnd"/>
          </w:p>
        </w:tc>
      </w:tr>
    </w:tbl>
    <w:p w14:paraId="18456587"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ManifestResultType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954B267" w14:textId="77777777" w:rsidR="005D66E2" w:rsidRDefault="005D66E2" w:rsidP="005D66E2">
      <w:pPr>
        <w:pStyle w:val="Code"/>
        <w:spacing w:line="259" w:lineRule="auto"/>
      </w:pPr>
      <w:r>
        <w:rPr>
          <w:color w:val="31849B" w:themeColor="accent5" w:themeShade="BF"/>
        </w:rPr>
        <w:t>"dss2-ManifestResultType"</w:t>
      </w:r>
      <w:r>
        <w:t>: {</w:t>
      </w:r>
    </w:p>
    <w:p w14:paraId="014CE26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D9639BE" w14:textId="77777777" w:rsidR="005D66E2" w:rsidRDefault="005D66E2" w:rsidP="005D66E2">
      <w:pPr>
        <w:pStyle w:val="Code"/>
        <w:spacing w:line="259" w:lineRule="auto"/>
      </w:pPr>
      <w:r>
        <w:rPr>
          <w:color w:val="31849B" w:themeColor="accent5" w:themeShade="BF"/>
        </w:rPr>
        <w:t xml:space="preserve">  "properties"</w:t>
      </w:r>
      <w:r>
        <w:t>: {</w:t>
      </w:r>
    </w:p>
    <w:p w14:paraId="0732344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xPath</w:t>
      </w:r>
      <w:proofErr w:type="spellEnd"/>
      <w:r>
        <w:rPr>
          <w:color w:val="31849B" w:themeColor="accent5" w:themeShade="BF"/>
        </w:rPr>
        <w:t>"</w:t>
      </w:r>
      <w:r>
        <w:t>: {</w:t>
      </w:r>
    </w:p>
    <w:p w14:paraId="2C0D19C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DA3D7A5" w14:textId="77777777" w:rsidR="005D66E2" w:rsidRDefault="005D66E2" w:rsidP="005D66E2">
      <w:pPr>
        <w:pStyle w:val="Code"/>
        <w:spacing w:line="259" w:lineRule="auto"/>
      </w:pPr>
      <w:r>
        <w:t xml:space="preserve">    },</w:t>
      </w:r>
    </w:p>
    <w:p w14:paraId="61948651" w14:textId="77777777" w:rsidR="005D66E2" w:rsidRDefault="005D66E2" w:rsidP="005D66E2">
      <w:pPr>
        <w:pStyle w:val="Code"/>
        <w:spacing w:line="259" w:lineRule="auto"/>
      </w:pPr>
      <w:r>
        <w:rPr>
          <w:color w:val="31849B" w:themeColor="accent5" w:themeShade="BF"/>
        </w:rPr>
        <w:t xml:space="preserve">    "status"</w:t>
      </w:r>
      <w:r>
        <w:t>: {</w:t>
      </w:r>
    </w:p>
    <w:p w14:paraId="19F1C62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B4C12F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enum</w:t>
      </w:r>
      <w:proofErr w:type="spellEnd"/>
      <w:r>
        <w:rPr>
          <w:color w:val="31849B" w:themeColor="accent5" w:themeShade="BF"/>
        </w:rPr>
        <w:t>"</w:t>
      </w:r>
      <w:r>
        <w:t>: [</w:t>
      </w:r>
      <w:r>
        <w:rPr>
          <w:color w:val="244061" w:themeColor="accent1" w:themeShade="80"/>
        </w:rPr>
        <w:t>"</w:t>
      </w:r>
      <w:proofErr w:type="gramStart"/>
      <w:r>
        <w:rPr>
          <w:color w:val="244061" w:themeColor="accent1" w:themeShade="80"/>
        </w:rPr>
        <w:t>urn:oasis</w:t>
      </w:r>
      <w:proofErr w:type="gramEnd"/>
      <w:r>
        <w:rPr>
          <w:color w:val="244061" w:themeColor="accent1" w:themeShade="80"/>
        </w:rPr>
        <w:t>:names:tc:dss:1.0:manifeststatus:Valid", "urn:oasis:names:tc:dss:1.0:manifeststatus:Invalid"</w:t>
      </w:r>
      <w:r>
        <w:t>]</w:t>
      </w:r>
    </w:p>
    <w:p w14:paraId="607FB803" w14:textId="77777777" w:rsidR="005D66E2" w:rsidRDefault="005D66E2" w:rsidP="005D66E2">
      <w:pPr>
        <w:pStyle w:val="Code"/>
        <w:spacing w:line="259" w:lineRule="auto"/>
      </w:pPr>
      <w:r>
        <w:t xml:space="preserve">    },</w:t>
      </w:r>
    </w:p>
    <w:p w14:paraId="1EC32CB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nsDecl</w:t>
      </w:r>
      <w:proofErr w:type="spellEnd"/>
      <w:r>
        <w:rPr>
          <w:color w:val="31849B" w:themeColor="accent5" w:themeShade="BF"/>
        </w:rPr>
        <w:t>"</w:t>
      </w:r>
      <w:r>
        <w:t>: {</w:t>
      </w:r>
    </w:p>
    <w:p w14:paraId="409782A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F7D4660" w14:textId="77777777" w:rsidR="005D66E2" w:rsidRDefault="005D66E2" w:rsidP="005D66E2">
      <w:pPr>
        <w:pStyle w:val="Code"/>
        <w:spacing w:line="259" w:lineRule="auto"/>
      </w:pPr>
      <w:r>
        <w:rPr>
          <w:color w:val="31849B" w:themeColor="accent5" w:themeShade="BF"/>
        </w:rPr>
        <w:t xml:space="preserve">      "items"</w:t>
      </w:r>
      <w:r>
        <w:t>: {</w:t>
      </w:r>
    </w:p>
    <w:p w14:paraId="5401795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nsl-NsPrefixMappingType</w:t>
      </w:r>
      <w:proofErr w:type="spellEnd"/>
      <w:r>
        <w:rPr>
          <w:color w:val="244061" w:themeColor="accent1" w:themeShade="80"/>
        </w:rPr>
        <w:t>"</w:t>
      </w:r>
    </w:p>
    <w:p w14:paraId="5798B560" w14:textId="77777777" w:rsidR="005D66E2" w:rsidRDefault="005D66E2" w:rsidP="005D66E2">
      <w:pPr>
        <w:pStyle w:val="Code"/>
        <w:spacing w:line="259" w:lineRule="auto"/>
      </w:pPr>
      <w:r>
        <w:t xml:space="preserve">      }</w:t>
      </w:r>
    </w:p>
    <w:p w14:paraId="18731B9D" w14:textId="77777777" w:rsidR="005D66E2" w:rsidRDefault="005D66E2" w:rsidP="005D66E2">
      <w:pPr>
        <w:pStyle w:val="Code"/>
        <w:spacing w:line="259" w:lineRule="auto"/>
      </w:pPr>
      <w:r>
        <w:t xml:space="preserve">    }</w:t>
      </w:r>
    </w:p>
    <w:p w14:paraId="12F7138E" w14:textId="77777777" w:rsidR="005D66E2" w:rsidRDefault="005D66E2" w:rsidP="005D66E2">
      <w:pPr>
        <w:pStyle w:val="Code"/>
        <w:spacing w:line="259" w:lineRule="auto"/>
      </w:pPr>
      <w:r>
        <w:t xml:space="preserve">  },</w:t>
      </w:r>
    </w:p>
    <w:p w14:paraId="2BB5E6EF"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xPath</w:t>
      </w:r>
      <w:proofErr w:type="spellEnd"/>
      <w:r>
        <w:rPr>
          <w:color w:val="244061" w:themeColor="accent1" w:themeShade="80"/>
        </w:rPr>
        <w:t>", "status"</w:t>
      </w:r>
      <w:r>
        <w:t>]</w:t>
      </w:r>
    </w:p>
    <w:p w14:paraId="7C692913" w14:textId="77777777" w:rsidR="005D66E2" w:rsidRDefault="005D66E2" w:rsidP="005D66E2">
      <w:pPr>
        <w:pStyle w:val="Code"/>
        <w:spacing w:line="259" w:lineRule="auto"/>
      </w:pPr>
      <w:r>
        <w:t>}</w:t>
      </w:r>
    </w:p>
    <w:p w14:paraId="6959BE54" w14:textId="77777777" w:rsidR="005D66E2" w:rsidRDefault="005D66E2" w:rsidP="005D66E2"/>
    <w:p w14:paraId="32E7833E" w14:textId="77777777" w:rsidR="005D66E2" w:rsidRDefault="005D66E2" w:rsidP="005D66E2">
      <w:pPr>
        <w:pStyle w:val="Heading4"/>
        <w:numPr>
          <w:ilvl w:val="3"/>
          <w:numId w:val="2"/>
        </w:numPr>
      </w:pPr>
      <w:bookmarkStart w:id="577" w:name="_Toc18966550"/>
      <w:bookmarkStart w:id="578" w:name="_Toc20930268"/>
      <w:proofErr w:type="spellStart"/>
      <w:r>
        <w:t>ManifestResult</w:t>
      </w:r>
      <w:proofErr w:type="spellEnd"/>
      <w:r>
        <w:t xml:space="preserve"> – XML Syntax</w:t>
      </w:r>
      <w:bookmarkEnd w:id="577"/>
      <w:bookmarkEnd w:id="578"/>
    </w:p>
    <w:p w14:paraId="76A2BC7C"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ManifestResultType</w:t>
      </w:r>
      <w:proofErr w:type="spellEnd"/>
      <w:r w:rsidRPr="0CCF9147">
        <w:t xml:space="preserve"> SHALL implement the requirements defined in the </w:t>
      </w:r>
      <w:proofErr w:type="spellStart"/>
      <w:r w:rsidRPr="002062A5">
        <w:rPr>
          <w:rFonts w:ascii="Courier New" w:eastAsia="Courier New" w:hAnsi="Courier New" w:cs="Courier New"/>
        </w:rPr>
        <w:t>ManifestResult</w:t>
      </w:r>
      <w:proofErr w:type="spellEnd"/>
      <w:r>
        <w:t xml:space="preserve"> </w:t>
      </w:r>
      <w:r w:rsidRPr="005A6FFD">
        <w:t>component.</w:t>
      </w:r>
    </w:p>
    <w:p w14:paraId="5C25CE84"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ManifestResultType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1708654"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ManifestResultType</w:t>
      </w:r>
      <w:proofErr w:type="spellEnd"/>
      <w:r>
        <w:rPr>
          <w:color w:val="943634" w:themeColor="accent2" w:themeShade="BF"/>
        </w:rPr>
        <w:t>"</w:t>
      </w:r>
      <w:r>
        <w:rPr>
          <w:color w:val="31849B" w:themeColor="accent5" w:themeShade="BF"/>
        </w:rPr>
        <w:t>&gt;</w:t>
      </w:r>
    </w:p>
    <w:p w14:paraId="44DE1F5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864B90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ReferenceXpath</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6B1BF1E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2A1BFE0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xs:simpleType</w:t>
      </w:r>
      <w:proofErr w:type="spellEnd"/>
      <w:proofErr w:type="gramEnd"/>
      <w:r>
        <w:rPr>
          <w:color w:val="31849B" w:themeColor="accent5" w:themeShade="BF"/>
        </w:rPr>
        <w:t>&gt;</w:t>
      </w:r>
    </w:p>
    <w:p w14:paraId="0EECA3D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943634" w:themeColor="accent2" w:themeShade="BF"/>
        </w:rPr>
        <w:t xml:space="preserve"> base="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275728E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55C91B0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1F1ED81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31849B" w:themeColor="accent5" w:themeShade="BF"/>
        </w:rPr>
        <w:t>&gt;</w:t>
      </w:r>
    </w:p>
    <w:p w14:paraId="7D54266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xs:simpleType</w:t>
      </w:r>
      <w:proofErr w:type="spellEnd"/>
      <w:proofErr w:type="gramEnd"/>
      <w:r>
        <w:rPr>
          <w:color w:val="31849B" w:themeColor="accent5" w:themeShade="BF"/>
        </w:rPr>
        <w:t>&gt;</w:t>
      </w:r>
    </w:p>
    <w:p w14:paraId="2051D43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31849B" w:themeColor="accent5" w:themeShade="BF"/>
        </w:rPr>
        <w:t>&gt;</w:t>
      </w:r>
    </w:p>
    <w:p w14:paraId="7E46646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NsPrefixMapping</w:t>
      </w:r>
      <w:proofErr w:type="spellEnd"/>
      <w:r>
        <w:rPr>
          <w:color w:val="943634" w:themeColor="accent2" w:themeShade="BF"/>
        </w:rPr>
        <w:t>" type="</w:t>
      </w:r>
      <w:proofErr w:type="spellStart"/>
      <w:r>
        <w:rPr>
          <w:color w:val="244061" w:themeColor="accent1" w:themeShade="80"/>
        </w:rPr>
        <w:t>nsl:NsPrefixMappingType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D86558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58CDA9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7A9A626" w14:textId="77777777" w:rsidR="005D66E2" w:rsidRDefault="005D66E2" w:rsidP="005D66E2">
      <w:pPr>
        <w:spacing w:line="259" w:lineRule="auto"/>
      </w:pPr>
      <w:r>
        <w:lastRenderedPageBreak/>
        <w:t>Each child element of</w:t>
      </w:r>
      <w:r w:rsidRPr="71C71F8C">
        <w:t xml:space="preserve"> </w:t>
      </w:r>
      <w:proofErr w:type="spellStart"/>
      <w:r w:rsidRPr="002062A5">
        <w:rPr>
          <w:rFonts w:ascii="Courier New" w:eastAsia="Courier New" w:hAnsi="Courier New" w:cs="Courier New"/>
        </w:rPr>
        <w:t>ManifestResultType</w:t>
      </w:r>
      <w:proofErr w:type="spellEnd"/>
      <w:r w:rsidRPr="71C71F8C">
        <w:t xml:space="preserve"> </w:t>
      </w:r>
      <w:r>
        <w:t xml:space="preserve">XML element SHALL implement in XML syntax the sub-component that has a name equal to its local name. </w:t>
      </w:r>
    </w:p>
    <w:p w14:paraId="6257BF7E" w14:textId="77777777" w:rsidR="005D66E2" w:rsidRDefault="005D66E2" w:rsidP="005D66E2">
      <w:pPr>
        <w:pStyle w:val="Heading3"/>
        <w:numPr>
          <w:ilvl w:val="2"/>
          <w:numId w:val="2"/>
        </w:numPr>
      </w:pPr>
      <w:bookmarkStart w:id="579" w:name="_RefComp6E7DE514"/>
      <w:bookmarkStart w:id="580" w:name="_Toc18966551"/>
      <w:bookmarkStart w:id="581" w:name="_Toc20930269"/>
      <w:r>
        <w:t xml:space="preserve">Component </w:t>
      </w:r>
      <w:proofErr w:type="spellStart"/>
      <w:r>
        <w:t>UseVerificationTime</w:t>
      </w:r>
      <w:bookmarkEnd w:id="579"/>
      <w:bookmarkEnd w:id="580"/>
      <w:bookmarkEnd w:id="581"/>
      <w:proofErr w:type="spellEnd"/>
    </w:p>
    <w:p w14:paraId="5B5A2DBF" w14:textId="77777777" w:rsidR="005D66E2" w:rsidRDefault="005D66E2" w:rsidP="005D66E2">
      <w:r w:rsidRPr="003A06D0">
        <w:t xml:space="preserve">This </w:t>
      </w:r>
      <w:proofErr w:type="spellStart"/>
      <w:r w:rsidRPr="003A06D0">
        <w:rPr>
          <w:rFonts w:ascii="Courier New" w:eastAsia="Courier New" w:hAnsi="Courier New" w:cs="Courier New"/>
          <w:lang w:val="en-GB"/>
        </w:rPr>
        <w:t>UseVerificationTime</w:t>
      </w:r>
      <w:proofErr w:type="spellEnd"/>
      <w:r w:rsidRPr="003A06D0">
        <w:t xml:space="preserve"> component instructs the server to attempt to determine the signature’s validity at the specified time, instead of a time determined by the server policy.</w:t>
      </w:r>
    </w:p>
    <w:p w14:paraId="2D99E496" w14:textId="77777777" w:rsidR="005D66E2" w:rsidRDefault="005D66E2" w:rsidP="005D66E2">
      <w:r>
        <w:t>Below follows a list of the sub-components that constitute this component:</w:t>
      </w:r>
    </w:p>
    <w:p w14:paraId="03E30D10" w14:textId="77777777" w:rsidR="005D66E2" w:rsidRDefault="005D66E2" w:rsidP="005D66E2">
      <w:pPr>
        <w:pStyle w:val="Member"/>
      </w:pPr>
      <w:r>
        <w:t xml:space="preserve">The OPTIONAL </w:t>
      </w:r>
      <w:proofErr w:type="spellStart"/>
      <w:r w:rsidRPr="35C1378D">
        <w:rPr>
          <w:rStyle w:val="Datatype"/>
        </w:rPr>
        <w:t>CurrentTime</w:t>
      </w:r>
      <w:proofErr w:type="spellEnd"/>
      <w:r>
        <w:t xml:space="preserve"> element, if present, MUST contain one instance of a </w:t>
      </w:r>
      <w:proofErr w:type="spellStart"/>
      <w:r>
        <w:t>boolean</w:t>
      </w:r>
      <w:proofErr w:type="spellEnd"/>
      <w:r>
        <w:t>. Its default value is '</w:t>
      </w:r>
      <w:r>
        <w:rPr>
          <w:color w:val="244061" w:themeColor="accent1" w:themeShade="80"/>
        </w:rPr>
        <w:t>false</w:t>
      </w:r>
      <w:r>
        <w:t xml:space="preserve">'. </w:t>
      </w:r>
      <w:r w:rsidRPr="003A06D0">
        <w:t>This element instructs the server to use its current time (normally the time associated with the server-side request processing).</w:t>
      </w:r>
    </w:p>
    <w:p w14:paraId="3878C5A0" w14:textId="77777777" w:rsidR="005D66E2" w:rsidRDefault="005D66E2" w:rsidP="005D66E2">
      <w:pPr>
        <w:pStyle w:val="Member"/>
      </w:pPr>
      <w:r>
        <w:t xml:space="preserve">The OPTIONAL </w:t>
      </w:r>
      <w:proofErr w:type="spellStart"/>
      <w:r w:rsidRPr="35C1378D">
        <w:rPr>
          <w:rStyle w:val="Datatype"/>
        </w:rPr>
        <w:t>SpecificTime</w:t>
      </w:r>
      <w:proofErr w:type="spellEnd"/>
      <w:r>
        <w:t xml:space="preserve"> element, if present, MUST contain one instance of a date/time value. </w:t>
      </w:r>
      <w:r w:rsidRPr="003A06D0">
        <w:t xml:space="preserve">The </w:t>
      </w:r>
      <w:proofErr w:type="spellStart"/>
      <w:r w:rsidRPr="003A06D0">
        <w:rPr>
          <w:rStyle w:val="Datatype"/>
          <w:lang w:val="en-GB"/>
        </w:rPr>
        <w:t>SpecificTime</w:t>
      </w:r>
      <w:proofErr w:type="spellEnd"/>
      <w:r w:rsidRPr="003A06D0">
        <w:t xml:space="preserve"> element allows the client to manage manually the time instant used in the verification process. It SHOULD be expressed as UTC time (Coordinated Universal Time) to reduce confusion with the local time zone use.</w:t>
      </w:r>
    </w:p>
    <w:p w14:paraId="0C42686A" w14:textId="77777777" w:rsidR="005D66E2" w:rsidRDefault="005D66E2" w:rsidP="005D66E2">
      <w:pPr>
        <w:pStyle w:val="Member"/>
      </w:pPr>
      <w:r>
        <w:t xml:space="preserve">The OPTIONAL </w:t>
      </w:r>
      <w:r w:rsidRPr="35C1378D">
        <w:rPr>
          <w:rStyle w:val="Datatype"/>
        </w:rPr>
        <w:t>Base64Content</w:t>
      </w:r>
      <w:r>
        <w:t xml:space="preserve"> element, if present, MUST contain base64 encoded binary data. </w:t>
      </w:r>
      <w:r w:rsidRPr="003A06D0">
        <w:t xml:space="preserve">The </w:t>
      </w:r>
      <w:r w:rsidRPr="003A06D0">
        <w:rPr>
          <w:rStyle w:val="Datatype"/>
          <w:lang w:val="en-GB"/>
        </w:rPr>
        <w:t>Base64Content</w:t>
      </w:r>
      <w:r w:rsidRPr="003A06D0">
        <w:t xml:space="preserve"> element allows the provision of additional date/time data.</w:t>
      </w:r>
    </w:p>
    <w:p w14:paraId="6AAC6373" w14:textId="77777777" w:rsidR="005D66E2" w:rsidRDefault="005D66E2" w:rsidP="005D66E2">
      <w:pPr>
        <w:pStyle w:val="Heading4"/>
        <w:numPr>
          <w:ilvl w:val="3"/>
          <w:numId w:val="2"/>
        </w:numPr>
      </w:pPr>
      <w:bookmarkStart w:id="582" w:name="_Toc18966552"/>
      <w:bookmarkStart w:id="583" w:name="_Toc20930270"/>
      <w:proofErr w:type="spellStart"/>
      <w:r>
        <w:t>UseVerificationTime</w:t>
      </w:r>
      <w:proofErr w:type="spellEnd"/>
      <w:r>
        <w:t xml:space="preserve"> – JSON Syntax</w:t>
      </w:r>
      <w:bookmarkEnd w:id="582"/>
      <w:bookmarkEnd w:id="583"/>
    </w:p>
    <w:p w14:paraId="727034C6"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UseVerificationTimeType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UseVerificationTime</w:t>
      </w:r>
      <w:proofErr w:type="spellEnd"/>
      <w:r>
        <w:t xml:space="preserve"> component.</w:t>
      </w:r>
    </w:p>
    <w:p w14:paraId="55A595C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UseVerificationTime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2F1EF4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6ED079" w14:textId="77777777" w:rsidR="005D66E2" w:rsidRDefault="005D66E2" w:rsidP="000A63E3">
            <w:pPr>
              <w:pStyle w:val="Caption"/>
            </w:pPr>
            <w:r>
              <w:t>Element</w:t>
            </w:r>
          </w:p>
        </w:tc>
        <w:tc>
          <w:tcPr>
            <w:tcW w:w="4675" w:type="dxa"/>
          </w:tcPr>
          <w:p w14:paraId="5240971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27A48CF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6746189" w14:textId="77777777" w:rsidR="005D66E2" w:rsidRPr="002062A5" w:rsidRDefault="005D66E2" w:rsidP="000A63E3">
            <w:pPr>
              <w:pStyle w:val="Caption"/>
              <w:rPr>
                <w:rStyle w:val="Datatype"/>
                <w:b w:val="0"/>
                <w:bCs/>
              </w:rPr>
            </w:pPr>
            <w:proofErr w:type="spellStart"/>
            <w:r w:rsidRPr="002062A5">
              <w:rPr>
                <w:rStyle w:val="Datatype"/>
              </w:rPr>
              <w:t>CurrentTime</w:t>
            </w:r>
            <w:proofErr w:type="spellEnd"/>
          </w:p>
        </w:tc>
        <w:tc>
          <w:tcPr>
            <w:tcW w:w="4675" w:type="dxa"/>
          </w:tcPr>
          <w:p w14:paraId="19CEA53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currTime</w:t>
            </w:r>
            <w:proofErr w:type="spellEnd"/>
          </w:p>
        </w:tc>
      </w:tr>
      <w:tr w:rsidR="005D66E2" w14:paraId="5C9E98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C0A7BC" w14:textId="77777777" w:rsidR="005D66E2" w:rsidRPr="002062A5" w:rsidRDefault="005D66E2" w:rsidP="000A63E3">
            <w:pPr>
              <w:pStyle w:val="Caption"/>
              <w:rPr>
                <w:rStyle w:val="Datatype"/>
                <w:b w:val="0"/>
                <w:bCs/>
              </w:rPr>
            </w:pPr>
            <w:proofErr w:type="spellStart"/>
            <w:r w:rsidRPr="002062A5">
              <w:rPr>
                <w:rStyle w:val="Datatype"/>
              </w:rPr>
              <w:t>SpecificTime</w:t>
            </w:r>
            <w:proofErr w:type="spellEnd"/>
          </w:p>
        </w:tc>
        <w:tc>
          <w:tcPr>
            <w:tcW w:w="4675" w:type="dxa"/>
          </w:tcPr>
          <w:p w14:paraId="6FEFC67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specTime</w:t>
            </w:r>
            <w:proofErr w:type="spellEnd"/>
          </w:p>
        </w:tc>
      </w:tr>
      <w:tr w:rsidR="005D66E2" w14:paraId="407F2F5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B4E5B45" w14:textId="77777777" w:rsidR="005D66E2" w:rsidRPr="002062A5" w:rsidRDefault="005D66E2" w:rsidP="000A63E3">
            <w:pPr>
              <w:pStyle w:val="Caption"/>
              <w:rPr>
                <w:rStyle w:val="Datatype"/>
                <w:b w:val="0"/>
                <w:bCs/>
              </w:rPr>
            </w:pPr>
            <w:r w:rsidRPr="002062A5">
              <w:rPr>
                <w:rStyle w:val="Datatype"/>
              </w:rPr>
              <w:t>Base64Content</w:t>
            </w:r>
          </w:p>
        </w:tc>
        <w:tc>
          <w:tcPr>
            <w:tcW w:w="4675" w:type="dxa"/>
          </w:tcPr>
          <w:p w14:paraId="181032F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w14:paraId="6A4772F1"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UseVerificationTimeType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211880D" w14:textId="77777777" w:rsidR="005D66E2" w:rsidRDefault="005D66E2" w:rsidP="005D66E2">
      <w:pPr>
        <w:pStyle w:val="Code"/>
        <w:spacing w:line="259" w:lineRule="auto"/>
      </w:pPr>
      <w:r>
        <w:rPr>
          <w:color w:val="31849B" w:themeColor="accent5" w:themeShade="BF"/>
        </w:rPr>
        <w:t>"dss2-UseVerificationTimeType"</w:t>
      </w:r>
      <w:r>
        <w:t>: {</w:t>
      </w:r>
    </w:p>
    <w:p w14:paraId="059D484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DEA47F8" w14:textId="77777777" w:rsidR="005D66E2" w:rsidRDefault="005D66E2" w:rsidP="005D66E2">
      <w:pPr>
        <w:pStyle w:val="Code"/>
        <w:spacing w:line="259" w:lineRule="auto"/>
      </w:pPr>
      <w:r>
        <w:rPr>
          <w:color w:val="31849B" w:themeColor="accent5" w:themeShade="BF"/>
        </w:rPr>
        <w:t xml:space="preserve">  "properties"</w:t>
      </w:r>
      <w:r>
        <w:t>: {</w:t>
      </w:r>
    </w:p>
    <w:p w14:paraId="1FD7EB2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currTime</w:t>
      </w:r>
      <w:proofErr w:type="spellEnd"/>
      <w:r>
        <w:rPr>
          <w:color w:val="31849B" w:themeColor="accent5" w:themeShade="BF"/>
        </w:rPr>
        <w:t>"</w:t>
      </w:r>
      <w:r>
        <w:t>: {</w:t>
      </w:r>
    </w:p>
    <w:p w14:paraId="396627B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1F0F6A4F"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2D6E1AB6" w14:textId="77777777" w:rsidR="005D66E2" w:rsidRDefault="005D66E2" w:rsidP="005D66E2">
      <w:pPr>
        <w:pStyle w:val="Code"/>
        <w:spacing w:line="259" w:lineRule="auto"/>
      </w:pPr>
      <w:r>
        <w:t xml:space="preserve">    },</w:t>
      </w:r>
    </w:p>
    <w:p w14:paraId="740392E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specTime</w:t>
      </w:r>
      <w:proofErr w:type="spellEnd"/>
      <w:r>
        <w:rPr>
          <w:color w:val="31849B" w:themeColor="accent5" w:themeShade="BF"/>
        </w:rPr>
        <w:t>"</w:t>
      </w:r>
      <w:r>
        <w:t>: {</w:t>
      </w:r>
    </w:p>
    <w:p w14:paraId="482893F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7C267E4"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58186FE4" w14:textId="77777777" w:rsidR="005D66E2" w:rsidRDefault="005D66E2" w:rsidP="005D66E2">
      <w:pPr>
        <w:pStyle w:val="Code"/>
        <w:spacing w:line="259" w:lineRule="auto"/>
      </w:pPr>
      <w:r>
        <w:t xml:space="preserve">    },</w:t>
      </w:r>
    </w:p>
    <w:p w14:paraId="3C896468" w14:textId="77777777" w:rsidR="005D66E2" w:rsidRDefault="005D66E2" w:rsidP="005D66E2">
      <w:pPr>
        <w:pStyle w:val="Code"/>
        <w:spacing w:line="259" w:lineRule="auto"/>
      </w:pPr>
      <w:r>
        <w:rPr>
          <w:color w:val="31849B" w:themeColor="accent5" w:themeShade="BF"/>
        </w:rPr>
        <w:t xml:space="preserve">    "b64Content"</w:t>
      </w:r>
      <w:r>
        <w:t>: {</w:t>
      </w:r>
    </w:p>
    <w:p w14:paraId="7DDDB6C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DBAF28C" w14:textId="77777777" w:rsidR="005D66E2" w:rsidRDefault="005D66E2" w:rsidP="005D66E2">
      <w:pPr>
        <w:pStyle w:val="Code"/>
        <w:spacing w:line="259" w:lineRule="auto"/>
      </w:pPr>
      <w:r>
        <w:t xml:space="preserve">    }</w:t>
      </w:r>
    </w:p>
    <w:p w14:paraId="47F7CC7C" w14:textId="77777777" w:rsidR="005D66E2" w:rsidRDefault="005D66E2" w:rsidP="005D66E2">
      <w:pPr>
        <w:pStyle w:val="Code"/>
        <w:spacing w:line="259" w:lineRule="auto"/>
      </w:pPr>
      <w:r>
        <w:t xml:space="preserve">  },</w:t>
      </w:r>
    </w:p>
    <w:p w14:paraId="086C92E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minProperties</w:t>
      </w:r>
      <w:proofErr w:type="spellEnd"/>
      <w:r>
        <w:rPr>
          <w:color w:val="31849B" w:themeColor="accent5" w:themeShade="BF"/>
        </w:rPr>
        <w:t>"</w:t>
      </w:r>
      <w:r>
        <w:t xml:space="preserve">: </w:t>
      </w:r>
      <w:r>
        <w:rPr>
          <w:color w:val="244061" w:themeColor="accent1" w:themeShade="80"/>
        </w:rPr>
        <w:t>1,</w:t>
      </w:r>
    </w:p>
    <w:p w14:paraId="484C8A4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maxProperties</w:t>
      </w:r>
      <w:proofErr w:type="spellEnd"/>
      <w:r>
        <w:rPr>
          <w:color w:val="31849B" w:themeColor="accent5" w:themeShade="BF"/>
        </w:rPr>
        <w:t>"</w:t>
      </w:r>
      <w:r>
        <w:t xml:space="preserve">: </w:t>
      </w:r>
      <w:r>
        <w:rPr>
          <w:color w:val="244061" w:themeColor="accent1" w:themeShade="80"/>
        </w:rPr>
        <w:t>1</w:t>
      </w:r>
    </w:p>
    <w:p w14:paraId="3B627268" w14:textId="77777777" w:rsidR="005D66E2" w:rsidRDefault="005D66E2" w:rsidP="005D66E2">
      <w:pPr>
        <w:pStyle w:val="Code"/>
        <w:spacing w:line="259" w:lineRule="auto"/>
      </w:pPr>
      <w:r>
        <w:t>}</w:t>
      </w:r>
    </w:p>
    <w:p w14:paraId="4ACBCFBB" w14:textId="77777777" w:rsidR="005D66E2" w:rsidRDefault="005D66E2" w:rsidP="005D66E2"/>
    <w:p w14:paraId="07ED0B82" w14:textId="77777777" w:rsidR="005D66E2" w:rsidRDefault="005D66E2" w:rsidP="005D66E2">
      <w:pPr>
        <w:pStyle w:val="Heading4"/>
        <w:numPr>
          <w:ilvl w:val="3"/>
          <w:numId w:val="2"/>
        </w:numPr>
      </w:pPr>
      <w:bookmarkStart w:id="584" w:name="_Toc18966553"/>
      <w:bookmarkStart w:id="585" w:name="_Toc20930271"/>
      <w:proofErr w:type="spellStart"/>
      <w:r>
        <w:lastRenderedPageBreak/>
        <w:t>UseVerificationTime</w:t>
      </w:r>
      <w:proofErr w:type="spellEnd"/>
      <w:r>
        <w:t xml:space="preserve"> – XML Syntax</w:t>
      </w:r>
      <w:bookmarkEnd w:id="584"/>
      <w:bookmarkEnd w:id="585"/>
    </w:p>
    <w:p w14:paraId="2BDF3426"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UseVerificationTimeType</w:t>
      </w:r>
      <w:proofErr w:type="spellEnd"/>
      <w:r w:rsidRPr="0CCF9147">
        <w:t xml:space="preserve"> SHALL implement the requirements defined in the </w:t>
      </w:r>
      <w:proofErr w:type="spellStart"/>
      <w:r w:rsidRPr="002062A5">
        <w:rPr>
          <w:rFonts w:ascii="Courier New" w:eastAsia="Courier New" w:hAnsi="Courier New" w:cs="Courier New"/>
        </w:rPr>
        <w:t>UseVerificationTime</w:t>
      </w:r>
      <w:proofErr w:type="spellEnd"/>
      <w:r>
        <w:t xml:space="preserve"> </w:t>
      </w:r>
      <w:r w:rsidRPr="005A6FFD">
        <w:t>component.</w:t>
      </w:r>
    </w:p>
    <w:p w14:paraId="2CE058F1"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UseVerificationTimeType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5C0E5C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UseVerificationTimeType</w:t>
      </w:r>
      <w:proofErr w:type="spellEnd"/>
      <w:r>
        <w:rPr>
          <w:color w:val="943634" w:themeColor="accent2" w:themeShade="BF"/>
        </w:rPr>
        <w:t>"</w:t>
      </w:r>
      <w:r>
        <w:rPr>
          <w:color w:val="31849B" w:themeColor="accent5" w:themeShade="BF"/>
        </w:rPr>
        <w:t>&gt;</w:t>
      </w:r>
    </w:p>
    <w:p w14:paraId="443CB18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6774646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CurrentTime</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773BEE9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SpecificTime</w:t>
      </w:r>
      <w:proofErr w:type="spellEnd"/>
      <w:r>
        <w:rPr>
          <w:color w:val="943634" w:themeColor="accent2" w:themeShade="BF"/>
        </w:rPr>
        <w:t>" type="</w:t>
      </w:r>
      <w:proofErr w:type="spellStart"/>
      <w:r>
        <w:rPr>
          <w:color w:val="244061" w:themeColor="accent1" w:themeShade="80"/>
        </w:rPr>
        <w:t>xs:dateTime</w:t>
      </w:r>
      <w:proofErr w:type="spellEnd"/>
      <w:r>
        <w:rPr>
          <w:color w:val="943634" w:themeColor="accent2" w:themeShade="BF"/>
        </w:rPr>
        <w:t>"</w:t>
      </w:r>
      <w:r>
        <w:rPr>
          <w:color w:val="31849B" w:themeColor="accent5" w:themeShade="BF"/>
        </w:rPr>
        <w:t>/&gt;</w:t>
      </w:r>
    </w:p>
    <w:p w14:paraId="513D4C1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9D90A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32C2751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913A05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UseVerificationTimeType</w:t>
      </w:r>
      <w:proofErr w:type="spellEnd"/>
      <w:r w:rsidRPr="71C71F8C">
        <w:t xml:space="preserve"> </w:t>
      </w:r>
      <w:r>
        <w:t xml:space="preserve">XML element SHALL implement in XML syntax the sub-component that has a name equal to its local name. </w:t>
      </w:r>
    </w:p>
    <w:p w14:paraId="30FB1C66" w14:textId="77777777" w:rsidR="005D66E2" w:rsidRDefault="005D66E2" w:rsidP="005D66E2">
      <w:pPr>
        <w:pStyle w:val="Heading3"/>
        <w:numPr>
          <w:ilvl w:val="2"/>
          <w:numId w:val="2"/>
        </w:numPr>
      </w:pPr>
      <w:bookmarkStart w:id="586" w:name="_RefComp00F39FBD"/>
      <w:bookmarkStart w:id="587" w:name="_Toc18966554"/>
      <w:bookmarkStart w:id="588" w:name="_Toc20930272"/>
      <w:r>
        <w:t xml:space="preserve">Component </w:t>
      </w:r>
      <w:proofErr w:type="spellStart"/>
      <w:r>
        <w:t>AdditionalTimeInfo</w:t>
      </w:r>
      <w:bookmarkEnd w:id="586"/>
      <w:bookmarkEnd w:id="587"/>
      <w:bookmarkEnd w:id="588"/>
      <w:proofErr w:type="spellEnd"/>
    </w:p>
    <w:p w14:paraId="2C7D3306" w14:textId="77777777" w:rsidR="005D66E2" w:rsidRDefault="005D66E2" w:rsidP="005D66E2">
      <w:r w:rsidRPr="003A06D0">
        <w:t xml:space="preserve">The </w:t>
      </w:r>
      <w:proofErr w:type="spellStart"/>
      <w:r w:rsidRPr="003A06D0">
        <w:rPr>
          <w:rFonts w:ascii="Courier New" w:eastAsia="Courier New" w:hAnsi="Courier New" w:cs="Courier New"/>
          <w:lang w:val="en-GB"/>
        </w:rPr>
        <w:t>AdditionalTimeInfo</w:t>
      </w:r>
      <w:proofErr w:type="spellEnd"/>
      <w:r w:rsidRPr="003A06D0">
        <w:t xml:space="preserve"> component contains other time instant(s) relevant in the context of the verification time determination.</w:t>
      </w:r>
    </w:p>
    <w:p w14:paraId="5A1B28F9" w14:textId="77777777" w:rsidR="005D66E2" w:rsidRDefault="005D66E2" w:rsidP="005D66E2">
      <w:r>
        <w:t>Below follows a list of the sub-components that constitute this component:</w:t>
      </w:r>
    </w:p>
    <w:p w14:paraId="5EFFB059" w14:textId="77777777" w:rsidR="005D66E2" w:rsidRDefault="005D66E2" w:rsidP="005D66E2">
      <w:pPr>
        <w:pStyle w:val="Member"/>
      </w:pPr>
      <w:r>
        <w:t xml:space="preserve">The </w:t>
      </w:r>
      <w:r w:rsidRPr="35C1378D">
        <w:rPr>
          <w:rStyle w:val="Datatype"/>
        </w:rPr>
        <w:t>value</w:t>
      </w:r>
      <w:r>
        <w:t xml:space="preserve"> element MUST contain one instance of a date/time value. </w:t>
      </w:r>
    </w:p>
    <w:p w14:paraId="121D22A6" w14:textId="77777777" w:rsidR="005D66E2" w:rsidRDefault="005D66E2" w:rsidP="005D66E2">
      <w:pPr>
        <w:pStyle w:val="Member"/>
      </w:pPr>
      <w:r>
        <w:t xml:space="preserve">The </w:t>
      </w:r>
      <w:r w:rsidRPr="35C1378D">
        <w:rPr>
          <w:rStyle w:val="Datatype"/>
        </w:rPr>
        <w:t>Type</w:t>
      </w:r>
      <w:r>
        <w:t xml:space="preserve"> element MUST contain one instance of a URI. Its value is limited to an item of the following set:</w:t>
      </w:r>
      <w:r>
        <w:br/>
      </w:r>
      <w:r>
        <w:rPr>
          <w:color w:val="244061" w:themeColor="accent1" w:themeShade="80"/>
        </w:rPr>
        <w:t>urn:oasis:names:tc:dss:1.0:additionaltimeinfo:signatureTimestamp</w:t>
      </w:r>
      <w:r>
        <w:br/>
      </w:r>
      <w:r>
        <w:rPr>
          <w:color w:val="244061" w:themeColor="accent1" w:themeShade="80"/>
        </w:rPr>
        <w:t>urn:oasis:names:tc:dss:1.0:additionaltimeinfo:signatureTimemark</w:t>
      </w:r>
      <w:r>
        <w:br/>
      </w:r>
      <w:r>
        <w:rPr>
          <w:color w:val="244061" w:themeColor="accent1" w:themeShade="80"/>
        </w:rPr>
        <w:t>urn:oasis:names:tc:dss:1.0:additionaltimeinfo:signedObjectTimestamp</w:t>
      </w:r>
      <w:r>
        <w:br/>
      </w:r>
      <w:r>
        <w:rPr>
          <w:color w:val="244061" w:themeColor="accent1" w:themeShade="80"/>
        </w:rPr>
        <w:t>urn:oasis:names:tc:dss:1.0:additionaltimeinfo:claimedSigningTime</w:t>
      </w:r>
      <w:r>
        <w:br/>
      </w:r>
      <w:r w:rsidRPr="003A06D0">
        <w:t xml:space="preserve">The </w:t>
      </w:r>
      <w:r w:rsidRPr="003A06D0">
        <w:rPr>
          <w:rStyle w:val="Datatype"/>
          <w:lang w:val="en-GB"/>
        </w:rPr>
        <w:t>Type</w:t>
      </w:r>
      <w:r w:rsidRPr="003A06D0">
        <w:t xml:space="preserve"> attribute qualifies the kind of time information included in the response. This specification defines the listed types, whose values MUST satisfy the format defined as </w:t>
      </w:r>
      <w:proofErr w:type="spellStart"/>
      <w:proofErr w:type="gramStart"/>
      <w:r w:rsidRPr="003A06D0">
        <w:rPr>
          <w:rStyle w:val="Datatype"/>
          <w:lang w:val="en-GB"/>
        </w:rPr>
        <w:t>xs:dateTime</w:t>
      </w:r>
      <w:proofErr w:type="spellEnd"/>
      <w:proofErr w:type="gramEnd"/>
      <w:r w:rsidRPr="003A06D0">
        <w:t xml:space="preserve"> and SHOULD be expressed as UTC time (Coordinated Universal Time). Profiles MAY include and define new values for the </w:t>
      </w:r>
      <w:r w:rsidRPr="003A06D0">
        <w:rPr>
          <w:rStyle w:val="Datatype"/>
          <w:lang w:val="en-GB"/>
        </w:rPr>
        <w:t>Type</w:t>
      </w:r>
      <w:r w:rsidRPr="003A06D0">
        <w:t xml:space="preserve"> attribute.</w:t>
      </w:r>
    </w:p>
    <w:p w14:paraId="02C6E564" w14:textId="77777777" w:rsidR="005D66E2" w:rsidRDefault="005D66E2" w:rsidP="005D66E2">
      <w:pPr>
        <w:pStyle w:val="Member"/>
      </w:pPr>
      <w:r>
        <w:t xml:space="preserve">The OPTIONAL </w:t>
      </w:r>
      <w:r w:rsidRPr="35C1378D">
        <w:rPr>
          <w:rStyle w:val="Datatype"/>
        </w:rPr>
        <w:t>Ref</w:t>
      </w:r>
      <w:r>
        <w:t xml:space="preserve"> element, if present, MUST contain one instance of a string. </w:t>
      </w:r>
      <w:r w:rsidRPr="003A06D0">
        <w:t xml:space="preserve">It allows to establish references to the source of the time information, and SHOULD be used when there is a need to disambiguate several </w:t>
      </w:r>
      <w:proofErr w:type="spellStart"/>
      <w:r w:rsidRPr="003A06D0">
        <w:rPr>
          <w:rStyle w:val="Datatype"/>
          <w:lang w:val="en-GB"/>
        </w:rPr>
        <w:t>AdditionalTimeInfo</w:t>
      </w:r>
      <w:proofErr w:type="spellEnd"/>
      <w:r w:rsidRPr="003A06D0">
        <w:t xml:space="preserve"> components with the same </w:t>
      </w:r>
      <w:r w:rsidRPr="003A06D0">
        <w:rPr>
          <w:rStyle w:val="Datatype"/>
          <w:lang w:val="en-GB"/>
        </w:rPr>
        <w:t>Type</w:t>
      </w:r>
      <w:r w:rsidRPr="003A06D0">
        <w:t xml:space="preserve"> attribute.</w:t>
      </w:r>
    </w:p>
    <w:p w14:paraId="235AF1D1" w14:textId="77777777" w:rsidR="005D66E2" w:rsidRDefault="005D66E2" w:rsidP="005D66E2">
      <w:pPr>
        <w:pStyle w:val="Heading4"/>
        <w:numPr>
          <w:ilvl w:val="3"/>
          <w:numId w:val="2"/>
        </w:numPr>
      </w:pPr>
      <w:bookmarkStart w:id="589" w:name="_Toc18966555"/>
      <w:bookmarkStart w:id="590" w:name="_Toc20930273"/>
      <w:proofErr w:type="spellStart"/>
      <w:r>
        <w:t>AdditionalTimeInfo</w:t>
      </w:r>
      <w:proofErr w:type="spellEnd"/>
      <w:r>
        <w:t xml:space="preserve"> – JSON Syntax</w:t>
      </w:r>
      <w:bookmarkEnd w:id="589"/>
      <w:bookmarkEnd w:id="590"/>
    </w:p>
    <w:p w14:paraId="72FB9326"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AdditionalTimeInfoType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AdditionalTimeInfo</w:t>
      </w:r>
      <w:proofErr w:type="spellEnd"/>
      <w:r>
        <w:t xml:space="preserve"> component.</w:t>
      </w:r>
    </w:p>
    <w:p w14:paraId="384920CD"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AdditionalTimeInfo</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511479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7C2605" w14:textId="77777777" w:rsidR="005D66E2" w:rsidRDefault="005D66E2" w:rsidP="000A63E3">
            <w:pPr>
              <w:pStyle w:val="Caption"/>
            </w:pPr>
            <w:r>
              <w:lastRenderedPageBreak/>
              <w:t>Element</w:t>
            </w:r>
          </w:p>
        </w:tc>
        <w:tc>
          <w:tcPr>
            <w:tcW w:w="4675" w:type="dxa"/>
          </w:tcPr>
          <w:p w14:paraId="7DCB8DF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6CD6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F555FD"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18F0795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07BDF13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6663FEF" w14:textId="77777777" w:rsidR="005D66E2" w:rsidRPr="002062A5" w:rsidRDefault="005D66E2" w:rsidP="000A63E3">
            <w:pPr>
              <w:pStyle w:val="Caption"/>
              <w:rPr>
                <w:rStyle w:val="Datatype"/>
                <w:b w:val="0"/>
                <w:bCs/>
              </w:rPr>
            </w:pPr>
            <w:r w:rsidRPr="002062A5">
              <w:rPr>
                <w:rStyle w:val="Datatype"/>
              </w:rPr>
              <w:t>Type</w:t>
            </w:r>
          </w:p>
        </w:tc>
        <w:tc>
          <w:tcPr>
            <w:tcW w:w="4675" w:type="dxa"/>
          </w:tcPr>
          <w:p w14:paraId="2BAF86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5D66E2" w14:paraId="56B312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CDC562D" w14:textId="77777777" w:rsidR="005D66E2" w:rsidRPr="002062A5" w:rsidRDefault="005D66E2" w:rsidP="000A63E3">
            <w:pPr>
              <w:pStyle w:val="Caption"/>
              <w:rPr>
                <w:rStyle w:val="Datatype"/>
                <w:b w:val="0"/>
                <w:bCs/>
              </w:rPr>
            </w:pPr>
            <w:r w:rsidRPr="002062A5">
              <w:rPr>
                <w:rStyle w:val="Datatype"/>
              </w:rPr>
              <w:t>Ref</w:t>
            </w:r>
          </w:p>
        </w:tc>
        <w:tc>
          <w:tcPr>
            <w:tcW w:w="4675" w:type="dxa"/>
          </w:tcPr>
          <w:p w14:paraId="4BE2CBD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w14:paraId="2EEB13A7"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AdditionalTimeInfoType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B5DAE8F" w14:textId="77777777" w:rsidR="005D66E2" w:rsidRDefault="005D66E2" w:rsidP="005D66E2">
      <w:pPr>
        <w:pStyle w:val="Code"/>
        <w:spacing w:line="259" w:lineRule="auto"/>
      </w:pPr>
      <w:r>
        <w:rPr>
          <w:color w:val="31849B" w:themeColor="accent5" w:themeShade="BF"/>
        </w:rPr>
        <w:t>"dss2-AdditionalTimeInfoType"</w:t>
      </w:r>
      <w:r>
        <w:t>: {</w:t>
      </w:r>
    </w:p>
    <w:p w14:paraId="23FE62F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1276E5A" w14:textId="77777777" w:rsidR="005D66E2" w:rsidRDefault="005D66E2" w:rsidP="005D66E2">
      <w:pPr>
        <w:pStyle w:val="Code"/>
        <w:spacing w:line="259" w:lineRule="auto"/>
      </w:pPr>
      <w:r>
        <w:rPr>
          <w:color w:val="31849B" w:themeColor="accent5" w:themeShade="BF"/>
        </w:rPr>
        <w:t xml:space="preserve">  "properties"</w:t>
      </w:r>
      <w:r>
        <w:t>: {</w:t>
      </w:r>
    </w:p>
    <w:p w14:paraId="10C15D9F" w14:textId="77777777" w:rsidR="005D66E2" w:rsidRDefault="005D66E2" w:rsidP="005D66E2">
      <w:pPr>
        <w:pStyle w:val="Code"/>
        <w:spacing w:line="259" w:lineRule="auto"/>
      </w:pPr>
      <w:r>
        <w:rPr>
          <w:color w:val="31849B" w:themeColor="accent5" w:themeShade="BF"/>
        </w:rPr>
        <w:t xml:space="preserve">    "value"</w:t>
      </w:r>
      <w:r>
        <w:t>: {</w:t>
      </w:r>
    </w:p>
    <w:p w14:paraId="6531580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10AF862"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0CE79A67" w14:textId="77777777" w:rsidR="005D66E2" w:rsidRDefault="005D66E2" w:rsidP="005D66E2">
      <w:pPr>
        <w:pStyle w:val="Code"/>
        <w:spacing w:line="259" w:lineRule="auto"/>
      </w:pPr>
      <w:r>
        <w:t xml:space="preserve">    },</w:t>
      </w:r>
    </w:p>
    <w:p w14:paraId="2C1B09E1" w14:textId="77777777" w:rsidR="005D66E2" w:rsidRDefault="005D66E2" w:rsidP="005D66E2">
      <w:pPr>
        <w:pStyle w:val="Code"/>
        <w:spacing w:line="259" w:lineRule="auto"/>
      </w:pPr>
      <w:r>
        <w:rPr>
          <w:color w:val="31849B" w:themeColor="accent5" w:themeShade="BF"/>
        </w:rPr>
        <w:t xml:space="preserve">    "type"</w:t>
      </w:r>
      <w:r>
        <w:t>: {</w:t>
      </w:r>
    </w:p>
    <w:p w14:paraId="2456D9E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2F137C0"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6AF47E44" w14:textId="77777777" w:rsidR="005D66E2" w:rsidRDefault="005D66E2" w:rsidP="005D66E2">
      <w:pPr>
        <w:pStyle w:val="Code"/>
        <w:spacing w:line="259" w:lineRule="auto"/>
      </w:pPr>
      <w:r>
        <w:t xml:space="preserve">    },</w:t>
      </w:r>
    </w:p>
    <w:p w14:paraId="409CD56A" w14:textId="77777777" w:rsidR="005D66E2" w:rsidRDefault="005D66E2" w:rsidP="005D66E2">
      <w:pPr>
        <w:pStyle w:val="Code"/>
        <w:spacing w:line="259" w:lineRule="auto"/>
      </w:pPr>
      <w:r>
        <w:rPr>
          <w:color w:val="31849B" w:themeColor="accent5" w:themeShade="BF"/>
        </w:rPr>
        <w:t xml:space="preserve">    "ref"</w:t>
      </w:r>
      <w:r>
        <w:t>: {</w:t>
      </w:r>
    </w:p>
    <w:p w14:paraId="5BB40DC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580CBE8" w14:textId="77777777" w:rsidR="005D66E2" w:rsidRDefault="005D66E2" w:rsidP="005D66E2">
      <w:pPr>
        <w:pStyle w:val="Code"/>
        <w:spacing w:line="259" w:lineRule="auto"/>
      </w:pPr>
      <w:r>
        <w:t xml:space="preserve">    }</w:t>
      </w:r>
    </w:p>
    <w:p w14:paraId="591B437E" w14:textId="77777777" w:rsidR="005D66E2" w:rsidRDefault="005D66E2" w:rsidP="005D66E2">
      <w:pPr>
        <w:pStyle w:val="Code"/>
        <w:spacing w:line="259" w:lineRule="auto"/>
      </w:pPr>
      <w:r>
        <w:t xml:space="preserve">  },</w:t>
      </w:r>
    </w:p>
    <w:p w14:paraId="05F92C2B"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"type"</w:t>
      </w:r>
      <w:r>
        <w:t>]</w:t>
      </w:r>
    </w:p>
    <w:p w14:paraId="4320169B" w14:textId="77777777" w:rsidR="005D66E2" w:rsidRDefault="005D66E2" w:rsidP="005D66E2">
      <w:pPr>
        <w:pStyle w:val="Code"/>
        <w:spacing w:line="259" w:lineRule="auto"/>
      </w:pPr>
      <w:r>
        <w:t>}</w:t>
      </w:r>
    </w:p>
    <w:p w14:paraId="41101FDC" w14:textId="77777777" w:rsidR="005D66E2" w:rsidRDefault="005D66E2" w:rsidP="005D66E2"/>
    <w:p w14:paraId="22A315D0" w14:textId="77777777" w:rsidR="005D66E2" w:rsidRDefault="005D66E2" w:rsidP="005D66E2">
      <w:pPr>
        <w:pStyle w:val="Heading4"/>
        <w:numPr>
          <w:ilvl w:val="3"/>
          <w:numId w:val="2"/>
        </w:numPr>
      </w:pPr>
      <w:bookmarkStart w:id="591" w:name="_Toc18966556"/>
      <w:bookmarkStart w:id="592" w:name="_Toc20930274"/>
      <w:proofErr w:type="spellStart"/>
      <w:r>
        <w:t>AdditionalTimeInfo</w:t>
      </w:r>
      <w:proofErr w:type="spellEnd"/>
      <w:r>
        <w:t xml:space="preserve"> – XML Syntax</w:t>
      </w:r>
      <w:bookmarkEnd w:id="591"/>
      <w:bookmarkEnd w:id="592"/>
    </w:p>
    <w:p w14:paraId="65888CB3"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AdditionalTimeInfoType</w:t>
      </w:r>
      <w:proofErr w:type="spellEnd"/>
      <w:r w:rsidRPr="0CCF9147">
        <w:t xml:space="preserve"> SHALL implement the requirements defined in the </w:t>
      </w:r>
      <w:proofErr w:type="spellStart"/>
      <w:r w:rsidRPr="002062A5">
        <w:rPr>
          <w:rFonts w:ascii="Courier New" w:eastAsia="Courier New" w:hAnsi="Courier New" w:cs="Courier New"/>
        </w:rPr>
        <w:t>AdditionalTimeInfo</w:t>
      </w:r>
      <w:proofErr w:type="spellEnd"/>
      <w:r>
        <w:t xml:space="preserve"> </w:t>
      </w:r>
      <w:r w:rsidRPr="005A6FFD">
        <w:t>component.</w:t>
      </w:r>
    </w:p>
    <w:p w14:paraId="428A9B73"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AdditionalTimeInfoType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A7A5E3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AdditionalTimeInfoType</w:t>
      </w:r>
      <w:proofErr w:type="spellEnd"/>
      <w:r>
        <w:rPr>
          <w:color w:val="943634" w:themeColor="accent2" w:themeShade="BF"/>
        </w:rPr>
        <w:t>"</w:t>
      </w:r>
      <w:r>
        <w:rPr>
          <w:color w:val="31849B" w:themeColor="accent5" w:themeShade="BF"/>
        </w:rPr>
        <w:t>&gt;</w:t>
      </w:r>
    </w:p>
    <w:p w14:paraId="237E7E1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46B70A3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xs:dateTime</w:t>
      </w:r>
      <w:proofErr w:type="spellEnd"/>
      <w:r>
        <w:rPr>
          <w:color w:val="943634" w:themeColor="accent2" w:themeShade="BF"/>
        </w:rPr>
        <w:t>"</w:t>
      </w:r>
      <w:r>
        <w:rPr>
          <w:color w:val="31849B" w:themeColor="accent5" w:themeShade="BF"/>
        </w:rPr>
        <w:t>&gt;</w:t>
      </w:r>
    </w:p>
    <w:p w14:paraId="7710017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C14835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xs:simpleType</w:t>
      </w:r>
      <w:proofErr w:type="spellEnd"/>
      <w:proofErr w:type="gramEnd"/>
      <w:r>
        <w:rPr>
          <w:color w:val="31849B" w:themeColor="accent5" w:themeShade="BF"/>
        </w:rPr>
        <w:t>&gt;</w:t>
      </w:r>
    </w:p>
    <w:p w14:paraId="79FEEC6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943634" w:themeColor="accent2" w:themeShade="BF"/>
        </w:rPr>
        <w:t xml:space="preserve"> base="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43BF2E4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185F99D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269D6F2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00BCE3F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xs:enumeration</w:t>
      </w:r>
      <w:proofErr w:type="spellEnd"/>
      <w:proofErr w:type="gramEnd"/>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6981225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xs:restriction</w:t>
      </w:r>
      <w:proofErr w:type="spellEnd"/>
      <w:proofErr w:type="gramEnd"/>
      <w:r>
        <w:rPr>
          <w:color w:val="31849B" w:themeColor="accent5" w:themeShade="BF"/>
        </w:rPr>
        <w:t>&gt;</w:t>
      </w:r>
    </w:p>
    <w:p w14:paraId="1A0F274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xs:simpleType</w:t>
      </w:r>
      <w:proofErr w:type="spellEnd"/>
      <w:proofErr w:type="gramEnd"/>
      <w:r>
        <w:rPr>
          <w:color w:val="31849B" w:themeColor="accent5" w:themeShade="BF"/>
        </w:rPr>
        <w:t>&gt;</w:t>
      </w:r>
    </w:p>
    <w:p w14:paraId="526241D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31849B" w:themeColor="accent5" w:themeShade="BF"/>
        </w:rPr>
        <w:t>&gt;</w:t>
      </w:r>
    </w:p>
    <w:p w14:paraId="1E8451F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Ref</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5490C1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6E61409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23F6EAB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296776B" w14:textId="77777777" w:rsidR="005D66E2" w:rsidRDefault="005D66E2" w:rsidP="005D66E2">
      <w:pPr>
        <w:spacing w:line="259" w:lineRule="auto"/>
      </w:pPr>
      <w:r>
        <w:lastRenderedPageBreak/>
        <w:t>Each child element of</w:t>
      </w:r>
      <w:r w:rsidRPr="71C71F8C">
        <w:t xml:space="preserve"> </w:t>
      </w:r>
      <w:proofErr w:type="spellStart"/>
      <w:r w:rsidRPr="002062A5">
        <w:rPr>
          <w:rFonts w:ascii="Courier New" w:eastAsia="Courier New" w:hAnsi="Courier New" w:cs="Courier New"/>
        </w:rPr>
        <w:t>AdditionalTimeInfoType</w:t>
      </w:r>
      <w:proofErr w:type="spellEnd"/>
      <w:r w:rsidRPr="71C71F8C">
        <w:t xml:space="preserve"> </w:t>
      </w:r>
      <w:r>
        <w:t xml:space="preserve">XML element SHALL implement in XML syntax the sub-component that has a name equal to its local name. </w:t>
      </w:r>
    </w:p>
    <w:p w14:paraId="71702C05" w14:textId="77777777" w:rsidR="005D66E2" w:rsidRDefault="005D66E2" w:rsidP="005D66E2">
      <w:pPr>
        <w:pStyle w:val="Heading3"/>
        <w:numPr>
          <w:ilvl w:val="2"/>
          <w:numId w:val="2"/>
        </w:numPr>
      </w:pPr>
      <w:bookmarkStart w:id="593" w:name="_RefCompADA9612D"/>
      <w:bookmarkStart w:id="594" w:name="_Toc18966557"/>
      <w:bookmarkStart w:id="595" w:name="_Toc20930275"/>
      <w:r>
        <w:t xml:space="preserve">Component </w:t>
      </w:r>
      <w:proofErr w:type="spellStart"/>
      <w:r>
        <w:t>VerificationTimeInfo</w:t>
      </w:r>
      <w:bookmarkEnd w:id="593"/>
      <w:bookmarkEnd w:id="594"/>
      <w:bookmarkEnd w:id="595"/>
      <w:proofErr w:type="spellEnd"/>
    </w:p>
    <w:p w14:paraId="7755A816" w14:textId="77777777" w:rsidR="005D66E2" w:rsidRDefault="005D66E2" w:rsidP="005D66E2">
      <w:r w:rsidRPr="003A06D0">
        <w:t xml:space="preserve">The </w:t>
      </w:r>
      <w:proofErr w:type="spellStart"/>
      <w:r w:rsidRPr="003A06D0">
        <w:rPr>
          <w:rFonts w:ascii="Courier New" w:eastAsia="Courier New" w:hAnsi="Courier New" w:cs="Courier New"/>
          <w:lang w:val="en-GB"/>
        </w:rPr>
        <w:t>VerificationTimeInfo</w:t>
      </w:r>
      <w:proofErr w:type="spellEnd"/>
      <w:r w:rsidRPr="003A06D0">
        <w:t xml:space="preserve"> component allows the client to obtain the time instant used by the server to validate the signature.</w:t>
      </w:r>
    </w:p>
    <w:p w14:paraId="2C1E3FF7" w14:textId="77777777" w:rsidR="005D66E2" w:rsidRDefault="005D66E2" w:rsidP="005D66E2">
      <w:r>
        <w:t>Below follows a list of the sub-components that constitute this component:</w:t>
      </w:r>
    </w:p>
    <w:p w14:paraId="1F88B6D5" w14:textId="77777777" w:rsidR="005D66E2" w:rsidRDefault="005D66E2" w:rsidP="005D66E2">
      <w:pPr>
        <w:pStyle w:val="Member"/>
      </w:pPr>
      <w:r>
        <w:t xml:space="preserve">The </w:t>
      </w:r>
      <w:proofErr w:type="spellStart"/>
      <w:r w:rsidRPr="35C1378D">
        <w:rPr>
          <w:rStyle w:val="Datatype"/>
        </w:rPr>
        <w:t>VerificationTime</w:t>
      </w:r>
      <w:proofErr w:type="spellEnd"/>
      <w:r>
        <w:t xml:space="preserve"> element MUST contain one instance of a date/time value. </w:t>
      </w:r>
      <w:r w:rsidRPr="003A06D0">
        <w:t>This time instant used by the server when verifying the signature. It SHOULD be expressed as UTC time (Coordinated Universal Time) to reduce confusion with the local time zone use.</w:t>
      </w:r>
    </w:p>
    <w:p w14:paraId="5ADAC386" w14:textId="77777777" w:rsidR="005D66E2" w:rsidRDefault="005D66E2" w:rsidP="005D66E2">
      <w:pPr>
        <w:pStyle w:val="Member"/>
      </w:pPr>
      <w:r>
        <w:t xml:space="preserve">The OPTIONAL </w:t>
      </w:r>
      <w:proofErr w:type="spellStart"/>
      <w:r w:rsidRPr="35C1378D">
        <w:rPr>
          <w:rStyle w:val="Datatype"/>
        </w:rPr>
        <w:t>AdditionalTimeInfo</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_RefComp00F39FBD \r \h </w:instrText>
      </w:r>
      <w:r>
        <w:fldChar w:fldCharType="separate"/>
      </w:r>
      <w:r>
        <w:t>4.4.25</w:t>
      </w:r>
      <w:r>
        <w:fldChar w:fldCharType="end"/>
      </w:r>
      <w:r>
        <w:t xml:space="preserve">. </w:t>
      </w:r>
      <w:r w:rsidRPr="003A06D0">
        <w:t xml:space="preserve">The </w:t>
      </w:r>
      <w:proofErr w:type="spellStart"/>
      <w:r w:rsidRPr="003A06D0">
        <w:rPr>
          <w:rStyle w:val="Datatype"/>
          <w:lang w:val="en-GB"/>
        </w:rPr>
        <w:t>AdditionalTimeInfo</w:t>
      </w:r>
      <w:proofErr w:type="spellEnd"/>
      <w:r w:rsidRPr="003A06D0">
        <w:t xml:space="preserve"> element can contain any other time instant(s) relevant in the context of the verification time determination.</w:t>
      </w:r>
    </w:p>
    <w:p w14:paraId="158BC3B9" w14:textId="77777777" w:rsidR="005D66E2" w:rsidRDefault="005D66E2" w:rsidP="005D66E2">
      <w:pPr>
        <w:pStyle w:val="Heading4"/>
        <w:numPr>
          <w:ilvl w:val="3"/>
          <w:numId w:val="2"/>
        </w:numPr>
      </w:pPr>
      <w:bookmarkStart w:id="596" w:name="_Toc18966558"/>
      <w:bookmarkStart w:id="597" w:name="_Toc20930276"/>
      <w:proofErr w:type="spellStart"/>
      <w:r>
        <w:t>VerificationTimeInfo</w:t>
      </w:r>
      <w:proofErr w:type="spellEnd"/>
      <w:r>
        <w:t xml:space="preserve"> – JSON Syntax</w:t>
      </w:r>
      <w:bookmarkEnd w:id="596"/>
      <w:bookmarkEnd w:id="597"/>
    </w:p>
    <w:p w14:paraId="2DE05418"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VerificationTimeInfoType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VerificationTimeInfo</w:t>
      </w:r>
      <w:proofErr w:type="spellEnd"/>
      <w:r>
        <w:t xml:space="preserve"> component.</w:t>
      </w:r>
    </w:p>
    <w:p w14:paraId="1206E5ED"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VerificationTimeInfo</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09F376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AF7A55" w14:textId="77777777" w:rsidR="005D66E2" w:rsidRDefault="005D66E2" w:rsidP="000A63E3">
            <w:pPr>
              <w:pStyle w:val="Caption"/>
            </w:pPr>
            <w:r>
              <w:t>Element</w:t>
            </w:r>
          </w:p>
        </w:tc>
        <w:tc>
          <w:tcPr>
            <w:tcW w:w="4675" w:type="dxa"/>
          </w:tcPr>
          <w:p w14:paraId="3FF4E26D"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721A9E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1C5E86" w14:textId="77777777" w:rsidR="005D66E2" w:rsidRPr="002062A5" w:rsidRDefault="005D66E2" w:rsidP="000A63E3">
            <w:pPr>
              <w:pStyle w:val="Caption"/>
              <w:rPr>
                <w:rStyle w:val="Datatype"/>
                <w:b w:val="0"/>
                <w:bCs/>
              </w:rPr>
            </w:pPr>
            <w:proofErr w:type="spellStart"/>
            <w:r w:rsidRPr="002062A5">
              <w:rPr>
                <w:rStyle w:val="Datatype"/>
              </w:rPr>
              <w:t>VerificationTime</w:t>
            </w:r>
            <w:proofErr w:type="spellEnd"/>
          </w:p>
        </w:tc>
        <w:tc>
          <w:tcPr>
            <w:tcW w:w="4675" w:type="dxa"/>
          </w:tcPr>
          <w:p w14:paraId="4663362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verificationTime</w:t>
            </w:r>
            <w:proofErr w:type="spellEnd"/>
          </w:p>
        </w:tc>
      </w:tr>
      <w:tr w:rsidR="005D66E2" w14:paraId="5FB34E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809336" w14:textId="77777777" w:rsidR="005D66E2" w:rsidRPr="002062A5" w:rsidRDefault="005D66E2" w:rsidP="000A63E3">
            <w:pPr>
              <w:pStyle w:val="Caption"/>
              <w:rPr>
                <w:rStyle w:val="Datatype"/>
                <w:b w:val="0"/>
                <w:bCs/>
              </w:rPr>
            </w:pPr>
            <w:proofErr w:type="spellStart"/>
            <w:r w:rsidRPr="002062A5">
              <w:rPr>
                <w:rStyle w:val="Datatype"/>
              </w:rPr>
              <w:t>AdditionalTimeInfo</w:t>
            </w:r>
            <w:proofErr w:type="spellEnd"/>
          </w:p>
        </w:tc>
        <w:tc>
          <w:tcPr>
            <w:tcW w:w="4675" w:type="dxa"/>
          </w:tcPr>
          <w:p w14:paraId="0C9C353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additionalTimeInfo</w:t>
            </w:r>
            <w:proofErr w:type="spellEnd"/>
          </w:p>
        </w:tc>
      </w:tr>
    </w:tbl>
    <w:p w14:paraId="7CE8F91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VerificationTimeInfoType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0AA1E97" w14:textId="77777777" w:rsidR="005D66E2" w:rsidRDefault="005D66E2" w:rsidP="005D66E2">
      <w:pPr>
        <w:pStyle w:val="Code"/>
        <w:spacing w:line="259" w:lineRule="auto"/>
      </w:pPr>
      <w:r>
        <w:rPr>
          <w:color w:val="31849B" w:themeColor="accent5" w:themeShade="BF"/>
        </w:rPr>
        <w:t>"dss2-VerificationTimeInfoType"</w:t>
      </w:r>
      <w:r>
        <w:t>: {</w:t>
      </w:r>
    </w:p>
    <w:p w14:paraId="696431F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3DCAF09" w14:textId="77777777" w:rsidR="005D66E2" w:rsidRDefault="005D66E2" w:rsidP="005D66E2">
      <w:pPr>
        <w:pStyle w:val="Code"/>
        <w:spacing w:line="259" w:lineRule="auto"/>
      </w:pPr>
      <w:r>
        <w:rPr>
          <w:color w:val="31849B" w:themeColor="accent5" w:themeShade="BF"/>
        </w:rPr>
        <w:t xml:space="preserve">  "properties"</w:t>
      </w:r>
      <w:r>
        <w:t>: {</w:t>
      </w:r>
    </w:p>
    <w:p w14:paraId="0433C6D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verificationTime</w:t>
      </w:r>
      <w:proofErr w:type="spellEnd"/>
      <w:r>
        <w:rPr>
          <w:color w:val="31849B" w:themeColor="accent5" w:themeShade="BF"/>
        </w:rPr>
        <w:t>"</w:t>
      </w:r>
      <w:r>
        <w:t>: {</w:t>
      </w:r>
    </w:p>
    <w:p w14:paraId="5160B08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561E7C5"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18051C2D" w14:textId="77777777" w:rsidR="005D66E2" w:rsidRDefault="005D66E2" w:rsidP="005D66E2">
      <w:pPr>
        <w:pStyle w:val="Code"/>
        <w:spacing w:line="259" w:lineRule="auto"/>
      </w:pPr>
      <w:r>
        <w:t xml:space="preserve">    },</w:t>
      </w:r>
    </w:p>
    <w:p w14:paraId="1716B94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additionalTimeInfo</w:t>
      </w:r>
      <w:proofErr w:type="spellEnd"/>
      <w:r>
        <w:rPr>
          <w:color w:val="31849B" w:themeColor="accent5" w:themeShade="BF"/>
        </w:rPr>
        <w:t>"</w:t>
      </w:r>
      <w:r>
        <w:t>: {</w:t>
      </w:r>
    </w:p>
    <w:p w14:paraId="5DCD89F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3133A287" w14:textId="77777777" w:rsidR="005D66E2" w:rsidRDefault="005D66E2" w:rsidP="005D66E2">
      <w:pPr>
        <w:pStyle w:val="Code"/>
        <w:spacing w:line="259" w:lineRule="auto"/>
      </w:pPr>
      <w:r>
        <w:rPr>
          <w:color w:val="31849B" w:themeColor="accent5" w:themeShade="BF"/>
        </w:rPr>
        <w:t xml:space="preserve">      "items"</w:t>
      </w:r>
      <w:r>
        <w:t>: {</w:t>
      </w:r>
    </w:p>
    <w:p w14:paraId="24EED2F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791EF602" w14:textId="77777777" w:rsidR="005D66E2" w:rsidRDefault="005D66E2" w:rsidP="005D66E2">
      <w:pPr>
        <w:pStyle w:val="Code"/>
        <w:spacing w:line="259" w:lineRule="auto"/>
      </w:pPr>
      <w:r>
        <w:t xml:space="preserve">      }</w:t>
      </w:r>
    </w:p>
    <w:p w14:paraId="33D0AD1A" w14:textId="77777777" w:rsidR="005D66E2" w:rsidRDefault="005D66E2" w:rsidP="005D66E2">
      <w:pPr>
        <w:pStyle w:val="Code"/>
        <w:spacing w:line="259" w:lineRule="auto"/>
      </w:pPr>
      <w:r>
        <w:t xml:space="preserve">    }</w:t>
      </w:r>
    </w:p>
    <w:p w14:paraId="678D9A61" w14:textId="77777777" w:rsidR="005D66E2" w:rsidRDefault="005D66E2" w:rsidP="005D66E2">
      <w:pPr>
        <w:pStyle w:val="Code"/>
        <w:spacing w:line="259" w:lineRule="auto"/>
      </w:pPr>
      <w:r>
        <w:t xml:space="preserve">  },</w:t>
      </w:r>
    </w:p>
    <w:p w14:paraId="3E687692"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verificationTime</w:t>
      </w:r>
      <w:proofErr w:type="spellEnd"/>
      <w:r>
        <w:rPr>
          <w:color w:val="244061" w:themeColor="accent1" w:themeShade="80"/>
        </w:rPr>
        <w:t>"</w:t>
      </w:r>
      <w:r>
        <w:t>]</w:t>
      </w:r>
    </w:p>
    <w:p w14:paraId="48999821" w14:textId="77777777" w:rsidR="005D66E2" w:rsidRDefault="005D66E2" w:rsidP="005D66E2">
      <w:pPr>
        <w:pStyle w:val="Code"/>
        <w:spacing w:line="259" w:lineRule="auto"/>
      </w:pPr>
      <w:r>
        <w:t>}</w:t>
      </w:r>
    </w:p>
    <w:p w14:paraId="476E02B4" w14:textId="77777777" w:rsidR="005D66E2" w:rsidRDefault="005D66E2" w:rsidP="005D66E2"/>
    <w:p w14:paraId="626A8FA0" w14:textId="77777777" w:rsidR="005D66E2" w:rsidRDefault="005D66E2" w:rsidP="005D66E2">
      <w:pPr>
        <w:pStyle w:val="Heading4"/>
        <w:numPr>
          <w:ilvl w:val="3"/>
          <w:numId w:val="2"/>
        </w:numPr>
      </w:pPr>
      <w:bookmarkStart w:id="598" w:name="_Toc18966559"/>
      <w:bookmarkStart w:id="599" w:name="_Toc20930277"/>
      <w:proofErr w:type="spellStart"/>
      <w:r>
        <w:t>VerificationTimeInfo</w:t>
      </w:r>
      <w:proofErr w:type="spellEnd"/>
      <w:r>
        <w:t xml:space="preserve"> – XML Syntax</w:t>
      </w:r>
      <w:bookmarkEnd w:id="598"/>
      <w:bookmarkEnd w:id="599"/>
    </w:p>
    <w:p w14:paraId="2D14DDF8"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VerificationTimeInfoType</w:t>
      </w:r>
      <w:proofErr w:type="spellEnd"/>
      <w:r w:rsidRPr="0CCF9147">
        <w:t xml:space="preserve"> SHALL implement the requirements defined in the </w:t>
      </w:r>
      <w:proofErr w:type="spellStart"/>
      <w:r w:rsidRPr="002062A5">
        <w:rPr>
          <w:rFonts w:ascii="Courier New" w:eastAsia="Courier New" w:hAnsi="Courier New" w:cs="Courier New"/>
        </w:rPr>
        <w:t>VerificationTimeInfo</w:t>
      </w:r>
      <w:proofErr w:type="spellEnd"/>
      <w:r>
        <w:t xml:space="preserve"> </w:t>
      </w:r>
      <w:r w:rsidRPr="005A6FFD">
        <w:t>component.</w:t>
      </w:r>
    </w:p>
    <w:p w14:paraId="14943BB4" w14:textId="77777777" w:rsidR="005D66E2" w:rsidRDefault="005D66E2" w:rsidP="005D66E2">
      <w:r w:rsidRPr="005A6FFD">
        <w:rPr>
          <w:rFonts w:eastAsia="Arial"/>
        </w:rPr>
        <w:lastRenderedPageBreak/>
        <w:t xml:space="preserve">The </w:t>
      </w:r>
      <w:proofErr w:type="spellStart"/>
      <w:r w:rsidRPr="002062A5">
        <w:rPr>
          <w:rFonts w:ascii="Courier New" w:eastAsia="Courier New" w:hAnsi="Courier New" w:cs="Courier New"/>
        </w:rPr>
        <w:t>VerificationTimeInfoType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5C31C3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VerificationTimeInfoType</w:t>
      </w:r>
      <w:proofErr w:type="spellEnd"/>
      <w:r>
        <w:rPr>
          <w:color w:val="943634" w:themeColor="accent2" w:themeShade="BF"/>
        </w:rPr>
        <w:t>"</w:t>
      </w:r>
      <w:r>
        <w:rPr>
          <w:color w:val="31849B" w:themeColor="accent5" w:themeShade="BF"/>
        </w:rPr>
        <w:t>&gt;</w:t>
      </w:r>
    </w:p>
    <w:p w14:paraId="791F44A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F9A65A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VerificationTime</w:t>
      </w:r>
      <w:proofErr w:type="spellEnd"/>
      <w:r>
        <w:rPr>
          <w:color w:val="943634" w:themeColor="accent2" w:themeShade="BF"/>
        </w:rPr>
        <w:t>" type="</w:t>
      </w:r>
      <w:proofErr w:type="spellStart"/>
      <w:r>
        <w:rPr>
          <w:color w:val="244061" w:themeColor="accent1" w:themeShade="80"/>
        </w:rPr>
        <w:t>xs:dateTime</w:t>
      </w:r>
      <w:proofErr w:type="spellEnd"/>
      <w:r>
        <w:rPr>
          <w:color w:val="943634" w:themeColor="accent2" w:themeShade="BF"/>
        </w:rPr>
        <w:t>"</w:t>
      </w:r>
      <w:r>
        <w:rPr>
          <w:color w:val="31849B" w:themeColor="accent5" w:themeShade="BF"/>
        </w:rPr>
        <w:t>/&gt;</w:t>
      </w:r>
    </w:p>
    <w:p w14:paraId="2139C81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AdditionalTimeInfo</w:t>
      </w:r>
      <w:proofErr w:type="spellEnd"/>
      <w:r>
        <w:rPr>
          <w:color w:val="943634" w:themeColor="accent2" w:themeShade="BF"/>
        </w:rPr>
        <w:t>" type="</w:t>
      </w:r>
      <w:r>
        <w:rPr>
          <w:color w:val="244061" w:themeColor="accent1" w:themeShade="80"/>
        </w:rPr>
        <w:t>dss2:AdditionalTimeInfoType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0BE558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0E3EBD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2DB821B"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VerificationTimeInfoType</w:t>
      </w:r>
      <w:proofErr w:type="spellEnd"/>
      <w:r w:rsidRPr="71C71F8C">
        <w:t xml:space="preserve"> </w:t>
      </w:r>
      <w:r>
        <w:t xml:space="preserve">XML element SHALL implement in XML syntax the sub-component that has a name equal to its local name. </w:t>
      </w:r>
    </w:p>
    <w:p w14:paraId="5A1B07F8" w14:textId="77777777" w:rsidR="005D66E2" w:rsidRDefault="005D66E2" w:rsidP="005D66E2">
      <w:pPr>
        <w:pStyle w:val="Heading3"/>
        <w:numPr>
          <w:ilvl w:val="2"/>
          <w:numId w:val="2"/>
        </w:numPr>
      </w:pPr>
      <w:bookmarkStart w:id="600" w:name="_RefCompB4921F5C"/>
      <w:bookmarkStart w:id="601" w:name="_Toc18966560"/>
      <w:bookmarkStart w:id="602" w:name="_Toc20930278"/>
      <w:r>
        <w:t xml:space="preserve">Component </w:t>
      </w:r>
      <w:proofErr w:type="spellStart"/>
      <w:r>
        <w:t>AdditionalKeyInfo</w:t>
      </w:r>
      <w:bookmarkEnd w:id="600"/>
      <w:bookmarkEnd w:id="601"/>
      <w:bookmarkEnd w:id="602"/>
      <w:proofErr w:type="spellEnd"/>
    </w:p>
    <w:p w14:paraId="5A0D9DD8" w14:textId="77777777" w:rsidR="005D66E2" w:rsidRDefault="005D66E2" w:rsidP="005D66E2">
      <w:r w:rsidRPr="003A06D0">
        <w:t xml:space="preserve">The </w:t>
      </w:r>
      <w:proofErr w:type="spellStart"/>
      <w:r w:rsidRPr="003A06D0">
        <w:rPr>
          <w:rFonts w:ascii="Courier New" w:eastAsia="Courier New" w:hAnsi="Courier New" w:cs="Courier New"/>
          <w:lang w:val="en-GB"/>
        </w:rPr>
        <w:t>AdditionalKeyInfo</w:t>
      </w:r>
      <w:proofErr w:type="spellEnd"/>
      <w:r w:rsidRPr="003A06D0">
        <w:t xml:space="preserve"> component provides the server with additional data (such as certificates and CRLs) which it can use to validate the signature.</w:t>
      </w:r>
    </w:p>
    <w:p w14:paraId="576D3EC2" w14:textId="77777777" w:rsidR="005D66E2" w:rsidRDefault="005D66E2" w:rsidP="005D66E2">
      <w:r>
        <w:t>Below follows a list of the sub-components that constitute this component:</w:t>
      </w:r>
    </w:p>
    <w:p w14:paraId="150D89C5" w14:textId="77777777" w:rsidR="005D66E2" w:rsidRDefault="005D66E2" w:rsidP="005D66E2">
      <w:pPr>
        <w:pStyle w:val="Member"/>
      </w:pPr>
      <w:r>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t>4.4.13</w:t>
      </w:r>
      <w:r>
        <w:fldChar w:fldCharType="end"/>
      </w:r>
      <w:r>
        <w:t xml:space="preserve">. </w:t>
      </w:r>
      <w:r w:rsidRPr="003A06D0">
        <w:t>This element contains a base64-encoded digest of a certificate.</w:t>
      </w:r>
    </w:p>
    <w:p w14:paraId="436B169E" w14:textId="77777777" w:rsidR="005D66E2" w:rsidRDefault="005D66E2" w:rsidP="005D66E2">
      <w:pPr>
        <w:pStyle w:val="Member"/>
      </w:pPr>
      <w:r>
        <w:t xml:space="preserve">The OPTIONAL </w:t>
      </w:r>
      <w:r w:rsidRPr="35C1378D">
        <w:rPr>
          <w:rStyle w:val="Datatype"/>
        </w:rPr>
        <w:t>X509SubjectName</w:t>
      </w:r>
      <w:r>
        <w:t xml:space="preserve"> element, if present, MUST contain one instance of a string. </w:t>
      </w:r>
      <w:r w:rsidRPr="003A06D0">
        <w:t>This element contains an X.509 subject distinguished name that is represented as a string.</w:t>
      </w:r>
    </w:p>
    <w:p w14:paraId="7E4F933F" w14:textId="77777777" w:rsidR="005D66E2" w:rsidRDefault="005D66E2" w:rsidP="005D66E2">
      <w:pPr>
        <w:pStyle w:val="Member"/>
      </w:pPr>
      <w:r>
        <w:t xml:space="preserve">The OPTIONAL </w:t>
      </w:r>
      <w:r w:rsidRPr="35C1378D">
        <w:rPr>
          <w:rStyle w:val="Datatype"/>
        </w:rPr>
        <w:t>X509SKI</w:t>
      </w:r>
      <w:r>
        <w:t xml:space="preserve"> element, if present, MUST contain one instance of base64 encoded binary data. </w:t>
      </w:r>
      <w:r w:rsidRPr="003A06D0">
        <w:t xml:space="preserve">This element contains the base64 encoded value of a X509 V.3 </w:t>
      </w:r>
      <w:proofErr w:type="spellStart"/>
      <w:r w:rsidRPr="003A06D0">
        <w:t>SubjectKeyIdentifier</w:t>
      </w:r>
      <w:proofErr w:type="spellEnd"/>
      <w:r w:rsidRPr="003A06D0">
        <w:t>.</w:t>
      </w:r>
    </w:p>
    <w:p w14:paraId="4DD0CEA6" w14:textId="77777777" w:rsidR="005D66E2" w:rsidRDefault="005D66E2" w:rsidP="005D66E2">
      <w:pPr>
        <w:pStyle w:val="Member"/>
      </w:pPr>
      <w:r>
        <w:t xml:space="preserve">The OPTIONAL </w:t>
      </w:r>
      <w:r w:rsidRPr="35C1378D">
        <w:rPr>
          <w:rStyle w:val="Datatype"/>
        </w:rPr>
        <w:t>X509Certificate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xml:space="preserve">. </w:t>
      </w:r>
      <w:r w:rsidRPr="003A06D0">
        <w:t>This element MAY contain certificates useful to build a certificate chain.</w:t>
      </w:r>
    </w:p>
    <w:p w14:paraId="5E948C65" w14:textId="77777777" w:rsidR="005D66E2" w:rsidRDefault="005D66E2" w:rsidP="005D66E2">
      <w:pPr>
        <w:pStyle w:val="Member"/>
      </w:pPr>
      <w:r>
        <w:t xml:space="preserve">The OPTIONAL </w:t>
      </w:r>
      <w:proofErr w:type="spellStart"/>
      <w:r w:rsidRPr="35C1378D">
        <w:rPr>
          <w:rStyle w:val="Datatype"/>
        </w:rPr>
        <w:t>KeyName</w:t>
      </w:r>
      <w:proofErr w:type="spellEnd"/>
      <w:r>
        <w:t xml:space="preserve"> element, if present, MUST contain one instance of a string. </w:t>
      </w:r>
      <w:r w:rsidRPr="003A06D0">
        <w:t xml:space="preserve">It contains a string value to identify the key. </w:t>
      </w:r>
    </w:p>
    <w:p w14:paraId="03DAF395" w14:textId="77777777" w:rsidR="005D66E2" w:rsidRDefault="005D66E2" w:rsidP="005D66E2">
      <w:pPr>
        <w:pStyle w:val="Member"/>
      </w:pPr>
      <w:r>
        <w:t xml:space="preserve">The OPTIONAL </w:t>
      </w:r>
      <w:r w:rsidRPr="35C1378D">
        <w:rPr>
          <w:rStyle w:val="Datatype"/>
        </w:rPr>
        <w:t>X509CRL</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T</w:t>
      </w:r>
      <w:r w:rsidRPr="003A06D0">
        <w:t xml:space="preserve">he </w:t>
      </w:r>
      <w:r w:rsidRPr="003A06D0">
        <w:rPr>
          <w:rStyle w:val="Datatype"/>
          <w:lang w:val="en-GB"/>
        </w:rPr>
        <w:t>X509CRL</w:t>
      </w:r>
      <w:r w:rsidRPr="003A06D0">
        <w:t xml:space="preserve"> element holds a CRL</w:t>
      </w:r>
      <w:r>
        <w:t xml:space="preserve"> useful for validation</w:t>
      </w:r>
      <w:r w:rsidRPr="003A06D0">
        <w:t>.</w:t>
      </w:r>
    </w:p>
    <w:p w14:paraId="01BF5C65" w14:textId="77777777" w:rsidR="005D66E2" w:rsidRDefault="005D66E2" w:rsidP="005D66E2">
      <w:pPr>
        <w:pStyle w:val="Member"/>
      </w:pPr>
      <w:r>
        <w:t xml:space="preserve">The OPTIONAL </w:t>
      </w:r>
      <w:proofErr w:type="spellStart"/>
      <w:r w:rsidRPr="35C1378D">
        <w:rPr>
          <w:rStyle w:val="Datatype"/>
        </w:rPr>
        <w:t>OCSPResponse</w:t>
      </w:r>
      <w:proofErr w:type="spellEnd"/>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xml:space="preserve">. </w:t>
      </w:r>
      <w:r w:rsidRPr="003A06D0">
        <w:t xml:space="preserve">This element can be used by the client to provide available OCSP information. The server MAY consider this information. </w:t>
      </w:r>
    </w:p>
    <w:p w14:paraId="25484A30" w14:textId="77777777" w:rsidR="005D66E2" w:rsidRDefault="005D66E2" w:rsidP="005D66E2">
      <w:pPr>
        <w:pStyle w:val="Member"/>
      </w:pPr>
      <w:r>
        <w:t xml:space="preserve">The OPTIONAL </w:t>
      </w:r>
      <w:r w:rsidRPr="35C1378D">
        <w:rPr>
          <w:rStyle w:val="Datatype"/>
        </w:rPr>
        <w:t>PoE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xml:space="preserve">. </w:t>
      </w:r>
      <w:r w:rsidRPr="003A06D0">
        <w:t>This element can be used by the client to provide ‘Proof of Existence’ data. Valid information MAY be considered within the validation process.</w:t>
      </w:r>
    </w:p>
    <w:p w14:paraId="6152CF75" w14:textId="77777777" w:rsidR="005D66E2" w:rsidRDefault="005D66E2" w:rsidP="005D66E2">
      <w:pPr>
        <w:pStyle w:val="Heading4"/>
        <w:numPr>
          <w:ilvl w:val="3"/>
          <w:numId w:val="2"/>
        </w:numPr>
      </w:pPr>
      <w:bookmarkStart w:id="603" w:name="_Toc18966561"/>
      <w:bookmarkStart w:id="604" w:name="_Toc20930279"/>
      <w:proofErr w:type="spellStart"/>
      <w:r>
        <w:t>AdditionalKeyInfo</w:t>
      </w:r>
      <w:proofErr w:type="spellEnd"/>
      <w:r>
        <w:t xml:space="preserve"> – JSON Syntax</w:t>
      </w:r>
      <w:bookmarkEnd w:id="603"/>
      <w:bookmarkEnd w:id="604"/>
    </w:p>
    <w:p w14:paraId="40ED98F1"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AdditionalKeyInfoType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AdditionalKeyInfo</w:t>
      </w:r>
      <w:proofErr w:type="spellEnd"/>
      <w:r>
        <w:t xml:space="preserve"> component.</w:t>
      </w:r>
    </w:p>
    <w:p w14:paraId="76111C6E"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AdditionalKeyInfo</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E8CE52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7CA1B9" w14:textId="77777777" w:rsidR="005D66E2" w:rsidRDefault="005D66E2" w:rsidP="000A63E3">
            <w:pPr>
              <w:pStyle w:val="Caption"/>
            </w:pPr>
            <w:r>
              <w:lastRenderedPageBreak/>
              <w:t>Element</w:t>
            </w:r>
          </w:p>
        </w:tc>
        <w:tc>
          <w:tcPr>
            <w:tcW w:w="4675" w:type="dxa"/>
          </w:tcPr>
          <w:p w14:paraId="0D54F02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14D9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3ECCDF" w14:textId="77777777" w:rsidR="005D66E2" w:rsidRPr="002062A5" w:rsidRDefault="005D66E2" w:rsidP="000A63E3">
            <w:pPr>
              <w:pStyle w:val="Caption"/>
              <w:rPr>
                <w:rStyle w:val="Datatype"/>
                <w:b w:val="0"/>
                <w:bCs/>
              </w:rPr>
            </w:pPr>
            <w:r w:rsidRPr="002062A5">
              <w:rPr>
                <w:rStyle w:val="Datatype"/>
              </w:rPr>
              <w:t>X509Digest</w:t>
            </w:r>
          </w:p>
        </w:tc>
        <w:tc>
          <w:tcPr>
            <w:tcW w:w="4675" w:type="dxa"/>
          </w:tcPr>
          <w:p w14:paraId="5A46757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3BC8712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E149F9" w14:textId="77777777" w:rsidR="005D66E2" w:rsidRPr="002062A5" w:rsidRDefault="005D66E2" w:rsidP="000A63E3">
            <w:pPr>
              <w:pStyle w:val="Caption"/>
              <w:rPr>
                <w:rStyle w:val="Datatype"/>
                <w:b w:val="0"/>
                <w:bCs/>
              </w:rPr>
            </w:pPr>
            <w:r w:rsidRPr="002062A5">
              <w:rPr>
                <w:rStyle w:val="Datatype"/>
              </w:rPr>
              <w:t>X509SubjectName</w:t>
            </w:r>
          </w:p>
        </w:tc>
        <w:tc>
          <w:tcPr>
            <w:tcW w:w="4675" w:type="dxa"/>
          </w:tcPr>
          <w:p w14:paraId="2BDF979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5D66E2" w14:paraId="7270272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A99619" w14:textId="77777777" w:rsidR="005D66E2" w:rsidRPr="002062A5" w:rsidRDefault="005D66E2" w:rsidP="000A63E3">
            <w:pPr>
              <w:pStyle w:val="Caption"/>
              <w:rPr>
                <w:rStyle w:val="Datatype"/>
                <w:b w:val="0"/>
                <w:bCs/>
              </w:rPr>
            </w:pPr>
            <w:r w:rsidRPr="002062A5">
              <w:rPr>
                <w:rStyle w:val="Datatype"/>
              </w:rPr>
              <w:t>X509SKI</w:t>
            </w:r>
          </w:p>
        </w:tc>
        <w:tc>
          <w:tcPr>
            <w:tcW w:w="4675" w:type="dxa"/>
          </w:tcPr>
          <w:p w14:paraId="6BF0080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5D66E2" w14:paraId="1351D8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9A7801" w14:textId="77777777" w:rsidR="005D66E2" w:rsidRPr="002062A5" w:rsidRDefault="005D66E2" w:rsidP="000A63E3">
            <w:pPr>
              <w:pStyle w:val="Caption"/>
              <w:rPr>
                <w:rStyle w:val="Datatype"/>
                <w:b w:val="0"/>
                <w:bCs/>
              </w:rPr>
            </w:pPr>
            <w:r w:rsidRPr="002062A5">
              <w:rPr>
                <w:rStyle w:val="Datatype"/>
              </w:rPr>
              <w:t>X509Certificate</w:t>
            </w:r>
          </w:p>
        </w:tc>
        <w:tc>
          <w:tcPr>
            <w:tcW w:w="4675" w:type="dxa"/>
          </w:tcPr>
          <w:p w14:paraId="67FA95C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5D66E2" w14:paraId="038C915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5F33533" w14:textId="77777777" w:rsidR="005D66E2" w:rsidRPr="002062A5" w:rsidRDefault="005D66E2" w:rsidP="000A63E3">
            <w:pPr>
              <w:pStyle w:val="Caption"/>
              <w:rPr>
                <w:rStyle w:val="Datatype"/>
                <w:b w:val="0"/>
                <w:bCs/>
              </w:rPr>
            </w:pPr>
            <w:proofErr w:type="spellStart"/>
            <w:r w:rsidRPr="002062A5">
              <w:rPr>
                <w:rStyle w:val="Datatype"/>
              </w:rPr>
              <w:t>KeyName</w:t>
            </w:r>
            <w:proofErr w:type="spellEnd"/>
          </w:p>
        </w:tc>
        <w:tc>
          <w:tcPr>
            <w:tcW w:w="4675" w:type="dxa"/>
          </w:tcPr>
          <w:p w14:paraId="1E4CCE2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4281182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2B0B024" w14:textId="77777777" w:rsidR="005D66E2" w:rsidRPr="002062A5" w:rsidRDefault="005D66E2" w:rsidP="000A63E3">
            <w:pPr>
              <w:pStyle w:val="Caption"/>
              <w:rPr>
                <w:rStyle w:val="Datatype"/>
                <w:b w:val="0"/>
                <w:bCs/>
              </w:rPr>
            </w:pPr>
            <w:r w:rsidRPr="002062A5">
              <w:rPr>
                <w:rStyle w:val="Datatype"/>
              </w:rPr>
              <w:t>X509CRL</w:t>
            </w:r>
          </w:p>
        </w:tc>
        <w:tc>
          <w:tcPr>
            <w:tcW w:w="4675" w:type="dxa"/>
          </w:tcPr>
          <w:p w14:paraId="0F62206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crl</w:t>
            </w:r>
            <w:proofErr w:type="spellEnd"/>
          </w:p>
        </w:tc>
      </w:tr>
      <w:tr w:rsidR="005D66E2" w14:paraId="0559F4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D87A398" w14:textId="77777777" w:rsidR="005D66E2" w:rsidRPr="002062A5" w:rsidRDefault="005D66E2" w:rsidP="000A63E3">
            <w:pPr>
              <w:pStyle w:val="Caption"/>
              <w:rPr>
                <w:rStyle w:val="Datatype"/>
                <w:b w:val="0"/>
                <w:bCs/>
              </w:rPr>
            </w:pPr>
            <w:proofErr w:type="spellStart"/>
            <w:r w:rsidRPr="002062A5">
              <w:rPr>
                <w:rStyle w:val="Datatype"/>
              </w:rPr>
              <w:t>OCSPResponse</w:t>
            </w:r>
            <w:proofErr w:type="spellEnd"/>
          </w:p>
        </w:tc>
        <w:tc>
          <w:tcPr>
            <w:tcW w:w="4675" w:type="dxa"/>
          </w:tcPr>
          <w:p w14:paraId="079BF6D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ocsp</w:t>
            </w:r>
            <w:proofErr w:type="spellEnd"/>
          </w:p>
        </w:tc>
      </w:tr>
      <w:tr w:rsidR="005D66E2" w14:paraId="26B0210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6F70474" w14:textId="77777777" w:rsidR="005D66E2" w:rsidRPr="002062A5" w:rsidRDefault="005D66E2" w:rsidP="000A63E3">
            <w:pPr>
              <w:pStyle w:val="Caption"/>
              <w:rPr>
                <w:rStyle w:val="Datatype"/>
                <w:b w:val="0"/>
                <w:bCs/>
              </w:rPr>
            </w:pPr>
            <w:r w:rsidRPr="002062A5">
              <w:rPr>
                <w:rStyle w:val="Datatype"/>
              </w:rPr>
              <w:t>PoE</w:t>
            </w:r>
          </w:p>
        </w:tc>
        <w:tc>
          <w:tcPr>
            <w:tcW w:w="4675" w:type="dxa"/>
          </w:tcPr>
          <w:p w14:paraId="2D72C30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poe</w:t>
            </w:r>
            <w:proofErr w:type="spellEnd"/>
          </w:p>
        </w:tc>
      </w:tr>
    </w:tbl>
    <w:p w14:paraId="4DEF182D"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AdditionalKeyInfoType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87F5701" w14:textId="77777777" w:rsidR="005D66E2" w:rsidRDefault="005D66E2" w:rsidP="005D66E2">
      <w:pPr>
        <w:pStyle w:val="Code"/>
        <w:spacing w:line="259" w:lineRule="auto"/>
      </w:pPr>
      <w:r>
        <w:rPr>
          <w:color w:val="31849B" w:themeColor="accent5" w:themeShade="BF"/>
        </w:rPr>
        <w:t>"dss2-AdditionalKeyInfoType"</w:t>
      </w:r>
      <w:r>
        <w:t>: {</w:t>
      </w:r>
    </w:p>
    <w:p w14:paraId="7839A75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6D5969C" w14:textId="77777777" w:rsidR="005D66E2" w:rsidRDefault="005D66E2" w:rsidP="005D66E2">
      <w:pPr>
        <w:pStyle w:val="Code"/>
        <w:spacing w:line="259" w:lineRule="auto"/>
      </w:pPr>
      <w:r>
        <w:rPr>
          <w:color w:val="31849B" w:themeColor="accent5" w:themeShade="BF"/>
        </w:rPr>
        <w:t xml:space="preserve">  "properties"</w:t>
      </w:r>
      <w:r>
        <w:t>: {</w:t>
      </w:r>
    </w:p>
    <w:p w14:paraId="5AFFCEFD" w14:textId="77777777" w:rsidR="005D66E2" w:rsidRDefault="005D66E2" w:rsidP="005D66E2">
      <w:pPr>
        <w:pStyle w:val="Code"/>
        <w:spacing w:line="259" w:lineRule="auto"/>
      </w:pPr>
      <w:r>
        <w:rPr>
          <w:color w:val="31849B" w:themeColor="accent5" w:themeShade="BF"/>
        </w:rPr>
        <w:t xml:space="preserve">    "x509Digest"</w:t>
      </w:r>
      <w:r>
        <w:t>: {</w:t>
      </w:r>
    </w:p>
    <w:p w14:paraId="22B4A47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071639EF" w14:textId="77777777" w:rsidR="005D66E2" w:rsidRDefault="005D66E2" w:rsidP="005D66E2">
      <w:pPr>
        <w:pStyle w:val="Code"/>
        <w:spacing w:line="259" w:lineRule="auto"/>
      </w:pPr>
      <w:r>
        <w:t xml:space="preserve">    },</w:t>
      </w:r>
    </w:p>
    <w:p w14:paraId="7AB92AFC" w14:textId="77777777" w:rsidR="005D66E2" w:rsidRDefault="005D66E2" w:rsidP="005D66E2">
      <w:pPr>
        <w:pStyle w:val="Code"/>
        <w:spacing w:line="259" w:lineRule="auto"/>
      </w:pPr>
      <w:r>
        <w:rPr>
          <w:color w:val="31849B" w:themeColor="accent5" w:themeShade="BF"/>
        </w:rPr>
        <w:t xml:space="preserve">    "sub"</w:t>
      </w:r>
      <w:r>
        <w:t>: {</w:t>
      </w:r>
    </w:p>
    <w:p w14:paraId="2CB3095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B7A6249" w14:textId="77777777" w:rsidR="005D66E2" w:rsidRDefault="005D66E2" w:rsidP="005D66E2">
      <w:pPr>
        <w:pStyle w:val="Code"/>
        <w:spacing w:line="259" w:lineRule="auto"/>
      </w:pPr>
      <w:r>
        <w:t xml:space="preserve">    },</w:t>
      </w:r>
    </w:p>
    <w:p w14:paraId="51198B3F" w14:textId="77777777" w:rsidR="005D66E2" w:rsidRDefault="005D66E2" w:rsidP="005D66E2">
      <w:pPr>
        <w:pStyle w:val="Code"/>
        <w:spacing w:line="259" w:lineRule="auto"/>
      </w:pPr>
      <w:r>
        <w:rPr>
          <w:color w:val="31849B" w:themeColor="accent5" w:themeShade="BF"/>
        </w:rPr>
        <w:t xml:space="preserve">    "ski"</w:t>
      </w:r>
      <w:r>
        <w:t>: {</w:t>
      </w:r>
    </w:p>
    <w:p w14:paraId="5BFFCC1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F46B21A" w14:textId="77777777" w:rsidR="005D66E2" w:rsidRDefault="005D66E2" w:rsidP="005D66E2">
      <w:pPr>
        <w:pStyle w:val="Code"/>
        <w:spacing w:line="259" w:lineRule="auto"/>
      </w:pPr>
      <w:r>
        <w:t xml:space="preserve">    },</w:t>
      </w:r>
    </w:p>
    <w:p w14:paraId="562B7E6A" w14:textId="77777777" w:rsidR="005D66E2" w:rsidRDefault="005D66E2" w:rsidP="005D66E2">
      <w:pPr>
        <w:pStyle w:val="Code"/>
        <w:spacing w:line="259" w:lineRule="auto"/>
      </w:pPr>
      <w:r>
        <w:rPr>
          <w:color w:val="31849B" w:themeColor="accent5" w:themeShade="BF"/>
        </w:rPr>
        <w:t xml:space="preserve">    "cert"</w:t>
      </w:r>
      <w:r>
        <w:t>: {</w:t>
      </w:r>
    </w:p>
    <w:p w14:paraId="5D9D82C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EAFA139" w14:textId="77777777" w:rsidR="005D66E2" w:rsidRDefault="005D66E2" w:rsidP="005D66E2">
      <w:pPr>
        <w:pStyle w:val="Code"/>
        <w:spacing w:line="259" w:lineRule="auto"/>
      </w:pPr>
      <w:r>
        <w:t xml:space="preserve">    },</w:t>
      </w:r>
    </w:p>
    <w:p w14:paraId="32C91519" w14:textId="77777777" w:rsidR="005D66E2" w:rsidRDefault="005D66E2" w:rsidP="005D66E2">
      <w:pPr>
        <w:pStyle w:val="Code"/>
        <w:spacing w:line="259" w:lineRule="auto"/>
      </w:pPr>
      <w:r>
        <w:rPr>
          <w:color w:val="31849B" w:themeColor="accent5" w:themeShade="BF"/>
        </w:rPr>
        <w:t xml:space="preserve">    "name"</w:t>
      </w:r>
      <w:r>
        <w:t>: {</w:t>
      </w:r>
    </w:p>
    <w:p w14:paraId="673B30A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4C57471" w14:textId="77777777" w:rsidR="005D66E2" w:rsidRDefault="005D66E2" w:rsidP="005D66E2">
      <w:pPr>
        <w:pStyle w:val="Code"/>
        <w:spacing w:line="259" w:lineRule="auto"/>
      </w:pPr>
      <w:r>
        <w:t xml:space="preserve">    },</w:t>
      </w:r>
    </w:p>
    <w:p w14:paraId="0610F8B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crl</w:t>
      </w:r>
      <w:proofErr w:type="spellEnd"/>
      <w:r>
        <w:rPr>
          <w:color w:val="31849B" w:themeColor="accent5" w:themeShade="BF"/>
        </w:rPr>
        <w:t>"</w:t>
      </w:r>
      <w:r>
        <w:t>: {</w:t>
      </w:r>
    </w:p>
    <w:p w14:paraId="5422E41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59943A9D" w14:textId="77777777" w:rsidR="005D66E2" w:rsidRDefault="005D66E2" w:rsidP="005D66E2">
      <w:pPr>
        <w:pStyle w:val="Code"/>
        <w:spacing w:line="259" w:lineRule="auto"/>
      </w:pPr>
      <w:r>
        <w:t xml:space="preserve">    },</w:t>
      </w:r>
    </w:p>
    <w:p w14:paraId="26997C1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ocsp</w:t>
      </w:r>
      <w:proofErr w:type="spellEnd"/>
      <w:r>
        <w:rPr>
          <w:color w:val="31849B" w:themeColor="accent5" w:themeShade="BF"/>
        </w:rPr>
        <w:t>"</w:t>
      </w:r>
      <w:r>
        <w:t>: {</w:t>
      </w:r>
    </w:p>
    <w:p w14:paraId="693A5D2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F13FF4C" w14:textId="77777777" w:rsidR="005D66E2" w:rsidRDefault="005D66E2" w:rsidP="005D66E2">
      <w:pPr>
        <w:pStyle w:val="Code"/>
        <w:spacing w:line="259" w:lineRule="auto"/>
      </w:pPr>
      <w:r>
        <w:t xml:space="preserve">    },</w:t>
      </w:r>
    </w:p>
    <w:p w14:paraId="3D3602EA"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poe</w:t>
      </w:r>
      <w:proofErr w:type="spellEnd"/>
      <w:r>
        <w:rPr>
          <w:color w:val="31849B" w:themeColor="accent5" w:themeShade="BF"/>
        </w:rPr>
        <w:t>"</w:t>
      </w:r>
      <w:r>
        <w:t>: {</w:t>
      </w:r>
    </w:p>
    <w:p w14:paraId="5C1AB20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072CD3BF" w14:textId="77777777" w:rsidR="005D66E2" w:rsidRDefault="005D66E2" w:rsidP="005D66E2">
      <w:pPr>
        <w:pStyle w:val="Code"/>
        <w:spacing w:line="259" w:lineRule="auto"/>
      </w:pPr>
      <w:r>
        <w:t xml:space="preserve">    }</w:t>
      </w:r>
    </w:p>
    <w:p w14:paraId="5DC3FD02" w14:textId="77777777" w:rsidR="005D66E2" w:rsidRDefault="005D66E2" w:rsidP="005D66E2">
      <w:pPr>
        <w:pStyle w:val="Code"/>
        <w:spacing w:line="259" w:lineRule="auto"/>
      </w:pPr>
      <w:r>
        <w:t xml:space="preserve">  },</w:t>
      </w:r>
    </w:p>
    <w:p w14:paraId="42CE1F8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minProperties</w:t>
      </w:r>
      <w:proofErr w:type="spellEnd"/>
      <w:r>
        <w:rPr>
          <w:color w:val="31849B" w:themeColor="accent5" w:themeShade="BF"/>
        </w:rPr>
        <w:t>"</w:t>
      </w:r>
      <w:r>
        <w:t xml:space="preserve">: </w:t>
      </w:r>
      <w:r>
        <w:rPr>
          <w:color w:val="244061" w:themeColor="accent1" w:themeShade="80"/>
        </w:rPr>
        <w:t>1,</w:t>
      </w:r>
    </w:p>
    <w:p w14:paraId="789C43C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maxProperties</w:t>
      </w:r>
      <w:proofErr w:type="spellEnd"/>
      <w:r>
        <w:rPr>
          <w:color w:val="31849B" w:themeColor="accent5" w:themeShade="BF"/>
        </w:rPr>
        <w:t>"</w:t>
      </w:r>
      <w:r>
        <w:t xml:space="preserve">: </w:t>
      </w:r>
      <w:r>
        <w:rPr>
          <w:color w:val="244061" w:themeColor="accent1" w:themeShade="80"/>
        </w:rPr>
        <w:t>1</w:t>
      </w:r>
    </w:p>
    <w:p w14:paraId="1DE1ED6F" w14:textId="77777777" w:rsidR="005D66E2" w:rsidRDefault="005D66E2" w:rsidP="005D66E2">
      <w:pPr>
        <w:pStyle w:val="Code"/>
        <w:spacing w:line="259" w:lineRule="auto"/>
      </w:pPr>
      <w:r>
        <w:t>}</w:t>
      </w:r>
    </w:p>
    <w:p w14:paraId="7F5E8CC5" w14:textId="77777777" w:rsidR="005D66E2" w:rsidRDefault="005D66E2" w:rsidP="005D66E2"/>
    <w:p w14:paraId="694B4C69" w14:textId="77777777" w:rsidR="005D66E2" w:rsidRDefault="005D66E2" w:rsidP="005D66E2">
      <w:pPr>
        <w:pStyle w:val="Heading4"/>
        <w:numPr>
          <w:ilvl w:val="3"/>
          <w:numId w:val="2"/>
        </w:numPr>
      </w:pPr>
      <w:bookmarkStart w:id="605" w:name="_Toc18966562"/>
      <w:bookmarkStart w:id="606" w:name="_Toc20930280"/>
      <w:proofErr w:type="spellStart"/>
      <w:r>
        <w:t>AdditionalKeyInfo</w:t>
      </w:r>
      <w:proofErr w:type="spellEnd"/>
      <w:r>
        <w:t xml:space="preserve"> – XML Syntax</w:t>
      </w:r>
      <w:bookmarkEnd w:id="605"/>
      <w:bookmarkEnd w:id="606"/>
    </w:p>
    <w:p w14:paraId="08BF594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AdditionalKeyInfoType</w:t>
      </w:r>
      <w:proofErr w:type="spellEnd"/>
      <w:r w:rsidRPr="0CCF9147">
        <w:t xml:space="preserve"> SHALL implement the requirements defined in the </w:t>
      </w:r>
      <w:proofErr w:type="spellStart"/>
      <w:r w:rsidRPr="002062A5">
        <w:rPr>
          <w:rFonts w:ascii="Courier New" w:eastAsia="Courier New" w:hAnsi="Courier New" w:cs="Courier New"/>
        </w:rPr>
        <w:t>AdditionalKeyInfo</w:t>
      </w:r>
      <w:proofErr w:type="spellEnd"/>
      <w:r>
        <w:t xml:space="preserve"> </w:t>
      </w:r>
      <w:r w:rsidRPr="005A6FFD">
        <w:t>component.</w:t>
      </w:r>
    </w:p>
    <w:p w14:paraId="2FCF9E74" w14:textId="77777777" w:rsidR="005D66E2" w:rsidRDefault="005D66E2" w:rsidP="005D66E2">
      <w:r w:rsidRPr="005A6FFD">
        <w:rPr>
          <w:rFonts w:eastAsia="Arial"/>
        </w:rPr>
        <w:lastRenderedPageBreak/>
        <w:t xml:space="preserve">The </w:t>
      </w:r>
      <w:proofErr w:type="spellStart"/>
      <w:r w:rsidRPr="002062A5">
        <w:rPr>
          <w:rFonts w:ascii="Courier New" w:eastAsia="Courier New" w:hAnsi="Courier New" w:cs="Courier New"/>
        </w:rPr>
        <w:t>AdditionalKeyInfoType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AFE967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AdditionalKeyInfoType</w:t>
      </w:r>
      <w:proofErr w:type="spellEnd"/>
      <w:r>
        <w:rPr>
          <w:color w:val="943634" w:themeColor="accent2" w:themeShade="BF"/>
        </w:rPr>
        <w:t>"</w:t>
      </w:r>
      <w:r>
        <w:rPr>
          <w:color w:val="31849B" w:themeColor="accent5" w:themeShade="BF"/>
        </w:rPr>
        <w:t>&gt;</w:t>
      </w:r>
    </w:p>
    <w:p w14:paraId="23DE3FC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204156C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05AB3E4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X509SubjectName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580FAC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021FEC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033831F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KeyName</w:t>
      </w:r>
      <w:proofErr w:type="spellEnd"/>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DE1E5D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E3B2E6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OCSPResponse</w:t>
      </w:r>
      <w:proofErr w:type="spellEnd"/>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F708A0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PoE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B6BE93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55DE9F1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889694D"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AdditionalKeyInfoType</w:t>
      </w:r>
      <w:proofErr w:type="spellEnd"/>
      <w:r w:rsidRPr="71C71F8C">
        <w:t xml:space="preserve"> </w:t>
      </w:r>
      <w:r>
        <w:t xml:space="preserve">XML element SHALL implement in XML syntax the sub-component that has a name equal to its local name. </w:t>
      </w:r>
    </w:p>
    <w:p w14:paraId="2A99A12A" w14:textId="77777777" w:rsidR="005D66E2" w:rsidRDefault="005D66E2" w:rsidP="005D66E2">
      <w:pPr>
        <w:pStyle w:val="Heading3"/>
        <w:numPr>
          <w:ilvl w:val="2"/>
          <w:numId w:val="2"/>
        </w:numPr>
      </w:pPr>
      <w:bookmarkStart w:id="607" w:name="_RefCompE64F9E9A"/>
      <w:bookmarkStart w:id="608" w:name="_Toc18966563"/>
      <w:bookmarkStart w:id="609" w:name="_Toc20930281"/>
      <w:r>
        <w:t xml:space="preserve">Component </w:t>
      </w:r>
      <w:proofErr w:type="spellStart"/>
      <w:r>
        <w:t>ProcessingDetails</w:t>
      </w:r>
      <w:bookmarkEnd w:id="607"/>
      <w:bookmarkEnd w:id="608"/>
      <w:bookmarkEnd w:id="609"/>
      <w:proofErr w:type="spellEnd"/>
    </w:p>
    <w:p w14:paraId="62C89B34" w14:textId="77777777" w:rsidR="005D66E2" w:rsidRDefault="005D66E2" w:rsidP="005D66E2">
      <w:r w:rsidRPr="003A06D0">
        <w:t xml:space="preserve">The </w:t>
      </w:r>
      <w:proofErr w:type="spellStart"/>
      <w:r w:rsidRPr="003A06D0">
        <w:rPr>
          <w:rFonts w:ascii="Courier New" w:eastAsia="Courier New" w:hAnsi="Courier New" w:cs="Courier New"/>
          <w:lang w:val="en-GB"/>
        </w:rPr>
        <w:t>ProcessingDetails</w:t>
      </w:r>
      <w:proofErr w:type="spellEnd"/>
      <w:r w:rsidRPr="003A06D0">
        <w:t xml:space="preserve"> component elaborates on what signature verification steps succeeded or failed.</w:t>
      </w:r>
    </w:p>
    <w:p w14:paraId="44F6F6A7" w14:textId="77777777" w:rsidR="005D66E2" w:rsidRDefault="005D66E2" w:rsidP="005D66E2">
      <w:r>
        <w:t>Below follows a list of the sub-components that constitute this component:</w:t>
      </w:r>
    </w:p>
    <w:p w14:paraId="51613990" w14:textId="77777777" w:rsidR="005D66E2" w:rsidRDefault="005D66E2" w:rsidP="005D66E2">
      <w:pPr>
        <w:pStyle w:val="Member"/>
      </w:pPr>
      <w:r>
        <w:t xml:space="preserve">The OPTIONAL </w:t>
      </w:r>
      <w:proofErr w:type="spellStart"/>
      <w:r w:rsidRPr="35C1378D">
        <w:rPr>
          <w:rStyle w:val="Datatype"/>
        </w:rPr>
        <w:t>ValidDetail</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t>4.4.29</w:t>
      </w:r>
      <w:r>
        <w:fldChar w:fldCharType="end"/>
      </w:r>
      <w:r>
        <w:t xml:space="preserve">. </w:t>
      </w:r>
      <w:r w:rsidRPr="003A06D0">
        <w:t xml:space="preserve">The </w:t>
      </w:r>
      <w:proofErr w:type="spellStart"/>
      <w:r w:rsidRPr="003A06D0">
        <w:rPr>
          <w:rStyle w:val="Datatype"/>
          <w:lang w:val="en-GB"/>
        </w:rPr>
        <w:t>ValidDetail</w:t>
      </w:r>
      <w:proofErr w:type="spellEnd"/>
      <w:r w:rsidRPr="003A06D0">
        <w:t xml:space="preserve"> element holds verification details that were evaluated and found to be valid.</w:t>
      </w:r>
    </w:p>
    <w:p w14:paraId="19EA1B70" w14:textId="77777777" w:rsidR="005D66E2" w:rsidRDefault="005D66E2" w:rsidP="005D66E2">
      <w:pPr>
        <w:pStyle w:val="Member"/>
      </w:pPr>
      <w:r>
        <w:t xml:space="preserve">The OPTIONAL </w:t>
      </w:r>
      <w:proofErr w:type="spellStart"/>
      <w:r w:rsidRPr="35C1378D">
        <w:rPr>
          <w:rStyle w:val="Datatype"/>
        </w:rPr>
        <w:t>IndeterminateDetail</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t>4.4.29</w:t>
      </w:r>
      <w:r>
        <w:fldChar w:fldCharType="end"/>
      </w:r>
      <w:r>
        <w:t xml:space="preserve">. </w:t>
      </w:r>
      <w:r w:rsidRPr="003A06D0">
        <w:t xml:space="preserve">The </w:t>
      </w:r>
      <w:proofErr w:type="spellStart"/>
      <w:r w:rsidRPr="003A06D0">
        <w:rPr>
          <w:rStyle w:val="Datatype"/>
          <w:lang w:val="en-GB"/>
        </w:rPr>
        <w:t>IndeterminateDetail</w:t>
      </w:r>
      <w:proofErr w:type="spellEnd"/>
      <w:r w:rsidRPr="003A06D0">
        <w:t xml:space="preserve"> element holds verification details that could not be evaluated or were evaluated and returned an indeterminate result.</w:t>
      </w:r>
    </w:p>
    <w:p w14:paraId="452B4E29" w14:textId="77777777" w:rsidR="005D66E2" w:rsidRDefault="005D66E2" w:rsidP="005D66E2">
      <w:pPr>
        <w:pStyle w:val="Member"/>
      </w:pPr>
      <w:r>
        <w:t xml:space="preserve">The OPTIONAL </w:t>
      </w:r>
      <w:proofErr w:type="spellStart"/>
      <w:r w:rsidRPr="35C1378D">
        <w:rPr>
          <w:rStyle w:val="Datatype"/>
        </w:rPr>
        <w:t>InvalidDetail</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t>4.4.29</w:t>
      </w:r>
      <w:r>
        <w:fldChar w:fldCharType="end"/>
      </w:r>
      <w:r>
        <w:t xml:space="preserve">. </w:t>
      </w:r>
      <w:r w:rsidRPr="003A06D0">
        <w:t xml:space="preserve">The optional </w:t>
      </w:r>
      <w:proofErr w:type="spellStart"/>
      <w:r w:rsidRPr="003A06D0">
        <w:rPr>
          <w:rStyle w:val="Datatype"/>
          <w:lang w:val="en-GB"/>
        </w:rPr>
        <w:t>InvalidDetail</w:t>
      </w:r>
      <w:proofErr w:type="spellEnd"/>
      <w:r w:rsidRPr="003A06D0">
        <w:t xml:space="preserve"> element holds verification details that were evaluated and found to be invalid.</w:t>
      </w:r>
    </w:p>
    <w:p w14:paraId="296256C2" w14:textId="77777777" w:rsidR="005D66E2" w:rsidRDefault="005D66E2" w:rsidP="005D66E2">
      <w:pPr>
        <w:pStyle w:val="Heading4"/>
        <w:numPr>
          <w:ilvl w:val="3"/>
          <w:numId w:val="2"/>
        </w:numPr>
      </w:pPr>
      <w:bookmarkStart w:id="610" w:name="_Toc18966564"/>
      <w:bookmarkStart w:id="611" w:name="_Toc20930282"/>
      <w:proofErr w:type="spellStart"/>
      <w:r>
        <w:t>ProcessingDetails</w:t>
      </w:r>
      <w:proofErr w:type="spellEnd"/>
      <w:r>
        <w:t xml:space="preserve"> – JSON Syntax</w:t>
      </w:r>
      <w:bookmarkEnd w:id="610"/>
      <w:bookmarkEnd w:id="611"/>
    </w:p>
    <w:p w14:paraId="3CA71E7A"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ProcessingDetailsType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ProcessingDetails</w:t>
      </w:r>
      <w:proofErr w:type="spellEnd"/>
      <w:r>
        <w:t xml:space="preserve"> component.</w:t>
      </w:r>
    </w:p>
    <w:p w14:paraId="72490B8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ProcessingDetails</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A32657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4C38BE" w14:textId="77777777" w:rsidR="005D66E2" w:rsidRDefault="005D66E2" w:rsidP="000A63E3">
            <w:pPr>
              <w:pStyle w:val="Caption"/>
            </w:pPr>
            <w:r>
              <w:t>Element</w:t>
            </w:r>
          </w:p>
        </w:tc>
        <w:tc>
          <w:tcPr>
            <w:tcW w:w="4675" w:type="dxa"/>
          </w:tcPr>
          <w:p w14:paraId="4229D73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17612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6B9C89" w14:textId="77777777" w:rsidR="005D66E2" w:rsidRPr="002062A5" w:rsidRDefault="005D66E2" w:rsidP="000A63E3">
            <w:pPr>
              <w:pStyle w:val="Caption"/>
              <w:rPr>
                <w:rStyle w:val="Datatype"/>
                <w:b w:val="0"/>
                <w:bCs/>
              </w:rPr>
            </w:pPr>
            <w:proofErr w:type="spellStart"/>
            <w:r w:rsidRPr="002062A5">
              <w:rPr>
                <w:rStyle w:val="Datatype"/>
              </w:rPr>
              <w:t>ValidDetail</w:t>
            </w:r>
            <w:proofErr w:type="spellEnd"/>
          </w:p>
        </w:tc>
        <w:tc>
          <w:tcPr>
            <w:tcW w:w="4675" w:type="dxa"/>
          </w:tcPr>
          <w:p w14:paraId="6D611BD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5D66E2" w14:paraId="05EA07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9BAFF95" w14:textId="77777777" w:rsidR="005D66E2" w:rsidRPr="002062A5" w:rsidRDefault="005D66E2" w:rsidP="000A63E3">
            <w:pPr>
              <w:pStyle w:val="Caption"/>
              <w:rPr>
                <w:rStyle w:val="Datatype"/>
                <w:b w:val="0"/>
                <w:bCs/>
              </w:rPr>
            </w:pPr>
            <w:proofErr w:type="spellStart"/>
            <w:r w:rsidRPr="002062A5">
              <w:rPr>
                <w:rStyle w:val="Datatype"/>
              </w:rPr>
              <w:t>IndeterminateDetail</w:t>
            </w:r>
            <w:proofErr w:type="spellEnd"/>
          </w:p>
        </w:tc>
        <w:tc>
          <w:tcPr>
            <w:tcW w:w="4675" w:type="dxa"/>
          </w:tcPr>
          <w:p w14:paraId="45EBE62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5D66E2" w14:paraId="45BBC6A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21C6A6" w14:textId="77777777" w:rsidR="005D66E2" w:rsidRPr="002062A5" w:rsidRDefault="005D66E2" w:rsidP="000A63E3">
            <w:pPr>
              <w:pStyle w:val="Caption"/>
              <w:rPr>
                <w:rStyle w:val="Datatype"/>
                <w:b w:val="0"/>
                <w:bCs/>
              </w:rPr>
            </w:pPr>
            <w:proofErr w:type="spellStart"/>
            <w:r w:rsidRPr="002062A5">
              <w:rPr>
                <w:rStyle w:val="Datatype"/>
              </w:rPr>
              <w:t>InvalidDetail</w:t>
            </w:r>
            <w:proofErr w:type="spellEnd"/>
          </w:p>
        </w:tc>
        <w:tc>
          <w:tcPr>
            <w:tcW w:w="4675" w:type="dxa"/>
          </w:tcPr>
          <w:p w14:paraId="70CEB9D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bl>
    <w:p w14:paraId="4FC16111"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ProcessingDetailsType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8B5A5F0" w14:textId="77777777" w:rsidR="005D66E2" w:rsidRDefault="005D66E2" w:rsidP="005D66E2">
      <w:pPr>
        <w:pStyle w:val="Code"/>
        <w:spacing w:line="259" w:lineRule="auto"/>
      </w:pPr>
      <w:r>
        <w:rPr>
          <w:color w:val="31849B" w:themeColor="accent5" w:themeShade="BF"/>
        </w:rPr>
        <w:t>"dss2-ProcessingDetailsType"</w:t>
      </w:r>
      <w:r>
        <w:t>: {</w:t>
      </w:r>
    </w:p>
    <w:p w14:paraId="7BABBD1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681A0C1" w14:textId="77777777" w:rsidR="005D66E2" w:rsidRDefault="005D66E2" w:rsidP="005D66E2">
      <w:pPr>
        <w:pStyle w:val="Code"/>
        <w:spacing w:line="259" w:lineRule="auto"/>
      </w:pPr>
      <w:r>
        <w:rPr>
          <w:color w:val="31849B" w:themeColor="accent5" w:themeShade="BF"/>
        </w:rPr>
        <w:lastRenderedPageBreak/>
        <w:t xml:space="preserve">  "properties"</w:t>
      </w:r>
      <w:r>
        <w:t>: {</w:t>
      </w:r>
    </w:p>
    <w:p w14:paraId="3600C296" w14:textId="77777777" w:rsidR="005D66E2" w:rsidRDefault="005D66E2" w:rsidP="005D66E2">
      <w:pPr>
        <w:pStyle w:val="Code"/>
        <w:spacing w:line="259" w:lineRule="auto"/>
      </w:pPr>
      <w:r>
        <w:rPr>
          <w:color w:val="31849B" w:themeColor="accent5" w:themeShade="BF"/>
        </w:rPr>
        <w:t xml:space="preserve">    "valid"</w:t>
      </w:r>
      <w:r>
        <w:t>: {</w:t>
      </w:r>
    </w:p>
    <w:p w14:paraId="5635D05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987010F" w14:textId="77777777" w:rsidR="005D66E2" w:rsidRDefault="005D66E2" w:rsidP="005D66E2">
      <w:pPr>
        <w:pStyle w:val="Code"/>
        <w:spacing w:line="259" w:lineRule="auto"/>
      </w:pPr>
      <w:r>
        <w:rPr>
          <w:color w:val="31849B" w:themeColor="accent5" w:themeShade="BF"/>
        </w:rPr>
        <w:t xml:space="preserve">      "items"</w:t>
      </w:r>
      <w:r>
        <w:t>: {</w:t>
      </w:r>
    </w:p>
    <w:p w14:paraId="7B4079A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738820BB" w14:textId="77777777" w:rsidR="005D66E2" w:rsidRDefault="005D66E2" w:rsidP="005D66E2">
      <w:pPr>
        <w:pStyle w:val="Code"/>
        <w:spacing w:line="259" w:lineRule="auto"/>
      </w:pPr>
      <w:r>
        <w:t xml:space="preserve">      }</w:t>
      </w:r>
    </w:p>
    <w:p w14:paraId="485CAC21" w14:textId="77777777" w:rsidR="005D66E2" w:rsidRDefault="005D66E2" w:rsidP="005D66E2">
      <w:pPr>
        <w:pStyle w:val="Code"/>
        <w:spacing w:line="259" w:lineRule="auto"/>
      </w:pPr>
      <w:r>
        <w:t xml:space="preserve">    },</w:t>
      </w:r>
    </w:p>
    <w:p w14:paraId="2644541E" w14:textId="77777777" w:rsidR="005D66E2" w:rsidRDefault="005D66E2" w:rsidP="005D66E2">
      <w:pPr>
        <w:pStyle w:val="Code"/>
        <w:spacing w:line="259" w:lineRule="auto"/>
      </w:pPr>
      <w:r>
        <w:rPr>
          <w:color w:val="31849B" w:themeColor="accent5" w:themeShade="BF"/>
        </w:rPr>
        <w:t xml:space="preserve">    "indeterminate"</w:t>
      </w:r>
      <w:r>
        <w:t>: {</w:t>
      </w:r>
    </w:p>
    <w:p w14:paraId="265BCC7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AC04C66" w14:textId="77777777" w:rsidR="005D66E2" w:rsidRDefault="005D66E2" w:rsidP="005D66E2">
      <w:pPr>
        <w:pStyle w:val="Code"/>
        <w:spacing w:line="259" w:lineRule="auto"/>
      </w:pPr>
      <w:r>
        <w:rPr>
          <w:color w:val="31849B" w:themeColor="accent5" w:themeShade="BF"/>
        </w:rPr>
        <w:t xml:space="preserve">      "items"</w:t>
      </w:r>
      <w:r>
        <w:t>: {</w:t>
      </w:r>
    </w:p>
    <w:p w14:paraId="2E3FA3FF"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5A83374A" w14:textId="77777777" w:rsidR="005D66E2" w:rsidRDefault="005D66E2" w:rsidP="005D66E2">
      <w:pPr>
        <w:pStyle w:val="Code"/>
        <w:spacing w:line="259" w:lineRule="auto"/>
      </w:pPr>
      <w:r>
        <w:t xml:space="preserve">      }</w:t>
      </w:r>
    </w:p>
    <w:p w14:paraId="76ED00EC" w14:textId="77777777" w:rsidR="005D66E2" w:rsidRDefault="005D66E2" w:rsidP="005D66E2">
      <w:pPr>
        <w:pStyle w:val="Code"/>
        <w:spacing w:line="259" w:lineRule="auto"/>
      </w:pPr>
      <w:r>
        <w:t xml:space="preserve">    },</w:t>
      </w:r>
    </w:p>
    <w:p w14:paraId="7D496547" w14:textId="77777777" w:rsidR="005D66E2" w:rsidRDefault="005D66E2" w:rsidP="005D66E2">
      <w:pPr>
        <w:pStyle w:val="Code"/>
        <w:spacing w:line="259" w:lineRule="auto"/>
      </w:pPr>
      <w:r>
        <w:rPr>
          <w:color w:val="31849B" w:themeColor="accent5" w:themeShade="BF"/>
        </w:rPr>
        <w:t xml:space="preserve">    "invalid"</w:t>
      </w:r>
      <w:r>
        <w:t>: {</w:t>
      </w:r>
    </w:p>
    <w:p w14:paraId="03BF454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BD0E78A" w14:textId="77777777" w:rsidR="005D66E2" w:rsidRDefault="005D66E2" w:rsidP="005D66E2">
      <w:pPr>
        <w:pStyle w:val="Code"/>
        <w:spacing w:line="259" w:lineRule="auto"/>
      </w:pPr>
      <w:r>
        <w:rPr>
          <w:color w:val="31849B" w:themeColor="accent5" w:themeShade="BF"/>
        </w:rPr>
        <w:t xml:space="preserve">      "items"</w:t>
      </w:r>
      <w:r>
        <w:t>: {</w:t>
      </w:r>
    </w:p>
    <w:p w14:paraId="784F8EE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1F2ABBE5" w14:textId="77777777" w:rsidR="005D66E2" w:rsidRDefault="005D66E2" w:rsidP="005D66E2">
      <w:pPr>
        <w:pStyle w:val="Code"/>
        <w:spacing w:line="259" w:lineRule="auto"/>
      </w:pPr>
      <w:r>
        <w:t xml:space="preserve">      }</w:t>
      </w:r>
    </w:p>
    <w:p w14:paraId="4576F0AC" w14:textId="77777777" w:rsidR="005D66E2" w:rsidRDefault="005D66E2" w:rsidP="005D66E2">
      <w:pPr>
        <w:pStyle w:val="Code"/>
        <w:spacing w:line="259" w:lineRule="auto"/>
      </w:pPr>
      <w:r>
        <w:t xml:space="preserve">    }</w:t>
      </w:r>
    </w:p>
    <w:p w14:paraId="7EFBBDF6" w14:textId="77777777" w:rsidR="005D66E2" w:rsidRDefault="005D66E2" w:rsidP="005D66E2">
      <w:pPr>
        <w:pStyle w:val="Code"/>
        <w:spacing w:line="259" w:lineRule="auto"/>
      </w:pPr>
      <w:r>
        <w:t xml:space="preserve">  }</w:t>
      </w:r>
    </w:p>
    <w:p w14:paraId="1AB39183" w14:textId="77777777" w:rsidR="005D66E2" w:rsidRDefault="005D66E2" w:rsidP="005D66E2">
      <w:pPr>
        <w:pStyle w:val="Code"/>
        <w:spacing w:line="259" w:lineRule="auto"/>
      </w:pPr>
      <w:r>
        <w:t>}</w:t>
      </w:r>
    </w:p>
    <w:p w14:paraId="75E20DE7" w14:textId="77777777" w:rsidR="005D66E2" w:rsidRDefault="005D66E2" w:rsidP="005D66E2"/>
    <w:p w14:paraId="7C3C4369" w14:textId="77777777" w:rsidR="005D66E2" w:rsidRDefault="005D66E2" w:rsidP="005D66E2">
      <w:pPr>
        <w:pStyle w:val="Heading4"/>
        <w:numPr>
          <w:ilvl w:val="3"/>
          <w:numId w:val="2"/>
        </w:numPr>
      </w:pPr>
      <w:bookmarkStart w:id="612" w:name="_Toc18966565"/>
      <w:bookmarkStart w:id="613" w:name="_Toc20930283"/>
      <w:proofErr w:type="spellStart"/>
      <w:r>
        <w:t>ProcessingDetails</w:t>
      </w:r>
      <w:proofErr w:type="spellEnd"/>
      <w:r>
        <w:t xml:space="preserve"> – XML Syntax</w:t>
      </w:r>
      <w:bookmarkEnd w:id="612"/>
      <w:bookmarkEnd w:id="613"/>
    </w:p>
    <w:p w14:paraId="2EF313F3"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ProcessingDetailsType</w:t>
      </w:r>
      <w:proofErr w:type="spellEnd"/>
      <w:r w:rsidRPr="0CCF9147">
        <w:t xml:space="preserve"> SHALL implement the requirements defined in the </w:t>
      </w:r>
      <w:proofErr w:type="spellStart"/>
      <w:r w:rsidRPr="002062A5">
        <w:rPr>
          <w:rFonts w:ascii="Courier New" w:eastAsia="Courier New" w:hAnsi="Courier New" w:cs="Courier New"/>
        </w:rPr>
        <w:t>ProcessingDetails</w:t>
      </w:r>
      <w:proofErr w:type="spellEnd"/>
      <w:r>
        <w:t xml:space="preserve"> </w:t>
      </w:r>
      <w:r w:rsidRPr="005A6FFD">
        <w:t>component.</w:t>
      </w:r>
    </w:p>
    <w:p w14:paraId="3E510E0B"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ProcessingDetailsType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694A1C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ProcessingDetailsType</w:t>
      </w:r>
      <w:proofErr w:type="spellEnd"/>
      <w:r>
        <w:rPr>
          <w:color w:val="943634" w:themeColor="accent2" w:themeShade="BF"/>
        </w:rPr>
        <w:t>"</w:t>
      </w:r>
      <w:r>
        <w:rPr>
          <w:color w:val="31849B" w:themeColor="accent5" w:themeShade="BF"/>
        </w:rPr>
        <w:t>&gt;</w:t>
      </w:r>
    </w:p>
    <w:p w14:paraId="4F0E0FD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982F48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ValidDetail</w:t>
      </w:r>
      <w:proofErr w:type="spellEnd"/>
      <w:r>
        <w:rPr>
          <w:color w:val="943634" w:themeColor="accent2" w:themeShade="BF"/>
        </w:rPr>
        <w:t>" type="</w:t>
      </w:r>
      <w:r>
        <w:rPr>
          <w:color w:val="244061" w:themeColor="accent1" w:themeShade="80"/>
        </w:rPr>
        <w:t>dss2:DetailType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EB290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IndeterminateDetail</w:t>
      </w:r>
      <w:proofErr w:type="spellEnd"/>
      <w:r>
        <w:rPr>
          <w:color w:val="943634" w:themeColor="accent2" w:themeShade="BF"/>
        </w:rPr>
        <w:t>" type="</w:t>
      </w:r>
      <w:r>
        <w:rPr>
          <w:color w:val="244061" w:themeColor="accent1" w:themeShade="80"/>
        </w:rPr>
        <w:t>dss2:DetailType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B91801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InvalidDetail</w:t>
      </w:r>
      <w:proofErr w:type="spellEnd"/>
      <w:r>
        <w:rPr>
          <w:color w:val="943634" w:themeColor="accent2" w:themeShade="BF"/>
        </w:rPr>
        <w:t>" type="</w:t>
      </w:r>
      <w:r>
        <w:rPr>
          <w:color w:val="244061" w:themeColor="accent1" w:themeShade="80"/>
        </w:rPr>
        <w:t>dss2:DetailType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7EB623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C24E2B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E19E8BC"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ProcessingDetailsType</w:t>
      </w:r>
      <w:proofErr w:type="spellEnd"/>
      <w:r w:rsidRPr="71C71F8C">
        <w:t xml:space="preserve"> </w:t>
      </w:r>
      <w:r>
        <w:t xml:space="preserve">XML element SHALL implement in XML syntax the sub-component that has a name equal to its local name. </w:t>
      </w:r>
    </w:p>
    <w:p w14:paraId="530249DD" w14:textId="77777777" w:rsidR="005D66E2" w:rsidRDefault="005D66E2" w:rsidP="005D66E2">
      <w:pPr>
        <w:pStyle w:val="Heading3"/>
        <w:numPr>
          <w:ilvl w:val="2"/>
          <w:numId w:val="2"/>
        </w:numPr>
      </w:pPr>
      <w:bookmarkStart w:id="614" w:name="_RefComp3EB09C19"/>
      <w:bookmarkStart w:id="615" w:name="_Toc18966566"/>
      <w:bookmarkStart w:id="616" w:name="_Toc20930284"/>
      <w:r>
        <w:t>Component Detail</w:t>
      </w:r>
      <w:bookmarkEnd w:id="614"/>
      <w:bookmarkEnd w:id="615"/>
      <w:bookmarkEnd w:id="616"/>
    </w:p>
    <w:p w14:paraId="19D88DC3" w14:textId="77777777" w:rsidR="005D66E2" w:rsidRDefault="005D66E2" w:rsidP="005D66E2"/>
    <w:p w14:paraId="23C32997" w14:textId="77777777" w:rsidR="005D66E2" w:rsidRDefault="005D66E2" w:rsidP="005D66E2">
      <w:r>
        <w:t>Below follows a list of the sub-components that constitute this component:</w:t>
      </w:r>
    </w:p>
    <w:p w14:paraId="111F3EBB" w14:textId="77777777" w:rsidR="005D66E2" w:rsidRDefault="005D66E2" w:rsidP="005D66E2">
      <w:pPr>
        <w:pStyle w:val="Member"/>
      </w:pPr>
      <w:r>
        <w:lastRenderedPageBreak/>
        <w:t xml:space="preserve">The OPTIONAL </w:t>
      </w:r>
      <w:r w:rsidRPr="35C1378D">
        <w:rPr>
          <w:rStyle w:val="Datatype"/>
        </w:rPr>
        <w:t>Code</w:t>
      </w:r>
      <w:r>
        <w:t xml:space="preserve"> element, if present, MUST contain a URI. </w:t>
      </w:r>
      <w:r w:rsidRPr="003A06D0">
        <w:t>This URI which more precisely specifies why this detail is valid, invalid, or indeterminate. It must be a value defined by some other specification, since this specification defines no values for this element.</w:t>
      </w:r>
    </w:p>
    <w:p w14:paraId="76B63A3C" w14:textId="77777777" w:rsidR="005D66E2" w:rsidRDefault="005D66E2" w:rsidP="005D66E2">
      <w:pPr>
        <w:pStyle w:val="Member"/>
      </w:pPr>
      <w:r>
        <w:t xml:space="preserve">The OPTIONAL </w:t>
      </w:r>
      <w:r w:rsidRPr="35C1378D">
        <w:rPr>
          <w:rStyle w:val="Datatype"/>
        </w:rPr>
        <w: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t>4.2.1</w:t>
      </w:r>
      <w:r>
        <w:fldChar w:fldCharType="end"/>
      </w:r>
      <w:r>
        <w:t xml:space="preserve">. </w:t>
      </w:r>
      <w:r w:rsidRPr="003A06D0">
        <w:t>This is a human-readable message which MAY be logged, used for debugging, etc.</w:t>
      </w:r>
    </w:p>
    <w:p w14:paraId="47E519BD" w14:textId="77777777" w:rsidR="005D66E2" w:rsidRDefault="005D66E2" w:rsidP="005D66E2">
      <w:pPr>
        <w:pStyle w:val="Member"/>
      </w:pPr>
      <w:r>
        <w:t xml:space="preserve">The OPTIONAL </w:t>
      </w:r>
      <w:r w:rsidRPr="35C1378D">
        <w:rPr>
          <w:rStyle w:val="Datatype"/>
        </w:rPr>
        <w:t>Base64Content</w:t>
      </w:r>
      <w:r>
        <w:t xml:space="preserve"> element, if present, MUST contain base64 encoded binary data. </w:t>
      </w:r>
    </w:p>
    <w:p w14:paraId="3B1950EF" w14:textId="77777777" w:rsidR="005D66E2" w:rsidRDefault="005D66E2" w:rsidP="005D66E2">
      <w:pPr>
        <w:pStyle w:val="Member"/>
      </w:pPr>
      <w:r>
        <w:t xml:space="preserve">The </w:t>
      </w:r>
      <w:r w:rsidRPr="35C1378D">
        <w:rPr>
          <w:rStyle w:val="Datatype"/>
        </w:rPr>
        <w:t>Type</w:t>
      </w:r>
      <w:r>
        <w:t xml:space="preserve"> element MUST contain one instance of a URI. </w:t>
      </w:r>
      <w:r w:rsidRPr="003A06D0">
        <w:t xml:space="preserve">The </w:t>
      </w:r>
      <w:r w:rsidRPr="003A06D0">
        <w:rPr>
          <w:rStyle w:val="Datatype"/>
          <w:lang w:val="en-GB"/>
        </w:rPr>
        <w:t>Type</w:t>
      </w:r>
      <w:r w:rsidRPr="003A06D0">
        <w:t xml:space="preserve"> URI identifies the detail. It may be a value defined by this specification, or a value defined by some other specification. Multiple detail elements of the same </w:t>
      </w:r>
      <w:r w:rsidRPr="003A06D0">
        <w:rPr>
          <w:rStyle w:val="Datatype"/>
          <w:lang w:val="en-GB"/>
        </w:rPr>
        <w:t>Type</w:t>
      </w:r>
      <w:r w:rsidRPr="003A06D0">
        <w:t xml:space="preserve"> may appear in a single </w:t>
      </w:r>
      <w:proofErr w:type="spellStart"/>
      <w:r w:rsidRPr="003A06D0">
        <w:rPr>
          <w:rFonts w:ascii="Courier New" w:eastAsia="Courier New" w:hAnsi="Courier New" w:cs="Courier New"/>
          <w:lang w:val="en-GB"/>
        </w:rPr>
        <w:t>ProcessingDetails</w:t>
      </w:r>
      <w:proofErr w:type="spellEnd"/>
      <w:r w:rsidRPr="003A06D0">
        <w:t xml:space="preserve"> component. For example, when a signature contains a certificate chain that certifies the signing key, there may be details of the same </w:t>
      </w:r>
      <w:r w:rsidRPr="003A06D0">
        <w:rPr>
          <w:rStyle w:val="Datatype"/>
          <w:lang w:val="en-GB"/>
        </w:rPr>
        <w:t xml:space="preserve">Type </w:t>
      </w:r>
      <w:r w:rsidRPr="003A06D0">
        <w:t xml:space="preserve">present for each certificate in the chain, describing how each certificate was processed. </w:t>
      </w:r>
    </w:p>
    <w:p w14:paraId="5542C288" w14:textId="77777777" w:rsidR="005D66E2" w:rsidRDefault="005D66E2" w:rsidP="005D66E2">
      <w:pPr>
        <w:pStyle w:val="Non-normativeCommentHeading"/>
      </w:pPr>
      <w:r>
        <w:t>Non-normative Comment:</w:t>
      </w:r>
    </w:p>
    <w:p w14:paraId="7D2DAFD9" w14:textId="77777777" w:rsidR="005D66E2" w:rsidRDefault="005D66E2" w:rsidP="005D66E2">
      <w:pPr>
        <w:pStyle w:val="Non-normativeComment"/>
      </w:pPr>
      <w:r w:rsidRPr="003A06D0">
        <w:t xml:space="preserve">Multiple detail elements of the same </w:t>
      </w:r>
      <w:r w:rsidRPr="003A06D0">
        <w:rPr>
          <w:rStyle w:val="Datatype"/>
          <w:lang w:val="en-GB"/>
        </w:rPr>
        <w:t>Type</w:t>
      </w:r>
      <w:r w:rsidRPr="003A06D0">
        <w:t xml:space="preserve"> may appear in a single </w:t>
      </w:r>
      <w:proofErr w:type="spellStart"/>
      <w:r w:rsidRPr="003A06D0">
        <w:rPr>
          <w:rStyle w:val="Datatype"/>
          <w:lang w:val="en-GB"/>
        </w:rPr>
        <w:t>ProcessingDetails</w:t>
      </w:r>
      <w:proofErr w:type="spellEnd"/>
      <w:r w:rsidRPr="003A06D0">
        <w:t xml:space="preserve">. For example, when a signature contains a certificate chain that certifies the signing key, there may be details of the same </w:t>
      </w:r>
      <w:r w:rsidRPr="003A06D0">
        <w:rPr>
          <w:rStyle w:val="Datatype"/>
          <w:lang w:val="en-GB"/>
        </w:rPr>
        <w:t>Type</w:t>
      </w:r>
      <w:r w:rsidRPr="003A06D0">
        <w:t xml:space="preserve"> present for each certificate in the chain, describing how each certificate was processed.</w:t>
      </w:r>
    </w:p>
    <w:p w14:paraId="5CC00CDE" w14:textId="77777777" w:rsidR="005D66E2" w:rsidRDefault="005D66E2" w:rsidP="005D66E2">
      <w:pPr>
        <w:pStyle w:val="Heading4"/>
        <w:numPr>
          <w:ilvl w:val="3"/>
          <w:numId w:val="2"/>
        </w:numPr>
      </w:pPr>
      <w:bookmarkStart w:id="617" w:name="_Toc18966567"/>
      <w:bookmarkStart w:id="618" w:name="_Toc20930285"/>
      <w:r>
        <w:t>Detail – JSON Syntax</w:t>
      </w:r>
      <w:bookmarkEnd w:id="617"/>
      <w:bookmarkEnd w:id="618"/>
    </w:p>
    <w:p w14:paraId="4EBA965C"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DetailType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67272EF9"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Detail</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5B38F04"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41E158" w14:textId="77777777" w:rsidR="005D66E2" w:rsidRDefault="005D66E2" w:rsidP="000A63E3">
            <w:pPr>
              <w:pStyle w:val="Caption"/>
            </w:pPr>
            <w:r>
              <w:t>Element</w:t>
            </w:r>
          </w:p>
        </w:tc>
        <w:tc>
          <w:tcPr>
            <w:tcW w:w="4675" w:type="dxa"/>
          </w:tcPr>
          <w:p w14:paraId="2B6ED37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150140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825FEC" w14:textId="77777777" w:rsidR="005D66E2" w:rsidRPr="002062A5" w:rsidRDefault="005D66E2" w:rsidP="000A63E3">
            <w:pPr>
              <w:pStyle w:val="Caption"/>
              <w:rPr>
                <w:rStyle w:val="Datatype"/>
                <w:b w:val="0"/>
                <w:bCs/>
              </w:rPr>
            </w:pPr>
            <w:r w:rsidRPr="002062A5">
              <w:rPr>
                <w:rStyle w:val="Datatype"/>
              </w:rPr>
              <w:t>Code</w:t>
            </w:r>
          </w:p>
        </w:tc>
        <w:tc>
          <w:tcPr>
            <w:tcW w:w="4675" w:type="dxa"/>
          </w:tcPr>
          <w:p w14:paraId="78A6C7E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5D66E2" w14:paraId="3539856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1E31D4" w14:textId="77777777" w:rsidR="005D66E2" w:rsidRPr="002062A5" w:rsidRDefault="005D66E2" w:rsidP="000A63E3">
            <w:pPr>
              <w:pStyle w:val="Caption"/>
              <w:rPr>
                <w:rStyle w:val="Datatype"/>
                <w:b w:val="0"/>
                <w:bCs/>
              </w:rPr>
            </w:pPr>
            <w:r w:rsidRPr="002062A5">
              <w:rPr>
                <w:rStyle w:val="Datatype"/>
              </w:rPr>
              <w:t>Message</w:t>
            </w:r>
          </w:p>
        </w:tc>
        <w:tc>
          <w:tcPr>
            <w:tcW w:w="4675" w:type="dxa"/>
          </w:tcPr>
          <w:p w14:paraId="696A7C9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389714D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BF2870" w14:textId="77777777" w:rsidR="005D66E2" w:rsidRPr="002062A5" w:rsidRDefault="005D66E2" w:rsidP="000A63E3">
            <w:pPr>
              <w:pStyle w:val="Caption"/>
              <w:rPr>
                <w:rStyle w:val="Datatype"/>
                <w:b w:val="0"/>
                <w:bCs/>
              </w:rPr>
            </w:pPr>
            <w:r w:rsidRPr="002062A5">
              <w:rPr>
                <w:rStyle w:val="Datatype"/>
              </w:rPr>
              <w:t>Base64Content</w:t>
            </w:r>
          </w:p>
        </w:tc>
        <w:tc>
          <w:tcPr>
            <w:tcW w:w="4675" w:type="dxa"/>
          </w:tcPr>
          <w:p w14:paraId="127F4C1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5D66E2" w14:paraId="3D678D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707CAC3" w14:textId="77777777" w:rsidR="005D66E2" w:rsidRPr="002062A5" w:rsidRDefault="005D66E2" w:rsidP="000A63E3">
            <w:pPr>
              <w:pStyle w:val="Caption"/>
              <w:rPr>
                <w:rStyle w:val="Datatype"/>
                <w:b w:val="0"/>
                <w:bCs/>
              </w:rPr>
            </w:pPr>
            <w:r w:rsidRPr="002062A5">
              <w:rPr>
                <w:rStyle w:val="Datatype"/>
              </w:rPr>
              <w:t>Type</w:t>
            </w:r>
          </w:p>
        </w:tc>
        <w:tc>
          <w:tcPr>
            <w:tcW w:w="4675" w:type="dxa"/>
          </w:tcPr>
          <w:p w14:paraId="20FA4CF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48A96570"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DetailType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5A56789" w14:textId="77777777" w:rsidR="005D66E2" w:rsidRDefault="005D66E2" w:rsidP="005D66E2">
      <w:pPr>
        <w:pStyle w:val="Code"/>
        <w:spacing w:line="259" w:lineRule="auto"/>
      </w:pPr>
      <w:r>
        <w:rPr>
          <w:color w:val="31849B" w:themeColor="accent5" w:themeShade="BF"/>
        </w:rPr>
        <w:t>"dss2-DetailType"</w:t>
      </w:r>
      <w:r>
        <w:t>: {</w:t>
      </w:r>
    </w:p>
    <w:p w14:paraId="5581B12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6B773DAD" w14:textId="77777777" w:rsidR="005D66E2" w:rsidRDefault="005D66E2" w:rsidP="005D66E2">
      <w:pPr>
        <w:pStyle w:val="Code"/>
        <w:spacing w:line="259" w:lineRule="auto"/>
      </w:pPr>
      <w:r>
        <w:rPr>
          <w:color w:val="31849B" w:themeColor="accent5" w:themeShade="BF"/>
        </w:rPr>
        <w:t xml:space="preserve">  "properties"</w:t>
      </w:r>
      <w:r>
        <w:t>: {</w:t>
      </w:r>
    </w:p>
    <w:p w14:paraId="5885FB60" w14:textId="77777777" w:rsidR="005D66E2" w:rsidRDefault="005D66E2" w:rsidP="005D66E2">
      <w:pPr>
        <w:pStyle w:val="Code"/>
        <w:spacing w:line="259" w:lineRule="auto"/>
      </w:pPr>
      <w:r>
        <w:rPr>
          <w:color w:val="31849B" w:themeColor="accent5" w:themeShade="BF"/>
        </w:rPr>
        <w:t xml:space="preserve">    "code"</w:t>
      </w:r>
      <w:r>
        <w:t>: {</w:t>
      </w:r>
    </w:p>
    <w:p w14:paraId="2709708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02E14E0" w14:textId="77777777" w:rsidR="005D66E2" w:rsidRDefault="005D66E2" w:rsidP="005D66E2">
      <w:pPr>
        <w:pStyle w:val="Code"/>
        <w:spacing w:line="259" w:lineRule="auto"/>
      </w:pPr>
      <w:r>
        <w:t xml:space="preserve">    },</w:t>
      </w:r>
    </w:p>
    <w:p w14:paraId="72E3B38F" w14:textId="77777777" w:rsidR="005D66E2" w:rsidRDefault="005D66E2" w:rsidP="005D66E2">
      <w:pPr>
        <w:pStyle w:val="Code"/>
        <w:spacing w:line="259" w:lineRule="auto"/>
      </w:pPr>
      <w:r>
        <w:rPr>
          <w:color w:val="31849B" w:themeColor="accent5" w:themeShade="BF"/>
        </w:rPr>
        <w:t xml:space="preserve">    "msg"</w:t>
      </w:r>
      <w:r>
        <w:t>: {</w:t>
      </w:r>
    </w:p>
    <w:p w14:paraId="246C5B2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6BF1B7B7" w14:textId="77777777" w:rsidR="005D66E2" w:rsidRDefault="005D66E2" w:rsidP="005D66E2">
      <w:pPr>
        <w:pStyle w:val="Code"/>
        <w:spacing w:line="259" w:lineRule="auto"/>
      </w:pPr>
      <w:r>
        <w:t xml:space="preserve">    },</w:t>
      </w:r>
    </w:p>
    <w:p w14:paraId="3321CB70" w14:textId="77777777" w:rsidR="005D66E2" w:rsidRDefault="005D66E2" w:rsidP="005D66E2">
      <w:pPr>
        <w:pStyle w:val="Code"/>
        <w:spacing w:line="259" w:lineRule="auto"/>
      </w:pPr>
      <w:r>
        <w:rPr>
          <w:color w:val="31849B" w:themeColor="accent5" w:themeShade="BF"/>
        </w:rPr>
        <w:t xml:space="preserve">    "b64Content"</w:t>
      </w:r>
      <w:r>
        <w:t>: {</w:t>
      </w:r>
    </w:p>
    <w:p w14:paraId="3286472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464773C" w14:textId="77777777" w:rsidR="005D66E2" w:rsidRDefault="005D66E2" w:rsidP="005D66E2">
      <w:pPr>
        <w:pStyle w:val="Code"/>
        <w:spacing w:line="259" w:lineRule="auto"/>
      </w:pPr>
      <w:r>
        <w:t xml:space="preserve">    },</w:t>
      </w:r>
    </w:p>
    <w:p w14:paraId="7D3F315A" w14:textId="77777777" w:rsidR="005D66E2" w:rsidRDefault="005D66E2" w:rsidP="005D66E2">
      <w:pPr>
        <w:pStyle w:val="Code"/>
        <w:spacing w:line="259" w:lineRule="auto"/>
      </w:pPr>
      <w:r>
        <w:rPr>
          <w:color w:val="31849B" w:themeColor="accent5" w:themeShade="BF"/>
        </w:rPr>
        <w:t xml:space="preserve">    "type"</w:t>
      </w:r>
      <w:r>
        <w:t>: {</w:t>
      </w:r>
    </w:p>
    <w:p w14:paraId="7C5553D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07F1D06"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578963FE" w14:textId="77777777" w:rsidR="005D66E2" w:rsidRDefault="005D66E2" w:rsidP="005D66E2">
      <w:pPr>
        <w:pStyle w:val="Code"/>
        <w:spacing w:line="259" w:lineRule="auto"/>
      </w:pPr>
      <w:r>
        <w:lastRenderedPageBreak/>
        <w:t xml:space="preserve">    }</w:t>
      </w:r>
    </w:p>
    <w:p w14:paraId="4CCDE801" w14:textId="77777777" w:rsidR="005D66E2" w:rsidRDefault="005D66E2" w:rsidP="005D66E2">
      <w:pPr>
        <w:pStyle w:val="Code"/>
        <w:spacing w:line="259" w:lineRule="auto"/>
      </w:pPr>
      <w:r>
        <w:t xml:space="preserve">  },</w:t>
      </w:r>
    </w:p>
    <w:p w14:paraId="124A5B5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"type"</w:t>
      </w:r>
      <w:r>
        <w:t>]</w:t>
      </w:r>
    </w:p>
    <w:p w14:paraId="499DC396" w14:textId="77777777" w:rsidR="005D66E2" w:rsidRDefault="005D66E2" w:rsidP="005D66E2">
      <w:pPr>
        <w:pStyle w:val="Code"/>
        <w:spacing w:line="259" w:lineRule="auto"/>
      </w:pPr>
      <w:r>
        <w:t>}</w:t>
      </w:r>
    </w:p>
    <w:p w14:paraId="44651BD2" w14:textId="77777777" w:rsidR="005D66E2" w:rsidRDefault="005D66E2" w:rsidP="005D66E2"/>
    <w:p w14:paraId="75E92851" w14:textId="77777777" w:rsidR="005D66E2" w:rsidRDefault="005D66E2" w:rsidP="005D66E2">
      <w:pPr>
        <w:pStyle w:val="Heading4"/>
        <w:numPr>
          <w:ilvl w:val="3"/>
          <w:numId w:val="2"/>
        </w:numPr>
      </w:pPr>
      <w:bookmarkStart w:id="619" w:name="_Toc18966568"/>
      <w:bookmarkStart w:id="620" w:name="_Toc20930286"/>
      <w:r>
        <w:t>Detail – XML Syntax</w:t>
      </w:r>
      <w:bookmarkEnd w:id="619"/>
      <w:bookmarkEnd w:id="620"/>
    </w:p>
    <w:p w14:paraId="0CBCB44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DetailType</w:t>
      </w:r>
      <w:proofErr w:type="spellEnd"/>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3E5BA270"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DetailType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C737C73"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DetailType</w:t>
      </w:r>
      <w:proofErr w:type="spellEnd"/>
      <w:r>
        <w:rPr>
          <w:color w:val="943634" w:themeColor="accent2" w:themeShade="BF"/>
        </w:rPr>
        <w:t>"</w:t>
      </w:r>
      <w:r>
        <w:rPr>
          <w:color w:val="31849B" w:themeColor="accent5" w:themeShade="BF"/>
        </w:rPr>
        <w:t>&gt;</w:t>
      </w:r>
    </w:p>
    <w:p w14:paraId="557A38D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CE393F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Code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1B0D20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Message</w:t>
      </w:r>
      <w:r>
        <w:rPr>
          <w:color w:val="943634" w:themeColor="accent2" w:themeShade="BF"/>
        </w:rPr>
        <w:t>" type="</w:t>
      </w:r>
      <w:proofErr w:type="spellStart"/>
      <w:r>
        <w:rPr>
          <w:color w:val="244061" w:themeColor="accent1" w:themeShade="80"/>
        </w:rPr>
        <w:t>dsb:InternationalStringType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776728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6151F1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356214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A47608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F501788"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DetailType</w:t>
      </w:r>
      <w:proofErr w:type="spellEnd"/>
      <w:r w:rsidRPr="71C71F8C">
        <w:t xml:space="preserve"> </w:t>
      </w:r>
      <w:r>
        <w:t xml:space="preserve">XML element SHALL implement in XML syntax the sub-component that has a name equal to its local name. </w:t>
      </w:r>
    </w:p>
    <w:p w14:paraId="0EA37E1F" w14:textId="77777777" w:rsidR="005D66E2" w:rsidRDefault="005D66E2" w:rsidP="005D66E2">
      <w:pPr>
        <w:pStyle w:val="Heading3"/>
        <w:numPr>
          <w:ilvl w:val="2"/>
          <w:numId w:val="2"/>
        </w:numPr>
      </w:pPr>
      <w:bookmarkStart w:id="621" w:name="_RefComp02F13485"/>
      <w:bookmarkStart w:id="622" w:name="_Toc18966569"/>
      <w:bookmarkStart w:id="623" w:name="_Toc20930287"/>
      <w:r>
        <w:t xml:space="preserve">Component </w:t>
      </w:r>
      <w:proofErr w:type="spellStart"/>
      <w:r>
        <w:t>SigningTimeInfo</w:t>
      </w:r>
      <w:bookmarkEnd w:id="621"/>
      <w:bookmarkEnd w:id="622"/>
      <w:bookmarkEnd w:id="623"/>
      <w:proofErr w:type="spellEnd"/>
    </w:p>
    <w:p w14:paraId="312A2A34" w14:textId="77777777" w:rsidR="005D66E2" w:rsidRDefault="005D66E2" w:rsidP="005D66E2">
      <w:r w:rsidRPr="003A06D0">
        <w:t xml:space="preserve">This </w:t>
      </w:r>
      <w:proofErr w:type="spellStart"/>
      <w:r w:rsidRPr="003A06D0">
        <w:rPr>
          <w:rFonts w:ascii="Courier New" w:eastAsia="Courier New" w:hAnsi="Courier New" w:cs="Courier New"/>
          <w:lang w:val="en-GB"/>
        </w:rPr>
        <w:t>SigningTimeInfo</w:t>
      </w:r>
      <w:proofErr w:type="spellEnd"/>
      <w:r w:rsidRPr="003A06D0">
        <w:t xml:space="preserve"> component allows the client to obtain the time instant associated to the signature creation.</w:t>
      </w:r>
    </w:p>
    <w:p w14:paraId="39A1D68C" w14:textId="77777777" w:rsidR="005D66E2" w:rsidRDefault="005D66E2" w:rsidP="005D66E2">
      <w:r>
        <w:t>Below follows a list of the sub-components that constitute this component:</w:t>
      </w:r>
    </w:p>
    <w:p w14:paraId="10B0818B" w14:textId="77777777" w:rsidR="005D66E2" w:rsidRDefault="005D66E2" w:rsidP="005D66E2">
      <w:pPr>
        <w:pStyle w:val="Member"/>
      </w:pPr>
      <w:r>
        <w:t xml:space="preserve">The </w:t>
      </w:r>
      <w:proofErr w:type="spellStart"/>
      <w:r w:rsidRPr="35C1378D">
        <w:rPr>
          <w:rStyle w:val="Datatype"/>
        </w:rPr>
        <w:t>SigningTime</w:t>
      </w:r>
      <w:proofErr w:type="spellEnd"/>
      <w:r>
        <w:t xml:space="preserve"> element MUST contain one instance of a date/time value. </w:t>
      </w:r>
      <w:r w:rsidRPr="003A06D0">
        <w:t>This element returns the time value considered by the server to be the signature creation time.</w:t>
      </w:r>
    </w:p>
    <w:p w14:paraId="5E666C50" w14:textId="77777777" w:rsidR="005D66E2" w:rsidRDefault="005D66E2" w:rsidP="005D66E2">
      <w:pPr>
        <w:pStyle w:val="Member"/>
      </w:pPr>
      <w:r>
        <w:t xml:space="preserve">The OPTIONAL </w:t>
      </w:r>
      <w:proofErr w:type="spellStart"/>
      <w:r w:rsidRPr="35C1378D">
        <w:rPr>
          <w:rStyle w:val="Datatype"/>
        </w:rPr>
        <w:t>SigningTimeBoundaries</w:t>
      </w:r>
      <w:proofErr w:type="spellEnd"/>
      <w:r>
        <w:t xml:space="preserve"> element, if present, MUST contain a sub-component. A given element MUST satisfy the requirements specified in this document in section </w:t>
      </w:r>
      <w:r>
        <w:fldChar w:fldCharType="begin"/>
      </w:r>
      <w:r>
        <w:instrText xml:space="preserve"> REF _RefComp2836BDF5 \r \h </w:instrText>
      </w:r>
      <w:r>
        <w:fldChar w:fldCharType="separate"/>
      </w:r>
      <w:r>
        <w:t>4.4.31</w:t>
      </w:r>
      <w:r>
        <w:fldChar w:fldCharType="end"/>
      </w:r>
      <w:r>
        <w:t xml:space="preserve">. </w:t>
      </w:r>
      <w:r w:rsidRPr="003A06D0">
        <w:t>This element returns the trusted time values considered as lower and upper limits for the signing time.</w:t>
      </w:r>
    </w:p>
    <w:p w14:paraId="1A562975" w14:textId="77777777" w:rsidR="005D66E2" w:rsidRDefault="005D66E2" w:rsidP="005D66E2">
      <w:pPr>
        <w:pStyle w:val="Heading4"/>
        <w:numPr>
          <w:ilvl w:val="3"/>
          <w:numId w:val="2"/>
        </w:numPr>
      </w:pPr>
      <w:bookmarkStart w:id="624" w:name="_Toc18966570"/>
      <w:bookmarkStart w:id="625" w:name="_Toc20930288"/>
      <w:proofErr w:type="spellStart"/>
      <w:r>
        <w:t>SigningTimeInfo</w:t>
      </w:r>
      <w:proofErr w:type="spellEnd"/>
      <w:r>
        <w:t xml:space="preserve"> – JSON Syntax</w:t>
      </w:r>
      <w:bookmarkEnd w:id="624"/>
      <w:bookmarkEnd w:id="625"/>
    </w:p>
    <w:p w14:paraId="768132A9"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SigningTimeInfoType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SigningTimeInfo</w:t>
      </w:r>
      <w:proofErr w:type="spellEnd"/>
      <w:r>
        <w:t xml:space="preserve"> component.</w:t>
      </w:r>
    </w:p>
    <w:p w14:paraId="55817055"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SigningTimeInfo</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1B8977A"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BF5F4B" w14:textId="77777777" w:rsidR="005D66E2" w:rsidRDefault="005D66E2" w:rsidP="000A63E3">
            <w:pPr>
              <w:pStyle w:val="Caption"/>
            </w:pPr>
            <w:r>
              <w:t>Element</w:t>
            </w:r>
          </w:p>
        </w:tc>
        <w:tc>
          <w:tcPr>
            <w:tcW w:w="4675" w:type="dxa"/>
          </w:tcPr>
          <w:p w14:paraId="05B7A81A"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F7546A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1981FB3" w14:textId="77777777" w:rsidR="005D66E2" w:rsidRPr="002062A5" w:rsidRDefault="005D66E2" w:rsidP="000A63E3">
            <w:pPr>
              <w:pStyle w:val="Caption"/>
              <w:rPr>
                <w:rStyle w:val="Datatype"/>
                <w:b w:val="0"/>
                <w:bCs/>
              </w:rPr>
            </w:pPr>
            <w:proofErr w:type="spellStart"/>
            <w:r w:rsidRPr="002062A5">
              <w:rPr>
                <w:rStyle w:val="Datatype"/>
              </w:rPr>
              <w:t>SigningTime</w:t>
            </w:r>
            <w:proofErr w:type="spellEnd"/>
          </w:p>
        </w:tc>
        <w:tc>
          <w:tcPr>
            <w:tcW w:w="4675" w:type="dxa"/>
          </w:tcPr>
          <w:p w14:paraId="540503F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w:t>
            </w:r>
            <w:proofErr w:type="spellEnd"/>
          </w:p>
        </w:tc>
      </w:tr>
      <w:tr w:rsidR="005D66E2" w14:paraId="5FFFEBD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24A2E1" w14:textId="77777777" w:rsidR="005D66E2" w:rsidRPr="002062A5" w:rsidRDefault="005D66E2" w:rsidP="000A63E3">
            <w:pPr>
              <w:pStyle w:val="Caption"/>
              <w:rPr>
                <w:rStyle w:val="Datatype"/>
                <w:b w:val="0"/>
                <w:bCs/>
              </w:rPr>
            </w:pPr>
            <w:proofErr w:type="spellStart"/>
            <w:r w:rsidRPr="002062A5">
              <w:rPr>
                <w:rStyle w:val="Datatype"/>
              </w:rPr>
              <w:t>SigningTimeBoundaries</w:t>
            </w:r>
            <w:proofErr w:type="spellEnd"/>
          </w:p>
        </w:tc>
        <w:tc>
          <w:tcPr>
            <w:tcW w:w="4675" w:type="dxa"/>
          </w:tcPr>
          <w:p w14:paraId="6589514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bounds</w:t>
            </w:r>
          </w:p>
        </w:tc>
      </w:tr>
    </w:tbl>
    <w:p w14:paraId="78071873"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SigningTimeInfoType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341FE52" w14:textId="77777777" w:rsidR="005D66E2" w:rsidRDefault="005D66E2" w:rsidP="005D66E2">
      <w:pPr>
        <w:pStyle w:val="Code"/>
        <w:spacing w:line="259" w:lineRule="auto"/>
      </w:pPr>
      <w:r>
        <w:rPr>
          <w:color w:val="31849B" w:themeColor="accent5" w:themeShade="BF"/>
        </w:rPr>
        <w:t>"dss2-SigningTimeInfoType"</w:t>
      </w:r>
      <w:r>
        <w:t>: {</w:t>
      </w:r>
    </w:p>
    <w:p w14:paraId="55C6641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36FA60BB" w14:textId="77777777" w:rsidR="005D66E2" w:rsidRDefault="005D66E2" w:rsidP="005D66E2">
      <w:pPr>
        <w:pStyle w:val="Code"/>
        <w:spacing w:line="259" w:lineRule="auto"/>
      </w:pPr>
      <w:r>
        <w:rPr>
          <w:color w:val="31849B" w:themeColor="accent5" w:themeShade="BF"/>
        </w:rPr>
        <w:lastRenderedPageBreak/>
        <w:t xml:space="preserve">  "properties"</w:t>
      </w:r>
      <w:r>
        <w:t>: {</w:t>
      </w:r>
    </w:p>
    <w:p w14:paraId="3E5DBD6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signingTime</w:t>
      </w:r>
      <w:proofErr w:type="spellEnd"/>
      <w:r>
        <w:rPr>
          <w:color w:val="31849B" w:themeColor="accent5" w:themeShade="BF"/>
        </w:rPr>
        <w:t>"</w:t>
      </w:r>
      <w:r>
        <w:t>: {</w:t>
      </w:r>
    </w:p>
    <w:p w14:paraId="2D36E4B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DF210D6"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3A7CA3FB" w14:textId="77777777" w:rsidR="005D66E2" w:rsidRDefault="005D66E2" w:rsidP="005D66E2">
      <w:pPr>
        <w:pStyle w:val="Code"/>
        <w:spacing w:line="259" w:lineRule="auto"/>
      </w:pPr>
      <w:r>
        <w:t xml:space="preserve">    },</w:t>
      </w:r>
    </w:p>
    <w:p w14:paraId="5AAB9D89" w14:textId="77777777" w:rsidR="005D66E2" w:rsidRDefault="005D66E2" w:rsidP="005D66E2">
      <w:pPr>
        <w:pStyle w:val="Code"/>
        <w:spacing w:line="259" w:lineRule="auto"/>
      </w:pPr>
      <w:r>
        <w:rPr>
          <w:color w:val="31849B" w:themeColor="accent5" w:themeShade="BF"/>
        </w:rPr>
        <w:t xml:space="preserve">    "bounds"</w:t>
      </w:r>
      <w:r>
        <w:t>: {</w:t>
      </w:r>
    </w:p>
    <w:p w14:paraId="04C78A4F"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"#/definitions/dss2-SigningTimeBoundariesType"</w:t>
      </w:r>
    </w:p>
    <w:p w14:paraId="76119DA3" w14:textId="77777777" w:rsidR="005D66E2" w:rsidRDefault="005D66E2" w:rsidP="005D66E2">
      <w:pPr>
        <w:pStyle w:val="Code"/>
        <w:spacing w:line="259" w:lineRule="auto"/>
      </w:pPr>
      <w:r>
        <w:t xml:space="preserve">    }</w:t>
      </w:r>
    </w:p>
    <w:p w14:paraId="1CD9651C" w14:textId="77777777" w:rsidR="005D66E2" w:rsidRDefault="005D66E2" w:rsidP="005D66E2">
      <w:pPr>
        <w:pStyle w:val="Code"/>
        <w:spacing w:line="259" w:lineRule="auto"/>
      </w:pPr>
      <w:r>
        <w:t xml:space="preserve">  },</w:t>
      </w:r>
    </w:p>
    <w:p w14:paraId="5B08B66A"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signingTime</w:t>
      </w:r>
      <w:proofErr w:type="spellEnd"/>
      <w:r>
        <w:rPr>
          <w:color w:val="244061" w:themeColor="accent1" w:themeShade="80"/>
        </w:rPr>
        <w:t>"</w:t>
      </w:r>
      <w:r>
        <w:t>]</w:t>
      </w:r>
    </w:p>
    <w:p w14:paraId="784AF924" w14:textId="77777777" w:rsidR="005D66E2" w:rsidRDefault="005D66E2" w:rsidP="005D66E2">
      <w:pPr>
        <w:pStyle w:val="Code"/>
        <w:spacing w:line="259" w:lineRule="auto"/>
      </w:pPr>
      <w:r>
        <w:t>}</w:t>
      </w:r>
    </w:p>
    <w:p w14:paraId="6F44C4D9" w14:textId="77777777" w:rsidR="005D66E2" w:rsidRDefault="005D66E2" w:rsidP="005D66E2"/>
    <w:p w14:paraId="3C40B2E4" w14:textId="77777777" w:rsidR="005D66E2" w:rsidRDefault="005D66E2" w:rsidP="005D66E2">
      <w:pPr>
        <w:pStyle w:val="Heading4"/>
        <w:numPr>
          <w:ilvl w:val="3"/>
          <w:numId w:val="2"/>
        </w:numPr>
      </w:pPr>
      <w:bookmarkStart w:id="626" w:name="_Toc18966571"/>
      <w:bookmarkStart w:id="627" w:name="_Toc20930289"/>
      <w:proofErr w:type="spellStart"/>
      <w:r>
        <w:t>SigningTimeInfo</w:t>
      </w:r>
      <w:proofErr w:type="spellEnd"/>
      <w:r>
        <w:t xml:space="preserve"> – XML Syntax</w:t>
      </w:r>
      <w:bookmarkEnd w:id="626"/>
      <w:bookmarkEnd w:id="627"/>
    </w:p>
    <w:p w14:paraId="191BAAA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SigningTimeInfoType</w:t>
      </w:r>
      <w:proofErr w:type="spellEnd"/>
      <w:r w:rsidRPr="0CCF9147">
        <w:t xml:space="preserve"> SHALL implement the requirements defined in the </w:t>
      </w:r>
      <w:proofErr w:type="spellStart"/>
      <w:r w:rsidRPr="002062A5">
        <w:rPr>
          <w:rFonts w:ascii="Courier New" w:eastAsia="Courier New" w:hAnsi="Courier New" w:cs="Courier New"/>
        </w:rPr>
        <w:t>SigningTimeInfo</w:t>
      </w:r>
      <w:proofErr w:type="spellEnd"/>
      <w:r>
        <w:t xml:space="preserve"> </w:t>
      </w:r>
      <w:r w:rsidRPr="005A6FFD">
        <w:t>component.</w:t>
      </w:r>
    </w:p>
    <w:p w14:paraId="556D6EC7"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SigningTimeInfoType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23F9A0A"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SigningTimeInfoType</w:t>
      </w:r>
      <w:proofErr w:type="spellEnd"/>
      <w:r>
        <w:rPr>
          <w:color w:val="943634" w:themeColor="accent2" w:themeShade="BF"/>
        </w:rPr>
        <w:t>"</w:t>
      </w:r>
      <w:r>
        <w:rPr>
          <w:color w:val="31849B" w:themeColor="accent5" w:themeShade="BF"/>
        </w:rPr>
        <w:t>&gt;</w:t>
      </w:r>
    </w:p>
    <w:p w14:paraId="3D0551F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027476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SigningTime</w:t>
      </w:r>
      <w:proofErr w:type="spellEnd"/>
      <w:r>
        <w:rPr>
          <w:color w:val="943634" w:themeColor="accent2" w:themeShade="BF"/>
        </w:rPr>
        <w:t>" type="</w:t>
      </w:r>
      <w:proofErr w:type="spellStart"/>
      <w:r>
        <w:rPr>
          <w:color w:val="244061" w:themeColor="accent1" w:themeShade="80"/>
        </w:rPr>
        <w:t>xs:dateTime</w:t>
      </w:r>
      <w:proofErr w:type="spellEnd"/>
      <w:r>
        <w:rPr>
          <w:color w:val="943634" w:themeColor="accent2" w:themeShade="BF"/>
        </w:rPr>
        <w:t>"</w:t>
      </w:r>
      <w:r>
        <w:rPr>
          <w:color w:val="31849B" w:themeColor="accent5" w:themeShade="BF"/>
        </w:rPr>
        <w:t>/&gt;</w:t>
      </w:r>
    </w:p>
    <w:p w14:paraId="4DEA205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SigningTimeBoundaries</w:t>
      </w:r>
      <w:proofErr w:type="spellEnd"/>
      <w:r>
        <w:rPr>
          <w:color w:val="943634" w:themeColor="accent2" w:themeShade="BF"/>
        </w:rPr>
        <w:t>" type="</w:t>
      </w:r>
      <w:r>
        <w:rPr>
          <w:color w:val="244061" w:themeColor="accent1" w:themeShade="80"/>
        </w:rPr>
        <w:t>dss2:SigningTimeBoundariesType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9E87E9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74DCC96"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EAE6CE2"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SigningTimeInfoType</w:t>
      </w:r>
      <w:proofErr w:type="spellEnd"/>
      <w:r w:rsidRPr="71C71F8C">
        <w:t xml:space="preserve"> </w:t>
      </w:r>
      <w:r>
        <w:t xml:space="preserve">XML element SHALL implement in XML syntax the sub-component that has a name equal to its local name. </w:t>
      </w:r>
    </w:p>
    <w:p w14:paraId="6494047F" w14:textId="77777777" w:rsidR="005D66E2" w:rsidRDefault="005D66E2" w:rsidP="005D66E2">
      <w:pPr>
        <w:pStyle w:val="Heading3"/>
        <w:numPr>
          <w:ilvl w:val="2"/>
          <w:numId w:val="2"/>
        </w:numPr>
      </w:pPr>
      <w:bookmarkStart w:id="628" w:name="_RefComp2836BDF5"/>
      <w:bookmarkStart w:id="629" w:name="_Toc18966572"/>
      <w:bookmarkStart w:id="630" w:name="_Toc20930290"/>
      <w:r>
        <w:t xml:space="preserve">Component </w:t>
      </w:r>
      <w:proofErr w:type="spellStart"/>
      <w:r>
        <w:t>SigningTimeBoundaries</w:t>
      </w:r>
      <w:bookmarkEnd w:id="628"/>
      <w:bookmarkEnd w:id="629"/>
      <w:bookmarkEnd w:id="630"/>
      <w:proofErr w:type="spellEnd"/>
    </w:p>
    <w:p w14:paraId="1D7D79A5" w14:textId="77777777" w:rsidR="005D66E2" w:rsidRDefault="005D66E2" w:rsidP="005D66E2">
      <w:r w:rsidRPr="009D448F">
        <w:t>This element returns the trusted time values considered as lower and upper limits for the signing time.</w:t>
      </w:r>
    </w:p>
    <w:p w14:paraId="71B06BEE" w14:textId="77777777" w:rsidR="005D66E2" w:rsidRDefault="005D66E2" w:rsidP="005D66E2">
      <w:r>
        <w:t>Below follows a list of the sub-components that constitute this component:</w:t>
      </w:r>
    </w:p>
    <w:p w14:paraId="1829841F" w14:textId="77777777" w:rsidR="005D66E2" w:rsidRDefault="005D66E2" w:rsidP="005D66E2">
      <w:pPr>
        <w:pStyle w:val="Member"/>
      </w:pPr>
      <w:r>
        <w:t xml:space="preserve">The OPTIONAL </w:t>
      </w:r>
      <w:proofErr w:type="spellStart"/>
      <w:r w:rsidRPr="35C1378D">
        <w:rPr>
          <w:rStyle w:val="Datatype"/>
        </w:rPr>
        <w:t>LowerBoundary</w:t>
      </w:r>
      <w:proofErr w:type="spellEnd"/>
      <w:r>
        <w:t xml:space="preserve"> element, if present, MUST contain a date/time value. </w:t>
      </w:r>
    </w:p>
    <w:p w14:paraId="0BBE5A14" w14:textId="77777777" w:rsidR="005D66E2" w:rsidRDefault="005D66E2" w:rsidP="005D66E2">
      <w:pPr>
        <w:pStyle w:val="Member"/>
      </w:pPr>
      <w:r>
        <w:t xml:space="preserve">The OPTIONAL </w:t>
      </w:r>
      <w:proofErr w:type="spellStart"/>
      <w:r w:rsidRPr="35C1378D">
        <w:rPr>
          <w:rStyle w:val="Datatype"/>
        </w:rPr>
        <w:t>UpperBoundary</w:t>
      </w:r>
      <w:proofErr w:type="spellEnd"/>
      <w:r>
        <w:t xml:space="preserve"> element, if present, MUST contain a date/time value. </w:t>
      </w:r>
    </w:p>
    <w:p w14:paraId="20926950" w14:textId="77777777" w:rsidR="005D66E2" w:rsidRDefault="005D66E2" w:rsidP="005D66E2">
      <w:pPr>
        <w:pStyle w:val="Heading4"/>
        <w:numPr>
          <w:ilvl w:val="3"/>
          <w:numId w:val="2"/>
        </w:numPr>
      </w:pPr>
      <w:bookmarkStart w:id="631" w:name="_Toc18966573"/>
      <w:bookmarkStart w:id="632" w:name="_Toc20930291"/>
      <w:proofErr w:type="spellStart"/>
      <w:r>
        <w:t>SigningTimeBoundaries</w:t>
      </w:r>
      <w:proofErr w:type="spellEnd"/>
      <w:r>
        <w:t xml:space="preserve"> – JSON Syntax</w:t>
      </w:r>
      <w:bookmarkEnd w:id="631"/>
      <w:bookmarkEnd w:id="632"/>
    </w:p>
    <w:p w14:paraId="2BDEF6CF"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SigningTimeBoundariesType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SigningTimeBoundaries</w:t>
      </w:r>
      <w:proofErr w:type="spellEnd"/>
      <w:r>
        <w:t xml:space="preserve"> component.</w:t>
      </w:r>
    </w:p>
    <w:p w14:paraId="23AF276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SigningTimeBoundaries</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E60B23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86BFAF" w14:textId="77777777" w:rsidR="005D66E2" w:rsidRDefault="005D66E2" w:rsidP="000A63E3">
            <w:pPr>
              <w:pStyle w:val="Caption"/>
            </w:pPr>
            <w:r>
              <w:t>Element</w:t>
            </w:r>
          </w:p>
        </w:tc>
        <w:tc>
          <w:tcPr>
            <w:tcW w:w="4675" w:type="dxa"/>
          </w:tcPr>
          <w:p w14:paraId="79745152"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3967B5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A1084C" w14:textId="77777777" w:rsidR="005D66E2" w:rsidRPr="002062A5" w:rsidRDefault="005D66E2" w:rsidP="000A63E3">
            <w:pPr>
              <w:pStyle w:val="Caption"/>
              <w:rPr>
                <w:rStyle w:val="Datatype"/>
                <w:b w:val="0"/>
                <w:bCs/>
              </w:rPr>
            </w:pPr>
            <w:proofErr w:type="spellStart"/>
            <w:r w:rsidRPr="002062A5">
              <w:rPr>
                <w:rStyle w:val="Datatype"/>
              </w:rPr>
              <w:t>LowerBoundary</w:t>
            </w:r>
            <w:proofErr w:type="spellEnd"/>
          </w:p>
        </w:tc>
        <w:tc>
          <w:tcPr>
            <w:tcW w:w="4675" w:type="dxa"/>
          </w:tcPr>
          <w:p w14:paraId="62C827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lowerBound</w:t>
            </w:r>
            <w:proofErr w:type="spellEnd"/>
          </w:p>
        </w:tc>
      </w:tr>
      <w:tr w:rsidR="005D66E2" w14:paraId="1BC0577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06C88B" w14:textId="77777777" w:rsidR="005D66E2" w:rsidRPr="002062A5" w:rsidRDefault="005D66E2" w:rsidP="000A63E3">
            <w:pPr>
              <w:pStyle w:val="Caption"/>
              <w:rPr>
                <w:rStyle w:val="Datatype"/>
                <w:b w:val="0"/>
                <w:bCs/>
              </w:rPr>
            </w:pPr>
            <w:proofErr w:type="spellStart"/>
            <w:r w:rsidRPr="002062A5">
              <w:rPr>
                <w:rStyle w:val="Datatype"/>
              </w:rPr>
              <w:t>UpperBoundary</w:t>
            </w:r>
            <w:proofErr w:type="spellEnd"/>
          </w:p>
        </w:tc>
        <w:tc>
          <w:tcPr>
            <w:tcW w:w="4675" w:type="dxa"/>
          </w:tcPr>
          <w:p w14:paraId="324853B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upperBound</w:t>
            </w:r>
            <w:proofErr w:type="spellEnd"/>
          </w:p>
        </w:tc>
      </w:tr>
    </w:tbl>
    <w:p w14:paraId="3CE75A39"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SigningTimeBoundariesType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27D2430" w14:textId="77777777" w:rsidR="005D66E2" w:rsidRDefault="005D66E2" w:rsidP="005D66E2">
      <w:pPr>
        <w:pStyle w:val="Code"/>
        <w:spacing w:line="259" w:lineRule="auto"/>
      </w:pPr>
      <w:r>
        <w:rPr>
          <w:color w:val="31849B" w:themeColor="accent5" w:themeShade="BF"/>
        </w:rPr>
        <w:t>"dss2-SigningTimeBoundariesType"</w:t>
      </w:r>
      <w:r>
        <w:t>: {</w:t>
      </w:r>
    </w:p>
    <w:p w14:paraId="65E1F2F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833E4E6" w14:textId="77777777" w:rsidR="005D66E2" w:rsidRDefault="005D66E2" w:rsidP="005D66E2">
      <w:pPr>
        <w:pStyle w:val="Code"/>
        <w:spacing w:line="259" w:lineRule="auto"/>
      </w:pPr>
      <w:r>
        <w:rPr>
          <w:color w:val="31849B" w:themeColor="accent5" w:themeShade="BF"/>
        </w:rPr>
        <w:lastRenderedPageBreak/>
        <w:t xml:space="preserve">  "properties"</w:t>
      </w:r>
      <w:r>
        <w:t>: {</w:t>
      </w:r>
    </w:p>
    <w:p w14:paraId="69E1113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lowerBound</w:t>
      </w:r>
      <w:proofErr w:type="spellEnd"/>
      <w:r>
        <w:rPr>
          <w:color w:val="31849B" w:themeColor="accent5" w:themeShade="BF"/>
        </w:rPr>
        <w:t>"</w:t>
      </w:r>
      <w:r>
        <w:t>: {</w:t>
      </w:r>
    </w:p>
    <w:p w14:paraId="7A5F282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F943596"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63D89807" w14:textId="77777777" w:rsidR="005D66E2" w:rsidRDefault="005D66E2" w:rsidP="005D66E2">
      <w:pPr>
        <w:pStyle w:val="Code"/>
        <w:spacing w:line="259" w:lineRule="auto"/>
      </w:pPr>
      <w:r>
        <w:t xml:space="preserve">    },</w:t>
      </w:r>
    </w:p>
    <w:p w14:paraId="074D2AE6"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upperBound</w:t>
      </w:r>
      <w:proofErr w:type="spellEnd"/>
      <w:r>
        <w:rPr>
          <w:color w:val="31849B" w:themeColor="accent5" w:themeShade="BF"/>
        </w:rPr>
        <w:t>"</w:t>
      </w:r>
      <w:r>
        <w:t>: {</w:t>
      </w:r>
    </w:p>
    <w:p w14:paraId="367371A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5DCD590"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03F9B561" w14:textId="77777777" w:rsidR="005D66E2" w:rsidRDefault="005D66E2" w:rsidP="005D66E2">
      <w:pPr>
        <w:pStyle w:val="Code"/>
        <w:spacing w:line="259" w:lineRule="auto"/>
      </w:pPr>
      <w:r>
        <w:t xml:space="preserve">    }</w:t>
      </w:r>
    </w:p>
    <w:p w14:paraId="1DB00955" w14:textId="77777777" w:rsidR="005D66E2" w:rsidRDefault="005D66E2" w:rsidP="005D66E2">
      <w:pPr>
        <w:pStyle w:val="Code"/>
        <w:spacing w:line="259" w:lineRule="auto"/>
      </w:pPr>
      <w:r>
        <w:t xml:space="preserve">  }</w:t>
      </w:r>
    </w:p>
    <w:p w14:paraId="0562B31C" w14:textId="77777777" w:rsidR="005D66E2" w:rsidRDefault="005D66E2" w:rsidP="005D66E2">
      <w:pPr>
        <w:pStyle w:val="Code"/>
        <w:spacing w:line="259" w:lineRule="auto"/>
      </w:pPr>
      <w:r>
        <w:t>}</w:t>
      </w:r>
    </w:p>
    <w:p w14:paraId="367DF99C" w14:textId="77777777" w:rsidR="005D66E2" w:rsidRDefault="005D66E2" w:rsidP="005D66E2"/>
    <w:p w14:paraId="19DDB79B" w14:textId="77777777" w:rsidR="005D66E2" w:rsidRDefault="005D66E2" w:rsidP="005D66E2">
      <w:pPr>
        <w:pStyle w:val="Heading4"/>
        <w:numPr>
          <w:ilvl w:val="3"/>
          <w:numId w:val="2"/>
        </w:numPr>
      </w:pPr>
      <w:bookmarkStart w:id="633" w:name="_Toc18966574"/>
      <w:bookmarkStart w:id="634" w:name="_Toc20930292"/>
      <w:proofErr w:type="spellStart"/>
      <w:r>
        <w:t>SigningTimeBoundaries</w:t>
      </w:r>
      <w:proofErr w:type="spellEnd"/>
      <w:r>
        <w:t xml:space="preserve"> – XML Syntax</w:t>
      </w:r>
      <w:bookmarkEnd w:id="633"/>
      <w:bookmarkEnd w:id="634"/>
    </w:p>
    <w:p w14:paraId="69D9784B"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SigningTimeBoundariesType</w:t>
      </w:r>
      <w:proofErr w:type="spellEnd"/>
      <w:r w:rsidRPr="0CCF9147">
        <w:t xml:space="preserve"> SHALL implement the requirements defined in the </w:t>
      </w:r>
      <w:proofErr w:type="spellStart"/>
      <w:r w:rsidRPr="002062A5">
        <w:rPr>
          <w:rFonts w:ascii="Courier New" w:eastAsia="Courier New" w:hAnsi="Courier New" w:cs="Courier New"/>
        </w:rPr>
        <w:t>SigningTimeBoundaries</w:t>
      </w:r>
      <w:proofErr w:type="spellEnd"/>
      <w:r>
        <w:t xml:space="preserve"> </w:t>
      </w:r>
      <w:r w:rsidRPr="005A6FFD">
        <w:t>component.</w:t>
      </w:r>
    </w:p>
    <w:p w14:paraId="56E8BDEB"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SigningTimeBoundariesType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9CAD70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SigningTimeBoundariesType</w:t>
      </w:r>
      <w:proofErr w:type="spellEnd"/>
      <w:r>
        <w:rPr>
          <w:color w:val="943634" w:themeColor="accent2" w:themeShade="BF"/>
        </w:rPr>
        <w:t>"</w:t>
      </w:r>
      <w:r>
        <w:rPr>
          <w:color w:val="31849B" w:themeColor="accent5" w:themeShade="BF"/>
        </w:rPr>
        <w:t>&gt;</w:t>
      </w:r>
    </w:p>
    <w:p w14:paraId="35A9298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5A9DF2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LowerBoundary</w:t>
      </w:r>
      <w:proofErr w:type="spellEnd"/>
      <w:r>
        <w:rPr>
          <w:color w:val="943634" w:themeColor="accent2" w:themeShade="BF"/>
        </w:rPr>
        <w:t>" type="</w:t>
      </w:r>
      <w:proofErr w:type="spellStart"/>
      <w:r>
        <w:rPr>
          <w:color w:val="244061" w:themeColor="accent1" w:themeShade="80"/>
        </w:rPr>
        <w:t>xs:dateTime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E3ACB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UpperBoundary</w:t>
      </w:r>
      <w:proofErr w:type="spellEnd"/>
      <w:r>
        <w:rPr>
          <w:color w:val="943634" w:themeColor="accent2" w:themeShade="BF"/>
        </w:rPr>
        <w:t>" type="</w:t>
      </w:r>
      <w:proofErr w:type="spellStart"/>
      <w:r>
        <w:rPr>
          <w:color w:val="244061" w:themeColor="accent1" w:themeShade="80"/>
        </w:rPr>
        <w:t>xs:dateTime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965F3D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7489FF9"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82E12FC"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SigningTimeBoundariesType</w:t>
      </w:r>
      <w:proofErr w:type="spellEnd"/>
      <w:r w:rsidRPr="71C71F8C">
        <w:t xml:space="preserve"> </w:t>
      </w:r>
      <w:r>
        <w:t xml:space="preserve">XML element SHALL implement in XML syntax the sub-component that has a name equal to its local name. </w:t>
      </w:r>
    </w:p>
    <w:p w14:paraId="4A9B2D3B" w14:textId="77777777" w:rsidR="005D66E2" w:rsidRDefault="005D66E2" w:rsidP="005D66E2">
      <w:pPr>
        <w:pStyle w:val="Heading3"/>
        <w:numPr>
          <w:ilvl w:val="2"/>
          <w:numId w:val="2"/>
        </w:numPr>
      </w:pPr>
      <w:bookmarkStart w:id="635" w:name="_RefCompD541428D"/>
      <w:bookmarkStart w:id="636" w:name="_Toc18966575"/>
      <w:bookmarkStart w:id="637" w:name="_Toc20930293"/>
      <w:r>
        <w:t xml:space="preserve">Component </w:t>
      </w:r>
      <w:proofErr w:type="spellStart"/>
      <w:r>
        <w:t>AugmentedSignature</w:t>
      </w:r>
      <w:bookmarkEnd w:id="635"/>
      <w:bookmarkEnd w:id="636"/>
      <w:bookmarkEnd w:id="637"/>
      <w:proofErr w:type="spellEnd"/>
    </w:p>
    <w:p w14:paraId="3E23088D" w14:textId="77777777" w:rsidR="005D66E2" w:rsidRDefault="005D66E2" w:rsidP="005D66E2">
      <w:r w:rsidRPr="003A06D0">
        <w:t xml:space="preserve">The </w:t>
      </w:r>
      <w:proofErr w:type="spellStart"/>
      <w:r w:rsidRPr="003A06D0">
        <w:rPr>
          <w:rStyle w:val="Datatype"/>
          <w:lang w:val="en-GB"/>
        </w:rPr>
        <w:t>AugmentedSignature</w:t>
      </w:r>
      <w:proofErr w:type="spellEnd"/>
      <w:r w:rsidRPr="003A06D0">
        <w:t xml:space="preserve"> component contains the resulting augmented signature or timestamp or, in the case of a signature being enveloped in an output document, a pointer to the signature. The </w:t>
      </w:r>
      <w:proofErr w:type="spellStart"/>
      <w:r w:rsidRPr="003A06D0">
        <w:rPr>
          <w:rStyle w:val="Datatype"/>
          <w:lang w:val="en-GB"/>
        </w:rPr>
        <w:t>DocumentWithSignature</w:t>
      </w:r>
      <w:proofErr w:type="spellEnd"/>
      <w:r w:rsidRPr="003A06D0">
        <w:t xml:space="preserve"> element is available to hold an enveloping signature.</w:t>
      </w:r>
    </w:p>
    <w:p w14:paraId="610BD413" w14:textId="77777777" w:rsidR="005D66E2" w:rsidRDefault="005D66E2" w:rsidP="005D66E2">
      <w:r>
        <w:t>Below follows a list of the sub-components that constitute this component:</w:t>
      </w:r>
    </w:p>
    <w:p w14:paraId="1DD3C85A" w14:textId="77777777" w:rsidR="005D66E2" w:rsidRDefault="005D66E2" w:rsidP="005D66E2">
      <w:pPr>
        <w:pStyle w:val="Member"/>
      </w:pPr>
      <w:r>
        <w:t xml:space="preserve">The OPTIONAL </w:t>
      </w:r>
      <w:proofErr w:type="spellStart"/>
      <w:r w:rsidRPr="35C1378D">
        <w:rPr>
          <w:rStyle w:val="Datatype"/>
        </w:rPr>
        <w:t>SignatureObject</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t>4.5.6</w:t>
      </w:r>
      <w:r>
        <w:fldChar w:fldCharType="end"/>
      </w:r>
      <w:r>
        <w:t xml:space="preserve">. </w:t>
      </w:r>
      <w:r w:rsidRPr="003A06D0">
        <w:t>This element contains an augmented signature or timestamp or points to a signature enveloped in another document.</w:t>
      </w:r>
      <w:r>
        <w:t xml:space="preserve"> </w:t>
      </w:r>
      <w:r w:rsidRPr="0042627A">
        <w:t xml:space="preserve">The use cases described in this document assume zero or one </w:t>
      </w:r>
      <w:r>
        <w:t xml:space="preserve">augmented or timestamped </w:t>
      </w:r>
      <w:r w:rsidRPr="0042627A">
        <w:t>signature being included within this element. Profiles may define processing rules how to handle unbounded cardinality.</w:t>
      </w:r>
    </w:p>
    <w:p w14:paraId="60B9EA4D" w14:textId="77777777" w:rsidR="005D66E2" w:rsidRDefault="005D66E2" w:rsidP="005D66E2">
      <w:pPr>
        <w:pStyle w:val="Member"/>
      </w:pPr>
      <w:r>
        <w:t xml:space="preserve">The OPTIONAL </w:t>
      </w:r>
      <w:proofErr w:type="spellStart"/>
      <w:r w:rsidRPr="35C1378D">
        <w:rPr>
          <w:rStyle w:val="Datatype"/>
        </w:rPr>
        <w:t>DocumentWithSignature</w:t>
      </w:r>
      <w:proofErr w:type="spellEnd"/>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t>4.4.19</w:t>
      </w:r>
      <w:r>
        <w:fldChar w:fldCharType="end"/>
      </w:r>
      <w:r>
        <w:t xml:space="preserve">. </w:t>
      </w:r>
      <w:r w:rsidRPr="003A06D0">
        <w:t>This element serves as a holder for documents enveloping the augmented signature.</w:t>
      </w:r>
      <w:r>
        <w:t xml:space="preserve"> </w:t>
      </w:r>
      <w:r w:rsidRPr="008C3923">
        <w:t>The use cases described in this document assume zero or one document including a signature being returned by this element. Profiles may define processing rules how to handle unbounded cardinality.</w:t>
      </w:r>
    </w:p>
    <w:p w14:paraId="575E825C" w14:textId="77777777" w:rsidR="005D66E2" w:rsidRDefault="005D66E2" w:rsidP="005D66E2">
      <w:pPr>
        <w:pStyle w:val="Member"/>
      </w:pPr>
      <w:r>
        <w:t xml:space="preserve">The OPTIONAL </w:t>
      </w:r>
      <w:r w:rsidRPr="35C1378D">
        <w:rPr>
          <w:rStyle w:val="Datatype"/>
        </w:rPr>
        <w:t>Type</w:t>
      </w:r>
      <w:r>
        <w:t xml:space="preserve"> element, if present, MUST contain one instance of a URI. </w:t>
      </w:r>
      <w:r w:rsidRPr="003A06D0">
        <w:t>The URI defines what type of 'augmentation' was applied to the signature.</w:t>
      </w:r>
    </w:p>
    <w:p w14:paraId="5FBBDCF6" w14:textId="77777777" w:rsidR="005D66E2" w:rsidRDefault="005D66E2" w:rsidP="005D66E2">
      <w:pPr>
        <w:pStyle w:val="Heading4"/>
        <w:numPr>
          <w:ilvl w:val="3"/>
          <w:numId w:val="2"/>
        </w:numPr>
      </w:pPr>
      <w:bookmarkStart w:id="638" w:name="_Toc18966576"/>
      <w:bookmarkStart w:id="639" w:name="_Toc20930294"/>
      <w:proofErr w:type="spellStart"/>
      <w:r>
        <w:t>AugmentedSignature</w:t>
      </w:r>
      <w:proofErr w:type="spellEnd"/>
      <w:r>
        <w:t xml:space="preserve"> – JSON Syntax</w:t>
      </w:r>
      <w:bookmarkEnd w:id="638"/>
      <w:bookmarkEnd w:id="639"/>
    </w:p>
    <w:p w14:paraId="4518A587"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AugmentedSignatureType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AugmentedSignature</w:t>
      </w:r>
      <w:proofErr w:type="spellEnd"/>
      <w:r>
        <w:t xml:space="preserve"> component.</w:t>
      </w:r>
    </w:p>
    <w:p w14:paraId="5D9315E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proofErr w:type="spellStart"/>
      <w:r w:rsidRPr="002062A5">
        <w:rPr>
          <w:rFonts w:ascii="Courier New" w:eastAsia="Courier New" w:hAnsi="Courier New" w:cs="Courier New"/>
        </w:rPr>
        <w:t>AugmentedSignature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9B5F47B"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BCA518" w14:textId="77777777" w:rsidR="005D66E2" w:rsidRDefault="005D66E2" w:rsidP="000A63E3">
            <w:pPr>
              <w:pStyle w:val="Caption"/>
            </w:pPr>
            <w:r>
              <w:t>Element</w:t>
            </w:r>
          </w:p>
        </w:tc>
        <w:tc>
          <w:tcPr>
            <w:tcW w:w="4675" w:type="dxa"/>
          </w:tcPr>
          <w:p w14:paraId="561689E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1052C9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470F30B" w14:textId="77777777" w:rsidR="005D66E2" w:rsidRPr="002062A5" w:rsidRDefault="005D66E2" w:rsidP="000A63E3">
            <w:pPr>
              <w:pStyle w:val="Caption"/>
              <w:rPr>
                <w:rStyle w:val="Datatype"/>
                <w:b w:val="0"/>
                <w:bCs/>
              </w:rPr>
            </w:pPr>
            <w:proofErr w:type="spellStart"/>
            <w:r w:rsidRPr="002062A5">
              <w:rPr>
                <w:rStyle w:val="Datatype"/>
              </w:rPr>
              <w:t>SignatureObject</w:t>
            </w:r>
            <w:proofErr w:type="spellEnd"/>
          </w:p>
        </w:tc>
        <w:tc>
          <w:tcPr>
            <w:tcW w:w="4675" w:type="dxa"/>
          </w:tcPr>
          <w:p w14:paraId="4C28B71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sigObj</w:t>
            </w:r>
            <w:proofErr w:type="spellEnd"/>
          </w:p>
        </w:tc>
      </w:tr>
      <w:tr w:rsidR="005D66E2" w14:paraId="1B6E11E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8BCBDC" w14:textId="77777777" w:rsidR="005D66E2" w:rsidRPr="002062A5" w:rsidRDefault="005D66E2" w:rsidP="000A63E3">
            <w:pPr>
              <w:pStyle w:val="Caption"/>
              <w:rPr>
                <w:rStyle w:val="Datatype"/>
                <w:b w:val="0"/>
                <w:bCs/>
              </w:rPr>
            </w:pPr>
            <w:proofErr w:type="spellStart"/>
            <w:r w:rsidRPr="002062A5">
              <w:rPr>
                <w:rStyle w:val="Datatype"/>
              </w:rPr>
              <w:t>DocumentWithSignature</w:t>
            </w:r>
            <w:proofErr w:type="spellEnd"/>
          </w:p>
        </w:tc>
        <w:tc>
          <w:tcPr>
            <w:tcW w:w="4675" w:type="dxa"/>
          </w:tcPr>
          <w:p w14:paraId="6418833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docWithSignature</w:t>
            </w:r>
            <w:proofErr w:type="spellEnd"/>
          </w:p>
        </w:tc>
      </w:tr>
      <w:tr w:rsidR="005D66E2" w14:paraId="4CC8AD1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B24EC4" w14:textId="77777777" w:rsidR="005D66E2" w:rsidRPr="002062A5" w:rsidRDefault="005D66E2" w:rsidP="000A63E3">
            <w:pPr>
              <w:pStyle w:val="Caption"/>
              <w:rPr>
                <w:rStyle w:val="Datatype"/>
                <w:b w:val="0"/>
                <w:bCs/>
              </w:rPr>
            </w:pPr>
            <w:r w:rsidRPr="002062A5">
              <w:rPr>
                <w:rStyle w:val="Datatype"/>
              </w:rPr>
              <w:t>Type</w:t>
            </w:r>
          </w:p>
        </w:tc>
        <w:tc>
          <w:tcPr>
            <w:tcW w:w="4675" w:type="dxa"/>
          </w:tcPr>
          <w:p w14:paraId="1B84B2B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49A5DF77"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AugmentedSignatureType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B7ABF54" w14:textId="77777777" w:rsidR="005D66E2" w:rsidRDefault="005D66E2" w:rsidP="005D66E2">
      <w:pPr>
        <w:pStyle w:val="Code"/>
        <w:spacing w:line="259" w:lineRule="auto"/>
      </w:pPr>
      <w:r>
        <w:rPr>
          <w:color w:val="31849B" w:themeColor="accent5" w:themeShade="BF"/>
        </w:rPr>
        <w:t>"dss2-AugmentedSignatureType"</w:t>
      </w:r>
      <w:r>
        <w:t>: {</w:t>
      </w:r>
    </w:p>
    <w:p w14:paraId="2F0AF75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2BEDDBA" w14:textId="77777777" w:rsidR="005D66E2" w:rsidRDefault="005D66E2" w:rsidP="005D66E2">
      <w:pPr>
        <w:pStyle w:val="Code"/>
        <w:spacing w:line="259" w:lineRule="auto"/>
      </w:pPr>
      <w:r>
        <w:rPr>
          <w:color w:val="31849B" w:themeColor="accent5" w:themeShade="BF"/>
        </w:rPr>
        <w:t xml:space="preserve">  "properties"</w:t>
      </w:r>
      <w:r>
        <w:t>: {</w:t>
      </w:r>
    </w:p>
    <w:p w14:paraId="7F4D19B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sigObj</w:t>
      </w:r>
      <w:proofErr w:type="spellEnd"/>
      <w:r>
        <w:rPr>
          <w:color w:val="31849B" w:themeColor="accent5" w:themeShade="BF"/>
        </w:rPr>
        <w:t>"</w:t>
      </w:r>
      <w:r>
        <w:t>: {</w:t>
      </w:r>
    </w:p>
    <w:p w14:paraId="4BE03F9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4F49A62" w14:textId="77777777" w:rsidR="005D66E2" w:rsidRDefault="005D66E2" w:rsidP="005D66E2">
      <w:pPr>
        <w:pStyle w:val="Code"/>
        <w:spacing w:line="259" w:lineRule="auto"/>
      </w:pPr>
      <w:r>
        <w:rPr>
          <w:color w:val="31849B" w:themeColor="accent5" w:themeShade="BF"/>
        </w:rPr>
        <w:t xml:space="preserve">      "items"</w:t>
      </w:r>
      <w:r>
        <w:t>: {</w:t>
      </w:r>
    </w:p>
    <w:p w14:paraId="66D39E9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5F779311" w14:textId="77777777" w:rsidR="005D66E2" w:rsidRDefault="005D66E2" w:rsidP="005D66E2">
      <w:pPr>
        <w:pStyle w:val="Code"/>
        <w:spacing w:line="259" w:lineRule="auto"/>
      </w:pPr>
      <w:r>
        <w:t xml:space="preserve">      }</w:t>
      </w:r>
    </w:p>
    <w:p w14:paraId="0951E452" w14:textId="77777777" w:rsidR="005D66E2" w:rsidRDefault="005D66E2" w:rsidP="005D66E2">
      <w:pPr>
        <w:pStyle w:val="Code"/>
        <w:spacing w:line="259" w:lineRule="auto"/>
      </w:pPr>
      <w:r>
        <w:t xml:space="preserve">    },</w:t>
      </w:r>
    </w:p>
    <w:p w14:paraId="25B0DBE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docWithSignature</w:t>
      </w:r>
      <w:proofErr w:type="spellEnd"/>
      <w:r>
        <w:rPr>
          <w:color w:val="31849B" w:themeColor="accent5" w:themeShade="BF"/>
        </w:rPr>
        <w:t>"</w:t>
      </w:r>
      <w:r>
        <w:t>: {</w:t>
      </w:r>
    </w:p>
    <w:p w14:paraId="0CF11D0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8F2CBBE" w14:textId="77777777" w:rsidR="005D66E2" w:rsidRDefault="005D66E2" w:rsidP="005D66E2">
      <w:pPr>
        <w:pStyle w:val="Code"/>
        <w:spacing w:line="259" w:lineRule="auto"/>
      </w:pPr>
      <w:r>
        <w:rPr>
          <w:color w:val="31849B" w:themeColor="accent5" w:themeShade="BF"/>
        </w:rPr>
        <w:t xml:space="preserve">      "items"</w:t>
      </w:r>
      <w:r>
        <w:t>: {</w:t>
      </w:r>
    </w:p>
    <w:p w14:paraId="357EEEB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6198F99C" w14:textId="77777777" w:rsidR="005D66E2" w:rsidRDefault="005D66E2" w:rsidP="005D66E2">
      <w:pPr>
        <w:pStyle w:val="Code"/>
        <w:spacing w:line="259" w:lineRule="auto"/>
      </w:pPr>
      <w:r>
        <w:t xml:space="preserve">      }</w:t>
      </w:r>
    </w:p>
    <w:p w14:paraId="44ACBDAC" w14:textId="77777777" w:rsidR="005D66E2" w:rsidRDefault="005D66E2" w:rsidP="005D66E2">
      <w:pPr>
        <w:pStyle w:val="Code"/>
        <w:spacing w:line="259" w:lineRule="auto"/>
      </w:pPr>
      <w:r>
        <w:t xml:space="preserve">    },</w:t>
      </w:r>
    </w:p>
    <w:p w14:paraId="31F54DD2" w14:textId="77777777" w:rsidR="005D66E2" w:rsidRDefault="005D66E2" w:rsidP="005D66E2">
      <w:pPr>
        <w:pStyle w:val="Code"/>
        <w:spacing w:line="259" w:lineRule="auto"/>
      </w:pPr>
      <w:r>
        <w:rPr>
          <w:color w:val="31849B" w:themeColor="accent5" w:themeShade="BF"/>
        </w:rPr>
        <w:t xml:space="preserve">    "type"</w:t>
      </w:r>
      <w:r>
        <w:t>: {</w:t>
      </w:r>
    </w:p>
    <w:p w14:paraId="2AB73F1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2FB377B"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0A8C4E64" w14:textId="77777777" w:rsidR="005D66E2" w:rsidRDefault="005D66E2" w:rsidP="005D66E2">
      <w:pPr>
        <w:pStyle w:val="Code"/>
        <w:spacing w:line="259" w:lineRule="auto"/>
      </w:pPr>
      <w:r>
        <w:t xml:space="preserve">    }</w:t>
      </w:r>
    </w:p>
    <w:p w14:paraId="43A80A99" w14:textId="77777777" w:rsidR="005D66E2" w:rsidRDefault="005D66E2" w:rsidP="005D66E2">
      <w:pPr>
        <w:pStyle w:val="Code"/>
        <w:spacing w:line="259" w:lineRule="auto"/>
      </w:pPr>
      <w:r>
        <w:t xml:space="preserve">  }</w:t>
      </w:r>
    </w:p>
    <w:p w14:paraId="20AB793C" w14:textId="77777777" w:rsidR="005D66E2" w:rsidRDefault="005D66E2" w:rsidP="005D66E2">
      <w:pPr>
        <w:pStyle w:val="Code"/>
        <w:spacing w:line="259" w:lineRule="auto"/>
      </w:pPr>
      <w:r>
        <w:t>}</w:t>
      </w:r>
    </w:p>
    <w:p w14:paraId="6D56AA9E" w14:textId="77777777" w:rsidR="005D66E2" w:rsidRDefault="005D66E2" w:rsidP="005D66E2"/>
    <w:p w14:paraId="30DC559A" w14:textId="77777777" w:rsidR="005D66E2" w:rsidRDefault="005D66E2" w:rsidP="005D66E2">
      <w:pPr>
        <w:pStyle w:val="Heading4"/>
        <w:numPr>
          <w:ilvl w:val="3"/>
          <w:numId w:val="2"/>
        </w:numPr>
      </w:pPr>
      <w:bookmarkStart w:id="640" w:name="_Toc18966577"/>
      <w:bookmarkStart w:id="641" w:name="_Toc20930295"/>
      <w:proofErr w:type="spellStart"/>
      <w:r>
        <w:t>AugmentedSignature</w:t>
      </w:r>
      <w:proofErr w:type="spellEnd"/>
      <w:r>
        <w:t xml:space="preserve"> – XML Syntax</w:t>
      </w:r>
      <w:bookmarkEnd w:id="640"/>
      <w:bookmarkEnd w:id="641"/>
    </w:p>
    <w:p w14:paraId="0FCCC57F"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AugmentedSignatureType</w:t>
      </w:r>
      <w:proofErr w:type="spellEnd"/>
      <w:r w:rsidRPr="0CCF9147">
        <w:t xml:space="preserve"> SHALL implement the requirements defined in the </w:t>
      </w:r>
      <w:proofErr w:type="spellStart"/>
      <w:r w:rsidRPr="002062A5">
        <w:rPr>
          <w:rFonts w:ascii="Courier New" w:eastAsia="Courier New" w:hAnsi="Courier New" w:cs="Courier New"/>
        </w:rPr>
        <w:t>AugmentedSignature</w:t>
      </w:r>
      <w:proofErr w:type="spellEnd"/>
      <w:r>
        <w:t xml:space="preserve"> </w:t>
      </w:r>
      <w:r w:rsidRPr="005A6FFD">
        <w:t>component.</w:t>
      </w:r>
    </w:p>
    <w:p w14:paraId="3DC156B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AugmentedSignatureType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D290340"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AugmentedSignatureType</w:t>
      </w:r>
      <w:proofErr w:type="spellEnd"/>
      <w:r>
        <w:rPr>
          <w:color w:val="943634" w:themeColor="accent2" w:themeShade="BF"/>
        </w:rPr>
        <w:t>"</w:t>
      </w:r>
      <w:r>
        <w:rPr>
          <w:color w:val="31849B" w:themeColor="accent5" w:themeShade="BF"/>
        </w:rPr>
        <w:t>&gt;</w:t>
      </w:r>
    </w:p>
    <w:p w14:paraId="696E746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D73AE0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SignatureObject</w:t>
      </w:r>
      <w:proofErr w:type="spellEnd"/>
      <w:r>
        <w:rPr>
          <w:color w:val="943634" w:themeColor="accent2" w:themeShade="BF"/>
        </w:rPr>
        <w:t>" type="</w:t>
      </w:r>
      <w:r>
        <w:rPr>
          <w:color w:val="244061" w:themeColor="accent1" w:themeShade="80"/>
        </w:rPr>
        <w:t>dss2:SignatureObjectType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9E898B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DocumentWithSignature</w:t>
      </w:r>
      <w:proofErr w:type="spellEnd"/>
      <w:r>
        <w:rPr>
          <w:color w:val="943634" w:themeColor="accent2" w:themeShade="BF"/>
        </w:rPr>
        <w:t>" type="</w:t>
      </w:r>
      <w:r>
        <w:rPr>
          <w:color w:val="244061" w:themeColor="accent1" w:themeShade="80"/>
        </w:rPr>
        <w:t>dss2:DocumentWithSignatureType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B3676B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375686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A3419E8"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5BD299DE"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AugmentedSignatureType</w:t>
      </w:r>
      <w:proofErr w:type="spellEnd"/>
      <w:r w:rsidRPr="71C71F8C">
        <w:t xml:space="preserve"> </w:t>
      </w:r>
      <w:r>
        <w:t xml:space="preserve">XML element SHALL implement in XML syntax the sub-component that has a name equal to its local name. </w:t>
      </w:r>
    </w:p>
    <w:p w14:paraId="3965C984" w14:textId="77777777" w:rsidR="005D66E2" w:rsidRDefault="005D66E2" w:rsidP="005D66E2">
      <w:pPr>
        <w:pStyle w:val="Heading3"/>
        <w:numPr>
          <w:ilvl w:val="2"/>
          <w:numId w:val="2"/>
        </w:numPr>
      </w:pPr>
      <w:bookmarkStart w:id="642" w:name="_RefCompC89CFE11"/>
      <w:bookmarkStart w:id="643" w:name="_Toc18966578"/>
      <w:bookmarkStart w:id="644" w:name="_Toc20930296"/>
      <w:r>
        <w:lastRenderedPageBreak/>
        <w:t xml:space="preserve">Component </w:t>
      </w:r>
      <w:proofErr w:type="spellStart"/>
      <w:r>
        <w:t>ReturnTransformedDocument</w:t>
      </w:r>
      <w:bookmarkEnd w:id="642"/>
      <w:bookmarkEnd w:id="643"/>
      <w:bookmarkEnd w:id="644"/>
      <w:proofErr w:type="spellEnd"/>
    </w:p>
    <w:p w14:paraId="10F0AE10" w14:textId="77777777" w:rsidR="005D66E2" w:rsidRDefault="005D66E2" w:rsidP="005D66E2">
      <w:r w:rsidRPr="003A06D0">
        <w:t xml:space="preserve">The </w:t>
      </w:r>
      <w:proofErr w:type="spellStart"/>
      <w:r w:rsidRPr="003A06D0">
        <w:rPr>
          <w:rFonts w:ascii="Courier New" w:eastAsia="Courier New" w:hAnsi="Courier New" w:cs="Courier New"/>
          <w:lang w:val="en-GB"/>
        </w:rPr>
        <w:t>ReturnTransformedDocument</w:t>
      </w:r>
      <w:proofErr w:type="spellEnd"/>
      <w:r w:rsidRPr="003A06D0">
        <w:t xml:space="preserve"> component instructs the server to return an input document to which the XML signature transforms specified by a particular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have been applied.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is indicated by the zero-based </w:t>
      </w:r>
      <w:proofErr w:type="spellStart"/>
      <w:r w:rsidRPr="003A06D0">
        <w:rPr>
          <w:rStyle w:val="Datatype"/>
          <w:lang w:val="en-GB"/>
        </w:rPr>
        <w:t>WhichReference</w:t>
      </w:r>
      <w:proofErr w:type="spellEnd"/>
      <w:r w:rsidRPr="003A06D0">
        <w:t xml:space="preserve"> attribute (0 means the first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t xml:space="preserve"> in the signature, 1 means the second, and so on). Multiple occurrences of this optional input can be present in a single verify request message. Each occurrence will generate a corresponding optional output.</w:t>
      </w:r>
    </w:p>
    <w:p w14:paraId="7C525EDF" w14:textId="77777777" w:rsidR="005D66E2" w:rsidRDefault="005D66E2" w:rsidP="005D66E2">
      <w:r>
        <w:t>Below follows a list of the sub-components that constitute this component:</w:t>
      </w:r>
    </w:p>
    <w:p w14:paraId="7F0E80A7" w14:textId="77777777" w:rsidR="005D66E2" w:rsidRDefault="005D66E2" w:rsidP="005D66E2">
      <w:pPr>
        <w:pStyle w:val="Member"/>
      </w:pPr>
      <w:r>
        <w:t xml:space="preserve">The </w:t>
      </w:r>
      <w:proofErr w:type="spellStart"/>
      <w:r w:rsidRPr="35C1378D">
        <w:rPr>
          <w:rStyle w:val="Datatype"/>
        </w:rPr>
        <w:t>WhichReference</w:t>
      </w:r>
      <w:proofErr w:type="spellEnd"/>
      <w:r>
        <w:t xml:space="preserve"> element MUST contain one instance of an integer. </w:t>
      </w:r>
      <w:r w:rsidRPr="003A06D0">
        <w:t xml:space="preserve">To match outputs to inputs, each </w:t>
      </w:r>
      <w:proofErr w:type="spellStart"/>
      <w:r w:rsidRPr="003A06D0">
        <w:rPr>
          <w:rFonts w:ascii="Courier New" w:eastAsia="Courier New" w:hAnsi="Courier New" w:cs="Courier New"/>
          <w:lang w:val="en-GB"/>
        </w:rPr>
        <w:t>TransformedDocument</w:t>
      </w:r>
      <w:proofErr w:type="spellEnd"/>
      <w:r w:rsidRPr="003A06D0">
        <w:t xml:space="preserve"> will contain a </w:t>
      </w:r>
      <w:proofErr w:type="spellStart"/>
      <w:r w:rsidRPr="003A06D0">
        <w:rPr>
          <w:rStyle w:val="Datatype"/>
          <w:lang w:val="en-GB"/>
        </w:rPr>
        <w:t>WhichReference</w:t>
      </w:r>
      <w:proofErr w:type="spellEnd"/>
      <w:r w:rsidRPr="003A06D0">
        <w:t xml:space="preserve"> attribute which matches the corresponding optional input.</w:t>
      </w:r>
    </w:p>
    <w:p w14:paraId="6A6A7962" w14:textId="77777777" w:rsidR="005D66E2" w:rsidRDefault="005D66E2" w:rsidP="005D66E2">
      <w:pPr>
        <w:pStyle w:val="Heading4"/>
        <w:numPr>
          <w:ilvl w:val="3"/>
          <w:numId w:val="2"/>
        </w:numPr>
      </w:pPr>
      <w:bookmarkStart w:id="645" w:name="_Toc18966579"/>
      <w:bookmarkStart w:id="646" w:name="_Toc20930297"/>
      <w:proofErr w:type="spellStart"/>
      <w:r>
        <w:t>ReturnTransformedDocument</w:t>
      </w:r>
      <w:proofErr w:type="spellEnd"/>
      <w:r>
        <w:t xml:space="preserve"> – JSON Syntax</w:t>
      </w:r>
      <w:bookmarkEnd w:id="645"/>
      <w:bookmarkEnd w:id="646"/>
    </w:p>
    <w:p w14:paraId="11BF820A"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ReturnTransformedDocument</w:t>
      </w:r>
      <w:proofErr w:type="spellEnd"/>
      <w:r w:rsidRPr="002062A5">
        <w:rPr>
          <w:rFonts w:eastAsia="Arial" w:cs="Arial"/>
          <w:sz w:val="22"/>
          <w:szCs w:val="22"/>
        </w:rPr>
        <w:t xml:space="preserve"> is not used as JSON object directly.</w:t>
      </w:r>
    </w:p>
    <w:p w14:paraId="7AEC8083" w14:textId="77777777" w:rsidR="005D66E2" w:rsidRDefault="005D66E2" w:rsidP="005D66E2"/>
    <w:p w14:paraId="5E0B1B59" w14:textId="77777777" w:rsidR="005D66E2" w:rsidRDefault="005D66E2" w:rsidP="005D66E2">
      <w:pPr>
        <w:pStyle w:val="Heading4"/>
        <w:numPr>
          <w:ilvl w:val="3"/>
          <w:numId w:val="2"/>
        </w:numPr>
      </w:pPr>
      <w:bookmarkStart w:id="647" w:name="_Toc18966580"/>
      <w:bookmarkStart w:id="648" w:name="_Toc20930298"/>
      <w:proofErr w:type="spellStart"/>
      <w:r>
        <w:t>ReturnTransformedDocument</w:t>
      </w:r>
      <w:proofErr w:type="spellEnd"/>
      <w:r>
        <w:t xml:space="preserve"> – XML Syntax</w:t>
      </w:r>
      <w:bookmarkEnd w:id="647"/>
      <w:bookmarkEnd w:id="648"/>
    </w:p>
    <w:p w14:paraId="6B25059D"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ReturnTransformedDocumentType</w:t>
      </w:r>
      <w:proofErr w:type="spellEnd"/>
      <w:r w:rsidRPr="0CCF9147">
        <w:t xml:space="preserve"> SHALL implement the requirements defined in the </w:t>
      </w:r>
      <w:proofErr w:type="spellStart"/>
      <w:r w:rsidRPr="002062A5">
        <w:rPr>
          <w:rFonts w:ascii="Courier New" w:eastAsia="Courier New" w:hAnsi="Courier New" w:cs="Courier New"/>
        </w:rPr>
        <w:t>ReturnTransformedDocument</w:t>
      </w:r>
      <w:proofErr w:type="spellEnd"/>
      <w:r>
        <w:t xml:space="preserve"> </w:t>
      </w:r>
      <w:r w:rsidRPr="005A6FFD">
        <w:t>component.</w:t>
      </w:r>
    </w:p>
    <w:p w14:paraId="0655418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ReturnTransformedDocumentType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FBFF50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ReturnTransformedDocumentType</w:t>
      </w:r>
      <w:proofErr w:type="spellEnd"/>
      <w:r>
        <w:rPr>
          <w:color w:val="943634" w:themeColor="accent2" w:themeShade="BF"/>
        </w:rPr>
        <w:t>"</w:t>
      </w:r>
      <w:r>
        <w:rPr>
          <w:color w:val="31849B" w:themeColor="accent5" w:themeShade="BF"/>
        </w:rPr>
        <w:t>&gt;</w:t>
      </w:r>
    </w:p>
    <w:p w14:paraId="522788E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WhichReference</w:t>
      </w:r>
      <w:proofErr w:type="spellEnd"/>
      <w:r>
        <w:rPr>
          <w:color w:val="943634" w:themeColor="accent2" w:themeShade="BF"/>
        </w:rPr>
        <w:t>" type="</w:t>
      </w:r>
      <w:proofErr w:type="spellStart"/>
      <w:r>
        <w:rPr>
          <w:color w:val="244061" w:themeColor="accent1" w:themeShade="80"/>
        </w:rPr>
        <w:t>xs:integer</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1BBAF5A"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842FAB2"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ReturnTransformedDocumentType</w:t>
      </w:r>
      <w:proofErr w:type="spellEnd"/>
      <w:r w:rsidRPr="71C71F8C">
        <w:t xml:space="preserve"> </w:t>
      </w:r>
      <w:r>
        <w:t xml:space="preserve">XML element SHALL implement in XML syntax the sub-component that has a name equal to its local name. </w:t>
      </w:r>
    </w:p>
    <w:p w14:paraId="2C9840D4" w14:textId="77777777" w:rsidR="005D66E2" w:rsidRDefault="005D66E2" w:rsidP="005D66E2">
      <w:pPr>
        <w:pStyle w:val="Heading3"/>
        <w:numPr>
          <w:ilvl w:val="2"/>
          <w:numId w:val="2"/>
        </w:numPr>
      </w:pPr>
      <w:bookmarkStart w:id="649" w:name="_RefComp842082FB"/>
      <w:bookmarkStart w:id="650" w:name="_Toc18966581"/>
      <w:bookmarkStart w:id="651" w:name="_Toc20930299"/>
      <w:r>
        <w:t xml:space="preserve">Component </w:t>
      </w:r>
      <w:proofErr w:type="spellStart"/>
      <w:r>
        <w:t>TransformedDocument</w:t>
      </w:r>
      <w:bookmarkEnd w:id="649"/>
      <w:bookmarkEnd w:id="650"/>
      <w:bookmarkEnd w:id="651"/>
      <w:proofErr w:type="spellEnd"/>
    </w:p>
    <w:p w14:paraId="67FBC766" w14:textId="77777777" w:rsidR="005D66E2" w:rsidRDefault="005D66E2" w:rsidP="005D66E2">
      <w:r w:rsidRPr="003A06D0">
        <w:t xml:space="preserve">The </w:t>
      </w:r>
      <w:proofErr w:type="spellStart"/>
      <w:r w:rsidRPr="003A06D0">
        <w:rPr>
          <w:rFonts w:ascii="Courier New" w:eastAsia="Courier New" w:hAnsi="Courier New" w:cs="Courier New"/>
          <w:lang w:val="en-GB"/>
        </w:rPr>
        <w:t>TransformedDocument</w:t>
      </w:r>
      <w:proofErr w:type="spellEnd"/>
      <w:r w:rsidRPr="003A06D0">
        <w:t xml:space="preserve"> component contains a document corresponding to the specified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after all the transforms in the reference have been applied.</w:t>
      </w:r>
    </w:p>
    <w:p w14:paraId="411D91B6" w14:textId="77777777" w:rsidR="005D66E2" w:rsidRDefault="005D66E2" w:rsidP="005D66E2">
      <w:r>
        <w:t>Below follows a list of the sub-components that constitute this component:</w:t>
      </w:r>
    </w:p>
    <w:p w14:paraId="266BBE0C" w14:textId="77777777" w:rsidR="005D66E2" w:rsidRDefault="005D66E2" w:rsidP="005D66E2">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t>4.5.3</w:t>
      </w:r>
      <w:r>
        <w:fldChar w:fldCharType="end"/>
      </w:r>
      <w:r>
        <w:t xml:space="preserve">. </w:t>
      </w:r>
      <w:r w:rsidRPr="003A06D0">
        <w:t>This element contains the transformed document.</w:t>
      </w:r>
    </w:p>
    <w:p w14:paraId="0E669E6A" w14:textId="77777777" w:rsidR="005D66E2" w:rsidRDefault="005D66E2" w:rsidP="005D66E2">
      <w:pPr>
        <w:pStyle w:val="Member"/>
      </w:pPr>
      <w:r>
        <w:t xml:space="preserve">The </w:t>
      </w:r>
      <w:proofErr w:type="spellStart"/>
      <w:r w:rsidRPr="35C1378D">
        <w:rPr>
          <w:rStyle w:val="Datatype"/>
        </w:rPr>
        <w:t>WhichReference</w:t>
      </w:r>
      <w:proofErr w:type="spellEnd"/>
      <w:r>
        <w:t xml:space="preserve"> element MUST contain one instance of an integer. </w:t>
      </w:r>
      <w:r w:rsidRPr="003A06D0">
        <w:t xml:space="preserve">To match outputs to inputs, each </w:t>
      </w:r>
      <w:proofErr w:type="spellStart"/>
      <w:r w:rsidRPr="003A06D0">
        <w:rPr>
          <w:rFonts w:ascii="Courier New" w:eastAsia="Courier New" w:hAnsi="Courier New" w:cs="Courier New"/>
          <w:lang w:val="en-GB"/>
        </w:rPr>
        <w:t>TransformedDocument</w:t>
      </w:r>
      <w:proofErr w:type="spellEnd"/>
      <w:r w:rsidRPr="003A06D0">
        <w:t xml:space="preserve"> will contain a </w:t>
      </w:r>
      <w:proofErr w:type="spellStart"/>
      <w:r w:rsidRPr="003A06D0">
        <w:rPr>
          <w:rStyle w:val="Datatype"/>
          <w:lang w:val="en-GB"/>
        </w:rPr>
        <w:t>WhichReference</w:t>
      </w:r>
      <w:proofErr w:type="spellEnd"/>
      <w:r w:rsidRPr="003A06D0">
        <w:t xml:space="preserve"> element which matches the corresponding optional input.</w:t>
      </w:r>
    </w:p>
    <w:p w14:paraId="11D80A00" w14:textId="77777777" w:rsidR="005D66E2" w:rsidRDefault="005D66E2" w:rsidP="005D66E2">
      <w:pPr>
        <w:pStyle w:val="Heading4"/>
        <w:numPr>
          <w:ilvl w:val="3"/>
          <w:numId w:val="2"/>
        </w:numPr>
      </w:pPr>
      <w:bookmarkStart w:id="652" w:name="_Toc18966582"/>
      <w:bookmarkStart w:id="653" w:name="_Toc20930300"/>
      <w:proofErr w:type="spellStart"/>
      <w:r>
        <w:t>TransformedDocument</w:t>
      </w:r>
      <w:proofErr w:type="spellEnd"/>
      <w:r>
        <w:t xml:space="preserve"> – JSON Syntax</w:t>
      </w:r>
      <w:bookmarkEnd w:id="652"/>
      <w:bookmarkEnd w:id="653"/>
    </w:p>
    <w:p w14:paraId="28044C09" w14:textId="77777777" w:rsidR="005D66E2" w:rsidRPr="4593A2D4" w:rsidRDefault="005D66E2" w:rsidP="005D66E2">
      <w:r w:rsidRPr="002062A5">
        <w:rPr>
          <w:rFonts w:eastAsia="Arial" w:cs="Arial"/>
          <w:sz w:val="22"/>
          <w:szCs w:val="22"/>
        </w:rPr>
        <w:t xml:space="preserve">The component </w:t>
      </w:r>
      <w:proofErr w:type="spellStart"/>
      <w:r w:rsidRPr="002062A5">
        <w:rPr>
          <w:rFonts w:ascii="Courier New" w:eastAsia="Courier New" w:hAnsi="Courier New" w:cs="Courier New"/>
        </w:rPr>
        <w:t>TransformedDocument</w:t>
      </w:r>
      <w:proofErr w:type="spellEnd"/>
      <w:r w:rsidRPr="002062A5">
        <w:rPr>
          <w:rFonts w:eastAsia="Arial" w:cs="Arial"/>
          <w:sz w:val="22"/>
          <w:szCs w:val="22"/>
        </w:rPr>
        <w:t xml:space="preserve"> is not used as JSON object directly.</w:t>
      </w:r>
    </w:p>
    <w:p w14:paraId="47E5CB49" w14:textId="77777777" w:rsidR="005D66E2" w:rsidRDefault="005D66E2" w:rsidP="005D66E2"/>
    <w:p w14:paraId="55B49D70" w14:textId="77777777" w:rsidR="005D66E2" w:rsidRDefault="005D66E2" w:rsidP="005D66E2">
      <w:pPr>
        <w:pStyle w:val="Heading4"/>
        <w:numPr>
          <w:ilvl w:val="3"/>
          <w:numId w:val="2"/>
        </w:numPr>
      </w:pPr>
      <w:bookmarkStart w:id="654" w:name="_Toc18966583"/>
      <w:bookmarkStart w:id="655" w:name="_Toc20930301"/>
      <w:proofErr w:type="spellStart"/>
      <w:r>
        <w:t>TransformedDocument</w:t>
      </w:r>
      <w:proofErr w:type="spellEnd"/>
      <w:r>
        <w:t xml:space="preserve"> – XML Syntax</w:t>
      </w:r>
      <w:bookmarkEnd w:id="654"/>
      <w:bookmarkEnd w:id="655"/>
    </w:p>
    <w:p w14:paraId="0D08BD7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TransformedDocumentType</w:t>
      </w:r>
      <w:proofErr w:type="spellEnd"/>
      <w:r w:rsidRPr="0CCF9147">
        <w:t xml:space="preserve"> SHALL implement the requirements defined in the </w:t>
      </w:r>
      <w:proofErr w:type="spellStart"/>
      <w:r w:rsidRPr="002062A5">
        <w:rPr>
          <w:rFonts w:ascii="Courier New" w:eastAsia="Courier New" w:hAnsi="Courier New" w:cs="Courier New"/>
        </w:rPr>
        <w:t>TransformedDocument</w:t>
      </w:r>
      <w:proofErr w:type="spellEnd"/>
      <w:r>
        <w:t xml:space="preserve"> </w:t>
      </w:r>
      <w:r w:rsidRPr="005A6FFD">
        <w:t>component.</w:t>
      </w:r>
    </w:p>
    <w:p w14:paraId="23582CCF" w14:textId="77777777" w:rsidR="005D66E2" w:rsidRDefault="005D66E2" w:rsidP="005D66E2">
      <w:r w:rsidRPr="005A6FFD">
        <w:rPr>
          <w:rFonts w:eastAsia="Arial"/>
        </w:rPr>
        <w:lastRenderedPageBreak/>
        <w:t xml:space="preserve">The </w:t>
      </w:r>
      <w:proofErr w:type="spellStart"/>
      <w:r w:rsidRPr="002062A5">
        <w:rPr>
          <w:rFonts w:ascii="Courier New" w:eastAsia="Courier New" w:hAnsi="Courier New" w:cs="Courier New"/>
        </w:rPr>
        <w:t>TransformedDocumentType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8BBC0BE"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TransformedDocumentType</w:t>
      </w:r>
      <w:proofErr w:type="spellEnd"/>
      <w:r>
        <w:rPr>
          <w:color w:val="943634" w:themeColor="accent2" w:themeShade="BF"/>
        </w:rPr>
        <w:t>"</w:t>
      </w:r>
      <w:r>
        <w:rPr>
          <w:color w:val="31849B" w:themeColor="accent5" w:themeShade="BF"/>
        </w:rPr>
        <w:t>&gt;</w:t>
      </w:r>
    </w:p>
    <w:p w14:paraId="25DDEDB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DF4BA1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40945BA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68BDD5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WhichReference</w:t>
      </w:r>
      <w:proofErr w:type="spellEnd"/>
      <w:r>
        <w:rPr>
          <w:color w:val="943634" w:themeColor="accent2" w:themeShade="BF"/>
        </w:rPr>
        <w:t>" type="</w:t>
      </w:r>
      <w:proofErr w:type="spellStart"/>
      <w:r>
        <w:rPr>
          <w:color w:val="244061" w:themeColor="accent1" w:themeShade="80"/>
        </w:rPr>
        <w:t>xs:integer</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EB7591B"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AE21602"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TransformedDocumentType</w:t>
      </w:r>
      <w:proofErr w:type="spellEnd"/>
      <w:r w:rsidRPr="71C71F8C">
        <w:t xml:space="preserve"> </w:t>
      </w:r>
      <w:r>
        <w:t xml:space="preserve">XML element SHALL implement in XML syntax the sub-component that has a name equal to its local name. </w:t>
      </w:r>
    </w:p>
    <w:p w14:paraId="3E732338" w14:textId="77777777" w:rsidR="005D66E2" w:rsidRDefault="005D66E2" w:rsidP="005D66E2">
      <w:pPr>
        <w:pStyle w:val="Heading2"/>
        <w:numPr>
          <w:ilvl w:val="1"/>
          <w:numId w:val="2"/>
        </w:numPr>
      </w:pPr>
      <w:bookmarkStart w:id="656" w:name="_Toc18966584"/>
      <w:bookmarkStart w:id="657" w:name="_Toc20930302"/>
      <w:r>
        <w:t>Request/Response related data structures defined in this document</w:t>
      </w:r>
      <w:bookmarkEnd w:id="656"/>
      <w:bookmarkEnd w:id="657"/>
    </w:p>
    <w:p w14:paraId="621AE2AC"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-x/ns/core</w:t>
      </w:r>
      <w:r w:rsidRPr="005A6FFD">
        <w:t>'.</w:t>
      </w:r>
    </w:p>
    <w:p w14:paraId="3C76DDB1" w14:textId="77777777" w:rsidR="005D66E2" w:rsidRDefault="005D66E2" w:rsidP="005D66E2"/>
    <w:p w14:paraId="372396C9" w14:textId="77777777" w:rsidR="005D66E2" w:rsidRDefault="005D66E2" w:rsidP="005D66E2">
      <w:pPr>
        <w:pStyle w:val="Heading3"/>
        <w:numPr>
          <w:ilvl w:val="2"/>
          <w:numId w:val="2"/>
        </w:numPr>
      </w:pPr>
      <w:bookmarkStart w:id="658" w:name="_RefComp22BB140F"/>
      <w:bookmarkStart w:id="659" w:name="_Toc18966585"/>
      <w:bookmarkStart w:id="660" w:name="_Toc20930303"/>
      <w:r>
        <w:t xml:space="preserve">Component </w:t>
      </w:r>
      <w:proofErr w:type="spellStart"/>
      <w:r>
        <w:t>InputDocuments</w:t>
      </w:r>
      <w:bookmarkEnd w:id="658"/>
      <w:bookmarkEnd w:id="659"/>
      <w:bookmarkEnd w:id="660"/>
      <w:proofErr w:type="spellEnd"/>
    </w:p>
    <w:p w14:paraId="6B5C5B6F" w14:textId="77777777" w:rsidR="005D66E2" w:rsidRDefault="005D66E2" w:rsidP="005D66E2">
      <w:r w:rsidRPr="003A06D0">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w:t>
      </w:r>
      <w:proofErr w:type="spellStart"/>
      <w:proofErr w:type="gramStart"/>
      <w:r w:rsidRPr="003A06D0">
        <w:t>ds:Manifest</w:t>
      </w:r>
      <w:proofErr w:type="spellEnd"/>
      <w:proofErr w:type="gramEnd"/>
      <w:r w:rsidRPr="003A06D0">
        <w:t>&gt;, allowing the client to handle manifest creation while using the server to create the rest of the signature. Manifest validation is supported by an optional input / output.</w:t>
      </w:r>
    </w:p>
    <w:p w14:paraId="512C96ED" w14:textId="77777777" w:rsidR="005D66E2" w:rsidRDefault="005D66E2" w:rsidP="005D66E2">
      <w:r>
        <w:t>Below follows a list of the sub-components that constitute this component:</w:t>
      </w:r>
    </w:p>
    <w:p w14:paraId="36A6E7A0" w14:textId="77777777" w:rsidR="005D66E2" w:rsidRDefault="005D66E2" w:rsidP="005D66E2">
      <w:pPr>
        <w:pStyle w:val="Member"/>
      </w:pPr>
      <w:r>
        <w:t xml:space="preserve">The </w:t>
      </w:r>
      <w:r w:rsidRPr="35C1378D">
        <w:rPr>
          <w:rStyle w:val="Datatype"/>
        </w:rPr>
        <w:t>Document</w:t>
      </w:r>
      <w:r>
        <w:t xml:space="preserve"> element MAY occur zero or more times containing a sub-component. If present each instance MUST satisfy the requirements specified in this document in section </w:t>
      </w:r>
      <w:r>
        <w:fldChar w:fldCharType="begin"/>
      </w:r>
      <w:r>
        <w:instrText xml:space="preserve"> REF _RefComp1F72664D \r \h </w:instrText>
      </w:r>
      <w:r>
        <w:fldChar w:fldCharType="separate"/>
      </w:r>
      <w:r>
        <w:t>4.5.3</w:t>
      </w:r>
      <w:r>
        <w:fldChar w:fldCharType="end"/>
      </w:r>
      <w:r>
        <w:t xml:space="preserve">. </w:t>
      </w:r>
    </w:p>
    <w:p w14:paraId="3C10C3AF" w14:textId="77777777" w:rsidR="005D66E2" w:rsidRDefault="005D66E2" w:rsidP="005D66E2">
      <w:pPr>
        <w:pStyle w:val="Member"/>
      </w:pPr>
      <w:r>
        <w:t xml:space="preserve">The </w:t>
      </w:r>
      <w:proofErr w:type="spellStart"/>
      <w:r w:rsidRPr="35C1378D">
        <w:rPr>
          <w:rStyle w:val="Datatype"/>
        </w:rPr>
        <w:t>TransformedData</w:t>
      </w:r>
      <w:proofErr w:type="spellEnd"/>
      <w:r>
        <w:t xml:space="preserve"> element MAY occur zero or more times containing a sub-component. If present each instance MUST satisfy the requirements specified in this document in section </w:t>
      </w:r>
      <w:r>
        <w:fldChar w:fldCharType="begin"/>
      </w:r>
      <w:r>
        <w:instrText xml:space="preserve"> REF _RefComp89952E90 \r \h </w:instrText>
      </w:r>
      <w:r>
        <w:fldChar w:fldCharType="separate"/>
      </w:r>
      <w:r>
        <w:t>4.5.4</w:t>
      </w:r>
      <w:r>
        <w:fldChar w:fldCharType="end"/>
      </w:r>
      <w:r>
        <w:t xml:space="preserve">. </w:t>
      </w:r>
      <w:r w:rsidRPr="003A06D0">
        <w:t>It contains the binary output of a chain of transforms applied by a client.</w:t>
      </w:r>
    </w:p>
    <w:p w14:paraId="6A2FF341" w14:textId="77777777" w:rsidR="005D66E2" w:rsidRDefault="005D66E2" w:rsidP="005D66E2">
      <w:pPr>
        <w:pStyle w:val="Member"/>
      </w:pPr>
      <w:r>
        <w:t xml:space="preserve">The </w:t>
      </w:r>
      <w:proofErr w:type="spellStart"/>
      <w:r w:rsidRPr="35C1378D">
        <w:rPr>
          <w:rStyle w:val="Datatype"/>
        </w:rPr>
        <w:t>DocumentHash</w:t>
      </w:r>
      <w:proofErr w:type="spellEnd"/>
      <w:r>
        <w:t xml:space="preserve"> element MAY occur zero or more times containing a sub-component. If present each instance MUST satisfy the requirements specified in this document in section </w:t>
      </w:r>
      <w:r>
        <w:fldChar w:fldCharType="begin"/>
      </w:r>
      <w:r>
        <w:instrText xml:space="preserve"> REF _RefComp51B1EBF5 \r \h </w:instrText>
      </w:r>
      <w:r>
        <w:fldChar w:fldCharType="separate"/>
      </w:r>
      <w:r>
        <w:t>4.5.5</w:t>
      </w:r>
      <w:r>
        <w:fldChar w:fldCharType="end"/>
      </w:r>
      <w:r>
        <w:t xml:space="preserve">. </w:t>
      </w:r>
      <w:r w:rsidRPr="003A06D0">
        <w:t xml:space="preserve">It contains a set of digest algorithm and the corresponding hashes. </w:t>
      </w:r>
      <w:r>
        <w:t>It will be processed on the result of the r</w:t>
      </w:r>
      <w:r w:rsidRPr="003A06D0">
        <w:t>equired transformation steps</w:t>
      </w:r>
      <w:r>
        <w:t>.</w:t>
      </w:r>
    </w:p>
    <w:p w14:paraId="4C93E6EB" w14:textId="77777777" w:rsidR="005D66E2" w:rsidRDefault="005D66E2" w:rsidP="005D66E2">
      <w:pPr>
        <w:pStyle w:val="Heading4"/>
        <w:numPr>
          <w:ilvl w:val="3"/>
          <w:numId w:val="2"/>
        </w:numPr>
      </w:pPr>
      <w:bookmarkStart w:id="661" w:name="_Toc18966586"/>
      <w:bookmarkStart w:id="662" w:name="_Toc20930304"/>
      <w:proofErr w:type="spellStart"/>
      <w:r>
        <w:t>InputDocuments</w:t>
      </w:r>
      <w:proofErr w:type="spellEnd"/>
      <w:r>
        <w:t xml:space="preserve"> – JSON Syntax</w:t>
      </w:r>
      <w:bookmarkEnd w:id="661"/>
      <w:bookmarkEnd w:id="662"/>
    </w:p>
    <w:p w14:paraId="610EAB32"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InputDocumentsType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InputDocuments</w:t>
      </w:r>
      <w:proofErr w:type="spellEnd"/>
      <w:r>
        <w:t xml:space="preserve"> component.</w:t>
      </w:r>
    </w:p>
    <w:p w14:paraId="0ACA979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InputDocuments</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5999ED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269AC8" w14:textId="77777777" w:rsidR="005D66E2" w:rsidRDefault="005D66E2" w:rsidP="000A63E3">
            <w:pPr>
              <w:pStyle w:val="Caption"/>
            </w:pPr>
            <w:r>
              <w:lastRenderedPageBreak/>
              <w:t>Element</w:t>
            </w:r>
          </w:p>
        </w:tc>
        <w:tc>
          <w:tcPr>
            <w:tcW w:w="4675" w:type="dxa"/>
          </w:tcPr>
          <w:p w14:paraId="790CA81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C5A44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16ED31B" w14:textId="77777777" w:rsidR="005D66E2" w:rsidRPr="002062A5" w:rsidRDefault="005D66E2" w:rsidP="000A63E3">
            <w:pPr>
              <w:pStyle w:val="Caption"/>
              <w:rPr>
                <w:rStyle w:val="Datatype"/>
                <w:b w:val="0"/>
                <w:bCs/>
              </w:rPr>
            </w:pPr>
            <w:r w:rsidRPr="002062A5">
              <w:rPr>
                <w:rStyle w:val="Datatype"/>
              </w:rPr>
              <w:t>Document</w:t>
            </w:r>
          </w:p>
        </w:tc>
        <w:tc>
          <w:tcPr>
            <w:tcW w:w="4675" w:type="dxa"/>
          </w:tcPr>
          <w:p w14:paraId="33A56D2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5D66E2" w14:paraId="7DF4751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DFACF21" w14:textId="77777777" w:rsidR="005D66E2" w:rsidRPr="002062A5" w:rsidRDefault="005D66E2" w:rsidP="000A63E3">
            <w:pPr>
              <w:pStyle w:val="Caption"/>
              <w:rPr>
                <w:rStyle w:val="Datatype"/>
                <w:b w:val="0"/>
                <w:bCs/>
              </w:rPr>
            </w:pPr>
            <w:proofErr w:type="spellStart"/>
            <w:r w:rsidRPr="002062A5">
              <w:rPr>
                <w:rStyle w:val="Datatype"/>
              </w:rPr>
              <w:t>TransformedData</w:t>
            </w:r>
            <w:proofErr w:type="spellEnd"/>
          </w:p>
        </w:tc>
        <w:tc>
          <w:tcPr>
            <w:tcW w:w="4675" w:type="dxa"/>
          </w:tcPr>
          <w:p w14:paraId="79E915C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5D66E2" w14:paraId="76D7F48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3DB7DF" w14:textId="77777777" w:rsidR="005D66E2" w:rsidRPr="002062A5" w:rsidRDefault="005D66E2" w:rsidP="000A63E3">
            <w:pPr>
              <w:pStyle w:val="Caption"/>
              <w:rPr>
                <w:rStyle w:val="Datatype"/>
                <w:b w:val="0"/>
                <w:bCs/>
              </w:rPr>
            </w:pPr>
            <w:proofErr w:type="spellStart"/>
            <w:r w:rsidRPr="002062A5">
              <w:rPr>
                <w:rStyle w:val="Datatype"/>
              </w:rPr>
              <w:t>DocumentHash</w:t>
            </w:r>
            <w:proofErr w:type="spellEnd"/>
          </w:p>
        </w:tc>
        <w:tc>
          <w:tcPr>
            <w:tcW w:w="4675" w:type="dxa"/>
          </w:tcPr>
          <w:p w14:paraId="28C3B3D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docHash</w:t>
            </w:r>
            <w:proofErr w:type="spellEnd"/>
          </w:p>
        </w:tc>
      </w:tr>
    </w:tbl>
    <w:p w14:paraId="55CDF288"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InputDocumentsType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8DE2A7D" w14:textId="77777777" w:rsidR="005D66E2" w:rsidRDefault="005D66E2" w:rsidP="005D66E2">
      <w:pPr>
        <w:pStyle w:val="Code"/>
        <w:spacing w:line="259" w:lineRule="auto"/>
      </w:pPr>
      <w:r>
        <w:rPr>
          <w:color w:val="31849B" w:themeColor="accent5" w:themeShade="BF"/>
        </w:rPr>
        <w:t>"dss2-InputDocumentsType"</w:t>
      </w:r>
      <w:r>
        <w:t>: {</w:t>
      </w:r>
    </w:p>
    <w:p w14:paraId="5E10EA8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A0142AF" w14:textId="77777777" w:rsidR="005D66E2" w:rsidRDefault="005D66E2" w:rsidP="005D66E2">
      <w:pPr>
        <w:pStyle w:val="Code"/>
        <w:spacing w:line="259" w:lineRule="auto"/>
      </w:pPr>
      <w:r>
        <w:rPr>
          <w:color w:val="31849B" w:themeColor="accent5" w:themeShade="BF"/>
        </w:rPr>
        <w:t xml:space="preserve">  "properties"</w:t>
      </w:r>
      <w:r>
        <w:t>: {</w:t>
      </w:r>
    </w:p>
    <w:p w14:paraId="2D681C07" w14:textId="77777777" w:rsidR="005D66E2" w:rsidRDefault="005D66E2" w:rsidP="005D66E2">
      <w:pPr>
        <w:pStyle w:val="Code"/>
        <w:spacing w:line="259" w:lineRule="auto"/>
      </w:pPr>
      <w:r>
        <w:rPr>
          <w:color w:val="31849B" w:themeColor="accent5" w:themeShade="BF"/>
        </w:rPr>
        <w:t xml:space="preserve">    "doc"</w:t>
      </w:r>
      <w:r>
        <w:t>: {</w:t>
      </w:r>
    </w:p>
    <w:p w14:paraId="0E07F3F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226FFC7" w14:textId="77777777" w:rsidR="005D66E2" w:rsidRDefault="005D66E2" w:rsidP="005D66E2">
      <w:pPr>
        <w:pStyle w:val="Code"/>
        <w:spacing w:line="259" w:lineRule="auto"/>
      </w:pPr>
      <w:r>
        <w:rPr>
          <w:color w:val="31849B" w:themeColor="accent5" w:themeShade="BF"/>
        </w:rPr>
        <w:t xml:space="preserve">      "items"</w:t>
      </w:r>
      <w:r>
        <w:t>: {</w:t>
      </w:r>
    </w:p>
    <w:p w14:paraId="0D2F66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E70F530" w14:textId="77777777" w:rsidR="005D66E2" w:rsidRDefault="005D66E2" w:rsidP="005D66E2">
      <w:pPr>
        <w:pStyle w:val="Code"/>
        <w:spacing w:line="259" w:lineRule="auto"/>
      </w:pPr>
      <w:r>
        <w:t xml:space="preserve">      }</w:t>
      </w:r>
    </w:p>
    <w:p w14:paraId="7E7B2EE4" w14:textId="77777777" w:rsidR="005D66E2" w:rsidRDefault="005D66E2" w:rsidP="005D66E2">
      <w:pPr>
        <w:pStyle w:val="Code"/>
        <w:spacing w:line="259" w:lineRule="auto"/>
      </w:pPr>
      <w:r>
        <w:t xml:space="preserve">    },</w:t>
      </w:r>
    </w:p>
    <w:p w14:paraId="56C2D5CA" w14:textId="77777777" w:rsidR="005D66E2" w:rsidRDefault="005D66E2" w:rsidP="005D66E2">
      <w:pPr>
        <w:pStyle w:val="Code"/>
        <w:spacing w:line="259" w:lineRule="auto"/>
      </w:pPr>
      <w:r>
        <w:rPr>
          <w:color w:val="31849B" w:themeColor="accent5" w:themeShade="BF"/>
        </w:rPr>
        <w:t xml:space="preserve">    "transformed"</w:t>
      </w:r>
      <w:r>
        <w:t>: {</w:t>
      </w:r>
    </w:p>
    <w:p w14:paraId="0B90950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4B2F86D" w14:textId="77777777" w:rsidR="005D66E2" w:rsidRDefault="005D66E2" w:rsidP="005D66E2">
      <w:pPr>
        <w:pStyle w:val="Code"/>
        <w:spacing w:line="259" w:lineRule="auto"/>
      </w:pPr>
      <w:r>
        <w:rPr>
          <w:color w:val="31849B" w:themeColor="accent5" w:themeShade="BF"/>
        </w:rPr>
        <w:t xml:space="preserve">      "items"</w:t>
      </w:r>
      <w:r>
        <w:t>: {</w:t>
      </w:r>
    </w:p>
    <w:p w14:paraId="20F14C3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64065D15" w14:textId="77777777" w:rsidR="005D66E2" w:rsidRDefault="005D66E2" w:rsidP="005D66E2">
      <w:pPr>
        <w:pStyle w:val="Code"/>
        <w:spacing w:line="259" w:lineRule="auto"/>
      </w:pPr>
      <w:r>
        <w:t xml:space="preserve">      }</w:t>
      </w:r>
    </w:p>
    <w:p w14:paraId="632DCCD0" w14:textId="77777777" w:rsidR="005D66E2" w:rsidRDefault="005D66E2" w:rsidP="005D66E2">
      <w:pPr>
        <w:pStyle w:val="Code"/>
        <w:spacing w:line="259" w:lineRule="auto"/>
      </w:pPr>
      <w:r>
        <w:t xml:space="preserve">    },</w:t>
      </w:r>
    </w:p>
    <w:p w14:paraId="6F172DC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docHash</w:t>
      </w:r>
      <w:proofErr w:type="spellEnd"/>
      <w:r>
        <w:rPr>
          <w:color w:val="31849B" w:themeColor="accent5" w:themeShade="BF"/>
        </w:rPr>
        <w:t>"</w:t>
      </w:r>
      <w:r>
        <w:t>: {</w:t>
      </w:r>
    </w:p>
    <w:p w14:paraId="674388C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4E211C8" w14:textId="77777777" w:rsidR="005D66E2" w:rsidRDefault="005D66E2" w:rsidP="005D66E2">
      <w:pPr>
        <w:pStyle w:val="Code"/>
        <w:spacing w:line="259" w:lineRule="auto"/>
      </w:pPr>
      <w:r>
        <w:rPr>
          <w:color w:val="31849B" w:themeColor="accent5" w:themeShade="BF"/>
        </w:rPr>
        <w:t xml:space="preserve">      "items"</w:t>
      </w:r>
      <w:r>
        <w:t>: {</w:t>
      </w:r>
    </w:p>
    <w:p w14:paraId="0FD0EBF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5CF83E90" w14:textId="77777777" w:rsidR="005D66E2" w:rsidRDefault="005D66E2" w:rsidP="005D66E2">
      <w:pPr>
        <w:pStyle w:val="Code"/>
        <w:spacing w:line="259" w:lineRule="auto"/>
      </w:pPr>
      <w:r>
        <w:t xml:space="preserve">      }</w:t>
      </w:r>
    </w:p>
    <w:p w14:paraId="3A84F520" w14:textId="77777777" w:rsidR="005D66E2" w:rsidRDefault="005D66E2" w:rsidP="005D66E2">
      <w:pPr>
        <w:pStyle w:val="Code"/>
        <w:spacing w:line="259" w:lineRule="auto"/>
      </w:pPr>
      <w:r>
        <w:t xml:space="preserve">    }</w:t>
      </w:r>
    </w:p>
    <w:p w14:paraId="19BCAC29" w14:textId="77777777" w:rsidR="005D66E2" w:rsidRDefault="005D66E2" w:rsidP="005D66E2">
      <w:pPr>
        <w:pStyle w:val="Code"/>
        <w:spacing w:line="259" w:lineRule="auto"/>
      </w:pPr>
      <w:r>
        <w:t xml:space="preserve">  }</w:t>
      </w:r>
    </w:p>
    <w:p w14:paraId="76256B12" w14:textId="77777777" w:rsidR="005D66E2" w:rsidRDefault="005D66E2" w:rsidP="005D66E2">
      <w:pPr>
        <w:pStyle w:val="Code"/>
        <w:spacing w:line="259" w:lineRule="auto"/>
      </w:pPr>
      <w:r>
        <w:t>}</w:t>
      </w:r>
    </w:p>
    <w:p w14:paraId="14898B00" w14:textId="77777777" w:rsidR="005D66E2" w:rsidRDefault="005D66E2" w:rsidP="005D66E2"/>
    <w:p w14:paraId="7BA64368" w14:textId="77777777" w:rsidR="005D66E2" w:rsidRDefault="005D66E2" w:rsidP="005D66E2">
      <w:pPr>
        <w:pStyle w:val="Heading4"/>
        <w:numPr>
          <w:ilvl w:val="3"/>
          <w:numId w:val="2"/>
        </w:numPr>
      </w:pPr>
      <w:bookmarkStart w:id="663" w:name="_Toc18966587"/>
      <w:bookmarkStart w:id="664" w:name="_Toc20930305"/>
      <w:proofErr w:type="spellStart"/>
      <w:r>
        <w:t>InputDocuments</w:t>
      </w:r>
      <w:proofErr w:type="spellEnd"/>
      <w:r>
        <w:t xml:space="preserve"> – XML Syntax</w:t>
      </w:r>
      <w:bookmarkEnd w:id="663"/>
      <w:bookmarkEnd w:id="664"/>
    </w:p>
    <w:p w14:paraId="3474E6C4"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InputDocumentsType</w:t>
      </w:r>
      <w:proofErr w:type="spellEnd"/>
      <w:r w:rsidRPr="0CCF9147">
        <w:t xml:space="preserve"> SHALL implement the requirements defined in the </w:t>
      </w:r>
      <w:proofErr w:type="spellStart"/>
      <w:r w:rsidRPr="002062A5">
        <w:rPr>
          <w:rFonts w:ascii="Courier New" w:eastAsia="Courier New" w:hAnsi="Courier New" w:cs="Courier New"/>
        </w:rPr>
        <w:t>InputDocuments</w:t>
      </w:r>
      <w:proofErr w:type="spellEnd"/>
      <w:r>
        <w:t xml:space="preserve"> </w:t>
      </w:r>
      <w:r w:rsidRPr="005A6FFD">
        <w:t>component.</w:t>
      </w:r>
    </w:p>
    <w:p w14:paraId="03C5BBF5"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InputDocumentsType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C855C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InputDocumentsType</w:t>
      </w:r>
      <w:proofErr w:type="spellEnd"/>
      <w:r>
        <w:rPr>
          <w:color w:val="943634" w:themeColor="accent2" w:themeShade="BF"/>
        </w:rPr>
        <w:t>"</w:t>
      </w:r>
      <w:r>
        <w:rPr>
          <w:color w:val="31849B" w:themeColor="accent5" w:themeShade="BF"/>
        </w:rPr>
        <w:t>&gt;</w:t>
      </w:r>
    </w:p>
    <w:p w14:paraId="4790BBB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67D58C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C4B91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52FCA00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094517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505EDB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TransformedData</w:t>
      </w:r>
      <w:proofErr w:type="spellEnd"/>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1F7C604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185D6B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689EA7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DocumentHash</w:t>
      </w:r>
      <w:proofErr w:type="spellEnd"/>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73F3B5F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7996E1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420D4A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A8AC6E8"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InputDocumentsType</w:t>
      </w:r>
      <w:proofErr w:type="spellEnd"/>
      <w:r w:rsidRPr="71C71F8C">
        <w:t xml:space="preserve"> </w:t>
      </w:r>
      <w:r>
        <w:t xml:space="preserve">XML element SHALL implement in XML syntax the sub-component that has a name equal to its local name. </w:t>
      </w:r>
    </w:p>
    <w:p w14:paraId="38FDB3FC" w14:textId="77777777" w:rsidR="005D66E2" w:rsidRDefault="005D66E2" w:rsidP="005D66E2">
      <w:pPr>
        <w:pStyle w:val="Heading3"/>
        <w:numPr>
          <w:ilvl w:val="2"/>
          <w:numId w:val="2"/>
        </w:numPr>
      </w:pPr>
      <w:bookmarkStart w:id="665" w:name="_RefComp8554D474"/>
      <w:bookmarkStart w:id="666" w:name="_Toc18966588"/>
      <w:bookmarkStart w:id="667" w:name="_Toc20930306"/>
      <w:r>
        <w:lastRenderedPageBreak/>
        <w:t xml:space="preserve">Component </w:t>
      </w:r>
      <w:proofErr w:type="spellStart"/>
      <w:r>
        <w:t>DocumentBase</w:t>
      </w:r>
      <w:bookmarkEnd w:id="665"/>
      <w:bookmarkEnd w:id="666"/>
      <w:bookmarkEnd w:id="667"/>
      <w:proofErr w:type="spellEnd"/>
    </w:p>
    <w:p w14:paraId="77EE8E34" w14:textId="77777777" w:rsidR="005D66E2" w:rsidRDefault="005D66E2" w:rsidP="005D66E2">
      <w:r w:rsidRPr="003A06D0">
        <w:t xml:space="preserve">The </w:t>
      </w:r>
      <w:proofErr w:type="spellStart"/>
      <w:r w:rsidRPr="00167A53">
        <w:rPr>
          <w:rStyle w:val="Datatype"/>
        </w:rPr>
        <w:t>DocumentBaseType</w:t>
      </w:r>
      <w:proofErr w:type="spellEnd"/>
      <w:r w:rsidRPr="003A06D0">
        <w:t xml:space="preserve"> forwards its elements to the components </w:t>
      </w:r>
      <w:proofErr w:type="spellStart"/>
      <w:r w:rsidRPr="003A06D0">
        <w:t>DocumentType</w:t>
      </w:r>
      <w:proofErr w:type="spellEnd"/>
      <w:r w:rsidRPr="003A06D0">
        <w:t xml:space="preserve">, </w:t>
      </w:r>
      <w:proofErr w:type="spellStart"/>
      <w:r w:rsidRPr="003A06D0">
        <w:t>TransformedDataType</w:t>
      </w:r>
      <w:proofErr w:type="spellEnd"/>
      <w:r w:rsidRPr="003A06D0">
        <w:t xml:space="preserve"> and </w:t>
      </w:r>
      <w:proofErr w:type="spellStart"/>
      <w:r w:rsidRPr="003A06D0">
        <w:t>DocumentHashType</w:t>
      </w:r>
      <w:proofErr w:type="spellEnd"/>
      <w:r w:rsidRPr="003A06D0">
        <w:t xml:space="preserve">. The </w:t>
      </w:r>
      <w:proofErr w:type="spellStart"/>
      <w:r w:rsidRPr="003A06D0">
        <w:t>DocumentBaseType</w:t>
      </w:r>
      <w:proofErr w:type="spellEnd"/>
      <w:r w:rsidRPr="003A06D0">
        <w:t xml:space="preserve"> contains the basic information shared by the inheriting components and remaining persistent during the process from input document retrieval until digest calculation for the relevant document.</w:t>
      </w:r>
    </w:p>
    <w:p w14:paraId="15D261EC" w14:textId="77777777" w:rsidR="005D66E2" w:rsidRDefault="005D66E2" w:rsidP="005D66E2">
      <w:r>
        <w:t>Below follows a list of the sub-components that constitute this component:</w:t>
      </w:r>
    </w:p>
    <w:p w14:paraId="4303461E" w14:textId="77777777" w:rsidR="005D66E2" w:rsidRDefault="005D66E2" w:rsidP="005D66E2">
      <w:pPr>
        <w:pStyle w:val="Member"/>
      </w:pPr>
      <w:r>
        <w:t xml:space="preserve">The OPTIONAL </w:t>
      </w:r>
      <w:r w:rsidRPr="35C1378D">
        <w:rPr>
          <w:rStyle w:val="Datatype"/>
        </w:rPr>
        <w:t>Id</w:t>
      </w:r>
      <w:r>
        <w:t xml:space="preserve"> element, if present, MUST contain one instance of a unique identifier. </w:t>
      </w:r>
      <w:r w:rsidRPr="003A06D0">
        <w:t xml:space="preserve">This identifier gives the input document a unique label within a particular request message. Through this identifier, an optional input can refer to a single input document. Using this identifier and the </w:t>
      </w:r>
      <w:proofErr w:type="spellStart"/>
      <w:r w:rsidRPr="003A06D0">
        <w:t>IdRef</w:t>
      </w:r>
      <w:proofErr w:type="spellEnd"/>
      <w:r w:rsidRPr="003A06D0">
        <w:t xml:space="preserve"> element it is possible to avoid redundant content.</w:t>
      </w:r>
    </w:p>
    <w:p w14:paraId="6FA5CD41" w14:textId="77777777" w:rsidR="005D66E2" w:rsidRDefault="005D66E2" w:rsidP="005D66E2">
      <w:pPr>
        <w:pStyle w:val="Member"/>
      </w:pPr>
      <w:r>
        <w:t xml:space="preserve">The OPTIONAL </w:t>
      </w:r>
      <w:proofErr w:type="spellStart"/>
      <w:r w:rsidRPr="35C1378D">
        <w:rPr>
          <w:rStyle w:val="Datatype"/>
        </w:rPr>
        <w:t>RefURI</w:t>
      </w:r>
      <w:proofErr w:type="spellEnd"/>
      <w:r>
        <w:t xml:space="preserve"> element, if present, MUST contain one instance of a URI. </w:t>
      </w:r>
      <w:r w:rsidRPr="003A06D0">
        <w:t>This specifies the value for a &lt;</w:t>
      </w:r>
      <w:proofErr w:type="spellStart"/>
      <w:proofErr w:type="gramStart"/>
      <w:r w:rsidRPr="003A06D0">
        <w:t>ds:Reference</w:t>
      </w:r>
      <w:proofErr w:type="spellEnd"/>
      <w:proofErr w:type="gramEnd"/>
      <w:r w:rsidRPr="003A06D0">
        <w:t xml:space="preserve">&gt; element’s URI attribute when referring to this input document. The </w:t>
      </w:r>
      <w:proofErr w:type="spellStart"/>
      <w:r w:rsidRPr="003A06D0">
        <w:t>RefURI</w:t>
      </w:r>
      <w:proofErr w:type="spellEnd"/>
      <w:r w:rsidRPr="003A06D0">
        <w:t xml:space="preserve"> element SHOULD be specified. Not more than one </w:t>
      </w:r>
      <w:proofErr w:type="spellStart"/>
      <w:r w:rsidRPr="003A06D0">
        <w:t>RefURI</w:t>
      </w:r>
      <w:proofErr w:type="spellEnd"/>
      <w:r w:rsidRPr="003A06D0">
        <w:t xml:space="preserve"> element may be omitted in a single signing request.</w:t>
      </w:r>
    </w:p>
    <w:p w14:paraId="46C02715" w14:textId="77777777" w:rsidR="005D66E2" w:rsidRDefault="005D66E2" w:rsidP="005D66E2">
      <w:pPr>
        <w:pStyle w:val="Member"/>
      </w:pPr>
      <w:r>
        <w:t xml:space="preserve">The OPTIONAL </w:t>
      </w:r>
      <w:proofErr w:type="spellStart"/>
      <w:r w:rsidRPr="35C1378D">
        <w:rPr>
          <w:rStyle w:val="Datatype"/>
        </w:rPr>
        <w:t>RefType</w:t>
      </w:r>
      <w:proofErr w:type="spellEnd"/>
      <w:r>
        <w:t xml:space="preserve"> element, if present, MUST contain one instance of a URI. </w:t>
      </w:r>
      <w:r w:rsidRPr="003A06D0">
        <w:t>This specifies the value for a &lt;</w:t>
      </w:r>
      <w:proofErr w:type="spellStart"/>
      <w:proofErr w:type="gramStart"/>
      <w:r w:rsidRPr="003A06D0">
        <w:t>ds:Reference</w:t>
      </w:r>
      <w:proofErr w:type="spellEnd"/>
      <w:proofErr w:type="gramEnd"/>
      <w:r w:rsidRPr="003A06D0">
        <w:t>&gt; element’s Type attribute when referring to this input document.</w:t>
      </w:r>
    </w:p>
    <w:p w14:paraId="54A81CD4" w14:textId="77777777" w:rsidR="005D66E2" w:rsidRDefault="005D66E2" w:rsidP="005D66E2">
      <w:pPr>
        <w:pStyle w:val="Member"/>
      </w:pPr>
      <w:r>
        <w:t xml:space="preserve">The OPTIONAL </w:t>
      </w:r>
      <w:proofErr w:type="spellStart"/>
      <w:r w:rsidRPr="35C1378D">
        <w:rPr>
          <w:rStyle w:val="Datatype"/>
        </w:rPr>
        <w:t>SchemaRefs</w:t>
      </w:r>
      <w:proofErr w:type="spellEnd"/>
      <w:r>
        <w:t xml:space="preserve"> element, if present, MUST contain one instance of a unique identifier reference. </w:t>
      </w:r>
      <w:r w:rsidRPr="003A06D0">
        <w:t xml:space="preserve">The identified schemas are to be used to process the Id element during parsing and for XPath evaluation. If </w:t>
      </w:r>
      <w:proofErr w:type="gramStart"/>
      <w:r w:rsidRPr="003A06D0">
        <w:t>anything</w:t>
      </w:r>
      <w:proofErr w:type="gramEnd"/>
      <w:r w:rsidRPr="003A06D0">
        <w:t xml:space="preserve"> else but </w:t>
      </w:r>
      <w:r w:rsidRPr="003A06D0">
        <w:rPr>
          <w:rStyle w:val="Datatype"/>
          <w:lang w:val="en-GB"/>
        </w:rPr>
        <w:t>Schema</w:t>
      </w:r>
      <w:r w:rsidRPr="003A06D0">
        <w:t xml:space="preserve"> are referred to, the server MUST report an error. If a referred to </w:t>
      </w:r>
      <w:r w:rsidRPr="003A06D0">
        <w:rPr>
          <w:rStyle w:val="Datatype"/>
          <w:lang w:val="en-GB"/>
        </w:rPr>
        <w:t>Schema</w:t>
      </w:r>
      <w:r w:rsidRPr="003A06D0">
        <w:t xml:space="preserve"> is not used by the XML document instance this MAY be ignored or reported to the client in the subcomponent </w:t>
      </w:r>
      <w:proofErr w:type="spellStart"/>
      <w:r w:rsidRPr="003A06D0">
        <w:t>ResultMessage</w:t>
      </w:r>
      <w:proofErr w:type="spellEnd"/>
      <w:r w:rsidRPr="003A06D0">
        <w:t xml:space="preserve">. The Document is assumed to be valid against the first </w:t>
      </w:r>
      <w:r w:rsidRPr="003A06D0">
        <w:rPr>
          <w:rStyle w:val="Datatype"/>
          <w:lang w:val="en-GB"/>
        </w:rPr>
        <w:t>Schema</w:t>
      </w:r>
      <w:r w:rsidRPr="003A06D0">
        <w:t xml:space="preserve"> referred to by </w:t>
      </w:r>
      <w:proofErr w:type="spellStart"/>
      <w:r w:rsidRPr="003A06D0">
        <w:rPr>
          <w:rStyle w:val="Datatype"/>
          <w:lang w:val="en-GB"/>
        </w:rPr>
        <w:t>SchemaRefs</w:t>
      </w:r>
      <w:proofErr w:type="spellEnd"/>
      <w:r w:rsidRPr="003A06D0">
        <w:t xml:space="preserve">. If a </w:t>
      </w:r>
      <w:r w:rsidRPr="003A06D0">
        <w:rPr>
          <w:rStyle w:val="Datatype"/>
          <w:lang w:val="en-GB"/>
        </w:rPr>
        <w:t>Schemas</w:t>
      </w:r>
      <w:r w:rsidRPr="003A06D0">
        <w:t xml:space="preserve"> element is referred to first by </w:t>
      </w:r>
      <w:proofErr w:type="spellStart"/>
      <w:r w:rsidRPr="003A06D0">
        <w:rPr>
          <w:rStyle w:val="Datatype"/>
          <w:lang w:val="en-GB"/>
        </w:rPr>
        <w:t>SchemaRefs</w:t>
      </w:r>
      <w:proofErr w:type="spellEnd"/>
      <w:r w:rsidRPr="003A06D0">
        <w:t xml:space="preserve"> the document is assumed to be valid against the first </w:t>
      </w:r>
      <w:r w:rsidRPr="003A06D0">
        <w:rPr>
          <w:rStyle w:val="Datatype"/>
          <w:lang w:val="en-GB"/>
        </w:rPr>
        <w:t>Schema</w:t>
      </w:r>
      <w:r w:rsidRPr="003A06D0">
        <w:t xml:space="preserve"> inside </w:t>
      </w:r>
      <w:proofErr w:type="spellStart"/>
      <w:r w:rsidRPr="003A06D0">
        <w:rPr>
          <w:rStyle w:val="Datatype"/>
          <w:lang w:val="en-GB"/>
        </w:rPr>
        <w:t>SchemaRefs</w:t>
      </w:r>
      <w:proofErr w:type="spellEnd"/>
      <w:r w:rsidRPr="003A06D0">
        <w:t xml:space="preserve">. In both cases, the remaining schemas may occur in any order and are used either directly or indirectly by the first schema. If present, the server MUST use the schemas to identify the </w:t>
      </w:r>
      <w:r w:rsidRPr="003A06D0">
        <w:rPr>
          <w:rStyle w:val="Datatype"/>
          <w:lang w:val="en-GB"/>
        </w:rPr>
        <w:t>Id</w:t>
      </w:r>
      <w:r w:rsidRPr="003A06D0">
        <w:t xml:space="preserve"> element and MAY also perform complete validation against the schemas.</w:t>
      </w:r>
    </w:p>
    <w:p w14:paraId="5066E6CD" w14:textId="77777777" w:rsidR="005D66E2" w:rsidRDefault="005D66E2" w:rsidP="005D66E2">
      <w:pPr>
        <w:pStyle w:val="Non-normativeCommentHeading"/>
      </w:pPr>
      <w:r>
        <w:t>Non-normative Comment:</w:t>
      </w:r>
    </w:p>
    <w:p w14:paraId="16B134FF" w14:textId="77777777" w:rsidR="005D66E2" w:rsidRDefault="005D66E2" w:rsidP="005D66E2">
      <w:pPr>
        <w:pStyle w:val="Non-normativeComment"/>
      </w:pPr>
      <w:r w:rsidRPr="003A06D0">
        <w:t xml:space="preserve">It is recommended to use </w:t>
      </w:r>
      <w:proofErr w:type="spellStart"/>
      <w:r w:rsidRPr="003A06D0">
        <w:rPr>
          <w:rStyle w:val="Datatype"/>
          <w:lang w:val="en-GB"/>
        </w:rPr>
        <w:t>xml:id</w:t>
      </w:r>
      <w:proofErr w:type="spellEnd"/>
      <w:r w:rsidRPr="003A06D0">
        <w:t xml:space="preserve"> as defined in [</w:t>
      </w:r>
      <w:proofErr w:type="spellStart"/>
      <w:r w:rsidRPr="003A06D0">
        <w:t>xml:id</w:t>
      </w:r>
      <w:proofErr w:type="spellEnd"/>
      <w:r w:rsidRPr="003A06D0">
        <w:t xml:space="preserve">] as id in the payload being referenced by a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because the schema then does not have to be supplied for identifying the </w:t>
      </w:r>
      <w:r w:rsidRPr="003A06D0">
        <w:rPr>
          <w:rStyle w:val="Datatype"/>
          <w:lang w:val="en-GB"/>
        </w:rPr>
        <w:t>ID</w:t>
      </w:r>
      <w:r w:rsidRPr="003A06D0">
        <w:t xml:space="preserve"> attributes.</w:t>
      </w:r>
    </w:p>
    <w:p w14:paraId="274ACB0B" w14:textId="77777777" w:rsidR="005D66E2" w:rsidRDefault="005D66E2" w:rsidP="005D66E2">
      <w:pPr>
        <w:pStyle w:val="Heading4"/>
        <w:numPr>
          <w:ilvl w:val="3"/>
          <w:numId w:val="2"/>
        </w:numPr>
      </w:pPr>
      <w:bookmarkStart w:id="668" w:name="_Toc18966589"/>
      <w:bookmarkStart w:id="669" w:name="_Toc20930307"/>
      <w:proofErr w:type="spellStart"/>
      <w:r>
        <w:t>DocumentBase</w:t>
      </w:r>
      <w:proofErr w:type="spellEnd"/>
      <w:r>
        <w:t xml:space="preserve"> – JSON Syntax</w:t>
      </w:r>
      <w:bookmarkEnd w:id="668"/>
      <w:bookmarkEnd w:id="669"/>
    </w:p>
    <w:p w14:paraId="7B5C2582"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DocumentBaseType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DocumentBase</w:t>
      </w:r>
      <w:proofErr w:type="spellEnd"/>
      <w:r>
        <w:t xml:space="preserve"> component.</w:t>
      </w:r>
    </w:p>
    <w:p w14:paraId="1917D521"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DocumentBase</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94F5AB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5811DA" w14:textId="77777777" w:rsidR="005D66E2" w:rsidRDefault="005D66E2" w:rsidP="000A63E3">
            <w:pPr>
              <w:pStyle w:val="Caption"/>
            </w:pPr>
            <w:r>
              <w:t>Element</w:t>
            </w:r>
          </w:p>
        </w:tc>
        <w:tc>
          <w:tcPr>
            <w:tcW w:w="4675" w:type="dxa"/>
          </w:tcPr>
          <w:p w14:paraId="47B1C13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6330E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456F2BF" w14:textId="77777777" w:rsidR="005D66E2" w:rsidRPr="002062A5" w:rsidRDefault="005D66E2" w:rsidP="000A63E3">
            <w:pPr>
              <w:pStyle w:val="Caption"/>
              <w:rPr>
                <w:rStyle w:val="Datatype"/>
                <w:b w:val="0"/>
                <w:bCs/>
              </w:rPr>
            </w:pPr>
            <w:r w:rsidRPr="002062A5">
              <w:rPr>
                <w:rStyle w:val="Datatype"/>
              </w:rPr>
              <w:t>Id</w:t>
            </w:r>
          </w:p>
        </w:tc>
        <w:tc>
          <w:tcPr>
            <w:tcW w:w="4675" w:type="dxa"/>
          </w:tcPr>
          <w:p w14:paraId="56AB56F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0C62AE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D17157" w14:textId="77777777" w:rsidR="005D66E2" w:rsidRPr="002062A5" w:rsidRDefault="005D66E2" w:rsidP="000A63E3">
            <w:pPr>
              <w:pStyle w:val="Caption"/>
              <w:rPr>
                <w:rStyle w:val="Datatype"/>
                <w:b w:val="0"/>
                <w:bCs/>
              </w:rPr>
            </w:pPr>
            <w:proofErr w:type="spellStart"/>
            <w:r w:rsidRPr="002062A5">
              <w:rPr>
                <w:rStyle w:val="Datatype"/>
              </w:rPr>
              <w:t>RefURI</w:t>
            </w:r>
            <w:proofErr w:type="spellEnd"/>
          </w:p>
        </w:tc>
        <w:tc>
          <w:tcPr>
            <w:tcW w:w="4675" w:type="dxa"/>
          </w:tcPr>
          <w:p w14:paraId="50F61A7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refURI</w:t>
            </w:r>
            <w:proofErr w:type="spellEnd"/>
          </w:p>
        </w:tc>
      </w:tr>
      <w:tr w:rsidR="005D66E2" w14:paraId="2A936FC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CE8D0B" w14:textId="77777777" w:rsidR="005D66E2" w:rsidRPr="002062A5" w:rsidRDefault="005D66E2" w:rsidP="000A63E3">
            <w:pPr>
              <w:pStyle w:val="Caption"/>
              <w:rPr>
                <w:rStyle w:val="Datatype"/>
                <w:b w:val="0"/>
                <w:bCs/>
              </w:rPr>
            </w:pPr>
            <w:proofErr w:type="spellStart"/>
            <w:r w:rsidRPr="002062A5">
              <w:rPr>
                <w:rStyle w:val="Datatype"/>
              </w:rPr>
              <w:t>RefType</w:t>
            </w:r>
            <w:proofErr w:type="spellEnd"/>
          </w:p>
        </w:tc>
        <w:tc>
          <w:tcPr>
            <w:tcW w:w="4675" w:type="dxa"/>
          </w:tcPr>
          <w:p w14:paraId="4F05BF9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refType</w:t>
            </w:r>
            <w:proofErr w:type="spellEnd"/>
          </w:p>
        </w:tc>
      </w:tr>
      <w:tr w:rsidR="005D66E2" w14:paraId="5BAA06C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33E50E" w14:textId="77777777" w:rsidR="005D66E2" w:rsidRPr="002062A5" w:rsidRDefault="005D66E2" w:rsidP="000A63E3">
            <w:pPr>
              <w:pStyle w:val="Caption"/>
              <w:rPr>
                <w:rStyle w:val="Datatype"/>
                <w:b w:val="0"/>
                <w:bCs/>
              </w:rPr>
            </w:pPr>
            <w:proofErr w:type="spellStart"/>
            <w:r w:rsidRPr="002062A5">
              <w:rPr>
                <w:rStyle w:val="Datatype"/>
              </w:rPr>
              <w:t>SchemaRefs</w:t>
            </w:r>
            <w:proofErr w:type="spellEnd"/>
          </w:p>
        </w:tc>
        <w:tc>
          <w:tcPr>
            <w:tcW w:w="4675" w:type="dxa"/>
          </w:tcPr>
          <w:p w14:paraId="62E73A0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schemaRefs</w:t>
            </w:r>
            <w:proofErr w:type="spellEnd"/>
          </w:p>
        </w:tc>
      </w:tr>
    </w:tbl>
    <w:p w14:paraId="24D28072"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DocumentBaseType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A9656D4" w14:textId="77777777" w:rsidR="005D66E2" w:rsidRDefault="005D66E2" w:rsidP="005D66E2">
      <w:pPr>
        <w:pStyle w:val="Code"/>
        <w:spacing w:line="259" w:lineRule="auto"/>
      </w:pPr>
      <w:r>
        <w:rPr>
          <w:color w:val="31849B" w:themeColor="accent5" w:themeShade="BF"/>
        </w:rPr>
        <w:lastRenderedPageBreak/>
        <w:t>"dss2-DocumentBaseType"</w:t>
      </w:r>
      <w:r>
        <w:t>: {</w:t>
      </w:r>
    </w:p>
    <w:p w14:paraId="348DCC7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3EE90B8E" w14:textId="77777777" w:rsidR="005D66E2" w:rsidRDefault="005D66E2" w:rsidP="005D66E2">
      <w:pPr>
        <w:pStyle w:val="Code"/>
        <w:spacing w:line="259" w:lineRule="auto"/>
      </w:pPr>
      <w:r>
        <w:rPr>
          <w:color w:val="31849B" w:themeColor="accent5" w:themeShade="BF"/>
        </w:rPr>
        <w:t xml:space="preserve">  "properties"</w:t>
      </w:r>
      <w:r>
        <w:t>: {</w:t>
      </w:r>
    </w:p>
    <w:p w14:paraId="0D6D0DC5" w14:textId="77777777" w:rsidR="005D66E2" w:rsidRDefault="005D66E2" w:rsidP="005D66E2">
      <w:pPr>
        <w:pStyle w:val="Code"/>
        <w:spacing w:line="259" w:lineRule="auto"/>
      </w:pPr>
      <w:r>
        <w:rPr>
          <w:color w:val="31849B" w:themeColor="accent5" w:themeShade="BF"/>
        </w:rPr>
        <w:t xml:space="preserve">    "ID"</w:t>
      </w:r>
      <w:r>
        <w:t>: {</w:t>
      </w:r>
    </w:p>
    <w:p w14:paraId="2BB6077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1497CAF" w14:textId="77777777" w:rsidR="005D66E2" w:rsidRDefault="005D66E2" w:rsidP="005D66E2">
      <w:pPr>
        <w:pStyle w:val="Code"/>
        <w:spacing w:line="259" w:lineRule="auto"/>
      </w:pPr>
      <w:r>
        <w:t xml:space="preserve">    },</w:t>
      </w:r>
    </w:p>
    <w:p w14:paraId="7B41033D"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refURI</w:t>
      </w:r>
      <w:proofErr w:type="spellEnd"/>
      <w:r>
        <w:rPr>
          <w:color w:val="31849B" w:themeColor="accent5" w:themeShade="BF"/>
        </w:rPr>
        <w:t>"</w:t>
      </w:r>
      <w:r>
        <w:t>: {</w:t>
      </w:r>
    </w:p>
    <w:p w14:paraId="082627D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D1FDC0" w14:textId="77777777" w:rsidR="005D66E2" w:rsidRDefault="005D66E2" w:rsidP="005D66E2">
      <w:pPr>
        <w:pStyle w:val="Code"/>
        <w:spacing w:line="259" w:lineRule="auto"/>
      </w:pPr>
      <w:r>
        <w:t xml:space="preserve">    },</w:t>
      </w:r>
    </w:p>
    <w:p w14:paraId="2500888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refType</w:t>
      </w:r>
      <w:proofErr w:type="spellEnd"/>
      <w:r>
        <w:rPr>
          <w:color w:val="31849B" w:themeColor="accent5" w:themeShade="BF"/>
        </w:rPr>
        <w:t>"</w:t>
      </w:r>
      <w:r>
        <w:t>: {</w:t>
      </w:r>
    </w:p>
    <w:p w14:paraId="2081FAA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579DC8B" w14:textId="77777777" w:rsidR="005D66E2" w:rsidRDefault="005D66E2" w:rsidP="005D66E2">
      <w:pPr>
        <w:pStyle w:val="Code"/>
        <w:spacing w:line="259" w:lineRule="auto"/>
      </w:pPr>
      <w:r>
        <w:t xml:space="preserve">    },</w:t>
      </w:r>
    </w:p>
    <w:p w14:paraId="1F0E8E5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schemaRefs</w:t>
      </w:r>
      <w:proofErr w:type="spellEnd"/>
      <w:r>
        <w:rPr>
          <w:color w:val="31849B" w:themeColor="accent5" w:themeShade="BF"/>
        </w:rPr>
        <w:t>"</w:t>
      </w:r>
      <w:r>
        <w:t>: {</w:t>
      </w:r>
    </w:p>
    <w:p w14:paraId="0C77BB9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86509E4" w14:textId="77777777" w:rsidR="005D66E2" w:rsidRDefault="005D66E2" w:rsidP="005D66E2">
      <w:pPr>
        <w:pStyle w:val="Code"/>
        <w:spacing w:line="259" w:lineRule="auto"/>
      </w:pPr>
      <w:r>
        <w:rPr>
          <w:color w:val="31849B" w:themeColor="accent5" w:themeShade="BF"/>
        </w:rPr>
        <w:t xml:space="preserve">      "items"</w:t>
      </w:r>
      <w:r>
        <w:t>: {</w:t>
      </w:r>
    </w:p>
    <w:p w14:paraId="07394ED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C924DDF" w14:textId="77777777" w:rsidR="005D66E2" w:rsidRDefault="005D66E2" w:rsidP="005D66E2">
      <w:pPr>
        <w:pStyle w:val="Code"/>
        <w:spacing w:line="259" w:lineRule="auto"/>
      </w:pPr>
      <w:r>
        <w:t xml:space="preserve">      }</w:t>
      </w:r>
    </w:p>
    <w:p w14:paraId="53C22D97" w14:textId="77777777" w:rsidR="005D66E2" w:rsidRDefault="005D66E2" w:rsidP="005D66E2">
      <w:pPr>
        <w:pStyle w:val="Code"/>
        <w:spacing w:line="259" w:lineRule="auto"/>
      </w:pPr>
      <w:r>
        <w:t xml:space="preserve">    }</w:t>
      </w:r>
    </w:p>
    <w:p w14:paraId="5B5BE1EE" w14:textId="77777777" w:rsidR="005D66E2" w:rsidRDefault="005D66E2" w:rsidP="005D66E2">
      <w:pPr>
        <w:pStyle w:val="Code"/>
        <w:spacing w:line="259" w:lineRule="auto"/>
      </w:pPr>
      <w:r>
        <w:t xml:space="preserve">  }</w:t>
      </w:r>
    </w:p>
    <w:p w14:paraId="6EF74CC3" w14:textId="77777777" w:rsidR="005D66E2" w:rsidRDefault="005D66E2" w:rsidP="005D66E2">
      <w:pPr>
        <w:pStyle w:val="Code"/>
        <w:spacing w:line="259" w:lineRule="auto"/>
      </w:pPr>
      <w:r>
        <w:t>}</w:t>
      </w:r>
    </w:p>
    <w:p w14:paraId="2048C4DC" w14:textId="77777777" w:rsidR="005D66E2" w:rsidRDefault="005D66E2" w:rsidP="005D66E2"/>
    <w:p w14:paraId="22B4F4AE" w14:textId="77777777" w:rsidR="005D66E2" w:rsidRDefault="005D66E2" w:rsidP="005D66E2">
      <w:pPr>
        <w:pStyle w:val="Heading4"/>
        <w:numPr>
          <w:ilvl w:val="3"/>
          <w:numId w:val="2"/>
        </w:numPr>
      </w:pPr>
      <w:bookmarkStart w:id="670" w:name="_Toc18966590"/>
      <w:bookmarkStart w:id="671" w:name="_Toc20930308"/>
      <w:proofErr w:type="spellStart"/>
      <w:r>
        <w:t>DocumentBase</w:t>
      </w:r>
      <w:proofErr w:type="spellEnd"/>
      <w:r>
        <w:t xml:space="preserve"> – XML Syntax</w:t>
      </w:r>
      <w:bookmarkEnd w:id="670"/>
      <w:bookmarkEnd w:id="671"/>
    </w:p>
    <w:p w14:paraId="131B7900"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DocumentBaseType</w:t>
      </w:r>
      <w:proofErr w:type="spellEnd"/>
      <w:r w:rsidRPr="0CCF9147">
        <w:t xml:space="preserve"> SHALL implement the requirements defined in the </w:t>
      </w:r>
      <w:proofErr w:type="spellStart"/>
      <w:r w:rsidRPr="002062A5">
        <w:rPr>
          <w:rFonts w:ascii="Courier New" w:eastAsia="Courier New" w:hAnsi="Courier New" w:cs="Courier New"/>
        </w:rPr>
        <w:t>DocumentBase</w:t>
      </w:r>
      <w:proofErr w:type="spellEnd"/>
      <w:r>
        <w:t xml:space="preserve"> </w:t>
      </w:r>
      <w:r w:rsidRPr="005A6FFD">
        <w:t>component.</w:t>
      </w:r>
    </w:p>
    <w:p w14:paraId="1FFDBAE9"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DocumentBaseType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3F8422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DocumentBaseType</w:t>
      </w:r>
      <w:proofErr w:type="spellEnd"/>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460FA7C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ID</w:t>
      </w:r>
      <w:r>
        <w:rPr>
          <w:color w:val="943634" w:themeColor="accent2" w:themeShade="BF"/>
        </w:rPr>
        <w:t>" type="</w:t>
      </w:r>
      <w:proofErr w:type="spellStart"/>
      <w:r>
        <w:rPr>
          <w:color w:val="244061" w:themeColor="accent1" w:themeShade="80"/>
        </w:rPr>
        <w:t>xs:ID</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1A3E7D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RefURI</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802E51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RefType</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21AD0E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SchemaRefs</w:t>
      </w:r>
      <w:proofErr w:type="spellEnd"/>
      <w:r>
        <w:rPr>
          <w:color w:val="943634" w:themeColor="accent2" w:themeShade="BF"/>
        </w:rPr>
        <w:t>" type="</w:t>
      </w:r>
      <w:proofErr w:type="spellStart"/>
      <w:r>
        <w:rPr>
          <w:color w:val="244061" w:themeColor="accent1" w:themeShade="80"/>
        </w:rPr>
        <w:t>xs:IDREFS</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9CE4227"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8CCD080"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DocumentBaseType</w:t>
      </w:r>
      <w:proofErr w:type="spellEnd"/>
      <w:r w:rsidRPr="71C71F8C">
        <w:t xml:space="preserve"> </w:t>
      </w:r>
      <w:r>
        <w:t xml:space="preserve">XML element SHALL implement in XML syntax the sub-component that has a name equal to its local name. </w:t>
      </w:r>
    </w:p>
    <w:p w14:paraId="54677B6A" w14:textId="77777777" w:rsidR="005D66E2" w:rsidRDefault="005D66E2" w:rsidP="005D66E2">
      <w:pPr>
        <w:pStyle w:val="Heading3"/>
        <w:numPr>
          <w:ilvl w:val="2"/>
          <w:numId w:val="2"/>
        </w:numPr>
      </w:pPr>
      <w:bookmarkStart w:id="672" w:name="_RefComp1F72664D"/>
      <w:bookmarkStart w:id="673" w:name="_Toc18966591"/>
      <w:bookmarkStart w:id="674" w:name="_Toc20930309"/>
      <w:r>
        <w:t>Component Document</w:t>
      </w:r>
      <w:bookmarkEnd w:id="672"/>
      <w:bookmarkEnd w:id="673"/>
      <w:bookmarkEnd w:id="674"/>
    </w:p>
    <w:p w14:paraId="20F68533" w14:textId="77777777" w:rsidR="005D66E2" w:rsidRDefault="005D66E2" w:rsidP="005D66E2">
      <w:r w:rsidRPr="003A06D0">
        <w:t xml:space="preserve">The </w:t>
      </w:r>
      <w:r w:rsidRPr="003A06D0">
        <w:rPr>
          <w:rStyle w:val="Datatype"/>
          <w:lang w:val="en-GB"/>
        </w:rPr>
        <w:t>Document</w:t>
      </w:r>
      <w:r w:rsidRPr="003A06D0">
        <w:t xml:space="preserve"> component contains input data for DSS processing.</w:t>
      </w:r>
    </w:p>
    <w:p w14:paraId="2C60BA63" w14:textId="77777777" w:rsidR="005D66E2" w:rsidRDefault="005D66E2" w:rsidP="005D66E2">
      <w:proofErr w:type="gramStart"/>
      <w:r>
        <w:t>This components</w:t>
      </w:r>
      <w:proofErr w:type="gramEnd"/>
      <w:r>
        <w:t xml:space="preserve"> extends the component </w:t>
      </w:r>
      <w:r>
        <w:fldChar w:fldCharType="begin"/>
      </w:r>
      <w:r>
        <w:instrText xml:space="preserve"> REF _RefComp8554D474 \r \h </w:instrText>
      </w:r>
      <w:r>
        <w:fldChar w:fldCharType="separate"/>
      </w:r>
      <w:r>
        <w:t>4.5.2</w:t>
      </w:r>
      <w:r>
        <w:fldChar w:fldCharType="end"/>
      </w:r>
      <w:r>
        <w:t>. The inherited sub-components are not repeated here.</w:t>
      </w:r>
    </w:p>
    <w:p w14:paraId="15DB3F09" w14:textId="77777777" w:rsidR="005D66E2" w:rsidRDefault="005D66E2" w:rsidP="005D66E2">
      <w:r>
        <w:t>Below follows a list of the sub-components that constitute this component:</w:t>
      </w:r>
    </w:p>
    <w:p w14:paraId="170DF24C" w14:textId="77777777" w:rsidR="005D66E2" w:rsidRDefault="005D66E2" w:rsidP="005D66E2">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xml:space="preserve">. </w:t>
      </w:r>
    </w:p>
    <w:p w14:paraId="0D14FFAA" w14:textId="77777777" w:rsidR="005D66E2" w:rsidRDefault="005D66E2" w:rsidP="005D66E2">
      <w:pPr>
        <w:pStyle w:val="Heading4"/>
        <w:numPr>
          <w:ilvl w:val="3"/>
          <w:numId w:val="2"/>
        </w:numPr>
      </w:pPr>
      <w:bookmarkStart w:id="675" w:name="_Toc18966592"/>
      <w:bookmarkStart w:id="676" w:name="_Toc20930310"/>
      <w:r>
        <w:t>Document – JSON Syntax</w:t>
      </w:r>
      <w:bookmarkEnd w:id="675"/>
      <w:bookmarkEnd w:id="676"/>
    </w:p>
    <w:p w14:paraId="79A0DD1E"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2B4FC93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683FAE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E77D54" w14:textId="77777777" w:rsidR="005D66E2" w:rsidRDefault="005D66E2" w:rsidP="000A63E3">
            <w:pPr>
              <w:pStyle w:val="Caption"/>
            </w:pPr>
            <w:r>
              <w:lastRenderedPageBreak/>
              <w:t>Element</w:t>
            </w:r>
          </w:p>
        </w:tc>
        <w:tc>
          <w:tcPr>
            <w:tcW w:w="4675" w:type="dxa"/>
          </w:tcPr>
          <w:p w14:paraId="01BFCF65"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12AF3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3E60DF" w14:textId="77777777" w:rsidR="005D66E2" w:rsidRPr="002062A5" w:rsidRDefault="005D66E2" w:rsidP="000A63E3">
            <w:pPr>
              <w:pStyle w:val="Caption"/>
              <w:rPr>
                <w:rStyle w:val="Datatype"/>
                <w:b w:val="0"/>
                <w:bCs/>
              </w:rPr>
            </w:pPr>
            <w:r w:rsidRPr="002062A5">
              <w:rPr>
                <w:rStyle w:val="Datatype"/>
              </w:rPr>
              <w:t>Base64Data</w:t>
            </w:r>
          </w:p>
        </w:tc>
        <w:tc>
          <w:tcPr>
            <w:tcW w:w="4675" w:type="dxa"/>
          </w:tcPr>
          <w:p w14:paraId="7416FE6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w14:paraId="57C14A96"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D5752E1" w14:textId="77777777" w:rsidR="005D66E2" w:rsidRDefault="005D66E2" w:rsidP="005D66E2">
      <w:pPr>
        <w:pStyle w:val="Code"/>
        <w:spacing w:line="259" w:lineRule="auto"/>
      </w:pPr>
      <w:r>
        <w:rPr>
          <w:color w:val="31849B" w:themeColor="accent5" w:themeShade="BF"/>
        </w:rPr>
        <w:t>"dss2-DocumentType"</w:t>
      </w:r>
      <w:r>
        <w:t>: {</w:t>
      </w:r>
    </w:p>
    <w:p w14:paraId="0A135B4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3A18EF5" w14:textId="77777777" w:rsidR="005D66E2" w:rsidRDefault="005D66E2" w:rsidP="005D66E2">
      <w:pPr>
        <w:pStyle w:val="Code"/>
        <w:spacing w:line="259" w:lineRule="auto"/>
      </w:pPr>
      <w:r>
        <w:rPr>
          <w:color w:val="31849B" w:themeColor="accent5" w:themeShade="BF"/>
        </w:rPr>
        <w:t xml:space="preserve">  "properties"</w:t>
      </w:r>
      <w:r>
        <w:t>: {</w:t>
      </w:r>
    </w:p>
    <w:p w14:paraId="07F61085" w14:textId="77777777" w:rsidR="005D66E2" w:rsidRDefault="005D66E2" w:rsidP="005D66E2">
      <w:pPr>
        <w:pStyle w:val="Code"/>
        <w:spacing w:line="259" w:lineRule="auto"/>
      </w:pPr>
      <w:r>
        <w:rPr>
          <w:color w:val="31849B" w:themeColor="accent5" w:themeShade="BF"/>
        </w:rPr>
        <w:t xml:space="preserve">    "ID"</w:t>
      </w:r>
      <w:r>
        <w:t>: {</w:t>
      </w:r>
    </w:p>
    <w:p w14:paraId="05E464A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5F7410D" w14:textId="77777777" w:rsidR="005D66E2" w:rsidRDefault="005D66E2" w:rsidP="005D66E2">
      <w:pPr>
        <w:pStyle w:val="Code"/>
        <w:spacing w:line="259" w:lineRule="auto"/>
      </w:pPr>
      <w:r>
        <w:t xml:space="preserve">    },</w:t>
      </w:r>
    </w:p>
    <w:p w14:paraId="19876166"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refURI</w:t>
      </w:r>
      <w:proofErr w:type="spellEnd"/>
      <w:r>
        <w:rPr>
          <w:color w:val="31849B" w:themeColor="accent5" w:themeShade="BF"/>
        </w:rPr>
        <w:t>"</w:t>
      </w:r>
      <w:r>
        <w:t>: {</w:t>
      </w:r>
    </w:p>
    <w:p w14:paraId="79B0391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88AA8DA" w14:textId="77777777" w:rsidR="005D66E2" w:rsidRDefault="005D66E2" w:rsidP="005D66E2">
      <w:pPr>
        <w:pStyle w:val="Code"/>
        <w:spacing w:line="259" w:lineRule="auto"/>
      </w:pPr>
      <w:r>
        <w:t xml:space="preserve">    },</w:t>
      </w:r>
    </w:p>
    <w:p w14:paraId="7A7CA54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refType</w:t>
      </w:r>
      <w:proofErr w:type="spellEnd"/>
      <w:r>
        <w:rPr>
          <w:color w:val="31849B" w:themeColor="accent5" w:themeShade="BF"/>
        </w:rPr>
        <w:t>"</w:t>
      </w:r>
      <w:r>
        <w:t>: {</w:t>
      </w:r>
    </w:p>
    <w:p w14:paraId="1ADEBA1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D96D275" w14:textId="77777777" w:rsidR="005D66E2" w:rsidRDefault="005D66E2" w:rsidP="005D66E2">
      <w:pPr>
        <w:pStyle w:val="Code"/>
        <w:spacing w:line="259" w:lineRule="auto"/>
      </w:pPr>
      <w:r>
        <w:t xml:space="preserve">    },</w:t>
      </w:r>
    </w:p>
    <w:p w14:paraId="4E14D03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schemaRefs</w:t>
      </w:r>
      <w:proofErr w:type="spellEnd"/>
      <w:r>
        <w:rPr>
          <w:color w:val="31849B" w:themeColor="accent5" w:themeShade="BF"/>
        </w:rPr>
        <w:t>"</w:t>
      </w:r>
      <w:r>
        <w:t>: {</w:t>
      </w:r>
    </w:p>
    <w:p w14:paraId="0F855FD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ABAB757" w14:textId="77777777" w:rsidR="005D66E2" w:rsidRDefault="005D66E2" w:rsidP="005D66E2">
      <w:pPr>
        <w:pStyle w:val="Code"/>
        <w:spacing w:line="259" w:lineRule="auto"/>
      </w:pPr>
      <w:r>
        <w:rPr>
          <w:color w:val="31849B" w:themeColor="accent5" w:themeShade="BF"/>
        </w:rPr>
        <w:t xml:space="preserve">      "items"</w:t>
      </w:r>
      <w:r>
        <w:t>: {</w:t>
      </w:r>
    </w:p>
    <w:p w14:paraId="38183E3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51804B3" w14:textId="77777777" w:rsidR="005D66E2" w:rsidRDefault="005D66E2" w:rsidP="005D66E2">
      <w:pPr>
        <w:pStyle w:val="Code"/>
        <w:spacing w:line="259" w:lineRule="auto"/>
      </w:pPr>
      <w:r>
        <w:t xml:space="preserve">      }</w:t>
      </w:r>
    </w:p>
    <w:p w14:paraId="55790165" w14:textId="77777777" w:rsidR="005D66E2" w:rsidRDefault="005D66E2" w:rsidP="005D66E2">
      <w:pPr>
        <w:pStyle w:val="Code"/>
        <w:spacing w:line="259" w:lineRule="auto"/>
      </w:pPr>
      <w:r>
        <w:t xml:space="preserve">    },</w:t>
      </w:r>
    </w:p>
    <w:p w14:paraId="1E376CA4" w14:textId="77777777" w:rsidR="005D66E2" w:rsidRDefault="005D66E2" w:rsidP="005D66E2">
      <w:pPr>
        <w:pStyle w:val="Code"/>
        <w:spacing w:line="259" w:lineRule="auto"/>
      </w:pPr>
      <w:r>
        <w:rPr>
          <w:color w:val="31849B" w:themeColor="accent5" w:themeShade="BF"/>
        </w:rPr>
        <w:t xml:space="preserve">    "b64Data"</w:t>
      </w:r>
      <w:r>
        <w:t>: {</w:t>
      </w:r>
    </w:p>
    <w:p w14:paraId="4F4F871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38FEBAC6" w14:textId="77777777" w:rsidR="005D66E2" w:rsidRDefault="005D66E2" w:rsidP="005D66E2">
      <w:pPr>
        <w:pStyle w:val="Code"/>
        <w:spacing w:line="259" w:lineRule="auto"/>
      </w:pPr>
      <w:r>
        <w:t xml:space="preserve">    }</w:t>
      </w:r>
    </w:p>
    <w:p w14:paraId="1F501EF7" w14:textId="77777777" w:rsidR="005D66E2" w:rsidRDefault="005D66E2" w:rsidP="005D66E2">
      <w:pPr>
        <w:pStyle w:val="Code"/>
        <w:spacing w:line="259" w:lineRule="auto"/>
      </w:pPr>
      <w:r>
        <w:t xml:space="preserve">  },</w:t>
      </w:r>
    </w:p>
    <w:p w14:paraId="5FC0A5D2"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"b64Data"</w:t>
      </w:r>
      <w:r>
        <w:t>]</w:t>
      </w:r>
    </w:p>
    <w:p w14:paraId="7CA65D0D" w14:textId="77777777" w:rsidR="005D66E2" w:rsidRDefault="005D66E2" w:rsidP="005D66E2">
      <w:pPr>
        <w:pStyle w:val="Code"/>
        <w:spacing w:line="259" w:lineRule="auto"/>
      </w:pPr>
      <w:r>
        <w:t>}</w:t>
      </w:r>
    </w:p>
    <w:p w14:paraId="154CADEB" w14:textId="77777777" w:rsidR="005D66E2" w:rsidRDefault="005D66E2" w:rsidP="005D66E2"/>
    <w:p w14:paraId="39B8BCF4" w14:textId="77777777" w:rsidR="005D66E2" w:rsidRDefault="005D66E2" w:rsidP="005D66E2">
      <w:pPr>
        <w:pStyle w:val="Heading4"/>
        <w:numPr>
          <w:ilvl w:val="3"/>
          <w:numId w:val="2"/>
        </w:numPr>
      </w:pPr>
      <w:bookmarkStart w:id="677" w:name="_Toc18966593"/>
      <w:bookmarkStart w:id="678" w:name="_Toc20930311"/>
      <w:r>
        <w:t>Document – XML Syntax</w:t>
      </w:r>
      <w:bookmarkEnd w:id="677"/>
      <w:bookmarkEnd w:id="678"/>
    </w:p>
    <w:p w14:paraId="7F35B966"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DocumentType</w:t>
      </w:r>
      <w:proofErr w:type="spellEnd"/>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4B167950"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DocumentType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838C44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DocumentType</w:t>
      </w:r>
      <w:proofErr w:type="spellEnd"/>
      <w:r>
        <w:rPr>
          <w:color w:val="943634" w:themeColor="accent2" w:themeShade="BF"/>
        </w:rPr>
        <w:t>"</w:t>
      </w:r>
      <w:r>
        <w:rPr>
          <w:color w:val="31849B" w:themeColor="accent5" w:themeShade="BF"/>
        </w:rPr>
        <w:t>&gt;</w:t>
      </w:r>
    </w:p>
    <w:p w14:paraId="74CDFBC7"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1D40FF6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6192BA8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509C785"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73381F4A"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B15624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0E67219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257F9C3B"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B995422"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DocumentType</w:t>
      </w:r>
      <w:proofErr w:type="spellEnd"/>
      <w:r w:rsidRPr="71C71F8C">
        <w:t xml:space="preserve"> </w:t>
      </w:r>
      <w:r>
        <w:t xml:space="preserve">XML element SHALL implement in XML syntax the sub-component that has a name equal to its local name. </w:t>
      </w:r>
    </w:p>
    <w:p w14:paraId="343D67E1" w14:textId="77777777" w:rsidR="005D66E2" w:rsidRDefault="005D66E2" w:rsidP="005D66E2">
      <w:pPr>
        <w:pStyle w:val="Heading3"/>
        <w:numPr>
          <w:ilvl w:val="2"/>
          <w:numId w:val="2"/>
        </w:numPr>
      </w:pPr>
      <w:bookmarkStart w:id="679" w:name="_RefComp89952E90"/>
      <w:bookmarkStart w:id="680" w:name="_Toc18966594"/>
      <w:bookmarkStart w:id="681" w:name="_Toc20930312"/>
      <w:r>
        <w:t xml:space="preserve">Component </w:t>
      </w:r>
      <w:proofErr w:type="spellStart"/>
      <w:r>
        <w:t>TransformedData</w:t>
      </w:r>
      <w:bookmarkEnd w:id="679"/>
      <w:bookmarkEnd w:id="680"/>
      <w:bookmarkEnd w:id="681"/>
      <w:proofErr w:type="spellEnd"/>
    </w:p>
    <w:p w14:paraId="32C7002D" w14:textId="77777777" w:rsidR="005D66E2" w:rsidRDefault="005D66E2" w:rsidP="005D66E2"/>
    <w:p w14:paraId="175E853C" w14:textId="77777777" w:rsidR="005D66E2" w:rsidRDefault="005D66E2" w:rsidP="005D66E2">
      <w:proofErr w:type="gramStart"/>
      <w:r>
        <w:t>This components</w:t>
      </w:r>
      <w:proofErr w:type="gramEnd"/>
      <w:r>
        <w:t xml:space="preserve"> extends the component </w:t>
      </w:r>
      <w:r>
        <w:fldChar w:fldCharType="begin"/>
      </w:r>
      <w:r>
        <w:instrText xml:space="preserve"> REF _RefComp8554D474 \r \h </w:instrText>
      </w:r>
      <w:r>
        <w:fldChar w:fldCharType="separate"/>
      </w:r>
      <w:r>
        <w:t>4.5.2</w:t>
      </w:r>
      <w:r>
        <w:fldChar w:fldCharType="end"/>
      </w:r>
      <w:r>
        <w:t>. The inherited sub-components are not repeated here.</w:t>
      </w:r>
    </w:p>
    <w:p w14:paraId="2029FBD5" w14:textId="77777777" w:rsidR="005D66E2" w:rsidRDefault="005D66E2" w:rsidP="005D66E2">
      <w:r>
        <w:t>Below follows a list of the sub-components that constitute this component:</w:t>
      </w:r>
    </w:p>
    <w:p w14:paraId="05AED43A" w14:textId="77777777" w:rsidR="005D66E2" w:rsidRDefault="005D66E2" w:rsidP="005D66E2">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t>4.6.2</w:t>
      </w:r>
      <w:r>
        <w:fldChar w:fldCharType="end"/>
      </w:r>
      <w:r>
        <w:t xml:space="preserve">. </w:t>
      </w:r>
      <w:r w:rsidRPr="003A06D0">
        <w:t>This is the sequence of transforms applied by the client. It specifies the value for a &lt;</w:t>
      </w:r>
      <w:proofErr w:type="spellStart"/>
      <w:proofErr w:type="gramStart"/>
      <w:r w:rsidRPr="003A06D0">
        <w:t>ds:Reference</w:t>
      </w:r>
      <w:proofErr w:type="spellEnd"/>
      <w:proofErr w:type="gramEnd"/>
      <w:r w:rsidRPr="003A06D0">
        <w:t>&gt; element’s &lt;</w:t>
      </w:r>
      <w:proofErr w:type="spellStart"/>
      <w:r w:rsidRPr="003A06D0">
        <w:t>ds:Transforms</w:t>
      </w:r>
      <w:proofErr w:type="spellEnd"/>
      <w:r w:rsidRPr="003A06D0">
        <w:t xml:space="preserve">&gt; child element. In other words, this specifies transforms that the client has already applied to the input document before the server will hash it. This component is required on a </w:t>
      </w:r>
      <w:proofErr w:type="spellStart"/>
      <w:r w:rsidRPr="003A06D0">
        <w:t>SignRequest</w:t>
      </w:r>
      <w:proofErr w:type="spellEnd"/>
      <w:r w:rsidRPr="003A06D0">
        <w:t xml:space="preserve">, optional on a </w:t>
      </w:r>
      <w:proofErr w:type="spellStart"/>
      <w:r w:rsidRPr="003A06D0">
        <w:t>VerifyRequest</w:t>
      </w:r>
      <w:proofErr w:type="spellEnd"/>
      <w:r w:rsidRPr="003A06D0">
        <w:t>.</w:t>
      </w:r>
    </w:p>
    <w:p w14:paraId="1F10713D" w14:textId="77777777" w:rsidR="005D66E2" w:rsidRDefault="005D66E2" w:rsidP="005D66E2">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xml:space="preserve">. </w:t>
      </w:r>
      <w:r w:rsidRPr="003A06D0">
        <w:t>This element gives the binary output of a sequence of transforms to be hashed at the server side.</w:t>
      </w:r>
    </w:p>
    <w:p w14:paraId="54D50587" w14:textId="77777777" w:rsidR="005D66E2" w:rsidRDefault="005D66E2" w:rsidP="005D66E2">
      <w:pPr>
        <w:pStyle w:val="Member"/>
      </w:pPr>
      <w:r>
        <w:t xml:space="preserve">The OPTIONAL </w:t>
      </w:r>
      <w:proofErr w:type="spellStart"/>
      <w:r w:rsidRPr="35C1378D">
        <w:rPr>
          <w:rStyle w:val="Datatype"/>
        </w:rPr>
        <w:t>WhichReference</w:t>
      </w:r>
      <w:proofErr w:type="spellEnd"/>
      <w:r>
        <w:t xml:space="preserve"> element, if present, MUST contain one instance of an integer. </w:t>
      </w:r>
      <w:r w:rsidRPr="003A06D0">
        <w:t xml:space="preserve">As there may be multiple </w:t>
      </w:r>
      <w:proofErr w:type="spellStart"/>
      <w:r w:rsidRPr="003A06D0">
        <w:rPr>
          <w:rFonts w:ascii="Courier New" w:eastAsia="Courier New" w:hAnsi="Courier New" w:cs="Courier New"/>
          <w:lang w:val="en-GB"/>
        </w:rPr>
        <w:t>TransformedDataType</w:t>
      </w:r>
      <w:proofErr w:type="spellEnd"/>
      <w:r w:rsidRPr="003A06D0">
        <w:t xml:space="preserve"> / </w:t>
      </w:r>
      <w:proofErr w:type="spellStart"/>
      <w:r w:rsidRPr="003A06D0">
        <w:rPr>
          <w:rFonts w:ascii="Courier New" w:eastAsia="Courier New" w:hAnsi="Courier New" w:cs="Courier New"/>
          <w:lang w:val="en-GB"/>
        </w:rPr>
        <w:t>DocumentHashType</w:t>
      </w:r>
      <w:proofErr w:type="spellEnd"/>
      <w:r w:rsidRPr="003A06D0">
        <w:t xml:space="preserve"> components of the same document having the same URI [RFC 2396] and </w:t>
      </w:r>
      <w:proofErr w:type="spellStart"/>
      <w:r w:rsidRPr="003A06D0">
        <w:rPr>
          <w:rStyle w:val="Datatype"/>
          <w:lang w:val="en-GB"/>
        </w:rPr>
        <w:t>RefType</w:t>
      </w:r>
      <w:proofErr w:type="spellEnd"/>
      <w:r w:rsidRPr="003A06D0">
        <w:t xml:space="preserve"> on a </w:t>
      </w:r>
      <w:proofErr w:type="spellStart"/>
      <w:r w:rsidRPr="003A06D0">
        <w:rPr>
          <w:rStyle w:val="Datatype"/>
          <w:lang w:val="en-GB"/>
        </w:rPr>
        <w:t>SignRequest</w:t>
      </w:r>
      <w:proofErr w:type="spellEnd"/>
      <w:r w:rsidRPr="003A06D0">
        <w:t xml:space="preserve"> or </w:t>
      </w:r>
      <w:proofErr w:type="spellStart"/>
      <w:r w:rsidRPr="003A06D0">
        <w:rPr>
          <w:rStyle w:val="Datatype"/>
          <w:lang w:val="en-GB"/>
        </w:rPr>
        <w:t>VerifyRequest</w:t>
      </w:r>
      <w:proofErr w:type="spellEnd"/>
      <w:r w:rsidRPr="003A06D0">
        <w:t xml:space="preserve"> - their correspondence to an already existing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however needs to be established on a </w:t>
      </w:r>
      <w:proofErr w:type="spellStart"/>
      <w:r w:rsidRPr="003A06D0">
        <w:t>VerifyRequest</w:t>
      </w:r>
      <w:proofErr w:type="spellEnd"/>
      <w:r w:rsidRPr="003A06D0">
        <w:t xml:space="preserve"> only. There is a need to disambiguate such cases. This element hence offers a way to clearly identify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when URI and </w:t>
      </w:r>
      <w:proofErr w:type="spellStart"/>
      <w:r w:rsidRPr="003A06D0">
        <w:rPr>
          <w:rStyle w:val="Datatype"/>
          <w:lang w:val="en-GB"/>
        </w:rPr>
        <w:t>RefType</w:t>
      </w:r>
      <w:proofErr w:type="spellEnd"/>
      <w:r w:rsidRPr="003A06D0">
        <w:t xml:space="preserve"> match multiple components. The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is indicated by this zero-based </w:t>
      </w:r>
      <w:proofErr w:type="spellStart"/>
      <w:r w:rsidRPr="003A06D0">
        <w:rPr>
          <w:rStyle w:val="Datatype"/>
          <w:lang w:val="en-GB"/>
        </w:rPr>
        <w:t>WhichReference</w:t>
      </w:r>
      <w:proofErr w:type="spellEnd"/>
      <w:r w:rsidRPr="003A06D0">
        <w:t xml:space="preserve"> element (0 means the first &lt;</w:t>
      </w:r>
      <w:proofErr w:type="spellStart"/>
      <w:r w:rsidRPr="003A06D0">
        <w:t>ds:Reference</w:t>
      </w:r>
      <w:proofErr w:type="spellEnd"/>
      <w:r w:rsidRPr="003A06D0">
        <w:t xml:space="preserve">&gt; in the signature, 1 means the second, and so on). This component is ignored on a </w:t>
      </w:r>
      <w:proofErr w:type="spellStart"/>
      <w:r w:rsidRPr="003A06D0">
        <w:t>SignRequest</w:t>
      </w:r>
      <w:proofErr w:type="spellEnd"/>
      <w:r w:rsidRPr="003A06D0">
        <w:t xml:space="preserve">, optional on a </w:t>
      </w:r>
      <w:proofErr w:type="spellStart"/>
      <w:r w:rsidRPr="003A06D0">
        <w:t>VerifyRequest</w:t>
      </w:r>
      <w:proofErr w:type="spellEnd"/>
      <w:r w:rsidRPr="003A06D0">
        <w:t>.</w:t>
      </w:r>
    </w:p>
    <w:p w14:paraId="0B41FA1E" w14:textId="77777777" w:rsidR="005D66E2" w:rsidRDefault="005D66E2" w:rsidP="005D66E2">
      <w:pPr>
        <w:pStyle w:val="Non-normativeCommentHeading"/>
      </w:pPr>
      <w:r>
        <w:t>Non-normative Comment:</w:t>
      </w:r>
    </w:p>
    <w:p w14:paraId="7D24FDDA" w14:textId="77777777" w:rsidR="005D66E2" w:rsidRDefault="005D66E2" w:rsidP="005D66E2">
      <w:pPr>
        <w:pStyle w:val="Non-normativeComment"/>
      </w:pPr>
      <w:r w:rsidRPr="003A06D0">
        <w:t>It may be possible to establish the &lt;</w:t>
      </w:r>
      <w:proofErr w:type="spellStart"/>
      <w:proofErr w:type="gramStart"/>
      <w:r w:rsidRPr="003A06D0">
        <w:t>ds:References</w:t>
      </w:r>
      <w:proofErr w:type="spellEnd"/>
      <w:proofErr w:type="gramEnd"/>
      <w:r w:rsidRPr="003A06D0">
        <w:t xml:space="preserve">&gt; / </w:t>
      </w:r>
      <w:proofErr w:type="spellStart"/>
      <w:r w:rsidRPr="003A06D0">
        <w:rPr>
          <w:rFonts w:ascii="Courier New" w:eastAsia="Courier New" w:hAnsi="Courier New" w:cs="Courier New"/>
          <w:lang w:val="en-GB"/>
        </w:rPr>
        <w:t>TransformedDataType</w:t>
      </w:r>
      <w:proofErr w:type="spellEnd"/>
      <w:r w:rsidRPr="003A06D0">
        <w:t xml:space="preserve"> / </w:t>
      </w:r>
      <w:proofErr w:type="spellStart"/>
      <w:r w:rsidRPr="003A06D0">
        <w:rPr>
          <w:rFonts w:ascii="Courier New" w:eastAsia="Courier New" w:hAnsi="Courier New" w:cs="Courier New"/>
          <w:lang w:val="en-GB"/>
        </w:rPr>
        <w:t>DocumentHashType</w:t>
      </w:r>
      <w:proofErr w:type="spellEnd"/>
      <w:r w:rsidRPr="003A06D0">
        <w:t xml:space="preserve"> correspondence by comparing the optionally supplied chain of transforms to those of the &lt;</w:t>
      </w:r>
      <w:proofErr w:type="spellStart"/>
      <w:r w:rsidRPr="003A06D0">
        <w:t>ds:References</w:t>
      </w:r>
      <w:proofErr w:type="spellEnd"/>
      <w:r w:rsidRPr="003A06D0">
        <w:t xml:space="preserve">&gt; having the same URI and </w:t>
      </w:r>
      <w:proofErr w:type="spellStart"/>
      <w:r w:rsidRPr="003A06D0">
        <w:rPr>
          <w:rStyle w:val="Datatype"/>
          <w:lang w:val="en-GB"/>
        </w:rPr>
        <w:t>RefType</w:t>
      </w:r>
      <w:proofErr w:type="spellEnd"/>
      <w:r w:rsidRPr="003A06D0">
        <w:t xml:space="preserve"> in the supplied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t xml:space="preserve"> if this chain of transform has been supplied. This can be quite expensive and even outnumber the advantages of </w:t>
      </w:r>
      <w:proofErr w:type="spellStart"/>
      <w:r w:rsidRPr="003A06D0">
        <w:rPr>
          <w:rFonts w:ascii="Courier New" w:eastAsia="Courier New" w:hAnsi="Courier New" w:cs="Courier New"/>
          <w:lang w:val="en-GB"/>
        </w:rPr>
        <w:t>TransformedDataType</w:t>
      </w:r>
      <w:proofErr w:type="spellEnd"/>
      <w:r w:rsidRPr="003A06D0">
        <w:t xml:space="preserve"> / </w:t>
      </w:r>
      <w:proofErr w:type="spellStart"/>
      <w:r w:rsidRPr="003A06D0">
        <w:rPr>
          <w:rFonts w:ascii="Courier New" w:eastAsia="Courier New" w:hAnsi="Courier New" w:cs="Courier New"/>
          <w:lang w:val="en-GB"/>
        </w:rPr>
        <w:t>DocumentHashType</w:t>
      </w:r>
      <w:proofErr w:type="spellEnd"/>
      <w:r w:rsidRPr="003A06D0">
        <w:t>.</w:t>
      </w:r>
    </w:p>
    <w:p w14:paraId="0F2B93CD" w14:textId="77777777" w:rsidR="005D66E2" w:rsidRDefault="005D66E2" w:rsidP="005D66E2">
      <w:pPr>
        <w:pStyle w:val="Heading4"/>
        <w:numPr>
          <w:ilvl w:val="3"/>
          <w:numId w:val="2"/>
        </w:numPr>
      </w:pPr>
      <w:bookmarkStart w:id="682" w:name="_Toc18966595"/>
      <w:bookmarkStart w:id="683" w:name="_Toc20930313"/>
      <w:proofErr w:type="spellStart"/>
      <w:r>
        <w:t>TransformedData</w:t>
      </w:r>
      <w:proofErr w:type="spellEnd"/>
      <w:r>
        <w:t xml:space="preserve"> – JSON Syntax</w:t>
      </w:r>
      <w:bookmarkEnd w:id="682"/>
      <w:bookmarkEnd w:id="683"/>
    </w:p>
    <w:p w14:paraId="15D1DFD7"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TransformedDataType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TransformedData</w:t>
      </w:r>
      <w:proofErr w:type="spellEnd"/>
      <w:r>
        <w:t xml:space="preserve"> component.</w:t>
      </w:r>
    </w:p>
    <w:p w14:paraId="2F84EFB5"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TransformedData</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071FF8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ECB9DD" w14:textId="77777777" w:rsidR="005D66E2" w:rsidRDefault="005D66E2" w:rsidP="000A63E3">
            <w:pPr>
              <w:pStyle w:val="Caption"/>
            </w:pPr>
            <w:r>
              <w:t>Element</w:t>
            </w:r>
          </w:p>
        </w:tc>
        <w:tc>
          <w:tcPr>
            <w:tcW w:w="4675" w:type="dxa"/>
          </w:tcPr>
          <w:p w14:paraId="29A3153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74D66D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065A7E0"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36E62CB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53F8F54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6FB042" w14:textId="77777777" w:rsidR="005D66E2" w:rsidRPr="002062A5" w:rsidRDefault="005D66E2" w:rsidP="000A63E3">
            <w:pPr>
              <w:pStyle w:val="Caption"/>
              <w:rPr>
                <w:rStyle w:val="Datatype"/>
                <w:b w:val="0"/>
                <w:bCs/>
              </w:rPr>
            </w:pPr>
            <w:r w:rsidRPr="002062A5">
              <w:rPr>
                <w:rStyle w:val="Datatype"/>
              </w:rPr>
              <w:t>Base64Data</w:t>
            </w:r>
          </w:p>
        </w:tc>
        <w:tc>
          <w:tcPr>
            <w:tcW w:w="4675" w:type="dxa"/>
          </w:tcPr>
          <w:p w14:paraId="6AC99F8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5D66E2" w14:paraId="2AD007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0E751EF" w14:textId="77777777" w:rsidR="005D66E2" w:rsidRPr="002062A5" w:rsidRDefault="005D66E2" w:rsidP="000A63E3">
            <w:pPr>
              <w:pStyle w:val="Caption"/>
              <w:rPr>
                <w:rStyle w:val="Datatype"/>
                <w:b w:val="0"/>
                <w:bCs/>
              </w:rPr>
            </w:pPr>
            <w:proofErr w:type="spellStart"/>
            <w:r w:rsidRPr="002062A5">
              <w:rPr>
                <w:rStyle w:val="Datatype"/>
              </w:rPr>
              <w:t>WhichReference</w:t>
            </w:r>
            <w:proofErr w:type="spellEnd"/>
          </w:p>
        </w:tc>
        <w:tc>
          <w:tcPr>
            <w:tcW w:w="4675" w:type="dxa"/>
          </w:tcPr>
          <w:p w14:paraId="153EF1D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whichRef</w:t>
            </w:r>
            <w:proofErr w:type="spellEnd"/>
          </w:p>
        </w:tc>
      </w:tr>
    </w:tbl>
    <w:p w14:paraId="09C5C092"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TransformedDataType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2794B87" w14:textId="77777777" w:rsidR="005D66E2" w:rsidRDefault="005D66E2" w:rsidP="005D66E2">
      <w:pPr>
        <w:pStyle w:val="Code"/>
        <w:spacing w:line="259" w:lineRule="auto"/>
      </w:pPr>
      <w:r>
        <w:rPr>
          <w:color w:val="31849B" w:themeColor="accent5" w:themeShade="BF"/>
        </w:rPr>
        <w:t>"dss2-TransformedDataType"</w:t>
      </w:r>
      <w:r>
        <w:t>: {</w:t>
      </w:r>
    </w:p>
    <w:p w14:paraId="02532D2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BF7B9A3" w14:textId="77777777" w:rsidR="005D66E2" w:rsidRDefault="005D66E2" w:rsidP="005D66E2">
      <w:pPr>
        <w:pStyle w:val="Code"/>
        <w:spacing w:line="259" w:lineRule="auto"/>
      </w:pPr>
      <w:r>
        <w:rPr>
          <w:color w:val="31849B" w:themeColor="accent5" w:themeShade="BF"/>
        </w:rPr>
        <w:t xml:space="preserve">  "properties"</w:t>
      </w:r>
      <w:r>
        <w:t>: {</w:t>
      </w:r>
    </w:p>
    <w:p w14:paraId="799980D7" w14:textId="77777777" w:rsidR="005D66E2" w:rsidRDefault="005D66E2" w:rsidP="005D66E2">
      <w:pPr>
        <w:pStyle w:val="Code"/>
        <w:spacing w:line="259" w:lineRule="auto"/>
      </w:pPr>
      <w:r>
        <w:rPr>
          <w:color w:val="31849B" w:themeColor="accent5" w:themeShade="BF"/>
        </w:rPr>
        <w:t xml:space="preserve">    "ID"</w:t>
      </w:r>
      <w:r>
        <w:t>: {</w:t>
      </w:r>
    </w:p>
    <w:p w14:paraId="10F0C07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F14D245" w14:textId="77777777" w:rsidR="005D66E2" w:rsidRDefault="005D66E2" w:rsidP="005D66E2">
      <w:pPr>
        <w:pStyle w:val="Code"/>
        <w:spacing w:line="259" w:lineRule="auto"/>
      </w:pPr>
      <w:r>
        <w:t xml:space="preserve">    },</w:t>
      </w:r>
    </w:p>
    <w:p w14:paraId="5CD3ABF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refURI</w:t>
      </w:r>
      <w:proofErr w:type="spellEnd"/>
      <w:r>
        <w:rPr>
          <w:color w:val="31849B" w:themeColor="accent5" w:themeShade="BF"/>
        </w:rPr>
        <w:t>"</w:t>
      </w:r>
      <w:r>
        <w:t>: {</w:t>
      </w:r>
    </w:p>
    <w:p w14:paraId="3F79B36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E40328" w14:textId="77777777" w:rsidR="005D66E2" w:rsidRDefault="005D66E2" w:rsidP="005D66E2">
      <w:pPr>
        <w:pStyle w:val="Code"/>
        <w:spacing w:line="259" w:lineRule="auto"/>
      </w:pPr>
      <w:r>
        <w:t xml:space="preserve">    },</w:t>
      </w:r>
    </w:p>
    <w:p w14:paraId="5859EAB9"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refType</w:t>
      </w:r>
      <w:proofErr w:type="spellEnd"/>
      <w:r>
        <w:rPr>
          <w:color w:val="31849B" w:themeColor="accent5" w:themeShade="BF"/>
        </w:rPr>
        <w:t>"</w:t>
      </w:r>
      <w:r>
        <w:t>: {</w:t>
      </w:r>
    </w:p>
    <w:p w14:paraId="0C8EA935"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57FDFC3E" w14:textId="77777777" w:rsidR="005D66E2" w:rsidRDefault="005D66E2" w:rsidP="005D66E2">
      <w:pPr>
        <w:pStyle w:val="Code"/>
        <w:spacing w:line="259" w:lineRule="auto"/>
      </w:pPr>
      <w:r>
        <w:t xml:space="preserve">    },</w:t>
      </w:r>
    </w:p>
    <w:p w14:paraId="45C2B3E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schemaRefs</w:t>
      </w:r>
      <w:proofErr w:type="spellEnd"/>
      <w:r>
        <w:rPr>
          <w:color w:val="31849B" w:themeColor="accent5" w:themeShade="BF"/>
        </w:rPr>
        <w:t>"</w:t>
      </w:r>
      <w:r>
        <w:t>: {</w:t>
      </w:r>
    </w:p>
    <w:p w14:paraId="597BCB6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D361FC0" w14:textId="77777777" w:rsidR="005D66E2" w:rsidRDefault="005D66E2" w:rsidP="005D66E2">
      <w:pPr>
        <w:pStyle w:val="Code"/>
        <w:spacing w:line="259" w:lineRule="auto"/>
      </w:pPr>
      <w:r>
        <w:rPr>
          <w:color w:val="31849B" w:themeColor="accent5" w:themeShade="BF"/>
        </w:rPr>
        <w:t xml:space="preserve">      "items"</w:t>
      </w:r>
      <w:r>
        <w:t>: {</w:t>
      </w:r>
    </w:p>
    <w:p w14:paraId="206D0EF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2E3400B" w14:textId="77777777" w:rsidR="005D66E2" w:rsidRDefault="005D66E2" w:rsidP="005D66E2">
      <w:pPr>
        <w:pStyle w:val="Code"/>
        <w:spacing w:line="259" w:lineRule="auto"/>
      </w:pPr>
      <w:r>
        <w:t xml:space="preserve">      }</w:t>
      </w:r>
    </w:p>
    <w:p w14:paraId="331CAF94" w14:textId="77777777" w:rsidR="005D66E2" w:rsidRDefault="005D66E2" w:rsidP="005D66E2">
      <w:pPr>
        <w:pStyle w:val="Code"/>
        <w:spacing w:line="259" w:lineRule="auto"/>
      </w:pPr>
      <w:r>
        <w:t xml:space="preserve">    },</w:t>
      </w:r>
    </w:p>
    <w:p w14:paraId="6E88827A" w14:textId="77777777" w:rsidR="005D66E2" w:rsidRDefault="005D66E2" w:rsidP="005D66E2">
      <w:pPr>
        <w:pStyle w:val="Code"/>
        <w:spacing w:line="259" w:lineRule="auto"/>
      </w:pPr>
      <w:r>
        <w:rPr>
          <w:color w:val="31849B" w:themeColor="accent5" w:themeShade="BF"/>
        </w:rPr>
        <w:t xml:space="preserve">    "transforms"</w:t>
      </w:r>
      <w:r>
        <w:t>: {</w:t>
      </w:r>
    </w:p>
    <w:p w14:paraId="060267A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dsigrw-TransformsType</w:t>
      </w:r>
      <w:proofErr w:type="spellEnd"/>
      <w:r>
        <w:rPr>
          <w:color w:val="244061" w:themeColor="accent1" w:themeShade="80"/>
        </w:rPr>
        <w:t>"</w:t>
      </w:r>
    </w:p>
    <w:p w14:paraId="254E2EC8" w14:textId="77777777" w:rsidR="005D66E2" w:rsidRDefault="005D66E2" w:rsidP="005D66E2">
      <w:pPr>
        <w:pStyle w:val="Code"/>
        <w:spacing w:line="259" w:lineRule="auto"/>
      </w:pPr>
      <w:r>
        <w:t xml:space="preserve">    },</w:t>
      </w:r>
    </w:p>
    <w:p w14:paraId="43657756" w14:textId="77777777" w:rsidR="005D66E2" w:rsidRDefault="005D66E2" w:rsidP="005D66E2">
      <w:pPr>
        <w:pStyle w:val="Code"/>
        <w:spacing w:line="259" w:lineRule="auto"/>
      </w:pPr>
      <w:r>
        <w:rPr>
          <w:color w:val="31849B" w:themeColor="accent5" w:themeShade="BF"/>
        </w:rPr>
        <w:t xml:space="preserve">    "b64Data"</w:t>
      </w:r>
      <w:r>
        <w:t>: {</w:t>
      </w:r>
    </w:p>
    <w:p w14:paraId="269FFF6D"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316C2A0" w14:textId="77777777" w:rsidR="005D66E2" w:rsidRDefault="005D66E2" w:rsidP="005D66E2">
      <w:pPr>
        <w:pStyle w:val="Code"/>
        <w:spacing w:line="259" w:lineRule="auto"/>
      </w:pPr>
      <w:r>
        <w:t xml:space="preserve">    },</w:t>
      </w:r>
    </w:p>
    <w:p w14:paraId="7B355FA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whichRef</w:t>
      </w:r>
      <w:proofErr w:type="spellEnd"/>
      <w:r>
        <w:rPr>
          <w:color w:val="31849B" w:themeColor="accent5" w:themeShade="BF"/>
        </w:rPr>
        <w:t>"</w:t>
      </w:r>
      <w:r>
        <w:t>: {</w:t>
      </w:r>
    </w:p>
    <w:p w14:paraId="49A32FE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1470BD28" w14:textId="77777777" w:rsidR="005D66E2" w:rsidRDefault="005D66E2" w:rsidP="005D66E2">
      <w:pPr>
        <w:pStyle w:val="Code"/>
        <w:spacing w:line="259" w:lineRule="auto"/>
      </w:pPr>
      <w:r>
        <w:t xml:space="preserve">    }</w:t>
      </w:r>
    </w:p>
    <w:p w14:paraId="44156905" w14:textId="77777777" w:rsidR="005D66E2" w:rsidRDefault="005D66E2" w:rsidP="005D66E2">
      <w:pPr>
        <w:pStyle w:val="Code"/>
        <w:spacing w:line="259" w:lineRule="auto"/>
      </w:pPr>
      <w:r>
        <w:t xml:space="preserve">  },</w:t>
      </w:r>
    </w:p>
    <w:p w14:paraId="046AB538"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"b64Data"</w:t>
      </w:r>
      <w:r>
        <w:t>]</w:t>
      </w:r>
    </w:p>
    <w:p w14:paraId="0CB6D500" w14:textId="77777777" w:rsidR="005D66E2" w:rsidRDefault="005D66E2" w:rsidP="005D66E2">
      <w:pPr>
        <w:pStyle w:val="Code"/>
        <w:spacing w:line="259" w:lineRule="auto"/>
      </w:pPr>
      <w:r>
        <w:t>}</w:t>
      </w:r>
    </w:p>
    <w:p w14:paraId="5D16288E" w14:textId="77777777" w:rsidR="005D66E2" w:rsidRDefault="005D66E2" w:rsidP="005D66E2"/>
    <w:p w14:paraId="361EBB55" w14:textId="77777777" w:rsidR="005D66E2" w:rsidRDefault="005D66E2" w:rsidP="005D66E2">
      <w:pPr>
        <w:pStyle w:val="Heading4"/>
        <w:numPr>
          <w:ilvl w:val="3"/>
          <w:numId w:val="2"/>
        </w:numPr>
      </w:pPr>
      <w:bookmarkStart w:id="684" w:name="_Toc18966596"/>
      <w:bookmarkStart w:id="685" w:name="_Toc20930314"/>
      <w:proofErr w:type="spellStart"/>
      <w:r>
        <w:t>TransformedData</w:t>
      </w:r>
      <w:proofErr w:type="spellEnd"/>
      <w:r>
        <w:t xml:space="preserve"> – XML Syntax</w:t>
      </w:r>
      <w:bookmarkEnd w:id="684"/>
      <w:bookmarkEnd w:id="685"/>
    </w:p>
    <w:p w14:paraId="54058D5C"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TransformedDataType</w:t>
      </w:r>
      <w:proofErr w:type="spellEnd"/>
      <w:r w:rsidRPr="0CCF9147">
        <w:t xml:space="preserve"> SHALL implement the requirements defined in the </w:t>
      </w:r>
      <w:proofErr w:type="spellStart"/>
      <w:r w:rsidRPr="002062A5">
        <w:rPr>
          <w:rFonts w:ascii="Courier New" w:eastAsia="Courier New" w:hAnsi="Courier New" w:cs="Courier New"/>
        </w:rPr>
        <w:t>TransformedData</w:t>
      </w:r>
      <w:proofErr w:type="spellEnd"/>
      <w:r>
        <w:t xml:space="preserve"> </w:t>
      </w:r>
      <w:r w:rsidRPr="005A6FFD">
        <w:t>component.</w:t>
      </w:r>
    </w:p>
    <w:p w14:paraId="740CE852"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TransformedDataType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E399331"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TransformedDataType</w:t>
      </w:r>
      <w:proofErr w:type="spellEnd"/>
      <w:r>
        <w:rPr>
          <w:color w:val="943634" w:themeColor="accent2" w:themeShade="BF"/>
        </w:rPr>
        <w:t>"</w:t>
      </w:r>
      <w:r>
        <w:rPr>
          <w:color w:val="31849B" w:themeColor="accent5" w:themeShade="BF"/>
        </w:rPr>
        <w:t>&gt;</w:t>
      </w:r>
    </w:p>
    <w:p w14:paraId="71D08CF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68BC316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16C0F2D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33136EB"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Transforms</w:t>
      </w:r>
      <w:r>
        <w:rPr>
          <w:color w:val="943634" w:themeColor="accent2" w:themeShade="BF"/>
        </w:rPr>
        <w:t>" type="</w:t>
      </w:r>
      <w:proofErr w:type="spellStart"/>
      <w:r>
        <w:rPr>
          <w:color w:val="244061" w:themeColor="accent1" w:themeShade="80"/>
        </w:rPr>
        <w:t>ds-rw:TransformsType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2147ECF"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7518FD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F07DDE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WhichReference</w:t>
      </w:r>
      <w:proofErr w:type="spellEnd"/>
      <w:r>
        <w:rPr>
          <w:color w:val="943634" w:themeColor="accent2" w:themeShade="BF"/>
        </w:rPr>
        <w:t>" type="</w:t>
      </w:r>
      <w:proofErr w:type="spellStart"/>
      <w:r>
        <w:rPr>
          <w:color w:val="244061" w:themeColor="accent1" w:themeShade="80"/>
        </w:rPr>
        <w:t>xs:integer</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BD8ECF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4C0797D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5A592AAF"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9C76706"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TransformedDataType</w:t>
      </w:r>
      <w:proofErr w:type="spellEnd"/>
      <w:r w:rsidRPr="71C71F8C">
        <w:t xml:space="preserve"> </w:t>
      </w:r>
      <w:r>
        <w:t xml:space="preserve">XML element SHALL implement in XML syntax the sub-component that has a name equal to its local name. </w:t>
      </w:r>
    </w:p>
    <w:p w14:paraId="61C816C9" w14:textId="77777777" w:rsidR="005D66E2" w:rsidRDefault="005D66E2" w:rsidP="005D66E2">
      <w:pPr>
        <w:pStyle w:val="Heading3"/>
        <w:numPr>
          <w:ilvl w:val="2"/>
          <w:numId w:val="2"/>
        </w:numPr>
      </w:pPr>
      <w:bookmarkStart w:id="686" w:name="_RefComp51B1EBF5"/>
      <w:bookmarkStart w:id="687" w:name="_Toc18966597"/>
      <w:bookmarkStart w:id="688" w:name="_Toc20930315"/>
      <w:r>
        <w:t xml:space="preserve">Component </w:t>
      </w:r>
      <w:proofErr w:type="spellStart"/>
      <w:r>
        <w:t>DocumentHash</w:t>
      </w:r>
      <w:bookmarkEnd w:id="686"/>
      <w:bookmarkEnd w:id="687"/>
      <w:bookmarkEnd w:id="688"/>
      <w:proofErr w:type="spellEnd"/>
    </w:p>
    <w:p w14:paraId="541F1368" w14:textId="77777777" w:rsidR="005D66E2" w:rsidRDefault="005D66E2" w:rsidP="005D66E2">
      <w:r w:rsidRPr="003A06D0">
        <w:t xml:space="preserve">The </w:t>
      </w:r>
      <w:proofErr w:type="spellStart"/>
      <w:r w:rsidRPr="003A06D0">
        <w:rPr>
          <w:rFonts w:ascii="Courier New" w:eastAsia="Courier New" w:hAnsi="Courier New" w:cs="Courier New"/>
          <w:lang w:val="en-GB"/>
        </w:rPr>
        <w:t>DocumentHash</w:t>
      </w:r>
      <w:proofErr w:type="spellEnd"/>
      <w:r w:rsidRPr="003A06D0">
        <w:t xml:space="preserve"> component represents a document that will not be transported to the server but just the calculated digest of it. This may be useful to limit the amount of data transferred or to ensure privacy of the document. </w:t>
      </w:r>
    </w:p>
    <w:p w14:paraId="47385652" w14:textId="77777777" w:rsidR="005D66E2" w:rsidRDefault="005D66E2" w:rsidP="005D66E2">
      <w:proofErr w:type="gramStart"/>
      <w:r>
        <w:t>This components</w:t>
      </w:r>
      <w:proofErr w:type="gramEnd"/>
      <w:r>
        <w:t xml:space="preserve"> extends the component </w:t>
      </w:r>
      <w:r>
        <w:fldChar w:fldCharType="begin"/>
      </w:r>
      <w:r>
        <w:instrText xml:space="preserve"> REF _RefComp8554D474 \r \h </w:instrText>
      </w:r>
      <w:r>
        <w:fldChar w:fldCharType="separate"/>
      </w:r>
      <w:r>
        <w:t>4.5.2</w:t>
      </w:r>
      <w:r>
        <w:fldChar w:fldCharType="end"/>
      </w:r>
      <w:r>
        <w:t>. The inherited sub-components are not repeated here.</w:t>
      </w:r>
    </w:p>
    <w:p w14:paraId="575463F3" w14:textId="77777777" w:rsidR="005D66E2" w:rsidRDefault="005D66E2" w:rsidP="005D66E2">
      <w:r>
        <w:t>Below follows a list of the sub-components that constitute this component:</w:t>
      </w:r>
    </w:p>
    <w:p w14:paraId="5B8B4B26" w14:textId="77777777" w:rsidR="005D66E2" w:rsidRDefault="005D66E2" w:rsidP="005D66E2">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t>4.6.2</w:t>
      </w:r>
      <w:r>
        <w:fldChar w:fldCharType="end"/>
      </w:r>
      <w:r>
        <w:t xml:space="preserve">. </w:t>
      </w:r>
      <w:r w:rsidRPr="003A06D0">
        <w:t xml:space="preserve">It specifies the value for a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element’s </w:t>
      </w:r>
      <w:r w:rsidRPr="003A06D0">
        <w:rPr>
          <w:rStyle w:val="Datatype"/>
          <w:lang w:val="en-GB"/>
        </w:rPr>
        <w:t>&lt;</w:t>
      </w:r>
      <w:proofErr w:type="spellStart"/>
      <w:r w:rsidRPr="003A06D0">
        <w:rPr>
          <w:rStyle w:val="Datatype"/>
          <w:lang w:val="en-GB"/>
        </w:rPr>
        <w:t>ds:Transforms</w:t>
      </w:r>
      <w:proofErr w:type="spellEnd"/>
      <w:r w:rsidRPr="003A06D0">
        <w:rPr>
          <w:rStyle w:val="Datatype"/>
          <w:lang w:val="en-GB"/>
        </w:rPr>
        <w:t>&gt;</w:t>
      </w:r>
      <w:r w:rsidRPr="003A06D0">
        <w:t xml:space="preserve"> child element when referring to this document hash. In other words, this specifies transforms that the client has already applied to the input document before hashing it. This component is required on a </w:t>
      </w:r>
      <w:proofErr w:type="spellStart"/>
      <w:r w:rsidRPr="003A06D0">
        <w:t>SignRequest</w:t>
      </w:r>
      <w:proofErr w:type="spellEnd"/>
      <w:r w:rsidRPr="003A06D0">
        <w:t xml:space="preserve">, optional on a </w:t>
      </w:r>
      <w:proofErr w:type="spellStart"/>
      <w:r w:rsidRPr="003A06D0">
        <w:t>VerifyRequest</w:t>
      </w:r>
      <w:proofErr w:type="spellEnd"/>
      <w:r w:rsidRPr="003A06D0">
        <w:t xml:space="preserve">. This component is required on a </w:t>
      </w:r>
      <w:proofErr w:type="spellStart"/>
      <w:r w:rsidRPr="003A06D0">
        <w:t>SignRequest</w:t>
      </w:r>
      <w:proofErr w:type="spellEnd"/>
      <w:r w:rsidRPr="003A06D0">
        <w:t xml:space="preserve">, optional on a </w:t>
      </w:r>
      <w:proofErr w:type="spellStart"/>
      <w:r w:rsidRPr="003A06D0">
        <w:t>VerifyRequest</w:t>
      </w:r>
      <w:proofErr w:type="spellEnd"/>
      <w:r w:rsidRPr="003A06D0">
        <w:t>.</w:t>
      </w:r>
    </w:p>
    <w:p w14:paraId="09CEE3E6" w14:textId="77777777" w:rsidR="005D66E2" w:rsidRDefault="005D66E2" w:rsidP="005D66E2">
      <w:pPr>
        <w:pStyle w:val="Member"/>
      </w:pPr>
      <w:r>
        <w:t xml:space="preserve">The </w:t>
      </w:r>
      <w:proofErr w:type="spellStart"/>
      <w:r w:rsidRPr="35C1378D">
        <w:rPr>
          <w:rStyle w:val="Datatype"/>
        </w:rPr>
        <w:t>DigestInfos</w:t>
      </w:r>
      <w:proofErr w:type="spellEnd"/>
      <w:r>
        <w:t xml:space="preserve"> element MUST occur 1 or more times containing a sub-component. Each instance MUST satisfy the requirements specified in this document in section </w:t>
      </w:r>
      <w:r>
        <w:fldChar w:fldCharType="begin"/>
      </w:r>
      <w:r>
        <w:instrText xml:space="preserve"> REF _RefComp96A5B17F \r \h </w:instrText>
      </w:r>
      <w:r>
        <w:fldChar w:fldCharType="separate"/>
      </w:r>
      <w:r>
        <w:t>4.2.2</w:t>
      </w:r>
      <w:r>
        <w:fldChar w:fldCharType="end"/>
      </w:r>
      <w:r>
        <w:t xml:space="preserve">. </w:t>
      </w:r>
      <w:r w:rsidRPr="003A06D0">
        <w:t xml:space="preserve">This element MAY contain more than one </w:t>
      </w:r>
      <w:proofErr w:type="spellStart"/>
      <w:r w:rsidRPr="003A06D0">
        <w:rPr>
          <w:rStyle w:val="Datatype"/>
          <w:lang w:val="en-GB"/>
        </w:rPr>
        <w:t>DigestInfo</w:t>
      </w:r>
      <w:proofErr w:type="spellEnd"/>
      <w:r w:rsidRPr="003A06D0">
        <w:rPr>
          <w:rStyle w:val="Datatype"/>
          <w:lang w:val="en-GB"/>
        </w:rPr>
        <w:t xml:space="preserve"> </w:t>
      </w:r>
      <w:r w:rsidRPr="003A06D0">
        <w:t>sub-component to represent the digest values calculated with different digest algorithms. 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w14:paraId="6109A207" w14:textId="77777777" w:rsidR="005D66E2" w:rsidRDefault="005D66E2" w:rsidP="005D66E2">
      <w:pPr>
        <w:pStyle w:val="Member"/>
      </w:pPr>
      <w:r>
        <w:t xml:space="preserve">The OPTIONAL </w:t>
      </w:r>
      <w:proofErr w:type="spellStart"/>
      <w:r w:rsidRPr="35C1378D">
        <w:rPr>
          <w:rStyle w:val="Datatype"/>
        </w:rPr>
        <w:t>WhichReference</w:t>
      </w:r>
      <w:proofErr w:type="spellEnd"/>
      <w:r>
        <w:t xml:space="preserve"> element, if present, MUST contain one instance of an integer. </w:t>
      </w:r>
      <w:r w:rsidRPr="003A06D0">
        <w:t xml:space="preserve">As there may be multiple </w:t>
      </w:r>
      <w:proofErr w:type="spellStart"/>
      <w:r w:rsidRPr="003A06D0">
        <w:rPr>
          <w:rStyle w:val="Datatype"/>
          <w:lang w:val="en-GB"/>
        </w:rPr>
        <w:t>TransformedDataType</w:t>
      </w:r>
      <w:proofErr w:type="spellEnd"/>
      <w:r w:rsidRPr="003A06D0">
        <w:t xml:space="preserve"> / </w:t>
      </w:r>
      <w:proofErr w:type="spellStart"/>
      <w:r w:rsidRPr="003A06D0">
        <w:rPr>
          <w:rStyle w:val="Datatype"/>
          <w:lang w:val="en-GB"/>
        </w:rPr>
        <w:t>DocumentHashType</w:t>
      </w:r>
      <w:proofErr w:type="spellEnd"/>
      <w:r w:rsidRPr="003A06D0">
        <w:t xml:space="preserve"> components of the same document having the same </w:t>
      </w:r>
      <w:r w:rsidRPr="003A06D0">
        <w:rPr>
          <w:rStyle w:val="Datatype"/>
          <w:lang w:val="en-GB"/>
        </w:rPr>
        <w:t>URI</w:t>
      </w:r>
      <w:r w:rsidRPr="003A06D0">
        <w:t xml:space="preserve"> [RFC 2396] and </w:t>
      </w:r>
      <w:proofErr w:type="spellStart"/>
      <w:r w:rsidRPr="003A06D0">
        <w:rPr>
          <w:rStyle w:val="Datatype"/>
          <w:lang w:val="en-GB"/>
        </w:rPr>
        <w:t>RefType</w:t>
      </w:r>
      <w:proofErr w:type="spellEnd"/>
      <w:r w:rsidRPr="003A06D0">
        <w:t xml:space="preserve"> on a </w:t>
      </w:r>
      <w:proofErr w:type="spellStart"/>
      <w:r w:rsidRPr="003A06D0">
        <w:rPr>
          <w:rStyle w:val="Datatype"/>
          <w:lang w:val="en-GB"/>
        </w:rPr>
        <w:t>SignRequest</w:t>
      </w:r>
      <w:proofErr w:type="spellEnd"/>
      <w:r w:rsidRPr="003A06D0">
        <w:t xml:space="preserve"> or </w:t>
      </w:r>
      <w:proofErr w:type="spellStart"/>
      <w:r w:rsidRPr="003A06D0">
        <w:rPr>
          <w:rStyle w:val="Datatype"/>
          <w:lang w:val="en-GB"/>
        </w:rPr>
        <w:t>VerifyRequest</w:t>
      </w:r>
      <w:proofErr w:type="spellEnd"/>
      <w:r w:rsidRPr="003A06D0">
        <w:t xml:space="preserve"> - their correspondence to an already existing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however needs to be established on a </w:t>
      </w:r>
      <w:proofErr w:type="spellStart"/>
      <w:r w:rsidRPr="003A06D0">
        <w:t>VerifyRequest</w:t>
      </w:r>
      <w:proofErr w:type="spellEnd"/>
      <w:r w:rsidRPr="003A06D0">
        <w:t xml:space="preserve"> only. There is a need to disambiguate such cases. This element hence offers a way to clearly identify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when </w:t>
      </w:r>
      <w:r w:rsidRPr="003A06D0">
        <w:rPr>
          <w:rStyle w:val="Datatype"/>
          <w:lang w:val="en-GB"/>
        </w:rPr>
        <w:t>URI</w:t>
      </w:r>
      <w:r w:rsidRPr="003A06D0">
        <w:t xml:space="preserve"> and </w:t>
      </w:r>
      <w:proofErr w:type="spellStart"/>
      <w:r w:rsidRPr="003A06D0">
        <w:rPr>
          <w:rStyle w:val="Datatype"/>
          <w:lang w:val="en-GB"/>
        </w:rPr>
        <w:t>RefType</w:t>
      </w:r>
      <w:proofErr w:type="spellEnd"/>
      <w:r w:rsidRPr="003A06D0">
        <w:t xml:space="preserve"> match multiple components. The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t xml:space="preserve"> is indicated by this zero-based </w:t>
      </w:r>
      <w:proofErr w:type="spellStart"/>
      <w:r w:rsidRPr="003A06D0">
        <w:rPr>
          <w:rStyle w:val="Datatype"/>
          <w:lang w:val="en-GB"/>
        </w:rPr>
        <w:t>WhichReference</w:t>
      </w:r>
      <w:proofErr w:type="spellEnd"/>
      <w:r w:rsidRPr="003A06D0">
        <w:t xml:space="preserve"> element (0 means the first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t xml:space="preserve"> in the signature, 1 means the second, and so on).</w:t>
      </w:r>
    </w:p>
    <w:p w14:paraId="4999DE94" w14:textId="77777777" w:rsidR="005D66E2" w:rsidRDefault="005D66E2" w:rsidP="005D66E2">
      <w:pPr>
        <w:pStyle w:val="Heading4"/>
        <w:numPr>
          <w:ilvl w:val="3"/>
          <w:numId w:val="2"/>
        </w:numPr>
      </w:pPr>
      <w:bookmarkStart w:id="689" w:name="_Toc18966598"/>
      <w:bookmarkStart w:id="690" w:name="_Toc20930316"/>
      <w:proofErr w:type="spellStart"/>
      <w:r>
        <w:t>DocumentHash</w:t>
      </w:r>
      <w:proofErr w:type="spellEnd"/>
      <w:r>
        <w:t xml:space="preserve"> – JSON Syntax</w:t>
      </w:r>
      <w:bookmarkEnd w:id="689"/>
      <w:bookmarkEnd w:id="690"/>
    </w:p>
    <w:p w14:paraId="2EFCAD28"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DocumentHashType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DocumentHash</w:t>
      </w:r>
      <w:proofErr w:type="spellEnd"/>
      <w:r>
        <w:t xml:space="preserve"> component.</w:t>
      </w:r>
    </w:p>
    <w:p w14:paraId="2E8BA5C2"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DocumentHash</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7925B0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62CF3B" w14:textId="77777777" w:rsidR="005D66E2" w:rsidRDefault="005D66E2" w:rsidP="000A63E3">
            <w:pPr>
              <w:pStyle w:val="Caption"/>
            </w:pPr>
            <w:r>
              <w:t>Element</w:t>
            </w:r>
          </w:p>
        </w:tc>
        <w:tc>
          <w:tcPr>
            <w:tcW w:w="4675" w:type="dxa"/>
          </w:tcPr>
          <w:p w14:paraId="6FB4D66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AA59C7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4BAF024"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629B4B5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39508D0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E70A852" w14:textId="77777777" w:rsidR="005D66E2" w:rsidRPr="002062A5" w:rsidRDefault="005D66E2" w:rsidP="000A63E3">
            <w:pPr>
              <w:pStyle w:val="Caption"/>
              <w:rPr>
                <w:rStyle w:val="Datatype"/>
                <w:b w:val="0"/>
                <w:bCs/>
              </w:rPr>
            </w:pPr>
            <w:proofErr w:type="spellStart"/>
            <w:r w:rsidRPr="002062A5">
              <w:rPr>
                <w:rStyle w:val="Datatype"/>
              </w:rPr>
              <w:t>DigestInfos</w:t>
            </w:r>
            <w:proofErr w:type="spellEnd"/>
          </w:p>
        </w:tc>
        <w:tc>
          <w:tcPr>
            <w:tcW w:w="4675" w:type="dxa"/>
          </w:tcPr>
          <w:p w14:paraId="02F62E0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5D66E2" w14:paraId="4B09183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3EE7C9" w14:textId="77777777" w:rsidR="005D66E2" w:rsidRPr="002062A5" w:rsidRDefault="005D66E2" w:rsidP="000A63E3">
            <w:pPr>
              <w:pStyle w:val="Caption"/>
              <w:rPr>
                <w:rStyle w:val="Datatype"/>
                <w:b w:val="0"/>
                <w:bCs/>
              </w:rPr>
            </w:pPr>
            <w:proofErr w:type="spellStart"/>
            <w:r w:rsidRPr="002062A5">
              <w:rPr>
                <w:rStyle w:val="Datatype"/>
              </w:rPr>
              <w:t>WhichReference</w:t>
            </w:r>
            <w:proofErr w:type="spellEnd"/>
          </w:p>
        </w:tc>
        <w:tc>
          <w:tcPr>
            <w:tcW w:w="4675" w:type="dxa"/>
          </w:tcPr>
          <w:p w14:paraId="224EFB3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whichRef</w:t>
            </w:r>
            <w:proofErr w:type="spellEnd"/>
          </w:p>
        </w:tc>
      </w:tr>
    </w:tbl>
    <w:p w14:paraId="36F3EE7F"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DocumentHashType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7114E29" w14:textId="77777777" w:rsidR="005D66E2" w:rsidRDefault="005D66E2" w:rsidP="005D66E2">
      <w:pPr>
        <w:pStyle w:val="Code"/>
        <w:spacing w:line="259" w:lineRule="auto"/>
      </w:pPr>
      <w:r>
        <w:rPr>
          <w:color w:val="31849B" w:themeColor="accent5" w:themeShade="BF"/>
        </w:rPr>
        <w:t>"dss2-DocumentHashType"</w:t>
      </w:r>
      <w:r>
        <w:t>: {</w:t>
      </w:r>
    </w:p>
    <w:p w14:paraId="7DF0546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7E4027D" w14:textId="77777777" w:rsidR="005D66E2" w:rsidRDefault="005D66E2" w:rsidP="005D66E2">
      <w:pPr>
        <w:pStyle w:val="Code"/>
        <w:spacing w:line="259" w:lineRule="auto"/>
      </w:pPr>
      <w:r>
        <w:rPr>
          <w:color w:val="31849B" w:themeColor="accent5" w:themeShade="BF"/>
        </w:rPr>
        <w:t xml:space="preserve">  "properties"</w:t>
      </w:r>
      <w:r>
        <w:t>: {</w:t>
      </w:r>
    </w:p>
    <w:p w14:paraId="51403912" w14:textId="77777777" w:rsidR="005D66E2" w:rsidRDefault="005D66E2" w:rsidP="005D66E2">
      <w:pPr>
        <w:pStyle w:val="Code"/>
        <w:spacing w:line="259" w:lineRule="auto"/>
      </w:pPr>
      <w:r>
        <w:rPr>
          <w:color w:val="31849B" w:themeColor="accent5" w:themeShade="BF"/>
        </w:rPr>
        <w:t xml:space="preserve">    "ID"</w:t>
      </w:r>
      <w:r>
        <w:t>: {</w:t>
      </w:r>
    </w:p>
    <w:p w14:paraId="27DA423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B2A967C" w14:textId="77777777" w:rsidR="005D66E2" w:rsidRDefault="005D66E2" w:rsidP="005D66E2">
      <w:pPr>
        <w:pStyle w:val="Code"/>
        <w:spacing w:line="259" w:lineRule="auto"/>
      </w:pPr>
      <w:r>
        <w:t xml:space="preserve">    },</w:t>
      </w:r>
    </w:p>
    <w:p w14:paraId="2BDC0BD5"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refURI</w:t>
      </w:r>
      <w:proofErr w:type="spellEnd"/>
      <w:r>
        <w:rPr>
          <w:color w:val="31849B" w:themeColor="accent5" w:themeShade="BF"/>
        </w:rPr>
        <w:t>"</w:t>
      </w:r>
      <w:r>
        <w:t>: {</w:t>
      </w:r>
    </w:p>
    <w:p w14:paraId="33BEBCB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75AF6F3" w14:textId="77777777" w:rsidR="005D66E2" w:rsidRDefault="005D66E2" w:rsidP="005D66E2">
      <w:pPr>
        <w:pStyle w:val="Code"/>
        <w:spacing w:line="259" w:lineRule="auto"/>
      </w:pPr>
      <w:r>
        <w:t xml:space="preserve">    },</w:t>
      </w:r>
    </w:p>
    <w:p w14:paraId="37C097C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refType</w:t>
      </w:r>
      <w:proofErr w:type="spellEnd"/>
      <w:r>
        <w:rPr>
          <w:color w:val="31849B" w:themeColor="accent5" w:themeShade="BF"/>
        </w:rPr>
        <w:t>"</w:t>
      </w:r>
      <w:r>
        <w:t>: {</w:t>
      </w:r>
    </w:p>
    <w:p w14:paraId="728B7C6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C30E784" w14:textId="77777777" w:rsidR="005D66E2" w:rsidRDefault="005D66E2" w:rsidP="005D66E2">
      <w:pPr>
        <w:pStyle w:val="Code"/>
        <w:spacing w:line="259" w:lineRule="auto"/>
      </w:pPr>
      <w:r>
        <w:t xml:space="preserve">    },</w:t>
      </w:r>
    </w:p>
    <w:p w14:paraId="2B2E9A4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schemaRefs</w:t>
      </w:r>
      <w:proofErr w:type="spellEnd"/>
      <w:r>
        <w:rPr>
          <w:color w:val="31849B" w:themeColor="accent5" w:themeShade="BF"/>
        </w:rPr>
        <w:t>"</w:t>
      </w:r>
      <w:r>
        <w:t>: {</w:t>
      </w:r>
    </w:p>
    <w:p w14:paraId="35E1823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74D4B74" w14:textId="77777777" w:rsidR="005D66E2" w:rsidRDefault="005D66E2" w:rsidP="005D66E2">
      <w:pPr>
        <w:pStyle w:val="Code"/>
        <w:spacing w:line="259" w:lineRule="auto"/>
      </w:pPr>
      <w:r>
        <w:rPr>
          <w:color w:val="31849B" w:themeColor="accent5" w:themeShade="BF"/>
        </w:rPr>
        <w:t xml:space="preserve">      "items"</w:t>
      </w:r>
      <w:r>
        <w:t>: {</w:t>
      </w:r>
    </w:p>
    <w:p w14:paraId="5B5461F4" w14:textId="77777777" w:rsidR="005D66E2" w:rsidRDefault="005D66E2" w:rsidP="005D66E2">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"#/definitions/dss2-DocumentType"</w:t>
      </w:r>
    </w:p>
    <w:p w14:paraId="4F3EAC0D" w14:textId="77777777" w:rsidR="005D66E2" w:rsidRDefault="005D66E2" w:rsidP="005D66E2">
      <w:pPr>
        <w:pStyle w:val="Code"/>
        <w:spacing w:line="259" w:lineRule="auto"/>
      </w:pPr>
      <w:r>
        <w:t xml:space="preserve">      }</w:t>
      </w:r>
    </w:p>
    <w:p w14:paraId="325B4378" w14:textId="77777777" w:rsidR="005D66E2" w:rsidRDefault="005D66E2" w:rsidP="005D66E2">
      <w:pPr>
        <w:pStyle w:val="Code"/>
        <w:spacing w:line="259" w:lineRule="auto"/>
      </w:pPr>
      <w:r>
        <w:t xml:space="preserve">    },</w:t>
      </w:r>
    </w:p>
    <w:p w14:paraId="723816C7" w14:textId="77777777" w:rsidR="005D66E2" w:rsidRDefault="005D66E2" w:rsidP="005D66E2">
      <w:pPr>
        <w:pStyle w:val="Code"/>
        <w:spacing w:line="259" w:lineRule="auto"/>
      </w:pPr>
      <w:r>
        <w:rPr>
          <w:color w:val="31849B" w:themeColor="accent5" w:themeShade="BF"/>
        </w:rPr>
        <w:t xml:space="preserve">    "transforms"</w:t>
      </w:r>
      <w:r>
        <w:t>: {</w:t>
      </w:r>
    </w:p>
    <w:p w14:paraId="6CCEB55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dsigrw-TransformsType</w:t>
      </w:r>
      <w:proofErr w:type="spellEnd"/>
      <w:r>
        <w:rPr>
          <w:color w:val="244061" w:themeColor="accent1" w:themeShade="80"/>
        </w:rPr>
        <w:t>"</w:t>
      </w:r>
    </w:p>
    <w:p w14:paraId="5110D8B3" w14:textId="77777777" w:rsidR="005D66E2" w:rsidRDefault="005D66E2" w:rsidP="005D66E2">
      <w:pPr>
        <w:pStyle w:val="Code"/>
        <w:spacing w:line="259" w:lineRule="auto"/>
      </w:pPr>
      <w:r>
        <w:t xml:space="preserve">    },</w:t>
      </w:r>
    </w:p>
    <w:p w14:paraId="0E56271E" w14:textId="77777777" w:rsidR="005D66E2" w:rsidRDefault="005D66E2" w:rsidP="005D66E2">
      <w:pPr>
        <w:pStyle w:val="Code"/>
        <w:spacing w:line="259" w:lineRule="auto"/>
      </w:pPr>
      <w:r>
        <w:rPr>
          <w:color w:val="31849B" w:themeColor="accent5" w:themeShade="BF"/>
        </w:rPr>
        <w:t xml:space="preserve">    "dis"</w:t>
      </w:r>
      <w:r>
        <w:t>: {</w:t>
      </w:r>
    </w:p>
    <w:p w14:paraId="1A27667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491CDE5" w14:textId="77777777" w:rsidR="005D66E2" w:rsidRDefault="005D66E2" w:rsidP="005D66E2">
      <w:pPr>
        <w:pStyle w:val="Code"/>
        <w:spacing w:line="259" w:lineRule="auto"/>
      </w:pPr>
      <w:r>
        <w:rPr>
          <w:color w:val="31849B" w:themeColor="accent5" w:themeShade="BF"/>
        </w:rPr>
        <w:t xml:space="preserve">      "items"</w:t>
      </w:r>
      <w:r>
        <w:t>: {</w:t>
      </w:r>
    </w:p>
    <w:p w14:paraId="1894CA0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dsb-DigestInfoType</w:t>
      </w:r>
      <w:proofErr w:type="spellEnd"/>
      <w:r>
        <w:rPr>
          <w:color w:val="244061" w:themeColor="accent1" w:themeShade="80"/>
        </w:rPr>
        <w:t>"</w:t>
      </w:r>
    </w:p>
    <w:p w14:paraId="1F16F729" w14:textId="77777777" w:rsidR="005D66E2" w:rsidRDefault="005D66E2" w:rsidP="005D66E2">
      <w:pPr>
        <w:pStyle w:val="Code"/>
        <w:spacing w:line="259" w:lineRule="auto"/>
      </w:pPr>
      <w:r>
        <w:t xml:space="preserve">      }</w:t>
      </w:r>
    </w:p>
    <w:p w14:paraId="4F14B576" w14:textId="77777777" w:rsidR="005D66E2" w:rsidRDefault="005D66E2" w:rsidP="005D66E2">
      <w:pPr>
        <w:pStyle w:val="Code"/>
        <w:spacing w:line="259" w:lineRule="auto"/>
      </w:pPr>
      <w:r>
        <w:t xml:space="preserve">    },</w:t>
      </w:r>
    </w:p>
    <w:p w14:paraId="68825A57"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whichRef</w:t>
      </w:r>
      <w:proofErr w:type="spellEnd"/>
      <w:r>
        <w:rPr>
          <w:color w:val="31849B" w:themeColor="accent5" w:themeShade="BF"/>
        </w:rPr>
        <w:t>"</w:t>
      </w:r>
      <w:r>
        <w:t>: {</w:t>
      </w:r>
    </w:p>
    <w:p w14:paraId="6BD099B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3CA5E0B7" w14:textId="77777777" w:rsidR="005D66E2" w:rsidRDefault="005D66E2" w:rsidP="005D66E2">
      <w:pPr>
        <w:pStyle w:val="Code"/>
        <w:spacing w:line="259" w:lineRule="auto"/>
      </w:pPr>
      <w:r>
        <w:t xml:space="preserve">    }</w:t>
      </w:r>
    </w:p>
    <w:p w14:paraId="42AAA139" w14:textId="77777777" w:rsidR="005D66E2" w:rsidRDefault="005D66E2" w:rsidP="005D66E2">
      <w:pPr>
        <w:pStyle w:val="Code"/>
        <w:spacing w:line="259" w:lineRule="auto"/>
      </w:pPr>
      <w:r>
        <w:t xml:space="preserve">  },</w:t>
      </w:r>
    </w:p>
    <w:p w14:paraId="26F7F242"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"dis"</w:t>
      </w:r>
      <w:r>
        <w:t>]</w:t>
      </w:r>
    </w:p>
    <w:p w14:paraId="11158CB2" w14:textId="77777777" w:rsidR="005D66E2" w:rsidRDefault="005D66E2" w:rsidP="005D66E2">
      <w:pPr>
        <w:pStyle w:val="Code"/>
        <w:spacing w:line="259" w:lineRule="auto"/>
      </w:pPr>
      <w:r>
        <w:t>}</w:t>
      </w:r>
    </w:p>
    <w:p w14:paraId="02C33D6B" w14:textId="77777777" w:rsidR="005D66E2" w:rsidRDefault="005D66E2" w:rsidP="005D66E2"/>
    <w:p w14:paraId="1717E08E" w14:textId="77777777" w:rsidR="005D66E2" w:rsidRDefault="005D66E2" w:rsidP="005D66E2">
      <w:pPr>
        <w:pStyle w:val="Heading4"/>
        <w:numPr>
          <w:ilvl w:val="3"/>
          <w:numId w:val="2"/>
        </w:numPr>
      </w:pPr>
      <w:bookmarkStart w:id="691" w:name="_Toc18966599"/>
      <w:bookmarkStart w:id="692" w:name="_Toc20930317"/>
      <w:proofErr w:type="spellStart"/>
      <w:r>
        <w:t>DocumentHash</w:t>
      </w:r>
      <w:proofErr w:type="spellEnd"/>
      <w:r>
        <w:t xml:space="preserve"> – XML Syntax</w:t>
      </w:r>
      <w:bookmarkEnd w:id="691"/>
      <w:bookmarkEnd w:id="692"/>
    </w:p>
    <w:p w14:paraId="0A0E6149"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DocumentHashType</w:t>
      </w:r>
      <w:proofErr w:type="spellEnd"/>
      <w:r w:rsidRPr="0CCF9147">
        <w:t xml:space="preserve"> SHALL implement the requirements defined in the </w:t>
      </w:r>
      <w:proofErr w:type="spellStart"/>
      <w:r w:rsidRPr="002062A5">
        <w:rPr>
          <w:rFonts w:ascii="Courier New" w:eastAsia="Courier New" w:hAnsi="Courier New" w:cs="Courier New"/>
        </w:rPr>
        <w:t>DocumentHash</w:t>
      </w:r>
      <w:proofErr w:type="spellEnd"/>
      <w:r>
        <w:t xml:space="preserve"> </w:t>
      </w:r>
      <w:r w:rsidRPr="005A6FFD">
        <w:t>component.</w:t>
      </w:r>
    </w:p>
    <w:p w14:paraId="64B6F2C0"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DocumentHashType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98BA9A8"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DocumentHashType</w:t>
      </w:r>
      <w:proofErr w:type="spellEnd"/>
      <w:r>
        <w:rPr>
          <w:color w:val="943634" w:themeColor="accent2" w:themeShade="BF"/>
        </w:rPr>
        <w:t>"</w:t>
      </w:r>
      <w:r>
        <w:rPr>
          <w:color w:val="31849B" w:themeColor="accent5" w:themeShade="BF"/>
        </w:rPr>
        <w:t>&gt;</w:t>
      </w:r>
    </w:p>
    <w:p w14:paraId="5DF8802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215A18A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186FFA56"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AE375E8"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Transforms</w:t>
      </w:r>
      <w:r>
        <w:rPr>
          <w:color w:val="943634" w:themeColor="accent2" w:themeShade="BF"/>
        </w:rPr>
        <w:t>" type="</w:t>
      </w:r>
      <w:proofErr w:type="spellStart"/>
      <w:r>
        <w:rPr>
          <w:color w:val="244061" w:themeColor="accent1" w:themeShade="80"/>
        </w:rPr>
        <w:t>ds-rw:TransformsType</w:t>
      </w:r>
      <w:proofErr w:type="spellEnd"/>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32F15C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DigestInfos</w:t>
      </w:r>
      <w:proofErr w:type="spellEnd"/>
      <w:r>
        <w:rPr>
          <w:color w:val="943634" w:themeColor="accent2" w:themeShade="BF"/>
        </w:rPr>
        <w:t>" type="</w:t>
      </w:r>
      <w:proofErr w:type="spellStart"/>
      <w:r>
        <w:rPr>
          <w:color w:val="244061" w:themeColor="accent1" w:themeShade="80"/>
        </w:rPr>
        <w:t>dsb:DigestInfoType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60626A19"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A8D2AE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WhichReference</w:t>
      </w:r>
      <w:proofErr w:type="spellEnd"/>
      <w:r>
        <w:rPr>
          <w:color w:val="943634" w:themeColor="accent2" w:themeShade="BF"/>
        </w:rPr>
        <w:t>" type="</w:t>
      </w:r>
      <w:proofErr w:type="spellStart"/>
      <w:r>
        <w:rPr>
          <w:color w:val="244061" w:themeColor="accent1" w:themeShade="80"/>
        </w:rPr>
        <w:t>xs:integer</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4B2E5D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6E2906E1"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xs:complexContent</w:t>
      </w:r>
      <w:proofErr w:type="spellEnd"/>
      <w:proofErr w:type="gramEnd"/>
      <w:r>
        <w:rPr>
          <w:color w:val="31849B" w:themeColor="accent5" w:themeShade="BF"/>
        </w:rPr>
        <w:t>&gt;</w:t>
      </w:r>
    </w:p>
    <w:p w14:paraId="36F9DD66"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AAF6F0B"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DocumentHashType</w:t>
      </w:r>
      <w:proofErr w:type="spellEnd"/>
      <w:r w:rsidRPr="71C71F8C">
        <w:t xml:space="preserve"> </w:t>
      </w:r>
      <w:r>
        <w:t xml:space="preserve">XML element SHALL implement in XML syntax the sub-component that has a name equal to its local name. </w:t>
      </w:r>
    </w:p>
    <w:p w14:paraId="2743BC6F" w14:textId="77777777" w:rsidR="005D66E2" w:rsidRDefault="005D66E2" w:rsidP="005D66E2">
      <w:pPr>
        <w:pStyle w:val="Heading3"/>
        <w:numPr>
          <w:ilvl w:val="2"/>
          <w:numId w:val="2"/>
        </w:numPr>
      </w:pPr>
      <w:bookmarkStart w:id="693" w:name="_RefCompA5E5C69F"/>
      <w:bookmarkStart w:id="694" w:name="_Toc18966600"/>
      <w:bookmarkStart w:id="695" w:name="_Toc20930318"/>
      <w:r>
        <w:t xml:space="preserve">Component </w:t>
      </w:r>
      <w:proofErr w:type="spellStart"/>
      <w:r>
        <w:t>SignatureObject</w:t>
      </w:r>
      <w:bookmarkEnd w:id="693"/>
      <w:bookmarkEnd w:id="694"/>
      <w:bookmarkEnd w:id="695"/>
      <w:proofErr w:type="spellEnd"/>
    </w:p>
    <w:p w14:paraId="6CA0B414" w14:textId="77777777" w:rsidR="005D66E2" w:rsidRDefault="005D66E2" w:rsidP="005D66E2">
      <w:r w:rsidRPr="003A06D0">
        <w:t xml:space="preserve">The </w:t>
      </w:r>
      <w:proofErr w:type="spellStart"/>
      <w:r w:rsidRPr="003A06D0">
        <w:rPr>
          <w:rFonts w:ascii="Courier New" w:eastAsia="Courier New" w:hAnsi="Courier New" w:cs="Courier New"/>
          <w:lang w:val="en-GB"/>
        </w:rPr>
        <w:t>SignatureObject</w:t>
      </w:r>
      <w:proofErr w:type="spellEnd"/>
      <w:r w:rsidRPr="003A06D0">
        <w:t xml:space="preserve"> component contains a signature or timestamp of some sort. This element is returned in a sign response message, and sent in a verify request message.</w:t>
      </w:r>
    </w:p>
    <w:p w14:paraId="6C296796" w14:textId="77777777" w:rsidR="005D66E2" w:rsidRDefault="005D66E2" w:rsidP="005D66E2">
      <w:r>
        <w:t>Below follows a list of the sub-components that constitute this component:</w:t>
      </w:r>
    </w:p>
    <w:p w14:paraId="0B77DD4E" w14:textId="77777777" w:rsidR="005D66E2" w:rsidRDefault="005D66E2" w:rsidP="005D66E2">
      <w:pPr>
        <w:pStyle w:val="Member"/>
      </w:pPr>
      <w:r>
        <w:lastRenderedPageBreak/>
        <w:t xml:space="preserve">The OPTIONAL </w:t>
      </w:r>
      <w:r w:rsidRPr="35C1378D">
        <w:rPr>
          <w:rStyle w:val="Datatype"/>
        </w:rPr>
        <w:t>Base64Signature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t>4.2.5</w:t>
      </w:r>
      <w:r>
        <w:fldChar w:fldCharType="end"/>
      </w:r>
      <w:r>
        <w:t xml:space="preserve">. </w:t>
      </w:r>
      <w:r w:rsidRPr="003A06D0">
        <w:t xml:space="preserve">A base64 encoding of some arbitrary signature, such as </w:t>
      </w:r>
      <w:proofErr w:type="gramStart"/>
      <w:r w:rsidRPr="003A06D0">
        <w:t>a</w:t>
      </w:r>
      <w:proofErr w:type="gramEnd"/>
      <w:r w:rsidRPr="003A06D0">
        <w:t xml:space="preserve"> XML signature [XMLDSIG], PGP [RFC 2440] or CMS [RFC 5652] signature or a RFC 3161 timestamp [RFC 3161]. The type of signature is specified by the </w:t>
      </w:r>
      <w:proofErr w:type="spellStart"/>
      <w:r w:rsidRPr="003A06D0">
        <w:rPr>
          <w:rStyle w:val="Datatype"/>
          <w:lang w:val="en-GB"/>
        </w:rPr>
        <w:t>MimeType</w:t>
      </w:r>
      <w:proofErr w:type="spellEnd"/>
      <w:r w:rsidRPr="003A06D0">
        <w:t xml:space="preserve"> element of the </w:t>
      </w:r>
      <w:r w:rsidRPr="003A06D0">
        <w:rPr>
          <w:rFonts w:ascii="Courier New" w:eastAsia="Courier New" w:hAnsi="Courier New" w:cs="Courier New"/>
          <w:lang w:val="en-GB"/>
        </w:rPr>
        <w:t>Base64DataType</w:t>
      </w:r>
      <w:r w:rsidRPr="003A06D0">
        <w:t xml:space="preserve"> component. Profiles MAY define the handling of additional types.</w:t>
      </w:r>
    </w:p>
    <w:p w14:paraId="1071BDE6" w14:textId="77777777" w:rsidR="005D66E2" w:rsidRDefault="005D66E2" w:rsidP="005D66E2">
      <w:pPr>
        <w:pStyle w:val="Member"/>
      </w:pPr>
      <w:r>
        <w:t xml:space="preserve">The OPTIONAL </w:t>
      </w:r>
      <w:proofErr w:type="spellStart"/>
      <w:r w:rsidRPr="35C1378D">
        <w:rPr>
          <w:rStyle w:val="Datatype"/>
        </w:rPr>
        <w:t>SignaturePtr</w:t>
      </w:r>
      <w:proofErr w:type="spellEnd"/>
      <w:r>
        <w:t xml:space="preserve"> element, if present, MUST contain one instance of a sub-component. This element MUST satisfy the requirements specified in this document in section </w:t>
      </w:r>
      <w:r>
        <w:fldChar w:fldCharType="begin"/>
      </w:r>
      <w:r>
        <w:instrText xml:space="preserve"> REF _RefComp69B8F57B \r \h </w:instrText>
      </w:r>
      <w:r>
        <w:fldChar w:fldCharType="separate"/>
      </w:r>
      <w:r>
        <w:t>4.2.6</w:t>
      </w:r>
      <w:r>
        <w:fldChar w:fldCharType="end"/>
      </w:r>
      <w:r>
        <w:t xml:space="preserve">. </w:t>
      </w:r>
      <w:r w:rsidRPr="003A06D0">
        <w:t>This element is used to point to an XML signature in an input (for a verify request) or output (for a sign response) document in which a signature is enveloped.</w:t>
      </w:r>
    </w:p>
    <w:p w14:paraId="768EDBBF" w14:textId="77777777" w:rsidR="005D66E2" w:rsidRDefault="005D66E2" w:rsidP="005D66E2">
      <w:pPr>
        <w:pStyle w:val="Member"/>
      </w:pPr>
      <w:r>
        <w:t xml:space="preserve">The OPTIONAL </w:t>
      </w:r>
      <w:proofErr w:type="spellStart"/>
      <w:r w:rsidRPr="35C1378D">
        <w:rPr>
          <w:rStyle w:val="Datatype"/>
        </w:rPr>
        <w:t>SchemaRefs</w:t>
      </w:r>
      <w:proofErr w:type="spellEnd"/>
      <w:r>
        <w:t xml:space="preserve"> element, if present, MUST contain one instance of a unique identifier reference. </w:t>
      </w:r>
      <w:r w:rsidRPr="003A06D0">
        <w:t xml:space="preserve">The identified schemas are to be used to process the Id elements during parsing and for XPath evaluation. If </w:t>
      </w:r>
      <w:proofErr w:type="gramStart"/>
      <w:r w:rsidRPr="003A06D0">
        <w:t>anything</w:t>
      </w:r>
      <w:proofErr w:type="gramEnd"/>
      <w:r w:rsidRPr="003A06D0">
        <w:t xml:space="preserve"> else but &lt;Schema&gt; are referred to, the server MUST report an error. If a referred to &lt;Schema&gt; is not used by the XML document instance this MAY be ignored or reported to the client in the subcomponent </w:t>
      </w:r>
      <w:proofErr w:type="spellStart"/>
      <w:r w:rsidRPr="003A06D0">
        <w:t>ResultMessage</w:t>
      </w:r>
      <w:proofErr w:type="spellEnd"/>
      <w:r w:rsidRPr="003A06D0">
        <w:t xml:space="preserve"> (for the definition of Schema</w:t>
      </w:r>
      <w:r>
        <w:t>s</w:t>
      </w:r>
      <w:r w:rsidRPr="003A06D0">
        <w:t xml:space="preserve"> subcomponent </w:t>
      </w:r>
      <w:r>
        <w:t>(</w:t>
      </w:r>
      <w:r w:rsidRPr="003A06D0">
        <w:t xml:space="preserve">see </w:t>
      </w:r>
      <w:r>
        <w:t xml:space="preserve">section </w:t>
      </w:r>
      <w:r>
        <w:fldChar w:fldCharType="begin"/>
      </w:r>
      <w:r>
        <w:instrText xml:space="preserve"> REF _RefComp94AB9E83 \r \h </w:instrText>
      </w:r>
      <w:r>
        <w:fldChar w:fldCharType="separate"/>
      </w:r>
      <w:r>
        <w:t>4.4.10</w:t>
      </w:r>
      <w:r>
        <w:fldChar w:fldCharType="end"/>
      </w:r>
      <w:r w:rsidRPr="003A06D0">
        <w:t>)</w:t>
      </w:r>
    </w:p>
    <w:p w14:paraId="61911B41" w14:textId="77777777" w:rsidR="005D66E2" w:rsidRDefault="005D66E2" w:rsidP="005D66E2">
      <w:pPr>
        <w:pStyle w:val="Member"/>
      </w:pPr>
      <w:r>
        <w:t xml:space="preserve">The OPTIONAL </w:t>
      </w:r>
      <w:proofErr w:type="spellStart"/>
      <w:r w:rsidRPr="35C1378D">
        <w:rPr>
          <w:rStyle w:val="Datatype"/>
        </w:rPr>
        <w:t>WhichDoc</w:t>
      </w:r>
      <w:proofErr w:type="spellEnd"/>
      <w:r>
        <w:t xml:space="preserve"> element, if present, MUST contain one instance of a URI. </w:t>
      </w:r>
      <w:r w:rsidRPr="002A7671">
        <w:t xml:space="preserve">The use cases described in this document assume </w:t>
      </w:r>
      <w:r>
        <w:t xml:space="preserve">exactly </w:t>
      </w:r>
      <w:r w:rsidRPr="002A7671">
        <w:t>one signature</w:t>
      </w:r>
      <w:r>
        <w:t xml:space="preserve"> (or timestamp)</w:t>
      </w:r>
      <w:r w:rsidRPr="002A7671">
        <w:t xml:space="preserve"> being </w:t>
      </w:r>
      <w:r>
        <w:t>created by a signing request.</w:t>
      </w:r>
      <w:r w:rsidRPr="002A7671">
        <w:t xml:space="preserve"> Profiles may defin</w:t>
      </w:r>
      <w:r>
        <w:t>e processing rules how to create multiple signature as a response to a single request</w:t>
      </w:r>
      <w:r w:rsidRPr="002A7671">
        <w:t>.</w:t>
      </w:r>
      <w:r>
        <w:t xml:space="preserve"> For these use case this element provides a way to link a created signature back to an input document within the signing request. As the input document does not reside within the same document the use of the ID / IDREF mechanism is not possible. Therefore, this element is an instance of a URI. Profiles using this element MUST define the way how the value is constructed.</w:t>
      </w:r>
    </w:p>
    <w:p w14:paraId="16CF89F9" w14:textId="77777777" w:rsidR="005D66E2" w:rsidRDefault="005D66E2" w:rsidP="005D66E2">
      <w:pPr>
        <w:pStyle w:val="Non-normativeCommentHeading"/>
      </w:pPr>
      <w:r>
        <w:t>Non-normative Comment:</w:t>
      </w:r>
    </w:p>
    <w:p w14:paraId="32ECC483" w14:textId="77777777" w:rsidR="005D66E2" w:rsidRDefault="005D66E2" w:rsidP="005D66E2">
      <w:pPr>
        <w:pStyle w:val="Non-normativeComment"/>
      </w:pPr>
      <w:r>
        <w:t xml:space="preserve">Proposed format of the </w:t>
      </w:r>
      <w:proofErr w:type="spellStart"/>
      <w:r w:rsidRPr="35C1378D">
        <w:rPr>
          <w:rStyle w:val="Datatype"/>
        </w:rPr>
        <w:t>WhichDoc</w:t>
      </w:r>
      <w:proofErr w:type="spellEnd"/>
      <w:r>
        <w:t xml:space="preserve"> element: scheme ‘</w:t>
      </w:r>
      <w:proofErr w:type="spellStart"/>
      <w:r>
        <w:t>dssReq</w:t>
      </w:r>
      <w:proofErr w:type="spellEnd"/>
      <w:r>
        <w:t xml:space="preserve">’, the path contains the value of the value of the </w:t>
      </w:r>
      <w:proofErr w:type="spellStart"/>
      <w:r w:rsidRPr="00D55226">
        <w:rPr>
          <w:rStyle w:val="Datatype"/>
        </w:rPr>
        <w:t>RequestId</w:t>
      </w:r>
      <w:proofErr w:type="spellEnd"/>
      <w:r>
        <w:t xml:space="preserve">, the fragment contains the ID element of the referenced </w:t>
      </w:r>
      <w:r w:rsidRPr="0073092D">
        <w:rPr>
          <w:rStyle w:val="Datatype"/>
        </w:rPr>
        <w:t>Document</w:t>
      </w:r>
      <w:r>
        <w:t>. An example is ‘</w:t>
      </w:r>
      <w:proofErr w:type="gramStart"/>
      <w:r>
        <w:t>dssReq:req</w:t>
      </w:r>
      <w:proofErr w:type="gramEnd"/>
      <w:r>
        <w:t>-12234#doc-3’.</w:t>
      </w:r>
    </w:p>
    <w:p w14:paraId="403BB220" w14:textId="77777777" w:rsidR="005D66E2" w:rsidRDefault="005D66E2" w:rsidP="005D66E2">
      <w:pPr>
        <w:pStyle w:val="Heading4"/>
        <w:numPr>
          <w:ilvl w:val="3"/>
          <w:numId w:val="2"/>
        </w:numPr>
      </w:pPr>
      <w:bookmarkStart w:id="696" w:name="_Toc18966601"/>
      <w:bookmarkStart w:id="697" w:name="_Toc20930319"/>
      <w:proofErr w:type="spellStart"/>
      <w:r>
        <w:t>SignatureObject</w:t>
      </w:r>
      <w:proofErr w:type="spellEnd"/>
      <w:r>
        <w:t xml:space="preserve"> – JSON Syntax</w:t>
      </w:r>
      <w:bookmarkEnd w:id="696"/>
      <w:bookmarkEnd w:id="697"/>
    </w:p>
    <w:p w14:paraId="4D2D5BFA"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SignatureObjectType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SignatureObject</w:t>
      </w:r>
      <w:proofErr w:type="spellEnd"/>
      <w:r>
        <w:t xml:space="preserve"> component.</w:t>
      </w:r>
    </w:p>
    <w:p w14:paraId="602E644E"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SignatureObject</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2978E8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CAE00C" w14:textId="77777777" w:rsidR="005D66E2" w:rsidRDefault="005D66E2" w:rsidP="000A63E3">
            <w:pPr>
              <w:pStyle w:val="Caption"/>
            </w:pPr>
            <w:r>
              <w:t>Element</w:t>
            </w:r>
          </w:p>
        </w:tc>
        <w:tc>
          <w:tcPr>
            <w:tcW w:w="4675" w:type="dxa"/>
          </w:tcPr>
          <w:p w14:paraId="780212C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D7A0A6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B446F7F" w14:textId="77777777" w:rsidR="005D66E2" w:rsidRPr="002062A5" w:rsidRDefault="005D66E2" w:rsidP="000A63E3">
            <w:pPr>
              <w:pStyle w:val="Caption"/>
              <w:rPr>
                <w:rStyle w:val="Datatype"/>
                <w:b w:val="0"/>
                <w:bCs/>
              </w:rPr>
            </w:pPr>
            <w:r w:rsidRPr="002062A5">
              <w:rPr>
                <w:rStyle w:val="Datatype"/>
              </w:rPr>
              <w:t>Base64Signature</w:t>
            </w:r>
          </w:p>
        </w:tc>
        <w:tc>
          <w:tcPr>
            <w:tcW w:w="4675" w:type="dxa"/>
          </w:tcPr>
          <w:p w14:paraId="5B761E6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5D66E2" w14:paraId="1709274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EE525C" w14:textId="77777777" w:rsidR="005D66E2" w:rsidRPr="002062A5" w:rsidRDefault="005D66E2" w:rsidP="000A63E3">
            <w:pPr>
              <w:pStyle w:val="Caption"/>
              <w:rPr>
                <w:rStyle w:val="Datatype"/>
                <w:b w:val="0"/>
                <w:bCs/>
              </w:rPr>
            </w:pPr>
            <w:proofErr w:type="spellStart"/>
            <w:r w:rsidRPr="002062A5">
              <w:rPr>
                <w:rStyle w:val="Datatype"/>
              </w:rPr>
              <w:t>SignaturePtr</w:t>
            </w:r>
            <w:proofErr w:type="spellEnd"/>
          </w:p>
        </w:tc>
        <w:tc>
          <w:tcPr>
            <w:tcW w:w="4675" w:type="dxa"/>
          </w:tcPr>
          <w:p w14:paraId="2ADA62B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sigPtr</w:t>
            </w:r>
            <w:proofErr w:type="spellEnd"/>
          </w:p>
        </w:tc>
      </w:tr>
      <w:tr w:rsidR="005D66E2" w14:paraId="69E6D85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5337AE5" w14:textId="77777777" w:rsidR="005D66E2" w:rsidRPr="002062A5" w:rsidRDefault="005D66E2" w:rsidP="000A63E3">
            <w:pPr>
              <w:pStyle w:val="Caption"/>
              <w:rPr>
                <w:rStyle w:val="Datatype"/>
                <w:b w:val="0"/>
                <w:bCs/>
              </w:rPr>
            </w:pPr>
            <w:proofErr w:type="spellStart"/>
            <w:r w:rsidRPr="002062A5">
              <w:rPr>
                <w:rStyle w:val="Datatype"/>
              </w:rPr>
              <w:t>SchemaRefs</w:t>
            </w:r>
            <w:proofErr w:type="spellEnd"/>
          </w:p>
        </w:tc>
        <w:tc>
          <w:tcPr>
            <w:tcW w:w="4675" w:type="dxa"/>
          </w:tcPr>
          <w:p w14:paraId="32FE895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schemaRefs</w:t>
            </w:r>
            <w:proofErr w:type="spellEnd"/>
          </w:p>
        </w:tc>
      </w:tr>
      <w:tr w:rsidR="005D66E2" w14:paraId="4A7092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8077639" w14:textId="77777777" w:rsidR="005D66E2" w:rsidRPr="002062A5" w:rsidRDefault="005D66E2" w:rsidP="000A63E3">
            <w:pPr>
              <w:pStyle w:val="Caption"/>
              <w:rPr>
                <w:rStyle w:val="Datatype"/>
                <w:b w:val="0"/>
                <w:bCs/>
              </w:rPr>
            </w:pPr>
            <w:proofErr w:type="spellStart"/>
            <w:r w:rsidRPr="002062A5">
              <w:rPr>
                <w:rStyle w:val="Datatype"/>
              </w:rPr>
              <w:t>WhichDoc</w:t>
            </w:r>
            <w:proofErr w:type="spellEnd"/>
          </w:p>
        </w:tc>
        <w:tc>
          <w:tcPr>
            <w:tcW w:w="4675" w:type="dxa"/>
          </w:tcPr>
          <w:p w14:paraId="314F4E0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whichDoc</w:t>
            </w:r>
            <w:proofErr w:type="spellEnd"/>
          </w:p>
        </w:tc>
      </w:tr>
    </w:tbl>
    <w:p w14:paraId="5BBA7211"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SignatureObjectType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AB6D75C" w14:textId="77777777" w:rsidR="005D66E2" w:rsidRDefault="005D66E2" w:rsidP="005D66E2">
      <w:pPr>
        <w:pStyle w:val="Code"/>
        <w:spacing w:line="259" w:lineRule="auto"/>
      </w:pPr>
      <w:r>
        <w:rPr>
          <w:color w:val="31849B" w:themeColor="accent5" w:themeShade="BF"/>
        </w:rPr>
        <w:t>"dss2-SignatureObjectType"</w:t>
      </w:r>
      <w:r>
        <w:t>: {</w:t>
      </w:r>
    </w:p>
    <w:p w14:paraId="7370AE7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4E15D4D" w14:textId="77777777" w:rsidR="005D66E2" w:rsidRDefault="005D66E2" w:rsidP="005D66E2">
      <w:pPr>
        <w:pStyle w:val="Code"/>
        <w:spacing w:line="259" w:lineRule="auto"/>
      </w:pPr>
      <w:r>
        <w:rPr>
          <w:color w:val="31849B" w:themeColor="accent5" w:themeShade="BF"/>
        </w:rPr>
        <w:t xml:space="preserve">  "properties"</w:t>
      </w:r>
      <w:r>
        <w:t>: {</w:t>
      </w:r>
    </w:p>
    <w:p w14:paraId="14C51FA1" w14:textId="77777777" w:rsidR="005D66E2" w:rsidRDefault="005D66E2" w:rsidP="005D66E2">
      <w:pPr>
        <w:pStyle w:val="Code"/>
        <w:spacing w:line="259" w:lineRule="auto"/>
      </w:pPr>
      <w:r>
        <w:rPr>
          <w:color w:val="31849B" w:themeColor="accent5" w:themeShade="BF"/>
        </w:rPr>
        <w:t xml:space="preserve">    "b64Sig"</w:t>
      </w:r>
      <w:r>
        <w:t>: {</w:t>
      </w:r>
    </w:p>
    <w:p w14:paraId="695B0FF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5817F6D" w14:textId="77777777" w:rsidR="005D66E2" w:rsidRDefault="005D66E2" w:rsidP="005D66E2">
      <w:pPr>
        <w:pStyle w:val="Code"/>
        <w:spacing w:line="259" w:lineRule="auto"/>
      </w:pPr>
      <w:r>
        <w:lastRenderedPageBreak/>
        <w:t xml:space="preserve">    },</w:t>
      </w:r>
    </w:p>
    <w:p w14:paraId="340277FA"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sigPtr</w:t>
      </w:r>
      <w:proofErr w:type="spellEnd"/>
      <w:r>
        <w:rPr>
          <w:color w:val="31849B" w:themeColor="accent5" w:themeShade="BF"/>
        </w:rPr>
        <w:t>"</w:t>
      </w:r>
      <w:r>
        <w:t>: {</w:t>
      </w:r>
    </w:p>
    <w:p w14:paraId="5DC1839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dsb-SignaturePtrType</w:t>
      </w:r>
      <w:proofErr w:type="spellEnd"/>
      <w:r>
        <w:rPr>
          <w:color w:val="244061" w:themeColor="accent1" w:themeShade="80"/>
        </w:rPr>
        <w:t>"</w:t>
      </w:r>
    </w:p>
    <w:p w14:paraId="63E13208" w14:textId="77777777" w:rsidR="005D66E2" w:rsidRDefault="005D66E2" w:rsidP="005D66E2">
      <w:pPr>
        <w:pStyle w:val="Code"/>
        <w:spacing w:line="259" w:lineRule="auto"/>
      </w:pPr>
      <w:r>
        <w:t xml:space="preserve">    },</w:t>
      </w:r>
    </w:p>
    <w:p w14:paraId="51494D5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schemaRefs</w:t>
      </w:r>
      <w:proofErr w:type="spellEnd"/>
      <w:r>
        <w:rPr>
          <w:color w:val="31849B" w:themeColor="accent5" w:themeShade="BF"/>
        </w:rPr>
        <w:t>"</w:t>
      </w:r>
      <w:r>
        <w:t>: {</w:t>
      </w:r>
    </w:p>
    <w:p w14:paraId="042A280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04D76D1" w14:textId="77777777" w:rsidR="005D66E2" w:rsidRDefault="005D66E2" w:rsidP="005D66E2">
      <w:pPr>
        <w:pStyle w:val="Code"/>
        <w:spacing w:line="259" w:lineRule="auto"/>
      </w:pPr>
      <w:r>
        <w:rPr>
          <w:color w:val="31849B" w:themeColor="accent5" w:themeShade="BF"/>
        </w:rPr>
        <w:t xml:space="preserve">      "items"</w:t>
      </w:r>
      <w:r>
        <w:t>: {</w:t>
      </w:r>
    </w:p>
    <w:p w14:paraId="16D4229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33EEB11" w14:textId="77777777" w:rsidR="005D66E2" w:rsidRDefault="005D66E2" w:rsidP="005D66E2">
      <w:pPr>
        <w:pStyle w:val="Code"/>
        <w:spacing w:line="259" w:lineRule="auto"/>
      </w:pPr>
      <w:r>
        <w:t xml:space="preserve">      }</w:t>
      </w:r>
    </w:p>
    <w:p w14:paraId="7FCCD592" w14:textId="77777777" w:rsidR="005D66E2" w:rsidRDefault="005D66E2" w:rsidP="005D66E2">
      <w:pPr>
        <w:pStyle w:val="Code"/>
        <w:spacing w:line="259" w:lineRule="auto"/>
      </w:pPr>
      <w:r>
        <w:t xml:space="preserve">    },</w:t>
      </w:r>
    </w:p>
    <w:p w14:paraId="702A3F8B"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whichDoc</w:t>
      </w:r>
      <w:proofErr w:type="spellEnd"/>
      <w:r>
        <w:rPr>
          <w:color w:val="31849B" w:themeColor="accent5" w:themeShade="BF"/>
        </w:rPr>
        <w:t>"</w:t>
      </w:r>
      <w:r>
        <w:t>: {</w:t>
      </w:r>
    </w:p>
    <w:p w14:paraId="1FD49AE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485170" w14:textId="77777777" w:rsidR="005D66E2" w:rsidRDefault="005D66E2" w:rsidP="005D66E2">
      <w:pPr>
        <w:pStyle w:val="Code"/>
        <w:spacing w:line="259" w:lineRule="auto"/>
      </w:pPr>
      <w:r>
        <w:t xml:space="preserve">    }</w:t>
      </w:r>
    </w:p>
    <w:p w14:paraId="0368F947" w14:textId="77777777" w:rsidR="005D66E2" w:rsidRDefault="005D66E2" w:rsidP="005D66E2">
      <w:pPr>
        <w:pStyle w:val="Code"/>
        <w:spacing w:line="259" w:lineRule="auto"/>
      </w:pPr>
      <w:r>
        <w:t xml:space="preserve">  },</w:t>
      </w:r>
    </w:p>
    <w:p w14:paraId="6D2FC61F"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minProperties</w:t>
      </w:r>
      <w:proofErr w:type="spellEnd"/>
      <w:r>
        <w:rPr>
          <w:color w:val="31849B" w:themeColor="accent5" w:themeShade="BF"/>
        </w:rPr>
        <w:t>"</w:t>
      </w:r>
      <w:r>
        <w:t xml:space="preserve">: </w:t>
      </w:r>
      <w:r>
        <w:rPr>
          <w:color w:val="244061" w:themeColor="accent1" w:themeShade="80"/>
        </w:rPr>
        <w:t>1</w:t>
      </w:r>
    </w:p>
    <w:p w14:paraId="5CD08F57" w14:textId="77777777" w:rsidR="005D66E2" w:rsidRDefault="005D66E2" w:rsidP="005D66E2">
      <w:pPr>
        <w:pStyle w:val="Code"/>
        <w:spacing w:line="259" w:lineRule="auto"/>
      </w:pPr>
      <w:r>
        <w:t>}</w:t>
      </w:r>
    </w:p>
    <w:p w14:paraId="4817F504" w14:textId="77777777" w:rsidR="005D66E2" w:rsidRDefault="005D66E2" w:rsidP="005D66E2"/>
    <w:p w14:paraId="5A1F7052" w14:textId="77777777" w:rsidR="005D66E2" w:rsidRDefault="005D66E2" w:rsidP="005D66E2">
      <w:pPr>
        <w:pStyle w:val="Heading4"/>
        <w:numPr>
          <w:ilvl w:val="3"/>
          <w:numId w:val="2"/>
        </w:numPr>
      </w:pPr>
      <w:bookmarkStart w:id="698" w:name="_Toc18966602"/>
      <w:bookmarkStart w:id="699" w:name="_Toc20930320"/>
      <w:proofErr w:type="spellStart"/>
      <w:r>
        <w:t>SignatureObject</w:t>
      </w:r>
      <w:proofErr w:type="spellEnd"/>
      <w:r>
        <w:t xml:space="preserve"> – XML Syntax</w:t>
      </w:r>
      <w:bookmarkEnd w:id="698"/>
      <w:bookmarkEnd w:id="699"/>
    </w:p>
    <w:p w14:paraId="0324D9C7" w14:textId="77777777" w:rsidR="005D66E2" w:rsidRPr="5404FA76" w:rsidRDefault="005D66E2" w:rsidP="005D66E2">
      <w:r w:rsidRPr="0CCF9147">
        <w:t xml:space="preserve">The XML type </w:t>
      </w:r>
      <w:proofErr w:type="spellStart"/>
      <w:r w:rsidRPr="002062A5">
        <w:rPr>
          <w:rFonts w:ascii="Courier New" w:eastAsia="Courier New" w:hAnsi="Courier New" w:cs="Courier New"/>
        </w:rPr>
        <w:t>SignatureObjectType</w:t>
      </w:r>
      <w:proofErr w:type="spellEnd"/>
      <w:r w:rsidRPr="0CCF9147">
        <w:t xml:space="preserve"> SHALL implement the requirements defined in the </w:t>
      </w:r>
      <w:proofErr w:type="spellStart"/>
      <w:r w:rsidRPr="002062A5">
        <w:rPr>
          <w:rFonts w:ascii="Courier New" w:eastAsia="Courier New" w:hAnsi="Courier New" w:cs="Courier New"/>
        </w:rPr>
        <w:t>SignatureObject</w:t>
      </w:r>
      <w:proofErr w:type="spellEnd"/>
      <w:r>
        <w:t xml:space="preserve"> </w:t>
      </w:r>
      <w:r w:rsidRPr="005A6FFD">
        <w:t>component.</w:t>
      </w:r>
    </w:p>
    <w:p w14:paraId="37C34E8E"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SignatureObjectType</w:t>
      </w:r>
      <w:proofErr w:type="spellEnd"/>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AA97E52"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SignatureObjectType</w:t>
      </w:r>
      <w:proofErr w:type="spellEnd"/>
      <w:r>
        <w:rPr>
          <w:color w:val="943634" w:themeColor="accent2" w:themeShade="BF"/>
        </w:rPr>
        <w:t>"</w:t>
      </w:r>
      <w:r>
        <w:rPr>
          <w:color w:val="31849B" w:themeColor="accent5" w:themeShade="BF"/>
        </w:rPr>
        <w:t>&gt;</w:t>
      </w:r>
    </w:p>
    <w:p w14:paraId="335FED6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022250B3"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97E87D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SignaturePtr</w:t>
      </w:r>
      <w:proofErr w:type="spellEnd"/>
      <w:r>
        <w:rPr>
          <w:color w:val="943634" w:themeColor="accent2" w:themeShade="BF"/>
        </w:rPr>
        <w:t>" type="</w:t>
      </w:r>
      <w:proofErr w:type="spellStart"/>
      <w:r>
        <w:rPr>
          <w:color w:val="244061" w:themeColor="accent1" w:themeShade="80"/>
        </w:rPr>
        <w:t>dsb:SignaturePtrType</w:t>
      </w:r>
      <w:proofErr w:type="spellEnd"/>
      <w:r>
        <w:rPr>
          <w:color w:val="943634" w:themeColor="accent2" w:themeShade="BF"/>
        </w:rPr>
        <w:t>"</w:t>
      </w:r>
      <w:r>
        <w:rPr>
          <w:color w:val="31849B" w:themeColor="accent5" w:themeShade="BF"/>
        </w:rPr>
        <w:t>/&gt;</w:t>
      </w:r>
    </w:p>
    <w:p w14:paraId="062D3DE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10ABF9A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SchemaRefs</w:t>
      </w:r>
      <w:proofErr w:type="spellEnd"/>
      <w:r>
        <w:rPr>
          <w:color w:val="943634" w:themeColor="accent2" w:themeShade="BF"/>
        </w:rPr>
        <w:t>" type="</w:t>
      </w:r>
      <w:proofErr w:type="spellStart"/>
      <w:r>
        <w:rPr>
          <w:color w:val="244061" w:themeColor="accent1" w:themeShade="80"/>
        </w:rPr>
        <w:t>xs:IDREFS</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95E48C"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WhichDoc</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16D9705"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4474B38"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SignatureObjectType</w:t>
      </w:r>
      <w:proofErr w:type="spellEnd"/>
      <w:r w:rsidRPr="71C71F8C">
        <w:t xml:space="preserve"> </w:t>
      </w:r>
      <w:r>
        <w:t xml:space="preserve">XML element SHALL implement in XML syntax the sub-component that has a name equal to its local name. </w:t>
      </w:r>
    </w:p>
    <w:p w14:paraId="1E1D8A39" w14:textId="77777777" w:rsidR="005D66E2" w:rsidRDefault="005D66E2" w:rsidP="005D66E2">
      <w:pPr>
        <w:pStyle w:val="Heading2"/>
        <w:numPr>
          <w:ilvl w:val="1"/>
          <w:numId w:val="2"/>
        </w:numPr>
      </w:pPr>
      <w:bookmarkStart w:id="700" w:name="_Toc480914675"/>
      <w:bookmarkStart w:id="701" w:name="_Toc481064866"/>
      <w:bookmarkStart w:id="702" w:name="_Toc482893711"/>
      <w:bookmarkStart w:id="703" w:name="_Toc18966603"/>
      <w:bookmarkStart w:id="704" w:name="_Toc20930321"/>
      <w:r>
        <w:t>Referenced Data Structure Models from other documents</w:t>
      </w:r>
      <w:bookmarkEnd w:id="700"/>
      <w:bookmarkEnd w:id="701"/>
      <w:bookmarkEnd w:id="702"/>
      <w:bookmarkEnd w:id="703"/>
      <w:bookmarkEnd w:id="704"/>
    </w:p>
    <w:p w14:paraId="6E4C7AB4" w14:textId="77777777" w:rsidR="005D66E2" w:rsidRDefault="005D66E2" w:rsidP="005D66E2">
      <w:pPr>
        <w:pStyle w:val="Heading3"/>
        <w:numPr>
          <w:ilvl w:val="2"/>
          <w:numId w:val="2"/>
        </w:numPr>
      </w:pPr>
      <w:bookmarkStart w:id="705" w:name="_RefComp26F1F54E"/>
      <w:bookmarkStart w:id="706" w:name="_Toc18966604"/>
      <w:bookmarkStart w:id="707" w:name="_Toc20930322"/>
      <w:r>
        <w:t xml:space="preserve">Component </w:t>
      </w:r>
      <w:proofErr w:type="spellStart"/>
      <w:r>
        <w:t>NameID</w:t>
      </w:r>
      <w:bookmarkEnd w:id="705"/>
      <w:bookmarkEnd w:id="706"/>
      <w:bookmarkEnd w:id="707"/>
      <w:proofErr w:type="spellEnd"/>
    </w:p>
    <w:p w14:paraId="070C4EF8" w14:textId="77777777" w:rsidR="005D66E2" w:rsidRDefault="005D66E2" w:rsidP="005D66E2">
      <w:r w:rsidRPr="003A06D0">
        <w:t xml:space="preserve">The </w:t>
      </w:r>
      <w:proofErr w:type="spellStart"/>
      <w:r w:rsidRPr="003A06D0">
        <w:rPr>
          <w:rFonts w:ascii="Courier New" w:eastAsia="Courier New" w:hAnsi="Courier New" w:cs="Courier New"/>
          <w:lang w:val="en-GB"/>
        </w:rPr>
        <w:t>NameID</w:t>
      </w:r>
      <w:proofErr w:type="spellEnd"/>
      <w:r w:rsidRPr="003A06D0">
        <w:t xml:space="preserve"> component is used when an element serves to represent an entity by a string-valued name. This component reflects the structure ‘</w:t>
      </w:r>
      <w:proofErr w:type="spellStart"/>
      <w:r w:rsidRPr="003A06D0">
        <w:t>NameID</w:t>
      </w:r>
      <w:proofErr w:type="spellEnd"/>
      <w:r w:rsidRPr="003A06D0">
        <w:t xml:space="preserve">’ defined in the SAML2 specification </w:t>
      </w:r>
      <w:r w:rsidRPr="003A06D0">
        <w:rPr>
          <w:rFonts w:eastAsia="Arial"/>
          <w:lang w:val="en-GB"/>
        </w:rPr>
        <w:t>[CLAUSE FOR LINK TO THE SAML2 SPEC]</w:t>
      </w:r>
      <w:r w:rsidRPr="003A06D0">
        <w:t>. This section provides the definition required to support the DSS-X 2.0 multi-syntax approach.</w:t>
      </w:r>
    </w:p>
    <w:p w14:paraId="7E3E3211" w14:textId="77777777" w:rsidR="005D66E2" w:rsidRDefault="005D66E2" w:rsidP="005D66E2">
      <w:r>
        <w:t>Below follows a list of the sub-components that constitute this component:</w:t>
      </w:r>
    </w:p>
    <w:p w14:paraId="3313BC4C" w14:textId="77777777" w:rsidR="005D66E2" w:rsidRDefault="005D66E2" w:rsidP="005D66E2">
      <w:pPr>
        <w:pStyle w:val="Member"/>
      </w:pPr>
      <w:r>
        <w:lastRenderedPageBreak/>
        <w:t xml:space="preserve">The </w:t>
      </w:r>
      <w:r w:rsidRPr="35C1378D">
        <w:rPr>
          <w:rStyle w:val="Datatype"/>
        </w:rPr>
        <w:t>value</w:t>
      </w:r>
      <w:r>
        <w:t xml:space="preserve"> element MUST contain one instance of a string. </w:t>
      </w:r>
      <w:r w:rsidRPr="003A06D0">
        <w:t xml:space="preserve">In non-XML representations the </w:t>
      </w:r>
      <w:r w:rsidRPr="003A06D0">
        <w:rPr>
          <w:rStyle w:val="Datatype"/>
          <w:lang w:val="en-GB"/>
        </w:rPr>
        <w:t>value</w:t>
      </w:r>
      <w:r w:rsidRPr="003A06D0">
        <w:t xml:space="preserve"> element contains the actual identifier</w:t>
      </w:r>
    </w:p>
    <w:p w14:paraId="172B8ED9" w14:textId="77777777" w:rsidR="005D66E2" w:rsidRDefault="005D66E2" w:rsidP="005D66E2">
      <w:pPr>
        <w:pStyle w:val="Member"/>
      </w:pPr>
      <w:r>
        <w:t xml:space="preserve">The OPTIONAL </w:t>
      </w:r>
      <w:r w:rsidRPr="35C1378D">
        <w:rPr>
          <w:rStyle w:val="Datatype"/>
        </w:rPr>
        <w:t>Format</w:t>
      </w:r>
      <w:r>
        <w:t xml:space="preserve"> element, if present, MUST contain one instance of a URI. </w:t>
      </w:r>
      <w:r w:rsidRPr="003A06D0">
        <w:t xml:space="preserve">The </w:t>
      </w:r>
      <w:r w:rsidRPr="003A06D0">
        <w:rPr>
          <w:rStyle w:val="Datatype"/>
          <w:lang w:val="en-GB"/>
        </w:rPr>
        <w:t>Format</w:t>
      </w:r>
      <w:r w:rsidRPr="003A06D0">
        <w:t xml:space="preserve"> element represents the classification of string-based identifier information.</w:t>
      </w:r>
    </w:p>
    <w:p w14:paraId="7D13C922" w14:textId="77777777" w:rsidR="005D66E2" w:rsidRDefault="005D66E2" w:rsidP="005D66E2">
      <w:pPr>
        <w:pStyle w:val="Member"/>
      </w:pPr>
      <w:r>
        <w:t xml:space="preserve">The OPTIONAL </w:t>
      </w:r>
      <w:proofErr w:type="spellStart"/>
      <w:r w:rsidRPr="35C1378D">
        <w:rPr>
          <w:rStyle w:val="Datatype"/>
        </w:rPr>
        <w:t>SPProvidedID</w:t>
      </w:r>
      <w:proofErr w:type="spellEnd"/>
      <w:r>
        <w:t xml:space="preserve"> element, if present, MUST contain one instance of a string. </w:t>
      </w:r>
      <w:r w:rsidRPr="003A06D0">
        <w:t xml:space="preserve">The </w:t>
      </w:r>
      <w:proofErr w:type="spellStart"/>
      <w:r w:rsidRPr="003A06D0">
        <w:rPr>
          <w:rStyle w:val="Datatype"/>
          <w:lang w:val="en-GB"/>
        </w:rPr>
        <w:t>SPProvidedID</w:t>
      </w:r>
      <w:proofErr w:type="spellEnd"/>
      <w:r w:rsidRPr="003A06D0">
        <w:t xml:space="preserve"> element defines the alternative identifier of the principal most recently set by the service provider or affiliation, if any</w:t>
      </w:r>
    </w:p>
    <w:p w14:paraId="7B18274B" w14:textId="77777777" w:rsidR="005D66E2" w:rsidRDefault="005D66E2" w:rsidP="005D66E2">
      <w:pPr>
        <w:pStyle w:val="Member"/>
      </w:pPr>
      <w:r>
        <w:t xml:space="preserve">The OPTIONAL </w:t>
      </w:r>
      <w:proofErr w:type="spellStart"/>
      <w:r w:rsidRPr="35C1378D">
        <w:rPr>
          <w:rStyle w:val="Datatype"/>
        </w:rPr>
        <w:t>NameQualifier</w:t>
      </w:r>
      <w:proofErr w:type="spellEnd"/>
      <w:r>
        <w:t xml:space="preserve"> element, if present, MUST contain one instance of a string. </w:t>
      </w:r>
      <w:r w:rsidRPr="003A06D0">
        <w:t xml:space="preserve">The </w:t>
      </w:r>
      <w:proofErr w:type="spellStart"/>
      <w:r w:rsidRPr="003A06D0">
        <w:rPr>
          <w:rStyle w:val="Datatype"/>
          <w:lang w:val="en-GB"/>
        </w:rPr>
        <w:t>NameQualifier</w:t>
      </w:r>
      <w:proofErr w:type="spellEnd"/>
      <w:r w:rsidRPr="003A06D0">
        <w:t xml:space="preserve"> element contains the security or administrative domain that qualifies the name. This attribute provides a means to federate names from disparate user stores without collision.</w:t>
      </w:r>
    </w:p>
    <w:p w14:paraId="68A85185" w14:textId="77777777" w:rsidR="005D66E2" w:rsidRDefault="005D66E2" w:rsidP="005D66E2">
      <w:pPr>
        <w:pStyle w:val="Member"/>
      </w:pPr>
      <w:r>
        <w:t xml:space="preserve">The OPTIONAL </w:t>
      </w:r>
      <w:proofErr w:type="spellStart"/>
      <w:r w:rsidRPr="35C1378D">
        <w:rPr>
          <w:rStyle w:val="Datatype"/>
        </w:rPr>
        <w:t>SPNameQualifier</w:t>
      </w:r>
      <w:proofErr w:type="spellEnd"/>
      <w:r>
        <w:t xml:space="preserve"> element, if present, MUST contain one instance of a string. </w:t>
      </w:r>
      <w:r w:rsidRPr="003A06D0">
        <w:t xml:space="preserve">The </w:t>
      </w:r>
      <w:proofErr w:type="spellStart"/>
      <w:r w:rsidRPr="003A06D0">
        <w:rPr>
          <w:rStyle w:val="Datatype"/>
          <w:lang w:val="en-GB"/>
        </w:rPr>
        <w:t>SPNameQualifier</w:t>
      </w:r>
      <w:proofErr w:type="spellEnd"/>
      <w:r w:rsidRPr="003A06D0">
        <w:t xml:space="preserve"> element further qualifies a name with the name of a service provider or affiliation of providers. This attribute provides an additional means to federate names on the basis of the relying party or parties.</w:t>
      </w:r>
    </w:p>
    <w:p w14:paraId="1C4C3D1A" w14:textId="77777777" w:rsidR="005D66E2" w:rsidRDefault="005D66E2" w:rsidP="005D66E2">
      <w:pPr>
        <w:pStyle w:val="Heading4"/>
        <w:numPr>
          <w:ilvl w:val="3"/>
          <w:numId w:val="2"/>
        </w:numPr>
      </w:pPr>
      <w:bookmarkStart w:id="708" w:name="_Toc18966605"/>
      <w:bookmarkStart w:id="709" w:name="_Toc20930323"/>
      <w:proofErr w:type="spellStart"/>
      <w:r>
        <w:t>NameID</w:t>
      </w:r>
      <w:proofErr w:type="spellEnd"/>
      <w:r>
        <w:t xml:space="preserve"> – JSON Syntax</w:t>
      </w:r>
      <w:bookmarkEnd w:id="708"/>
      <w:bookmarkEnd w:id="709"/>
    </w:p>
    <w:p w14:paraId="33D0C37F"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NameIDType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NameID</w:t>
      </w:r>
      <w:proofErr w:type="spellEnd"/>
      <w:r>
        <w:t xml:space="preserve"> component.</w:t>
      </w:r>
    </w:p>
    <w:p w14:paraId="6AE8A9B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NameID</w:t>
      </w:r>
      <w:proofErr w:type="spellEnd"/>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A7FFEE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C2BADF" w14:textId="77777777" w:rsidR="005D66E2" w:rsidRDefault="005D66E2" w:rsidP="000A63E3">
            <w:pPr>
              <w:pStyle w:val="Caption"/>
            </w:pPr>
            <w:r>
              <w:t>Element</w:t>
            </w:r>
          </w:p>
        </w:tc>
        <w:tc>
          <w:tcPr>
            <w:tcW w:w="4675" w:type="dxa"/>
          </w:tcPr>
          <w:p w14:paraId="1B87F99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0BF18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63FD2E"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35F485D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65E04B3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E0C10C8" w14:textId="77777777" w:rsidR="005D66E2" w:rsidRPr="002062A5" w:rsidRDefault="005D66E2" w:rsidP="000A63E3">
            <w:pPr>
              <w:pStyle w:val="Caption"/>
              <w:rPr>
                <w:rStyle w:val="Datatype"/>
                <w:b w:val="0"/>
                <w:bCs/>
              </w:rPr>
            </w:pPr>
            <w:r w:rsidRPr="002062A5">
              <w:rPr>
                <w:rStyle w:val="Datatype"/>
              </w:rPr>
              <w:t>Format</w:t>
            </w:r>
          </w:p>
        </w:tc>
        <w:tc>
          <w:tcPr>
            <w:tcW w:w="4675" w:type="dxa"/>
          </w:tcPr>
          <w:p w14:paraId="6FECAE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5D66E2" w14:paraId="05D13A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B2CF01" w14:textId="77777777" w:rsidR="005D66E2" w:rsidRPr="002062A5" w:rsidRDefault="005D66E2" w:rsidP="000A63E3">
            <w:pPr>
              <w:pStyle w:val="Caption"/>
              <w:rPr>
                <w:rStyle w:val="Datatype"/>
                <w:b w:val="0"/>
                <w:bCs/>
              </w:rPr>
            </w:pPr>
            <w:proofErr w:type="spellStart"/>
            <w:r w:rsidRPr="002062A5">
              <w:rPr>
                <w:rStyle w:val="Datatype"/>
              </w:rPr>
              <w:t>SPProvidedID</w:t>
            </w:r>
            <w:proofErr w:type="spellEnd"/>
          </w:p>
        </w:tc>
        <w:tc>
          <w:tcPr>
            <w:tcW w:w="4675" w:type="dxa"/>
          </w:tcPr>
          <w:p w14:paraId="2EBC388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provId</w:t>
            </w:r>
            <w:proofErr w:type="spellEnd"/>
          </w:p>
        </w:tc>
      </w:tr>
      <w:tr w:rsidR="005D66E2" w14:paraId="37AFC35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6B982F0" w14:textId="77777777" w:rsidR="005D66E2" w:rsidRPr="002062A5" w:rsidRDefault="005D66E2" w:rsidP="000A63E3">
            <w:pPr>
              <w:pStyle w:val="Caption"/>
              <w:rPr>
                <w:rStyle w:val="Datatype"/>
                <w:b w:val="0"/>
                <w:bCs/>
              </w:rPr>
            </w:pPr>
            <w:proofErr w:type="spellStart"/>
            <w:r w:rsidRPr="002062A5">
              <w:rPr>
                <w:rStyle w:val="Datatype"/>
              </w:rPr>
              <w:t>NameQualifier</w:t>
            </w:r>
            <w:proofErr w:type="spellEnd"/>
          </w:p>
        </w:tc>
        <w:tc>
          <w:tcPr>
            <w:tcW w:w="4675" w:type="dxa"/>
          </w:tcPr>
          <w:p w14:paraId="55E11A0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nameQual</w:t>
            </w:r>
            <w:proofErr w:type="spellEnd"/>
          </w:p>
        </w:tc>
      </w:tr>
      <w:tr w:rsidR="005D66E2" w14:paraId="028662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CE61A80" w14:textId="77777777" w:rsidR="005D66E2" w:rsidRPr="002062A5" w:rsidRDefault="005D66E2" w:rsidP="000A63E3">
            <w:pPr>
              <w:pStyle w:val="Caption"/>
              <w:rPr>
                <w:rStyle w:val="Datatype"/>
                <w:b w:val="0"/>
                <w:bCs/>
              </w:rPr>
            </w:pPr>
            <w:proofErr w:type="spellStart"/>
            <w:r w:rsidRPr="002062A5">
              <w:rPr>
                <w:rStyle w:val="Datatype"/>
              </w:rPr>
              <w:t>SPNameQualifier</w:t>
            </w:r>
            <w:proofErr w:type="spellEnd"/>
          </w:p>
        </w:tc>
        <w:tc>
          <w:tcPr>
            <w:tcW w:w="4675" w:type="dxa"/>
          </w:tcPr>
          <w:p w14:paraId="5293934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spNameQual</w:t>
            </w:r>
            <w:proofErr w:type="spellEnd"/>
          </w:p>
        </w:tc>
      </w:tr>
    </w:tbl>
    <w:p w14:paraId="787293C5"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NameIDType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E9BEAD2" w14:textId="77777777" w:rsidR="005D66E2" w:rsidRDefault="005D66E2" w:rsidP="005D66E2">
      <w:pPr>
        <w:pStyle w:val="Code"/>
        <w:spacing w:line="259" w:lineRule="auto"/>
      </w:pPr>
      <w:r>
        <w:rPr>
          <w:color w:val="31849B" w:themeColor="accent5" w:themeShade="BF"/>
        </w:rPr>
        <w:t>"saml2rw-NameIDType"</w:t>
      </w:r>
      <w:r>
        <w:t>: {</w:t>
      </w:r>
    </w:p>
    <w:p w14:paraId="1E8C6D9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C559BB1" w14:textId="77777777" w:rsidR="005D66E2" w:rsidRDefault="005D66E2" w:rsidP="005D66E2">
      <w:pPr>
        <w:pStyle w:val="Code"/>
        <w:spacing w:line="259" w:lineRule="auto"/>
      </w:pPr>
      <w:r>
        <w:rPr>
          <w:color w:val="31849B" w:themeColor="accent5" w:themeShade="BF"/>
        </w:rPr>
        <w:t xml:space="preserve">  "properties"</w:t>
      </w:r>
      <w:r>
        <w:t>: {</w:t>
      </w:r>
    </w:p>
    <w:p w14:paraId="4B429A9C"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spnameQualifier</w:t>
      </w:r>
      <w:proofErr w:type="spellEnd"/>
      <w:r>
        <w:rPr>
          <w:color w:val="31849B" w:themeColor="accent5" w:themeShade="BF"/>
        </w:rPr>
        <w:t>"</w:t>
      </w:r>
      <w:r>
        <w:t>: {</w:t>
      </w:r>
    </w:p>
    <w:p w14:paraId="55322D2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0FC4E1A" w14:textId="77777777" w:rsidR="005D66E2" w:rsidRDefault="005D66E2" w:rsidP="005D66E2">
      <w:pPr>
        <w:pStyle w:val="Code"/>
        <w:spacing w:line="259" w:lineRule="auto"/>
      </w:pPr>
      <w:r>
        <w:t xml:space="preserve">    },</w:t>
      </w:r>
    </w:p>
    <w:p w14:paraId="6A4CEFBE" w14:textId="77777777" w:rsidR="005D66E2" w:rsidRDefault="005D66E2" w:rsidP="005D66E2">
      <w:pPr>
        <w:pStyle w:val="Code"/>
        <w:spacing w:line="259" w:lineRule="auto"/>
      </w:pPr>
      <w:r>
        <w:rPr>
          <w:color w:val="31849B" w:themeColor="accent5" w:themeShade="BF"/>
        </w:rPr>
        <w:t xml:space="preserve">    "value"</w:t>
      </w:r>
      <w:r>
        <w:t>: {</w:t>
      </w:r>
    </w:p>
    <w:p w14:paraId="249643F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3BAF86F" w14:textId="77777777" w:rsidR="005D66E2" w:rsidRDefault="005D66E2" w:rsidP="005D66E2">
      <w:pPr>
        <w:pStyle w:val="Code"/>
        <w:spacing w:line="259" w:lineRule="auto"/>
      </w:pPr>
      <w:r>
        <w:t xml:space="preserve">    },</w:t>
      </w:r>
    </w:p>
    <w:p w14:paraId="26D984A8" w14:textId="77777777" w:rsidR="005D66E2" w:rsidRDefault="005D66E2" w:rsidP="005D66E2">
      <w:pPr>
        <w:pStyle w:val="Code"/>
        <w:spacing w:line="259" w:lineRule="auto"/>
      </w:pPr>
      <w:r>
        <w:rPr>
          <w:color w:val="31849B" w:themeColor="accent5" w:themeShade="BF"/>
        </w:rPr>
        <w:t xml:space="preserve">    "format"</w:t>
      </w:r>
      <w:r>
        <w:t>: {</w:t>
      </w:r>
    </w:p>
    <w:p w14:paraId="01C2DBB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B73447C" w14:textId="77777777" w:rsidR="005D66E2" w:rsidRDefault="005D66E2" w:rsidP="005D66E2">
      <w:pPr>
        <w:pStyle w:val="Code"/>
        <w:spacing w:line="259" w:lineRule="auto"/>
      </w:pPr>
      <w:r>
        <w:t xml:space="preserve">    },</w:t>
      </w:r>
    </w:p>
    <w:p w14:paraId="00171674"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provId</w:t>
      </w:r>
      <w:proofErr w:type="spellEnd"/>
      <w:r>
        <w:rPr>
          <w:color w:val="31849B" w:themeColor="accent5" w:themeShade="BF"/>
        </w:rPr>
        <w:t>"</w:t>
      </w:r>
      <w:r>
        <w:t>: {</w:t>
      </w:r>
    </w:p>
    <w:p w14:paraId="10C51C9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4E7568D" w14:textId="77777777" w:rsidR="005D66E2" w:rsidRDefault="005D66E2" w:rsidP="005D66E2">
      <w:pPr>
        <w:pStyle w:val="Code"/>
        <w:spacing w:line="259" w:lineRule="auto"/>
      </w:pPr>
      <w:r>
        <w:t xml:space="preserve">    },</w:t>
      </w:r>
    </w:p>
    <w:p w14:paraId="69F04A76"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nameQual</w:t>
      </w:r>
      <w:proofErr w:type="spellEnd"/>
      <w:r>
        <w:rPr>
          <w:color w:val="31849B" w:themeColor="accent5" w:themeShade="BF"/>
        </w:rPr>
        <w:t>"</w:t>
      </w:r>
      <w:r>
        <w:t>: {</w:t>
      </w:r>
    </w:p>
    <w:p w14:paraId="4265869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BE8C351" w14:textId="77777777" w:rsidR="005D66E2" w:rsidRDefault="005D66E2" w:rsidP="005D66E2">
      <w:pPr>
        <w:pStyle w:val="Code"/>
        <w:spacing w:line="259" w:lineRule="auto"/>
      </w:pPr>
      <w:r>
        <w:lastRenderedPageBreak/>
        <w:t xml:space="preserve">    },</w:t>
      </w:r>
    </w:p>
    <w:p w14:paraId="3B99D550"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spNameQual</w:t>
      </w:r>
      <w:proofErr w:type="spellEnd"/>
      <w:r>
        <w:rPr>
          <w:color w:val="31849B" w:themeColor="accent5" w:themeShade="BF"/>
        </w:rPr>
        <w:t>"</w:t>
      </w:r>
      <w:r>
        <w:t>: {</w:t>
      </w:r>
    </w:p>
    <w:p w14:paraId="1799449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DE834BB" w14:textId="77777777" w:rsidR="005D66E2" w:rsidRDefault="005D66E2" w:rsidP="005D66E2">
      <w:pPr>
        <w:pStyle w:val="Code"/>
        <w:spacing w:line="259" w:lineRule="auto"/>
      </w:pPr>
      <w:r>
        <w:t xml:space="preserve">    }</w:t>
      </w:r>
    </w:p>
    <w:p w14:paraId="003BE3C5" w14:textId="77777777" w:rsidR="005D66E2" w:rsidRDefault="005D66E2" w:rsidP="005D66E2">
      <w:pPr>
        <w:pStyle w:val="Code"/>
        <w:spacing w:line="259" w:lineRule="auto"/>
      </w:pPr>
      <w:r>
        <w:t xml:space="preserve">  }</w:t>
      </w:r>
    </w:p>
    <w:p w14:paraId="149DBD88" w14:textId="77777777" w:rsidR="005D66E2" w:rsidRDefault="005D66E2" w:rsidP="005D66E2">
      <w:pPr>
        <w:pStyle w:val="Code"/>
        <w:spacing w:line="259" w:lineRule="auto"/>
      </w:pPr>
      <w:r>
        <w:t>}</w:t>
      </w:r>
    </w:p>
    <w:p w14:paraId="027CD065" w14:textId="77777777" w:rsidR="005D66E2" w:rsidRDefault="005D66E2" w:rsidP="005D66E2"/>
    <w:p w14:paraId="09536733" w14:textId="77777777" w:rsidR="005D66E2" w:rsidRDefault="005D66E2" w:rsidP="005D66E2">
      <w:pPr>
        <w:pStyle w:val="Heading4"/>
        <w:numPr>
          <w:ilvl w:val="3"/>
          <w:numId w:val="2"/>
        </w:numPr>
      </w:pPr>
      <w:bookmarkStart w:id="710" w:name="_Toc18966606"/>
      <w:bookmarkStart w:id="711" w:name="_Toc20930324"/>
      <w:proofErr w:type="spellStart"/>
      <w:r>
        <w:t>NameID</w:t>
      </w:r>
      <w:proofErr w:type="spellEnd"/>
      <w:r>
        <w:t xml:space="preserve"> – XML Syntax</w:t>
      </w:r>
      <w:bookmarkEnd w:id="710"/>
      <w:bookmarkEnd w:id="711"/>
    </w:p>
    <w:p w14:paraId="5FAAD784" w14:textId="77777777" w:rsidR="005D66E2" w:rsidRPr="5404FA76" w:rsidRDefault="005D66E2" w:rsidP="005D66E2">
      <w:r w:rsidRPr="0CCF9147">
        <w:t>The XML element is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-x/ns/saml2/rewritten</w:t>
      </w:r>
      <w:proofErr w:type="gramStart"/>
      <w:r w:rsidRPr="005A6FFD">
        <w:t>' .</w:t>
      </w:r>
      <w:r w:rsidRPr="0CCF9147">
        <w:t>The</w:t>
      </w:r>
      <w:proofErr w:type="gramEnd"/>
      <w:r w:rsidRPr="0CCF9147">
        <w:t xml:space="preserve"> XML type </w:t>
      </w:r>
      <w:proofErr w:type="spellStart"/>
      <w:r w:rsidRPr="002062A5">
        <w:rPr>
          <w:rFonts w:ascii="Courier New" w:eastAsia="Courier New" w:hAnsi="Courier New" w:cs="Courier New"/>
        </w:rPr>
        <w:t>NameIDType</w:t>
      </w:r>
      <w:proofErr w:type="spellEnd"/>
      <w:r w:rsidRPr="0CCF9147">
        <w:t xml:space="preserve"> SHALL implement the requirements defined in the </w:t>
      </w:r>
      <w:proofErr w:type="spellStart"/>
      <w:r w:rsidRPr="002062A5">
        <w:rPr>
          <w:rFonts w:ascii="Courier New" w:eastAsia="Courier New" w:hAnsi="Courier New" w:cs="Courier New"/>
        </w:rPr>
        <w:t>NameID</w:t>
      </w:r>
      <w:proofErr w:type="spellEnd"/>
      <w:r>
        <w:t xml:space="preserve"> </w:t>
      </w:r>
      <w:r w:rsidRPr="005A6FFD">
        <w:t>component.</w:t>
      </w:r>
    </w:p>
    <w:p w14:paraId="381ACAA0"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NameIDType</w:t>
      </w:r>
      <w:proofErr w:type="spellEnd"/>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and is copied below for information.</w:t>
      </w:r>
    </w:p>
    <w:p w14:paraId="76DC3D87" w14:textId="77777777" w:rsidR="005D66E2" w:rsidRDefault="005D66E2" w:rsidP="005D66E2">
      <w:pPr>
        <w:pStyle w:val="Code"/>
      </w:pPr>
      <w:r>
        <w:rPr>
          <w:color w:val="31849B" w:themeColor="accent5" w:themeShade="BF"/>
        </w:rPr>
        <w:t>&lt;</w:t>
      </w:r>
      <w:proofErr w:type="spellStart"/>
      <w:r>
        <w:rPr>
          <w:color w:val="31849B" w:themeColor="accent5" w:themeShade="BF"/>
        </w:rPr>
        <w:t>complexType</w:t>
      </w:r>
      <w:proofErr w:type="spellEnd"/>
      <w:r>
        <w:rPr>
          <w:color w:val="943634" w:themeColor="accent2" w:themeShade="BF"/>
        </w:rPr>
        <w:t xml:space="preserve"> name="</w:t>
      </w:r>
      <w:proofErr w:type="spellStart"/>
      <w:r>
        <w:rPr>
          <w:color w:val="244061" w:themeColor="accent1" w:themeShade="80"/>
        </w:rPr>
        <w:t>NameIDType</w:t>
      </w:r>
      <w:proofErr w:type="spellEnd"/>
      <w:r>
        <w:rPr>
          <w:color w:val="943634" w:themeColor="accent2" w:themeShade="BF"/>
        </w:rPr>
        <w:t>"</w:t>
      </w:r>
      <w:r>
        <w:rPr>
          <w:color w:val="31849B" w:themeColor="accent5" w:themeShade="BF"/>
        </w:rPr>
        <w:t>&gt;</w:t>
      </w:r>
    </w:p>
    <w:p w14:paraId="7A316956" w14:textId="77777777" w:rsidR="005D66E2" w:rsidRDefault="005D66E2" w:rsidP="005D66E2">
      <w:pPr>
        <w:pStyle w:val="Code"/>
      </w:pPr>
      <w:r>
        <w:rPr>
          <w:color w:val="31849B" w:themeColor="accent5" w:themeShade="BF"/>
        </w:rPr>
        <w:t xml:space="preserve">  &lt;</w:t>
      </w:r>
      <w:proofErr w:type="spellStart"/>
      <w:r>
        <w:rPr>
          <w:color w:val="31849B" w:themeColor="accent5" w:themeShade="BF"/>
        </w:rPr>
        <w:t>simpleContent</w:t>
      </w:r>
      <w:proofErr w:type="spellEnd"/>
      <w:r>
        <w:rPr>
          <w:color w:val="31849B" w:themeColor="accent5" w:themeShade="BF"/>
        </w:rPr>
        <w:t>&gt;</w:t>
      </w:r>
    </w:p>
    <w:p w14:paraId="54A30DD7" w14:textId="77777777" w:rsidR="005D66E2" w:rsidRDefault="005D66E2" w:rsidP="005D66E2">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0E56C5DA" w14:textId="77777777" w:rsidR="005D66E2" w:rsidRDefault="005D66E2" w:rsidP="005D66E2">
      <w:pPr>
        <w:pStyle w:val="Code"/>
      </w:pPr>
      <w:r>
        <w:rPr>
          <w:color w:val="31849B" w:themeColor="accent5" w:themeShade="BF"/>
        </w:rPr>
        <w:t xml:space="preserve">      &lt;</w:t>
      </w:r>
      <w:proofErr w:type="spellStart"/>
      <w:r>
        <w:rPr>
          <w:color w:val="31849B" w:themeColor="accent5" w:themeShade="BF"/>
        </w:rPr>
        <w:t>attributeGroup</w:t>
      </w:r>
      <w:proofErr w:type="spellEnd"/>
      <w:r>
        <w:rPr>
          <w:color w:val="943634" w:themeColor="accent2" w:themeShade="BF"/>
        </w:rPr>
        <w:t xml:space="preserve"> ref="</w:t>
      </w:r>
      <w:r>
        <w:rPr>
          <w:color w:val="244061" w:themeColor="accent1" w:themeShade="80"/>
        </w:rPr>
        <w:t>saml2-</w:t>
      </w:r>
      <w:proofErr w:type="gramStart"/>
      <w:r>
        <w:rPr>
          <w:color w:val="244061" w:themeColor="accent1" w:themeShade="80"/>
        </w:rPr>
        <w:t>rw:IDNameQualifiers</w:t>
      </w:r>
      <w:proofErr w:type="gramEnd"/>
      <w:r>
        <w:rPr>
          <w:color w:val="943634" w:themeColor="accent2" w:themeShade="BF"/>
        </w:rPr>
        <w:t>"</w:t>
      </w:r>
      <w:r>
        <w:rPr>
          <w:color w:val="31849B" w:themeColor="accent5" w:themeShade="BF"/>
        </w:rPr>
        <w:t>/&gt;</w:t>
      </w:r>
    </w:p>
    <w:p w14:paraId="31F1006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Format</w:t>
      </w:r>
      <w:r>
        <w:rPr>
          <w:color w:val="943634" w:themeColor="accent2" w:themeShade="BF"/>
        </w:rPr>
        <w:t>" type="</w:t>
      </w:r>
      <w:proofErr w:type="spellStart"/>
      <w:r>
        <w:rPr>
          <w:color w:val="244061" w:themeColor="accent1" w:themeShade="80"/>
        </w:rPr>
        <w:t>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5A86E52"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SPProvidedID</w:t>
      </w:r>
      <w:proofErr w:type="spellEnd"/>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99CF48A" w14:textId="77777777" w:rsidR="005D66E2" w:rsidRDefault="005D66E2" w:rsidP="005D66E2">
      <w:pPr>
        <w:pStyle w:val="Code"/>
      </w:pPr>
      <w:r>
        <w:rPr>
          <w:color w:val="31849B" w:themeColor="accent5" w:themeShade="BF"/>
        </w:rPr>
        <w:t xml:space="preserve">    &lt;/extension&gt;</w:t>
      </w:r>
    </w:p>
    <w:p w14:paraId="055E272E" w14:textId="77777777" w:rsidR="005D66E2" w:rsidRDefault="005D66E2" w:rsidP="005D66E2">
      <w:pPr>
        <w:pStyle w:val="Code"/>
      </w:pPr>
      <w:r>
        <w:rPr>
          <w:color w:val="31849B" w:themeColor="accent5" w:themeShade="BF"/>
        </w:rPr>
        <w:t xml:space="preserve">  &lt;/</w:t>
      </w:r>
      <w:proofErr w:type="spellStart"/>
      <w:r>
        <w:rPr>
          <w:color w:val="31849B" w:themeColor="accent5" w:themeShade="BF"/>
        </w:rPr>
        <w:t>simpleContent</w:t>
      </w:r>
      <w:proofErr w:type="spellEnd"/>
      <w:r>
        <w:rPr>
          <w:color w:val="31849B" w:themeColor="accent5" w:themeShade="BF"/>
        </w:rPr>
        <w:t>&gt;</w:t>
      </w:r>
    </w:p>
    <w:p w14:paraId="0811C969" w14:textId="77777777" w:rsidR="005D66E2" w:rsidRDefault="005D66E2" w:rsidP="005D66E2">
      <w:pPr>
        <w:pStyle w:val="Code"/>
      </w:pPr>
      <w:r>
        <w:rPr>
          <w:color w:val="31849B" w:themeColor="accent5" w:themeShade="BF"/>
        </w:rPr>
        <w:t>&lt;/</w:t>
      </w:r>
      <w:proofErr w:type="spellStart"/>
      <w:r>
        <w:rPr>
          <w:color w:val="31849B" w:themeColor="accent5" w:themeShade="BF"/>
        </w:rPr>
        <w:t>complexType</w:t>
      </w:r>
      <w:proofErr w:type="spellEnd"/>
      <w:r>
        <w:rPr>
          <w:color w:val="31849B" w:themeColor="accent5" w:themeShade="BF"/>
        </w:rPr>
        <w:t>&gt;</w:t>
      </w:r>
    </w:p>
    <w:p w14:paraId="2D686F60"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NameIDType</w:t>
      </w:r>
      <w:proofErr w:type="spellEnd"/>
      <w:r w:rsidRPr="71C71F8C">
        <w:t xml:space="preserve"> </w:t>
      </w:r>
      <w:r>
        <w:t>XML element SHALL implement in XML syntax the sub-component that has a name equal to its local name. The element 'value' is represented by the component's XML tag text content.</w:t>
      </w:r>
    </w:p>
    <w:p w14:paraId="1A85927D" w14:textId="77777777" w:rsidR="005D66E2" w:rsidRDefault="005D66E2" w:rsidP="005D66E2">
      <w:pPr>
        <w:pStyle w:val="Heading3"/>
        <w:numPr>
          <w:ilvl w:val="2"/>
          <w:numId w:val="2"/>
        </w:numPr>
      </w:pPr>
      <w:bookmarkStart w:id="712" w:name="_RefComp2EFBB742"/>
      <w:bookmarkStart w:id="713" w:name="_Toc18966607"/>
      <w:bookmarkStart w:id="714" w:name="_Toc20930325"/>
      <w:r>
        <w:t>Component Transforms</w:t>
      </w:r>
      <w:bookmarkEnd w:id="712"/>
      <w:bookmarkEnd w:id="713"/>
      <w:bookmarkEnd w:id="714"/>
    </w:p>
    <w:p w14:paraId="11518C5F" w14:textId="77777777" w:rsidR="005D66E2" w:rsidRDefault="005D66E2" w:rsidP="005D66E2">
      <w:r w:rsidRPr="003A06D0">
        <w:t xml:space="preserve">This component reflects the structure ‘Transforms’ defined in the </w:t>
      </w:r>
      <w:proofErr w:type="spellStart"/>
      <w:r w:rsidRPr="003A06D0">
        <w:t>XMLDSig</w:t>
      </w:r>
      <w:proofErr w:type="spellEnd"/>
      <w:r w:rsidRPr="003A06D0">
        <w:t xml:space="preserve"> specification [CLAUSE FOR LINK TO THE </w:t>
      </w:r>
      <w:proofErr w:type="spellStart"/>
      <w:r w:rsidRPr="003A06D0">
        <w:t>XMLDSig</w:t>
      </w:r>
      <w:proofErr w:type="spellEnd"/>
      <w:r w:rsidRPr="003A06D0">
        <w:t xml:space="preserve"> SPEC]. This section provides the definition required to support the DSS-X 2.0 multi-syntax approach.</w:t>
      </w:r>
    </w:p>
    <w:p w14:paraId="0082CC84" w14:textId="77777777" w:rsidR="005D66E2" w:rsidRDefault="005D66E2" w:rsidP="005D66E2">
      <w:r>
        <w:t>Below follows a list of the sub-components that constitute this component:</w:t>
      </w:r>
    </w:p>
    <w:p w14:paraId="34EC99AD" w14:textId="77777777" w:rsidR="005D66E2" w:rsidRDefault="005D66E2" w:rsidP="005D66E2">
      <w:pPr>
        <w:pStyle w:val="Member"/>
      </w:pPr>
      <w:r>
        <w:t xml:space="preserve">The </w:t>
      </w:r>
      <w:r w:rsidRPr="35C1378D">
        <w:rPr>
          <w:rStyle w:val="Datatype"/>
        </w:rPr>
        <w:t>Transform</w:t>
      </w:r>
      <w:r>
        <w:t xml:space="preserve"> element MUST occur 1 or more times containing sub-component. Each instance MUST satisfy the requirements specified in section </w:t>
      </w:r>
      <w:r>
        <w:fldChar w:fldCharType="begin"/>
      </w:r>
      <w:r>
        <w:instrText xml:space="preserve"> REF _RefCompBC5B5A4B \r \h </w:instrText>
      </w:r>
      <w:r>
        <w:fldChar w:fldCharType="separate"/>
      </w:r>
      <w:r>
        <w:t>4.6.3</w:t>
      </w:r>
      <w:r>
        <w:fldChar w:fldCharType="end"/>
      </w:r>
      <w:r>
        <w:t xml:space="preserve">. </w:t>
      </w:r>
    </w:p>
    <w:p w14:paraId="73D064C0" w14:textId="77777777" w:rsidR="005D66E2" w:rsidRDefault="005D66E2" w:rsidP="005D66E2">
      <w:pPr>
        <w:pStyle w:val="Heading4"/>
        <w:numPr>
          <w:ilvl w:val="3"/>
          <w:numId w:val="2"/>
        </w:numPr>
      </w:pPr>
      <w:bookmarkStart w:id="715" w:name="_Toc18966608"/>
      <w:bookmarkStart w:id="716" w:name="_Toc20930326"/>
      <w:r>
        <w:t>Transforms – JSON Syntax</w:t>
      </w:r>
      <w:bookmarkEnd w:id="715"/>
      <w:bookmarkEnd w:id="716"/>
    </w:p>
    <w:p w14:paraId="1CB61C77"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TransformsType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116EC318"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0EF521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3F3C98" w14:textId="77777777" w:rsidR="005D66E2" w:rsidRDefault="005D66E2" w:rsidP="000A63E3">
            <w:pPr>
              <w:pStyle w:val="Caption"/>
            </w:pPr>
            <w:r>
              <w:t>Element</w:t>
            </w:r>
          </w:p>
        </w:tc>
        <w:tc>
          <w:tcPr>
            <w:tcW w:w="4675" w:type="dxa"/>
          </w:tcPr>
          <w:p w14:paraId="52047AFE"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00EDB9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2C3050" w14:textId="77777777" w:rsidR="005D66E2" w:rsidRPr="002062A5" w:rsidRDefault="005D66E2" w:rsidP="000A63E3">
            <w:pPr>
              <w:pStyle w:val="Caption"/>
              <w:rPr>
                <w:rStyle w:val="Datatype"/>
                <w:b w:val="0"/>
                <w:bCs/>
              </w:rPr>
            </w:pPr>
            <w:r w:rsidRPr="002062A5">
              <w:rPr>
                <w:rStyle w:val="Datatype"/>
              </w:rPr>
              <w:t>Transform</w:t>
            </w:r>
          </w:p>
        </w:tc>
        <w:tc>
          <w:tcPr>
            <w:tcW w:w="4675" w:type="dxa"/>
          </w:tcPr>
          <w:p w14:paraId="62465A9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bl>
    <w:p w14:paraId="150A8C7E"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TransformsType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0BC7B70"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dsigrw-TransformsType</w:t>
      </w:r>
      <w:proofErr w:type="spellEnd"/>
      <w:r>
        <w:rPr>
          <w:color w:val="31849B" w:themeColor="accent5" w:themeShade="BF"/>
        </w:rPr>
        <w:t>"</w:t>
      </w:r>
      <w:r>
        <w:t>: {</w:t>
      </w:r>
    </w:p>
    <w:p w14:paraId="69D8645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D8DF941" w14:textId="77777777" w:rsidR="005D66E2" w:rsidRDefault="005D66E2" w:rsidP="005D66E2">
      <w:pPr>
        <w:pStyle w:val="Code"/>
        <w:spacing w:line="259" w:lineRule="auto"/>
      </w:pPr>
      <w:r>
        <w:rPr>
          <w:color w:val="31849B" w:themeColor="accent5" w:themeShade="BF"/>
        </w:rPr>
        <w:t xml:space="preserve">  "properties"</w:t>
      </w:r>
      <w:r>
        <w:t>: {</w:t>
      </w:r>
    </w:p>
    <w:p w14:paraId="3AA00D6D" w14:textId="77777777" w:rsidR="005D66E2" w:rsidRDefault="005D66E2" w:rsidP="005D66E2">
      <w:pPr>
        <w:pStyle w:val="Code"/>
        <w:spacing w:line="259" w:lineRule="auto"/>
      </w:pPr>
      <w:r>
        <w:rPr>
          <w:color w:val="31849B" w:themeColor="accent5" w:themeShade="BF"/>
        </w:rPr>
        <w:t xml:space="preserve">    "transform"</w:t>
      </w:r>
      <w:r>
        <w:t>: {</w:t>
      </w:r>
    </w:p>
    <w:p w14:paraId="292FEE22"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2ECF5888" w14:textId="77777777" w:rsidR="005D66E2" w:rsidRDefault="005D66E2" w:rsidP="005D66E2">
      <w:pPr>
        <w:pStyle w:val="Code"/>
        <w:spacing w:line="259" w:lineRule="auto"/>
      </w:pPr>
      <w:r>
        <w:rPr>
          <w:color w:val="31849B" w:themeColor="accent5" w:themeShade="BF"/>
        </w:rPr>
        <w:t xml:space="preserve">      "items"</w:t>
      </w:r>
      <w:r>
        <w:t>: {</w:t>
      </w:r>
    </w:p>
    <w:p w14:paraId="63842C8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dsigrw-TransformType</w:t>
      </w:r>
      <w:proofErr w:type="spellEnd"/>
      <w:r>
        <w:rPr>
          <w:color w:val="244061" w:themeColor="accent1" w:themeShade="80"/>
        </w:rPr>
        <w:t>"</w:t>
      </w:r>
    </w:p>
    <w:p w14:paraId="60AC1532" w14:textId="77777777" w:rsidR="005D66E2" w:rsidRDefault="005D66E2" w:rsidP="005D66E2">
      <w:pPr>
        <w:pStyle w:val="Code"/>
        <w:spacing w:line="259" w:lineRule="auto"/>
      </w:pPr>
      <w:r>
        <w:t xml:space="preserve">      }</w:t>
      </w:r>
    </w:p>
    <w:p w14:paraId="44B6122E" w14:textId="77777777" w:rsidR="005D66E2" w:rsidRDefault="005D66E2" w:rsidP="005D66E2">
      <w:pPr>
        <w:pStyle w:val="Code"/>
        <w:spacing w:line="259" w:lineRule="auto"/>
      </w:pPr>
      <w:r>
        <w:t xml:space="preserve">    }</w:t>
      </w:r>
    </w:p>
    <w:p w14:paraId="17E44196" w14:textId="77777777" w:rsidR="005D66E2" w:rsidRDefault="005D66E2" w:rsidP="005D66E2">
      <w:pPr>
        <w:pStyle w:val="Code"/>
        <w:spacing w:line="259" w:lineRule="auto"/>
      </w:pPr>
      <w:r>
        <w:t xml:space="preserve">  },</w:t>
      </w:r>
    </w:p>
    <w:p w14:paraId="2AB4C6E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"transform"</w:t>
      </w:r>
      <w:r>
        <w:t>]</w:t>
      </w:r>
    </w:p>
    <w:p w14:paraId="744024BF" w14:textId="77777777" w:rsidR="005D66E2" w:rsidRDefault="005D66E2" w:rsidP="005D66E2">
      <w:pPr>
        <w:pStyle w:val="Code"/>
        <w:spacing w:line="259" w:lineRule="auto"/>
      </w:pPr>
      <w:r>
        <w:t>}</w:t>
      </w:r>
    </w:p>
    <w:p w14:paraId="5BCEAB7F" w14:textId="77777777" w:rsidR="005D66E2" w:rsidRDefault="005D66E2" w:rsidP="005D66E2"/>
    <w:p w14:paraId="22960792" w14:textId="77777777" w:rsidR="005D66E2" w:rsidRDefault="005D66E2" w:rsidP="005D66E2">
      <w:pPr>
        <w:pStyle w:val="Heading4"/>
        <w:numPr>
          <w:ilvl w:val="3"/>
          <w:numId w:val="2"/>
        </w:numPr>
      </w:pPr>
      <w:bookmarkStart w:id="717" w:name="_Toc18966609"/>
      <w:bookmarkStart w:id="718" w:name="_Toc20930327"/>
      <w:r>
        <w:t>Transforms – XML Syntax</w:t>
      </w:r>
      <w:bookmarkEnd w:id="717"/>
      <w:bookmarkEnd w:id="718"/>
    </w:p>
    <w:p w14:paraId="70AD3D1C" w14:textId="77777777" w:rsidR="005D66E2" w:rsidRPr="5404FA76" w:rsidRDefault="005D66E2" w:rsidP="005D66E2">
      <w:r w:rsidRPr="0CCF9147">
        <w:t>The XML element is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w:t>
      </w:r>
      <w:proofErr w:type="spellStart"/>
      <w:r w:rsidRPr="002062A5">
        <w:rPr>
          <w:rFonts w:ascii="Courier New" w:eastAsia="Courier New" w:hAnsi="Courier New" w:cs="Courier New"/>
        </w:rPr>
        <w:t>xmldsig</w:t>
      </w:r>
      <w:proofErr w:type="spellEnd"/>
      <w:r w:rsidRPr="002062A5">
        <w:rPr>
          <w:rFonts w:ascii="Courier New" w:eastAsia="Courier New" w:hAnsi="Courier New" w:cs="Courier New"/>
        </w:rPr>
        <w:t>/rewritten</w:t>
      </w:r>
      <w:proofErr w:type="gramStart"/>
      <w:r w:rsidRPr="005A6FFD">
        <w:t>' .</w:t>
      </w:r>
      <w:r w:rsidRPr="0CCF9147">
        <w:t>The</w:t>
      </w:r>
      <w:proofErr w:type="gramEnd"/>
      <w:r w:rsidRPr="0CCF9147">
        <w:t xml:space="preserve"> XML type </w:t>
      </w:r>
      <w:proofErr w:type="spellStart"/>
      <w:r w:rsidRPr="002062A5">
        <w:rPr>
          <w:rFonts w:ascii="Courier New" w:eastAsia="Courier New" w:hAnsi="Courier New" w:cs="Courier New"/>
        </w:rPr>
        <w:t>TransformsType</w:t>
      </w:r>
      <w:proofErr w:type="spellEnd"/>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410E498B"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TransformsType</w:t>
      </w:r>
      <w:proofErr w:type="spellEnd"/>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5C282266" w14:textId="77777777" w:rsidR="005D66E2" w:rsidRDefault="005D66E2" w:rsidP="005D66E2">
      <w:pPr>
        <w:pStyle w:val="Code"/>
      </w:pPr>
      <w:r>
        <w:rPr>
          <w:color w:val="31849B" w:themeColor="accent5" w:themeShade="BF"/>
        </w:rPr>
        <w:t>&lt;</w:t>
      </w:r>
      <w:proofErr w:type="spellStart"/>
      <w:r>
        <w:rPr>
          <w:color w:val="31849B" w:themeColor="accent5" w:themeShade="BF"/>
        </w:rPr>
        <w:t>complexType</w:t>
      </w:r>
      <w:proofErr w:type="spellEnd"/>
      <w:r>
        <w:rPr>
          <w:color w:val="943634" w:themeColor="accent2" w:themeShade="BF"/>
        </w:rPr>
        <w:t xml:space="preserve"> name="</w:t>
      </w:r>
      <w:proofErr w:type="spellStart"/>
      <w:r>
        <w:rPr>
          <w:color w:val="244061" w:themeColor="accent1" w:themeShade="80"/>
        </w:rPr>
        <w:t>TransformsType</w:t>
      </w:r>
      <w:proofErr w:type="spellEnd"/>
      <w:r>
        <w:rPr>
          <w:color w:val="943634" w:themeColor="accent2" w:themeShade="BF"/>
        </w:rPr>
        <w:t>"</w:t>
      </w:r>
      <w:r>
        <w:rPr>
          <w:color w:val="31849B" w:themeColor="accent5" w:themeShade="BF"/>
        </w:rPr>
        <w:t>&gt;</w:t>
      </w:r>
    </w:p>
    <w:p w14:paraId="0ABC9925" w14:textId="77777777" w:rsidR="005D66E2" w:rsidRDefault="005D66E2" w:rsidP="005D66E2">
      <w:pPr>
        <w:pStyle w:val="Code"/>
      </w:pPr>
      <w:r>
        <w:rPr>
          <w:color w:val="31849B" w:themeColor="accent5" w:themeShade="BF"/>
        </w:rPr>
        <w:t xml:space="preserve">  &lt;sequence&gt;</w:t>
      </w:r>
    </w:p>
    <w:p w14:paraId="004BDE1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Transform</w:t>
      </w:r>
      <w:r>
        <w:rPr>
          <w:color w:val="943634" w:themeColor="accent2" w:themeShade="BF"/>
        </w:rPr>
        <w:t>" type="</w:t>
      </w:r>
      <w:proofErr w:type="spellStart"/>
      <w:r>
        <w:rPr>
          <w:color w:val="244061" w:themeColor="accent1" w:themeShade="80"/>
        </w:rPr>
        <w:t>ds-rw:TransformType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w:t>
      </w:r>
      <w:r>
        <w:rPr>
          <w:color w:val="31849B" w:themeColor="accent5" w:themeShade="BF"/>
        </w:rPr>
        <w:t>/&gt;</w:t>
      </w:r>
    </w:p>
    <w:p w14:paraId="79949E74" w14:textId="77777777" w:rsidR="005D66E2" w:rsidRDefault="005D66E2" w:rsidP="005D66E2">
      <w:pPr>
        <w:pStyle w:val="Code"/>
      </w:pPr>
      <w:r>
        <w:rPr>
          <w:color w:val="31849B" w:themeColor="accent5" w:themeShade="BF"/>
        </w:rPr>
        <w:t xml:space="preserve">  &lt;/sequence&gt;</w:t>
      </w:r>
    </w:p>
    <w:p w14:paraId="558FB084" w14:textId="77777777" w:rsidR="005D66E2" w:rsidRDefault="005D66E2" w:rsidP="005D66E2">
      <w:pPr>
        <w:pStyle w:val="Code"/>
      </w:pPr>
      <w:r>
        <w:rPr>
          <w:color w:val="31849B" w:themeColor="accent5" w:themeShade="BF"/>
        </w:rPr>
        <w:t>&lt;/</w:t>
      </w:r>
      <w:proofErr w:type="spellStart"/>
      <w:r>
        <w:rPr>
          <w:color w:val="31849B" w:themeColor="accent5" w:themeShade="BF"/>
        </w:rPr>
        <w:t>complexType</w:t>
      </w:r>
      <w:proofErr w:type="spellEnd"/>
      <w:r>
        <w:rPr>
          <w:color w:val="31849B" w:themeColor="accent5" w:themeShade="BF"/>
        </w:rPr>
        <w:t>&gt;</w:t>
      </w:r>
    </w:p>
    <w:p w14:paraId="0473A13B"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TransformsType</w:t>
      </w:r>
      <w:proofErr w:type="spellEnd"/>
      <w:r w:rsidRPr="71C71F8C">
        <w:t xml:space="preserve"> </w:t>
      </w:r>
      <w:r>
        <w:t xml:space="preserve">XML element SHALL implement in XML syntax the sub-component that has a name equal to its local name. </w:t>
      </w:r>
    </w:p>
    <w:p w14:paraId="62FD0FC6" w14:textId="77777777" w:rsidR="005D66E2" w:rsidRDefault="005D66E2" w:rsidP="005D66E2">
      <w:pPr>
        <w:pStyle w:val="Heading3"/>
        <w:numPr>
          <w:ilvl w:val="2"/>
          <w:numId w:val="2"/>
        </w:numPr>
      </w:pPr>
      <w:bookmarkStart w:id="719" w:name="_RefCompBC5B5A4B"/>
      <w:bookmarkStart w:id="720" w:name="_Toc18966610"/>
      <w:bookmarkStart w:id="721" w:name="_Toc20930328"/>
      <w:r>
        <w:t>Component Transform</w:t>
      </w:r>
      <w:bookmarkEnd w:id="719"/>
      <w:bookmarkEnd w:id="720"/>
      <w:bookmarkEnd w:id="721"/>
    </w:p>
    <w:p w14:paraId="215319BD" w14:textId="77777777" w:rsidR="005D66E2" w:rsidRDefault="005D66E2" w:rsidP="005D66E2">
      <w:r w:rsidRPr="003A06D0">
        <w:t xml:space="preserve">This component reflects the structure ‘Transforms’ defined in the </w:t>
      </w:r>
      <w:proofErr w:type="spellStart"/>
      <w:r w:rsidRPr="003A06D0">
        <w:t>XMLDSig</w:t>
      </w:r>
      <w:proofErr w:type="spellEnd"/>
      <w:r w:rsidRPr="003A06D0">
        <w:t xml:space="preserve"> specification [CLAUSE FOR LINK TO THE </w:t>
      </w:r>
      <w:proofErr w:type="spellStart"/>
      <w:r w:rsidRPr="003A06D0">
        <w:t>XMLDSig</w:t>
      </w:r>
      <w:proofErr w:type="spellEnd"/>
      <w:r w:rsidRPr="003A06D0">
        <w:t xml:space="preserve"> SPEC]. This section provides the definition required to support the DSS-X 2.0 multi-syntax approach. See section ‘</w:t>
      </w:r>
      <w:r w:rsidRPr="003A06D0">
        <w:fldChar w:fldCharType="begin"/>
      </w:r>
      <w:r w:rsidRPr="003A06D0">
        <w:instrText xml:space="preserve"> REF _Ref512178900 \h </w:instrText>
      </w:r>
      <w:r w:rsidRPr="003A06D0">
        <w:fldChar w:fldCharType="separate"/>
      </w:r>
      <w:r w:rsidRPr="003C1DEE">
        <w:rPr>
          <w:lang w:val="en-GB"/>
        </w:rPr>
        <w:t>Transforming DSS 1.0 into 2.0</w:t>
      </w:r>
      <w:r w:rsidRPr="003A06D0">
        <w:fldChar w:fldCharType="end"/>
      </w:r>
      <w:r w:rsidRPr="003A06D0">
        <w:t>’ for a detailed discussion of the applied changes.</w:t>
      </w:r>
    </w:p>
    <w:p w14:paraId="0C0F3657" w14:textId="77777777" w:rsidR="005D66E2" w:rsidRDefault="005D66E2" w:rsidP="005D66E2">
      <w:r>
        <w:t>Below follows a list of the sub-components that constitute this component:</w:t>
      </w:r>
    </w:p>
    <w:p w14:paraId="3EA45071" w14:textId="77777777" w:rsidR="005D66E2" w:rsidRDefault="005D66E2" w:rsidP="005D66E2">
      <w:pPr>
        <w:pStyle w:val="Member"/>
      </w:pPr>
      <w:r>
        <w:t xml:space="preserve">The OPTIONAL </w:t>
      </w:r>
      <w:r w:rsidRPr="35C1378D">
        <w:rPr>
          <w:rStyle w:val="Datatype"/>
        </w:rPr>
        <w:t>value</w:t>
      </w:r>
      <w:r>
        <w:t xml:space="preserve"> element, if present, MUST contain a string. </w:t>
      </w:r>
      <w:r w:rsidRPr="003A06D0">
        <w:t>This string holds the text content part of a ‘mixed’ XML element.</w:t>
      </w:r>
    </w:p>
    <w:p w14:paraId="40AED8AA" w14:textId="77777777" w:rsidR="005D66E2" w:rsidRDefault="005D66E2" w:rsidP="005D66E2">
      <w:pPr>
        <w:pStyle w:val="Member"/>
      </w:pPr>
      <w:r>
        <w:t xml:space="preserve">The OPTIONAL </w:t>
      </w:r>
      <w:r w:rsidRPr="35C1378D">
        <w:rPr>
          <w:rStyle w:val="Datatype"/>
        </w:rPr>
        <w:t>Base64Content</w:t>
      </w:r>
      <w:r>
        <w:t xml:space="preserve"> element, if present, MUST contain base64 encoded binary data. </w:t>
      </w:r>
    </w:p>
    <w:p w14:paraId="0EBAD4E4" w14:textId="77777777" w:rsidR="005D66E2" w:rsidRDefault="005D66E2" w:rsidP="005D66E2">
      <w:pPr>
        <w:pStyle w:val="Member"/>
      </w:pPr>
      <w:r>
        <w:t xml:space="preserve">The OPTIONAL </w:t>
      </w:r>
      <w:r w:rsidRPr="35C1378D">
        <w:rPr>
          <w:rStyle w:val="Datatype"/>
        </w:rPr>
        <w:t>XPath</w:t>
      </w:r>
      <w:r>
        <w:t xml:space="preserve"> element, if present, MAY occur zero or more times containing a string. </w:t>
      </w:r>
    </w:p>
    <w:p w14:paraId="3085EE38" w14:textId="77777777" w:rsidR="005D66E2" w:rsidRDefault="005D66E2" w:rsidP="005D66E2">
      <w:pPr>
        <w:pStyle w:val="Member"/>
      </w:pPr>
      <w:r>
        <w:t xml:space="preserve">The OPTIONAL </w:t>
      </w:r>
      <w:proofErr w:type="spellStart"/>
      <w:r w:rsidRPr="35C1378D">
        <w:rPr>
          <w:rStyle w:val="Datatype"/>
        </w:rPr>
        <w:t>NsPrefixMapping</w:t>
      </w:r>
      <w:proofErr w:type="spellEnd"/>
      <w:r>
        <w:t xml:space="preserve"> element, if present, MAY occur zero or more times containing sub-component. If present each instance MUST satisfy the requirements specified in this document in section </w:t>
      </w:r>
      <w:r>
        <w:fldChar w:fldCharType="begin"/>
      </w:r>
      <w:r>
        <w:instrText xml:space="preserve"> REF _RefCompF8551B33 \r \h </w:instrText>
      </w:r>
      <w:r>
        <w:fldChar w:fldCharType="separate"/>
      </w:r>
      <w:r>
        <w:t>4.1.1</w:t>
      </w:r>
      <w:r>
        <w:fldChar w:fldCharType="end"/>
      </w:r>
      <w:r>
        <w:t xml:space="preserve">. </w:t>
      </w:r>
      <w:r w:rsidRPr="003A06D0">
        <w:t xml:space="preserve">This list has no direct correspondence in the </w:t>
      </w:r>
      <w:proofErr w:type="spellStart"/>
      <w:r w:rsidRPr="003A06D0">
        <w:t>XMLDSig</w:t>
      </w:r>
      <w:proofErr w:type="spellEnd"/>
      <w:r w:rsidRPr="003A06D0">
        <w:t xml:space="preserve"> schema definition. It is used to represent the XML namespace prefix definitions in other syntaxes than XML.    </w:t>
      </w:r>
    </w:p>
    <w:p w14:paraId="1D10A773" w14:textId="77777777" w:rsidR="005D66E2" w:rsidRDefault="005D66E2" w:rsidP="005D66E2">
      <w:pPr>
        <w:pStyle w:val="Member"/>
      </w:pPr>
      <w:r>
        <w:t xml:space="preserve">The </w:t>
      </w:r>
      <w:r w:rsidRPr="35C1378D">
        <w:rPr>
          <w:rStyle w:val="Datatype"/>
        </w:rPr>
        <w:t>Algorithm</w:t>
      </w:r>
      <w:r>
        <w:t xml:space="preserve"> element MUST contain one instance of a URI. </w:t>
      </w:r>
    </w:p>
    <w:p w14:paraId="22F496BC" w14:textId="77777777" w:rsidR="005D66E2" w:rsidRDefault="005D66E2" w:rsidP="005D66E2">
      <w:pPr>
        <w:pStyle w:val="Heading4"/>
        <w:numPr>
          <w:ilvl w:val="3"/>
          <w:numId w:val="2"/>
        </w:numPr>
      </w:pPr>
      <w:bookmarkStart w:id="722" w:name="_Toc482893917"/>
      <w:bookmarkStart w:id="723" w:name="_Toc18966611"/>
      <w:bookmarkStart w:id="724" w:name="_Toc20930329"/>
      <w:r>
        <w:t>Transform – JSON Syntax</w:t>
      </w:r>
      <w:bookmarkEnd w:id="722"/>
      <w:bookmarkEnd w:id="723"/>
      <w:bookmarkEnd w:id="724"/>
    </w:p>
    <w:p w14:paraId="1C47675E" w14:textId="77777777" w:rsidR="005D66E2" w:rsidRPr="0248A3D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TransformType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7A55360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981167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074D57" w14:textId="77777777" w:rsidR="005D66E2" w:rsidRDefault="005D66E2" w:rsidP="000A63E3">
            <w:pPr>
              <w:pStyle w:val="Caption"/>
            </w:pPr>
            <w:r>
              <w:lastRenderedPageBreak/>
              <w:t>Element</w:t>
            </w:r>
          </w:p>
        </w:tc>
        <w:tc>
          <w:tcPr>
            <w:tcW w:w="4675" w:type="dxa"/>
          </w:tcPr>
          <w:p w14:paraId="5D2EDA7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93246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470B3A"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7886748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r w:rsidR="005D66E2" w14:paraId="3E7E4AA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BAF70C" w14:textId="77777777" w:rsidR="005D66E2" w:rsidRPr="002062A5" w:rsidRDefault="005D66E2" w:rsidP="000A63E3">
            <w:pPr>
              <w:pStyle w:val="Caption"/>
              <w:rPr>
                <w:rStyle w:val="Datatype"/>
                <w:b w:val="0"/>
                <w:bCs/>
              </w:rPr>
            </w:pPr>
            <w:r w:rsidRPr="002062A5">
              <w:rPr>
                <w:rStyle w:val="Datatype"/>
              </w:rPr>
              <w:t>Base64Content</w:t>
            </w:r>
          </w:p>
        </w:tc>
        <w:tc>
          <w:tcPr>
            <w:tcW w:w="4675" w:type="dxa"/>
          </w:tcPr>
          <w:p w14:paraId="37A48B3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5D66E2" w14:paraId="3EFB245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029195" w14:textId="77777777" w:rsidR="005D66E2" w:rsidRPr="002062A5" w:rsidRDefault="005D66E2" w:rsidP="000A63E3">
            <w:pPr>
              <w:pStyle w:val="Caption"/>
              <w:rPr>
                <w:rStyle w:val="Datatype"/>
                <w:b w:val="0"/>
                <w:bCs/>
              </w:rPr>
            </w:pPr>
            <w:r w:rsidRPr="002062A5">
              <w:rPr>
                <w:rStyle w:val="Datatype"/>
              </w:rPr>
              <w:t>XPath</w:t>
            </w:r>
          </w:p>
        </w:tc>
        <w:tc>
          <w:tcPr>
            <w:tcW w:w="4675" w:type="dxa"/>
          </w:tcPr>
          <w:p w14:paraId="1397BB5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w:t>
            </w:r>
            <w:proofErr w:type="spellEnd"/>
          </w:p>
        </w:tc>
      </w:tr>
      <w:tr w:rsidR="005D66E2" w14:paraId="6644D57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3AE03BC" w14:textId="77777777" w:rsidR="005D66E2" w:rsidRPr="002062A5" w:rsidRDefault="005D66E2" w:rsidP="000A63E3">
            <w:pPr>
              <w:pStyle w:val="Caption"/>
              <w:rPr>
                <w:rStyle w:val="Datatype"/>
                <w:b w:val="0"/>
                <w:bCs/>
              </w:rPr>
            </w:pPr>
            <w:proofErr w:type="spellStart"/>
            <w:r w:rsidRPr="002062A5">
              <w:rPr>
                <w:rStyle w:val="Datatype"/>
              </w:rPr>
              <w:t>NsPrefixMapping</w:t>
            </w:r>
            <w:proofErr w:type="spellEnd"/>
          </w:p>
        </w:tc>
        <w:tc>
          <w:tcPr>
            <w:tcW w:w="4675" w:type="dxa"/>
          </w:tcPr>
          <w:p w14:paraId="05D20CE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nsDecl</w:t>
            </w:r>
            <w:proofErr w:type="spellEnd"/>
          </w:p>
        </w:tc>
      </w:tr>
      <w:tr w:rsidR="005D66E2" w14:paraId="4A209E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9BD8214" w14:textId="77777777" w:rsidR="005D66E2" w:rsidRPr="002062A5" w:rsidRDefault="005D66E2" w:rsidP="000A63E3">
            <w:pPr>
              <w:pStyle w:val="Caption"/>
              <w:rPr>
                <w:rStyle w:val="Datatype"/>
                <w:b w:val="0"/>
                <w:bCs/>
              </w:rPr>
            </w:pPr>
            <w:r w:rsidRPr="002062A5">
              <w:rPr>
                <w:rStyle w:val="Datatype"/>
              </w:rPr>
              <w:t>Algorithm</w:t>
            </w:r>
          </w:p>
        </w:tc>
        <w:tc>
          <w:tcPr>
            <w:tcW w:w="4675" w:type="dxa"/>
          </w:tcPr>
          <w:p w14:paraId="7634294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alg</w:t>
            </w:r>
            <w:proofErr w:type="spellEnd"/>
          </w:p>
        </w:tc>
      </w:tr>
    </w:tbl>
    <w:p w14:paraId="6064CBA7" w14:textId="77777777" w:rsidR="005D66E2" w:rsidRPr="0202B381" w:rsidRDefault="005D66E2" w:rsidP="005D66E2">
      <w:r w:rsidRPr="002062A5">
        <w:rPr>
          <w:rFonts w:eastAsia="Arial" w:cs="Arial"/>
          <w:sz w:val="22"/>
          <w:szCs w:val="22"/>
        </w:rPr>
        <w:t xml:space="preserve">The </w:t>
      </w:r>
      <w:proofErr w:type="spellStart"/>
      <w:r w:rsidRPr="002062A5">
        <w:rPr>
          <w:rFonts w:ascii="Courier New" w:eastAsia="Courier New" w:hAnsi="Courier New" w:cs="Courier New"/>
        </w:rPr>
        <w:t>TransformType</w:t>
      </w:r>
      <w:proofErr w:type="spellEnd"/>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5E5B8E9" w14:textId="77777777" w:rsidR="005D66E2" w:rsidRDefault="005D66E2" w:rsidP="005D66E2">
      <w:pPr>
        <w:pStyle w:val="Code"/>
        <w:spacing w:line="259" w:lineRule="auto"/>
      </w:pPr>
      <w:r>
        <w:rPr>
          <w:color w:val="31849B" w:themeColor="accent5" w:themeShade="BF"/>
        </w:rPr>
        <w:t>"</w:t>
      </w:r>
      <w:proofErr w:type="spellStart"/>
      <w:r>
        <w:rPr>
          <w:color w:val="31849B" w:themeColor="accent5" w:themeShade="BF"/>
        </w:rPr>
        <w:t>dsigrw-TransformType</w:t>
      </w:r>
      <w:proofErr w:type="spellEnd"/>
      <w:r>
        <w:rPr>
          <w:color w:val="31849B" w:themeColor="accent5" w:themeShade="BF"/>
        </w:rPr>
        <w:t>"</w:t>
      </w:r>
      <w:r>
        <w:t>: {</w:t>
      </w:r>
    </w:p>
    <w:p w14:paraId="28F3840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11DFCE2" w14:textId="77777777" w:rsidR="005D66E2" w:rsidRDefault="005D66E2" w:rsidP="005D66E2">
      <w:pPr>
        <w:pStyle w:val="Code"/>
        <w:spacing w:line="259" w:lineRule="auto"/>
      </w:pPr>
      <w:r>
        <w:rPr>
          <w:color w:val="31849B" w:themeColor="accent5" w:themeShade="BF"/>
        </w:rPr>
        <w:t xml:space="preserve">  "properties"</w:t>
      </w:r>
      <w:r>
        <w:t>: {</w:t>
      </w:r>
    </w:p>
    <w:p w14:paraId="167B1DE1"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val</w:t>
      </w:r>
      <w:proofErr w:type="spellEnd"/>
      <w:r>
        <w:rPr>
          <w:color w:val="31849B" w:themeColor="accent5" w:themeShade="BF"/>
        </w:rPr>
        <w:t>"</w:t>
      </w:r>
      <w:r>
        <w:t>: {</w:t>
      </w:r>
    </w:p>
    <w:p w14:paraId="0C3607E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DAB1A5" w14:textId="77777777" w:rsidR="005D66E2" w:rsidRDefault="005D66E2" w:rsidP="005D66E2">
      <w:pPr>
        <w:pStyle w:val="Code"/>
        <w:spacing w:line="259" w:lineRule="auto"/>
      </w:pPr>
      <w:r>
        <w:t xml:space="preserve">    },</w:t>
      </w:r>
    </w:p>
    <w:p w14:paraId="53DDB04D" w14:textId="77777777" w:rsidR="005D66E2" w:rsidRDefault="005D66E2" w:rsidP="005D66E2">
      <w:pPr>
        <w:pStyle w:val="Code"/>
        <w:spacing w:line="259" w:lineRule="auto"/>
      </w:pPr>
      <w:r>
        <w:rPr>
          <w:color w:val="31849B" w:themeColor="accent5" w:themeShade="BF"/>
        </w:rPr>
        <w:t xml:space="preserve">    "b64Content"</w:t>
      </w:r>
      <w:r>
        <w:t>: {</w:t>
      </w:r>
    </w:p>
    <w:p w14:paraId="7AC15E0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4012A5" w14:textId="77777777" w:rsidR="005D66E2" w:rsidRDefault="005D66E2" w:rsidP="005D66E2">
      <w:pPr>
        <w:pStyle w:val="Code"/>
        <w:spacing w:line="259" w:lineRule="auto"/>
      </w:pPr>
      <w:r>
        <w:t xml:space="preserve">    },</w:t>
      </w:r>
    </w:p>
    <w:p w14:paraId="20182C78"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xPath</w:t>
      </w:r>
      <w:proofErr w:type="spellEnd"/>
      <w:r>
        <w:rPr>
          <w:color w:val="31849B" w:themeColor="accent5" w:themeShade="BF"/>
        </w:rPr>
        <w:t>"</w:t>
      </w:r>
      <w:r>
        <w:t>: {</w:t>
      </w:r>
    </w:p>
    <w:p w14:paraId="5A6EB9F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4E1A979" w14:textId="77777777" w:rsidR="005D66E2" w:rsidRDefault="005D66E2" w:rsidP="005D66E2">
      <w:pPr>
        <w:pStyle w:val="Code"/>
        <w:spacing w:line="259" w:lineRule="auto"/>
      </w:pPr>
      <w:r>
        <w:rPr>
          <w:color w:val="31849B" w:themeColor="accent5" w:themeShade="BF"/>
        </w:rPr>
        <w:t xml:space="preserve">      "items"</w:t>
      </w:r>
      <w:r>
        <w:t>: {</w:t>
      </w:r>
    </w:p>
    <w:p w14:paraId="402F784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824FB4D" w14:textId="77777777" w:rsidR="005D66E2" w:rsidRDefault="005D66E2" w:rsidP="005D66E2">
      <w:pPr>
        <w:pStyle w:val="Code"/>
        <w:spacing w:line="259" w:lineRule="auto"/>
      </w:pPr>
      <w:r>
        <w:t xml:space="preserve">      }</w:t>
      </w:r>
    </w:p>
    <w:p w14:paraId="3DC9A0D3" w14:textId="77777777" w:rsidR="005D66E2" w:rsidRDefault="005D66E2" w:rsidP="005D66E2">
      <w:pPr>
        <w:pStyle w:val="Code"/>
        <w:spacing w:line="259" w:lineRule="auto"/>
      </w:pPr>
      <w:r>
        <w:t xml:space="preserve">    },</w:t>
      </w:r>
    </w:p>
    <w:p w14:paraId="7B2B8F32"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nsDecl</w:t>
      </w:r>
      <w:proofErr w:type="spellEnd"/>
      <w:r>
        <w:rPr>
          <w:color w:val="31849B" w:themeColor="accent5" w:themeShade="BF"/>
        </w:rPr>
        <w:t>"</w:t>
      </w:r>
      <w:r>
        <w:t>: {</w:t>
      </w:r>
    </w:p>
    <w:p w14:paraId="51217B7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C8B0384" w14:textId="77777777" w:rsidR="005D66E2" w:rsidRDefault="005D66E2" w:rsidP="005D66E2">
      <w:pPr>
        <w:pStyle w:val="Code"/>
        <w:spacing w:line="259" w:lineRule="auto"/>
      </w:pPr>
      <w:r>
        <w:rPr>
          <w:color w:val="31849B" w:themeColor="accent5" w:themeShade="BF"/>
        </w:rPr>
        <w:t xml:space="preserve">      "items"</w:t>
      </w:r>
      <w:r>
        <w:t>: {</w:t>
      </w:r>
    </w:p>
    <w:p w14:paraId="4C128CA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nsl-NsPrefixMappingType</w:t>
      </w:r>
      <w:proofErr w:type="spellEnd"/>
      <w:r>
        <w:rPr>
          <w:color w:val="244061" w:themeColor="accent1" w:themeShade="80"/>
        </w:rPr>
        <w:t>"</w:t>
      </w:r>
    </w:p>
    <w:p w14:paraId="7EAB0196" w14:textId="77777777" w:rsidR="005D66E2" w:rsidRDefault="005D66E2" w:rsidP="005D66E2">
      <w:pPr>
        <w:pStyle w:val="Code"/>
        <w:spacing w:line="259" w:lineRule="auto"/>
      </w:pPr>
      <w:r>
        <w:t xml:space="preserve">      }</w:t>
      </w:r>
    </w:p>
    <w:p w14:paraId="0168E1AA" w14:textId="77777777" w:rsidR="005D66E2" w:rsidRDefault="005D66E2" w:rsidP="005D66E2">
      <w:pPr>
        <w:pStyle w:val="Code"/>
        <w:spacing w:line="259" w:lineRule="auto"/>
      </w:pPr>
      <w:r>
        <w:t xml:space="preserve">    },</w:t>
      </w:r>
    </w:p>
    <w:p w14:paraId="2FA5E823" w14:textId="77777777" w:rsidR="005D66E2" w:rsidRDefault="005D66E2" w:rsidP="005D66E2">
      <w:pPr>
        <w:pStyle w:val="Code"/>
        <w:spacing w:line="259" w:lineRule="auto"/>
      </w:pPr>
      <w:r>
        <w:rPr>
          <w:color w:val="31849B" w:themeColor="accent5" w:themeShade="BF"/>
        </w:rPr>
        <w:t xml:space="preserve">    "</w:t>
      </w:r>
      <w:proofErr w:type="spellStart"/>
      <w:r>
        <w:rPr>
          <w:color w:val="31849B" w:themeColor="accent5" w:themeShade="BF"/>
        </w:rPr>
        <w:t>alg</w:t>
      </w:r>
      <w:proofErr w:type="spellEnd"/>
      <w:r>
        <w:rPr>
          <w:color w:val="31849B" w:themeColor="accent5" w:themeShade="BF"/>
        </w:rPr>
        <w:t>"</w:t>
      </w:r>
      <w:r>
        <w:t>: {</w:t>
      </w:r>
    </w:p>
    <w:p w14:paraId="0AC7551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1C18388C" w14:textId="77777777" w:rsidR="005D66E2" w:rsidRDefault="005D66E2" w:rsidP="005D66E2">
      <w:pPr>
        <w:pStyle w:val="Code"/>
        <w:spacing w:line="259" w:lineRule="auto"/>
      </w:pPr>
      <w:r>
        <w:t xml:space="preserve">    }</w:t>
      </w:r>
    </w:p>
    <w:p w14:paraId="683E253E" w14:textId="77777777" w:rsidR="005D66E2" w:rsidRDefault="005D66E2" w:rsidP="005D66E2">
      <w:pPr>
        <w:pStyle w:val="Code"/>
        <w:spacing w:line="259" w:lineRule="auto"/>
      </w:pPr>
      <w:r>
        <w:t xml:space="preserve">  },</w:t>
      </w:r>
    </w:p>
    <w:p w14:paraId="33279D91"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alg</w:t>
      </w:r>
      <w:proofErr w:type="spellEnd"/>
      <w:r>
        <w:rPr>
          <w:color w:val="244061" w:themeColor="accent1" w:themeShade="80"/>
        </w:rPr>
        <w:t>"</w:t>
      </w:r>
      <w:r>
        <w:t>]</w:t>
      </w:r>
    </w:p>
    <w:p w14:paraId="11D4A456" w14:textId="77777777" w:rsidR="005D66E2" w:rsidRDefault="005D66E2" w:rsidP="005D66E2">
      <w:pPr>
        <w:pStyle w:val="Code"/>
        <w:spacing w:line="259" w:lineRule="auto"/>
      </w:pPr>
      <w:r>
        <w:t>}</w:t>
      </w:r>
    </w:p>
    <w:p w14:paraId="25B136DC" w14:textId="77777777" w:rsidR="005D66E2" w:rsidRDefault="005D66E2" w:rsidP="005D66E2"/>
    <w:p w14:paraId="1A925191" w14:textId="77777777" w:rsidR="005D66E2" w:rsidRDefault="005D66E2" w:rsidP="005D66E2">
      <w:pPr>
        <w:pStyle w:val="Heading4"/>
        <w:numPr>
          <w:ilvl w:val="3"/>
          <w:numId w:val="2"/>
        </w:numPr>
      </w:pPr>
      <w:bookmarkStart w:id="725" w:name="_Toc482893916"/>
      <w:bookmarkStart w:id="726" w:name="_Toc18966612"/>
      <w:bookmarkStart w:id="727" w:name="_Toc20930330"/>
      <w:r>
        <w:t>Transform – XML Syntax</w:t>
      </w:r>
      <w:bookmarkEnd w:id="725"/>
      <w:bookmarkEnd w:id="726"/>
      <w:bookmarkEnd w:id="727"/>
    </w:p>
    <w:p w14:paraId="7A4FF1A0" w14:textId="77777777" w:rsidR="005D66E2" w:rsidRPr="5404FA76" w:rsidRDefault="005D66E2" w:rsidP="005D66E2">
      <w:r w:rsidRPr="0CCF9147">
        <w:t>The XML element is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w:t>
      </w:r>
      <w:proofErr w:type="spellStart"/>
      <w:r w:rsidRPr="002062A5">
        <w:rPr>
          <w:rFonts w:ascii="Courier New" w:eastAsia="Courier New" w:hAnsi="Courier New" w:cs="Courier New"/>
        </w:rPr>
        <w:t>xmldsig</w:t>
      </w:r>
      <w:proofErr w:type="spellEnd"/>
      <w:r w:rsidRPr="002062A5">
        <w:rPr>
          <w:rFonts w:ascii="Courier New" w:eastAsia="Courier New" w:hAnsi="Courier New" w:cs="Courier New"/>
        </w:rPr>
        <w:t>/rewritten</w:t>
      </w:r>
      <w:proofErr w:type="gramStart"/>
      <w:r w:rsidRPr="005A6FFD">
        <w:t>' .</w:t>
      </w:r>
      <w:proofErr w:type="gramEnd"/>
      <w:r>
        <w:t xml:space="preserve"> The original definition of this element uses the 'mixed' content attribute. To support non-XML syntax using a common object model the attribute is dropped and a 'value' component is </w:t>
      </w:r>
      <w:proofErr w:type="spellStart"/>
      <w:proofErr w:type="gramStart"/>
      <w:r>
        <w:t>introduced.</w:t>
      </w:r>
      <w:r w:rsidRPr="0CCF9147">
        <w:t>The</w:t>
      </w:r>
      <w:proofErr w:type="spellEnd"/>
      <w:proofErr w:type="gramEnd"/>
      <w:r w:rsidRPr="0CCF9147">
        <w:t xml:space="preserve"> XML type </w:t>
      </w:r>
      <w:proofErr w:type="spellStart"/>
      <w:r w:rsidRPr="002062A5">
        <w:rPr>
          <w:rFonts w:ascii="Courier New" w:eastAsia="Courier New" w:hAnsi="Courier New" w:cs="Courier New"/>
        </w:rPr>
        <w:t>TransformType</w:t>
      </w:r>
      <w:proofErr w:type="spellEnd"/>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67F5920A" w14:textId="77777777" w:rsidR="005D66E2" w:rsidRDefault="005D66E2" w:rsidP="005D66E2">
      <w:r w:rsidRPr="005A6FFD">
        <w:rPr>
          <w:rFonts w:eastAsia="Arial"/>
        </w:rPr>
        <w:t xml:space="preserve">The </w:t>
      </w:r>
      <w:proofErr w:type="spellStart"/>
      <w:r w:rsidRPr="002062A5">
        <w:rPr>
          <w:rFonts w:ascii="Courier New" w:eastAsia="Courier New" w:hAnsi="Courier New" w:cs="Courier New"/>
        </w:rPr>
        <w:t>TransformType</w:t>
      </w:r>
      <w:proofErr w:type="spellEnd"/>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52F080D8"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TransformType</w:t>
      </w:r>
      <w:proofErr w:type="spellEnd"/>
      <w:r>
        <w:rPr>
          <w:color w:val="943634" w:themeColor="accent2" w:themeShade="BF"/>
        </w:rPr>
        <w:t>"</w:t>
      </w:r>
      <w:r>
        <w:rPr>
          <w:color w:val="31849B" w:themeColor="accent5" w:themeShade="BF"/>
        </w:rPr>
        <w:t>&gt;</w:t>
      </w:r>
    </w:p>
    <w:p w14:paraId="6F8BB7E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E1C2104"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2B8485" w14:textId="77777777" w:rsidR="005D66E2" w:rsidRDefault="005D66E2" w:rsidP="005D66E2">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887DC0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F0FC53D"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NsPrefixMapping</w:t>
      </w:r>
      <w:proofErr w:type="spellEnd"/>
      <w:r>
        <w:rPr>
          <w:color w:val="943634" w:themeColor="accent2" w:themeShade="BF"/>
        </w:rPr>
        <w:t>" type="</w:t>
      </w:r>
      <w:proofErr w:type="spellStart"/>
      <w:r>
        <w:rPr>
          <w:color w:val="244061" w:themeColor="accent1" w:themeShade="80"/>
        </w:rPr>
        <w:t>nsl:NsPrefixMappingType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B0E9BD0"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A7C4E8E" w14:textId="77777777" w:rsidR="005D66E2" w:rsidRDefault="005D66E2" w:rsidP="005D66E2">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Algorithm</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DDE8F2D" w14:textId="77777777" w:rsidR="005D66E2" w:rsidRDefault="005D66E2" w:rsidP="005D66E2">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E279947" w14:textId="77777777" w:rsidR="005D66E2" w:rsidRDefault="005D66E2" w:rsidP="005D66E2">
      <w:pPr>
        <w:spacing w:line="259" w:lineRule="auto"/>
      </w:pPr>
      <w:r>
        <w:t>Each child element of</w:t>
      </w:r>
      <w:r w:rsidRPr="71C71F8C">
        <w:t xml:space="preserve"> </w:t>
      </w:r>
      <w:proofErr w:type="spellStart"/>
      <w:r w:rsidRPr="002062A5">
        <w:rPr>
          <w:rFonts w:ascii="Courier New" w:eastAsia="Courier New" w:hAnsi="Courier New" w:cs="Courier New"/>
        </w:rPr>
        <w:t>TransformType</w:t>
      </w:r>
      <w:proofErr w:type="spellEnd"/>
      <w:r w:rsidRPr="71C71F8C">
        <w:t xml:space="preserve"> </w:t>
      </w:r>
      <w:r>
        <w:t xml:space="preserve">XML element SHALL implement in XML syntax the sub-component that has a name equal to its local name. </w:t>
      </w:r>
    </w:p>
    <w:p w14:paraId="702FE9CB" w14:textId="77777777" w:rsidR="005D66E2" w:rsidRDefault="005D66E2" w:rsidP="005D66E2">
      <w:pPr>
        <w:pStyle w:val="Heading2"/>
        <w:numPr>
          <w:ilvl w:val="1"/>
          <w:numId w:val="2"/>
        </w:numPr>
      </w:pPr>
      <w:bookmarkStart w:id="728" w:name="_Toc18966613"/>
      <w:bookmarkStart w:id="729" w:name="_Toc20930331"/>
      <w:r>
        <w:t>Element / JSON name lookup tables</w:t>
      </w:r>
      <w:bookmarkEnd w:id="728"/>
      <w:bookmarkEnd w:id="729"/>
    </w:p>
    <w:p w14:paraId="79290901" w14:textId="77777777" w:rsidR="005D66E2" w:rsidRDefault="005D66E2" w:rsidP="00457217">
      <w:r>
        <w:t>The subsequent table allows to find the names of a component's element for a given JSON member name.</w:t>
      </w:r>
    </w:p>
    <w:tbl>
      <w:tblPr>
        <w:tblStyle w:val="Gitternetztabelle1hell1"/>
        <w:tblW w:w="0" w:type="auto"/>
        <w:tblLook w:val="04A0" w:firstRow="1" w:lastRow="0" w:firstColumn="1" w:lastColumn="0" w:noHBand="0" w:noVBand="1"/>
      </w:tblPr>
      <w:tblGrid>
        <w:gridCol w:w="4675"/>
        <w:gridCol w:w="4675"/>
      </w:tblGrid>
      <w:tr w:rsidR="005D66E2" w14:paraId="36317C9E"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4B59BC" w14:textId="77777777" w:rsidR="005D66E2" w:rsidRDefault="005D66E2" w:rsidP="00457217">
            <w:pPr>
              <w:pStyle w:val="Caption"/>
              <w:keepNext w:val="0"/>
            </w:pPr>
            <w:r>
              <w:t>JSON member name</w:t>
            </w:r>
          </w:p>
        </w:tc>
        <w:tc>
          <w:tcPr>
            <w:tcW w:w="4675" w:type="dxa"/>
          </w:tcPr>
          <w:p w14:paraId="03BE4A35" w14:textId="77777777" w:rsidR="005D66E2" w:rsidRDefault="005D66E2" w:rsidP="00457217">
            <w:pPr>
              <w:pStyle w:val="Caption"/>
              <w:keepNext w:val="0"/>
              <w:cnfStyle w:val="100000000000" w:firstRow="1" w:lastRow="0" w:firstColumn="0" w:lastColumn="0" w:oddVBand="0" w:evenVBand="0" w:oddHBand="0" w:evenHBand="0" w:firstRowFirstColumn="0" w:firstRowLastColumn="0" w:lastRowFirstColumn="0" w:lastRowLastColumn="0"/>
            </w:pPr>
            <w:r>
              <w:t>mapped from element name</w:t>
            </w:r>
          </w:p>
        </w:tc>
      </w:tr>
      <w:tr w:rsidR="005D66E2" w14:paraId="2949A9E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3867711" w14:textId="77777777" w:rsidR="005D66E2" w:rsidRPr="002062A5" w:rsidRDefault="005D66E2" w:rsidP="00457217">
            <w:pPr>
              <w:pStyle w:val="Caption"/>
              <w:keepNext w:val="0"/>
              <w:rPr>
                <w:rStyle w:val="Datatype"/>
                <w:b w:val="0"/>
                <w:bCs/>
              </w:rPr>
            </w:pPr>
            <w:proofErr w:type="spellStart"/>
            <w:r w:rsidRPr="002062A5">
              <w:rPr>
                <w:rStyle w:val="Datatype"/>
              </w:rPr>
              <w:t>additionalTimeInfo</w:t>
            </w:r>
            <w:proofErr w:type="spellEnd"/>
          </w:p>
        </w:tc>
        <w:tc>
          <w:tcPr>
            <w:tcW w:w="4675" w:type="dxa"/>
          </w:tcPr>
          <w:p w14:paraId="78928D7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AdditionalTimeInfo</w:t>
            </w:r>
            <w:proofErr w:type="spellEnd"/>
          </w:p>
        </w:tc>
      </w:tr>
      <w:tr w:rsidR="005D66E2" w14:paraId="3D9D358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06F7A1" w14:textId="77777777" w:rsidR="005D66E2" w:rsidRPr="002062A5" w:rsidRDefault="005D66E2" w:rsidP="00457217">
            <w:pPr>
              <w:pStyle w:val="Caption"/>
              <w:keepNext w:val="0"/>
              <w:rPr>
                <w:rStyle w:val="Datatype"/>
                <w:b w:val="0"/>
                <w:bCs/>
              </w:rPr>
            </w:pPr>
            <w:proofErr w:type="spellStart"/>
            <w:r w:rsidRPr="002062A5">
              <w:rPr>
                <w:rStyle w:val="Datatype"/>
              </w:rPr>
              <w:t>addKeyInfo</w:t>
            </w:r>
            <w:proofErr w:type="spellEnd"/>
          </w:p>
        </w:tc>
        <w:tc>
          <w:tcPr>
            <w:tcW w:w="4675" w:type="dxa"/>
          </w:tcPr>
          <w:p w14:paraId="48569BA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AdditionalKeyInfo</w:t>
            </w:r>
            <w:proofErr w:type="spellEnd"/>
          </w:p>
        </w:tc>
      </w:tr>
      <w:tr w:rsidR="005D66E2" w14:paraId="14DFDED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1C0F54" w14:textId="77777777" w:rsidR="005D66E2" w:rsidRPr="002062A5" w:rsidRDefault="005D66E2" w:rsidP="00457217">
            <w:pPr>
              <w:pStyle w:val="Caption"/>
              <w:keepNext w:val="0"/>
              <w:rPr>
                <w:rStyle w:val="Datatype"/>
                <w:b w:val="0"/>
                <w:bCs/>
              </w:rPr>
            </w:pPr>
            <w:proofErr w:type="spellStart"/>
            <w:r w:rsidRPr="002062A5">
              <w:rPr>
                <w:rStyle w:val="Datatype"/>
              </w:rPr>
              <w:t>alg</w:t>
            </w:r>
            <w:proofErr w:type="spellEnd"/>
          </w:p>
        </w:tc>
        <w:tc>
          <w:tcPr>
            <w:tcW w:w="4675" w:type="dxa"/>
          </w:tcPr>
          <w:p w14:paraId="7684F0B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Algorithm</w:t>
            </w:r>
          </w:p>
          <w:p w14:paraId="651294B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DigestMethod</w:t>
            </w:r>
            <w:proofErr w:type="spellEnd"/>
          </w:p>
        </w:tc>
      </w:tr>
      <w:tr w:rsidR="005D66E2" w14:paraId="274DC9A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758878" w14:textId="77777777" w:rsidR="005D66E2" w:rsidRPr="002062A5" w:rsidRDefault="005D66E2" w:rsidP="00457217">
            <w:pPr>
              <w:pStyle w:val="Caption"/>
              <w:keepNext w:val="0"/>
              <w:rPr>
                <w:rStyle w:val="Datatype"/>
                <w:b w:val="0"/>
                <w:bCs/>
              </w:rPr>
            </w:pPr>
            <w:proofErr w:type="spellStart"/>
            <w:r w:rsidRPr="002062A5">
              <w:rPr>
                <w:rStyle w:val="Datatype"/>
              </w:rPr>
              <w:t>attRef</w:t>
            </w:r>
            <w:proofErr w:type="spellEnd"/>
          </w:p>
        </w:tc>
        <w:tc>
          <w:tcPr>
            <w:tcW w:w="4675" w:type="dxa"/>
          </w:tcPr>
          <w:p w14:paraId="170148A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AttRef</w:t>
            </w:r>
            <w:proofErr w:type="spellEnd"/>
          </w:p>
        </w:tc>
      </w:tr>
      <w:tr w:rsidR="005D66E2" w14:paraId="1AF9A0F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3EA77E" w14:textId="77777777" w:rsidR="005D66E2" w:rsidRPr="002062A5" w:rsidRDefault="005D66E2" w:rsidP="00457217">
            <w:pPr>
              <w:pStyle w:val="Caption"/>
              <w:keepNext w:val="0"/>
              <w:rPr>
                <w:rStyle w:val="Datatype"/>
                <w:b w:val="0"/>
                <w:bCs/>
              </w:rPr>
            </w:pPr>
            <w:proofErr w:type="spellStart"/>
            <w:r w:rsidRPr="002062A5">
              <w:rPr>
                <w:rStyle w:val="Datatype"/>
              </w:rPr>
              <w:t>attURI</w:t>
            </w:r>
            <w:proofErr w:type="spellEnd"/>
          </w:p>
        </w:tc>
        <w:tc>
          <w:tcPr>
            <w:tcW w:w="4675" w:type="dxa"/>
          </w:tcPr>
          <w:p w14:paraId="74AC8F1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AttRefURI</w:t>
            </w:r>
            <w:proofErr w:type="spellEnd"/>
          </w:p>
        </w:tc>
      </w:tr>
      <w:tr w:rsidR="005D66E2" w14:paraId="0556456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A0440B" w14:textId="77777777" w:rsidR="005D66E2" w:rsidRPr="002062A5" w:rsidRDefault="005D66E2" w:rsidP="00457217">
            <w:pPr>
              <w:pStyle w:val="Caption"/>
              <w:keepNext w:val="0"/>
              <w:rPr>
                <w:rStyle w:val="Datatype"/>
                <w:b w:val="0"/>
                <w:bCs/>
              </w:rPr>
            </w:pPr>
            <w:proofErr w:type="spellStart"/>
            <w:r w:rsidRPr="002062A5">
              <w:rPr>
                <w:rStyle w:val="Datatype"/>
              </w:rPr>
              <w:t>aud</w:t>
            </w:r>
            <w:proofErr w:type="spellEnd"/>
          </w:p>
        </w:tc>
        <w:tc>
          <w:tcPr>
            <w:tcW w:w="4675" w:type="dxa"/>
          </w:tcPr>
          <w:p w14:paraId="205F5BE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IntendedAudience</w:t>
            </w:r>
            <w:proofErr w:type="spellEnd"/>
          </w:p>
        </w:tc>
      </w:tr>
      <w:tr w:rsidR="005D66E2" w14:paraId="3263713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9B04924" w14:textId="77777777" w:rsidR="005D66E2" w:rsidRPr="002062A5" w:rsidRDefault="005D66E2" w:rsidP="00457217">
            <w:pPr>
              <w:pStyle w:val="Caption"/>
              <w:keepNext w:val="0"/>
              <w:rPr>
                <w:rStyle w:val="Datatype"/>
                <w:b w:val="0"/>
                <w:bCs/>
              </w:rPr>
            </w:pPr>
            <w:proofErr w:type="spellStart"/>
            <w:r w:rsidRPr="002062A5">
              <w:rPr>
                <w:rStyle w:val="Datatype"/>
              </w:rPr>
              <w:t>augSig</w:t>
            </w:r>
            <w:proofErr w:type="spellEnd"/>
          </w:p>
        </w:tc>
        <w:tc>
          <w:tcPr>
            <w:tcW w:w="4675" w:type="dxa"/>
          </w:tcPr>
          <w:p w14:paraId="5AF2DF0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AugmentedSignature</w:t>
            </w:r>
            <w:proofErr w:type="spellEnd"/>
          </w:p>
        </w:tc>
      </w:tr>
      <w:tr w:rsidR="005D66E2" w14:paraId="67AA5A2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FB9BCF" w14:textId="77777777" w:rsidR="005D66E2" w:rsidRPr="002062A5" w:rsidRDefault="005D66E2" w:rsidP="00457217">
            <w:pPr>
              <w:pStyle w:val="Caption"/>
              <w:keepNext w:val="0"/>
              <w:rPr>
                <w:rStyle w:val="Datatype"/>
                <w:b w:val="0"/>
                <w:bCs/>
              </w:rPr>
            </w:pPr>
            <w:r w:rsidRPr="002062A5">
              <w:rPr>
                <w:rStyle w:val="Datatype"/>
              </w:rPr>
              <w:t>b64Content</w:t>
            </w:r>
          </w:p>
        </w:tc>
        <w:tc>
          <w:tcPr>
            <w:tcW w:w="4675" w:type="dxa"/>
          </w:tcPr>
          <w:p w14:paraId="6E95109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Base64Content</w:t>
            </w:r>
          </w:p>
        </w:tc>
      </w:tr>
      <w:tr w:rsidR="005D66E2" w14:paraId="6540B4B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D5085C6" w14:textId="77777777" w:rsidR="005D66E2" w:rsidRPr="002062A5" w:rsidRDefault="005D66E2" w:rsidP="00457217">
            <w:pPr>
              <w:pStyle w:val="Caption"/>
              <w:keepNext w:val="0"/>
              <w:rPr>
                <w:rStyle w:val="Datatype"/>
                <w:b w:val="0"/>
                <w:bCs/>
              </w:rPr>
            </w:pPr>
            <w:r w:rsidRPr="002062A5">
              <w:rPr>
                <w:rStyle w:val="Datatype"/>
              </w:rPr>
              <w:t>b64Data</w:t>
            </w:r>
          </w:p>
        </w:tc>
        <w:tc>
          <w:tcPr>
            <w:tcW w:w="4675" w:type="dxa"/>
          </w:tcPr>
          <w:p w14:paraId="6528B1F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Base64Data</w:t>
            </w:r>
          </w:p>
        </w:tc>
      </w:tr>
      <w:tr w:rsidR="005D66E2" w14:paraId="21B7D66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62863B" w14:textId="77777777" w:rsidR="005D66E2" w:rsidRPr="002062A5" w:rsidRDefault="005D66E2" w:rsidP="00457217">
            <w:pPr>
              <w:pStyle w:val="Caption"/>
              <w:keepNext w:val="0"/>
              <w:rPr>
                <w:rStyle w:val="Datatype"/>
                <w:b w:val="0"/>
                <w:bCs/>
              </w:rPr>
            </w:pPr>
            <w:r w:rsidRPr="002062A5">
              <w:rPr>
                <w:rStyle w:val="Datatype"/>
              </w:rPr>
              <w:t>b64Sig</w:t>
            </w:r>
          </w:p>
        </w:tc>
        <w:tc>
          <w:tcPr>
            <w:tcW w:w="4675" w:type="dxa"/>
          </w:tcPr>
          <w:p w14:paraId="24C481E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Base64Signature</w:t>
            </w:r>
          </w:p>
        </w:tc>
      </w:tr>
      <w:tr w:rsidR="005D66E2" w14:paraId="3C4C3D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4AA0232" w14:textId="77777777" w:rsidR="005D66E2" w:rsidRPr="002062A5" w:rsidRDefault="005D66E2" w:rsidP="00457217">
            <w:pPr>
              <w:pStyle w:val="Caption"/>
              <w:keepNext w:val="0"/>
              <w:rPr>
                <w:rStyle w:val="Datatype"/>
                <w:b w:val="0"/>
                <w:bCs/>
              </w:rPr>
            </w:pPr>
            <w:r w:rsidRPr="002062A5">
              <w:rPr>
                <w:rStyle w:val="Datatype"/>
              </w:rPr>
              <w:t>bounds</w:t>
            </w:r>
          </w:p>
        </w:tc>
        <w:tc>
          <w:tcPr>
            <w:tcW w:w="4675" w:type="dxa"/>
          </w:tcPr>
          <w:p w14:paraId="2922EF8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SigningTimeBoundaries</w:t>
            </w:r>
            <w:proofErr w:type="spellEnd"/>
          </w:p>
        </w:tc>
      </w:tr>
      <w:tr w:rsidR="005D66E2" w14:paraId="41D16AC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E126F4" w14:textId="77777777" w:rsidR="005D66E2" w:rsidRPr="002062A5" w:rsidRDefault="005D66E2" w:rsidP="00457217">
            <w:pPr>
              <w:pStyle w:val="Caption"/>
              <w:keepNext w:val="0"/>
              <w:rPr>
                <w:rStyle w:val="Datatype"/>
                <w:b w:val="0"/>
                <w:bCs/>
              </w:rPr>
            </w:pPr>
            <w:r w:rsidRPr="002062A5">
              <w:rPr>
                <w:rStyle w:val="Datatype"/>
              </w:rPr>
              <w:t>cert</w:t>
            </w:r>
          </w:p>
        </w:tc>
        <w:tc>
          <w:tcPr>
            <w:tcW w:w="4675" w:type="dxa"/>
          </w:tcPr>
          <w:p w14:paraId="7FA0405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X509Certificate</w:t>
            </w:r>
          </w:p>
        </w:tc>
      </w:tr>
      <w:tr w:rsidR="005D66E2" w14:paraId="43FAA7C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FA230C" w14:textId="77777777" w:rsidR="005D66E2" w:rsidRPr="002062A5" w:rsidRDefault="005D66E2" w:rsidP="00457217">
            <w:pPr>
              <w:pStyle w:val="Caption"/>
              <w:keepNext w:val="0"/>
              <w:rPr>
                <w:rStyle w:val="Datatype"/>
                <w:b w:val="0"/>
                <w:bCs/>
              </w:rPr>
            </w:pPr>
            <w:proofErr w:type="spellStart"/>
            <w:r w:rsidRPr="002062A5">
              <w:rPr>
                <w:rStyle w:val="Datatype"/>
              </w:rPr>
              <w:t>claimedIdentity</w:t>
            </w:r>
            <w:proofErr w:type="spellEnd"/>
          </w:p>
        </w:tc>
        <w:tc>
          <w:tcPr>
            <w:tcW w:w="4675" w:type="dxa"/>
          </w:tcPr>
          <w:p w14:paraId="2C1F332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ClaimedIdentity</w:t>
            </w:r>
            <w:proofErr w:type="spellEnd"/>
          </w:p>
        </w:tc>
      </w:tr>
      <w:tr w:rsidR="005D66E2" w14:paraId="45D6F45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025442" w14:textId="77777777" w:rsidR="005D66E2" w:rsidRPr="002062A5" w:rsidRDefault="005D66E2" w:rsidP="00457217">
            <w:pPr>
              <w:pStyle w:val="Caption"/>
              <w:keepNext w:val="0"/>
              <w:rPr>
                <w:rStyle w:val="Datatype"/>
                <w:b w:val="0"/>
                <w:bCs/>
              </w:rPr>
            </w:pPr>
            <w:r w:rsidRPr="002062A5">
              <w:rPr>
                <w:rStyle w:val="Datatype"/>
              </w:rPr>
              <w:t>code</w:t>
            </w:r>
          </w:p>
        </w:tc>
        <w:tc>
          <w:tcPr>
            <w:tcW w:w="4675" w:type="dxa"/>
          </w:tcPr>
          <w:p w14:paraId="2E6723D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5D66E2" w14:paraId="2BDC9A2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6829B5" w14:textId="77777777" w:rsidR="005D66E2" w:rsidRPr="002062A5" w:rsidRDefault="005D66E2" w:rsidP="00457217">
            <w:pPr>
              <w:pStyle w:val="Caption"/>
              <w:keepNext w:val="0"/>
              <w:rPr>
                <w:rStyle w:val="Datatype"/>
                <w:b w:val="0"/>
                <w:bCs/>
              </w:rPr>
            </w:pPr>
            <w:proofErr w:type="spellStart"/>
            <w:r w:rsidRPr="002062A5">
              <w:rPr>
                <w:rStyle w:val="Datatype"/>
              </w:rPr>
              <w:t>createEnvelopedSignature</w:t>
            </w:r>
            <w:proofErr w:type="spellEnd"/>
          </w:p>
        </w:tc>
        <w:tc>
          <w:tcPr>
            <w:tcW w:w="4675" w:type="dxa"/>
          </w:tcPr>
          <w:p w14:paraId="5114F3D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CreateEnvelopedSignature</w:t>
            </w:r>
            <w:proofErr w:type="spellEnd"/>
          </w:p>
        </w:tc>
      </w:tr>
      <w:tr w:rsidR="005D66E2" w14:paraId="715C1D9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913032A" w14:textId="77777777" w:rsidR="005D66E2" w:rsidRPr="002062A5" w:rsidRDefault="005D66E2" w:rsidP="00457217">
            <w:pPr>
              <w:pStyle w:val="Caption"/>
              <w:keepNext w:val="0"/>
              <w:rPr>
                <w:rStyle w:val="Datatype"/>
                <w:b w:val="0"/>
                <w:bCs/>
              </w:rPr>
            </w:pPr>
            <w:proofErr w:type="spellStart"/>
            <w:r w:rsidRPr="002062A5">
              <w:rPr>
                <w:rStyle w:val="Datatype"/>
              </w:rPr>
              <w:t>createRef</w:t>
            </w:r>
            <w:proofErr w:type="spellEnd"/>
          </w:p>
        </w:tc>
        <w:tc>
          <w:tcPr>
            <w:tcW w:w="4675" w:type="dxa"/>
          </w:tcPr>
          <w:p w14:paraId="796D4E2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createReference</w:t>
            </w:r>
            <w:proofErr w:type="spellEnd"/>
          </w:p>
        </w:tc>
      </w:tr>
      <w:tr w:rsidR="005D66E2" w14:paraId="490477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E7E139" w14:textId="77777777" w:rsidR="005D66E2" w:rsidRPr="002062A5" w:rsidRDefault="005D66E2" w:rsidP="00457217">
            <w:pPr>
              <w:pStyle w:val="Caption"/>
              <w:keepNext w:val="0"/>
              <w:rPr>
                <w:rStyle w:val="Datatype"/>
                <w:b w:val="0"/>
                <w:bCs/>
              </w:rPr>
            </w:pPr>
            <w:proofErr w:type="spellStart"/>
            <w:r w:rsidRPr="002062A5">
              <w:rPr>
                <w:rStyle w:val="Datatype"/>
              </w:rPr>
              <w:t>crl</w:t>
            </w:r>
            <w:proofErr w:type="spellEnd"/>
          </w:p>
        </w:tc>
        <w:tc>
          <w:tcPr>
            <w:tcW w:w="4675" w:type="dxa"/>
          </w:tcPr>
          <w:p w14:paraId="5BB850E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r>
      <w:tr w:rsidR="005D66E2" w14:paraId="0F07076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B778A91" w14:textId="77777777" w:rsidR="005D66E2" w:rsidRPr="002062A5" w:rsidRDefault="005D66E2" w:rsidP="00457217">
            <w:pPr>
              <w:pStyle w:val="Caption"/>
              <w:keepNext w:val="0"/>
              <w:rPr>
                <w:rStyle w:val="Datatype"/>
                <w:b w:val="0"/>
                <w:bCs/>
              </w:rPr>
            </w:pPr>
            <w:proofErr w:type="spellStart"/>
            <w:r w:rsidRPr="002062A5">
              <w:rPr>
                <w:rStyle w:val="Datatype"/>
              </w:rPr>
              <w:t>currTime</w:t>
            </w:r>
            <w:proofErr w:type="spellEnd"/>
          </w:p>
        </w:tc>
        <w:tc>
          <w:tcPr>
            <w:tcW w:w="4675" w:type="dxa"/>
          </w:tcPr>
          <w:p w14:paraId="440BAD6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CurrentTime</w:t>
            </w:r>
            <w:proofErr w:type="spellEnd"/>
          </w:p>
        </w:tc>
      </w:tr>
      <w:tr w:rsidR="005D66E2" w14:paraId="2E2CC97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BB3D7DB" w14:textId="77777777" w:rsidR="005D66E2" w:rsidRPr="002062A5" w:rsidRDefault="005D66E2" w:rsidP="00457217">
            <w:pPr>
              <w:pStyle w:val="Caption"/>
              <w:keepNext w:val="0"/>
              <w:rPr>
                <w:rStyle w:val="Datatype"/>
                <w:b w:val="0"/>
                <w:bCs/>
              </w:rPr>
            </w:pPr>
            <w:r w:rsidRPr="002062A5">
              <w:rPr>
                <w:rStyle w:val="Datatype"/>
              </w:rPr>
              <w:t>di</w:t>
            </w:r>
          </w:p>
        </w:tc>
        <w:tc>
          <w:tcPr>
            <w:tcW w:w="4675" w:type="dxa"/>
          </w:tcPr>
          <w:p w14:paraId="5D6CB37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DigestInfo</w:t>
            </w:r>
            <w:proofErr w:type="spellEnd"/>
          </w:p>
        </w:tc>
      </w:tr>
      <w:tr w:rsidR="005D66E2" w14:paraId="2CC0799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738FAA0" w14:textId="77777777" w:rsidR="005D66E2" w:rsidRPr="002062A5" w:rsidRDefault="005D66E2" w:rsidP="00457217">
            <w:pPr>
              <w:pStyle w:val="Caption"/>
              <w:keepNext w:val="0"/>
              <w:rPr>
                <w:rStyle w:val="Datatype"/>
                <w:b w:val="0"/>
                <w:bCs/>
              </w:rPr>
            </w:pPr>
            <w:r w:rsidRPr="002062A5">
              <w:rPr>
                <w:rStyle w:val="Datatype"/>
              </w:rPr>
              <w:lastRenderedPageBreak/>
              <w:t>dis</w:t>
            </w:r>
          </w:p>
        </w:tc>
        <w:tc>
          <w:tcPr>
            <w:tcW w:w="4675" w:type="dxa"/>
          </w:tcPr>
          <w:p w14:paraId="2FF3884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DigestInfos</w:t>
            </w:r>
            <w:proofErr w:type="spellEnd"/>
          </w:p>
        </w:tc>
      </w:tr>
      <w:tr w:rsidR="005D66E2" w14:paraId="6F98083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066A1A" w14:textId="77777777" w:rsidR="005D66E2" w:rsidRPr="002062A5" w:rsidRDefault="005D66E2" w:rsidP="00457217">
            <w:pPr>
              <w:pStyle w:val="Caption"/>
              <w:keepNext w:val="0"/>
              <w:rPr>
                <w:rStyle w:val="Datatype"/>
                <w:b w:val="0"/>
                <w:bCs/>
              </w:rPr>
            </w:pPr>
            <w:r w:rsidRPr="002062A5">
              <w:rPr>
                <w:rStyle w:val="Datatype"/>
              </w:rPr>
              <w:t>doc</w:t>
            </w:r>
          </w:p>
        </w:tc>
        <w:tc>
          <w:tcPr>
            <w:tcW w:w="4675" w:type="dxa"/>
          </w:tcPr>
          <w:p w14:paraId="6421612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t>
            </w:r>
          </w:p>
        </w:tc>
      </w:tr>
      <w:tr w:rsidR="005D66E2" w14:paraId="676A45D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6807FB9" w14:textId="77777777" w:rsidR="005D66E2" w:rsidRPr="002062A5" w:rsidRDefault="005D66E2" w:rsidP="00457217">
            <w:pPr>
              <w:pStyle w:val="Caption"/>
              <w:keepNext w:val="0"/>
              <w:rPr>
                <w:rStyle w:val="Datatype"/>
                <w:b w:val="0"/>
                <w:bCs/>
              </w:rPr>
            </w:pPr>
            <w:proofErr w:type="spellStart"/>
            <w:r w:rsidRPr="002062A5">
              <w:rPr>
                <w:rStyle w:val="Datatype"/>
              </w:rPr>
              <w:t>docWithSignature</w:t>
            </w:r>
            <w:proofErr w:type="spellEnd"/>
          </w:p>
        </w:tc>
        <w:tc>
          <w:tcPr>
            <w:tcW w:w="4675" w:type="dxa"/>
          </w:tcPr>
          <w:p w14:paraId="7AB0B05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DocumentWithSignature</w:t>
            </w:r>
            <w:proofErr w:type="spellEnd"/>
          </w:p>
        </w:tc>
      </w:tr>
      <w:tr w:rsidR="005D66E2" w14:paraId="3024A6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06E8C1" w14:textId="77777777" w:rsidR="005D66E2" w:rsidRPr="002062A5" w:rsidRDefault="005D66E2" w:rsidP="00457217">
            <w:pPr>
              <w:pStyle w:val="Caption"/>
              <w:keepNext w:val="0"/>
              <w:rPr>
                <w:rStyle w:val="Datatype"/>
                <w:b w:val="0"/>
                <w:bCs/>
              </w:rPr>
            </w:pPr>
            <w:r w:rsidRPr="002062A5">
              <w:rPr>
                <w:rStyle w:val="Datatype"/>
              </w:rPr>
              <w:t>format</w:t>
            </w:r>
          </w:p>
        </w:tc>
        <w:tc>
          <w:tcPr>
            <w:tcW w:w="4675" w:type="dxa"/>
          </w:tcPr>
          <w:p w14:paraId="6B1C1A2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5D66E2" w14:paraId="21A10A5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90FD173" w14:textId="77777777" w:rsidR="005D66E2" w:rsidRPr="002062A5" w:rsidRDefault="005D66E2" w:rsidP="00457217">
            <w:pPr>
              <w:pStyle w:val="Caption"/>
              <w:keepNext w:val="0"/>
              <w:rPr>
                <w:rStyle w:val="Datatype"/>
                <w:b w:val="0"/>
                <w:bCs/>
              </w:rPr>
            </w:pPr>
            <w:proofErr w:type="spellStart"/>
            <w:r w:rsidRPr="002062A5">
              <w:rPr>
                <w:rStyle w:val="Datatype"/>
              </w:rPr>
              <w:t>hasObjectTagsAndAttributesSet</w:t>
            </w:r>
            <w:proofErr w:type="spellEnd"/>
          </w:p>
        </w:tc>
        <w:tc>
          <w:tcPr>
            <w:tcW w:w="4675" w:type="dxa"/>
          </w:tcPr>
          <w:p w14:paraId="3EE2E61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HasObjectTagsAndAttributesSet</w:t>
            </w:r>
            <w:proofErr w:type="spellEnd"/>
          </w:p>
        </w:tc>
      </w:tr>
      <w:tr w:rsidR="005D66E2" w14:paraId="63167C1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A16A896" w14:textId="77777777" w:rsidR="005D66E2" w:rsidRPr="002062A5" w:rsidRDefault="005D66E2" w:rsidP="00457217">
            <w:pPr>
              <w:pStyle w:val="Caption"/>
              <w:keepNext w:val="0"/>
              <w:rPr>
                <w:rStyle w:val="Datatype"/>
                <w:b w:val="0"/>
                <w:bCs/>
              </w:rPr>
            </w:pPr>
            <w:r w:rsidRPr="002062A5">
              <w:rPr>
                <w:rStyle w:val="Datatype"/>
              </w:rPr>
              <w:t>ID</w:t>
            </w:r>
          </w:p>
        </w:tc>
        <w:tc>
          <w:tcPr>
            <w:tcW w:w="4675" w:type="dxa"/>
          </w:tcPr>
          <w:p w14:paraId="124E5B6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7709CAA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A3D5EC" w14:textId="77777777" w:rsidR="005D66E2" w:rsidRPr="002062A5" w:rsidRDefault="005D66E2" w:rsidP="00457217">
            <w:pPr>
              <w:pStyle w:val="Caption"/>
              <w:keepNext w:val="0"/>
              <w:rPr>
                <w:rStyle w:val="Datatype"/>
                <w:b w:val="0"/>
                <w:bCs/>
              </w:rPr>
            </w:pPr>
            <w:r w:rsidRPr="002062A5">
              <w:rPr>
                <w:rStyle w:val="Datatype"/>
              </w:rPr>
              <w:t>id</w:t>
            </w:r>
          </w:p>
        </w:tc>
        <w:tc>
          <w:tcPr>
            <w:tcW w:w="4675" w:type="dxa"/>
          </w:tcPr>
          <w:p w14:paraId="5852AED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Identifier</w:t>
            </w:r>
          </w:p>
        </w:tc>
      </w:tr>
      <w:tr w:rsidR="005D66E2" w14:paraId="4BA5A00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B0B8D1" w14:textId="77777777" w:rsidR="005D66E2" w:rsidRPr="002062A5" w:rsidRDefault="005D66E2" w:rsidP="00457217">
            <w:pPr>
              <w:pStyle w:val="Caption"/>
              <w:keepNext w:val="0"/>
              <w:rPr>
                <w:rStyle w:val="Datatype"/>
                <w:b w:val="0"/>
                <w:bCs/>
              </w:rPr>
            </w:pPr>
            <w:proofErr w:type="spellStart"/>
            <w:r w:rsidRPr="002062A5">
              <w:rPr>
                <w:rStyle w:val="Datatype"/>
              </w:rPr>
              <w:t>idRef</w:t>
            </w:r>
            <w:proofErr w:type="spellEnd"/>
          </w:p>
        </w:tc>
        <w:tc>
          <w:tcPr>
            <w:tcW w:w="4675" w:type="dxa"/>
          </w:tcPr>
          <w:p w14:paraId="0FAF1AD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IdRef</w:t>
            </w:r>
            <w:proofErr w:type="spellEnd"/>
          </w:p>
        </w:tc>
      </w:tr>
      <w:tr w:rsidR="005D66E2" w14:paraId="0CBD5B5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F99C17" w14:textId="77777777" w:rsidR="005D66E2" w:rsidRPr="002062A5" w:rsidRDefault="005D66E2" w:rsidP="00457217">
            <w:pPr>
              <w:pStyle w:val="Caption"/>
              <w:keepNext w:val="0"/>
              <w:rPr>
                <w:rStyle w:val="Datatype"/>
                <w:b w:val="0"/>
                <w:bCs/>
              </w:rPr>
            </w:pPr>
            <w:proofErr w:type="spellStart"/>
            <w:r w:rsidRPr="002062A5">
              <w:rPr>
                <w:rStyle w:val="Datatype"/>
              </w:rPr>
              <w:t>incContent</w:t>
            </w:r>
            <w:proofErr w:type="spellEnd"/>
          </w:p>
        </w:tc>
        <w:tc>
          <w:tcPr>
            <w:tcW w:w="4675" w:type="dxa"/>
          </w:tcPr>
          <w:p w14:paraId="21E5ECE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IncludeEContent</w:t>
            </w:r>
            <w:proofErr w:type="spellEnd"/>
          </w:p>
        </w:tc>
      </w:tr>
      <w:tr w:rsidR="005D66E2" w14:paraId="3A5104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766E0A4" w14:textId="77777777" w:rsidR="005D66E2" w:rsidRPr="002062A5" w:rsidRDefault="005D66E2" w:rsidP="00457217">
            <w:pPr>
              <w:pStyle w:val="Caption"/>
              <w:keepNext w:val="0"/>
              <w:rPr>
                <w:rStyle w:val="Datatype"/>
                <w:b w:val="0"/>
                <w:bCs/>
              </w:rPr>
            </w:pPr>
            <w:proofErr w:type="spellStart"/>
            <w:r w:rsidRPr="002062A5">
              <w:rPr>
                <w:rStyle w:val="Datatype"/>
              </w:rPr>
              <w:t>incObj</w:t>
            </w:r>
            <w:proofErr w:type="spellEnd"/>
          </w:p>
        </w:tc>
        <w:tc>
          <w:tcPr>
            <w:tcW w:w="4675" w:type="dxa"/>
          </w:tcPr>
          <w:p w14:paraId="20C4D5F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IncludeObject</w:t>
            </w:r>
            <w:proofErr w:type="spellEnd"/>
          </w:p>
        </w:tc>
      </w:tr>
      <w:tr w:rsidR="005D66E2" w14:paraId="6E25F81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131FC6C" w14:textId="77777777" w:rsidR="005D66E2" w:rsidRPr="002062A5" w:rsidRDefault="005D66E2" w:rsidP="00457217">
            <w:pPr>
              <w:pStyle w:val="Caption"/>
              <w:keepNext w:val="0"/>
              <w:rPr>
                <w:rStyle w:val="Datatype"/>
                <w:b w:val="0"/>
                <w:bCs/>
              </w:rPr>
            </w:pPr>
            <w:r w:rsidRPr="002062A5">
              <w:rPr>
                <w:rStyle w:val="Datatype"/>
              </w:rPr>
              <w:t>indeterminate</w:t>
            </w:r>
          </w:p>
        </w:tc>
        <w:tc>
          <w:tcPr>
            <w:tcW w:w="4675" w:type="dxa"/>
          </w:tcPr>
          <w:p w14:paraId="05AD8DC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IndeterminateDetail</w:t>
            </w:r>
            <w:proofErr w:type="spellEnd"/>
          </w:p>
        </w:tc>
      </w:tr>
      <w:tr w:rsidR="005D66E2" w14:paraId="0AF40D6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1AC8066" w14:textId="77777777" w:rsidR="005D66E2" w:rsidRPr="002062A5" w:rsidRDefault="005D66E2" w:rsidP="00457217">
            <w:pPr>
              <w:pStyle w:val="Caption"/>
              <w:keepNext w:val="0"/>
              <w:rPr>
                <w:rStyle w:val="Datatype"/>
                <w:b w:val="0"/>
                <w:bCs/>
              </w:rPr>
            </w:pPr>
            <w:proofErr w:type="spellStart"/>
            <w:r w:rsidRPr="002062A5">
              <w:rPr>
                <w:rStyle w:val="Datatype"/>
              </w:rPr>
              <w:t>inDocs</w:t>
            </w:r>
            <w:proofErr w:type="spellEnd"/>
          </w:p>
        </w:tc>
        <w:tc>
          <w:tcPr>
            <w:tcW w:w="4675" w:type="dxa"/>
          </w:tcPr>
          <w:p w14:paraId="11C6994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InputDocuments</w:t>
            </w:r>
            <w:proofErr w:type="spellEnd"/>
          </w:p>
        </w:tc>
      </w:tr>
      <w:tr w:rsidR="005D66E2" w14:paraId="05BDBF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B391AB" w14:textId="77777777" w:rsidR="005D66E2" w:rsidRPr="002062A5" w:rsidRDefault="005D66E2" w:rsidP="00457217">
            <w:pPr>
              <w:pStyle w:val="Caption"/>
              <w:keepNext w:val="0"/>
              <w:rPr>
                <w:rStyle w:val="Datatype"/>
                <w:b w:val="0"/>
                <w:bCs/>
              </w:rPr>
            </w:pPr>
            <w:r w:rsidRPr="002062A5">
              <w:rPr>
                <w:rStyle w:val="Datatype"/>
              </w:rPr>
              <w:t>invalid</w:t>
            </w:r>
          </w:p>
        </w:tc>
        <w:tc>
          <w:tcPr>
            <w:tcW w:w="4675" w:type="dxa"/>
          </w:tcPr>
          <w:p w14:paraId="36E8381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InvalidDetail</w:t>
            </w:r>
            <w:proofErr w:type="spellEnd"/>
          </w:p>
        </w:tc>
      </w:tr>
      <w:tr w:rsidR="005D66E2" w14:paraId="3329BF0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B657AFC" w14:textId="77777777" w:rsidR="005D66E2" w:rsidRPr="002062A5" w:rsidRDefault="005D66E2" w:rsidP="00457217">
            <w:pPr>
              <w:pStyle w:val="Caption"/>
              <w:keepNext w:val="0"/>
              <w:rPr>
                <w:rStyle w:val="Datatype"/>
                <w:b w:val="0"/>
                <w:bCs/>
              </w:rPr>
            </w:pPr>
            <w:proofErr w:type="spellStart"/>
            <w:r w:rsidRPr="002062A5">
              <w:rPr>
                <w:rStyle w:val="Datatype"/>
              </w:rPr>
              <w:t>keySel</w:t>
            </w:r>
            <w:proofErr w:type="spellEnd"/>
          </w:p>
        </w:tc>
        <w:tc>
          <w:tcPr>
            <w:tcW w:w="4675" w:type="dxa"/>
          </w:tcPr>
          <w:p w14:paraId="5F2BECD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KeySelector</w:t>
            </w:r>
            <w:proofErr w:type="spellEnd"/>
          </w:p>
        </w:tc>
      </w:tr>
      <w:tr w:rsidR="005D66E2" w14:paraId="0506F8F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3928852" w14:textId="77777777" w:rsidR="005D66E2" w:rsidRPr="002062A5" w:rsidRDefault="005D66E2" w:rsidP="00457217">
            <w:pPr>
              <w:pStyle w:val="Caption"/>
              <w:keepNext w:val="0"/>
              <w:rPr>
                <w:rStyle w:val="Datatype"/>
                <w:b w:val="0"/>
                <w:bCs/>
              </w:rPr>
            </w:pPr>
            <w:proofErr w:type="spellStart"/>
            <w:r w:rsidRPr="002062A5">
              <w:rPr>
                <w:rStyle w:val="Datatype"/>
              </w:rPr>
              <w:t>lowerBound</w:t>
            </w:r>
            <w:proofErr w:type="spellEnd"/>
          </w:p>
        </w:tc>
        <w:tc>
          <w:tcPr>
            <w:tcW w:w="4675" w:type="dxa"/>
          </w:tcPr>
          <w:p w14:paraId="078499A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LowerBoundary</w:t>
            </w:r>
            <w:proofErr w:type="spellEnd"/>
          </w:p>
        </w:tc>
      </w:tr>
      <w:tr w:rsidR="005D66E2" w14:paraId="4BD566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8A64D6" w14:textId="77777777" w:rsidR="005D66E2" w:rsidRPr="002062A5" w:rsidRDefault="005D66E2" w:rsidP="00457217">
            <w:pPr>
              <w:pStyle w:val="Caption"/>
              <w:keepNext w:val="0"/>
              <w:rPr>
                <w:rStyle w:val="Datatype"/>
                <w:b w:val="0"/>
                <w:bCs/>
              </w:rPr>
            </w:pPr>
            <w:proofErr w:type="spellStart"/>
            <w:r w:rsidRPr="002062A5">
              <w:rPr>
                <w:rStyle w:val="Datatype"/>
              </w:rPr>
              <w:t>maj</w:t>
            </w:r>
            <w:proofErr w:type="spellEnd"/>
          </w:p>
        </w:tc>
        <w:tc>
          <w:tcPr>
            <w:tcW w:w="4675" w:type="dxa"/>
          </w:tcPr>
          <w:p w14:paraId="134B53A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ResultMajor</w:t>
            </w:r>
            <w:proofErr w:type="spellEnd"/>
          </w:p>
        </w:tc>
      </w:tr>
      <w:tr w:rsidR="005D66E2" w14:paraId="5025F16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4BF346E" w14:textId="77777777" w:rsidR="005D66E2" w:rsidRPr="002062A5" w:rsidRDefault="005D66E2" w:rsidP="00457217">
            <w:pPr>
              <w:pStyle w:val="Caption"/>
              <w:keepNext w:val="0"/>
              <w:rPr>
                <w:rStyle w:val="Datatype"/>
                <w:b w:val="0"/>
                <w:bCs/>
              </w:rPr>
            </w:pPr>
            <w:proofErr w:type="spellStart"/>
            <w:r w:rsidRPr="002062A5">
              <w:rPr>
                <w:rStyle w:val="Datatype"/>
              </w:rPr>
              <w:t>mimeType</w:t>
            </w:r>
            <w:proofErr w:type="spellEnd"/>
          </w:p>
        </w:tc>
        <w:tc>
          <w:tcPr>
            <w:tcW w:w="4675" w:type="dxa"/>
          </w:tcPr>
          <w:p w14:paraId="464B41B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MimeType</w:t>
            </w:r>
            <w:proofErr w:type="spellEnd"/>
          </w:p>
        </w:tc>
      </w:tr>
      <w:tr w:rsidR="005D66E2" w14:paraId="5EB927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AC203D" w14:textId="77777777" w:rsidR="005D66E2" w:rsidRPr="002062A5" w:rsidRDefault="005D66E2" w:rsidP="00457217">
            <w:pPr>
              <w:pStyle w:val="Caption"/>
              <w:keepNext w:val="0"/>
              <w:rPr>
                <w:rStyle w:val="Datatype"/>
                <w:b w:val="0"/>
                <w:bCs/>
              </w:rPr>
            </w:pPr>
            <w:r w:rsidRPr="002062A5">
              <w:rPr>
                <w:rStyle w:val="Datatype"/>
              </w:rPr>
              <w:t>min</w:t>
            </w:r>
          </w:p>
        </w:tc>
        <w:tc>
          <w:tcPr>
            <w:tcW w:w="4675" w:type="dxa"/>
          </w:tcPr>
          <w:p w14:paraId="185DBA1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ResultMinor</w:t>
            </w:r>
            <w:proofErr w:type="spellEnd"/>
          </w:p>
        </w:tc>
      </w:tr>
      <w:tr w:rsidR="005D66E2" w14:paraId="1DDB4B4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20B7E0" w14:textId="77777777" w:rsidR="005D66E2" w:rsidRPr="002062A5" w:rsidRDefault="005D66E2" w:rsidP="00457217">
            <w:pPr>
              <w:pStyle w:val="Caption"/>
              <w:keepNext w:val="0"/>
              <w:rPr>
                <w:rStyle w:val="Datatype"/>
                <w:b w:val="0"/>
                <w:bCs/>
              </w:rPr>
            </w:pPr>
            <w:r w:rsidRPr="002062A5">
              <w:rPr>
                <w:rStyle w:val="Datatype"/>
              </w:rPr>
              <w:t>msg</w:t>
            </w:r>
          </w:p>
        </w:tc>
        <w:tc>
          <w:tcPr>
            <w:tcW w:w="4675" w:type="dxa"/>
          </w:tcPr>
          <w:p w14:paraId="023ACDA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ResultMessage</w:t>
            </w:r>
            <w:proofErr w:type="spellEnd"/>
          </w:p>
          <w:p w14:paraId="24EFC81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Message</w:t>
            </w:r>
          </w:p>
        </w:tc>
      </w:tr>
      <w:tr w:rsidR="005D66E2" w14:paraId="6E4FD4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E4645D" w14:textId="77777777" w:rsidR="005D66E2" w:rsidRPr="002062A5" w:rsidRDefault="005D66E2" w:rsidP="00457217">
            <w:pPr>
              <w:pStyle w:val="Caption"/>
              <w:keepNext w:val="0"/>
              <w:rPr>
                <w:rStyle w:val="Datatype"/>
                <w:b w:val="0"/>
                <w:bCs/>
              </w:rPr>
            </w:pPr>
            <w:r w:rsidRPr="002062A5">
              <w:rPr>
                <w:rStyle w:val="Datatype"/>
              </w:rPr>
              <w:t>name</w:t>
            </w:r>
          </w:p>
        </w:tc>
        <w:tc>
          <w:tcPr>
            <w:tcW w:w="4675" w:type="dxa"/>
          </w:tcPr>
          <w:p w14:paraId="54EAF30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p w14:paraId="547A2E5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KeyName</w:t>
            </w:r>
            <w:proofErr w:type="spellEnd"/>
          </w:p>
        </w:tc>
      </w:tr>
      <w:tr w:rsidR="005D66E2" w14:paraId="5AB544D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78AF09B" w14:textId="77777777" w:rsidR="005D66E2" w:rsidRPr="002062A5" w:rsidRDefault="005D66E2" w:rsidP="00457217">
            <w:pPr>
              <w:pStyle w:val="Caption"/>
              <w:keepNext w:val="0"/>
              <w:rPr>
                <w:rStyle w:val="Datatype"/>
                <w:b w:val="0"/>
                <w:bCs/>
              </w:rPr>
            </w:pPr>
            <w:proofErr w:type="spellStart"/>
            <w:r w:rsidRPr="002062A5">
              <w:rPr>
                <w:rStyle w:val="Datatype"/>
              </w:rPr>
              <w:t>nsDecl</w:t>
            </w:r>
            <w:proofErr w:type="spellEnd"/>
          </w:p>
        </w:tc>
        <w:tc>
          <w:tcPr>
            <w:tcW w:w="4675" w:type="dxa"/>
          </w:tcPr>
          <w:p w14:paraId="783D175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NsPrefixMapping</w:t>
            </w:r>
            <w:proofErr w:type="spellEnd"/>
          </w:p>
        </w:tc>
      </w:tr>
      <w:tr w:rsidR="005D66E2" w14:paraId="1CCD25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1DC217" w14:textId="77777777" w:rsidR="005D66E2" w:rsidRPr="002062A5" w:rsidRDefault="005D66E2" w:rsidP="00457217">
            <w:pPr>
              <w:pStyle w:val="Caption"/>
              <w:keepNext w:val="0"/>
              <w:rPr>
                <w:rStyle w:val="Datatype"/>
                <w:b w:val="0"/>
                <w:bCs/>
              </w:rPr>
            </w:pPr>
            <w:proofErr w:type="spellStart"/>
            <w:r w:rsidRPr="002062A5">
              <w:rPr>
                <w:rStyle w:val="Datatype"/>
              </w:rPr>
              <w:t>objId</w:t>
            </w:r>
            <w:proofErr w:type="spellEnd"/>
          </w:p>
        </w:tc>
        <w:tc>
          <w:tcPr>
            <w:tcW w:w="4675" w:type="dxa"/>
          </w:tcPr>
          <w:p w14:paraId="4BABE71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ObjId</w:t>
            </w:r>
            <w:proofErr w:type="spellEnd"/>
          </w:p>
        </w:tc>
      </w:tr>
      <w:tr w:rsidR="005D66E2" w14:paraId="77F92EE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51969E1" w14:textId="77777777" w:rsidR="005D66E2" w:rsidRPr="002062A5" w:rsidRDefault="005D66E2" w:rsidP="00457217">
            <w:pPr>
              <w:pStyle w:val="Caption"/>
              <w:keepNext w:val="0"/>
              <w:rPr>
                <w:rStyle w:val="Datatype"/>
                <w:b w:val="0"/>
                <w:bCs/>
              </w:rPr>
            </w:pPr>
            <w:proofErr w:type="spellStart"/>
            <w:r w:rsidRPr="002062A5">
              <w:rPr>
                <w:rStyle w:val="Datatype"/>
              </w:rPr>
              <w:t>ocsp</w:t>
            </w:r>
            <w:proofErr w:type="spellEnd"/>
          </w:p>
        </w:tc>
        <w:tc>
          <w:tcPr>
            <w:tcW w:w="4675" w:type="dxa"/>
          </w:tcPr>
          <w:p w14:paraId="3AFF876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OCSPResponse</w:t>
            </w:r>
            <w:proofErr w:type="spellEnd"/>
          </w:p>
        </w:tc>
      </w:tr>
      <w:tr w:rsidR="005D66E2" w14:paraId="5A3EC6E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8993F6" w14:textId="77777777" w:rsidR="005D66E2" w:rsidRPr="002062A5" w:rsidRDefault="005D66E2" w:rsidP="00457217">
            <w:pPr>
              <w:pStyle w:val="Caption"/>
              <w:keepNext w:val="0"/>
              <w:rPr>
                <w:rStyle w:val="Datatype"/>
                <w:b w:val="0"/>
                <w:bCs/>
              </w:rPr>
            </w:pPr>
            <w:proofErr w:type="spellStart"/>
            <w:r w:rsidRPr="002062A5">
              <w:rPr>
                <w:rStyle w:val="Datatype"/>
              </w:rPr>
              <w:t>optInp</w:t>
            </w:r>
            <w:proofErr w:type="spellEnd"/>
          </w:p>
        </w:tc>
        <w:tc>
          <w:tcPr>
            <w:tcW w:w="4675" w:type="dxa"/>
          </w:tcPr>
          <w:p w14:paraId="11FE0CD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OptionalInputs</w:t>
            </w:r>
            <w:proofErr w:type="spellEnd"/>
          </w:p>
        </w:tc>
      </w:tr>
      <w:tr w:rsidR="005D66E2" w14:paraId="664F1D5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626EDB" w14:textId="77777777" w:rsidR="005D66E2" w:rsidRPr="002062A5" w:rsidRDefault="005D66E2" w:rsidP="00457217">
            <w:pPr>
              <w:pStyle w:val="Caption"/>
              <w:keepNext w:val="0"/>
              <w:rPr>
                <w:rStyle w:val="Datatype"/>
                <w:b w:val="0"/>
                <w:bCs/>
              </w:rPr>
            </w:pPr>
            <w:proofErr w:type="spellStart"/>
            <w:r w:rsidRPr="002062A5">
              <w:rPr>
                <w:rStyle w:val="Datatype"/>
              </w:rPr>
              <w:t>optOutp</w:t>
            </w:r>
            <w:proofErr w:type="spellEnd"/>
          </w:p>
        </w:tc>
        <w:tc>
          <w:tcPr>
            <w:tcW w:w="4675" w:type="dxa"/>
          </w:tcPr>
          <w:p w14:paraId="1C438B9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OptionalOutputs</w:t>
            </w:r>
            <w:proofErr w:type="spellEnd"/>
          </w:p>
        </w:tc>
      </w:tr>
      <w:tr w:rsidR="005D66E2" w14:paraId="50664C9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42635C8" w14:textId="77777777" w:rsidR="005D66E2" w:rsidRPr="002062A5" w:rsidRDefault="005D66E2" w:rsidP="00457217">
            <w:pPr>
              <w:pStyle w:val="Caption"/>
              <w:keepNext w:val="0"/>
              <w:rPr>
                <w:rStyle w:val="Datatype"/>
                <w:b w:val="0"/>
                <w:bCs/>
              </w:rPr>
            </w:pPr>
            <w:proofErr w:type="spellStart"/>
            <w:r w:rsidRPr="002062A5">
              <w:rPr>
                <w:rStyle w:val="Datatype"/>
              </w:rPr>
              <w:t>poe</w:t>
            </w:r>
            <w:proofErr w:type="spellEnd"/>
          </w:p>
        </w:tc>
        <w:tc>
          <w:tcPr>
            <w:tcW w:w="4675" w:type="dxa"/>
          </w:tcPr>
          <w:p w14:paraId="48E9E79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5D66E2" w14:paraId="407954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953AA8" w14:textId="77777777" w:rsidR="005D66E2" w:rsidRPr="002062A5" w:rsidRDefault="005D66E2" w:rsidP="00457217">
            <w:pPr>
              <w:pStyle w:val="Caption"/>
              <w:keepNext w:val="0"/>
              <w:rPr>
                <w:rStyle w:val="Datatype"/>
                <w:b w:val="0"/>
                <w:bCs/>
              </w:rPr>
            </w:pPr>
            <w:r w:rsidRPr="002062A5">
              <w:rPr>
                <w:rStyle w:val="Datatype"/>
              </w:rPr>
              <w:t>pre</w:t>
            </w:r>
          </w:p>
        </w:tc>
        <w:tc>
          <w:tcPr>
            <w:tcW w:w="4675" w:type="dxa"/>
          </w:tcPr>
          <w:p w14:paraId="1AF83E4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NamespacePrefix</w:t>
            </w:r>
            <w:proofErr w:type="spellEnd"/>
          </w:p>
        </w:tc>
      </w:tr>
      <w:tr w:rsidR="005D66E2" w14:paraId="5C5EC3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9A3DE26"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pRef</w:t>
            </w:r>
            <w:proofErr w:type="spellEnd"/>
          </w:p>
        </w:tc>
        <w:tc>
          <w:tcPr>
            <w:tcW w:w="4675" w:type="dxa"/>
          </w:tcPr>
          <w:p w14:paraId="6E8E18E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ProblemReference</w:t>
            </w:r>
            <w:proofErr w:type="spellEnd"/>
          </w:p>
        </w:tc>
      </w:tr>
      <w:tr w:rsidR="005D66E2" w14:paraId="0C2E99A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A76D882" w14:textId="77777777" w:rsidR="005D66E2" w:rsidRPr="002062A5" w:rsidRDefault="005D66E2" w:rsidP="00457217">
            <w:pPr>
              <w:pStyle w:val="Caption"/>
              <w:keepNext w:val="0"/>
              <w:rPr>
                <w:rStyle w:val="Datatype"/>
                <w:b w:val="0"/>
                <w:bCs/>
              </w:rPr>
            </w:pPr>
            <w:proofErr w:type="spellStart"/>
            <w:r w:rsidRPr="002062A5">
              <w:rPr>
                <w:rStyle w:val="Datatype"/>
              </w:rPr>
              <w:t>procDetails</w:t>
            </w:r>
            <w:proofErr w:type="spellEnd"/>
          </w:p>
        </w:tc>
        <w:tc>
          <w:tcPr>
            <w:tcW w:w="4675" w:type="dxa"/>
          </w:tcPr>
          <w:p w14:paraId="7C5CB8E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ProcessingDetails</w:t>
            </w:r>
            <w:proofErr w:type="spellEnd"/>
          </w:p>
        </w:tc>
      </w:tr>
      <w:tr w:rsidR="005D66E2" w14:paraId="387DAC3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C8D7B5" w14:textId="77777777" w:rsidR="005D66E2" w:rsidRPr="002062A5" w:rsidRDefault="005D66E2" w:rsidP="00457217">
            <w:pPr>
              <w:pStyle w:val="Caption"/>
              <w:keepNext w:val="0"/>
              <w:rPr>
                <w:rStyle w:val="Datatype"/>
                <w:b w:val="0"/>
                <w:bCs/>
              </w:rPr>
            </w:pPr>
            <w:r w:rsidRPr="002062A5">
              <w:rPr>
                <w:rStyle w:val="Datatype"/>
              </w:rPr>
              <w:t>profile</w:t>
            </w:r>
          </w:p>
        </w:tc>
        <w:tc>
          <w:tcPr>
            <w:tcW w:w="4675" w:type="dxa"/>
          </w:tcPr>
          <w:p w14:paraId="1E081E4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AppliedProfile</w:t>
            </w:r>
            <w:proofErr w:type="spellEnd"/>
          </w:p>
        </w:tc>
      </w:tr>
      <w:tr w:rsidR="005D66E2" w14:paraId="5B42CD6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444C1D" w14:textId="77777777" w:rsidR="005D66E2" w:rsidRPr="002062A5" w:rsidRDefault="005D66E2" w:rsidP="00457217">
            <w:pPr>
              <w:pStyle w:val="Caption"/>
              <w:keepNext w:val="0"/>
              <w:rPr>
                <w:rStyle w:val="Datatype"/>
                <w:b w:val="0"/>
                <w:bCs/>
              </w:rPr>
            </w:pPr>
            <w:r w:rsidRPr="002062A5">
              <w:rPr>
                <w:rStyle w:val="Datatype"/>
              </w:rPr>
              <w:t>prop</w:t>
            </w:r>
          </w:p>
        </w:tc>
        <w:tc>
          <w:tcPr>
            <w:tcW w:w="4675" w:type="dxa"/>
          </w:tcPr>
          <w:p w14:paraId="7F28CCB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Property</w:t>
            </w:r>
          </w:p>
        </w:tc>
      </w:tr>
      <w:tr w:rsidR="005D66E2" w14:paraId="45DAE8F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CE5CA8" w14:textId="77777777" w:rsidR="005D66E2" w:rsidRPr="002062A5" w:rsidRDefault="005D66E2" w:rsidP="00457217">
            <w:pPr>
              <w:pStyle w:val="Caption"/>
              <w:keepNext w:val="0"/>
              <w:rPr>
                <w:rStyle w:val="Datatype"/>
                <w:b w:val="0"/>
                <w:bCs/>
              </w:rPr>
            </w:pPr>
            <w:r w:rsidRPr="002062A5">
              <w:rPr>
                <w:rStyle w:val="Datatype"/>
              </w:rPr>
              <w:t>props</w:t>
            </w:r>
          </w:p>
        </w:tc>
        <w:tc>
          <w:tcPr>
            <w:tcW w:w="4675" w:type="dxa"/>
          </w:tcPr>
          <w:p w14:paraId="03C55F0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Properties</w:t>
            </w:r>
          </w:p>
        </w:tc>
      </w:tr>
      <w:tr w:rsidR="005D66E2" w14:paraId="7C9FDF0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27C3EF" w14:textId="77777777" w:rsidR="005D66E2" w:rsidRPr="002062A5" w:rsidRDefault="005D66E2" w:rsidP="00457217">
            <w:pPr>
              <w:pStyle w:val="Caption"/>
              <w:keepNext w:val="0"/>
              <w:rPr>
                <w:rStyle w:val="Datatype"/>
                <w:b w:val="0"/>
                <w:bCs/>
              </w:rPr>
            </w:pPr>
            <w:proofErr w:type="spellStart"/>
            <w:r w:rsidRPr="002062A5">
              <w:rPr>
                <w:rStyle w:val="Datatype"/>
              </w:rPr>
              <w:t>provId</w:t>
            </w:r>
            <w:proofErr w:type="spellEnd"/>
          </w:p>
        </w:tc>
        <w:tc>
          <w:tcPr>
            <w:tcW w:w="4675" w:type="dxa"/>
          </w:tcPr>
          <w:p w14:paraId="6294AC3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SPProvidedID</w:t>
            </w:r>
            <w:proofErr w:type="spellEnd"/>
          </w:p>
        </w:tc>
      </w:tr>
      <w:tr w:rsidR="005D66E2" w14:paraId="0E2D7A0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C3CAF1F" w14:textId="77777777" w:rsidR="005D66E2" w:rsidRPr="002062A5" w:rsidRDefault="005D66E2" w:rsidP="00457217">
            <w:pPr>
              <w:pStyle w:val="Caption"/>
              <w:keepNext w:val="0"/>
              <w:rPr>
                <w:rStyle w:val="Datatype"/>
                <w:b w:val="0"/>
                <w:bCs/>
              </w:rPr>
            </w:pPr>
            <w:r w:rsidRPr="002062A5">
              <w:rPr>
                <w:rStyle w:val="Datatype"/>
              </w:rPr>
              <w:t>quality</w:t>
            </w:r>
          </w:p>
        </w:tc>
        <w:tc>
          <w:tcPr>
            <w:tcW w:w="4675" w:type="dxa"/>
          </w:tcPr>
          <w:p w14:paraId="5F16F12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SignatureQualityLevel</w:t>
            </w:r>
            <w:proofErr w:type="spellEnd"/>
          </w:p>
        </w:tc>
      </w:tr>
      <w:tr w:rsidR="005D66E2" w14:paraId="6640619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1AEF566" w14:textId="77777777" w:rsidR="005D66E2" w:rsidRPr="002062A5" w:rsidRDefault="005D66E2" w:rsidP="00457217">
            <w:pPr>
              <w:pStyle w:val="Caption"/>
              <w:keepNext w:val="0"/>
              <w:rPr>
                <w:rStyle w:val="Datatype"/>
                <w:b w:val="0"/>
                <w:bCs/>
              </w:rPr>
            </w:pPr>
            <w:r w:rsidRPr="002062A5">
              <w:rPr>
                <w:rStyle w:val="Datatype"/>
              </w:rPr>
              <w:t>recipient</w:t>
            </w:r>
          </w:p>
        </w:tc>
        <w:tc>
          <w:tcPr>
            <w:tcW w:w="4675" w:type="dxa"/>
          </w:tcPr>
          <w:p w14:paraId="30090CE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5D66E2" w14:paraId="37EA75C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EBE73E" w14:textId="77777777" w:rsidR="005D66E2" w:rsidRPr="002062A5" w:rsidRDefault="005D66E2" w:rsidP="00457217">
            <w:pPr>
              <w:pStyle w:val="Caption"/>
              <w:keepNext w:val="0"/>
              <w:rPr>
                <w:rStyle w:val="Datatype"/>
                <w:b w:val="0"/>
                <w:bCs/>
              </w:rPr>
            </w:pPr>
            <w:r w:rsidRPr="002062A5">
              <w:rPr>
                <w:rStyle w:val="Datatype"/>
              </w:rPr>
              <w:t>ref</w:t>
            </w:r>
          </w:p>
        </w:tc>
        <w:tc>
          <w:tcPr>
            <w:tcW w:w="4675" w:type="dxa"/>
          </w:tcPr>
          <w:p w14:paraId="4B13211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5D66E2" w14:paraId="0B19A71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8B64DFB" w14:textId="77777777" w:rsidR="005D66E2" w:rsidRPr="002062A5" w:rsidRDefault="005D66E2" w:rsidP="00457217">
            <w:pPr>
              <w:pStyle w:val="Caption"/>
              <w:keepNext w:val="0"/>
              <w:rPr>
                <w:rStyle w:val="Datatype"/>
                <w:b w:val="0"/>
                <w:bCs/>
              </w:rPr>
            </w:pPr>
            <w:proofErr w:type="spellStart"/>
            <w:r w:rsidRPr="002062A5">
              <w:rPr>
                <w:rStyle w:val="Datatype"/>
              </w:rPr>
              <w:t>refId</w:t>
            </w:r>
            <w:proofErr w:type="spellEnd"/>
          </w:p>
        </w:tc>
        <w:tc>
          <w:tcPr>
            <w:tcW w:w="4675" w:type="dxa"/>
          </w:tcPr>
          <w:p w14:paraId="44DA707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RefId</w:t>
            </w:r>
            <w:proofErr w:type="spellEnd"/>
          </w:p>
        </w:tc>
      </w:tr>
      <w:tr w:rsidR="005D66E2" w14:paraId="754139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2B6AED" w14:textId="77777777" w:rsidR="005D66E2" w:rsidRPr="002062A5" w:rsidRDefault="005D66E2" w:rsidP="00457217">
            <w:pPr>
              <w:pStyle w:val="Caption"/>
              <w:keepNext w:val="0"/>
              <w:rPr>
                <w:rStyle w:val="Datatype"/>
                <w:b w:val="0"/>
                <w:bCs/>
              </w:rPr>
            </w:pPr>
            <w:proofErr w:type="spellStart"/>
            <w:r w:rsidRPr="002062A5">
              <w:rPr>
                <w:rStyle w:val="Datatype"/>
              </w:rPr>
              <w:t>refType</w:t>
            </w:r>
            <w:proofErr w:type="spellEnd"/>
          </w:p>
        </w:tc>
        <w:tc>
          <w:tcPr>
            <w:tcW w:w="4675" w:type="dxa"/>
          </w:tcPr>
          <w:p w14:paraId="06B1FCF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RefType</w:t>
            </w:r>
            <w:proofErr w:type="spellEnd"/>
          </w:p>
        </w:tc>
      </w:tr>
      <w:tr w:rsidR="005D66E2" w14:paraId="2A69A59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5963BD" w14:textId="77777777" w:rsidR="005D66E2" w:rsidRPr="002062A5" w:rsidRDefault="005D66E2" w:rsidP="00457217">
            <w:pPr>
              <w:pStyle w:val="Caption"/>
              <w:keepNext w:val="0"/>
              <w:rPr>
                <w:rStyle w:val="Datatype"/>
                <w:b w:val="0"/>
                <w:bCs/>
              </w:rPr>
            </w:pPr>
            <w:proofErr w:type="spellStart"/>
            <w:r w:rsidRPr="002062A5">
              <w:rPr>
                <w:rStyle w:val="Datatype"/>
              </w:rPr>
              <w:t>refURI</w:t>
            </w:r>
            <w:proofErr w:type="spellEnd"/>
          </w:p>
        </w:tc>
        <w:tc>
          <w:tcPr>
            <w:tcW w:w="4675" w:type="dxa"/>
          </w:tcPr>
          <w:p w14:paraId="1A542DB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RefURI</w:t>
            </w:r>
            <w:proofErr w:type="spellEnd"/>
          </w:p>
        </w:tc>
      </w:tr>
      <w:tr w:rsidR="005D66E2" w14:paraId="2EC034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2022D81" w14:textId="77777777" w:rsidR="005D66E2" w:rsidRPr="002062A5" w:rsidRDefault="005D66E2" w:rsidP="00457217">
            <w:pPr>
              <w:pStyle w:val="Caption"/>
              <w:keepNext w:val="0"/>
              <w:rPr>
                <w:rStyle w:val="Datatype"/>
                <w:b w:val="0"/>
                <w:bCs/>
              </w:rPr>
            </w:pPr>
            <w:proofErr w:type="spellStart"/>
            <w:r w:rsidRPr="002062A5">
              <w:rPr>
                <w:rStyle w:val="Datatype"/>
              </w:rPr>
              <w:t>reqID</w:t>
            </w:r>
            <w:proofErr w:type="spellEnd"/>
          </w:p>
        </w:tc>
        <w:tc>
          <w:tcPr>
            <w:tcW w:w="4675" w:type="dxa"/>
          </w:tcPr>
          <w:p w14:paraId="189888A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RequestID</w:t>
            </w:r>
            <w:proofErr w:type="spellEnd"/>
          </w:p>
        </w:tc>
      </w:tr>
      <w:tr w:rsidR="005D66E2" w14:paraId="1A1F747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EA65DC8" w14:textId="77777777" w:rsidR="005D66E2" w:rsidRPr="002062A5" w:rsidRDefault="005D66E2" w:rsidP="00457217">
            <w:pPr>
              <w:pStyle w:val="Caption"/>
              <w:keepNext w:val="0"/>
              <w:rPr>
                <w:rStyle w:val="Datatype"/>
                <w:b w:val="0"/>
                <w:bCs/>
              </w:rPr>
            </w:pPr>
            <w:proofErr w:type="spellStart"/>
            <w:r w:rsidRPr="002062A5">
              <w:rPr>
                <w:rStyle w:val="Datatype"/>
              </w:rPr>
              <w:t>respID</w:t>
            </w:r>
            <w:proofErr w:type="spellEnd"/>
          </w:p>
        </w:tc>
        <w:tc>
          <w:tcPr>
            <w:tcW w:w="4675" w:type="dxa"/>
          </w:tcPr>
          <w:p w14:paraId="6F6894C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ResponseID</w:t>
            </w:r>
            <w:proofErr w:type="spellEnd"/>
          </w:p>
        </w:tc>
      </w:tr>
      <w:tr w:rsidR="005D66E2" w14:paraId="4310D9B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3C32C6E" w14:textId="77777777" w:rsidR="005D66E2" w:rsidRPr="002062A5" w:rsidRDefault="005D66E2" w:rsidP="00457217">
            <w:pPr>
              <w:pStyle w:val="Caption"/>
              <w:keepNext w:val="0"/>
              <w:rPr>
                <w:rStyle w:val="Datatype"/>
                <w:b w:val="0"/>
                <w:bCs/>
              </w:rPr>
            </w:pPr>
            <w:r w:rsidRPr="002062A5">
              <w:rPr>
                <w:rStyle w:val="Datatype"/>
              </w:rPr>
              <w:t>result</w:t>
            </w:r>
          </w:p>
        </w:tc>
        <w:tc>
          <w:tcPr>
            <w:tcW w:w="4675" w:type="dxa"/>
          </w:tcPr>
          <w:p w14:paraId="318C4AD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p w14:paraId="6E1FA32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VerifyManifestResults</w:t>
            </w:r>
            <w:proofErr w:type="spellEnd"/>
          </w:p>
          <w:p w14:paraId="4EC3A80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ManifestResult</w:t>
            </w:r>
            <w:proofErr w:type="spellEnd"/>
          </w:p>
        </w:tc>
      </w:tr>
      <w:tr w:rsidR="005D66E2" w14:paraId="29F4C6F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7E54BE" w14:textId="77777777" w:rsidR="005D66E2" w:rsidRPr="002062A5" w:rsidRDefault="005D66E2" w:rsidP="00457217">
            <w:pPr>
              <w:pStyle w:val="Caption"/>
              <w:keepNext w:val="0"/>
              <w:rPr>
                <w:rStyle w:val="Datatype"/>
                <w:b w:val="0"/>
                <w:bCs/>
              </w:rPr>
            </w:pPr>
            <w:proofErr w:type="spellStart"/>
            <w:r w:rsidRPr="002062A5">
              <w:rPr>
                <w:rStyle w:val="Datatype"/>
              </w:rPr>
              <w:t>returnAugmented</w:t>
            </w:r>
            <w:proofErr w:type="spellEnd"/>
          </w:p>
        </w:tc>
        <w:tc>
          <w:tcPr>
            <w:tcW w:w="4675" w:type="dxa"/>
          </w:tcPr>
          <w:p w14:paraId="2185ED7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ReturnAugmentedSignature</w:t>
            </w:r>
            <w:proofErr w:type="spellEnd"/>
          </w:p>
        </w:tc>
      </w:tr>
      <w:tr w:rsidR="005D66E2" w14:paraId="2F3605C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E82343F" w14:textId="77777777" w:rsidR="005D66E2" w:rsidRPr="002062A5" w:rsidRDefault="005D66E2" w:rsidP="00457217">
            <w:pPr>
              <w:pStyle w:val="Caption"/>
              <w:keepNext w:val="0"/>
              <w:rPr>
                <w:rStyle w:val="Datatype"/>
                <w:b w:val="0"/>
                <w:bCs/>
              </w:rPr>
            </w:pPr>
            <w:proofErr w:type="spellStart"/>
            <w:r w:rsidRPr="002062A5">
              <w:rPr>
                <w:rStyle w:val="Datatype"/>
              </w:rPr>
              <w:t>returnProcDetails</w:t>
            </w:r>
            <w:proofErr w:type="spellEnd"/>
          </w:p>
        </w:tc>
        <w:tc>
          <w:tcPr>
            <w:tcW w:w="4675" w:type="dxa"/>
          </w:tcPr>
          <w:p w14:paraId="541B1D0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ReturnProcessingDetails</w:t>
            </w:r>
            <w:proofErr w:type="spellEnd"/>
          </w:p>
        </w:tc>
      </w:tr>
      <w:tr w:rsidR="005D66E2" w14:paraId="424BBF7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687F0B7" w14:textId="77777777" w:rsidR="005D66E2" w:rsidRPr="002062A5" w:rsidRDefault="005D66E2" w:rsidP="00457217">
            <w:pPr>
              <w:pStyle w:val="Caption"/>
              <w:keepNext w:val="0"/>
              <w:rPr>
                <w:rStyle w:val="Datatype"/>
                <w:b w:val="0"/>
                <w:bCs/>
              </w:rPr>
            </w:pPr>
            <w:proofErr w:type="spellStart"/>
            <w:r w:rsidRPr="002062A5">
              <w:rPr>
                <w:rStyle w:val="Datatype"/>
              </w:rPr>
              <w:t>returnSigner</w:t>
            </w:r>
            <w:proofErr w:type="spellEnd"/>
          </w:p>
        </w:tc>
        <w:tc>
          <w:tcPr>
            <w:tcW w:w="4675" w:type="dxa"/>
          </w:tcPr>
          <w:p w14:paraId="682A856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ReturnSignerIdentity</w:t>
            </w:r>
            <w:proofErr w:type="spellEnd"/>
          </w:p>
        </w:tc>
      </w:tr>
      <w:tr w:rsidR="005D66E2" w14:paraId="1822FEE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FD2147" w14:textId="77777777" w:rsidR="005D66E2" w:rsidRPr="002062A5" w:rsidRDefault="005D66E2" w:rsidP="00457217">
            <w:pPr>
              <w:pStyle w:val="Caption"/>
              <w:keepNext w:val="0"/>
              <w:rPr>
                <w:rStyle w:val="Datatype"/>
                <w:b w:val="0"/>
                <w:bCs/>
              </w:rPr>
            </w:pPr>
            <w:proofErr w:type="spellStart"/>
            <w:r w:rsidRPr="002062A5">
              <w:rPr>
                <w:rStyle w:val="Datatype"/>
              </w:rPr>
              <w:t>returnSigningTime</w:t>
            </w:r>
            <w:proofErr w:type="spellEnd"/>
          </w:p>
        </w:tc>
        <w:tc>
          <w:tcPr>
            <w:tcW w:w="4675" w:type="dxa"/>
          </w:tcPr>
          <w:p w14:paraId="7FF293F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ReturnSigningTimeInfo</w:t>
            </w:r>
            <w:proofErr w:type="spellEnd"/>
          </w:p>
        </w:tc>
      </w:tr>
      <w:tr w:rsidR="005D66E2" w14:paraId="2BD0AF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991F10" w14:textId="77777777" w:rsidR="005D66E2" w:rsidRPr="002062A5" w:rsidRDefault="005D66E2" w:rsidP="00457217">
            <w:pPr>
              <w:pStyle w:val="Caption"/>
              <w:keepNext w:val="0"/>
              <w:rPr>
                <w:rStyle w:val="Datatype"/>
                <w:b w:val="0"/>
                <w:bCs/>
              </w:rPr>
            </w:pPr>
            <w:proofErr w:type="spellStart"/>
            <w:r w:rsidRPr="002062A5">
              <w:rPr>
                <w:rStyle w:val="Datatype"/>
              </w:rPr>
              <w:t>returnTimestamped</w:t>
            </w:r>
            <w:proofErr w:type="spellEnd"/>
          </w:p>
        </w:tc>
        <w:tc>
          <w:tcPr>
            <w:tcW w:w="4675" w:type="dxa"/>
          </w:tcPr>
          <w:p w14:paraId="3A495F1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ReturnTimestampedSignature</w:t>
            </w:r>
            <w:proofErr w:type="spellEnd"/>
          </w:p>
        </w:tc>
      </w:tr>
      <w:tr w:rsidR="005D66E2" w14:paraId="4DD98DD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F3F2ED" w14:textId="77777777" w:rsidR="005D66E2" w:rsidRPr="002062A5" w:rsidRDefault="005D66E2" w:rsidP="00457217">
            <w:pPr>
              <w:pStyle w:val="Caption"/>
              <w:keepNext w:val="0"/>
              <w:rPr>
                <w:rStyle w:val="Datatype"/>
                <w:b w:val="0"/>
                <w:bCs/>
              </w:rPr>
            </w:pPr>
            <w:proofErr w:type="spellStart"/>
            <w:r w:rsidRPr="002062A5">
              <w:rPr>
                <w:rStyle w:val="Datatype"/>
              </w:rPr>
              <w:t>returnVerificationTime</w:t>
            </w:r>
            <w:proofErr w:type="spellEnd"/>
          </w:p>
        </w:tc>
        <w:tc>
          <w:tcPr>
            <w:tcW w:w="4675" w:type="dxa"/>
          </w:tcPr>
          <w:p w14:paraId="4CBB708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ReturnVerificationTimeInfo</w:t>
            </w:r>
            <w:proofErr w:type="spellEnd"/>
          </w:p>
        </w:tc>
      </w:tr>
      <w:tr w:rsidR="005D66E2" w14:paraId="20FFE3D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E2348EC" w14:textId="77777777" w:rsidR="005D66E2" w:rsidRPr="002062A5" w:rsidRDefault="005D66E2" w:rsidP="00457217">
            <w:pPr>
              <w:pStyle w:val="Caption"/>
              <w:keepNext w:val="0"/>
              <w:rPr>
                <w:rStyle w:val="Datatype"/>
                <w:b w:val="0"/>
                <w:bCs/>
              </w:rPr>
            </w:pPr>
            <w:r w:rsidRPr="002062A5">
              <w:rPr>
                <w:rStyle w:val="Datatype"/>
              </w:rPr>
              <w:t>schema</w:t>
            </w:r>
          </w:p>
        </w:tc>
        <w:tc>
          <w:tcPr>
            <w:tcW w:w="4675" w:type="dxa"/>
          </w:tcPr>
          <w:p w14:paraId="1AB15B1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5D66E2" w14:paraId="3EC5009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D44CDB" w14:textId="77777777" w:rsidR="005D66E2" w:rsidRPr="002062A5" w:rsidRDefault="005D66E2" w:rsidP="00457217">
            <w:pPr>
              <w:pStyle w:val="Caption"/>
              <w:keepNext w:val="0"/>
              <w:rPr>
                <w:rStyle w:val="Datatype"/>
                <w:b w:val="0"/>
                <w:bCs/>
              </w:rPr>
            </w:pPr>
            <w:proofErr w:type="spellStart"/>
            <w:r w:rsidRPr="002062A5">
              <w:rPr>
                <w:rStyle w:val="Datatype"/>
              </w:rPr>
              <w:t>schemaRefs</w:t>
            </w:r>
            <w:proofErr w:type="spellEnd"/>
          </w:p>
        </w:tc>
        <w:tc>
          <w:tcPr>
            <w:tcW w:w="4675" w:type="dxa"/>
          </w:tcPr>
          <w:p w14:paraId="5295254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SchemaRefs</w:t>
            </w:r>
            <w:proofErr w:type="spellEnd"/>
          </w:p>
        </w:tc>
      </w:tr>
      <w:tr w:rsidR="005D66E2" w14:paraId="03CEDA1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B3B5B6" w14:textId="77777777" w:rsidR="005D66E2" w:rsidRPr="002062A5" w:rsidRDefault="005D66E2" w:rsidP="00457217">
            <w:pPr>
              <w:pStyle w:val="Caption"/>
              <w:keepNext w:val="0"/>
              <w:rPr>
                <w:rStyle w:val="Datatype"/>
                <w:b w:val="0"/>
                <w:bCs/>
              </w:rPr>
            </w:pPr>
            <w:proofErr w:type="spellStart"/>
            <w:r w:rsidRPr="002062A5">
              <w:rPr>
                <w:rStyle w:val="Datatype"/>
              </w:rPr>
              <w:t>sigAlgo</w:t>
            </w:r>
            <w:proofErr w:type="spellEnd"/>
          </w:p>
        </w:tc>
        <w:tc>
          <w:tcPr>
            <w:tcW w:w="4675" w:type="dxa"/>
          </w:tcPr>
          <w:p w14:paraId="574EC45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SignatureAlgorithm</w:t>
            </w:r>
            <w:proofErr w:type="spellEnd"/>
          </w:p>
        </w:tc>
      </w:tr>
      <w:tr w:rsidR="005D66E2" w14:paraId="515B2AC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910C01" w14:textId="77777777" w:rsidR="005D66E2" w:rsidRPr="002062A5" w:rsidRDefault="005D66E2" w:rsidP="00457217">
            <w:pPr>
              <w:pStyle w:val="Caption"/>
              <w:keepNext w:val="0"/>
              <w:rPr>
                <w:rStyle w:val="Datatype"/>
                <w:b w:val="0"/>
                <w:bCs/>
              </w:rPr>
            </w:pPr>
            <w:proofErr w:type="spellStart"/>
            <w:r w:rsidRPr="002062A5">
              <w:rPr>
                <w:rStyle w:val="Datatype"/>
              </w:rPr>
              <w:t>signedProps</w:t>
            </w:r>
            <w:proofErr w:type="spellEnd"/>
          </w:p>
        </w:tc>
        <w:tc>
          <w:tcPr>
            <w:tcW w:w="4675" w:type="dxa"/>
          </w:tcPr>
          <w:p w14:paraId="24865AE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SignedProperties</w:t>
            </w:r>
            <w:proofErr w:type="spellEnd"/>
          </w:p>
        </w:tc>
      </w:tr>
      <w:tr w:rsidR="005D66E2" w14:paraId="10F033E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844D90" w14:textId="77777777" w:rsidR="005D66E2" w:rsidRPr="002062A5" w:rsidRDefault="005D66E2" w:rsidP="00457217">
            <w:pPr>
              <w:pStyle w:val="Caption"/>
              <w:keepNext w:val="0"/>
              <w:rPr>
                <w:rStyle w:val="Datatype"/>
                <w:b w:val="0"/>
                <w:bCs/>
              </w:rPr>
            </w:pPr>
            <w:proofErr w:type="spellStart"/>
            <w:r w:rsidRPr="002062A5">
              <w:rPr>
                <w:rStyle w:val="Datatype"/>
              </w:rPr>
              <w:t>signedRef</w:t>
            </w:r>
            <w:proofErr w:type="spellEnd"/>
          </w:p>
        </w:tc>
        <w:tc>
          <w:tcPr>
            <w:tcW w:w="4675" w:type="dxa"/>
          </w:tcPr>
          <w:p w14:paraId="3BA0552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SignedReference</w:t>
            </w:r>
            <w:proofErr w:type="spellEnd"/>
          </w:p>
        </w:tc>
      </w:tr>
      <w:tr w:rsidR="005D66E2" w14:paraId="415F4DF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A030FBC" w14:textId="77777777" w:rsidR="005D66E2" w:rsidRPr="002062A5" w:rsidRDefault="005D66E2" w:rsidP="00457217">
            <w:pPr>
              <w:pStyle w:val="Caption"/>
              <w:keepNext w:val="0"/>
              <w:rPr>
                <w:rStyle w:val="Datatype"/>
                <w:b w:val="0"/>
                <w:bCs/>
              </w:rPr>
            </w:pPr>
            <w:proofErr w:type="spellStart"/>
            <w:r w:rsidRPr="002062A5">
              <w:rPr>
                <w:rStyle w:val="Datatype"/>
              </w:rPr>
              <w:t>signedRefs</w:t>
            </w:r>
            <w:proofErr w:type="spellEnd"/>
          </w:p>
        </w:tc>
        <w:tc>
          <w:tcPr>
            <w:tcW w:w="4675" w:type="dxa"/>
          </w:tcPr>
          <w:p w14:paraId="127F86B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SignedReferences</w:t>
            </w:r>
            <w:proofErr w:type="spellEnd"/>
          </w:p>
        </w:tc>
      </w:tr>
      <w:tr w:rsidR="005D66E2" w14:paraId="31BB8F1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3F5E92"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signerIdentity</w:t>
            </w:r>
            <w:proofErr w:type="spellEnd"/>
          </w:p>
        </w:tc>
        <w:tc>
          <w:tcPr>
            <w:tcW w:w="4675" w:type="dxa"/>
          </w:tcPr>
          <w:p w14:paraId="1A1BA5F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SignerIdentity</w:t>
            </w:r>
            <w:proofErr w:type="spellEnd"/>
          </w:p>
        </w:tc>
      </w:tr>
      <w:tr w:rsidR="005D66E2" w14:paraId="0C9AB5D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36C2AD8" w14:textId="77777777" w:rsidR="005D66E2" w:rsidRPr="002062A5" w:rsidRDefault="005D66E2" w:rsidP="00457217">
            <w:pPr>
              <w:pStyle w:val="Caption"/>
              <w:keepNext w:val="0"/>
              <w:rPr>
                <w:rStyle w:val="Datatype"/>
                <w:b w:val="0"/>
                <w:bCs/>
              </w:rPr>
            </w:pPr>
            <w:proofErr w:type="spellStart"/>
            <w:r w:rsidRPr="002062A5">
              <w:rPr>
                <w:rStyle w:val="Datatype"/>
              </w:rPr>
              <w:t>signingTime</w:t>
            </w:r>
            <w:proofErr w:type="spellEnd"/>
          </w:p>
        </w:tc>
        <w:tc>
          <w:tcPr>
            <w:tcW w:w="4675" w:type="dxa"/>
          </w:tcPr>
          <w:p w14:paraId="67B457D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w:t>
            </w:r>
            <w:proofErr w:type="spellEnd"/>
          </w:p>
        </w:tc>
      </w:tr>
      <w:tr w:rsidR="005D66E2" w14:paraId="583EF47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3FA233" w14:textId="77777777" w:rsidR="005D66E2" w:rsidRPr="002062A5" w:rsidRDefault="005D66E2" w:rsidP="00457217">
            <w:pPr>
              <w:pStyle w:val="Caption"/>
              <w:keepNext w:val="0"/>
              <w:rPr>
                <w:rStyle w:val="Datatype"/>
                <w:b w:val="0"/>
                <w:bCs/>
              </w:rPr>
            </w:pPr>
            <w:proofErr w:type="spellStart"/>
            <w:r w:rsidRPr="002062A5">
              <w:rPr>
                <w:rStyle w:val="Datatype"/>
              </w:rPr>
              <w:t>signingTimeInfo</w:t>
            </w:r>
            <w:proofErr w:type="spellEnd"/>
          </w:p>
        </w:tc>
        <w:tc>
          <w:tcPr>
            <w:tcW w:w="4675" w:type="dxa"/>
          </w:tcPr>
          <w:p w14:paraId="723E39D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SigningTimeInfo</w:t>
            </w:r>
            <w:proofErr w:type="spellEnd"/>
          </w:p>
        </w:tc>
      </w:tr>
      <w:tr w:rsidR="005D66E2" w14:paraId="6A18482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34FB42" w14:textId="77777777" w:rsidR="005D66E2" w:rsidRPr="002062A5" w:rsidRDefault="005D66E2" w:rsidP="00457217">
            <w:pPr>
              <w:pStyle w:val="Caption"/>
              <w:keepNext w:val="0"/>
              <w:rPr>
                <w:rStyle w:val="Datatype"/>
                <w:b w:val="0"/>
                <w:bCs/>
              </w:rPr>
            </w:pPr>
            <w:proofErr w:type="spellStart"/>
            <w:r w:rsidRPr="002062A5">
              <w:rPr>
                <w:rStyle w:val="Datatype"/>
              </w:rPr>
              <w:t>sigObj</w:t>
            </w:r>
            <w:proofErr w:type="spellEnd"/>
          </w:p>
        </w:tc>
        <w:tc>
          <w:tcPr>
            <w:tcW w:w="4675" w:type="dxa"/>
          </w:tcPr>
          <w:p w14:paraId="4597C2C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SignatureObject</w:t>
            </w:r>
            <w:proofErr w:type="spellEnd"/>
          </w:p>
        </w:tc>
      </w:tr>
      <w:tr w:rsidR="005D66E2" w14:paraId="643DC2C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94D450" w14:textId="77777777" w:rsidR="005D66E2" w:rsidRPr="002062A5" w:rsidRDefault="005D66E2" w:rsidP="00457217">
            <w:pPr>
              <w:pStyle w:val="Caption"/>
              <w:keepNext w:val="0"/>
              <w:rPr>
                <w:rStyle w:val="Datatype"/>
                <w:b w:val="0"/>
                <w:bCs/>
              </w:rPr>
            </w:pPr>
            <w:proofErr w:type="spellStart"/>
            <w:r w:rsidRPr="002062A5">
              <w:rPr>
                <w:rStyle w:val="Datatype"/>
              </w:rPr>
              <w:t>sigPlacement</w:t>
            </w:r>
            <w:proofErr w:type="spellEnd"/>
          </w:p>
        </w:tc>
        <w:tc>
          <w:tcPr>
            <w:tcW w:w="4675" w:type="dxa"/>
          </w:tcPr>
          <w:p w14:paraId="28A1DA3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SignaturePlacement</w:t>
            </w:r>
            <w:proofErr w:type="spellEnd"/>
          </w:p>
        </w:tc>
      </w:tr>
      <w:tr w:rsidR="005D66E2" w14:paraId="284363F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0653E3B" w14:textId="77777777" w:rsidR="005D66E2" w:rsidRPr="002062A5" w:rsidRDefault="005D66E2" w:rsidP="00457217">
            <w:pPr>
              <w:pStyle w:val="Caption"/>
              <w:keepNext w:val="0"/>
              <w:rPr>
                <w:rStyle w:val="Datatype"/>
                <w:b w:val="0"/>
                <w:bCs/>
              </w:rPr>
            </w:pPr>
            <w:proofErr w:type="spellStart"/>
            <w:r w:rsidRPr="002062A5">
              <w:rPr>
                <w:rStyle w:val="Datatype"/>
              </w:rPr>
              <w:t>sigPtr</w:t>
            </w:r>
            <w:proofErr w:type="spellEnd"/>
          </w:p>
        </w:tc>
        <w:tc>
          <w:tcPr>
            <w:tcW w:w="4675" w:type="dxa"/>
          </w:tcPr>
          <w:p w14:paraId="3711284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SignaturePtr</w:t>
            </w:r>
            <w:proofErr w:type="spellEnd"/>
          </w:p>
        </w:tc>
      </w:tr>
      <w:tr w:rsidR="005D66E2" w14:paraId="70B7570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5EE6B4" w14:textId="77777777" w:rsidR="005D66E2" w:rsidRPr="002062A5" w:rsidRDefault="005D66E2" w:rsidP="00457217">
            <w:pPr>
              <w:pStyle w:val="Caption"/>
              <w:keepNext w:val="0"/>
              <w:rPr>
                <w:rStyle w:val="Datatype"/>
                <w:b w:val="0"/>
                <w:bCs/>
              </w:rPr>
            </w:pPr>
            <w:proofErr w:type="spellStart"/>
            <w:r w:rsidRPr="002062A5">
              <w:rPr>
                <w:rStyle w:val="Datatype"/>
              </w:rPr>
              <w:t>sigType</w:t>
            </w:r>
            <w:proofErr w:type="spellEnd"/>
          </w:p>
        </w:tc>
        <w:tc>
          <w:tcPr>
            <w:tcW w:w="4675" w:type="dxa"/>
          </w:tcPr>
          <w:p w14:paraId="1FC5576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SignatureType</w:t>
            </w:r>
            <w:proofErr w:type="spellEnd"/>
          </w:p>
        </w:tc>
      </w:tr>
      <w:tr w:rsidR="005D66E2" w14:paraId="632EF74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4934385" w14:textId="77777777" w:rsidR="005D66E2" w:rsidRPr="002062A5" w:rsidRDefault="005D66E2" w:rsidP="00457217">
            <w:pPr>
              <w:pStyle w:val="Caption"/>
              <w:keepNext w:val="0"/>
              <w:rPr>
                <w:rStyle w:val="Datatype"/>
                <w:b w:val="0"/>
                <w:bCs/>
              </w:rPr>
            </w:pPr>
            <w:r w:rsidRPr="002062A5">
              <w:rPr>
                <w:rStyle w:val="Datatype"/>
              </w:rPr>
              <w:t>ski</w:t>
            </w:r>
          </w:p>
        </w:tc>
        <w:tc>
          <w:tcPr>
            <w:tcW w:w="4675" w:type="dxa"/>
          </w:tcPr>
          <w:p w14:paraId="60922F5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X509SKI</w:t>
            </w:r>
          </w:p>
        </w:tc>
      </w:tr>
      <w:tr w:rsidR="005D66E2" w14:paraId="12DE8E0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BD0E3AA" w14:textId="77777777" w:rsidR="005D66E2" w:rsidRPr="002062A5" w:rsidRDefault="005D66E2" w:rsidP="00457217">
            <w:pPr>
              <w:pStyle w:val="Caption"/>
              <w:keepNext w:val="0"/>
              <w:rPr>
                <w:rStyle w:val="Datatype"/>
                <w:b w:val="0"/>
                <w:bCs/>
              </w:rPr>
            </w:pPr>
            <w:proofErr w:type="spellStart"/>
            <w:r w:rsidRPr="002062A5">
              <w:rPr>
                <w:rStyle w:val="Datatype"/>
              </w:rPr>
              <w:t>specTime</w:t>
            </w:r>
            <w:proofErr w:type="spellEnd"/>
          </w:p>
        </w:tc>
        <w:tc>
          <w:tcPr>
            <w:tcW w:w="4675" w:type="dxa"/>
          </w:tcPr>
          <w:p w14:paraId="37BAC32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SpecificTime</w:t>
            </w:r>
            <w:proofErr w:type="spellEnd"/>
          </w:p>
        </w:tc>
      </w:tr>
      <w:tr w:rsidR="005D66E2" w14:paraId="2EC3FB2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FCA0D3" w14:textId="77777777" w:rsidR="005D66E2" w:rsidRPr="002062A5" w:rsidRDefault="005D66E2" w:rsidP="00457217">
            <w:pPr>
              <w:pStyle w:val="Caption"/>
              <w:keepNext w:val="0"/>
              <w:rPr>
                <w:rStyle w:val="Datatype"/>
                <w:b w:val="0"/>
                <w:bCs/>
              </w:rPr>
            </w:pPr>
            <w:r w:rsidRPr="002062A5">
              <w:rPr>
                <w:rStyle w:val="Datatype"/>
              </w:rPr>
              <w:t>status</w:t>
            </w:r>
          </w:p>
        </w:tc>
        <w:tc>
          <w:tcPr>
            <w:tcW w:w="4675" w:type="dxa"/>
          </w:tcPr>
          <w:p w14:paraId="3CB2B48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5D66E2" w14:paraId="5A8473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86E0C9" w14:textId="77777777" w:rsidR="005D66E2" w:rsidRPr="002062A5" w:rsidRDefault="005D66E2" w:rsidP="00457217">
            <w:pPr>
              <w:pStyle w:val="Caption"/>
              <w:keepNext w:val="0"/>
              <w:rPr>
                <w:rStyle w:val="Datatype"/>
                <w:b w:val="0"/>
                <w:bCs/>
              </w:rPr>
            </w:pPr>
            <w:r w:rsidRPr="002062A5">
              <w:rPr>
                <w:rStyle w:val="Datatype"/>
              </w:rPr>
              <w:t>sub</w:t>
            </w:r>
          </w:p>
        </w:tc>
        <w:tc>
          <w:tcPr>
            <w:tcW w:w="4675" w:type="dxa"/>
          </w:tcPr>
          <w:p w14:paraId="646A3BC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X509SubjectName</w:t>
            </w:r>
          </w:p>
        </w:tc>
      </w:tr>
      <w:tr w:rsidR="005D66E2" w14:paraId="02A0F32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5A4008" w14:textId="77777777" w:rsidR="005D66E2" w:rsidRPr="002062A5" w:rsidRDefault="005D66E2" w:rsidP="00457217">
            <w:pPr>
              <w:pStyle w:val="Caption"/>
              <w:keepNext w:val="0"/>
              <w:rPr>
                <w:rStyle w:val="Datatype"/>
                <w:b w:val="0"/>
                <w:bCs/>
              </w:rPr>
            </w:pPr>
            <w:proofErr w:type="spellStart"/>
            <w:r w:rsidRPr="002062A5">
              <w:rPr>
                <w:rStyle w:val="Datatype"/>
              </w:rPr>
              <w:t>suppInfo</w:t>
            </w:r>
            <w:proofErr w:type="spellEnd"/>
          </w:p>
        </w:tc>
        <w:tc>
          <w:tcPr>
            <w:tcW w:w="4675" w:type="dxa"/>
          </w:tcPr>
          <w:p w14:paraId="6F57493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SupportingInfo</w:t>
            </w:r>
            <w:proofErr w:type="spellEnd"/>
          </w:p>
        </w:tc>
      </w:tr>
      <w:tr w:rsidR="005D66E2" w14:paraId="3C99C64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9C610D" w14:textId="77777777" w:rsidR="005D66E2" w:rsidRPr="002062A5" w:rsidRDefault="005D66E2" w:rsidP="00457217">
            <w:pPr>
              <w:pStyle w:val="Caption"/>
              <w:keepNext w:val="0"/>
              <w:rPr>
                <w:rStyle w:val="Datatype"/>
                <w:b w:val="0"/>
                <w:bCs/>
              </w:rPr>
            </w:pPr>
            <w:proofErr w:type="spellStart"/>
            <w:r w:rsidRPr="002062A5">
              <w:rPr>
                <w:rStyle w:val="Datatype"/>
              </w:rPr>
              <w:t>timestampedSig</w:t>
            </w:r>
            <w:proofErr w:type="spellEnd"/>
          </w:p>
        </w:tc>
        <w:tc>
          <w:tcPr>
            <w:tcW w:w="4675" w:type="dxa"/>
          </w:tcPr>
          <w:p w14:paraId="514419A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TimestampedSignature</w:t>
            </w:r>
            <w:proofErr w:type="spellEnd"/>
          </w:p>
        </w:tc>
      </w:tr>
      <w:tr w:rsidR="005D66E2" w14:paraId="5B9E6C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57A598" w14:textId="77777777" w:rsidR="005D66E2" w:rsidRPr="002062A5" w:rsidRDefault="005D66E2" w:rsidP="00457217">
            <w:pPr>
              <w:pStyle w:val="Caption"/>
              <w:keepNext w:val="0"/>
              <w:rPr>
                <w:rStyle w:val="Datatype"/>
                <w:b w:val="0"/>
                <w:bCs/>
              </w:rPr>
            </w:pPr>
            <w:r w:rsidRPr="002062A5">
              <w:rPr>
                <w:rStyle w:val="Datatype"/>
              </w:rPr>
              <w:t>transform</w:t>
            </w:r>
          </w:p>
        </w:tc>
        <w:tc>
          <w:tcPr>
            <w:tcW w:w="4675" w:type="dxa"/>
          </w:tcPr>
          <w:p w14:paraId="2778AD5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5D66E2" w14:paraId="7DE6207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A6BDB9" w14:textId="77777777" w:rsidR="005D66E2" w:rsidRPr="002062A5" w:rsidRDefault="005D66E2" w:rsidP="00457217">
            <w:pPr>
              <w:pStyle w:val="Caption"/>
              <w:keepNext w:val="0"/>
              <w:rPr>
                <w:rStyle w:val="Datatype"/>
                <w:b w:val="0"/>
                <w:bCs/>
              </w:rPr>
            </w:pPr>
            <w:r w:rsidRPr="002062A5">
              <w:rPr>
                <w:rStyle w:val="Datatype"/>
              </w:rPr>
              <w:t>transforms</w:t>
            </w:r>
          </w:p>
        </w:tc>
        <w:tc>
          <w:tcPr>
            <w:tcW w:w="4675" w:type="dxa"/>
          </w:tcPr>
          <w:p w14:paraId="02C9419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7337E2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782A36" w14:textId="77777777" w:rsidR="005D66E2" w:rsidRPr="002062A5" w:rsidRDefault="005D66E2" w:rsidP="00457217">
            <w:pPr>
              <w:pStyle w:val="Caption"/>
              <w:keepNext w:val="0"/>
              <w:rPr>
                <w:rStyle w:val="Datatype"/>
                <w:b w:val="0"/>
                <w:bCs/>
              </w:rPr>
            </w:pPr>
            <w:r w:rsidRPr="002062A5">
              <w:rPr>
                <w:rStyle w:val="Datatype"/>
              </w:rPr>
              <w:t>type</w:t>
            </w:r>
          </w:p>
        </w:tc>
        <w:tc>
          <w:tcPr>
            <w:tcW w:w="4675" w:type="dxa"/>
          </w:tcPr>
          <w:p w14:paraId="1CF80DD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5D66E2" w14:paraId="64A0DF0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1E9BB20" w14:textId="77777777" w:rsidR="005D66E2" w:rsidRPr="002062A5" w:rsidRDefault="005D66E2" w:rsidP="00457217">
            <w:pPr>
              <w:pStyle w:val="Caption"/>
              <w:keepNext w:val="0"/>
              <w:rPr>
                <w:rStyle w:val="Datatype"/>
                <w:b w:val="0"/>
                <w:bCs/>
              </w:rPr>
            </w:pPr>
            <w:proofErr w:type="spellStart"/>
            <w:r w:rsidRPr="002062A5">
              <w:rPr>
                <w:rStyle w:val="Datatype"/>
              </w:rPr>
              <w:t>unsignedProps</w:t>
            </w:r>
            <w:proofErr w:type="spellEnd"/>
          </w:p>
        </w:tc>
        <w:tc>
          <w:tcPr>
            <w:tcW w:w="4675" w:type="dxa"/>
          </w:tcPr>
          <w:p w14:paraId="3EBC9B5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UnsignedProperties</w:t>
            </w:r>
            <w:proofErr w:type="spellEnd"/>
          </w:p>
        </w:tc>
      </w:tr>
      <w:tr w:rsidR="005D66E2" w14:paraId="0C32CA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980741" w14:textId="77777777" w:rsidR="005D66E2" w:rsidRPr="002062A5" w:rsidRDefault="005D66E2" w:rsidP="00457217">
            <w:pPr>
              <w:pStyle w:val="Caption"/>
              <w:keepNext w:val="0"/>
              <w:rPr>
                <w:rStyle w:val="Datatype"/>
                <w:b w:val="0"/>
                <w:bCs/>
              </w:rPr>
            </w:pPr>
            <w:proofErr w:type="spellStart"/>
            <w:r w:rsidRPr="002062A5">
              <w:rPr>
                <w:rStyle w:val="Datatype"/>
              </w:rPr>
              <w:t>upperBound</w:t>
            </w:r>
            <w:proofErr w:type="spellEnd"/>
          </w:p>
        </w:tc>
        <w:tc>
          <w:tcPr>
            <w:tcW w:w="4675" w:type="dxa"/>
          </w:tcPr>
          <w:p w14:paraId="055AEC9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UpperBoundary</w:t>
            </w:r>
            <w:proofErr w:type="spellEnd"/>
          </w:p>
        </w:tc>
      </w:tr>
      <w:tr w:rsidR="005D66E2" w14:paraId="755B391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9AD691" w14:textId="77777777" w:rsidR="005D66E2" w:rsidRPr="002062A5" w:rsidRDefault="005D66E2" w:rsidP="00457217">
            <w:pPr>
              <w:pStyle w:val="Caption"/>
              <w:keepNext w:val="0"/>
              <w:rPr>
                <w:rStyle w:val="Datatype"/>
                <w:b w:val="0"/>
                <w:bCs/>
              </w:rPr>
            </w:pPr>
            <w:proofErr w:type="spellStart"/>
            <w:r w:rsidRPr="002062A5">
              <w:rPr>
                <w:rStyle w:val="Datatype"/>
              </w:rPr>
              <w:t>uri</w:t>
            </w:r>
            <w:proofErr w:type="spellEnd"/>
          </w:p>
        </w:tc>
        <w:tc>
          <w:tcPr>
            <w:tcW w:w="4675" w:type="dxa"/>
          </w:tcPr>
          <w:p w14:paraId="3626461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NamespaceURI</w:t>
            </w:r>
            <w:proofErr w:type="spellEnd"/>
          </w:p>
        </w:tc>
      </w:tr>
      <w:tr w:rsidR="005D66E2" w14:paraId="6708011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7AA20AA" w14:textId="77777777" w:rsidR="005D66E2" w:rsidRPr="002062A5" w:rsidRDefault="005D66E2" w:rsidP="00457217">
            <w:pPr>
              <w:pStyle w:val="Caption"/>
              <w:keepNext w:val="0"/>
              <w:rPr>
                <w:rStyle w:val="Datatype"/>
                <w:b w:val="0"/>
                <w:bCs/>
              </w:rPr>
            </w:pPr>
            <w:proofErr w:type="spellStart"/>
            <w:r w:rsidRPr="002062A5">
              <w:rPr>
                <w:rStyle w:val="Datatype"/>
              </w:rPr>
              <w:t>useVerificationTime</w:t>
            </w:r>
            <w:proofErr w:type="spellEnd"/>
          </w:p>
        </w:tc>
        <w:tc>
          <w:tcPr>
            <w:tcW w:w="4675" w:type="dxa"/>
          </w:tcPr>
          <w:p w14:paraId="64B3F69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UseVerificationTime</w:t>
            </w:r>
            <w:proofErr w:type="spellEnd"/>
          </w:p>
        </w:tc>
      </w:tr>
      <w:tr w:rsidR="005D66E2" w14:paraId="6D0D285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91E50A1" w14:textId="77777777" w:rsidR="005D66E2" w:rsidRPr="002062A5" w:rsidRDefault="005D66E2" w:rsidP="00457217">
            <w:pPr>
              <w:pStyle w:val="Caption"/>
              <w:keepNext w:val="0"/>
              <w:rPr>
                <w:rStyle w:val="Datatype"/>
                <w:b w:val="0"/>
                <w:bCs/>
              </w:rPr>
            </w:pPr>
            <w:proofErr w:type="spellStart"/>
            <w:r w:rsidRPr="002062A5">
              <w:rPr>
                <w:rStyle w:val="Datatype"/>
              </w:rPr>
              <w:t>val</w:t>
            </w:r>
            <w:proofErr w:type="spellEnd"/>
          </w:p>
        </w:tc>
        <w:tc>
          <w:tcPr>
            <w:tcW w:w="4675" w:type="dxa"/>
          </w:tcPr>
          <w:p w14:paraId="5B080DB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p w14:paraId="5F02645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DigestValue</w:t>
            </w:r>
            <w:proofErr w:type="spellEnd"/>
          </w:p>
          <w:p w14:paraId="79D149E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76935B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D264F5" w14:textId="77777777" w:rsidR="005D66E2" w:rsidRPr="002062A5" w:rsidRDefault="005D66E2" w:rsidP="00457217">
            <w:pPr>
              <w:pStyle w:val="Caption"/>
              <w:keepNext w:val="0"/>
              <w:rPr>
                <w:rStyle w:val="Datatype"/>
                <w:b w:val="0"/>
                <w:bCs/>
              </w:rPr>
            </w:pPr>
            <w:r w:rsidRPr="002062A5">
              <w:rPr>
                <w:rStyle w:val="Datatype"/>
              </w:rPr>
              <w:t>valid</w:t>
            </w:r>
          </w:p>
        </w:tc>
        <w:tc>
          <w:tcPr>
            <w:tcW w:w="4675" w:type="dxa"/>
          </w:tcPr>
          <w:p w14:paraId="1E77D78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ValidDetail</w:t>
            </w:r>
            <w:proofErr w:type="spellEnd"/>
          </w:p>
        </w:tc>
      </w:tr>
      <w:tr w:rsidR="005D66E2" w14:paraId="68762B3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1D11EF" w14:textId="77777777" w:rsidR="005D66E2" w:rsidRPr="002062A5" w:rsidRDefault="005D66E2" w:rsidP="00457217">
            <w:pPr>
              <w:pStyle w:val="Caption"/>
              <w:keepNext w:val="0"/>
              <w:rPr>
                <w:rStyle w:val="Datatype"/>
                <w:b w:val="0"/>
                <w:bCs/>
              </w:rPr>
            </w:pPr>
            <w:proofErr w:type="spellStart"/>
            <w:r w:rsidRPr="002062A5">
              <w:rPr>
                <w:rStyle w:val="Datatype"/>
              </w:rPr>
              <w:t>verificationTime</w:t>
            </w:r>
            <w:proofErr w:type="spellEnd"/>
          </w:p>
        </w:tc>
        <w:tc>
          <w:tcPr>
            <w:tcW w:w="4675" w:type="dxa"/>
          </w:tcPr>
          <w:p w14:paraId="0C45AFC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VerificationTime</w:t>
            </w:r>
            <w:proofErr w:type="spellEnd"/>
          </w:p>
        </w:tc>
      </w:tr>
      <w:tr w:rsidR="005D66E2" w14:paraId="331F362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655585" w14:textId="77777777" w:rsidR="005D66E2" w:rsidRPr="002062A5" w:rsidRDefault="005D66E2" w:rsidP="00457217">
            <w:pPr>
              <w:pStyle w:val="Caption"/>
              <w:keepNext w:val="0"/>
              <w:rPr>
                <w:rStyle w:val="Datatype"/>
                <w:b w:val="0"/>
                <w:bCs/>
              </w:rPr>
            </w:pPr>
            <w:proofErr w:type="spellStart"/>
            <w:r w:rsidRPr="002062A5">
              <w:rPr>
                <w:rStyle w:val="Datatype"/>
              </w:rPr>
              <w:t>verificationTimeInfo</w:t>
            </w:r>
            <w:proofErr w:type="spellEnd"/>
          </w:p>
        </w:tc>
        <w:tc>
          <w:tcPr>
            <w:tcW w:w="4675" w:type="dxa"/>
          </w:tcPr>
          <w:p w14:paraId="028E960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VerificationTimeInfo</w:t>
            </w:r>
            <w:proofErr w:type="spellEnd"/>
          </w:p>
        </w:tc>
      </w:tr>
      <w:tr w:rsidR="005D66E2" w14:paraId="7F17718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6E6B2A" w14:textId="77777777" w:rsidR="005D66E2" w:rsidRPr="002062A5" w:rsidRDefault="005D66E2" w:rsidP="00457217">
            <w:pPr>
              <w:pStyle w:val="Caption"/>
              <w:keepNext w:val="0"/>
              <w:rPr>
                <w:rStyle w:val="Datatype"/>
                <w:b w:val="0"/>
                <w:bCs/>
              </w:rPr>
            </w:pPr>
            <w:proofErr w:type="spellStart"/>
            <w:r w:rsidRPr="002062A5">
              <w:rPr>
                <w:rStyle w:val="Datatype"/>
              </w:rPr>
              <w:t>verifyManifests</w:t>
            </w:r>
            <w:proofErr w:type="spellEnd"/>
          </w:p>
        </w:tc>
        <w:tc>
          <w:tcPr>
            <w:tcW w:w="4675" w:type="dxa"/>
          </w:tcPr>
          <w:p w14:paraId="5A11FCA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VerifyManifests</w:t>
            </w:r>
            <w:proofErr w:type="spellEnd"/>
          </w:p>
        </w:tc>
      </w:tr>
      <w:tr w:rsidR="005D66E2" w14:paraId="40222C5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16C4654" w14:textId="77777777" w:rsidR="005D66E2" w:rsidRPr="002062A5" w:rsidRDefault="005D66E2" w:rsidP="00457217">
            <w:pPr>
              <w:pStyle w:val="Caption"/>
              <w:keepNext w:val="0"/>
              <w:rPr>
                <w:rStyle w:val="Datatype"/>
                <w:b w:val="0"/>
                <w:bCs/>
              </w:rPr>
            </w:pPr>
            <w:proofErr w:type="spellStart"/>
            <w:r w:rsidRPr="002062A5">
              <w:rPr>
                <w:rStyle w:val="Datatype"/>
              </w:rPr>
              <w:t>whichData</w:t>
            </w:r>
            <w:proofErr w:type="spellEnd"/>
          </w:p>
        </w:tc>
        <w:tc>
          <w:tcPr>
            <w:tcW w:w="4675" w:type="dxa"/>
          </w:tcPr>
          <w:p w14:paraId="71D2D42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WhichData</w:t>
            </w:r>
            <w:proofErr w:type="spellEnd"/>
          </w:p>
        </w:tc>
      </w:tr>
      <w:tr w:rsidR="005D66E2" w14:paraId="660378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0B1057" w14:textId="77777777" w:rsidR="005D66E2" w:rsidRPr="002062A5" w:rsidRDefault="005D66E2" w:rsidP="00457217">
            <w:pPr>
              <w:pStyle w:val="Caption"/>
              <w:keepNext w:val="0"/>
              <w:rPr>
                <w:rStyle w:val="Datatype"/>
                <w:b w:val="0"/>
                <w:bCs/>
              </w:rPr>
            </w:pPr>
            <w:proofErr w:type="spellStart"/>
            <w:r w:rsidRPr="002062A5">
              <w:rPr>
                <w:rStyle w:val="Datatype"/>
              </w:rPr>
              <w:t>whichDoc</w:t>
            </w:r>
            <w:proofErr w:type="spellEnd"/>
          </w:p>
        </w:tc>
        <w:tc>
          <w:tcPr>
            <w:tcW w:w="4675" w:type="dxa"/>
          </w:tcPr>
          <w:p w14:paraId="157ECF8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WhichDoc</w:t>
            </w:r>
            <w:proofErr w:type="spellEnd"/>
          </w:p>
          <w:p w14:paraId="3CECDDB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lastRenderedPageBreak/>
              <w:t>WhichDocument</w:t>
            </w:r>
            <w:proofErr w:type="spellEnd"/>
          </w:p>
        </w:tc>
      </w:tr>
      <w:tr w:rsidR="005D66E2" w14:paraId="53F97E3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E241CA6"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whichRef</w:t>
            </w:r>
            <w:proofErr w:type="spellEnd"/>
          </w:p>
        </w:tc>
        <w:tc>
          <w:tcPr>
            <w:tcW w:w="4675" w:type="dxa"/>
          </w:tcPr>
          <w:p w14:paraId="3A6BC88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WhichReference</w:t>
            </w:r>
            <w:proofErr w:type="spellEnd"/>
          </w:p>
        </w:tc>
      </w:tr>
      <w:tr w:rsidR="005D66E2" w14:paraId="50F7C72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6B2E1D" w14:textId="77777777" w:rsidR="005D66E2" w:rsidRPr="002062A5" w:rsidRDefault="005D66E2" w:rsidP="00457217">
            <w:pPr>
              <w:pStyle w:val="Caption"/>
              <w:keepNext w:val="0"/>
              <w:rPr>
                <w:rStyle w:val="Datatype"/>
                <w:b w:val="0"/>
                <w:bCs/>
              </w:rPr>
            </w:pPr>
            <w:r w:rsidRPr="002062A5">
              <w:rPr>
                <w:rStyle w:val="Datatype"/>
              </w:rPr>
              <w:t>x509Digest</w:t>
            </w:r>
          </w:p>
        </w:tc>
        <w:tc>
          <w:tcPr>
            <w:tcW w:w="4675" w:type="dxa"/>
          </w:tcPr>
          <w:p w14:paraId="1BD4E23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1C9C278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C9FF537" w14:textId="77777777" w:rsidR="005D66E2" w:rsidRPr="002062A5" w:rsidRDefault="005D66E2" w:rsidP="00457217">
            <w:pPr>
              <w:pStyle w:val="Caption"/>
              <w:keepNext w:val="0"/>
              <w:rPr>
                <w:rStyle w:val="Datatype"/>
                <w:b w:val="0"/>
                <w:bCs/>
              </w:rPr>
            </w:pPr>
            <w:proofErr w:type="spellStart"/>
            <w:r w:rsidRPr="002062A5">
              <w:rPr>
                <w:rStyle w:val="Datatype"/>
              </w:rPr>
              <w:t>xPath</w:t>
            </w:r>
            <w:proofErr w:type="spellEnd"/>
          </w:p>
        </w:tc>
        <w:tc>
          <w:tcPr>
            <w:tcW w:w="4675" w:type="dxa"/>
          </w:tcPr>
          <w:p w14:paraId="2F8F14D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p w14:paraId="1F1FA8D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ReferenceXpath</w:t>
            </w:r>
            <w:proofErr w:type="spellEnd"/>
          </w:p>
        </w:tc>
      </w:tr>
      <w:tr w:rsidR="005D66E2" w14:paraId="2EA04D6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A62CF5" w14:textId="77777777" w:rsidR="005D66E2" w:rsidRPr="002062A5" w:rsidRDefault="005D66E2" w:rsidP="00457217">
            <w:pPr>
              <w:pStyle w:val="Caption"/>
              <w:keepNext w:val="0"/>
              <w:rPr>
                <w:rStyle w:val="Datatype"/>
                <w:b w:val="0"/>
                <w:bCs/>
              </w:rPr>
            </w:pPr>
            <w:proofErr w:type="spellStart"/>
            <w:r w:rsidRPr="002062A5">
              <w:rPr>
                <w:rStyle w:val="Datatype"/>
              </w:rPr>
              <w:t>xPathAfter</w:t>
            </w:r>
            <w:proofErr w:type="spellEnd"/>
          </w:p>
        </w:tc>
        <w:tc>
          <w:tcPr>
            <w:tcW w:w="4675" w:type="dxa"/>
          </w:tcPr>
          <w:p w14:paraId="5B17799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XPathAfter</w:t>
            </w:r>
            <w:proofErr w:type="spellEnd"/>
          </w:p>
        </w:tc>
      </w:tr>
      <w:tr w:rsidR="005D66E2" w14:paraId="17C0FD3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6C54C91" w14:textId="77777777" w:rsidR="005D66E2" w:rsidRPr="002062A5" w:rsidRDefault="005D66E2" w:rsidP="00457217">
            <w:pPr>
              <w:pStyle w:val="Caption"/>
              <w:keepNext w:val="0"/>
              <w:rPr>
                <w:rStyle w:val="Datatype"/>
                <w:b w:val="0"/>
                <w:bCs/>
              </w:rPr>
            </w:pPr>
            <w:proofErr w:type="spellStart"/>
            <w:r w:rsidRPr="002062A5">
              <w:rPr>
                <w:rStyle w:val="Datatype"/>
              </w:rPr>
              <w:t>xPathFirstChildOf</w:t>
            </w:r>
            <w:proofErr w:type="spellEnd"/>
          </w:p>
        </w:tc>
        <w:tc>
          <w:tcPr>
            <w:tcW w:w="4675" w:type="dxa"/>
          </w:tcPr>
          <w:p w14:paraId="6A1737B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XPathFirstChildOf</w:t>
            </w:r>
            <w:proofErr w:type="spellEnd"/>
          </w:p>
        </w:tc>
      </w:tr>
      <w:tr w:rsidR="005D66E2" w14:paraId="4098C9E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1BECE04" w14:textId="77777777" w:rsidR="005D66E2" w:rsidRPr="002062A5" w:rsidRDefault="005D66E2" w:rsidP="00457217">
            <w:pPr>
              <w:pStyle w:val="Caption"/>
              <w:keepNext w:val="0"/>
              <w:rPr>
                <w:rStyle w:val="Datatype"/>
                <w:b w:val="0"/>
                <w:bCs/>
              </w:rPr>
            </w:pPr>
            <w:proofErr w:type="spellStart"/>
            <w:r w:rsidRPr="002062A5">
              <w:rPr>
                <w:rStyle w:val="Datatype"/>
              </w:rPr>
              <w:t>xPathQual</w:t>
            </w:r>
            <w:proofErr w:type="spellEnd"/>
          </w:p>
        </w:tc>
        <w:tc>
          <w:tcPr>
            <w:tcW w:w="4675" w:type="dxa"/>
          </w:tcPr>
          <w:p w14:paraId="6FF261A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XPathQualifier</w:t>
            </w:r>
            <w:proofErr w:type="spellEnd"/>
          </w:p>
        </w:tc>
      </w:tr>
    </w:tbl>
    <w:p w14:paraId="4085E64D" w14:textId="77777777" w:rsidR="005D66E2" w:rsidRDefault="005D66E2" w:rsidP="00457217"/>
    <w:p w14:paraId="6BE0F3D5" w14:textId="5D94BF89" w:rsidR="005D66E2" w:rsidRDefault="005D66E2" w:rsidP="00457217">
      <w:r>
        <w:t>The subsequent table allows to find the abbreviated JSON member names for a given element name.</w:t>
      </w:r>
    </w:p>
    <w:p w14:paraId="2E84D911" w14:textId="77777777" w:rsidR="00457217" w:rsidRDefault="00457217" w:rsidP="00457217"/>
    <w:tbl>
      <w:tblPr>
        <w:tblStyle w:val="Gitternetztabelle1hell1"/>
        <w:tblW w:w="0" w:type="auto"/>
        <w:tblLook w:val="04A0" w:firstRow="1" w:lastRow="0" w:firstColumn="1" w:lastColumn="0" w:noHBand="0" w:noVBand="1"/>
      </w:tblPr>
      <w:tblGrid>
        <w:gridCol w:w="4675"/>
        <w:gridCol w:w="4675"/>
      </w:tblGrid>
      <w:tr w:rsidR="005D66E2" w14:paraId="15FBCA0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F726BE" w14:textId="77777777" w:rsidR="005D66E2" w:rsidRDefault="005D66E2" w:rsidP="00457217">
            <w:pPr>
              <w:pStyle w:val="Caption"/>
              <w:keepNext w:val="0"/>
            </w:pPr>
            <w:r>
              <w:t>Element</w:t>
            </w:r>
          </w:p>
        </w:tc>
        <w:tc>
          <w:tcPr>
            <w:tcW w:w="4675" w:type="dxa"/>
          </w:tcPr>
          <w:p w14:paraId="3796244F" w14:textId="77777777" w:rsidR="005D66E2" w:rsidRDefault="005D66E2" w:rsidP="00457217">
            <w:pPr>
              <w:pStyle w:val="Caption"/>
              <w:keepNext w:val="0"/>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24C13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818A5C" w14:textId="77777777" w:rsidR="005D66E2" w:rsidRPr="002062A5" w:rsidRDefault="005D66E2" w:rsidP="00457217">
            <w:pPr>
              <w:pStyle w:val="Caption"/>
              <w:keepNext w:val="0"/>
              <w:rPr>
                <w:rStyle w:val="Datatype"/>
                <w:b w:val="0"/>
                <w:bCs/>
              </w:rPr>
            </w:pPr>
            <w:proofErr w:type="spellStart"/>
            <w:r w:rsidRPr="002062A5">
              <w:rPr>
                <w:rStyle w:val="Datatype"/>
              </w:rPr>
              <w:t>AdditionalKeyInfo</w:t>
            </w:r>
            <w:proofErr w:type="spellEnd"/>
          </w:p>
        </w:tc>
        <w:tc>
          <w:tcPr>
            <w:tcW w:w="4675" w:type="dxa"/>
          </w:tcPr>
          <w:p w14:paraId="3FA5F13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addKeyInfo</w:t>
            </w:r>
            <w:proofErr w:type="spellEnd"/>
          </w:p>
        </w:tc>
      </w:tr>
      <w:tr w:rsidR="005D66E2" w14:paraId="144EC56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916730B" w14:textId="77777777" w:rsidR="005D66E2" w:rsidRPr="002062A5" w:rsidRDefault="005D66E2" w:rsidP="00457217">
            <w:pPr>
              <w:pStyle w:val="Caption"/>
              <w:keepNext w:val="0"/>
              <w:rPr>
                <w:rStyle w:val="Datatype"/>
                <w:b w:val="0"/>
                <w:bCs/>
              </w:rPr>
            </w:pPr>
            <w:proofErr w:type="spellStart"/>
            <w:r w:rsidRPr="002062A5">
              <w:rPr>
                <w:rStyle w:val="Datatype"/>
              </w:rPr>
              <w:t>AdditionalTimeInfo</w:t>
            </w:r>
            <w:proofErr w:type="spellEnd"/>
          </w:p>
        </w:tc>
        <w:tc>
          <w:tcPr>
            <w:tcW w:w="4675" w:type="dxa"/>
          </w:tcPr>
          <w:p w14:paraId="3D4828B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additionalTimeInfo</w:t>
            </w:r>
            <w:proofErr w:type="spellEnd"/>
          </w:p>
        </w:tc>
      </w:tr>
      <w:tr w:rsidR="005D66E2" w14:paraId="2A040B1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F7E0DA" w14:textId="77777777" w:rsidR="005D66E2" w:rsidRPr="002062A5" w:rsidRDefault="005D66E2" w:rsidP="00457217">
            <w:pPr>
              <w:pStyle w:val="Caption"/>
              <w:keepNext w:val="0"/>
              <w:rPr>
                <w:rStyle w:val="Datatype"/>
                <w:b w:val="0"/>
                <w:bCs/>
              </w:rPr>
            </w:pPr>
            <w:r w:rsidRPr="002062A5">
              <w:rPr>
                <w:rStyle w:val="Datatype"/>
              </w:rPr>
              <w:t>Algorithm</w:t>
            </w:r>
          </w:p>
        </w:tc>
        <w:tc>
          <w:tcPr>
            <w:tcW w:w="4675" w:type="dxa"/>
          </w:tcPr>
          <w:p w14:paraId="3C79DC4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alg</w:t>
            </w:r>
            <w:proofErr w:type="spellEnd"/>
          </w:p>
        </w:tc>
      </w:tr>
      <w:tr w:rsidR="005D66E2" w14:paraId="011C7BF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29A0BB" w14:textId="77777777" w:rsidR="005D66E2" w:rsidRPr="002062A5" w:rsidRDefault="005D66E2" w:rsidP="00457217">
            <w:pPr>
              <w:pStyle w:val="Caption"/>
              <w:keepNext w:val="0"/>
              <w:rPr>
                <w:rStyle w:val="Datatype"/>
                <w:b w:val="0"/>
                <w:bCs/>
              </w:rPr>
            </w:pPr>
            <w:proofErr w:type="spellStart"/>
            <w:r w:rsidRPr="002062A5">
              <w:rPr>
                <w:rStyle w:val="Datatype"/>
              </w:rPr>
              <w:t>AppliedProfile</w:t>
            </w:r>
            <w:proofErr w:type="spellEnd"/>
          </w:p>
        </w:tc>
        <w:tc>
          <w:tcPr>
            <w:tcW w:w="4675" w:type="dxa"/>
          </w:tcPr>
          <w:p w14:paraId="7008150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5D66E2" w14:paraId="06867B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CBE63B" w14:textId="77777777" w:rsidR="005D66E2" w:rsidRPr="002062A5" w:rsidRDefault="005D66E2" w:rsidP="00457217">
            <w:pPr>
              <w:pStyle w:val="Caption"/>
              <w:keepNext w:val="0"/>
              <w:rPr>
                <w:rStyle w:val="Datatype"/>
                <w:b w:val="0"/>
                <w:bCs/>
              </w:rPr>
            </w:pPr>
            <w:proofErr w:type="spellStart"/>
            <w:r w:rsidRPr="002062A5">
              <w:rPr>
                <w:rStyle w:val="Datatype"/>
              </w:rPr>
              <w:t>AttRef</w:t>
            </w:r>
            <w:proofErr w:type="spellEnd"/>
          </w:p>
        </w:tc>
        <w:tc>
          <w:tcPr>
            <w:tcW w:w="4675" w:type="dxa"/>
          </w:tcPr>
          <w:p w14:paraId="754C2DD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attRef</w:t>
            </w:r>
            <w:proofErr w:type="spellEnd"/>
          </w:p>
        </w:tc>
      </w:tr>
      <w:tr w:rsidR="005D66E2" w14:paraId="798DDED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4454AC" w14:textId="77777777" w:rsidR="005D66E2" w:rsidRPr="002062A5" w:rsidRDefault="005D66E2" w:rsidP="00457217">
            <w:pPr>
              <w:pStyle w:val="Caption"/>
              <w:keepNext w:val="0"/>
              <w:rPr>
                <w:rStyle w:val="Datatype"/>
                <w:b w:val="0"/>
                <w:bCs/>
              </w:rPr>
            </w:pPr>
            <w:proofErr w:type="spellStart"/>
            <w:r w:rsidRPr="002062A5">
              <w:rPr>
                <w:rStyle w:val="Datatype"/>
              </w:rPr>
              <w:t>AttRefURI</w:t>
            </w:r>
            <w:proofErr w:type="spellEnd"/>
          </w:p>
        </w:tc>
        <w:tc>
          <w:tcPr>
            <w:tcW w:w="4675" w:type="dxa"/>
          </w:tcPr>
          <w:p w14:paraId="087131B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attURI</w:t>
            </w:r>
            <w:proofErr w:type="spellEnd"/>
          </w:p>
        </w:tc>
      </w:tr>
      <w:tr w:rsidR="005D66E2" w14:paraId="2F4552A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2AA2336" w14:textId="77777777" w:rsidR="005D66E2" w:rsidRPr="002062A5" w:rsidRDefault="005D66E2" w:rsidP="00457217">
            <w:pPr>
              <w:pStyle w:val="Caption"/>
              <w:keepNext w:val="0"/>
              <w:rPr>
                <w:rStyle w:val="Datatype"/>
                <w:b w:val="0"/>
                <w:bCs/>
              </w:rPr>
            </w:pPr>
            <w:proofErr w:type="spellStart"/>
            <w:r w:rsidRPr="002062A5">
              <w:rPr>
                <w:rStyle w:val="Datatype"/>
              </w:rPr>
              <w:t>AugmentedSignature</w:t>
            </w:r>
            <w:proofErr w:type="spellEnd"/>
          </w:p>
        </w:tc>
        <w:tc>
          <w:tcPr>
            <w:tcW w:w="4675" w:type="dxa"/>
          </w:tcPr>
          <w:p w14:paraId="6415B17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augSig</w:t>
            </w:r>
            <w:proofErr w:type="spellEnd"/>
          </w:p>
        </w:tc>
      </w:tr>
      <w:tr w:rsidR="005D66E2" w14:paraId="694EDD7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80D49F" w14:textId="77777777" w:rsidR="005D66E2" w:rsidRPr="002062A5" w:rsidRDefault="005D66E2" w:rsidP="00457217">
            <w:pPr>
              <w:pStyle w:val="Caption"/>
              <w:keepNext w:val="0"/>
              <w:rPr>
                <w:rStyle w:val="Datatype"/>
                <w:b w:val="0"/>
                <w:bCs/>
              </w:rPr>
            </w:pPr>
            <w:r w:rsidRPr="002062A5">
              <w:rPr>
                <w:rStyle w:val="Datatype"/>
              </w:rPr>
              <w:t>Base64Content</w:t>
            </w:r>
          </w:p>
        </w:tc>
        <w:tc>
          <w:tcPr>
            <w:tcW w:w="4675" w:type="dxa"/>
          </w:tcPr>
          <w:p w14:paraId="1669863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5D66E2" w14:paraId="658C28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943219" w14:textId="77777777" w:rsidR="005D66E2" w:rsidRPr="002062A5" w:rsidRDefault="005D66E2" w:rsidP="00457217">
            <w:pPr>
              <w:pStyle w:val="Caption"/>
              <w:keepNext w:val="0"/>
              <w:rPr>
                <w:rStyle w:val="Datatype"/>
                <w:b w:val="0"/>
                <w:bCs/>
              </w:rPr>
            </w:pPr>
            <w:r w:rsidRPr="002062A5">
              <w:rPr>
                <w:rStyle w:val="Datatype"/>
              </w:rPr>
              <w:t>Base64Data</w:t>
            </w:r>
          </w:p>
        </w:tc>
        <w:tc>
          <w:tcPr>
            <w:tcW w:w="4675" w:type="dxa"/>
          </w:tcPr>
          <w:p w14:paraId="7D529E3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5D66E2" w14:paraId="00F62A9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0525BF" w14:textId="77777777" w:rsidR="005D66E2" w:rsidRPr="002062A5" w:rsidRDefault="005D66E2" w:rsidP="00457217">
            <w:pPr>
              <w:pStyle w:val="Caption"/>
              <w:keepNext w:val="0"/>
              <w:rPr>
                <w:rStyle w:val="Datatype"/>
                <w:b w:val="0"/>
                <w:bCs/>
              </w:rPr>
            </w:pPr>
            <w:r w:rsidRPr="002062A5">
              <w:rPr>
                <w:rStyle w:val="Datatype"/>
              </w:rPr>
              <w:t>Base64Signature</w:t>
            </w:r>
          </w:p>
        </w:tc>
        <w:tc>
          <w:tcPr>
            <w:tcW w:w="4675" w:type="dxa"/>
          </w:tcPr>
          <w:p w14:paraId="5985E6D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5D66E2" w14:paraId="41E00E0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CBA954" w14:textId="77777777" w:rsidR="005D66E2" w:rsidRPr="002062A5" w:rsidRDefault="005D66E2" w:rsidP="00457217">
            <w:pPr>
              <w:pStyle w:val="Caption"/>
              <w:keepNext w:val="0"/>
              <w:rPr>
                <w:rStyle w:val="Datatype"/>
                <w:b w:val="0"/>
                <w:bCs/>
              </w:rPr>
            </w:pPr>
            <w:proofErr w:type="spellStart"/>
            <w:r w:rsidRPr="002062A5">
              <w:rPr>
                <w:rStyle w:val="Datatype"/>
              </w:rPr>
              <w:t>ClaimedIdentity</w:t>
            </w:r>
            <w:proofErr w:type="spellEnd"/>
          </w:p>
        </w:tc>
        <w:tc>
          <w:tcPr>
            <w:tcW w:w="4675" w:type="dxa"/>
          </w:tcPr>
          <w:p w14:paraId="662C059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claimedIdentity</w:t>
            </w:r>
            <w:proofErr w:type="spellEnd"/>
          </w:p>
        </w:tc>
      </w:tr>
      <w:tr w:rsidR="005D66E2" w14:paraId="39A7740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B882DDD" w14:textId="77777777" w:rsidR="005D66E2" w:rsidRPr="002062A5" w:rsidRDefault="005D66E2" w:rsidP="00457217">
            <w:pPr>
              <w:pStyle w:val="Caption"/>
              <w:keepNext w:val="0"/>
              <w:rPr>
                <w:rStyle w:val="Datatype"/>
                <w:b w:val="0"/>
                <w:bCs/>
              </w:rPr>
            </w:pPr>
            <w:r w:rsidRPr="002062A5">
              <w:rPr>
                <w:rStyle w:val="Datatype"/>
              </w:rPr>
              <w:t>Code</w:t>
            </w:r>
          </w:p>
        </w:tc>
        <w:tc>
          <w:tcPr>
            <w:tcW w:w="4675" w:type="dxa"/>
          </w:tcPr>
          <w:p w14:paraId="42545E0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5D66E2" w14:paraId="5BDF1D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1C0431" w14:textId="77777777" w:rsidR="005D66E2" w:rsidRPr="002062A5" w:rsidRDefault="005D66E2" w:rsidP="00457217">
            <w:pPr>
              <w:pStyle w:val="Caption"/>
              <w:keepNext w:val="0"/>
              <w:rPr>
                <w:rStyle w:val="Datatype"/>
                <w:b w:val="0"/>
                <w:bCs/>
              </w:rPr>
            </w:pPr>
            <w:proofErr w:type="spellStart"/>
            <w:r w:rsidRPr="002062A5">
              <w:rPr>
                <w:rStyle w:val="Datatype"/>
              </w:rPr>
              <w:t>CreateEnvelopedSignature</w:t>
            </w:r>
            <w:proofErr w:type="spellEnd"/>
          </w:p>
        </w:tc>
        <w:tc>
          <w:tcPr>
            <w:tcW w:w="4675" w:type="dxa"/>
          </w:tcPr>
          <w:p w14:paraId="15D9B41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createEnvelopedSignature</w:t>
            </w:r>
            <w:proofErr w:type="spellEnd"/>
          </w:p>
        </w:tc>
      </w:tr>
      <w:tr w:rsidR="005D66E2" w14:paraId="6E6BE3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73838A" w14:textId="77777777" w:rsidR="005D66E2" w:rsidRPr="002062A5" w:rsidRDefault="005D66E2" w:rsidP="00457217">
            <w:pPr>
              <w:pStyle w:val="Caption"/>
              <w:keepNext w:val="0"/>
              <w:rPr>
                <w:rStyle w:val="Datatype"/>
                <w:b w:val="0"/>
                <w:bCs/>
              </w:rPr>
            </w:pPr>
            <w:proofErr w:type="spellStart"/>
            <w:r w:rsidRPr="002062A5">
              <w:rPr>
                <w:rStyle w:val="Datatype"/>
              </w:rPr>
              <w:t>createReference</w:t>
            </w:r>
            <w:proofErr w:type="spellEnd"/>
          </w:p>
        </w:tc>
        <w:tc>
          <w:tcPr>
            <w:tcW w:w="4675" w:type="dxa"/>
          </w:tcPr>
          <w:p w14:paraId="7F8A0EE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createRef</w:t>
            </w:r>
            <w:proofErr w:type="spellEnd"/>
          </w:p>
        </w:tc>
      </w:tr>
      <w:tr w:rsidR="005D66E2" w14:paraId="7BBC9DE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0F2EC7" w14:textId="77777777" w:rsidR="005D66E2" w:rsidRPr="002062A5" w:rsidRDefault="005D66E2" w:rsidP="00457217">
            <w:pPr>
              <w:pStyle w:val="Caption"/>
              <w:keepNext w:val="0"/>
              <w:rPr>
                <w:rStyle w:val="Datatype"/>
                <w:b w:val="0"/>
                <w:bCs/>
              </w:rPr>
            </w:pPr>
            <w:proofErr w:type="spellStart"/>
            <w:r w:rsidRPr="002062A5">
              <w:rPr>
                <w:rStyle w:val="Datatype"/>
              </w:rPr>
              <w:t>CurrentTime</w:t>
            </w:r>
            <w:proofErr w:type="spellEnd"/>
          </w:p>
        </w:tc>
        <w:tc>
          <w:tcPr>
            <w:tcW w:w="4675" w:type="dxa"/>
          </w:tcPr>
          <w:p w14:paraId="2D82532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currTime</w:t>
            </w:r>
            <w:proofErr w:type="spellEnd"/>
          </w:p>
        </w:tc>
      </w:tr>
      <w:tr w:rsidR="005D66E2" w14:paraId="14DCB88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01F971" w14:textId="77777777" w:rsidR="005D66E2" w:rsidRPr="002062A5" w:rsidRDefault="005D66E2" w:rsidP="00457217">
            <w:pPr>
              <w:pStyle w:val="Caption"/>
              <w:keepNext w:val="0"/>
              <w:rPr>
                <w:rStyle w:val="Datatype"/>
                <w:b w:val="0"/>
                <w:bCs/>
              </w:rPr>
            </w:pPr>
            <w:proofErr w:type="spellStart"/>
            <w:r w:rsidRPr="002062A5">
              <w:rPr>
                <w:rStyle w:val="Datatype"/>
              </w:rPr>
              <w:t>DigestInfo</w:t>
            </w:r>
            <w:proofErr w:type="spellEnd"/>
          </w:p>
        </w:tc>
        <w:tc>
          <w:tcPr>
            <w:tcW w:w="4675" w:type="dxa"/>
          </w:tcPr>
          <w:p w14:paraId="7CCB0DC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5D66E2" w14:paraId="374C77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9FEB15" w14:textId="77777777" w:rsidR="005D66E2" w:rsidRPr="002062A5" w:rsidRDefault="005D66E2" w:rsidP="00457217">
            <w:pPr>
              <w:pStyle w:val="Caption"/>
              <w:keepNext w:val="0"/>
              <w:rPr>
                <w:rStyle w:val="Datatype"/>
                <w:b w:val="0"/>
                <w:bCs/>
              </w:rPr>
            </w:pPr>
            <w:proofErr w:type="spellStart"/>
            <w:r w:rsidRPr="002062A5">
              <w:rPr>
                <w:rStyle w:val="Datatype"/>
              </w:rPr>
              <w:t>DigestInfos</w:t>
            </w:r>
            <w:proofErr w:type="spellEnd"/>
          </w:p>
        </w:tc>
        <w:tc>
          <w:tcPr>
            <w:tcW w:w="4675" w:type="dxa"/>
          </w:tcPr>
          <w:p w14:paraId="7C0A6EE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5D66E2" w14:paraId="7C44FE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B81A6F8" w14:textId="77777777" w:rsidR="005D66E2" w:rsidRPr="002062A5" w:rsidRDefault="005D66E2" w:rsidP="00457217">
            <w:pPr>
              <w:pStyle w:val="Caption"/>
              <w:keepNext w:val="0"/>
              <w:rPr>
                <w:rStyle w:val="Datatype"/>
                <w:b w:val="0"/>
                <w:bCs/>
              </w:rPr>
            </w:pPr>
            <w:proofErr w:type="spellStart"/>
            <w:r w:rsidRPr="002062A5">
              <w:rPr>
                <w:rStyle w:val="Datatype"/>
              </w:rPr>
              <w:t>DigestMethod</w:t>
            </w:r>
            <w:proofErr w:type="spellEnd"/>
          </w:p>
        </w:tc>
        <w:tc>
          <w:tcPr>
            <w:tcW w:w="4675" w:type="dxa"/>
          </w:tcPr>
          <w:p w14:paraId="07EF240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alg</w:t>
            </w:r>
            <w:proofErr w:type="spellEnd"/>
          </w:p>
        </w:tc>
      </w:tr>
      <w:tr w:rsidR="005D66E2" w14:paraId="22E9A6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DEEC58C"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DigestValue</w:t>
            </w:r>
            <w:proofErr w:type="spellEnd"/>
          </w:p>
        </w:tc>
        <w:tc>
          <w:tcPr>
            <w:tcW w:w="4675" w:type="dxa"/>
          </w:tcPr>
          <w:p w14:paraId="4C1D80F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r w:rsidR="005D66E2" w14:paraId="601DE5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ACFD7C" w14:textId="77777777" w:rsidR="005D66E2" w:rsidRPr="002062A5" w:rsidRDefault="005D66E2" w:rsidP="00457217">
            <w:pPr>
              <w:pStyle w:val="Caption"/>
              <w:keepNext w:val="0"/>
              <w:rPr>
                <w:rStyle w:val="Datatype"/>
                <w:b w:val="0"/>
                <w:bCs/>
              </w:rPr>
            </w:pPr>
            <w:r w:rsidRPr="002062A5">
              <w:rPr>
                <w:rStyle w:val="Datatype"/>
              </w:rPr>
              <w:t>Document</w:t>
            </w:r>
          </w:p>
        </w:tc>
        <w:tc>
          <w:tcPr>
            <w:tcW w:w="4675" w:type="dxa"/>
          </w:tcPr>
          <w:p w14:paraId="1F8583C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5D66E2" w14:paraId="67E6B2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F768E7" w14:textId="77777777" w:rsidR="005D66E2" w:rsidRPr="002062A5" w:rsidRDefault="005D66E2" w:rsidP="00457217">
            <w:pPr>
              <w:pStyle w:val="Caption"/>
              <w:keepNext w:val="0"/>
              <w:rPr>
                <w:rStyle w:val="Datatype"/>
                <w:b w:val="0"/>
                <w:bCs/>
              </w:rPr>
            </w:pPr>
            <w:proofErr w:type="spellStart"/>
            <w:r w:rsidRPr="002062A5">
              <w:rPr>
                <w:rStyle w:val="Datatype"/>
              </w:rPr>
              <w:t>DocumentWithSignature</w:t>
            </w:r>
            <w:proofErr w:type="spellEnd"/>
          </w:p>
        </w:tc>
        <w:tc>
          <w:tcPr>
            <w:tcW w:w="4675" w:type="dxa"/>
          </w:tcPr>
          <w:p w14:paraId="2F804BB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docWithSignature</w:t>
            </w:r>
            <w:proofErr w:type="spellEnd"/>
          </w:p>
        </w:tc>
      </w:tr>
      <w:tr w:rsidR="005D66E2" w14:paraId="32C2555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5BE493" w14:textId="77777777" w:rsidR="005D66E2" w:rsidRPr="002062A5" w:rsidRDefault="005D66E2" w:rsidP="00457217">
            <w:pPr>
              <w:pStyle w:val="Caption"/>
              <w:keepNext w:val="0"/>
              <w:rPr>
                <w:rStyle w:val="Datatype"/>
                <w:b w:val="0"/>
                <w:bCs/>
              </w:rPr>
            </w:pPr>
            <w:r w:rsidRPr="002062A5">
              <w:rPr>
                <w:rStyle w:val="Datatype"/>
              </w:rPr>
              <w:t>Format</w:t>
            </w:r>
          </w:p>
        </w:tc>
        <w:tc>
          <w:tcPr>
            <w:tcW w:w="4675" w:type="dxa"/>
          </w:tcPr>
          <w:p w14:paraId="185C94B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5D66E2" w14:paraId="2B031A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501C01" w14:textId="77777777" w:rsidR="005D66E2" w:rsidRPr="002062A5" w:rsidRDefault="005D66E2" w:rsidP="00457217">
            <w:pPr>
              <w:pStyle w:val="Caption"/>
              <w:keepNext w:val="0"/>
              <w:rPr>
                <w:rStyle w:val="Datatype"/>
                <w:b w:val="0"/>
                <w:bCs/>
              </w:rPr>
            </w:pPr>
            <w:proofErr w:type="spellStart"/>
            <w:r w:rsidRPr="002062A5">
              <w:rPr>
                <w:rStyle w:val="Datatype"/>
              </w:rPr>
              <w:t>HasObjectTagsAndAttributesSet</w:t>
            </w:r>
            <w:proofErr w:type="spellEnd"/>
          </w:p>
        </w:tc>
        <w:tc>
          <w:tcPr>
            <w:tcW w:w="4675" w:type="dxa"/>
          </w:tcPr>
          <w:p w14:paraId="704F3DC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hasObjectTagsAndAttributesSet</w:t>
            </w:r>
            <w:proofErr w:type="spellEnd"/>
          </w:p>
        </w:tc>
      </w:tr>
      <w:tr w:rsidR="005D66E2" w14:paraId="302C6EC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0FDA15" w14:textId="77777777" w:rsidR="005D66E2" w:rsidRPr="002062A5" w:rsidRDefault="005D66E2" w:rsidP="00457217">
            <w:pPr>
              <w:pStyle w:val="Caption"/>
              <w:keepNext w:val="0"/>
              <w:rPr>
                <w:rStyle w:val="Datatype"/>
                <w:b w:val="0"/>
                <w:bCs/>
              </w:rPr>
            </w:pPr>
            <w:r w:rsidRPr="002062A5">
              <w:rPr>
                <w:rStyle w:val="Datatype"/>
              </w:rPr>
              <w:t>Id</w:t>
            </w:r>
          </w:p>
        </w:tc>
        <w:tc>
          <w:tcPr>
            <w:tcW w:w="4675" w:type="dxa"/>
          </w:tcPr>
          <w:p w14:paraId="482E382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1CDCD98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3A1CC5D" w14:textId="77777777" w:rsidR="005D66E2" w:rsidRPr="002062A5" w:rsidRDefault="005D66E2" w:rsidP="00457217">
            <w:pPr>
              <w:pStyle w:val="Caption"/>
              <w:keepNext w:val="0"/>
              <w:rPr>
                <w:rStyle w:val="Datatype"/>
                <w:b w:val="0"/>
                <w:bCs/>
              </w:rPr>
            </w:pPr>
            <w:r w:rsidRPr="002062A5">
              <w:rPr>
                <w:rStyle w:val="Datatype"/>
              </w:rPr>
              <w:t>Identifier</w:t>
            </w:r>
          </w:p>
        </w:tc>
        <w:tc>
          <w:tcPr>
            <w:tcW w:w="4675" w:type="dxa"/>
          </w:tcPr>
          <w:p w14:paraId="6129D4F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1371626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9123C5" w14:textId="77777777" w:rsidR="005D66E2" w:rsidRPr="002062A5" w:rsidRDefault="005D66E2" w:rsidP="00457217">
            <w:pPr>
              <w:pStyle w:val="Caption"/>
              <w:keepNext w:val="0"/>
              <w:rPr>
                <w:rStyle w:val="Datatype"/>
                <w:b w:val="0"/>
                <w:bCs/>
              </w:rPr>
            </w:pPr>
            <w:proofErr w:type="spellStart"/>
            <w:r w:rsidRPr="002062A5">
              <w:rPr>
                <w:rStyle w:val="Datatype"/>
              </w:rPr>
              <w:t>IdRef</w:t>
            </w:r>
            <w:proofErr w:type="spellEnd"/>
          </w:p>
        </w:tc>
        <w:tc>
          <w:tcPr>
            <w:tcW w:w="4675" w:type="dxa"/>
          </w:tcPr>
          <w:p w14:paraId="5E162AB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idRef</w:t>
            </w:r>
            <w:proofErr w:type="spellEnd"/>
          </w:p>
        </w:tc>
      </w:tr>
      <w:tr w:rsidR="005D66E2" w14:paraId="18A46EA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D904E5" w14:textId="77777777" w:rsidR="005D66E2" w:rsidRPr="002062A5" w:rsidRDefault="005D66E2" w:rsidP="00457217">
            <w:pPr>
              <w:pStyle w:val="Caption"/>
              <w:keepNext w:val="0"/>
              <w:rPr>
                <w:rStyle w:val="Datatype"/>
                <w:b w:val="0"/>
                <w:bCs/>
              </w:rPr>
            </w:pPr>
            <w:proofErr w:type="spellStart"/>
            <w:r w:rsidRPr="002062A5">
              <w:rPr>
                <w:rStyle w:val="Datatype"/>
              </w:rPr>
              <w:t>IncludeEContent</w:t>
            </w:r>
            <w:proofErr w:type="spellEnd"/>
          </w:p>
        </w:tc>
        <w:tc>
          <w:tcPr>
            <w:tcW w:w="4675" w:type="dxa"/>
          </w:tcPr>
          <w:p w14:paraId="439DD29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incContent</w:t>
            </w:r>
            <w:proofErr w:type="spellEnd"/>
          </w:p>
        </w:tc>
      </w:tr>
      <w:tr w:rsidR="005D66E2" w14:paraId="378E7A6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36C6CD" w14:textId="77777777" w:rsidR="005D66E2" w:rsidRPr="002062A5" w:rsidRDefault="005D66E2" w:rsidP="00457217">
            <w:pPr>
              <w:pStyle w:val="Caption"/>
              <w:keepNext w:val="0"/>
              <w:rPr>
                <w:rStyle w:val="Datatype"/>
                <w:b w:val="0"/>
                <w:bCs/>
              </w:rPr>
            </w:pPr>
            <w:proofErr w:type="spellStart"/>
            <w:r w:rsidRPr="002062A5">
              <w:rPr>
                <w:rStyle w:val="Datatype"/>
              </w:rPr>
              <w:t>IncludeObject</w:t>
            </w:r>
            <w:proofErr w:type="spellEnd"/>
          </w:p>
        </w:tc>
        <w:tc>
          <w:tcPr>
            <w:tcW w:w="4675" w:type="dxa"/>
          </w:tcPr>
          <w:p w14:paraId="0B758C2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incObj</w:t>
            </w:r>
            <w:proofErr w:type="spellEnd"/>
          </w:p>
        </w:tc>
      </w:tr>
      <w:tr w:rsidR="005D66E2" w14:paraId="0E737C9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F99647" w14:textId="77777777" w:rsidR="005D66E2" w:rsidRPr="002062A5" w:rsidRDefault="005D66E2" w:rsidP="00457217">
            <w:pPr>
              <w:pStyle w:val="Caption"/>
              <w:keepNext w:val="0"/>
              <w:rPr>
                <w:rStyle w:val="Datatype"/>
                <w:b w:val="0"/>
                <w:bCs/>
              </w:rPr>
            </w:pPr>
            <w:proofErr w:type="spellStart"/>
            <w:r w:rsidRPr="002062A5">
              <w:rPr>
                <w:rStyle w:val="Datatype"/>
              </w:rPr>
              <w:t>IndeterminateDetail</w:t>
            </w:r>
            <w:proofErr w:type="spellEnd"/>
          </w:p>
        </w:tc>
        <w:tc>
          <w:tcPr>
            <w:tcW w:w="4675" w:type="dxa"/>
          </w:tcPr>
          <w:p w14:paraId="5507271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5D66E2" w14:paraId="573A2E4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7F8185" w14:textId="77777777" w:rsidR="005D66E2" w:rsidRPr="002062A5" w:rsidRDefault="005D66E2" w:rsidP="00457217">
            <w:pPr>
              <w:pStyle w:val="Caption"/>
              <w:keepNext w:val="0"/>
              <w:rPr>
                <w:rStyle w:val="Datatype"/>
                <w:b w:val="0"/>
                <w:bCs/>
              </w:rPr>
            </w:pPr>
            <w:proofErr w:type="spellStart"/>
            <w:r w:rsidRPr="002062A5">
              <w:rPr>
                <w:rStyle w:val="Datatype"/>
              </w:rPr>
              <w:t>InputDocuments</w:t>
            </w:r>
            <w:proofErr w:type="spellEnd"/>
          </w:p>
        </w:tc>
        <w:tc>
          <w:tcPr>
            <w:tcW w:w="4675" w:type="dxa"/>
          </w:tcPr>
          <w:p w14:paraId="5998D54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inDocs</w:t>
            </w:r>
            <w:proofErr w:type="spellEnd"/>
          </w:p>
        </w:tc>
      </w:tr>
      <w:tr w:rsidR="005D66E2" w14:paraId="4C0EA7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0D2EF4" w14:textId="77777777" w:rsidR="005D66E2" w:rsidRPr="002062A5" w:rsidRDefault="005D66E2" w:rsidP="00457217">
            <w:pPr>
              <w:pStyle w:val="Caption"/>
              <w:keepNext w:val="0"/>
              <w:rPr>
                <w:rStyle w:val="Datatype"/>
                <w:b w:val="0"/>
                <w:bCs/>
              </w:rPr>
            </w:pPr>
            <w:proofErr w:type="spellStart"/>
            <w:r w:rsidRPr="002062A5">
              <w:rPr>
                <w:rStyle w:val="Datatype"/>
              </w:rPr>
              <w:t>IntendedAudience</w:t>
            </w:r>
            <w:proofErr w:type="spellEnd"/>
          </w:p>
        </w:tc>
        <w:tc>
          <w:tcPr>
            <w:tcW w:w="4675" w:type="dxa"/>
          </w:tcPr>
          <w:p w14:paraId="0ACF417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aud</w:t>
            </w:r>
            <w:proofErr w:type="spellEnd"/>
          </w:p>
        </w:tc>
      </w:tr>
      <w:tr w:rsidR="005D66E2" w14:paraId="061DCAA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93DBC35" w14:textId="77777777" w:rsidR="005D66E2" w:rsidRPr="002062A5" w:rsidRDefault="005D66E2" w:rsidP="00457217">
            <w:pPr>
              <w:pStyle w:val="Caption"/>
              <w:keepNext w:val="0"/>
              <w:rPr>
                <w:rStyle w:val="Datatype"/>
                <w:b w:val="0"/>
                <w:bCs/>
              </w:rPr>
            </w:pPr>
            <w:proofErr w:type="spellStart"/>
            <w:r w:rsidRPr="002062A5">
              <w:rPr>
                <w:rStyle w:val="Datatype"/>
              </w:rPr>
              <w:t>InvalidDetail</w:t>
            </w:r>
            <w:proofErr w:type="spellEnd"/>
          </w:p>
        </w:tc>
        <w:tc>
          <w:tcPr>
            <w:tcW w:w="4675" w:type="dxa"/>
          </w:tcPr>
          <w:p w14:paraId="006A391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r w:rsidR="005D66E2" w14:paraId="1832D10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F53115" w14:textId="77777777" w:rsidR="005D66E2" w:rsidRPr="002062A5" w:rsidRDefault="005D66E2" w:rsidP="00457217">
            <w:pPr>
              <w:pStyle w:val="Caption"/>
              <w:keepNext w:val="0"/>
              <w:rPr>
                <w:rStyle w:val="Datatype"/>
                <w:b w:val="0"/>
                <w:bCs/>
              </w:rPr>
            </w:pPr>
            <w:proofErr w:type="spellStart"/>
            <w:r w:rsidRPr="002062A5">
              <w:rPr>
                <w:rStyle w:val="Datatype"/>
              </w:rPr>
              <w:t>KeyName</w:t>
            </w:r>
            <w:proofErr w:type="spellEnd"/>
          </w:p>
        </w:tc>
        <w:tc>
          <w:tcPr>
            <w:tcW w:w="4675" w:type="dxa"/>
          </w:tcPr>
          <w:p w14:paraId="3C68B69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73A0144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889B4E" w14:textId="77777777" w:rsidR="005D66E2" w:rsidRPr="002062A5" w:rsidRDefault="005D66E2" w:rsidP="00457217">
            <w:pPr>
              <w:pStyle w:val="Caption"/>
              <w:keepNext w:val="0"/>
              <w:rPr>
                <w:rStyle w:val="Datatype"/>
                <w:b w:val="0"/>
                <w:bCs/>
              </w:rPr>
            </w:pPr>
            <w:proofErr w:type="spellStart"/>
            <w:r w:rsidRPr="002062A5">
              <w:rPr>
                <w:rStyle w:val="Datatype"/>
              </w:rPr>
              <w:t>KeySelector</w:t>
            </w:r>
            <w:proofErr w:type="spellEnd"/>
          </w:p>
        </w:tc>
        <w:tc>
          <w:tcPr>
            <w:tcW w:w="4675" w:type="dxa"/>
          </w:tcPr>
          <w:p w14:paraId="43BAE2E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keySel</w:t>
            </w:r>
            <w:proofErr w:type="spellEnd"/>
          </w:p>
        </w:tc>
      </w:tr>
      <w:tr w:rsidR="005D66E2" w14:paraId="6E5A659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36EFDC" w14:textId="77777777" w:rsidR="005D66E2" w:rsidRPr="002062A5" w:rsidRDefault="005D66E2" w:rsidP="00457217">
            <w:pPr>
              <w:pStyle w:val="Caption"/>
              <w:keepNext w:val="0"/>
              <w:rPr>
                <w:rStyle w:val="Datatype"/>
                <w:b w:val="0"/>
                <w:bCs/>
              </w:rPr>
            </w:pPr>
            <w:proofErr w:type="spellStart"/>
            <w:r w:rsidRPr="002062A5">
              <w:rPr>
                <w:rStyle w:val="Datatype"/>
              </w:rPr>
              <w:t>LowerBoundary</w:t>
            </w:r>
            <w:proofErr w:type="spellEnd"/>
          </w:p>
        </w:tc>
        <w:tc>
          <w:tcPr>
            <w:tcW w:w="4675" w:type="dxa"/>
          </w:tcPr>
          <w:p w14:paraId="599CC5B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lowerBound</w:t>
            </w:r>
            <w:proofErr w:type="spellEnd"/>
          </w:p>
        </w:tc>
      </w:tr>
      <w:tr w:rsidR="005D66E2" w14:paraId="75D651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CF8E0E0" w14:textId="77777777" w:rsidR="005D66E2" w:rsidRPr="002062A5" w:rsidRDefault="005D66E2" w:rsidP="00457217">
            <w:pPr>
              <w:pStyle w:val="Caption"/>
              <w:keepNext w:val="0"/>
              <w:rPr>
                <w:rStyle w:val="Datatype"/>
                <w:b w:val="0"/>
                <w:bCs/>
              </w:rPr>
            </w:pPr>
            <w:proofErr w:type="spellStart"/>
            <w:r w:rsidRPr="002062A5">
              <w:rPr>
                <w:rStyle w:val="Datatype"/>
              </w:rPr>
              <w:t>ManifestResult</w:t>
            </w:r>
            <w:proofErr w:type="spellEnd"/>
          </w:p>
        </w:tc>
        <w:tc>
          <w:tcPr>
            <w:tcW w:w="4675" w:type="dxa"/>
          </w:tcPr>
          <w:p w14:paraId="12D7A4B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30B6CBC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9F31A42" w14:textId="77777777" w:rsidR="005D66E2" w:rsidRPr="002062A5" w:rsidRDefault="005D66E2" w:rsidP="00457217">
            <w:pPr>
              <w:pStyle w:val="Caption"/>
              <w:keepNext w:val="0"/>
              <w:rPr>
                <w:rStyle w:val="Datatype"/>
                <w:b w:val="0"/>
                <w:bCs/>
              </w:rPr>
            </w:pPr>
            <w:r w:rsidRPr="002062A5">
              <w:rPr>
                <w:rStyle w:val="Datatype"/>
              </w:rPr>
              <w:t>Message</w:t>
            </w:r>
          </w:p>
        </w:tc>
        <w:tc>
          <w:tcPr>
            <w:tcW w:w="4675" w:type="dxa"/>
          </w:tcPr>
          <w:p w14:paraId="3E43238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390176D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B58EE6" w14:textId="77777777" w:rsidR="005D66E2" w:rsidRPr="002062A5" w:rsidRDefault="005D66E2" w:rsidP="00457217">
            <w:pPr>
              <w:pStyle w:val="Caption"/>
              <w:keepNext w:val="0"/>
              <w:rPr>
                <w:rStyle w:val="Datatype"/>
                <w:b w:val="0"/>
                <w:bCs/>
              </w:rPr>
            </w:pPr>
            <w:proofErr w:type="spellStart"/>
            <w:r w:rsidRPr="002062A5">
              <w:rPr>
                <w:rStyle w:val="Datatype"/>
              </w:rPr>
              <w:t>MimeType</w:t>
            </w:r>
            <w:proofErr w:type="spellEnd"/>
          </w:p>
        </w:tc>
        <w:tc>
          <w:tcPr>
            <w:tcW w:w="4675" w:type="dxa"/>
          </w:tcPr>
          <w:p w14:paraId="2338116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mimeType</w:t>
            </w:r>
            <w:proofErr w:type="spellEnd"/>
          </w:p>
        </w:tc>
      </w:tr>
      <w:tr w:rsidR="005D66E2" w14:paraId="7CA9D1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837D8D7" w14:textId="77777777" w:rsidR="005D66E2" w:rsidRPr="002062A5" w:rsidRDefault="005D66E2" w:rsidP="00457217">
            <w:pPr>
              <w:pStyle w:val="Caption"/>
              <w:keepNext w:val="0"/>
              <w:rPr>
                <w:rStyle w:val="Datatype"/>
                <w:b w:val="0"/>
                <w:bCs/>
              </w:rPr>
            </w:pPr>
            <w:r w:rsidRPr="002062A5">
              <w:rPr>
                <w:rStyle w:val="Datatype"/>
              </w:rPr>
              <w:t>Name</w:t>
            </w:r>
          </w:p>
        </w:tc>
        <w:tc>
          <w:tcPr>
            <w:tcW w:w="4675" w:type="dxa"/>
          </w:tcPr>
          <w:p w14:paraId="61866A5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5ACB256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C9F806" w14:textId="77777777" w:rsidR="005D66E2" w:rsidRPr="002062A5" w:rsidRDefault="005D66E2" w:rsidP="00457217">
            <w:pPr>
              <w:pStyle w:val="Caption"/>
              <w:keepNext w:val="0"/>
              <w:rPr>
                <w:rStyle w:val="Datatype"/>
                <w:b w:val="0"/>
                <w:bCs/>
              </w:rPr>
            </w:pPr>
            <w:proofErr w:type="spellStart"/>
            <w:r w:rsidRPr="002062A5">
              <w:rPr>
                <w:rStyle w:val="Datatype"/>
              </w:rPr>
              <w:t>NamespacePrefix</w:t>
            </w:r>
            <w:proofErr w:type="spellEnd"/>
          </w:p>
        </w:tc>
        <w:tc>
          <w:tcPr>
            <w:tcW w:w="4675" w:type="dxa"/>
          </w:tcPr>
          <w:p w14:paraId="743CC7D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r w:rsidR="005D66E2" w14:paraId="40E1C9D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E678191" w14:textId="77777777" w:rsidR="005D66E2" w:rsidRPr="002062A5" w:rsidRDefault="005D66E2" w:rsidP="00457217">
            <w:pPr>
              <w:pStyle w:val="Caption"/>
              <w:keepNext w:val="0"/>
              <w:rPr>
                <w:rStyle w:val="Datatype"/>
                <w:b w:val="0"/>
                <w:bCs/>
              </w:rPr>
            </w:pPr>
            <w:proofErr w:type="spellStart"/>
            <w:r w:rsidRPr="002062A5">
              <w:rPr>
                <w:rStyle w:val="Datatype"/>
              </w:rPr>
              <w:t>NamespaceURI</w:t>
            </w:r>
            <w:proofErr w:type="spellEnd"/>
          </w:p>
        </w:tc>
        <w:tc>
          <w:tcPr>
            <w:tcW w:w="4675" w:type="dxa"/>
          </w:tcPr>
          <w:p w14:paraId="23E26FA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uri</w:t>
            </w:r>
            <w:proofErr w:type="spellEnd"/>
          </w:p>
        </w:tc>
      </w:tr>
      <w:tr w:rsidR="005D66E2" w14:paraId="34AA0F3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09CA40" w14:textId="77777777" w:rsidR="005D66E2" w:rsidRPr="002062A5" w:rsidRDefault="005D66E2" w:rsidP="00457217">
            <w:pPr>
              <w:pStyle w:val="Caption"/>
              <w:keepNext w:val="0"/>
              <w:rPr>
                <w:rStyle w:val="Datatype"/>
                <w:b w:val="0"/>
                <w:bCs/>
              </w:rPr>
            </w:pPr>
            <w:proofErr w:type="spellStart"/>
            <w:r w:rsidRPr="002062A5">
              <w:rPr>
                <w:rStyle w:val="Datatype"/>
              </w:rPr>
              <w:t>NsPrefixMapping</w:t>
            </w:r>
            <w:proofErr w:type="spellEnd"/>
          </w:p>
        </w:tc>
        <w:tc>
          <w:tcPr>
            <w:tcW w:w="4675" w:type="dxa"/>
          </w:tcPr>
          <w:p w14:paraId="5FA0BE1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nsDecl</w:t>
            </w:r>
            <w:proofErr w:type="spellEnd"/>
          </w:p>
        </w:tc>
      </w:tr>
      <w:tr w:rsidR="005D66E2" w14:paraId="3E0356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B17738B" w14:textId="77777777" w:rsidR="005D66E2" w:rsidRPr="002062A5" w:rsidRDefault="005D66E2" w:rsidP="00457217">
            <w:pPr>
              <w:pStyle w:val="Caption"/>
              <w:keepNext w:val="0"/>
              <w:rPr>
                <w:rStyle w:val="Datatype"/>
                <w:b w:val="0"/>
                <w:bCs/>
              </w:rPr>
            </w:pPr>
            <w:proofErr w:type="spellStart"/>
            <w:r w:rsidRPr="002062A5">
              <w:rPr>
                <w:rStyle w:val="Datatype"/>
              </w:rPr>
              <w:t>ObjId</w:t>
            </w:r>
            <w:proofErr w:type="spellEnd"/>
          </w:p>
        </w:tc>
        <w:tc>
          <w:tcPr>
            <w:tcW w:w="4675" w:type="dxa"/>
          </w:tcPr>
          <w:p w14:paraId="4DB89A4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objId</w:t>
            </w:r>
            <w:proofErr w:type="spellEnd"/>
          </w:p>
        </w:tc>
      </w:tr>
      <w:tr w:rsidR="005D66E2" w14:paraId="74A074D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10D177F" w14:textId="77777777" w:rsidR="005D66E2" w:rsidRPr="002062A5" w:rsidRDefault="005D66E2" w:rsidP="00457217">
            <w:pPr>
              <w:pStyle w:val="Caption"/>
              <w:keepNext w:val="0"/>
              <w:rPr>
                <w:rStyle w:val="Datatype"/>
                <w:b w:val="0"/>
                <w:bCs/>
              </w:rPr>
            </w:pPr>
            <w:proofErr w:type="spellStart"/>
            <w:r w:rsidRPr="002062A5">
              <w:rPr>
                <w:rStyle w:val="Datatype"/>
              </w:rPr>
              <w:t>OCSPResponse</w:t>
            </w:r>
            <w:proofErr w:type="spellEnd"/>
          </w:p>
        </w:tc>
        <w:tc>
          <w:tcPr>
            <w:tcW w:w="4675" w:type="dxa"/>
          </w:tcPr>
          <w:p w14:paraId="0E4B2A3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ocsp</w:t>
            </w:r>
            <w:proofErr w:type="spellEnd"/>
          </w:p>
        </w:tc>
      </w:tr>
      <w:tr w:rsidR="005D66E2" w14:paraId="247A3A6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AAE967F" w14:textId="77777777" w:rsidR="005D66E2" w:rsidRPr="002062A5" w:rsidRDefault="005D66E2" w:rsidP="00457217">
            <w:pPr>
              <w:pStyle w:val="Caption"/>
              <w:keepNext w:val="0"/>
              <w:rPr>
                <w:rStyle w:val="Datatype"/>
                <w:b w:val="0"/>
                <w:bCs/>
              </w:rPr>
            </w:pPr>
            <w:proofErr w:type="spellStart"/>
            <w:r w:rsidRPr="002062A5">
              <w:rPr>
                <w:rStyle w:val="Datatype"/>
              </w:rPr>
              <w:t>OptionalInputs</w:t>
            </w:r>
            <w:proofErr w:type="spellEnd"/>
          </w:p>
        </w:tc>
        <w:tc>
          <w:tcPr>
            <w:tcW w:w="4675" w:type="dxa"/>
          </w:tcPr>
          <w:p w14:paraId="26D069D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optInp</w:t>
            </w:r>
            <w:proofErr w:type="spellEnd"/>
          </w:p>
        </w:tc>
      </w:tr>
      <w:tr w:rsidR="005D66E2" w14:paraId="7E3F4C8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2013BC" w14:textId="77777777" w:rsidR="005D66E2" w:rsidRPr="002062A5" w:rsidRDefault="005D66E2" w:rsidP="00457217">
            <w:pPr>
              <w:pStyle w:val="Caption"/>
              <w:keepNext w:val="0"/>
              <w:rPr>
                <w:rStyle w:val="Datatype"/>
                <w:b w:val="0"/>
                <w:bCs/>
              </w:rPr>
            </w:pPr>
            <w:proofErr w:type="spellStart"/>
            <w:r w:rsidRPr="002062A5">
              <w:rPr>
                <w:rStyle w:val="Datatype"/>
              </w:rPr>
              <w:t>OptionalOutputs</w:t>
            </w:r>
            <w:proofErr w:type="spellEnd"/>
          </w:p>
        </w:tc>
        <w:tc>
          <w:tcPr>
            <w:tcW w:w="4675" w:type="dxa"/>
          </w:tcPr>
          <w:p w14:paraId="69A1C63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optOutp</w:t>
            </w:r>
            <w:proofErr w:type="spellEnd"/>
          </w:p>
        </w:tc>
      </w:tr>
      <w:tr w:rsidR="005D66E2" w14:paraId="4690878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D66F57C" w14:textId="77777777" w:rsidR="005D66E2" w:rsidRPr="002062A5" w:rsidRDefault="005D66E2" w:rsidP="00457217">
            <w:pPr>
              <w:pStyle w:val="Caption"/>
              <w:keepNext w:val="0"/>
              <w:rPr>
                <w:rStyle w:val="Datatype"/>
                <w:b w:val="0"/>
                <w:bCs/>
              </w:rPr>
            </w:pPr>
            <w:r w:rsidRPr="002062A5">
              <w:rPr>
                <w:rStyle w:val="Datatype"/>
              </w:rPr>
              <w:t>PoE</w:t>
            </w:r>
          </w:p>
        </w:tc>
        <w:tc>
          <w:tcPr>
            <w:tcW w:w="4675" w:type="dxa"/>
          </w:tcPr>
          <w:p w14:paraId="51E4835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poe</w:t>
            </w:r>
            <w:proofErr w:type="spellEnd"/>
          </w:p>
        </w:tc>
      </w:tr>
      <w:tr w:rsidR="005D66E2" w14:paraId="5612B7F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AB88AE"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ProblemReference</w:t>
            </w:r>
            <w:proofErr w:type="spellEnd"/>
          </w:p>
        </w:tc>
        <w:tc>
          <w:tcPr>
            <w:tcW w:w="4675" w:type="dxa"/>
          </w:tcPr>
          <w:p w14:paraId="1CA737C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pRef</w:t>
            </w:r>
            <w:proofErr w:type="spellEnd"/>
          </w:p>
        </w:tc>
      </w:tr>
      <w:tr w:rsidR="005D66E2" w14:paraId="18A0080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72831D5" w14:textId="77777777" w:rsidR="005D66E2" w:rsidRPr="002062A5" w:rsidRDefault="005D66E2" w:rsidP="00457217">
            <w:pPr>
              <w:pStyle w:val="Caption"/>
              <w:keepNext w:val="0"/>
              <w:rPr>
                <w:rStyle w:val="Datatype"/>
                <w:b w:val="0"/>
                <w:bCs/>
              </w:rPr>
            </w:pPr>
            <w:proofErr w:type="spellStart"/>
            <w:r w:rsidRPr="002062A5">
              <w:rPr>
                <w:rStyle w:val="Datatype"/>
              </w:rPr>
              <w:t>ProcessingDetails</w:t>
            </w:r>
            <w:proofErr w:type="spellEnd"/>
          </w:p>
        </w:tc>
        <w:tc>
          <w:tcPr>
            <w:tcW w:w="4675" w:type="dxa"/>
          </w:tcPr>
          <w:p w14:paraId="4C0C8D9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procDetails</w:t>
            </w:r>
            <w:proofErr w:type="spellEnd"/>
          </w:p>
        </w:tc>
      </w:tr>
      <w:tr w:rsidR="005D66E2" w14:paraId="4D780D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610D9F" w14:textId="77777777" w:rsidR="005D66E2" w:rsidRPr="002062A5" w:rsidRDefault="005D66E2" w:rsidP="00457217">
            <w:pPr>
              <w:pStyle w:val="Caption"/>
              <w:keepNext w:val="0"/>
              <w:rPr>
                <w:rStyle w:val="Datatype"/>
                <w:b w:val="0"/>
                <w:bCs/>
              </w:rPr>
            </w:pPr>
            <w:r w:rsidRPr="002062A5">
              <w:rPr>
                <w:rStyle w:val="Datatype"/>
              </w:rPr>
              <w:t>Properties</w:t>
            </w:r>
          </w:p>
        </w:tc>
        <w:tc>
          <w:tcPr>
            <w:tcW w:w="4675" w:type="dxa"/>
          </w:tcPr>
          <w:p w14:paraId="7C546A1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5D66E2" w14:paraId="4C91FCA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AC3EBA" w14:textId="77777777" w:rsidR="005D66E2" w:rsidRPr="002062A5" w:rsidRDefault="005D66E2" w:rsidP="00457217">
            <w:pPr>
              <w:pStyle w:val="Caption"/>
              <w:keepNext w:val="0"/>
              <w:rPr>
                <w:rStyle w:val="Datatype"/>
                <w:b w:val="0"/>
                <w:bCs/>
              </w:rPr>
            </w:pPr>
            <w:r w:rsidRPr="002062A5">
              <w:rPr>
                <w:rStyle w:val="Datatype"/>
              </w:rPr>
              <w:t>Property</w:t>
            </w:r>
          </w:p>
        </w:tc>
        <w:tc>
          <w:tcPr>
            <w:tcW w:w="4675" w:type="dxa"/>
          </w:tcPr>
          <w:p w14:paraId="17EF260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r w:rsidR="005D66E2" w14:paraId="1FCD205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796A262" w14:textId="77777777" w:rsidR="005D66E2" w:rsidRPr="002062A5" w:rsidRDefault="005D66E2" w:rsidP="00457217">
            <w:pPr>
              <w:pStyle w:val="Caption"/>
              <w:keepNext w:val="0"/>
              <w:rPr>
                <w:rStyle w:val="Datatype"/>
                <w:b w:val="0"/>
                <w:bCs/>
              </w:rPr>
            </w:pPr>
            <w:r w:rsidRPr="002062A5">
              <w:rPr>
                <w:rStyle w:val="Datatype"/>
              </w:rPr>
              <w:t>Recipient</w:t>
            </w:r>
          </w:p>
        </w:tc>
        <w:tc>
          <w:tcPr>
            <w:tcW w:w="4675" w:type="dxa"/>
          </w:tcPr>
          <w:p w14:paraId="08E04BE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5D66E2" w14:paraId="44DFCB1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B5E2BEE" w14:textId="77777777" w:rsidR="005D66E2" w:rsidRPr="002062A5" w:rsidRDefault="005D66E2" w:rsidP="00457217">
            <w:pPr>
              <w:pStyle w:val="Caption"/>
              <w:keepNext w:val="0"/>
              <w:rPr>
                <w:rStyle w:val="Datatype"/>
                <w:b w:val="0"/>
                <w:bCs/>
              </w:rPr>
            </w:pPr>
            <w:r w:rsidRPr="002062A5">
              <w:rPr>
                <w:rStyle w:val="Datatype"/>
              </w:rPr>
              <w:t>Ref</w:t>
            </w:r>
          </w:p>
        </w:tc>
        <w:tc>
          <w:tcPr>
            <w:tcW w:w="4675" w:type="dxa"/>
          </w:tcPr>
          <w:p w14:paraId="06C8152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5D66E2" w14:paraId="134E1AD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87EEFFF" w14:textId="77777777" w:rsidR="005D66E2" w:rsidRPr="002062A5" w:rsidRDefault="005D66E2" w:rsidP="00457217">
            <w:pPr>
              <w:pStyle w:val="Caption"/>
              <w:keepNext w:val="0"/>
              <w:rPr>
                <w:rStyle w:val="Datatype"/>
                <w:b w:val="0"/>
                <w:bCs/>
              </w:rPr>
            </w:pPr>
            <w:proofErr w:type="spellStart"/>
            <w:r w:rsidRPr="002062A5">
              <w:rPr>
                <w:rStyle w:val="Datatype"/>
              </w:rPr>
              <w:t>ReferenceXpath</w:t>
            </w:r>
            <w:proofErr w:type="spellEnd"/>
          </w:p>
        </w:tc>
        <w:tc>
          <w:tcPr>
            <w:tcW w:w="4675" w:type="dxa"/>
          </w:tcPr>
          <w:p w14:paraId="18C9DDC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w:t>
            </w:r>
            <w:proofErr w:type="spellEnd"/>
          </w:p>
        </w:tc>
      </w:tr>
      <w:tr w:rsidR="005D66E2" w14:paraId="3C2D2B4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667C9F9" w14:textId="77777777" w:rsidR="005D66E2" w:rsidRPr="002062A5" w:rsidRDefault="005D66E2" w:rsidP="00457217">
            <w:pPr>
              <w:pStyle w:val="Caption"/>
              <w:keepNext w:val="0"/>
              <w:rPr>
                <w:rStyle w:val="Datatype"/>
                <w:b w:val="0"/>
                <w:bCs/>
              </w:rPr>
            </w:pPr>
            <w:proofErr w:type="spellStart"/>
            <w:r w:rsidRPr="002062A5">
              <w:rPr>
                <w:rStyle w:val="Datatype"/>
              </w:rPr>
              <w:t>RefId</w:t>
            </w:r>
            <w:proofErr w:type="spellEnd"/>
          </w:p>
        </w:tc>
        <w:tc>
          <w:tcPr>
            <w:tcW w:w="4675" w:type="dxa"/>
          </w:tcPr>
          <w:p w14:paraId="46BC2D9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refId</w:t>
            </w:r>
            <w:proofErr w:type="spellEnd"/>
          </w:p>
        </w:tc>
      </w:tr>
      <w:tr w:rsidR="005D66E2" w14:paraId="2E0B264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E14810" w14:textId="77777777" w:rsidR="005D66E2" w:rsidRPr="002062A5" w:rsidRDefault="005D66E2" w:rsidP="00457217">
            <w:pPr>
              <w:pStyle w:val="Caption"/>
              <w:keepNext w:val="0"/>
              <w:rPr>
                <w:rStyle w:val="Datatype"/>
                <w:b w:val="0"/>
                <w:bCs/>
              </w:rPr>
            </w:pPr>
            <w:proofErr w:type="spellStart"/>
            <w:r w:rsidRPr="002062A5">
              <w:rPr>
                <w:rStyle w:val="Datatype"/>
              </w:rPr>
              <w:t>RefType</w:t>
            </w:r>
            <w:proofErr w:type="spellEnd"/>
          </w:p>
        </w:tc>
        <w:tc>
          <w:tcPr>
            <w:tcW w:w="4675" w:type="dxa"/>
          </w:tcPr>
          <w:p w14:paraId="7C96536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refType</w:t>
            </w:r>
            <w:proofErr w:type="spellEnd"/>
          </w:p>
        </w:tc>
      </w:tr>
      <w:tr w:rsidR="005D66E2" w14:paraId="4D8FF98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CC78B83" w14:textId="77777777" w:rsidR="005D66E2" w:rsidRPr="002062A5" w:rsidRDefault="005D66E2" w:rsidP="00457217">
            <w:pPr>
              <w:pStyle w:val="Caption"/>
              <w:keepNext w:val="0"/>
              <w:rPr>
                <w:rStyle w:val="Datatype"/>
                <w:b w:val="0"/>
                <w:bCs/>
              </w:rPr>
            </w:pPr>
            <w:proofErr w:type="spellStart"/>
            <w:r w:rsidRPr="002062A5">
              <w:rPr>
                <w:rStyle w:val="Datatype"/>
              </w:rPr>
              <w:t>RefURI</w:t>
            </w:r>
            <w:proofErr w:type="spellEnd"/>
          </w:p>
        </w:tc>
        <w:tc>
          <w:tcPr>
            <w:tcW w:w="4675" w:type="dxa"/>
          </w:tcPr>
          <w:p w14:paraId="0E40231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refURI</w:t>
            </w:r>
            <w:proofErr w:type="spellEnd"/>
          </w:p>
        </w:tc>
      </w:tr>
      <w:tr w:rsidR="005D66E2" w14:paraId="6AD3764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765BD9D" w14:textId="77777777" w:rsidR="005D66E2" w:rsidRPr="002062A5" w:rsidRDefault="005D66E2" w:rsidP="00457217">
            <w:pPr>
              <w:pStyle w:val="Caption"/>
              <w:keepNext w:val="0"/>
              <w:rPr>
                <w:rStyle w:val="Datatype"/>
                <w:b w:val="0"/>
                <w:bCs/>
              </w:rPr>
            </w:pPr>
            <w:proofErr w:type="spellStart"/>
            <w:r w:rsidRPr="002062A5">
              <w:rPr>
                <w:rStyle w:val="Datatype"/>
              </w:rPr>
              <w:t>RequestID</w:t>
            </w:r>
            <w:proofErr w:type="spellEnd"/>
          </w:p>
        </w:tc>
        <w:tc>
          <w:tcPr>
            <w:tcW w:w="4675" w:type="dxa"/>
          </w:tcPr>
          <w:p w14:paraId="052801A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reqID</w:t>
            </w:r>
            <w:proofErr w:type="spellEnd"/>
          </w:p>
        </w:tc>
      </w:tr>
      <w:tr w:rsidR="005D66E2" w14:paraId="44E3D3D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6D2DC7" w14:textId="77777777" w:rsidR="005D66E2" w:rsidRPr="002062A5" w:rsidRDefault="005D66E2" w:rsidP="00457217">
            <w:pPr>
              <w:pStyle w:val="Caption"/>
              <w:keepNext w:val="0"/>
              <w:rPr>
                <w:rStyle w:val="Datatype"/>
                <w:b w:val="0"/>
                <w:bCs/>
              </w:rPr>
            </w:pPr>
            <w:proofErr w:type="spellStart"/>
            <w:r w:rsidRPr="002062A5">
              <w:rPr>
                <w:rStyle w:val="Datatype"/>
              </w:rPr>
              <w:t>ResponseID</w:t>
            </w:r>
            <w:proofErr w:type="spellEnd"/>
          </w:p>
        </w:tc>
        <w:tc>
          <w:tcPr>
            <w:tcW w:w="4675" w:type="dxa"/>
          </w:tcPr>
          <w:p w14:paraId="7081F6B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respID</w:t>
            </w:r>
            <w:proofErr w:type="spellEnd"/>
          </w:p>
        </w:tc>
      </w:tr>
      <w:tr w:rsidR="005D66E2" w14:paraId="13B67A8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4343B5" w14:textId="77777777" w:rsidR="005D66E2" w:rsidRPr="002062A5" w:rsidRDefault="005D66E2" w:rsidP="00457217">
            <w:pPr>
              <w:pStyle w:val="Caption"/>
              <w:keepNext w:val="0"/>
              <w:rPr>
                <w:rStyle w:val="Datatype"/>
                <w:b w:val="0"/>
                <w:bCs/>
              </w:rPr>
            </w:pPr>
            <w:r w:rsidRPr="002062A5">
              <w:rPr>
                <w:rStyle w:val="Datatype"/>
              </w:rPr>
              <w:t>Result</w:t>
            </w:r>
          </w:p>
        </w:tc>
        <w:tc>
          <w:tcPr>
            <w:tcW w:w="4675" w:type="dxa"/>
          </w:tcPr>
          <w:p w14:paraId="76897E1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7119F61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87DFAA" w14:textId="77777777" w:rsidR="005D66E2" w:rsidRPr="002062A5" w:rsidRDefault="005D66E2" w:rsidP="00457217">
            <w:pPr>
              <w:pStyle w:val="Caption"/>
              <w:keepNext w:val="0"/>
              <w:rPr>
                <w:rStyle w:val="Datatype"/>
                <w:b w:val="0"/>
                <w:bCs/>
              </w:rPr>
            </w:pPr>
            <w:proofErr w:type="spellStart"/>
            <w:r w:rsidRPr="002062A5">
              <w:rPr>
                <w:rStyle w:val="Datatype"/>
              </w:rPr>
              <w:t>ResultMajor</w:t>
            </w:r>
            <w:proofErr w:type="spellEnd"/>
          </w:p>
        </w:tc>
        <w:tc>
          <w:tcPr>
            <w:tcW w:w="4675" w:type="dxa"/>
          </w:tcPr>
          <w:p w14:paraId="299C6D4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maj</w:t>
            </w:r>
            <w:proofErr w:type="spellEnd"/>
          </w:p>
        </w:tc>
      </w:tr>
      <w:tr w:rsidR="005D66E2" w14:paraId="4FCD796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C01D4E1" w14:textId="77777777" w:rsidR="005D66E2" w:rsidRPr="002062A5" w:rsidRDefault="005D66E2" w:rsidP="00457217">
            <w:pPr>
              <w:pStyle w:val="Caption"/>
              <w:keepNext w:val="0"/>
              <w:rPr>
                <w:rStyle w:val="Datatype"/>
                <w:b w:val="0"/>
                <w:bCs/>
              </w:rPr>
            </w:pPr>
            <w:proofErr w:type="spellStart"/>
            <w:r w:rsidRPr="002062A5">
              <w:rPr>
                <w:rStyle w:val="Datatype"/>
              </w:rPr>
              <w:t>ResultMessage</w:t>
            </w:r>
            <w:proofErr w:type="spellEnd"/>
          </w:p>
        </w:tc>
        <w:tc>
          <w:tcPr>
            <w:tcW w:w="4675" w:type="dxa"/>
          </w:tcPr>
          <w:p w14:paraId="3D50620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278A2AA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B7AD4E" w14:textId="77777777" w:rsidR="005D66E2" w:rsidRPr="002062A5" w:rsidRDefault="005D66E2" w:rsidP="00457217">
            <w:pPr>
              <w:pStyle w:val="Caption"/>
              <w:keepNext w:val="0"/>
              <w:rPr>
                <w:rStyle w:val="Datatype"/>
                <w:b w:val="0"/>
                <w:bCs/>
              </w:rPr>
            </w:pPr>
            <w:proofErr w:type="spellStart"/>
            <w:r w:rsidRPr="002062A5">
              <w:rPr>
                <w:rStyle w:val="Datatype"/>
              </w:rPr>
              <w:t>ResultMinor</w:t>
            </w:r>
            <w:proofErr w:type="spellEnd"/>
          </w:p>
        </w:tc>
        <w:tc>
          <w:tcPr>
            <w:tcW w:w="4675" w:type="dxa"/>
          </w:tcPr>
          <w:p w14:paraId="59803BF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5D66E2" w14:paraId="0394638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934F63" w14:textId="77777777" w:rsidR="005D66E2" w:rsidRPr="002062A5" w:rsidRDefault="005D66E2" w:rsidP="00457217">
            <w:pPr>
              <w:pStyle w:val="Caption"/>
              <w:keepNext w:val="0"/>
              <w:rPr>
                <w:rStyle w:val="Datatype"/>
                <w:b w:val="0"/>
                <w:bCs/>
              </w:rPr>
            </w:pPr>
            <w:proofErr w:type="spellStart"/>
            <w:r w:rsidRPr="002062A5">
              <w:rPr>
                <w:rStyle w:val="Datatype"/>
              </w:rPr>
              <w:t>ReturnAugmentedSignature</w:t>
            </w:r>
            <w:proofErr w:type="spellEnd"/>
          </w:p>
        </w:tc>
        <w:tc>
          <w:tcPr>
            <w:tcW w:w="4675" w:type="dxa"/>
          </w:tcPr>
          <w:p w14:paraId="0059797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returnAugmented</w:t>
            </w:r>
            <w:proofErr w:type="spellEnd"/>
          </w:p>
        </w:tc>
      </w:tr>
      <w:tr w:rsidR="005D66E2" w14:paraId="480099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BB0177" w14:textId="77777777" w:rsidR="005D66E2" w:rsidRPr="002062A5" w:rsidRDefault="005D66E2" w:rsidP="00457217">
            <w:pPr>
              <w:pStyle w:val="Caption"/>
              <w:keepNext w:val="0"/>
              <w:rPr>
                <w:rStyle w:val="Datatype"/>
                <w:b w:val="0"/>
                <w:bCs/>
              </w:rPr>
            </w:pPr>
            <w:proofErr w:type="spellStart"/>
            <w:r w:rsidRPr="002062A5">
              <w:rPr>
                <w:rStyle w:val="Datatype"/>
              </w:rPr>
              <w:t>ReturnProcessingDetails</w:t>
            </w:r>
            <w:proofErr w:type="spellEnd"/>
          </w:p>
        </w:tc>
        <w:tc>
          <w:tcPr>
            <w:tcW w:w="4675" w:type="dxa"/>
          </w:tcPr>
          <w:p w14:paraId="17342F2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returnProcDetails</w:t>
            </w:r>
            <w:proofErr w:type="spellEnd"/>
          </w:p>
        </w:tc>
      </w:tr>
      <w:tr w:rsidR="005D66E2" w14:paraId="242A5AC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16F3ED" w14:textId="77777777" w:rsidR="005D66E2" w:rsidRPr="002062A5" w:rsidRDefault="005D66E2" w:rsidP="00457217">
            <w:pPr>
              <w:pStyle w:val="Caption"/>
              <w:keepNext w:val="0"/>
              <w:rPr>
                <w:rStyle w:val="Datatype"/>
                <w:b w:val="0"/>
                <w:bCs/>
              </w:rPr>
            </w:pPr>
            <w:proofErr w:type="spellStart"/>
            <w:r w:rsidRPr="002062A5">
              <w:rPr>
                <w:rStyle w:val="Datatype"/>
              </w:rPr>
              <w:t>ReturnSignerIdentity</w:t>
            </w:r>
            <w:proofErr w:type="spellEnd"/>
          </w:p>
        </w:tc>
        <w:tc>
          <w:tcPr>
            <w:tcW w:w="4675" w:type="dxa"/>
          </w:tcPr>
          <w:p w14:paraId="3D98A62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returnSigner</w:t>
            </w:r>
            <w:proofErr w:type="spellEnd"/>
          </w:p>
        </w:tc>
      </w:tr>
      <w:tr w:rsidR="005D66E2" w14:paraId="545CFC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7E9DB91" w14:textId="77777777" w:rsidR="005D66E2" w:rsidRPr="002062A5" w:rsidRDefault="005D66E2" w:rsidP="00457217">
            <w:pPr>
              <w:pStyle w:val="Caption"/>
              <w:keepNext w:val="0"/>
              <w:rPr>
                <w:rStyle w:val="Datatype"/>
                <w:b w:val="0"/>
                <w:bCs/>
              </w:rPr>
            </w:pPr>
            <w:proofErr w:type="spellStart"/>
            <w:r w:rsidRPr="002062A5">
              <w:rPr>
                <w:rStyle w:val="Datatype"/>
              </w:rPr>
              <w:t>ReturnSigningTimeInfo</w:t>
            </w:r>
            <w:proofErr w:type="spellEnd"/>
          </w:p>
        </w:tc>
        <w:tc>
          <w:tcPr>
            <w:tcW w:w="4675" w:type="dxa"/>
          </w:tcPr>
          <w:p w14:paraId="3198F78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returnSigningTime</w:t>
            </w:r>
            <w:proofErr w:type="spellEnd"/>
          </w:p>
        </w:tc>
      </w:tr>
      <w:tr w:rsidR="005D66E2" w14:paraId="1B5693D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5115B3" w14:textId="77777777" w:rsidR="005D66E2" w:rsidRPr="002062A5" w:rsidRDefault="005D66E2" w:rsidP="00457217">
            <w:pPr>
              <w:pStyle w:val="Caption"/>
              <w:keepNext w:val="0"/>
              <w:rPr>
                <w:rStyle w:val="Datatype"/>
                <w:b w:val="0"/>
                <w:bCs/>
              </w:rPr>
            </w:pPr>
            <w:proofErr w:type="spellStart"/>
            <w:r w:rsidRPr="002062A5">
              <w:rPr>
                <w:rStyle w:val="Datatype"/>
              </w:rPr>
              <w:t>ReturnTimestampedSignature</w:t>
            </w:r>
            <w:proofErr w:type="spellEnd"/>
          </w:p>
        </w:tc>
        <w:tc>
          <w:tcPr>
            <w:tcW w:w="4675" w:type="dxa"/>
          </w:tcPr>
          <w:p w14:paraId="57BA262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returnTimestamped</w:t>
            </w:r>
            <w:proofErr w:type="spellEnd"/>
          </w:p>
        </w:tc>
      </w:tr>
      <w:tr w:rsidR="005D66E2" w14:paraId="7684515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3735C20" w14:textId="77777777" w:rsidR="005D66E2" w:rsidRPr="002062A5" w:rsidRDefault="005D66E2" w:rsidP="00457217">
            <w:pPr>
              <w:pStyle w:val="Caption"/>
              <w:keepNext w:val="0"/>
              <w:rPr>
                <w:rStyle w:val="Datatype"/>
                <w:b w:val="0"/>
                <w:bCs/>
              </w:rPr>
            </w:pPr>
            <w:proofErr w:type="spellStart"/>
            <w:r w:rsidRPr="002062A5">
              <w:rPr>
                <w:rStyle w:val="Datatype"/>
              </w:rPr>
              <w:t>ReturnVerificationTimeInfo</w:t>
            </w:r>
            <w:proofErr w:type="spellEnd"/>
          </w:p>
        </w:tc>
        <w:tc>
          <w:tcPr>
            <w:tcW w:w="4675" w:type="dxa"/>
          </w:tcPr>
          <w:p w14:paraId="5BA2257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returnVerificationTime</w:t>
            </w:r>
            <w:proofErr w:type="spellEnd"/>
          </w:p>
        </w:tc>
      </w:tr>
      <w:tr w:rsidR="005D66E2" w14:paraId="20CC116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328F1D" w14:textId="77777777" w:rsidR="005D66E2" w:rsidRPr="002062A5" w:rsidRDefault="005D66E2" w:rsidP="00457217">
            <w:pPr>
              <w:pStyle w:val="Caption"/>
              <w:keepNext w:val="0"/>
              <w:rPr>
                <w:rStyle w:val="Datatype"/>
                <w:b w:val="0"/>
                <w:bCs/>
              </w:rPr>
            </w:pPr>
            <w:r w:rsidRPr="002062A5">
              <w:rPr>
                <w:rStyle w:val="Datatype"/>
              </w:rPr>
              <w:t>Schema</w:t>
            </w:r>
          </w:p>
        </w:tc>
        <w:tc>
          <w:tcPr>
            <w:tcW w:w="4675" w:type="dxa"/>
          </w:tcPr>
          <w:p w14:paraId="27A9311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5D66E2" w14:paraId="7578AFA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C34C31" w14:textId="77777777" w:rsidR="005D66E2" w:rsidRPr="002062A5" w:rsidRDefault="005D66E2" w:rsidP="00457217">
            <w:pPr>
              <w:pStyle w:val="Caption"/>
              <w:keepNext w:val="0"/>
              <w:rPr>
                <w:rStyle w:val="Datatype"/>
                <w:b w:val="0"/>
                <w:bCs/>
              </w:rPr>
            </w:pPr>
            <w:proofErr w:type="spellStart"/>
            <w:r w:rsidRPr="002062A5">
              <w:rPr>
                <w:rStyle w:val="Datatype"/>
              </w:rPr>
              <w:t>SchemaRefs</w:t>
            </w:r>
            <w:proofErr w:type="spellEnd"/>
          </w:p>
        </w:tc>
        <w:tc>
          <w:tcPr>
            <w:tcW w:w="4675" w:type="dxa"/>
          </w:tcPr>
          <w:p w14:paraId="124ED61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schemaRefs</w:t>
            </w:r>
            <w:proofErr w:type="spellEnd"/>
          </w:p>
        </w:tc>
      </w:tr>
      <w:tr w:rsidR="005D66E2" w14:paraId="1AEBFE0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F6D449" w14:textId="77777777" w:rsidR="005D66E2" w:rsidRPr="002062A5" w:rsidRDefault="005D66E2" w:rsidP="00457217">
            <w:pPr>
              <w:pStyle w:val="Caption"/>
              <w:keepNext w:val="0"/>
              <w:rPr>
                <w:rStyle w:val="Datatype"/>
                <w:b w:val="0"/>
                <w:bCs/>
              </w:rPr>
            </w:pPr>
            <w:proofErr w:type="spellStart"/>
            <w:r w:rsidRPr="002062A5">
              <w:rPr>
                <w:rStyle w:val="Datatype"/>
              </w:rPr>
              <w:t>SignatureAlgorithm</w:t>
            </w:r>
            <w:proofErr w:type="spellEnd"/>
          </w:p>
        </w:tc>
        <w:tc>
          <w:tcPr>
            <w:tcW w:w="4675" w:type="dxa"/>
          </w:tcPr>
          <w:p w14:paraId="653AC6D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sigAlgo</w:t>
            </w:r>
            <w:proofErr w:type="spellEnd"/>
          </w:p>
        </w:tc>
      </w:tr>
      <w:tr w:rsidR="005D66E2" w14:paraId="7109AAE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A7D220A" w14:textId="77777777" w:rsidR="005D66E2" w:rsidRPr="002062A5" w:rsidRDefault="005D66E2" w:rsidP="00457217">
            <w:pPr>
              <w:pStyle w:val="Caption"/>
              <w:keepNext w:val="0"/>
              <w:rPr>
                <w:rStyle w:val="Datatype"/>
                <w:b w:val="0"/>
                <w:bCs/>
              </w:rPr>
            </w:pPr>
            <w:proofErr w:type="spellStart"/>
            <w:r w:rsidRPr="002062A5">
              <w:rPr>
                <w:rStyle w:val="Datatype"/>
              </w:rPr>
              <w:t>SignatureObject</w:t>
            </w:r>
            <w:proofErr w:type="spellEnd"/>
          </w:p>
        </w:tc>
        <w:tc>
          <w:tcPr>
            <w:tcW w:w="4675" w:type="dxa"/>
          </w:tcPr>
          <w:p w14:paraId="5D8FCF1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sigObj</w:t>
            </w:r>
            <w:proofErr w:type="spellEnd"/>
          </w:p>
        </w:tc>
      </w:tr>
      <w:tr w:rsidR="005D66E2" w14:paraId="6557B2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AEE6D89" w14:textId="77777777" w:rsidR="005D66E2" w:rsidRPr="002062A5" w:rsidRDefault="005D66E2" w:rsidP="00457217">
            <w:pPr>
              <w:pStyle w:val="Caption"/>
              <w:keepNext w:val="0"/>
              <w:rPr>
                <w:rStyle w:val="Datatype"/>
                <w:b w:val="0"/>
                <w:bCs/>
              </w:rPr>
            </w:pPr>
            <w:proofErr w:type="spellStart"/>
            <w:r w:rsidRPr="002062A5">
              <w:rPr>
                <w:rStyle w:val="Datatype"/>
              </w:rPr>
              <w:t>SignaturePlacement</w:t>
            </w:r>
            <w:proofErr w:type="spellEnd"/>
          </w:p>
        </w:tc>
        <w:tc>
          <w:tcPr>
            <w:tcW w:w="4675" w:type="dxa"/>
          </w:tcPr>
          <w:p w14:paraId="47ECDFE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sigPlacement</w:t>
            </w:r>
            <w:proofErr w:type="spellEnd"/>
          </w:p>
        </w:tc>
      </w:tr>
      <w:tr w:rsidR="005D66E2" w14:paraId="3B762CB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633C48" w14:textId="77777777" w:rsidR="005D66E2" w:rsidRPr="002062A5" w:rsidRDefault="005D66E2" w:rsidP="00457217">
            <w:pPr>
              <w:pStyle w:val="Caption"/>
              <w:keepNext w:val="0"/>
              <w:rPr>
                <w:rStyle w:val="Datatype"/>
                <w:b w:val="0"/>
                <w:bCs/>
              </w:rPr>
            </w:pPr>
            <w:proofErr w:type="spellStart"/>
            <w:r w:rsidRPr="002062A5">
              <w:rPr>
                <w:rStyle w:val="Datatype"/>
              </w:rPr>
              <w:t>SignaturePtr</w:t>
            </w:r>
            <w:proofErr w:type="spellEnd"/>
          </w:p>
        </w:tc>
        <w:tc>
          <w:tcPr>
            <w:tcW w:w="4675" w:type="dxa"/>
          </w:tcPr>
          <w:p w14:paraId="2A0C787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sigPtr</w:t>
            </w:r>
            <w:proofErr w:type="spellEnd"/>
          </w:p>
        </w:tc>
      </w:tr>
      <w:tr w:rsidR="005D66E2" w14:paraId="49EA679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9D7CBC" w14:textId="77777777" w:rsidR="005D66E2" w:rsidRPr="002062A5" w:rsidRDefault="005D66E2" w:rsidP="00457217">
            <w:pPr>
              <w:pStyle w:val="Caption"/>
              <w:keepNext w:val="0"/>
              <w:rPr>
                <w:rStyle w:val="Datatype"/>
                <w:b w:val="0"/>
                <w:bCs/>
              </w:rPr>
            </w:pPr>
            <w:proofErr w:type="spellStart"/>
            <w:r w:rsidRPr="002062A5">
              <w:rPr>
                <w:rStyle w:val="Datatype"/>
              </w:rPr>
              <w:t>SignatureQualityLevel</w:t>
            </w:r>
            <w:proofErr w:type="spellEnd"/>
          </w:p>
        </w:tc>
        <w:tc>
          <w:tcPr>
            <w:tcW w:w="4675" w:type="dxa"/>
          </w:tcPr>
          <w:p w14:paraId="17C70A7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r w:rsidR="005D66E2" w14:paraId="1BF062A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947082"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SignatureType</w:t>
            </w:r>
            <w:proofErr w:type="spellEnd"/>
          </w:p>
        </w:tc>
        <w:tc>
          <w:tcPr>
            <w:tcW w:w="4675" w:type="dxa"/>
          </w:tcPr>
          <w:p w14:paraId="19ACF99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sigType</w:t>
            </w:r>
            <w:proofErr w:type="spellEnd"/>
          </w:p>
        </w:tc>
      </w:tr>
      <w:tr w:rsidR="005D66E2" w14:paraId="001E913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04CAF3" w14:textId="77777777" w:rsidR="005D66E2" w:rsidRPr="002062A5" w:rsidRDefault="005D66E2" w:rsidP="00457217">
            <w:pPr>
              <w:pStyle w:val="Caption"/>
              <w:keepNext w:val="0"/>
              <w:rPr>
                <w:rStyle w:val="Datatype"/>
                <w:b w:val="0"/>
                <w:bCs/>
              </w:rPr>
            </w:pPr>
            <w:proofErr w:type="spellStart"/>
            <w:r w:rsidRPr="002062A5">
              <w:rPr>
                <w:rStyle w:val="Datatype"/>
              </w:rPr>
              <w:t>SignedProperties</w:t>
            </w:r>
            <w:proofErr w:type="spellEnd"/>
          </w:p>
        </w:tc>
        <w:tc>
          <w:tcPr>
            <w:tcW w:w="4675" w:type="dxa"/>
          </w:tcPr>
          <w:p w14:paraId="02EAADE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signedProps</w:t>
            </w:r>
            <w:proofErr w:type="spellEnd"/>
          </w:p>
        </w:tc>
      </w:tr>
      <w:tr w:rsidR="005D66E2" w14:paraId="45920F7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B504EF" w14:textId="77777777" w:rsidR="005D66E2" w:rsidRPr="002062A5" w:rsidRDefault="005D66E2" w:rsidP="00457217">
            <w:pPr>
              <w:pStyle w:val="Caption"/>
              <w:keepNext w:val="0"/>
              <w:rPr>
                <w:rStyle w:val="Datatype"/>
                <w:b w:val="0"/>
                <w:bCs/>
              </w:rPr>
            </w:pPr>
            <w:proofErr w:type="spellStart"/>
            <w:r w:rsidRPr="002062A5">
              <w:rPr>
                <w:rStyle w:val="Datatype"/>
              </w:rPr>
              <w:t>SignedReference</w:t>
            </w:r>
            <w:proofErr w:type="spellEnd"/>
          </w:p>
        </w:tc>
        <w:tc>
          <w:tcPr>
            <w:tcW w:w="4675" w:type="dxa"/>
          </w:tcPr>
          <w:p w14:paraId="4E8B002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signedRef</w:t>
            </w:r>
            <w:proofErr w:type="spellEnd"/>
          </w:p>
        </w:tc>
      </w:tr>
      <w:tr w:rsidR="005D66E2" w14:paraId="6577F27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F674722" w14:textId="77777777" w:rsidR="005D66E2" w:rsidRPr="002062A5" w:rsidRDefault="005D66E2" w:rsidP="00457217">
            <w:pPr>
              <w:pStyle w:val="Caption"/>
              <w:keepNext w:val="0"/>
              <w:rPr>
                <w:rStyle w:val="Datatype"/>
                <w:b w:val="0"/>
                <w:bCs/>
              </w:rPr>
            </w:pPr>
            <w:proofErr w:type="spellStart"/>
            <w:r w:rsidRPr="002062A5">
              <w:rPr>
                <w:rStyle w:val="Datatype"/>
              </w:rPr>
              <w:t>SignedReferences</w:t>
            </w:r>
            <w:proofErr w:type="spellEnd"/>
          </w:p>
        </w:tc>
        <w:tc>
          <w:tcPr>
            <w:tcW w:w="4675" w:type="dxa"/>
          </w:tcPr>
          <w:p w14:paraId="0820981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signedRefs</w:t>
            </w:r>
            <w:proofErr w:type="spellEnd"/>
          </w:p>
        </w:tc>
      </w:tr>
      <w:tr w:rsidR="005D66E2" w14:paraId="74CD0B0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59E8578" w14:textId="77777777" w:rsidR="005D66E2" w:rsidRPr="002062A5" w:rsidRDefault="005D66E2" w:rsidP="00457217">
            <w:pPr>
              <w:pStyle w:val="Caption"/>
              <w:keepNext w:val="0"/>
              <w:rPr>
                <w:rStyle w:val="Datatype"/>
                <w:b w:val="0"/>
                <w:bCs/>
              </w:rPr>
            </w:pPr>
            <w:proofErr w:type="spellStart"/>
            <w:r w:rsidRPr="002062A5">
              <w:rPr>
                <w:rStyle w:val="Datatype"/>
              </w:rPr>
              <w:t>SignerIdentity</w:t>
            </w:r>
            <w:proofErr w:type="spellEnd"/>
          </w:p>
        </w:tc>
        <w:tc>
          <w:tcPr>
            <w:tcW w:w="4675" w:type="dxa"/>
          </w:tcPr>
          <w:p w14:paraId="6D73212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signerIdentity</w:t>
            </w:r>
            <w:proofErr w:type="spellEnd"/>
          </w:p>
        </w:tc>
      </w:tr>
      <w:tr w:rsidR="005D66E2" w14:paraId="6D35546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92DB8AD" w14:textId="77777777" w:rsidR="005D66E2" w:rsidRPr="002062A5" w:rsidRDefault="005D66E2" w:rsidP="00457217">
            <w:pPr>
              <w:pStyle w:val="Caption"/>
              <w:keepNext w:val="0"/>
              <w:rPr>
                <w:rStyle w:val="Datatype"/>
                <w:b w:val="0"/>
                <w:bCs/>
              </w:rPr>
            </w:pPr>
            <w:proofErr w:type="spellStart"/>
            <w:r w:rsidRPr="002062A5">
              <w:rPr>
                <w:rStyle w:val="Datatype"/>
              </w:rPr>
              <w:t>SigningTime</w:t>
            </w:r>
            <w:proofErr w:type="spellEnd"/>
          </w:p>
        </w:tc>
        <w:tc>
          <w:tcPr>
            <w:tcW w:w="4675" w:type="dxa"/>
          </w:tcPr>
          <w:p w14:paraId="6A12C5A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w:t>
            </w:r>
            <w:proofErr w:type="spellEnd"/>
          </w:p>
        </w:tc>
      </w:tr>
      <w:tr w:rsidR="005D66E2" w14:paraId="5F68343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F50C14" w14:textId="77777777" w:rsidR="005D66E2" w:rsidRPr="002062A5" w:rsidRDefault="005D66E2" w:rsidP="00457217">
            <w:pPr>
              <w:pStyle w:val="Caption"/>
              <w:keepNext w:val="0"/>
              <w:rPr>
                <w:rStyle w:val="Datatype"/>
                <w:b w:val="0"/>
                <w:bCs/>
              </w:rPr>
            </w:pPr>
            <w:proofErr w:type="spellStart"/>
            <w:r w:rsidRPr="002062A5">
              <w:rPr>
                <w:rStyle w:val="Datatype"/>
              </w:rPr>
              <w:t>SigningTimeBoundaries</w:t>
            </w:r>
            <w:proofErr w:type="spellEnd"/>
          </w:p>
        </w:tc>
        <w:tc>
          <w:tcPr>
            <w:tcW w:w="4675" w:type="dxa"/>
          </w:tcPr>
          <w:p w14:paraId="20DD288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bounds</w:t>
            </w:r>
          </w:p>
        </w:tc>
      </w:tr>
      <w:tr w:rsidR="005D66E2" w14:paraId="549D30C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A7B071" w14:textId="77777777" w:rsidR="005D66E2" w:rsidRPr="002062A5" w:rsidRDefault="005D66E2" w:rsidP="00457217">
            <w:pPr>
              <w:pStyle w:val="Caption"/>
              <w:keepNext w:val="0"/>
              <w:rPr>
                <w:rStyle w:val="Datatype"/>
                <w:b w:val="0"/>
                <w:bCs/>
              </w:rPr>
            </w:pPr>
            <w:proofErr w:type="spellStart"/>
            <w:r w:rsidRPr="002062A5">
              <w:rPr>
                <w:rStyle w:val="Datatype"/>
              </w:rPr>
              <w:t>SigningTimeInfo</w:t>
            </w:r>
            <w:proofErr w:type="spellEnd"/>
          </w:p>
        </w:tc>
        <w:tc>
          <w:tcPr>
            <w:tcW w:w="4675" w:type="dxa"/>
          </w:tcPr>
          <w:p w14:paraId="2B28BB1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signingTimeInfo</w:t>
            </w:r>
            <w:proofErr w:type="spellEnd"/>
          </w:p>
        </w:tc>
      </w:tr>
      <w:tr w:rsidR="005D66E2" w14:paraId="6DAF628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640AB8" w14:textId="77777777" w:rsidR="005D66E2" w:rsidRPr="002062A5" w:rsidRDefault="005D66E2" w:rsidP="00457217">
            <w:pPr>
              <w:pStyle w:val="Caption"/>
              <w:keepNext w:val="0"/>
              <w:rPr>
                <w:rStyle w:val="Datatype"/>
                <w:b w:val="0"/>
                <w:bCs/>
              </w:rPr>
            </w:pPr>
            <w:proofErr w:type="spellStart"/>
            <w:r w:rsidRPr="002062A5">
              <w:rPr>
                <w:rStyle w:val="Datatype"/>
              </w:rPr>
              <w:t>SpecificTime</w:t>
            </w:r>
            <w:proofErr w:type="spellEnd"/>
          </w:p>
        </w:tc>
        <w:tc>
          <w:tcPr>
            <w:tcW w:w="4675" w:type="dxa"/>
          </w:tcPr>
          <w:p w14:paraId="71FC0DE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specTime</w:t>
            </w:r>
            <w:proofErr w:type="spellEnd"/>
          </w:p>
        </w:tc>
      </w:tr>
      <w:tr w:rsidR="005D66E2" w14:paraId="6C1F2AD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C64245E" w14:textId="77777777" w:rsidR="005D66E2" w:rsidRPr="002062A5" w:rsidRDefault="005D66E2" w:rsidP="00457217">
            <w:pPr>
              <w:pStyle w:val="Caption"/>
              <w:keepNext w:val="0"/>
              <w:rPr>
                <w:rStyle w:val="Datatype"/>
                <w:b w:val="0"/>
                <w:bCs/>
              </w:rPr>
            </w:pPr>
            <w:proofErr w:type="spellStart"/>
            <w:r w:rsidRPr="002062A5">
              <w:rPr>
                <w:rStyle w:val="Datatype"/>
              </w:rPr>
              <w:t>SPProvidedID</w:t>
            </w:r>
            <w:proofErr w:type="spellEnd"/>
          </w:p>
        </w:tc>
        <w:tc>
          <w:tcPr>
            <w:tcW w:w="4675" w:type="dxa"/>
          </w:tcPr>
          <w:p w14:paraId="28D41B1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provId</w:t>
            </w:r>
            <w:proofErr w:type="spellEnd"/>
          </w:p>
        </w:tc>
      </w:tr>
      <w:tr w:rsidR="005D66E2" w14:paraId="75FB88D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BABDB8" w14:textId="77777777" w:rsidR="005D66E2" w:rsidRPr="002062A5" w:rsidRDefault="005D66E2" w:rsidP="00457217">
            <w:pPr>
              <w:pStyle w:val="Caption"/>
              <w:keepNext w:val="0"/>
              <w:rPr>
                <w:rStyle w:val="Datatype"/>
                <w:b w:val="0"/>
                <w:bCs/>
              </w:rPr>
            </w:pPr>
            <w:r w:rsidRPr="002062A5">
              <w:rPr>
                <w:rStyle w:val="Datatype"/>
              </w:rPr>
              <w:t>Status</w:t>
            </w:r>
          </w:p>
        </w:tc>
        <w:tc>
          <w:tcPr>
            <w:tcW w:w="4675" w:type="dxa"/>
          </w:tcPr>
          <w:p w14:paraId="510CE00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5D66E2" w14:paraId="39B30B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BDB390" w14:textId="77777777" w:rsidR="005D66E2" w:rsidRPr="002062A5" w:rsidRDefault="005D66E2" w:rsidP="00457217">
            <w:pPr>
              <w:pStyle w:val="Caption"/>
              <w:keepNext w:val="0"/>
              <w:rPr>
                <w:rStyle w:val="Datatype"/>
                <w:b w:val="0"/>
                <w:bCs/>
              </w:rPr>
            </w:pPr>
            <w:proofErr w:type="spellStart"/>
            <w:r w:rsidRPr="002062A5">
              <w:rPr>
                <w:rStyle w:val="Datatype"/>
              </w:rPr>
              <w:t>SupportingInfo</w:t>
            </w:r>
            <w:proofErr w:type="spellEnd"/>
          </w:p>
        </w:tc>
        <w:tc>
          <w:tcPr>
            <w:tcW w:w="4675" w:type="dxa"/>
          </w:tcPr>
          <w:p w14:paraId="019E872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suppInfo</w:t>
            </w:r>
            <w:proofErr w:type="spellEnd"/>
          </w:p>
        </w:tc>
      </w:tr>
      <w:tr w:rsidR="005D66E2" w14:paraId="4CB6594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4D89942" w14:textId="77777777" w:rsidR="005D66E2" w:rsidRPr="002062A5" w:rsidRDefault="005D66E2" w:rsidP="00457217">
            <w:pPr>
              <w:pStyle w:val="Caption"/>
              <w:keepNext w:val="0"/>
              <w:rPr>
                <w:rStyle w:val="Datatype"/>
                <w:b w:val="0"/>
                <w:bCs/>
              </w:rPr>
            </w:pPr>
            <w:proofErr w:type="spellStart"/>
            <w:r w:rsidRPr="002062A5">
              <w:rPr>
                <w:rStyle w:val="Datatype"/>
              </w:rPr>
              <w:t>TimestampedSignature</w:t>
            </w:r>
            <w:proofErr w:type="spellEnd"/>
          </w:p>
        </w:tc>
        <w:tc>
          <w:tcPr>
            <w:tcW w:w="4675" w:type="dxa"/>
          </w:tcPr>
          <w:p w14:paraId="247C397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timestampedSig</w:t>
            </w:r>
            <w:proofErr w:type="spellEnd"/>
          </w:p>
        </w:tc>
      </w:tr>
      <w:tr w:rsidR="005D66E2" w14:paraId="0969A79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8D10EE" w14:textId="77777777" w:rsidR="005D66E2" w:rsidRPr="002062A5" w:rsidRDefault="005D66E2" w:rsidP="00457217">
            <w:pPr>
              <w:pStyle w:val="Caption"/>
              <w:keepNext w:val="0"/>
              <w:rPr>
                <w:rStyle w:val="Datatype"/>
                <w:b w:val="0"/>
                <w:bCs/>
              </w:rPr>
            </w:pPr>
            <w:r w:rsidRPr="002062A5">
              <w:rPr>
                <w:rStyle w:val="Datatype"/>
              </w:rPr>
              <w:t>Transform</w:t>
            </w:r>
          </w:p>
        </w:tc>
        <w:tc>
          <w:tcPr>
            <w:tcW w:w="4675" w:type="dxa"/>
          </w:tcPr>
          <w:p w14:paraId="60CF3D2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5D66E2" w14:paraId="7C7F27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4FC61E" w14:textId="77777777" w:rsidR="005D66E2" w:rsidRPr="002062A5" w:rsidRDefault="005D66E2" w:rsidP="00457217">
            <w:pPr>
              <w:pStyle w:val="Caption"/>
              <w:keepNext w:val="0"/>
              <w:rPr>
                <w:rStyle w:val="Datatype"/>
                <w:b w:val="0"/>
                <w:bCs/>
              </w:rPr>
            </w:pPr>
            <w:r w:rsidRPr="002062A5">
              <w:rPr>
                <w:rStyle w:val="Datatype"/>
              </w:rPr>
              <w:t>Transforms</w:t>
            </w:r>
          </w:p>
        </w:tc>
        <w:tc>
          <w:tcPr>
            <w:tcW w:w="4675" w:type="dxa"/>
          </w:tcPr>
          <w:p w14:paraId="50703A7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278D015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1CCA33" w14:textId="77777777" w:rsidR="005D66E2" w:rsidRPr="002062A5" w:rsidRDefault="005D66E2" w:rsidP="00457217">
            <w:pPr>
              <w:pStyle w:val="Caption"/>
              <w:keepNext w:val="0"/>
              <w:rPr>
                <w:rStyle w:val="Datatype"/>
                <w:b w:val="0"/>
                <w:bCs/>
              </w:rPr>
            </w:pPr>
            <w:r w:rsidRPr="002062A5">
              <w:rPr>
                <w:rStyle w:val="Datatype"/>
              </w:rPr>
              <w:t>Type</w:t>
            </w:r>
          </w:p>
        </w:tc>
        <w:tc>
          <w:tcPr>
            <w:tcW w:w="4675" w:type="dxa"/>
          </w:tcPr>
          <w:p w14:paraId="2C85E41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5D66E2" w14:paraId="2D105DE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79CB36" w14:textId="77777777" w:rsidR="005D66E2" w:rsidRPr="002062A5" w:rsidRDefault="005D66E2" w:rsidP="00457217">
            <w:pPr>
              <w:pStyle w:val="Caption"/>
              <w:keepNext w:val="0"/>
              <w:rPr>
                <w:rStyle w:val="Datatype"/>
                <w:b w:val="0"/>
                <w:bCs/>
              </w:rPr>
            </w:pPr>
            <w:proofErr w:type="spellStart"/>
            <w:r w:rsidRPr="002062A5">
              <w:rPr>
                <w:rStyle w:val="Datatype"/>
              </w:rPr>
              <w:t>UnsignedProperties</w:t>
            </w:r>
            <w:proofErr w:type="spellEnd"/>
          </w:p>
        </w:tc>
        <w:tc>
          <w:tcPr>
            <w:tcW w:w="4675" w:type="dxa"/>
          </w:tcPr>
          <w:p w14:paraId="4675B79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unsignedProps</w:t>
            </w:r>
            <w:proofErr w:type="spellEnd"/>
          </w:p>
        </w:tc>
      </w:tr>
      <w:tr w:rsidR="005D66E2" w14:paraId="37385D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EEC559" w14:textId="77777777" w:rsidR="005D66E2" w:rsidRPr="002062A5" w:rsidRDefault="005D66E2" w:rsidP="00457217">
            <w:pPr>
              <w:pStyle w:val="Caption"/>
              <w:keepNext w:val="0"/>
              <w:rPr>
                <w:rStyle w:val="Datatype"/>
                <w:b w:val="0"/>
                <w:bCs/>
              </w:rPr>
            </w:pPr>
            <w:proofErr w:type="spellStart"/>
            <w:r w:rsidRPr="002062A5">
              <w:rPr>
                <w:rStyle w:val="Datatype"/>
              </w:rPr>
              <w:t>UpperBoundary</w:t>
            </w:r>
            <w:proofErr w:type="spellEnd"/>
          </w:p>
        </w:tc>
        <w:tc>
          <w:tcPr>
            <w:tcW w:w="4675" w:type="dxa"/>
          </w:tcPr>
          <w:p w14:paraId="4E15D92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upperBound</w:t>
            </w:r>
            <w:proofErr w:type="spellEnd"/>
          </w:p>
        </w:tc>
      </w:tr>
      <w:tr w:rsidR="005D66E2" w14:paraId="455CEDB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85F1170" w14:textId="77777777" w:rsidR="005D66E2" w:rsidRPr="002062A5" w:rsidRDefault="005D66E2" w:rsidP="00457217">
            <w:pPr>
              <w:pStyle w:val="Caption"/>
              <w:keepNext w:val="0"/>
              <w:rPr>
                <w:rStyle w:val="Datatype"/>
                <w:b w:val="0"/>
                <w:bCs/>
              </w:rPr>
            </w:pPr>
            <w:proofErr w:type="spellStart"/>
            <w:r w:rsidRPr="002062A5">
              <w:rPr>
                <w:rStyle w:val="Datatype"/>
              </w:rPr>
              <w:t>UseVerificationTime</w:t>
            </w:r>
            <w:proofErr w:type="spellEnd"/>
          </w:p>
        </w:tc>
        <w:tc>
          <w:tcPr>
            <w:tcW w:w="4675" w:type="dxa"/>
          </w:tcPr>
          <w:p w14:paraId="422CA25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useVerificationTime</w:t>
            </w:r>
            <w:proofErr w:type="spellEnd"/>
          </w:p>
        </w:tc>
      </w:tr>
      <w:tr w:rsidR="005D66E2" w14:paraId="6DEDC16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17BCCE" w14:textId="77777777" w:rsidR="005D66E2" w:rsidRPr="002062A5" w:rsidRDefault="005D66E2" w:rsidP="00457217">
            <w:pPr>
              <w:pStyle w:val="Caption"/>
              <w:keepNext w:val="0"/>
              <w:rPr>
                <w:rStyle w:val="Datatype"/>
                <w:b w:val="0"/>
                <w:bCs/>
              </w:rPr>
            </w:pPr>
            <w:proofErr w:type="spellStart"/>
            <w:r w:rsidRPr="002062A5">
              <w:rPr>
                <w:rStyle w:val="Datatype"/>
              </w:rPr>
              <w:t>ValidDetail</w:t>
            </w:r>
            <w:proofErr w:type="spellEnd"/>
          </w:p>
        </w:tc>
        <w:tc>
          <w:tcPr>
            <w:tcW w:w="4675" w:type="dxa"/>
          </w:tcPr>
          <w:p w14:paraId="3EB2D6F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5D66E2" w14:paraId="303E6BB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521A066" w14:textId="77777777" w:rsidR="005D66E2" w:rsidRPr="002062A5" w:rsidRDefault="005D66E2" w:rsidP="00457217">
            <w:pPr>
              <w:pStyle w:val="Caption"/>
              <w:keepNext w:val="0"/>
              <w:rPr>
                <w:rStyle w:val="Datatype"/>
                <w:b w:val="0"/>
                <w:bCs/>
              </w:rPr>
            </w:pPr>
            <w:r w:rsidRPr="002062A5">
              <w:rPr>
                <w:rStyle w:val="Datatype"/>
              </w:rPr>
              <w:t>value</w:t>
            </w:r>
          </w:p>
        </w:tc>
        <w:tc>
          <w:tcPr>
            <w:tcW w:w="4675" w:type="dxa"/>
          </w:tcPr>
          <w:p w14:paraId="06135F5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r w:rsidR="005D66E2" w14:paraId="73D7BE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5B75220" w14:textId="77777777" w:rsidR="005D66E2" w:rsidRPr="002062A5" w:rsidRDefault="005D66E2" w:rsidP="00457217">
            <w:pPr>
              <w:pStyle w:val="Caption"/>
              <w:keepNext w:val="0"/>
              <w:rPr>
                <w:rStyle w:val="Datatype"/>
                <w:b w:val="0"/>
                <w:bCs/>
              </w:rPr>
            </w:pPr>
            <w:r w:rsidRPr="002062A5">
              <w:rPr>
                <w:rStyle w:val="Datatype"/>
              </w:rPr>
              <w:t>Value</w:t>
            </w:r>
          </w:p>
        </w:tc>
        <w:tc>
          <w:tcPr>
            <w:tcW w:w="4675" w:type="dxa"/>
          </w:tcPr>
          <w:p w14:paraId="44D67F2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val</w:t>
            </w:r>
            <w:proofErr w:type="spellEnd"/>
          </w:p>
        </w:tc>
      </w:tr>
      <w:tr w:rsidR="005D66E2" w14:paraId="55F3C3B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6C25F75" w14:textId="77777777" w:rsidR="005D66E2" w:rsidRPr="002062A5" w:rsidRDefault="005D66E2" w:rsidP="00457217">
            <w:pPr>
              <w:pStyle w:val="Caption"/>
              <w:keepNext w:val="0"/>
              <w:rPr>
                <w:rStyle w:val="Datatype"/>
                <w:b w:val="0"/>
                <w:bCs/>
              </w:rPr>
            </w:pPr>
            <w:proofErr w:type="spellStart"/>
            <w:r w:rsidRPr="002062A5">
              <w:rPr>
                <w:rStyle w:val="Datatype"/>
              </w:rPr>
              <w:t>VerificationTime</w:t>
            </w:r>
            <w:proofErr w:type="spellEnd"/>
          </w:p>
        </w:tc>
        <w:tc>
          <w:tcPr>
            <w:tcW w:w="4675" w:type="dxa"/>
          </w:tcPr>
          <w:p w14:paraId="59D4DB7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verificationTime</w:t>
            </w:r>
            <w:proofErr w:type="spellEnd"/>
          </w:p>
        </w:tc>
      </w:tr>
      <w:tr w:rsidR="005D66E2" w14:paraId="4B7AE6D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3A7FD67" w14:textId="77777777" w:rsidR="005D66E2" w:rsidRPr="002062A5" w:rsidRDefault="005D66E2" w:rsidP="00457217">
            <w:pPr>
              <w:pStyle w:val="Caption"/>
              <w:keepNext w:val="0"/>
              <w:rPr>
                <w:rStyle w:val="Datatype"/>
                <w:b w:val="0"/>
                <w:bCs/>
              </w:rPr>
            </w:pPr>
            <w:proofErr w:type="spellStart"/>
            <w:r w:rsidRPr="002062A5">
              <w:rPr>
                <w:rStyle w:val="Datatype"/>
              </w:rPr>
              <w:t>VerificationTimeInfo</w:t>
            </w:r>
            <w:proofErr w:type="spellEnd"/>
          </w:p>
        </w:tc>
        <w:tc>
          <w:tcPr>
            <w:tcW w:w="4675" w:type="dxa"/>
          </w:tcPr>
          <w:p w14:paraId="5EB11B8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verificationTimeInfo</w:t>
            </w:r>
            <w:proofErr w:type="spellEnd"/>
          </w:p>
        </w:tc>
      </w:tr>
      <w:tr w:rsidR="005D66E2" w14:paraId="7B17FB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4F667D3" w14:textId="77777777" w:rsidR="005D66E2" w:rsidRPr="002062A5" w:rsidRDefault="005D66E2" w:rsidP="00457217">
            <w:pPr>
              <w:pStyle w:val="Caption"/>
              <w:keepNext w:val="0"/>
              <w:rPr>
                <w:rStyle w:val="Datatype"/>
                <w:b w:val="0"/>
                <w:bCs/>
              </w:rPr>
            </w:pPr>
            <w:proofErr w:type="spellStart"/>
            <w:r w:rsidRPr="002062A5">
              <w:rPr>
                <w:rStyle w:val="Datatype"/>
              </w:rPr>
              <w:t>VerifyManifestResults</w:t>
            </w:r>
            <w:proofErr w:type="spellEnd"/>
          </w:p>
        </w:tc>
        <w:tc>
          <w:tcPr>
            <w:tcW w:w="4675" w:type="dxa"/>
          </w:tcPr>
          <w:p w14:paraId="3BF9D97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2870DEF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22C374" w14:textId="77777777" w:rsidR="005D66E2" w:rsidRPr="002062A5" w:rsidRDefault="005D66E2" w:rsidP="00457217">
            <w:pPr>
              <w:pStyle w:val="Caption"/>
              <w:keepNext w:val="0"/>
              <w:rPr>
                <w:rStyle w:val="Datatype"/>
                <w:b w:val="0"/>
                <w:bCs/>
              </w:rPr>
            </w:pPr>
            <w:proofErr w:type="spellStart"/>
            <w:r w:rsidRPr="002062A5">
              <w:rPr>
                <w:rStyle w:val="Datatype"/>
              </w:rPr>
              <w:t>VerifyManifests</w:t>
            </w:r>
            <w:proofErr w:type="spellEnd"/>
          </w:p>
        </w:tc>
        <w:tc>
          <w:tcPr>
            <w:tcW w:w="4675" w:type="dxa"/>
          </w:tcPr>
          <w:p w14:paraId="6AB121F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verifyManifests</w:t>
            </w:r>
            <w:proofErr w:type="spellEnd"/>
          </w:p>
        </w:tc>
      </w:tr>
      <w:tr w:rsidR="005D66E2" w14:paraId="0C100C6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D277D16" w14:textId="77777777" w:rsidR="005D66E2" w:rsidRPr="002062A5" w:rsidRDefault="005D66E2" w:rsidP="00457217">
            <w:pPr>
              <w:pStyle w:val="Caption"/>
              <w:keepNext w:val="0"/>
              <w:rPr>
                <w:rStyle w:val="Datatype"/>
                <w:b w:val="0"/>
                <w:bCs/>
              </w:rPr>
            </w:pPr>
            <w:proofErr w:type="spellStart"/>
            <w:r w:rsidRPr="002062A5">
              <w:rPr>
                <w:rStyle w:val="Datatype"/>
              </w:rPr>
              <w:t>WhichData</w:t>
            </w:r>
            <w:proofErr w:type="spellEnd"/>
          </w:p>
        </w:tc>
        <w:tc>
          <w:tcPr>
            <w:tcW w:w="4675" w:type="dxa"/>
          </w:tcPr>
          <w:p w14:paraId="3EF65B0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whichData</w:t>
            </w:r>
            <w:proofErr w:type="spellEnd"/>
          </w:p>
        </w:tc>
      </w:tr>
      <w:tr w:rsidR="005D66E2" w14:paraId="1411499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B920AA" w14:textId="77777777" w:rsidR="005D66E2" w:rsidRPr="002062A5" w:rsidRDefault="005D66E2" w:rsidP="00457217">
            <w:pPr>
              <w:pStyle w:val="Caption"/>
              <w:keepNext w:val="0"/>
              <w:rPr>
                <w:rStyle w:val="Datatype"/>
                <w:b w:val="0"/>
                <w:bCs/>
              </w:rPr>
            </w:pPr>
            <w:proofErr w:type="spellStart"/>
            <w:r w:rsidRPr="002062A5">
              <w:rPr>
                <w:rStyle w:val="Datatype"/>
              </w:rPr>
              <w:t>WhichDoc</w:t>
            </w:r>
            <w:proofErr w:type="spellEnd"/>
          </w:p>
        </w:tc>
        <w:tc>
          <w:tcPr>
            <w:tcW w:w="4675" w:type="dxa"/>
          </w:tcPr>
          <w:p w14:paraId="7F26F1A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whichDoc</w:t>
            </w:r>
            <w:proofErr w:type="spellEnd"/>
          </w:p>
        </w:tc>
      </w:tr>
      <w:tr w:rsidR="005D66E2" w14:paraId="066DDE2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4203D8" w14:textId="77777777" w:rsidR="005D66E2" w:rsidRPr="002062A5" w:rsidRDefault="005D66E2" w:rsidP="00457217">
            <w:pPr>
              <w:pStyle w:val="Caption"/>
              <w:keepNext w:val="0"/>
              <w:rPr>
                <w:rStyle w:val="Datatype"/>
                <w:b w:val="0"/>
                <w:bCs/>
              </w:rPr>
            </w:pPr>
            <w:proofErr w:type="spellStart"/>
            <w:r w:rsidRPr="002062A5">
              <w:rPr>
                <w:rStyle w:val="Datatype"/>
              </w:rPr>
              <w:t>WhichDocument</w:t>
            </w:r>
            <w:proofErr w:type="spellEnd"/>
          </w:p>
        </w:tc>
        <w:tc>
          <w:tcPr>
            <w:tcW w:w="4675" w:type="dxa"/>
          </w:tcPr>
          <w:p w14:paraId="5D9A605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whichDoc</w:t>
            </w:r>
            <w:proofErr w:type="spellEnd"/>
          </w:p>
        </w:tc>
      </w:tr>
      <w:tr w:rsidR="005D66E2" w14:paraId="01CF705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F0C9D3" w14:textId="77777777" w:rsidR="005D66E2" w:rsidRPr="002062A5" w:rsidRDefault="005D66E2" w:rsidP="00457217">
            <w:pPr>
              <w:pStyle w:val="Caption"/>
              <w:keepNext w:val="0"/>
              <w:rPr>
                <w:rStyle w:val="Datatype"/>
                <w:b w:val="0"/>
                <w:bCs/>
              </w:rPr>
            </w:pPr>
            <w:proofErr w:type="spellStart"/>
            <w:r w:rsidRPr="002062A5">
              <w:rPr>
                <w:rStyle w:val="Datatype"/>
              </w:rPr>
              <w:lastRenderedPageBreak/>
              <w:t>WhichReference</w:t>
            </w:r>
            <w:proofErr w:type="spellEnd"/>
          </w:p>
        </w:tc>
        <w:tc>
          <w:tcPr>
            <w:tcW w:w="4675" w:type="dxa"/>
          </w:tcPr>
          <w:p w14:paraId="137B71F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whichRef</w:t>
            </w:r>
            <w:proofErr w:type="spellEnd"/>
          </w:p>
        </w:tc>
      </w:tr>
      <w:tr w:rsidR="005D66E2" w14:paraId="79A1FCB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1667A5" w14:textId="77777777" w:rsidR="005D66E2" w:rsidRPr="002062A5" w:rsidRDefault="005D66E2" w:rsidP="00457217">
            <w:pPr>
              <w:pStyle w:val="Caption"/>
              <w:keepNext w:val="0"/>
              <w:rPr>
                <w:rStyle w:val="Datatype"/>
                <w:b w:val="0"/>
                <w:bCs/>
              </w:rPr>
            </w:pPr>
            <w:r w:rsidRPr="002062A5">
              <w:rPr>
                <w:rStyle w:val="Datatype"/>
              </w:rPr>
              <w:t>X509Certificate</w:t>
            </w:r>
          </w:p>
        </w:tc>
        <w:tc>
          <w:tcPr>
            <w:tcW w:w="4675" w:type="dxa"/>
          </w:tcPr>
          <w:p w14:paraId="0C92DFD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5D66E2" w14:paraId="48E462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669E35B" w14:textId="77777777" w:rsidR="005D66E2" w:rsidRPr="002062A5" w:rsidRDefault="005D66E2" w:rsidP="00457217">
            <w:pPr>
              <w:pStyle w:val="Caption"/>
              <w:keepNext w:val="0"/>
              <w:rPr>
                <w:rStyle w:val="Datatype"/>
                <w:b w:val="0"/>
                <w:bCs/>
              </w:rPr>
            </w:pPr>
            <w:r w:rsidRPr="002062A5">
              <w:rPr>
                <w:rStyle w:val="Datatype"/>
              </w:rPr>
              <w:t>X509CRL</w:t>
            </w:r>
          </w:p>
        </w:tc>
        <w:tc>
          <w:tcPr>
            <w:tcW w:w="4675" w:type="dxa"/>
          </w:tcPr>
          <w:p w14:paraId="37440E4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crl</w:t>
            </w:r>
            <w:proofErr w:type="spellEnd"/>
          </w:p>
        </w:tc>
      </w:tr>
      <w:tr w:rsidR="005D66E2" w14:paraId="32D8195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CAB73F8" w14:textId="77777777" w:rsidR="005D66E2" w:rsidRPr="002062A5" w:rsidRDefault="005D66E2" w:rsidP="00457217">
            <w:pPr>
              <w:pStyle w:val="Caption"/>
              <w:keepNext w:val="0"/>
              <w:rPr>
                <w:rStyle w:val="Datatype"/>
                <w:b w:val="0"/>
                <w:bCs/>
              </w:rPr>
            </w:pPr>
            <w:r w:rsidRPr="002062A5">
              <w:rPr>
                <w:rStyle w:val="Datatype"/>
              </w:rPr>
              <w:t>X509Digest</w:t>
            </w:r>
          </w:p>
        </w:tc>
        <w:tc>
          <w:tcPr>
            <w:tcW w:w="4675" w:type="dxa"/>
          </w:tcPr>
          <w:p w14:paraId="588CF67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5954EE3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751A801" w14:textId="77777777" w:rsidR="005D66E2" w:rsidRPr="002062A5" w:rsidRDefault="005D66E2" w:rsidP="00457217">
            <w:pPr>
              <w:pStyle w:val="Caption"/>
              <w:keepNext w:val="0"/>
              <w:rPr>
                <w:rStyle w:val="Datatype"/>
                <w:b w:val="0"/>
                <w:bCs/>
              </w:rPr>
            </w:pPr>
            <w:r w:rsidRPr="002062A5">
              <w:rPr>
                <w:rStyle w:val="Datatype"/>
              </w:rPr>
              <w:t>X509SKI</w:t>
            </w:r>
          </w:p>
        </w:tc>
        <w:tc>
          <w:tcPr>
            <w:tcW w:w="4675" w:type="dxa"/>
          </w:tcPr>
          <w:p w14:paraId="02A6F01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5D66E2" w14:paraId="2CA280A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A4330EA" w14:textId="77777777" w:rsidR="005D66E2" w:rsidRPr="002062A5" w:rsidRDefault="005D66E2" w:rsidP="00457217">
            <w:pPr>
              <w:pStyle w:val="Caption"/>
              <w:keepNext w:val="0"/>
              <w:rPr>
                <w:rStyle w:val="Datatype"/>
                <w:b w:val="0"/>
                <w:bCs/>
              </w:rPr>
            </w:pPr>
            <w:r w:rsidRPr="002062A5">
              <w:rPr>
                <w:rStyle w:val="Datatype"/>
              </w:rPr>
              <w:t>X509SubjectName</w:t>
            </w:r>
          </w:p>
        </w:tc>
        <w:tc>
          <w:tcPr>
            <w:tcW w:w="4675" w:type="dxa"/>
          </w:tcPr>
          <w:p w14:paraId="6EB83A5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5D66E2" w14:paraId="1456AAD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12D91B4" w14:textId="77777777" w:rsidR="005D66E2" w:rsidRPr="002062A5" w:rsidRDefault="005D66E2" w:rsidP="00457217">
            <w:pPr>
              <w:pStyle w:val="Caption"/>
              <w:keepNext w:val="0"/>
              <w:rPr>
                <w:rStyle w:val="Datatype"/>
                <w:b w:val="0"/>
                <w:bCs/>
              </w:rPr>
            </w:pPr>
            <w:r w:rsidRPr="002062A5">
              <w:rPr>
                <w:rStyle w:val="Datatype"/>
              </w:rPr>
              <w:t>XPath</w:t>
            </w:r>
          </w:p>
        </w:tc>
        <w:tc>
          <w:tcPr>
            <w:tcW w:w="4675" w:type="dxa"/>
          </w:tcPr>
          <w:p w14:paraId="7C3B91D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w:t>
            </w:r>
            <w:proofErr w:type="spellEnd"/>
          </w:p>
        </w:tc>
      </w:tr>
      <w:tr w:rsidR="005D66E2" w14:paraId="34E479E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BE5BE52" w14:textId="77777777" w:rsidR="005D66E2" w:rsidRPr="002062A5" w:rsidRDefault="005D66E2" w:rsidP="00457217">
            <w:pPr>
              <w:pStyle w:val="Caption"/>
              <w:keepNext w:val="0"/>
              <w:rPr>
                <w:rStyle w:val="Datatype"/>
                <w:b w:val="0"/>
                <w:bCs/>
              </w:rPr>
            </w:pPr>
            <w:proofErr w:type="spellStart"/>
            <w:r w:rsidRPr="002062A5">
              <w:rPr>
                <w:rStyle w:val="Datatype"/>
              </w:rPr>
              <w:t>XPathAfter</w:t>
            </w:r>
            <w:proofErr w:type="spellEnd"/>
          </w:p>
        </w:tc>
        <w:tc>
          <w:tcPr>
            <w:tcW w:w="4675" w:type="dxa"/>
          </w:tcPr>
          <w:p w14:paraId="17C3280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xPathAfter</w:t>
            </w:r>
            <w:proofErr w:type="spellEnd"/>
          </w:p>
        </w:tc>
      </w:tr>
      <w:tr w:rsidR="005D66E2" w14:paraId="1DD7676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246995" w14:textId="77777777" w:rsidR="005D66E2" w:rsidRPr="002062A5" w:rsidRDefault="005D66E2" w:rsidP="00457217">
            <w:pPr>
              <w:pStyle w:val="Caption"/>
              <w:keepNext w:val="0"/>
              <w:rPr>
                <w:rStyle w:val="Datatype"/>
                <w:b w:val="0"/>
                <w:bCs/>
              </w:rPr>
            </w:pPr>
            <w:proofErr w:type="spellStart"/>
            <w:r w:rsidRPr="002062A5">
              <w:rPr>
                <w:rStyle w:val="Datatype"/>
              </w:rPr>
              <w:t>XPathFirstChildOf</w:t>
            </w:r>
            <w:proofErr w:type="spellEnd"/>
          </w:p>
        </w:tc>
        <w:tc>
          <w:tcPr>
            <w:tcW w:w="4675" w:type="dxa"/>
          </w:tcPr>
          <w:p w14:paraId="5BF33F7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xPathFirstChildOf</w:t>
            </w:r>
            <w:proofErr w:type="spellEnd"/>
          </w:p>
        </w:tc>
      </w:tr>
      <w:tr w:rsidR="005D66E2" w14:paraId="7802173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A63E05" w14:textId="77777777" w:rsidR="005D66E2" w:rsidRPr="002062A5" w:rsidRDefault="005D66E2" w:rsidP="00457217">
            <w:pPr>
              <w:pStyle w:val="Caption"/>
              <w:keepNext w:val="0"/>
              <w:rPr>
                <w:rStyle w:val="Datatype"/>
                <w:b w:val="0"/>
                <w:bCs/>
              </w:rPr>
            </w:pPr>
            <w:proofErr w:type="spellStart"/>
            <w:r w:rsidRPr="002062A5">
              <w:rPr>
                <w:rStyle w:val="Datatype"/>
              </w:rPr>
              <w:t>XPathQualifier</w:t>
            </w:r>
            <w:proofErr w:type="spellEnd"/>
          </w:p>
        </w:tc>
        <w:tc>
          <w:tcPr>
            <w:tcW w:w="4675" w:type="dxa"/>
          </w:tcPr>
          <w:p w14:paraId="63A625B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proofErr w:type="spellStart"/>
            <w:r w:rsidRPr="002062A5">
              <w:rPr>
                <w:rStyle w:val="Datatype"/>
              </w:rPr>
              <w:t>xPathQual</w:t>
            </w:r>
            <w:proofErr w:type="spellEnd"/>
          </w:p>
        </w:tc>
      </w:tr>
    </w:tbl>
    <w:bookmarkStart w:id="730" w:name="_Toc10198662"/>
    <w:bookmarkStart w:id="731" w:name="_Toc10202800"/>
    <w:bookmarkStart w:id="732" w:name="_Toc10206938"/>
    <w:bookmarkStart w:id="733" w:name="_Toc10198663"/>
    <w:bookmarkStart w:id="734" w:name="_Toc10202801"/>
    <w:bookmarkStart w:id="735" w:name="_Toc10206939"/>
    <w:bookmarkStart w:id="736" w:name="_Toc10198664"/>
    <w:bookmarkStart w:id="737" w:name="_Toc10202802"/>
    <w:bookmarkStart w:id="738" w:name="_Toc10206940"/>
    <w:bookmarkStart w:id="739" w:name="_Toc10198665"/>
    <w:bookmarkStart w:id="740" w:name="_Toc10202803"/>
    <w:bookmarkStart w:id="741" w:name="_Toc10206941"/>
    <w:bookmarkStart w:id="742" w:name="_Toc10198666"/>
    <w:bookmarkStart w:id="743" w:name="_Toc10202804"/>
    <w:bookmarkStart w:id="744" w:name="_Toc10206942"/>
    <w:bookmarkStart w:id="745" w:name="_Toc10198667"/>
    <w:bookmarkStart w:id="746" w:name="_Toc10202805"/>
    <w:bookmarkStart w:id="747" w:name="_Toc10206943"/>
    <w:bookmarkStart w:id="748" w:name="_Toc10198668"/>
    <w:bookmarkStart w:id="749" w:name="_Toc10202806"/>
    <w:bookmarkStart w:id="750" w:name="_Toc10206944"/>
    <w:bookmarkStart w:id="751" w:name="_Toc10198669"/>
    <w:bookmarkStart w:id="752" w:name="_Toc10202807"/>
    <w:bookmarkStart w:id="753" w:name="_Toc10206945"/>
    <w:bookmarkStart w:id="754" w:name="_Toc10198670"/>
    <w:bookmarkStart w:id="755" w:name="_Toc10202808"/>
    <w:bookmarkStart w:id="756" w:name="_Toc10206946"/>
    <w:bookmarkStart w:id="757" w:name="_Toc10198671"/>
    <w:bookmarkStart w:id="758" w:name="_Toc10202809"/>
    <w:bookmarkStart w:id="759" w:name="_Toc10206947"/>
    <w:bookmarkStart w:id="760" w:name="_Toc10198672"/>
    <w:bookmarkStart w:id="761" w:name="_Toc10202810"/>
    <w:bookmarkStart w:id="762" w:name="_Toc10206948"/>
    <w:bookmarkStart w:id="763" w:name="_Toc10198673"/>
    <w:bookmarkStart w:id="764" w:name="_Toc10202811"/>
    <w:bookmarkStart w:id="765" w:name="_Toc10206949"/>
    <w:bookmarkStart w:id="766" w:name="_Toc10198683"/>
    <w:bookmarkStart w:id="767" w:name="_Toc10202821"/>
    <w:bookmarkStart w:id="768" w:name="_Toc10206959"/>
    <w:bookmarkStart w:id="769" w:name="_Toc10198684"/>
    <w:bookmarkStart w:id="770" w:name="_Toc10202822"/>
    <w:bookmarkStart w:id="771" w:name="_Toc10206960"/>
    <w:bookmarkStart w:id="772" w:name="_Toc10198685"/>
    <w:bookmarkStart w:id="773" w:name="_Toc10202823"/>
    <w:bookmarkStart w:id="774" w:name="_Toc10206961"/>
    <w:bookmarkStart w:id="775" w:name="_Toc10198686"/>
    <w:bookmarkStart w:id="776" w:name="_Toc10202824"/>
    <w:bookmarkStart w:id="777" w:name="_Toc10206962"/>
    <w:bookmarkStart w:id="778" w:name="_Toc10198687"/>
    <w:bookmarkStart w:id="779" w:name="_Toc10202825"/>
    <w:bookmarkStart w:id="780" w:name="_Toc10206963"/>
    <w:bookmarkStart w:id="781" w:name="_Toc10198688"/>
    <w:bookmarkStart w:id="782" w:name="_Toc10202826"/>
    <w:bookmarkStart w:id="783" w:name="_Toc10206964"/>
    <w:bookmarkStart w:id="784" w:name="_Toc10198689"/>
    <w:bookmarkStart w:id="785" w:name="_Toc10202827"/>
    <w:bookmarkStart w:id="786" w:name="_Toc10206965"/>
    <w:bookmarkStart w:id="787" w:name="_Toc10198690"/>
    <w:bookmarkStart w:id="788" w:name="_Toc10202828"/>
    <w:bookmarkStart w:id="789" w:name="_Toc10206966"/>
    <w:bookmarkStart w:id="790" w:name="_Toc10198691"/>
    <w:bookmarkStart w:id="791" w:name="_Toc10202829"/>
    <w:bookmarkStart w:id="792" w:name="_Toc10206967"/>
    <w:bookmarkStart w:id="793" w:name="_Toc10198692"/>
    <w:bookmarkStart w:id="794" w:name="_Toc10202830"/>
    <w:bookmarkStart w:id="795" w:name="_Toc10206968"/>
    <w:bookmarkStart w:id="796" w:name="_Toc10198693"/>
    <w:bookmarkStart w:id="797" w:name="_Toc10202831"/>
    <w:bookmarkStart w:id="798" w:name="_Toc10206969"/>
    <w:bookmarkStart w:id="799" w:name="_Toc10198694"/>
    <w:bookmarkStart w:id="800" w:name="_Toc10202832"/>
    <w:bookmarkStart w:id="801" w:name="_Toc10206970"/>
    <w:bookmarkStart w:id="802" w:name="_Toc10198695"/>
    <w:bookmarkStart w:id="803" w:name="_Toc10202833"/>
    <w:bookmarkStart w:id="804" w:name="_Toc10206971"/>
    <w:bookmarkStart w:id="805" w:name="_Toc10198696"/>
    <w:bookmarkStart w:id="806" w:name="_Toc10202834"/>
    <w:bookmarkStart w:id="807" w:name="_Toc10206972"/>
    <w:bookmarkStart w:id="808" w:name="_Toc10198697"/>
    <w:bookmarkStart w:id="809" w:name="_Toc10202835"/>
    <w:bookmarkStart w:id="810" w:name="_Toc10206973"/>
    <w:bookmarkStart w:id="811" w:name="_Toc10198698"/>
    <w:bookmarkStart w:id="812" w:name="_Toc10202836"/>
    <w:bookmarkStart w:id="813" w:name="_Toc10206974"/>
    <w:bookmarkStart w:id="814" w:name="_Toc10198699"/>
    <w:bookmarkStart w:id="815" w:name="_Toc10202837"/>
    <w:bookmarkStart w:id="816" w:name="_Toc10206975"/>
    <w:bookmarkStart w:id="817" w:name="_Toc10198700"/>
    <w:bookmarkStart w:id="818" w:name="_Toc10202838"/>
    <w:bookmarkStart w:id="819" w:name="_Toc10206976"/>
    <w:bookmarkStart w:id="820" w:name="_Toc10198701"/>
    <w:bookmarkStart w:id="821" w:name="_Toc10202839"/>
    <w:bookmarkStart w:id="822" w:name="_Toc10206977"/>
    <w:bookmarkStart w:id="823" w:name="_Toc10198702"/>
    <w:bookmarkStart w:id="824" w:name="_Toc10202840"/>
    <w:bookmarkStart w:id="825" w:name="_Toc10206978"/>
    <w:bookmarkStart w:id="826" w:name="_Toc10198703"/>
    <w:bookmarkStart w:id="827" w:name="_Toc10202841"/>
    <w:bookmarkStart w:id="828" w:name="_Toc10206979"/>
    <w:bookmarkStart w:id="829" w:name="_Toc10198704"/>
    <w:bookmarkStart w:id="830" w:name="_Toc10202842"/>
    <w:bookmarkStart w:id="831" w:name="_Toc10206980"/>
    <w:bookmarkStart w:id="832" w:name="_Toc10198705"/>
    <w:bookmarkStart w:id="833" w:name="_Toc10202843"/>
    <w:bookmarkStart w:id="834" w:name="_Toc10206981"/>
    <w:bookmarkStart w:id="835" w:name="_Toc10198706"/>
    <w:bookmarkStart w:id="836" w:name="_Toc10202844"/>
    <w:bookmarkStart w:id="837" w:name="_Toc10206982"/>
    <w:bookmarkStart w:id="838" w:name="_Toc10198707"/>
    <w:bookmarkStart w:id="839" w:name="_Toc10202845"/>
    <w:bookmarkStart w:id="840" w:name="_Toc10206983"/>
    <w:bookmarkStart w:id="841" w:name="_Toc10198708"/>
    <w:bookmarkStart w:id="842" w:name="_Toc10202846"/>
    <w:bookmarkStart w:id="843" w:name="_Toc10206984"/>
    <w:bookmarkStart w:id="844" w:name="_Toc10198709"/>
    <w:bookmarkStart w:id="845" w:name="_Toc10202847"/>
    <w:bookmarkStart w:id="846" w:name="_Toc10206985"/>
    <w:bookmarkStart w:id="847" w:name="_Toc10198710"/>
    <w:bookmarkStart w:id="848" w:name="_Toc10202848"/>
    <w:bookmarkStart w:id="849" w:name="_Toc10206986"/>
    <w:bookmarkStart w:id="850" w:name="_Toc10198711"/>
    <w:bookmarkStart w:id="851" w:name="_Toc10202849"/>
    <w:bookmarkStart w:id="852" w:name="_Toc10206987"/>
    <w:bookmarkStart w:id="853" w:name="_Toc10198712"/>
    <w:bookmarkStart w:id="854" w:name="_Toc10202850"/>
    <w:bookmarkStart w:id="855" w:name="_Toc10206988"/>
    <w:bookmarkStart w:id="856" w:name="_Toc10198713"/>
    <w:bookmarkStart w:id="857" w:name="_Toc10202851"/>
    <w:bookmarkStart w:id="858" w:name="_Toc10206989"/>
    <w:bookmarkStart w:id="859" w:name="_Toc10198714"/>
    <w:bookmarkStart w:id="860" w:name="_Toc10202852"/>
    <w:bookmarkStart w:id="861" w:name="_Toc10206990"/>
    <w:bookmarkStart w:id="862" w:name="_Toc10198715"/>
    <w:bookmarkStart w:id="863" w:name="_Toc10202853"/>
    <w:bookmarkStart w:id="864" w:name="_Toc10206991"/>
    <w:bookmarkStart w:id="865" w:name="_Toc10198716"/>
    <w:bookmarkStart w:id="866" w:name="_Toc10202854"/>
    <w:bookmarkStart w:id="867" w:name="_Toc10206992"/>
    <w:bookmarkStart w:id="868" w:name="_Toc10198717"/>
    <w:bookmarkStart w:id="869" w:name="_Toc10202855"/>
    <w:bookmarkStart w:id="870" w:name="_Toc10206993"/>
    <w:bookmarkStart w:id="871" w:name="_Toc10198718"/>
    <w:bookmarkStart w:id="872" w:name="_Toc10202856"/>
    <w:bookmarkStart w:id="873" w:name="_Toc10206994"/>
    <w:bookmarkStart w:id="874" w:name="_Toc10198719"/>
    <w:bookmarkStart w:id="875" w:name="_Toc10202857"/>
    <w:bookmarkStart w:id="876" w:name="_Toc10206995"/>
    <w:bookmarkStart w:id="877" w:name="_Toc10198720"/>
    <w:bookmarkStart w:id="878" w:name="_Toc10202858"/>
    <w:bookmarkStart w:id="879" w:name="_Toc10206996"/>
    <w:bookmarkStart w:id="880" w:name="_Toc10198721"/>
    <w:bookmarkStart w:id="881" w:name="_Toc10202859"/>
    <w:bookmarkStart w:id="882" w:name="_Toc10206997"/>
    <w:bookmarkStart w:id="883" w:name="_Toc10198722"/>
    <w:bookmarkStart w:id="884" w:name="_Toc10202860"/>
    <w:bookmarkStart w:id="885" w:name="_Toc10206998"/>
    <w:bookmarkStart w:id="886" w:name="_Toc10198723"/>
    <w:bookmarkStart w:id="887" w:name="_Toc10202861"/>
    <w:bookmarkStart w:id="888" w:name="_Toc10206999"/>
    <w:bookmarkStart w:id="889" w:name="_Toc10198724"/>
    <w:bookmarkStart w:id="890" w:name="_Toc10202862"/>
    <w:bookmarkStart w:id="891" w:name="_Toc10207000"/>
    <w:bookmarkStart w:id="892" w:name="_Toc10198725"/>
    <w:bookmarkStart w:id="893" w:name="_Toc10202863"/>
    <w:bookmarkStart w:id="894" w:name="_Toc10207001"/>
    <w:bookmarkStart w:id="895" w:name="_Toc10198726"/>
    <w:bookmarkStart w:id="896" w:name="_Toc10202864"/>
    <w:bookmarkStart w:id="897" w:name="_Toc10207002"/>
    <w:bookmarkStart w:id="898" w:name="_Toc10198727"/>
    <w:bookmarkStart w:id="899" w:name="_Toc10202865"/>
    <w:bookmarkStart w:id="900" w:name="_Toc10207003"/>
    <w:bookmarkStart w:id="901" w:name="_Toc10198728"/>
    <w:bookmarkStart w:id="902" w:name="_Toc10202866"/>
    <w:bookmarkStart w:id="903" w:name="_Toc10207004"/>
    <w:bookmarkStart w:id="904" w:name="_Toc10198729"/>
    <w:bookmarkStart w:id="905" w:name="_Toc10202867"/>
    <w:bookmarkStart w:id="906" w:name="_Toc10207005"/>
    <w:bookmarkStart w:id="907" w:name="_Toc10198730"/>
    <w:bookmarkStart w:id="908" w:name="_Toc10202868"/>
    <w:bookmarkStart w:id="909" w:name="_Toc10207006"/>
    <w:bookmarkStart w:id="910" w:name="_Toc10198731"/>
    <w:bookmarkStart w:id="911" w:name="_Toc10202869"/>
    <w:bookmarkStart w:id="912" w:name="_Toc10207007"/>
    <w:bookmarkStart w:id="913" w:name="_Toc10198732"/>
    <w:bookmarkStart w:id="914" w:name="_Toc10202870"/>
    <w:bookmarkStart w:id="915" w:name="_Toc10207008"/>
    <w:bookmarkStart w:id="916" w:name="_Toc10198733"/>
    <w:bookmarkStart w:id="917" w:name="_Toc10202871"/>
    <w:bookmarkStart w:id="918" w:name="_Toc10207009"/>
    <w:bookmarkStart w:id="919" w:name="_Toc10198734"/>
    <w:bookmarkStart w:id="920" w:name="_Toc10202872"/>
    <w:bookmarkStart w:id="921" w:name="_Toc10207010"/>
    <w:bookmarkStart w:id="922" w:name="_Toc10198735"/>
    <w:bookmarkStart w:id="923" w:name="_Toc10202873"/>
    <w:bookmarkStart w:id="924" w:name="_Toc10207011"/>
    <w:bookmarkStart w:id="925" w:name="_Toc10198736"/>
    <w:bookmarkStart w:id="926" w:name="_Toc10202874"/>
    <w:bookmarkStart w:id="927" w:name="_Toc10207012"/>
    <w:bookmarkStart w:id="928" w:name="_Toc10198737"/>
    <w:bookmarkStart w:id="929" w:name="_Toc10202875"/>
    <w:bookmarkStart w:id="930" w:name="_Toc10207013"/>
    <w:bookmarkStart w:id="931" w:name="_Toc10198738"/>
    <w:bookmarkStart w:id="932" w:name="_Toc10202876"/>
    <w:bookmarkStart w:id="933" w:name="_Toc10207014"/>
    <w:bookmarkStart w:id="934" w:name="_Toc10198739"/>
    <w:bookmarkStart w:id="935" w:name="_Toc10202877"/>
    <w:bookmarkStart w:id="936" w:name="_Toc10207015"/>
    <w:bookmarkStart w:id="937" w:name="_Toc10198740"/>
    <w:bookmarkStart w:id="938" w:name="_Toc10202878"/>
    <w:bookmarkStart w:id="939" w:name="_Toc10207016"/>
    <w:bookmarkStart w:id="940" w:name="_Toc10198741"/>
    <w:bookmarkStart w:id="941" w:name="_Toc10202879"/>
    <w:bookmarkStart w:id="942" w:name="_Toc10207017"/>
    <w:bookmarkStart w:id="943" w:name="_Toc10198742"/>
    <w:bookmarkStart w:id="944" w:name="_Toc10202880"/>
    <w:bookmarkStart w:id="945" w:name="_Toc10207018"/>
    <w:bookmarkStart w:id="946" w:name="_Toc10198743"/>
    <w:bookmarkStart w:id="947" w:name="_Toc10202881"/>
    <w:bookmarkStart w:id="948" w:name="_Toc10207019"/>
    <w:bookmarkStart w:id="949" w:name="_Toc10198744"/>
    <w:bookmarkStart w:id="950" w:name="_Toc10202882"/>
    <w:bookmarkStart w:id="951" w:name="_Toc10207020"/>
    <w:bookmarkStart w:id="952" w:name="_Toc10198745"/>
    <w:bookmarkStart w:id="953" w:name="_Toc10202883"/>
    <w:bookmarkStart w:id="954" w:name="_Toc10207021"/>
    <w:bookmarkStart w:id="955" w:name="_Toc10198746"/>
    <w:bookmarkStart w:id="956" w:name="_Toc10202884"/>
    <w:bookmarkStart w:id="957" w:name="_Toc10207022"/>
    <w:bookmarkStart w:id="958" w:name="_Toc10198747"/>
    <w:bookmarkStart w:id="959" w:name="_Toc10202885"/>
    <w:bookmarkStart w:id="960" w:name="_Toc10207023"/>
    <w:bookmarkStart w:id="961" w:name="_Toc10198748"/>
    <w:bookmarkStart w:id="962" w:name="_Toc10202886"/>
    <w:bookmarkStart w:id="963" w:name="_Toc10207024"/>
    <w:bookmarkStart w:id="964" w:name="_Toc10198749"/>
    <w:bookmarkStart w:id="965" w:name="_Toc10202887"/>
    <w:bookmarkStart w:id="966" w:name="_Toc10207025"/>
    <w:bookmarkStart w:id="967" w:name="_Toc10198750"/>
    <w:bookmarkStart w:id="968" w:name="_Toc10202888"/>
    <w:bookmarkStart w:id="969" w:name="_Toc10207026"/>
    <w:bookmarkStart w:id="970" w:name="_Toc10198751"/>
    <w:bookmarkStart w:id="971" w:name="_Toc10202889"/>
    <w:bookmarkStart w:id="972" w:name="_Toc10207027"/>
    <w:bookmarkStart w:id="973" w:name="_Toc10198752"/>
    <w:bookmarkStart w:id="974" w:name="_Toc10202890"/>
    <w:bookmarkStart w:id="975" w:name="_Toc10207028"/>
    <w:bookmarkStart w:id="976" w:name="_Toc10198753"/>
    <w:bookmarkStart w:id="977" w:name="_Toc10202891"/>
    <w:bookmarkStart w:id="978" w:name="_Toc10207029"/>
    <w:bookmarkStart w:id="979" w:name="_Toc10198754"/>
    <w:bookmarkStart w:id="980" w:name="_Toc10202892"/>
    <w:bookmarkStart w:id="981" w:name="_Toc10207030"/>
    <w:bookmarkStart w:id="982" w:name="_Toc10198755"/>
    <w:bookmarkStart w:id="983" w:name="_Toc10202893"/>
    <w:bookmarkStart w:id="984" w:name="_Toc10207031"/>
    <w:bookmarkStart w:id="985" w:name="_Toc10198756"/>
    <w:bookmarkStart w:id="986" w:name="_Toc10202894"/>
    <w:bookmarkStart w:id="987" w:name="_Toc10207032"/>
    <w:bookmarkStart w:id="988" w:name="_Toc10198766"/>
    <w:bookmarkStart w:id="989" w:name="_Toc10202904"/>
    <w:bookmarkStart w:id="990" w:name="_Toc10207042"/>
    <w:bookmarkStart w:id="991" w:name="_Toc10198767"/>
    <w:bookmarkStart w:id="992" w:name="_Toc10202905"/>
    <w:bookmarkStart w:id="993" w:name="_Toc10207043"/>
    <w:bookmarkStart w:id="994" w:name="_Toc10198768"/>
    <w:bookmarkStart w:id="995" w:name="_Toc10202906"/>
    <w:bookmarkStart w:id="996" w:name="_Toc10207044"/>
    <w:bookmarkStart w:id="997" w:name="_Toc10198769"/>
    <w:bookmarkStart w:id="998" w:name="_Toc10202907"/>
    <w:bookmarkStart w:id="999" w:name="_Toc10207045"/>
    <w:bookmarkStart w:id="1000" w:name="_Toc10198770"/>
    <w:bookmarkStart w:id="1001" w:name="_Toc10202908"/>
    <w:bookmarkStart w:id="1002" w:name="_Toc10207046"/>
    <w:bookmarkStart w:id="1003" w:name="_Toc10198771"/>
    <w:bookmarkStart w:id="1004" w:name="_Toc10202909"/>
    <w:bookmarkStart w:id="1005" w:name="_Toc10207047"/>
    <w:bookmarkStart w:id="1006" w:name="_Toc10198772"/>
    <w:bookmarkStart w:id="1007" w:name="_Toc10202910"/>
    <w:bookmarkStart w:id="1008" w:name="_Toc10207048"/>
    <w:bookmarkStart w:id="1009" w:name="_Toc10198773"/>
    <w:bookmarkStart w:id="1010" w:name="_Toc10202911"/>
    <w:bookmarkStart w:id="1011" w:name="_Toc10207049"/>
    <w:bookmarkStart w:id="1012" w:name="_Toc10198774"/>
    <w:bookmarkStart w:id="1013" w:name="_Toc10202912"/>
    <w:bookmarkStart w:id="1014" w:name="_Toc10207050"/>
    <w:bookmarkStart w:id="1015" w:name="_Toc10198775"/>
    <w:bookmarkStart w:id="1016" w:name="_Toc10202913"/>
    <w:bookmarkStart w:id="1017" w:name="_Toc10207051"/>
    <w:bookmarkStart w:id="1018" w:name="_Toc10198776"/>
    <w:bookmarkStart w:id="1019" w:name="_Toc10202914"/>
    <w:bookmarkStart w:id="1020" w:name="_Toc10207052"/>
    <w:bookmarkStart w:id="1021" w:name="_Toc10198777"/>
    <w:bookmarkStart w:id="1022" w:name="_Toc10202915"/>
    <w:bookmarkStart w:id="1023" w:name="_Toc10207053"/>
    <w:bookmarkStart w:id="1024" w:name="_Toc10198778"/>
    <w:bookmarkStart w:id="1025" w:name="_Toc10202916"/>
    <w:bookmarkStart w:id="1026" w:name="_Toc10207054"/>
    <w:bookmarkStart w:id="1027" w:name="_Toc10198779"/>
    <w:bookmarkStart w:id="1028" w:name="_Toc10202917"/>
    <w:bookmarkStart w:id="1029" w:name="_Toc10207055"/>
    <w:bookmarkStart w:id="1030" w:name="_Toc10198780"/>
    <w:bookmarkStart w:id="1031" w:name="_Toc10202918"/>
    <w:bookmarkStart w:id="1032" w:name="_Toc10207056"/>
    <w:bookmarkStart w:id="1033" w:name="_Toc10198781"/>
    <w:bookmarkStart w:id="1034" w:name="_Toc10202919"/>
    <w:bookmarkStart w:id="1035" w:name="_Toc10207057"/>
    <w:bookmarkStart w:id="1036" w:name="_Toc10198782"/>
    <w:bookmarkStart w:id="1037" w:name="_Toc10202920"/>
    <w:bookmarkStart w:id="1038" w:name="_Toc10207058"/>
    <w:bookmarkStart w:id="1039" w:name="_Toc10198783"/>
    <w:bookmarkStart w:id="1040" w:name="_Toc10202921"/>
    <w:bookmarkStart w:id="1041" w:name="_Toc10207059"/>
    <w:bookmarkStart w:id="1042" w:name="_Toc10198784"/>
    <w:bookmarkStart w:id="1043" w:name="_Toc10202922"/>
    <w:bookmarkStart w:id="1044" w:name="_Toc10207060"/>
    <w:bookmarkStart w:id="1045" w:name="_Toc10198785"/>
    <w:bookmarkStart w:id="1046" w:name="_Toc10202923"/>
    <w:bookmarkStart w:id="1047" w:name="_Toc10207061"/>
    <w:bookmarkStart w:id="1048" w:name="_Toc10198786"/>
    <w:bookmarkStart w:id="1049" w:name="_Toc10202924"/>
    <w:bookmarkStart w:id="1050" w:name="_Toc10207062"/>
    <w:bookmarkStart w:id="1051" w:name="_Toc10198787"/>
    <w:bookmarkStart w:id="1052" w:name="_Toc10202925"/>
    <w:bookmarkStart w:id="1053" w:name="_Toc10207063"/>
    <w:bookmarkStart w:id="1054" w:name="_Toc10198788"/>
    <w:bookmarkStart w:id="1055" w:name="_Toc10202926"/>
    <w:bookmarkStart w:id="1056" w:name="_Toc10207064"/>
    <w:bookmarkStart w:id="1057" w:name="_Toc10198789"/>
    <w:bookmarkStart w:id="1058" w:name="_Toc10202927"/>
    <w:bookmarkStart w:id="1059" w:name="_Toc10207065"/>
    <w:bookmarkStart w:id="1060" w:name="_Toc10198790"/>
    <w:bookmarkStart w:id="1061" w:name="_Toc10202928"/>
    <w:bookmarkStart w:id="1062" w:name="_Toc10207066"/>
    <w:bookmarkStart w:id="1063" w:name="_Toc10198791"/>
    <w:bookmarkStart w:id="1064" w:name="_Toc10202929"/>
    <w:bookmarkStart w:id="1065" w:name="_Toc10207067"/>
    <w:bookmarkStart w:id="1066" w:name="_Toc10198792"/>
    <w:bookmarkStart w:id="1067" w:name="_Toc10202930"/>
    <w:bookmarkStart w:id="1068" w:name="_Toc10207068"/>
    <w:bookmarkStart w:id="1069" w:name="_Toc10198793"/>
    <w:bookmarkStart w:id="1070" w:name="_Toc10202931"/>
    <w:bookmarkStart w:id="1071" w:name="_Toc10207069"/>
    <w:bookmarkStart w:id="1072" w:name="_Toc10198794"/>
    <w:bookmarkStart w:id="1073" w:name="_Toc10202932"/>
    <w:bookmarkStart w:id="1074" w:name="_Toc10207070"/>
    <w:bookmarkStart w:id="1075" w:name="_Toc10198795"/>
    <w:bookmarkStart w:id="1076" w:name="_Toc10202933"/>
    <w:bookmarkStart w:id="1077" w:name="_Toc10207071"/>
    <w:bookmarkStart w:id="1078" w:name="_Toc10198796"/>
    <w:bookmarkStart w:id="1079" w:name="_Toc10202934"/>
    <w:bookmarkStart w:id="1080" w:name="_Toc10207072"/>
    <w:bookmarkStart w:id="1081" w:name="_Toc10198797"/>
    <w:bookmarkStart w:id="1082" w:name="_Toc10202935"/>
    <w:bookmarkStart w:id="1083" w:name="_Toc10207073"/>
    <w:bookmarkStart w:id="1084" w:name="_Toc10198798"/>
    <w:bookmarkStart w:id="1085" w:name="_Toc10202936"/>
    <w:bookmarkStart w:id="1086" w:name="_Toc10207074"/>
    <w:bookmarkStart w:id="1087" w:name="_Toc10198808"/>
    <w:bookmarkStart w:id="1088" w:name="_Toc10202946"/>
    <w:bookmarkStart w:id="1089" w:name="_Toc10207084"/>
    <w:bookmarkStart w:id="1090" w:name="_Toc10198809"/>
    <w:bookmarkStart w:id="1091" w:name="_Toc10202947"/>
    <w:bookmarkStart w:id="1092" w:name="_Toc10207085"/>
    <w:bookmarkStart w:id="1093" w:name="_Toc10198810"/>
    <w:bookmarkStart w:id="1094" w:name="_Toc10202948"/>
    <w:bookmarkStart w:id="1095" w:name="_Toc10207086"/>
    <w:bookmarkStart w:id="1096" w:name="_Toc10198811"/>
    <w:bookmarkStart w:id="1097" w:name="_Toc10202949"/>
    <w:bookmarkStart w:id="1098" w:name="_Toc10207087"/>
    <w:bookmarkStart w:id="1099" w:name="_Toc10198812"/>
    <w:bookmarkStart w:id="1100" w:name="_Toc10202950"/>
    <w:bookmarkStart w:id="1101" w:name="_Toc10207088"/>
    <w:bookmarkStart w:id="1102" w:name="_Toc10198813"/>
    <w:bookmarkStart w:id="1103" w:name="_Toc10202951"/>
    <w:bookmarkStart w:id="1104" w:name="_Toc10207089"/>
    <w:bookmarkStart w:id="1105" w:name="_Toc10198814"/>
    <w:bookmarkStart w:id="1106" w:name="_Toc10202952"/>
    <w:bookmarkStart w:id="1107" w:name="_Toc10207090"/>
    <w:bookmarkStart w:id="1108" w:name="_Toc10198815"/>
    <w:bookmarkStart w:id="1109" w:name="_Toc10202953"/>
    <w:bookmarkStart w:id="1110" w:name="_Toc10207091"/>
    <w:bookmarkStart w:id="1111" w:name="_Toc10198816"/>
    <w:bookmarkStart w:id="1112" w:name="_Toc10202954"/>
    <w:bookmarkStart w:id="1113" w:name="_Toc10207092"/>
    <w:bookmarkStart w:id="1114" w:name="_Toc10198817"/>
    <w:bookmarkStart w:id="1115" w:name="_Toc10202955"/>
    <w:bookmarkStart w:id="1116" w:name="_Toc10207093"/>
    <w:bookmarkStart w:id="1117" w:name="_Toc10198818"/>
    <w:bookmarkStart w:id="1118" w:name="_Toc10202956"/>
    <w:bookmarkStart w:id="1119" w:name="_Toc10207094"/>
    <w:bookmarkStart w:id="1120" w:name="_Toc10198819"/>
    <w:bookmarkStart w:id="1121" w:name="_Toc10202957"/>
    <w:bookmarkStart w:id="1122" w:name="_Toc10207095"/>
    <w:bookmarkStart w:id="1123" w:name="_Toc10198820"/>
    <w:bookmarkStart w:id="1124" w:name="_Toc10202958"/>
    <w:bookmarkStart w:id="1125" w:name="_Toc10207096"/>
    <w:bookmarkStart w:id="1126" w:name="_Toc10198821"/>
    <w:bookmarkStart w:id="1127" w:name="_Toc10202959"/>
    <w:bookmarkStart w:id="1128" w:name="_Toc10207097"/>
    <w:bookmarkStart w:id="1129" w:name="_Toc10198822"/>
    <w:bookmarkStart w:id="1130" w:name="_Toc10202960"/>
    <w:bookmarkStart w:id="1131" w:name="_Toc10207098"/>
    <w:bookmarkStart w:id="1132" w:name="_Toc10198823"/>
    <w:bookmarkStart w:id="1133" w:name="_Toc10202961"/>
    <w:bookmarkStart w:id="1134" w:name="_Toc10207099"/>
    <w:bookmarkStart w:id="1135" w:name="_Toc10198824"/>
    <w:bookmarkStart w:id="1136" w:name="_Toc10202962"/>
    <w:bookmarkStart w:id="1137" w:name="_Toc10207100"/>
    <w:bookmarkStart w:id="1138" w:name="_Toc10198825"/>
    <w:bookmarkStart w:id="1139" w:name="_Toc10202963"/>
    <w:bookmarkStart w:id="1140" w:name="_Toc10207101"/>
    <w:bookmarkStart w:id="1141" w:name="_Toc10198826"/>
    <w:bookmarkStart w:id="1142" w:name="_Toc10202964"/>
    <w:bookmarkStart w:id="1143" w:name="_Toc10207102"/>
    <w:bookmarkStart w:id="1144" w:name="_Toc10198827"/>
    <w:bookmarkStart w:id="1145" w:name="_Toc10202965"/>
    <w:bookmarkStart w:id="1146" w:name="_Toc10207103"/>
    <w:bookmarkStart w:id="1147" w:name="_Toc10198828"/>
    <w:bookmarkStart w:id="1148" w:name="_Toc10202966"/>
    <w:bookmarkStart w:id="1149" w:name="_Toc10207104"/>
    <w:bookmarkStart w:id="1150" w:name="_Toc10198829"/>
    <w:bookmarkStart w:id="1151" w:name="_Toc10202967"/>
    <w:bookmarkStart w:id="1152" w:name="_Toc10207105"/>
    <w:bookmarkStart w:id="1153" w:name="_Toc10198830"/>
    <w:bookmarkStart w:id="1154" w:name="_Toc10202968"/>
    <w:bookmarkStart w:id="1155" w:name="_Toc10207106"/>
    <w:bookmarkStart w:id="1156" w:name="_Toc10198831"/>
    <w:bookmarkStart w:id="1157" w:name="_Toc10202969"/>
    <w:bookmarkStart w:id="1158" w:name="_Toc10207107"/>
    <w:bookmarkStart w:id="1159" w:name="_Toc10198832"/>
    <w:bookmarkStart w:id="1160" w:name="_Toc10202970"/>
    <w:bookmarkStart w:id="1161" w:name="_Toc10207108"/>
    <w:bookmarkStart w:id="1162" w:name="_Toc10198833"/>
    <w:bookmarkStart w:id="1163" w:name="_Toc10202971"/>
    <w:bookmarkStart w:id="1164" w:name="_Toc10207109"/>
    <w:bookmarkStart w:id="1165" w:name="_Toc10198834"/>
    <w:bookmarkStart w:id="1166" w:name="_Toc10202972"/>
    <w:bookmarkStart w:id="1167" w:name="_Toc10207110"/>
    <w:bookmarkStart w:id="1168" w:name="_Toc10198835"/>
    <w:bookmarkStart w:id="1169" w:name="_Toc10202973"/>
    <w:bookmarkStart w:id="1170" w:name="_Toc10207111"/>
    <w:bookmarkStart w:id="1171" w:name="_Toc10198836"/>
    <w:bookmarkStart w:id="1172" w:name="_Toc10202974"/>
    <w:bookmarkStart w:id="1173" w:name="_Toc10207112"/>
    <w:bookmarkStart w:id="1174" w:name="_Toc10198837"/>
    <w:bookmarkStart w:id="1175" w:name="_Toc10202975"/>
    <w:bookmarkStart w:id="1176" w:name="_Toc10207113"/>
    <w:bookmarkStart w:id="1177" w:name="_Toc10198838"/>
    <w:bookmarkStart w:id="1178" w:name="_Toc10202976"/>
    <w:bookmarkStart w:id="1179" w:name="_Toc10207114"/>
    <w:bookmarkStart w:id="1180" w:name="_Toc10198839"/>
    <w:bookmarkStart w:id="1181" w:name="_Toc10202977"/>
    <w:bookmarkStart w:id="1182" w:name="_Toc10207115"/>
    <w:bookmarkStart w:id="1183" w:name="_Toc10198849"/>
    <w:bookmarkStart w:id="1184" w:name="_Toc10202987"/>
    <w:bookmarkStart w:id="1185" w:name="_Toc10207125"/>
    <w:bookmarkStart w:id="1186" w:name="_Toc10198850"/>
    <w:bookmarkStart w:id="1187" w:name="_Toc10202988"/>
    <w:bookmarkStart w:id="1188" w:name="_Toc10207126"/>
    <w:bookmarkStart w:id="1189" w:name="_Toc10198851"/>
    <w:bookmarkStart w:id="1190" w:name="_Toc10202989"/>
    <w:bookmarkStart w:id="1191" w:name="_Toc10207127"/>
    <w:bookmarkStart w:id="1192" w:name="_Toc10198852"/>
    <w:bookmarkStart w:id="1193" w:name="_Toc10202990"/>
    <w:bookmarkStart w:id="1194" w:name="_Toc10207128"/>
    <w:bookmarkStart w:id="1195" w:name="_Toc10198853"/>
    <w:bookmarkStart w:id="1196" w:name="_Toc10202991"/>
    <w:bookmarkStart w:id="1197" w:name="_Toc10207129"/>
    <w:bookmarkStart w:id="1198" w:name="_Toc10198854"/>
    <w:bookmarkStart w:id="1199" w:name="_Toc10202992"/>
    <w:bookmarkStart w:id="1200" w:name="_Toc10207130"/>
    <w:bookmarkStart w:id="1201" w:name="_Toc10198855"/>
    <w:bookmarkStart w:id="1202" w:name="_Toc10202993"/>
    <w:bookmarkStart w:id="1203" w:name="_Toc10207131"/>
    <w:bookmarkStart w:id="1204" w:name="_Toc10198856"/>
    <w:bookmarkStart w:id="1205" w:name="_Toc10202994"/>
    <w:bookmarkStart w:id="1206" w:name="_Toc10207132"/>
    <w:bookmarkStart w:id="1207" w:name="_Toc10198857"/>
    <w:bookmarkStart w:id="1208" w:name="_Toc10202995"/>
    <w:bookmarkStart w:id="1209" w:name="_Toc10207133"/>
    <w:bookmarkStart w:id="1210" w:name="_Toc10198858"/>
    <w:bookmarkStart w:id="1211" w:name="_Toc10202996"/>
    <w:bookmarkStart w:id="1212" w:name="_Toc10207134"/>
    <w:bookmarkStart w:id="1213" w:name="_Toc10198859"/>
    <w:bookmarkStart w:id="1214" w:name="_Toc10202997"/>
    <w:bookmarkStart w:id="1215" w:name="_Toc10207135"/>
    <w:bookmarkStart w:id="1216" w:name="_Toc10198860"/>
    <w:bookmarkStart w:id="1217" w:name="_Toc10202998"/>
    <w:bookmarkStart w:id="1218" w:name="_Toc10207136"/>
    <w:bookmarkStart w:id="1219" w:name="_Toc10198861"/>
    <w:bookmarkStart w:id="1220" w:name="_Toc10202999"/>
    <w:bookmarkStart w:id="1221" w:name="_Toc10207137"/>
    <w:bookmarkStart w:id="1222" w:name="_Toc10198862"/>
    <w:bookmarkStart w:id="1223" w:name="_Toc10203000"/>
    <w:bookmarkStart w:id="1224" w:name="_Toc10207138"/>
    <w:bookmarkStart w:id="1225" w:name="_Toc10198863"/>
    <w:bookmarkStart w:id="1226" w:name="_Toc10203001"/>
    <w:bookmarkStart w:id="1227" w:name="_Toc10207139"/>
    <w:bookmarkStart w:id="1228" w:name="_Toc10198864"/>
    <w:bookmarkStart w:id="1229" w:name="_Toc10203002"/>
    <w:bookmarkStart w:id="1230" w:name="_Toc10207140"/>
    <w:bookmarkStart w:id="1231" w:name="_Toc10198865"/>
    <w:bookmarkStart w:id="1232" w:name="_Toc10203003"/>
    <w:bookmarkStart w:id="1233" w:name="_Toc10207141"/>
    <w:bookmarkStart w:id="1234" w:name="_Toc10198866"/>
    <w:bookmarkStart w:id="1235" w:name="_Toc10203004"/>
    <w:bookmarkStart w:id="1236" w:name="_Toc10207142"/>
    <w:bookmarkStart w:id="1237" w:name="_Toc10198867"/>
    <w:bookmarkStart w:id="1238" w:name="_Toc10203005"/>
    <w:bookmarkStart w:id="1239" w:name="_Toc10207143"/>
    <w:bookmarkStart w:id="1240" w:name="_Toc10198868"/>
    <w:bookmarkStart w:id="1241" w:name="_Toc10203006"/>
    <w:bookmarkStart w:id="1242" w:name="_Toc10207144"/>
    <w:bookmarkStart w:id="1243" w:name="_Toc10198869"/>
    <w:bookmarkStart w:id="1244" w:name="_Toc10203007"/>
    <w:bookmarkStart w:id="1245" w:name="_Toc10207145"/>
    <w:bookmarkStart w:id="1246" w:name="_Toc10198870"/>
    <w:bookmarkStart w:id="1247" w:name="_Toc10203008"/>
    <w:bookmarkStart w:id="1248" w:name="_Toc10207146"/>
    <w:bookmarkStart w:id="1249" w:name="_Toc10198871"/>
    <w:bookmarkStart w:id="1250" w:name="_Toc10203009"/>
    <w:bookmarkStart w:id="1251" w:name="_Toc10207147"/>
    <w:bookmarkStart w:id="1252" w:name="_Toc10198872"/>
    <w:bookmarkStart w:id="1253" w:name="_Toc10203010"/>
    <w:bookmarkStart w:id="1254" w:name="_Toc10207148"/>
    <w:bookmarkStart w:id="1255" w:name="_Toc10198873"/>
    <w:bookmarkStart w:id="1256" w:name="_Toc10203011"/>
    <w:bookmarkStart w:id="1257" w:name="_Toc10207149"/>
    <w:bookmarkStart w:id="1258" w:name="_Toc10198874"/>
    <w:bookmarkStart w:id="1259" w:name="_Toc10203012"/>
    <w:bookmarkStart w:id="1260" w:name="_Toc10207150"/>
    <w:bookmarkStart w:id="1261" w:name="_Toc10198875"/>
    <w:bookmarkStart w:id="1262" w:name="_Toc10203013"/>
    <w:bookmarkStart w:id="1263" w:name="_Toc10207151"/>
    <w:bookmarkStart w:id="1264" w:name="_Toc10198876"/>
    <w:bookmarkStart w:id="1265" w:name="_Toc10203014"/>
    <w:bookmarkStart w:id="1266" w:name="_Toc10207152"/>
    <w:bookmarkStart w:id="1267" w:name="_Toc10198877"/>
    <w:bookmarkStart w:id="1268" w:name="_Toc10203015"/>
    <w:bookmarkStart w:id="1269" w:name="_Toc10207153"/>
    <w:bookmarkStart w:id="1270" w:name="_Toc10198878"/>
    <w:bookmarkStart w:id="1271" w:name="_Toc10203016"/>
    <w:bookmarkStart w:id="1272" w:name="_Toc10207154"/>
    <w:bookmarkStart w:id="1273" w:name="_Toc10198879"/>
    <w:bookmarkStart w:id="1274" w:name="_Toc10203017"/>
    <w:bookmarkStart w:id="1275" w:name="_Toc10207155"/>
    <w:bookmarkStart w:id="1276" w:name="_Toc10198880"/>
    <w:bookmarkStart w:id="1277" w:name="_Toc10203018"/>
    <w:bookmarkStart w:id="1278" w:name="_Toc10207156"/>
    <w:bookmarkStart w:id="1279" w:name="_Toc10198881"/>
    <w:bookmarkStart w:id="1280" w:name="_Toc10203019"/>
    <w:bookmarkStart w:id="1281" w:name="_Toc10207157"/>
    <w:bookmarkStart w:id="1282" w:name="_Toc10198882"/>
    <w:bookmarkStart w:id="1283" w:name="_Toc10203020"/>
    <w:bookmarkStart w:id="1284" w:name="_Toc10207158"/>
    <w:bookmarkStart w:id="1285" w:name="_Toc10198883"/>
    <w:bookmarkStart w:id="1286" w:name="_Toc10203021"/>
    <w:bookmarkStart w:id="1287" w:name="_Toc10207159"/>
    <w:bookmarkStart w:id="1288" w:name="_Toc10198884"/>
    <w:bookmarkStart w:id="1289" w:name="_Toc10203022"/>
    <w:bookmarkStart w:id="1290" w:name="_Toc10207160"/>
    <w:bookmarkStart w:id="1291" w:name="_Toc10198885"/>
    <w:bookmarkStart w:id="1292" w:name="_Toc10203023"/>
    <w:bookmarkStart w:id="1293" w:name="_Toc10207161"/>
    <w:bookmarkStart w:id="1294" w:name="_Toc10198886"/>
    <w:bookmarkStart w:id="1295" w:name="_Toc10203024"/>
    <w:bookmarkStart w:id="1296" w:name="_Toc10207162"/>
    <w:bookmarkStart w:id="1297" w:name="_Toc10198887"/>
    <w:bookmarkStart w:id="1298" w:name="_Toc10203025"/>
    <w:bookmarkStart w:id="1299" w:name="_Toc10207163"/>
    <w:bookmarkStart w:id="1300" w:name="_Toc10198888"/>
    <w:bookmarkStart w:id="1301" w:name="_Toc10203026"/>
    <w:bookmarkStart w:id="1302" w:name="_Toc10207164"/>
    <w:bookmarkStart w:id="1303" w:name="_Toc10198889"/>
    <w:bookmarkStart w:id="1304" w:name="_Toc10203027"/>
    <w:bookmarkStart w:id="1305" w:name="_Toc10207165"/>
    <w:bookmarkStart w:id="1306" w:name="_Toc10198911"/>
    <w:bookmarkStart w:id="1307" w:name="_Toc10203049"/>
    <w:bookmarkStart w:id="1308" w:name="_Toc10207187"/>
    <w:bookmarkStart w:id="1309" w:name="_Toc10198912"/>
    <w:bookmarkStart w:id="1310" w:name="_Toc10203050"/>
    <w:bookmarkStart w:id="1311" w:name="_Toc10207188"/>
    <w:bookmarkStart w:id="1312" w:name="_Toc10198913"/>
    <w:bookmarkStart w:id="1313" w:name="_Toc10203051"/>
    <w:bookmarkStart w:id="1314" w:name="_Toc10207189"/>
    <w:bookmarkStart w:id="1315" w:name="_Toc10198914"/>
    <w:bookmarkStart w:id="1316" w:name="_Toc10203052"/>
    <w:bookmarkStart w:id="1317" w:name="_Toc10207190"/>
    <w:bookmarkStart w:id="1318" w:name="_Toc10198915"/>
    <w:bookmarkStart w:id="1319" w:name="_Toc10203053"/>
    <w:bookmarkStart w:id="1320" w:name="_Toc10207191"/>
    <w:bookmarkStart w:id="1321" w:name="_Toc10198916"/>
    <w:bookmarkStart w:id="1322" w:name="_Toc10203054"/>
    <w:bookmarkStart w:id="1323" w:name="_Toc10207192"/>
    <w:bookmarkStart w:id="1324" w:name="_Toc10198917"/>
    <w:bookmarkStart w:id="1325" w:name="_Toc10203055"/>
    <w:bookmarkStart w:id="1326" w:name="_Toc10207193"/>
    <w:bookmarkStart w:id="1327" w:name="_Toc10198918"/>
    <w:bookmarkStart w:id="1328" w:name="_Toc10203056"/>
    <w:bookmarkStart w:id="1329" w:name="_Toc10207194"/>
    <w:bookmarkStart w:id="1330" w:name="_Toc10198919"/>
    <w:bookmarkStart w:id="1331" w:name="_Toc10203057"/>
    <w:bookmarkStart w:id="1332" w:name="_Toc10207195"/>
    <w:bookmarkStart w:id="1333" w:name="_Toc10198920"/>
    <w:bookmarkStart w:id="1334" w:name="_Toc10203058"/>
    <w:bookmarkStart w:id="1335" w:name="_Toc10207196"/>
    <w:bookmarkStart w:id="1336" w:name="_Toc10198921"/>
    <w:bookmarkStart w:id="1337" w:name="_Toc10203059"/>
    <w:bookmarkStart w:id="1338" w:name="_Toc10207197"/>
    <w:bookmarkStart w:id="1339" w:name="_Toc10198922"/>
    <w:bookmarkStart w:id="1340" w:name="_Toc10203060"/>
    <w:bookmarkStart w:id="1341" w:name="_Toc10207198"/>
    <w:bookmarkStart w:id="1342" w:name="_Toc10198923"/>
    <w:bookmarkStart w:id="1343" w:name="_Toc10203061"/>
    <w:bookmarkStart w:id="1344" w:name="_Toc10207199"/>
    <w:bookmarkStart w:id="1345" w:name="_Toc10198924"/>
    <w:bookmarkStart w:id="1346" w:name="_Toc10203062"/>
    <w:bookmarkStart w:id="1347" w:name="_Toc10207200"/>
    <w:bookmarkStart w:id="1348" w:name="_Toc10198925"/>
    <w:bookmarkStart w:id="1349" w:name="_Toc10203063"/>
    <w:bookmarkStart w:id="1350" w:name="_Toc10207201"/>
    <w:bookmarkStart w:id="1351" w:name="_Toc10198926"/>
    <w:bookmarkStart w:id="1352" w:name="_Toc10203064"/>
    <w:bookmarkStart w:id="1353" w:name="_Toc10207202"/>
    <w:bookmarkStart w:id="1354" w:name="_Toc10198927"/>
    <w:bookmarkStart w:id="1355" w:name="_Toc10203065"/>
    <w:bookmarkStart w:id="1356" w:name="_Toc10207203"/>
    <w:bookmarkStart w:id="1357" w:name="_Toc10198928"/>
    <w:bookmarkStart w:id="1358" w:name="_Toc10203066"/>
    <w:bookmarkStart w:id="1359" w:name="_Toc10207204"/>
    <w:bookmarkStart w:id="1360" w:name="_Toc10198929"/>
    <w:bookmarkStart w:id="1361" w:name="_Toc10203067"/>
    <w:bookmarkStart w:id="1362" w:name="_Toc10207205"/>
    <w:bookmarkStart w:id="1363" w:name="_Toc10198930"/>
    <w:bookmarkStart w:id="1364" w:name="_Toc10203068"/>
    <w:bookmarkStart w:id="1365" w:name="_Toc10207206"/>
    <w:bookmarkStart w:id="1366" w:name="_Toc10198931"/>
    <w:bookmarkStart w:id="1367" w:name="_Toc10203069"/>
    <w:bookmarkStart w:id="1368" w:name="_Toc10207207"/>
    <w:bookmarkStart w:id="1369" w:name="_Toc10198932"/>
    <w:bookmarkStart w:id="1370" w:name="_Toc10203070"/>
    <w:bookmarkStart w:id="1371" w:name="_Toc10207208"/>
    <w:bookmarkStart w:id="1372" w:name="_Toc10198933"/>
    <w:bookmarkStart w:id="1373" w:name="_Toc10203071"/>
    <w:bookmarkStart w:id="1374" w:name="_Toc10207209"/>
    <w:bookmarkStart w:id="1375" w:name="_Toc10198934"/>
    <w:bookmarkStart w:id="1376" w:name="_Toc10203072"/>
    <w:bookmarkStart w:id="1377" w:name="_Toc10207210"/>
    <w:bookmarkStart w:id="1378" w:name="_Toc10198935"/>
    <w:bookmarkStart w:id="1379" w:name="_Toc10203073"/>
    <w:bookmarkStart w:id="1380" w:name="_Toc10207211"/>
    <w:bookmarkStart w:id="1381" w:name="_Toc10198936"/>
    <w:bookmarkStart w:id="1382" w:name="_Toc10203074"/>
    <w:bookmarkStart w:id="1383" w:name="_Toc10207212"/>
    <w:bookmarkStart w:id="1384" w:name="_Toc10198937"/>
    <w:bookmarkStart w:id="1385" w:name="_Toc10203075"/>
    <w:bookmarkStart w:id="1386" w:name="_Toc10207213"/>
    <w:bookmarkStart w:id="1387" w:name="_Toc10198938"/>
    <w:bookmarkStart w:id="1388" w:name="_Toc10203076"/>
    <w:bookmarkStart w:id="1389" w:name="_Toc10207214"/>
    <w:bookmarkStart w:id="1390" w:name="_Toc10198939"/>
    <w:bookmarkStart w:id="1391" w:name="_Toc10203077"/>
    <w:bookmarkStart w:id="1392" w:name="_Toc10207215"/>
    <w:bookmarkStart w:id="1393" w:name="_Toc10198940"/>
    <w:bookmarkStart w:id="1394" w:name="_Toc10203078"/>
    <w:bookmarkStart w:id="1395" w:name="_Toc10207216"/>
    <w:bookmarkStart w:id="1396" w:name="_Toc10198941"/>
    <w:bookmarkStart w:id="1397" w:name="_Toc10203079"/>
    <w:bookmarkStart w:id="1398" w:name="_Toc10207217"/>
    <w:bookmarkStart w:id="1399" w:name="_Toc10198942"/>
    <w:bookmarkStart w:id="1400" w:name="_Toc10203080"/>
    <w:bookmarkStart w:id="1401" w:name="_Toc10207218"/>
    <w:bookmarkStart w:id="1402" w:name="_Toc10198943"/>
    <w:bookmarkStart w:id="1403" w:name="_Toc10203081"/>
    <w:bookmarkStart w:id="1404" w:name="_Toc10207219"/>
    <w:bookmarkStart w:id="1405" w:name="_Toc10198944"/>
    <w:bookmarkStart w:id="1406" w:name="_Toc10203082"/>
    <w:bookmarkStart w:id="1407" w:name="_Toc10207220"/>
    <w:bookmarkStart w:id="1408" w:name="_Toc10198945"/>
    <w:bookmarkStart w:id="1409" w:name="_Toc10203083"/>
    <w:bookmarkStart w:id="1410" w:name="_Toc10207221"/>
    <w:bookmarkStart w:id="1411" w:name="_Toc10198946"/>
    <w:bookmarkStart w:id="1412" w:name="_Toc10203084"/>
    <w:bookmarkStart w:id="1413" w:name="_Toc10207222"/>
    <w:bookmarkStart w:id="1414" w:name="_Toc10198947"/>
    <w:bookmarkStart w:id="1415" w:name="_Toc10203085"/>
    <w:bookmarkStart w:id="1416" w:name="_Toc10207223"/>
    <w:bookmarkStart w:id="1417" w:name="_Toc10198948"/>
    <w:bookmarkStart w:id="1418" w:name="_Toc10203086"/>
    <w:bookmarkStart w:id="1419" w:name="_Toc10207224"/>
    <w:bookmarkStart w:id="1420" w:name="_Toc10198949"/>
    <w:bookmarkStart w:id="1421" w:name="_Toc10203087"/>
    <w:bookmarkStart w:id="1422" w:name="_Toc10207225"/>
    <w:bookmarkStart w:id="1423" w:name="_Toc10198950"/>
    <w:bookmarkStart w:id="1424" w:name="_Toc10203088"/>
    <w:bookmarkStart w:id="1425" w:name="_Toc10207226"/>
    <w:bookmarkStart w:id="1426" w:name="_Toc10198951"/>
    <w:bookmarkStart w:id="1427" w:name="_Toc10203089"/>
    <w:bookmarkStart w:id="1428" w:name="_Toc10207227"/>
    <w:bookmarkStart w:id="1429" w:name="_Toc10198952"/>
    <w:bookmarkStart w:id="1430" w:name="_Toc10203090"/>
    <w:bookmarkStart w:id="1431" w:name="_Toc10207228"/>
    <w:bookmarkStart w:id="1432" w:name="_Toc10198953"/>
    <w:bookmarkStart w:id="1433" w:name="_Toc10203091"/>
    <w:bookmarkStart w:id="1434" w:name="_Toc10207229"/>
    <w:bookmarkStart w:id="1435" w:name="_Toc10198954"/>
    <w:bookmarkStart w:id="1436" w:name="_Toc10203092"/>
    <w:bookmarkStart w:id="1437" w:name="_Toc10207230"/>
    <w:bookmarkStart w:id="1438" w:name="_Toc10198955"/>
    <w:bookmarkStart w:id="1439" w:name="_Toc10203093"/>
    <w:bookmarkStart w:id="1440" w:name="_Toc10207231"/>
    <w:bookmarkStart w:id="1441" w:name="_Toc10198956"/>
    <w:bookmarkStart w:id="1442" w:name="_Toc10203094"/>
    <w:bookmarkStart w:id="1443" w:name="_Toc10207232"/>
    <w:bookmarkStart w:id="1444" w:name="_Toc10198957"/>
    <w:bookmarkStart w:id="1445" w:name="_Toc10203095"/>
    <w:bookmarkStart w:id="1446" w:name="_Toc10207233"/>
    <w:bookmarkStart w:id="1447" w:name="_Toc10198958"/>
    <w:bookmarkStart w:id="1448" w:name="_Toc10203096"/>
    <w:bookmarkStart w:id="1449" w:name="_Toc10207234"/>
    <w:bookmarkStart w:id="1450" w:name="_Toc10198959"/>
    <w:bookmarkStart w:id="1451" w:name="_Toc10203097"/>
    <w:bookmarkStart w:id="1452" w:name="_Toc10207235"/>
    <w:bookmarkStart w:id="1453" w:name="_Toc10198960"/>
    <w:bookmarkStart w:id="1454" w:name="_Toc10203098"/>
    <w:bookmarkStart w:id="1455" w:name="_Toc10207236"/>
    <w:bookmarkStart w:id="1456" w:name="_Toc10198961"/>
    <w:bookmarkStart w:id="1457" w:name="_Toc10203099"/>
    <w:bookmarkStart w:id="1458" w:name="_Toc10207237"/>
    <w:bookmarkStart w:id="1459" w:name="_Toc10198977"/>
    <w:bookmarkStart w:id="1460" w:name="_Toc10203115"/>
    <w:bookmarkStart w:id="1461" w:name="_Toc10207253"/>
    <w:bookmarkStart w:id="1462" w:name="_Toc10198978"/>
    <w:bookmarkStart w:id="1463" w:name="_Toc10203116"/>
    <w:bookmarkStart w:id="1464" w:name="_Toc10207254"/>
    <w:bookmarkStart w:id="1465" w:name="_Toc10198979"/>
    <w:bookmarkStart w:id="1466" w:name="_Toc10203117"/>
    <w:bookmarkStart w:id="1467" w:name="_Toc10207255"/>
    <w:bookmarkStart w:id="1468" w:name="_Toc10198980"/>
    <w:bookmarkStart w:id="1469" w:name="_Toc10203118"/>
    <w:bookmarkStart w:id="1470" w:name="_Toc10207256"/>
    <w:bookmarkStart w:id="1471" w:name="_Toc10198981"/>
    <w:bookmarkStart w:id="1472" w:name="_Toc10203119"/>
    <w:bookmarkStart w:id="1473" w:name="_Toc10207257"/>
    <w:bookmarkStart w:id="1474" w:name="_Toc10198982"/>
    <w:bookmarkStart w:id="1475" w:name="_Toc10203120"/>
    <w:bookmarkStart w:id="1476" w:name="_Toc10207258"/>
    <w:bookmarkStart w:id="1477" w:name="_Toc10198983"/>
    <w:bookmarkStart w:id="1478" w:name="_Toc10203121"/>
    <w:bookmarkStart w:id="1479" w:name="_Toc10207259"/>
    <w:bookmarkStart w:id="1480" w:name="_Toc10198984"/>
    <w:bookmarkStart w:id="1481" w:name="_Toc10203122"/>
    <w:bookmarkStart w:id="1482" w:name="_Toc10207260"/>
    <w:bookmarkStart w:id="1483" w:name="_Toc10198985"/>
    <w:bookmarkStart w:id="1484" w:name="_Toc10203123"/>
    <w:bookmarkStart w:id="1485" w:name="_Toc10207261"/>
    <w:bookmarkStart w:id="1486" w:name="_Toc10198986"/>
    <w:bookmarkStart w:id="1487" w:name="_Toc10203124"/>
    <w:bookmarkStart w:id="1488" w:name="_Toc10207262"/>
    <w:bookmarkStart w:id="1489" w:name="_Toc10198987"/>
    <w:bookmarkStart w:id="1490" w:name="_Toc10203125"/>
    <w:bookmarkStart w:id="1491" w:name="_Toc10207263"/>
    <w:bookmarkStart w:id="1492" w:name="_Toc10198988"/>
    <w:bookmarkStart w:id="1493" w:name="_Toc10203126"/>
    <w:bookmarkStart w:id="1494" w:name="_Toc10207264"/>
    <w:bookmarkStart w:id="1495" w:name="_Toc10198989"/>
    <w:bookmarkStart w:id="1496" w:name="_Toc10203127"/>
    <w:bookmarkStart w:id="1497" w:name="_Toc10207265"/>
    <w:bookmarkStart w:id="1498" w:name="_Toc10198990"/>
    <w:bookmarkStart w:id="1499" w:name="_Toc10203128"/>
    <w:bookmarkStart w:id="1500" w:name="_Toc10207266"/>
    <w:bookmarkStart w:id="1501" w:name="_Toc10198991"/>
    <w:bookmarkStart w:id="1502" w:name="_Toc10203129"/>
    <w:bookmarkStart w:id="1503" w:name="_Toc10207267"/>
    <w:bookmarkStart w:id="1504" w:name="_Toc10198992"/>
    <w:bookmarkStart w:id="1505" w:name="_Toc10203130"/>
    <w:bookmarkStart w:id="1506" w:name="_Toc10207268"/>
    <w:bookmarkStart w:id="1507" w:name="_Toc10198993"/>
    <w:bookmarkStart w:id="1508" w:name="_Toc10203131"/>
    <w:bookmarkStart w:id="1509" w:name="_Toc10207269"/>
    <w:bookmarkStart w:id="1510" w:name="_Toc10198994"/>
    <w:bookmarkStart w:id="1511" w:name="_Toc10203132"/>
    <w:bookmarkStart w:id="1512" w:name="_Toc10207270"/>
    <w:bookmarkStart w:id="1513" w:name="_Toc10198995"/>
    <w:bookmarkStart w:id="1514" w:name="_Toc10203133"/>
    <w:bookmarkStart w:id="1515" w:name="_Toc10207271"/>
    <w:bookmarkStart w:id="1516" w:name="_Toc10198996"/>
    <w:bookmarkStart w:id="1517" w:name="_Toc10203134"/>
    <w:bookmarkStart w:id="1518" w:name="_Toc10207272"/>
    <w:bookmarkStart w:id="1519" w:name="_Toc10198997"/>
    <w:bookmarkStart w:id="1520" w:name="_Toc10203135"/>
    <w:bookmarkStart w:id="1521" w:name="_Toc10207273"/>
    <w:bookmarkStart w:id="1522" w:name="_Toc10198998"/>
    <w:bookmarkStart w:id="1523" w:name="_Toc10203136"/>
    <w:bookmarkStart w:id="1524" w:name="_Toc10207274"/>
    <w:bookmarkStart w:id="1525" w:name="_Toc10198999"/>
    <w:bookmarkStart w:id="1526" w:name="_Toc10203137"/>
    <w:bookmarkStart w:id="1527" w:name="_Toc10207275"/>
    <w:bookmarkStart w:id="1528" w:name="_Toc10199000"/>
    <w:bookmarkStart w:id="1529" w:name="_Toc10203138"/>
    <w:bookmarkStart w:id="1530" w:name="_Toc10207276"/>
    <w:bookmarkStart w:id="1531" w:name="_Toc10199001"/>
    <w:bookmarkStart w:id="1532" w:name="_Toc10203139"/>
    <w:bookmarkStart w:id="1533" w:name="_Toc10207277"/>
    <w:bookmarkStart w:id="1534" w:name="_Toc10199002"/>
    <w:bookmarkStart w:id="1535" w:name="_Toc10203140"/>
    <w:bookmarkStart w:id="1536" w:name="_Toc10207278"/>
    <w:bookmarkStart w:id="1537" w:name="_Toc10199003"/>
    <w:bookmarkStart w:id="1538" w:name="_Toc10203141"/>
    <w:bookmarkStart w:id="1539" w:name="_Toc10207279"/>
    <w:bookmarkStart w:id="1540" w:name="_Toc10199004"/>
    <w:bookmarkStart w:id="1541" w:name="_Toc10203142"/>
    <w:bookmarkStart w:id="1542" w:name="_Toc10207280"/>
    <w:bookmarkStart w:id="1543" w:name="_Toc10199005"/>
    <w:bookmarkStart w:id="1544" w:name="_Toc10203143"/>
    <w:bookmarkStart w:id="1545" w:name="_Toc10207281"/>
    <w:bookmarkStart w:id="1546" w:name="_Toc10199006"/>
    <w:bookmarkStart w:id="1547" w:name="_Toc10203144"/>
    <w:bookmarkStart w:id="1548" w:name="_Toc10207282"/>
    <w:bookmarkStart w:id="1549" w:name="_Toc10199007"/>
    <w:bookmarkStart w:id="1550" w:name="_Toc10203145"/>
    <w:bookmarkStart w:id="1551" w:name="_Toc10207283"/>
    <w:bookmarkStart w:id="1552" w:name="_Toc10199008"/>
    <w:bookmarkStart w:id="1553" w:name="_Toc10203146"/>
    <w:bookmarkStart w:id="1554" w:name="_Toc10207284"/>
    <w:bookmarkStart w:id="1555" w:name="_Toc10199009"/>
    <w:bookmarkStart w:id="1556" w:name="_Toc10203147"/>
    <w:bookmarkStart w:id="1557" w:name="_Toc10207285"/>
    <w:bookmarkStart w:id="1558" w:name="_Toc10199010"/>
    <w:bookmarkStart w:id="1559" w:name="_Toc10203148"/>
    <w:bookmarkStart w:id="1560" w:name="_Toc10207286"/>
    <w:bookmarkStart w:id="1561" w:name="_Toc10199011"/>
    <w:bookmarkStart w:id="1562" w:name="_Toc10203149"/>
    <w:bookmarkStart w:id="1563" w:name="_Toc10207287"/>
    <w:bookmarkStart w:id="1564" w:name="_Toc10199012"/>
    <w:bookmarkStart w:id="1565" w:name="_Toc10203150"/>
    <w:bookmarkStart w:id="1566" w:name="_Toc10207288"/>
    <w:bookmarkStart w:id="1567" w:name="_Toc10199013"/>
    <w:bookmarkStart w:id="1568" w:name="_Toc10203151"/>
    <w:bookmarkStart w:id="1569" w:name="_Toc10207289"/>
    <w:bookmarkStart w:id="1570" w:name="_Toc10199014"/>
    <w:bookmarkStart w:id="1571" w:name="_Toc10203152"/>
    <w:bookmarkStart w:id="1572" w:name="_Toc10207290"/>
    <w:bookmarkStart w:id="1573" w:name="_Toc10199015"/>
    <w:bookmarkStart w:id="1574" w:name="_Toc10203153"/>
    <w:bookmarkStart w:id="1575" w:name="_Toc10207291"/>
    <w:bookmarkStart w:id="1576" w:name="_Toc10199016"/>
    <w:bookmarkStart w:id="1577" w:name="_Toc10203154"/>
    <w:bookmarkStart w:id="1578" w:name="_Toc10207292"/>
    <w:bookmarkStart w:id="1579" w:name="_Toc10199017"/>
    <w:bookmarkStart w:id="1580" w:name="_Toc10203155"/>
    <w:bookmarkStart w:id="1581" w:name="_Toc10207293"/>
    <w:bookmarkStart w:id="1582" w:name="_Toc10199018"/>
    <w:bookmarkStart w:id="1583" w:name="_Toc10203156"/>
    <w:bookmarkStart w:id="1584" w:name="_Toc10207294"/>
    <w:bookmarkStart w:id="1585" w:name="_Toc10199019"/>
    <w:bookmarkStart w:id="1586" w:name="_Toc10203157"/>
    <w:bookmarkStart w:id="1587" w:name="_Toc10207295"/>
    <w:bookmarkStart w:id="1588" w:name="_Toc10199020"/>
    <w:bookmarkStart w:id="1589" w:name="_Toc10203158"/>
    <w:bookmarkStart w:id="1590" w:name="_Toc10207296"/>
    <w:bookmarkStart w:id="1591" w:name="_Toc10199021"/>
    <w:bookmarkStart w:id="1592" w:name="_Toc10203159"/>
    <w:bookmarkStart w:id="1593" w:name="_Toc10207297"/>
    <w:bookmarkStart w:id="1594" w:name="_Toc10199022"/>
    <w:bookmarkStart w:id="1595" w:name="_Toc10203160"/>
    <w:bookmarkStart w:id="1596" w:name="_Toc10207298"/>
    <w:bookmarkStart w:id="1597" w:name="_Toc10199023"/>
    <w:bookmarkStart w:id="1598" w:name="_Toc10203161"/>
    <w:bookmarkStart w:id="1599" w:name="_Toc10207299"/>
    <w:bookmarkStart w:id="1600" w:name="_Toc10199024"/>
    <w:bookmarkStart w:id="1601" w:name="_Toc10203162"/>
    <w:bookmarkStart w:id="1602" w:name="_Toc10207300"/>
    <w:bookmarkStart w:id="1603" w:name="_Toc10199025"/>
    <w:bookmarkStart w:id="1604" w:name="_Toc10203163"/>
    <w:bookmarkStart w:id="1605" w:name="_Toc10207301"/>
    <w:bookmarkStart w:id="1606" w:name="_Toc10199026"/>
    <w:bookmarkStart w:id="1607" w:name="_Toc10203164"/>
    <w:bookmarkStart w:id="1608" w:name="_Toc10207302"/>
    <w:bookmarkStart w:id="1609" w:name="_Toc10199027"/>
    <w:bookmarkStart w:id="1610" w:name="_Toc10203165"/>
    <w:bookmarkStart w:id="1611" w:name="_Toc10207303"/>
    <w:bookmarkStart w:id="1612" w:name="_Toc10199028"/>
    <w:bookmarkStart w:id="1613" w:name="_Toc10203166"/>
    <w:bookmarkStart w:id="1614" w:name="_Toc10207304"/>
    <w:bookmarkStart w:id="1615" w:name="_Toc10199044"/>
    <w:bookmarkStart w:id="1616" w:name="_Toc10203182"/>
    <w:bookmarkStart w:id="1617" w:name="_Toc10207320"/>
    <w:bookmarkStart w:id="1618" w:name="_Toc10199045"/>
    <w:bookmarkStart w:id="1619" w:name="_Toc10203183"/>
    <w:bookmarkStart w:id="1620" w:name="_Toc10207321"/>
    <w:bookmarkStart w:id="1621" w:name="_Toc10199046"/>
    <w:bookmarkStart w:id="1622" w:name="_Toc10203184"/>
    <w:bookmarkStart w:id="1623" w:name="_Toc10207322"/>
    <w:bookmarkStart w:id="1624" w:name="_Toc10199047"/>
    <w:bookmarkStart w:id="1625" w:name="_Toc10203185"/>
    <w:bookmarkStart w:id="1626" w:name="_Toc10207323"/>
    <w:bookmarkStart w:id="1627" w:name="_Toc10199048"/>
    <w:bookmarkStart w:id="1628" w:name="_Toc10203186"/>
    <w:bookmarkStart w:id="1629" w:name="_Toc10207324"/>
    <w:bookmarkStart w:id="1630" w:name="_Toc10199049"/>
    <w:bookmarkStart w:id="1631" w:name="_Toc10203187"/>
    <w:bookmarkStart w:id="1632" w:name="_Toc10207325"/>
    <w:bookmarkStart w:id="1633" w:name="_Toc10199050"/>
    <w:bookmarkStart w:id="1634" w:name="_Toc10203188"/>
    <w:bookmarkStart w:id="1635" w:name="_Toc10207326"/>
    <w:bookmarkStart w:id="1636" w:name="_Toc10199051"/>
    <w:bookmarkStart w:id="1637" w:name="_Toc10203189"/>
    <w:bookmarkStart w:id="1638" w:name="_Toc10207327"/>
    <w:bookmarkStart w:id="1639" w:name="_Toc10199052"/>
    <w:bookmarkStart w:id="1640" w:name="_Toc10203190"/>
    <w:bookmarkStart w:id="1641" w:name="_Toc10207328"/>
    <w:bookmarkStart w:id="1642" w:name="_Toc10199053"/>
    <w:bookmarkStart w:id="1643" w:name="_Toc10203191"/>
    <w:bookmarkStart w:id="1644" w:name="_Toc10207329"/>
    <w:bookmarkStart w:id="1645" w:name="_Toc10199054"/>
    <w:bookmarkStart w:id="1646" w:name="_Toc10203192"/>
    <w:bookmarkStart w:id="1647" w:name="_Toc10207330"/>
    <w:bookmarkStart w:id="1648" w:name="_Toc10199055"/>
    <w:bookmarkStart w:id="1649" w:name="_Toc10203193"/>
    <w:bookmarkStart w:id="1650" w:name="_Toc10207331"/>
    <w:bookmarkStart w:id="1651" w:name="_Toc10199056"/>
    <w:bookmarkStart w:id="1652" w:name="_Toc10203194"/>
    <w:bookmarkStart w:id="1653" w:name="_Toc10207332"/>
    <w:bookmarkStart w:id="1654" w:name="_Toc10199057"/>
    <w:bookmarkStart w:id="1655" w:name="_Toc10203195"/>
    <w:bookmarkStart w:id="1656" w:name="_Toc10207333"/>
    <w:bookmarkStart w:id="1657" w:name="_Toc10199058"/>
    <w:bookmarkStart w:id="1658" w:name="_Toc10203196"/>
    <w:bookmarkStart w:id="1659" w:name="_Toc10207334"/>
    <w:bookmarkStart w:id="1660" w:name="_Toc10199059"/>
    <w:bookmarkStart w:id="1661" w:name="_Toc10203197"/>
    <w:bookmarkStart w:id="1662" w:name="_Toc10207335"/>
    <w:bookmarkStart w:id="1663" w:name="_Toc10199060"/>
    <w:bookmarkStart w:id="1664" w:name="_Toc10203198"/>
    <w:bookmarkStart w:id="1665" w:name="_Toc10207336"/>
    <w:bookmarkStart w:id="1666" w:name="_Toc10199061"/>
    <w:bookmarkStart w:id="1667" w:name="_Toc10203199"/>
    <w:bookmarkStart w:id="1668" w:name="_Toc10207337"/>
    <w:bookmarkStart w:id="1669" w:name="_Toc10199062"/>
    <w:bookmarkStart w:id="1670" w:name="_Toc10203200"/>
    <w:bookmarkStart w:id="1671" w:name="_Toc10207338"/>
    <w:bookmarkStart w:id="1672" w:name="_Toc10199063"/>
    <w:bookmarkStart w:id="1673" w:name="_Toc10203201"/>
    <w:bookmarkStart w:id="1674" w:name="_Toc10207339"/>
    <w:bookmarkStart w:id="1675" w:name="_Toc10199064"/>
    <w:bookmarkStart w:id="1676" w:name="_Toc10203202"/>
    <w:bookmarkStart w:id="1677" w:name="_Toc10207340"/>
    <w:bookmarkStart w:id="1678" w:name="_Toc10199065"/>
    <w:bookmarkStart w:id="1679" w:name="_Toc10203203"/>
    <w:bookmarkStart w:id="1680" w:name="_Toc10207341"/>
    <w:bookmarkStart w:id="1681" w:name="_Toc10199066"/>
    <w:bookmarkStart w:id="1682" w:name="_Toc10203204"/>
    <w:bookmarkStart w:id="1683" w:name="_Toc10207342"/>
    <w:bookmarkStart w:id="1684" w:name="_Toc10199067"/>
    <w:bookmarkStart w:id="1685" w:name="_Toc10203205"/>
    <w:bookmarkStart w:id="1686" w:name="_Toc10207343"/>
    <w:bookmarkStart w:id="1687" w:name="_Toc10199068"/>
    <w:bookmarkStart w:id="1688" w:name="_Toc10203206"/>
    <w:bookmarkStart w:id="1689" w:name="_Toc10207344"/>
    <w:bookmarkStart w:id="1690" w:name="_Toc10199069"/>
    <w:bookmarkStart w:id="1691" w:name="_Toc10203207"/>
    <w:bookmarkStart w:id="1692" w:name="_Toc10207345"/>
    <w:bookmarkStart w:id="1693" w:name="_Toc10199070"/>
    <w:bookmarkStart w:id="1694" w:name="_Toc10203208"/>
    <w:bookmarkStart w:id="1695" w:name="_Toc10207346"/>
    <w:bookmarkStart w:id="1696" w:name="_Toc10199071"/>
    <w:bookmarkStart w:id="1697" w:name="_Toc10203209"/>
    <w:bookmarkStart w:id="1698" w:name="_Toc10207347"/>
    <w:bookmarkStart w:id="1699" w:name="_Toc10199072"/>
    <w:bookmarkStart w:id="1700" w:name="_Toc10203210"/>
    <w:bookmarkStart w:id="1701" w:name="_Toc10207348"/>
    <w:bookmarkStart w:id="1702" w:name="_Toc10199073"/>
    <w:bookmarkStart w:id="1703" w:name="_Toc10203211"/>
    <w:bookmarkStart w:id="1704" w:name="_Toc10207349"/>
    <w:bookmarkStart w:id="1705" w:name="_Toc10199074"/>
    <w:bookmarkStart w:id="1706" w:name="_Toc10203212"/>
    <w:bookmarkStart w:id="1707" w:name="_Toc10207350"/>
    <w:bookmarkStart w:id="1708" w:name="_Toc10199075"/>
    <w:bookmarkStart w:id="1709" w:name="_Toc10203213"/>
    <w:bookmarkStart w:id="1710" w:name="_Toc10207351"/>
    <w:bookmarkStart w:id="1711" w:name="_Toc10199076"/>
    <w:bookmarkStart w:id="1712" w:name="_Toc10203214"/>
    <w:bookmarkStart w:id="1713" w:name="_Toc10207352"/>
    <w:bookmarkStart w:id="1714" w:name="_Toc10199077"/>
    <w:bookmarkStart w:id="1715" w:name="_Toc10203215"/>
    <w:bookmarkStart w:id="1716" w:name="_Toc10207353"/>
    <w:bookmarkStart w:id="1717" w:name="_Toc10199078"/>
    <w:bookmarkStart w:id="1718" w:name="_Toc10203216"/>
    <w:bookmarkStart w:id="1719" w:name="_Toc10207354"/>
    <w:bookmarkStart w:id="1720" w:name="_Toc10199079"/>
    <w:bookmarkStart w:id="1721" w:name="_Toc10203217"/>
    <w:bookmarkStart w:id="1722" w:name="_Toc10207355"/>
    <w:bookmarkStart w:id="1723" w:name="_Toc10199080"/>
    <w:bookmarkStart w:id="1724" w:name="_Toc10203218"/>
    <w:bookmarkStart w:id="1725" w:name="_Toc10207356"/>
    <w:bookmarkStart w:id="1726" w:name="_Toc10199081"/>
    <w:bookmarkStart w:id="1727" w:name="_Toc10203219"/>
    <w:bookmarkStart w:id="1728" w:name="_Toc10207357"/>
    <w:bookmarkStart w:id="1729" w:name="_Toc10199082"/>
    <w:bookmarkStart w:id="1730" w:name="_Toc10203220"/>
    <w:bookmarkStart w:id="1731" w:name="_Toc10207358"/>
    <w:bookmarkStart w:id="1732" w:name="_Toc10199083"/>
    <w:bookmarkStart w:id="1733" w:name="_Toc10203221"/>
    <w:bookmarkStart w:id="1734" w:name="_Toc10207359"/>
    <w:bookmarkStart w:id="1735" w:name="_Toc10199084"/>
    <w:bookmarkStart w:id="1736" w:name="_Toc10203222"/>
    <w:bookmarkStart w:id="1737" w:name="_Toc10207360"/>
    <w:bookmarkStart w:id="1738" w:name="_Toc10199085"/>
    <w:bookmarkStart w:id="1739" w:name="_Toc10203223"/>
    <w:bookmarkStart w:id="1740" w:name="_Toc10207361"/>
    <w:bookmarkStart w:id="1741" w:name="_Toc10199086"/>
    <w:bookmarkStart w:id="1742" w:name="_Toc10203224"/>
    <w:bookmarkStart w:id="1743" w:name="_Toc10207362"/>
    <w:bookmarkStart w:id="1744" w:name="_Toc10199087"/>
    <w:bookmarkStart w:id="1745" w:name="_Toc10203225"/>
    <w:bookmarkStart w:id="1746" w:name="_Toc10207363"/>
    <w:bookmarkStart w:id="1747" w:name="_Toc10199088"/>
    <w:bookmarkStart w:id="1748" w:name="_Toc10203226"/>
    <w:bookmarkStart w:id="1749" w:name="_Toc10207364"/>
    <w:bookmarkStart w:id="1750" w:name="_Toc10199089"/>
    <w:bookmarkStart w:id="1751" w:name="_Toc10203227"/>
    <w:bookmarkStart w:id="1752" w:name="_Toc10207365"/>
    <w:bookmarkStart w:id="1753" w:name="_Toc10199090"/>
    <w:bookmarkStart w:id="1754" w:name="_Toc10203228"/>
    <w:bookmarkStart w:id="1755" w:name="_Toc10207366"/>
    <w:bookmarkStart w:id="1756" w:name="_Toc10199091"/>
    <w:bookmarkStart w:id="1757" w:name="_Toc10203229"/>
    <w:bookmarkStart w:id="1758" w:name="_Toc10207367"/>
    <w:bookmarkStart w:id="1759" w:name="_Toc10199092"/>
    <w:bookmarkStart w:id="1760" w:name="_Toc10203230"/>
    <w:bookmarkStart w:id="1761" w:name="_Toc10207368"/>
    <w:bookmarkStart w:id="1762" w:name="_Toc10199093"/>
    <w:bookmarkStart w:id="1763" w:name="_Toc10203231"/>
    <w:bookmarkStart w:id="1764" w:name="_Toc10207369"/>
    <w:bookmarkStart w:id="1765" w:name="_Toc10199094"/>
    <w:bookmarkStart w:id="1766" w:name="_Toc10203232"/>
    <w:bookmarkStart w:id="1767" w:name="_Toc10207370"/>
    <w:bookmarkStart w:id="1768" w:name="_Toc10199095"/>
    <w:bookmarkStart w:id="1769" w:name="_Toc10203233"/>
    <w:bookmarkStart w:id="1770" w:name="_Toc10207371"/>
    <w:bookmarkStart w:id="1771" w:name="_Toc10199096"/>
    <w:bookmarkStart w:id="1772" w:name="_Toc10203234"/>
    <w:bookmarkStart w:id="1773" w:name="_Toc10207372"/>
    <w:bookmarkStart w:id="1774" w:name="_Toc10199097"/>
    <w:bookmarkStart w:id="1775" w:name="_Toc10203235"/>
    <w:bookmarkStart w:id="1776" w:name="_Toc10207373"/>
    <w:bookmarkStart w:id="1777" w:name="_Toc10199098"/>
    <w:bookmarkStart w:id="1778" w:name="_Toc10203236"/>
    <w:bookmarkStart w:id="1779" w:name="_Toc10207374"/>
    <w:bookmarkStart w:id="1780" w:name="_Toc10199099"/>
    <w:bookmarkStart w:id="1781" w:name="_Toc10203237"/>
    <w:bookmarkStart w:id="1782" w:name="_Toc10207375"/>
    <w:bookmarkStart w:id="1783" w:name="_Toc10199100"/>
    <w:bookmarkStart w:id="1784" w:name="_Toc10203238"/>
    <w:bookmarkStart w:id="1785" w:name="_Toc10207376"/>
    <w:bookmarkStart w:id="1786" w:name="_Toc10199101"/>
    <w:bookmarkStart w:id="1787" w:name="_Toc10203239"/>
    <w:bookmarkStart w:id="1788" w:name="_Toc10207377"/>
    <w:bookmarkStart w:id="1789" w:name="_Toc10199102"/>
    <w:bookmarkStart w:id="1790" w:name="_Toc10203240"/>
    <w:bookmarkStart w:id="1791" w:name="_Toc10207378"/>
    <w:bookmarkStart w:id="1792" w:name="_Toc10199103"/>
    <w:bookmarkStart w:id="1793" w:name="_Toc10203241"/>
    <w:bookmarkStart w:id="1794" w:name="_Toc10207379"/>
    <w:bookmarkStart w:id="1795" w:name="_Toc10199104"/>
    <w:bookmarkStart w:id="1796" w:name="_Toc10203242"/>
    <w:bookmarkStart w:id="1797" w:name="_Toc10207380"/>
    <w:bookmarkStart w:id="1798" w:name="_Toc10199105"/>
    <w:bookmarkStart w:id="1799" w:name="_Toc10203243"/>
    <w:bookmarkStart w:id="1800" w:name="_Toc10207381"/>
    <w:bookmarkStart w:id="1801" w:name="_Toc10199106"/>
    <w:bookmarkStart w:id="1802" w:name="_Toc10203244"/>
    <w:bookmarkStart w:id="1803" w:name="_Toc10207382"/>
    <w:bookmarkStart w:id="1804" w:name="_Toc10199107"/>
    <w:bookmarkStart w:id="1805" w:name="_Toc10203245"/>
    <w:bookmarkStart w:id="1806" w:name="_Toc10207383"/>
    <w:bookmarkStart w:id="1807" w:name="_Toc10199108"/>
    <w:bookmarkStart w:id="1808" w:name="_Toc10203246"/>
    <w:bookmarkStart w:id="1809" w:name="_Toc10207384"/>
    <w:bookmarkStart w:id="1810" w:name="_Toc10199109"/>
    <w:bookmarkStart w:id="1811" w:name="_Toc10203247"/>
    <w:bookmarkStart w:id="1812" w:name="_Toc10207385"/>
    <w:bookmarkStart w:id="1813" w:name="_Toc10199110"/>
    <w:bookmarkStart w:id="1814" w:name="_Toc10203248"/>
    <w:bookmarkStart w:id="1815" w:name="_Toc10207386"/>
    <w:bookmarkStart w:id="1816" w:name="_Toc10199111"/>
    <w:bookmarkStart w:id="1817" w:name="_Toc10203249"/>
    <w:bookmarkStart w:id="1818" w:name="_Toc10207387"/>
    <w:bookmarkStart w:id="1819" w:name="_Toc10199112"/>
    <w:bookmarkStart w:id="1820" w:name="_Toc10203250"/>
    <w:bookmarkStart w:id="1821" w:name="_Toc10207388"/>
    <w:bookmarkStart w:id="1822" w:name="_Toc10199113"/>
    <w:bookmarkStart w:id="1823" w:name="_Toc10203251"/>
    <w:bookmarkStart w:id="1824" w:name="_Toc10207389"/>
    <w:bookmarkStart w:id="1825" w:name="_Toc10199114"/>
    <w:bookmarkStart w:id="1826" w:name="_Toc10203252"/>
    <w:bookmarkStart w:id="1827" w:name="_Toc10207390"/>
    <w:bookmarkStart w:id="1828" w:name="_Toc10199115"/>
    <w:bookmarkStart w:id="1829" w:name="_Toc10203253"/>
    <w:bookmarkStart w:id="1830" w:name="_Toc10207391"/>
    <w:bookmarkStart w:id="1831" w:name="_Toc10199116"/>
    <w:bookmarkStart w:id="1832" w:name="_Toc10203254"/>
    <w:bookmarkStart w:id="1833" w:name="_Toc10207392"/>
    <w:bookmarkStart w:id="1834" w:name="_Toc10199117"/>
    <w:bookmarkStart w:id="1835" w:name="_Toc10203255"/>
    <w:bookmarkStart w:id="1836" w:name="_Toc10207393"/>
    <w:bookmarkStart w:id="1837" w:name="_Toc10199118"/>
    <w:bookmarkStart w:id="1838" w:name="_Toc10203256"/>
    <w:bookmarkStart w:id="1839" w:name="_Toc10207394"/>
    <w:bookmarkStart w:id="1840" w:name="_Toc10199119"/>
    <w:bookmarkStart w:id="1841" w:name="_Toc10203257"/>
    <w:bookmarkStart w:id="1842" w:name="_Toc10207395"/>
    <w:bookmarkStart w:id="1843" w:name="_Toc10199120"/>
    <w:bookmarkStart w:id="1844" w:name="_Toc10203258"/>
    <w:bookmarkStart w:id="1845" w:name="_Toc10207396"/>
    <w:bookmarkStart w:id="1846" w:name="_Toc10199121"/>
    <w:bookmarkStart w:id="1847" w:name="_Toc10203259"/>
    <w:bookmarkStart w:id="1848" w:name="_Toc10207397"/>
    <w:bookmarkStart w:id="1849" w:name="_Toc10199122"/>
    <w:bookmarkStart w:id="1850" w:name="_Toc10203260"/>
    <w:bookmarkStart w:id="1851" w:name="_Toc10207398"/>
    <w:bookmarkStart w:id="1852" w:name="_Toc10199123"/>
    <w:bookmarkStart w:id="1853" w:name="_Toc10203261"/>
    <w:bookmarkStart w:id="1854" w:name="_Toc10207399"/>
    <w:bookmarkStart w:id="1855" w:name="_Toc10199124"/>
    <w:bookmarkStart w:id="1856" w:name="_Toc10203262"/>
    <w:bookmarkStart w:id="1857" w:name="_Toc10207400"/>
    <w:bookmarkStart w:id="1858" w:name="_Toc10199125"/>
    <w:bookmarkStart w:id="1859" w:name="_Toc10203263"/>
    <w:bookmarkStart w:id="1860" w:name="_Toc10207401"/>
    <w:bookmarkStart w:id="1861" w:name="_Toc10199126"/>
    <w:bookmarkStart w:id="1862" w:name="_Toc10203264"/>
    <w:bookmarkStart w:id="1863" w:name="_Toc10207402"/>
    <w:bookmarkStart w:id="1864" w:name="_Toc10199127"/>
    <w:bookmarkStart w:id="1865" w:name="_Toc10203265"/>
    <w:bookmarkStart w:id="1866" w:name="_Toc10207403"/>
    <w:bookmarkStart w:id="1867" w:name="_Toc10199128"/>
    <w:bookmarkStart w:id="1868" w:name="_Toc10203266"/>
    <w:bookmarkStart w:id="1869" w:name="_Toc10207404"/>
    <w:bookmarkStart w:id="1870" w:name="_Toc10199129"/>
    <w:bookmarkStart w:id="1871" w:name="_Toc10203267"/>
    <w:bookmarkStart w:id="1872" w:name="_Toc10207405"/>
    <w:bookmarkStart w:id="1873" w:name="_Toc10199130"/>
    <w:bookmarkStart w:id="1874" w:name="_Toc10203268"/>
    <w:bookmarkStart w:id="1875" w:name="_Toc10207406"/>
    <w:bookmarkStart w:id="1876" w:name="_Toc10199131"/>
    <w:bookmarkStart w:id="1877" w:name="_Toc10203269"/>
    <w:bookmarkStart w:id="1878" w:name="_Toc10207407"/>
    <w:bookmarkStart w:id="1879" w:name="_Toc10199132"/>
    <w:bookmarkStart w:id="1880" w:name="_Toc10203270"/>
    <w:bookmarkStart w:id="1881" w:name="_Toc10207408"/>
    <w:bookmarkStart w:id="1882" w:name="_Toc10199133"/>
    <w:bookmarkStart w:id="1883" w:name="_Toc10203271"/>
    <w:bookmarkStart w:id="1884" w:name="_Toc10207409"/>
    <w:bookmarkStart w:id="1885" w:name="_Toc10199134"/>
    <w:bookmarkStart w:id="1886" w:name="_Toc10203272"/>
    <w:bookmarkStart w:id="1887" w:name="_Toc10207410"/>
    <w:bookmarkStart w:id="1888" w:name="_Toc10199135"/>
    <w:bookmarkStart w:id="1889" w:name="_Toc10203273"/>
    <w:bookmarkStart w:id="1890" w:name="_Toc10207411"/>
    <w:bookmarkStart w:id="1891" w:name="_Toc10199136"/>
    <w:bookmarkStart w:id="1892" w:name="_Toc10203274"/>
    <w:bookmarkStart w:id="1893" w:name="_Toc10207412"/>
    <w:bookmarkStart w:id="1894" w:name="_Toc10199137"/>
    <w:bookmarkStart w:id="1895" w:name="_Toc10203275"/>
    <w:bookmarkStart w:id="1896" w:name="_Toc10207413"/>
    <w:bookmarkStart w:id="1897" w:name="_Toc10199138"/>
    <w:bookmarkStart w:id="1898" w:name="_Toc10203276"/>
    <w:bookmarkStart w:id="1899" w:name="_Toc10207414"/>
    <w:bookmarkStart w:id="1900" w:name="_Toc10199139"/>
    <w:bookmarkStart w:id="1901" w:name="_Toc10203277"/>
    <w:bookmarkStart w:id="1902" w:name="_Toc10207415"/>
    <w:bookmarkStart w:id="1903" w:name="_Toc10199140"/>
    <w:bookmarkStart w:id="1904" w:name="_Toc10203278"/>
    <w:bookmarkStart w:id="1905" w:name="_Toc10207416"/>
    <w:bookmarkStart w:id="1906" w:name="_Toc10199141"/>
    <w:bookmarkStart w:id="1907" w:name="_Toc10203279"/>
    <w:bookmarkStart w:id="1908" w:name="_Toc10207417"/>
    <w:bookmarkStart w:id="1909" w:name="_Toc10199142"/>
    <w:bookmarkStart w:id="1910" w:name="_Toc10203280"/>
    <w:bookmarkStart w:id="1911" w:name="_Toc10207418"/>
    <w:bookmarkStart w:id="1912" w:name="_Toc10199143"/>
    <w:bookmarkStart w:id="1913" w:name="_Toc10203281"/>
    <w:bookmarkStart w:id="1914" w:name="_Toc10207419"/>
    <w:bookmarkStart w:id="1915" w:name="_Toc10199144"/>
    <w:bookmarkStart w:id="1916" w:name="_Toc10203282"/>
    <w:bookmarkStart w:id="1917" w:name="_Toc10207420"/>
    <w:bookmarkStart w:id="1918" w:name="_Toc10199145"/>
    <w:bookmarkStart w:id="1919" w:name="_Toc10203283"/>
    <w:bookmarkStart w:id="1920" w:name="_Toc10207421"/>
    <w:bookmarkStart w:id="1921" w:name="_Toc10199146"/>
    <w:bookmarkStart w:id="1922" w:name="_Toc10203284"/>
    <w:bookmarkStart w:id="1923" w:name="_Toc10207422"/>
    <w:bookmarkStart w:id="1924" w:name="_Toc10199147"/>
    <w:bookmarkStart w:id="1925" w:name="_Toc10203285"/>
    <w:bookmarkStart w:id="1926" w:name="_Toc10207423"/>
    <w:bookmarkStart w:id="1927" w:name="_Toc10199148"/>
    <w:bookmarkStart w:id="1928" w:name="_Toc10203286"/>
    <w:bookmarkStart w:id="1929" w:name="_Toc10207424"/>
    <w:bookmarkStart w:id="1930" w:name="_Toc10199149"/>
    <w:bookmarkStart w:id="1931" w:name="_Toc10203287"/>
    <w:bookmarkStart w:id="1932" w:name="_Toc10207425"/>
    <w:bookmarkStart w:id="1933" w:name="_Toc10199150"/>
    <w:bookmarkStart w:id="1934" w:name="_Toc10203288"/>
    <w:bookmarkStart w:id="1935" w:name="_Toc10207426"/>
    <w:bookmarkStart w:id="1936" w:name="_Toc10199151"/>
    <w:bookmarkStart w:id="1937" w:name="_Toc10203289"/>
    <w:bookmarkStart w:id="1938" w:name="_Toc10207427"/>
    <w:bookmarkStart w:id="1939" w:name="_Toc10199152"/>
    <w:bookmarkStart w:id="1940" w:name="_Toc10203290"/>
    <w:bookmarkStart w:id="1941" w:name="_Toc10207428"/>
    <w:bookmarkStart w:id="1942" w:name="_Toc10199168"/>
    <w:bookmarkStart w:id="1943" w:name="_Toc10203306"/>
    <w:bookmarkStart w:id="1944" w:name="_Toc10207444"/>
    <w:bookmarkStart w:id="1945" w:name="_Toc10199169"/>
    <w:bookmarkStart w:id="1946" w:name="_Toc10203307"/>
    <w:bookmarkStart w:id="1947" w:name="_Toc10207445"/>
    <w:bookmarkStart w:id="1948" w:name="_Toc10199170"/>
    <w:bookmarkStart w:id="1949" w:name="_Toc10203308"/>
    <w:bookmarkStart w:id="1950" w:name="_Toc10207446"/>
    <w:bookmarkStart w:id="1951" w:name="_Toc10199171"/>
    <w:bookmarkStart w:id="1952" w:name="_Toc10203309"/>
    <w:bookmarkStart w:id="1953" w:name="_Toc10207447"/>
    <w:bookmarkStart w:id="1954" w:name="_Toc10199172"/>
    <w:bookmarkStart w:id="1955" w:name="_Toc10203310"/>
    <w:bookmarkStart w:id="1956" w:name="_Toc10207448"/>
    <w:bookmarkStart w:id="1957" w:name="_Toc10199173"/>
    <w:bookmarkStart w:id="1958" w:name="_Toc10203311"/>
    <w:bookmarkStart w:id="1959" w:name="_Toc10207449"/>
    <w:bookmarkStart w:id="1960" w:name="_Toc10199174"/>
    <w:bookmarkStart w:id="1961" w:name="_Toc10203312"/>
    <w:bookmarkStart w:id="1962" w:name="_Toc10207450"/>
    <w:bookmarkStart w:id="1963" w:name="_Toc10199175"/>
    <w:bookmarkStart w:id="1964" w:name="_Toc10203313"/>
    <w:bookmarkStart w:id="1965" w:name="_Toc10207451"/>
    <w:bookmarkStart w:id="1966" w:name="_Toc10199176"/>
    <w:bookmarkStart w:id="1967" w:name="_Toc10203314"/>
    <w:bookmarkStart w:id="1968" w:name="_Toc10207452"/>
    <w:bookmarkStart w:id="1969" w:name="_Toc10199177"/>
    <w:bookmarkStart w:id="1970" w:name="_Toc10203315"/>
    <w:bookmarkStart w:id="1971" w:name="_Toc10207453"/>
    <w:bookmarkStart w:id="1972" w:name="_Toc10199178"/>
    <w:bookmarkStart w:id="1973" w:name="_Toc10203316"/>
    <w:bookmarkStart w:id="1974" w:name="_Toc10207454"/>
    <w:bookmarkStart w:id="1975" w:name="_Toc10199179"/>
    <w:bookmarkStart w:id="1976" w:name="_Toc10203317"/>
    <w:bookmarkStart w:id="1977" w:name="_Toc10207455"/>
    <w:bookmarkStart w:id="1978" w:name="_Toc10199180"/>
    <w:bookmarkStart w:id="1979" w:name="_Toc10203318"/>
    <w:bookmarkStart w:id="1980" w:name="_Toc10207456"/>
    <w:bookmarkStart w:id="1981" w:name="_Toc10199181"/>
    <w:bookmarkStart w:id="1982" w:name="_Toc10203319"/>
    <w:bookmarkStart w:id="1983" w:name="_Toc10207457"/>
    <w:bookmarkStart w:id="1984" w:name="_Toc10199182"/>
    <w:bookmarkStart w:id="1985" w:name="_Toc10203320"/>
    <w:bookmarkStart w:id="1986" w:name="_Toc10207458"/>
    <w:bookmarkStart w:id="1987" w:name="_Toc10199183"/>
    <w:bookmarkStart w:id="1988" w:name="_Toc10203321"/>
    <w:bookmarkStart w:id="1989" w:name="_Toc10207459"/>
    <w:bookmarkStart w:id="1990" w:name="_Toc10199184"/>
    <w:bookmarkStart w:id="1991" w:name="_Toc10203322"/>
    <w:bookmarkStart w:id="1992" w:name="_Toc10207460"/>
    <w:bookmarkStart w:id="1993" w:name="_Toc10199185"/>
    <w:bookmarkStart w:id="1994" w:name="_Toc10203323"/>
    <w:bookmarkStart w:id="1995" w:name="_Toc10207461"/>
    <w:bookmarkStart w:id="1996" w:name="_Toc10199186"/>
    <w:bookmarkStart w:id="1997" w:name="_Toc10203324"/>
    <w:bookmarkStart w:id="1998" w:name="_Toc10207462"/>
    <w:bookmarkStart w:id="1999" w:name="_Toc10199187"/>
    <w:bookmarkStart w:id="2000" w:name="_Toc10203325"/>
    <w:bookmarkStart w:id="2001" w:name="_Toc10207463"/>
    <w:bookmarkStart w:id="2002" w:name="_Toc10199188"/>
    <w:bookmarkStart w:id="2003" w:name="_Toc10203326"/>
    <w:bookmarkStart w:id="2004" w:name="_Toc10207464"/>
    <w:bookmarkStart w:id="2005" w:name="_Toc10199189"/>
    <w:bookmarkStart w:id="2006" w:name="_Toc10203327"/>
    <w:bookmarkStart w:id="2007" w:name="_Toc10207465"/>
    <w:bookmarkStart w:id="2008" w:name="_Toc10199190"/>
    <w:bookmarkStart w:id="2009" w:name="_Toc10203328"/>
    <w:bookmarkStart w:id="2010" w:name="_Toc10207466"/>
    <w:bookmarkStart w:id="2011" w:name="_Toc10199191"/>
    <w:bookmarkStart w:id="2012" w:name="_Toc10203329"/>
    <w:bookmarkStart w:id="2013" w:name="_Toc10207467"/>
    <w:bookmarkStart w:id="2014" w:name="_Toc10199192"/>
    <w:bookmarkStart w:id="2015" w:name="_Toc10203330"/>
    <w:bookmarkStart w:id="2016" w:name="_Toc10207468"/>
    <w:bookmarkStart w:id="2017" w:name="_Toc10199193"/>
    <w:bookmarkStart w:id="2018" w:name="_Toc10203331"/>
    <w:bookmarkStart w:id="2019" w:name="_Toc10207469"/>
    <w:bookmarkStart w:id="2020" w:name="_Toc10199194"/>
    <w:bookmarkStart w:id="2021" w:name="_Toc10203332"/>
    <w:bookmarkStart w:id="2022" w:name="_Toc10207470"/>
    <w:bookmarkStart w:id="2023" w:name="_Toc10199195"/>
    <w:bookmarkStart w:id="2024" w:name="_Toc10203333"/>
    <w:bookmarkStart w:id="2025" w:name="_Toc10207471"/>
    <w:bookmarkStart w:id="2026" w:name="_Toc10199196"/>
    <w:bookmarkStart w:id="2027" w:name="_Toc10203334"/>
    <w:bookmarkStart w:id="2028" w:name="_Toc10207472"/>
    <w:bookmarkStart w:id="2029" w:name="_Toc10199197"/>
    <w:bookmarkStart w:id="2030" w:name="_Toc10203335"/>
    <w:bookmarkStart w:id="2031" w:name="_Toc10207473"/>
    <w:bookmarkStart w:id="2032" w:name="_Toc10199198"/>
    <w:bookmarkStart w:id="2033" w:name="_Toc10203336"/>
    <w:bookmarkStart w:id="2034" w:name="_Toc10207474"/>
    <w:bookmarkStart w:id="2035" w:name="_Toc10199199"/>
    <w:bookmarkStart w:id="2036" w:name="_Toc10203337"/>
    <w:bookmarkStart w:id="2037" w:name="_Toc10207475"/>
    <w:bookmarkStart w:id="2038" w:name="_Toc10199200"/>
    <w:bookmarkStart w:id="2039" w:name="_Toc10203338"/>
    <w:bookmarkStart w:id="2040" w:name="_Toc10207476"/>
    <w:bookmarkStart w:id="2041" w:name="_Toc10199201"/>
    <w:bookmarkStart w:id="2042" w:name="_Toc10203339"/>
    <w:bookmarkStart w:id="2043" w:name="_Toc10207477"/>
    <w:bookmarkStart w:id="2044" w:name="_Toc10199202"/>
    <w:bookmarkStart w:id="2045" w:name="_Toc10203340"/>
    <w:bookmarkStart w:id="2046" w:name="_Toc10207478"/>
    <w:bookmarkStart w:id="2047" w:name="_Toc10199203"/>
    <w:bookmarkStart w:id="2048" w:name="_Toc10203341"/>
    <w:bookmarkStart w:id="2049" w:name="_Toc10207479"/>
    <w:bookmarkStart w:id="2050" w:name="_Toc10199204"/>
    <w:bookmarkStart w:id="2051" w:name="_Toc10203342"/>
    <w:bookmarkStart w:id="2052" w:name="_Toc10207480"/>
    <w:bookmarkStart w:id="2053" w:name="_Toc10199205"/>
    <w:bookmarkStart w:id="2054" w:name="_Toc10203343"/>
    <w:bookmarkStart w:id="2055" w:name="_Toc10207481"/>
    <w:bookmarkStart w:id="2056" w:name="_Toc10199206"/>
    <w:bookmarkStart w:id="2057" w:name="_Toc10203344"/>
    <w:bookmarkStart w:id="2058" w:name="_Toc10207482"/>
    <w:bookmarkStart w:id="2059" w:name="_Toc10199207"/>
    <w:bookmarkStart w:id="2060" w:name="_Toc10203345"/>
    <w:bookmarkStart w:id="2061" w:name="_Toc10207483"/>
    <w:bookmarkStart w:id="2062" w:name="_Toc10199208"/>
    <w:bookmarkStart w:id="2063" w:name="_Toc10203346"/>
    <w:bookmarkStart w:id="2064" w:name="_Toc10207484"/>
    <w:bookmarkStart w:id="2065" w:name="_Toc10199209"/>
    <w:bookmarkStart w:id="2066" w:name="_Toc10203347"/>
    <w:bookmarkStart w:id="2067" w:name="_Toc10207485"/>
    <w:bookmarkStart w:id="2068" w:name="_Toc10199210"/>
    <w:bookmarkStart w:id="2069" w:name="_Toc10203348"/>
    <w:bookmarkStart w:id="2070" w:name="_Toc10207486"/>
    <w:bookmarkStart w:id="2071" w:name="_Toc10199211"/>
    <w:bookmarkStart w:id="2072" w:name="_Toc10203349"/>
    <w:bookmarkStart w:id="2073" w:name="_Toc10207487"/>
    <w:bookmarkStart w:id="2074" w:name="_Toc10199212"/>
    <w:bookmarkStart w:id="2075" w:name="_Toc10203350"/>
    <w:bookmarkStart w:id="2076" w:name="_Toc10207488"/>
    <w:bookmarkStart w:id="2077" w:name="_Toc10199213"/>
    <w:bookmarkStart w:id="2078" w:name="_Toc10203351"/>
    <w:bookmarkStart w:id="2079" w:name="_Toc10207489"/>
    <w:bookmarkStart w:id="2080" w:name="_Toc10199214"/>
    <w:bookmarkStart w:id="2081" w:name="_Toc10203352"/>
    <w:bookmarkStart w:id="2082" w:name="_Toc10207490"/>
    <w:bookmarkStart w:id="2083" w:name="_Toc10199224"/>
    <w:bookmarkStart w:id="2084" w:name="_Toc10203362"/>
    <w:bookmarkStart w:id="2085" w:name="_Toc10207500"/>
    <w:bookmarkStart w:id="2086" w:name="_Toc10199225"/>
    <w:bookmarkStart w:id="2087" w:name="_Toc10203363"/>
    <w:bookmarkStart w:id="2088" w:name="_Toc10207501"/>
    <w:bookmarkStart w:id="2089" w:name="_Toc10199226"/>
    <w:bookmarkStart w:id="2090" w:name="_Toc10203364"/>
    <w:bookmarkStart w:id="2091" w:name="_Toc10207502"/>
    <w:bookmarkStart w:id="2092" w:name="_Toc10199227"/>
    <w:bookmarkStart w:id="2093" w:name="_Toc10203365"/>
    <w:bookmarkStart w:id="2094" w:name="_Toc10207503"/>
    <w:bookmarkStart w:id="2095" w:name="_Toc10199228"/>
    <w:bookmarkStart w:id="2096" w:name="_Toc10203366"/>
    <w:bookmarkStart w:id="2097" w:name="_Toc10207504"/>
    <w:bookmarkStart w:id="2098" w:name="_Toc10199229"/>
    <w:bookmarkStart w:id="2099" w:name="_Toc10203367"/>
    <w:bookmarkStart w:id="2100" w:name="_Toc10207505"/>
    <w:bookmarkStart w:id="2101" w:name="_Toc10199230"/>
    <w:bookmarkStart w:id="2102" w:name="_Toc10203368"/>
    <w:bookmarkStart w:id="2103" w:name="_Toc10207506"/>
    <w:bookmarkStart w:id="2104" w:name="_Toc10199231"/>
    <w:bookmarkStart w:id="2105" w:name="_Toc10203369"/>
    <w:bookmarkStart w:id="2106" w:name="_Toc10207507"/>
    <w:bookmarkStart w:id="2107" w:name="_Toc10199232"/>
    <w:bookmarkStart w:id="2108" w:name="_Toc10203370"/>
    <w:bookmarkStart w:id="2109" w:name="_Toc10207508"/>
    <w:bookmarkStart w:id="2110" w:name="_Toc10199233"/>
    <w:bookmarkStart w:id="2111" w:name="_Toc10203371"/>
    <w:bookmarkStart w:id="2112" w:name="_Toc10207509"/>
    <w:bookmarkStart w:id="2113" w:name="_Toc10199234"/>
    <w:bookmarkStart w:id="2114" w:name="_Toc10203372"/>
    <w:bookmarkStart w:id="2115" w:name="_Toc10207510"/>
    <w:bookmarkStart w:id="2116" w:name="_Toc10199235"/>
    <w:bookmarkStart w:id="2117" w:name="_Toc10203373"/>
    <w:bookmarkStart w:id="2118" w:name="_Toc10207511"/>
    <w:bookmarkStart w:id="2119" w:name="_Toc10199236"/>
    <w:bookmarkStart w:id="2120" w:name="_Toc10203374"/>
    <w:bookmarkStart w:id="2121" w:name="_Toc10207512"/>
    <w:bookmarkStart w:id="2122" w:name="_Toc10199237"/>
    <w:bookmarkStart w:id="2123" w:name="_Toc10203375"/>
    <w:bookmarkStart w:id="2124" w:name="_Toc10207513"/>
    <w:bookmarkStart w:id="2125" w:name="_Toc10199238"/>
    <w:bookmarkStart w:id="2126" w:name="_Toc10203376"/>
    <w:bookmarkStart w:id="2127" w:name="_Toc10207514"/>
    <w:bookmarkStart w:id="2128" w:name="_Toc10199239"/>
    <w:bookmarkStart w:id="2129" w:name="_Toc10203377"/>
    <w:bookmarkStart w:id="2130" w:name="_Toc10207515"/>
    <w:bookmarkStart w:id="2131" w:name="_Toc10199240"/>
    <w:bookmarkStart w:id="2132" w:name="_Toc10203378"/>
    <w:bookmarkStart w:id="2133" w:name="_Toc10207516"/>
    <w:bookmarkStart w:id="2134" w:name="_Toc10199241"/>
    <w:bookmarkStart w:id="2135" w:name="_Toc10203379"/>
    <w:bookmarkStart w:id="2136" w:name="_Toc10207517"/>
    <w:bookmarkStart w:id="2137" w:name="_Toc10199242"/>
    <w:bookmarkStart w:id="2138" w:name="_Toc10203380"/>
    <w:bookmarkStart w:id="2139" w:name="_Toc10207518"/>
    <w:bookmarkStart w:id="2140" w:name="_Toc10199243"/>
    <w:bookmarkStart w:id="2141" w:name="_Toc10203381"/>
    <w:bookmarkStart w:id="2142" w:name="_Toc10207519"/>
    <w:bookmarkStart w:id="2143" w:name="_Toc10199244"/>
    <w:bookmarkStart w:id="2144" w:name="_Toc10203382"/>
    <w:bookmarkStart w:id="2145" w:name="_Toc10207520"/>
    <w:bookmarkStart w:id="2146" w:name="_Toc10199245"/>
    <w:bookmarkStart w:id="2147" w:name="_Toc10203383"/>
    <w:bookmarkStart w:id="2148" w:name="_Toc10207521"/>
    <w:bookmarkStart w:id="2149" w:name="_Toc10199246"/>
    <w:bookmarkStart w:id="2150" w:name="_Toc10203384"/>
    <w:bookmarkStart w:id="2151" w:name="_Toc10207522"/>
    <w:bookmarkStart w:id="2152" w:name="_Toc10199247"/>
    <w:bookmarkStart w:id="2153" w:name="_Toc10203385"/>
    <w:bookmarkStart w:id="2154" w:name="_Toc10207523"/>
    <w:bookmarkStart w:id="2155" w:name="_Toc10199248"/>
    <w:bookmarkStart w:id="2156" w:name="_Toc10203386"/>
    <w:bookmarkStart w:id="2157" w:name="_Toc10207524"/>
    <w:bookmarkStart w:id="2158" w:name="_Toc10199249"/>
    <w:bookmarkStart w:id="2159" w:name="_Toc10203387"/>
    <w:bookmarkStart w:id="2160" w:name="_Toc10207525"/>
    <w:bookmarkStart w:id="2161" w:name="_Toc10199250"/>
    <w:bookmarkStart w:id="2162" w:name="_Toc10203388"/>
    <w:bookmarkStart w:id="2163" w:name="_Toc10207526"/>
    <w:bookmarkStart w:id="2164" w:name="_Toc10199251"/>
    <w:bookmarkStart w:id="2165" w:name="_Toc10203389"/>
    <w:bookmarkStart w:id="2166" w:name="_Toc10207527"/>
    <w:bookmarkStart w:id="2167" w:name="_Toc10199252"/>
    <w:bookmarkStart w:id="2168" w:name="_Toc10203390"/>
    <w:bookmarkStart w:id="2169" w:name="_Toc10207528"/>
    <w:bookmarkStart w:id="2170" w:name="_Toc10199253"/>
    <w:bookmarkStart w:id="2171" w:name="_Toc10203391"/>
    <w:bookmarkStart w:id="2172" w:name="_Toc10207529"/>
    <w:bookmarkStart w:id="2173" w:name="_Toc10199254"/>
    <w:bookmarkStart w:id="2174" w:name="_Toc10203392"/>
    <w:bookmarkStart w:id="2175" w:name="_Toc10207530"/>
    <w:bookmarkStart w:id="2176" w:name="_Toc10199255"/>
    <w:bookmarkStart w:id="2177" w:name="_Toc10203393"/>
    <w:bookmarkStart w:id="2178" w:name="_Toc10207531"/>
    <w:bookmarkStart w:id="2179" w:name="_Toc10199256"/>
    <w:bookmarkStart w:id="2180" w:name="_Toc10203394"/>
    <w:bookmarkStart w:id="2181" w:name="_Toc10207532"/>
    <w:bookmarkStart w:id="2182" w:name="_Toc10199257"/>
    <w:bookmarkStart w:id="2183" w:name="_Toc10203395"/>
    <w:bookmarkStart w:id="2184" w:name="_Toc10207533"/>
    <w:bookmarkStart w:id="2185" w:name="_Toc10199258"/>
    <w:bookmarkStart w:id="2186" w:name="_Toc10203396"/>
    <w:bookmarkStart w:id="2187" w:name="_Toc10207534"/>
    <w:bookmarkStart w:id="2188" w:name="_Toc10199259"/>
    <w:bookmarkStart w:id="2189" w:name="_Toc10203397"/>
    <w:bookmarkStart w:id="2190" w:name="_Toc10207535"/>
    <w:bookmarkStart w:id="2191" w:name="_Toc10199260"/>
    <w:bookmarkStart w:id="2192" w:name="_Toc10203398"/>
    <w:bookmarkStart w:id="2193" w:name="_Toc10207536"/>
    <w:bookmarkStart w:id="2194" w:name="_Toc10199261"/>
    <w:bookmarkStart w:id="2195" w:name="_Toc10203399"/>
    <w:bookmarkStart w:id="2196" w:name="_Toc10207537"/>
    <w:bookmarkStart w:id="2197" w:name="_Toc10199262"/>
    <w:bookmarkStart w:id="2198" w:name="_Toc10203400"/>
    <w:bookmarkStart w:id="2199" w:name="_Toc10207538"/>
    <w:bookmarkStart w:id="2200" w:name="_Toc10199263"/>
    <w:bookmarkStart w:id="2201" w:name="_Toc10203401"/>
    <w:bookmarkStart w:id="2202" w:name="_Toc10207539"/>
    <w:bookmarkStart w:id="2203" w:name="_Toc10199264"/>
    <w:bookmarkStart w:id="2204" w:name="_Toc10203402"/>
    <w:bookmarkStart w:id="2205" w:name="_Toc10207540"/>
    <w:bookmarkStart w:id="2206" w:name="_Toc10199265"/>
    <w:bookmarkStart w:id="2207" w:name="_Toc10203403"/>
    <w:bookmarkStart w:id="2208" w:name="_Toc10207541"/>
    <w:bookmarkStart w:id="2209" w:name="_Toc10199266"/>
    <w:bookmarkStart w:id="2210" w:name="_Toc10203404"/>
    <w:bookmarkStart w:id="2211" w:name="_Toc10207542"/>
    <w:bookmarkStart w:id="2212" w:name="_Toc10199267"/>
    <w:bookmarkStart w:id="2213" w:name="_Toc10203405"/>
    <w:bookmarkStart w:id="2214" w:name="_Toc10207543"/>
    <w:bookmarkStart w:id="2215" w:name="_Toc10199268"/>
    <w:bookmarkStart w:id="2216" w:name="_Toc10203406"/>
    <w:bookmarkStart w:id="2217" w:name="_Toc10207544"/>
    <w:bookmarkStart w:id="2218" w:name="_Toc10199278"/>
    <w:bookmarkStart w:id="2219" w:name="_Toc10203416"/>
    <w:bookmarkStart w:id="2220" w:name="_Toc10207554"/>
    <w:bookmarkStart w:id="2221" w:name="_Toc10199279"/>
    <w:bookmarkStart w:id="2222" w:name="_Toc10203417"/>
    <w:bookmarkStart w:id="2223" w:name="_Toc10207555"/>
    <w:bookmarkStart w:id="2224" w:name="_Toc10199280"/>
    <w:bookmarkStart w:id="2225" w:name="_Toc10203418"/>
    <w:bookmarkStart w:id="2226" w:name="_Toc10207556"/>
    <w:bookmarkStart w:id="2227" w:name="_Toc10199281"/>
    <w:bookmarkStart w:id="2228" w:name="_Toc10203419"/>
    <w:bookmarkStart w:id="2229" w:name="_Toc10207557"/>
    <w:bookmarkStart w:id="2230" w:name="_Toc10199282"/>
    <w:bookmarkStart w:id="2231" w:name="_Toc10203420"/>
    <w:bookmarkStart w:id="2232" w:name="_Toc10207558"/>
    <w:bookmarkStart w:id="2233" w:name="_Toc10199283"/>
    <w:bookmarkStart w:id="2234" w:name="_Toc10203421"/>
    <w:bookmarkStart w:id="2235" w:name="_Toc10207559"/>
    <w:bookmarkStart w:id="2236" w:name="_Toc10199284"/>
    <w:bookmarkStart w:id="2237" w:name="_Toc10203422"/>
    <w:bookmarkStart w:id="2238" w:name="_Toc10207560"/>
    <w:bookmarkStart w:id="2239" w:name="_Toc10199285"/>
    <w:bookmarkStart w:id="2240" w:name="_Toc10203423"/>
    <w:bookmarkStart w:id="2241" w:name="_Toc10207561"/>
    <w:bookmarkStart w:id="2242" w:name="_Toc10199286"/>
    <w:bookmarkStart w:id="2243" w:name="_Toc10203424"/>
    <w:bookmarkStart w:id="2244" w:name="_Toc10207562"/>
    <w:bookmarkStart w:id="2245" w:name="_Toc10199287"/>
    <w:bookmarkStart w:id="2246" w:name="_Toc10203425"/>
    <w:bookmarkStart w:id="2247" w:name="_Toc10207563"/>
    <w:bookmarkStart w:id="2248" w:name="_Toc10199288"/>
    <w:bookmarkStart w:id="2249" w:name="_Toc10203426"/>
    <w:bookmarkStart w:id="2250" w:name="_Toc10207564"/>
    <w:bookmarkStart w:id="2251" w:name="_Toc10199289"/>
    <w:bookmarkStart w:id="2252" w:name="_Toc10203427"/>
    <w:bookmarkStart w:id="2253" w:name="_Toc10207565"/>
    <w:bookmarkStart w:id="2254" w:name="_Toc10199290"/>
    <w:bookmarkStart w:id="2255" w:name="_Toc10203428"/>
    <w:bookmarkStart w:id="2256" w:name="_Toc10207566"/>
    <w:bookmarkStart w:id="2257" w:name="_Toc10199291"/>
    <w:bookmarkStart w:id="2258" w:name="_Toc10203429"/>
    <w:bookmarkStart w:id="2259" w:name="_Toc10207567"/>
    <w:bookmarkStart w:id="2260" w:name="_Toc10199292"/>
    <w:bookmarkStart w:id="2261" w:name="_Toc10203430"/>
    <w:bookmarkStart w:id="2262" w:name="_Toc10207568"/>
    <w:bookmarkStart w:id="2263" w:name="_Toc10199293"/>
    <w:bookmarkStart w:id="2264" w:name="_Toc10203431"/>
    <w:bookmarkStart w:id="2265" w:name="_Toc10207569"/>
    <w:bookmarkStart w:id="2266" w:name="_Toc10199294"/>
    <w:bookmarkStart w:id="2267" w:name="_Toc10203432"/>
    <w:bookmarkStart w:id="2268" w:name="_Toc10207570"/>
    <w:bookmarkStart w:id="2269" w:name="_Toc10199295"/>
    <w:bookmarkStart w:id="2270" w:name="_Toc10203433"/>
    <w:bookmarkStart w:id="2271" w:name="_Toc10207571"/>
    <w:bookmarkStart w:id="2272" w:name="_Toc10199296"/>
    <w:bookmarkStart w:id="2273" w:name="_Toc10203434"/>
    <w:bookmarkStart w:id="2274" w:name="_Toc10207572"/>
    <w:bookmarkStart w:id="2275" w:name="_Toc10199297"/>
    <w:bookmarkStart w:id="2276" w:name="_Toc10203435"/>
    <w:bookmarkStart w:id="2277" w:name="_Toc10207573"/>
    <w:bookmarkStart w:id="2278" w:name="_Toc10199298"/>
    <w:bookmarkStart w:id="2279" w:name="_Toc10203436"/>
    <w:bookmarkStart w:id="2280" w:name="_Toc10207574"/>
    <w:bookmarkStart w:id="2281" w:name="_Toc10199299"/>
    <w:bookmarkStart w:id="2282" w:name="_Toc10203437"/>
    <w:bookmarkStart w:id="2283" w:name="_Toc10207575"/>
    <w:bookmarkStart w:id="2284" w:name="_Toc10199300"/>
    <w:bookmarkStart w:id="2285" w:name="_Toc10203438"/>
    <w:bookmarkStart w:id="2286" w:name="_Toc10207576"/>
    <w:bookmarkStart w:id="2287" w:name="_Toc10199301"/>
    <w:bookmarkStart w:id="2288" w:name="_Toc10203439"/>
    <w:bookmarkStart w:id="2289" w:name="_Toc10207577"/>
    <w:bookmarkStart w:id="2290" w:name="_Toc10199302"/>
    <w:bookmarkStart w:id="2291" w:name="_Toc10203440"/>
    <w:bookmarkStart w:id="2292" w:name="_Toc10207578"/>
    <w:bookmarkStart w:id="2293" w:name="_Toc10199303"/>
    <w:bookmarkStart w:id="2294" w:name="_Toc10203441"/>
    <w:bookmarkStart w:id="2295" w:name="_Toc10207579"/>
    <w:bookmarkStart w:id="2296" w:name="_Toc10199304"/>
    <w:bookmarkStart w:id="2297" w:name="_Toc10203442"/>
    <w:bookmarkStart w:id="2298" w:name="_Toc10207580"/>
    <w:bookmarkStart w:id="2299" w:name="_Toc10199305"/>
    <w:bookmarkStart w:id="2300" w:name="_Toc10203443"/>
    <w:bookmarkStart w:id="2301" w:name="_Toc10207581"/>
    <w:bookmarkStart w:id="2302" w:name="_Toc10199306"/>
    <w:bookmarkStart w:id="2303" w:name="_Toc10203444"/>
    <w:bookmarkStart w:id="2304" w:name="_Toc10207582"/>
    <w:bookmarkStart w:id="2305" w:name="_Toc10199307"/>
    <w:bookmarkStart w:id="2306" w:name="_Toc10203445"/>
    <w:bookmarkStart w:id="2307" w:name="_Toc10207583"/>
    <w:bookmarkStart w:id="2308" w:name="_Toc10199308"/>
    <w:bookmarkStart w:id="2309" w:name="_Toc10203446"/>
    <w:bookmarkStart w:id="2310" w:name="_Toc10207584"/>
    <w:bookmarkStart w:id="2311" w:name="_Toc10199309"/>
    <w:bookmarkStart w:id="2312" w:name="_Toc10203447"/>
    <w:bookmarkStart w:id="2313" w:name="_Toc10207585"/>
    <w:bookmarkStart w:id="2314" w:name="_Toc10199310"/>
    <w:bookmarkStart w:id="2315" w:name="_Toc10203448"/>
    <w:bookmarkStart w:id="2316" w:name="_Toc10207586"/>
    <w:bookmarkStart w:id="2317" w:name="_Toc10199311"/>
    <w:bookmarkStart w:id="2318" w:name="_Toc10203449"/>
    <w:bookmarkStart w:id="2319" w:name="_Toc10207587"/>
    <w:bookmarkStart w:id="2320" w:name="_Toc10199312"/>
    <w:bookmarkStart w:id="2321" w:name="_Toc10203450"/>
    <w:bookmarkStart w:id="2322" w:name="_Toc10207588"/>
    <w:bookmarkStart w:id="2323" w:name="_Toc10199313"/>
    <w:bookmarkStart w:id="2324" w:name="_Toc10203451"/>
    <w:bookmarkStart w:id="2325" w:name="_Toc10207589"/>
    <w:bookmarkStart w:id="2326" w:name="_Toc10199314"/>
    <w:bookmarkStart w:id="2327" w:name="_Toc10203452"/>
    <w:bookmarkStart w:id="2328" w:name="_Toc10207590"/>
    <w:bookmarkStart w:id="2329" w:name="_Toc10199315"/>
    <w:bookmarkStart w:id="2330" w:name="_Toc10203453"/>
    <w:bookmarkStart w:id="2331" w:name="_Toc10207591"/>
    <w:bookmarkStart w:id="2332" w:name="_Toc10199316"/>
    <w:bookmarkStart w:id="2333" w:name="_Toc10203454"/>
    <w:bookmarkStart w:id="2334" w:name="_Toc10207592"/>
    <w:bookmarkStart w:id="2335" w:name="_Toc10199317"/>
    <w:bookmarkStart w:id="2336" w:name="_Toc10203455"/>
    <w:bookmarkStart w:id="2337" w:name="_Toc10207593"/>
    <w:bookmarkStart w:id="2338" w:name="_Toc10199318"/>
    <w:bookmarkStart w:id="2339" w:name="_Toc10203456"/>
    <w:bookmarkStart w:id="2340" w:name="_Toc10207594"/>
    <w:bookmarkStart w:id="2341" w:name="_Toc10199319"/>
    <w:bookmarkStart w:id="2342" w:name="_Toc10203457"/>
    <w:bookmarkStart w:id="2343" w:name="_Toc10207595"/>
    <w:bookmarkStart w:id="2344" w:name="_Toc10199320"/>
    <w:bookmarkStart w:id="2345" w:name="_Toc10203458"/>
    <w:bookmarkStart w:id="2346" w:name="_Toc10207596"/>
    <w:bookmarkStart w:id="2347" w:name="_Toc10199321"/>
    <w:bookmarkStart w:id="2348" w:name="_Toc10203459"/>
    <w:bookmarkStart w:id="2349" w:name="_Toc10207597"/>
    <w:bookmarkStart w:id="2350" w:name="_Toc10199322"/>
    <w:bookmarkStart w:id="2351" w:name="_Toc10203460"/>
    <w:bookmarkStart w:id="2352" w:name="_Toc10207598"/>
    <w:bookmarkStart w:id="2353" w:name="_Toc10199323"/>
    <w:bookmarkStart w:id="2354" w:name="_Toc10203461"/>
    <w:bookmarkStart w:id="2355" w:name="_Toc10207599"/>
    <w:bookmarkStart w:id="2356" w:name="_Toc10199324"/>
    <w:bookmarkStart w:id="2357" w:name="_Toc10203462"/>
    <w:bookmarkStart w:id="2358" w:name="_Toc10207600"/>
    <w:bookmarkStart w:id="2359" w:name="_Toc10199325"/>
    <w:bookmarkStart w:id="2360" w:name="_Toc10203463"/>
    <w:bookmarkStart w:id="2361" w:name="_Toc10207601"/>
    <w:bookmarkStart w:id="2362" w:name="_Toc10199326"/>
    <w:bookmarkStart w:id="2363" w:name="_Toc10203464"/>
    <w:bookmarkStart w:id="2364" w:name="_Toc10207602"/>
    <w:bookmarkStart w:id="2365" w:name="_Toc10199327"/>
    <w:bookmarkStart w:id="2366" w:name="_Toc10203465"/>
    <w:bookmarkStart w:id="2367" w:name="_Toc10207603"/>
    <w:bookmarkStart w:id="2368" w:name="_Toc10199328"/>
    <w:bookmarkStart w:id="2369" w:name="_Toc10203466"/>
    <w:bookmarkStart w:id="2370" w:name="_Toc10207604"/>
    <w:bookmarkStart w:id="2371" w:name="_Toc10199329"/>
    <w:bookmarkStart w:id="2372" w:name="_Toc10203467"/>
    <w:bookmarkStart w:id="2373" w:name="_Toc10207605"/>
    <w:bookmarkStart w:id="2374" w:name="_Toc10199330"/>
    <w:bookmarkStart w:id="2375" w:name="_Toc10203468"/>
    <w:bookmarkStart w:id="2376" w:name="_Toc10207606"/>
    <w:bookmarkStart w:id="2377" w:name="_Toc10199331"/>
    <w:bookmarkStart w:id="2378" w:name="_Toc10203469"/>
    <w:bookmarkStart w:id="2379" w:name="_Toc10207607"/>
    <w:bookmarkStart w:id="2380" w:name="_Toc10199332"/>
    <w:bookmarkStart w:id="2381" w:name="_Toc10203470"/>
    <w:bookmarkStart w:id="2382" w:name="_Toc10207608"/>
    <w:bookmarkStart w:id="2383" w:name="_Toc10199345"/>
    <w:bookmarkStart w:id="2384" w:name="_Toc10203483"/>
    <w:bookmarkStart w:id="2385" w:name="_Toc10207621"/>
    <w:bookmarkStart w:id="2386" w:name="_Toc10199346"/>
    <w:bookmarkStart w:id="2387" w:name="_Toc10203484"/>
    <w:bookmarkStart w:id="2388" w:name="_Toc10207622"/>
    <w:bookmarkStart w:id="2389" w:name="_Toc10199347"/>
    <w:bookmarkStart w:id="2390" w:name="_Toc10203485"/>
    <w:bookmarkStart w:id="2391" w:name="_Toc10207623"/>
    <w:bookmarkStart w:id="2392" w:name="_Toc10199348"/>
    <w:bookmarkStart w:id="2393" w:name="_Toc10203486"/>
    <w:bookmarkStart w:id="2394" w:name="_Toc10207624"/>
    <w:bookmarkStart w:id="2395" w:name="_Toc10199349"/>
    <w:bookmarkStart w:id="2396" w:name="_Toc10203487"/>
    <w:bookmarkStart w:id="2397" w:name="_Toc10207625"/>
    <w:bookmarkStart w:id="2398" w:name="_Toc10199350"/>
    <w:bookmarkStart w:id="2399" w:name="_Toc10203488"/>
    <w:bookmarkStart w:id="2400" w:name="_Toc10207626"/>
    <w:bookmarkStart w:id="2401" w:name="_Toc10199351"/>
    <w:bookmarkStart w:id="2402" w:name="_Toc10203489"/>
    <w:bookmarkStart w:id="2403" w:name="_Toc10207627"/>
    <w:bookmarkStart w:id="2404" w:name="_Toc10199352"/>
    <w:bookmarkStart w:id="2405" w:name="_Toc10203490"/>
    <w:bookmarkStart w:id="2406" w:name="_Toc10207628"/>
    <w:bookmarkStart w:id="2407" w:name="_Toc10199353"/>
    <w:bookmarkStart w:id="2408" w:name="_Toc10203491"/>
    <w:bookmarkStart w:id="2409" w:name="_Toc10207629"/>
    <w:bookmarkStart w:id="2410" w:name="_Toc10199354"/>
    <w:bookmarkStart w:id="2411" w:name="_Toc10203492"/>
    <w:bookmarkStart w:id="2412" w:name="_Toc10207630"/>
    <w:bookmarkStart w:id="2413" w:name="_Toc10199355"/>
    <w:bookmarkStart w:id="2414" w:name="_Toc10203493"/>
    <w:bookmarkStart w:id="2415" w:name="_Toc10207631"/>
    <w:bookmarkStart w:id="2416" w:name="_Toc10199356"/>
    <w:bookmarkStart w:id="2417" w:name="_Toc10203494"/>
    <w:bookmarkStart w:id="2418" w:name="_Toc10207632"/>
    <w:bookmarkStart w:id="2419" w:name="_Toc10199357"/>
    <w:bookmarkStart w:id="2420" w:name="_Toc10203495"/>
    <w:bookmarkStart w:id="2421" w:name="_Toc10207633"/>
    <w:bookmarkStart w:id="2422" w:name="_Toc10199358"/>
    <w:bookmarkStart w:id="2423" w:name="_Toc10203496"/>
    <w:bookmarkStart w:id="2424" w:name="_Toc10207634"/>
    <w:bookmarkStart w:id="2425" w:name="_Toc10199359"/>
    <w:bookmarkStart w:id="2426" w:name="_Toc10203497"/>
    <w:bookmarkStart w:id="2427" w:name="_Toc10207635"/>
    <w:bookmarkStart w:id="2428" w:name="_Toc10199360"/>
    <w:bookmarkStart w:id="2429" w:name="_Toc10203498"/>
    <w:bookmarkStart w:id="2430" w:name="_Toc10207636"/>
    <w:bookmarkStart w:id="2431" w:name="_Toc10199361"/>
    <w:bookmarkStart w:id="2432" w:name="_Toc10203499"/>
    <w:bookmarkStart w:id="2433" w:name="_Toc10207637"/>
    <w:bookmarkStart w:id="2434" w:name="_Toc10199362"/>
    <w:bookmarkStart w:id="2435" w:name="_Toc10203500"/>
    <w:bookmarkStart w:id="2436" w:name="_Toc10207638"/>
    <w:bookmarkStart w:id="2437" w:name="_Toc10199363"/>
    <w:bookmarkStart w:id="2438" w:name="_Toc10203501"/>
    <w:bookmarkStart w:id="2439" w:name="_Toc10207639"/>
    <w:bookmarkStart w:id="2440" w:name="_Toc10199364"/>
    <w:bookmarkStart w:id="2441" w:name="_Toc10203502"/>
    <w:bookmarkStart w:id="2442" w:name="_Toc10207640"/>
    <w:bookmarkStart w:id="2443" w:name="_Toc10199365"/>
    <w:bookmarkStart w:id="2444" w:name="_Toc10203503"/>
    <w:bookmarkStart w:id="2445" w:name="_Toc10207641"/>
    <w:bookmarkStart w:id="2446" w:name="_Toc10199366"/>
    <w:bookmarkStart w:id="2447" w:name="_Toc10203504"/>
    <w:bookmarkStart w:id="2448" w:name="_Toc10207642"/>
    <w:bookmarkStart w:id="2449" w:name="_Toc10199367"/>
    <w:bookmarkStart w:id="2450" w:name="_Toc10203505"/>
    <w:bookmarkStart w:id="2451" w:name="_Toc10207643"/>
    <w:bookmarkStart w:id="2452" w:name="_Toc10199368"/>
    <w:bookmarkStart w:id="2453" w:name="_Toc10203506"/>
    <w:bookmarkStart w:id="2454" w:name="_Toc10207644"/>
    <w:bookmarkStart w:id="2455" w:name="_Toc10199369"/>
    <w:bookmarkStart w:id="2456" w:name="_Toc10203507"/>
    <w:bookmarkStart w:id="2457" w:name="_Toc10207645"/>
    <w:bookmarkStart w:id="2458" w:name="_Toc10199370"/>
    <w:bookmarkStart w:id="2459" w:name="_Toc10203508"/>
    <w:bookmarkStart w:id="2460" w:name="_Toc10207646"/>
    <w:bookmarkStart w:id="2461" w:name="_Toc10199371"/>
    <w:bookmarkStart w:id="2462" w:name="_Toc10203509"/>
    <w:bookmarkStart w:id="2463" w:name="_Toc10207647"/>
    <w:bookmarkStart w:id="2464" w:name="_Toc10199372"/>
    <w:bookmarkStart w:id="2465" w:name="_Toc10203510"/>
    <w:bookmarkStart w:id="2466" w:name="_Toc10207648"/>
    <w:bookmarkStart w:id="2467" w:name="_Toc10199373"/>
    <w:bookmarkStart w:id="2468" w:name="_Toc10203511"/>
    <w:bookmarkStart w:id="2469" w:name="_Toc10207649"/>
    <w:bookmarkStart w:id="2470" w:name="_Toc10199374"/>
    <w:bookmarkStart w:id="2471" w:name="_Toc10203512"/>
    <w:bookmarkStart w:id="2472" w:name="_Toc10207650"/>
    <w:bookmarkStart w:id="2473" w:name="_Toc10199375"/>
    <w:bookmarkStart w:id="2474" w:name="_Toc10203513"/>
    <w:bookmarkStart w:id="2475" w:name="_Toc10207651"/>
    <w:bookmarkStart w:id="2476" w:name="_Toc10199376"/>
    <w:bookmarkStart w:id="2477" w:name="_Toc10203514"/>
    <w:bookmarkStart w:id="2478" w:name="_Toc10207652"/>
    <w:bookmarkStart w:id="2479" w:name="_Toc10199377"/>
    <w:bookmarkStart w:id="2480" w:name="_Toc10203515"/>
    <w:bookmarkStart w:id="2481" w:name="_Toc10207653"/>
    <w:bookmarkStart w:id="2482" w:name="_Toc10199378"/>
    <w:bookmarkStart w:id="2483" w:name="_Toc10203516"/>
    <w:bookmarkStart w:id="2484" w:name="_Toc10207654"/>
    <w:bookmarkStart w:id="2485" w:name="_Toc10199379"/>
    <w:bookmarkStart w:id="2486" w:name="_Toc10203517"/>
    <w:bookmarkStart w:id="2487" w:name="_Toc10207655"/>
    <w:bookmarkStart w:id="2488" w:name="_Toc10199380"/>
    <w:bookmarkStart w:id="2489" w:name="_Toc10203518"/>
    <w:bookmarkStart w:id="2490" w:name="_Toc10207656"/>
    <w:bookmarkStart w:id="2491" w:name="_Toc10199381"/>
    <w:bookmarkStart w:id="2492" w:name="_Toc10203519"/>
    <w:bookmarkStart w:id="2493" w:name="_Toc10207657"/>
    <w:bookmarkStart w:id="2494" w:name="_Toc10199382"/>
    <w:bookmarkStart w:id="2495" w:name="_Toc10203520"/>
    <w:bookmarkStart w:id="2496" w:name="_Toc10207658"/>
    <w:bookmarkStart w:id="2497" w:name="_Toc10199383"/>
    <w:bookmarkStart w:id="2498" w:name="_Toc10203521"/>
    <w:bookmarkStart w:id="2499" w:name="_Toc10207659"/>
    <w:bookmarkStart w:id="2500" w:name="_Toc10199384"/>
    <w:bookmarkStart w:id="2501" w:name="_Toc10203522"/>
    <w:bookmarkStart w:id="2502" w:name="_Toc10207660"/>
    <w:bookmarkStart w:id="2503" w:name="_Toc10199385"/>
    <w:bookmarkStart w:id="2504" w:name="_Toc10203523"/>
    <w:bookmarkStart w:id="2505" w:name="_Toc10207661"/>
    <w:bookmarkStart w:id="2506" w:name="_Toc10199386"/>
    <w:bookmarkStart w:id="2507" w:name="_Toc10203524"/>
    <w:bookmarkStart w:id="2508" w:name="_Toc10207662"/>
    <w:bookmarkStart w:id="2509" w:name="_Toc10199387"/>
    <w:bookmarkStart w:id="2510" w:name="_Toc10203525"/>
    <w:bookmarkStart w:id="2511" w:name="_Toc10207663"/>
    <w:bookmarkStart w:id="2512" w:name="_Toc10199388"/>
    <w:bookmarkStart w:id="2513" w:name="_Toc10203526"/>
    <w:bookmarkStart w:id="2514" w:name="_Toc10207664"/>
    <w:bookmarkStart w:id="2515" w:name="_Toc10199389"/>
    <w:bookmarkStart w:id="2516" w:name="_Toc10203527"/>
    <w:bookmarkStart w:id="2517" w:name="_Toc10207665"/>
    <w:bookmarkStart w:id="2518" w:name="_Toc10199390"/>
    <w:bookmarkStart w:id="2519" w:name="_Toc10203528"/>
    <w:bookmarkStart w:id="2520" w:name="_Toc10207666"/>
    <w:bookmarkStart w:id="2521" w:name="_Toc10199391"/>
    <w:bookmarkStart w:id="2522" w:name="_Toc10203529"/>
    <w:bookmarkStart w:id="2523" w:name="_Toc10207667"/>
    <w:bookmarkStart w:id="2524" w:name="_Toc10199392"/>
    <w:bookmarkStart w:id="2525" w:name="_Toc10203530"/>
    <w:bookmarkStart w:id="2526" w:name="_Toc10207668"/>
    <w:bookmarkStart w:id="2527" w:name="_Toc10199393"/>
    <w:bookmarkStart w:id="2528" w:name="_Toc10203531"/>
    <w:bookmarkStart w:id="2529" w:name="_Toc10207669"/>
    <w:bookmarkStart w:id="2530" w:name="_Toc10199394"/>
    <w:bookmarkStart w:id="2531" w:name="_Toc10203532"/>
    <w:bookmarkStart w:id="2532" w:name="_Toc10207670"/>
    <w:bookmarkStart w:id="2533" w:name="_Toc10199395"/>
    <w:bookmarkStart w:id="2534" w:name="_Toc10203533"/>
    <w:bookmarkStart w:id="2535" w:name="_Toc10207671"/>
    <w:bookmarkStart w:id="2536" w:name="_Toc10199402"/>
    <w:bookmarkStart w:id="2537" w:name="_Toc10203540"/>
    <w:bookmarkStart w:id="2538" w:name="_Toc10207678"/>
    <w:bookmarkStart w:id="2539" w:name="_Toc10199403"/>
    <w:bookmarkStart w:id="2540" w:name="_Toc10203541"/>
    <w:bookmarkStart w:id="2541" w:name="_Toc10207679"/>
    <w:bookmarkStart w:id="2542" w:name="_Toc10199404"/>
    <w:bookmarkStart w:id="2543" w:name="_Toc10203542"/>
    <w:bookmarkStart w:id="2544" w:name="_Toc10207680"/>
    <w:bookmarkStart w:id="2545" w:name="_Toc10199405"/>
    <w:bookmarkStart w:id="2546" w:name="_Toc10203543"/>
    <w:bookmarkStart w:id="2547" w:name="_Toc10207681"/>
    <w:bookmarkStart w:id="2548" w:name="_Toc10199406"/>
    <w:bookmarkStart w:id="2549" w:name="_Toc10203544"/>
    <w:bookmarkStart w:id="2550" w:name="_Toc10207682"/>
    <w:bookmarkStart w:id="2551" w:name="_Toc10199407"/>
    <w:bookmarkStart w:id="2552" w:name="_Toc10203545"/>
    <w:bookmarkStart w:id="2553" w:name="_Toc10207683"/>
    <w:bookmarkStart w:id="2554" w:name="_Toc10199408"/>
    <w:bookmarkStart w:id="2555" w:name="_Toc10203546"/>
    <w:bookmarkStart w:id="2556" w:name="_Toc10207684"/>
    <w:bookmarkStart w:id="2557" w:name="_Toc10199409"/>
    <w:bookmarkStart w:id="2558" w:name="_Toc10203547"/>
    <w:bookmarkStart w:id="2559" w:name="_Toc10207685"/>
    <w:bookmarkStart w:id="2560" w:name="_Toc10199410"/>
    <w:bookmarkStart w:id="2561" w:name="_Toc10203548"/>
    <w:bookmarkStart w:id="2562" w:name="_Toc10207686"/>
    <w:bookmarkStart w:id="2563" w:name="_Toc10199411"/>
    <w:bookmarkStart w:id="2564" w:name="_Toc10203549"/>
    <w:bookmarkStart w:id="2565" w:name="_Toc10207687"/>
    <w:bookmarkStart w:id="2566" w:name="_Toc10199412"/>
    <w:bookmarkStart w:id="2567" w:name="_Toc10203550"/>
    <w:bookmarkStart w:id="2568" w:name="_Toc10207688"/>
    <w:bookmarkStart w:id="2569" w:name="_Toc10199413"/>
    <w:bookmarkStart w:id="2570" w:name="_Toc10203551"/>
    <w:bookmarkStart w:id="2571" w:name="_Toc10207689"/>
    <w:bookmarkStart w:id="2572" w:name="_Toc10199414"/>
    <w:bookmarkStart w:id="2573" w:name="_Toc10203552"/>
    <w:bookmarkStart w:id="2574" w:name="_Toc10207690"/>
    <w:bookmarkStart w:id="2575" w:name="_Toc10199415"/>
    <w:bookmarkStart w:id="2576" w:name="_Toc10203553"/>
    <w:bookmarkStart w:id="2577" w:name="_Toc10207691"/>
    <w:bookmarkStart w:id="2578" w:name="_Toc10199416"/>
    <w:bookmarkStart w:id="2579" w:name="_Toc10203554"/>
    <w:bookmarkStart w:id="2580" w:name="_Toc10207692"/>
    <w:bookmarkStart w:id="2581" w:name="_Toc10199417"/>
    <w:bookmarkStart w:id="2582" w:name="_Toc10203555"/>
    <w:bookmarkStart w:id="2583" w:name="_Toc10207693"/>
    <w:bookmarkStart w:id="2584" w:name="_Toc10199418"/>
    <w:bookmarkStart w:id="2585" w:name="_Toc10203556"/>
    <w:bookmarkStart w:id="2586" w:name="_Toc10207694"/>
    <w:bookmarkStart w:id="2587" w:name="_Toc10199419"/>
    <w:bookmarkStart w:id="2588" w:name="_Toc10203557"/>
    <w:bookmarkStart w:id="2589" w:name="_Toc10207695"/>
    <w:bookmarkStart w:id="2590" w:name="_Toc10199420"/>
    <w:bookmarkStart w:id="2591" w:name="_Toc10203558"/>
    <w:bookmarkStart w:id="2592" w:name="_Toc10207696"/>
    <w:bookmarkStart w:id="2593" w:name="_Toc10199421"/>
    <w:bookmarkStart w:id="2594" w:name="_Toc10203559"/>
    <w:bookmarkStart w:id="2595" w:name="_Toc10207697"/>
    <w:bookmarkStart w:id="2596" w:name="_Toc10199422"/>
    <w:bookmarkStart w:id="2597" w:name="_Toc10203560"/>
    <w:bookmarkStart w:id="2598" w:name="_Toc10207698"/>
    <w:bookmarkStart w:id="2599" w:name="_Toc10199423"/>
    <w:bookmarkStart w:id="2600" w:name="_Toc10203561"/>
    <w:bookmarkStart w:id="2601" w:name="_Toc10207699"/>
    <w:bookmarkStart w:id="2602" w:name="_Toc10199424"/>
    <w:bookmarkStart w:id="2603" w:name="_Toc10203562"/>
    <w:bookmarkStart w:id="2604" w:name="_Toc10207700"/>
    <w:bookmarkStart w:id="2605" w:name="_Toc10199425"/>
    <w:bookmarkStart w:id="2606" w:name="_Toc10203563"/>
    <w:bookmarkStart w:id="2607" w:name="_Toc10207701"/>
    <w:bookmarkStart w:id="2608" w:name="_Toc10199426"/>
    <w:bookmarkStart w:id="2609" w:name="_Toc10203564"/>
    <w:bookmarkStart w:id="2610" w:name="_Toc10207702"/>
    <w:bookmarkStart w:id="2611" w:name="_Toc10199427"/>
    <w:bookmarkStart w:id="2612" w:name="_Toc10203565"/>
    <w:bookmarkStart w:id="2613" w:name="_Toc10207703"/>
    <w:bookmarkStart w:id="2614" w:name="_Toc10199428"/>
    <w:bookmarkStart w:id="2615" w:name="_Toc10203566"/>
    <w:bookmarkStart w:id="2616" w:name="_Toc10207704"/>
    <w:bookmarkStart w:id="2617" w:name="_Toc10199429"/>
    <w:bookmarkStart w:id="2618" w:name="_Toc10203567"/>
    <w:bookmarkStart w:id="2619" w:name="_Toc10207705"/>
    <w:bookmarkStart w:id="2620" w:name="_Toc10199430"/>
    <w:bookmarkStart w:id="2621" w:name="_Toc10203568"/>
    <w:bookmarkStart w:id="2622" w:name="_Toc10207706"/>
    <w:bookmarkStart w:id="2623" w:name="_Toc10199431"/>
    <w:bookmarkStart w:id="2624" w:name="_Toc10203569"/>
    <w:bookmarkStart w:id="2625" w:name="_Toc10207707"/>
    <w:bookmarkStart w:id="2626" w:name="_Toc10199432"/>
    <w:bookmarkStart w:id="2627" w:name="_Toc10203570"/>
    <w:bookmarkStart w:id="2628" w:name="_Toc10207708"/>
    <w:bookmarkStart w:id="2629" w:name="_Toc10199433"/>
    <w:bookmarkStart w:id="2630" w:name="_Toc10203571"/>
    <w:bookmarkStart w:id="2631" w:name="_Toc10207709"/>
    <w:bookmarkStart w:id="2632" w:name="_Toc10199434"/>
    <w:bookmarkStart w:id="2633" w:name="_Toc10203572"/>
    <w:bookmarkStart w:id="2634" w:name="_Toc10207710"/>
    <w:bookmarkStart w:id="2635" w:name="_Toc10199435"/>
    <w:bookmarkStart w:id="2636" w:name="_Toc10203573"/>
    <w:bookmarkStart w:id="2637" w:name="_Toc10207711"/>
    <w:bookmarkStart w:id="2638" w:name="_Toc10199436"/>
    <w:bookmarkStart w:id="2639" w:name="_Toc10203574"/>
    <w:bookmarkStart w:id="2640" w:name="_Toc10207712"/>
    <w:bookmarkStart w:id="2641" w:name="_Toc10199437"/>
    <w:bookmarkStart w:id="2642" w:name="_Toc10203575"/>
    <w:bookmarkStart w:id="2643" w:name="_Toc10207713"/>
    <w:bookmarkStart w:id="2644" w:name="_Toc10199438"/>
    <w:bookmarkStart w:id="2645" w:name="_Toc10203576"/>
    <w:bookmarkStart w:id="2646" w:name="_Toc10207714"/>
    <w:bookmarkStart w:id="2647" w:name="_Toc10199439"/>
    <w:bookmarkStart w:id="2648" w:name="_Toc10203577"/>
    <w:bookmarkStart w:id="2649" w:name="_Toc10207715"/>
    <w:bookmarkStart w:id="2650" w:name="_Toc10199440"/>
    <w:bookmarkStart w:id="2651" w:name="_Toc10203578"/>
    <w:bookmarkStart w:id="2652" w:name="_Toc10207716"/>
    <w:bookmarkStart w:id="2653" w:name="_Toc10199441"/>
    <w:bookmarkStart w:id="2654" w:name="_Toc10203579"/>
    <w:bookmarkStart w:id="2655" w:name="_Toc10207717"/>
    <w:bookmarkStart w:id="2656" w:name="_Toc10199442"/>
    <w:bookmarkStart w:id="2657" w:name="_Toc10203580"/>
    <w:bookmarkStart w:id="2658" w:name="_Toc10207718"/>
    <w:bookmarkStart w:id="2659" w:name="_Toc10199443"/>
    <w:bookmarkStart w:id="2660" w:name="_Toc10203581"/>
    <w:bookmarkStart w:id="2661" w:name="_Toc10207719"/>
    <w:bookmarkStart w:id="2662" w:name="_Toc10199444"/>
    <w:bookmarkStart w:id="2663" w:name="_Toc10203582"/>
    <w:bookmarkStart w:id="2664" w:name="_Toc10207720"/>
    <w:bookmarkStart w:id="2665" w:name="_Toc10199445"/>
    <w:bookmarkStart w:id="2666" w:name="_Toc10203583"/>
    <w:bookmarkStart w:id="2667" w:name="_Toc10207721"/>
    <w:bookmarkStart w:id="2668" w:name="_Toc10199446"/>
    <w:bookmarkStart w:id="2669" w:name="_Toc10203584"/>
    <w:bookmarkStart w:id="2670" w:name="_Toc10207722"/>
    <w:bookmarkStart w:id="2671" w:name="_Toc10199447"/>
    <w:bookmarkStart w:id="2672" w:name="_Toc10203585"/>
    <w:bookmarkStart w:id="2673" w:name="_Toc10207723"/>
    <w:bookmarkStart w:id="2674" w:name="_Toc10199454"/>
    <w:bookmarkStart w:id="2675" w:name="_Toc10203592"/>
    <w:bookmarkStart w:id="2676" w:name="_Toc10207730"/>
    <w:bookmarkStart w:id="2677" w:name="_Toc10199455"/>
    <w:bookmarkStart w:id="2678" w:name="_Toc10203593"/>
    <w:bookmarkStart w:id="2679" w:name="_Toc10207731"/>
    <w:bookmarkStart w:id="2680" w:name="_Toc10199456"/>
    <w:bookmarkStart w:id="2681" w:name="_Toc10203594"/>
    <w:bookmarkStart w:id="2682" w:name="_Toc10207732"/>
    <w:bookmarkStart w:id="2683" w:name="_Toc10199457"/>
    <w:bookmarkStart w:id="2684" w:name="_Toc10203595"/>
    <w:bookmarkStart w:id="2685" w:name="_Toc10207733"/>
    <w:bookmarkStart w:id="2686" w:name="_Toc10199458"/>
    <w:bookmarkStart w:id="2687" w:name="_Toc10203596"/>
    <w:bookmarkStart w:id="2688" w:name="_Toc10207734"/>
    <w:bookmarkStart w:id="2689" w:name="_Toc10199459"/>
    <w:bookmarkStart w:id="2690" w:name="_Toc10203597"/>
    <w:bookmarkStart w:id="2691" w:name="_Toc10207735"/>
    <w:bookmarkStart w:id="2692" w:name="_Toc10199460"/>
    <w:bookmarkStart w:id="2693" w:name="_Toc10203598"/>
    <w:bookmarkStart w:id="2694" w:name="_Toc10207736"/>
    <w:bookmarkStart w:id="2695" w:name="_Toc10199461"/>
    <w:bookmarkStart w:id="2696" w:name="_Toc10203599"/>
    <w:bookmarkStart w:id="2697" w:name="_Toc10207737"/>
    <w:bookmarkStart w:id="2698" w:name="_Toc10199462"/>
    <w:bookmarkStart w:id="2699" w:name="_Toc10203600"/>
    <w:bookmarkStart w:id="2700" w:name="_Toc10207738"/>
    <w:bookmarkStart w:id="2701" w:name="_Toc10199463"/>
    <w:bookmarkStart w:id="2702" w:name="_Toc10203601"/>
    <w:bookmarkStart w:id="2703" w:name="_Toc10207739"/>
    <w:bookmarkStart w:id="2704" w:name="_Toc10199464"/>
    <w:bookmarkStart w:id="2705" w:name="_Toc10203602"/>
    <w:bookmarkStart w:id="2706" w:name="_Toc10207740"/>
    <w:bookmarkStart w:id="2707" w:name="_Toc10199465"/>
    <w:bookmarkStart w:id="2708" w:name="_Toc10203603"/>
    <w:bookmarkStart w:id="2709" w:name="_Toc10207741"/>
    <w:bookmarkStart w:id="2710" w:name="_Toc10199466"/>
    <w:bookmarkStart w:id="2711" w:name="_Toc10203604"/>
    <w:bookmarkStart w:id="2712" w:name="_Toc10207742"/>
    <w:bookmarkStart w:id="2713" w:name="_Toc10199467"/>
    <w:bookmarkStart w:id="2714" w:name="_Toc10203605"/>
    <w:bookmarkStart w:id="2715" w:name="_Toc10207743"/>
    <w:bookmarkStart w:id="2716" w:name="_Toc10199468"/>
    <w:bookmarkStart w:id="2717" w:name="_Toc10203606"/>
    <w:bookmarkStart w:id="2718" w:name="_Toc10207744"/>
    <w:bookmarkStart w:id="2719" w:name="_Toc10199469"/>
    <w:bookmarkStart w:id="2720" w:name="_Toc10203607"/>
    <w:bookmarkStart w:id="2721" w:name="_Toc10207745"/>
    <w:bookmarkStart w:id="2722" w:name="_Toc10199470"/>
    <w:bookmarkStart w:id="2723" w:name="_Toc10203608"/>
    <w:bookmarkStart w:id="2724" w:name="_Toc10207746"/>
    <w:bookmarkStart w:id="2725" w:name="_Toc10199471"/>
    <w:bookmarkStart w:id="2726" w:name="_Toc10203609"/>
    <w:bookmarkStart w:id="2727" w:name="_Toc10207747"/>
    <w:bookmarkStart w:id="2728" w:name="_Toc10199472"/>
    <w:bookmarkStart w:id="2729" w:name="_Toc10203610"/>
    <w:bookmarkStart w:id="2730" w:name="_Toc10207748"/>
    <w:bookmarkStart w:id="2731" w:name="_Toc10199473"/>
    <w:bookmarkStart w:id="2732" w:name="_Toc10203611"/>
    <w:bookmarkStart w:id="2733" w:name="_Toc10207749"/>
    <w:bookmarkStart w:id="2734" w:name="_Toc10199474"/>
    <w:bookmarkStart w:id="2735" w:name="_Toc10203612"/>
    <w:bookmarkStart w:id="2736" w:name="_Toc10207750"/>
    <w:bookmarkStart w:id="2737" w:name="_Toc10199475"/>
    <w:bookmarkStart w:id="2738" w:name="_Toc10203613"/>
    <w:bookmarkStart w:id="2739" w:name="_Toc10207751"/>
    <w:bookmarkStart w:id="2740" w:name="_Toc10199476"/>
    <w:bookmarkStart w:id="2741" w:name="_Toc10203614"/>
    <w:bookmarkStart w:id="2742" w:name="_Toc10207752"/>
    <w:bookmarkStart w:id="2743" w:name="_Toc10199477"/>
    <w:bookmarkStart w:id="2744" w:name="_Toc10203615"/>
    <w:bookmarkStart w:id="2745" w:name="_Toc10207753"/>
    <w:bookmarkStart w:id="2746" w:name="_Toc10199478"/>
    <w:bookmarkStart w:id="2747" w:name="_Toc10203616"/>
    <w:bookmarkStart w:id="2748" w:name="_Toc10207754"/>
    <w:bookmarkStart w:id="2749" w:name="_Toc10199479"/>
    <w:bookmarkStart w:id="2750" w:name="_Toc10203617"/>
    <w:bookmarkStart w:id="2751" w:name="_Toc10207755"/>
    <w:bookmarkStart w:id="2752" w:name="_Toc10199480"/>
    <w:bookmarkStart w:id="2753" w:name="_Toc10203618"/>
    <w:bookmarkStart w:id="2754" w:name="_Toc10207756"/>
    <w:bookmarkStart w:id="2755" w:name="_Toc10199481"/>
    <w:bookmarkStart w:id="2756" w:name="_Toc10203619"/>
    <w:bookmarkStart w:id="2757" w:name="_Toc10207757"/>
    <w:bookmarkStart w:id="2758" w:name="_Toc10199482"/>
    <w:bookmarkStart w:id="2759" w:name="_Toc10203620"/>
    <w:bookmarkStart w:id="2760" w:name="_Toc10207758"/>
    <w:bookmarkStart w:id="2761" w:name="_Toc10199483"/>
    <w:bookmarkStart w:id="2762" w:name="_Toc10203621"/>
    <w:bookmarkStart w:id="2763" w:name="_Toc10207759"/>
    <w:bookmarkStart w:id="2764" w:name="_Toc10199484"/>
    <w:bookmarkStart w:id="2765" w:name="_Toc10203622"/>
    <w:bookmarkStart w:id="2766" w:name="_Toc10207760"/>
    <w:bookmarkStart w:id="2767" w:name="_Toc10199485"/>
    <w:bookmarkStart w:id="2768" w:name="_Toc10203623"/>
    <w:bookmarkStart w:id="2769" w:name="_Toc10207761"/>
    <w:bookmarkStart w:id="2770" w:name="_Toc10199486"/>
    <w:bookmarkStart w:id="2771" w:name="_Toc10203624"/>
    <w:bookmarkStart w:id="2772" w:name="_Toc10207762"/>
    <w:bookmarkStart w:id="2773" w:name="_Toc10199487"/>
    <w:bookmarkStart w:id="2774" w:name="_Toc10203625"/>
    <w:bookmarkStart w:id="2775" w:name="_Toc10207763"/>
    <w:bookmarkStart w:id="2776" w:name="_Toc10199488"/>
    <w:bookmarkStart w:id="2777" w:name="_Toc10203626"/>
    <w:bookmarkStart w:id="2778" w:name="_Toc10207764"/>
    <w:bookmarkStart w:id="2779" w:name="_Toc10199489"/>
    <w:bookmarkStart w:id="2780" w:name="_Toc10203627"/>
    <w:bookmarkStart w:id="2781" w:name="_Toc10207765"/>
    <w:bookmarkStart w:id="2782" w:name="_Toc10199490"/>
    <w:bookmarkStart w:id="2783" w:name="_Toc10203628"/>
    <w:bookmarkStart w:id="2784" w:name="_Toc10207766"/>
    <w:bookmarkStart w:id="2785" w:name="_Toc10199491"/>
    <w:bookmarkStart w:id="2786" w:name="_Toc10203629"/>
    <w:bookmarkStart w:id="2787" w:name="_Toc10207767"/>
    <w:bookmarkStart w:id="2788" w:name="_Toc10199492"/>
    <w:bookmarkStart w:id="2789" w:name="_Toc10203630"/>
    <w:bookmarkStart w:id="2790" w:name="_Toc10207768"/>
    <w:bookmarkStart w:id="2791" w:name="_Toc10199493"/>
    <w:bookmarkStart w:id="2792" w:name="_Toc10203631"/>
    <w:bookmarkStart w:id="2793" w:name="_Toc10207769"/>
    <w:bookmarkStart w:id="2794" w:name="_Toc10199494"/>
    <w:bookmarkStart w:id="2795" w:name="_Toc10203632"/>
    <w:bookmarkStart w:id="2796" w:name="_Toc10207770"/>
    <w:bookmarkStart w:id="2797" w:name="_Toc10199495"/>
    <w:bookmarkStart w:id="2798" w:name="_Toc10203633"/>
    <w:bookmarkStart w:id="2799" w:name="_Toc10207771"/>
    <w:bookmarkStart w:id="2800" w:name="_Toc10199496"/>
    <w:bookmarkStart w:id="2801" w:name="_Toc10203634"/>
    <w:bookmarkStart w:id="2802" w:name="_Toc10207772"/>
    <w:bookmarkStart w:id="2803" w:name="_Toc10199497"/>
    <w:bookmarkStart w:id="2804" w:name="_Toc10203635"/>
    <w:bookmarkStart w:id="2805" w:name="_Toc10207773"/>
    <w:bookmarkStart w:id="2806" w:name="_Toc10199498"/>
    <w:bookmarkStart w:id="2807" w:name="_Toc10203636"/>
    <w:bookmarkStart w:id="2808" w:name="_Toc10207774"/>
    <w:bookmarkStart w:id="2809" w:name="_Toc10199499"/>
    <w:bookmarkStart w:id="2810" w:name="_Toc10203637"/>
    <w:bookmarkStart w:id="2811" w:name="_Toc10207775"/>
    <w:bookmarkStart w:id="2812" w:name="_Toc10199500"/>
    <w:bookmarkStart w:id="2813" w:name="_Toc10203638"/>
    <w:bookmarkStart w:id="2814" w:name="_Toc10207776"/>
    <w:bookmarkStart w:id="2815" w:name="_Toc10199501"/>
    <w:bookmarkStart w:id="2816" w:name="_Toc10203639"/>
    <w:bookmarkStart w:id="2817" w:name="_Toc10207777"/>
    <w:bookmarkStart w:id="2818" w:name="_Toc10199502"/>
    <w:bookmarkStart w:id="2819" w:name="_Toc10203640"/>
    <w:bookmarkStart w:id="2820" w:name="_Toc10207778"/>
    <w:bookmarkStart w:id="2821" w:name="_Toc10199503"/>
    <w:bookmarkStart w:id="2822" w:name="_Toc10203641"/>
    <w:bookmarkStart w:id="2823" w:name="_Toc10207779"/>
    <w:bookmarkStart w:id="2824" w:name="_Toc10199504"/>
    <w:bookmarkStart w:id="2825" w:name="_Toc10203642"/>
    <w:bookmarkStart w:id="2826" w:name="_Toc10207780"/>
    <w:bookmarkStart w:id="2827" w:name="_Toc10199505"/>
    <w:bookmarkStart w:id="2828" w:name="_Toc10203643"/>
    <w:bookmarkStart w:id="2829" w:name="_Toc10207781"/>
    <w:bookmarkStart w:id="2830" w:name="_Toc10199506"/>
    <w:bookmarkStart w:id="2831" w:name="_Toc10203644"/>
    <w:bookmarkStart w:id="2832" w:name="_Toc10207782"/>
    <w:bookmarkStart w:id="2833" w:name="_Toc10199507"/>
    <w:bookmarkStart w:id="2834" w:name="_Toc10203645"/>
    <w:bookmarkStart w:id="2835" w:name="_Toc10207783"/>
    <w:bookmarkStart w:id="2836" w:name="_Toc10199508"/>
    <w:bookmarkStart w:id="2837" w:name="_Toc10203646"/>
    <w:bookmarkStart w:id="2838" w:name="_Toc10207784"/>
    <w:bookmarkStart w:id="2839" w:name="_Toc10199509"/>
    <w:bookmarkStart w:id="2840" w:name="_Toc10203647"/>
    <w:bookmarkStart w:id="2841" w:name="_Toc10207785"/>
    <w:bookmarkStart w:id="2842" w:name="_Toc10199510"/>
    <w:bookmarkStart w:id="2843" w:name="_Toc10203648"/>
    <w:bookmarkStart w:id="2844" w:name="_Toc10207786"/>
    <w:bookmarkStart w:id="2845" w:name="_Toc10199511"/>
    <w:bookmarkStart w:id="2846" w:name="_Toc10203649"/>
    <w:bookmarkStart w:id="2847" w:name="_Toc10207787"/>
    <w:bookmarkStart w:id="2848" w:name="_Toc10199512"/>
    <w:bookmarkStart w:id="2849" w:name="_Toc10203650"/>
    <w:bookmarkStart w:id="2850" w:name="_Toc10207788"/>
    <w:bookmarkStart w:id="2851" w:name="_Toc10199513"/>
    <w:bookmarkStart w:id="2852" w:name="_Toc10203651"/>
    <w:bookmarkStart w:id="2853" w:name="_Toc10207789"/>
    <w:bookmarkStart w:id="2854" w:name="_Toc10199514"/>
    <w:bookmarkStart w:id="2855" w:name="_Toc10203652"/>
    <w:bookmarkStart w:id="2856" w:name="_Toc10207790"/>
    <w:bookmarkStart w:id="2857" w:name="_Toc10199515"/>
    <w:bookmarkStart w:id="2858" w:name="_Toc10203653"/>
    <w:bookmarkStart w:id="2859" w:name="_Toc10207791"/>
    <w:bookmarkStart w:id="2860" w:name="_Toc10199516"/>
    <w:bookmarkStart w:id="2861" w:name="_Toc10203654"/>
    <w:bookmarkStart w:id="2862" w:name="_Toc10207792"/>
    <w:bookmarkStart w:id="2863" w:name="_Toc10199517"/>
    <w:bookmarkStart w:id="2864" w:name="_Toc10203655"/>
    <w:bookmarkStart w:id="2865" w:name="_Toc10207793"/>
    <w:bookmarkStart w:id="2866" w:name="_Toc10199518"/>
    <w:bookmarkStart w:id="2867" w:name="_Toc10203656"/>
    <w:bookmarkStart w:id="2868" w:name="_Toc10207794"/>
    <w:bookmarkStart w:id="2869" w:name="_Toc10199519"/>
    <w:bookmarkStart w:id="2870" w:name="_Toc10203657"/>
    <w:bookmarkStart w:id="2871" w:name="_Toc10207795"/>
    <w:bookmarkStart w:id="2872" w:name="_Toc10199520"/>
    <w:bookmarkStart w:id="2873" w:name="_Toc10203658"/>
    <w:bookmarkStart w:id="2874" w:name="_Toc10207796"/>
    <w:bookmarkStart w:id="2875" w:name="_Toc10199521"/>
    <w:bookmarkStart w:id="2876" w:name="_Toc10203659"/>
    <w:bookmarkStart w:id="2877" w:name="_Toc10207797"/>
    <w:bookmarkStart w:id="2878" w:name="_Toc10199522"/>
    <w:bookmarkStart w:id="2879" w:name="_Toc10203660"/>
    <w:bookmarkStart w:id="2880" w:name="_Toc10207798"/>
    <w:bookmarkStart w:id="2881" w:name="_Toc10199523"/>
    <w:bookmarkStart w:id="2882" w:name="_Toc10203661"/>
    <w:bookmarkStart w:id="2883" w:name="_Toc10207799"/>
    <w:bookmarkStart w:id="2884" w:name="_Toc10199524"/>
    <w:bookmarkStart w:id="2885" w:name="_Toc10203662"/>
    <w:bookmarkStart w:id="2886" w:name="_Toc10207800"/>
    <w:bookmarkStart w:id="2887" w:name="_Toc10199525"/>
    <w:bookmarkStart w:id="2888" w:name="_Toc10203663"/>
    <w:bookmarkStart w:id="2889" w:name="_Toc10207801"/>
    <w:bookmarkStart w:id="2890" w:name="_Toc10199526"/>
    <w:bookmarkStart w:id="2891" w:name="_Toc10203664"/>
    <w:bookmarkStart w:id="2892" w:name="_Toc10207802"/>
    <w:bookmarkStart w:id="2893" w:name="_Toc10199527"/>
    <w:bookmarkStart w:id="2894" w:name="_Toc10203665"/>
    <w:bookmarkStart w:id="2895" w:name="_Toc10207803"/>
    <w:bookmarkStart w:id="2896" w:name="_Toc10199528"/>
    <w:bookmarkStart w:id="2897" w:name="_Toc10203666"/>
    <w:bookmarkStart w:id="2898" w:name="_Toc10207804"/>
    <w:bookmarkStart w:id="2899" w:name="_Toc10199529"/>
    <w:bookmarkStart w:id="2900" w:name="_Toc10203667"/>
    <w:bookmarkStart w:id="2901" w:name="_Toc10207805"/>
    <w:bookmarkStart w:id="2902" w:name="_Toc10199530"/>
    <w:bookmarkStart w:id="2903" w:name="_Toc10203668"/>
    <w:bookmarkStart w:id="2904" w:name="_Toc10207806"/>
    <w:bookmarkStart w:id="2905" w:name="_Toc10199531"/>
    <w:bookmarkStart w:id="2906" w:name="_Toc10203669"/>
    <w:bookmarkStart w:id="2907" w:name="_Toc10207807"/>
    <w:bookmarkStart w:id="2908" w:name="_Toc10199532"/>
    <w:bookmarkStart w:id="2909" w:name="_Toc10203670"/>
    <w:bookmarkStart w:id="2910" w:name="_Toc10207808"/>
    <w:bookmarkStart w:id="2911" w:name="_Toc10199533"/>
    <w:bookmarkStart w:id="2912" w:name="_Toc10203671"/>
    <w:bookmarkStart w:id="2913" w:name="_Toc10207809"/>
    <w:bookmarkStart w:id="2914" w:name="_Toc10199534"/>
    <w:bookmarkStart w:id="2915" w:name="_Toc10203672"/>
    <w:bookmarkStart w:id="2916" w:name="_Toc10207810"/>
    <w:bookmarkStart w:id="2917" w:name="_Toc10199535"/>
    <w:bookmarkStart w:id="2918" w:name="_Toc10203673"/>
    <w:bookmarkStart w:id="2919" w:name="_Toc10207811"/>
    <w:bookmarkStart w:id="2920" w:name="_Toc10199536"/>
    <w:bookmarkStart w:id="2921" w:name="_Toc10203674"/>
    <w:bookmarkStart w:id="2922" w:name="_Toc10207812"/>
    <w:bookmarkStart w:id="2923" w:name="_Toc10199537"/>
    <w:bookmarkStart w:id="2924" w:name="_Toc10203675"/>
    <w:bookmarkStart w:id="2925" w:name="_Toc10207813"/>
    <w:bookmarkStart w:id="2926" w:name="_Toc10199538"/>
    <w:bookmarkStart w:id="2927" w:name="_Toc10203676"/>
    <w:bookmarkStart w:id="2928" w:name="_Toc10207814"/>
    <w:bookmarkStart w:id="2929" w:name="_Toc10199539"/>
    <w:bookmarkStart w:id="2930" w:name="_Toc10203677"/>
    <w:bookmarkStart w:id="2931" w:name="_Toc10207815"/>
    <w:bookmarkStart w:id="2932" w:name="_Toc10199540"/>
    <w:bookmarkStart w:id="2933" w:name="_Toc10203678"/>
    <w:bookmarkStart w:id="2934" w:name="_Toc10207816"/>
    <w:bookmarkStart w:id="2935" w:name="_Toc10199541"/>
    <w:bookmarkStart w:id="2936" w:name="_Toc10203679"/>
    <w:bookmarkStart w:id="2937" w:name="_Toc10207817"/>
    <w:bookmarkStart w:id="2938" w:name="_Toc10199542"/>
    <w:bookmarkStart w:id="2939" w:name="_Toc10203680"/>
    <w:bookmarkStart w:id="2940" w:name="_Toc10207818"/>
    <w:bookmarkStart w:id="2941" w:name="_Toc10199543"/>
    <w:bookmarkStart w:id="2942" w:name="_Toc10203681"/>
    <w:bookmarkStart w:id="2943" w:name="_Toc10207819"/>
    <w:bookmarkStart w:id="2944" w:name="_Toc10199544"/>
    <w:bookmarkStart w:id="2945" w:name="_Toc10203682"/>
    <w:bookmarkStart w:id="2946" w:name="_Toc10207820"/>
    <w:bookmarkStart w:id="2947" w:name="_Toc10199545"/>
    <w:bookmarkStart w:id="2948" w:name="_Toc10203683"/>
    <w:bookmarkStart w:id="2949" w:name="_Toc10207821"/>
    <w:bookmarkStart w:id="2950" w:name="_Toc10199546"/>
    <w:bookmarkStart w:id="2951" w:name="_Toc10203684"/>
    <w:bookmarkStart w:id="2952" w:name="_Toc10207822"/>
    <w:bookmarkStart w:id="2953" w:name="_Toc10199547"/>
    <w:bookmarkStart w:id="2954" w:name="_Toc10203685"/>
    <w:bookmarkStart w:id="2955" w:name="_Toc10207823"/>
    <w:bookmarkStart w:id="2956" w:name="_Toc10199548"/>
    <w:bookmarkStart w:id="2957" w:name="_Toc10203686"/>
    <w:bookmarkStart w:id="2958" w:name="_Toc10207824"/>
    <w:bookmarkStart w:id="2959" w:name="_Toc10199549"/>
    <w:bookmarkStart w:id="2960" w:name="_Toc10203687"/>
    <w:bookmarkStart w:id="2961" w:name="_Toc10207825"/>
    <w:bookmarkStart w:id="2962" w:name="_Toc10199550"/>
    <w:bookmarkStart w:id="2963" w:name="_Toc10203688"/>
    <w:bookmarkStart w:id="2964" w:name="_Toc10207826"/>
    <w:bookmarkStart w:id="2965" w:name="_Toc10199551"/>
    <w:bookmarkStart w:id="2966" w:name="_Toc10203689"/>
    <w:bookmarkStart w:id="2967" w:name="_Toc10207827"/>
    <w:bookmarkStart w:id="2968" w:name="_Toc10199552"/>
    <w:bookmarkStart w:id="2969" w:name="_Toc10203690"/>
    <w:bookmarkStart w:id="2970" w:name="_Toc10207828"/>
    <w:bookmarkStart w:id="2971" w:name="_Toc10199553"/>
    <w:bookmarkStart w:id="2972" w:name="_Toc10203691"/>
    <w:bookmarkStart w:id="2973" w:name="_Toc10207829"/>
    <w:bookmarkStart w:id="2974" w:name="_Toc10199554"/>
    <w:bookmarkStart w:id="2975" w:name="_Toc10203692"/>
    <w:bookmarkStart w:id="2976" w:name="_Toc10207830"/>
    <w:bookmarkStart w:id="2977" w:name="_Toc10199555"/>
    <w:bookmarkStart w:id="2978" w:name="_Toc10203693"/>
    <w:bookmarkStart w:id="2979" w:name="_Toc10207831"/>
    <w:bookmarkStart w:id="2980" w:name="_Toc10199556"/>
    <w:bookmarkStart w:id="2981" w:name="_Toc10203694"/>
    <w:bookmarkStart w:id="2982" w:name="_Toc10207832"/>
    <w:bookmarkStart w:id="2983" w:name="_Toc10199557"/>
    <w:bookmarkStart w:id="2984" w:name="_Toc10203695"/>
    <w:bookmarkStart w:id="2985" w:name="_Toc10207833"/>
    <w:bookmarkStart w:id="2986" w:name="_Toc10199558"/>
    <w:bookmarkStart w:id="2987" w:name="_Toc10203696"/>
    <w:bookmarkStart w:id="2988" w:name="_Toc10207834"/>
    <w:bookmarkStart w:id="2989" w:name="_Toc10199559"/>
    <w:bookmarkStart w:id="2990" w:name="_Toc10203697"/>
    <w:bookmarkStart w:id="2991" w:name="_Toc10207835"/>
    <w:bookmarkStart w:id="2992" w:name="_Toc10199560"/>
    <w:bookmarkStart w:id="2993" w:name="_Toc10203698"/>
    <w:bookmarkStart w:id="2994" w:name="_Toc10207836"/>
    <w:bookmarkStart w:id="2995" w:name="_Toc10199561"/>
    <w:bookmarkStart w:id="2996" w:name="_Toc10203699"/>
    <w:bookmarkStart w:id="2997" w:name="_Toc10207837"/>
    <w:bookmarkStart w:id="2998" w:name="_Toc10199562"/>
    <w:bookmarkStart w:id="2999" w:name="_Toc10203700"/>
    <w:bookmarkStart w:id="3000" w:name="_Toc10207838"/>
    <w:bookmarkStart w:id="3001" w:name="_Toc10199596"/>
    <w:bookmarkStart w:id="3002" w:name="_Toc10203734"/>
    <w:bookmarkStart w:id="3003" w:name="_Toc10207872"/>
    <w:bookmarkStart w:id="3004" w:name="_Toc10199597"/>
    <w:bookmarkStart w:id="3005" w:name="_Toc10203735"/>
    <w:bookmarkStart w:id="3006" w:name="_Toc10207873"/>
    <w:bookmarkStart w:id="3007" w:name="_Toc10199598"/>
    <w:bookmarkStart w:id="3008" w:name="_Toc10203736"/>
    <w:bookmarkStart w:id="3009" w:name="_Toc10207874"/>
    <w:bookmarkStart w:id="3010" w:name="_Toc10199599"/>
    <w:bookmarkStart w:id="3011" w:name="_Toc10203737"/>
    <w:bookmarkStart w:id="3012" w:name="_Toc10207875"/>
    <w:bookmarkStart w:id="3013" w:name="_Toc10199600"/>
    <w:bookmarkStart w:id="3014" w:name="_Toc10203738"/>
    <w:bookmarkStart w:id="3015" w:name="_Toc10207876"/>
    <w:bookmarkStart w:id="3016" w:name="_Toc10199601"/>
    <w:bookmarkStart w:id="3017" w:name="_Toc10203739"/>
    <w:bookmarkStart w:id="3018" w:name="_Toc10207877"/>
    <w:bookmarkStart w:id="3019" w:name="_Toc10199602"/>
    <w:bookmarkStart w:id="3020" w:name="_Toc10203740"/>
    <w:bookmarkStart w:id="3021" w:name="_Toc10207878"/>
    <w:bookmarkStart w:id="3022" w:name="_Toc10199603"/>
    <w:bookmarkStart w:id="3023" w:name="_Toc10203741"/>
    <w:bookmarkStart w:id="3024" w:name="_Toc10207879"/>
    <w:bookmarkStart w:id="3025" w:name="_Toc10199604"/>
    <w:bookmarkStart w:id="3026" w:name="_Toc10203742"/>
    <w:bookmarkStart w:id="3027" w:name="_Toc10207880"/>
    <w:bookmarkStart w:id="3028" w:name="_Toc10199605"/>
    <w:bookmarkStart w:id="3029" w:name="_Toc10203743"/>
    <w:bookmarkStart w:id="3030" w:name="_Toc10207881"/>
    <w:bookmarkStart w:id="3031" w:name="_Toc10199606"/>
    <w:bookmarkStart w:id="3032" w:name="_Toc10203744"/>
    <w:bookmarkStart w:id="3033" w:name="_Toc10207882"/>
    <w:bookmarkStart w:id="3034" w:name="_Toc10199607"/>
    <w:bookmarkStart w:id="3035" w:name="_Toc10203745"/>
    <w:bookmarkStart w:id="3036" w:name="_Toc10207883"/>
    <w:bookmarkStart w:id="3037" w:name="_Toc10199608"/>
    <w:bookmarkStart w:id="3038" w:name="_Toc10203746"/>
    <w:bookmarkStart w:id="3039" w:name="_Toc10207884"/>
    <w:bookmarkStart w:id="3040" w:name="_Toc10199609"/>
    <w:bookmarkStart w:id="3041" w:name="_Toc10203747"/>
    <w:bookmarkStart w:id="3042" w:name="_Toc10207885"/>
    <w:bookmarkStart w:id="3043" w:name="_Toc10199610"/>
    <w:bookmarkStart w:id="3044" w:name="_Toc10203748"/>
    <w:bookmarkStart w:id="3045" w:name="_Toc10207886"/>
    <w:bookmarkStart w:id="3046" w:name="_Toc10199611"/>
    <w:bookmarkStart w:id="3047" w:name="_Toc10203749"/>
    <w:bookmarkStart w:id="3048" w:name="_Toc10207887"/>
    <w:bookmarkStart w:id="3049" w:name="_Toc10199612"/>
    <w:bookmarkStart w:id="3050" w:name="_Toc10203750"/>
    <w:bookmarkStart w:id="3051" w:name="_Toc10207888"/>
    <w:bookmarkStart w:id="3052" w:name="_Toc10199613"/>
    <w:bookmarkStart w:id="3053" w:name="_Toc10203751"/>
    <w:bookmarkStart w:id="3054" w:name="_Toc10207889"/>
    <w:bookmarkStart w:id="3055" w:name="_Toc10199614"/>
    <w:bookmarkStart w:id="3056" w:name="_Toc10203752"/>
    <w:bookmarkStart w:id="3057" w:name="_Toc10207890"/>
    <w:bookmarkStart w:id="3058" w:name="_Toc10199615"/>
    <w:bookmarkStart w:id="3059" w:name="_Toc10203753"/>
    <w:bookmarkStart w:id="3060" w:name="_Toc10207891"/>
    <w:bookmarkStart w:id="3061" w:name="_Toc10199616"/>
    <w:bookmarkStart w:id="3062" w:name="_Toc10203754"/>
    <w:bookmarkStart w:id="3063" w:name="_Toc10207892"/>
    <w:bookmarkStart w:id="3064" w:name="_Toc10199617"/>
    <w:bookmarkStart w:id="3065" w:name="_Toc10203755"/>
    <w:bookmarkStart w:id="3066" w:name="_Toc10207893"/>
    <w:bookmarkStart w:id="3067" w:name="_Toc10199618"/>
    <w:bookmarkStart w:id="3068" w:name="_Toc10203756"/>
    <w:bookmarkStart w:id="3069" w:name="_Toc10207894"/>
    <w:bookmarkStart w:id="3070" w:name="_Toc10199619"/>
    <w:bookmarkStart w:id="3071" w:name="_Toc10203757"/>
    <w:bookmarkStart w:id="3072" w:name="_Toc10207895"/>
    <w:bookmarkStart w:id="3073" w:name="_Toc10199620"/>
    <w:bookmarkStart w:id="3074" w:name="_Toc10203758"/>
    <w:bookmarkStart w:id="3075" w:name="_Toc10207896"/>
    <w:bookmarkStart w:id="3076" w:name="_Toc10199621"/>
    <w:bookmarkStart w:id="3077" w:name="_Toc10203759"/>
    <w:bookmarkStart w:id="3078" w:name="_Toc10207897"/>
    <w:bookmarkStart w:id="3079" w:name="_Toc10199622"/>
    <w:bookmarkStart w:id="3080" w:name="_Toc10203760"/>
    <w:bookmarkStart w:id="3081" w:name="_Toc10207898"/>
    <w:bookmarkStart w:id="3082" w:name="_Toc10199623"/>
    <w:bookmarkStart w:id="3083" w:name="_Toc10203761"/>
    <w:bookmarkStart w:id="3084" w:name="_Toc10207899"/>
    <w:bookmarkStart w:id="3085" w:name="_Toc10199624"/>
    <w:bookmarkStart w:id="3086" w:name="_Toc10203762"/>
    <w:bookmarkStart w:id="3087" w:name="_Toc10207900"/>
    <w:bookmarkStart w:id="3088" w:name="_Toc10199625"/>
    <w:bookmarkStart w:id="3089" w:name="_Toc10203763"/>
    <w:bookmarkStart w:id="3090" w:name="_Toc10207901"/>
    <w:bookmarkStart w:id="3091" w:name="_Toc10199626"/>
    <w:bookmarkStart w:id="3092" w:name="_Toc10203764"/>
    <w:bookmarkStart w:id="3093" w:name="_Toc10207902"/>
    <w:bookmarkStart w:id="3094" w:name="_Toc10199627"/>
    <w:bookmarkStart w:id="3095" w:name="_Toc10203765"/>
    <w:bookmarkStart w:id="3096" w:name="_Toc10207903"/>
    <w:bookmarkStart w:id="3097" w:name="_Toc10199628"/>
    <w:bookmarkStart w:id="3098" w:name="_Toc10203766"/>
    <w:bookmarkStart w:id="3099" w:name="_Toc10207904"/>
    <w:bookmarkStart w:id="3100" w:name="_Toc10199629"/>
    <w:bookmarkStart w:id="3101" w:name="_Toc10203767"/>
    <w:bookmarkStart w:id="3102" w:name="_Toc10207905"/>
    <w:bookmarkStart w:id="3103" w:name="_Toc10199630"/>
    <w:bookmarkStart w:id="3104" w:name="_Toc10203768"/>
    <w:bookmarkStart w:id="3105" w:name="_Toc10207906"/>
    <w:bookmarkStart w:id="3106" w:name="_Toc10199631"/>
    <w:bookmarkStart w:id="3107" w:name="_Toc10203769"/>
    <w:bookmarkStart w:id="3108" w:name="_Toc10207907"/>
    <w:bookmarkStart w:id="3109" w:name="_Toc10199632"/>
    <w:bookmarkStart w:id="3110" w:name="_Toc10203770"/>
    <w:bookmarkStart w:id="3111" w:name="_Toc10207908"/>
    <w:bookmarkStart w:id="3112" w:name="_Toc10199633"/>
    <w:bookmarkStart w:id="3113" w:name="_Toc10203771"/>
    <w:bookmarkStart w:id="3114" w:name="_Toc10207909"/>
    <w:bookmarkStart w:id="3115" w:name="_Toc10199634"/>
    <w:bookmarkStart w:id="3116" w:name="_Toc10203772"/>
    <w:bookmarkStart w:id="3117" w:name="_Toc10207910"/>
    <w:bookmarkStart w:id="3118" w:name="_Toc10199635"/>
    <w:bookmarkStart w:id="3119" w:name="_Toc10203773"/>
    <w:bookmarkStart w:id="3120" w:name="_Toc10207911"/>
    <w:bookmarkStart w:id="3121" w:name="_Toc10199636"/>
    <w:bookmarkStart w:id="3122" w:name="_Toc10203774"/>
    <w:bookmarkStart w:id="3123" w:name="_Toc10207912"/>
    <w:bookmarkStart w:id="3124" w:name="_Toc10199637"/>
    <w:bookmarkStart w:id="3125" w:name="_Toc10203775"/>
    <w:bookmarkStart w:id="3126" w:name="_Toc10207913"/>
    <w:bookmarkStart w:id="3127" w:name="_Toc10199638"/>
    <w:bookmarkStart w:id="3128" w:name="_Toc10203776"/>
    <w:bookmarkStart w:id="3129" w:name="_Toc10207914"/>
    <w:bookmarkStart w:id="3130" w:name="_Toc10199639"/>
    <w:bookmarkStart w:id="3131" w:name="_Toc10203777"/>
    <w:bookmarkStart w:id="3132" w:name="_Toc10207915"/>
    <w:bookmarkStart w:id="3133" w:name="_Toc10199640"/>
    <w:bookmarkStart w:id="3134" w:name="_Toc10203778"/>
    <w:bookmarkStart w:id="3135" w:name="_Toc10207916"/>
    <w:bookmarkStart w:id="3136" w:name="_Toc10199641"/>
    <w:bookmarkStart w:id="3137" w:name="_Toc10203779"/>
    <w:bookmarkStart w:id="3138" w:name="_Toc10207917"/>
    <w:bookmarkStart w:id="3139" w:name="_Toc10199642"/>
    <w:bookmarkStart w:id="3140" w:name="_Toc10203780"/>
    <w:bookmarkStart w:id="3141" w:name="_Toc10207918"/>
    <w:bookmarkStart w:id="3142" w:name="_Toc10199643"/>
    <w:bookmarkStart w:id="3143" w:name="_Toc10203781"/>
    <w:bookmarkStart w:id="3144" w:name="_Toc10207919"/>
    <w:bookmarkStart w:id="3145" w:name="_Toc10199644"/>
    <w:bookmarkStart w:id="3146" w:name="_Toc10203782"/>
    <w:bookmarkStart w:id="3147" w:name="_Toc10207920"/>
    <w:bookmarkStart w:id="3148" w:name="_Toc10199645"/>
    <w:bookmarkStart w:id="3149" w:name="_Toc10203783"/>
    <w:bookmarkStart w:id="3150" w:name="_Toc10207921"/>
    <w:bookmarkStart w:id="3151" w:name="_Toc10199646"/>
    <w:bookmarkStart w:id="3152" w:name="_Toc10203784"/>
    <w:bookmarkStart w:id="3153" w:name="_Toc10207922"/>
    <w:bookmarkStart w:id="3154" w:name="_Toc10199647"/>
    <w:bookmarkStart w:id="3155" w:name="_Toc10203785"/>
    <w:bookmarkStart w:id="3156" w:name="_Toc10207923"/>
    <w:bookmarkStart w:id="3157" w:name="_Toc10199648"/>
    <w:bookmarkStart w:id="3158" w:name="_Toc10203786"/>
    <w:bookmarkStart w:id="3159" w:name="_Toc10207924"/>
    <w:bookmarkStart w:id="3160" w:name="_Toc10199649"/>
    <w:bookmarkStart w:id="3161" w:name="_Toc10203787"/>
    <w:bookmarkStart w:id="3162" w:name="_Toc10207925"/>
    <w:bookmarkStart w:id="3163" w:name="_Toc10199650"/>
    <w:bookmarkStart w:id="3164" w:name="_Toc10203788"/>
    <w:bookmarkStart w:id="3165" w:name="_Toc10207926"/>
    <w:bookmarkStart w:id="3166" w:name="_Toc10199651"/>
    <w:bookmarkStart w:id="3167" w:name="_Toc10203789"/>
    <w:bookmarkStart w:id="3168" w:name="_Toc10207927"/>
    <w:bookmarkStart w:id="3169" w:name="_Toc10199652"/>
    <w:bookmarkStart w:id="3170" w:name="_Toc10203790"/>
    <w:bookmarkStart w:id="3171" w:name="_Toc10207928"/>
    <w:bookmarkStart w:id="3172" w:name="_Toc10199653"/>
    <w:bookmarkStart w:id="3173" w:name="_Toc10203791"/>
    <w:bookmarkStart w:id="3174" w:name="_Toc10207929"/>
    <w:bookmarkStart w:id="3175" w:name="_Toc10199654"/>
    <w:bookmarkStart w:id="3176" w:name="_Toc10203792"/>
    <w:bookmarkStart w:id="3177" w:name="_Toc10207930"/>
    <w:bookmarkStart w:id="3178" w:name="_Toc10199655"/>
    <w:bookmarkStart w:id="3179" w:name="_Toc10203793"/>
    <w:bookmarkStart w:id="3180" w:name="_Toc10207931"/>
    <w:bookmarkStart w:id="3181" w:name="_Toc10199656"/>
    <w:bookmarkStart w:id="3182" w:name="_Toc10203794"/>
    <w:bookmarkStart w:id="3183" w:name="_Toc10207932"/>
    <w:bookmarkStart w:id="3184" w:name="_Toc10199657"/>
    <w:bookmarkStart w:id="3185" w:name="_Toc10203795"/>
    <w:bookmarkStart w:id="3186" w:name="_Toc10207933"/>
    <w:bookmarkStart w:id="3187" w:name="_Toc10199658"/>
    <w:bookmarkStart w:id="3188" w:name="_Toc10203796"/>
    <w:bookmarkStart w:id="3189" w:name="_Toc10207934"/>
    <w:bookmarkStart w:id="3190" w:name="_Toc10199659"/>
    <w:bookmarkStart w:id="3191" w:name="_Toc10203797"/>
    <w:bookmarkStart w:id="3192" w:name="_Toc10207935"/>
    <w:bookmarkStart w:id="3193" w:name="_Toc10199660"/>
    <w:bookmarkStart w:id="3194" w:name="_Toc10203798"/>
    <w:bookmarkStart w:id="3195" w:name="_Toc10207936"/>
    <w:bookmarkStart w:id="3196" w:name="_Toc10199661"/>
    <w:bookmarkStart w:id="3197" w:name="_Toc10203799"/>
    <w:bookmarkStart w:id="3198" w:name="_Toc10207937"/>
    <w:bookmarkStart w:id="3199" w:name="_Toc10199662"/>
    <w:bookmarkStart w:id="3200" w:name="_Toc10203800"/>
    <w:bookmarkStart w:id="3201" w:name="_Toc10207938"/>
    <w:bookmarkStart w:id="3202" w:name="_Toc10199663"/>
    <w:bookmarkStart w:id="3203" w:name="_Toc10203801"/>
    <w:bookmarkStart w:id="3204" w:name="_Toc10207939"/>
    <w:bookmarkStart w:id="3205" w:name="_Toc10199664"/>
    <w:bookmarkStart w:id="3206" w:name="_Toc10203802"/>
    <w:bookmarkStart w:id="3207" w:name="_Toc10207940"/>
    <w:bookmarkStart w:id="3208" w:name="_Toc10199665"/>
    <w:bookmarkStart w:id="3209" w:name="_Toc10203803"/>
    <w:bookmarkStart w:id="3210" w:name="_Toc10207941"/>
    <w:bookmarkStart w:id="3211" w:name="_Toc10199666"/>
    <w:bookmarkStart w:id="3212" w:name="_Toc10203804"/>
    <w:bookmarkStart w:id="3213" w:name="_Toc10207942"/>
    <w:bookmarkStart w:id="3214" w:name="_Toc10199667"/>
    <w:bookmarkStart w:id="3215" w:name="_Toc10203805"/>
    <w:bookmarkStart w:id="3216" w:name="_Toc10207943"/>
    <w:bookmarkStart w:id="3217" w:name="_Toc10199668"/>
    <w:bookmarkStart w:id="3218" w:name="_Toc10203806"/>
    <w:bookmarkStart w:id="3219" w:name="_Toc10207944"/>
    <w:bookmarkStart w:id="3220" w:name="_Toc10199669"/>
    <w:bookmarkStart w:id="3221" w:name="_Toc10203807"/>
    <w:bookmarkStart w:id="3222" w:name="_Toc10207945"/>
    <w:bookmarkStart w:id="3223" w:name="_Toc10199670"/>
    <w:bookmarkStart w:id="3224" w:name="_Toc10203808"/>
    <w:bookmarkStart w:id="3225" w:name="_Toc10207946"/>
    <w:bookmarkStart w:id="3226" w:name="_Toc10199671"/>
    <w:bookmarkStart w:id="3227" w:name="_Toc10203809"/>
    <w:bookmarkStart w:id="3228" w:name="_Toc10207947"/>
    <w:bookmarkStart w:id="3229" w:name="_Toc10199672"/>
    <w:bookmarkStart w:id="3230" w:name="_Toc10203810"/>
    <w:bookmarkStart w:id="3231" w:name="_Toc10207948"/>
    <w:bookmarkStart w:id="3232" w:name="_Toc10199673"/>
    <w:bookmarkStart w:id="3233" w:name="_Toc10203811"/>
    <w:bookmarkStart w:id="3234" w:name="_Toc10207949"/>
    <w:bookmarkStart w:id="3235" w:name="_Toc10199674"/>
    <w:bookmarkStart w:id="3236" w:name="_Toc10203812"/>
    <w:bookmarkStart w:id="3237" w:name="_Toc10207950"/>
    <w:bookmarkStart w:id="3238" w:name="_Toc10199675"/>
    <w:bookmarkStart w:id="3239" w:name="_Toc10203813"/>
    <w:bookmarkStart w:id="3240" w:name="_Toc10207951"/>
    <w:bookmarkStart w:id="3241" w:name="_Toc10199676"/>
    <w:bookmarkStart w:id="3242" w:name="_Toc10203814"/>
    <w:bookmarkStart w:id="3243" w:name="_Toc10207952"/>
    <w:bookmarkStart w:id="3244" w:name="_Toc10199677"/>
    <w:bookmarkStart w:id="3245" w:name="_Toc10203815"/>
    <w:bookmarkStart w:id="3246" w:name="_Toc10207953"/>
    <w:bookmarkStart w:id="3247" w:name="_Toc10199678"/>
    <w:bookmarkStart w:id="3248" w:name="_Toc10203816"/>
    <w:bookmarkStart w:id="3249" w:name="_Toc10207954"/>
    <w:bookmarkStart w:id="3250" w:name="_Toc10199679"/>
    <w:bookmarkStart w:id="3251" w:name="_Toc10203817"/>
    <w:bookmarkStart w:id="3252" w:name="_Toc10207955"/>
    <w:bookmarkStart w:id="3253" w:name="_Toc10199680"/>
    <w:bookmarkStart w:id="3254" w:name="_Toc10203818"/>
    <w:bookmarkStart w:id="3255" w:name="_Toc10207956"/>
    <w:bookmarkStart w:id="3256" w:name="_Toc10199681"/>
    <w:bookmarkStart w:id="3257" w:name="_Toc10203819"/>
    <w:bookmarkStart w:id="3258" w:name="_Toc10207957"/>
    <w:bookmarkStart w:id="3259" w:name="_Toc10199682"/>
    <w:bookmarkStart w:id="3260" w:name="_Toc10203820"/>
    <w:bookmarkStart w:id="3261" w:name="_Toc10207958"/>
    <w:bookmarkStart w:id="3262" w:name="_Toc10199683"/>
    <w:bookmarkStart w:id="3263" w:name="_Toc10203821"/>
    <w:bookmarkStart w:id="3264" w:name="_Toc10207959"/>
    <w:bookmarkStart w:id="3265" w:name="_Toc10199684"/>
    <w:bookmarkStart w:id="3266" w:name="_Toc10203822"/>
    <w:bookmarkStart w:id="3267" w:name="_Toc10207960"/>
    <w:bookmarkStart w:id="3268" w:name="_Toc10199685"/>
    <w:bookmarkStart w:id="3269" w:name="_Toc10203823"/>
    <w:bookmarkStart w:id="3270" w:name="_Toc10207961"/>
    <w:bookmarkStart w:id="3271" w:name="_Toc10199686"/>
    <w:bookmarkStart w:id="3272" w:name="_Toc10203824"/>
    <w:bookmarkStart w:id="3273" w:name="_Toc10207962"/>
    <w:bookmarkStart w:id="3274" w:name="_Toc10199687"/>
    <w:bookmarkStart w:id="3275" w:name="_Toc10203825"/>
    <w:bookmarkStart w:id="3276" w:name="_Toc10207963"/>
    <w:bookmarkStart w:id="3277" w:name="_Toc10199688"/>
    <w:bookmarkStart w:id="3278" w:name="_Toc10203826"/>
    <w:bookmarkStart w:id="3279" w:name="_Toc10207964"/>
    <w:bookmarkStart w:id="3280" w:name="_Toc10199689"/>
    <w:bookmarkStart w:id="3281" w:name="_Toc10203827"/>
    <w:bookmarkStart w:id="3282" w:name="_Toc10207965"/>
    <w:bookmarkStart w:id="3283" w:name="_Toc10199690"/>
    <w:bookmarkStart w:id="3284" w:name="_Toc10203828"/>
    <w:bookmarkStart w:id="3285" w:name="_Toc10207966"/>
    <w:bookmarkStart w:id="3286" w:name="_Toc10199691"/>
    <w:bookmarkStart w:id="3287" w:name="_Toc10203829"/>
    <w:bookmarkStart w:id="3288" w:name="_Toc10207967"/>
    <w:bookmarkStart w:id="3289" w:name="_Toc10199692"/>
    <w:bookmarkStart w:id="3290" w:name="_Toc10203830"/>
    <w:bookmarkStart w:id="3291" w:name="_Toc10207968"/>
    <w:bookmarkStart w:id="3292" w:name="_Toc10199693"/>
    <w:bookmarkStart w:id="3293" w:name="_Toc10203831"/>
    <w:bookmarkStart w:id="3294" w:name="_Toc10207969"/>
    <w:bookmarkStart w:id="3295" w:name="_Toc10199694"/>
    <w:bookmarkStart w:id="3296" w:name="_Toc10203832"/>
    <w:bookmarkStart w:id="3297" w:name="_Toc10207970"/>
    <w:bookmarkStart w:id="3298" w:name="_Toc10199695"/>
    <w:bookmarkStart w:id="3299" w:name="_Toc10203833"/>
    <w:bookmarkStart w:id="3300" w:name="_Toc10207971"/>
    <w:bookmarkStart w:id="3301" w:name="_Toc10199696"/>
    <w:bookmarkStart w:id="3302" w:name="_Toc10203834"/>
    <w:bookmarkStart w:id="3303" w:name="_Toc10207972"/>
    <w:bookmarkStart w:id="3304" w:name="_Toc10199697"/>
    <w:bookmarkStart w:id="3305" w:name="_Toc10203835"/>
    <w:bookmarkStart w:id="3306" w:name="_Toc10207973"/>
    <w:bookmarkStart w:id="3307" w:name="_Toc10199698"/>
    <w:bookmarkStart w:id="3308" w:name="_Toc10203836"/>
    <w:bookmarkStart w:id="3309" w:name="_Toc10207974"/>
    <w:bookmarkStart w:id="3310" w:name="_Toc10199699"/>
    <w:bookmarkStart w:id="3311" w:name="_Toc10203837"/>
    <w:bookmarkStart w:id="3312" w:name="_Toc10207975"/>
    <w:bookmarkStart w:id="3313" w:name="_Toc10199700"/>
    <w:bookmarkStart w:id="3314" w:name="_Toc10203838"/>
    <w:bookmarkStart w:id="3315" w:name="_Toc10207976"/>
    <w:bookmarkStart w:id="3316" w:name="_Toc10199701"/>
    <w:bookmarkStart w:id="3317" w:name="_Toc10203839"/>
    <w:bookmarkStart w:id="3318" w:name="_Toc10207977"/>
    <w:bookmarkStart w:id="3319" w:name="_Toc10199702"/>
    <w:bookmarkStart w:id="3320" w:name="_Toc10203840"/>
    <w:bookmarkStart w:id="3321" w:name="_Toc10207978"/>
    <w:bookmarkStart w:id="3322" w:name="_Toc10199703"/>
    <w:bookmarkStart w:id="3323" w:name="_Toc10203841"/>
    <w:bookmarkStart w:id="3324" w:name="_Toc10207979"/>
    <w:bookmarkStart w:id="3325" w:name="_Toc10199704"/>
    <w:bookmarkStart w:id="3326" w:name="_Toc10203842"/>
    <w:bookmarkStart w:id="3327" w:name="_Toc10207980"/>
    <w:bookmarkStart w:id="3328" w:name="_Toc10199705"/>
    <w:bookmarkStart w:id="3329" w:name="_Toc10203843"/>
    <w:bookmarkStart w:id="3330" w:name="_Toc10207981"/>
    <w:bookmarkStart w:id="3331" w:name="_Toc10199706"/>
    <w:bookmarkStart w:id="3332" w:name="_Toc10203844"/>
    <w:bookmarkStart w:id="3333" w:name="_Toc10207982"/>
    <w:bookmarkStart w:id="3334" w:name="_Toc10199707"/>
    <w:bookmarkStart w:id="3335" w:name="_Toc10203845"/>
    <w:bookmarkStart w:id="3336" w:name="_Toc10207983"/>
    <w:bookmarkStart w:id="3337" w:name="_Toc10199708"/>
    <w:bookmarkStart w:id="3338" w:name="_Toc10203846"/>
    <w:bookmarkStart w:id="3339" w:name="_Toc10207984"/>
    <w:bookmarkStart w:id="3340" w:name="_Toc10199709"/>
    <w:bookmarkStart w:id="3341" w:name="_Toc10203847"/>
    <w:bookmarkStart w:id="3342" w:name="_Toc10207985"/>
    <w:bookmarkStart w:id="3343" w:name="_Toc10199710"/>
    <w:bookmarkStart w:id="3344" w:name="_Toc10203848"/>
    <w:bookmarkStart w:id="3345" w:name="_Toc10207986"/>
    <w:bookmarkStart w:id="3346" w:name="_Toc10199741"/>
    <w:bookmarkStart w:id="3347" w:name="_Toc10203879"/>
    <w:bookmarkStart w:id="3348" w:name="_Toc10208017"/>
    <w:bookmarkStart w:id="3349" w:name="_Toc10199742"/>
    <w:bookmarkStart w:id="3350" w:name="_Toc10203880"/>
    <w:bookmarkStart w:id="3351" w:name="_Toc10208018"/>
    <w:bookmarkStart w:id="3352" w:name="_Toc10199743"/>
    <w:bookmarkStart w:id="3353" w:name="_Toc10203881"/>
    <w:bookmarkStart w:id="3354" w:name="_Toc10208019"/>
    <w:bookmarkStart w:id="3355" w:name="_Toc10199744"/>
    <w:bookmarkStart w:id="3356" w:name="_Toc10203882"/>
    <w:bookmarkStart w:id="3357" w:name="_Toc10208020"/>
    <w:bookmarkStart w:id="3358" w:name="_Toc10199745"/>
    <w:bookmarkStart w:id="3359" w:name="_Toc10203883"/>
    <w:bookmarkStart w:id="3360" w:name="_Toc10208021"/>
    <w:bookmarkStart w:id="3361" w:name="_Toc10199746"/>
    <w:bookmarkStart w:id="3362" w:name="_Toc10203884"/>
    <w:bookmarkStart w:id="3363" w:name="_Toc10208022"/>
    <w:bookmarkStart w:id="3364" w:name="_Toc10199747"/>
    <w:bookmarkStart w:id="3365" w:name="_Toc10203885"/>
    <w:bookmarkStart w:id="3366" w:name="_Toc10208023"/>
    <w:bookmarkStart w:id="3367" w:name="_Toc10199748"/>
    <w:bookmarkStart w:id="3368" w:name="_Toc10203886"/>
    <w:bookmarkStart w:id="3369" w:name="_Toc10208024"/>
    <w:bookmarkStart w:id="3370" w:name="_Toc10199749"/>
    <w:bookmarkStart w:id="3371" w:name="_Toc10203887"/>
    <w:bookmarkStart w:id="3372" w:name="_Toc10208025"/>
    <w:bookmarkStart w:id="3373" w:name="_Toc10199750"/>
    <w:bookmarkStart w:id="3374" w:name="_Toc10203888"/>
    <w:bookmarkStart w:id="3375" w:name="_Toc10208026"/>
    <w:bookmarkStart w:id="3376" w:name="_Toc10199751"/>
    <w:bookmarkStart w:id="3377" w:name="_Toc10203889"/>
    <w:bookmarkStart w:id="3378" w:name="_Toc10208027"/>
    <w:bookmarkStart w:id="3379" w:name="_Toc10199752"/>
    <w:bookmarkStart w:id="3380" w:name="_Toc10203890"/>
    <w:bookmarkStart w:id="3381" w:name="_Toc10208028"/>
    <w:bookmarkStart w:id="3382" w:name="_Toc10199753"/>
    <w:bookmarkStart w:id="3383" w:name="_Toc10203891"/>
    <w:bookmarkStart w:id="3384" w:name="_Toc10208029"/>
    <w:bookmarkStart w:id="3385" w:name="_Toc10199754"/>
    <w:bookmarkStart w:id="3386" w:name="_Toc10203892"/>
    <w:bookmarkStart w:id="3387" w:name="_Toc10208030"/>
    <w:bookmarkStart w:id="3388" w:name="_Toc10199755"/>
    <w:bookmarkStart w:id="3389" w:name="_Toc10203893"/>
    <w:bookmarkStart w:id="3390" w:name="_Toc10208031"/>
    <w:bookmarkStart w:id="3391" w:name="_Toc10199756"/>
    <w:bookmarkStart w:id="3392" w:name="_Toc10203894"/>
    <w:bookmarkStart w:id="3393" w:name="_Toc10208032"/>
    <w:bookmarkStart w:id="3394" w:name="_Toc10199757"/>
    <w:bookmarkStart w:id="3395" w:name="_Toc10203895"/>
    <w:bookmarkStart w:id="3396" w:name="_Toc10208033"/>
    <w:bookmarkStart w:id="3397" w:name="_Toc10199758"/>
    <w:bookmarkStart w:id="3398" w:name="_Toc10203896"/>
    <w:bookmarkStart w:id="3399" w:name="_Toc10208034"/>
    <w:bookmarkStart w:id="3400" w:name="_Toc10199759"/>
    <w:bookmarkStart w:id="3401" w:name="_Toc10203897"/>
    <w:bookmarkStart w:id="3402" w:name="_Toc10208035"/>
    <w:bookmarkStart w:id="3403" w:name="_Toc10199760"/>
    <w:bookmarkStart w:id="3404" w:name="_Toc10203898"/>
    <w:bookmarkStart w:id="3405" w:name="_Toc10208036"/>
    <w:bookmarkStart w:id="3406" w:name="_Toc10199761"/>
    <w:bookmarkStart w:id="3407" w:name="_Toc10203899"/>
    <w:bookmarkStart w:id="3408" w:name="_Toc10208037"/>
    <w:bookmarkStart w:id="3409" w:name="_Toc10199762"/>
    <w:bookmarkStart w:id="3410" w:name="_Toc10203900"/>
    <w:bookmarkStart w:id="3411" w:name="_Toc10208038"/>
    <w:bookmarkStart w:id="3412" w:name="_Toc10199763"/>
    <w:bookmarkStart w:id="3413" w:name="_Toc10203901"/>
    <w:bookmarkStart w:id="3414" w:name="_Toc10208039"/>
    <w:bookmarkStart w:id="3415" w:name="_Toc10199764"/>
    <w:bookmarkStart w:id="3416" w:name="_Toc10203902"/>
    <w:bookmarkStart w:id="3417" w:name="_Toc10208040"/>
    <w:bookmarkStart w:id="3418" w:name="_Toc10199765"/>
    <w:bookmarkStart w:id="3419" w:name="_Toc10203903"/>
    <w:bookmarkStart w:id="3420" w:name="_Toc10208041"/>
    <w:bookmarkStart w:id="3421" w:name="_Toc10199766"/>
    <w:bookmarkStart w:id="3422" w:name="_Toc10203904"/>
    <w:bookmarkStart w:id="3423" w:name="_Toc10208042"/>
    <w:bookmarkStart w:id="3424" w:name="_Toc10199767"/>
    <w:bookmarkStart w:id="3425" w:name="_Toc10203905"/>
    <w:bookmarkStart w:id="3426" w:name="_Toc10208043"/>
    <w:bookmarkStart w:id="3427" w:name="_Toc10199768"/>
    <w:bookmarkStart w:id="3428" w:name="_Toc10203906"/>
    <w:bookmarkStart w:id="3429" w:name="_Toc10208044"/>
    <w:bookmarkStart w:id="3430" w:name="_Toc10199769"/>
    <w:bookmarkStart w:id="3431" w:name="_Toc10203907"/>
    <w:bookmarkStart w:id="3432" w:name="_Toc10208045"/>
    <w:bookmarkStart w:id="3433" w:name="_Toc10199770"/>
    <w:bookmarkStart w:id="3434" w:name="_Toc10203908"/>
    <w:bookmarkStart w:id="3435" w:name="_Toc10208046"/>
    <w:bookmarkStart w:id="3436" w:name="_Toc10199771"/>
    <w:bookmarkStart w:id="3437" w:name="_Toc10203909"/>
    <w:bookmarkStart w:id="3438" w:name="_Toc10208047"/>
    <w:bookmarkStart w:id="3439" w:name="_Toc10199772"/>
    <w:bookmarkStart w:id="3440" w:name="_Toc10203910"/>
    <w:bookmarkStart w:id="3441" w:name="_Toc10208048"/>
    <w:bookmarkStart w:id="3442" w:name="_Toc10199773"/>
    <w:bookmarkStart w:id="3443" w:name="_Toc10203911"/>
    <w:bookmarkStart w:id="3444" w:name="_Toc10208049"/>
    <w:bookmarkStart w:id="3445" w:name="_Toc10199774"/>
    <w:bookmarkStart w:id="3446" w:name="_Toc10203912"/>
    <w:bookmarkStart w:id="3447" w:name="_Toc10208050"/>
    <w:bookmarkStart w:id="3448" w:name="_Toc10199775"/>
    <w:bookmarkStart w:id="3449" w:name="_Toc10203913"/>
    <w:bookmarkStart w:id="3450" w:name="_Toc10208051"/>
    <w:bookmarkStart w:id="3451" w:name="_Toc10199776"/>
    <w:bookmarkStart w:id="3452" w:name="_Toc10203914"/>
    <w:bookmarkStart w:id="3453" w:name="_Toc10208052"/>
    <w:bookmarkStart w:id="3454" w:name="_Toc10199777"/>
    <w:bookmarkStart w:id="3455" w:name="_Toc10203915"/>
    <w:bookmarkStart w:id="3456" w:name="_Toc10208053"/>
    <w:bookmarkStart w:id="3457" w:name="_Toc10199778"/>
    <w:bookmarkStart w:id="3458" w:name="_Toc10203916"/>
    <w:bookmarkStart w:id="3459" w:name="_Toc10208054"/>
    <w:bookmarkStart w:id="3460" w:name="_Toc10199779"/>
    <w:bookmarkStart w:id="3461" w:name="_Toc10203917"/>
    <w:bookmarkStart w:id="3462" w:name="_Toc10208055"/>
    <w:bookmarkStart w:id="3463" w:name="_Toc10199780"/>
    <w:bookmarkStart w:id="3464" w:name="_Toc10203918"/>
    <w:bookmarkStart w:id="3465" w:name="_Toc10208056"/>
    <w:bookmarkStart w:id="3466" w:name="_Toc10199781"/>
    <w:bookmarkStart w:id="3467" w:name="_Toc10203919"/>
    <w:bookmarkStart w:id="3468" w:name="_Toc10208057"/>
    <w:bookmarkStart w:id="3469" w:name="_Toc10199782"/>
    <w:bookmarkStart w:id="3470" w:name="_Toc10203920"/>
    <w:bookmarkStart w:id="3471" w:name="_Toc10208058"/>
    <w:bookmarkStart w:id="3472" w:name="_Toc10199783"/>
    <w:bookmarkStart w:id="3473" w:name="_Toc10203921"/>
    <w:bookmarkStart w:id="3474" w:name="_Toc10208059"/>
    <w:bookmarkStart w:id="3475" w:name="_Toc10199784"/>
    <w:bookmarkStart w:id="3476" w:name="_Toc10203922"/>
    <w:bookmarkStart w:id="3477" w:name="_Toc10208060"/>
    <w:bookmarkStart w:id="3478" w:name="_Toc10199785"/>
    <w:bookmarkStart w:id="3479" w:name="_Toc10203923"/>
    <w:bookmarkStart w:id="3480" w:name="_Toc10208061"/>
    <w:bookmarkStart w:id="3481" w:name="_Toc10199786"/>
    <w:bookmarkStart w:id="3482" w:name="_Toc10203924"/>
    <w:bookmarkStart w:id="3483" w:name="_Toc10208062"/>
    <w:bookmarkStart w:id="3484" w:name="_Toc10199787"/>
    <w:bookmarkStart w:id="3485" w:name="_Toc10203925"/>
    <w:bookmarkStart w:id="3486" w:name="_Toc10208063"/>
    <w:bookmarkStart w:id="3487" w:name="_Toc10199788"/>
    <w:bookmarkStart w:id="3488" w:name="_Toc10203926"/>
    <w:bookmarkStart w:id="3489" w:name="_Toc10208064"/>
    <w:bookmarkStart w:id="3490" w:name="_Toc10199789"/>
    <w:bookmarkStart w:id="3491" w:name="_Toc10203927"/>
    <w:bookmarkStart w:id="3492" w:name="_Toc10208065"/>
    <w:bookmarkStart w:id="3493" w:name="_Toc10199790"/>
    <w:bookmarkStart w:id="3494" w:name="_Toc10203928"/>
    <w:bookmarkStart w:id="3495" w:name="_Toc10208066"/>
    <w:bookmarkStart w:id="3496" w:name="_Toc10199791"/>
    <w:bookmarkStart w:id="3497" w:name="_Toc10203929"/>
    <w:bookmarkStart w:id="3498" w:name="_Toc10208067"/>
    <w:bookmarkStart w:id="3499" w:name="_Toc10199792"/>
    <w:bookmarkStart w:id="3500" w:name="_Toc10203930"/>
    <w:bookmarkStart w:id="3501" w:name="_Toc10208068"/>
    <w:bookmarkStart w:id="3502" w:name="_Toc10199793"/>
    <w:bookmarkStart w:id="3503" w:name="_Toc10203931"/>
    <w:bookmarkStart w:id="3504" w:name="_Toc10208069"/>
    <w:bookmarkStart w:id="3505" w:name="_Toc10199794"/>
    <w:bookmarkStart w:id="3506" w:name="_Toc10203932"/>
    <w:bookmarkStart w:id="3507" w:name="_Toc10208070"/>
    <w:bookmarkStart w:id="3508" w:name="_Toc10199795"/>
    <w:bookmarkStart w:id="3509" w:name="_Toc10203933"/>
    <w:bookmarkStart w:id="3510" w:name="_Toc10208071"/>
    <w:bookmarkStart w:id="3511" w:name="_Toc10199796"/>
    <w:bookmarkStart w:id="3512" w:name="_Toc10203934"/>
    <w:bookmarkStart w:id="3513" w:name="_Toc10208072"/>
    <w:bookmarkStart w:id="3514" w:name="_Toc10199797"/>
    <w:bookmarkStart w:id="3515" w:name="_Toc10203935"/>
    <w:bookmarkStart w:id="3516" w:name="_Toc10208073"/>
    <w:bookmarkStart w:id="3517" w:name="_Toc10199798"/>
    <w:bookmarkStart w:id="3518" w:name="_Toc10203936"/>
    <w:bookmarkStart w:id="3519" w:name="_Toc10208074"/>
    <w:bookmarkStart w:id="3520" w:name="_Toc10199799"/>
    <w:bookmarkStart w:id="3521" w:name="_Toc10203937"/>
    <w:bookmarkStart w:id="3522" w:name="_Toc10208075"/>
    <w:bookmarkStart w:id="3523" w:name="_Toc10199800"/>
    <w:bookmarkStart w:id="3524" w:name="_Toc10203938"/>
    <w:bookmarkStart w:id="3525" w:name="_Toc10208076"/>
    <w:bookmarkStart w:id="3526" w:name="_Toc10199801"/>
    <w:bookmarkStart w:id="3527" w:name="_Toc10203939"/>
    <w:bookmarkStart w:id="3528" w:name="_Toc10208077"/>
    <w:bookmarkStart w:id="3529" w:name="_Toc10199802"/>
    <w:bookmarkStart w:id="3530" w:name="_Toc10203940"/>
    <w:bookmarkStart w:id="3531" w:name="_Toc10208078"/>
    <w:bookmarkStart w:id="3532" w:name="_Toc10199803"/>
    <w:bookmarkStart w:id="3533" w:name="_Toc10203941"/>
    <w:bookmarkStart w:id="3534" w:name="_Toc10208079"/>
    <w:bookmarkStart w:id="3535" w:name="_Toc10199804"/>
    <w:bookmarkStart w:id="3536" w:name="_Toc10203942"/>
    <w:bookmarkStart w:id="3537" w:name="_Toc10208080"/>
    <w:bookmarkStart w:id="3538" w:name="_Toc10199805"/>
    <w:bookmarkStart w:id="3539" w:name="_Toc10203943"/>
    <w:bookmarkStart w:id="3540" w:name="_Toc10208081"/>
    <w:bookmarkStart w:id="3541" w:name="_Toc10199806"/>
    <w:bookmarkStart w:id="3542" w:name="_Toc10203944"/>
    <w:bookmarkStart w:id="3543" w:name="_Toc10208082"/>
    <w:bookmarkStart w:id="3544" w:name="_Toc10199807"/>
    <w:bookmarkStart w:id="3545" w:name="_Toc10203945"/>
    <w:bookmarkStart w:id="3546" w:name="_Toc10208083"/>
    <w:bookmarkStart w:id="3547" w:name="_Toc10199808"/>
    <w:bookmarkStart w:id="3548" w:name="_Toc10203946"/>
    <w:bookmarkStart w:id="3549" w:name="_Toc10208084"/>
    <w:bookmarkStart w:id="3550" w:name="_Toc10199809"/>
    <w:bookmarkStart w:id="3551" w:name="_Toc10203947"/>
    <w:bookmarkStart w:id="3552" w:name="_Toc10208085"/>
    <w:bookmarkStart w:id="3553" w:name="_Toc10199810"/>
    <w:bookmarkStart w:id="3554" w:name="_Toc10203948"/>
    <w:bookmarkStart w:id="3555" w:name="_Toc10208086"/>
    <w:bookmarkStart w:id="3556" w:name="_Toc10199811"/>
    <w:bookmarkStart w:id="3557" w:name="_Toc10203949"/>
    <w:bookmarkStart w:id="3558" w:name="_Toc10208087"/>
    <w:bookmarkStart w:id="3559" w:name="_Toc10199812"/>
    <w:bookmarkStart w:id="3560" w:name="_Toc10203950"/>
    <w:bookmarkStart w:id="3561" w:name="_Toc10208088"/>
    <w:bookmarkStart w:id="3562" w:name="_Toc10199813"/>
    <w:bookmarkStart w:id="3563" w:name="_Toc10203951"/>
    <w:bookmarkStart w:id="3564" w:name="_Toc10208089"/>
    <w:bookmarkStart w:id="3565" w:name="_Toc10199814"/>
    <w:bookmarkStart w:id="3566" w:name="_Toc10203952"/>
    <w:bookmarkStart w:id="3567" w:name="_Toc10208090"/>
    <w:bookmarkStart w:id="3568" w:name="_Toc10199815"/>
    <w:bookmarkStart w:id="3569" w:name="_Toc10203953"/>
    <w:bookmarkStart w:id="3570" w:name="_Toc10208091"/>
    <w:bookmarkStart w:id="3571" w:name="_Toc10199816"/>
    <w:bookmarkStart w:id="3572" w:name="_Toc10203954"/>
    <w:bookmarkStart w:id="3573" w:name="_Toc10208092"/>
    <w:bookmarkStart w:id="3574" w:name="_Toc10199817"/>
    <w:bookmarkStart w:id="3575" w:name="_Toc10203955"/>
    <w:bookmarkStart w:id="3576" w:name="_Toc10208093"/>
    <w:bookmarkStart w:id="3577" w:name="_Toc10199818"/>
    <w:bookmarkStart w:id="3578" w:name="_Toc10203956"/>
    <w:bookmarkStart w:id="3579" w:name="_Toc10208094"/>
    <w:bookmarkStart w:id="3580" w:name="_Toc10199819"/>
    <w:bookmarkStart w:id="3581" w:name="_Toc10203957"/>
    <w:bookmarkStart w:id="3582" w:name="_Toc10208095"/>
    <w:bookmarkStart w:id="3583" w:name="_Toc10199820"/>
    <w:bookmarkStart w:id="3584" w:name="_Toc10203958"/>
    <w:bookmarkStart w:id="3585" w:name="_Toc10208096"/>
    <w:bookmarkStart w:id="3586" w:name="_Toc10199821"/>
    <w:bookmarkStart w:id="3587" w:name="_Toc10203959"/>
    <w:bookmarkStart w:id="3588" w:name="_Toc10208097"/>
    <w:bookmarkStart w:id="3589" w:name="_Toc10199822"/>
    <w:bookmarkStart w:id="3590" w:name="_Toc10203960"/>
    <w:bookmarkStart w:id="3591" w:name="_Toc10208098"/>
    <w:bookmarkStart w:id="3592" w:name="_Toc10199823"/>
    <w:bookmarkStart w:id="3593" w:name="_Toc10203961"/>
    <w:bookmarkStart w:id="3594" w:name="_Toc10208099"/>
    <w:bookmarkStart w:id="3595" w:name="_Toc10199824"/>
    <w:bookmarkStart w:id="3596" w:name="_Toc10203962"/>
    <w:bookmarkStart w:id="3597" w:name="_Toc10208100"/>
    <w:bookmarkStart w:id="3598" w:name="_Toc10199825"/>
    <w:bookmarkStart w:id="3599" w:name="_Toc10203963"/>
    <w:bookmarkStart w:id="3600" w:name="_Toc10208101"/>
    <w:bookmarkStart w:id="3601" w:name="_Toc10199826"/>
    <w:bookmarkStart w:id="3602" w:name="_Toc10203964"/>
    <w:bookmarkStart w:id="3603" w:name="_Toc10208102"/>
    <w:bookmarkStart w:id="3604" w:name="_Toc10199827"/>
    <w:bookmarkStart w:id="3605" w:name="_Toc10203965"/>
    <w:bookmarkStart w:id="3606" w:name="_Toc10208103"/>
    <w:bookmarkStart w:id="3607" w:name="_Toc10199828"/>
    <w:bookmarkStart w:id="3608" w:name="_Toc10203966"/>
    <w:bookmarkStart w:id="3609" w:name="_Toc10208104"/>
    <w:bookmarkStart w:id="3610" w:name="_Toc10199829"/>
    <w:bookmarkStart w:id="3611" w:name="_Toc10203967"/>
    <w:bookmarkStart w:id="3612" w:name="_Toc10208105"/>
    <w:bookmarkStart w:id="3613" w:name="_Toc10199830"/>
    <w:bookmarkStart w:id="3614" w:name="_Toc10203968"/>
    <w:bookmarkStart w:id="3615" w:name="_Toc10208106"/>
    <w:bookmarkStart w:id="3616" w:name="_Toc10199831"/>
    <w:bookmarkStart w:id="3617" w:name="_Toc10203969"/>
    <w:bookmarkStart w:id="3618" w:name="_Toc10208107"/>
    <w:bookmarkStart w:id="3619" w:name="_Toc10199832"/>
    <w:bookmarkStart w:id="3620" w:name="_Toc10203970"/>
    <w:bookmarkStart w:id="3621" w:name="_Toc10208108"/>
    <w:bookmarkStart w:id="3622" w:name="_Toc10199833"/>
    <w:bookmarkStart w:id="3623" w:name="_Toc10203971"/>
    <w:bookmarkStart w:id="3624" w:name="_Toc10208109"/>
    <w:bookmarkStart w:id="3625" w:name="_Toc10199834"/>
    <w:bookmarkStart w:id="3626" w:name="_Toc10203972"/>
    <w:bookmarkStart w:id="3627" w:name="_Toc10208110"/>
    <w:bookmarkStart w:id="3628" w:name="_Toc10199835"/>
    <w:bookmarkStart w:id="3629" w:name="_Toc10203973"/>
    <w:bookmarkStart w:id="3630" w:name="_Toc10208111"/>
    <w:bookmarkStart w:id="3631" w:name="_Toc10199836"/>
    <w:bookmarkStart w:id="3632" w:name="_Toc10203974"/>
    <w:bookmarkStart w:id="3633" w:name="_Toc10208112"/>
    <w:bookmarkStart w:id="3634" w:name="_Toc10199837"/>
    <w:bookmarkStart w:id="3635" w:name="_Toc10203975"/>
    <w:bookmarkStart w:id="3636" w:name="_Toc10208113"/>
    <w:bookmarkStart w:id="3637" w:name="_Toc10199838"/>
    <w:bookmarkStart w:id="3638" w:name="_Toc10203976"/>
    <w:bookmarkStart w:id="3639" w:name="_Toc10208114"/>
    <w:bookmarkStart w:id="3640" w:name="_Toc10199839"/>
    <w:bookmarkStart w:id="3641" w:name="_Toc10203977"/>
    <w:bookmarkStart w:id="3642" w:name="_Toc10208115"/>
    <w:bookmarkStart w:id="3643" w:name="_Toc10199840"/>
    <w:bookmarkStart w:id="3644" w:name="_Toc10203978"/>
    <w:bookmarkStart w:id="3645" w:name="_Toc10208116"/>
    <w:bookmarkStart w:id="3646" w:name="_Toc10199841"/>
    <w:bookmarkStart w:id="3647" w:name="_Toc10203979"/>
    <w:bookmarkStart w:id="3648" w:name="_Toc10208117"/>
    <w:bookmarkStart w:id="3649" w:name="_Toc10199842"/>
    <w:bookmarkStart w:id="3650" w:name="_Toc10203980"/>
    <w:bookmarkStart w:id="3651" w:name="_Toc10208118"/>
    <w:bookmarkStart w:id="3652" w:name="_Toc10199843"/>
    <w:bookmarkStart w:id="3653" w:name="_Toc10203981"/>
    <w:bookmarkStart w:id="3654" w:name="_Toc10208119"/>
    <w:bookmarkStart w:id="3655" w:name="_Toc10199844"/>
    <w:bookmarkStart w:id="3656" w:name="_Toc10203982"/>
    <w:bookmarkStart w:id="3657" w:name="_Toc10208120"/>
    <w:bookmarkStart w:id="3658" w:name="_Toc10199845"/>
    <w:bookmarkStart w:id="3659" w:name="_Toc10203983"/>
    <w:bookmarkStart w:id="3660" w:name="_Toc10208121"/>
    <w:bookmarkStart w:id="3661" w:name="_Toc10199846"/>
    <w:bookmarkStart w:id="3662" w:name="_Toc10203984"/>
    <w:bookmarkStart w:id="3663" w:name="_Toc10208122"/>
    <w:bookmarkStart w:id="3664" w:name="_Toc10199847"/>
    <w:bookmarkStart w:id="3665" w:name="_Toc10203985"/>
    <w:bookmarkStart w:id="3666" w:name="_Toc10208123"/>
    <w:bookmarkStart w:id="3667" w:name="_Toc10199848"/>
    <w:bookmarkStart w:id="3668" w:name="_Toc10203986"/>
    <w:bookmarkStart w:id="3669" w:name="_Toc10208124"/>
    <w:bookmarkStart w:id="3670" w:name="_Toc10199849"/>
    <w:bookmarkStart w:id="3671" w:name="_Toc10203987"/>
    <w:bookmarkStart w:id="3672" w:name="_Toc10208125"/>
    <w:bookmarkStart w:id="3673" w:name="_Toc10199850"/>
    <w:bookmarkStart w:id="3674" w:name="_Toc10203988"/>
    <w:bookmarkStart w:id="3675" w:name="_Toc10208126"/>
    <w:bookmarkStart w:id="3676" w:name="_Toc10199851"/>
    <w:bookmarkStart w:id="3677" w:name="_Toc10203989"/>
    <w:bookmarkStart w:id="3678" w:name="_Toc10208127"/>
    <w:bookmarkStart w:id="3679" w:name="_Toc10199852"/>
    <w:bookmarkStart w:id="3680" w:name="_Toc10203990"/>
    <w:bookmarkStart w:id="3681" w:name="_Toc10208128"/>
    <w:bookmarkStart w:id="3682" w:name="_Toc10199853"/>
    <w:bookmarkStart w:id="3683" w:name="_Toc10203991"/>
    <w:bookmarkStart w:id="3684" w:name="_Toc10208129"/>
    <w:bookmarkStart w:id="3685" w:name="_Toc10199854"/>
    <w:bookmarkStart w:id="3686" w:name="_Toc10203992"/>
    <w:bookmarkStart w:id="3687" w:name="_Toc10208130"/>
    <w:bookmarkStart w:id="3688" w:name="_Toc10199855"/>
    <w:bookmarkStart w:id="3689" w:name="_Toc10203993"/>
    <w:bookmarkStart w:id="3690" w:name="_Toc10208131"/>
    <w:bookmarkStart w:id="3691" w:name="_Toc10199856"/>
    <w:bookmarkStart w:id="3692" w:name="_Toc10203994"/>
    <w:bookmarkStart w:id="3693" w:name="_Toc10208132"/>
    <w:bookmarkStart w:id="3694" w:name="_Toc10199857"/>
    <w:bookmarkStart w:id="3695" w:name="_Toc10203995"/>
    <w:bookmarkStart w:id="3696" w:name="_Toc10208133"/>
    <w:bookmarkStart w:id="3697" w:name="_Toc10199858"/>
    <w:bookmarkStart w:id="3698" w:name="_Toc10203996"/>
    <w:bookmarkStart w:id="3699" w:name="_Toc10208134"/>
    <w:bookmarkStart w:id="3700" w:name="_Toc10199859"/>
    <w:bookmarkStart w:id="3701" w:name="_Toc10203997"/>
    <w:bookmarkStart w:id="3702" w:name="_Toc10208135"/>
    <w:bookmarkStart w:id="3703" w:name="_Toc10199860"/>
    <w:bookmarkStart w:id="3704" w:name="_Toc10203998"/>
    <w:bookmarkStart w:id="3705" w:name="_Toc10208136"/>
    <w:bookmarkStart w:id="3706" w:name="_Toc10199861"/>
    <w:bookmarkStart w:id="3707" w:name="_Toc10203999"/>
    <w:bookmarkStart w:id="3708" w:name="_Toc10208137"/>
    <w:bookmarkStart w:id="3709" w:name="_Toc10199862"/>
    <w:bookmarkStart w:id="3710" w:name="_Toc10204000"/>
    <w:bookmarkStart w:id="3711" w:name="_Toc10208138"/>
    <w:bookmarkStart w:id="3712" w:name="_Toc10199863"/>
    <w:bookmarkStart w:id="3713" w:name="_Toc10204001"/>
    <w:bookmarkStart w:id="3714" w:name="_Toc10208139"/>
    <w:bookmarkStart w:id="3715" w:name="_Toc10199864"/>
    <w:bookmarkStart w:id="3716" w:name="_Toc10204002"/>
    <w:bookmarkStart w:id="3717" w:name="_Toc10208140"/>
    <w:bookmarkStart w:id="3718" w:name="_Toc10199865"/>
    <w:bookmarkStart w:id="3719" w:name="_Toc10204003"/>
    <w:bookmarkStart w:id="3720" w:name="_Toc10208141"/>
    <w:bookmarkStart w:id="3721" w:name="_Toc10199866"/>
    <w:bookmarkStart w:id="3722" w:name="_Toc10204004"/>
    <w:bookmarkStart w:id="3723" w:name="_Toc10208142"/>
    <w:bookmarkStart w:id="3724" w:name="_Toc10199867"/>
    <w:bookmarkStart w:id="3725" w:name="_Toc10204005"/>
    <w:bookmarkStart w:id="3726" w:name="_Toc10208143"/>
    <w:bookmarkStart w:id="3727" w:name="_Toc10199868"/>
    <w:bookmarkStart w:id="3728" w:name="_Toc10204006"/>
    <w:bookmarkStart w:id="3729" w:name="_Toc10208144"/>
    <w:bookmarkStart w:id="3730" w:name="_Toc10199875"/>
    <w:bookmarkStart w:id="3731" w:name="_Toc10204013"/>
    <w:bookmarkStart w:id="3732" w:name="_Toc10208151"/>
    <w:bookmarkStart w:id="3733" w:name="_Toc10199876"/>
    <w:bookmarkStart w:id="3734" w:name="_Toc10204014"/>
    <w:bookmarkStart w:id="3735" w:name="_Toc10208152"/>
    <w:bookmarkStart w:id="3736" w:name="_Toc10199877"/>
    <w:bookmarkStart w:id="3737" w:name="_Toc10204015"/>
    <w:bookmarkStart w:id="3738" w:name="_Toc10208153"/>
    <w:bookmarkStart w:id="3739" w:name="_Toc10199878"/>
    <w:bookmarkStart w:id="3740" w:name="_Toc10204016"/>
    <w:bookmarkStart w:id="3741" w:name="_Toc10208154"/>
    <w:bookmarkStart w:id="3742" w:name="_Toc10199879"/>
    <w:bookmarkStart w:id="3743" w:name="_Toc10204017"/>
    <w:bookmarkStart w:id="3744" w:name="_Toc10208155"/>
    <w:bookmarkStart w:id="3745" w:name="_Toc10199880"/>
    <w:bookmarkStart w:id="3746" w:name="_Toc10204018"/>
    <w:bookmarkStart w:id="3747" w:name="_Toc10208156"/>
    <w:bookmarkStart w:id="3748" w:name="_Toc10199881"/>
    <w:bookmarkStart w:id="3749" w:name="_Toc10204019"/>
    <w:bookmarkStart w:id="3750" w:name="_Toc10208157"/>
    <w:bookmarkStart w:id="3751" w:name="_Toc10199882"/>
    <w:bookmarkStart w:id="3752" w:name="_Toc10204020"/>
    <w:bookmarkStart w:id="3753" w:name="_Toc10208158"/>
    <w:bookmarkStart w:id="3754" w:name="_Toc10199883"/>
    <w:bookmarkStart w:id="3755" w:name="_Toc10204021"/>
    <w:bookmarkStart w:id="3756" w:name="_Toc10208159"/>
    <w:bookmarkStart w:id="3757" w:name="_Toc10199884"/>
    <w:bookmarkStart w:id="3758" w:name="_Toc10204022"/>
    <w:bookmarkStart w:id="3759" w:name="_Toc10208160"/>
    <w:bookmarkStart w:id="3760" w:name="_Toc10199885"/>
    <w:bookmarkStart w:id="3761" w:name="_Toc10204023"/>
    <w:bookmarkStart w:id="3762" w:name="_Toc10208161"/>
    <w:bookmarkStart w:id="3763" w:name="_Toc10199886"/>
    <w:bookmarkStart w:id="3764" w:name="_Toc10204024"/>
    <w:bookmarkStart w:id="3765" w:name="_Toc10208162"/>
    <w:bookmarkStart w:id="3766" w:name="_Toc10199887"/>
    <w:bookmarkStart w:id="3767" w:name="_Toc10204025"/>
    <w:bookmarkStart w:id="3768" w:name="_Toc10208163"/>
    <w:bookmarkStart w:id="3769" w:name="_Toc10199888"/>
    <w:bookmarkStart w:id="3770" w:name="_Toc10204026"/>
    <w:bookmarkStart w:id="3771" w:name="_Toc10208164"/>
    <w:bookmarkStart w:id="3772" w:name="_Toc10199889"/>
    <w:bookmarkStart w:id="3773" w:name="_Toc10204027"/>
    <w:bookmarkStart w:id="3774" w:name="_Toc10208165"/>
    <w:bookmarkStart w:id="3775" w:name="_Toc10199890"/>
    <w:bookmarkStart w:id="3776" w:name="_Toc10204028"/>
    <w:bookmarkStart w:id="3777" w:name="_Toc10208166"/>
    <w:bookmarkStart w:id="3778" w:name="_Toc10199891"/>
    <w:bookmarkStart w:id="3779" w:name="_Toc10204029"/>
    <w:bookmarkStart w:id="3780" w:name="_Toc10208167"/>
    <w:bookmarkStart w:id="3781" w:name="_Toc10199892"/>
    <w:bookmarkStart w:id="3782" w:name="_Toc10204030"/>
    <w:bookmarkStart w:id="3783" w:name="_Toc10208168"/>
    <w:bookmarkStart w:id="3784" w:name="_Toc10199893"/>
    <w:bookmarkStart w:id="3785" w:name="_Toc10204031"/>
    <w:bookmarkStart w:id="3786" w:name="_Toc10208169"/>
    <w:bookmarkStart w:id="3787" w:name="_Toc10199894"/>
    <w:bookmarkStart w:id="3788" w:name="_Toc10204032"/>
    <w:bookmarkStart w:id="3789" w:name="_Toc10208170"/>
    <w:bookmarkStart w:id="3790" w:name="_Toc10199895"/>
    <w:bookmarkStart w:id="3791" w:name="_Toc10204033"/>
    <w:bookmarkStart w:id="3792" w:name="_Toc10208171"/>
    <w:bookmarkStart w:id="3793" w:name="_Toc10199896"/>
    <w:bookmarkStart w:id="3794" w:name="_Toc10204034"/>
    <w:bookmarkStart w:id="3795" w:name="_Toc10208172"/>
    <w:bookmarkStart w:id="3796" w:name="_Toc10199897"/>
    <w:bookmarkStart w:id="3797" w:name="_Toc10204035"/>
    <w:bookmarkStart w:id="3798" w:name="_Toc10208173"/>
    <w:bookmarkStart w:id="3799" w:name="_Toc10199898"/>
    <w:bookmarkStart w:id="3800" w:name="_Toc10204036"/>
    <w:bookmarkStart w:id="3801" w:name="_Toc10208174"/>
    <w:bookmarkStart w:id="3802" w:name="_Toc10199899"/>
    <w:bookmarkStart w:id="3803" w:name="_Toc10204037"/>
    <w:bookmarkStart w:id="3804" w:name="_Toc10208175"/>
    <w:bookmarkStart w:id="3805" w:name="_Toc10199900"/>
    <w:bookmarkStart w:id="3806" w:name="_Toc10204038"/>
    <w:bookmarkStart w:id="3807" w:name="_Toc10208176"/>
    <w:bookmarkStart w:id="3808" w:name="_Toc10199901"/>
    <w:bookmarkStart w:id="3809" w:name="_Toc10204039"/>
    <w:bookmarkStart w:id="3810" w:name="_Toc10208177"/>
    <w:bookmarkStart w:id="3811" w:name="_Toc10199902"/>
    <w:bookmarkStart w:id="3812" w:name="_Toc10204040"/>
    <w:bookmarkStart w:id="3813" w:name="_Toc10208178"/>
    <w:bookmarkStart w:id="3814" w:name="_Toc10199903"/>
    <w:bookmarkStart w:id="3815" w:name="_Toc10204041"/>
    <w:bookmarkStart w:id="3816" w:name="_Toc10208179"/>
    <w:bookmarkStart w:id="3817" w:name="_Toc10199904"/>
    <w:bookmarkStart w:id="3818" w:name="_Toc10204042"/>
    <w:bookmarkStart w:id="3819" w:name="_Toc10208180"/>
    <w:bookmarkStart w:id="3820" w:name="_Toc10199905"/>
    <w:bookmarkStart w:id="3821" w:name="_Toc10204043"/>
    <w:bookmarkStart w:id="3822" w:name="_Toc10208181"/>
    <w:bookmarkStart w:id="3823" w:name="_Toc10199906"/>
    <w:bookmarkStart w:id="3824" w:name="_Toc10204044"/>
    <w:bookmarkStart w:id="3825" w:name="_Toc10208182"/>
    <w:bookmarkStart w:id="3826" w:name="_Toc10199907"/>
    <w:bookmarkStart w:id="3827" w:name="_Toc10204045"/>
    <w:bookmarkStart w:id="3828" w:name="_Toc10208183"/>
    <w:bookmarkStart w:id="3829" w:name="_Toc10199908"/>
    <w:bookmarkStart w:id="3830" w:name="_Toc10204046"/>
    <w:bookmarkStart w:id="3831" w:name="_Toc10208184"/>
    <w:bookmarkStart w:id="3832" w:name="_Toc10199909"/>
    <w:bookmarkStart w:id="3833" w:name="_Toc10204047"/>
    <w:bookmarkStart w:id="3834" w:name="_Toc10208185"/>
    <w:bookmarkStart w:id="3835" w:name="_Toc10199910"/>
    <w:bookmarkStart w:id="3836" w:name="_Toc10204048"/>
    <w:bookmarkStart w:id="3837" w:name="_Toc10208186"/>
    <w:bookmarkStart w:id="3838" w:name="_Toc10199911"/>
    <w:bookmarkStart w:id="3839" w:name="_Toc10204049"/>
    <w:bookmarkStart w:id="3840" w:name="_Toc10208187"/>
    <w:bookmarkStart w:id="3841" w:name="_Toc10199912"/>
    <w:bookmarkStart w:id="3842" w:name="_Toc10204050"/>
    <w:bookmarkStart w:id="3843" w:name="_Toc10208188"/>
    <w:bookmarkStart w:id="3844" w:name="_Toc10199913"/>
    <w:bookmarkStart w:id="3845" w:name="_Toc10204051"/>
    <w:bookmarkStart w:id="3846" w:name="_Toc10208189"/>
    <w:bookmarkStart w:id="3847" w:name="_Toc10199914"/>
    <w:bookmarkStart w:id="3848" w:name="_Toc10204052"/>
    <w:bookmarkStart w:id="3849" w:name="_Toc10208190"/>
    <w:bookmarkStart w:id="3850" w:name="_Toc10199915"/>
    <w:bookmarkStart w:id="3851" w:name="_Toc10204053"/>
    <w:bookmarkStart w:id="3852" w:name="_Toc10208191"/>
    <w:bookmarkStart w:id="3853" w:name="_Toc10199916"/>
    <w:bookmarkStart w:id="3854" w:name="_Toc10204054"/>
    <w:bookmarkStart w:id="3855" w:name="_Toc10208192"/>
    <w:bookmarkStart w:id="3856" w:name="_Toc10199917"/>
    <w:bookmarkStart w:id="3857" w:name="_Toc10204055"/>
    <w:bookmarkStart w:id="3858" w:name="_Toc10208193"/>
    <w:bookmarkStart w:id="3859" w:name="_Toc10199918"/>
    <w:bookmarkStart w:id="3860" w:name="_Toc10204056"/>
    <w:bookmarkStart w:id="3861" w:name="_Toc10208194"/>
    <w:bookmarkStart w:id="3862" w:name="_Toc10199919"/>
    <w:bookmarkStart w:id="3863" w:name="_Toc10204057"/>
    <w:bookmarkStart w:id="3864" w:name="_Toc10208195"/>
    <w:bookmarkStart w:id="3865" w:name="_Toc10199920"/>
    <w:bookmarkStart w:id="3866" w:name="_Toc10204058"/>
    <w:bookmarkStart w:id="3867" w:name="_Toc10208196"/>
    <w:bookmarkStart w:id="3868" w:name="_Toc10199921"/>
    <w:bookmarkStart w:id="3869" w:name="_Toc10204059"/>
    <w:bookmarkStart w:id="3870" w:name="_Toc10208197"/>
    <w:bookmarkStart w:id="3871" w:name="_Toc10199922"/>
    <w:bookmarkStart w:id="3872" w:name="_Toc10204060"/>
    <w:bookmarkStart w:id="3873" w:name="_Toc10208198"/>
    <w:bookmarkStart w:id="3874" w:name="_Toc10199923"/>
    <w:bookmarkStart w:id="3875" w:name="_Toc10204061"/>
    <w:bookmarkStart w:id="3876" w:name="_Toc10208199"/>
    <w:bookmarkStart w:id="3877" w:name="_Toc10199924"/>
    <w:bookmarkStart w:id="3878" w:name="_Toc10204062"/>
    <w:bookmarkStart w:id="3879" w:name="_Toc10208200"/>
    <w:bookmarkStart w:id="3880" w:name="_Toc10199925"/>
    <w:bookmarkStart w:id="3881" w:name="_Toc10204063"/>
    <w:bookmarkStart w:id="3882" w:name="_Toc10208201"/>
    <w:bookmarkStart w:id="3883" w:name="_Toc10199926"/>
    <w:bookmarkStart w:id="3884" w:name="_Toc10204064"/>
    <w:bookmarkStart w:id="3885" w:name="_Toc10208202"/>
    <w:bookmarkStart w:id="3886" w:name="_Toc10199927"/>
    <w:bookmarkStart w:id="3887" w:name="_Toc10204065"/>
    <w:bookmarkStart w:id="3888" w:name="_Toc10208203"/>
    <w:bookmarkStart w:id="3889" w:name="_Toc10199928"/>
    <w:bookmarkStart w:id="3890" w:name="_Toc10204066"/>
    <w:bookmarkStart w:id="3891" w:name="_Toc10208204"/>
    <w:bookmarkStart w:id="3892" w:name="_Toc10199929"/>
    <w:bookmarkStart w:id="3893" w:name="_Toc10204067"/>
    <w:bookmarkStart w:id="3894" w:name="_Toc10208205"/>
    <w:bookmarkStart w:id="3895" w:name="_Toc10199954"/>
    <w:bookmarkStart w:id="3896" w:name="_Toc10204092"/>
    <w:bookmarkStart w:id="3897" w:name="_Toc10208230"/>
    <w:bookmarkStart w:id="3898" w:name="_Toc10199955"/>
    <w:bookmarkStart w:id="3899" w:name="_Toc10204093"/>
    <w:bookmarkStart w:id="3900" w:name="_Toc10208231"/>
    <w:bookmarkStart w:id="3901" w:name="_Toc10199956"/>
    <w:bookmarkStart w:id="3902" w:name="_Toc10204094"/>
    <w:bookmarkStart w:id="3903" w:name="_Toc10208232"/>
    <w:bookmarkStart w:id="3904" w:name="_Toc10199957"/>
    <w:bookmarkStart w:id="3905" w:name="_Toc10204095"/>
    <w:bookmarkStart w:id="3906" w:name="_Toc10208233"/>
    <w:bookmarkStart w:id="3907" w:name="_Toc10199958"/>
    <w:bookmarkStart w:id="3908" w:name="_Toc10204096"/>
    <w:bookmarkStart w:id="3909" w:name="_Toc10208234"/>
    <w:bookmarkStart w:id="3910" w:name="_Toc10199959"/>
    <w:bookmarkStart w:id="3911" w:name="_Toc10204097"/>
    <w:bookmarkStart w:id="3912" w:name="_Toc10208235"/>
    <w:bookmarkStart w:id="3913" w:name="_Toc10199960"/>
    <w:bookmarkStart w:id="3914" w:name="_Toc10204098"/>
    <w:bookmarkStart w:id="3915" w:name="_Toc10208236"/>
    <w:bookmarkStart w:id="3916" w:name="_Toc10199961"/>
    <w:bookmarkStart w:id="3917" w:name="_Toc10204099"/>
    <w:bookmarkStart w:id="3918" w:name="_Toc10208237"/>
    <w:bookmarkStart w:id="3919" w:name="_Toc10199962"/>
    <w:bookmarkStart w:id="3920" w:name="_Toc10204100"/>
    <w:bookmarkStart w:id="3921" w:name="_Toc10208238"/>
    <w:bookmarkStart w:id="3922" w:name="_Toc10199963"/>
    <w:bookmarkStart w:id="3923" w:name="_Toc10204101"/>
    <w:bookmarkStart w:id="3924" w:name="_Toc10208239"/>
    <w:bookmarkStart w:id="3925" w:name="_Toc10199964"/>
    <w:bookmarkStart w:id="3926" w:name="_Toc10204102"/>
    <w:bookmarkStart w:id="3927" w:name="_Toc10208240"/>
    <w:bookmarkStart w:id="3928" w:name="_Toc10199965"/>
    <w:bookmarkStart w:id="3929" w:name="_Toc10204103"/>
    <w:bookmarkStart w:id="3930" w:name="_Toc10208241"/>
    <w:bookmarkStart w:id="3931" w:name="_Toc10199966"/>
    <w:bookmarkStart w:id="3932" w:name="_Toc10204104"/>
    <w:bookmarkStart w:id="3933" w:name="_Toc10208242"/>
    <w:bookmarkStart w:id="3934" w:name="_Toc10199967"/>
    <w:bookmarkStart w:id="3935" w:name="_Toc10204105"/>
    <w:bookmarkStart w:id="3936" w:name="_Toc10208243"/>
    <w:bookmarkStart w:id="3937" w:name="_Toc10199968"/>
    <w:bookmarkStart w:id="3938" w:name="_Toc10204106"/>
    <w:bookmarkStart w:id="3939" w:name="_Toc10208244"/>
    <w:bookmarkStart w:id="3940" w:name="_Toc10199969"/>
    <w:bookmarkStart w:id="3941" w:name="_Toc10204107"/>
    <w:bookmarkStart w:id="3942" w:name="_Toc10208245"/>
    <w:bookmarkStart w:id="3943" w:name="_Toc10199970"/>
    <w:bookmarkStart w:id="3944" w:name="_Toc10204108"/>
    <w:bookmarkStart w:id="3945" w:name="_Toc10208246"/>
    <w:bookmarkStart w:id="3946" w:name="_Toc10199971"/>
    <w:bookmarkStart w:id="3947" w:name="_Toc10204109"/>
    <w:bookmarkStart w:id="3948" w:name="_Toc10208247"/>
    <w:bookmarkStart w:id="3949" w:name="_Toc10199972"/>
    <w:bookmarkStart w:id="3950" w:name="_Toc10204110"/>
    <w:bookmarkStart w:id="3951" w:name="_Toc10208248"/>
    <w:bookmarkStart w:id="3952" w:name="_Toc10199973"/>
    <w:bookmarkStart w:id="3953" w:name="_Toc10204111"/>
    <w:bookmarkStart w:id="3954" w:name="_Toc10208249"/>
    <w:bookmarkStart w:id="3955" w:name="_Toc10199974"/>
    <w:bookmarkStart w:id="3956" w:name="_Toc10204112"/>
    <w:bookmarkStart w:id="3957" w:name="_Toc10208250"/>
    <w:bookmarkStart w:id="3958" w:name="_Toc10199975"/>
    <w:bookmarkStart w:id="3959" w:name="_Toc10204113"/>
    <w:bookmarkStart w:id="3960" w:name="_Toc10208251"/>
    <w:bookmarkStart w:id="3961" w:name="_Toc10199976"/>
    <w:bookmarkStart w:id="3962" w:name="_Toc10204114"/>
    <w:bookmarkStart w:id="3963" w:name="_Toc10208252"/>
    <w:bookmarkStart w:id="3964" w:name="_Toc10199977"/>
    <w:bookmarkStart w:id="3965" w:name="_Toc10204115"/>
    <w:bookmarkStart w:id="3966" w:name="_Toc10208253"/>
    <w:bookmarkStart w:id="3967" w:name="_Toc10199978"/>
    <w:bookmarkStart w:id="3968" w:name="_Toc10204116"/>
    <w:bookmarkStart w:id="3969" w:name="_Toc10208254"/>
    <w:bookmarkStart w:id="3970" w:name="_Toc10199979"/>
    <w:bookmarkStart w:id="3971" w:name="_Toc10204117"/>
    <w:bookmarkStart w:id="3972" w:name="_Toc10208255"/>
    <w:bookmarkStart w:id="3973" w:name="_Toc10199980"/>
    <w:bookmarkStart w:id="3974" w:name="_Toc10204118"/>
    <w:bookmarkStart w:id="3975" w:name="_Toc10208256"/>
    <w:bookmarkStart w:id="3976" w:name="_Toc10199981"/>
    <w:bookmarkStart w:id="3977" w:name="_Toc10204119"/>
    <w:bookmarkStart w:id="3978" w:name="_Toc10208257"/>
    <w:bookmarkStart w:id="3979" w:name="_Toc10199982"/>
    <w:bookmarkStart w:id="3980" w:name="_Toc10204120"/>
    <w:bookmarkStart w:id="3981" w:name="_Toc10208258"/>
    <w:bookmarkStart w:id="3982" w:name="_Toc10199983"/>
    <w:bookmarkStart w:id="3983" w:name="_Toc10204121"/>
    <w:bookmarkStart w:id="3984" w:name="_Toc10208259"/>
    <w:bookmarkStart w:id="3985" w:name="_Toc10199984"/>
    <w:bookmarkStart w:id="3986" w:name="_Toc10204122"/>
    <w:bookmarkStart w:id="3987" w:name="_Toc10208260"/>
    <w:bookmarkStart w:id="3988" w:name="_Toc10199985"/>
    <w:bookmarkStart w:id="3989" w:name="_Toc10204123"/>
    <w:bookmarkStart w:id="3990" w:name="_Toc10208261"/>
    <w:bookmarkStart w:id="3991" w:name="_Toc10199986"/>
    <w:bookmarkStart w:id="3992" w:name="_Toc10204124"/>
    <w:bookmarkStart w:id="3993" w:name="_Toc10208262"/>
    <w:bookmarkStart w:id="3994" w:name="_Toc10199987"/>
    <w:bookmarkStart w:id="3995" w:name="_Toc10204125"/>
    <w:bookmarkStart w:id="3996" w:name="_Toc10208263"/>
    <w:bookmarkStart w:id="3997" w:name="_Toc10199988"/>
    <w:bookmarkStart w:id="3998" w:name="_Toc10204126"/>
    <w:bookmarkStart w:id="3999" w:name="_Toc10208264"/>
    <w:bookmarkStart w:id="4000" w:name="_Toc10199989"/>
    <w:bookmarkStart w:id="4001" w:name="_Toc10204127"/>
    <w:bookmarkStart w:id="4002" w:name="_Toc10208265"/>
    <w:bookmarkStart w:id="4003" w:name="_Toc10199990"/>
    <w:bookmarkStart w:id="4004" w:name="_Toc10204128"/>
    <w:bookmarkStart w:id="4005" w:name="_Toc10208266"/>
    <w:bookmarkStart w:id="4006" w:name="_Toc10199991"/>
    <w:bookmarkStart w:id="4007" w:name="_Toc10204129"/>
    <w:bookmarkStart w:id="4008" w:name="_Toc10208267"/>
    <w:bookmarkStart w:id="4009" w:name="_Toc10199992"/>
    <w:bookmarkStart w:id="4010" w:name="_Toc10204130"/>
    <w:bookmarkStart w:id="4011" w:name="_Toc10208268"/>
    <w:bookmarkStart w:id="4012" w:name="_Toc10199993"/>
    <w:bookmarkStart w:id="4013" w:name="_Toc10204131"/>
    <w:bookmarkStart w:id="4014" w:name="_Toc10208269"/>
    <w:bookmarkStart w:id="4015" w:name="_Toc10199994"/>
    <w:bookmarkStart w:id="4016" w:name="_Toc10204132"/>
    <w:bookmarkStart w:id="4017" w:name="_Toc10208270"/>
    <w:bookmarkStart w:id="4018" w:name="_Toc10199995"/>
    <w:bookmarkStart w:id="4019" w:name="_Toc10204133"/>
    <w:bookmarkStart w:id="4020" w:name="_Toc10208271"/>
    <w:bookmarkStart w:id="4021" w:name="_Toc10199996"/>
    <w:bookmarkStart w:id="4022" w:name="_Toc10204134"/>
    <w:bookmarkStart w:id="4023" w:name="_Toc10208272"/>
    <w:bookmarkStart w:id="4024" w:name="_Toc10199997"/>
    <w:bookmarkStart w:id="4025" w:name="_Toc10204135"/>
    <w:bookmarkStart w:id="4026" w:name="_Toc10208273"/>
    <w:bookmarkStart w:id="4027" w:name="_Toc10199998"/>
    <w:bookmarkStart w:id="4028" w:name="_Toc10204136"/>
    <w:bookmarkStart w:id="4029" w:name="_Toc10208274"/>
    <w:bookmarkStart w:id="4030" w:name="_Toc10199999"/>
    <w:bookmarkStart w:id="4031" w:name="_Toc10204137"/>
    <w:bookmarkStart w:id="4032" w:name="_Toc10208275"/>
    <w:bookmarkStart w:id="4033" w:name="_Toc10200000"/>
    <w:bookmarkStart w:id="4034" w:name="_Toc10204138"/>
    <w:bookmarkStart w:id="4035" w:name="_Toc10208276"/>
    <w:bookmarkStart w:id="4036" w:name="_Toc10200001"/>
    <w:bookmarkStart w:id="4037" w:name="_Toc10204139"/>
    <w:bookmarkStart w:id="4038" w:name="_Toc10208277"/>
    <w:bookmarkStart w:id="4039" w:name="_Toc10200002"/>
    <w:bookmarkStart w:id="4040" w:name="_Toc10204140"/>
    <w:bookmarkStart w:id="4041" w:name="_Toc10208278"/>
    <w:bookmarkStart w:id="4042" w:name="_Toc10200003"/>
    <w:bookmarkStart w:id="4043" w:name="_Toc10204141"/>
    <w:bookmarkStart w:id="4044" w:name="_Toc10208279"/>
    <w:bookmarkStart w:id="4045" w:name="_Toc10200004"/>
    <w:bookmarkStart w:id="4046" w:name="_Toc10204142"/>
    <w:bookmarkStart w:id="4047" w:name="_Toc10208280"/>
    <w:bookmarkStart w:id="4048" w:name="_Toc10200005"/>
    <w:bookmarkStart w:id="4049" w:name="_Toc10204143"/>
    <w:bookmarkStart w:id="4050" w:name="_Toc10208281"/>
    <w:bookmarkStart w:id="4051" w:name="_Toc10200006"/>
    <w:bookmarkStart w:id="4052" w:name="_Toc10204144"/>
    <w:bookmarkStart w:id="4053" w:name="_Toc10208282"/>
    <w:bookmarkStart w:id="4054" w:name="_Toc10200007"/>
    <w:bookmarkStart w:id="4055" w:name="_Toc10204145"/>
    <w:bookmarkStart w:id="4056" w:name="_Toc10208283"/>
    <w:bookmarkStart w:id="4057" w:name="_Toc10200008"/>
    <w:bookmarkStart w:id="4058" w:name="_Toc10204146"/>
    <w:bookmarkStart w:id="4059" w:name="_Toc10208284"/>
    <w:bookmarkStart w:id="4060" w:name="_Toc10200009"/>
    <w:bookmarkStart w:id="4061" w:name="_Toc10204147"/>
    <w:bookmarkStart w:id="4062" w:name="_Toc10208285"/>
    <w:bookmarkStart w:id="4063" w:name="_Toc10200010"/>
    <w:bookmarkStart w:id="4064" w:name="_Toc10204148"/>
    <w:bookmarkStart w:id="4065" w:name="_Toc10208286"/>
    <w:bookmarkStart w:id="4066" w:name="_Toc10200011"/>
    <w:bookmarkStart w:id="4067" w:name="_Toc10204149"/>
    <w:bookmarkStart w:id="4068" w:name="_Toc10208287"/>
    <w:bookmarkStart w:id="4069" w:name="_Toc10200012"/>
    <w:bookmarkStart w:id="4070" w:name="_Toc10204150"/>
    <w:bookmarkStart w:id="4071" w:name="_Toc10208288"/>
    <w:bookmarkStart w:id="4072" w:name="_Toc10200013"/>
    <w:bookmarkStart w:id="4073" w:name="_Toc10204151"/>
    <w:bookmarkStart w:id="4074" w:name="_Toc10208289"/>
    <w:bookmarkStart w:id="4075" w:name="_Toc10200014"/>
    <w:bookmarkStart w:id="4076" w:name="_Toc10204152"/>
    <w:bookmarkStart w:id="4077" w:name="_Toc10208290"/>
    <w:bookmarkStart w:id="4078" w:name="_Toc10200015"/>
    <w:bookmarkStart w:id="4079" w:name="_Toc10204153"/>
    <w:bookmarkStart w:id="4080" w:name="_Toc10208291"/>
    <w:bookmarkStart w:id="4081" w:name="_Toc10200016"/>
    <w:bookmarkStart w:id="4082" w:name="_Toc10204154"/>
    <w:bookmarkStart w:id="4083" w:name="_Toc10208292"/>
    <w:bookmarkStart w:id="4084" w:name="_Toc10200017"/>
    <w:bookmarkStart w:id="4085" w:name="_Toc10204155"/>
    <w:bookmarkStart w:id="4086" w:name="_Toc10208293"/>
    <w:bookmarkStart w:id="4087" w:name="_Toc10200018"/>
    <w:bookmarkStart w:id="4088" w:name="_Toc10204156"/>
    <w:bookmarkStart w:id="4089" w:name="_Toc10208294"/>
    <w:bookmarkStart w:id="4090" w:name="_Toc10200019"/>
    <w:bookmarkStart w:id="4091" w:name="_Toc10204157"/>
    <w:bookmarkStart w:id="4092" w:name="_Toc10208295"/>
    <w:bookmarkStart w:id="4093" w:name="_Toc10200020"/>
    <w:bookmarkStart w:id="4094" w:name="_Toc10204158"/>
    <w:bookmarkStart w:id="4095" w:name="_Toc10208296"/>
    <w:bookmarkStart w:id="4096" w:name="_Toc10200021"/>
    <w:bookmarkStart w:id="4097" w:name="_Toc10204159"/>
    <w:bookmarkStart w:id="4098" w:name="_Toc10208297"/>
    <w:bookmarkStart w:id="4099" w:name="_Toc10200022"/>
    <w:bookmarkStart w:id="4100" w:name="_Toc10204160"/>
    <w:bookmarkStart w:id="4101" w:name="_Toc10208298"/>
    <w:bookmarkStart w:id="4102" w:name="_Toc10200023"/>
    <w:bookmarkStart w:id="4103" w:name="_Toc10204161"/>
    <w:bookmarkStart w:id="4104" w:name="_Toc10208299"/>
    <w:bookmarkStart w:id="4105" w:name="_Toc10200024"/>
    <w:bookmarkStart w:id="4106" w:name="_Toc10204162"/>
    <w:bookmarkStart w:id="4107" w:name="_Toc10208300"/>
    <w:bookmarkStart w:id="4108" w:name="_Toc10200025"/>
    <w:bookmarkStart w:id="4109" w:name="_Toc10204163"/>
    <w:bookmarkStart w:id="4110" w:name="_Toc10208301"/>
    <w:bookmarkStart w:id="4111" w:name="_Toc10200026"/>
    <w:bookmarkStart w:id="4112" w:name="_Toc10204164"/>
    <w:bookmarkStart w:id="4113" w:name="_Toc10208302"/>
    <w:bookmarkStart w:id="4114" w:name="_Toc10200027"/>
    <w:bookmarkStart w:id="4115" w:name="_Toc10204165"/>
    <w:bookmarkStart w:id="4116" w:name="_Toc10208303"/>
    <w:bookmarkStart w:id="4117" w:name="_Toc10200028"/>
    <w:bookmarkStart w:id="4118" w:name="_Toc10204166"/>
    <w:bookmarkStart w:id="4119" w:name="_Toc10208304"/>
    <w:bookmarkStart w:id="4120" w:name="_Toc10200029"/>
    <w:bookmarkStart w:id="4121" w:name="_Toc10204167"/>
    <w:bookmarkStart w:id="4122" w:name="_Toc10208305"/>
    <w:bookmarkStart w:id="4123" w:name="_Toc10200039"/>
    <w:bookmarkStart w:id="4124" w:name="_Toc10204177"/>
    <w:bookmarkStart w:id="4125" w:name="_Toc10208315"/>
    <w:bookmarkStart w:id="4126" w:name="_Toc10200040"/>
    <w:bookmarkStart w:id="4127" w:name="_Toc10204178"/>
    <w:bookmarkStart w:id="4128" w:name="_Toc10208316"/>
    <w:bookmarkStart w:id="4129" w:name="_Toc10200041"/>
    <w:bookmarkStart w:id="4130" w:name="_Toc10204179"/>
    <w:bookmarkStart w:id="4131" w:name="_Toc10208317"/>
    <w:bookmarkStart w:id="4132" w:name="_Toc10200042"/>
    <w:bookmarkStart w:id="4133" w:name="_Toc10204180"/>
    <w:bookmarkStart w:id="4134" w:name="_Toc10208318"/>
    <w:bookmarkStart w:id="4135" w:name="_Toc10200043"/>
    <w:bookmarkStart w:id="4136" w:name="_Toc10204181"/>
    <w:bookmarkStart w:id="4137" w:name="_Toc10208319"/>
    <w:bookmarkStart w:id="4138" w:name="_Toc10200044"/>
    <w:bookmarkStart w:id="4139" w:name="_Toc10204182"/>
    <w:bookmarkStart w:id="4140" w:name="_Toc10208320"/>
    <w:bookmarkStart w:id="4141" w:name="_Toc10200045"/>
    <w:bookmarkStart w:id="4142" w:name="_Toc10204183"/>
    <w:bookmarkStart w:id="4143" w:name="_Toc10208321"/>
    <w:bookmarkStart w:id="4144" w:name="_Toc10200046"/>
    <w:bookmarkStart w:id="4145" w:name="_Toc10204184"/>
    <w:bookmarkStart w:id="4146" w:name="_Toc10208322"/>
    <w:bookmarkStart w:id="4147" w:name="_Toc10200047"/>
    <w:bookmarkStart w:id="4148" w:name="_Toc10204185"/>
    <w:bookmarkStart w:id="4149" w:name="_Toc10208323"/>
    <w:bookmarkStart w:id="4150" w:name="_Toc10200048"/>
    <w:bookmarkStart w:id="4151" w:name="_Toc10204186"/>
    <w:bookmarkStart w:id="4152" w:name="_Toc10208324"/>
    <w:bookmarkStart w:id="4153" w:name="_Toc10200049"/>
    <w:bookmarkStart w:id="4154" w:name="_Toc10204187"/>
    <w:bookmarkStart w:id="4155" w:name="_Toc10208325"/>
    <w:bookmarkStart w:id="4156" w:name="_Toc10200050"/>
    <w:bookmarkStart w:id="4157" w:name="_Toc10204188"/>
    <w:bookmarkStart w:id="4158" w:name="_Toc10208326"/>
    <w:bookmarkStart w:id="4159" w:name="_Toc10200051"/>
    <w:bookmarkStart w:id="4160" w:name="_Toc10204189"/>
    <w:bookmarkStart w:id="4161" w:name="_Toc10208327"/>
    <w:bookmarkStart w:id="4162" w:name="_Toc10200052"/>
    <w:bookmarkStart w:id="4163" w:name="_Toc10204190"/>
    <w:bookmarkStart w:id="4164" w:name="_Toc10208328"/>
    <w:bookmarkStart w:id="4165" w:name="_Toc10200053"/>
    <w:bookmarkStart w:id="4166" w:name="_Toc10204191"/>
    <w:bookmarkStart w:id="4167" w:name="_Toc10208329"/>
    <w:bookmarkStart w:id="4168" w:name="_Toc10200054"/>
    <w:bookmarkStart w:id="4169" w:name="_Toc10204192"/>
    <w:bookmarkStart w:id="4170" w:name="_Toc10208330"/>
    <w:bookmarkStart w:id="4171" w:name="_Toc10200055"/>
    <w:bookmarkStart w:id="4172" w:name="_Toc10204193"/>
    <w:bookmarkStart w:id="4173" w:name="_Toc10208331"/>
    <w:bookmarkStart w:id="4174" w:name="_Toc10200056"/>
    <w:bookmarkStart w:id="4175" w:name="_Toc10204194"/>
    <w:bookmarkStart w:id="4176" w:name="_Toc10208332"/>
    <w:bookmarkStart w:id="4177" w:name="_Toc10200057"/>
    <w:bookmarkStart w:id="4178" w:name="_Toc10204195"/>
    <w:bookmarkStart w:id="4179" w:name="_Toc10208333"/>
    <w:bookmarkStart w:id="4180" w:name="_Toc10200058"/>
    <w:bookmarkStart w:id="4181" w:name="_Toc10204196"/>
    <w:bookmarkStart w:id="4182" w:name="_Toc10208334"/>
    <w:bookmarkStart w:id="4183" w:name="_Toc10200059"/>
    <w:bookmarkStart w:id="4184" w:name="_Toc10204197"/>
    <w:bookmarkStart w:id="4185" w:name="_Toc10208335"/>
    <w:bookmarkStart w:id="4186" w:name="_Toc10200060"/>
    <w:bookmarkStart w:id="4187" w:name="_Toc10204198"/>
    <w:bookmarkStart w:id="4188" w:name="_Toc10208336"/>
    <w:bookmarkStart w:id="4189" w:name="_Toc10200061"/>
    <w:bookmarkStart w:id="4190" w:name="_Toc10204199"/>
    <w:bookmarkStart w:id="4191" w:name="_Toc10208337"/>
    <w:bookmarkStart w:id="4192" w:name="_Toc10200062"/>
    <w:bookmarkStart w:id="4193" w:name="_Toc10204200"/>
    <w:bookmarkStart w:id="4194" w:name="_Toc10208338"/>
    <w:bookmarkStart w:id="4195" w:name="_Toc10200063"/>
    <w:bookmarkStart w:id="4196" w:name="_Toc10204201"/>
    <w:bookmarkStart w:id="4197" w:name="_Toc10208339"/>
    <w:bookmarkStart w:id="4198" w:name="_Toc10200064"/>
    <w:bookmarkStart w:id="4199" w:name="_Toc10204202"/>
    <w:bookmarkStart w:id="4200" w:name="_Toc10208340"/>
    <w:bookmarkStart w:id="4201" w:name="_Toc10200065"/>
    <w:bookmarkStart w:id="4202" w:name="_Toc10204203"/>
    <w:bookmarkStart w:id="4203" w:name="_Toc10208341"/>
    <w:bookmarkStart w:id="4204" w:name="_Toc10200066"/>
    <w:bookmarkStart w:id="4205" w:name="_Toc10204204"/>
    <w:bookmarkStart w:id="4206" w:name="_Toc10208342"/>
    <w:bookmarkStart w:id="4207" w:name="_Toc10200067"/>
    <w:bookmarkStart w:id="4208" w:name="_Toc10204205"/>
    <w:bookmarkStart w:id="4209" w:name="_Toc10208343"/>
    <w:bookmarkStart w:id="4210" w:name="_Toc10200068"/>
    <w:bookmarkStart w:id="4211" w:name="_Toc10204206"/>
    <w:bookmarkStart w:id="4212" w:name="_Toc10208344"/>
    <w:bookmarkStart w:id="4213" w:name="_Toc10200069"/>
    <w:bookmarkStart w:id="4214" w:name="_Toc10204207"/>
    <w:bookmarkStart w:id="4215" w:name="_Toc10208345"/>
    <w:bookmarkStart w:id="4216" w:name="_Toc10200070"/>
    <w:bookmarkStart w:id="4217" w:name="_Toc10204208"/>
    <w:bookmarkStart w:id="4218" w:name="_Toc10208346"/>
    <w:bookmarkStart w:id="4219" w:name="_Toc10200071"/>
    <w:bookmarkStart w:id="4220" w:name="_Toc10204209"/>
    <w:bookmarkStart w:id="4221" w:name="_Toc10208347"/>
    <w:bookmarkStart w:id="4222" w:name="_Toc10200078"/>
    <w:bookmarkStart w:id="4223" w:name="_Toc10204216"/>
    <w:bookmarkStart w:id="4224" w:name="_Toc10208354"/>
    <w:bookmarkStart w:id="4225" w:name="_Toc10200079"/>
    <w:bookmarkStart w:id="4226" w:name="_Toc10204217"/>
    <w:bookmarkStart w:id="4227" w:name="_Toc10208355"/>
    <w:bookmarkStart w:id="4228" w:name="_Toc10200080"/>
    <w:bookmarkStart w:id="4229" w:name="_Toc10204218"/>
    <w:bookmarkStart w:id="4230" w:name="_Toc10208356"/>
    <w:bookmarkStart w:id="4231" w:name="_Toc10200081"/>
    <w:bookmarkStart w:id="4232" w:name="_Toc10204219"/>
    <w:bookmarkStart w:id="4233" w:name="_Toc10208357"/>
    <w:bookmarkStart w:id="4234" w:name="_Toc10200082"/>
    <w:bookmarkStart w:id="4235" w:name="_Toc10204220"/>
    <w:bookmarkStart w:id="4236" w:name="_Toc10208358"/>
    <w:bookmarkStart w:id="4237" w:name="_Toc10200083"/>
    <w:bookmarkStart w:id="4238" w:name="_Toc10204221"/>
    <w:bookmarkStart w:id="4239" w:name="_Toc10208359"/>
    <w:bookmarkStart w:id="4240" w:name="_Toc10200084"/>
    <w:bookmarkStart w:id="4241" w:name="_Toc10204222"/>
    <w:bookmarkStart w:id="4242" w:name="_Toc10208360"/>
    <w:bookmarkStart w:id="4243" w:name="_Toc10200085"/>
    <w:bookmarkStart w:id="4244" w:name="_Toc10204223"/>
    <w:bookmarkStart w:id="4245" w:name="_Toc10208361"/>
    <w:bookmarkStart w:id="4246" w:name="_Toc10200086"/>
    <w:bookmarkStart w:id="4247" w:name="_Toc10204224"/>
    <w:bookmarkStart w:id="4248" w:name="_Toc10208362"/>
    <w:bookmarkStart w:id="4249" w:name="_Toc10200087"/>
    <w:bookmarkStart w:id="4250" w:name="_Toc10204225"/>
    <w:bookmarkStart w:id="4251" w:name="_Toc10208363"/>
    <w:bookmarkStart w:id="4252" w:name="_Toc10200088"/>
    <w:bookmarkStart w:id="4253" w:name="_Toc10204226"/>
    <w:bookmarkStart w:id="4254" w:name="_Toc10208364"/>
    <w:bookmarkStart w:id="4255" w:name="_Toc10200089"/>
    <w:bookmarkStart w:id="4256" w:name="_Toc10204227"/>
    <w:bookmarkStart w:id="4257" w:name="_Toc10208365"/>
    <w:bookmarkStart w:id="4258" w:name="_Toc10200090"/>
    <w:bookmarkStart w:id="4259" w:name="_Toc10204228"/>
    <w:bookmarkStart w:id="4260" w:name="_Toc10208366"/>
    <w:bookmarkStart w:id="4261" w:name="_Toc10200091"/>
    <w:bookmarkStart w:id="4262" w:name="_Toc10204229"/>
    <w:bookmarkStart w:id="4263" w:name="_Toc10208367"/>
    <w:bookmarkStart w:id="4264" w:name="_Toc10200092"/>
    <w:bookmarkStart w:id="4265" w:name="_Toc10204230"/>
    <w:bookmarkStart w:id="4266" w:name="_Toc10208368"/>
    <w:bookmarkStart w:id="4267" w:name="_Toc10200093"/>
    <w:bookmarkStart w:id="4268" w:name="_Toc10204231"/>
    <w:bookmarkStart w:id="4269" w:name="_Toc10208369"/>
    <w:bookmarkStart w:id="4270" w:name="_Toc10200094"/>
    <w:bookmarkStart w:id="4271" w:name="_Toc10204232"/>
    <w:bookmarkStart w:id="4272" w:name="_Toc10208370"/>
    <w:bookmarkStart w:id="4273" w:name="_Toc10200095"/>
    <w:bookmarkStart w:id="4274" w:name="_Toc10204233"/>
    <w:bookmarkStart w:id="4275" w:name="_Toc10208371"/>
    <w:bookmarkStart w:id="4276" w:name="_Toc10200096"/>
    <w:bookmarkStart w:id="4277" w:name="_Toc10204234"/>
    <w:bookmarkStart w:id="4278" w:name="_Toc10208372"/>
    <w:bookmarkStart w:id="4279" w:name="_Toc10200097"/>
    <w:bookmarkStart w:id="4280" w:name="_Toc10204235"/>
    <w:bookmarkStart w:id="4281" w:name="_Toc10208373"/>
    <w:bookmarkStart w:id="4282" w:name="_Toc10200098"/>
    <w:bookmarkStart w:id="4283" w:name="_Toc10204236"/>
    <w:bookmarkStart w:id="4284" w:name="_Toc10208374"/>
    <w:bookmarkStart w:id="4285" w:name="_Toc10200099"/>
    <w:bookmarkStart w:id="4286" w:name="_Toc10204237"/>
    <w:bookmarkStart w:id="4287" w:name="_Toc10208375"/>
    <w:bookmarkStart w:id="4288" w:name="_Toc10200100"/>
    <w:bookmarkStart w:id="4289" w:name="_Toc10204238"/>
    <w:bookmarkStart w:id="4290" w:name="_Toc10208376"/>
    <w:bookmarkStart w:id="4291" w:name="_Toc10200101"/>
    <w:bookmarkStart w:id="4292" w:name="_Toc10204239"/>
    <w:bookmarkStart w:id="4293" w:name="_Toc10208377"/>
    <w:bookmarkStart w:id="4294" w:name="_Toc10200102"/>
    <w:bookmarkStart w:id="4295" w:name="_Toc10204240"/>
    <w:bookmarkStart w:id="4296" w:name="_Toc10208378"/>
    <w:bookmarkStart w:id="4297" w:name="_Toc10200103"/>
    <w:bookmarkStart w:id="4298" w:name="_Toc10204241"/>
    <w:bookmarkStart w:id="4299" w:name="_Toc10208379"/>
    <w:bookmarkStart w:id="4300" w:name="_Toc10200104"/>
    <w:bookmarkStart w:id="4301" w:name="_Toc10204242"/>
    <w:bookmarkStart w:id="4302" w:name="_Toc10208380"/>
    <w:bookmarkStart w:id="4303" w:name="_Toc10200105"/>
    <w:bookmarkStart w:id="4304" w:name="_Toc10204243"/>
    <w:bookmarkStart w:id="4305" w:name="_Toc10208381"/>
    <w:bookmarkStart w:id="4306" w:name="_Toc10200106"/>
    <w:bookmarkStart w:id="4307" w:name="_Toc10204244"/>
    <w:bookmarkStart w:id="4308" w:name="_Toc10208382"/>
    <w:bookmarkStart w:id="4309" w:name="_Toc10200107"/>
    <w:bookmarkStart w:id="4310" w:name="_Toc10204245"/>
    <w:bookmarkStart w:id="4311" w:name="_Toc10208383"/>
    <w:bookmarkStart w:id="4312" w:name="_Toc10200114"/>
    <w:bookmarkStart w:id="4313" w:name="_Toc10204252"/>
    <w:bookmarkStart w:id="4314" w:name="_Toc10208390"/>
    <w:bookmarkStart w:id="4315" w:name="_Toc10200115"/>
    <w:bookmarkStart w:id="4316" w:name="_Toc10204253"/>
    <w:bookmarkStart w:id="4317" w:name="_Toc10208391"/>
    <w:bookmarkStart w:id="4318" w:name="_Toc10200116"/>
    <w:bookmarkStart w:id="4319" w:name="_Toc10204254"/>
    <w:bookmarkStart w:id="4320" w:name="_Toc10208392"/>
    <w:bookmarkStart w:id="4321" w:name="_Toc10200117"/>
    <w:bookmarkStart w:id="4322" w:name="_Toc10204255"/>
    <w:bookmarkStart w:id="4323" w:name="_Toc10208393"/>
    <w:bookmarkStart w:id="4324" w:name="_Toc10200118"/>
    <w:bookmarkStart w:id="4325" w:name="_Toc10204256"/>
    <w:bookmarkStart w:id="4326" w:name="_Toc10208394"/>
    <w:bookmarkStart w:id="4327" w:name="_Toc10200119"/>
    <w:bookmarkStart w:id="4328" w:name="_Toc10204257"/>
    <w:bookmarkStart w:id="4329" w:name="_Toc10208395"/>
    <w:bookmarkStart w:id="4330" w:name="_Toc10200120"/>
    <w:bookmarkStart w:id="4331" w:name="_Toc10204258"/>
    <w:bookmarkStart w:id="4332" w:name="_Toc10208396"/>
    <w:bookmarkStart w:id="4333" w:name="_Toc10200121"/>
    <w:bookmarkStart w:id="4334" w:name="_Toc10204259"/>
    <w:bookmarkStart w:id="4335" w:name="_Toc10208397"/>
    <w:bookmarkStart w:id="4336" w:name="_Toc10200122"/>
    <w:bookmarkStart w:id="4337" w:name="_Toc10204260"/>
    <w:bookmarkStart w:id="4338" w:name="_Toc10208398"/>
    <w:bookmarkStart w:id="4339" w:name="_Toc10200123"/>
    <w:bookmarkStart w:id="4340" w:name="_Toc10204261"/>
    <w:bookmarkStart w:id="4341" w:name="_Toc10208399"/>
    <w:bookmarkStart w:id="4342" w:name="_Toc10200124"/>
    <w:bookmarkStart w:id="4343" w:name="_Toc10204262"/>
    <w:bookmarkStart w:id="4344" w:name="_Toc10208400"/>
    <w:bookmarkStart w:id="4345" w:name="_Toc10200125"/>
    <w:bookmarkStart w:id="4346" w:name="_Toc10204263"/>
    <w:bookmarkStart w:id="4347" w:name="_Toc10208401"/>
    <w:bookmarkStart w:id="4348" w:name="_Toc10200126"/>
    <w:bookmarkStart w:id="4349" w:name="_Toc10204264"/>
    <w:bookmarkStart w:id="4350" w:name="_Toc10208402"/>
    <w:bookmarkStart w:id="4351" w:name="_Toc10200127"/>
    <w:bookmarkStart w:id="4352" w:name="_Toc10204265"/>
    <w:bookmarkStart w:id="4353" w:name="_Toc10208403"/>
    <w:bookmarkStart w:id="4354" w:name="_Toc10200128"/>
    <w:bookmarkStart w:id="4355" w:name="_Toc10204266"/>
    <w:bookmarkStart w:id="4356" w:name="_Toc10208404"/>
    <w:bookmarkStart w:id="4357" w:name="_Toc10200129"/>
    <w:bookmarkStart w:id="4358" w:name="_Toc10204267"/>
    <w:bookmarkStart w:id="4359" w:name="_Toc10208405"/>
    <w:bookmarkStart w:id="4360" w:name="_Toc10200130"/>
    <w:bookmarkStart w:id="4361" w:name="_Toc10204268"/>
    <w:bookmarkStart w:id="4362" w:name="_Toc10208406"/>
    <w:bookmarkStart w:id="4363" w:name="_Toc10200131"/>
    <w:bookmarkStart w:id="4364" w:name="_Toc10204269"/>
    <w:bookmarkStart w:id="4365" w:name="_Toc10208407"/>
    <w:bookmarkStart w:id="4366" w:name="_Toc10200132"/>
    <w:bookmarkStart w:id="4367" w:name="_Toc10204270"/>
    <w:bookmarkStart w:id="4368" w:name="_Toc10208408"/>
    <w:bookmarkStart w:id="4369" w:name="_Toc10200133"/>
    <w:bookmarkStart w:id="4370" w:name="_Toc10204271"/>
    <w:bookmarkStart w:id="4371" w:name="_Toc10208409"/>
    <w:bookmarkStart w:id="4372" w:name="_Toc10200134"/>
    <w:bookmarkStart w:id="4373" w:name="_Toc10204272"/>
    <w:bookmarkStart w:id="4374" w:name="_Toc10208410"/>
    <w:bookmarkStart w:id="4375" w:name="_Toc10200135"/>
    <w:bookmarkStart w:id="4376" w:name="_Toc10204273"/>
    <w:bookmarkStart w:id="4377" w:name="_Toc10208411"/>
    <w:bookmarkStart w:id="4378" w:name="_Toc10200136"/>
    <w:bookmarkStart w:id="4379" w:name="_Toc10204274"/>
    <w:bookmarkStart w:id="4380" w:name="_Toc10208412"/>
    <w:bookmarkStart w:id="4381" w:name="_Toc10200137"/>
    <w:bookmarkStart w:id="4382" w:name="_Toc10204275"/>
    <w:bookmarkStart w:id="4383" w:name="_Toc10208413"/>
    <w:bookmarkStart w:id="4384" w:name="_Toc10200138"/>
    <w:bookmarkStart w:id="4385" w:name="_Toc10204276"/>
    <w:bookmarkStart w:id="4386" w:name="_Toc10208414"/>
    <w:bookmarkStart w:id="4387" w:name="_Toc10200139"/>
    <w:bookmarkStart w:id="4388" w:name="_Toc10204277"/>
    <w:bookmarkStart w:id="4389" w:name="_Toc10208415"/>
    <w:bookmarkStart w:id="4390" w:name="_Toc10200140"/>
    <w:bookmarkStart w:id="4391" w:name="_Toc10204278"/>
    <w:bookmarkStart w:id="4392" w:name="_Toc10208416"/>
    <w:bookmarkStart w:id="4393" w:name="_Toc10200141"/>
    <w:bookmarkStart w:id="4394" w:name="_Toc10204279"/>
    <w:bookmarkStart w:id="4395" w:name="_Toc10208417"/>
    <w:bookmarkStart w:id="4396" w:name="_Toc10200142"/>
    <w:bookmarkStart w:id="4397" w:name="_Toc10204280"/>
    <w:bookmarkStart w:id="4398" w:name="_Toc10208418"/>
    <w:bookmarkStart w:id="4399" w:name="_Toc10200143"/>
    <w:bookmarkStart w:id="4400" w:name="_Toc10204281"/>
    <w:bookmarkStart w:id="4401" w:name="_Toc10208419"/>
    <w:bookmarkStart w:id="4402" w:name="_Toc10200144"/>
    <w:bookmarkStart w:id="4403" w:name="_Toc10204282"/>
    <w:bookmarkStart w:id="4404" w:name="_Toc10208420"/>
    <w:bookmarkStart w:id="4405" w:name="_Toc10200145"/>
    <w:bookmarkStart w:id="4406" w:name="_Toc10204283"/>
    <w:bookmarkStart w:id="4407" w:name="_Toc10208421"/>
    <w:bookmarkStart w:id="4408" w:name="_Toc10200146"/>
    <w:bookmarkStart w:id="4409" w:name="_Toc10204284"/>
    <w:bookmarkStart w:id="4410" w:name="_Toc10208422"/>
    <w:bookmarkStart w:id="4411" w:name="_Toc10200147"/>
    <w:bookmarkStart w:id="4412" w:name="_Toc10204285"/>
    <w:bookmarkStart w:id="4413" w:name="_Toc10208423"/>
    <w:bookmarkStart w:id="4414" w:name="_Toc10200166"/>
    <w:bookmarkStart w:id="4415" w:name="_Toc10204304"/>
    <w:bookmarkStart w:id="4416" w:name="_Toc10208442"/>
    <w:bookmarkStart w:id="4417" w:name="_Toc10200167"/>
    <w:bookmarkStart w:id="4418" w:name="_Toc10204305"/>
    <w:bookmarkStart w:id="4419" w:name="_Toc10208443"/>
    <w:bookmarkStart w:id="4420" w:name="_Toc10200168"/>
    <w:bookmarkStart w:id="4421" w:name="_Toc10204306"/>
    <w:bookmarkStart w:id="4422" w:name="_Toc10208444"/>
    <w:bookmarkStart w:id="4423" w:name="_Toc10200169"/>
    <w:bookmarkStart w:id="4424" w:name="_Toc10204307"/>
    <w:bookmarkStart w:id="4425" w:name="_Toc10208445"/>
    <w:bookmarkStart w:id="4426" w:name="_Toc10200170"/>
    <w:bookmarkStart w:id="4427" w:name="_Toc10204308"/>
    <w:bookmarkStart w:id="4428" w:name="_Toc10208446"/>
    <w:bookmarkStart w:id="4429" w:name="_Toc10200171"/>
    <w:bookmarkStart w:id="4430" w:name="_Toc10204309"/>
    <w:bookmarkStart w:id="4431" w:name="_Toc10208447"/>
    <w:bookmarkStart w:id="4432" w:name="_Toc10200172"/>
    <w:bookmarkStart w:id="4433" w:name="_Toc10204310"/>
    <w:bookmarkStart w:id="4434" w:name="_Toc10208448"/>
    <w:bookmarkStart w:id="4435" w:name="_Toc10200173"/>
    <w:bookmarkStart w:id="4436" w:name="_Toc10204311"/>
    <w:bookmarkStart w:id="4437" w:name="_Toc10208449"/>
    <w:bookmarkStart w:id="4438" w:name="_Toc10200174"/>
    <w:bookmarkStart w:id="4439" w:name="_Toc10204312"/>
    <w:bookmarkStart w:id="4440" w:name="_Toc10208450"/>
    <w:bookmarkStart w:id="4441" w:name="_Toc10200175"/>
    <w:bookmarkStart w:id="4442" w:name="_Toc10204313"/>
    <w:bookmarkStart w:id="4443" w:name="_Toc10208451"/>
    <w:bookmarkStart w:id="4444" w:name="_Toc10200176"/>
    <w:bookmarkStart w:id="4445" w:name="_Toc10204314"/>
    <w:bookmarkStart w:id="4446" w:name="_Toc10208452"/>
    <w:bookmarkStart w:id="4447" w:name="_Toc10200177"/>
    <w:bookmarkStart w:id="4448" w:name="_Toc10204315"/>
    <w:bookmarkStart w:id="4449" w:name="_Toc10208453"/>
    <w:bookmarkStart w:id="4450" w:name="_Toc10200178"/>
    <w:bookmarkStart w:id="4451" w:name="_Toc10204316"/>
    <w:bookmarkStart w:id="4452" w:name="_Toc10208454"/>
    <w:bookmarkStart w:id="4453" w:name="_Toc10200179"/>
    <w:bookmarkStart w:id="4454" w:name="_Toc10204317"/>
    <w:bookmarkStart w:id="4455" w:name="_Toc10208455"/>
    <w:bookmarkStart w:id="4456" w:name="_Toc10200180"/>
    <w:bookmarkStart w:id="4457" w:name="_Toc10204318"/>
    <w:bookmarkStart w:id="4458" w:name="_Toc10208456"/>
    <w:bookmarkStart w:id="4459" w:name="_Toc10200181"/>
    <w:bookmarkStart w:id="4460" w:name="_Toc10204319"/>
    <w:bookmarkStart w:id="4461" w:name="_Toc10208457"/>
    <w:bookmarkStart w:id="4462" w:name="_Toc10200182"/>
    <w:bookmarkStart w:id="4463" w:name="_Toc10204320"/>
    <w:bookmarkStart w:id="4464" w:name="_Toc10208458"/>
    <w:bookmarkStart w:id="4465" w:name="_Toc10200183"/>
    <w:bookmarkStart w:id="4466" w:name="_Toc10204321"/>
    <w:bookmarkStart w:id="4467" w:name="_Toc10208459"/>
    <w:bookmarkStart w:id="4468" w:name="_Toc10200184"/>
    <w:bookmarkStart w:id="4469" w:name="_Toc10204322"/>
    <w:bookmarkStart w:id="4470" w:name="_Toc10208460"/>
    <w:bookmarkStart w:id="4471" w:name="_Toc10200185"/>
    <w:bookmarkStart w:id="4472" w:name="_Toc10204323"/>
    <w:bookmarkStart w:id="4473" w:name="_Toc10208461"/>
    <w:bookmarkStart w:id="4474" w:name="_Toc10200186"/>
    <w:bookmarkStart w:id="4475" w:name="_Toc10204324"/>
    <w:bookmarkStart w:id="4476" w:name="_Toc10208462"/>
    <w:bookmarkStart w:id="4477" w:name="_Toc10200187"/>
    <w:bookmarkStart w:id="4478" w:name="_Toc10204325"/>
    <w:bookmarkStart w:id="4479" w:name="_Toc10208463"/>
    <w:bookmarkStart w:id="4480" w:name="_Toc10200188"/>
    <w:bookmarkStart w:id="4481" w:name="_Toc10204326"/>
    <w:bookmarkStart w:id="4482" w:name="_Toc10208464"/>
    <w:bookmarkStart w:id="4483" w:name="_Toc10200189"/>
    <w:bookmarkStart w:id="4484" w:name="_Toc10204327"/>
    <w:bookmarkStart w:id="4485" w:name="_Toc10208465"/>
    <w:bookmarkStart w:id="4486" w:name="_Toc10200190"/>
    <w:bookmarkStart w:id="4487" w:name="_Toc10204328"/>
    <w:bookmarkStart w:id="4488" w:name="_Toc10208466"/>
    <w:bookmarkStart w:id="4489" w:name="_Toc10200191"/>
    <w:bookmarkStart w:id="4490" w:name="_Toc10204329"/>
    <w:bookmarkStart w:id="4491" w:name="_Toc10208467"/>
    <w:bookmarkStart w:id="4492" w:name="_Toc10200192"/>
    <w:bookmarkStart w:id="4493" w:name="_Toc10204330"/>
    <w:bookmarkStart w:id="4494" w:name="_Toc10208468"/>
    <w:bookmarkStart w:id="4495" w:name="_Toc10200193"/>
    <w:bookmarkStart w:id="4496" w:name="_Toc10204331"/>
    <w:bookmarkStart w:id="4497" w:name="_Toc10208469"/>
    <w:bookmarkStart w:id="4498" w:name="_Toc10200194"/>
    <w:bookmarkStart w:id="4499" w:name="_Toc10204332"/>
    <w:bookmarkStart w:id="4500" w:name="_Toc10208470"/>
    <w:bookmarkStart w:id="4501" w:name="_Toc10200195"/>
    <w:bookmarkStart w:id="4502" w:name="_Toc10204333"/>
    <w:bookmarkStart w:id="4503" w:name="_Toc10208471"/>
    <w:bookmarkStart w:id="4504" w:name="_Toc10200196"/>
    <w:bookmarkStart w:id="4505" w:name="_Toc10204334"/>
    <w:bookmarkStart w:id="4506" w:name="_Toc10208472"/>
    <w:bookmarkStart w:id="4507" w:name="_Toc10200197"/>
    <w:bookmarkStart w:id="4508" w:name="_Toc10204335"/>
    <w:bookmarkStart w:id="4509" w:name="_Toc10208473"/>
    <w:bookmarkStart w:id="4510" w:name="_Toc10200198"/>
    <w:bookmarkStart w:id="4511" w:name="_Toc10204336"/>
    <w:bookmarkStart w:id="4512" w:name="_Toc10208474"/>
    <w:bookmarkStart w:id="4513" w:name="_Toc10200199"/>
    <w:bookmarkStart w:id="4514" w:name="_Toc10204337"/>
    <w:bookmarkStart w:id="4515" w:name="_Toc10208475"/>
    <w:bookmarkStart w:id="4516" w:name="_Toc10200200"/>
    <w:bookmarkStart w:id="4517" w:name="_Toc10204338"/>
    <w:bookmarkStart w:id="4518" w:name="_Toc10208476"/>
    <w:bookmarkStart w:id="4519" w:name="_Toc10200201"/>
    <w:bookmarkStart w:id="4520" w:name="_Toc10204339"/>
    <w:bookmarkStart w:id="4521" w:name="_Toc10208477"/>
    <w:bookmarkStart w:id="4522" w:name="_Toc10200202"/>
    <w:bookmarkStart w:id="4523" w:name="_Toc10204340"/>
    <w:bookmarkStart w:id="4524" w:name="_Toc10208478"/>
    <w:bookmarkStart w:id="4525" w:name="_Toc10200203"/>
    <w:bookmarkStart w:id="4526" w:name="_Toc10204341"/>
    <w:bookmarkStart w:id="4527" w:name="_Toc10208479"/>
    <w:bookmarkStart w:id="4528" w:name="_Toc10200204"/>
    <w:bookmarkStart w:id="4529" w:name="_Toc10204342"/>
    <w:bookmarkStart w:id="4530" w:name="_Toc10208480"/>
    <w:bookmarkStart w:id="4531" w:name="_Toc10200205"/>
    <w:bookmarkStart w:id="4532" w:name="_Toc10204343"/>
    <w:bookmarkStart w:id="4533" w:name="_Toc10208481"/>
    <w:bookmarkStart w:id="4534" w:name="_Toc10200206"/>
    <w:bookmarkStart w:id="4535" w:name="_Toc10204344"/>
    <w:bookmarkStart w:id="4536" w:name="_Toc10208482"/>
    <w:bookmarkStart w:id="4537" w:name="_Toc10200207"/>
    <w:bookmarkStart w:id="4538" w:name="_Toc10204345"/>
    <w:bookmarkStart w:id="4539" w:name="_Toc10208483"/>
    <w:bookmarkStart w:id="4540" w:name="_Toc10200208"/>
    <w:bookmarkStart w:id="4541" w:name="_Toc10204346"/>
    <w:bookmarkStart w:id="4542" w:name="_Toc10208484"/>
    <w:bookmarkStart w:id="4543" w:name="_Toc10200209"/>
    <w:bookmarkStart w:id="4544" w:name="_Toc10204347"/>
    <w:bookmarkStart w:id="4545" w:name="_Toc10208485"/>
    <w:bookmarkStart w:id="4546" w:name="_Toc10200210"/>
    <w:bookmarkStart w:id="4547" w:name="_Toc10204348"/>
    <w:bookmarkStart w:id="4548" w:name="_Toc10208486"/>
    <w:bookmarkStart w:id="4549" w:name="_Toc10200220"/>
    <w:bookmarkStart w:id="4550" w:name="_Toc10204358"/>
    <w:bookmarkStart w:id="4551" w:name="_Toc10208496"/>
    <w:bookmarkStart w:id="4552" w:name="_Toc10200221"/>
    <w:bookmarkStart w:id="4553" w:name="_Toc10204359"/>
    <w:bookmarkStart w:id="4554" w:name="_Toc10208497"/>
    <w:bookmarkStart w:id="4555" w:name="_Toc10200222"/>
    <w:bookmarkStart w:id="4556" w:name="_Toc10204360"/>
    <w:bookmarkStart w:id="4557" w:name="_Toc10208498"/>
    <w:bookmarkStart w:id="4558" w:name="_Toc10200223"/>
    <w:bookmarkStart w:id="4559" w:name="_Toc10204361"/>
    <w:bookmarkStart w:id="4560" w:name="_Toc10208499"/>
    <w:bookmarkStart w:id="4561" w:name="_Toc10200224"/>
    <w:bookmarkStart w:id="4562" w:name="_Toc10204362"/>
    <w:bookmarkStart w:id="4563" w:name="_Toc10208500"/>
    <w:bookmarkStart w:id="4564" w:name="_Toc10200225"/>
    <w:bookmarkStart w:id="4565" w:name="_Toc10204363"/>
    <w:bookmarkStart w:id="4566" w:name="_Toc10208501"/>
    <w:bookmarkStart w:id="4567" w:name="_Toc10200226"/>
    <w:bookmarkStart w:id="4568" w:name="_Toc10204364"/>
    <w:bookmarkStart w:id="4569" w:name="_Toc10208502"/>
    <w:bookmarkStart w:id="4570" w:name="_Toc10200227"/>
    <w:bookmarkStart w:id="4571" w:name="_Toc10204365"/>
    <w:bookmarkStart w:id="4572" w:name="_Toc10208503"/>
    <w:bookmarkStart w:id="4573" w:name="_Toc10200228"/>
    <w:bookmarkStart w:id="4574" w:name="_Toc10204366"/>
    <w:bookmarkStart w:id="4575" w:name="_Toc10208504"/>
    <w:bookmarkStart w:id="4576" w:name="_Toc10200229"/>
    <w:bookmarkStart w:id="4577" w:name="_Toc10204367"/>
    <w:bookmarkStart w:id="4578" w:name="_Toc10208505"/>
    <w:bookmarkStart w:id="4579" w:name="_Toc10200230"/>
    <w:bookmarkStart w:id="4580" w:name="_Toc10204368"/>
    <w:bookmarkStart w:id="4581" w:name="_Toc10208506"/>
    <w:bookmarkStart w:id="4582" w:name="_Toc10200231"/>
    <w:bookmarkStart w:id="4583" w:name="_Toc10204369"/>
    <w:bookmarkStart w:id="4584" w:name="_Toc10208507"/>
    <w:bookmarkStart w:id="4585" w:name="_Toc10200232"/>
    <w:bookmarkStart w:id="4586" w:name="_Toc10204370"/>
    <w:bookmarkStart w:id="4587" w:name="_Toc10208508"/>
    <w:bookmarkStart w:id="4588" w:name="_Toc10200233"/>
    <w:bookmarkStart w:id="4589" w:name="_Toc10204371"/>
    <w:bookmarkStart w:id="4590" w:name="_Toc10208509"/>
    <w:bookmarkStart w:id="4591" w:name="_Toc10200234"/>
    <w:bookmarkStart w:id="4592" w:name="_Toc10204372"/>
    <w:bookmarkStart w:id="4593" w:name="_Toc10208510"/>
    <w:bookmarkStart w:id="4594" w:name="_Toc10200235"/>
    <w:bookmarkStart w:id="4595" w:name="_Toc10204373"/>
    <w:bookmarkStart w:id="4596" w:name="_Toc10208511"/>
    <w:bookmarkStart w:id="4597" w:name="_Toc10200236"/>
    <w:bookmarkStart w:id="4598" w:name="_Toc10204374"/>
    <w:bookmarkStart w:id="4599" w:name="_Toc10208512"/>
    <w:bookmarkStart w:id="4600" w:name="_Toc10200237"/>
    <w:bookmarkStart w:id="4601" w:name="_Toc10204375"/>
    <w:bookmarkStart w:id="4602" w:name="_Toc10208513"/>
    <w:bookmarkStart w:id="4603" w:name="_Toc10200238"/>
    <w:bookmarkStart w:id="4604" w:name="_Toc10204376"/>
    <w:bookmarkStart w:id="4605" w:name="_Toc10208514"/>
    <w:bookmarkStart w:id="4606" w:name="_Toc10200239"/>
    <w:bookmarkStart w:id="4607" w:name="_Toc10204377"/>
    <w:bookmarkStart w:id="4608" w:name="_Toc10208515"/>
    <w:bookmarkStart w:id="4609" w:name="_Toc10200240"/>
    <w:bookmarkStart w:id="4610" w:name="_Toc10204378"/>
    <w:bookmarkStart w:id="4611" w:name="_Toc10208516"/>
    <w:bookmarkStart w:id="4612" w:name="_Toc10200241"/>
    <w:bookmarkStart w:id="4613" w:name="_Toc10204379"/>
    <w:bookmarkStart w:id="4614" w:name="_Toc10208517"/>
    <w:bookmarkStart w:id="4615" w:name="_Toc10200242"/>
    <w:bookmarkStart w:id="4616" w:name="_Toc10204380"/>
    <w:bookmarkStart w:id="4617" w:name="_Toc10208518"/>
    <w:bookmarkStart w:id="4618" w:name="_Toc10200243"/>
    <w:bookmarkStart w:id="4619" w:name="_Toc10204381"/>
    <w:bookmarkStart w:id="4620" w:name="_Toc10208519"/>
    <w:bookmarkStart w:id="4621" w:name="_Toc10200244"/>
    <w:bookmarkStart w:id="4622" w:name="_Toc10204382"/>
    <w:bookmarkStart w:id="4623" w:name="_Toc10208520"/>
    <w:bookmarkStart w:id="4624" w:name="_Toc10200245"/>
    <w:bookmarkStart w:id="4625" w:name="_Toc10204383"/>
    <w:bookmarkStart w:id="4626" w:name="_Toc10208521"/>
    <w:bookmarkStart w:id="4627" w:name="_Toc10200246"/>
    <w:bookmarkStart w:id="4628" w:name="_Toc10204384"/>
    <w:bookmarkStart w:id="4629" w:name="_Toc10208522"/>
    <w:bookmarkStart w:id="4630" w:name="_Toc10200247"/>
    <w:bookmarkStart w:id="4631" w:name="_Toc10204385"/>
    <w:bookmarkStart w:id="4632" w:name="_Toc10208523"/>
    <w:bookmarkStart w:id="4633" w:name="_Toc10200248"/>
    <w:bookmarkStart w:id="4634" w:name="_Toc10204386"/>
    <w:bookmarkStart w:id="4635" w:name="_Toc10208524"/>
    <w:bookmarkStart w:id="4636" w:name="_Toc10200249"/>
    <w:bookmarkStart w:id="4637" w:name="_Toc10204387"/>
    <w:bookmarkStart w:id="4638" w:name="_Toc10208525"/>
    <w:bookmarkStart w:id="4639" w:name="_Toc10200250"/>
    <w:bookmarkStart w:id="4640" w:name="_Toc10204388"/>
    <w:bookmarkStart w:id="4641" w:name="_Toc10208526"/>
    <w:bookmarkStart w:id="4642" w:name="_Toc10200251"/>
    <w:bookmarkStart w:id="4643" w:name="_Toc10204389"/>
    <w:bookmarkStart w:id="4644" w:name="_Toc10208527"/>
    <w:bookmarkStart w:id="4645" w:name="_Toc10200252"/>
    <w:bookmarkStart w:id="4646" w:name="_Toc10204390"/>
    <w:bookmarkStart w:id="4647" w:name="_Toc10208528"/>
    <w:bookmarkStart w:id="4648" w:name="_Toc10200262"/>
    <w:bookmarkStart w:id="4649" w:name="_Toc10204400"/>
    <w:bookmarkStart w:id="4650" w:name="_Toc10208538"/>
    <w:bookmarkStart w:id="4651" w:name="_Toc10200263"/>
    <w:bookmarkStart w:id="4652" w:name="_Toc10204401"/>
    <w:bookmarkStart w:id="4653" w:name="_Toc10208539"/>
    <w:bookmarkStart w:id="4654" w:name="_Toc10200264"/>
    <w:bookmarkStart w:id="4655" w:name="_Toc10204402"/>
    <w:bookmarkStart w:id="4656" w:name="_Toc10208540"/>
    <w:bookmarkStart w:id="4657" w:name="_Toc10200265"/>
    <w:bookmarkStart w:id="4658" w:name="_Toc10204403"/>
    <w:bookmarkStart w:id="4659" w:name="_Toc10208541"/>
    <w:bookmarkStart w:id="4660" w:name="_Toc10200266"/>
    <w:bookmarkStart w:id="4661" w:name="_Toc10204404"/>
    <w:bookmarkStart w:id="4662" w:name="_Toc10208542"/>
    <w:bookmarkStart w:id="4663" w:name="_Toc10200267"/>
    <w:bookmarkStart w:id="4664" w:name="_Toc10204405"/>
    <w:bookmarkStart w:id="4665" w:name="_Toc10208543"/>
    <w:bookmarkStart w:id="4666" w:name="_Toc10200268"/>
    <w:bookmarkStart w:id="4667" w:name="_Toc10204406"/>
    <w:bookmarkStart w:id="4668" w:name="_Toc10208544"/>
    <w:bookmarkStart w:id="4669" w:name="_Toc10200269"/>
    <w:bookmarkStart w:id="4670" w:name="_Toc10204407"/>
    <w:bookmarkStart w:id="4671" w:name="_Toc10208545"/>
    <w:bookmarkStart w:id="4672" w:name="_Toc10200270"/>
    <w:bookmarkStart w:id="4673" w:name="_Toc10204408"/>
    <w:bookmarkStart w:id="4674" w:name="_Toc10208546"/>
    <w:bookmarkStart w:id="4675" w:name="_Toc10200271"/>
    <w:bookmarkStart w:id="4676" w:name="_Toc10204409"/>
    <w:bookmarkStart w:id="4677" w:name="_Toc10208547"/>
    <w:bookmarkStart w:id="4678" w:name="_Toc10200272"/>
    <w:bookmarkStart w:id="4679" w:name="_Toc10204410"/>
    <w:bookmarkStart w:id="4680" w:name="_Toc10208548"/>
    <w:bookmarkStart w:id="4681" w:name="_Toc10200273"/>
    <w:bookmarkStart w:id="4682" w:name="_Toc10204411"/>
    <w:bookmarkStart w:id="4683" w:name="_Toc10208549"/>
    <w:bookmarkStart w:id="4684" w:name="_Toc10200274"/>
    <w:bookmarkStart w:id="4685" w:name="_Toc10204412"/>
    <w:bookmarkStart w:id="4686" w:name="_Toc10208550"/>
    <w:bookmarkStart w:id="4687" w:name="_Toc10200275"/>
    <w:bookmarkStart w:id="4688" w:name="_Toc10204413"/>
    <w:bookmarkStart w:id="4689" w:name="_Toc10208551"/>
    <w:bookmarkStart w:id="4690" w:name="_Toc10200276"/>
    <w:bookmarkStart w:id="4691" w:name="_Toc10204414"/>
    <w:bookmarkStart w:id="4692" w:name="_Toc10208552"/>
    <w:bookmarkStart w:id="4693" w:name="_Toc10200277"/>
    <w:bookmarkStart w:id="4694" w:name="_Toc10204415"/>
    <w:bookmarkStart w:id="4695" w:name="_Toc10208553"/>
    <w:bookmarkStart w:id="4696" w:name="_Toc10200278"/>
    <w:bookmarkStart w:id="4697" w:name="_Toc10204416"/>
    <w:bookmarkStart w:id="4698" w:name="_Toc10208554"/>
    <w:bookmarkStart w:id="4699" w:name="_Toc10200279"/>
    <w:bookmarkStart w:id="4700" w:name="_Toc10204417"/>
    <w:bookmarkStart w:id="4701" w:name="_Toc10208555"/>
    <w:bookmarkStart w:id="4702" w:name="_Toc10200280"/>
    <w:bookmarkStart w:id="4703" w:name="_Toc10204418"/>
    <w:bookmarkStart w:id="4704" w:name="_Toc10208556"/>
    <w:bookmarkStart w:id="4705" w:name="_Toc10200281"/>
    <w:bookmarkStart w:id="4706" w:name="_Toc10204419"/>
    <w:bookmarkStart w:id="4707" w:name="_Toc10208557"/>
    <w:bookmarkStart w:id="4708" w:name="_Toc10200282"/>
    <w:bookmarkStart w:id="4709" w:name="_Toc10204420"/>
    <w:bookmarkStart w:id="4710" w:name="_Toc10208558"/>
    <w:bookmarkStart w:id="4711" w:name="_Toc10200283"/>
    <w:bookmarkStart w:id="4712" w:name="_Toc10204421"/>
    <w:bookmarkStart w:id="4713" w:name="_Toc10208559"/>
    <w:bookmarkStart w:id="4714" w:name="_Toc10200284"/>
    <w:bookmarkStart w:id="4715" w:name="_Toc10204422"/>
    <w:bookmarkStart w:id="4716" w:name="_Toc10208560"/>
    <w:bookmarkStart w:id="4717" w:name="_Toc10200285"/>
    <w:bookmarkStart w:id="4718" w:name="_Toc10204423"/>
    <w:bookmarkStart w:id="4719" w:name="_Toc10208561"/>
    <w:bookmarkStart w:id="4720" w:name="_Toc10200286"/>
    <w:bookmarkStart w:id="4721" w:name="_Toc10204424"/>
    <w:bookmarkStart w:id="4722" w:name="_Toc10208562"/>
    <w:bookmarkStart w:id="4723" w:name="_Toc10200287"/>
    <w:bookmarkStart w:id="4724" w:name="_Toc10204425"/>
    <w:bookmarkStart w:id="4725" w:name="_Toc10208563"/>
    <w:bookmarkStart w:id="4726" w:name="_Toc10200288"/>
    <w:bookmarkStart w:id="4727" w:name="_Toc10204426"/>
    <w:bookmarkStart w:id="4728" w:name="_Toc10208564"/>
    <w:bookmarkStart w:id="4729" w:name="_Toc10200289"/>
    <w:bookmarkStart w:id="4730" w:name="_Toc10204427"/>
    <w:bookmarkStart w:id="4731" w:name="_Toc10208565"/>
    <w:bookmarkStart w:id="4732" w:name="_Toc10200290"/>
    <w:bookmarkStart w:id="4733" w:name="_Toc10204428"/>
    <w:bookmarkStart w:id="4734" w:name="_Toc10208566"/>
    <w:bookmarkStart w:id="4735" w:name="_Toc10200291"/>
    <w:bookmarkStart w:id="4736" w:name="_Toc10204429"/>
    <w:bookmarkStart w:id="4737" w:name="_Toc10208567"/>
    <w:bookmarkStart w:id="4738" w:name="_Toc10200298"/>
    <w:bookmarkStart w:id="4739" w:name="_Toc10204436"/>
    <w:bookmarkStart w:id="4740" w:name="_Toc10208574"/>
    <w:bookmarkStart w:id="4741" w:name="_Toc10200299"/>
    <w:bookmarkStart w:id="4742" w:name="_Toc10204437"/>
    <w:bookmarkStart w:id="4743" w:name="_Toc10208575"/>
    <w:bookmarkStart w:id="4744" w:name="_Toc10200300"/>
    <w:bookmarkStart w:id="4745" w:name="_Toc10204438"/>
    <w:bookmarkStart w:id="4746" w:name="_Toc10208576"/>
    <w:bookmarkStart w:id="4747" w:name="_Toc10200301"/>
    <w:bookmarkStart w:id="4748" w:name="_Toc10204439"/>
    <w:bookmarkStart w:id="4749" w:name="_Toc10208577"/>
    <w:bookmarkStart w:id="4750" w:name="_Toc10200302"/>
    <w:bookmarkStart w:id="4751" w:name="_Toc10204440"/>
    <w:bookmarkStart w:id="4752" w:name="_Toc10208578"/>
    <w:bookmarkStart w:id="4753" w:name="_Toc10200303"/>
    <w:bookmarkStart w:id="4754" w:name="_Toc10204441"/>
    <w:bookmarkStart w:id="4755" w:name="_Toc10208579"/>
    <w:bookmarkStart w:id="4756" w:name="_Toc10200304"/>
    <w:bookmarkStart w:id="4757" w:name="_Toc10204442"/>
    <w:bookmarkStart w:id="4758" w:name="_Toc10208580"/>
    <w:bookmarkStart w:id="4759" w:name="_Toc10200305"/>
    <w:bookmarkStart w:id="4760" w:name="_Toc10204443"/>
    <w:bookmarkStart w:id="4761" w:name="_Toc10208581"/>
    <w:bookmarkStart w:id="4762" w:name="_Toc10200306"/>
    <w:bookmarkStart w:id="4763" w:name="_Toc10204444"/>
    <w:bookmarkStart w:id="4764" w:name="_Toc10208582"/>
    <w:bookmarkStart w:id="4765" w:name="_Toc10200307"/>
    <w:bookmarkStart w:id="4766" w:name="_Toc10204445"/>
    <w:bookmarkStart w:id="4767" w:name="_Toc10208583"/>
    <w:bookmarkStart w:id="4768" w:name="_Toc10200308"/>
    <w:bookmarkStart w:id="4769" w:name="_Toc10204446"/>
    <w:bookmarkStart w:id="4770" w:name="_Toc10208584"/>
    <w:bookmarkStart w:id="4771" w:name="_Toc10200309"/>
    <w:bookmarkStart w:id="4772" w:name="_Toc10204447"/>
    <w:bookmarkStart w:id="4773" w:name="_Toc10208585"/>
    <w:bookmarkStart w:id="4774" w:name="_Toc10200310"/>
    <w:bookmarkStart w:id="4775" w:name="_Toc10204448"/>
    <w:bookmarkStart w:id="4776" w:name="_Toc10208586"/>
    <w:bookmarkStart w:id="4777" w:name="_Toc10200311"/>
    <w:bookmarkStart w:id="4778" w:name="_Toc10204449"/>
    <w:bookmarkStart w:id="4779" w:name="_Toc10208587"/>
    <w:bookmarkStart w:id="4780" w:name="_Toc10200312"/>
    <w:bookmarkStart w:id="4781" w:name="_Toc10204450"/>
    <w:bookmarkStart w:id="4782" w:name="_Toc10208588"/>
    <w:bookmarkStart w:id="4783" w:name="_Toc10200313"/>
    <w:bookmarkStart w:id="4784" w:name="_Toc10204451"/>
    <w:bookmarkStart w:id="4785" w:name="_Toc10208589"/>
    <w:bookmarkStart w:id="4786" w:name="_Toc10200314"/>
    <w:bookmarkStart w:id="4787" w:name="_Toc10204452"/>
    <w:bookmarkStart w:id="4788" w:name="_Toc10208590"/>
    <w:bookmarkStart w:id="4789" w:name="_Toc10200315"/>
    <w:bookmarkStart w:id="4790" w:name="_Toc10204453"/>
    <w:bookmarkStart w:id="4791" w:name="_Toc10208591"/>
    <w:bookmarkStart w:id="4792" w:name="_Toc10200316"/>
    <w:bookmarkStart w:id="4793" w:name="_Toc10204454"/>
    <w:bookmarkStart w:id="4794" w:name="_Toc10208592"/>
    <w:bookmarkStart w:id="4795" w:name="_Toc10200317"/>
    <w:bookmarkStart w:id="4796" w:name="_Toc10204455"/>
    <w:bookmarkStart w:id="4797" w:name="_Toc10208593"/>
    <w:bookmarkStart w:id="4798" w:name="_Toc10200318"/>
    <w:bookmarkStart w:id="4799" w:name="_Toc10204456"/>
    <w:bookmarkStart w:id="4800" w:name="_Toc10208594"/>
    <w:bookmarkStart w:id="4801" w:name="_Toc10200319"/>
    <w:bookmarkStart w:id="4802" w:name="_Toc10204457"/>
    <w:bookmarkStart w:id="4803" w:name="_Toc10208595"/>
    <w:bookmarkStart w:id="4804" w:name="_Toc10200320"/>
    <w:bookmarkStart w:id="4805" w:name="_Toc10204458"/>
    <w:bookmarkStart w:id="4806" w:name="_Toc10208596"/>
    <w:bookmarkStart w:id="4807" w:name="_Toc10200321"/>
    <w:bookmarkStart w:id="4808" w:name="_Toc10204459"/>
    <w:bookmarkStart w:id="4809" w:name="_Toc10208597"/>
    <w:bookmarkStart w:id="4810" w:name="_Toc10200322"/>
    <w:bookmarkStart w:id="4811" w:name="_Toc10204460"/>
    <w:bookmarkStart w:id="4812" w:name="_Toc10208598"/>
    <w:bookmarkStart w:id="4813" w:name="_Toc10200323"/>
    <w:bookmarkStart w:id="4814" w:name="_Toc10204461"/>
    <w:bookmarkStart w:id="4815" w:name="_Toc10208599"/>
    <w:bookmarkStart w:id="4816" w:name="_Toc10200324"/>
    <w:bookmarkStart w:id="4817" w:name="_Toc10204462"/>
    <w:bookmarkStart w:id="4818" w:name="_Toc10208600"/>
    <w:bookmarkStart w:id="4819" w:name="_Toc10200325"/>
    <w:bookmarkStart w:id="4820" w:name="_Toc10204463"/>
    <w:bookmarkStart w:id="4821" w:name="_Toc10208601"/>
    <w:bookmarkStart w:id="4822" w:name="_Toc10200326"/>
    <w:bookmarkStart w:id="4823" w:name="_Toc10204464"/>
    <w:bookmarkStart w:id="4824" w:name="_Toc10208602"/>
    <w:bookmarkStart w:id="4825" w:name="_Toc10200327"/>
    <w:bookmarkStart w:id="4826" w:name="_Toc10204465"/>
    <w:bookmarkStart w:id="4827" w:name="_Toc10208603"/>
    <w:bookmarkStart w:id="4828" w:name="_Toc10200328"/>
    <w:bookmarkStart w:id="4829" w:name="_Toc10204466"/>
    <w:bookmarkStart w:id="4830" w:name="_Toc10208604"/>
    <w:bookmarkStart w:id="4831" w:name="_Toc10200338"/>
    <w:bookmarkStart w:id="4832" w:name="_Toc10204476"/>
    <w:bookmarkStart w:id="4833" w:name="_Toc10208614"/>
    <w:bookmarkStart w:id="4834" w:name="_Toc10200339"/>
    <w:bookmarkStart w:id="4835" w:name="_Toc10204477"/>
    <w:bookmarkStart w:id="4836" w:name="_Toc10208615"/>
    <w:bookmarkStart w:id="4837" w:name="_Toc10200340"/>
    <w:bookmarkStart w:id="4838" w:name="_Toc10204478"/>
    <w:bookmarkStart w:id="4839" w:name="_Toc10208616"/>
    <w:bookmarkStart w:id="4840" w:name="_Toc10200341"/>
    <w:bookmarkStart w:id="4841" w:name="_Toc10204479"/>
    <w:bookmarkStart w:id="4842" w:name="_Toc10208617"/>
    <w:bookmarkStart w:id="4843" w:name="_Toc10200342"/>
    <w:bookmarkStart w:id="4844" w:name="_Toc10204480"/>
    <w:bookmarkStart w:id="4845" w:name="_Toc10208618"/>
    <w:bookmarkStart w:id="4846" w:name="_Toc10200343"/>
    <w:bookmarkStart w:id="4847" w:name="_Toc10204481"/>
    <w:bookmarkStart w:id="4848" w:name="_Toc10208619"/>
    <w:bookmarkStart w:id="4849" w:name="_Toc10200344"/>
    <w:bookmarkStart w:id="4850" w:name="_Toc10204482"/>
    <w:bookmarkStart w:id="4851" w:name="_Toc10208620"/>
    <w:bookmarkStart w:id="4852" w:name="_Toc10200345"/>
    <w:bookmarkStart w:id="4853" w:name="_Toc10204483"/>
    <w:bookmarkStart w:id="4854" w:name="_Toc10208621"/>
    <w:bookmarkStart w:id="4855" w:name="_Toc10200346"/>
    <w:bookmarkStart w:id="4856" w:name="_Toc10204484"/>
    <w:bookmarkStart w:id="4857" w:name="_Toc10208622"/>
    <w:bookmarkStart w:id="4858" w:name="_Toc10200347"/>
    <w:bookmarkStart w:id="4859" w:name="_Toc10204485"/>
    <w:bookmarkStart w:id="4860" w:name="_Toc10208623"/>
    <w:bookmarkStart w:id="4861" w:name="_Toc10200348"/>
    <w:bookmarkStart w:id="4862" w:name="_Toc10204486"/>
    <w:bookmarkStart w:id="4863" w:name="_Toc10208624"/>
    <w:bookmarkStart w:id="4864" w:name="_Toc10200349"/>
    <w:bookmarkStart w:id="4865" w:name="_Toc10204487"/>
    <w:bookmarkStart w:id="4866" w:name="_Toc10208625"/>
    <w:bookmarkStart w:id="4867" w:name="_Toc10200350"/>
    <w:bookmarkStart w:id="4868" w:name="_Toc10204488"/>
    <w:bookmarkStart w:id="4869" w:name="_Toc10208626"/>
    <w:bookmarkStart w:id="4870" w:name="_Toc10200351"/>
    <w:bookmarkStart w:id="4871" w:name="_Toc10204489"/>
    <w:bookmarkStart w:id="4872" w:name="_Toc10208627"/>
    <w:bookmarkStart w:id="4873" w:name="_Toc10200352"/>
    <w:bookmarkStart w:id="4874" w:name="_Toc10204490"/>
    <w:bookmarkStart w:id="4875" w:name="_Toc10208628"/>
    <w:bookmarkStart w:id="4876" w:name="_Toc10200353"/>
    <w:bookmarkStart w:id="4877" w:name="_Toc10204491"/>
    <w:bookmarkStart w:id="4878" w:name="_Toc10208629"/>
    <w:bookmarkStart w:id="4879" w:name="_Toc10200354"/>
    <w:bookmarkStart w:id="4880" w:name="_Toc10204492"/>
    <w:bookmarkStart w:id="4881" w:name="_Toc10208630"/>
    <w:bookmarkStart w:id="4882" w:name="_Toc10200355"/>
    <w:bookmarkStart w:id="4883" w:name="_Toc10204493"/>
    <w:bookmarkStart w:id="4884" w:name="_Toc10208631"/>
    <w:bookmarkStart w:id="4885" w:name="_Toc10200356"/>
    <w:bookmarkStart w:id="4886" w:name="_Toc10204494"/>
    <w:bookmarkStart w:id="4887" w:name="_Toc10208632"/>
    <w:bookmarkStart w:id="4888" w:name="_Toc10200357"/>
    <w:bookmarkStart w:id="4889" w:name="_Toc10204495"/>
    <w:bookmarkStart w:id="4890" w:name="_Toc10208633"/>
    <w:bookmarkStart w:id="4891" w:name="_Toc10200358"/>
    <w:bookmarkStart w:id="4892" w:name="_Toc10204496"/>
    <w:bookmarkStart w:id="4893" w:name="_Toc10208634"/>
    <w:bookmarkStart w:id="4894" w:name="_Toc10200359"/>
    <w:bookmarkStart w:id="4895" w:name="_Toc10204497"/>
    <w:bookmarkStart w:id="4896" w:name="_Toc10208635"/>
    <w:bookmarkStart w:id="4897" w:name="_Toc10200360"/>
    <w:bookmarkStart w:id="4898" w:name="_Toc10204498"/>
    <w:bookmarkStart w:id="4899" w:name="_Toc10208636"/>
    <w:bookmarkStart w:id="4900" w:name="_Toc10200361"/>
    <w:bookmarkStart w:id="4901" w:name="_Toc10204499"/>
    <w:bookmarkStart w:id="4902" w:name="_Toc10208637"/>
    <w:bookmarkStart w:id="4903" w:name="_Toc10200362"/>
    <w:bookmarkStart w:id="4904" w:name="_Toc10204500"/>
    <w:bookmarkStart w:id="4905" w:name="_Toc10208638"/>
    <w:bookmarkStart w:id="4906" w:name="_Toc10200363"/>
    <w:bookmarkStart w:id="4907" w:name="_Toc10204501"/>
    <w:bookmarkStart w:id="4908" w:name="_Toc10208639"/>
    <w:bookmarkStart w:id="4909" w:name="_Toc10200364"/>
    <w:bookmarkStart w:id="4910" w:name="_Toc10204502"/>
    <w:bookmarkStart w:id="4911" w:name="_Toc10208640"/>
    <w:bookmarkStart w:id="4912" w:name="_Toc10200365"/>
    <w:bookmarkStart w:id="4913" w:name="_Toc10204503"/>
    <w:bookmarkStart w:id="4914" w:name="_Toc10208641"/>
    <w:bookmarkStart w:id="4915" w:name="_Toc10200366"/>
    <w:bookmarkStart w:id="4916" w:name="_Toc10204504"/>
    <w:bookmarkStart w:id="4917" w:name="_Toc10208642"/>
    <w:bookmarkStart w:id="4918" w:name="_Toc10200367"/>
    <w:bookmarkStart w:id="4919" w:name="_Toc10204505"/>
    <w:bookmarkStart w:id="4920" w:name="_Toc10208643"/>
    <w:bookmarkStart w:id="4921" w:name="_Toc10200368"/>
    <w:bookmarkStart w:id="4922" w:name="_Toc10204506"/>
    <w:bookmarkStart w:id="4923" w:name="_Toc10208644"/>
    <w:bookmarkStart w:id="4924" w:name="_Toc10200369"/>
    <w:bookmarkStart w:id="4925" w:name="_Toc10204507"/>
    <w:bookmarkStart w:id="4926" w:name="_Toc10208645"/>
    <w:bookmarkStart w:id="4927" w:name="_Toc10200370"/>
    <w:bookmarkStart w:id="4928" w:name="_Toc10204508"/>
    <w:bookmarkStart w:id="4929" w:name="_Toc10208646"/>
    <w:bookmarkStart w:id="4930" w:name="_Toc10200371"/>
    <w:bookmarkStart w:id="4931" w:name="_Toc10204509"/>
    <w:bookmarkStart w:id="4932" w:name="_Toc10208647"/>
    <w:bookmarkStart w:id="4933" w:name="_Toc10200387"/>
    <w:bookmarkStart w:id="4934" w:name="_Toc10204525"/>
    <w:bookmarkStart w:id="4935" w:name="_Toc10208663"/>
    <w:bookmarkStart w:id="4936" w:name="_Toc10200388"/>
    <w:bookmarkStart w:id="4937" w:name="_Toc10204526"/>
    <w:bookmarkStart w:id="4938" w:name="_Toc10208664"/>
    <w:bookmarkStart w:id="4939" w:name="_Toc10200389"/>
    <w:bookmarkStart w:id="4940" w:name="_Toc10204527"/>
    <w:bookmarkStart w:id="4941" w:name="_Toc10208665"/>
    <w:bookmarkStart w:id="4942" w:name="_Toc10200390"/>
    <w:bookmarkStart w:id="4943" w:name="_Toc10204528"/>
    <w:bookmarkStart w:id="4944" w:name="_Toc10208666"/>
    <w:bookmarkStart w:id="4945" w:name="_Toc10200391"/>
    <w:bookmarkStart w:id="4946" w:name="_Toc10204529"/>
    <w:bookmarkStart w:id="4947" w:name="_Toc10208667"/>
    <w:bookmarkStart w:id="4948" w:name="_Toc10200392"/>
    <w:bookmarkStart w:id="4949" w:name="_Toc10204530"/>
    <w:bookmarkStart w:id="4950" w:name="_Toc10208668"/>
    <w:bookmarkStart w:id="4951" w:name="_Toc10200393"/>
    <w:bookmarkStart w:id="4952" w:name="_Toc10204531"/>
    <w:bookmarkStart w:id="4953" w:name="_Toc10208669"/>
    <w:bookmarkStart w:id="4954" w:name="_Toc10200394"/>
    <w:bookmarkStart w:id="4955" w:name="_Toc10204532"/>
    <w:bookmarkStart w:id="4956" w:name="_Toc10208670"/>
    <w:bookmarkStart w:id="4957" w:name="_Toc10200395"/>
    <w:bookmarkStart w:id="4958" w:name="_Toc10204533"/>
    <w:bookmarkStart w:id="4959" w:name="_Toc10208671"/>
    <w:bookmarkStart w:id="4960" w:name="_Toc10200396"/>
    <w:bookmarkStart w:id="4961" w:name="_Toc10204534"/>
    <w:bookmarkStart w:id="4962" w:name="_Toc10208672"/>
    <w:bookmarkStart w:id="4963" w:name="_Toc10200397"/>
    <w:bookmarkStart w:id="4964" w:name="_Toc10204535"/>
    <w:bookmarkStart w:id="4965" w:name="_Toc10208673"/>
    <w:bookmarkStart w:id="4966" w:name="_Toc10200398"/>
    <w:bookmarkStart w:id="4967" w:name="_Toc10204536"/>
    <w:bookmarkStart w:id="4968" w:name="_Toc10208674"/>
    <w:bookmarkStart w:id="4969" w:name="_Toc10200399"/>
    <w:bookmarkStart w:id="4970" w:name="_Toc10204537"/>
    <w:bookmarkStart w:id="4971" w:name="_Toc10208675"/>
    <w:bookmarkStart w:id="4972" w:name="_Toc10200400"/>
    <w:bookmarkStart w:id="4973" w:name="_Toc10204538"/>
    <w:bookmarkStart w:id="4974" w:name="_Toc10208676"/>
    <w:bookmarkStart w:id="4975" w:name="_Toc10200401"/>
    <w:bookmarkStart w:id="4976" w:name="_Toc10204539"/>
    <w:bookmarkStart w:id="4977" w:name="_Toc10208677"/>
    <w:bookmarkStart w:id="4978" w:name="_Toc10200402"/>
    <w:bookmarkStart w:id="4979" w:name="_Toc10204540"/>
    <w:bookmarkStart w:id="4980" w:name="_Toc10208678"/>
    <w:bookmarkStart w:id="4981" w:name="_Toc10200403"/>
    <w:bookmarkStart w:id="4982" w:name="_Toc10204541"/>
    <w:bookmarkStart w:id="4983" w:name="_Toc10208679"/>
    <w:bookmarkStart w:id="4984" w:name="_Toc10200404"/>
    <w:bookmarkStart w:id="4985" w:name="_Toc10204542"/>
    <w:bookmarkStart w:id="4986" w:name="_Toc10208680"/>
    <w:bookmarkStart w:id="4987" w:name="_Toc10200405"/>
    <w:bookmarkStart w:id="4988" w:name="_Toc10204543"/>
    <w:bookmarkStart w:id="4989" w:name="_Toc10208681"/>
    <w:bookmarkStart w:id="4990" w:name="_Toc10200406"/>
    <w:bookmarkStart w:id="4991" w:name="_Toc10204544"/>
    <w:bookmarkStart w:id="4992" w:name="_Toc10208682"/>
    <w:bookmarkStart w:id="4993" w:name="_Toc10200407"/>
    <w:bookmarkStart w:id="4994" w:name="_Toc10204545"/>
    <w:bookmarkStart w:id="4995" w:name="_Toc10208683"/>
    <w:bookmarkStart w:id="4996" w:name="_Toc10200408"/>
    <w:bookmarkStart w:id="4997" w:name="_Toc10204546"/>
    <w:bookmarkStart w:id="4998" w:name="_Toc10208684"/>
    <w:bookmarkStart w:id="4999" w:name="_Toc10200409"/>
    <w:bookmarkStart w:id="5000" w:name="_Toc10204547"/>
    <w:bookmarkStart w:id="5001" w:name="_Toc10208685"/>
    <w:bookmarkStart w:id="5002" w:name="_Toc10200410"/>
    <w:bookmarkStart w:id="5003" w:name="_Toc10204548"/>
    <w:bookmarkStart w:id="5004" w:name="_Toc10208686"/>
    <w:bookmarkStart w:id="5005" w:name="_Toc10200411"/>
    <w:bookmarkStart w:id="5006" w:name="_Toc10204549"/>
    <w:bookmarkStart w:id="5007" w:name="_Toc10208687"/>
    <w:bookmarkStart w:id="5008" w:name="_Toc10200412"/>
    <w:bookmarkStart w:id="5009" w:name="_Toc10204550"/>
    <w:bookmarkStart w:id="5010" w:name="_Toc10208688"/>
    <w:bookmarkStart w:id="5011" w:name="_Toc10200413"/>
    <w:bookmarkStart w:id="5012" w:name="_Toc10204551"/>
    <w:bookmarkStart w:id="5013" w:name="_Toc10208689"/>
    <w:bookmarkStart w:id="5014" w:name="_Toc10200414"/>
    <w:bookmarkStart w:id="5015" w:name="_Toc10204552"/>
    <w:bookmarkStart w:id="5016" w:name="_Toc10208690"/>
    <w:bookmarkStart w:id="5017" w:name="_Toc10200415"/>
    <w:bookmarkStart w:id="5018" w:name="_Toc10204553"/>
    <w:bookmarkStart w:id="5019" w:name="_Toc10208691"/>
    <w:bookmarkStart w:id="5020" w:name="_Toc10200416"/>
    <w:bookmarkStart w:id="5021" w:name="_Toc10204554"/>
    <w:bookmarkStart w:id="5022" w:name="_Toc10208692"/>
    <w:bookmarkStart w:id="5023" w:name="_Toc10200417"/>
    <w:bookmarkStart w:id="5024" w:name="_Toc10204555"/>
    <w:bookmarkStart w:id="5025" w:name="_Toc10208693"/>
    <w:bookmarkStart w:id="5026" w:name="_Toc10200418"/>
    <w:bookmarkStart w:id="5027" w:name="_Toc10204556"/>
    <w:bookmarkStart w:id="5028" w:name="_Toc10208694"/>
    <w:bookmarkStart w:id="5029" w:name="_Toc10200419"/>
    <w:bookmarkStart w:id="5030" w:name="_Toc10204557"/>
    <w:bookmarkStart w:id="5031" w:name="_Toc10208695"/>
    <w:bookmarkStart w:id="5032" w:name="_Toc10200420"/>
    <w:bookmarkStart w:id="5033" w:name="_Toc10204558"/>
    <w:bookmarkStart w:id="5034" w:name="_Toc10208696"/>
    <w:bookmarkStart w:id="5035" w:name="_Toc10200421"/>
    <w:bookmarkStart w:id="5036" w:name="_Toc10204559"/>
    <w:bookmarkStart w:id="5037" w:name="_Toc10208697"/>
    <w:bookmarkStart w:id="5038" w:name="_Toc10200422"/>
    <w:bookmarkStart w:id="5039" w:name="_Toc10204560"/>
    <w:bookmarkStart w:id="5040" w:name="_Toc10208698"/>
    <w:bookmarkStart w:id="5041" w:name="_Toc10200423"/>
    <w:bookmarkStart w:id="5042" w:name="_Toc10204561"/>
    <w:bookmarkStart w:id="5043" w:name="_Toc10208699"/>
    <w:bookmarkStart w:id="5044" w:name="_Toc10200424"/>
    <w:bookmarkStart w:id="5045" w:name="_Toc10204562"/>
    <w:bookmarkStart w:id="5046" w:name="_Toc10208700"/>
    <w:bookmarkStart w:id="5047" w:name="_Toc10200425"/>
    <w:bookmarkStart w:id="5048" w:name="_Toc10204563"/>
    <w:bookmarkStart w:id="5049" w:name="_Toc10208701"/>
    <w:bookmarkStart w:id="5050" w:name="_Toc10200426"/>
    <w:bookmarkStart w:id="5051" w:name="_Toc10204564"/>
    <w:bookmarkStart w:id="5052" w:name="_Toc10208702"/>
    <w:bookmarkStart w:id="5053" w:name="_Toc10200427"/>
    <w:bookmarkStart w:id="5054" w:name="_Toc10204565"/>
    <w:bookmarkStart w:id="5055" w:name="_Toc10208703"/>
    <w:bookmarkStart w:id="5056" w:name="_Toc10200428"/>
    <w:bookmarkStart w:id="5057" w:name="_Toc10204566"/>
    <w:bookmarkStart w:id="5058" w:name="_Toc10208704"/>
    <w:bookmarkStart w:id="5059" w:name="_Toc10200447"/>
    <w:bookmarkStart w:id="5060" w:name="_Toc10204585"/>
    <w:bookmarkStart w:id="5061" w:name="_Toc10208723"/>
    <w:bookmarkStart w:id="5062" w:name="_Toc10200448"/>
    <w:bookmarkStart w:id="5063" w:name="_Toc10204586"/>
    <w:bookmarkStart w:id="5064" w:name="_Toc10208724"/>
    <w:bookmarkStart w:id="5065" w:name="_Toc10200449"/>
    <w:bookmarkStart w:id="5066" w:name="_Toc10204587"/>
    <w:bookmarkStart w:id="5067" w:name="_Toc10208725"/>
    <w:bookmarkStart w:id="5068" w:name="_Toc10200450"/>
    <w:bookmarkStart w:id="5069" w:name="_Toc10204588"/>
    <w:bookmarkStart w:id="5070" w:name="_Toc10208726"/>
    <w:bookmarkStart w:id="5071" w:name="_Toc10200451"/>
    <w:bookmarkStart w:id="5072" w:name="_Toc10204589"/>
    <w:bookmarkStart w:id="5073" w:name="_Toc10208727"/>
    <w:bookmarkStart w:id="5074" w:name="_Toc10200452"/>
    <w:bookmarkStart w:id="5075" w:name="_Toc10204590"/>
    <w:bookmarkStart w:id="5076" w:name="_Toc10208728"/>
    <w:bookmarkStart w:id="5077" w:name="_Toc10200453"/>
    <w:bookmarkStart w:id="5078" w:name="_Toc10204591"/>
    <w:bookmarkStart w:id="5079" w:name="_Toc10208729"/>
    <w:bookmarkStart w:id="5080" w:name="_Toc10200454"/>
    <w:bookmarkStart w:id="5081" w:name="_Toc10204592"/>
    <w:bookmarkStart w:id="5082" w:name="_Toc10208730"/>
    <w:bookmarkStart w:id="5083" w:name="_Toc10200455"/>
    <w:bookmarkStart w:id="5084" w:name="_Toc10204593"/>
    <w:bookmarkStart w:id="5085" w:name="_Toc10208731"/>
    <w:bookmarkStart w:id="5086" w:name="_Toc10200456"/>
    <w:bookmarkStart w:id="5087" w:name="_Toc10204594"/>
    <w:bookmarkStart w:id="5088" w:name="_Toc10208732"/>
    <w:bookmarkStart w:id="5089" w:name="_Toc10200457"/>
    <w:bookmarkStart w:id="5090" w:name="_Toc10204595"/>
    <w:bookmarkStart w:id="5091" w:name="_Toc10208733"/>
    <w:bookmarkStart w:id="5092" w:name="_Toc10200458"/>
    <w:bookmarkStart w:id="5093" w:name="_Toc10204596"/>
    <w:bookmarkStart w:id="5094" w:name="_Toc10208734"/>
    <w:bookmarkStart w:id="5095" w:name="_Toc10200459"/>
    <w:bookmarkStart w:id="5096" w:name="_Toc10204597"/>
    <w:bookmarkStart w:id="5097" w:name="_Toc10208735"/>
    <w:bookmarkStart w:id="5098" w:name="_Toc10200460"/>
    <w:bookmarkStart w:id="5099" w:name="_Toc10204598"/>
    <w:bookmarkStart w:id="5100" w:name="_Toc10208736"/>
    <w:bookmarkStart w:id="5101" w:name="_Toc10200461"/>
    <w:bookmarkStart w:id="5102" w:name="_Toc10204599"/>
    <w:bookmarkStart w:id="5103" w:name="_Toc10208737"/>
    <w:bookmarkStart w:id="5104" w:name="_Toc10200462"/>
    <w:bookmarkStart w:id="5105" w:name="_Toc10204600"/>
    <w:bookmarkStart w:id="5106" w:name="_Toc10208738"/>
    <w:bookmarkStart w:id="5107" w:name="_Toc10200463"/>
    <w:bookmarkStart w:id="5108" w:name="_Toc10204601"/>
    <w:bookmarkStart w:id="5109" w:name="_Toc10208739"/>
    <w:bookmarkStart w:id="5110" w:name="_Toc10200464"/>
    <w:bookmarkStart w:id="5111" w:name="_Toc10204602"/>
    <w:bookmarkStart w:id="5112" w:name="_Toc10208740"/>
    <w:bookmarkStart w:id="5113" w:name="_Toc10200465"/>
    <w:bookmarkStart w:id="5114" w:name="_Toc10204603"/>
    <w:bookmarkStart w:id="5115" w:name="_Toc10208741"/>
    <w:bookmarkStart w:id="5116" w:name="_Toc10200466"/>
    <w:bookmarkStart w:id="5117" w:name="_Toc10204604"/>
    <w:bookmarkStart w:id="5118" w:name="_Toc10208742"/>
    <w:bookmarkStart w:id="5119" w:name="_Toc10200467"/>
    <w:bookmarkStart w:id="5120" w:name="_Toc10204605"/>
    <w:bookmarkStart w:id="5121" w:name="_Toc10208743"/>
    <w:bookmarkStart w:id="5122" w:name="_Toc10200468"/>
    <w:bookmarkStart w:id="5123" w:name="_Toc10204606"/>
    <w:bookmarkStart w:id="5124" w:name="_Toc10208744"/>
    <w:bookmarkStart w:id="5125" w:name="_Toc10200469"/>
    <w:bookmarkStart w:id="5126" w:name="_Toc10204607"/>
    <w:bookmarkStart w:id="5127" w:name="_Toc10208745"/>
    <w:bookmarkStart w:id="5128" w:name="_Toc10200470"/>
    <w:bookmarkStart w:id="5129" w:name="_Toc10204608"/>
    <w:bookmarkStart w:id="5130" w:name="_Toc10208746"/>
    <w:bookmarkStart w:id="5131" w:name="_Toc10200471"/>
    <w:bookmarkStart w:id="5132" w:name="_Toc10204609"/>
    <w:bookmarkStart w:id="5133" w:name="_Toc10208747"/>
    <w:bookmarkStart w:id="5134" w:name="_Toc10200472"/>
    <w:bookmarkStart w:id="5135" w:name="_Toc10204610"/>
    <w:bookmarkStart w:id="5136" w:name="_Toc10208748"/>
    <w:bookmarkStart w:id="5137" w:name="_Toc10200473"/>
    <w:bookmarkStart w:id="5138" w:name="_Toc10204611"/>
    <w:bookmarkStart w:id="5139" w:name="_Toc10208749"/>
    <w:bookmarkStart w:id="5140" w:name="_Toc10200474"/>
    <w:bookmarkStart w:id="5141" w:name="_Toc10204612"/>
    <w:bookmarkStart w:id="5142" w:name="_Toc10208750"/>
    <w:bookmarkStart w:id="5143" w:name="_Toc10200475"/>
    <w:bookmarkStart w:id="5144" w:name="_Toc10204613"/>
    <w:bookmarkStart w:id="5145" w:name="_Toc10208751"/>
    <w:bookmarkStart w:id="5146" w:name="_Toc10200476"/>
    <w:bookmarkStart w:id="5147" w:name="_Toc10204614"/>
    <w:bookmarkStart w:id="5148" w:name="_Toc10208752"/>
    <w:bookmarkStart w:id="5149" w:name="_Toc10200477"/>
    <w:bookmarkStart w:id="5150" w:name="_Toc10204615"/>
    <w:bookmarkStart w:id="5151" w:name="_Toc10208753"/>
    <w:bookmarkStart w:id="5152" w:name="_Toc10200478"/>
    <w:bookmarkStart w:id="5153" w:name="_Toc10204616"/>
    <w:bookmarkStart w:id="5154" w:name="_Toc10208754"/>
    <w:bookmarkStart w:id="5155" w:name="_Toc10200479"/>
    <w:bookmarkStart w:id="5156" w:name="_Toc10204617"/>
    <w:bookmarkStart w:id="5157" w:name="_Toc10208755"/>
    <w:bookmarkStart w:id="5158" w:name="_Toc10200480"/>
    <w:bookmarkStart w:id="5159" w:name="_Toc10204618"/>
    <w:bookmarkStart w:id="5160" w:name="_Toc10208756"/>
    <w:bookmarkStart w:id="5161" w:name="_Toc10200481"/>
    <w:bookmarkStart w:id="5162" w:name="_Toc10204619"/>
    <w:bookmarkStart w:id="5163" w:name="_Toc10208757"/>
    <w:bookmarkStart w:id="5164" w:name="_Toc10200482"/>
    <w:bookmarkStart w:id="5165" w:name="_Toc10204620"/>
    <w:bookmarkStart w:id="5166" w:name="_Toc10208758"/>
    <w:bookmarkStart w:id="5167" w:name="_Toc10200483"/>
    <w:bookmarkStart w:id="5168" w:name="_Toc10204621"/>
    <w:bookmarkStart w:id="5169" w:name="_Toc10208759"/>
    <w:bookmarkStart w:id="5170" w:name="_Toc10200484"/>
    <w:bookmarkStart w:id="5171" w:name="_Toc10204622"/>
    <w:bookmarkStart w:id="5172" w:name="_Toc10208760"/>
    <w:bookmarkStart w:id="5173" w:name="_Toc10200485"/>
    <w:bookmarkStart w:id="5174" w:name="_Toc10204623"/>
    <w:bookmarkStart w:id="5175" w:name="_Toc10208761"/>
    <w:bookmarkStart w:id="5176" w:name="_Toc10200486"/>
    <w:bookmarkStart w:id="5177" w:name="_Toc10204624"/>
    <w:bookmarkStart w:id="5178" w:name="_Toc10208762"/>
    <w:bookmarkStart w:id="5179" w:name="_Toc10200487"/>
    <w:bookmarkStart w:id="5180" w:name="_Toc10204625"/>
    <w:bookmarkStart w:id="5181" w:name="_Toc10208763"/>
    <w:bookmarkStart w:id="5182" w:name="_Toc10200488"/>
    <w:bookmarkStart w:id="5183" w:name="_Toc10204626"/>
    <w:bookmarkStart w:id="5184" w:name="_Toc10208764"/>
    <w:bookmarkStart w:id="5185" w:name="_Toc10200489"/>
    <w:bookmarkStart w:id="5186" w:name="_Toc10204627"/>
    <w:bookmarkStart w:id="5187" w:name="_Toc10208765"/>
    <w:bookmarkStart w:id="5188" w:name="_Toc10200490"/>
    <w:bookmarkStart w:id="5189" w:name="_Toc10204628"/>
    <w:bookmarkStart w:id="5190" w:name="_Toc10208766"/>
    <w:bookmarkStart w:id="5191" w:name="_Toc10200491"/>
    <w:bookmarkStart w:id="5192" w:name="_Toc10204629"/>
    <w:bookmarkStart w:id="5193" w:name="_Toc10208767"/>
    <w:bookmarkStart w:id="5194" w:name="_Toc10200492"/>
    <w:bookmarkStart w:id="5195" w:name="_Toc10204630"/>
    <w:bookmarkStart w:id="5196" w:name="_Toc10208768"/>
    <w:bookmarkStart w:id="5197" w:name="_Toc10200493"/>
    <w:bookmarkStart w:id="5198" w:name="_Toc10204631"/>
    <w:bookmarkStart w:id="5199" w:name="_Toc10208769"/>
    <w:bookmarkStart w:id="5200" w:name="_Toc10200494"/>
    <w:bookmarkStart w:id="5201" w:name="_Toc10204632"/>
    <w:bookmarkStart w:id="5202" w:name="_Toc10208770"/>
    <w:bookmarkStart w:id="5203" w:name="_Toc10200495"/>
    <w:bookmarkStart w:id="5204" w:name="_Toc10204633"/>
    <w:bookmarkStart w:id="5205" w:name="_Toc10208771"/>
    <w:bookmarkStart w:id="5206" w:name="_Toc10200496"/>
    <w:bookmarkStart w:id="5207" w:name="_Toc10204634"/>
    <w:bookmarkStart w:id="5208" w:name="_Toc10208772"/>
    <w:bookmarkStart w:id="5209" w:name="_Toc10200497"/>
    <w:bookmarkStart w:id="5210" w:name="_Toc10204635"/>
    <w:bookmarkStart w:id="5211" w:name="_Toc10208773"/>
    <w:bookmarkStart w:id="5212" w:name="_Toc10200498"/>
    <w:bookmarkStart w:id="5213" w:name="_Toc10204636"/>
    <w:bookmarkStart w:id="5214" w:name="_Toc10208774"/>
    <w:bookmarkStart w:id="5215" w:name="_Toc10200499"/>
    <w:bookmarkStart w:id="5216" w:name="_Toc10204637"/>
    <w:bookmarkStart w:id="5217" w:name="_Toc10208775"/>
    <w:bookmarkStart w:id="5218" w:name="_Toc10200500"/>
    <w:bookmarkStart w:id="5219" w:name="_Toc10204638"/>
    <w:bookmarkStart w:id="5220" w:name="_Toc10208776"/>
    <w:bookmarkStart w:id="5221" w:name="_Toc10200501"/>
    <w:bookmarkStart w:id="5222" w:name="_Toc10204639"/>
    <w:bookmarkStart w:id="5223" w:name="_Toc10208777"/>
    <w:bookmarkStart w:id="5224" w:name="_Toc10200511"/>
    <w:bookmarkStart w:id="5225" w:name="_Toc10204649"/>
    <w:bookmarkStart w:id="5226" w:name="_Toc10208787"/>
    <w:bookmarkStart w:id="5227" w:name="_Toc10200512"/>
    <w:bookmarkStart w:id="5228" w:name="_Toc10204650"/>
    <w:bookmarkStart w:id="5229" w:name="_Toc10208788"/>
    <w:bookmarkStart w:id="5230" w:name="_Toc10200513"/>
    <w:bookmarkStart w:id="5231" w:name="_Toc10204651"/>
    <w:bookmarkStart w:id="5232" w:name="_Toc10208789"/>
    <w:bookmarkStart w:id="5233" w:name="_Toc10200514"/>
    <w:bookmarkStart w:id="5234" w:name="_Toc10204652"/>
    <w:bookmarkStart w:id="5235" w:name="_Toc10208790"/>
    <w:bookmarkStart w:id="5236" w:name="_Toc10200515"/>
    <w:bookmarkStart w:id="5237" w:name="_Toc10204653"/>
    <w:bookmarkStart w:id="5238" w:name="_Toc10208791"/>
    <w:bookmarkStart w:id="5239" w:name="_Toc10200516"/>
    <w:bookmarkStart w:id="5240" w:name="_Toc10204654"/>
    <w:bookmarkStart w:id="5241" w:name="_Toc10208792"/>
    <w:bookmarkStart w:id="5242" w:name="_Toc10200517"/>
    <w:bookmarkStart w:id="5243" w:name="_Toc10204655"/>
    <w:bookmarkStart w:id="5244" w:name="_Toc10208793"/>
    <w:bookmarkStart w:id="5245" w:name="_Toc10200518"/>
    <w:bookmarkStart w:id="5246" w:name="_Toc10204656"/>
    <w:bookmarkStart w:id="5247" w:name="_Toc10208794"/>
    <w:bookmarkStart w:id="5248" w:name="_Toc10200519"/>
    <w:bookmarkStart w:id="5249" w:name="_Toc10204657"/>
    <w:bookmarkStart w:id="5250" w:name="_Toc10208795"/>
    <w:bookmarkStart w:id="5251" w:name="_Toc10200520"/>
    <w:bookmarkStart w:id="5252" w:name="_Toc10204658"/>
    <w:bookmarkStart w:id="5253" w:name="_Toc10208796"/>
    <w:bookmarkStart w:id="5254" w:name="_Toc10200521"/>
    <w:bookmarkStart w:id="5255" w:name="_Toc10204659"/>
    <w:bookmarkStart w:id="5256" w:name="_Toc10208797"/>
    <w:bookmarkStart w:id="5257" w:name="_Toc10200522"/>
    <w:bookmarkStart w:id="5258" w:name="_Toc10204660"/>
    <w:bookmarkStart w:id="5259" w:name="_Toc10208798"/>
    <w:bookmarkStart w:id="5260" w:name="_Toc10200523"/>
    <w:bookmarkStart w:id="5261" w:name="_Toc10204661"/>
    <w:bookmarkStart w:id="5262" w:name="_Toc10208799"/>
    <w:bookmarkStart w:id="5263" w:name="_Toc10200524"/>
    <w:bookmarkStart w:id="5264" w:name="_Toc10204662"/>
    <w:bookmarkStart w:id="5265" w:name="_Toc10208800"/>
    <w:bookmarkStart w:id="5266" w:name="_Toc10200525"/>
    <w:bookmarkStart w:id="5267" w:name="_Toc10204663"/>
    <w:bookmarkStart w:id="5268" w:name="_Toc10208801"/>
    <w:bookmarkStart w:id="5269" w:name="_Toc10200526"/>
    <w:bookmarkStart w:id="5270" w:name="_Toc10204664"/>
    <w:bookmarkStart w:id="5271" w:name="_Toc10208802"/>
    <w:bookmarkStart w:id="5272" w:name="_Toc10200527"/>
    <w:bookmarkStart w:id="5273" w:name="_Toc10204665"/>
    <w:bookmarkStart w:id="5274" w:name="_Toc10208803"/>
    <w:bookmarkStart w:id="5275" w:name="_Toc10200528"/>
    <w:bookmarkStart w:id="5276" w:name="_Toc10204666"/>
    <w:bookmarkStart w:id="5277" w:name="_Toc10208804"/>
    <w:bookmarkStart w:id="5278" w:name="_Toc10200529"/>
    <w:bookmarkStart w:id="5279" w:name="_Toc10204667"/>
    <w:bookmarkStart w:id="5280" w:name="_Toc10208805"/>
    <w:bookmarkStart w:id="5281" w:name="_Toc10200530"/>
    <w:bookmarkStart w:id="5282" w:name="_Toc10204668"/>
    <w:bookmarkStart w:id="5283" w:name="_Toc10208806"/>
    <w:bookmarkStart w:id="5284" w:name="_Toc10200531"/>
    <w:bookmarkStart w:id="5285" w:name="_Toc10204669"/>
    <w:bookmarkStart w:id="5286" w:name="_Toc10208807"/>
    <w:bookmarkStart w:id="5287" w:name="_Toc10200532"/>
    <w:bookmarkStart w:id="5288" w:name="_Toc10204670"/>
    <w:bookmarkStart w:id="5289" w:name="_Toc10208808"/>
    <w:bookmarkStart w:id="5290" w:name="_Toc10200533"/>
    <w:bookmarkStart w:id="5291" w:name="_Toc10204671"/>
    <w:bookmarkStart w:id="5292" w:name="_Toc10208809"/>
    <w:bookmarkStart w:id="5293" w:name="_Toc10200534"/>
    <w:bookmarkStart w:id="5294" w:name="_Toc10204672"/>
    <w:bookmarkStart w:id="5295" w:name="_Toc10208810"/>
    <w:bookmarkStart w:id="5296" w:name="_Toc10200535"/>
    <w:bookmarkStart w:id="5297" w:name="_Toc10204673"/>
    <w:bookmarkStart w:id="5298" w:name="_Toc10208811"/>
    <w:bookmarkStart w:id="5299" w:name="_Toc10200536"/>
    <w:bookmarkStart w:id="5300" w:name="_Toc10204674"/>
    <w:bookmarkStart w:id="5301" w:name="_Toc10208812"/>
    <w:bookmarkStart w:id="5302" w:name="_Toc10200537"/>
    <w:bookmarkStart w:id="5303" w:name="_Toc10204675"/>
    <w:bookmarkStart w:id="5304" w:name="_Toc10208813"/>
    <w:bookmarkStart w:id="5305" w:name="_Toc10200538"/>
    <w:bookmarkStart w:id="5306" w:name="_Toc10204676"/>
    <w:bookmarkStart w:id="5307" w:name="_Toc10208814"/>
    <w:bookmarkStart w:id="5308" w:name="_Toc10200539"/>
    <w:bookmarkStart w:id="5309" w:name="_Toc10204677"/>
    <w:bookmarkStart w:id="5310" w:name="_Toc10208815"/>
    <w:bookmarkStart w:id="5311" w:name="_Toc10200540"/>
    <w:bookmarkStart w:id="5312" w:name="_Toc10204678"/>
    <w:bookmarkStart w:id="5313" w:name="_Toc10208816"/>
    <w:bookmarkStart w:id="5314" w:name="_Toc10200541"/>
    <w:bookmarkStart w:id="5315" w:name="_Toc10204679"/>
    <w:bookmarkStart w:id="5316" w:name="_Toc10208817"/>
    <w:bookmarkStart w:id="5317" w:name="_Toc10200548"/>
    <w:bookmarkStart w:id="5318" w:name="_Toc10204686"/>
    <w:bookmarkStart w:id="5319" w:name="_Toc10208824"/>
    <w:bookmarkStart w:id="5320" w:name="_Toc10200549"/>
    <w:bookmarkStart w:id="5321" w:name="_Toc10204687"/>
    <w:bookmarkStart w:id="5322" w:name="_Toc10208825"/>
    <w:bookmarkStart w:id="5323" w:name="_Toc10200550"/>
    <w:bookmarkStart w:id="5324" w:name="_Toc10204688"/>
    <w:bookmarkStart w:id="5325" w:name="_Toc10208826"/>
    <w:bookmarkStart w:id="5326" w:name="_Toc10200551"/>
    <w:bookmarkStart w:id="5327" w:name="_Toc10204689"/>
    <w:bookmarkStart w:id="5328" w:name="_Toc10208827"/>
    <w:bookmarkStart w:id="5329" w:name="_Toc10200552"/>
    <w:bookmarkStart w:id="5330" w:name="_Toc10204690"/>
    <w:bookmarkStart w:id="5331" w:name="_Toc10208828"/>
    <w:bookmarkStart w:id="5332" w:name="_Toc10200553"/>
    <w:bookmarkStart w:id="5333" w:name="_Toc10204691"/>
    <w:bookmarkStart w:id="5334" w:name="_Toc10208829"/>
    <w:bookmarkStart w:id="5335" w:name="_Toc10200554"/>
    <w:bookmarkStart w:id="5336" w:name="_Toc10204692"/>
    <w:bookmarkStart w:id="5337" w:name="_Toc10208830"/>
    <w:bookmarkStart w:id="5338" w:name="_Toc10200555"/>
    <w:bookmarkStart w:id="5339" w:name="_Toc10204693"/>
    <w:bookmarkStart w:id="5340" w:name="_Toc10208831"/>
    <w:bookmarkStart w:id="5341" w:name="_Toc10200556"/>
    <w:bookmarkStart w:id="5342" w:name="_Toc10204694"/>
    <w:bookmarkStart w:id="5343" w:name="_Toc10208832"/>
    <w:bookmarkStart w:id="5344" w:name="_Toc10200557"/>
    <w:bookmarkStart w:id="5345" w:name="_Toc10204695"/>
    <w:bookmarkStart w:id="5346" w:name="_Toc10208833"/>
    <w:bookmarkStart w:id="5347" w:name="_Toc10200558"/>
    <w:bookmarkStart w:id="5348" w:name="_Toc10204696"/>
    <w:bookmarkStart w:id="5349" w:name="_Toc10208834"/>
    <w:bookmarkStart w:id="5350" w:name="_Toc10200559"/>
    <w:bookmarkStart w:id="5351" w:name="_Toc10204697"/>
    <w:bookmarkStart w:id="5352" w:name="_Toc10208835"/>
    <w:bookmarkStart w:id="5353" w:name="_Toc10200560"/>
    <w:bookmarkStart w:id="5354" w:name="_Toc10204698"/>
    <w:bookmarkStart w:id="5355" w:name="_Toc10208836"/>
    <w:bookmarkStart w:id="5356" w:name="_Toc10200561"/>
    <w:bookmarkStart w:id="5357" w:name="_Toc10204699"/>
    <w:bookmarkStart w:id="5358" w:name="_Toc10208837"/>
    <w:bookmarkStart w:id="5359" w:name="_Toc10200562"/>
    <w:bookmarkStart w:id="5360" w:name="_Toc10204700"/>
    <w:bookmarkStart w:id="5361" w:name="_Toc10208838"/>
    <w:bookmarkStart w:id="5362" w:name="_Toc10200563"/>
    <w:bookmarkStart w:id="5363" w:name="_Toc10204701"/>
    <w:bookmarkStart w:id="5364" w:name="_Toc10208839"/>
    <w:bookmarkStart w:id="5365" w:name="_Toc10200564"/>
    <w:bookmarkStart w:id="5366" w:name="_Toc10204702"/>
    <w:bookmarkStart w:id="5367" w:name="_Toc10208840"/>
    <w:bookmarkStart w:id="5368" w:name="_Toc10200565"/>
    <w:bookmarkStart w:id="5369" w:name="_Toc10204703"/>
    <w:bookmarkStart w:id="5370" w:name="_Toc10208841"/>
    <w:bookmarkStart w:id="5371" w:name="_Toc10200566"/>
    <w:bookmarkStart w:id="5372" w:name="_Toc10204704"/>
    <w:bookmarkStart w:id="5373" w:name="_Toc10208842"/>
    <w:bookmarkStart w:id="5374" w:name="_Toc10200567"/>
    <w:bookmarkStart w:id="5375" w:name="_Toc10204705"/>
    <w:bookmarkStart w:id="5376" w:name="_Toc10208843"/>
    <w:bookmarkStart w:id="5377" w:name="_Toc10200568"/>
    <w:bookmarkStart w:id="5378" w:name="_Toc10204706"/>
    <w:bookmarkStart w:id="5379" w:name="_Toc10208844"/>
    <w:bookmarkStart w:id="5380" w:name="_Toc10200569"/>
    <w:bookmarkStart w:id="5381" w:name="_Toc10204707"/>
    <w:bookmarkStart w:id="5382" w:name="_Toc10208845"/>
    <w:bookmarkStart w:id="5383" w:name="_Toc10200570"/>
    <w:bookmarkStart w:id="5384" w:name="_Toc10204708"/>
    <w:bookmarkStart w:id="5385" w:name="_Toc10208846"/>
    <w:bookmarkStart w:id="5386" w:name="_Toc10200571"/>
    <w:bookmarkStart w:id="5387" w:name="_Toc10204709"/>
    <w:bookmarkStart w:id="5388" w:name="_Toc10208847"/>
    <w:bookmarkStart w:id="5389" w:name="_Toc10200572"/>
    <w:bookmarkStart w:id="5390" w:name="_Toc10204710"/>
    <w:bookmarkStart w:id="5391" w:name="_Toc10208848"/>
    <w:bookmarkStart w:id="5392" w:name="_Toc10200573"/>
    <w:bookmarkStart w:id="5393" w:name="_Toc10204711"/>
    <w:bookmarkStart w:id="5394" w:name="_Toc10208849"/>
    <w:bookmarkStart w:id="5395" w:name="_Toc10200574"/>
    <w:bookmarkStart w:id="5396" w:name="_Toc10204712"/>
    <w:bookmarkStart w:id="5397" w:name="_Toc10208850"/>
    <w:bookmarkStart w:id="5398" w:name="_Toc10200575"/>
    <w:bookmarkStart w:id="5399" w:name="_Toc10204713"/>
    <w:bookmarkStart w:id="5400" w:name="_Toc10208851"/>
    <w:bookmarkStart w:id="5401" w:name="_Toc10200576"/>
    <w:bookmarkStart w:id="5402" w:name="_Toc10204714"/>
    <w:bookmarkStart w:id="5403" w:name="_Toc10208852"/>
    <w:bookmarkStart w:id="5404" w:name="_Toc10200577"/>
    <w:bookmarkStart w:id="5405" w:name="_Toc10204715"/>
    <w:bookmarkStart w:id="5406" w:name="_Toc10208853"/>
    <w:bookmarkStart w:id="5407" w:name="_Toc10200578"/>
    <w:bookmarkStart w:id="5408" w:name="_Toc10204716"/>
    <w:bookmarkStart w:id="5409" w:name="_Toc10208854"/>
    <w:bookmarkStart w:id="5410" w:name="_Toc10200579"/>
    <w:bookmarkStart w:id="5411" w:name="_Toc10204717"/>
    <w:bookmarkStart w:id="5412" w:name="_Toc10208855"/>
    <w:bookmarkStart w:id="5413" w:name="_Toc10200580"/>
    <w:bookmarkStart w:id="5414" w:name="_Toc10204718"/>
    <w:bookmarkStart w:id="5415" w:name="_Toc10208856"/>
    <w:bookmarkStart w:id="5416" w:name="_Toc10200596"/>
    <w:bookmarkStart w:id="5417" w:name="_Toc10204734"/>
    <w:bookmarkStart w:id="5418" w:name="_Toc10208872"/>
    <w:bookmarkStart w:id="5419" w:name="_Toc10200597"/>
    <w:bookmarkStart w:id="5420" w:name="_Toc10204735"/>
    <w:bookmarkStart w:id="5421" w:name="_Toc10208873"/>
    <w:bookmarkStart w:id="5422" w:name="_Toc10200598"/>
    <w:bookmarkStart w:id="5423" w:name="_Toc10204736"/>
    <w:bookmarkStart w:id="5424" w:name="_Toc10208874"/>
    <w:bookmarkStart w:id="5425" w:name="_Toc10200599"/>
    <w:bookmarkStart w:id="5426" w:name="_Toc10204737"/>
    <w:bookmarkStart w:id="5427" w:name="_Toc10208875"/>
    <w:bookmarkStart w:id="5428" w:name="_Toc10200600"/>
    <w:bookmarkStart w:id="5429" w:name="_Toc10204738"/>
    <w:bookmarkStart w:id="5430" w:name="_Toc10208876"/>
    <w:bookmarkStart w:id="5431" w:name="_Toc10200601"/>
    <w:bookmarkStart w:id="5432" w:name="_Toc10204739"/>
    <w:bookmarkStart w:id="5433" w:name="_Toc10208877"/>
    <w:bookmarkStart w:id="5434" w:name="_Toc10200602"/>
    <w:bookmarkStart w:id="5435" w:name="_Toc10204740"/>
    <w:bookmarkStart w:id="5436" w:name="_Toc10208878"/>
    <w:bookmarkStart w:id="5437" w:name="_Toc10200603"/>
    <w:bookmarkStart w:id="5438" w:name="_Toc10204741"/>
    <w:bookmarkStart w:id="5439" w:name="_Toc10208879"/>
    <w:bookmarkStart w:id="5440" w:name="_Toc10200604"/>
    <w:bookmarkStart w:id="5441" w:name="_Toc10204742"/>
    <w:bookmarkStart w:id="5442" w:name="_Toc10208880"/>
    <w:bookmarkStart w:id="5443" w:name="_Toc10200605"/>
    <w:bookmarkStart w:id="5444" w:name="_Toc10204743"/>
    <w:bookmarkStart w:id="5445" w:name="_Toc10208881"/>
    <w:bookmarkStart w:id="5446" w:name="_Toc10200606"/>
    <w:bookmarkStart w:id="5447" w:name="_Toc10204744"/>
    <w:bookmarkStart w:id="5448" w:name="_Toc10208882"/>
    <w:bookmarkStart w:id="5449" w:name="_Toc10200607"/>
    <w:bookmarkStart w:id="5450" w:name="_Toc10204745"/>
    <w:bookmarkStart w:id="5451" w:name="_Toc10208883"/>
    <w:bookmarkStart w:id="5452" w:name="_Toc10200608"/>
    <w:bookmarkStart w:id="5453" w:name="_Toc10204746"/>
    <w:bookmarkStart w:id="5454" w:name="_Toc10208884"/>
    <w:bookmarkStart w:id="5455" w:name="_Toc10200609"/>
    <w:bookmarkStart w:id="5456" w:name="_Toc10204747"/>
    <w:bookmarkStart w:id="5457" w:name="_Toc10208885"/>
    <w:bookmarkStart w:id="5458" w:name="_Toc10200610"/>
    <w:bookmarkStart w:id="5459" w:name="_Toc10204748"/>
    <w:bookmarkStart w:id="5460" w:name="_Toc10208886"/>
    <w:bookmarkStart w:id="5461" w:name="_Toc10200611"/>
    <w:bookmarkStart w:id="5462" w:name="_Toc10204749"/>
    <w:bookmarkStart w:id="5463" w:name="_Toc10208887"/>
    <w:bookmarkStart w:id="5464" w:name="_Toc10200612"/>
    <w:bookmarkStart w:id="5465" w:name="_Toc10204750"/>
    <w:bookmarkStart w:id="5466" w:name="_Toc10208888"/>
    <w:bookmarkStart w:id="5467" w:name="_Toc10200613"/>
    <w:bookmarkStart w:id="5468" w:name="_Toc10204751"/>
    <w:bookmarkStart w:id="5469" w:name="_Toc10208889"/>
    <w:bookmarkStart w:id="5470" w:name="_Toc10200614"/>
    <w:bookmarkStart w:id="5471" w:name="_Toc10204752"/>
    <w:bookmarkStart w:id="5472" w:name="_Toc10208890"/>
    <w:bookmarkStart w:id="5473" w:name="_Toc10200615"/>
    <w:bookmarkStart w:id="5474" w:name="_Toc10204753"/>
    <w:bookmarkStart w:id="5475" w:name="_Toc10208891"/>
    <w:bookmarkStart w:id="5476" w:name="_Toc10200616"/>
    <w:bookmarkStart w:id="5477" w:name="_Toc10204754"/>
    <w:bookmarkStart w:id="5478" w:name="_Toc10208892"/>
    <w:bookmarkStart w:id="5479" w:name="_Toc10200617"/>
    <w:bookmarkStart w:id="5480" w:name="_Toc10204755"/>
    <w:bookmarkStart w:id="5481" w:name="_Toc10208893"/>
    <w:bookmarkStart w:id="5482" w:name="_Toc10200618"/>
    <w:bookmarkStart w:id="5483" w:name="_Toc10204756"/>
    <w:bookmarkStart w:id="5484" w:name="_Toc10208894"/>
    <w:bookmarkStart w:id="5485" w:name="_Toc10200619"/>
    <w:bookmarkStart w:id="5486" w:name="_Toc10204757"/>
    <w:bookmarkStart w:id="5487" w:name="_Toc10208895"/>
    <w:bookmarkStart w:id="5488" w:name="_Toc10200620"/>
    <w:bookmarkStart w:id="5489" w:name="_Toc10204758"/>
    <w:bookmarkStart w:id="5490" w:name="_Toc10208896"/>
    <w:bookmarkStart w:id="5491" w:name="_Toc10200621"/>
    <w:bookmarkStart w:id="5492" w:name="_Toc10204759"/>
    <w:bookmarkStart w:id="5493" w:name="_Toc10208897"/>
    <w:bookmarkStart w:id="5494" w:name="_Toc10200622"/>
    <w:bookmarkStart w:id="5495" w:name="_Toc10204760"/>
    <w:bookmarkStart w:id="5496" w:name="_Toc10208898"/>
    <w:bookmarkStart w:id="5497" w:name="_Toc10200623"/>
    <w:bookmarkStart w:id="5498" w:name="_Toc10204761"/>
    <w:bookmarkStart w:id="5499" w:name="_Toc10208899"/>
    <w:bookmarkStart w:id="5500" w:name="_Toc10200624"/>
    <w:bookmarkStart w:id="5501" w:name="_Toc10204762"/>
    <w:bookmarkStart w:id="5502" w:name="_Toc10208900"/>
    <w:bookmarkStart w:id="5503" w:name="_Toc10200625"/>
    <w:bookmarkStart w:id="5504" w:name="_Toc10204763"/>
    <w:bookmarkStart w:id="5505" w:name="_Toc10208901"/>
    <w:bookmarkStart w:id="5506" w:name="_Toc10200626"/>
    <w:bookmarkStart w:id="5507" w:name="_Toc10204764"/>
    <w:bookmarkStart w:id="5508" w:name="_Toc10208902"/>
    <w:bookmarkStart w:id="5509" w:name="_Toc10200627"/>
    <w:bookmarkStart w:id="5510" w:name="_Toc10204765"/>
    <w:bookmarkStart w:id="5511" w:name="_Toc10208903"/>
    <w:bookmarkStart w:id="5512" w:name="_Toc10200628"/>
    <w:bookmarkStart w:id="5513" w:name="_Toc10204766"/>
    <w:bookmarkStart w:id="5514" w:name="_Toc10208904"/>
    <w:bookmarkStart w:id="5515" w:name="_Toc10200629"/>
    <w:bookmarkStart w:id="5516" w:name="_Toc10204767"/>
    <w:bookmarkStart w:id="5517" w:name="_Toc10208905"/>
    <w:bookmarkStart w:id="5518" w:name="_Toc10200630"/>
    <w:bookmarkStart w:id="5519" w:name="_Toc10204768"/>
    <w:bookmarkStart w:id="5520" w:name="_Toc10208906"/>
    <w:bookmarkStart w:id="5521" w:name="_Toc10200631"/>
    <w:bookmarkStart w:id="5522" w:name="_Toc10204769"/>
    <w:bookmarkStart w:id="5523" w:name="_Toc10208907"/>
    <w:bookmarkStart w:id="5524" w:name="_Toc10200632"/>
    <w:bookmarkStart w:id="5525" w:name="_Toc10204770"/>
    <w:bookmarkStart w:id="5526" w:name="_Toc10208908"/>
    <w:bookmarkStart w:id="5527" w:name="_Toc10200633"/>
    <w:bookmarkStart w:id="5528" w:name="_Toc10204771"/>
    <w:bookmarkStart w:id="5529" w:name="_Toc10208909"/>
    <w:bookmarkStart w:id="5530" w:name="_Toc10200634"/>
    <w:bookmarkStart w:id="5531" w:name="_Toc10204772"/>
    <w:bookmarkStart w:id="5532" w:name="_Toc10208910"/>
    <w:bookmarkStart w:id="5533" w:name="_Toc10200641"/>
    <w:bookmarkStart w:id="5534" w:name="_Toc10204779"/>
    <w:bookmarkStart w:id="5535" w:name="_Toc10208917"/>
    <w:bookmarkStart w:id="5536" w:name="_Toc10200642"/>
    <w:bookmarkStart w:id="5537" w:name="_Toc10204780"/>
    <w:bookmarkStart w:id="5538" w:name="_Toc10208918"/>
    <w:bookmarkStart w:id="5539" w:name="_Toc10200643"/>
    <w:bookmarkStart w:id="5540" w:name="_Toc10204781"/>
    <w:bookmarkStart w:id="5541" w:name="_Toc10208919"/>
    <w:bookmarkStart w:id="5542" w:name="_Toc10200644"/>
    <w:bookmarkStart w:id="5543" w:name="_Toc10204782"/>
    <w:bookmarkStart w:id="5544" w:name="_Toc10208920"/>
    <w:bookmarkStart w:id="5545" w:name="_Toc10200645"/>
    <w:bookmarkStart w:id="5546" w:name="_Toc10204783"/>
    <w:bookmarkStart w:id="5547" w:name="_Toc10208921"/>
    <w:bookmarkStart w:id="5548" w:name="_Toc10200646"/>
    <w:bookmarkStart w:id="5549" w:name="_Toc10204784"/>
    <w:bookmarkStart w:id="5550" w:name="_Toc10208922"/>
    <w:bookmarkStart w:id="5551" w:name="_Toc10200647"/>
    <w:bookmarkStart w:id="5552" w:name="_Toc10204785"/>
    <w:bookmarkStart w:id="5553" w:name="_Toc10208923"/>
    <w:bookmarkStart w:id="5554" w:name="_Toc10200648"/>
    <w:bookmarkStart w:id="5555" w:name="_Toc10204786"/>
    <w:bookmarkStart w:id="5556" w:name="_Toc10208924"/>
    <w:bookmarkStart w:id="5557" w:name="_Toc10200649"/>
    <w:bookmarkStart w:id="5558" w:name="_Toc10204787"/>
    <w:bookmarkStart w:id="5559" w:name="_Toc10208925"/>
    <w:bookmarkStart w:id="5560" w:name="_Toc10200650"/>
    <w:bookmarkStart w:id="5561" w:name="_Toc10204788"/>
    <w:bookmarkStart w:id="5562" w:name="_Toc10208926"/>
    <w:bookmarkStart w:id="5563" w:name="_Toc10200651"/>
    <w:bookmarkStart w:id="5564" w:name="_Toc10204789"/>
    <w:bookmarkStart w:id="5565" w:name="_Toc10208927"/>
    <w:bookmarkStart w:id="5566" w:name="_Toc10200652"/>
    <w:bookmarkStart w:id="5567" w:name="_Toc10204790"/>
    <w:bookmarkStart w:id="5568" w:name="_Toc10208928"/>
    <w:bookmarkStart w:id="5569" w:name="_Toc10200653"/>
    <w:bookmarkStart w:id="5570" w:name="_Toc10204791"/>
    <w:bookmarkStart w:id="5571" w:name="_Toc10208929"/>
    <w:bookmarkStart w:id="5572" w:name="_Toc10200654"/>
    <w:bookmarkStart w:id="5573" w:name="_Toc10204792"/>
    <w:bookmarkStart w:id="5574" w:name="_Toc10208930"/>
    <w:bookmarkStart w:id="5575" w:name="_Toc10200655"/>
    <w:bookmarkStart w:id="5576" w:name="_Toc10204793"/>
    <w:bookmarkStart w:id="5577" w:name="_Toc10208931"/>
    <w:bookmarkStart w:id="5578" w:name="_Toc10200656"/>
    <w:bookmarkStart w:id="5579" w:name="_Toc10204794"/>
    <w:bookmarkStart w:id="5580" w:name="_Toc10208932"/>
    <w:bookmarkStart w:id="5581" w:name="_Toc10200657"/>
    <w:bookmarkStart w:id="5582" w:name="_Toc10204795"/>
    <w:bookmarkStart w:id="5583" w:name="_Toc10208933"/>
    <w:bookmarkStart w:id="5584" w:name="_Toc10200658"/>
    <w:bookmarkStart w:id="5585" w:name="_Toc10204796"/>
    <w:bookmarkStart w:id="5586" w:name="_Toc10208934"/>
    <w:bookmarkStart w:id="5587" w:name="_Toc10200659"/>
    <w:bookmarkStart w:id="5588" w:name="_Toc10204797"/>
    <w:bookmarkStart w:id="5589" w:name="_Toc10208935"/>
    <w:bookmarkStart w:id="5590" w:name="_Toc10200660"/>
    <w:bookmarkStart w:id="5591" w:name="_Toc10204798"/>
    <w:bookmarkStart w:id="5592" w:name="_Toc10208936"/>
    <w:bookmarkStart w:id="5593" w:name="_Toc10200661"/>
    <w:bookmarkStart w:id="5594" w:name="_Toc10204799"/>
    <w:bookmarkStart w:id="5595" w:name="_Toc10208937"/>
    <w:bookmarkStart w:id="5596" w:name="_Toc10200662"/>
    <w:bookmarkStart w:id="5597" w:name="_Toc10204800"/>
    <w:bookmarkStart w:id="5598" w:name="_Toc10208938"/>
    <w:bookmarkStart w:id="5599" w:name="_Toc10200663"/>
    <w:bookmarkStart w:id="5600" w:name="_Toc10204801"/>
    <w:bookmarkStart w:id="5601" w:name="_Toc10208939"/>
    <w:bookmarkStart w:id="5602" w:name="_Toc10200664"/>
    <w:bookmarkStart w:id="5603" w:name="_Toc10204802"/>
    <w:bookmarkStart w:id="5604" w:name="_Toc10208940"/>
    <w:bookmarkStart w:id="5605" w:name="_Toc10200665"/>
    <w:bookmarkStart w:id="5606" w:name="_Toc10204803"/>
    <w:bookmarkStart w:id="5607" w:name="_Toc10208941"/>
    <w:bookmarkStart w:id="5608" w:name="_Toc10200666"/>
    <w:bookmarkStart w:id="5609" w:name="_Toc10204804"/>
    <w:bookmarkStart w:id="5610" w:name="_Toc10208942"/>
    <w:bookmarkStart w:id="5611" w:name="_Toc10200667"/>
    <w:bookmarkStart w:id="5612" w:name="_Toc10204805"/>
    <w:bookmarkStart w:id="5613" w:name="_Toc10208943"/>
    <w:bookmarkStart w:id="5614" w:name="_Toc10200668"/>
    <w:bookmarkStart w:id="5615" w:name="_Toc10204806"/>
    <w:bookmarkStart w:id="5616" w:name="_Toc10208944"/>
    <w:bookmarkStart w:id="5617" w:name="_Toc10200669"/>
    <w:bookmarkStart w:id="5618" w:name="_Toc10204807"/>
    <w:bookmarkStart w:id="5619" w:name="_Toc10208945"/>
    <w:bookmarkStart w:id="5620" w:name="_Toc10200670"/>
    <w:bookmarkStart w:id="5621" w:name="_Toc10204808"/>
    <w:bookmarkStart w:id="5622" w:name="_Toc10208946"/>
    <w:bookmarkStart w:id="5623" w:name="_Toc10200671"/>
    <w:bookmarkStart w:id="5624" w:name="_Toc10204809"/>
    <w:bookmarkStart w:id="5625" w:name="_Toc10208947"/>
    <w:bookmarkStart w:id="5626" w:name="_Toc10200672"/>
    <w:bookmarkStart w:id="5627" w:name="_Toc10204810"/>
    <w:bookmarkStart w:id="5628" w:name="_Toc10208948"/>
    <w:bookmarkStart w:id="5629" w:name="_Toc10200685"/>
    <w:bookmarkStart w:id="5630" w:name="_Toc10204823"/>
    <w:bookmarkStart w:id="5631" w:name="_Toc10208961"/>
    <w:bookmarkStart w:id="5632" w:name="_Toc10200686"/>
    <w:bookmarkStart w:id="5633" w:name="_Toc10204824"/>
    <w:bookmarkStart w:id="5634" w:name="_Toc10208962"/>
    <w:bookmarkStart w:id="5635" w:name="_Toc10200687"/>
    <w:bookmarkStart w:id="5636" w:name="_Toc10204825"/>
    <w:bookmarkStart w:id="5637" w:name="_Toc10208963"/>
    <w:bookmarkStart w:id="5638" w:name="_Toc10200688"/>
    <w:bookmarkStart w:id="5639" w:name="_Toc10204826"/>
    <w:bookmarkStart w:id="5640" w:name="_Toc10208964"/>
    <w:bookmarkStart w:id="5641" w:name="_Toc10200689"/>
    <w:bookmarkStart w:id="5642" w:name="_Toc10204827"/>
    <w:bookmarkStart w:id="5643" w:name="_Toc10208965"/>
    <w:bookmarkStart w:id="5644" w:name="_Toc10200690"/>
    <w:bookmarkStart w:id="5645" w:name="_Toc10204828"/>
    <w:bookmarkStart w:id="5646" w:name="_Toc10208966"/>
    <w:bookmarkStart w:id="5647" w:name="_Toc10200691"/>
    <w:bookmarkStart w:id="5648" w:name="_Toc10204829"/>
    <w:bookmarkStart w:id="5649" w:name="_Toc10208967"/>
    <w:bookmarkStart w:id="5650" w:name="_Toc10200692"/>
    <w:bookmarkStart w:id="5651" w:name="_Toc10204830"/>
    <w:bookmarkStart w:id="5652" w:name="_Toc10208968"/>
    <w:bookmarkStart w:id="5653" w:name="_Toc10200693"/>
    <w:bookmarkStart w:id="5654" w:name="_Toc10204831"/>
    <w:bookmarkStart w:id="5655" w:name="_Toc10208969"/>
    <w:bookmarkStart w:id="5656" w:name="_Toc10200694"/>
    <w:bookmarkStart w:id="5657" w:name="_Toc10204832"/>
    <w:bookmarkStart w:id="5658" w:name="_Toc10208970"/>
    <w:bookmarkStart w:id="5659" w:name="_Toc10200695"/>
    <w:bookmarkStart w:id="5660" w:name="_Toc10204833"/>
    <w:bookmarkStart w:id="5661" w:name="_Toc10208971"/>
    <w:bookmarkStart w:id="5662" w:name="_Toc10200696"/>
    <w:bookmarkStart w:id="5663" w:name="_Toc10204834"/>
    <w:bookmarkStart w:id="5664" w:name="_Toc10208972"/>
    <w:bookmarkStart w:id="5665" w:name="_Toc10200697"/>
    <w:bookmarkStart w:id="5666" w:name="_Toc10204835"/>
    <w:bookmarkStart w:id="5667" w:name="_Toc10208973"/>
    <w:bookmarkStart w:id="5668" w:name="_Toc10200698"/>
    <w:bookmarkStart w:id="5669" w:name="_Toc10204836"/>
    <w:bookmarkStart w:id="5670" w:name="_Toc10208974"/>
    <w:bookmarkStart w:id="5671" w:name="_Toc10200699"/>
    <w:bookmarkStart w:id="5672" w:name="_Toc10204837"/>
    <w:bookmarkStart w:id="5673" w:name="_Toc10208975"/>
    <w:bookmarkStart w:id="5674" w:name="_Toc10200700"/>
    <w:bookmarkStart w:id="5675" w:name="_Toc10204838"/>
    <w:bookmarkStart w:id="5676" w:name="_Toc10208976"/>
    <w:bookmarkStart w:id="5677" w:name="_Toc10200701"/>
    <w:bookmarkStart w:id="5678" w:name="_Toc10204839"/>
    <w:bookmarkStart w:id="5679" w:name="_Toc10208977"/>
    <w:bookmarkStart w:id="5680" w:name="_Toc10200702"/>
    <w:bookmarkStart w:id="5681" w:name="_Toc10204840"/>
    <w:bookmarkStart w:id="5682" w:name="_Toc10208978"/>
    <w:bookmarkStart w:id="5683" w:name="_Toc10200703"/>
    <w:bookmarkStart w:id="5684" w:name="_Toc10204841"/>
    <w:bookmarkStart w:id="5685" w:name="_Toc10208979"/>
    <w:bookmarkStart w:id="5686" w:name="_Toc10200704"/>
    <w:bookmarkStart w:id="5687" w:name="_Toc10204842"/>
    <w:bookmarkStart w:id="5688" w:name="_Toc10208980"/>
    <w:bookmarkStart w:id="5689" w:name="_Toc10200705"/>
    <w:bookmarkStart w:id="5690" w:name="_Toc10204843"/>
    <w:bookmarkStart w:id="5691" w:name="_Toc10208981"/>
    <w:bookmarkStart w:id="5692" w:name="_Toc10200706"/>
    <w:bookmarkStart w:id="5693" w:name="_Toc10204844"/>
    <w:bookmarkStart w:id="5694" w:name="_Toc10208982"/>
    <w:bookmarkStart w:id="5695" w:name="_Toc10200707"/>
    <w:bookmarkStart w:id="5696" w:name="_Toc10204845"/>
    <w:bookmarkStart w:id="5697" w:name="_Toc10208983"/>
    <w:bookmarkStart w:id="5698" w:name="_Toc10200708"/>
    <w:bookmarkStart w:id="5699" w:name="_Toc10204846"/>
    <w:bookmarkStart w:id="5700" w:name="_Toc10208984"/>
    <w:bookmarkStart w:id="5701" w:name="_Toc10200709"/>
    <w:bookmarkStart w:id="5702" w:name="_Toc10204847"/>
    <w:bookmarkStart w:id="5703" w:name="_Toc10208985"/>
    <w:bookmarkStart w:id="5704" w:name="_Toc10200710"/>
    <w:bookmarkStart w:id="5705" w:name="_Toc10204848"/>
    <w:bookmarkStart w:id="5706" w:name="_Toc10208986"/>
    <w:bookmarkStart w:id="5707" w:name="_Toc10200711"/>
    <w:bookmarkStart w:id="5708" w:name="_Toc10204849"/>
    <w:bookmarkStart w:id="5709" w:name="_Toc10208987"/>
    <w:bookmarkStart w:id="5710" w:name="_Toc10200712"/>
    <w:bookmarkStart w:id="5711" w:name="_Toc10204850"/>
    <w:bookmarkStart w:id="5712" w:name="_Toc10208988"/>
    <w:bookmarkStart w:id="5713" w:name="_Toc10200713"/>
    <w:bookmarkStart w:id="5714" w:name="_Toc10204851"/>
    <w:bookmarkStart w:id="5715" w:name="_Toc10208989"/>
    <w:bookmarkStart w:id="5716" w:name="_Toc10200714"/>
    <w:bookmarkStart w:id="5717" w:name="_Toc10204852"/>
    <w:bookmarkStart w:id="5718" w:name="_Toc10208990"/>
    <w:bookmarkStart w:id="5719" w:name="_Toc10200715"/>
    <w:bookmarkStart w:id="5720" w:name="_Toc10204853"/>
    <w:bookmarkStart w:id="5721" w:name="_Toc10208991"/>
    <w:bookmarkStart w:id="5722" w:name="_Toc10200716"/>
    <w:bookmarkStart w:id="5723" w:name="_Toc10204854"/>
    <w:bookmarkStart w:id="5724" w:name="_Toc10208992"/>
    <w:bookmarkStart w:id="5725" w:name="_Toc10200717"/>
    <w:bookmarkStart w:id="5726" w:name="_Toc10204855"/>
    <w:bookmarkStart w:id="5727" w:name="_Toc10208993"/>
    <w:bookmarkStart w:id="5728" w:name="_Toc10200718"/>
    <w:bookmarkStart w:id="5729" w:name="_Toc10204856"/>
    <w:bookmarkStart w:id="5730" w:name="_Toc10208994"/>
    <w:bookmarkStart w:id="5731" w:name="_Toc10200719"/>
    <w:bookmarkStart w:id="5732" w:name="_Toc10204857"/>
    <w:bookmarkStart w:id="5733" w:name="_Toc10208995"/>
    <w:bookmarkStart w:id="5734" w:name="_Toc10200720"/>
    <w:bookmarkStart w:id="5735" w:name="_Toc10204858"/>
    <w:bookmarkStart w:id="5736" w:name="_Toc10208996"/>
    <w:bookmarkStart w:id="5737" w:name="_Toc10200721"/>
    <w:bookmarkStart w:id="5738" w:name="_Toc10204859"/>
    <w:bookmarkStart w:id="5739" w:name="_Toc10208997"/>
    <w:bookmarkStart w:id="5740" w:name="_Toc10200722"/>
    <w:bookmarkStart w:id="5741" w:name="_Toc10204860"/>
    <w:bookmarkStart w:id="5742" w:name="_Toc10208998"/>
    <w:bookmarkStart w:id="5743" w:name="_Toc10200723"/>
    <w:bookmarkStart w:id="5744" w:name="_Toc10204861"/>
    <w:bookmarkStart w:id="5745" w:name="_Toc10208999"/>
    <w:bookmarkStart w:id="5746" w:name="_Toc10200724"/>
    <w:bookmarkStart w:id="5747" w:name="_Toc10204862"/>
    <w:bookmarkStart w:id="5748" w:name="_Toc10209000"/>
    <w:bookmarkStart w:id="5749" w:name="_Toc10200725"/>
    <w:bookmarkStart w:id="5750" w:name="_Toc10204863"/>
    <w:bookmarkStart w:id="5751" w:name="_Toc10209001"/>
    <w:bookmarkStart w:id="5752" w:name="_Toc10200726"/>
    <w:bookmarkStart w:id="5753" w:name="_Toc10204864"/>
    <w:bookmarkStart w:id="5754" w:name="_Toc10209002"/>
    <w:bookmarkStart w:id="5755" w:name="_Toc10200727"/>
    <w:bookmarkStart w:id="5756" w:name="_Toc10204865"/>
    <w:bookmarkStart w:id="5757" w:name="_Toc10209003"/>
    <w:bookmarkStart w:id="5758" w:name="_Toc10200728"/>
    <w:bookmarkStart w:id="5759" w:name="_Toc10204866"/>
    <w:bookmarkStart w:id="5760" w:name="_Toc10209004"/>
    <w:bookmarkStart w:id="5761" w:name="_Toc10200729"/>
    <w:bookmarkStart w:id="5762" w:name="_Toc10204867"/>
    <w:bookmarkStart w:id="5763" w:name="_Toc10209005"/>
    <w:bookmarkStart w:id="5764" w:name="_Toc10200730"/>
    <w:bookmarkStart w:id="5765" w:name="_Toc10204868"/>
    <w:bookmarkStart w:id="5766" w:name="_Toc10209006"/>
    <w:bookmarkStart w:id="5767" w:name="_Toc10200731"/>
    <w:bookmarkStart w:id="5768" w:name="_Toc10204869"/>
    <w:bookmarkStart w:id="5769" w:name="_Toc10209007"/>
    <w:bookmarkStart w:id="5770" w:name="_Toc10200732"/>
    <w:bookmarkStart w:id="5771" w:name="_Toc10204870"/>
    <w:bookmarkStart w:id="5772" w:name="_Toc10209008"/>
    <w:bookmarkStart w:id="5773" w:name="_Toc10200745"/>
    <w:bookmarkStart w:id="5774" w:name="_Toc10204883"/>
    <w:bookmarkStart w:id="5775" w:name="_Toc10209021"/>
    <w:bookmarkStart w:id="5776" w:name="_Toc10200746"/>
    <w:bookmarkStart w:id="5777" w:name="_Toc10204884"/>
    <w:bookmarkStart w:id="5778" w:name="_Toc10209022"/>
    <w:bookmarkStart w:id="5779" w:name="_Toc10200747"/>
    <w:bookmarkStart w:id="5780" w:name="_Toc10204885"/>
    <w:bookmarkStart w:id="5781" w:name="_Toc10209023"/>
    <w:bookmarkStart w:id="5782" w:name="_Toc10200748"/>
    <w:bookmarkStart w:id="5783" w:name="_Toc10204886"/>
    <w:bookmarkStart w:id="5784" w:name="_Toc10209024"/>
    <w:bookmarkStart w:id="5785" w:name="_Toc10200749"/>
    <w:bookmarkStart w:id="5786" w:name="_Toc10204887"/>
    <w:bookmarkStart w:id="5787" w:name="_Toc10209025"/>
    <w:bookmarkStart w:id="5788" w:name="_Toc10200750"/>
    <w:bookmarkStart w:id="5789" w:name="_Toc10204888"/>
    <w:bookmarkStart w:id="5790" w:name="_Toc10209026"/>
    <w:bookmarkStart w:id="5791" w:name="_Toc10200751"/>
    <w:bookmarkStart w:id="5792" w:name="_Toc10204889"/>
    <w:bookmarkStart w:id="5793" w:name="_Toc10209027"/>
    <w:bookmarkStart w:id="5794" w:name="_Toc10200752"/>
    <w:bookmarkStart w:id="5795" w:name="_Toc10204890"/>
    <w:bookmarkStart w:id="5796" w:name="_Toc10209028"/>
    <w:bookmarkStart w:id="5797" w:name="_Toc10200753"/>
    <w:bookmarkStart w:id="5798" w:name="_Toc10204891"/>
    <w:bookmarkStart w:id="5799" w:name="_Toc10209029"/>
    <w:bookmarkStart w:id="5800" w:name="_Toc10200754"/>
    <w:bookmarkStart w:id="5801" w:name="_Toc10204892"/>
    <w:bookmarkStart w:id="5802" w:name="_Toc10209030"/>
    <w:bookmarkStart w:id="5803" w:name="_Toc10200755"/>
    <w:bookmarkStart w:id="5804" w:name="_Toc10204893"/>
    <w:bookmarkStart w:id="5805" w:name="_Toc10209031"/>
    <w:bookmarkStart w:id="5806" w:name="_Toc10200756"/>
    <w:bookmarkStart w:id="5807" w:name="_Toc10204894"/>
    <w:bookmarkStart w:id="5808" w:name="_Toc10209032"/>
    <w:bookmarkStart w:id="5809" w:name="_Toc10200757"/>
    <w:bookmarkStart w:id="5810" w:name="_Toc10204895"/>
    <w:bookmarkStart w:id="5811" w:name="_Toc10209033"/>
    <w:bookmarkStart w:id="5812" w:name="_Toc10200758"/>
    <w:bookmarkStart w:id="5813" w:name="_Toc10204896"/>
    <w:bookmarkStart w:id="5814" w:name="_Toc10209034"/>
    <w:bookmarkStart w:id="5815" w:name="_Toc10200759"/>
    <w:bookmarkStart w:id="5816" w:name="_Toc10204897"/>
    <w:bookmarkStart w:id="5817" w:name="_Toc10209035"/>
    <w:bookmarkStart w:id="5818" w:name="_Toc10200760"/>
    <w:bookmarkStart w:id="5819" w:name="_Toc10204898"/>
    <w:bookmarkStart w:id="5820" w:name="_Toc10209036"/>
    <w:bookmarkStart w:id="5821" w:name="_Toc10200761"/>
    <w:bookmarkStart w:id="5822" w:name="_Toc10204899"/>
    <w:bookmarkStart w:id="5823" w:name="_Toc10209037"/>
    <w:bookmarkStart w:id="5824" w:name="_Toc10200762"/>
    <w:bookmarkStart w:id="5825" w:name="_Toc10204900"/>
    <w:bookmarkStart w:id="5826" w:name="_Toc10209038"/>
    <w:bookmarkStart w:id="5827" w:name="_Toc10200763"/>
    <w:bookmarkStart w:id="5828" w:name="_Toc10204901"/>
    <w:bookmarkStart w:id="5829" w:name="_Toc10209039"/>
    <w:bookmarkStart w:id="5830" w:name="_Toc10200764"/>
    <w:bookmarkStart w:id="5831" w:name="_Toc10204902"/>
    <w:bookmarkStart w:id="5832" w:name="_Toc10209040"/>
    <w:bookmarkStart w:id="5833" w:name="_Toc10200765"/>
    <w:bookmarkStart w:id="5834" w:name="_Toc10204903"/>
    <w:bookmarkStart w:id="5835" w:name="_Toc10209041"/>
    <w:bookmarkStart w:id="5836" w:name="_Toc10200766"/>
    <w:bookmarkStart w:id="5837" w:name="_Toc10204904"/>
    <w:bookmarkStart w:id="5838" w:name="_Toc10209042"/>
    <w:bookmarkStart w:id="5839" w:name="_Toc10200767"/>
    <w:bookmarkStart w:id="5840" w:name="_Toc10204905"/>
    <w:bookmarkStart w:id="5841" w:name="_Toc10209043"/>
    <w:bookmarkStart w:id="5842" w:name="_Toc10200768"/>
    <w:bookmarkStart w:id="5843" w:name="_Toc10204906"/>
    <w:bookmarkStart w:id="5844" w:name="_Toc10209044"/>
    <w:bookmarkStart w:id="5845" w:name="_Toc10200769"/>
    <w:bookmarkStart w:id="5846" w:name="_Toc10204907"/>
    <w:bookmarkStart w:id="5847" w:name="_Toc10209045"/>
    <w:bookmarkStart w:id="5848" w:name="_Toc10200770"/>
    <w:bookmarkStart w:id="5849" w:name="_Toc10204908"/>
    <w:bookmarkStart w:id="5850" w:name="_Toc10209046"/>
    <w:bookmarkStart w:id="5851" w:name="_Toc10200771"/>
    <w:bookmarkStart w:id="5852" w:name="_Toc10204909"/>
    <w:bookmarkStart w:id="5853" w:name="_Toc10209047"/>
    <w:bookmarkStart w:id="5854" w:name="_Toc10200772"/>
    <w:bookmarkStart w:id="5855" w:name="_Toc10204910"/>
    <w:bookmarkStart w:id="5856" w:name="_Toc10209048"/>
    <w:bookmarkStart w:id="5857" w:name="_Toc10200773"/>
    <w:bookmarkStart w:id="5858" w:name="_Toc10204911"/>
    <w:bookmarkStart w:id="5859" w:name="_Toc10209049"/>
    <w:bookmarkStart w:id="5860" w:name="_Toc10200774"/>
    <w:bookmarkStart w:id="5861" w:name="_Toc10204912"/>
    <w:bookmarkStart w:id="5862" w:name="_Toc10209050"/>
    <w:bookmarkStart w:id="5863" w:name="_Toc10200775"/>
    <w:bookmarkStart w:id="5864" w:name="_Toc10204913"/>
    <w:bookmarkStart w:id="5865" w:name="_Toc10209051"/>
    <w:bookmarkStart w:id="5866" w:name="_Toc10200776"/>
    <w:bookmarkStart w:id="5867" w:name="_Toc10204914"/>
    <w:bookmarkStart w:id="5868" w:name="_Toc10209052"/>
    <w:bookmarkStart w:id="5869" w:name="_Toc10200777"/>
    <w:bookmarkStart w:id="5870" w:name="_Toc10204915"/>
    <w:bookmarkStart w:id="5871" w:name="_Toc10209053"/>
    <w:bookmarkStart w:id="5872" w:name="_Toc10200778"/>
    <w:bookmarkStart w:id="5873" w:name="_Toc10204916"/>
    <w:bookmarkStart w:id="5874" w:name="_Toc10209054"/>
    <w:bookmarkStart w:id="5875" w:name="_Toc10200779"/>
    <w:bookmarkStart w:id="5876" w:name="_Toc10204917"/>
    <w:bookmarkStart w:id="5877" w:name="_Toc10209055"/>
    <w:bookmarkStart w:id="5878" w:name="_Toc10200780"/>
    <w:bookmarkStart w:id="5879" w:name="_Toc10204918"/>
    <w:bookmarkStart w:id="5880" w:name="_Toc10209056"/>
    <w:bookmarkStart w:id="5881" w:name="_Toc10200781"/>
    <w:bookmarkStart w:id="5882" w:name="_Toc10204919"/>
    <w:bookmarkStart w:id="5883" w:name="_Toc10209057"/>
    <w:bookmarkStart w:id="5884" w:name="_Toc10200782"/>
    <w:bookmarkStart w:id="5885" w:name="_Toc10204920"/>
    <w:bookmarkStart w:id="5886" w:name="_Toc10209058"/>
    <w:bookmarkStart w:id="5887" w:name="_Toc10200783"/>
    <w:bookmarkStart w:id="5888" w:name="_Toc10204921"/>
    <w:bookmarkStart w:id="5889" w:name="_Toc10209059"/>
    <w:bookmarkStart w:id="5890" w:name="_Toc10200784"/>
    <w:bookmarkStart w:id="5891" w:name="_Toc10204922"/>
    <w:bookmarkStart w:id="5892" w:name="_Toc10209060"/>
    <w:bookmarkStart w:id="5893" w:name="_Toc10200797"/>
    <w:bookmarkStart w:id="5894" w:name="_Toc10204935"/>
    <w:bookmarkStart w:id="5895" w:name="_Toc10209073"/>
    <w:bookmarkStart w:id="5896" w:name="_Toc10200798"/>
    <w:bookmarkStart w:id="5897" w:name="_Toc10204936"/>
    <w:bookmarkStart w:id="5898" w:name="_Toc10209074"/>
    <w:bookmarkStart w:id="5899" w:name="_Toc10200799"/>
    <w:bookmarkStart w:id="5900" w:name="_Toc10204937"/>
    <w:bookmarkStart w:id="5901" w:name="_Toc10209075"/>
    <w:bookmarkStart w:id="5902" w:name="_Toc10200800"/>
    <w:bookmarkStart w:id="5903" w:name="_Toc10204938"/>
    <w:bookmarkStart w:id="5904" w:name="_Toc10209076"/>
    <w:bookmarkStart w:id="5905" w:name="_Toc10200801"/>
    <w:bookmarkStart w:id="5906" w:name="_Toc10204939"/>
    <w:bookmarkStart w:id="5907" w:name="_Toc10209077"/>
    <w:bookmarkStart w:id="5908" w:name="_Toc10200802"/>
    <w:bookmarkStart w:id="5909" w:name="_Toc10204940"/>
    <w:bookmarkStart w:id="5910" w:name="_Toc10209078"/>
    <w:bookmarkStart w:id="5911" w:name="_Toc10200803"/>
    <w:bookmarkStart w:id="5912" w:name="_Toc10204941"/>
    <w:bookmarkStart w:id="5913" w:name="_Toc10209079"/>
    <w:bookmarkStart w:id="5914" w:name="_Toc10200804"/>
    <w:bookmarkStart w:id="5915" w:name="_Toc10204942"/>
    <w:bookmarkStart w:id="5916" w:name="_Toc10209080"/>
    <w:bookmarkStart w:id="5917" w:name="_Toc10200805"/>
    <w:bookmarkStart w:id="5918" w:name="_Toc10204943"/>
    <w:bookmarkStart w:id="5919" w:name="_Toc10209081"/>
    <w:bookmarkStart w:id="5920" w:name="_Toc10200806"/>
    <w:bookmarkStart w:id="5921" w:name="_Toc10204944"/>
    <w:bookmarkStart w:id="5922" w:name="_Toc10209082"/>
    <w:bookmarkStart w:id="5923" w:name="_Toc10200807"/>
    <w:bookmarkStart w:id="5924" w:name="_Toc10204945"/>
    <w:bookmarkStart w:id="5925" w:name="_Toc10209083"/>
    <w:bookmarkStart w:id="5926" w:name="_Toc10200808"/>
    <w:bookmarkStart w:id="5927" w:name="_Toc10204946"/>
    <w:bookmarkStart w:id="5928" w:name="_Toc10209084"/>
    <w:bookmarkStart w:id="5929" w:name="_Toc10200809"/>
    <w:bookmarkStart w:id="5930" w:name="_Toc10204947"/>
    <w:bookmarkStart w:id="5931" w:name="_Toc10209085"/>
    <w:bookmarkStart w:id="5932" w:name="_Toc10200810"/>
    <w:bookmarkStart w:id="5933" w:name="_Toc10204948"/>
    <w:bookmarkStart w:id="5934" w:name="_Toc10209086"/>
    <w:bookmarkStart w:id="5935" w:name="_Toc10200811"/>
    <w:bookmarkStart w:id="5936" w:name="_Toc10204949"/>
    <w:bookmarkStart w:id="5937" w:name="_Toc10209087"/>
    <w:bookmarkStart w:id="5938" w:name="_Toc10200812"/>
    <w:bookmarkStart w:id="5939" w:name="_Toc10204950"/>
    <w:bookmarkStart w:id="5940" w:name="_Toc10209088"/>
    <w:bookmarkStart w:id="5941" w:name="_Toc10200813"/>
    <w:bookmarkStart w:id="5942" w:name="_Toc10204951"/>
    <w:bookmarkStart w:id="5943" w:name="_Toc10209089"/>
    <w:bookmarkStart w:id="5944" w:name="_Toc10200814"/>
    <w:bookmarkStart w:id="5945" w:name="_Toc10204952"/>
    <w:bookmarkStart w:id="5946" w:name="_Toc10209090"/>
    <w:bookmarkStart w:id="5947" w:name="_Toc10200815"/>
    <w:bookmarkStart w:id="5948" w:name="_Toc10204953"/>
    <w:bookmarkStart w:id="5949" w:name="_Toc10209091"/>
    <w:bookmarkStart w:id="5950" w:name="_Toc10200816"/>
    <w:bookmarkStart w:id="5951" w:name="_Toc10204954"/>
    <w:bookmarkStart w:id="5952" w:name="_Toc10209092"/>
    <w:bookmarkStart w:id="5953" w:name="_Toc10200817"/>
    <w:bookmarkStart w:id="5954" w:name="_Toc10204955"/>
    <w:bookmarkStart w:id="5955" w:name="_Toc10209093"/>
    <w:bookmarkStart w:id="5956" w:name="_Toc10200818"/>
    <w:bookmarkStart w:id="5957" w:name="_Toc10204956"/>
    <w:bookmarkStart w:id="5958" w:name="_Toc10209094"/>
    <w:bookmarkStart w:id="5959" w:name="_Toc10200819"/>
    <w:bookmarkStart w:id="5960" w:name="_Toc10204957"/>
    <w:bookmarkStart w:id="5961" w:name="_Toc10209095"/>
    <w:bookmarkStart w:id="5962" w:name="_Toc10200820"/>
    <w:bookmarkStart w:id="5963" w:name="_Toc10204958"/>
    <w:bookmarkStart w:id="5964" w:name="_Toc10209096"/>
    <w:bookmarkStart w:id="5965" w:name="_Toc10200821"/>
    <w:bookmarkStart w:id="5966" w:name="_Toc10204959"/>
    <w:bookmarkStart w:id="5967" w:name="_Toc10209097"/>
    <w:bookmarkStart w:id="5968" w:name="_Toc10200822"/>
    <w:bookmarkStart w:id="5969" w:name="_Toc10204960"/>
    <w:bookmarkStart w:id="5970" w:name="_Toc10209098"/>
    <w:bookmarkStart w:id="5971" w:name="_Toc10200823"/>
    <w:bookmarkStart w:id="5972" w:name="_Toc10204961"/>
    <w:bookmarkStart w:id="5973" w:name="_Toc10209099"/>
    <w:bookmarkStart w:id="5974" w:name="_Toc10200824"/>
    <w:bookmarkStart w:id="5975" w:name="_Toc10204962"/>
    <w:bookmarkStart w:id="5976" w:name="_Toc10209100"/>
    <w:bookmarkStart w:id="5977" w:name="_Toc10200825"/>
    <w:bookmarkStart w:id="5978" w:name="_Toc10204963"/>
    <w:bookmarkStart w:id="5979" w:name="_Toc10209101"/>
    <w:bookmarkStart w:id="5980" w:name="_Toc10200826"/>
    <w:bookmarkStart w:id="5981" w:name="_Toc10204964"/>
    <w:bookmarkStart w:id="5982" w:name="_Toc10209102"/>
    <w:bookmarkStart w:id="5983" w:name="_Toc10200827"/>
    <w:bookmarkStart w:id="5984" w:name="_Toc10204965"/>
    <w:bookmarkStart w:id="5985" w:name="_Toc10209103"/>
    <w:bookmarkStart w:id="5986" w:name="_Toc10200828"/>
    <w:bookmarkStart w:id="5987" w:name="_Toc10204966"/>
    <w:bookmarkStart w:id="5988" w:name="_Toc10209104"/>
    <w:bookmarkStart w:id="5989" w:name="_Toc10200829"/>
    <w:bookmarkStart w:id="5990" w:name="_Toc10204967"/>
    <w:bookmarkStart w:id="5991" w:name="_Toc10209105"/>
    <w:bookmarkStart w:id="5992" w:name="_Toc10200830"/>
    <w:bookmarkStart w:id="5993" w:name="_Toc10204968"/>
    <w:bookmarkStart w:id="5994" w:name="_Toc10209106"/>
    <w:bookmarkStart w:id="5995" w:name="_Toc10200831"/>
    <w:bookmarkStart w:id="5996" w:name="_Toc10204969"/>
    <w:bookmarkStart w:id="5997" w:name="_Toc10209107"/>
    <w:bookmarkStart w:id="5998" w:name="_Toc10200832"/>
    <w:bookmarkStart w:id="5999" w:name="_Toc10204970"/>
    <w:bookmarkStart w:id="6000" w:name="_Toc10209108"/>
    <w:bookmarkStart w:id="6001" w:name="_Toc10200833"/>
    <w:bookmarkStart w:id="6002" w:name="_Toc10204971"/>
    <w:bookmarkStart w:id="6003" w:name="_Toc10209109"/>
    <w:bookmarkStart w:id="6004" w:name="_Toc10200834"/>
    <w:bookmarkStart w:id="6005" w:name="_Toc10204972"/>
    <w:bookmarkStart w:id="6006" w:name="_Toc10209110"/>
    <w:bookmarkStart w:id="6007" w:name="_Toc10200835"/>
    <w:bookmarkStart w:id="6008" w:name="_Toc10204973"/>
    <w:bookmarkStart w:id="6009" w:name="_Toc10209111"/>
    <w:bookmarkStart w:id="6010" w:name="_Toc10200836"/>
    <w:bookmarkStart w:id="6011" w:name="_Toc10204974"/>
    <w:bookmarkStart w:id="6012" w:name="_Toc10209112"/>
    <w:bookmarkStart w:id="6013" w:name="_Toc10200837"/>
    <w:bookmarkStart w:id="6014" w:name="_Toc10204975"/>
    <w:bookmarkStart w:id="6015" w:name="_Toc10209113"/>
    <w:bookmarkStart w:id="6016" w:name="_Toc10200838"/>
    <w:bookmarkStart w:id="6017" w:name="_Toc10204976"/>
    <w:bookmarkStart w:id="6018" w:name="_Toc10209114"/>
    <w:bookmarkStart w:id="6019" w:name="_Toc10200839"/>
    <w:bookmarkStart w:id="6020" w:name="_Toc10204977"/>
    <w:bookmarkStart w:id="6021" w:name="_Toc10209115"/>
    <w:bookmarkStart w:id="6022" w:name="_Toc10200840"/>
    <w:bookmarkStart w:id="6023" w:name="_Toc10204978"/>
    <w:bookmarkStart w:id="6024" w:name="_Toc10209116"/>
    <w:bookmarkStart w:id="6025" w:name="_Toc10200841"/>
    <w:bookmarkStart w:id="6026" w:name="_Toc10204979"/>
    <w:bookmarkStart w:id="6027" w:name="_Toc10209117"/>
    <w:bookmarkStart w:id="6028" w:name="_Toc10200842"/>
    <w:bookmarkStart w:id="6029" w:name="_Toc10204980"/>
    <w:bookmarkStart w:id="6030" w:name="_Toc10209118"/>
    <w:bookmarkStart w:id="6031" w:name="_Toc10200843"/>
    <w:bookmarkStart w:id="6032" w:name="_Toc10204981"/>
    <w:bookmarkStart w:id="6033" w:name="_Toc10209119"/>
    <w:bookmarkStart w:id="6034" w:name="_Toc10200844"/>
    <w:bookmarkStart w:id="6035" w:name="_Toc10204982"/>
    <w:bookmarkStart w:id="6036" w:name="_Toc10209120"/>
    <w:bookmarkStart w:id="6037" w:name="_Toc10200854"/>
    <w:bookmarkStart w:id="6038" w:name="_Toc10204992"/>
    <w:bookmarkStart w:id="6039" w:name="_Toc10209130"/>
    <w:bookmarkStart w:id="6040" w:name="_Toc10200855"/>
    <w:bookmarkStart w:id="6041" w:name="_Toc10204993"/>
    <w:bookmarkStart w:id="6042" w:name="_Toc10209131"/>
    <w:bookmarkStart w:id="6043" w:name="_Toc10200856"/>
    <w:bookmarkStart w:id="6044" w:name="_Toc10204994"/>
    <w:bookmarkStart w:id="6045" w:name="_Toc10209132"/>
    <w:bookmarkStart w:id="6046" w:name="_Toc10200857"/>
    <w:bookmarkStart w:id="6047" w:name="_Toc10204995"/>
    <w:bookmarkStart w:id="6048" w:name="_Toc10209133"/>
    <w:bookmarkStart w:id="6049" w:name="_Toc10200858"/>
    <w:bookmarkStart w:id="6050" w:name="_Toc10204996"/>
    <w:bookmarkStart w:id="6051" w:name="_Toc10209134"/>
    <w:bookmarkStart w:id="6052" w:name="_Toc10200859"/>
    <w:bookmarkStart w:id="6053" w:name="_Toc10204997"/>
    <w:bookmarkStart w:id="6054" w:name="_Toc10209135"/>
    <w:bookmarkStart w:id="6055" w:name="_Toc10200860"/>
    <w:bookmarkStart w:id="6056" w:name="_Toc10204998"/>
    <w:bookmarkStart w:id="6057" w:name="_Toc10209136"/>
    <w:bookmarkStart w:id="6058" w:name="_Toc10200861"/>
    <w:bookmarkStart w:id="6059" w:name="_Toc10204999"/>
    <w:bookmarkStart w:id="6060" w:name="_Toc10209137"/>
    <w:bookmarkStart w:id="6061" w:name="_Toc10200862"/>
    <w:bookmarkStart w:id="6062" w:name="_Toc10205000"/>
    <w:bookmarkStart w:id="6063" w:name="_Toc10209138"/>
    <w:bookmarkStart w:id="6064" w:name="_Toc10200863"/>
    <w:bookmarkStart w:id="6065" w:name="_Toc10205001"/>
    <w:bookmarkStart w:id="6066" w:name="_Toc10209139"/>
    <w:bookmarkStart w:id="6067" w:name="_Toc10200864"/>
    <w:bookmarkStart w:id="6068" w:name="_Toc10205002"/>
    <w:bookmarkStart w:id="6069" w:name="_Toc10209140"/>
    <w:bookmarkStart w:id="6070" w:name="_Toc10200865"/>
    <w:bookmarkStart w:id="6071" w:name="_Toc10205003"/>
    <w:bookmarkStart w:id="6072" w:name="_Toc10209141"/>
    <w:bookmarkStart w:id="6073" w:name="_Toc10200866"/>
    <w:bookmarkStart w:id="6074" w:name="_Toc10205004"/>
    <w:bookmarkStart w:id="6075" w:name="_Toc10209142"/>
    <w:bookmarkStart w:id="6076" w:name="_Toc10200867"/>
    <w:bookmarkStart w:id="6077" w:name="_Toc10205005"/>
    <w:bookmarkStart w:id="6078" w:name="_Toc10209143"/>
    <w:bookmarkStart w:id="6079" w:name="_Toc10200868"/>
    <w:bookmarkStart w:id="6080" w:name="_Toc10205006"/>
    <w:bookmarkStart w:id="6081" w:name="_Toc10209144"/>
    <w:bookmarkStart w:id="6082" w:name="_Toc10200869"/>
    <w:bookmarkStart w:id="6083" w:name="_Toc10205007"/>
    <w:bookmarkStart w:id="6084" w:name="_Toc10209145"/>
    <w:bookmarkStart w:id="6085" w:name="_Toc10200870"/>
    <w:bookmarkStart w:id="6086" w:name="_Toc10205008"/>
    <w:bookmarkStart w:id="6087" w:name="_Toc10209146"/>
    <w:bookmarkStart w:id="6088" w:name="_Toc10200871"/>
    <w:bookmarkStart w:id="6089" w:name="_Toc10205009"/>
    <w:bookmarkStart w:id="6090" w:name="_Toc10209147"/>
    <w:bookmarkStart w:id="6091" w:name="_Toc10200872"/>
    <w:bookmarkStart w:id="6092" w:name="_Toc10205010"/>
    <w:bookmarkStart w:id="6093" w:name="_Toc10209148"/>
    <w:bookmarkStart w:id="6094" w:name="_Toc10200873"/>
    <w:bookmarkStart w:id="6095" w:name="_Toc10205011"/>
    <w:bookmarkStart w:id="6096" w:name="_Toc10209149"/>
    <w:bookmarkStart w:id="6097" w:name="_Toc10200874"/>
    <w:bookmarkStart w:id="6098" w:name="_Toc10205012"/>
    <w:bookmarkStart w:id="6099" w:name="_Toc10209150"/>
    <w:bookmarkStart w:id="6100" w:name="_Toc10200875"/>
    <w:bookmarkStart w:id="6101" w:name="_Toc10205013"/>
    <w:bookmarkStart w:id="6102" w:name="_Toc10209151"/>
    <w:bookmarkStart w:id="6103" w:name="_Toc10200876"/>
    <w:bookmarkStart w:id="6104" w:name="_Toc10205014"/>
    <w:bookmarkStart w:id="6105" w:name="_Toc10209152"/>
    <w:bookmarkStart w:id="6106" w:name="_Toc10200877"/>
    <w:bookmarkStart w:id="6107" w:name="_Toc10205015"/>
    <w:bookmarkStart w:id="6108" w:name="_Toc10209153"/>
    <w:bookmarkStart w:id="6109" w:name="_Toc10200878"/>
    <w:bookmarkStart w:id="6110" w:name="_Toc10205016"/>
    <w:bookmarkStart w:id="6111" w:name="_Toc10209154"/>
    <w:bookmarkStart w:id="6112" w:name="_Toc10200879"/>
    <w:bookmarkStart w:id="6113" w:name="_Toc10205017"/>
    <w:bookmarkStart w:id="6114" w:name="_Toc10209155"/>
    <w:bookmarkStart w:id="6115" w:name="_Toc10200880"/>
    <w:bookmarkStart w:id="6116" w:name="_Toc10205018"/>
    <w:bookmarkStart w:id="6117" w:name="_Toc10209156"/>
    <w:bookmarkStart w:id="6118" w:name="_Toc10200881"/>
    <w:bookmarkStart w:id="6119" w:name="_Toc10205019"/>
    <w:bookmarkStart w:id="6120" w:name="_Toc10209157"/>
    <w:bookmarkStart w:id="6121" w:name="_Toc10200882"/>
    <w:bookmarkStart w:id="6122" w:name="_Toc10205020"/>
    <w:bookmarkStart w:id="6123" w:name="_Toc10209158"/>
    <w:bookmarkStart w:id="6124" w:name="_Toc10200883"/>
    <w:bookmarkStart w:id="6125" w:name="_Toc10205021"/>
    <w:bookmarkStart w:id="6126" w:name="_Toc10209159"/>
    <w:bookmarkStart w:id="6127" w:name="_Toc10200884"/>
    <w:bookmarkStart w:id="6128" w:name="_Toc10205022"/>
    <w:bookmarkStart w:id="6129" w:name="_Toc10209160"/>
    <w:bookmarkStart w:id="6130" w:name="_Toc10200885"/>
    <w:bookmarkStart w:id="6131" w:name="_Toc10205023"/>
    <w:bookmarkStart w:id="6132" w:name="_Toc10209161"/>
    <w:bookmarkStart w:id="6133" w:name="_Toc10200886"/>
    <w:bookmarkStart w:id="6134" w:name="_Toc10205024"/>
    <w:bookmarkStart w:id="6135" w:name="_Toc10209162"/>
    <w:bookmarkStart w:id="6136" w:name="_Toc10200887"/>
    <w:bookmarkStart w:id="6137" w:name="_Toc10205025"/>
    <w:bookmarkStart w:id="6138" w:name="_Toc10209163"/>
    <w:bookmarkStart w:id="6139" w:name="_Toc10200888"/>
    <w:bookmarkStart w:id="6140" w:name="_Toc10205026"/>
    <w:bookmarkStart w:id="6141" w:name="_Toc10209164"/>
    <w:bookmarkStart w:id="6142" w:name="_Toc10200889"/>
    <w:bookmarkStart w:id="6143" w:name="_Toc10205027"/>
    <w:bookmarkStart w:id="6144" w:name="_Toc10209165"/>
    <w:bookmarkStart w:id="6145" w:name="_Toc10200890"/>
    <w:bookmarkStart w:id="6146" w:name="_Toc10205028"/>
    <w:bookmarkStart w:id="6147" w:name="_Toc10209166"/>
    <w:bookmarkStart w:id="6148" w:name="_Toc10200891"/>
    <w:bookmarkStart w:id="6149" w:name="_Toc10205029"/>
    <w:bookmarkStart w:id="6150" w:name="_Toc10209167"/>
    <w:bookmarkStart w:id="6151" w:name="_Toc10200892"/>
    <w:bookmarkStart w:id="6152" w:name="_Toc10205030"/>
    <w:bookmarkStart w:id="6153" w:name="_Toc10209168"/>
    <w:bookmarkStart w:id="6154" w:name="_Toc10200893"/>
    <w:bookmarkStart w:id="6155" w:name="_Toc10205031"/>
    <w:bookmarkStart w:id="6156" w:name="_Toc10209169"/>
    <w:bookmarkStart w:id="6157" w:name="_Toc10200894"/>
    <w:bookmarkStart w:id="6158" w:name="_Toc10205032"/>
    <w:bookmarkStart w:id="6159" w:name="_Toc10209170"/>
    <w:bookmarkStart w:id="6160" w:name="_Toc10200895"/>
    <w:bookmarkStart w:id="6161" w:name="_Toc10205033"/>
    <w:bookmarkStart w:id="6162" w:name="_Toc10209171"/>
    <w:bookmarkStart w:id="6163" w:name="_Toc10200923"/>
    <w:bookmarkStart w:id="6164" w:name="_Toc10205061"/>
    <w:bookmarkStart w:id="6165" w:name="_Toc10209199"/>
    <w:bookmarkStart w:id="6166" w:name="_Toc10200924"/>
    <w:bookmarkStart w:id="6167" w:name="_Toc10205062"/>
    <w:bookmarkStart w:id="6168" w:name="_Toc10209200"/>
    <w:bookmarkStart w:id="6169" w:name="_Toc10200925"/>
    <w:bookmarkStart w:id="6170" w:name="_Toc10205063"/>
    <w:bookmarkStart w:id="6171" w:name="_Toc10209201"/>
    <w:bookmarkStart w:id="6172" w:name="_Toc10200926"/>
    <w:bookmarkStart w:id="6173" w:name="_Toc10205064"/>
    <w:bookmarkStart w:id="6174" w:name="_Toc10209202"/>
    <w:bookmarkStart w:id="6175" w:name="_Toc10200927"/>
    <w:bookmarkStart w:id="6176" w:name="_Toc10205065"/>
    <w:bookmarkStart w:id="6177" w:name="_Toc10209203"/>
    <w:bookmarkStart w:id="6178" w:name="_Toc10200928"/>
    <w:bookmarkStart w:id="6179" w:name="_Toc10205066"/>
    <w:bookmarkStart w:id="6180" w:name="_Toc10209204"/>
    <w:bookmarkStart w:id="6181" w:name="_Toc10200929"/>
    <w:bookmarkStart w:id="6182" w:name="_Toc10205067"/>
    <w:bookmarkStart w:id="6183" w:name="_Toc10209205"/>
    <w:bookmarkStart w:id="6184" w:name="_Toc10200930"/>
    <w:bookmarkStart w:id="6185" w:name="_Toc10205068"/>
    <w:bookmarkStart w:id="6186" w:name="_Toc10209206"/>
    <w:bookmarkStart w:id="6187" w:name="_Toc10200931"/>
    <w:bookmarkStart w:id="6188" w:name="_Toc10205069"/>
    <w:bookmarkStart w:id="6189" w:name="_Toc10209207"/>
    <w:bookmarkStart w:id="6190" w:name="_Toc10200932"/>
    <w:bookmarkStart w:id="6191" w:name="_Toc10205070"/>
    <w:bookmarkStart w:id="6192" w:name="_Toc10209208"/>
    <w:bookmarkStart w:id="6193" w:name="_Toc10200933"/>
    <w:bookmarkStart w:id="6194" w:name="_Toc10205071"/>
    <w:bookmarkStart w:id="6195" w:name="_Toc10209209"/>
    <w:bookmarkStart w:id="6196" w:name="_Toc10200934"/>
    <w:bookmarkStart w:id="6197" w:name="_Toc10205072"/>
    <w:bookmarkStart w:id="6198" w:name="_Toc10209210"/>
    <w:bookmarkStart w:id="6199" w:name="_Toc10200935"/>
    <w:bookmarkStart w:id="6200" w:name="_Toc10205073"/>
    <w:bookmarkStart w:id="6201" w:name="_Toc10209211"/>
    <w:bookmarkStart w:id="6202" w:name="_Toc10200936"/>
    <w:bookmarkStart w:id="6203" w:name="_Toc10205074"/>
    <w:bookmarkStart w:id="6204" w:name="_Toc10209212"/>
    <w:bookmarkStart w:id="6205" w:name="_Toc10200937"/>
    <w:bookmarkStart w:id="6206" w:name="_Toc10205075"/>
    <w:bookmarkStart w:id="6207" w:name="_Toc10209213"/>
    <w:bookmarkStart w:id="6208" w:name="_Toc10200938"/>
    <w:bookmarkStart w:id="6209" w:name="_Toc10205076"/>
    <w:bookmarkStart w:id="6210" w:name="_Toc10209214"/>
    <w:bookmarkStart w:id="6211" w:name="_Toc10200939"/>
    <w:bookmarkStart w:id="6212" w:name="_Toc10205077"/>
    <w:bookmarkStart w:id="6213" w:name="_Toc10209215"/>
    <w:bookmarkStart w:id="6214" w:name="_Toc10200940"/>
    <w:bookmarkStart w:id="6215" w:name="_Toc10205078"/>
    <w:bookmarkStart w:id="6216" w:name="_Toc10209216"/>
    <w:bookmarkStart w:id="6217" w:name="_Toc10200941"/>
    <w:bookmarkStart w:id="6218" w:name="_Toc10205079"/>
    <w:bookmarkStart w:id="6219" w:name="_Toc10209217"/>
    <w:bookmarkStart w:id="6220" w:name="_Toc10200942"/>
    <w:bookmarkStart w:id="6221" w:name="_Toc10205080"/>
    <w:bookmarkStart w:id="6222" w:name="_Toc10209218"/>
    <w:bookmarkStart w:id="6223" w:name="_Toc10200943"/>
    <w:bookmarkStart w:id="6224" w:name="_Toc10205081"/>
    <w:bookmarkStart w:id="6225" w:name="_Toc10209219"/>
    <w:bookmarkStart w:id="6226" w:name="_Toc10200944"/>
    <w:bookmarkStart w:id="6227" w:name="_Toc10205082"/>
    <w:bookmarkStart w:id="6228" w:name="_Toc10209220"/>
    <w:bookmarkStart w:id="6229" w:name="_Toc10200945"/>
    <w:bookmarkStart w:id="6230" w:name="_Toc10205083"/>
    <w:bookmarkStart w:id="6231" w:name="_Toc10209221"/>
    <w:bookmarkStart w:id="6232" w:name="_Toc10200946"/>
    <w:bookmarkStart w:id="6233" w:name="_Toc10205084"/>
    <w:bookmarkStart w:id="6234" w:name="_Toc10209222"/>
    <w:bookmarkStart w:id="6235" w:name="_Toc10200947"/>
    <w:bookmarkStart w:id="6236" w:name="_Toc10205085"/>
    <w:bookmarkStart w:id="6237" w:name="_Toc10209223"/>
    <w:bookmarkStart w:id="6238" w:name="_Toc10200948"/>
    <w:bookmarkStart w:id="6239" w:name="_Toc10205086"/>
    <w:bookmarkStart w:id="6240" w:name="_Toc10209224"/>
    <w:bookmarkStart w:id="6241" w:name="_Toc10200949"/>
    <w:bookmarkStart w:id="6242" w:name="_Toc10205087"/>
    <w:bookmarkStart w:id="6243" w:name="_Toc10209225"/>
    <w:bookmarkStart w:id="6244" w:name="_Toc10200950"/>
    <w:bookmarkStart w:id="6245" w:name="_Toc10205088"/>
    <w:bookmarkStart w:id="6246" w:name="_Toc10209226"/>
    <w:bookmarkStart w:id="6247" w:name="_Toc10200951"/>
    <w:bookmarkStart w:id="6248" w:name="_Toc10205089"/>
    <w:bookmarkStart w:id="6249" w:name="_Toc10209227"/>
    <w:bookmarkStart w:id="6250" w:name="_Toc10200952"/>
    <w:bookmarkStart w:id="6251" w:name="_Toc10205090"/>
    <w:bookmarkStart w:id="6252" w:name="_Toc10209228"/>
    <w:bookmarkStart w:id="6253" w:name="_Toc10200953"/>
    <w:bookmarkStart w:id="6254" w:name="_Toc10205091"/>
    <w:bookmarkStart w:id="6255" w:name="_Toc10209229"/>
    <w:bookmarkStart w:id="6256" w:name="_Toc10200954"/>
    <w:bookmarkStart w:id="6257" w:name="_Toc10205092"/>
    <w:bookmarkStart w:id="6258" w:name="_Toc10209230"/>
    <w:bookmarkStart w:id="6259" w:name="_Toc10200955"/>
    <w:bookmarkStart w:id="6260" w:name="_Toc10205093"/>
    <w:bookmarkStart w:id="6261" w:name="_Toc10209231"/>
    <w:bookmarkStart w:id="6262" w:name="_Toc10200956"/>
    <w:bookmarkStart w:id="6263" w:name="_Toc10205094"/>
    <w:bookmarkStart w:id="6264" w:name="_Toc10209232"/>
    <w:bookmarkStart w:id="6265" w:name="_Toc10200957"/>
    <w:bookmarkStart w:id="6266" w:name="_Toc10205095"/>
    <w:bookmarkStart w:id="6267" w:name="_Toc10209233"/>
    <w:bookmarkStart w:id="6268" w:name="_Toc10200958"/>
    <w:bookmarkStart w:id="6269" w:name="_Toc10205096"/>
    <w:bookmarkStart w:id="6270" w:name="_Toc10209234"/>
    <w:bookmarkStart w:id="6271" w:name="_Toc10200959"/>
    <w:bookmarkStart w:id="6272" w:name="_Toc10205097"/>
    <w:bookmarkStart w:id="6273" w:name="_Toc10209235"/>
    <w:bookmarkStart w:id="6274" w:name="_Toc10200960"/>
    <w:bookmarkStart w:id="6275" w:name="_Toc10205098"/>
    <w:bookmarkStart w:id="6276" w:name="_Toc10209236"/>
    <w:bookmarkStart w:id="6277" w:name="_Toc10200961"/>
    <w:bookmarkStart w:id="6278" w:name="_Toc10205099"/>
    <w:bookmarkStart w:id="6279" w:name="_Toc10209237"/>
    <w:bookmarkStart w:id="6280" w:name="_Toc10200962"/>
    <w:bookmarkStart w:id="6281" w:name="_Toc10205100"/>
    <w:bookmarkStart w:id="6282" w:name="_Toc10209238"/>
    <w:bookmarkStart w:id="6283" w:name="_Toc10200963"/>
    <w:bookmarkStart w:id="6284" w:name="_Toc10205101"/>
    <w:bookmarkStart w:id="6285" w:name="_Toc10209239"/>
    <w:bookmarkStart w:id="6286" w:name="_Toc10200964"/>
    <w:bookmarkStart w:id="6287" w:name="_Toc10205102"/>
    <w:bookmarkStart w:id="6288" w:name="_Toc10209240"/>
    <w:bookmarkStart w:id="6289" w:name="_Toc10200965"/>
    <w:bookmarkStart w:id="6290" w:name="_Toc10205103"/>
    <w:bookmarkStart w:id="6291" w:name="_Toc10209241"/>
    <w:bookmarkStart w:id="6292" w:name="_Toc10200966"/>
    <w:bookmarkStart w:id="6293" w:name="_Toc10205104"/>
    <w:bookmarkStart w:id="6294" w:name="_Toc10209242"/>
    <w:bookmarkStart w:id="6295" w:name="_Toc10200967"/>
    <w:bookmarkStart w:id="6296" w:name="_Toc10205105"/>
    <w:bookmarkStart w:id="6297" w:name="_Toc10209243"/>
    <w:bookmarkStart w:id="6298" w:name="_Toc10200968"/>
    <w:bookmarkStart w:id="6299" w:name="_Toc10205106"/>
    <w:bookmarkStart w:id="6300" w:name="_Toc10209244"/>
    <w:bookmarkStart w:id="6301" w:name="_Toc10200969"/>
    <w:bookmarkStart w:id="6302" w:name="_Toc10205107"/>
    <w:bookmarkStart w:id="6303" w:name="_Toc10209245"/>
    <w:bookmarkStart w:id="6304" w:name="_Toc10200970"/>
    <w:bookmarkStart w:id="6305" w:name="_Toc10205108"/>
    <w:bookmarkStart w:id="6306" w:name="_Toc10209246"/>
    <w:bookmarkStart w:id="6307" w:name="_Toc10200971"/>
    <w:bookmarkStart w:id="6308" w:name="_Toc10205109"/>
    <w:bookmarkStart w:id="6309" w:name="_Toc10209247"/>
    <w:bookmarkStart w:id="6310" w:name="_Toc10200972"/>
    <w:bookmarkStart w:id="6311" w:name="_Toc10205110"/>
    <w:bookmarkStart w:id="6312" w:name="_Toc10209248"/>
    <w:bookmarkStart w:id="6313" w:name="_Toc10200973"/>
    <w:bookmarkStart w:id="6314" w:name="_Toc10205111"/>
    <w:bookmarkStart w:id="6315" w:name="_Toc10209249"/>
    <w:bookmarkStart w:id="6316" w:name="_Toc10200974"/>
    <w:bookmarkStart w:id="6317" w:name="_Toc10205112"/>
    <w:bookmarkStart w:id="6318" w:name="_Toc10209250"/>
    <w:bookmarkStart w:id="6319" w:name="_Toc10200975"/>
    <w:bookmarkStart w:id="6320" w:name="_Toc10205113"/>
    <w:bookmarkStart w:id="6321" w:name="_Toc10209251"/>
    <w:bookmarkStart w:id="6322" w:name="_Toc10200976"/>
    <w:bookmarkStart w:id="6323" w:name="_Toc10205114"/>
    <w:bookmarkStart w:id="6324" w:name="_Toc10209252"/>
    <w:bookmarkStart w:id="6325" w:name="_Toc10200977"/>
    <w:bookmarkStart w:id="6326" w:name="_Toc10205115"/>
    <w:bookmarkStart w:id="6327" w:name="_Toc10209253"/>
    <w:bookmarkStart w:id="6328" w:name="_Toc10200978"/>
    <w:bookmarkStart w:id="6329" w:name="_Toc10205116"/>
    <w:bookmarkStart w:id="6330" w:name="_Toc10209254"/>
    <w:bookmarkStart w:id="6331" w:name="_Toc10200979"/>
    <w:bookmarkStart w:id="6332" w:name="_Toc10205117"/>
    <w:bookmarkStart w:id="6333" w:name="_Toc10209255"/>
    <w:bookmarkStart w:id="6334" w:name="_Toc10200980"/>
    <w:bookmarkStart w:id="6335" w:name="_Toc10205118"/>
    <w:bookmarkStart w:id="6336" w:name="_Toc10209256"/>
    <w:bookmarkStart w:id="6337" w:name="_Toc10200981"/>
    <w:bookmarkStart w:id="6338" w:name="_Toc10205119"/>
    <w:bookmarkStart w:id="6339" w:name="_Toc10209257"/>
    <w:bookmarkStart w:id="6340" w:name="_Toc10200982"/>
    <w:bookmarkStart w:id="6341" w:name="_Toc10205120"/>
    <w:bookmarkStart w:id="6342" w:name="_Toc10209258"/>
    <w:bookmarkStart w:id="6343" w:name="_Toc10200983"/>
    <w:bookmarkStart w:id="6344" w:name="_Toc10205121"/>
    <w:bookmarkStart w:id="6345" w:name="_Toc10209259"/>
    <w:bookmarkStart w:id="6346" w:name="_Toc10200996"/>
    <w:bookmarkStart w:id="6347" w:name="_Toc10205134"/>
    <w:bookmarkStart w:id="6348" w:name="_Toc10209272"/>
    <w:bookmarkStart w:id="6349" w:name="_Toc10200997"/>
    <w:bookmarkStart w:id="6350" w:name="_Toc10205135"/>
    <w:bookmarkStart w:id="6351" w:name="_Toc10209273"/>
    <w:bookmarkStart w:id="6352" w:name="_Toc10200998"/>
    <w:bookmarkStart w:id="6353" w:name="_Toc10205136"/>
    <w:bookmarkStart w:id="6354" w:name="_Toc10209274"/>
    <w:bookmarkStart w:id="6355" w:name="_Toc10200999"/>
    <w:bookmarkStart w:id="6356" w:name="_Toc10205137"/>
    <w:bookmarkStart w:id="6357" w:name="_Toc10209275"/>
    <w:bookmarkStart w:id="6358" w:name="_Toc10201000"/>
    <w:bookmarkStart w:id="6359" w:name="_Toc10205138"/>
    <w:bookmarkStart w:id="6360" w:name="_Toc10209276"/>
    <w:bookmarkStart w:id="6361" w:name="_Toc10201001"/>
    <w:bookmarkStart w:id="6362" w:name="_Toc10205139"/>
    <w:bookmarkStart w:id="6363" w:name="_Toc10209277"/>
    <w:bookmarkStart w:id="6364" w:name="_Toc10201002"/>
    <w:bookmarkStart w:id="6365" w:name="_Toc10205140"/>
    <w:bookmarkStart w:id="6366" w:name="_Toc10209278"/>
    <w:bookmarkStart w:id="6367" w:name="_Toc10201003"/>
    <w:bookmarkStart w:id="6368" w:name="_Toc10205141"/>
    <w:bookmarkStart w:id="6369" w:name="_Toc10209279"/>
    <w:bookmarkStart w:id="6370" w:name="_Toc10201004"/>
    <w:bookmarkStart w:id="6371" w:name="_Toc10205142"/>
    <w:bookmarkStart w:id="6372" w:name="_Toc10209280"/>
    <w:bookmarkStart w:id="6373" w:name="_Toc10201005"/>
    <w:bookmarkStart w:id="6374" w:name="_Toc10205143"/>
    <w:bookmarkStart w:id="6375" w:name="_Toc10209281"/>
    <w:bookmarkStart w:id="6376" w:name="_Toc10201006"/>
    <w:bookmarkStart w:id="6377" w:name="_Toc10205144"/>
    <w:bookmarkStart w:id="6378" w:name="_Toc10209282"/>
    <w:bookmarkStart w:id="6379" w:name="_Toc10201007"/>
    <w:bookmarkStart w:id="6380" w:name="_Toc10205145"/>
    <w:bookmarkStart w:id="6381" w:name="_Toc10209283"/>
    <w:bookmarkStart w:id="6382" w:name="_Toc10201008"/>
    <w:bookmarkStart w:id="6383" w:name="_Toc10205146"/>
    <w:bookmarkStart w:id="6384" w:name="_Toc10209284"/>
    <w:bookmarkStart w:id="6385" w:name="_Toc10201009"/>
    <w:bookmarkStart w:id="6386" w:name="_Toc10205147"/>
    <w:bookmarkStart w:id="6387" w:name="_Toc10209285"/>
    <w:bookmarkStart w:id="6388" w:name="_Toc10201010"/>
    <w:bookmarkStart w:id="6389" w:name="_Toc10205148"/>
    <w:bookmarkStart w:id="6390" w:name="_Toc10209286"/>
    <w:bookmarkStart w:id="6391" w:name="_Toc10201011"/>
    <w:bookmarkStart w:id="6392" w:name="_Toc10205149"/>
    <w:bookmarkStart w:id="6393" w:name="_Toc10209287"/>
    <w:bookmarkStart w:id="6394" w:name="_Toc10201012"/>
    <w:bookmarkStart w:id="6395" w:name="_Toc10205150"/>
    <w:bookmarkStart w:id="6396" w:name="_Toc10209288"/>
    <w:bookmarkStart w:id="6397" w:name="_Toc10201013"/>
    <w:bookmarkStart w:id="6398" w:name="_Toc10205151"/>
    <w:bookmarkStart w:id="6399" w:name="_Toc10209289"/>
    <w:bookmarkStart w:id="6400" w:name="_Toc10201014"/>
    <w:bookmarkStart w:id="6401" w:name="_Toc10205152"/>
    <w:bookmarkStart w:id="6402" w:name="_Toc10209290"/>
    <w:bookmarkStart w:id="6403" w:name="_Toc10201015"/>
    <w:bookmarkStart w:id="6404" w:name="_Toc10205153"/>
    <w:bookmarkStart w:id="6405" w:name="_Toc10209291"/>
    <w:bookmarkStart w:id="6406" w:name="_Toc10201016"/>
    <w:bookmarkStart w:id="6407" w:name="_Toc10205154"/>
    <w:bookmarkStart w:id="6408" w:name="_Toc10209292"/>
    <w:bookmarkStart w:id="6409" w:name="_Toc10201017"/>
    <w:bookmarkStart w:id="6410" w:name="_Toc10205155"/>
    <w:bookmarkStart w:id="6411" w:name="_Toc10209293"/>
    <w:bookmarkStart w:id="6412" w:name="_Toc10201018"/>
    <w:bookmarkStart w:id="6413" w:name="_Toc10205156"/>
    <w:bookmarkStart w:id="6414" w:name="_Toc10209294"/>
    <w:bookmarkStart w:id="6415" w:name="_Toc10201019"/>
    <w:bookmarkStart w:id="6416" w:name="_Toc10205157"/>
    <w:bookmarkStart w:id="6417" w:name="_Toc10209295"/>
    <w:bookmarkStart w:id="6418" w:name="_Toc10201020"/>
    <w:bookmarkStart w:id="6419" w:name="_Toc10205158"/>
    <w:bookmarkStart w:id="6420" w:name="_Toc10209296"/>
    <w:bookmarkStart w:id="6421" w:name="_Toc10201021"/>
    <w:bookmarkStart w:id="6422" w:name="_Toc10205159"/>
    <w:bookmarkStart w:id="6423" w:name="_Toc10209297"/>
    <w:bookmarkStart w:id="6424" w:name="_Toc10201022"/>
    <w:bookmarkStart w:id="6425" w:name="_Toc10205160"/>
    <w:bookmarkStart w:id="6426" w:name="_Toc10209298"/>
    <w:bookmarkStart w:id="6427" w:name="_Toc10201023"/>
    <w:bookmarkStart w:id="6428" w:name="_Toc10205161"/>
    <w:bookmarkStart w:id="6429" w:name="_Toc10209299"/>
    <w:bookmarkStart w:id="6430" w:name="_Toc10201024"/>
    <w:bookmarkStart w:id="6431" w:name="_Toc10205162"/>
    <w:bookmarkStart w:id="6432" w:name="_Toc10209300"/>
    <w:bookmarkStart w:id="6433" w:name="_Toc10201025"/>
    <w:bookmarkStart w:id="6434" w:name="_Toc10205163"/>
    <w:bookmarkStart w:id="6435" w:name="_Toc10209301"/>
    <w:bookmarkStart w:id="6436" w:name="_Toc10201026"/>
    <w:bookmarkStart w:id="6437" w:name="_Toc10205164"/>
    <w:bookmarkStart w:id="6438" w:name="_Toc10209302"/>
    <w:bookmarkStart w:id="6439" w:name="_Toc10201027"/>
    <w:bookmarkStart w:id="6440" w:name="_Toc10205165"/>
    <w:bookmarkStart w:id="6441" w:name="_Toc10209303"/>
    <w:bookmarkStart w:id="6442" w:name="_Toc10201028"/>
    <w:bookmarkStart w:id="6443" w:name="_Toc10205166"/>
    <w:bookmarkStart w:id="6444" w:name="_Toc10209304"/>
    <w:bookmarkStart w:id="6445" w:name="_Toc10201029"/>
    <w:bookmarkStart w:id="6446" w:name="_Toc10205167"/>
    <w:bookmarkStart w:id="6447" w:name="_Toc10209305"/>
    <w:bookmarkStart w:id="6448" w:name="_Toc10201030"/>
    <w:bookmarkStart w:id="6449" w:name="_Toc10205168"/>
    <w:bookmarkStart w:id="6450" w:name="_Toc10209306"/>
    <w:bookmarkStart w:id="6451" w:name="_Toc10201031"/>
    <w:bookmarkStart w:id="6452" w:name="_Toc10205169"/>
    <w:bookmarkStart w:id="6453" w:name="_Toc10209307"/>
    <w:bookmarkStart w:id="6454" w:name="_Toc10201032"/>
    <w:bookmarkStart w:id="6455" w:name="_Toc10205170"/>
    <w:bookmarkStart w:id="6456" w:name="_Toc10209308"/>
    <w:bookmarkStart w:id="6457" w:name="_Toc10201033"/>
    <w:bookmarkStart w:id="6458" w:name="_Toc10205171"/>
    <w:bookmarkStart w:id="6459" w:name="_Toc10209309"/>
    <w:bookmarkStart w:id="6460" w:name="_Toc10201034"/>
    <w:bookmarkStart w:id="6461" w:name="_Toc10205172"/>
    <w:bookmarkStart w:id="6462" w:name="_Toc10209310"/>
    <w:bookmarkStart w:id="6463" w:name="_Toc10201035"/>
    <w:bookmarkStart w:id="6464" w:name="_Toc10205173"/>
    <w:bookmarkStart w:id="6465" w:name="_Toc10209311"/>
    <w:bookmarkStart w:id="6466" w:name="_Toc10201036"/>
    <w:bookmarkStart w:id="6467" w:name="_Toc10205174"/>
    <w:bookmarkStart w:id="6468" w:name="_Toc10209312"/>
    <w:bookmarkStart w:id="6469" w:name="_Toc10201037"/>
    <w:bookmarkStart w:id="6470" w:name="_Toc10205175"/>
    <w:bookmarkStart w:id="6471" w:name="_Toc10209313"/>
    <w:bookmarkStart w:id="6472" w:name="_Toc10201038"/>
    <w:bookmarkStart w:id="6473" w:name="_Toc10205176"/>
    <w:bookmarkStart w:id="6474" w:name="_Toc10209314"/>
    <w:bookmarkStart w:id="6475" w:name="_Toc10201039"/>
    <w:bookmarkStart w:id="6476" w:name="_Toc10205177"/>
    <w:bookmarkStart w:id="6477" w:name="_Toc10209315"/>
    <w:bookmarkStart w:id="6478" w:name="_Toc10201040"/>
    <w:bookmarkStart w:id="6479" w:name="_Toc10205178"/>
    <w:bookmarkStart w:id="6480" w:name="_Toc10209316"/>
    <w:bookmarkStart w:id="6481" w:name="_Toc10201041"/>
    <w:bookmarkStart w:id="6482" w:name="_Toc10205179"/>
    <w:bookmarkStart w:id="6483" w:name="_Toc10209317"/>
    <w:bookmarkStart w:id="6484" w:name="_Toc10201042"/>
    <w:bookmarkStart w:id="6485" w:name="_Toc10205180"/>
    <w:bookmarkStart w:id="6486" w:name="_Toc10209318"/>
    <w:bookmarkStart w:id="6487" w:name="_Toc10201043"/>
    <w:bookmarkStart w:id="6488" w:name="_Toc10205181"/>
    <w:bookmarkStart w:id="6489" w:name="_Toc10209319"/>
    <w:bookmarkStart w:id="6490" w:name="_Toc10201059"/>
    <w:bookmarkStart w:id="6491" w:name="_Toc10205197"/>
    <w:bookmarkStart w:id="6492" w:name="_Toc10209335"/>
    <w:bookmarkStart w:id="6493" w:name="_Toc10201060"/>
    <w:bookmarkStart w:id="6494" w:name="_Toc10205198"/>
    <w:bookmarkStart w:id="6495" w:name="_Toc10209336"/>
    <w:bookmarkStart w:id="6496" w:name="_Toc10201061"/>
    <w:bookmarkStart w:id="6497" w:name="_Toc10205199"/>
    <w:bookmarkStart w:id="6498" w:name="_Toc10209337"/>
    <w:bookmarkStart w:id="6499" w:name="_Toc10201062"/>
    <w:bookmarkStart w:id="6500" w:name="_Toc10205200"/>
    <w:bookmarkStart w:id="6501" w:name="_Toc10209338"/>
    <w:bookmarkStart w:id="6502" w:name="_Toc10201063"/>
    <w:bookmarkStart w:id="6503" w:name="_Toc10205201"/>
    <w:bookmarkStart w:id="6504" w:name="_Toc10209339"/>
    <w:bookmarkStart w:id="6505" w:name="_Toc10201064"/>
    <w:bookmarkStart w:id="6506" w:name="_Toc10205202"/>
    <w:bookmarkStart w:id="6507" w:name="_Toc10209340"/>
    <w:bookmarkStart w:id="6508" w:name="_Toc10201065"/>
    <w:bookmarkStart w:id="6509" w:name="_Toc10205203"/>
    <w:bookmarkStart w:id="6510" w:name="_Toc10209341"/>
    <w:bookmarkStart w:id="6511" w:name="_Toc10201066"/>
    <w:bookmarkStart w:id="6512" w:name="_Toc10205204"/>
    <w:bookmarkStart w:id="6513" w:name="_Toc10209342"/>
    <w:bookmarkStart w:id="6514" w:name="_Toc10201067"/>
    <w:bookmarkStart w:id="6515" w:name="_Toc10205205"/>
    <w:bookmarkStart w:id="6516" w:name="_Toc10209343"/>
    <w:bookmarkStart w:id="6517" w:name="_Toc10201068"/>
    <w:bookmarkStart w:id="6518" w:name="_Toc10205206"/>
    <w:bookmarkStart w:id="6519" w:name="_Toc10209344"/>
    <w:bookmarkStart w:id="6520" w:name="_Toc10201069"/>
    <w:bookmarkStart w:id="6521" w:name="_Toc10205207"/>
    <w:bookmarkStart w:id="6522" w:name="_Toc10209345"/>
    <w:bookmarkStart w:id="6523" w:name="_Toc10201070"/>
    <w:bookmarkStart w:id="6524" w:name="_Toc10205208"/>
    <w:bookmarkStart w:id="6525" w:name="_Toc10209346"/>
    <w:bookmarkStart w:id="6526" w:name="_Toc10201071"/>
    <w:bookmarkStart w:id="6527" w:name="_Toc10205209"/>
    <w:bookmarkStart w:id="6528" w:name="_Toc10209347"/>
    <w:bookmarkStart w:id="6529" w:name="_Toc10201072"/>
    <w:bookmarkStart w:id="6530" w:name="_Toc10205210"/>
    <w:bookmarkStart w:id="6531" w:name="_Toc10209348"/>
    <w:bookmarkStart w:id="6532" w:name="_Toc10201073"/>
    <w:bookmarkStart w:id="6533" w:name="_Toc10205211"/>
    <w:bookmarkStart w:id="6534" w:name="_Toc10209349"/>
    <w:bookmarkStart w:id="6535" w:name="_Toc10201074"/>
    <w:bookmarkStart w:id="6536" w:name="_Toc10205212"/>
    <w:bookmarkStart w:id="6537" w:name="_Toc10209350"/>
    <w:bookmarkStart w:id="6538" w:name="_Toc10201075"/>
    <w:bookmarkStart w:id="6539" w:name="_Toc10205213"/>
    <w:bookmarkStart w:id="6540" w:name="_Toc10209351"/>
    <w:bookmarkStart w:id="6541" w:name="_Toc10201076"/>
    <w:bookmarkStart w:id="6542" w:name="_Toc10205214"/>
    <w:bookmarkStart w:id="6543" w:name="_Toc10209352"/>
    <w:bookmarkStart w:id="6544" w:name="_Toc10201077"/>
    <w:bookmarkStart w:id="6545" w:name="_Toc10205215"/>
    <w:bookmarkStart w:id="6546" w:name="_Toc10209353"/>
    <w:bookmarkStart w:id="6547" w:name="_Toc10201078"/>
    <w:bookmarkStart w:id="6548" w:name="_Toc10205216"/>
    <w:bookmarkStart w:id="6549" w:name="_Toc10209354"/>
    <w:bookmarkStart w:id="6550" w:name="_Toc10201079"/>
    <w:bookmarkStart w:id="6551" w:name="_Toc10205217"/>
    <w:bookmarkStart w:id="6552" w:name="_Toc10209355"/>
    <w:bookmarkStart w:id="6553" w:name="_Toc10201080"/>
    <w:bookmarkStart w:id="6554" w:name="_Toc10205218"/>
    <w:bookmarkStart w:id="6555" w:name="_Toc10209356"/>
    <w:bookmarkStart w:id="6556" w:name="_Toc10201081"/>
    <w:bookmarkStart w:id="6557" w:name="_Toc10205219"/>
    <w:bookmarkStart w:id="6558" w:name="_Toc10209357"/>
    <w:bookmarkStart w:id="6559" w:name="_Toc10201082"/>
    <w:bookmarkStart w:id="6560" w:name="_Toc10205220"/>
    <w:bookmarkStart w:id="6561" w:name="_Toc10209358"/>
    <w:bookmarkStart w:id="6562" w:name="_Toc10201083"/>
    <w:bookmarkStart w:id="6563" w:name="_Toc10205221"/>
    <w:bookmarkStart w:id="6564" w:name="_Toc10209359"/>
    <w:bookmarkStart w:id="6565" w:name="_Toc10201084"/>
    <w:bookmarkStart w:id="6566" w:name="_Toc10205222"/>
    <w:bookmarkStart w:id="6567" w:name="_Toc10209360"/>
    <w:bookmarkStart w:id="6568" w:name="_Toc10201085"/>
    <w:bookmarkStart w:id="6569" w:name="_Toc10205223"/>
    <w:bookmarkStart w:id="6570" w:name="_Toc10209361"/>
    <w:bookmarkStart w:id="6571" w:name="_Toc10201086"/>
    <w:bookmarkStart w:id="6572" w:name="_Toc10205224"/>
    <w:bookmarkStart w:id="6573" w:name="_Toc10209362"/>
    <w:bookmarkStart w:id="6574" w:name="_Toc10201087"/>
    <w:bookmarkStart w:id="6575" w:name="_Toc10205225"/>
    <w:bookmarkStart w:id="6576" w:name="_Toc10209363"/>
    <w:bookmarkStart w:id="6577" w:name="_Toc10201088"/>
    <w:bookmarkStart w:id="6578" w:name="_Toc10205226"/>
    <w:bookmarkStart w:id="6579" w:name="_Toc10209364"/>
    <w:bookmarkStart w:id="6580" w:name="_Toc10201089"/>
    <w:bookmarkStart w:id="6581" w:name="_Toc10205227"/>
    <w:bookmarkStart w:id="6582" w:name="_Toc10209365"/>
    <w:bookmarkStart w:id="6583" w:name="_Toc10201090"/>
    <w:bookmarkStart w:id="6584" w:name="_Toc10205228"/>
    <w:bookmarkStart w:id="6585" w:name="_Toc10209366"/>
    <w:bookmarkStart w:id="6586" w:name="_Toc10201091"/>
    <w:bookmarkStart w:id="6587" w:name="_Toc10205229"/>
    <w:bookmarkStart w:id="6588" w:name="_Toc10209367"/>
    <w:bookmarkStart w:id="6589" w:name="_Toc10201092"/>
    <w:bookmarkStart w:id="6590" w:name="_Toc10205230"/>
    <w:bookmarkStart w:id="6591" w:name="_Toc10209368"/>
    <w:bookmarkStart w:id="6592" w:name="_Toc10201093"/>
    <w:bookmarkStart w:id="6593" w:name="_Toc10205231"/>
    <w:bookmarkStart w:id="6594" w:name="_Toc10209369"/>
    <w:bookmarkStart w:id="6595" w:name="_Toc10201094"/>
    <w:bookmarkStart w:id="6596" w:name="_Toc10205232"/>
    <w:bookmarkStart w:id="6597" w:name="_Toc10209370"/>
    <w:bookmarkStart w:id="6598" w:name="_Toc10201095"/>
    <w:bookmarkStart w:id="6599" w:name="_Toc10205233"/>
    <w:bookmarkStart w:id="6600" w:name="_Toc10209371"/>
    <w:bookmarkStart w:id="6601" w:name="_Toc10201096"/>
    <w:bookmarkStart w:id="6602" w:name="_Toc10205234"/>
    <w:bookmarkStart w:id="6603" w:name="_Toc10209372"/>
    <w:bookmarkStart w:id="6604" w:name="_Toc10201097"/>
    <w:bookmarkStart w:id="6605" w:name="_Toc10205235"/>
    <w:bookmarkStart w:id="6606" w:name="_Toc10209373"/>
    <w:bookmarkStart w:id="6607" w:name="_Toc10201098"/>
    <w:bookmarkStart w:id="6608" w:name="_Toc10205236"/>
    <w:bookmarkStart w:id="6609" w:name="_Toc10209374"/>
    <w:bookmarkStart w:id="6610" w:name="_Toc10201099"/>
    <w:bookmarkStart w:id="6611" w:name="_Toc10205237"/>
    <w:bookmarkStart w:id="6612" w:name="_Toc10209375"/>
    <w:bookmarkStart w:id="6613" w:name="_Toc10201109"/>
    <w:bookmarkStart w:id="6614" w:name="_Toc10205247"/>
    <w:bookmarkStart w:id="6615" w:name="_Toc10209385"/>
    <w:bookmarkStart w:id="6616" w:name="_Toc10201110"/>
    <w:bookmarkStart w:id="6617" w:name="_Toc10205248"/>
    <w:bookmarkStart w:id="6618" w:name="_Toc10209386"/>
    <w:bookmarkStart w:id="6619" w:name="_Toc10201111"/>
    <w:bookmarkStart w:id="6620" w:name="_Toc10205249"/>
    <w:bookmarkStart w:id="6621" w:name="_Toc10209387"/>
    <w:bookmarkStart w:id="6622" w:name="_Toc10201112"/>
    <w:bookmarkStart w:id="6623" w:name="_Toc10205250"/>
    <w:bookmarkStart w:id="6624" w:name="_Toc10209388"/>
    <w:bookmarkStart w:id="6625" w:name="_Toc10201113"/>
    <w:bookmarkStart w:id="6626" w:name="_Toc10205251"/>
    <w:bookmarkStart w:id="6627" w:name="_Toc10209389"/>
    <w:bookmarkStart w:id="6628" w:name="_Toc10201114"/>
    <w:bookmarkStart w:id="6629" w:name="_Toc10205252"/>
    <w:bookmarkStart w:id="6630" w:name="_Toc10209390"/>
    <w:bookmarkStart w:id="6631" w:name="_Toc10201115"/>
    <w:bookmarkStart w:id="6632" w:name="_Toc10205253"/>
    <w:bookmarkStart w:id="6633" w:name="_Toc10209391"/>
    <w:bookmarkStart w:id="6634" w:name="_Toc10201116"/>
    <w:bookmarkStart w:id="6635" w:name="_Toc10205254"/>
    <w:bookmarkStart w:id="6636" w:name="_Toc10209392"/>
    <w:bookmarkStart w:id="6637" w:name="_Toc10201117"/>
    <w:bookmarkStart w:id="6638" w:name="_Toc10205255"/>
    <w:bookmarkStart w:id="6639" w:name="_Toc10209393"/>
    <w:bookmarkStart w:id="6640" w:name="_Toc10201118"/>
    <w:bookmarkStart w:id="6641" w:name="_Toc10205256"/>
    <w:bookmarkStart w:id="6642" w:name="_Toc10209394"/>
    <w:bookmarkStart w:id="6643" w:name="_Toc10201119"/>
    <w:bookmarkStart w:id="6644" w:name="_Toc10205257"/>
    <w:bookmarkStart w:id="6645" w:name="_Toc10209395"/>
    <w:bookmarkStart w:id="6646" w:name="_Toc10201120"/>
    <w:bookmarkStart w:id="6647" w:name="_Toc10205258"/>
    <w:bookmarkStart w:id="6648" w:name="_Toc10209396"/>
    <w:bookmarkStart w:id="6649" w:name="_Toc10201121"/>
    <w:bookmarkStart w:id="6650" w:name="_Toc10205259"/>
    <w:bookmarkStart w:id="6651" w:name="_Toc10209397"/>
    <w:bookmarkStart w:id="6652" w:name="_Toc10201122"/>
    <w:bookmarkStart w:id="6653" w:name="_Toc10205260"/>
    <w:bookmarkStart w:id="6654" w:name="_Toc10209398"/>
    <w:bookmarkStart w:id="6655" w:name="_Toc10201123"/>
    <w:bookmarkStart w:id="6656" w:name="_Toc10205261"/>
    <w:bookmarkStart w:id="6657" w:name="_Toc10209399"/>
    <w:bookmarkStart w:id="6658" w:name="_Toc10201124"/>
    <w:bookmarkStart w:id="6659" w:name="_Toc10205262"/>
    <w:bookmarkStart w:id="6660" w:name="_Toc10209400"/>
    <w:bookmarkStart w:id="6661" w:name="_Toc10201125"/>
    <w:bookmarkStart w:id="6662" w:name="_Toc10205263"/>
    <w:bookmarkStart w:id="6663" w:name="_Toc10209401"/>
    <w:bookmarkStart w:id="6664" w:name="_Toc10201126"/>
    <w:bookmarkStart w:id="6665" w:name="_Toc10205264"/>
    <w:bookmarkStart w:id="6666" w:name="_Toc10209402"/>
    <w:bookmarkStart w:id="6667" w:name="_Toc10201127"/>
    <w:bookmarkStart w:id="6668" w:name="_Toc10205265"/>
    <w:bookmarkStart w:id="6669" w:name="_Toc10209403"/>
    <w:bookmarkStart w:id="6670" w:name="_Toc10201128"/>
    <w:bookmarkStart w:id="6671" w:name="_Toc10205266"/>
    <w:bookmarkStart w:id="6672" w:name="_Toc10209404"/>
    <w:bookmarkStart w:id="6673" w:name="_Toc10201129"/>
    <w:bookmarkStart w:id="6674" w:name="_Toc10205267"/>
    <w:bookmarkStart w:id="6675" w:name="_Toc10209405"/>
    <w:bookmarkStart w:id="6676" w:name="_Toc10201130"/>
    <w:bookmarkStart w:id="6677" w:name="_Toc10205268"/>
    <w:bookmarkStart w:id="6678" w:name="_Toc10209406"/>
    <w:bookmarkStart w:id="6679" w:name="_Toc10201131"/>
    <w:bookmarkStart w:id="6680" w:name="_Toc10205269"/>
    <w:bookmarkStart w:id="6681" w:name="_Toc10209407"/>
    <w:bookmarkStart w:id="6682" w:name="_Toc10201132"/>
    <w:bookmarkStart w:id="6683" w:name="_Toc10205270"/>
    <w:bookmarkStart w:id="6684" w:name="_Toc10209408"/>
    <w:bookmarkStart w:id="6685" w:name="_Toc10201133"/>
    <w:bookmarkStart w:id="6686" w:name="_Toc10205271"/>
    <w:bookmarkStart w:id="6687" w:name="_Toc10209409"/>
    <w:bookmarkStart w:id="6688" w:name="_Toc10201134"/>
    <w:bookmarkStart w:id="6689" w:name="_Toc10205272"/>
    <w:bookmarkStart w:id="6690" w:name="_Toc10209410"/>
    <w:bookmarkStart w:id="6691" w:name="_Toc10201135"/>
    <w:bookmarkStart w:id="6692" w:name="_Toc10205273"/>
    <w:bookmarkStart w:id="6693" w:name="_Toc10209411"/>
    <w:bookmarkStart w:id="6694" w:name="_Toc10201136"/>
    <w:bookmarkStart w:id="6695" w:name="_Toc10205274"/>
    <w:bookmarkStart w:id="6696" w:name="_Toc10209412"/>
    <w:bookmarkStart w:id="6697" w:name="_Toc10201137"/>
    <w:bookmarkStart w:id="6698" w:name="_Toc10205275"/>
    <w:bookmarkStart w:id="6699" w:name="_Toc10209413"/>
    <w:bookmarkStart w:id="6700" w:name="_Toc10201138"/>
    <w:bookmarkStart w:id="6701" w:name="_Toc10205276"/>
    <w:bookmarkStart w:id="6702" w:name="_Toc10209414"/>
    <w:bookmarkStart w:id="6703" w:name="_Toc10201139"/>
    <w:bookmarkStart w:id="6704" w:name="_Toc10205277"/>
    <w:bookmarkStart w:id="6705" w:name="_Toc10209415"/>
    <w:bookmarkStart w:id="6706" w:name="_Toc10201140"/>
    <w:bookmarkStart w:id="6707" w:name="_Toc10205278"/>
    <w:bookmarkStart w:id="6708" w:name="_Toc10209416"/>
    <w:bookmarkStart w:id="6709" w:name="_Toc10201141"/>
    <w:bookmarkStart w:id="6710" w:name="_Toc10205279"/>
    <w:bookmarkStart w:id="6711" w:name="_Toc10209417"/>
    <w:bookmarkStart w:id="6712" w:name="_Toc10201151"/>
    <w:bookmarkStart w:id="6713" w:name="_Toc10205289"/>
    <w:bookmarkStart w:id="6714" w:name="_Toc10209427"/>
    <w:bookmarkStart w:id="6715" w:name="_Toc10201152"/>
    <w:bookmarkStart w:id="6716" w:name="_Toc10205290"/>
    <w:bookmarkStart w:id="6717" w:name="_Toc10209428"/>
    <w:bookmarkStart w:id="6718" w:name="_Toc10201153"/>
    <w:bookmarkStart w:id="6719" w:name="_Toc10205291"/>
    <w:bookmarkStart w:id="6720" w:name="_Toc10209429"/>
    <w:bookmarkStart w:id="6721" w:name="_Toc10201154"/>
    <w:bookmarkStart w:id="6722" w:name="_Toc10205292"/>
    <w:bookmarkStart w:id="6723" w:name="_Toc10209430"/>
    <w:bookmarkStart w:id="6724" w:name="_Toc10201155"/>
    <w:bookmarkStart w:id="6725" w:name="_Toc10205293"/>
    <w:bookmarkStart w:id="6726" w:name="_Toc10209431"/>
    <w:bookmarkStart w:id="6727" w:name="_Toc10201156"/>
    <w:bookmarkStart w:id="6728" w:name="_Toc10205294"/>
    <w:bookmarkStart w:id="6729" w:name="_Toc10209432"/>
    <w:bookmarkStart w:id="6730" w:name="_Toc10201157"/>
    <w:bookmarkStart w:id="6731" w:name="_Toc10205295"/>
    <w:bookmarkStart w:id="6732" w:name="_Toc10209433"/>
    <w:bookmarkStart w:id="6733" w:name="_Toc10201158"/>
    <w:bookmarkStart w:id="6734" w:name="_Toc10205296"/>
    <w:bookmarkStart w:id="6735" w:name="_Toc10209434"/>
    <w:bookmarkStart w:id="6736" w:name="_Toc10201159"/>
    <w:bookmarkStart w:id="6737" w:name="_Toc10205297"/>
    <w:bookmarkStart w:id="6738" w:name="_Toc10209435"/>
    <w:bookmarkStart w:id="6739" w:name="_Toc10201160"/>
    <w:bookmarkStart w:id="6740" w:name="_Toc10205298"/>
    <w:bookmarkStart w:id="6741" w:name="_Toc10209436"/>
    <w:bookmarkStart w:id="6742" w:name="_Toc10201161"/>
    <w:bookmarkStart w:id="6743" w:name="_Toc10205299"/>
    <w:bookmarkStart w:id="6744" w:name="_Toc10209437"/>
    <w:bookmarkStart w:id="6745" w:name="_Toc10201162"/>
    <w:bookmarkStart w:id="6746" w:name="_Toc10205300"/>
    <w:bookmarkStart w:id="6747" w:name="_Toc10209438"/>
    <w:bookmarkStart w:id="6748" w:name="_Toc10201163"/>
    <w:bookmarkStart w:id="6749" w:name="_Toc10205301"/>
    <w:bookmarkStart w:id="6750" w:name="_Toc10209439"/>
    <w:bookmarkStart w:id="6751" w:name="_Toc10201164"/>
    <w:bookmarkStart w:id="6752" w:name="_Toc10205302"/>
    <w:bookmarkStart w:id="6753" w:name="_Toc10209440"/>
    <w:bookmarkStart w:id="6754" w:name="_Toc10201165"/>
    <w:bookmarkStart w:id="6755" w:name="_Toc10205303"/>
    <w:bookmarkStart w:id="6756" w:name="_Toc10209441"/>
    <w:bookmarkStart w:id="6757" w:name="_Toc10201166"/>
    <w:bookmarkStart w:id="6758" w:name="_Toc10205304"/>
    <w:bookmarkStart w:id="6759" w:name="_Toc10209442"/>
    <w:bookmarkStart w:id="6760" w:name="_Toc10201167"/>
    <w:bookmarkStart w:id="6761" w:name="_Toc10205305"/>
    <w:bookmarkStart w:id="6762" w:name="_Toc10209443"/>
    <w:bookmarkStart w:id="6763" w:name="_Toc10201168"/>
    <w:bookmarkStart w:id="6764" w:name="_Toc10205306"/>
    <w:bookmarkStart w:id="6765" w:name="_Toc10209444"/>
    <w:bookmarkStart w:id="6766" w:name="_Toc10201169"/>
    <w:bookmarkStart w:id="6767" w:name="_Toc10205307"/>
    <w:bookmarkStart w:id="6768" w:name="_Toc10209445"/>
    <w:bookmarkStart w:id="6769" w:name="_Toc10201170"/>
    <w:bookmarkStart w:id="6770" w:name="_Toc10205308"/>
    <w:bookmarkStart w:id="6771" w:name="_Toc10209446"/>
    <w:bookmarkStart w:id="6772" w:name="_Toc10201171"/>
    <w:bookmarkStart w:id="6773" w:name="_Toc10205309"/>
    <w:bookmarkStart w:id="6774" w:name="_Toc10209447"/>
    <w:bookmarkStart w:id="6775" w:name="_Toc10201172"/>
    <w:bookmarkStart w:id="6776" w:name="_Toc10205310"/>
    <w:bookmarkStart w:id="6777" w:name="_Toc10209448"/>
    <w:bookmarkStart w:id="6778" w:name="_Toc10201173"/>
    <w:bookmarkStart w:id="6779" w:name="_Toc10205311"/>
    <w:bookmarkStart w:id="6780" w:name="_Toc10209449"/>
    <w:bookmarkStart w:id="6781" w:name="_Toc10201174"/>
    <w:bookmarkStart w:id="6782" w:name="_Toc10205312"/>
    <w:bookmarkStart w:id="6783" w:name="_Toc10209450"/>
    <w:bookmarkStart w:id="6784" w:name="_Toc10201175"/>
    <w:bookmarkStart w:id="6785" w:name="_Toc10205313"/>
    <w:bookmarkStart w:id="6786" w:name="_Toc10209451"/>
    <w:bookmarkStart w:id="6787" w:name="_Toc10201176"/>
    <w:bookmarkStart w:id="6788" w:name="_Toc10205314"/>
    <w:bookmarkStart w:id="6789" w:name="_Toc10209452"/>
    <w:bookmarkStart w:id="6790" w:name="_Toc10201177"/>
    <w:bookmarkStart w:id="6791" w:name="_Toc10205315"/>
    <w:bookmarkStart w:id="6792" w:name="_Toc10209453"/>
    <w:bookmarkStart w:id="6793" w:name="_Toc10201178"/>
    <w:bookmarkStart w:id="6794" w:name="_Toc10205316"/>
    <w:bookmarkStart w:id="6795" w:name="_Toc10209454"/>
    <w:bookmarkStart w:id="6796" w:name="_Toc10201179"/>
    <w:bookmarkStart w:id="6797" w:name="_Toc10205317"/>
    <w:bookmarkStart w:id="6798" w:name="_Toc10209455"/>
    <w:bookmarkStart w:id="6799" w:name="_Toc10201180"/>
    <w:bookmarkStart w:id="6800" w:name="_Toc10205318"/>
    <w:bookmarkStart w:id="6801" w:name="_Toc10209456"/>
    <w:bookmarkStart w:id="6802" w:name="_Toc10201181"/>
    <w:bookmarkStart w:id="6803" w:name="_Toc10205319"/>
    <w:bookmarkStart w:id="6804" w:name="_Toc10209457"/>
    <w:bookmarkStart w:id="6805" w:name="_Toc10201182"/>
    <w:bookmarkStart w:id="6806" w:name="_Toc10205320"/>
    <w:bookmarkStart w:id="6807" w:name="_Toc10209458"/>
    <w:bookmarkStart w:id="6808" w:name="_Toc10201183"/>
    <w:bookmarkStart w:id="6809" w:name="_Toc10205321"/>
    <w:bookmarkStart w:id="6810" w:name="_Toc10209459"/>
    <w:bookmarkStart w:id="6811" w:name="_Toc10201184"/>
    <w:bookmarkStart w:id="6812" w:name="_Toc10205322"/>
    <w:bookmarkStart w:id="6813" w:name="_Toc10209460"/>
    <w:bookmarkStart w:id="6814" w:name="_Toc10201197"/>
    <w:bookmarkStart w:id="6815" w:name="_Toc10205335"/>
    <w:bookmarkStart w:id="6816" w:name="_Toc10209473"/>
    <w:bookmarkStart w:id="6817" w:name="_Toc10201198"/>
    <w:bookmarkStart w:id="6818" w:name="_Toc10205336"/>
    <w:bookmarkStart w:id="6819" w:name="_Toc10209474"/>
    <w:bookmarkStart w:id="6820" w:name="_Toc10201199"/>
    <w:bookmarkStart w:id="6821" w:name="_Toc10205337"/>
    <w:bookmarkStart w:id="6822" w:name="_Toc10209475"/>
    <w:bookmarkStart w:id="6823" w:name="_Toc10201200"/>
    <w:bookmarkStart w:id="6824" w:name="_Toc10205338"/>
    <w:bookmarkStart w:id="6825" w:name="_Toc10209476"/>
    <w:bookmarkStart w:id="6826" w:name="_Toc10201201"/>
    <w:bookmarkStart w:id="6827" w:name="_Toc10205339"/>
    <w:bookmarkStart w:id="6828" w:name="_Toc10209477"/>
    <w:bookmarkStart w:id="6829" w:name="_Toc10201202"/>
    <w:bookmarkStart w:id="6830" w:name="_Toc10205340"/>
    <w:bookmarkStart w:id="6831" w:name="_Toc10209478"/>
    <w:bookmarkStart w:id="6832" w:name="_Toc10201203"/>
    <w:bookmarkStart w:id="6833" w:name="_Toc10205341"/>
    <w:bookmarkStart w:id="6834" w:name="_Toc10209479"/>
    <w:bookmarkStart w:id="6835" w:name="_Toc10201204"/>
    <w:bookmarkStart w:id="6836" w:name="_Toc10205342"/>
    <w:bookmarkStart w:id="6837" w:name="_Toc10209480"/>
    <w:bookmarkStart w:id="6838" w:name="_Toc10201205"/>
    <w:bookmarkStart w:id="6839" w:name="_Toc10205343"/>
    <w:bookmarkStart w:id="6840" w:name="_Toc10209481"/>
    <w:bookmarkStart w:id="6841" w:name="_Toc10201206"/>
    <w:bookmarkStart w:id="6842" w:name="_Toc10205344"/>
    <w:bookmarkStart w:id="6843" w:name="_Toc10209482"/>
    <w:bookmarkStart w:id="6844" w:name="_Toc10201207"/>
    <w:bookmarkStart w:id="6845" w:name="_Toc10205345"/>
    <w:bookmarkStart w:id="6846" w:name="_Toc10209483"/>
    <w:bookmarkStart w:id="6847" w:name="_Toc10201208"/>
    <w:bookmarkStart w:id="6848" w:name="_Toc10205346"/>
    <w:bookmarkStart w:id="6849" w:name="_Toc10209484"/>
    <w:bookmarkStart w:id="6850" w:name="_Toc10201209"/>
    <w:bookmarkStart w:id="6851" w:name="_Toc10205347"/>
    <w:bookmarkStart w:id="6852" w:name="_Toc10209485"/>
    <w:bookmarkStart w:id="6853" w:name="_Toc10201210"/>
    <w:bookmarkStart w:id="6854" w:name="_Toc10205348"/>
    <w:bookmarkStart w:id="6855" w:name="_Toc10209486"/>
    <w:bookmarkStart w:id="6856" w:name="_Toc10201211"/>
    <w:bookmarkStart w:id="6857" w:name="_Toc10205349"/>
    <w:bookmarkStart w:id="6858" w:name="_Toc10209487"/>
    <w:bookmarkStart w:id="6859" w:name="_Toc10201212"/>
    <w:bookmarkStart w:id="6860" w:name="_Toc10205350"/>
    <w:bookmarkStart w:id="6861" w:name="_Toc10209488"/>
    <w:bookmarkStart w:id="6862" w:name="_Toc10201213"/>
    <w:bookmarkStart w:id="6863" w:name="_Toc10205351"/>
    <w:bookmarkStart w:id="6864" w:name="_Toc10209489"/>
    <w:bookmarkStart w:id="6865" w:name="_Toc10201214"/>
    <w:bookmarkStart w:id="6866" w:name="_Toc10205352"/>
    <w:bookmarkStart w:id="6867" w:name="_Toc10209490"/>
    <w:bookmarkStart w:id="6868" w:name="_Toc10201215"/>
    <w:bookmarkStart w:id="6869" w:name="_Toc10205353"/>
    <w:bookmarkStart w:id="6870" w:name="_Toc10209491"/>
    <w:bookmarkStart w:id="6871" w:name="_Toc10201216"/>
    <w:bookmarkStart w:id="6872" w:name="_Toc10205354"/>
    <w:bookmarkStart w:id="6873" w:name="_Toc10209492"/>
    <w:bookmarkStart w:id="6874" w:name="_Toc10201217"/>
    <w:bookmarkStart w:id="6875" w:name="_Toc10205355"/>
    <w:bookmarkStart w:id="6876" w:name="_Toc10209493"/>
    <w:bookmarkStart w:id="6877" w:name="_Toc10201218"/>
    <w:bookmarkStart w:id="6878" w:name="_Toc10205356"/>
    <w:bookmarkStart w:id="6879" w:name="_Toc10209494"/>
    <w:bookmarkStart w:id="6880" w:name="_Toc10201219"/>
    <w:bookmarkStart w:id="6881" w:name="_Toc10205357"/>
    <w:bookmarkStart w:id="6882" w:name="_Toc10209495"/>
    <w:bookmarkStart w:id="6883" w:name="_Toc10201220"/>
    <w:bookmarkStart w:id="6884" w:name="_Toc10205358"/>
    <w:bookmarkStart w:id="6885" w:name="_Toc10209496"/>
    <w:bookmarkStart w:id="6886" w:name="_Toc10201221"/>
    <w:bookmarkStart w:id="6887" w:name="_Toc10205359"/>
    <w:bookmarkStart w:id="6888" w:name="_Toc10209497"/>
    <w:bookmarkStart w:id="6889" w:name="_Toc10201222"/>
    <w:bookmarkStart w:id="6890" w:name="_Toc10205360"/>
    <w:bookmarkStart w:id="6891" w:name="_Toc10209498"/>
    <w:bookmarkStart w:id="6892" w:name="_Toc10201223"/>
    <w:bookmarkStart w:id="6893" w:name="_Toc10205361"/>
    <w:bookmarkStart w:id="6894" w:name="_Toc10209499"/>
    <w:bookmarkStart w:id="6895" w:name="_Toc10201224"/>
    <w:bookmarkStart w:id="6896" w:name="_Toc10205362"/>
    <w:bookmarkStart w:id="6897" w:name="_Toc10209500"/>
    <w:bookmarkStart w:id="6898" w:name="_Toc10201225"/>
    <w:bookmarkStart w:id="6899" w:name="_Toc10205363"/>
    <w:bookmarkStart w:id="6900" w:name="_Toc10209501"/>
    <w:bookmarkStart w:id="6901" w:name="_Toc10201226"/>
    <w:bookmarkStart w:id="6902" w:name="_Toc10205364"/>
    <w:bookmarkStart w:id="6903" w:name="_Toc10209502"/>
    <w:bookmarkStart w:id="6904" w:name="_Toc10201227"/>
    <w:bookmarkStart w:id="6905" w:name="_Toc10205365"/>
    <w:bookmarkStart w:id="6906" w:name="_Toc10209503"/>
    <w:bookmarkStart w:id="6907" w:name="_Toc10201228"/>
    <w:bookmarkStart w:id="6908" w:name="_Toc10205366"/>
    <w:bookmarkStart w:id="6909" w:name="_Toc10209504"/>
    <w:bookmarkStart w:id="6910" w:name="_Toc10201229"/>
    <w:bookmarkStart w:id="6911" w:name="_Toc10205367"/>
    <w:bookmarkStart w:id="6912" w:name="_Toc10209505"/>
    <w:bookmarkStart w:id="6913" w:name="_Toc10201230"/>
    <w:bookmarkStart w:id="6914" w:name="_Toc10205368"/>
    <w:bookmarkStart w:id="6915" w:name="_Toc10209506"/>
    <w:bookmarkStart w:id="6916" w:name="_Toc10201231"/>
    <w:bookmarkStart w:id="6917" w:name="_Toc10205369"/>
    <w:bookmarkStart w:id="6918" w:name="_Toc10209507"/>
    <w:bookmarkStart w:id="6919" w:name="_Toc10201232"/>
    <w:bookmarkStart w:id="6920" w:name="_Toc10205370"/>
    <w:bookmarkStart w:id="6921" w:name="_Toc10209508"/>
    <w:bookmarkStart w:id="6922" w:name="_Toc10201233"/>
    <w:bookmarkStart w:id="6923" w:name="_Toc10205371"/>
    <w:bookmarkStart w:id="6924" w:name="_Toc10209509"/>
    <w:bookmarkStart w:id="6925" w:name="_Toc10201234"/>
    <w:bookmarkStart w:id="6926" w:name="_Toc10205372"/>
    <w:bookmarkStart w:id="6927" w:name="_Toc10209510"/>
    <w:bookmarkStart w:id="6928" w:name="_Toc10201235"/>
    <w:bookmarkStart w:id="6929" w:name="_Toc10205373"/>
    <w:bookmarkStart w:id="6930" w:name="_Toc10209511"/>
    <w:bookmarkStart w:id="6931" w:name="_Toc10201236"/>
    <w:bookmarkStart w:id="6932" w:name="_Toc10205374"/>
    <w:bookmarkStart w:id="6933" w:name="_Toc10209512"/>
    <w:bookmarkStart w:id="6934" w:name="_Toc10201237"/>
    <w:bookmarkStart w:id="6935" w:name="_Toc10205375"/>
    <w:bookmarkStart w:id="6936" w:name="_Toc10209513"/>
    <w:bookmarkStart w:id="6937" w:name="_Toc10201238"/>
    <w:bookmarkStart w:id="6938" w:name="_Toc10205376"/>
    <w:bookmarkStart w:id="6939" w:name="_Toc10209514"/>
    <w:bookmarkStart w:id="6940" w:name="_Toc10201239"/>
    <w:bookmarkStart w:id="6941" w:name="_Toc10205377"/>
    <w:bookmarkStart w:id="6942" w:name="_Toc10209515"/>
    <w:bookmarkStart w:id="6943" w:name="_Toc10201240"/>
    <w:bookmarkStart w:id="6944" w:name="_Toc10205378"/>
    <w:bookmarkStart w:id="6945" w:name="_Toc10209516"/>
    <w:bookmarkStart w:id="6946" w:name="_Toc10201241"/>
    <w:bookmarkStart w:id="6947" w:name="_Toc10205379"/>
    <w:bookmarkStart w:id="6948" w:name="_Toc10209517"/>
    <w:bookmarkStart w:id="6949" w:name="_Toc10201242"/>
    <w:bookmarkStart w:id="6950" w:name="_Toc10205380"/>
    <w:bookmarkStart w:id="6951" w:name="_Toc10209518"/>
    <w:bookmarkStart w:id="6952" w:name="_Toc10201243"/>
    <w:bookmarkStart w:id="6953" w:name="_Toc10205381"/>
    <w:bookmarkStart w:id="6954" w:name="_Toc10209519"/>
    <w:bookmarkStart w:id="6955" w:name="_Toc10201244"/>
    <w:bookmarkStart w:id="6956" w:name="_Toc10205382"/>
    <w:bookmarkStart w:id="6957" w:name="_Toc10209520"/>
    <w:bookmarkStart w:id="6958" w:name="_Toc10201245"/>
    <w:bookmarkStart w:id="6959" w:name="_Toc10205383"/>
    <w:bookmarkStart w:id="6960" w:name="_Toc10209521"/>
    <w:bookmarkStart w:id="6961" w:name="_Toc10201246"/>
    <w:bookmarkStart w:id="6962" w:name="_Toc10205384"/>
    <w:bookmarkStart w:id="6963" w:name="_Toc10209522"/>
    <w:bookmarkStart w:id="6964" w:name="_Toc10201247"/>
    <w:bookmarkStart w:id="6965" w:name="_Toc10205385"/>
    <w:bookmarkStart w:id="6966" w:name="_Toc10209523"/>
    <w:bookmarkStart w:id="6967" w:name="_Toc10201248"/>
    <w:bookmarkStart w:id="6968" w:name="_Toc10205386"/>
    <w:bookmarkStart w:id="6969" w:name="_Toc10209524"/>
    <w:bookmarkStart w:id="6970" w:name="_Toc10201249"/>
    <w:bookmarkStart w:id="6971" w:name="_Toc10205387"/>
    <w:bookmarkStart w:id="6972" w:name="_Toc10209525"/>
    <w:bookmarkStart w:id="6973" w:name="_Toc10201250"/>
    <w:bookmarkStart w:id="6974" w:name="_Toc10205388"/>
    <w:bookmarkStart w:id="6975" w:name="_Toc10209526"/>
    <w:bookmarkStart w:id="6976" w:name="_Toc10201251"/>
    <w:bookmarkStart w:id="6977" w:name="_Toc10205389"/>
    <w:bookmarkStart w:id="6978" w:name="_Toc10209527"/>
    <w:bookmarkStart w:id="6979" w:name="_Toc10201252"/>
    <w:bookmarkStart w:id="6980" w:name="_Toc10205390"/>
    <w:bookmarkStart w:id="6981" w:name="_Toc10209528"/>
    <w:bookmarkStart w:id="6982" w:name="_Toc10201253"/>
    <w:bookmarkStart w:id="6983" w:name="_Toc10205391"/>
    <w:bookmarkStart w:id="6984" w:name="_Toc10209529"/>
    <w:bookmarkStart w:id="6985" w:name="_Toc10201254"/>
    <w:bookmarkStart w:id="6986" w:name="_Toc10205392"/>
    <w:bookmarkStart w:id="6987" w:name="_Toc10209530"/>
    <w:bookmarkStart w:id="6988" w:name="_Toc10201255"/>
    <w:bookmarkStart w:id="6989" w:name="_Toc10205393"/>
    <w:bookmarkStart w:id="6990" w:name="_Toc10209531"/>
    <w:bookmarkStart w:id="6991" w:name="_Toc10201256"/>
    <w:bookmarkStart w:id="6992" w:name="_Toc10205394"/>
    <w:bookmarkStart w:id="6993" w:name="_Toc10209532"/>
    <w:bookmarkStart w:id="6994" w:name="_Toc10201257"/>
    <w:bookmarkStart w:id="6995" w:name="_Toc10205395"/>
    <w:bookmarkStart w:id="6996" w:name="_Toc10209533"/>
    <w:bookmarkStart w:id="6997" w:name="_Toc10201258"/>
    <w:bookmarkStart w:id="6998" w:name="_Toc10205396"/>
    <w:bookmarkStart w:id="6999" w:name="_Toc10209534"/>
    <w:bookmarkStart w:id="7000" w:name="_Toc10201259"/>
    <w:bookmarkStart w:id="7001" w:name="_Toc10205397"/>
    <w:bookmarkStart w:id="7002" w:name="_Toc10209535"/>
    <w:bookmarkStart w:id="7003" w:name="_Toc10201260"/>
    <w:bookmarkStart w:id="7004" w:name="_Toc10205398"/>
    <w:bookmarkStart w:id="7005" w:name="_Toc10209536"/>
    <w:bookmarkStart w:id="7006" w:name="_Toc10201261"/>
    <w:bookmarkStart w:id="7007" w:name="_Toc10205399"/>
    <w:bookmarkStart w:id="7008" w:name="_Toc10209537"/>
    <w:bookmarkStart w:id="7009" w:name="_Toc10201262"/>
    <w:bookmarkStart w:id="7010" w:name="_Toc10205400"/>
    <w:bookmarkStart w:id="7011" w:name="_Toc10209538"/>
    <w:bookmarkStart w:id="7012" w:name="_Toc10201263"/>
    <w:bookmarkStart w:id="7013" w:name="_Toc10205401"/>
    <w:bookmarkStart w:id="7014" w:name="_Toc10209539"/>
    <w:bookmarkStart w:id="7015" w:name="_Toc10201264"/>
    <w:bookmarkStart w:id="7016" w:name="_Toc10205402"/>
    <w:bookmarkStart w:id="7017" w:name="_Toc10209540"/>
    <w:bookmarkStart w:id="7018" w:name="_Toc10201265"/>
    <w:bookmarkStart w:id="7019" w:name="_Toc10205403"/>
    <w:bookmarkStart w:id="7020" w:name="_Toc10209541"/>
    <w:bookmarkStart w:id="7021" w:name="_Toc10201266"/>
    <w:bookmarkStart w:id="7022" w:name="_Toc10205404"/>
    <w:bookmarkStart w:id="7023" w:name="_Toc10209542"/>
    <w:bookmarkStart w:id="7024" w:name="_Toc10201267"/>
    <w:bookmarkStart w:id="7025" w:name="_Toc10205405"/>
    <w:bookmarkStart w:id="7026" w:name="_Toc10209543"/>
    <w:bookmarkStart w:id="7027" w:name="_Toc10201268"/>
    <w:bookmarkStart w:id="7028" w:name="_Toc10205406"/>
    <w:bookmarkStart w:id="7029" w:name="_Toc10209544"/>
    <w:bookmarkStart w:id="7030" w:name="_Toc10201269"/>
    <w:bookmarkStart w:id="7031" w:name="_Toc10205407"/>
    <w:bookmarkStart w:id="7032" w:name="_Toc10209545"/>
    <w:bookmarkStart w:id="7033" w:name="_Toc10201270"/>
    <w:bookmarkStart w:id="7034" w:name="_Toc10205408"/>
    <w:bookmarkStart w:id="7035" w:name="_Toc10209546"/>
    <w:bookmarkStart w:id="7036" w:name="_Toc10201271"/>
    <w:bookmarkStart w:id="7037" w:name="_Toc10205409"/>
    <w:bookmarkStart w:id="7038" w:name="_Toc10209547"/>
    <w:bookmarkStart w:id="7039" w:name="_Toc10201272"/>
    <w:bookmarkStart w:id="7040" w:name="_Toc10205410"/>
    <w:bookmarkStart w:id="7041" w:name="_Toc10209548"/>
    <w:bookmarkStart w:id="7042" w:name="_Toc10201273"/>
    <w:bookmarkStart w:id="7043" w:name="_Toc10205411"/>
    <w:bookmarkStart w:id="7044" w:name="_Toc10209549"/>
    <w:bookmarkStart w:id="7045" w:name="_Toc10201274"/>
    <w:bookmarkStart w:id="7046" w:name="_Toc10205412"/>
    <w:bookmarkStart w:id="7047" w:name="_Toc10209550"/>
    <w:bookmarkStart w:id="7048" w:name="_Toc10201287"/>
    <w:bookmarkStart w:id="7049" w:name="_Toc10205425"/>
    <w:bookmarkStart w:id="7050" w:name="_Toc10209563"/>
    <w:bookmarkStart w:id="7051" w:name="_Toc10201288"/>
    <w:bookmarkStart w:id="7052" w:name="_Toc10205426"/>
    <w:bookmarkStart w:id="7053" w:name="_Toc10209564"/>
    <w:bookmarkStart w:id="7054" w:name="_Toc10201289"/>
    <w:bookmarkStart w:id="7055" w:name="_Toc10205427"/>
    <w:bookmarkStart w:id="7056" w:name="_Toc10209565"/>
    <w:bookmarkStart w:id="7057" w:name="_Toc10201290"/>
    <w:bookmarkStart w:id="7058" w:name="_Toc10205428"/>
    <w:bookmarkStart w:id="7059" w:name="_Toc10209566"/>
    <w:bookmarkStart w:id="7060" w:name="_Toc10201291"/>
    <w:bookmarkStart w:id="7061" w:name="_Toc10205429"/>
    <w:bookmarkStart w:id="7062" w:name="_Toc10209567"/>
    <w:bookmarkStart w:id="7063" w:name="_Toc10201292"/>
    <w:bookmarkStart w:id="7064" w:name="_Toc10205430"/>
    <w:bookmarkStart w:id="7065" w:name="_Toc10209568"/>
    <w:bookmarkStart w:id="7066" w:name="_Toc10201293"/>
    <w:bookmarkStart w:id="7067" w:name="_Toc10205431"/>
    <w:bookmarkStart w:id="7068" w:name="_Toc10209569"/>
    <w:bookmarkStart w:id="7069" w:name="_Toc10201294"/>
    <w:bookmarkStart w:id="7070" w:name="_Toc10205432"/>
    <w:bookmarkStart w:id="7071" w:name="_Toc10209570"/>
    <w:bookmarkStart w:id="7072" w:name="_Toc10201295"/>
    <w:bookmarkStart w:id="7073" w:name="_Toc10205433"/>
    <w:bookmarkStart w:id="7074" w:name="_Toc10209571"/>
    <w:bookmarkStart w:id="7075" w:name="_Toc10201296"/>
    <w:bookmarkStart w:id="7076" w:name="_Toc10205434"/>
    <w:bookmarkStart w:id="7077" w:name="_Toc10209572"/>
    <w:bookmarkStart w:id="7078" w:name="_Toc10201297"/>
    <w:bookmarkStart w:id="7079" w:name="_Toc10205435"/>
    <w:bookmarkStart w:id="7080" w:name="_Toc10209573"/>
    <w:bookmarkStart w:id="7081" w:name="_Toc10201298"/>
    <w:bookmarkStart w:id="7082" w:name="_Toc10205436"/>
    <w:bookmarkStart w:id="7083" w:name="_Toc10209574"/>
    <w:bookmarkStart w:id="7084" w:name="_Toc10201299"/>
    <w:bookmarkStart w:id="7085" w:name="_Toc10205437"/>
    <w:bookmarkStart w:id="7086" w:name="_Toc10209575"/>
    <w:bookmarkStart w:id="7087" w:name="_Toc10201300"/>
    <w:bookmarkStart w:id="7088" w:name="_Toc10205438"/>
    <w:bookmarkStart w:id="7089" w:name="_Toc10209576"/>
    <w:bookmarkStart w:id="7090" w:name="_Toc10201301"/>
    <w:bookmarkStart w:id="7091" w:name="_Toc10205439"/>
    <w:bookmarkStart w:id="7092" w:name="_Toc10209577"/>
    <w:bookmarkStart w:id="7093" w:name="_Toc10201302"/>
    <w:bookmarkStart w:id="7094" w:name="_Toc10205440"/>
    <w:bookmarkStart w:id="7095" w:name="_Toc10209578"/>
    <w:bookmarkStart w:id="7096" w:name="_Toc10201303"/>
    <w:bookmarkStart w:id="7097" w:name="_Toc10205441"/>
    <w:bookmarkStart w:id="7098" w:name="_Toc10209579"/>
    <w:bookmarkStart w:id="7099" w:name="_Toc10201304"/>
    <w:bookmarkStart w:id="7100" w:name="_Toc10205442"/>
    <w:bookmarkStart w:id="7101" w:name="_Toc10209580"/>
    <w:bookmarkStart w:id="7102" w:name="_Toc10201305"/>
    <w:bookmarkStart w:id="7103" w:name="_Toc10205443"/>
    <w:bookmarkStart w:id="7104" w:name="_Toc10209581"/>
    <w:bookmarkStart w:id="7105" w:name="_Toc10201306"/>
    <w:bookmarkStart w:id="7106" w:name="_Toc10205444"/>
    <w:bookmarkStart w:id="7107" w:name="_Toc10209582"/>
    <w:bookmarkStart w:id="7108" w:name="_Toc10201307"/>
    <w:bookmarkStart w:id="7109" w:name="_Toc10205445"/>
    <w:bookmarkStart w:id="7110" w:name="_Toc10209583"/>
    <w:bookmarkStart w:id="7111" w:name="_Toc10201308"/>
    <w:bookmarkStart w:id="7112" w:name="_Toc10205446"/>
    <w:bookmarkStart w:id="7113" w:name="_Toc10209584"/>
    <w:bookmarkStart w:id="7114" w:name="_Toc10201309"/>
    <w:bookmarkStart w:id="7115" w:name="_Toc10205447"/>
    <w:bookmarkStart w:id="7116" w:name="_Toc10209585"/>
    <w:bookmarkStart w:id="7117" w:name="_Toc10201310"/>
    <w:bookmarkStart w:id="7118" w:name="_Toc10205448"/>
    <w:bookmarkStart w:id="7119" w:name="_Toc10209586"/>
    <w:bookmarkStart w:id="7120" w:name="_Toc10201311"/>
    <w:bookmarkStart w:id="7121" w:name="_Toc10205449"/>
    <w:bookmarkStart w:id="7122" w:name="_Toc10209587"/>
    <w:bookmarkStart w:id="7123" w:name="_Toc10201312"/>
    <w:bookmarkStart w:id="7124" w:name="_Toc10205450"/>
    <w:bookmarkStart w:id="7125" w:name="_Toc10209588"/>
    <w:bookmarkStart w:id="7126" w:name="_Toc10201313"/>
    <w:bookmarkStart w:id="7127" w:name="_Toc10205451"/>
    <w:bookmarkStart w:id="7128" w:name="_Toc10209589"/>
    <w:bookmarkStart w:id="7129" w:name="_Toc10201314"/>
    <w:bookmarkStart w:id="7130" w:name="_Toc10205452"/>
    <w:bookmarkStart w:id="7131" w:name="_Toc10209590"/>
    <w:bookmarkStart w:id="7132" w:name="_Toc10201315"/>
    <w:bookmarkStart w:id="7133" w:name="_Toc10205453"/>
    <w:bookmarkStart w:id="7134" w:name="_Toc10209591"/>
    <w:bookmarkStart w:id="7135" w:name="_Toc10201316"/>
    <w:bookmarkStart w:id="7136" w:name="_Toc10205454"/>
    <w:bookmarkStart w:id="7137" w:name="_Toc10209592"/>
    <w:bookmarkStart w:id="7138" w:name="_Toc10201317"/>
    <w:bookmarkStart w:id="7139" w:name="_Toc10205455"/>
    <w:bookmarkStart w:id="7140" w:name="_Toc10209593"/>
    <w:bookmarkStart w:id="7141" w:name="_Toc10201318"/>
    <w:bookmarkStart w:id="7142" w:name="_Toc10205456"/>
    <w:bookmarkStart w:id="7143" w:name="_Toc10209594"/>
    <w:bookmarkStart w:id="7144" w:name="_Toc10201319"/>
    <w:bookmarkStart w:id="7145" w:name="_Toc10205457"/>
    <w:bookmarkStart w:id="7146" w:name="_Toc10209595"/>
    <w:bookmarkStart w:id="7147" w:name="_Toc10201320"/>
    <w:bookmarkStart w:id="7148" w:name="_Toc10205458"/>
    <w:bookmarkStart w:id="7149" w:name="_Toc10209596"/>
    <w:bookmarkStart w:id="7150" w:name="_Toc10201321"/>
    <w:bookmarkStart w:id="7151" w:name="_Toc10205459"/>
    <w:bookmarkStart w:id="7152" w:name="_Toc10209597"/>
    <w:bookmarkStart w:id="7153" w:name="_Toc10201322"/>
    <w:bookmarkStart w:id="7154" w:name="_Toc10205460"/>
    <w:bookmarkStart w:id="7155" w:name="_Toc10209598"/>
    <w:bookmarkStart w:id="7156" w:name="_Toc10201323"/>
    <w:bookmarkStart w:id="7157" w:name="_Toc10205461"/>
    <w:bookmarkStart w:id="7158" w:name="_Toc10209599"/>
    <w:bookmarkStart w:id="7159" w:name="_Toc10201324"/>
    <w:bookmarkStart w:id="7160" w:name="_Toc10205462"/>
    <w:bookmarkStart w:id="7161" w:name="_Toc10209600"/>
    <w:bookmarkStart w:id="7162" w:name="_Toc10201325"/>
    <w:bookmarkStart w:id="7163" w:name="_Toc10205463"/>
    <w:bookmarkStart w:id="7164" w:name="_Toc10209601"/>
    <w:bookmarkStart w:id="7165" w:name="_Toc10201326"/>
    <w:bookmarkStart w:id="7166" w:name="_Toc10205464"/>
    <w:bookmarkStart w:id="7167" w:name="_Toc10209602"/>
    <w:bookmarkStart w:id="7168" w:name="_Toc10201327"/>
    <w:bookmarkStart w:id="7169" w:name="_Toc10205465"/>
    <w:bookmarkStart w:id="7170" w:name="_Toc10209603"/>
    <w:bookmarkStart w:id="7171" w:name="_Toc10201328"/>
    <w:bookmarkStart w:id="7172" w:name="_Toc10205466"/>
    <w:bookmarkStart w:id="7173" w:name="_Toc10209604"/>
    <w:bookmarkStart w:id="7174" w:name="_Toc10201329"/>
    <w:bookmarkStart w:id="7175" w:name="_Toc10205467"/>
    <w:bookmarkStart w:id="7176" w:name="_Toc10209605"/>
    <w:bookmarkStart w:id="7177" w:name="_Toc10201330"/>
    <w:bookmarkStart w:id="7178" w:name="_Toc10205468"/>
    <w:bookmarkStart w:id="7179" w:name="_Toc10209606"/>
    <w:bookmarkStart w:id="7180" w:name="_Toc10201331"/>
    <w:bookmarkStart w:id="7181" w:name="_Toc10205469"/>
    <w:bookmarkStart w:id="7182" w:name="_Toc10209607"/>
    <w:bookmarkStart w:id="7183" w:name="_Toc10201332"/>
    <w:bookmarkStart w:id="7184" w:name="_Toc10205470"/>
    <w:bookmarkStart w:id="7185" w:name="_Toc10209608"/>
    <w:bookmarkStart w:id="7186" w:name="_Toc10201333"/>
    <w:bookmarkStart w:id="7187" w:name="_Toc10205471"/>
    <w:bookmarkStart w:id="7188" w:name="_Toc10209609"/>
    <w:bookmarkStart w:id="7189" w:name="_Toc10201334"/>
    <w:bookmarkStart w:id="7190" w:name="_Toc10205472"/>
    <w:bookmarkStart w:id="7191" w:name="_Toc10209610"/>
    <w:bookmarkStart w:id="7192" w:name="_Toc10201335"/>
    <w:bookmarkStart w:id="7193" w:name="_Toc10205473"/>
    <w:bookmarkStart w:id="7194" w:name="_Toc10209611"/>
    <w:bookmarkStart w:id="7195" w:name="_Toc10201336"/>
    <w:bookmarkStart w:id="7196" w:name="_Toc10205474"/>
    <w:bookmarkStart w:id="7197" w:name="_Toc10209612"/>
    <w:bookmarkStart w:id="7198" w:name="_Toc10201337"/>
    <w:bookmarkStart w:id="7199" w:name="_Toc10205475"/>
    <w:bookmarkStart w:id="7200" w:name="_Toc10209613"/>
    <w:bookmarkStart w:id="7201" w:name="_Toc10201338"/>
    <w:bookmarkStart w:id="7202" w:name="_Toc10205476"/>
    <w:bookmarkStart w:id="7203" w:name="_Toc10209614"/>
    <w:bookmarkStart w:id="7204" w:name="_Toc10201339"/>
    <w:bookmarkStart w:id="7205" w:name="_Toc10205477"/>
    <w:bookmarkStart w:id="7206" w:name="_Toc10209615"/>
    <w:bookmarkStart w:id="7207" w:name="_Toc10201340"/>
    <w:bookmarkStart w:id="7208" w:name="_Toc10205478"/>
    <w:bookmarkStart w:id="7209" w:name="_Toc10209616"/>
    <w:bookmarkStart w:id="7210" w:name="_Toc10201356"/>
    <w:bookmarkStart w:id="7211" w:name="_Toc10205494"/>
    <w:bookmarkStart w:id="7212" w:name="_Toc10209632"/>
    <w:bookmarkStart w:id="7213" w:name="_Toc10201357"/>
    <w:bookmarkStart w:id="7214" w:name="_Toc10205495"/>
    <w:bookmarkStart w:id="7215" w:name="_Toc10209633"/>
    <w:bookmarkStart w:id="7216" w:name="_Toc10201358"/>
    <w:bookmarkStart w:id="7217" w:name="_Toc10205496"/>
    <w:bookmarkStart w:id="7218" w:name="_Toc10209634"/>
    <w:bookmarkStart w:id="7219" w:name="_Toc10201359"/>
    <w:bookmarkStart w:id="7220" w:name="_Toc10205497"/>
    <w:bookmarkStart w:id="7221" w:name="_Toc10209635"/>
    <w:bookmarkStart w:id="7222" w:name="_Toc10201360"/>
    <w:bookmarkStart w:id="7223" w:name="_Toc10205498"/>
    <w:bookmarkStart w:id="7224" w:name="_Toc10209636"/>
    <w:bookmarkStart w:id="7225" w:name="_Toc10201361"/>
    <w:bookmarkStart w:id="7226" w:name="_Toc10205499"/>
    <w:bookmarkStart w:id="7227" w:name="_Toc10209637"/>
    <w:bookmarkStart w:id="7228" w:name="_Toc10201362"/>
    <w:bookmarkStart w:id="7229" w:name="_Toc10205500"/>
    <w:bookmarkStart w:id="7230" w:name="_Toc10209638"/>
    <w:bookmarkStart w:id="7231" w:name="_Toc10201363"/>
    <w:bookmarkStart w:id="7232" w:name="_Toc10205501"/>
    <w:bookmarkStart w:id="7233" w:name="_Toc10209639"/>
    <w:bookmarkStart w:id="7234" w:name="_Toc10201364"/>
    <w:bookmarkStart w:id="7235" w:name="_Toc10205502"/>
    <w:bookmarkStart w:id="7236" w:name="_Toc10209640"/>
    <w:bookmarkStart w:id="7237" w:name="_Toc10201365"/>
    <w:bookmarkStart w:id="7238" w:name="_Toc10205503"/>
    <w:bookmarkStart w:id="7239" w:name="_Toc10209641"/>
    <w:bookmarkStart w:id="7240" w:name="_Toc10201366"/>
    <w:bookmarkStart w:id="7241" w:name="_Toc10205504"/>
    <w:bookmarkStart w:id="7242" w:name="_Toc10209642"/>
    <w:bookmarkStart w:id="7243" w:name="_Toc10201367"/>
    <w:bookmarkStart w:id="7244" w:name="_Toc10205505"/>
    <w:bookmarkStart w:id="7245" w:name="_Toc10209643"/>
    <w:bookmarkStart w:id="7246" w:name="_Toc10201368"/>
    <w:bookmarkStart w:id="7247" w:name="_Toc10205506"/>
    <w:bookmarkStart w:id="7248" w:name="_Toc10209644"/>
    <w:bookmarkStart w:id="7249" w:name="_Toc10201369"/>
    <w:bookmarkStart w:id="7250" w:name="_Toc10205507"/>
    <w:bookmarkStart w:id="7251" w:name="_Toc10209645"/>
    <w:bookmarkStart w:id="7252" w:name="_Toc10201370"/>
    <w:bookmarkStart w:id="7253" w:name="_Toc10205508"/>
    <w:bookmarkStart w:id="7254" w:name="_Toc10209646"/>
    <w:bookmarkStart w:id="7255" w:name="_Toc10201371"/>
    <w:bookmarkStart w:id="7256" w:name="_Toc10205509"/>
    <w:bookmarkStart w:id="7257" w:name="_Toc10209647"/>
    <w:bookmarkStart w:id="7258" w:name="_Toc10201372"/>
    <w:bookmarkStart w:id="7259" w:name="_Toc10205510"/>
    <w:bookmarkStart w:id="7260" w:name="_Toc10209648"/>
    <w:bookmarkStart w:id="7261" w:name="_Toc10201373"/>
    <w:bookmarkStart w:id="7262" w:name="_Toc10205511"/>
    <w:bookmarkStart w:id="7263" w:name="_Toc10209649"/>
    <w:bookmarkStart w:id="7264" w:name="_Toc10201374"/>
    <w:bookmarkStart w:id="7265" w:name="_Toc10205512"/>
    <w:bookmarkStart w:id="7266" w:name="_Toc10209650"/>
    <w:bookmarkStart w:id="7267" w:name="_Toc10201375"/>
    <w:bookmarkStart w:id="7268" w:name="_Toc10205513"/>
    <w:bookmarkStart w:id="7269" w:name="_Toc10209651"/>
    <w:bookmarkStart w:id="7270" w:name="_Toc10201376"/>
    <w:bookmarkStart w:id="7271" w:name="_Toc10205514"/>
    <w:bookmarkStart w:id="7272" w:name="_Toc10209652"/>
    <w:bookmarkStart w:id="7273" w:name="_Toc10201377"/>
    <w:bookmarkStart w:id="7274" w:name="_Toc10205515"/>
    <w:bookmarkStart w:id="7275" w:name="_Toc10209653"/>
    <w:bookmarkStart w:id="7276" w:name="_Toc10201378"/>
    <w:bookmarkStart w:id="7277" w:name="_Toc10205516"/>
    <w:bookmarkStart w:id="7278" w:name="_Toc10209654"/>
    <w:bookmarkStart w:id="7279" w:name="_Toc10201379"/>
    <w:bookmarkStart w:id="7280" w:name="_Toc10205517"/>
    <w:bookmarkStart w:id="7281" w:name="_Toc10209655"/>
    <w:bookmarkStart w:id="7282" w:name="_Toc10201380"/>
    <w:bookmarkStart w:id="7283" w:name="_Toc10205518"/>
    <w:bookmarkStart w:id="7284" w:name="_Toc10209656"/>
    <w:bookmarkStart w:id="7285" w:name="_Toc10201381"/>
    <w:bookmarkStart w:id="7286" w:name="_Toc10205519"/>
    <w:bookmarkStart w:id="7287" w:name="_Toc10209657"/>
    <w:bookmarkStart w:id="7288" w:name="_Toc10201382"/>
    <w:bookmarkStart w:id="7289" w:name="_Toc10205520"/>
    <w:bookmarkStart w:id="7290" w:name="_Toc10209658"/>
    <w:bookmarkStart w:id="7291" w:name="_Toc10201383"/>
    <w:bookmarkStart w:id="7292" w:name="_Toc10205521"/>
    <w:bookmarkStart w:id="7293" w:name="_Toc10209659"/>
    <w:bookmarkStart w:id="7294" w:name="_Toc10201384"/>
    <w:bookmarkStart w:id="7295" w:name="_Toc10205522"/>
    <w:bookmarkStart w:id="7296" w:name="_Toc10209660"/>
    <w:bookmarkStart w:id="7297" w:name="_Toc10201385"/>
    <w:bookmarkStart w:id="7298" w:name="_Toc10205523"/>
    <w:bookmarkStart w:id="7299" w:name="_Toc10209661"/>
    <w:bookmarkStart w:id="7300" w:name="_Toc10201386"/>
    <w:bookmarkStart w:id="7301" w:name="_Toc10205524"/>
    <w:bookmarkStart w:id="7302" w:name="_Toc10209662"/>
    <w:bookmarkStart w:id="7303" w:name="_Toc10201387"/>
    <w:bookmarkStart w:id="7304" w:name="_Toc10205525"/>
    <w:bookmarkStart w:id="7305" w:name="_Toc10209663"/>
    <w:bookmarkStart w:id="7306" w:name="_Toc10201388"/>
    <w:bookmarkStart w:id="7307" w:name="_Toc10205526"/>
    <w:bookmarkStart w:id="7308" w:name="_Toc10209664"/>
    <w:bookmarkStart w:id="7309" w:name="_Toc10201389"/>
    <w:bookmarkStart w:id="7310" w:name="_Toc10205527"/>
    <w:bookmarkStart w:id="7311" w:name="_Toc10209665"/>
    <w:bookmarkStart w:id="7312" w:name="_Toc10201390"/>
    <w:bookmarkStart w:id="7313" w:name="_Toc10205528"/>
    <w:bookmarkStart w:id="7314" w:name="_Toc10209666"/>
    <w:bookmarkStart w:id="7315" w:name="_Toc10201391"/>
    <w:bookmarkStart w:id="7316" w:name="_Toc10205529"/>
    <w:bookmarkStart w:id="7317" w:name="_Toc10209667"/>
    <w:bookmarkStart w:id="7318" w:name="_Toc10201392"/>
    <w:bookmarkStart w:id="7319" w:name="_Toc10205530"/>
    <w:bookmarkStart w:id="7320" w:name="_Toc10209668"/>
    <w:bookmarkStart w:id="7321" w:name="_Toc10201393"/>
    <w:bookmarkStart w:id="7322" w:name="_Toc10205531"/>
    <w:bookmarkStart w:id="7323" w:name="_Toc10209669"/>
    <w:bookmarkStart w:id="7324" w:name="_Toc10201394"/>
    <w:bookmarkStart w:id="7325" w:name="_Toc10205532"/>
    <w:bookmarkStart w:id="7326" w:name="_Toc10209670"/>
    <w:bookmarkStart w:id="7327" w:name="_Toc10201395"/>
    <w:bookmarkStart w:id="7328" w:name="_Toc10205533"/>
    <w:bookmarkStart w:id="7329" w:name="_Toc10209671"/>
    <w:bookmarkStart w:id="7330" w:name="_Toc10201402"/>
    <w:bookmarkStart w:id="7331" w:name="_Toc10205540"/>
    <w:bookmarkStart w:id="7332" w:name="_Toc10209678"/>
    <w:bookmarkStart w:id="7333" w:name="_Toc10201403"/>
    <w:bookmarkStart w:id="7334" w:name="_Toc10205541"/>
    <w:bookmarkStart w:id="7335" w:name="_Toc10209679"/>
    <w:bookmarkStart w:id="7336" w:name="_Toc10201404"/>
    <w:bookmarkStart w:id="7337" w:name="_Toc10205542"/>
    <w:bookmarkStart w:id="7338" w:name="_Toc10209680"/>
    <w:bookmarkStart w:id="7339" w:name="_Toc10201405"/>
    <w:bookmarkStart w:id="7340" w:name="_Toc10205543"/>
    <w:bookmarkStart w:id="7341" w:name="_Toc10209681"/>
    <w:bookmarkStart w:id="7342" w:name="_Toc10201406"/>
    <w:bookmarkStart w:id="7343" w:name="_Toc10205544"/>
    <w:bookmarkStart w:id="7344" w:name="_Toc10209682"/>
    <w:bookmarkStart w:id="7345" w:name="_Toc10201407"/>
    <w:bookmarkStart w:id="7346" w:name="_Toc10205545"/>
    <w:bookmarkStart w:id="7347" w:name="_Toc10209683"/>
    <w:bookmarkStart w:id="7348" w:name="_Toc10201408"/>
    <w:bookmarkStart w:id="7349" w:name="_Toc10205546"/>
    <w:bookmarkStart w:id="7350" w:name="_Toc10209684"/>
    <w:bookmarkStart w:id="7351" w:name="_Toc10201409"/>
    <w:bookmarkStart w:id="7352" w:name="_Toc10205547"/>
    <w:bookmarkStart w:id="7353" w:name="_Toc10209685"/>
    <w:bookmarkStart w:id="7354" w:name="_Toc10201410"/>
    <w:bookmarkStart w:id="7355" w:name="_Toc10205548"/>
    <w:bookmarkStart w:id="7356" w:name="_Toc10209686"/>
    <w:bookmarkStart w:id="7357" w:name="_Toc10201411"/>
    <w:bookmarkStart w:id="7358" w:name="_Toc10205549"/>
    <w:bookmarkStart w:id="7359" w:name="_Toc10209687"/>
    <w:bookmarkStart w:id="7360" w:name="_Toc10201412"/>
    <w:bookmarkStart w:id="7361" w:name="_Toc10205550"/>
    <w:bookmarkStart w:id="7362" w:name="_Toc10209688"/>
    <w:bookmarkStart w:id="7363" w:name="_Toc10201413"/>
    <w:bookmarkStart w:id="7364" w:name="_Toc10205551"/>
    <w:bookmarkStart w:id="7365" w:name="_Toc10209689"/>
    <w:bookmarkStart w:id="7366" w:name="_Toc10201414"/>
    <w:bookmarkStart w:id="7367" w:name="_Toc10205552"/>
    <w:bookmarkStart w:id="7368" w:name="_Toc10209690"/>
    <w:bookmarkStart w:id="7369" w:name="_Toc10201415"/>
    <w:bookmarkStart w:id="7370" w:name="_Toc10205553"/>
    <w:bookmarkStart w:id="7371" w:name="_Toc10209691"/>
    <w:bookmarkStart w:id="7372" w:name="_Toc10201416"/>
    <w:bookmarkStart w:id="7373" w:name="_Toc10205554"/>
    <w:bookmarkStart w:id="7374" w:name="_Toc10209692"/>
    <w:bookmarkStart w:id="7375" w:name="_Toc10201417"/>
    <w:bookmarkStart w:id="7376" w:name="_Toc10205555"/>
    <w:bookmarkStart w:id="7377" w:name="_Toc10209693"/>
    <w:bookmarkStart w:id="7378" w:name="_Toc10201418"/>
    <w:bookmarkStart w:id="7379" w:name="_Toc10205556"/>
    <w:bookmarkStart w:id="7380" w:name="_Toc10209694"/>
    <w:bookmarkStart w:id="7381" w:name="_Toc10201419"/>
    <w:bookmarkStart w:id="7382" w:name="_Toc10205557"/>
    <w:bookmarkStart w:id="7383" w:name="_Toc10209695"/>
    <w:bookmarkStart w:id="7384" w:name="_Toc10201420"/>
    <w:bookmarkStart w:id="7385" w:name="_Toc10205558"/>
    <w:bookmarkStart w:id="7386" w:name="_Toc10209696"/>
    <w:bookmarkStart w:id="7387" w:name="_Toc10201421"/>
    <w:bookmarkStart w:id="7388" w:name="_Toc10205559"/>
    <w:bookmarkStart w:id="7389" w:name="_Toc10209697"/>
    <w:bookmarkStart w:id="7390" w:name="_Toc10201422"/>
    <w:bookmarkStart w:id="7391" w:name="_Toc10205560"/>
    <w:bookmarkStart w:id="7392" w:name="_Toc10209698"/>
    <w:bookmarkStart w:id="7393" w:name="_Toc10201423"/>
    <w:bookmarkStart w:id="7394" w:name="_Toc10205561"/>
    <w:bookmarkStart w:id="7395" w:name="_Toc10209699"/>
    <w:bookmarkStart w:id="7396" w:name="_Toc10201424"/>
    <w:bookmarkStart w:id="7397" w:name="_Toc10205562"/>
    <w:bookmarkStart w:id="7398" w:name="_Toc10209700"/>
    <w:bookmarkStart w:id="7399" w:name="_Toc10201425"/>
    <w:bookmarkStart w:id="7400" w:name="_Toc10205563"/>
    <w:bookmarkStart w:id="7401" w:name="_Toc10209701"/>
    <w:bookmarkStart w:id="7402" w:name="_Toc10201426"/>
    <w:bookmarkStart w:id="7403" w:name="_Toc10205564"/>
    <w:bookmarkStart w:id="7404" w:name="_Toc10209702"/>
    <w:bookmarkStart w:id="7405" w:name="_Toc10201427"/>
    <w:bookmarkStart w:id="7406" w:name="_Toc10205565"/>
    <w:bookmarkStart w:id="7407" w:name="_Toc10209703"/>
    <w:bookmarkStart w:id="7408" w:name="_Toc10201428"/>
    <w:bookmarkStart w:id="7409" w:name="_Toc10205566"/>
    <w:bookmarkStart w:id="7410" w:name="_Toc10209704"/>
    <w:bookmarkStart w:id="7411" w:name="_Toc10201429"/>
    <w:bookmarkStart w:id="7412" w:name="_Toc10205567"/>
    <w:bookmarkStart w:id="7413" w:name="_Toc10209705"/>
    <w:bookmarkStart w:id="7414" w:name="_Toc10201430"/>
    <w:bookmarkStart w:id="7415" w:name="_Toc10205568"/>
    <w:bookmarkStart w:id="7416" w:name="_Toc10209706"/>
    <w:bookmarkStart w:id="7417" w:name="_Toc10201431"/>
    <w:bookmarkStart w:id="7418" w:name="_Toc10205569"/>
    <w:bookmarkStart w:id="7419" w:name="_Toc10209707"/>
    <w:bookmarkStart w:id="7420" w:name="_Toc10201432"/>
    <w:bookmarkStart w:id="7421" w:name="_Toc10205570"/>
    <w:bookmarkStart w:id="7422" w:name="_Toc10209708"/>
    <w:bookmarkStart w:id="7423" w:name="_Toc10201433"/>
    <w:bookmarkStart w:id="7424" w:name="_Toc10205571"/>
    <w:bookmarkStart w:id="7425" w:name="_Toc10209709"/>
    <w:bookmarkStart w:id="7426" w:name="_Toc10201434"/>
    <w:bookmarkStart w:id="7427" w:name="_Toc10205572"/>
    <w:bookmarkStart w:id="7428" w:name="_Toc10209710"/>
    <w:bookmarkStart w:id="7429" w:name="_Toc10201435"/>
    <w:bookmarkStart w:id="7430" w:name="_Toc10205573"/>
    <w:bookmarkStart w:id="7431" w:name="_Toc10209711"/>
    <w:bookmarkStart w:id="7432" w:name="_Toc10201436"/>
    <w:bookmarkStart w:id="7433" w:name="_Toc10205574"/>
    <w:bookmarkStart w:id="7434" w:name="_Toc10209712"/>
    <w:bookmarkStart w:id="7435" w:name="_Toc10201437"/>
    <w:bookmarkStart w:id="7436" w:name="_Toc10205575"/>
    <w:bookmarkStart w:id="7437" w:name="_Toc10209713"/>
    <w:bookmarkStart w:id="7438" w:name="_Toc10201438"/>
    <w:bookmarkStart w:id="7439" w:name="_Toc10205576"/>
    <w:bookmarkStart w:id="7440" w:name="_Toc10209714"/>
    <w:bookmarkStart w:id="7441" w:name="_Toc10201439"/>
    <w:bookmarkStart w:id="7442" w:name="_Toc10205577"/>
    <w:bookmarkStart w:id="7443" w:name="_Toc10209715"/>
    <w:bookmarkStart w:id="7444" w:name="_Toc10201440"/>
    <w:bookmarkStart w:id="7445" w:name="_Toc10205578"/>
    <w:bookmarkStart w:id="7446" w:name="_Toc10209716"/>
    <w:bookmarkStart w:id="7447" w:name="_Toc10201441"/>
    <w:bookmarkStart w:id="7448" w:name="_Toc10205579"/>
    <w:bookmarkStart w:id="7449" w:name="_Toc10209717"/>
    <w:bookmarkStart w:id="7450" w:name="_Toc10201442"/>
    <w:bookmarkStart w:id="7451" w:name="_Toc10205580"/>
    <w:bookmarkStart w:id="7452" w:name="_Toc10209718"/>
    <w:bookmarkStart w:id="7453" w:name="_Toc10201443"/>
    <w:bookmarkStart w:id="7454" w:name="_Toc10205581"/>
    <w:bookmarkStart w:id="7455" w:name="_Toc10209719"/>
    <w:bookmarkStart w:id="7456" w:name="_Toc10201444"/>
    <w:bookmarkStart w:id="7457" w:name="_Toc10205582"/>
    <w:bookmarkStart w:id="7458" w:name="_Toc10209720"/>
    <w:bookmarkStart w:id="7459" w:name="_Toc10201445"/>
    <w:bookmarkStart w:id="7460" w:name="_Toc10205583"/>
    <w:bookmarkStart w:id="7461" w:name="_Toc10209721"/>
    <w:bookmarkStart w:id="7462" w:name="_Toc10201446"/>
    <w:bookmarkStart w:id="7463" w:name="_Toc10205584"/>
    <w:bookmarkStart w:id="7464" w:name="_Toc10209722"/>
    <w:bookmarkStart w:id="7465" w:name="_Toc10201447"/>
    <w:bookmarkStart w:id="7466" w:name="_Toc10205585"/>
    <w:bookmarkStart w:id="7467" w:name="_Toc10209723"/>
    <w:bookmarkStart w:id="7468" w:name="_Toc10201448"/>
    <w:bookmarkStart w:id="7469" w:name="_Toc10205586"/>
    <w:bookmarkStart w:id="7470" w:name="_Toc10209724"/>
    <w:bookmarkStart w:id="7471" w:name="_Toc10201449"/>
    <w:bookmarkStart w:id="7472" w:name="_Toc10205587"/>
    <w:bookmarkStart w:id="7473" w:name="_Toc10209725"/>
    <w:bookmarkStart w:id="7474" w:name="_Toc10201450"/>
    <w:bookmarkStart w:id="7475" w:name="_Toc10205588"/>
    <w:bookmarkStart w:id="7476" w:name="_Toc10209726"/>
    <w:bookmarkStart w:id="7477" w:name="_Toc10201451"/>
    <w:bookmarkStart w:id="7478" w:name="_Toc10205589"/>
    <w:bookmarkStart w:id="7479" w:name="_Toc10209727"/>
    <w:bookmarkStart w:id="7480" w:name="_Toc10201452"/>
    <w:bookmarkStart w:id="7481" w:name="_Toc10205590"/>
    <w:bookmarkStart w:id="7482" w:name="_Toc10209728"/>
    <w:bookmarkStart w:id="7483" w:name="_Toc10201465"/>
    <w:bookmarkStart w:id="7484" w:name="_Toc10205603"/>
    <w:bookmarkStart w:id="7485" w:name="_Toc10209741"/>
    <w:bookmarkStart w:id="7486" w:name="_Toc10201466"/>
    <w:bookmarkStart w:id="7487" w:name="_Toc10205604"/>
    <w:bookmarkStart w:id="7488" w:name="_Toc10209742"/>
    <w:bookmarkStart w:id="7489" w:name="_Toc10201467"/>
    <w:bookmarkStart w:id="7490" w:name="_Toc10205605"/>
    <w:bookmarkStart w:id="7491" w:name="_Toc10209743"/>
    <w:bookmarkStart w:id="7492" w:name="_Toc10201468"/>
    <w:bookmarkStart w:id="7493" w:name="_Toc10205606"/>
    <w:bookmarkStart w:id="7494" w:name="_Toc10209744"/>
    <w:bookmarkStart w:id="7495" w:name="_Toc10201469"/>
    <w:bookmarkStart w:id="7496" w:name="_Toc10205607"/>
    <w:bookmarkStart w:id="7497" w:name="_Toc10209745"/>
    <w:bookmarkStart w:id="7498" w:name="_Toc10201470"/>
    <w:bookmarkStart w:id="7499" w:name="_Toc10205608"/>
    <w:bookmarkStart w:id="7500" w:name="_Toc10209746"/>
    <w:bookmarkStart w:id="7501" w:name="_Toc10201471"/>
    <w:bookmarkStart w:id="7502" w:name="_Toc10205609"/>
    <w:bookmarkStart w:id="7503" w:name="_Toc10209747"/>
    <w:bookmarkStart w:id="7504" w:name="_Toc10201472"/>
    <w:bookmarkStart w:id="7505" w:name="_Toc10205610"/>
    <w:bookmarkStart w:id="7506" w:name="_Toc10209748"/>
    <w:bookmarkStart w:id="7507" w:name="_Toc10201473"/>
    <w:bookmarkStart w:id="7508" w:name="_Toc10205611"/>
    <w:bookmarkStart w:id="7509" w:name="_Toc10209749"/>
    <w:bookmarkStart w:id="7510" w:name="_Toc10201474"/>
    <w:bookmarkStart w:id="7511" w:name="_Toc10205612"/>
    <w:bookmarkStart w:id="7512" w:name="_Toc10209750"/>
    <w:bookmarkStart w:id="7513" w:name="_Toc10201475"/>
    <w:bookmarkStart w:id="7514" w:name="_Toc10205613"/>
    <w:bookmarkStart w:id="7515" w:name="_Toc10209751"/>
    <w:bookmarkStart w:id="7516" w:name="_Toc10201476"/>
    <w:bookmarkStart w:id="7517" w:name="_Toc10205614"/>
    <w:bookmarkStart w:id="7518" w:name="_Toc10209752"/>
    <w:bookmarkStart w:id="7519" w:name="_Toc10201477"/>
    <w:bookmarkStart w:id="7520" w:name="_Toc10205615"/>
    <w:bookmarkStart w:id="7521" w:name="_Toc10209753"/>
    <w:bookmarkStart w:id="7522" w:name="_Toc10201478"/>
    <w:bookmarkStart w:id="7523" w:name="_Toc10205616"/>
    <w:bookmarkStart w:id="7524" w:name="_Toc10209754"/>
    <w:bookmarkStart w:id="7525" w:name="_Toc10201479"/>
    <w:bookmarkStart w:id="7526" w:name="_Toc10205617"/>
    <w:bookmarkStart w:id="7527" w:name="_Toc10209755"/>
    <w:bookmarkStart w:id="7528" w:name="_Toc10201480"/>
    <w:bookmarkStart w:id="7529" w:name="_Toc10205618"/>
    <w:bookmarkStart w:id="7530" w:name="_Toc10209756"/>
    <w:bookmarkStart w:id="7531" w:name="_Toc10201481"/>
    <w:bookmarkStart w:id="7532" w:name="_Toc10205619"/>
    <w:bookmarkStart w:id="7533" w:name="_Toc10209757"/>
    <w:bookmarkStart w:id="7534" w:name="_Toc10201482"/>
    <w:bookmarkStart w:id="7535" w:name="_Toc10205620"/>
    <w:bookmarkStart w:id="7536" w:name="_Toc10209758"/>
    <w:bookmarkStart w:id="7537" w:name="_Toc10201483"/>
    <w:bookmarkStart w:id="7538" w:name="_Toc10205621"/>
    <w:bookmarkStart w:id="7539" w:name="_Toc10209759"/>
    <w:bookmarkStart w:id="7540" w:name="_Toc10201484"/>
    <w:bookmarkStart w:id="7541" w:name="_Toc10205622"/>
    <w:bookmarkStart w:id="7542" w:name="_Toc10209760"/>
    <w:bookmarkStart w:id="7543" w:name="_Toc10201485"/>
    <w:bookmarkStart w:id="7544" w:name="_Toc10205623"/>
    <w:bookmarkStart w:id="7545" w:name="_Toc10209761"/>
    <w:bookmarkStart w:id="7546" w:name="_Toc10201486"/>
    <w:bookmarkStart w:id="7547" w:name="_Toc10205624"/>
    <w:bookmarkStart w:id="7548" w:name="_Toc10209762"/>
    <w:bookmarkStart w:id="7549" w:name="_Toc10201487"/>
    <w:bookmarkStart w:id="7550" w:name="_Toc10205625"/>
    <w:bookmarkStart w:id="7551" w:name="_Toc10209763"/>
    <w:bookmarkStart w:id="7552" w:name="_Toc10201488"/>
    <w:bookmarkStart w:id="7553" w:name="_Toc10205626"/>
    <w:bookmarkStart w:id="7554" w:name="_Toc10209764"/>
    <w:bookmarkStart w:id="7555" w:name="_Toc10201489"/>
    <w:bookmarkStart w:id="7556" w:name="_Toc10205627"/>
    <w:bookmarkStart w:id="7557" w:name="_Toc10209765"/>
    <w:bookmarkStart w:id="7558" w:name="_Toc10201490"/>
    <w:bookmarkStart w:id="7559" w:name="_Toc10205628"/>
    <w:bookmarkStart w:id="7560" w:name="_Toc10209766"/>
    <w:bookmarkStart w:id="7561" w:name="_Toc10201491"/>
    <w:bookmarkStart w:id="7562" w:name="_Toc10205629"/>
    <w:bookmarkStart w:id="7563" w:name="_Toc10209767"/>
    <w:bookmarkStart w:id="7564" w:name="_Toc10201492"/>
    <w:bookmarkStart w:id="7565" w:name="_Toc10205630"/>
    <w:bookmarkStart w:id="7566" w:name="_Toc10209768"/>
    <w:bookmarkStart w:id="7567" w:name="_Toc10201493"/>
    <w:bookmarkStart w:id="7568" w:name="_Toc10205631"/>
    <w:bookmarkStart w:id="7569" w:name="_Toc10209769"/>
    <w:bookmarkStart w:id="7570" w:name="_Toc10201494"/>
    <w:bookmarkStart w:id="7571" w:name="_Toc10205632"/>
    <w:bookmarkStart w:id="7572" w:name="_Toc10209770"/>
    <w:bookmarkStart w:id="7573" w:name="_Toc10201495"/>
    <w:bookmarkStart w:id="7574" w:name="_Toc10205633"/>
    <w:bookmarkStart w:id="7575" w:name="_Toc10209771"/>
    <w:bookmarkStart w:id="7576" w:name="_Toc10201496"/>
    <w:bookmarkStart w:id="7577" w:name="_Toc10205634"/>
    <w:bookmarkStart w:id="7578" w:name="_Toc10209772"/>
    <w:bookmarkStart w:id="7579" w:name="_Toc10201497"/>
    <w:bookmarkStart w:id="7580" w:name="_Toc10205635"/>
    <w:bookmarkStart w:id="7581" w:name="_Toc10209773"/>
    <w:bookmarkStart w:id="7582" w:name="_Toc10201498"/>
    <w:bookmarkStart w:id="7583" w:name="_Toc10205636"/>
    <w:bookmarkStart w:id="7584" w:name="_Toc10209774"/>
    <w:bookmarkStart w:id="7585" w:name="_Toc10201499"/>
    <w:bookmarkStart w:id="7586" w:name="_Toc10205637"/>
    <w:bookmarkStart w:id="7587" w:name="_Toc10209775"/>
    <w:bookmarkStart w:id="7588" w:name="_Toc10201500"/>
    <w:bookmarkStart w:id="7589" w:name="_Toc10205638"/>
    <w:bookmarkStart w:id="7590" w:name="_Toc10209776"/>
    <w:bookmarkStart w:id="7591" w:name="_Toc10201501"/>
    <w:bookmarkStart w:id="7592" w:name="_Toc10205639"/>
    <w:bookmarkStart w:id="7593" w:name="_Toc10209777"/>
    <w:bookmarkStart w:id="7594" w:name="_Toc10201502"/>
    <w:bookmarkStart w:id="7595" w:name="_Toc10205640"/>
    <w:bookmarkStart w:id="7596" w:name="_Toc10209778"/>
    <w:bookmarkStart w:id="7597" w:name="_Toc10201503"/>
    <w:bookmarkStart w:id="7598" w:name="_Toc10205641"/>
    <w:bookmarkStart w:id="7599" w:name="_Toc10209779"/>
    <w:bookmarkStart w:id="7600" w:name="_Toc10201504"/>
    <w:bookmarkStart w:id="7601" w:name="_Toc10205642"/>
    <w:bookmarkStart w:id="7602" w:name="_Toc10209780"/>
    <w:bookmarkStart w:id="7603" w:name="_Toc10201505"/>
    <w:bookmarkStart w:id="7604" w:name="_Toc10205643"/>
    <w:bookmarkStart w:id="7605" w:name="_Toc10209781"/>
    <w:bookmarkStart w:id="7606" w:name="_Toc10201506"/>
    <w:bookmarkStart w:id="7607" w:name="_Toc10205644"/>
    <w:bookmarkStart w:id="7608" w:name="_Toc10209782"/>
    <w:bookmarkStart w:id="7609" w:name="_Toc10201507"/>
    <w:bookmarkStart w:id="7610" w:name="_Toc10205645"/>
    <w:bookmarkStart w:id="7611" w:name="_Toc10209783"/>
    <w:bookmarkStart w:id="7612" w:name="_Toc10201508"/>
    <w:bookmarkStart w:id="7613" w:name="_Toc10205646"/>
    <w:bookmarkStart w:id="7614" w:name="_Toc10209784"/>
    <w:bookmarkStart w:id="7615" w:name="_Toc10201509"/>
    <w:bookmarkStart w:id="7616" w:name="_Toc10205647"/>
    <w:bookmarkStart w:id="7617" w:name="_Toc10209785"/>
    <w:bookmarkStart w:id="7618" w:name="_Toc10201510"/>
    <w:bookmarkStart w:id="7619" w:name="_Toc10205648"/>
    <w:bookmarkStart w:id="7620" w:name="_Toc10209786"/>
    <w:bookmarkStart w:id="7621" w:name="_Toc10201511"/>
    <w:bookmarkStart w:id="7622" w:name="_Toc10205649"/>
    <w:bookmarkStart w:id="7623" w:name="_Toc10209787"/>
    <w:bookmarkStart w:id="7624" w:name="_Toc10201512"/>
    <w:bookmarkStart w:id="7625" w:name="_Toc10205650"/>
    <w:bookmarkStart w:id="7626" w:name="_Toc10209788"/>
    <w:bookmarkStart w:id="7627" w:name="_Toc10201513"/>
    <w:bookmarkStart w:id="7628" w:name="_Toc10205651"/>
    <w:bookmarkStart w:id="7629" w:name="_Toc10209789"/>
    <w:bookmarkStart w:id="7630" w:name="_Toc10201514"/>
    <w:bookmarkStart w:id="7631" w:name="_Toc10205652"/>
    <w:bookmarkStart w:id="7632" w:name="_Toc10209790"/>
    <w:bookmarkStart w:id="7633" w:name="_Toc10201515"/>
    <w:bookmarkStart w:id="7634" w:name="_Toc10205653"/>
    <w:bookmarkStart w:id="7635" w:name="_Toc10209791"/>
    <w:bookmarkStart w:id="7636" w:name="_Toc10201516"/>
    <w:bookmarkStart w:id="7637" w:name="_Toc10205654"/>
    <w:bookmarkStart w:id="7638" w:name="_Toc10209792"/>
    <w:bookmarkStart w:id="7639" w:name="_Toc10201517"/>
    <w:bookmarkStart w:id="7640" w:name="_Toc10205655"/>
    <w:bookmarkStart w:id="7641" w:name="_Toc10209793"/>
    <w:bookmarkStart w:id="7642" w:name="_Toc10201518"/>
    <w:bookmarkStart w:id="7643" w:name="_Toc10205656"/>
    <w:bookmarkStart w:id="7644" w:name="_Toc10209794"/>
    <w:bookmarkStart w:id="7645" w:name="_Toc10201519"/>
    <w:bookmarkStart w:id="7646" w:name="_Toc10205657"/>
    <w:bookmarkStart w:id="7647" w:name="_Toc10209795"/>
    <w:bookmarkStart w:id="7648" w:name="_Toc10201520"/>
    <w:bookmarkStart w:id="7649" w:name="_Toc10205658"/>
    <w:bookmarkStart w:id="7650" w:name="_Toc10209796"/>
    <w:bookmarkStart w:id="7651" w:name="_Toc10201521"/>
    <w:bookmarkStart w:id="7652" w:name="_Toc10205659"/>
    <w:bookmarkStart w:id="7653" w:name="_Toc10209797"/>
    <w:bookmarkStart w:id="7654" w:name="_Toc10201534"/>
    <w:bookmarkStart w:id="7655" w:name="_Toc10205672"/>
    <w:bookmarkStart w:id="7656" w:name="_Toc10209810"/>
    <w:bookmarkStart w:id="7657" w:name="_Toc10201535"/>
    <w:bookmarkStart w:id="7658" w:name="_Toc10205673"/>
    <w:bookmarkStart w:id="7659" w:name="_Toc10209811"/>
    <w:bookmarkStart w:id="7660" w:name="_Toc10201536"/>
    <w:bookmarkStart w:id="7661" w:name="_Toc10205674"/>
    <w:bookmarkStart w:id="7662" w:name="_Toc10209812"/>
    <w:bookmarkStart w:id="7663" w:name="_Toc10201537"/>
    <w:bookmarkStart w:id="7664" w:name="_Toc10205675"/>
    <w:bookmarkStart w:id="7665" w:name="_Toc10209813"/>
    <w:bookmarkStart w:id="7666" w:name="_Toc10201538"/>
    <w:bookmarkStart w:id="7667" w:name="_Toc10205676"/>
    <w:bookmarkStart w:id="7668" w:name="_Toc10209814"/>
    <w:bookmarkStart w:id="7669" w:name="_Toc10201539"/>
    <w:bookmarkStart w:id="7670" w:name="_Toc10205677"/>
    <w:bookmarkStart w:id="7671" w:name="_Toc10209815"/>
    <w:bookmarkStart w:id="7672" w:name="_Toc10201540"/>
    <w:bookmarkStart w:id="7673" w:name="_Toc10205678"/>
    <w:bookmarkStart w:id="7674" w:name="_Toc10209816"/>
    <w:bookmarkStart w:id="7675" w:name="_Toc10201541"/>
    <w:bookmarkStart w:id="7676" w:name="_Toc10205679"/>
    <w:bookmarkStart w:id="7677" w:name="_Toc10209817"/>
    <w:bookmarkStart w:id="7678" w:name="_Toc10201542"/>
    <w:bookmarkStart w:id="7679" w:name="_Toc10205680"/>
    <w:bookmarkStart w:id="7680" w:name="_Toc10209818"/>
    <w:bookmarkStart w:id="7681" w:name="_Toc10201543"/>
    <w:bookmarkStart w:id="7682" w:name="_Toc10205681"/>
    <w:bookmarkStart w:id="7683" w:name="_Toc10209819"/>
    <w:bookmarkStart w:id="7684" w:name="_Toc10201544"/>
    <w:bookmarkStart w:id="7685" w:name="_Toc10205682"/>
    <w:bookmarkStart w:id="7686" w:name="_Toc10209820"/>
    <w:bookmarkStart w:id="7687" w:name="_Toc10201545"/>
    <w:bookmarkStart w:id="7688" w:name="_Toc10205683"/>
    <w:bookmarkStart w:id="7689" w:name="_Toc10209821"/>
    <w:bookmarkStart w:id="7690" w:name="_Toc10201546"/>
    <w:bookmarkStart w:id="7691" w:name="_Toc10205684"/>
    <w:bookmarkStart w:id="7692" w:name="_Toc10209822"/>
    <w:bookmarkStart w:id="7693" w:name="_Toc10201547"/>
    <w:bookmarkStart w:id="7694" w:name="_Toc10205685"/>
    <w:bookmarkStart w:id="7695" w:name="_Toc10209823"/>
    <w:bookmarkStart w:id="7696" w:name="_Toc10201548"/>
    <w:bookmarkStart w:id="7697" w:name="_Toc10205686"/>
    <w:bookmarkStart w:id="7698" w:name="_Toc10209824"/>
    <w:bookmarkStart w:id="7699" w:name="_Toc10201549"/>
    <w:bookmarkStart w:id="7700" w:name="_Toc10205687"/>
    <w:bookmarkStart w:id="7701" w:name="_Toc10209825"/>
    <w:bookmarkStart w:id="7702" w:name="_Toc10201550"/>
    <w:bookmarkStart w:id="7703" w:name="_Toc10205688"/>
    <w:bookmarkStart w:id="7704" w:name="_Toc10209826"/>
    <w:bookmarkStart w:id="7705" w:name="_Toc10201551"/>
    <w:bookmarkStart w:id="7706" w:name="_Toc10205689"/>
    <w:bookmarkStart w:id="7707" w:name="_Toc10209827"/>
    <w:bookmarkStart w:id="7708" w:name="_Toc10201552"/>
    <w:bookmarkStart w:id="7709" w:name="_Toc10205690"/>
    <w:bookmarkStart w:id="7710" w:name="_Toc10209828"/>
    <w:bookmarkStart w:id="7711" w:name="_Toc10201553"/>
    <w:bookmarkStart w:id="7712" w:name="_Toc10205691"/>
    <w:bookmarkStart w:id="7713" w:name="_Toc10209829"/>
    <w:bookmarkStart w:id="7714" w:name="_Toc10201554"/>
    <w:bookmarkStart w:id="7715" w:name="_Toc10205692"/>
    <w:bookmarkStart w:id="7716" w:name="_Toc10209830"/>
    <w:bookmarkStart w:id="7717" w:name="_Toc10201555"/>
    <w:bookmarkStart w:id="7718" w:name="_Toc10205693"/>
    <w:bookmarkStart w:id="7719" w:name="_Toc10209831"/>
    <w:bookmarkStart w:id="7720" w:name="_Toc10201556"/>
    <w:bookmarkStart w:id="7721" w:name="_Toc10205694"/>
    <w:bookmarkStart w:id="7722" w:name="_Toc10209832"/>
    <w:bookmarkStart w:id="7723" w:name="_Toc10201557"/>
    <w:bookmarkStart w:id="7724" w:name="_Toc10205695"/>
    <w:bookmarkStart w:id="7725" w:name="_Toc10209833"/>
    <w:bookmarkStart w:id="7726" w:name="_Toc10201558"/>
    <w:bookmarkStart w:id="7727" w:name="_Toc10205696"/>
    <w:bookmarkStart w:id="7728" w:name="_Toc10209834"/>
    <w:bookmarkStart w:id="7729" w:name="_Toc10201559"/>
    <w:bookmarkStart w:id="7730" w:name="_Toc10205697"/>
    <w:bookmarkStart w:id="7731" w:name="_Toc10209835"/>
    <w:bookmarkStart w:id="7732" w:name="_Toc10201560"/>
    <w:bookmarkStart w:id="7733" w:name="_Toc10205698"/>
    <w:bookmarkStart w:id="7734" w:name="_Toc10209836"/>
    <w:bookmarkStart w:id="7735" w:name="_Toc10201561"/>
    <w:bookmarkStart w:id="7736" w:name="_Toc10205699"/>
    <w:bookmarkStart w:id="7737" w:name="_Toc10209837"/>
    <w:bookmarkStart w:id="7738" w:name="_Toc10201562"/>
    <w:bookmarkStart w:id="7739" w:name="_Toc10205700"/>
    <w:bookmarkStart w:id="7740" w:name="_Toc10209838"/>
    <w:bookmarkStart w:id="7741" w:name="_Toc10201563"/>
    <w:bookmarkStart w:id="7742" w:name="_Toc10205701"/>
    <w:bookmarkStart w:id="7743" w:name="_Toc10209839"/>
    <w:bookmarkStart w:id="7744" w:name="_Toc10201564"/>
    <w:bookmarkStart w:id="7745" w:name="_Toc10205702"/>
    <w:bookmarkStart w:id="7746" w:name="_Toc10209840"/>
    <w:bookmarkStart w:id="7747" w:name="_Toc10201565"/>
    <w:bookmarkStart w:id="7748" w:name="_Toc10205703"/>
    <w:bookmarkStart w:id="7749" w:name="_Toc10209841"/>
    <w:bookmarkStart w:id="7750" w:name="_Toc10201566"/>
    <w:bookmarkStart w:id="7751" w:name="_Toc10205704"/>
    <w:bookmarkStart w:id="7752" w:name="_Toc10209842"/>
    <w:bookmarkStart w:id="7753" w:name="_Toc10201567"/>
    <w:bookmarkStart w:id="7754" w:name="_Toc10205705"/>
    <w:bookmarkStart w:id="7755" w:name="_Toc10209843"/>
    <w:bookmarkStart w:id="7756" w:name="_Toc10201568"/>
    <w:bookmarkStart w:id="7757" w:name="_Toc10205706"/>
    <w:bookmarkStart w:id="7758" w:name="_Toc10209844"/>
    <w:bookmarkStart w:id="7759" w:name="_Toc10201569"/>
    <w:bookmarkStart w:id="7760" w:name="_Toc10205707"/>
    <w:bookmarkStart w:id="7761" w:name="_Toc10209845"/>
    <w:bookmarkStart w:id="7762" w:name="_Toc10201570"/>
    <w:bookmarkStart w:id="7763" w:name="_Toc10205708"/>
    <w:bookmarkStart w:id="7764" w:name="_Toc10209846"/>
    <w:bookmarkStart w:id="7765" w:name="_Toc10201571"/>
    <w:bookmarkStart w:id="7766" w:name="_Toc10205709"/>
    <w:bookmarkStart w:id="7767" w:name="_Toc10209847"/>
    <w:bookmarkStart w:id="7768" w:name="_Toc10201572"/>
    <w:bookmarkStart w:id="7769" w:name="_Toc10205710"/>
    <w:bookmarkStart w:id="7770" w:name="_Toc10209848"/>
    <w:bookmarkStart w:id="7771" w:name="_Toc10201573"/>
    <w:bookmarkStart w:id="7772" w:name="_Toc10205711"/>
    <w:bookmarkStart w:id="7773" w:name="_Toc10209849"/>
    <w:bookmarkStart w:id="7774" w:name="_Toc10201574"/>
    <w:bookmarkStart w:id="7775" w:name="_Toc10205712"/>
    <w:bookmarkStart w:id="7776" w:name="_Toc10209850"/>
    <w:bookmarkStart w:id="7777" w:name="_Toc10201575"/>
    <w:bookmarkStart w:id="7778" w:name="_Toc10205713"/>
    <w:bookmarkStart w:id="7779" w:name="_Toc10209851"/>
    <w:bookmarkStart w:id="7780" w:name="_Toc10201576"/>
    <w:bookmarkStart w:id="7781" w:name="_Toc10205714"/>
    <w:bookmarkStart w:id="7782" w:name="_Toc10209852"/>
    <w:bookmarkStart w:id="7783" w:name="_Toc10201577"/>
    <w:bookmarkStart w:id="7784" w:name="_Toc10205715"/>
    <w:bookmarkStart w:id="7785" w:name="_Toc10209853"/>
    <w:bookmarkStart w:id="7786" w:name="_Toc10201578"/>
    <w:bookmarkStart w:id="7787" w:name="_Toc10205716"/>
    <w:bookmarkStart w:id="7788" w:name="_Toc10209854"/>
    <w:bookmarkStart w:id="7789" w:name="_Toc10201579"/>
    <w:bookmarkStart w:id="7790" w:name="_Toc10205717"/>
    <w:bookmarkStart w:id="7791" w:name="_Toc10209855"/>
    <w:bookmarkStart w:id="7792" w:name="_Toc10201580"/>
    <w:bookmarkStart w:id="7793" w:name="_Toc10205718"/>
    <w:bookmarkStart w:id="7794" w:name="_Toc10209856"/>
    <w:bookmarkStart w:id="7795" w:name="_Toc10201581"/>
    <w:bookmarkStart w:id="7796" w:name="_Toc10205719"/>
    <w:bookmarkStart w:id="7797" w:name="_Toc10209857"/>
    <w:bookmarkStart w:id="7798" w:name="_Toc10201582"/>
    <w:bookmarkStart w:id="7799" w:name="_Toc10205720"/>
    <w:bookmarkStart w:id="7800" w:name="_Toc10209858"/>
    <w:bookmarkStart w:id="7801" w:name="_Toc10201583"/>
    <w:bookmarkStart w:id="7802" w:name="_Toc10205721"/>
    <w:bookmarkStart w:id="7803" w:name="_Toc10209859"/>
    <w:bookmarkStart w:id="7804" w:name="_Toc10201584"/>
    <w:bookmarkStart w:id="7805" w:name="_Toc10205722"/>
    <w:bookmarkStart w:id="7806" w:name="_Toc10209860"/>
    <w:bookmarkStart w:id="7807" w:name="_Toc10201585"/>
    <w:bookmarkStart w:id="7808" w:name="_Toc10205723"/>
    <w:bookmarkStart w:id="7809" w:name="_Toc10209861"/>
    <w:bookmarkStart w:id="7810" w:name="_Toc10201586"/>
    <w:bookmarkStart w:id="7811" w:name="_Toc10205724"/>
    <w:bookmarkStart w:id="7812" w:name="_Toc10209862"/>
    <w:bookmarkStart w:id="7813" w:name="_Toc10201587"/>
    <w:bookmarkStart w:id="7814" w:name="_Toc10205725"/>
    <w:bookmarkStart w:id="7815" w:name="_Toc10209863"/>
    <w:bookmarkStart w:id="7816" w:name="_Toc10201588"/>
    <w:bookmarkStart w:id="7817" w:name="_Toc10205726"/>
    <w:bookmarkStart w:id="7818" w:name="_Toc10209864"/>
    <w:bookmarkStart w:id="7819" w:name="_Toc10201589"/>
    <w:bookmarkStart w:id="7820" w:name="_Toc10205727"/>
    <w:bookmarkStart w:id="7821" w:name="_Toc10209865"/>
    <w:bookmarkStart w:id="7822" w:name="_Toc10201590"/>
    <w:bookmarkStart w:id="7823" w:name="_Toc10205728"/>
    <w:bookmarkStart w:id="7824" w:name="_Toc10209866"/>
    <w:bookmarkStart w:id="7825" w:name="_Toc10201591"/>
    <w:bookmarkStart w:id="7826" w:name="_Toc10205729"/>
    <w:bookmarkStart w:id="7827" w:name="_Toc10209867"/>
    <w:bookmarkStart w:id="7828" w:name="_Toc10201592"/>
    <w:bookmarkStart w:id="7829" w:name="_Toc10205730"/>
    <w:bookmarkStart w:id="7830" w:name="_Toc10209868"/>
    <w:bookmarkStart w:id="7831" w:name="_Toc10201593"/>
    <w:bookmarkStart w:id="7832" w:name="_Toc10205731"/>
    <w:bookmarkStart w:id="7833" w:name="_Toc10209869"/>
    <w:bookmarkStart w:id="7834" w:name="_Toc10201594"/>
    <w:bookmarkStart w:id="7835" w:name="_Toc10205732"/>
    <w:bookmarkStart w:id="7836" w:name="_Toc10209870"/>
    <w:bookmarkStart w:id="7837" w:name="_Toc10201595"/>
    <w:bookmarkStart w:id="7838" w:name="_Toc10205733"/>
    <w:bookmarkStart w:id="7839" w:name="_Toc10209871"/>
    <w:bookmarkStart w:id="7840" w:name="_Toc10201611"/>
    <w:bookmarkStart w:id="7841" w:name="_Toc10205749"/>
    <w:bookmarkStart w:id="7842" w:name="_Toc10209887"/>
    <w:bookmarkStart w:id="7843" w:name="_Toc10201612"/>
    <w:bookmarkStart w:id="7844" w:name="_Toc10205750"/>
    <w:bookmarkStart w:id="7845" w:name="_Toc10209888"/>
    <w:bookmarkStart w:id="7846" w:name="_Toc10201613"/>
    <w:bookmarkStart w:id="7847" w:name="_Toc10205751"/>
    <w:bookmarkStart w:id="7848" w:name="_Toc10209889"/>
    <w:bookmarkStart w:id="7849" w:name="_Toc10201614"/>
    <w:bookmarkStart w:id="7850" w:name="_Toc10205752"/>
    <w:bookmarkStart w:id="7851" w:name="_Toc10209890"/>
    <w:bookmarkStart w:id="7852" w:name="_Toc10201615"/>
    <w:bookmarkStart w:id="7853" w:name="_Toc10205753"/>
    <w:bookmarkStart w:id="7854" w:name="_Toc10209891"/>
    <w:bookmarkStart w:id="7855" w:name="_Toc10201616"/>
    <w:bookmarkStart w:id="7856" w:name="_Toc10205754"/>
    <w:bookmarkStart w:id="7857" w:name="_Toc10209892"/>
    <w:bookmarkStart w:id="7858" w:name="_Toc10201617"/>
    <w:bookmarkStart w:id="7859" w:name="_Toc10205755"/>
    <w:bookmarkStart w:id="7860" w:name="_Toc10209893"/>
    <w:bookmarkStart w:id="7861" w:name="_Toc10201618"/>
    <w:bookmarkStart w:id="7862" w:name="_Toc10205756"/>
    <w:bookmarkStart w:id="7863" w:name="_Toc10209894"/>
    <w:bookmarkStart w:id="7864" w:name="_Toc10201619"/>
    <w:bookmarkStart w:id="7865" w:name="_Toc10205757"/>
    <w:bookmarkStart w:id="7866" w:name="_Toc10209895"/>
    <w:bookmarkStart w:id="7867" w:name="_Toc10201620"/>
    <w:bookmarkStart w:id="7868" w:name="_Toc10205758"/>
    <w:bookmarkStart w:id="7869" w:name="_Toc10209896"/>
    <w:bookmarkStart w:id="7870" w:name="_Toc10201621"/>
    <w:bookmarkStart w:id="7871" w:name="_Toc10205759"/>
    <w:bookmarkStart w:id="7872" w:name="_Toc10209897"/>
    <w:bookmarkStart w:id="7873" w:name="_Toc10201622"/>
    <w:bookmarkStart w:id="7874" w:name="_Toc10205760"/>
    <w:bookmarkStart w:id="7875" w:name="_Toc10209898"/>
    <w:bookmarkStart w:id="7876" w:name="_Toc10201623"/>
    <w:bookmarkStart w:id="7877" w:name="_Toc10205761"/>
    <w:bookmarkStart w:id="7878" w:name="_Toc10209899"/>
    <w:bookmarkStart w:id="7879" w:name="_Toc10201624"/>
    <w:bookmarkStart w:id="7880" w:name="_Toc10205762"/>
    <w:bookmarkStart w:id="7881" w:name="_Toc10209900"/>
    <w:bookmarkStart w:id="7882" w:name="_Toc10201625"/>
    <w:bookmarkStart w:id="7883" w:name="_Toc10205763"/>
    <w:bookmarkStart w:id="7884" w:name="_Toc10209901"/>
    <w:bookmarkStart w:id="7885" w:name="_Toc10201626"/>
    <w:bookmarkStart w:id="7886" w:name="_Toc10205764"/>
    <w:bookmarkStart w:id="7887" w:name="_Toc10209902"/>
    <w:bookmarkStart w:id="7888" w:name="_Toc10201627"/>
    <w:bookmarkStart w:id="7889" w:name="_Toc10205765"/>
    <w:bookmarkStart w:id="7890" w:name="_Toc10209903"/>
    <w:bookmarkStart w:id="7891" w:name="_Toc10201628"/>
    <w:bookmarkStart w:id="7892" w:name="_Toc10205766"/>
    <w:bookmarkStart w:id="7893" w:name="_Toc10209904"/>
    <w:bookmarkStart w:id="7894" w:name="_Toc10201629"/>
    <w:bookmarkStart w:id="7895" w:name="_Toc10205767"/>
    <w:bookmarkStart w:id="7896" w:name="_Toc10209905"/>
    <w:bookmarkStart w:id="7897" w:name="_Toc10201630"/>
    <w:bookmarkStart w:id="7898" w:name="_Toc10205768"/>
    <w:bookmarkStart w:id="7899" w:name="_Toc10209906"/>
    <w:bookmarkStart w:id="7900" w:name="_Toc10201631"/>
    <w:bookmarkStart w:id="7901" w:name="_Toc10205769"/>
    <w:bookmarkStart w:id="7902" w:name="_Toc10209907"/>
    <w:bookmarkStart w:id="7903" w:name="_Toc10201632"/>
    <w:bookmarkStart w:id="7904" w:name="_Toc10205770"/>
    <w:bookmarkStart w:id="7905" w:name="_Toc10209908"/>
    <w:bookmarkStart w:id="7906" w:name="_Toc10201633"/>
    <w:bookmarkStart w:id="7907" w:name="_Toc10205771"/>
    <w:bookmarkStart w:id="7908" w:name="_Toc10209909"/>
    <w:bookmarkStart w:id="7909" w:name="_Toc10201634"/>
    <w:bookmarkStart w:id="7910" w:name="_Toc10205772"/>
    <w:bookmarkStart w:id="7911" w:name="_Toc10209910"/>
    <w:bookmarkStart w:id="7912" w:name="_Toc10201635"/>
    <w:bookmarkStart w:id="7913" w:name="_Toc10205773"/>
    <w:bookmarkStart w:id="7914" w:name="_Toc10209911"/>
    <w:bookmarkStart w:id="7915" w:name="_Toc10201636"/>
    <w:bookmarkStart w:id="7916" w:name="_Toc10205774"/>
    <w:bookmarkStart w:id="7917" w:name="_Toc10209912"/>
    <w:bookmarkStart w:id="7918" w:name="_Toc10201637"/>
    <w:bookmarkStart w:id="7919" w:name="_Toc10205775"/>
    <w:bookmarkStart w:id="7920" w:name="_Toc10209913"/>
    <w:bookmarkStart w:id="7921" w:name="_Toc10201638"/>
    <w:bookmarkStart w:id="7922" w:name="_Toc10205776"/>
    <w:bookmarkStart w:id="7923" w:name="_Toc10209914"/>
    <w:bookmarkStart w:id="7924" w:name="_Toc10201639"/>
    <w:bookmarkStart w:id="7925" w:name="_Toc10205777"/>
    <w:bookmarkStart w:id="7926" w:name="_Toc10209915"/>
    <w:bookmarkStart w:id="7927" w:name="_Toc10201640"/>
    <w:bookmarkStart w:id="7928" w:name="_Toc10205778"/>
    <w:bookmarkStart w:id="7929" w:name="_Toc10209916"/>
    <w:bookmarkStart w:id="7930" w:name="_Toc10201641"/>
    <w:bookmarkStart w:id="7931" w:name="_Toc10205779"/>
    <w:bookmarkStart w:id="7932" w:name="_Toc10209917"/>
    <w:bookmarkStart w:id="7933" w:name="_Toc10201642"/>
    <w:bookmarkStart w:id="7934" w:name="_Toc10205780"/>
    <w:bookmarkStart w:id="7935" w:name="_Toc10209918"/>
    <w:bookmarkStart w:id="7936" w:name="_Toc10201643"/>
    <w:bookmarkStart w:id="7937" w:name="_Toc10205781"/>
    <w:bookmarkStart w:id="7938" w:name="_Toc10209919"/>
    <w:bookmarkStart w:id="7939" w:name="_Toc10201644"/>
    <w:bookmarkStart w:id="7940" w:name="_Toc10205782"/>
    <w:bookmarkStart w:id="7941" w:name="_Toc10209920"/>
    <w:bookmarkStart w:id="7942" w:name="_Toc10201645"/>
    <w:bookmarkStart w:id="7943" w:name="_Toc10205783"/>
    <w:bookmarkStart w:id="7944" w:name="_Toc10209921"/>
    <w:bookmarkStart w:id="7945" w:name="_Toc10201646"/>
    <w:bookmarkStart w:id="7946" w:name="_Toc10205784"/>
    <w:bookmarkStart w:id="7947" w:name="_Toc10209922"/>
    <w:bookmarkStart w:id="7948" w:name="_Toc10201647"/>
    <w:bookmarkStart w:id="7949" w:name="_Toc10205785"/>
    <w:bookmarkStart w:id="7950" w:name="_Toc10209923"/>
    <w:bookmarkStart w:id="7951" w:name="_Toc10201648"/>
    <w:bookmarkStart w:id="7952" w:name="_Toc10205786"/>
    <w:bookmarkStart w:id="7953" w:name="_Toc10209924"/>
    <w:bookmarkStart w:id="7954" w:name="_Toc10201649"/>
    <w:bookmarkStart w:id="7955" w:name="_Toc10205787"/>
    <w:bookmarkStart w:id="7956" w:name="_Toc10209925"/>
    <w:bookmarkStart w:id="7957" w:name="_Toc10201650"/>
    <w:bookmarkStart w:id="7958" w:name="_Toc10205788"/>
    <w:bookmarkStart w:id="7959" w:name="_Toc10209926"/>
    <w:bookmarkStart w:id="7960" w:name="_Toc10201651"/>
    <w:bookmarkStart w:id="7961" w:name="_Toc10205789"/>
    <w:bookmarkStart w:id="7962" w:name="_Toc10209927"/>
    <w:bookmarkStart w:id="7963" w:name="_Toc10201652"/>
    <w:bookmarkStart w:id="7964" w:name="_Toc10205790"/>
    <w:bookmarkStart w:id="7965" w:name="_Toc10209928"/>
    <w:bookmarkStart w:id="7966" w:name="_Toc10201653"/>
    <w:bookmarkStart w:id="7967" w:name="_Toc10205791"/>
    <w:bookmarkStart w:id="7968" w:name="_Toc10209929"/>
    <w:bookmarkStart w:id="7969" w:name="_Toc10201654"/>
    <w:bookmarkStart w:id="7970" w:name="_Toc10205792"/>
    <w:bookmarkStart w:id="7971" w:name="_Toc10209930"/>
    <w:bookmarkStart w:id="7972" w:name="_Toc10201655"/>
    <w:bookmarkStart w:id="7973" w:name="_Toc10205793"/>
    <w:bookmarkStart w:id="7974" w:name="_Toc10209931"/>
    <w:bookmarkStart w:id="7975" w:name="_Toc10201656"/>
    <w:bookmarkStart w:id="7976" w:name="_Toc10205794"/>
    <w:bookmarkStart w:id="7977" w:name="_Toc10209932"/>
    <w:bookmarkStart w:id="7978" w:name="_Toc10201657"/>
    <w:bookmarkStart w:id="7979" w:name="_Toc10205795"/>
    <w:bookmarkStart w:id="7980" w:name="_Toc10209933"/>
    <w:bookmarkStart w:id="7981" w:name="_Toc10201676"/>
    <w:bookmarkStart w:id="7982" w:name="_Toc10205814"/>
    <w:bookmarkStart w:id="7983" w:name="_Toc10209952"/>
    <w:bookmarkStart w:id="7984" w:name="_Toc10201677"/>
    <w:bookmarkStart w:id="7985" w:name="_Toc10205815"/>
    <w:bookmarkStart w:id="7986" w:name="_Toc10209953"/>
    <w:bookmarkStart w:id="7987" w:name="_Toc10201678"/>
    <w:bookmarkStart w:id="7988" w:name="_Toc10205816"/>
    <w:bookmarkStart w:id="7989" w:name="_Toc10209954"/>
    <w:bookmarkStart w:id="7990" w:name="_Toc10201679"/>
    <w:bookmarkStart w:id="7991" w:name="_Toc10205817"/>
    <w:bookmarkStart w:id="7992" w:name="_Toc10209955"/>
    <w:bookmarkStart w:id="7993" w:name="_Toc10201680"/>
    <w:bookmarkStart w:id="7994" w:name="_Toc10205818"/>
    <w:bookmarkStart w:id="7995" w:name="_Toc10209956"/>
    <w:bookmarkStart w:id="7996" w:name="_Toc10201681"/>
    <w:bookmarkStart w:id="7997" w:name="_Toc10205819"/>
    <w:bookmarkStart w:id="7998" w:name="_Toc10209957"/>
    <w:bookmarkStart w:id="7999" w:name="_Toc10201682"/>
    <w:bookmarkStart w:id="8000" w:name="_Toc10205820"/>
    <w:bookmarkStart w:id="8001" w:name="_Toc10209958"/>
    <w:bookmarkStart w:id="8002" w:name="_Toc10201683"/>
    <w:bookmarkStart w:id="8003" w:name="_Toc10205821"/>
    <w:bookmarkStart w:id="8004" w:name="_Toc10209959"/>
    <w:bookmarkStart w:id="8005" w:name="_Toc10201684"/>
    <w:bookmarkStart w:id="8006" w:name="_Toc10205822"/>
    <w:bookmarkStart w:id="8007" w:name="_Toc10209960"/>
    <w:bookmarkStart w:id="8008" w:name="_Toc10201685"/>
    <w:bookmarkStart w:id="8009" w:name="_Toc10205823"/>
    <w:bookmarkStart w:id="8010" w:name="_Toc10209961"/>
    <w:bookmarkStart w:id="8011" w:name="_Toc10201686"/>
    <w:bookmarkStart w:id="8012" w:name="_Toc10205824"/>
    <w:bookmarkStart w:id="8013" w:name="_Toc10209962"/>
    <w:bookmarkStart w:id="8014" w:name="_Toc10201687"/>
    <w:bookmarkStart w:id="8015" w:name="_Toc10205825"/>
    <w:bookmarkStart w:id="8016" w:name="_Toc10209963"/>
    <w:bookmarkStart w:id="8017" w:name="_Toc10201688"/>
    <w:bookmarkStart w:id="8018" w:name="_Toc10205826"/>
    <w:bookmarkStart w:id="8019" w:name="_Toc10209964"/>
    <w:bookmarkStart w:id="8020" w:name="_Toc10201689"/>
    <w:bookmarkStart w:id="8021" w:name="_Toc10205827"/>
    <w:bookmarkStart w:id="8022" w:name="_Toc10209965"/>
    <w:bookmarkStart w:id="8023" w:name="_Toc10201690"/>
    <w:bookmarkStart w:id="8024" w:name="_Toc10205828"/>
    <w:bookmarkStart w:id="8025" w:name="_Toc10209966"/>
    <w:bookmarkStart w:id="8026" w:name="_Toc10201691"/>
    <w:bookmarkStart w:id="8027" w:name="_Toc10205829"/>
    <w:bookmarkStart w:id="8028" w:name="_Toc10209967"/>
    <w:bookmarkStart w:id="8029" w:name="_Toc10201692"/>
    <w:bookmarkStart w:id="8030" w:name="_Toc10205830"/>
    <w:bookmarkStart w:id="8031" w:name="_Toc10209968"/>
    <w:bookmarkStart w:id="8032" w:name="_Toc10201693"/>
    <w:bookmarkStart w:id="8033" w:name="_Toc10205831"/>
    <w:bookmarkStart w:id="8034" w:name="_Toc10209969"/>
    <w:bookmarkStart w:id="8035" w:name="_Toc10201694"/>
    <w:bookmarkStart w:id="8036" w:name="_Toc10205832"/>
    <w:bookmarkStart w:id="8037" w:name="_Toc10209970"/>
    <w:bookmarkStart w:id="8038" w:name="_Toc10201695"/>
    <w:bookmarkStart w:id="8039" w:name="_Toc10205833"/>
    <w:bookmarkStart w:id="8040" w:name="_Toc10209971"/>
    <w:bookmarkStart w:id="8041" w:name="_Toc10201696"/>
    <w:bookmarkStart w:id="8042" w:name="_Toc10205834"/>
    <w:bookmarkStart w:id="8043" w:name="_Toc10209972"/>
    <w:bookmarkStart w:id="8044" w:name="_Toc10201697"/>
    <w:bookmarkStart w:id="8045" w:name="_Toc10205835"/>
    <w:bookmarkStart w:id="8046" w:name="_Toc10209973"/>
    <w:bookmarkStart w:id="8047" w:name="_Toc10201698"/>
    <w:bookmarkStart w:id="8048" w:name="_Toc10205836"/>
    <w:bookmarkStart w:id="8049" w:name="_Toc10209974"/>
    <w:bookmarkStart w:id="8050" w:name="_Toc10201699"/>
    <w:bookmarkStart w:id="8051" w:name="_Toc10205837"/>
    <w:bookmarkStart w:id="8052" w:name="_Toc10209975"/>
    <w:bookmarkStart w:id="8053" w:name="_Toc10201700"/>
    <w:bookmarkStart w:id="8054" w:name="_Toc10205838"/>
    <w:bookmarkStart w:id="8055" w:name="_Toc10209976"/>
    <w:bookmarkStart w:id="8056" w:name="_Toc10201701"/>
    <w:bookmarkStart w:id="8057" w:name="_Toc10205839"/>
    <w:bookmarkStart w:id="8058" w:name="_Toc10209977"/>
    <w:bookmarkStart w:id="8059" w:name="_Toc10201702"/>
    <w:bookmarkStart w:id="8060" w:name="_Toc10205840"/>
    <w:bookmarkStart w:id="8061" w:name="_Toc10209978"/>
    <w:bookmarkStart w:id="8062" w:name="_Toc10201703"/>
    <w:bookmarkStart w:id="8063" w:name="_Toc10205841"/>
    <w:bookmarkStart w:id="8064" w:name="_Toc10209979"/>
    <w:bookmarkStart w:id="8065" w:name="_Toc10201704"/>
    <w:bookmarkStart w:id="8066" w:name="_Toc10205842"/>
    <w:bookmarkStart w:id="8067" w:name="_Toc10209980"/>
    <w:bookmarkStart w:id="8068" w:name="_Toc10201705"/>
    <w:bookmarkStart w:id="8069" w:name="_Toc10205843"/>
    <w:bookmarkStart w:id="8070" w:name="_Toc10209981"/>
    <w:bookmarkStart w:id="8071" w:name="_Toc10201706"/>
    <w:bookmarkStart w:id="8072" w:name="_Toc10205844"/>
    <w:bookmarkStart w:id="8073" w:name="_Toc10209982"/>
    <w:bookmarkStart w:id="8074" w:name="_Toc10201707"/>
    <w:bookmarkStart w:id="8075" w:name="_Toc10205845"/>
    <w:bookmarkStart w:id="8076" w:name="_Toc10209983"/>
    <w:bookmarkStart w:id="8077" w:name="_Toc10201708"/>
    <w:bookmarkStart w:id="8078" w:name="_Toc10205846"/>
    <w:bookmarkStart w:id="8079" w:name="_Toc10209984"/>
    <w:bookmarkStart w:id="8080" w:name="_Toc10201709"/>
    <w:bookmarkStart w:id="8081" w:name="_Toc10205847"/>
    <w:bookmarkStart w:id="8082" w:name="_Toc10209985"/>
    <w:bookmarkStart w:id="8083" w:name="_Toc10201710"/>
    <w:bookmarkStart w:id="8084" w:name="_Toc10205848"/>
    <w:bookmarkStart w:id="8085" w:name="_Toc10209986"/>
    <w:bookmarkStart w:id="8086" w:name="_Toc10201711"/>
    <w:bookmarkStart w:id="8087" w:name="_Toc10205849"/>
    <w:bookmarkStart w:id="8088" w:name="_Toc10209987"/>
    <w:bookmarkStart w:id="8089" w:name="_Toc10201712"/>
    <w:bookmarkStart w:id="8090" w:name="_Toc10205850"/>
    <w:bookmarkStart w:id="8091" w:name="_Toc10209988"/>
    <w:bookmarkStart w:id="8092" w:name="_Toc10201713"/>
    <w:bookmarkStart w:id="8093" w:name="_Toc10205851"/>
    <w:bookmarkStart w:id="8094" w:name="_Toc10209989"/>
    <w:bookmarkStart w:id="8095" w:name="_Toc10201714"/>
    <w:bookmarkStart w:id="8096" w:name="_Toc10205852"/>
    <w:bookmarkStart w:id="8097" w:name="_Toc10209990"/>
    <w:bookmarkStart w:id="8098" w:name="_Toc10201715"/>
    <w:bookmarkStart w:id="8099" w:name="_Toc10205853"/>
    <w:bookmarkStart w:id="8100" w:name="_Toc10209991"/>
    <w:bookmarkStart w:id="8101" w:name="_Toc10201716"/>
    <w:bookmarkStart w:id="8102" w:name="_Toc10205854"/>
    <w:bookmarkStart w:id="8103" w:name="_Toc10209992"/>
    <w:bookmarkStart w:id="8104" w:name="_Toc10201717"/>
    <w:bookmarkStart w:id="8105" w:name="_Toc10205855"/>
    <w:bookmarkStart w:id="8106" w:name="_Toc10209993"/>
    <w:bookmarkStart w:id="8107" w:name="_Toc10201718"/>
    <w:bookmarkStart w:id="8108" w:name="_Toc10205856"/>
    <w:bookmarkStart w:id="8109" w:name="_Toc10209994"/>
    <w:bookmarkStart w:id="8110" w:name="_Toc10201719"/>
    <w:bookmarkStart w:id="8111" w:name="_Toc10205857"/>
    <w:bookmarkStart w:id="8112" w:name="_Toc10209995"/>
    <w:bookmarkStart w:id="8113" w:name="_Toc10201720"/>
    <w:bookmarkStart w:id="8114" w:name="_Toc10205858"/>
    <w:bookmarkStart w:id="8115" w:name="_Toc10209996"/>
    <w:bookmarkStart w:id="8116" w:name="_Toc10201721"/>
    <w:bookmarkStart w:id="8117" w:name="_Toc10205859"/>
    <w:bookmarkStart w:id="8118" w:name="_Toc10209997"/>
    <w:bookmarkStart w:id="8119" w:name="_Toc10201722"/>
    <w:bookmarkStart w:id="8120" w:name="_Toc10205860"/>
    <w:bookmarkStart w:id="8121" w:name="_Toc10209998"/>
    <w:bookmarkStart w:id="8122" w:name="_Toc10201723"/>
    <w:bookmarkStart w:id="8123" w:name="_Toc10205861"/>
    <w:bookmarkStart w:id="8124" w:name="_Toc10209999"/>
    <w:bookmarkStart w:id="8125" w:name="_Toc10201730"/>
    <w:bookmarkStart w:id="8126" w:name="_Toc10205868"/>
    <w:bookmarkStart w:id="8127" w:name="_Toc10210006"/>
    <w:bookmarkStart w:id="8128" w:name="_Toc10201731"/>
    <w:bookmarkStart w:id="8129" w:name="_Toc10205869"/>
    <w:bookmarkStart w:id="8130" w:name="_Toc10210007"/>
    <w:bookmarkStart w:id="8131" w:name="_Toc10201732"/>
    <w:bookmarkStart w:id="8132" w:name="_Toc10205870"/>
    <w:bookmarkStart w:id="8133" w:name="_Toc10210008"/>
    <w:bookmarkStart w:id="8134" w:name="_Toc10201733"/>
    <w:bookmarkStart w:id="8135" w:name="_Toc10205871"/>
    <w:bookmarkStart w:id="8136" w:name="_Toc10210009"/>
    <w:bookmarkStart w:id="8137" w:name="_Toc10201734"/>
    <w:bookmarkStart w:id="8138" w:name="_Toc10205872"/>
    <w:bookmarkStart w:id="8139" w:name="_Toc10210010"/>
    <w:bookmarkStart w:id="8140" w:name="_Toc10201735"/>
    <w:bookmarkStart w:id="8141" w:name="_Toc10205873"/>
    <w:bookmarkStart w:id="8142" w:name="_Toc10210011"/>
    <w:bookmarkStart w:id="8143" w:name="_Toc10201736"/>
    <w:bookmarkStart w:id="8144" w:name="_Toc10205874"/>
    <w:bookmarkStart w:id="8145" w:name="_Toc10210012"/>
    <w:bookmarkStart w:id="8146" w:name="_Toc10201737"/>
    <w:bookmarkStart w:id="8147" w:name="_Toc10205875"/>
    <w:bookmarkStart w:id="8148" w:name="_Toc10210013"/>
    <w:bookmarkStart w:id="8149" w:name="_Toc10201738"/>
    <w:bookmarkStart w:id="8150" w:name="_Toc10205876"/>
    <w:bookmarkStart w:id="8151" w:name="_Toc10210014"/>
    <w:bookmarkStart w:id="8152" w:name="_Toc10201739"/>
    <w:bookmarkStart w:id="8153" w:name="_Toc10205877"/>
    <w:bookmarkStart w:id="8154" w:name="_Toc10210015"/>
    <w:bookmarkStart w:id="8155" w:name="_Toc10201740"/>
    <w:bookmarkStart w:id="8156" w:name="_Toc10205878"/>
    <w:bookmarkStart w:id="8157" w:name="_Toc10210016"/>
    <w:bookmarkStart w:id="8158" w:name="_Toc10201741"/>
    <w:bookmarkStart w:id="8159" w:name="_Toc10205879"/>
    <w:bookmarkStart w:id="8160" w:name="_Toc10210017"/>
    <w:bookmarkStart w:id="8161" w:name="_Toc10201742"/>
    <w:bookmarkStart w:id="8162" w:name="_Toc10205880"/>
    <w:bookmarkStart w:id="8163" w:name="_Toc10210018"/>
    <w:bookmarkStart w:id="8164" w:name="_Toc10201743"/>
    <w:bookmarkStart w:id="8165" w:name="_Toc10205881"/>
    <w:bookmarkStart w:id="8166" w:name="_Toc10210019"/>
    <w:bookmarkStart w:id="8167" w:name="_Toc10201744"/>
    <w:bookmarkStart w:id="8168" w:name="_Toc10205882"/>
    <w:bookmarkStart w:id="8169" w:name="_Toc10210020"/>
    <w:bookmarkStart w:id="8170" w:name="_Toc10201745"/>
    <w:bookmarkStart w:id="8171" w:name="_Toc10205883"/>
    <w:bookmarkStart w:id="8172" w:name="_Toc10210021"/>
    <w:bookmarkStart w:id="8173" w:name="_Toc10201746"/>
    <w:bookmarkStart w:id="8174" w:name="_Toc10205884"/>
    <w:bookmarkStart w:id="8175" w:name="_Toc10210022"/>
    <w:bookmarkStart w:id="8176" w:name="_Toc10201747"/>
    <w:bookmarkStart w:id="8177" w:name="_Toc10205885"/>
    <w:bookmarkStart w:id="8178" w:name="_Toc10210023"/>
    <w:bookmarkStart w:id="8179" w:name="_Toc10201748"/>
    <w:bookmarkStart w:id="8180" w:name="_Toc10205886"/>
    <w:bookmarkStart w:id="8181" w:name="_Toc10210024"/>
    <w:bookmarkStart w:id="8182" w:name="_Toc10201749"/>
    <w:bookmarkStart w:id="8183" w:name="_Toc10205887"/>
    <w:bookmarkStart w:id="8184" w:name="_Toc10210025"/>
    <w:bookmarkStart w:id="8185" w:name="_Toc10201750"/>
    <w:bookmarkStart w:id="8186" w:name="_Toc10205888"/>
    <w:bookmarkStart w:id="8187" w:name="_Toc10210026"/>
    <w:bookmarkStart w:id="8188" w:name="_Toc10201751"/>
    <w:bookmarkStart w:id="8189" w:name="_Toc10205889"/>
    <w:bookmarkStart w:id="8190" w:name="_Toc10210027"/>
    <w:bookmarkStart w:id="8191" w:name="_Toc10201752"/>
    <w:bookmarkStart w:id="8192" w:name="_Toc10205890"/>
    <w:bookmarkStart w:id="8193" w:name="_Toc10210028"/>
    <w:bookmarkStart w:id="8194" w:name="_Toc10201753"/>
    <w:bookmarkStart w:id="8195" w:name="_Toc10205891"/>
    <w:bookmarkStart w:id="8196" w:name="_Toc10210029"/>
    <w:bookmarkStart w:id="8197" w:name="_Toc10201754"/>
    <w:bookmarkStart w:id="8198" w:name="_Toc10205892"/>
    <w:bookmarkStart w:id="8199" w:name="_Toc10210030"/>
    <w:bookmarkStart w:id="8200" w:name="_Toc10201755"/>
    <w:bookmarkStart w:id="8201" w:name="_Toc10205893"/>
    <w:bookmarkStart w:id="8202" w:name="_Toc10210031"/>
    <w:bookmarkStart w:id="8203" w:name="_Toc10201756"/>
    <w:bookmarkStart w:id="8204" w:name="_Toc10205894"/>
    <w:bookmarkStart w:id="8205" w:name="_Toc10210032"/>
    <w:bookmarkStart w:id="8206" w:name="_Toc10201757"/>
    <w:bookmarkStart w:id="8207" w:name="_Toc10205895"/>
    <w:bookmarkStart w:id="8208" w:name="_Toc10210033"/>
    <w:bookmarkStart w:id="8209" w:name="_Toc10201758"/>
    <w:bookmarkStart w:id="8210" w:name="_Toc10205896"/>
    <w:bookmarkStart w:id="8211" w:name="_Toc10210034"/>
    <w:bookmarkStart w:id="8212" w:name="_Toc10201759"/>
    <w:bookmarkStart w:id="8213" w:name="_Toc10205897"/>
    <w:bookmarkStart w:id="8214" w:name="_Toc10210035"/>
    <w:bookmarkStart w:id="8215" w:name="_Toc10201760"/>
    <w:bookmarkStart w:id="8216" w:name="_Toc10205898"/>
    <w:bookmarkStart w:id="8217" w:name="_Toc10210036"/>
    <w:bookmarkStart w:id="8218" w:name="_Toc10201761"/>
    <w:bookmarkStart w:id="8219" w:name="_Toc10205899"/>
    <w:bookmarkStart w:id="8220" w:name="_Toc10210037"/>
    <w:bookmarkStart w:id="8221" w:name="_Toc10201762"/>
    <w:bookmarkStart w:id="8222" w:name="_Toc10205900"/>
    <w:bookmarkStart w:id="8223" w:name="_Toc10210038"/>
    <w:bookmarkStart w:id="8224" w:name="_Toc10201763"/>
    <w:bookmarkStart w:id="8225" w:name="_Toc10205901"/>
    <w:bookmarkStart w:id="8226" w:name="_Toc10210039"/>
    <w:bookmarkStart w:id="8227" w:name="_Toc10201782"/>
    <w:bookmarkStart w:id="8228" w:name="_Toc10205920"/>
    <w:bookmarkStart w:id="8229" w:name="_Toc10210058"/>
    <w:bookmarkStart w:id="8230" w:name="_Toc10201783"/>
    <w:bookmarkStart w:id="8231" w:name="_Toc10205921"/>
    <w:bookmarkStart w:id="8232" w:name="_Toc10210059"/>
    <w:bookmarkStart w:id="8233" w:name="_Toc10201784"/>
    <w:bookmarkStart w:id="8234" w:name="_Toc10205922"/>
    <w:bookmarkStart w:id="8235" w:name="_Toc10210060"/>
    <w:bookmarkStart w:id="8236" w:name="_Toc10201785"/>
    <w:bookmarkStart w:id="8237" w:name="_Toc10205923"/>
    <w:bookmarkStart w:id="8238" w:name="_Toc10210061"/>
    <w:bookmarkStart w:id="8239" w:name="_Toc10201786"/>
    <w:bookmarkStart w:id="8240" w:name="_Toc10205924"/>
    <w:bookmarkStart w:id="8241" w:name="_Toc10210062"/>
    <w:bookmarkStart w:id="8242" w:name="_Toc10201787"/>
    <w:bookmarkStart w:id="8243" w:name="_Toc10205925"/>
    <w:bookmarkStart w:id="8244" w:name="_Toc10210063"/>
    <w:bookmarkStart w:id="8245" w:name="_Toc10201788"/>
    <w:bookmarkStart w:id="8246" w:name="_Toc10205926"/>
    <w:bookmarkStart w:id="8247" w:name="_Toc10210064"/>
    <w:bookmarkStart w:id="8248" w:name="_Toc10201789"/>
    <w:bookmarkStart w:id="8249" w:name="_Toc10205927"/>
    <w:bookmarkStart w:id="8250" w:name="_Toc10210065"/>
    <w:bookmarkStart w:id="8251" w:name="_Toc10201790"/>
    <w:bookmarkStart w:id="8252" w:name="_Toc10205928"/>
    <w:bookmarkStart w:id="8253" w:name="_Toc10210066"/>
    <w:bookmarkStart w:id="8254" w:name="_Toc10201791"/>
    <w:bookmarkStart w:id="8255" w:name="_Toc10205929"/>
    <w:bookmarkStart w:id="8256" w:name="_Toc10210067"/>
    <w:bookmarkStart w:id="8257" w:name="_Toc10201792"/>
    <w:bookmarkStart w:id="8258" w:name="_Toc10205930"/>
    <w:bookmarkStart w:id="8259" w:name="_Toc10210068"/>
    <w:bookmarkStart w:id="8260" w:name="_Toc10201793"/>
    <w:bookmarkStart w:id="8261" w:name="_Toc10205931"/>
    <w:bookmarkStart w:id="8262" w:name="_Toc10210069"/>
    <w:bookmarkStart w:id="8263" w:name="_Toc10201794"/>
    <w:bookmarkStart w:id="8264" w:name="_Toc10205932"/>
    <w:bookmarkStart w:id="8265" w:name="_Toc10210070"/>
    <w:bookmarkStart w:id="8266" w:name="_Toc10201795"/>
    <w:bookmarkStart w:id="8267" w:name="_Toc10205933"/>
    <w:bookmarkStart w:id="8268" w:name="_Toc10210071"/>
    <w:bookmarkStart w:id="8269" w:name="_Toc10201796"/>
    <w:bookmarkStart w:id="8270" w:name="_Toc10205934"/>
    <w:bookmarkStart w:id="8271" w:name="_Toc10210072"/>
    <w:bookmarkStart w:id="8272" w:name="_Toc10201797"/>
    <w:bookmarkStart w:id="8273" w:name="_Toc10205935"/>
    <w:bookmarkStart w:id="8274" w:name="_Toc10210073"/>
    <w:bookmarkStart w:id="8275" w:name="_Toc10201798"/>
    <w:bookmarkStart w:id="8276" w:name="_Toc10205936"/>
    <w:bookmarkStart w:id="8277" w:name="_Toc10210074"/>
    <w:bookmarkStart w:id="8278" w:name="_Toc10201799"/>
    <w:bookmarkStart w:id="8279" w:name="_Toc10205937"/>
    <w:bookmarkStart w:id="8280" w:name="_Toc10210075"/>
    <w:bookmarkStart w:id="8281" w:name="_Toc10201800"/>
    <w:bookmarkStart w:id="8282" w:name="_Toc10205938"/>
    <w:bookmarkStart w:id="8283" w:name="_Toc10210076"/>
    <w:bookmarkStart w:id="8284" w:name="_Toc10201801"/>
    <w:bookmarkStart w:id="8285" w:name="_Toc10205939"/>
    <w:bookmarkStart w:id="8286" w:name="_Toc10210077"/>
    <w:bookmarkStart w:id="8287" w:name="_Toc10201802"/>
    <w:bookmarkStart w:id="8288" w:name="_Toc10205940"/>
    <w:bookmarkStart w:id="8289" w:name="_Toc10210078"/>
    <w:bookmarkStart w:id="8290" w:name="_Toc10201803"/>
    <w:bookmarkStart w:id="8291" w:name="_Toc10205941"/>
    <w:bookmarkStart w:id="8292" w:name="_Toc10210079"/>
    <w:bookmarkStart w:id="8293" w:name="_Toc10201804"/>
    <w:bookmarkStart w:id="8294" w:name="_Toc10205942"/>
    <w:bookmarkStart w:id="8295" w:name="_Toc10210080"/>
    <w:bookmarkStart w:id="8296" w:name="_Toc10201805"/>
    <w:bookmarkStart w:id="8297" w:name="_Toc10205943"/>
    <w:bookmarkStart w:id="8298" w:name="_Toc10210081"/>
    <w:bookmarkStart w:id="8299" w:name="_Toc10201806"/>
    <w:bookmarkStart w:id="8300" w:name="_Toc10205944"/>
    <w:bookmarkStart w:id="8301" w:name="_Toc10210082"/>
    <w:bookmarkStart w:id="8302" w:name="_Toc10201807"/>
    <w:bookmarkStart w:id="8303" w:name="_Toc10205945"/>
    <w:bookmarkStart w:id="8304" w:name="_Toc10210083"/>
    <w:bookmarkStart w:id="8305" w:name="_Toc10201808"/>
    <w:bookmarkStart w:id="8306" w:name="_Toc10205946"/>
    <w:bookmarkStart w:id="8307" w:name="_Toc10210084"/>
    <w:bookmarkStart w:id="8308" w:name="_Toc10201809"/>
    <w:bookmarkStart w:id="8309" w:name="_Toc10205947"/>
    <w:bookmarkStart w:id="8310" w:name="_Toc10210085"/>
    <w:bookmarkStart w:id="8311" w:name="_Toc10201810"/>
    <w:bookmarkStart w:id="8312" w:name="_Toc10205948"/>
    <w:bookmarkStart w:id="8313" w:name="_Toc10210086"/>
    <w:bookmarkStart w:id="8314" w:name="_Toc10201811"/>
    <w:bookmarkStart w:id="8315" w:name="_Toc10205949"/>
    <w:bookmarkStart w:id="8316" w:name="_Toc10210087"/>
    <w:bookmarkStart w:id="8317" w:name="_Toc10201812"/>
    <w:bookmarkStart w:id="8318" w:name="_Toc10205950"/>
    <w:bookmarkStart w:id="8319" w:name="_Toc10210088"/>
    <w:bookmarkStart w:id="8320" w:name="_Toc10201813"/>
    <w:bookmarkStart w:id="8321" w:name="_Toc10205951"/>
    <w:bookmarkStart w:id="8322" w:name="_Toc10210089"/>
    <w:bookmarkStart w:id="8323" w:name="_Toc10201814"/>
    <w:bookmarkStart w:id="8324" w:name="_Toc10205952"/>
    <w:bookmarkStart w:id="8325" w:name="_Toc10210090"/>
    <w:bookmarkStart w:id="8326" w:name="_Toc10201815"/>
    <w:bookmarkStart w:id="8327" w:name="_Toc10205953"/>
    <w:bookmarkStart w:id="8328" w:name="_Toc10210091"/>
    <w:bookmarkStart w:id="8329" w:name="_Toc10201816"/>
    <w:bookmarkStart w:id="8330" w:name="_Toc10205954"/>
    <w:bookmarkStart w:id="8331" w:name="_Toc10210092"/>
    <w:bookmarkStart w:id="8332" w:name="_Toc10201817"/>
    <w:bookmarkStart w:id="8333" w:name="_Toc10205955"/>
    <w:bookmarkStart w:id="8334" w:name="_Toc10210093"/>
    <w:bookmarkStart w:id="8335" w:name="_Toc10201818"/>
    <w:bookmarkStart w:id="8336" w:name="_Toc10205956"/>
    <w:bookmarkStart w:id="8337" w:name="_Toc10210094"/>
    <w:bookmarkStart w:id="8338" w:name="_Toc10201819"/>
    <w:bookmarkStart w:id="8339" w:name="_Toc10205957"/>
    <w:bookmarkStart w:id="8340" w:name="_Toc10210095"/>
    <w:bookmarkStart w:id="8341" w:name="_Toc10201820"/>
    <w:bookmarkStart w:id="8342" w:name="_Toc10205958"/>
    <w:bookmarkStart w:id="8343" w:name="_Toc10210096"/>
    <w:bookmarkStart w:id="8344" w:name="_Toc10201821"/>
    <w:bookmarkStart w:id="8345" w:name="_Toc10205959"/>
    <w:bookmarkStart w:id="8346" w:name="_Toc10210097"/>
    <w:bookmarkStart w:id="8347" w:name="_Toc10201822"/>
    <w:bookmarkStart w:id="8348" w:name="_Toc10205960"/>
    <w:bookmarkStart w:id="8349" w:name="_Toc10210098"/>
    <w:bookmarkStart w:id="8350" w:name="_Toc10201823"/>
    <w:bookmarkStart w:id="8351" w:name="_Toc10205961"/>
    <w:bookmarkStart w:id="8352" w:name="_Toc10210099"/>
    <w:bookmarkStart w:id="8353" w:name="_Toc10201824"/>
    <w:bookmarkStart w:id="8354" w:name="_Toc10205962"/>
    <w:bookmarkStart w:id="8355" w:name="_Toc10210100"/>
    <w:bookmarkStart w:id="8356" w:name="_Toc10201825"/>
    <w:bookmarkStart w:id="8357" w:name="_Toc10205963"/>
    <w:bookmarkStart w:id="8358" w:name="_Toc10210101"/>
    <w:bookmarkStart w:id="8359" w:name="_Toc10201826"/>
    <w:bookmarkStart w:id="8360" w:name="_Toc10205964"/>
    <w:bookmarkStart w:id="8361" w:name="_Toc10210102"/>
    <w:bookmarkStart w:id="8362" w:name="_Toc10201827"/>
    <w:bookmarkStart w:id="8363" w:name="_Toc10205965"/>
    <w:bookmarkStart w:id="8364" w:name="_Toc10210103"/>
    <w:bookmarkStart w:id="8365" w:name="_Toc10201828"/>
    <w:bookmarkStart w:id="8366" w:name="_Toc10205966"/>
    <w:bookmarkStart w:id="8367" w:name="_Toc10210104"/>
    <w:bookmarkStart w:id="8368" w:name="_Toc10201829"/>
    <w:bookmarkStart w:id="8369" w:name="_Toc10205967"/>
    <w:bookmarkStart w:id="8370" w:name="_Toc10210105"/>
    <w:bookmarkStart w:id="8371" w:name="_Toc10201830"/>
    <w:bookmarkStart w:id="8372" w:name="_Toc10205968"/>
    <w:bookmarkStart w:id="8373" w:name="_Toc10210106"/>
    <w:bookmarkStart w:id="8374" w:name="_Toc10201831"/>
    <w:bookmarkStart w:id="8375" w:name="_Toc10205969"/>
    <w:bookmarkStart w:id="8376" w:name="_Toc10210107"/>
    <w:bookmarkStart w:id="8377" w:name="_Toc10202162"/>
    <w:bookmarkStart w:id="8378" w:name="_Toc10206300"/>
    <w:bookmarkStart w:id="8379" w:name="_Toc10210438"/>
    <w:bookmarkStart w:id="8380" w:name="_Toc10202163"/>
    <w:bookmarkStart w:id="8381" w:name="_Toc10206301"/>
    <w:bookmarkStart w:id="8382" w:name="_Toc10210439"/>
    <w:bookmarkStart w:id="8383" w:name="sec_DataStructureModelsdefinedInThisDoc"/>
    <w:bookmarkStart w:id="8384" w:name="componentNsPrefixMapping"/>
    <w:bookmarkStart w:id="8385" w:name="json_NsPrefixMapping"/>
    <w:bookmarkStart w:id="8386" w:name="xml_NsPrefixMapping"/>
    <w:bookmarkStart w:id="8387" w:name="componentAny"/>
    <w:bookmarkStart w:id="8388" w:name="json_Any"/>
    <w:bookmarkStart w:id="8389" w:name="xml_Any"/>
    <w:bookmarkStart w:id="8390" w:name="componentInternationalString"/>
    <w:bookmarkStart w:id="8391" w:name="json_InternationalString"/>
    <w:bookmarkStart w:id="8392" w:name="xml_InternationalString"/>
    <w:bookmarkStart w:id="8393" w:name="componentDigestInfo"/>
    <w:bookmarkStart w:id="8394" w:name="json_DigestInfo"/>
    <w:bookmarkStart w:id="8395" w:name="xml_DigestInfo"/>
    <w:bookmarkStart w:id="8396" w:name="componentAttachmentReference"/>
    <w:bookmarkStart w:id="8397" w:name="json_AttachmentReference"/>
    <w:bookmarkStart w:id="8398" w:name="xml_AttachmentReference"/>
    <w:bookmarkStart w:id="8399" w:name="componentBase64Data"/>
    <w:bookmarkStart w:id="8400" w:name="json_Base64Data"/>
    <w:bookmarkStart w:id="8401" w:name="xml_Base64Data"/>
    <w:bookmarkStart w:id="8402" w:name="componentResult"/>
    <w:bookmarkStart w:id="8403" w:name="_Component_Result"/>
    <w:bookmarkStart w:id="8404" w:name="json_Result"/>
    <w:bookmarkStart w:id="8405" w:name="xml_Result"/>
    <w:bookmarkStart w:id="8406" w:name="componentOptionalInputs"/>
    <w:bookmarkStart w:id="8407" w:name="json_OptionalInputs"/>
    <w:bookmarkStart w:id="8408" w:name="xml_OptionalInputs"/>
    <w:bookmarkStart w:id="8409" w:name="componentOptionalOutputs"/>
    <w:bookmarkStart w:id="8410" w:name="json_OptionalOutputs"/>
    <w:bookmarkStart w:id="8411" w:name="xml_OptionalOutputs"/>
    <w:bookmarkStart w:id="8412" w:name="componentRequestBase"/>
    <w:bookmarkStart w:id="8413" w:name="json_RequestBase"/>
    <w:bookmarkStart w:id="8414" w:name="xml_RequestBase"/>
    <w:bookmarkStart w:id="8415" w:name="componentResponseBase"/>
    <w:bookmarkStart w:id="8416" w:name="json_ResponseBase"/>
    <w:bookmarkStart w:id="8417" w:name="xml_ResponseBase"/>
    <w:bookmarkStart w:id="8418" w:name="sec_ReqRespRelatedDataStructsDefinedHere"/>
    <w:bookmarkStart w:id="8419" w:name="componentInputDocuments"/>
    <w:bookmarkStart w:id="8420" w:name="json_InputDocuments"/>
    <w:bookmarkStart w:id="8421" w:name="xml_InputDocuments"/>
    <w:bookmarkStart w:id="8422" w:name="componentDocumentBase"/>
    <w:bookmarkStart w:id="8423" w:name="json_DocumentBase"/>
    <w:bookmarkStart w:id="8424" w:name="xml_DocumentBase"/>
    <w:bookmarkStart w:id="8425" w:name="componentDocument"/>
    <w:bookmarkStart w:id="8426" w:name="_Component_Document"/>
    <w:bookmarkStart w:id="8427" w:name="json_Document"/>
    <w:bookmarkStart w:id="8428" w:name="xml_Document"/>
    <w:bookmarkStart w:id="8429" w:name="componentTransformedData"/>
    <w:bookmarkStart w:id="8430" w:name="json_TransformedData"/>
    <w:bookmarkStart w:id="8431" w:name="xml_TransformedData"/>
    <w:bookmarkStart w:id="8432" w:name="componentDocumentHash"/>
    <w:bookmarkStart w:id="8433" w:name="json_DocumentHash"/>
    <w:bookmarkStart w:id="8434" w:name="xml_DocumentHash"/>
    <w:bookmarkStart w:id="8435" w:name="json_SignRequest"/>
    <w:bookmarkStart w:id="8436" w:name="xml_SignRequest"/>
    <w:bookmarkStart w:id="8437" w:name="componentSignResponse"/>
    <w:bookmarkStart w:id="8438" w:name="json_SignResponse"/>
    <w:bookmarkStart w:id="8439" w:name="xml_SignResponse"/>
    <w:bookmarkStart w:id="8440" w:name="componentSignatureObject"/>
    <w:bookmarkStart w:id="8441" w:name="json_SignatureObject"/>
    <w:bookmarkStart w:id="8442" w:name="xml_SignatureObject"/>
    <w:bookmarkStart w:id="8443" w:name="componentSignaturePtr"/>
    <w:bookmarkStart w:id="8444" w:name="json_SignaturePtr"/>
    <w:bookmarkStart w:id="8445" w:name="xml_SignaturePtr"/>
    <w:bookmarkStart w:id="8446" w:name="componentVerifyRequest"/>
    <w:bookmarkStart w:id="8447" w:name="json_VerifyRequest"/>
    <w:bookmarkStart w:id="8448" w:name="xml_VerifyRequest"/>
    <w:bookmarkStart w:id="8449" w:name="componentVerifyResponse"/>
    <w:bookmarkStart w:id="8450" w:name="json_VerifyResponse"/>
    <w:bookmarkStart w:id="8451" w:name="xml_VerifyResponse"/>
    <w:bookmarkStart w:id="8452" w:name="componentPendingRequest"/>
    <w:bookmarkStart w:id="8453" w:name="json_PendingRequest"/>
    <w:bookmarkStart w:id="8454" w:name="xml_PendingRequest"/>
    <w:bookmarkStart w:id="8455" w:name="sec_OptionalDataStructsDefinedHere"/>
    <w:bookmarkStart w:id="8456" w:name="componentRequestID"/>
    <w:bookmarkStart w:id="8457" w:name="json_RequestID"/>
    <w:bookmarkStart w:id="8458" w:name="xml_RequestID"/>
    <w:bookmarkStart w:id="8459" w:name="componentResponseID"/>
    <w:bookmarkStart w:id="8460" w:name="json_ResponseID"/>
    <w:bookmarkStart w:id="8461" w:name="xml_ResponseID"/>
    <w:bookmarkStart w:id="8462" w:name="componentOptionalInputsBase"/>
    <w:bookmarkStart w:id="8463" w:name="json_OptionalInputsBase"/>
    <w:bookmarkStart w:id="8464" w:name="xml_OptionalInputsBase"/>
    <w:bookmarkStart w:id="8465" w:name="componentOptionalInputsSign"/>
    <w:bookmarkStart w:id="8466" w:name="json_OptionalInputsSign"/>
    <w:bookmarkStart w:id="8467" w:name="xml_OptionalInputsSign"/>
    <w:bookmarkStart w:id="8468" w:name="componentOptionalInputsVerify"/>
    <w:bookmarkStart w:id="8469" w:name="json_OptionalInputsVerify"/>
    <w:bookmarkStart w:id="8470" w:name="xml_OptionalInputsVerify"/>
    <w:bookmarkStart w:id="8471" w:name="componentOptionalOutputsBase"/>
    <w:bookmarkStart w:id="8472" w:name="json_OptionalOutputsBase"/>
    <w:bookmarkStart w:id="8473" w:name="xml_OptionalOutputsBase"/>
    <w:bookmarkStart w:id="8474" w:name="componentOptionalOutputsSign"/>
    <w:bookmarkStart w:id="8475" w:name="json_OptionalOutputsSign"/>
    <w:bookmarkStart w:id="8476" w:name="xml_OptionalOutputsSign"/>
    <w:bookmarkStart w:id="8477" w:name="componentOptionalOutputsVerify"/>
    <w:bookmarkStart w:id="8478" w:name="json_OptionalOutputsVerify"/>
    <w:bookmarkStart w:id="8479" w:name="xml_OptionalOutputsVerify"/>
    <w:bookmarkStart w:id="8480" w:name="componentClaimedIdentity"/>
    <w:bookmarkStart w:id="8481" w:name="json_ClaimedIdentity"/>
    <w:bookmarkStart w:id="8482" w:name="xml_ClaimedIdentity"/>
    <w:bookmarkStart w:id="8483" w:name="componentSchemas"/>
    <w:bookmarkStart w:id="8484" w:name="json_Schemas"/>
    <w:bookmarkStart w:id="8485" w:name="xml_Schemas"/>
    <w:bookmarkStart w:id="8486" w:name="componentAugmentSignatureInstruction"/>
    <w:bookmarkStart w:id="8487" w:name="json_AugmentSignatureInstruction"/>
    <w:bookmarkStart w:id="8488" w:name="xml_AugmentSignatureInstruction"/>
    <w:bookmarkStart w:id="8489" w:name="componentIntendedAudience"/>
    <w:bookmarkStart w:id="8490" w:name="json_IntendedAudience"/>
    <w:bookmarkStart w:id="8491" w:name="xml_IntendedAudience"/>
    <w:bookmarkStart w:id="8492" w:name="componentKeySelector"/>
    <w:bookmarkStart w:id="8493" w:name="json_KeySelector"/>
    <w:bookmarkStart w:id="8494" w:name="xml_KeySelector"/>
    <w:bookmarkStart w:id="8495" w:name="componentX509Digest"/>
    <w:bookmarkStart w:id="8496" w:name="json_X509Digest"/>
    <w:bookmarkStart w:id="8497" w:name="xml_X509Digest"/>
    <w:bookmarkStart w:id="8498" w:name="componentPropertiesHolder"/>
    <w:bookmarkStart w:id="8499" w:name="json_PropertiesHolder"/>
    <w:bookmarkStart w:id="8500" w:name="xml_PropertiesHolder"/>
    <w:bookmarkStart w:id="8501" w:name="componentProperties"/>
    <w:bookmarkStart w:id="8502" w:name="json_Properties"/>
    <w:bookmarkStart w:id="8503" w:name="xml_Properties"/>
    <w:bookmarkStart w:id="8504" w:name="componentProperty"/>
    <w:bookmarkStart w:id="8505" w:name="json_Property"/>
    <w:bookmarkStart w:id="8506" w:name="xml_Property"/>
    <w:bookmarkStart w:id="8507" w:name="componentIncludeObject"/>
    <w:bookmarkStart w:id="8508" w:name="json_IncludeObject"/>
    <w:bookmarkStart w:id="8509" w:name="xml_IncludeObject"/>
    <w:bookmarkStart w:id="8510" w:name="componentSignaturePlacement"/>
    <w:bookmarkStart w:id="8511" w:name="json_SignaturePlacement"/>
    <w:bookmarkStart w:id="8512" w:name="xml_SignaturePlacement"/>
    <w:bookmarkStart w:id="8513" w:name="componentDocumentWithSignature"/>
    <w:bookmarkStart w:id="8514" w:name="json_DocumentWithSignature"/>
    <w:bookmarkStart w:id="8515" w:name="xml_DocumentWithSignature"/>
    <w:bookmarkStart w:id="8516" w:name="componentSignedReferences"/>
    <w:bookmarkStart w:id="8517" w:name="json_SignedReferences"/>
    <w:bookmarkStart w:id="8518" w:name="xml_SignedReferences"/>
    <w:bookmarkStart w:id="8519" w:name="componentSignedReference"/>
    <w:bookmarkStart w:id="8520" w:name="json_SignedReference"/>
    <w:bookmarkStart w:id="8521" w:name="xml_SignedReference"/>
    <w:bookmarkStart w:id="8522" w:name="componentVerifyManifestResults"/>
    <w:bookmarkStart w:id="8523" w:name="json_VerifyManifestResults"/>
    <w:bookmarkStart w:id="8524" w:name="xml_VerifyManifestResults"/>
    <w:bookmarkStart w:id="8525" w:name="componentManifestResult"/>
    <w:bookmarkStart w:id="8526" w:name="json_ManifestResult"/>
    <w:bookmarkStart w:id="8527" w:name="xml_ManifestResult"/>
    <w:bookmarkStart w:id="8528" w:name="componentUseVerificationTime"/>
    <w:bookmarkStart w:id="8529" w:name="json_UseVerificationTime"/>
    <w:bookmarkStart w:id="8530" w:name="xml_UseVerificationTime"/>
    <w:bookmarkStart w:id="8531" w:name="componentAdditionalTimeInfo"/>
    <w:bookmarkStart w:id="8532" w:name="json_AdditionalTimeInfo"/>
    <w:bookmarkStart w:id="8533" w:name="xml_AdditionalTimeInfo"/>
    <w:bookmarkStart w:id="8534" w:name="componentVerificationTimeInfo"/>
    <w:bookmarkStart w:id="8535" w:name="json_VerificationTimeInfo"/>
    <w:bookmarkStart w:id="8536" w:name="xml_VerificationTimeInfo"/>
    <w:bookmarkStart w:id="8537" w:name="componentAdditionalKeyInfo"/>
    <w:bookmarkStart w:id="8538" w:name="json_AdditionalKeyInfo"/>
    <w:bookmarkStart w:id="8539" w:name="xml_AdditionalKeyInfo"/>
    <w:bookmarkStart w:id="8540" w:name="componentProcessingDetails"/>
    <w:bookmarkStart w:id="8541" w:name="json_ProcessingDetails"/>
    <w:bookmarkStart w:id="8542" w:name="xml_ProcessingDetails"/>
    <w:bookmarkStart w:id="8543" w:name="componentDetail"/>
    <w:bookmarkStart w:id="8544" w:name="json_Detail"/>
    <w:bookmarkStart w:id="8545" w:name="xml_Detail"/>
    <w:bookmarkStart w:id="8546" w:name="componentSigningTimeInfo"/>
    <w:bookmarkStart w:id="8547" w:name="json_SigningTimeInfo"/>
    <w:bookmarkStart w:id="8548" w:name="xml_SigningTimeInfo"/>
    <w:bookmarkStart w:id="8549" w:name="componentAugmentedSignature"/>
    <w:bookmarkStart w:id="8550" w:name="json_AugmentedSignature"/>
    <w:bookmarkStart w:id="8551" w:name="xml_AugmentedSignature"/>
    <w:bookmarkStart w:id="8552" w:name="componentReturnTransformedDocument"/>
    <w:bookmarkStart w:id="8553" w:name="json_ReturnTransformedDocument"/>
    <w:bookmarkStart w:id="8554" w:name="xml_ReturnTransformedDocument"/>
    <w:bookmarkStart w:id="8555" w:name="componentTransformedDocument"/>
    <w:bookmarkStart w:id="8556" w:name="json_TransformedDocument"/>
    <w:bookmarkStart w:id="8557" w:name="xml_TransformedDocument"/>
    <w:bookmarkStart w:id="8558" w:name="sec_ReferencedDataStructsDefinedOutside"/>
    <w:bookmarkStart w:id="8559" w:name="componentNameID"/>
    <w:bookmarkStart w:id="8560" w:name="json_NameID"/>
    <w:bookmarkStart w:id="8561" w:name="xml_NameID"/>
    <w:bookmarkStart w:id="8562" w:name="componentTransforms"/>
    <w:bookmarkStart w:id="8563" w:name="json_Transforms"/>
    <w:bookmarkStart w:id="8564" w:name="xml_Transforms"/>
    <w:bookmarkStart w:id="8565" w:name="componentTransform"/>
    <w:bookmarkStart w:id="8566" w:name="json_Transform"/>
    <w:bookmarkStart w:id="8567" w:name="xml_Transform"/>
    <w:bookmarkStart w:id="8568" w:name="sec_ElementJsonNameLookUpTables"/>
    <w:bookmarkStart w:id="8569" w:name="sec_DataProcessingModelForSigning"/>
    <w:bookmarkStart w:id="8570" w:name="_Toc114309493"/>
    <w:bookmarkStart w:id="8571" w:name="_Toc157225016"/>
    <w:bookmarkStart w:id="8572" w:name="_Toc158797483"/>
    <w:bookmarkStart w:id="8573" w:name="_Toc159076051"/>
    <w:bookmarkStart w:id="8574" w:name="_Toc480914730"/>
    <w:bookmarkStart w:id="8575" w:name="_Toc48106493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p w14:paraId="0341F0EE"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"sec_DataProcessingModelForSigning" </w:instrText>
      </w:r>
      <w:r w:rsidRPr="003A06D0">
        <w:rPr>
          <w:lang w:val="en-GB"/>
        </w:rPr>
        <w:fldChar w:fldCharType="separate"/>
      </w:r>
      <w:bookmarkStart w:id="8576" w:name="_Toc18966614"/>
      <w:bookmarkStart w:id="8577" w:name="_Toc522668696"/>
      <w:bookmarkStart w:id="8578" w:name="_Toc20930332"/>
      <w:r w:rsidRPr="003A06D0">
        <w:rPr>
          <w:rStyle w:val="Hyperlink"/>
          <w:lang w:val="en-GB"/>
        </w:rPr>
        <w:t>Data Processing Model for Signing</w:t>
      </w:r>
      <w:bookmarkEnd w:id="8570"/>
      <w:bookmarkEnd w:id="8571"/>
      <w:bookmarkEnd w:id="8572"/>
      <w:bookmarkEnd w:id="8573"/>
      <w:bookmarkEnd w:id="8574"/>
      <w:bookmarkEnd w:id="8575"/>
      <w:bookmarkEnd w:id="8576"/>
      <w:bookmarkEnd w:id="8577"/>
      <w:bookmarkEnd w:id="8578"/>
      <w:r w:rsidRPr="003A06D0">
        <w:rPr>
          <w:lang w:val="en-GB"/>
        </w:rPr>
        <w:fldChar w:fldCharType="end"/>
      </w:r>
    </w:p>
    <w:p w14:paraId="13C47A75" w14:textId="77777777" w:rsidR="005D66E2" w:rsidRPr="003A06D0" w:rsidRDefault="005D66E2" w:rsidP="005D66E2">
      <w:pPr>
        <w:rPr>
          <w:lang w:val="en-GB"/>
        </w:rPr>
      </w:pPr>
      <w:r w:rsidRPr="003A06D0">
        <w:rPr>
          <w:lang w:val="en-GB"/>
        </w:rPr>
        <w:t>The following process diagram illustrates the major buildings blocks of the processing of a signing request. The sub processes are described in the next chapters.</w:t>
      </w:r>
    </w:p>
    <w:p w14:paraId="739AA37C" w14:textId="77777777" w:rsidR="005D66E2" w:rsidRPr="003A06D0" w:rsidRDefault="005D66E2" w:rsidP="000A63E3">
      <w:pPr>
        <w:pStyle w:val="Caption"/>
        <w:rPr>
          <w:lang w:val="en-GB"/>
        </w:rPr>
      </w:pPr>
      <w:bookmarkStart w:id="8579" w:name="_Toc18966379"/>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2</w:t>
      </w:r>
      <w:r w:rsidRPr="003A06D0">
        <w:rPr>
          <w:noProof/>
          <w:lang w:val="en-GB"/>
        </w:rPr>
        <w:fldChar w:fldCharType="end"/>
      </w:r>
      <w:r w:rsidRPr="003A06D0">
        <w:rPr>
          <w:noProof/>
          <w:lang w:val="en-GB"/>
        </w:rPr>
        <w:t>: Signing Overview</w:t>
      </w:r>
      <w:bookmarkEnd w:id="8579"/>
    </w:p>
    <w:p w14:paraId="0E7EB9BF" w14:textId="77777777" w:rsidR="005D66E2" w:rsidRPr="003A06D0" w:rsidRDefault="005D66E2" w:rsidP="005D66E2">
      <w:pPr>
        <w:keepNext/>
        <w:rPr>
          <w:lang w:val="en-GB"/>
        </w:rPr>
      </w:pPr>
      <w:r w:rsidRPr="003A06D0">
        <w:rPr>
          <w:noProof/>
          <w:lang w:val="en-GB" w:eastAsia="en-GB"/>
        </w:rPr>
        <w:drawing>
          <wp:inline distT="0" distB="0" distL="0" distR="0" wp14:anchorId="4C7455C1" wp14:editId="260AAE99">
            <wp:extent cx="5756943" cy="1982419"/>
            <wp:effectExtent l="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101">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EA884DE" w14:textId="77777777" w:rsidR="005D66E2" w:rsidRPr="003A06D0" w:rsidRDefault="005D66E2" w:rsidP="005D66E2">
      <w:pPr>
        <w:rPr>
          <w:lang w:val="en-GB"/>
        </w:rPr>
      </w:pPr>
      <w:r w:rsidRPr="003A06D0">
        <w:rPr>
          <w:lang w:val="en-GB"/>
        </w:rPr>
        <w:t xml:space="preserve">The workflow splits into the sections for </w:t>
      </w:r>
      <w:proofErr w:type="spellStart"/>
      <w:r w:rsidRPr="003A06D0">
        <w:rPr>
          <w:lang w:val="en-GB"/>
        </w:rPr>
        <w:t>XMLDSig</w:t>
      </w:r>
      <w:proofErr w:type="spellEnd"/>
      <w:r w:rsidRPr="003A06D0">
        <w:rPr>
          <w:lang w:val="en-GB"/>
        </w:rPr>
        <w:t xml:space="preserve"> and CMS signature processing. The input component for a signing request is </w:t>
      </w:r>
      <w:proofErr w:type="spellStart"/>
      <w:r w:rsidRPr="003A06D0">
        <w:rPr>
          <w:rStyle w:val="Datatype"/>
          <w:lang w:val="en-GB"/>
        </w:rPr>
        <w:t>SignRequest</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Pr>
          <w:lang w:val="en-GB"/>
        </w:rPr>
        <w:t>4.3.1</w:t>
      </w:r>
      <w:r>
        <w:rPr>
          <w:lang w:val="en-GB"/>
        </w:rPr>
        <w:fldChar w:fldCharType="end"/>
      </w:r>
      <w:r w:rsidRPr="003A06D0">
        <w:rPr>
          <w:lang w:val="en-GB"/>
        </w:rPr>
        <w:t xml:space="preserve">). The signature will be selected by the server considering a given </w:t>
      </w:r>
      <w:proofErr w:type="spellStart"/>
      <w:r w:rsidRPr="003A06D0">
        <w:rPr>
          <w:rStyle w:val="Datatype"/>
          <w:lang w:val="en-GB"/>
        </w:rPr>
        <w:t>SignatureType</w:t>
      </w:r>
      <w:proofErr w:type="spellEnd"/>
      <w:r w:rsidRPr="003A06D0">
        <w:rPr>
          <w:rStyle w:val="Datatype"/>
          <w:lang w:val="en-GB"/>
        </w:rPr>
        <w:t xml:space="preserve"> </w:t>
      </w:r>
      <w:r w:rsidRPr="003A06D0">
        <w:rPr>
          <w:lang w:val="en-GB"/>
        </w:rPr>
        <w:t xml:space="preserve">element of </w:t>
      </w:r>
      <w:proofErr w:type="spellStart"/>
      <w:r w:rsidRPr="003A06D0">
        <w:rPr>
          <w:rStyle w:val="Datatype"/>
          <w:lang w:val="en-GB"/>
        </w:rPr>
        <w:t>OptionalInputsSign</w:t>
      </w:r>
      <w:proofErr w:type="spellEnd"/>
      <w:r w:rsidRPr="003A06D0">
        <w:rPr>
          <w:lang w:val="en-GB"/>
        </w:rPr>
        <w:t xml:space="preserve"> and its configuration and policies.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MAY introduce additional signature types and thus MUST define the adequate processing steps. » [</w:t>
      </w:r>
      <w:r w:rsidRPr="003A06D0">
        <w:rPr>
          <w:color w:val="FF0000"/>
          <w:lang w:val="en-GB"/>
        </w:rPr>
        <w:t>DSS-5-1</w:t>
      </w:r>
      <w:r w:rsidRPr="003A06D0">
        <w:rPr>
          <w:lang w:val="en-GB"/>
        </w:rPr>
        <w:t>]</w:t>
      </w:r>
    </w:p>
    <w:p w14:paraId="11FE0022" w14:textId="77777777" w:rsidR="005D66E2" w:rsidRPr="003A06D0" w:rsidRDefault="005D66E2" w:rsidP="005D66E2">
      <w:pPr>
        <w:rPr>
          <w:rStyle w:val="Datatype"/>
          <w:lang w:val="en-GB"/>
        </w:rPr>
      </w:pPr>
      <w:r w:rsidRPr="003A06D0">
        <w:rPr>
          <w:lang w:val="en-GB"/>
        </w:rPr>
        <w:t xml:space="preserve">If the element </w:t>
      </w:r>
      <w:proofErr w:type="spellStart"/>
      <w:r w:rsidRPr="003A06D0">
        <w:rPr>
          <w:rStyle w:val="Datatype"/>
          <w:lang w:val="en-GB"/>
        </w:rPr>
        <w:t>AddTimestamp</w:t>
      </w:r>
      <w:proofErr w:type="spellEnd"/>
      <w:r w:rsidRPr="003A06D0">
        <w:rPr>
          <w:rStyle w:val="Datatype"/>
          <w:lang w:val="en-GB"/>
        </w:rPr>
        <w:t xml:space="preserve"> </w:t>
      </w:r>
      <w:r w:rsidRPr="003A06D0">
        <w:rPr>
          <w:lang w:val="en-GB"/>
        </w:rPr>
        <w:t xml:space="preserve">of </w:t>
      </w:r>
      <w:proofErr w:type="spellStart"/>
      <w:r w:rsidRPr="003A06D0">
        <w:rPr>
          <w:rStyle w:val="Datatype"/>
          <w:lang w:val="en-GB"/>
        </w:rPr>
        <w:t>OptionalInputsSign</w:t>
      </w:r>
      <w:proofErr w:type="spellEnd"/>
      <w:r w:rsidRPr="003A06D0">
        <w:rPr>
          <w:lang w:val="en-GB"/>
        </w:rPr>
        <w:t xml:space="preserve"> is set to ‘</w:t>
      </w:r>
      <w:r w:rsidRPr="003A06D0">
        <w:rPr>
          <w:rStyle w:val="Datatype"/>
          <w:lang w:val="en-GB"/>
        </w:rPr>
        <w:t>true’</w:t>
      </w:r>
      <w:r w:rsidRPr="003A06D0">
        <w:rPr>
          <w:lang w:val="en-GB"/>
        </w:rPr>
        <w:t xml:space="preserve"> the sub-process ‘</w:t>
      </w:r>
      <w:r w:rsidRPr="003A06D0">
        <w:rPr>
          <w:rStyle w:val="Datatype"/>
          <w:lang w:val="en-GB"/>
        </w:rPr>
        <w:t>add Timestamp</w:t>
      </w:r>
      <w:r w:rsidRPr="003A06D0">
        <w:rPr>
          <w:lang w:val="en-GB"/>
        </w:rPr>
        <w:t>’ adds a timestamp to the signature.</w:t>
      </w:r>
    </w:p>
    <w:p w14:paraId="5857D6C4" w14:textId="77777777" w:rsidR="005D66E2" w:rsidRPr="003A06D0" w:rsidRDefault="005D66E2" w:rsidP="005D66E2">
      <w:pPr>
        <w:rPr>
          <w:lang w:val="en-GB"/>
        </w:rPr>
      </w:pPr>
      <w:r w:rsidRPr="003A06D0">
        <w:rPr>
          <w:lang w:val="en-GB"/>
        </w:rPr>
        <w:t xml:space="preserve">The task of building the </w:t>
      </w:r>
      <w:proofErr w:type="spellStart"/>
      <w:r w:rsidRPr="003A06D0">
        <w:rPr>
          <w:rStyle w:val="Datatype"/>
          <w:lang w:val="en-GB"/>
        </w:rPr>
        <w:t>SignResponse</w:t>
      </w:r>
      <w:proofErr w:type="spellEnd"/>
      <w:r w:rsidRPr="003A06D0">
        <w:rPr>
          <w:lang w:val="en-GB"/>
        </w:rPr>
        <w:t xml:space="preserve"> component is shared between all signature formats.</w:t>
      </w:r>
    </w:p>
    <w:bookmarkStart w:id="8580" w:name="sec_ProcessingForXmlSignatures"/>
    <w:bookmarkStart w:id="8581" w:name="_Toc114309496"/>
    <w:bookmarkStart w:id="8582" w:name="_Toc157225019"/>
    <w:bookmarkStart w:id="8583" w:name="_Toc158797486"/>
    <w:bookmarkStart w:id="8584" w:name="_Toc159076054"/>
    <w:bookmarkStart w:id="8585" w:name="_Toc480914737"/>
    <w:bookmarkStart w:id="8586" w:name="_Toc481064940"/>
    <w:bookmarkStart w:id="8587" w:name="_Toc516358018"/>
    <w:bookmarkEnd w:id="8580"/>
    <w:p w14:paraId="3CD702CE"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"sec_ProcessingForXmlSignatures" </w:instrText>
      </w:r>
      <w:r w:rsidRPr="003A06D0">
        <w:rPr>
          <w:lang w:val="en-GB"/>
        </w:rPr>
        <w:fldChar w:fldCharType="separate"/>
      </w:r>
      <w:bookmarkStart w:id="8588" w:name="_Toc18966615"/>
      <w:bookmarkStart w:id="8589" w:name="_Toc522668697"/>
      <w:bookmarkStart w:id="8590" w:name="_Toc20930333"/>
      <w:r w:rsidRPr="003A06D0">
        <w:rPr>
          <w:rStyle w:val="Hyperlink"/>
          <w:lang w:val="en-GB"/>
        </w:rPr>
        <w:t>Processing for XML Signatures</w:t>
      </w:r>
      <w:bookmarkEnd w:id="8581"/>
      <w:bookmarkEnd w:id="8582"/>
      <w:bookmarkEnd w:id="8583"/>
      <w:bookmarkEnd w:id="8584"/>
      <w:bookmarkEnd w:id="8585"/>
      <w:bookmarkEnd w:id="8586"/>
      <w:bookmarkEnd w:id="8587"/>
      <w:bookmarkEnd w:id="8588"/>
      <w:bookmarkEnd w:id="8589"/>
      <w:bookmarkEnd w:id="8590"/>
      <w:r w:rsidRPr="003A06D0">
        <w:rPr>
          <w:lang w:val="en-GB"/>
        </w:rPr>
        <w:fldChar w:fldCharType="end"/>
      </w:r>
    </w:p>
    <w:p w14:paraId="1F937E5E" w14:textId="77777777" w:rsidR="005D66E2" w:rsidRPr="003A06D0" w:rsidRDefault="005D66E2" w:rsidP="005D66E2">
      <w:pPr>
        <w:rPr>
          <w:lang w:val="en-GB"/>
        </w:rPr>
      </w:pPr>
      <w:r w:rsidRPr="003A06D0">
        <w:rPr>
          <w:lang w:val="en-GB"/>
        </w:rPr>
        <w:t>The first sub-process ‘</w:t>
      </w:r>
      <w:r w:rsidRPr="003A06D0">
        <w:rPr>
          <w:rStyle w:val="Datatype"/>
          <w:lang w:val="en-GB"/>
        </w:rPr>
        <w:t>process references</w:t>
      </w:r>
      <w:r w:rsidRPr="003A06D0">
        <w:rPr>
          <w:lang w:val="en-GB"/>
        </w:rPr>
        <w:t>’ of the XML signature creation is the processing of the references. The second sub-process handles the creation of the XML signature. These two sub-processes are described in detail below.</w:t>
      </w:r>
    </w:p>
    <w:p w14:paraId="78639457" w14:textId="77777777" w:rsidR="005D66E2" w:rsidRPr="003A06D0" w:rsidRDefault="005D66E2" w:rsidP="005D66E2">
      <w:pPr>
        <w:rPr>
          <w:rStyle w:val="Datatype"/>
          <w:lang w:val="en-GB"/>
        </w:rPr>
      </w:pPr>
      <w:r w:rsidRPr="003A06D0">
        <w:rPr>
          <w:lang w:val="en-GB"/>
        </w:rPr>
        <w:t xml:space="preserve">If the element </w:t>
      </w:r>
      <w:proofErr w:type="spellStart"/>
      <w:r w:rsidRPr="003A06D0">
        <w:rPr>
          <w:rStyle w:val="Datatype"/>
          <w:lang w:val="en-GB"/>
        </w:rPr>
        <w:t>CreateEnvelopedSignature</w:t>
      </w:r>
      <w:proofErr w:type="spellEnd"/>
      <w:r w:rsidRPr="003A06D0">
        <w:rPr>
          <w:lang w:val="en-GB"/>
        </w:rPr>
        <w:t xml:space="preserve"> of </w:t>
      </w:r>
      <w:proofErr w:type="spellStart"/>
      <w:r w:rsidRPr="003A06D0">
        <w:rPr>
          <w:rStyle w:val="Datatype"/>
          <w:lang w:val="en-GB"/>
        </w:rPr>
        <w:t>SignaturePlacement</w:t>
      </w:r>
      <w:proofErr w:type="spellEnd"/>
      <w:r w:rsidRPr="003A06D0">
        <w:rPr>
          <w:lang w:val="en-GB"/>
        </w:rPr>
        <w:t xml:space="preserve"> is set to </w:t>
      </w:r>
      <w:r w:rsidRPr="003A06D0">
        <w:rPr>
          <w:rStyle w:val="Datatype"/>
          <w:lang w:val="en-GB"/>
        </w:rPr>
        <w:t>true</w:t>
      </w:r>
      <w:r w:rsidRPr="003A06D0">
        <w:rPr>
          <w:lang w:val="en-GB"/>
        </w:rPr>
        <w:t xml:space="preserve"> the signature will be inserted into the document and location selected by </w:t>
      </w:r>
      <w:proofErr w:type="spellStart"/>
      <w:r w:rsidRPr="003A06D0">
        <w:rPr>
          <w:rStyle w:val="Datatype"/>
          <w:lang w:val="en-GB"/>
        </w:rPr>
        <w:t>SignaturePlacement</w:t>
      </w:r>
      <w:proofErr w:type="spellEnd"/>
      <w:r w:rsidRPr="003A06D0">
        <w:rPr>
          <w:rStyle w:val="Datatype"/>
          <w:lang w:val="en-GB"/>
        </w:rPr>
        <w:t>.</w:t>
      </w:r>
    </w:p>
    <w:p w14:paraId="1F3ED6A7" w14:textId="48135F4A" w:rsidR="005D66E2" w:rsidRPr="003A06D0" w:rsidRDefault="005D66E2" w:rsidP="005D66E2">
      <w:pPr>
        <w:pStyle w:val="Heading3"/>
        <w:numPr>
          <w:ilvl w:val="2"/>
          <w:numId w:val="2"/>
        </w:numPr>
        <w:rPr>
          <w:rStyle w:val="Datatype"/>
          <w:rFonts w:ascii="Arial" w:hAnsi="Arial"/>
          <w:lang w:val="en-GB"/>
        </w:rPr>
      </w:pPr>
      <w:bookmarkStart w:id="8591" w:name="_Toc516359903"/>
      <w:bookmarkStart w:id="8592" w:name="_Toc522668698"/>
      <w:bookmarkStart w:id="8593" w:name="_Toc18966616"/>
      <w:bookmarkStart w:id="8594" w:name="_Toc20930334"/>
      <w:r w:rsidRPr="003A06D0">
        <w:rPr>
          <w:lang w:val="en-GB"/>
        </w:rPr>
        <w:t>Sub process ‘</w:t>
      </w:r>
      <w:r w:rsidRPr="003A06D0">
        <w:rPr>
          <w:rStyle w:val="Datatype"/>
          <w:lang w:val="en-GB"/>
        </w:rPr>
        <w:t>process references</w:t>
      </w:r>
      <w:r w:rsidRPr="003A06D0">
        <w:rPr>
          <w:lang w:val="en-GB"/>
        </w:rPr>
        <w:t>’</w:t>
      </w:r>
      <w:bookmarkEnd w:id="8591"/>
      <w:bookmarkEnd w:id="8592"/>
      <w:bookmarkEnd w:id="8593"/>
      <w:bookmarkEnd w:id="8594"/>
    </w:p>
    <w:p w14:paraId="48BD80AF" w14:textId="77777777" w:rsidR="005D66E2" w:rsidRPr="003A06D0" w:rsidRDefault="005D66E2" w:rsidP="005D66E2">
      <w:pPr>
        <w:rPr>
          <w:lang w:val="en-GB"/>
        </w:rPr>
      </w:pPr>
      <w:r w:rsidRPr="003A06D0">
        <w:rPr>
          <w:lang w:val="en-GB"/>
        </w:rPr>
        <w:t>The following process diagram illustrates the processing steps for the assembly of references.</w:t>
      </w:r>
    </w:p>
    <w:p w14:paraId="28FEA65F" w14:textId="77777777" w:rsidR="005D66E2" w:rsidRPr="003A06D0" w:rsidRDefault="005D66E2" w:rsidP="000A63E3">
      <w:pPr>
        <w:pStyle w:val="Caption"/>
        <w:rPr>
          <w:lang w:val="en-GB"/>
        </w:rPr>
      </w:pPr>
      <w:bookmarkStart w:id="8595" w:name="_Toc18966380"/>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3</w:t>
      </w:r>
      <w:r w:rsidRPr="003A06D0">
        <w:rPr>
          <w:noProof/>
          <w:lang w:val="en-GB"/>
        </w:rPr>
        <w:fldChar w:fldCharType="end"/>
      </w:r>
      <w:r w:rsidRPr="003A06D0">
        <w:rPr>
          <w:noProof/>
          <w:lang w:val="en-GB"/>
        </w:rPr>
        <w:t>: Process References</w:t>
      </w:r>
      <w:bookmarkEnd w:id="8595"/>
    </w:p>
    <w:p w14:paraId="4C415A76" w14:textId="77777777" w:rsidR="005D66E2" w:rsidRPr="003A06D0" w:rsidRDefault="005D66E2" w:rsidP="005D66E2">
      <w:pPr>
        <w:keepNext/>
        <w:rPr>
          <w:lang w:val="en-GB"/>
        </w:rPr>
      </w:pPr>
      <w:r w:rsidRPr="003A06D0">
        <w:rPr>
          <w:noProof/>
          <w:lang w:val="en-GB" w:eastAsia="en-GB"/>
        </w:rPr>
        <w:drawing>
          <wp:inline distT="0" distB="0" distL="0" distR="0" wp14:anchorId="02D8E320" wp14:editId="558DF74C">
            <wp:extent cx="5931535" cy="1454785"/>
            <wp:effectExtent l="0" t="0" r="0" b="0"/>
            <wp:docPr id="16" name="Picture 16" descr="process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references"/>
                    <pic:cNvPicPr>
                      <a:picLocks noChangeAspect="1" noChangeArrowheads="1"/>
                    </pic:cNvPicPr>
                  </pic:nvPicPr>
                  <pic:blipFill>
                    <a:blip r:embed="rId102">
                      <a:extLst>
                        <a:ext uri="{28A0092B-C50C-407E-A947-70E740481C1C}">
                          <a14:useLocalDpi xmlns:a14="http://schemas.microsoft.com/office/drawing/2010/main" val="0"/>
                        </a:ext>
                      </a:extLst>
                    </a:blip>
                    <a:srcRect r="17308" b="43695"/>
                    <a:stretch>
                      <a:fillRect/>
                    </a:stretch>
                  </pic:blipFill>
                  <pic:spPr bwMode="auto">
                    <a:xfrm>
                      <a:off x="0" y="0"/>
                      <a:ext cx="5931535" cy="1454785"/>
                    </a:xfrm>
                    <a:prstGeom prst="rect">
                      <a:avLst/>
                    </a:prstGeom>
                    <a:noFill/>
                    <a:ln>
                      <a:noFill/>
                    </a:ln>
                  </pic:spPr>
                </pic:pic>
              </a:graphicData>
            </a:graphic>
          </wp:inline>
        </w:drawing>
      </w:r>
    </w:p>
    <w:p w14:paraId="02383371" w14:textId="77777777" w:rsidR="005D66E2" w:rsidRPr="003A06D0" w:rsidRDefault="005D66E2" w:rsidP="005D66E2">
      <w:pPr>
        <w:rPr>
          <w:lang w:val="en-GB"/>
        </w:rPr>
      </w:pPr>
      <w:r w:rsidRPr="003A06D0">
        <w:rPr>
          <w:lang w:val="en-GB"/>
        </w:rPr>
        <w:t xml:space="preserve">The input documents are read from the </w:t>
      </w:r>
      <w:r w:rsidRPr="003A06D0">
        <w:rPr>
          <w:rStyle w:val="Datatype"/>
          <w:lang w:val="en-GB"/>
        </w:rPr>
        <w:t>Base64Data</w:t>
      </w:r>
      <w:r w:rsidRPr="003A06D0">
        <w:rPr>
          <w:lang w:val="en-GB"/>
        </w:rPr>
        <w:t xml:space="preserve"> element of the referred </w:t>
      </w:r>
      <w:r w:rsidRPr="003A06D0">
        <w:rPr>
          <w:rStyle w:val="Datatype"/>
          <w:lang w:val="en-GB"/>
        </w:rPr>
        <w:t>Document</w:t>
      </w:r>
      <w:r w:rsidRPr="003A06D0">
        <w:rPr>
          <w:lang w:val="en-GB"/>
        </w:rPr>
        <w:t xml:space="preserve"> component into an octet stream. </w:t>
      </w:r>
      <w:r w:rsidRPr="003A06D0">
        <w:rPr>
          <w:rFonts w:eastAsia="MS Mincho" w:cs="MS Mincho"/>
          <w:lang w:val="en-GB"/>
        </w:rPr>
        <w:t>«</w:t>
      </w:r>
      <w:r w:rsidRPr="003A06D0">
        <w:rPr>
          <w:rFonts w:ascii="MS Mincho" w:eastAsia="MS Mincho" w:hAnsi="MS Mincho" w:cs="MS Mincho"/>
          <w:lang w:val="en-GB"/>
        </w:rPr>
        <w:t> </w:t>
      </w:r>
      <w:r w:rsidRPr="003A06D0">
        <w:rPr>
          <w:lang w:val="en-GB"/>
        </w:rPr>
        <w:t>This data MUST be a well-formed XML Document as defined in [XML] section 2.1. » [</w:t>
      </w:r>
      <w:r w:rsidRPr="003A06D0">
        <w:rPr>
          <w:color w:val="FF0000"/>
          <w:lang w:val="en-GB"/>
        </w:rPr>
        <w:t>DSS-5.1.1-1</w:t>
      </w:r>
      <w:r w:rsidRPr="003A06D0">
        <w:rPr>
          <w:lang w:val="en-GB"/>
        </w:rPr>
        <w:t>]</w:t>
      </w:r>
    </w:p>
    <w:p w14:paraId="411A2FF8" w14:textId="77777777" w:rsidR="005D66E2" w:rsidRPr="003A06D0" w:rsidRDefault="005D66E2" w:rsidP="005D66E2">
      <w:pPr>
        <w:rPr>
          <w:lang w:val="en-GB"/>
        </w:rPr>
      </w:pPr>
      <w:r w:rsidRPr="003A06D0">
        <w:rPr>
          <w:lang w:val="en-GB"/>
        </w:rPr>
        <w:t xml:space="preserve">If the optional input </w:t>
      </w:r>
      <w:proofErr w:type="spellStart"/>
      <w:r w:rsidRPr="003A06D0">
        <w:rPr>
          <w:rStyle w:val="Datatype"/>
          <w:lang w:val="en-GB"/>
        </w:rPr>
        <w:t>SignedReferences</w:t>
      </w:r>
      <w:proofErr w:type="spellEnd"/>
      <w:r w:rsidRPr="003A06D0">
        <w:rPr>
          <w:rStyle w:val="Datatype"/>
          <w:lang w:val="en-GB"/>
        </w:rPr>
        <w:t xml:space="preserve"> </w:t>
      </w:r>
      <w:r w:rsidRPr="003A06D0">
        <w:rPr>
          <w:lang w:val="en-GB"/>
        </w:rPr>
        <w:t xml:space="preserve">is present each </w:t>
      </w:r>
      <w:proofErr w:type="spellStart"/>
      <w:r w:rsidRPr="003A06D0">
        <w:rPr>
          <w:rStyle w:val="Datatype"/>
          <w:lang w:val="en-GB"/>
        </w:rPr>
        <w:t>SignedReference</w:t>
      </w:r>
      <w:proofErr w:type="spellEnd"/>
      <w:r w:rsidRPr="003A06D0">
        <w:rPr>
          <w:lang w:val="en-GB"/>
        </w:rPr>
        <w:t xml:space="preserve"> element controls the creation of a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The task ‘</w:t>
      </w:r>
      <w:r w:rsidRPr="003A06D0">
        <w:rPr>
          <w:rStyle w:val="Datatype"/>
          <w:lang w:val="en-GB"/>
        </w:rPr>
        <w:t>collect references</w:t>
      </w:r>
      <w:r w:rsidRPr="003A06D0">
        <w:rPr>
          <w:lang w:val="en-GB"/>
        </w:rPr>
        <w:t xml:space="preserve">’ handles the </w:t>
      </w:r>
      <w:proofErr w:type="spellStart"/>
      <w:r w:rsidRPr="003A06D0">
        <w:rPr>
          <w:rStyle w:val="Datatype"/>
          <w:lang w:val="en-GB"/>
        </w:rPr>
        <w:t>SignedReferences</w:t>
      </w:r>
      <w:proofErr w:type="spellEnd"/>
      <w:r w:rsidRPr="003A06D0">
        <w:rPr>
          <w:rStyle w:val="Datatype"/>
          <w:lang w:val="en-GB"/>
        </w:rPr>
        <w:t>.</w:t>
      </w:r>
    </w:p>
    <w:p w14:paraId="24AF2699" w14:textId="77777777" w:rsidR="005D66E2" w:rsidRPr="003A06D0" w:rsidRDefault="005D66E2" w:rsidP="005D66E2">
      <w:pPr>
        <w:rPr>
          <w:lang w:val="en-GB"/>
        </w:rPr>
      </w:pPr>
      <w:r w:rsidRPr="003A06D0">
        <w:rPr>
          <w:lang w:val="en-GB"/>
        </w:rPr>
        <w:t xml:space="preserve">Otherwise there will be a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element for each given input document. The set of transforms and their parameter will be selected by the server. The task ‘</w:t>
      </w:r>
      <w:r w:rsidRPr="003A06D0">
        <w:rPr>
          <w:rStyle w:val="Datatype"/>
          <w:lang w:val="en-GB"/>
        </w:rPr>
        <w:t>use default transforms</w:t>
      </w:r>
      <w:r w:rsidRPr="003A06D0">
        <w:rPr>
          <w:lang w:val="en-GB"/>
        </w:rPr>
        <w:t xml:space="preserve">’ select this set of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p>
    <w:p w14:paraId="6E687C78" w14:textId="77777777" w:rsidR="005D66E2" w:rsidRPr="003A06D0" w:rsidRDefault="005D66E2" w:rsidP="005D66E2">
      <w:pPr>
        <w:rPr>
          <w:lang w:val="en-GB"/>
        </w:rPr>
      </w:pPr>
      <w:r w:rsidRPr="003A06D0">
        <w:rPr>
          <w:lang w:val="en-GB"/>
        </w:rPr>
        <w:t>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are not to be implemented.</w:t>
      </w:r>
    </w:p>
    <w:p w14:paraId="397BECF9" w14:textId="77777777" w:rsidR="005D66E2" w:rsidRPr="003A06D0" w:rsidRDefault="005D66E2" w:rsidP="005D66E2">
      <w:pPr>
        <w:rPr>
          <w:lang w:val="en-GB"/>
        </w:rPr>
      </w:pPr>
      <w:r w:rsidRPr="003A06D0">
        <w:rPr>
          <w:lang w:val="en-GB"/>
        </w:rPr>
        <w:t xml:space="preserve">If the element </w:t>
      </w:r>
      <w:proofErr w:type="spellStart"/>
      <w:r w:rsidRPr="003A06D0">
        <w:rPr>
          <w:rStyle w:val="Datatype"/>
          <w:lang w:val="en-GB"/>
        </w:rPr>
        <w:t>CreateEnvelopedSignature</w:t>
      </w:r>
      <w:proofErr w:type="spellEnd"/>
      <w:r w:rsidRPr="003A06D0">
        <w:rPr>
          <w:lang w:val="en-GB"/>
        </w:rPr>
        <w:t xml:space="preserve"> of </w:t>
      </w:r>
      <w:proofErr w:type="spellStart"/>
      <w:r w:rsidRPr="003A06D0">
        <w:rPr>
          <w:rStyle w:val="Datatype"/>
          <w:lang w:val="en-GB"/>
        </w:rPr>
        <w:t>SignaturePlacement</w:t>
      </w:r>
      <w:proofErr w:type="spellEnd"/>
      <w:r w:rsidRPr="003A06D0">
        <w:rPr>
          <w:lang w:val="en-GB"/>
        </w:rPr>
        <w:t xml:space="preserve"> is set to </w:t>
      </w:r>
      <w:r w:rsidRPr="003A06D0">
        <w:rPr>
          <w:rStyle w:val="Datatype"/>
          <w:lang w:val="en-GB"/>
        </w:rPr>
        <w:t>true</w:t>
      </w:r>
      <w:r w:rsidRPr="003A06D0">
        <w:rPr>
          <w:lang w:val="en-GB"/>
        </w:rPr>
        <w:t xml:space="preserve"> the list of transforms will be prepended with an </w:t>
      </w:r>
      <w:proofErr w:type="spellStart"/>
      <w:r w:rsidRPr="003A06D0">
        <w:rPr>
          <w:rStyle w:val="Datatype"/>
          <w:lang w:val="en-GB"/>
        </w:rPr>
        <w:t>EnvelopedSignatureTransform</w:t>
      </w:r>
      <w:proofErr w:type="spellEnd"/>
      <w:r w:rsidRPr="003A06D0">
        <w:rPr>
          <w:rStyle w:val="Datatype"/>
          <w:lang w:val="en-GB"/>
        </w:rPr>
        <w:t xml:space="preserve"> </w:t>
      </w:r>
      <w:r w:rsidRPr="003A06D0">
        <w:rPr>
          <w:lang w:val="en-GB"/>
        </w:rPr>
        <w:t>entry. The task ‘</w:t>
      </w:r>
      <w:r w:rsidRPr="003A06D0">
        <w:rPr>
          <w:rStyle w:val="Datatype"/>
          <w:lang w:val="en-GB"/>
        </w:rPr>
        <w:t xml:space="preserve">add </w:t>
      </w:r>
      <w:proofErr w:type="spellStart"/>
      <w:r w:rsidRPr="003A06D0">
        <w:rPr>
          <w:rStyle w:val="Datatype"/>
          <w:lang w:val="en-GB"/>
        </w:rPr>
        <w:t>EnvelopedSignatureTransform</w:t>
      </w:r>
      <w:proofErr w:type="spellEnd"/>
      <w:r w:rsidRPr="003A06D0">
        <w:rPr>
          <w:lang w:val="en-GB"/>
        </w:rPr>
        <w:t xml:space="preserve">’ processes the corresponding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p>
    <w:p w14:paraId="623EDD27"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proofErr w:type="spellStart"/>
      <w:r w:rsidRPr="003A06D0">
        <w:rPr>
          <w:rStyle w:val="Datatype"/>
          <w:lang w:val="en-GB"/>
        </w:rPr>
        <w:t>RefURI</w:t>
      </w:r>
      <w:proofErr w:type="spellEnd"/>
      <w:r w:rsidRPr="003A06D0">
        <w:rPr>
          <w:lang w:val="en-GB"/>
        </w:rPr>
        <w:t xml:space="preserve"> attribute</w:t>
      </w:r>
      <w:r w:rsidRPr="003A06D0">
        <w:rPr>
          <w:rStyle w:val="Datatype"/>
          <w:lang w:val="en-GB"/>
        </w:rPr>
        <w:t xml:space="preserve"> </w:t>
      </w:r>
      <w:r w:rsidRPr="003A06D0">
        <w:rPr>
          <w:lang w:val="en-GB"/>
        </w:rPr>
        <w:t xml:space="preserve">of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element MUST be set to include a “same-document” URI which references either</w:t>
      </w:r>
      <w:bookmarkStart w:id="8596" w:name="_Ref119732818"/>
      <w:r w:rsidRPr="003A06D0">
        <w:rPr>
          <w:lang w:val="en-GB"/>
        </w:rPr>
        <w:t>:</w:t>
      </w:r>
    </w:p>
    <w:p w14:paraId="20B71310" w14:textId="77777777" w:rsidR="005D66E2" w:rsidRPr="003A06D0" w:rsidRDefault="005D66E2" w:rsidP="005D66E2">
      <w:pPr>
        <w:pStyle w:val="ListParagraph"/>
        <w:numPr>
          <w:ilvl w:val="0"/>
          <w:numId w:val="26"/>
        </w:numPr>
        <w:rPr>
          <w:lang w:val="en-GB"/>
        </w:rPr>
      </w:pPr>
      <w:r w:rsidRPr="003A06D0">
        <w:rPr>
          <w:lang w:val="en-GB"/>
        </w:rPr>
        <w:t xml:space="preserve">The whole </w:t>
      </w:r>
      <w:r w:rsidRPr="003A06D0">
        <w:rPr>
          <w:rStyle w:val="Datatype"/>
          <w:lang w:val="en-GB"/>
        </w:rPr>
        <w:t>Document</w:t>
      </w:r>
      <w:r w:rsidRPr="003A06D0">
        <w:rPr>
          <w:lang w:val="en-GB"/>
        </w:rPr>
        <w:t xml:space="preserve"> containing the signature (by using a </w:t>
      </w:r>
      <w:proofErr w:type="spellStart"/>
      <w:r w:rsidRPr="003A06D0">
        <w:rPr>
          <w:rStyle w:val="Datatype"/>
          <w:lang w:val="en-GB"/>
        </w:rPr>
        <w:t>RefURI</w:t>
      </w:r>
      <w:proofErr w:type="spellEnd"/>
      <w:r w:rsidRPr="003A06D0">
        <w:rPr>
          <w:lang w:val="en-GB"/>
        </w:rPr>
        <w:t>=””)</w:t>
      </w:r>
    </w:p>
    <w:p w14:paraId="2A6303E3" w14:textId="77777777" w:rsidR="005D66E2" w:rsidRPr="003A06D0" w:rsidRDefault="005D66E2" w:rsidP="005D66E2">
      <w:pPr>
        <w:pStyle w:val="ListParagraph"/>
        <w:numPr>
          <w:ilvl w:val="0"/>
          <w:numId w:val="26"/>
        </w:numPr>
        <w:rPr>
          <w:lang w:val="en-GB"/>
        </w:rPr>
      </w:pPr>
      <w:r w:rsidRPr="003A06D0">
        <w:rPr>
          <w:lang w:val="en-GB"/>
        </w:rPr>
        <w:t xml:space="preserve">The relevant parts of the </w:t>
      </w:r>
      <w:r w:rsidRPr="003A06D0">
        <w:rPr>
          <w:rStyle w:val="Datatype"/>
          <w:lang w:val="en-GB"/>
        </w:rPr>
        <w:t>Document</w:t>
      </w:r>
      <w:r w:rsidRPr="003A06D0">
        <w:rPr>
          <w:lang w:val="en-GB"/>
        </w:rPr>
        <w:t xml:space="preserve"> to be covered/protected by the signature (by using a “same-document” </w:t>
      </w:r>
      <w:proofErr w:type="spellStart"/>
      <w:r w:rsidRPr="003A06D0">
        <w:rPr>
          <w:rStyle w:val="Datatype"/>
          <w:lang w:val="en-GB"/>
        </w:rPr>
        <w:t>RefURI</w:t>
      </w:r>
      <w:proofErr w:type="spellEnd"/>
      <w:r w:rsidRPr="003A06D0">
        <w:rPr>
          <w:lang w:val="en-GB"/>
        </w:rPr>
        <w:t xml:space="preserve"> attribute having a value starting with “#”, like </w:t>
      </w:r>
      <w:proofErr w:type="spellStart"/>
      <w:r w:rsidRPr="003A06D0">
        <w:rPr>
          <w:rStyle w:val="Datatype"/>
          <w:lang w:val="en-GB"/>
        </w:rPr>
        <w:t>RefURI</w:t>
      </w:r>
      <w:proofErr w:type="spellEnd"/>
      <w:r w:rsidRPr="003A06D0">
        <w:rPr>
          <w:lang w:val="en-GB"/>
        </w:rPr>
        <w:t xml:space="preserve">=”#some-id”, </w:t>
      </w:r>
      <w:proofErr w:type="spellStart"/>
      <w:r w:rsidRPr="003A06D0">
        <w:rPr>
          <w:rStyle w:val="Element"/>
          <w:lang w:val="en-GB"/>
        </w:rPr>
        <w:t>RefURI</w:t>
      </w:r>
      <w:proofErr w:type="spellEnd"/>
      <w:r w:rsidRPr="003A06D0">
        <w:rPr>
          <w:lang w:val="en-GB"/>
        </w:rPr>
        <w:t>=”#</w:t>
      </w:r>
      <w:proofErr w:type="spellStart"/>
      <w:r w:rsidRPr="003A06D0">
        <w:rPr>
          <w:lang w:val="en-GB"/>
        </w:rPr>
        <w:t>xpointer</w:t>
      </w:r>
      <w:proofErr w:type="spellEnd"/>
      <w:r w:rsidRPr="003A06D0">
        <w:rPr>
          <w:lang w:val="en-GB"/>
        </w:rPr>
        <w:t xml:space="preserve">(/)”, </w:t>
      </w:r>
      <w:proofErr w:type="spellStart"/>
      <w:r w:rsidRPr="003A06D0">
        <w:rPr>
          <w:rStyle w:val="Datatype"/>
          <w:lang w:val="en-GB"/>
        </w:rPr>
        <w:t>RefURI</w:t>
      </w:r>
      <w:proofErr w:type="spellEnd"/>
      <w:r w:rsidRPr="003A06D0">
        <w:rPr>
          <w:lang w:val="en-GB"/>
        </w:rPr>
        <w:t>=”#</w:t>
      </w:r>
      <w:proofErr w:type="spellStart"/>
      <w:r w:rsidRPr="003A06D0">
        <w:rPr>
          <w:lang w:val="en-GB"/>
        </w:rPr>
        <w:t>xpointer</w:t>
      </w:r>
      <w:proofErr w:type="spellEnd"/>
      <w:r w:rsidRPr="003A06D0">
        <w:rPr>
          <w:lang w:val="en-GB"/>
        </w:rPr>
        <w:t>(/</w:t>
      </w:r>
      <w:proofErr w:type="spellStart"/>
      <w:r w:rsidRPr="003A06D0">
        <w:rPr>
          <w:lang w:val="en-GB"/>
        </w:rPr>
        <w:t>DocumentElement</w:t>
      </w:r>
      <w:proofErr w:type="spellEnd"/>
      <w:r w:rsidRPr="003A06D0">
        <w:rPr>
          <w:lang w:val="en-GB"/>
        </w:rPr>
        <w:t>/</w:t>
      </w:r>
      <w:proofErr w:type="spellStart"/>
      <w:r w:rsidRPr="003A06D0">
        <w:rPr>
          <w:lang w:val="en-GB"/>
        </w:rPr>
        <w:t>ToBeSignedElement</w:t>
      </w:r>
      <w:proofErr w:type="spellEnd"/>
      <w:r w:rsidRPr="003A06D0">
        <w:rPr>
          <w:lang w:val="en-GB"/>
        </w:rPr>
        <w:t>)” or the like).</w:t>
      </w:r>
      <w:bookmarkEnd w:id="8596"/>
      <w:r w:rsidRPr="003A06D0">
        <w:rPr>
          <w:lang w:val="en-GB"/>
        </w:rPr>
        <w:br/>
        <w:t xml:space="preserve">If the result of evaluating the expression included in the </w:t>
      </w:r>
      <w:proofErr w:type="spellStart"/>
      <w:r w:rsidRPr="003A06D0">
        <w:rPr>
          <w:rStyle w:val="Element"/>
          <w:lang w:val="en-GB"/>
        </w:rPr>
        <w:t>RefURI</w:t>
      </w:r>
      <w:proofErr w:type="spellEnd"/>
      <w:r w:rsidRPr="003A06D0">
        <w:rPr>
          <w:lang w:val="en-GB"/>
        </w:rPr>
        <w:t xml:space="preserve"> attribute doesn’t fit in any of the options described above, the server MUST reject the request using a </w:t>
      </w:r>
      <w:proofErr w:type="spellStart"/>
      <w:r w:rsidRPr="003A06D0">
        <w:rPr>
          <w:rStyle w:val="Datatype"/>
          <w:lang w:val="en-GB"/>
        </w:rPr>
        <w:t>ResultMajor</w:t>
      </w:r>
      <w:proofErr w:type="spellEnd"/>
      <w:r w:rsidRPr="003A06D0">
        <w:rPr>
          <w:lang w:val="en-GB"/>
        </w:rPr>
        <w:t xml:space="preserve"> </w:t>
      </w:r>
      <w:proofErr w:type="spellStart"/>
      <w:r w:rsidRPr="003A06D0">
        <w:rPr>
          <w:rStyle w:val="Datatype"/>
          <w:lang w:val="en-GB"/>
        </w:rPr>
        <w:t>RequesterError</w:t>
      </w:r>
      <w:proofErr w:type="spellEnd"/>
      <w:r w:rsidRPr="003A06D0">
        <w:rPr>
          <w:lang w:val="en-GB"/>
        </w:rPr>
        <w:t xml:space="preserve"> which MAY be qualified by a </w:t>
      </w:r>
      <w:proofErr w:type="spellStart"/>
      <w:r w:rsidRPr="003A06D0">
        <w:rPr>
          <w:rStyle w:val="Datatype"/>
          <w:lang w:val="en-GB"/>
        </w:rPr>
        <w:t>ResultMinor</w:t>
      </w:r>
      <w:proofErr w:type="spellEnd"/>
      <w:r w:rsidRPr="003A06D0">
        <w:rPr>
          <w:lang w:val="en-GB"/>
        </w:rPr>
        <w:t xml:space="preserve"> </w:t>
      </w:r>
      <w:r w:rsidRPr="003A06D0">
        <w:rPr>
          <w:rStyle w:val="Datatype"/>
          <w:lang w:val="en-GB"/>
        </w:rPr>
        <w:t>urn:oasis:names:tc:dss:1.0:resultminor:InvalidRefURI</w:t>
      </w:r>
      <w:r w:rsidRPr="003A06D0">
        <w:rPr>
          <w:lang w:val="en-GB"/>
        </w:rPr>
        <w:t xml:space="preserve">.  </w:t>
      </w:r>
    </w:p>
    <w:p w14:paraId="3398E259" w14:textId="77777777" w:rsidR="005D66E2" w:rsidRPr="003A06D0" w:rsidRDefault="005D66E2" w:rsidP="005D66E2">
      <w:pPr>
        <w:rPr>
          <w:lang w:val="en-GB"/>
        </w:rPr>
      </w:pPr>
      <w:r w:rsidRPr="003A06D0">
        <w:rPr>
          <w:lang w:val="en-GB"/>
        </w:rPr>
        <w:t> » [</w:t>
      </w:r>
      <w:r w:rsidRPr="003A06D0">
        <w:rPr>
          <w:color w:val="FF0000"/>
          <w:lang w:val="en-GB"/>
        </w:rPr>
        <w:t>DSS-5.1.1-2</w:t>
      </w:r>
      <w:r w:rsidRPr="003A06D0">
        <w:rPr>
          <w:lang w:val="en-GB"/>
        </w:rPr>
        <w:t>]</w:t>
      </w:r>
    </w:p>
    <w:p w14:paraId="0B3043BB" w14:textId="77777777" w:rsidR="005D66E2" w:rsidRPr="003A06D0" w:rsidRDefault="005D66E2" w:rsidP="005D66E2">
      <w:pPr>
        <w:rPr>
          <w:rStyle w:val="Datatype"/>
          <w:rFonts w:ascii="Arial" w:hAnsi="Arial"/>
          <w:lang w:val="en-GB"/>
        </w:rPr>
      </w:pPr>
      <w:r w:rsidRPr="003A06D0">
        <w:rPr>
          <w:rStyle w:val="Datatype"/>
          <w:rFonts w:ascii="Arial" w:hAnsi="Arial"/>
          <w:lang w:val="en-GB"/>
        </w:rPr>
        <w:t xml:space="preserve">This alignment will be performed by the task ‘align same-doc </w:t>
      </w:r>
      <w:proofErr w:type="gramStart"/>
      <w:r w:rsidRPr="003A06D0">
        <w:rPr>
          <w:rStyle w:val="Datatype"/>
          <w:rFonts w:ascii="Arial" w:hAnsi="Arial"/>
          <w:lang w:val="en-GB"/>
        </w:rPr>
        <w:t>references’</w:t>
      </w:r>
      <w:proofErr w:type="gramEnd"/>
      <w:r w:rsidRPr="003A06D0">
        <w:rPr>
          <w:rStyle w:val="Datatype"/>
          <w:rFonts w:ascii="Arial" w:hAnsi="Arial"/>
          <w:lang w:val="en-GB"/>
        </w:rPr>
        <w:t>.</w:t>
      </w:r>
    </w:p>
    <w:p w14:paraId="55A316C7" w14:textId="77777777" w:rsidR="005D66E2" w:rsidRPr="003A06D0" w:rsidRDefault="005D66E2" w:rsidP="005D66E2">
      <w:pPr>
        <w:pStyle w:val="Heading3"/>
        <w:numPr>
          <w:ilvl w:val="2"/>
          <w:numId w:val="2"/>
        </w:numPr>
        <w:rPr>
          <w:lang w:val="en-GB"/>
        </w:rPr>
      </w:pPr>
      <w:bookmarkStart w:id="8597" w:name="_Toc516359904"/>
      <w:bookmarkStart w:id="8598" w:name="_Toc522668699"/>
      <w:bookmarkStart w:id="8599" w:name="_Toc18966617"/>
      <w:bookmarkStart w:id="8600" w:name="_Toc20930335"/>
      <w:r w:rsidRPr="003A06D0">
        <w:rPr>
          <w:lang w:val="en-GB"/>
        </w:rPr>
        <w:lastRenderedPageBreak/>
        <w:t>Sub process ‘</w:t>
      </w:r>
      <w:r w:rsidRPr="003A06D0">
        <w:rPr>
          <w:rStyle w:val="Datatype"/>
          <w:lang w:val="en-GB"/>
        </w:rPr>
        <w:t>create XML signature</w:t>
      </w:r>
      <w:r w:rsidRPr="003A06D0">
        <w:rPr>
          <w:lang w:val="en-GB"/>
        </w:rPr>
        <w:t>’</w:t>
      </w:r>
      <w:bookmarkEnd w:id="8597"/>
      <w:bookmarkEnd w:id="8598"/>
      <w:bookmarkEnd w:id="8599"/>
      <w:bookmarkEnd w:id="8600"/>
      <w:r w:rsidRPr="003A06D0">
        <w:rPr>
          <w:lang w:val="en-GB"/>
        </w:rPr>
        <w:t xml:space="preserve"> </w:t>
      </w:r>
    </w:p>
    <w:p w14:paraId="6CADB2D2" w14:textId="77777777" w:rsidR="005D66E2" w:rsidRPr="003A06D0" w:rsidRDefault="005D66E2" w:rsidP="000A63E3">
      <w:pPr>
        <w:pStyle w:val="Caption"/>
        <w:rPr>
          <w:lang w:val="en-GB"/>
        </w:rPr>
      </w:pPr>
      <w:bookmarkStart w:id="8601" w:name="_Toc1896638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4</w:t>
      </w:r>
      <w:r w:rsidRPr="003A06D0">
        <w:rPr>
          <w:noProof/>
          <w:lang w:val="en-GB"/>
        </w:rPr>
        <w:fldChar w:fldCharType="end"/>
      </w:r>
      <w:r w:rsidRPr="003A06D0">
        <w:rPr>
          <w:noProof/>
          <w:lang w:val="en-GB"/>
        </w:rPr>
        <w:t>: Create XML Signature</w:t>
      </w:r>
      <w:bookmarkEnd w:id="8601"/>
    </w:p>
    <w:p w14:paraId="5EB21D05" w14:textId="77777777" w:rsidR="005D66E2" w:rsidRPr="003A06D0" w:rsidRDefault="005D66E2" w:rsidP="005D66E2">
      <w:pPr>
        <w:keepNext/>
        <w:rPr>
          <w:lang w:val="en-GB"/>
        </w:rPr>
      </w:pPr>
      <w:r w:rsidRPr="003A06D0">
        <w:rPr>
          <w:noProof/>
          <w:lang w:val="en-GB" w:eastAsia="en-GB"/>
        </w:rPr>
        <w:drawing>
          <wp:inline distT="0" distB="0" distL="0" distR="0" wp14:anchorId="4255130D" wp14:editId="54C8AE8A">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103">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72103708" w14:textId="77777777" w:rsidR="005D66E2" w:rsidRPr="003A06D0" w:rsidRDefault="005D66E2" w:rsidP="005D66E2">
      <w:pPr>
        <w:rPr>
          <w:lang w:val="en-GB"/>
        </w:rPr>
      </w:pPr>
      <w:r w:rsidRPr="003A06D0">
        <w:rPr>
          <w:lang w:val="en-GB"/>
        </w:rPr>
        <w:t>The first task (‘</w:t>
      </w:r>
      <w:r w:rsidRPr="003A06D0">
        <w:rPr>
          <w:rStyle w:val="Datatype"/>
          <w:lang w:val="en-GB"/>
        </w:rPr>
        <w:t>calculate remaining transforms</w:t>
      </w:r>
      <w:r w:rsidRPr="003A06D0">
        <w:rPr>
          <w:lang w:val="en-GB"/>
        </w:rPr>
        <w:t xml:space="preserve">’) of this section applies the given set of transforms. If a </w:t>
      </w:r>
      <w:proofErr w:type="spellStart"/>
      <w:r w:rsidRPr="003A06D0">
        <w:rPr>
          <w:rStyle w:val="Datatype"/>
          <w:lang w:val="en-GB"/>
        </w:rPr>
        <w:t>TransformedData</w:t>
      </w:r>
      <w:proofErr w:type="spellEnd"/>
      <w:r w:rsidRPr="003A06D0">
        <w:rPr>
          <w:lang w:val="en-GB"/>
        </w:rPr>
        <w:t xml:space="preserve"> element is provided by the client these calculations MUST be respected and just the remaining set of transforms must be processed by the server.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case of a </w:t>
      </w:r>
      <w:r w:rsidRPr="003A06D0">
        <w:rPr>
          <w:rStyle w:val="Datatype"/>
          <w:lang w:val="en-GB"/>
        </w:rPr>
        <w:t xml:space="preserve">Document </w:t>
      </w:r>
      <w:r w:rsidRPr="003A06D0">
        <w:rPr>
          <w:lang w:val="en-GB"/>
        </w:rPr>
        <w:t>as base for a reference processing all transform steps MUST be applied. » [</w:t>
      </w:r>
      <w:r w:rsidRPr="003A06D0">
        <w:rPr>
          <w:color w:val="FF0000"/>
          <w:lang w:val="en-GB"/>
        </w:rPr>
        <w:t>DSS-5.1.2-1</w:t>
      </w:r>
      <w:r w:rsidRPr="003A06D0">
        <w:rPr>
          <w:lang w:val="en-GB"/>
        </w:rPr>
        <w:t>]</w:t>
      </w:r>
    </w:p>
    <w:p w14:paraId="731C3586" w14:textId="77777777" w:rsidR="005D66E2" w:rsidRPr="003A06D0" w:rsidRDefault="005D66E2" w:rsidP="005D66E2">
      <w:pPr>
        <w:rPr>
          <w:lang w:val="en-GB"/>
        </w:rPr>
      </w:pPr>
      <w:r w:rsidRPr="003A06D0">
        <w:rPr>
          <w:lang w:val="en-GB"/>
        </w:rPr>
        <w:t xml:space="preserve">Note: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As required in </w:t>
      </w:r>
      <w:r w:rsidRPr="003A06D0">
        <w:rPr>
          <w:b/>
          <w:bCs/>
          <w:lang w:val="en-GB"/>
        </w:rPr>
        <w:t>[XMLDSIG]</w:t>
      </w:r>
      <w:r w:rsidRPr="003A06D0">
        <w:rPr>
          <w:lang w:val="en-GB"/>
        </w:rPr>
        <w:t xml:space="preserve"> if the end result is an XML node set, the server MUST attempt to convert the node set back into an octet stream using Canonical XML </w:t>
      </w:r>
      <w:r w:rsidRPr="003A06D0">
        <w:rPr>
          <w:b/>
          <w:bCs/>
          <w:lang w:val="en-GB"/>
        </w:rPr>
        <w:t>[XML-C14N]</w:t>
      </w:r>
      <w:r w:rsidRPr="003A06D0">
        <w:rPr>
          <w:lang w:val="en-GB"/>
        </w:rPr>
        <w:t>. » [</w:t>
      </w:r>
      <w:r w:rsidRPr="003A06D0">
        <w:rPr>
          <w:color w:val="FF0000"/>
          <w:lang w:val="en-GB"/>
        </w:rPr>
        <w:t>DSS-5.1.2-2</w:t>
      </w:r>
      <w:r w:rsidRPr="003A06D0">
        <w:rPr>
          <w:lang w:val="en-GB"/>
        </w:rPr>
        <w:t>]</w:t>
      </w:r>
    </w:p>
    <w:p w14:paraId="1C3E4D31" w14:textId="77777777" w:rsidR="005D66E2" w:rsidRPr="003A06D0" w:rsidRDefault="005D66E2" w:rsidP="005D66E2">
      <w:pPr>
        <w:rPr>
          <w:lang w:val="en-GB"/>
        </w:rPr>
      </w:pPr>
      <w:r w:rsidRPr="003A06D0">
        <w:rPr>
          <w:lang w:val="en-GB"/>
        </w:rPr>
        <w:t>The ‘</w:t>
      </w:r>
      <w:r w:rsidRPr="003A06D0">
        <w:rPr>
          <w:rStyle w:val="Datatype"/>
          <w:lang w:val="en-GB"/>
        </w:rPr>
        <w:t>calculate / use given hash</w:t>
      </w:r>
      <w:r w:rsidRPr="003A06D0">
        <w:rPr>
          <w:lang w:val="en-GB"/>
        </w:rPr>
        <w:t xml:space="preserve">’ task computes the digest upon the transformation output. If a </w:t>
      </w:r>
      <w:proofErr w:type="spellStart"/>
      <w:r w:rsidRPr="003A06D0">
        <w:rPr>
          <w:rStyle w:val="Datatype"/>
          <w:lang w:val="en-GB"/>
        </w:rPr>
        <w:t>DocumentHash</w:t>
      </w:r>
      <w:proofErr w:type="spellEnd"/>
      <w:r w:rsidRPr="003A06D0">
        <w:rPr>
          <w:lang w:val="en-GB"/>
        </w:rPr>
        <w:t xml:space="preserve"> element is provided by the client the hash values are used as input for the following steps. The </w:t>
      </w:r>
      <w:proofErr w:type="spellStart"/>
      <w:r w:rsidRPr="003A06D0">
        <w:rPr>
          <w:rStyle w:val="Datatype"/>
          <w:lang w:val="en-GB"/>
        </w:rPr>
        <w:t>DocumentHash</w:t>
      </w:r>
      <w:proofErr w:type="spellEnd"/>
      <w:r w:rsidRPr="003A06D0">
        <w:rPr>
          <w:rStyle w:val="Datatype"/>
          <w:lang w:val="en-GB"/>
        </w:rPr>
        <w:t xml:space="preserve">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proofErr w:type="spellStart"/>
      <w:r w:rsidRPr="003A06D0">
        <w:rPr>
          <w:rStyle w:val="Datatype"/>
          <w:lang w:val="en-GB"/>
        </w:rPr>
        <w:t>ResultMajor</w:t>
      </w:r>
      <w:proofErr w:type="spellEnd"/>
      <w:r w:rsidRPr="003A06D0">
        <w:rPr>
          <w:lang w:val="en-GB"/>
        </w:rPr>
        <w:t xml:space="preserve"> code of </w:t>
      </w:r>
      <w:proofErr w:type="spellStart"/>
      <w:r w:rsidRPr="003A06D0">
        <w:rPr>
          <w:rStyle w:val="Datatype"/>
          <w:lang w:val="en-GB"/>
        </w:rPr>
        <w:t>RequesterError</w:t>
      </w:r>
      <w:proofErr w:type="spellEnd"/>
      <w:r w:rsidRPr="003A06D0">
        <w:rPr>
          <w:lang w:val="en-GB"/>
        </w:rPr>
        <w:t xml:space="preserve"> and a </w:t>
      </w:r>
      <w:proofErr w:type="spellStart"/>
      <w:r w:rsidRPr="003A06D0">
        <w:rPr>
          <w:rStyle w:val="Datatype"/>
          <w:lang w:val="en-GB"/>
        </w:rPr>
        <w:t>ResultMinor</w:t>
      </w:r>
      <w:proofErr w:type="spellEnd"/>
      <w:r w:rsidRPr="003A06D0">
        <w:rPr>
          <w:lang w:val="en-GB"/>
        </w:rPr>
        <w:t xml:space="preserve"> code of </w:t>
      </w:r>
      <w:proofErr w:type="spellStart"/>
      <w:r w:rsidRPr="003A06D0">
        <w:rPr>
          <w:rStyle w:val="Element"/>
          <w:lang w:val="en-GB"/>
        </w:rPr>
        <w:t>Inappropriate</w:t>
      </w:r>
      <w:r>
        <w:rPr>
          <w:rStyle w:val="Element"/>
          <w:lang w:val="en-GB"/>
        </w:rPr>
        <w:t>HashAlgorithm</w:t>
      </w:r>
      <w:proofErr w:type="spellEnd"/>
      <w:r>
        <w:rPr>
          <w:rStyle w:val="Element"/>
          <w:lang w:val="en-GB"/>
        </w:rPr>
        <w:t>.</w:t>
      </w:r>
    </w:p>
    <w:p w14:paraId="1D241FDA" w14:textId="77777777" w:rsidR="005D66E2" w:rsidRPr="003A06D0" w:rsidRDefault="005D66E2" w:rsidP="005D66E2">
      <w:pPr>
        <w:pStyle w:val="ListBullet"/>
        <w:numPr>
          <w:ilvl w:val="0"/>
          <w:numId w:val="0"/>
        </w:numPr>
        <w:jc w:val="both"/>
        <w:rPr>
          <w:lang w:val="en-GB"/>
        </w:rPr>
      </w:pPr>
      <w:r w:rsidRPr="003A06D0">
        <w:rPr>
          <w:lang w:val="en-GB"/>
        </w:rPr>
        <w:t>Performing the task ‘</w:t>
      </w:r>
      <w:r w:rsidRPr="003A06D0">
        <w:rPr>
          <w:rStyle w:val="Datatype"/>
          <w:lang w:val="en-GB"/>
        </w:rPr>
        <w:t xml:space="preserve">build </w:t>
      </w:r>
      <w:proofErr w:type="spellStart"/>
      <w:r w:rsidRPr="003A06D0">
        <w:rPr>
          <w:rStyle w:val="Datatype"/>
          <w:lang w:val="en-GB"/>
        </w:rPr>
        <w:t>XMLDSig</w:t>
      </w:r>
      <w:proofErr w:type="spellEnd"/>
      <w:r w:rsidRPr="003A06D0">
        <w:rPr>
          <w:lang w:val="en-GB"/>
        </w:rPr>
        <w:t xml:space="preserve">’ the server forms a set of </w:t>
      </w:r>
      <w:r w:rsidRPr="003A06D0">
        <w:rPr>
          <w:rStyle w:val="Element"/>
          <w:lang w:val="en-GB"/>
        </w:rPr>
        <w:t>&lt;</w:t>
      </w:r>
      <w:proofErr w:type="spellStart"/>
      <w:proofErr w:type="gramStart"/>
      <w:r w:rsidRPr="003A06D0">
        <w:rPr>
          <w:rStyle w:val="Element"/>
          <w:lang w:val="en-GB"/>
        </w:rPr>
        <w:t>ds:Reference</w:t>
      </w:r>
      <w:proofErr w:type="spellEnd"/>
      <w:proofErr w:type="gramEnd"/>
      <w:r w:rsidRPr="003A06D0">
        <w:rPr>
          <w:rStyle w:val="Element"/>
          <w:lang w:val="en-GB"/>
        </w:rPr>
        <w:t>&gt;</w:t>
      </w:r>
      <w:r w:rsidRPr="003A06D0">
        <w:rPr>
          <w:lang w:val="en-GB"/>
        </w:rPr>
        <w:t xml:space="preserve"> with the elements and attributes set as follows:</w:t>
      </w:r>
    </w:p>
    <w:p w14:paraId="0DE6B9E0" w14:textId="77777777" w:rsidR="005D66E2" w:rsidRPr="003A06D0" w:rsidRDefault="005D66E2" w:rsidP="005D66E2">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proofErr w:type="spellStart"/>
      <w:r w:rsidRPr="003A06D0">
        <w:rPr>
          <w:rStyle w:val="Element"/>
          <w:lang w:val="en-GB"/>
        </w:rPr>
        <w:t>RefURI</w:t>
      </w:r>
      <w:proofErr w:type="spellEnd"/>
      <w:r w:rsidRPr="003A06D0">
        <w:rPr>
          <w:lang w:val="en-GB"/>
        </w:rPr>
        <w:t xml:space="preserve"> attribute, the </w:t>
      </w:r>
      <w:r w:rsidRPr="003A06D0">
        <w:rPr>
          <w:rStyle w:val="Element"/>
          <w:lang w:val="en-GB"/>
        </w:rPr>
        <w:t>&lt;</w:t>
      </w:r>
      <w:proofErr w:type="spellStart"/>
      <w:proofErr w:type="gramStart"/>
      <w:r w:rsidRPr="003A06D0">
        <w:rPr>
          <w:rStyle w:val="Element"/>
          <w:lang w:val="en-GB"/>
        </w:rPr>
        <w:t>ds:Reference</w:t>
      </w:r>
      <w:proofErr w:type="spellEnd"/>
      <w:proofErr w:type="gramEnd"/>
      <w:r w:rsidRPr="003A06D0">
        <w:rPr>
          <w:rStyle w:val="Element"/>
          <w:lang w:val="en-GB"/>
        </w:rPr>
        <w:t>&gt;</w:t>
      </w:r>
      <w:r w:rsidRPr="003A06D0">
        <w:rPr>
          <w:lang w:val="en-GB"/>
        </w:rPr>
        <w:t xml:space="preserve"> element’s </w:t>
      </w:r>
      <w:r w:rsidRPr="003A06D0">
        <w:rPr>
          <w:rStyle w:val="Element"/>
          <w:lang w:val="en-GB"/>
        </w:rPr>
        <w:t>URI</w:t>
      </w:r>
      <w:r w:rsidRPr="003A06D0">
        <w:rPr>
          <w:lang w:val="en-GB"/>
        </w:rPr>
        <w:t xml:space="preserve"> attribute is set to the value of the </w:t>
      </w:r>
      <w:proofErr w:type="spellStart"/>
      <w:r w:rsidRPr="003A06D0">
        <w:rPr>
          <w:rStyle w:val="Element"/>
          <w:lang w:val="en-GB"/>
        </w:rPr>
        <w:t>RefURI</w:t>
      </w:r>
      <w:proofErr w:type="spellEnd"/>
      <w:r w:rsidRPr="003A06D0">
        <w:rPr>
          <w:lang w:val="en-GB"/>
        </w:rPr>
        <w:t xml:space="preserve"> attribute, else this attribute is omitted. </w:t>
      </w:r>
      <w:r w:rsidRPr="003A06D0">
        <w:rPr>
          <w:lang w:val="en-GB"/>
        </w:rPr>
        <w:tab/>
      </w:r>
      <w:r w:rsidRPr="003A06D0">
        <w:rPr>
          <w:lang w:val="en-GB"/>
        </w:rPr>
        <w:br/>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 signature MUST NOT be created if more than one </w:t>
      </w:r>
      <w:proofErr w:type="spellStart"/>
      <w:r w:rsidRPr="003A06D0">
        <w:rPr>
          <w:rStyle w:val="Element"/>
          <w:lang w:val="en-GB"/>
        </w:rPr>
        <w:t>RefURI</w:t>
      </w:r>
      <w:proofErr w:type="spellEnd"/>
      <w:r w:rsidRPr="003A06D0">
        <w:rPr>
          <w:lang w:val="en-GB"/>
        </w:rPr>
        <w:t xml:space="preserve"> is omitted in the set of input documents and the server MUST report a </w:t>
      </w:r>
      <w:proofErr w:type="spellStart"/>
      <w:r w:rsidRPr="003A06D0">
        <w:rPr>
          <w:lang w:val="en-GB"/>
        </w:rPr>
        <w:t>RequesterError</w:t>
      </w:r>
      <w:proofErr w:type="spellEnd"/>
      <w:r w:rsidRPr="003A06D0">
        <w:rPr>
          <w:lang w:val="en-GB"/>
        </w:rPr>
        <w:t xml:space="preserve"> by setting </w:t>
      </w:r>
      <w:proofErr w:type="spellStart"/>
      <w:r w:rsidRPr="003A06D0">
        <w:rPr>
          <w:rStyle w:val="Datatype"/>
          <w:lang w:val="en-GB"/>
        </w:rPr>
        <w:t>ResultMajor</w:t>
      </w:r>
      <w:proofErr w:type="spellEnd"/>
      <w:r w:rsidRPr="003A06D0">
        <w:rPr>
          <w:lang w:val="en-GB"/>
        </w:rPr>
        <w:t xml:space="preserve"> </w:t>
      </w:r>
      <w:proofErr w:type="spellStart"/>
      <w:r w:rsidRPr="003A06D0">
        <w:rPr>
          <w:rStyle w:val="Datatype"/>
          <w:lang w:val="en-GB"/>
        </w:rPr>
        <w:t>RequesterError</w:t>
      </w:r>
      <w:proofErr w:type="spellEnd"/>
      <w:r w:rsidRPr="003A06D0">
        <w:rPr>
          <w:lang w:val="en-GB"/>
        </w:rPr>
        <w:t xml:space="preserve"> qualified by a </w:t>
      </w:r>
      <w:proofErr w:type="spellStart"/>
      <w:r w:rsidRPr="003A06D0">
        <w:rPr>
          <w:rStyle w:val="Datatype"/>
          <w:lang w:val="en-GB"/>
        </w:rPr>
        <w:t>ResultMinor</w:t>
      </w:r>
      <w:proofErr w:type="spellEnd"/>
      <w:r w:rsidRPr="003A06D0">
        <w:rPr>
          <w:lang w:val="en-GB"/>
        </w:rPr>
        <w:t>. » [</w:t>
      </w:r>
      <w:r w:rsidRPr="003A06D0">
        <w:rPr>
          <w:color w:val="FF0000"/>
          <w:lang w:val="en-GB"/>
        </w:rPr>
        <w:t>DSS-5.1.2-3</w:t>
      </w:r>
      <w:r w:rsidRPr="003A06D0">
        <w:rPr>
          <w:lang w:val="en-GB"/>
        </w:rPr>
        <w:t>]</w:t>
      </w:r>
    </w:p>
    <w:p w14:paraId="67758B62" w14:textId="77777777" w:rsidR="005D66E2" w:rsidRPr="003A06D0" w:rsidRDefault="005D66E2" w:rsidP="005D66E2">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proofErr w:type="spellStart"/>
      <w:r w:rsidRPr="003A06D0">
        <w:rPr>
          <w:rStyle w:val="Datatype"/>
          <w:lang w:val="en-GB"/>
        </w:rPr>
        <w:t>RefType</w:t>
      </w:r>
      <w:proofErr w:type="spellEnd"/>
      <w:r w:rsidRPr="003A06D0">
        <w:rPr>
          <w:lang w:val="en-GB"/>
        </w:rPr>
        <w:t xml:space="preserve"> attribute,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element’s </w:t>
      </w:r>
      <w:r w:rsidRPr="003A06D0">
        <w:rPr>
          <w:rStyle w:val="Element"/>
          <w:lang w:val="en-GB"/>
        </w:rPr>
        <w:t>Type</w:t>
      </w:r>
      <w:r w:rsidRPr="003A06D0">
        <w:rPr>
          <w:lang w:val="en-GB"/>
        </w:rPr>
        <w:t xml:space="preserve"> attribute is set to the value of the </w:t>
      </w:r>
      <w:proofErr w:type="spellStart"/>
      <w:r w:rsidRPr="003A06D0">
        <w:rPr>
          <w:rStyle w:val="Datatype"/>
          <w:lang w:val="en-GB"/>
        </w:rPr>
        <w:t>RefType</w:t>
      </w:r>
      <w:proofErr w:type="spellEnd"/>
      <w:r w:rsidRPr="003A06D0">
        <w:rPr>
          <w:lang w:val="en-GB"/>
        </w:rPr>
        <w:t xml:space="preserve"> attribute, else this attribute is omitted.</w:t>
      </w:r>
    </w:p>
    <w:p w14:paraId="2371139B" w14:textId="77777777" w:rsidR="005D66E2" w:rsidRPr="003A06D0" w:rsidRDefault="005D66E2" w:rsidP="005D66E2">
      <w:pPr>
        <w:pStyle w:val="ListBullet"/>
        <w:numPr>
          <w:ilvl w:val="0"/>
          <w:numId w:val="25"/>
        </w:numPr>
        <w:jc w:val="both"/>
        <w:rPr>
          <w:lang w:val="en-GB"/>
        </w:rPr>
      </w:pPr>
      <w:r w:rsidRPr="003A06D0">
        <w:rPr>
          <w:lang w:val="en-GB"/>
        </w:rPr>
        <w:t xml:space="preserve">The </w:t>
      </w:r>
      <w:r w:rsidRPr="003A06D0">
        <w:rPr>
          <w:rStyle w:val="Datatype"/>
          <w:lang w:val="en-GB"/>
        </w:rPr>
        <w:t>&lt;</w:t>
      </w:r>
      <w:proofErr w:type="spellStart"/>
      <w:proofErr w:type="gramStart"/>
      <w:r w:rsidRPr="003A06D0">
        <w:rPr>
          <w:rStyle w:val="Datatype"/>
          <w:lang w:val="en-GB"/>
        </w:rPr>
        <w:t>ds:DigestMethod</w:t>
      </w:r>
      <w:proofErr w:type="spellEnd"/>
      <w:proofErr w:type="gramEnd"/>
      <w:r w:rsidRPr="003A06D0">
        <w:rPr>
          <w:rStyle w:val="Datatype"/>
          <w:lang w:val="en-GB"/>
        </w:rPr>
        <w:t>&gt;</w:t>
      </w:r>
      <w:r w:rsidRPr="003A06D0">
        <w:rPr>
          <w:lang w:val="en-GB"/>
        </w:rPr>
        <w:t xml:space="preserve"> element is set to the hash method used.</w:t>
      </w:r>
    </w:p>
    <w:p w14:paraId="4409F574" w14:textId="77777777" w:rsidR="005D66E2" w:rsidRPr="003A06D0" w:rsidRDefault="005D66E2" w:rsidP="005D66E2">
      <w:pPr>
        <w:pStyle w:val="ListBullet"/>
        <w:numPr>
          <w:ilvl w:val="0"/>
          <w:numId w:val="25"/>
        </w:numPr>
        <w:jc w:val="both"/>
        <w:rPr>
          <w:lang w:val="en-GB"/>
        </w:rPr>
      </w:pPr>
      <w:r w:rsidRPr="003A06D0">
        <w:rPr>
          <w:lang w:val="en-GB"/>
        </w:rPr>
        <w:t xml:space="preserve">The </w:t>
      </w:r>
      <w:r w:rsidRPr="003A06D0">
        <w:rPr>
          <w:rStyle w:val="Datatype"/>
          <w:lang w:val="en-GB"/>
        </w:rPr>
        <w:t>&lt;</w:t>
      </w:r>
      <w:proofErr w:type="spellStart"/>
      <w:proofErr w:type="gramStart"/>
      <w:r w:rsidRPr="003A06D0">
        <w:rPr>
          <w:rStyle w:val="Datatype"/>
          <w:lang w:val="en-GB"/>
        </w:rPr>
        <w:t>ds:DigestValue</w:t>
      </w:r>
      <w:proofErr w:type="spellEnd"/>
      <w:proofErr w:type="gramEnd"/>
      <w:r w:rsidRPr="003A06D0">
        <w:rPr>
          <w:rStyle w:val="Datatype"/>
          <w:lang w:val="en-GB"/>
        </w:rPr>
        <w:t>&gt;</w:t>
      </w:r>
      <w:r w:rsidRPr="003A06D0">
        <w:rPr>
          <w:lang w:val="en-GB"/>
        </w:rPr>
        <w:t xml:space="preserve"> element is set to the hash value that is to be calculated as per </w:t>
      </w:r>
      <w:r w:rsidRPr="003A06D0">
        <w:rPr>
          <w:b/>
          <w:bCs/>
          <w:lang w:val="en-GB"/>
        </w:rPr>
        <w:t>[XMLDSIG]</w:t>
      </w:r>
      <w:r w:rsidRPr="003A06D0">
        <w:rPr>
          <w:lang w:val="en-GB"/>
        </w:rPr>
        <w:t>.</w:t>
      </w:r>
    </w:p>
    <w:p w14:paraId="4D1A3C4E" w14:textId="77777777" w:rsidR="005D66E2" w:rsidRPr="003A06D0" w:rsidRDefault="005D66E2" w:rsidP="005D66E2">
      <w:pPr>
        <w:pStyle w:val="ListBullet"/>
        <w:numPr>
          <w:ilvl w:val="0"/>
          <w:numId w:val="25"/>
        </w:numPr>
        <w:jc w:val="both"/>
        <w:rPr>
          <w:lang w:val="en-GB"/>
        </w:rPr>
      </w:pPr>
      <w:r w:rsidRPr="003A06D0">
        <w:rPr>
          <w:lang w:val="en-GB"/>
        </w:rPr>
        <w:t xml:space="preserve">The </w:t>
      </w:r>
      <w:r w:rsidRPr="003A06D0">
        <w:rPr>
          <w:rStyle w:val="Datatype"/>
          <w:lang w:val="en-GB"/>
        </w:rPr>
        <w:t>&lt;</w:t>
      </w:r>
      <w:proofErr w:type="spellStart"/>
      <w:proofErr w:type="gramStart"/>
      <w:r w:rsidRPr="003A06D0">
        <w:rPr>
          <w:rStyle w:val="Datatype"/>
          <w:lang w:val="en-GB"/>
        </w:rPr>
        <w:t>ds:Transforms</w:t>
      </w:r>
      <w:proofErr w:type="spellEnd"/>
      <w:proofErr w:type="gramEnd"/>
      <w:r w:rsidRPr="003A06D0">
        <w:rPr>
          <w:rStyle w:val="Datatype"/>
          <w:lang w:val="en-GB"/>
        </w:rPr>
        <w:t>&gt;</w:t>
      </w:r>
      <w:r w:rsidRPr="003A06D0">
        <w:rPr>
          <w:lang w:val="en-GB"/>
        </w:rPr>
        <w:t xml:space="preserve"> element is set to the sequence of transforms applied by the server in step b. </w:t>
      </w:r>
      <w:r w:rsidRPr="003A06D0">
        <w:rPr>
          <w:rFonts w:eastAsia="MS Mincho" w:cs="MS Mincho"/>
          <w:lang w:val="en-GB"/>
        </w:rPr>
        <w:t>«</w:t>
      </w:r>
      <w:r w:rsidRPr="003A06D0">
        <w:rPr>
          <w:rFonts w:ascii="MS Mincho" w:eastAsia="MS Mincho" w:hAnsi="MS Mincho" w:cs="MS Mincho"/>
          <w:lang w:val="en-GB"/>
        </w:rPr>
        <w:t> </w:t>
      </w:r>
      <w:r w:rsidRPr="003A06D0">
        <w:rPr>
          <w:lang w:val="en-GB"/>
        </w:rPr>
        <w:t>This sequence MUST describe the effective transform as a reproducible procedure from parsing until hash. » [</w:t>
      </w:r>
      <w:r w:rsidRPr="003A06D0">
        <w:rPr>
          <w:color w:val="FF0000"/>
          <w:lang w:val="en-GB"/>
        </w:rPr>
        <w:t>DSS-5.1.2-4</w:t>
      </w:r>
      <w:r w:rsidRPr="003A06D0">
        <w:rPr>
          <w:lang w:val="en-GB"/>
        </w:rPr>
        <w:t>]</w:t>
      </w:r>
    </w:p>
    <w:p w14:paraId="02885C06" w14:textId="77777777" w:rsidR="005D66E2" w:rsidRPr="003A06D0" w:rsidRDefault="005D66E2" w:rsidP="005D66E2">
      <w:pPr>
        <w:pStyle w:val="Algorithm"/>
        <w:numPr>
          <w:ilvl w:val="0"/>
          <w:numId w:val="25"/>
        </w:numPr>
      </w:pPr>
      <w:r w:rsidRPr="003A06D0">
        <w:rPr>
          <w:rFonts w:eastAsia="MS Mincho" w:cs="MS Mincho"/>
        </w:rPr>
        <w:t>«</w:t>
      </w:r>
      <w:r w:rsidRPr="003A06D0">
        <w:rPr>
          <w:rFonts w:ascii="MS Mincho" w:eastAsia="MS Mincho" w:hAnsi="MS Mincho" w:cs="MS Mincho"/>
        </w:rPr>
        <w:t> </w:t>
      </w:r>
      <w:r w:rsidRPr="003A06D0">
        <w:t>References resulting from processing of optional inputs MUST be included. » [</w:t>
      </w:r>
      <w:r w:rsidRPr="003A06D0">
        <w:rPr>
          <w:color w:val="FF0000"/>
        </w:rPr>
        <w:t>DSS-5.1.2-5</w:t>
      </w:r>
      <w:r w:rsidRPr="003A06D0">
        <w:t xml:space="preserve">] In doing so, the server MAY reflect the ordering of the </w:t>
      </w:r>
      <w:r w:rsidRPr="003A06D0">
        <w:rPr>
          <w:rStyle w:val="Datatype"/>
        </w:rPr>
        <w:t>Document</w:t>
      </w:r>
      <w:r w:rsidRPr="003A06D0">
        <w:rPr>
          <w:rFonts w:eastAsia="Arial" w:cs="Arial"/>
        </w:rPr>
        <w:t xml:space="preserve"> elements. </w:t>
      </w:r>
    </w:p>
    <w:p w14:paraId="443F03EF" w14:textId="77777777" w:rsidR="005D66E2" w:rsidRPr="003A06D0" w:rsidRDefault="005D66E2" w:rsidP="005D66E2">
      <w:pPr>
        <w:pStyle w:val="ListBullet"/>
        <w:numPr>
          <w:ilvl w:val="0"/>
          <w:numId w:val="0"/>
        </w:numPr>
        <w:jc w:val="both"/>
        <w:rPr>
          <w:lang w:val="en-GB"/>
        </w:rPr>
      </w:pPr>
      <w:r w:rsidRPr="003A06D0">
        <w:rPr>
          <w:lang w:val="en-GB"/>
        </w:rPr>
        <w:t xml:space="preserve">The server creates an XML signature using these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elements according to the processing rules in </w:t>
      </w:r>
      <w:r w:rsidRPr="003A06D0">
        <w:rPr>
          <w:rStyle w:val="Strong"/>
          <w:lang w:val="en-GB"/>
        </w:rPr>
        <w:t>[XMLDSIG]</w:t>
      </w:r>
      <w:r w:rsidRPr="003A06D0">
        <w:rPr>
          <w:lang w:val="en-GB"/>
        </w:rPr>
        <w:t>.</w:t>
      </w:r>
    </w:p>
    <w:p w14:paraId="4086B2AE" w14:textId="77777777" w:rsidR="005D66E2" w:rsidRPr="003A06D0" w:rsidRDefault="005D66E2" w:rsidP="005D66E2">
      <w:pPr>
        <w:pStyle w:val="ListBullet"/>
        <w:numPr>
          <w:ilvl w:val="0"/>
          <w:numId w:val="0"/>
        </w:numPr>
        <w:jc w:val="both"/>
        <w:rPr>
          <w:lang w:val="en-GB"/>
        </w:rPr>
      </w:pPr>
      <w:r w:rsidRPr="003A06D0">
        <w:rPr>
          <w:lang w:val="en-GB"/>
        </w:rPr>
        <w:t>The last task ‘</w:t>
      </w:r>
      <w:r w:rsidRPr="003A06D0">
        <w:rPr>
          <w:rStyle w:val="Datatype"/>
          <w:lang w:val="en-GB"/>
        </w:rPr>
        <w:t xml:space="preserve">insert </w:t>
      </w:r>
      <w:proofErr w:type="spellStart"/>
      <w:proofErr w:type="gramStart"/>
      <w:r w:rsidRPr="003A06D0">
        <w:rPr>
          <w:rStyle w:val="Datatype"/>
          <w:lang w:val="en-GB"/>
        </w:rPr>
        <w:t>ds:Object</w:t>
      </w:r>
      <w:proofErr w:type="spellEnd"/>
      <w:proofErr w:type="gramEnd"/>
      <w:r w:rsidRPr="003A06D0">
        <w:rPr>
          <w:lang w:val="en-GB"/>
        </w:rPr>
        <w:t xml:space="preserve">’ handles the creation of an enveloping signature. If one or more optional input elements </w:t>
      </w:r>
      <w:proofErr w:type="spellStart"/>
      <w:r w:rsidRPr="003A06D0">
        <w:rPr>
          <w:rFonts w:ascii="Courier New" w:eastAsia="Courier New" w:hAnsi="Courier New" w:cs="Courier New"/>
          <w:lang w:val="en-GB"/>
        </w:rPr>
        <w:t>IncludeObject</w:t>
      </w:r>
      <w:proofErr w:type="spellEnd"/>
      <w:r w:rsidRPr="003A06D0">
        <w:rPr>
          <w:lang w:val="en-GB"/>
        </w:rPr>
        <w:t xml:space="preserve"> are present they will cause the inclusion of an object inside the signature being created.</w:t>
      </w:r>
    </w:p>
    <w:p w14:paraId="0A81994D" w14:textId="77777777" w:rsidR="005D66E2" w:rsidRPr="003A06D0" w:rsidRDefault="005D66E2" w:rsidP="005D66E2">
      <w:pPr>
        <w:pStyle w:val="Heading4"/>
        <w:numPr>
          <w:ilvl w:val="3"/>
          <w:numId w:val="2"/>
        </w:numPr>
        <w:rPr>
          <w:rStyle w:val="Datatype"/>
          <w:lang w:val="en-GB"/>
        </w:rPr>
      </w:pPr>
      <w:bookmarkStart w:id="8602" w:name="_Toc522668700"/>
      <w:bookmarkStart w:id="8603" w:name="_Toc18966618"/>
      <w:bookmarkStart w:id="8604" w:name="_Toc20930336"/>
      <w:r w:rsidRPr="003A06D0">
        <w:rPr>
          <w:lang w:val="en-GB"/>
        </w:rPr>
        <w:t xml:space="preserve">XML Signatures Variant Optional Input </w:t>
      </w:r>
      <w:proofErr w:type="spellStart"/>
      <w:r w:rsidRPr="003A06D0">
        <w:rPr>
          <w:rStyle w:val="Datatype"/>
          <w:lang w:val="en-GB"/>
        </w:rPr>
        <w:t>IncludeObject</w:t>
      </w:r>
      <w:bookmarkEnd w:id="8602"/>
      <w:bookmarkEnd w:id="8603"/>
      <w:bookmarkEnd w:id="8604"/>
      <w:proofErr w:type="spellEnd"/>
    </w:p>
    <w:p w14:paraId="28E2DB84" w14:textId="77777777" w:rsidR="005D66E2" w:rsidRPr="003A06D0" w:rsidRDefault="005D66E2" w:rsidP="005D66E2">
      <w:pPr>
        <w:rPr>
          <w:lang w:val="en-GB"/>
        </w:rPr>
      </w:pPr>
      <w:r w:rsidRPr="003A06D0">
        <w:rPr>
          <w:lang w:val="en-GB"/>
        </w:rPr>
        <w:t>An enveloping signature is a signature having &lt;</w:t>
      </w:r>
      <w:proofErr w:type="spellStart"/>
      <w:proofErr w:type="gramStart"/>
      <w:r w:rsidRPr="003A06D0">
        <w:rPr>
          <w:rStyle w:val="Datatype"/>
          <w:lang w:val="en-GB"/>
        </w:rPr>
        <w:t>ds:Object</w:t>
      </w:r>
      <w:proofErr w:type="spellEnd"/>
      <w:proofErr w:type="gramEnd"/>
      <w:r w:rsidRPr="003A06D0">
        <w:rPr>
          <w:lang w:val="en-GB"/>
        </w:rPr>
        <w:t>&gt;s which are referenced by &lt;</w:t>
      </w:r>
      <w:proofErr w:type="spellStart"/>
      <w:r w:rsidRPr="003A06D0">
        <w:rPr>
          <w:rStyle w:val="Datatype"/>
          <w:lang w:val="en-GB"/>
        </w:rPr>
        <w:t>ds:Reference</w:t>
      </w:r>
      <w:proofErr w:type="spellEnd"/>
      <w:r w:rsidRPr="003A06D0">
        <w:rPr>
          <w:lang w:val="en-GB"/>
        </w:rPr>
        <w:t>&gt;s having a same-document URI.</w:t>
      </w:r>
    </w:p>
    <w:p w14:paraId="220C27CE" w14:textId="77777777" w:rsidR="005D66E2" w:rsidRPr="003A06D0" w:rsidRDefault="005D66E2" w:rsidP="005D66E2">
      <w:pPr>
        <w:rPr>
          <w:lang w:val="en-GB"/>
        </w:rPr>
      </w:pPr>
      <w:r w:rsidRPr="003A06D0">
        <w:rPr>
          <w:lang w:val="en-GB"/>
        </w:rPr>
        <w:lastRenderedPageBreak/>
        <w:t>For each &lt;</w:t>
      </w:r>
      <w:proofErr w:type="spellStart"/>
      <w:r w:rsidRPr="003A06D0">
        <w:rPr>
          <w:lang w:val="en-GB"/>
        </w:rPr>
        <w:t>IncludeObject</w:t>
      </w:r>
      <w:proofErr w:type="spellEnd"/>
      <w:r w:rsidRPr="003A06D0">
        <w:rPr>
          <w:lang w:val="en-GB"/>
        </w:rPr>
        <w:t xml:space="preserve">&gt; the server creates a new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&gt;</w:t>
      </w:r>
      <w:r w:rsidRPr="003A06D0">
        <w:rPr>
          <w:lang w:val="en-GB"/>
        </w:rPr>
        <w:t xml:space="preserve"> element containing the document, as identified using the </w:t>
      </w:r>
      <w:proofErr w:type="spellStart"/>
      <w:r w:rsidRPr="003A06D0">
        <w:rPr>
          <w:rStyle w:val="Datatype"/>
          <w:lang w:val="en-GB"/>
        </w:rPr>
        <w:t>WhichD</w:t>
      </w:r>
      <w:r>
        <w:rPr>
          <w:rStyle w:val="Datatype"/>
          <w:lang w:val="en-GB"/>
        </w:rPr>
        <w:t>a</w:t>
      </w:r>
      <w:r w:rsidRPr="003A06D0">
        <w:rPr>
          <w:rStyle w:val="Datatype"/>
          <w:lang w:val="en-GB"/>
        </w:rPr>
        <w:t>t</w:t>
      </w:r>
      <w:r>
        <w:rPr>
          <w:rStyle w:val="Datatype"/>
          <w:lang w:val="en-GB"/>
        </w:rPr>
        <w:t>a</w:t>
      </w:r>
      <w:proofErr w:type="spellEnd"/>
      <w:r w:rsidRPr="003A06D0">
        <w:rPr>
          <w:lang w:val="en-GB"/>
        </w:rPr>
        <w:t xml:space="preserve"> element, as its child. This object is carried within the enveloping signature. The ordering of the &lt;</w:t>
      </w:r>
      <w:proofErr w:type="spellStart"/>
      <w:r w:rsidRPr="003A06D0">
        <w:rPr>
          <w:lang w:val="en-GB"/>
        </w:rPr>
        <w:t>IncludeObject</w:t>
      </w:r>
      <w:proofErr w:type="spellEnd"/>
      <w:r w:rsidRPr="003A06D0">
        <w:rPr>
          <w:lang w:val="en-GB"/>
        </w:rPr>
        <w:t>&gt; optional inputs MAY be ignored by the server.</w:t>
      </w:r>
    </w:p>
    <w:p w14:paraId="475FBCF0" w14:textId="77777777" w:rsidR="005D66E2" w:rsidRPr="003A06D0" w:rsidRDefault="005D66E2" w:rsidP="005D66E2">
      <w:pPr>
        <w:rPr>
          <w:lang w:val="en-GB"/>
        </w:rPr>
      </w:pPr>
      <w:proofErr w:type="gramStart"/>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 This</w:t>
      </w:r>
      <w:proofErr w:type="gramEnd"/>
      <w:r w:rsidRPr="003A06D0">
        <w:rPr>
          <w:lang w:val="en-GB"/>
        </w:rPr>
        <w:t xml:space="preserve"> </w:t>
      </w:r>
      <w:r w:rsidRPr="003A06D0">
        <w:rPr>
          <w:rStyle w:val="Datatype"/>
          <w:lang w:val="en-GB"/>
        </w:rPr>
        <w:t>&lt;Document&gt;</w:t>
      </w:r>
      <w:r w:rsidRPr="003A06D0">
        <w:rPr>
          <w:lang w:val="en-GB"/>
        </w:rPr>
        <w:t xml:space="preserve"> MUST include a “same-document” </w:t>
      </w:r>
      <w:proofErr w:type="spellStart"/>
      <w:r w:rsidRPr="003A06D0">
        <w:rPr>
          <w:rStyle w:val="Datatype"/>
          <w:lang w:val="en-GB"/>
        </w:rPr>
        <w:t>RefURI</w:t>
      </w:r>
      <w:proofErr w:type="spellEnd"/>
      <w:r w:rsidRPr="003A06D0">
        <w:rPr>
          <w:lang w:val="en-GB"/>
        </w:rPr>
        <w:t xml:space="preserve"> attribute (having a value starting with “#”) which references either:</w:t>
      </w:r>
    </w:p>
    <w:p w14:paraId="3EE01862" w14:textId="77777777" w:rsidR="005D66E2" w:rsidRPr="003A06D0" w:rsidRDefault="005D66E2" w:rsidP="005D66E2">
      <w:pPr>
        <w:pStyle w:val="ListParagraph"/>
        <w:numPr>
          <w:ilvl w:val="0"/>
          <w:numId w:val="31"/>
        </w:numPr>
        <w:rPr>
          <w:lang w:val="en-GB"/>
        </w:rPr>
      </w:pPr>
      <w:r w:rsidRPr="003A06D0">
        <w:rPr>
          <w:lang w:val="en-GB"/>
        </w:rPr>
        <w:t xml:space="preserve">The whole newly-created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&gt;</w:t>
      </w:r>
      <w:r w:rsidRPr="003A06D0">
        <w:rPr>
          <w:lang w:val="en-GB"/>
        </w:rPr>
        <w:t>.</w:t>
      </w:r>
    </w:p>
    <w:p w14:paraId="36142F3C" w14:textId="77777777" w:rsidR="005D66E2" w:rsidRPr="003A06D0" w:rsidRDefault="005D66E2" w:rsidP="005D66E2">
      <w:pPr>
        <w:pStyle w:val="ListParagraph"/>
        <w:numPr>
          <w:ilvl w:val="0"/>
          <w:numId w:val="31"/>
        </w:numPr>
        <w:rPr>
          <w:lang w:val="en-GB"/>
        </w:rPr>
      </w:pPr>
      <w:r w:rsidRPr="003A06D0">
        <w:rPr>
          <w:lang w:val="en-GB"/>
        </w:rPr>
        <w:t xml:space="preserve">The relevant parts of the newly-created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&gt;</w:t>
      </w:r>
      <w:r w:rsidRPr="003A06D0">
        <w:rPr>
          <w:lang w:val="en-GB"/>
        </w:rPr>
        <w:t>’s contents to be covered/protected by the signature.</w:t>
      </w:r>
    </w:p>
    <w:p w14:paraId="3F64DD26" w14:textId="77777777" w:rsidR="005D66E2" w:rsidRPr="003A06D0" w:rsidRDefault="005D66E2" w:rsidP="005D66E2">
      <w:pPr>
        <w:rPr>
          <w:lang w:val="en-GB"/>
        </w:rPr>
      </w:pPr>
      <w:r w:rsidRPr="003A06D0">
        <w:rPr>
          <w:lang w:val="en-GB"/>
        </w:rPr>
        <w:t> » [</w:t>
      </w:r>
      <w:r w:rsidRPr="003A06D0">
        <w:rPr>
          <w:color w:val="FF0000"/>
          <w:lang w:val="en-GB"/>
        </w:rPr>
        <w:t>DSS-5.1.2.1-1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 the result of evaluating the expression included in the </w:t>
      </w:r>
      <w:proofErr w:type="spellStart"/>
      <w:r w:rsidRPr="003A06D0">
        <w:rPr>
          <w:rStyle w:val="Datatype"/>
          <w:lang w:val="en-GB"/>
        </w:rPr>
        <w:t>RefURI</w:t>
      </w:r>
      <w:proofErr w:type="spellEnd"/>
      <w:r w:rsidRPr="003A06D0">
        <w:rPr>
          <w:lang w:val="en-GB"/>
        </w:rPr>
        <w:t xml:space="preserve"> element doesn’t fit in any of the options described above, the server MUST reject the request using a </w:t>
      </w:r>
      <w:proofErr w:type="spellStart"/>
      <w:r w:rsidRPr="003A06D0">
        <w:rPr>
          <w:rStyle w:val="Datatype"/>
          <w:lang w:val="en-GB"/>
        </w:rPr>
        <w:t>ResultMajor</w:t>
      </w:r>
      <w:proofErr w:type="spellEnd"/>
      <w:r w:rsidRPr="003A06D0">
        <w:rPr>
          <w:lang w:val="en-GB"/>
        </w:rPr>
        <w:t xml:space="preserve"> </w:t>
      </w:r>
      <w:proofErr w:type="spellStart"/>
      <w:r w:rsidRPr="003A06D0">
        <w:rPr>
          <w:rStyle w:val="Datatype"/>
          <w:lang w:val="en-GB"/>
        </w:rPr>
        <w:t>RequesterError</w:t>
      </w:r>
      <w:proofErr w:type="spellEnd"/>
      <w:r w:rsidRPr="003A06D0">
        <w:rPr>
          <w:lang w:val="en-GB"/>
        </w:rPr>
        <w:t xml:space="preserve"> which MAY be qualified by a </w:t>
      </w:r>
      <w:proofErr w:type="spellStart"/>
      <w:r w:rsidRPr="003A06D0">
        <w:rPr>
          <w:rStyle w:val="Datatype"/>
          <w:lang w:val="en-GB"/>
        </w:rPr>
        <w:t>ResultMinor</w:t>
      </w:r>
      <w:proofErr w:type="spellEnd"/>
      <w:r w:rsidRPr="003A06D0">
        <w:rPr>
          <w:lang w:val="en-GB"/>
        </w:rPr>
        <w:t xml:space="preserve"> </w:t>
      </w:r>
    </w:p>
    <w:p w14:paraId="1B84D82B" w14:textId="77777777" w:rsidR="005D66E2" w:rsidRPr="003A06D0" w:rsidRDefault="005D66E2" w:rsidP="005D66E2">
      <w:pPr>
        <w:rPr>
          <w:rStyle w:val="Datatype"/>
          <w:lang w:val="en-GB"/>
        </w:rPr>
      </w:pPr>
      <w:proofErr w:type="gramStart"/>
      <w:r w:rsidRPr="003A06D0">
        <w:rPr>
          <w:rStyle w:val="Datatype"/>
          <w:lang w:val="en-GB"/>
        </w:rPr>
        <w:t>urn:oasis</w:t>
      </w:r>
      <w:proofErr w:type="gramEnd"/>
      <w:r w:rsidRPr="003A06D0">
        <w:rPr>
          <w:rStyle w:val="Datatype"/>
          <w:lang w:val="en-GB"/>
        </w:rPr>
        <w:t>:names:tc:dss:1.0:resultminor:InvalidRefURI</w:t>
      </w:r>
      <w:r w:rsidRPr="003A06D0">
        <w:rPr>
          <w:lang w:val="en-GB"/>
        </w:rPr>
        <w:t> » [</w:t>
      </w:r>
      <w:r w:rsidRPr="003A06D0">
        <w:rPr>
          <w:color w:val="FF0000"/>
          <w:lang w:val="en-GB"/>
        </w:rPr>
        <w:t>DSS-5.1.2.1-2</w:t>
      </w:r>
      <w:r w:rsidRPr="003A06D0">
        <w:rPr>
          <w:lang w:val="en-GB"/>
        </w:rPr>
        <w:t>]</w:t>
      </w:r>
    </w:p>
    <w:p w14:paraId="5265A989" w14:textId="77777777" w:rsidR="005D66E2" w:rsidRPr="003A06D0" w:rsidRDefault="005D66E2" w:rsidP="005D66E2">
      <w:pPr>
        <w:rPr>
          <w:rStyle w:val="Datatype"/>
          <w:lang w:val="en-GB"/>
        </w:rPr>
      </w:pPr>
    </w:p>
    <w:p w14:paraId="2125C44A" w14:textId="77777777" w:rsidR="005D66E2" w:rsidRPr="003A06D0" w:rsidRDefault="005D66E2" w:rsidP="005D66E2">
      <w:pPr>
        <w:rPr>
          <w:lang w:val="en-GB"/>
        </w:rPr>
      </w:pPr>
      <w:r w:rsidRPr="003A06D0">
        <w:rPr>
          <w:lang w:val="en-GB"/>
        </w:rPr>
        <w:t xml:space="preserve">Note: If the server does not support the ordering of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 xml:space="preserve">, it is recommended either to use ID-based referencing to the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 xml:space="preserve"> (using the client-generated ID included in the </w:t>
      </w:r>
      <w:proofErr w:type="spellStart"/>
      <w:r w:rsidRPr="003A06D0">
        <w:rPr>
          <w:lang w:val="en-GB"/>
        </w:rPr>
        <w:t>ObjId</w:t>
      </w:r>
      <w:proofErr w:type="spellEnd"/>
      <w:r w:rsidRPr="003A06D0">
        <w:rPr>
          <w:lang w:val="en-GB"/>
        </w:rPr>
        <w:t xml:space="preserve"> attribute) or to rely on expressions based on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's contents that allow to unambiguously refer to the included object or their relevant parts.</w:t>
      </w:r>
    </w:p>
    <w:p w14:paraId="40E8045A" w14:textId="77777777" w:rsidR="005D66E2" w:rsidRPr="003A06D0" w:rsidRDefault="005D66E2" w:rsidP="005D66E2">
      <w:pPr>
        <w:rPr>
          <w:lang w:val="en-GB"/>
        </w:rPr>
      </w:pPr>
      <w:r w:rsidRPr="003A06D0">
        <w:rPr>
          <w:lang w:val="en-GB"/>
        </w:rPr>
        <w:t xml:space="preserve">The URI in the </w:t>
      </w:r>
      <w:proofErr w:type="spellStart"/>
      <w:r w:rsidRPr="003A06D0">
        <w:rPr>
          <w:rStyle w:val="Datatype"/>
          <w:lang w:val="en-GB"/>
        </w:rPr>
        <w:t>RefURI</w:t>
      </w:r>
      <w:proofErr w:type="spellEnd"/>
      <w:r w:rsidRPr="003A06D0">
        <w:rPr>
          <w:lang w:val="en-GB"/>
        </w:rPr>
        <w:t xml:space="preserve"> element of this </w:t>
      </w:r>
      <w:r w:rsidRPr="003A06D0">
        <w:rPr>
          <w:rStyle w:val="Datatype"/>
          <w:lang w:val="en-GB"/>
        </w:rPr>
        <w:t>&lt;Document&gt;</w:t>
      </w:r>
      <w:r w:rsidRPr="003A06D0">
        <w:rPr>
          <w:lang w:val="en-GB"/>
        </w:rPr>
        <w:t xml:space="preserve"> should at least reference the relevant parts of the Object to be included in the calculation for the corresponding reference.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Clients MUST generate requests in a way that some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’s URI values actually will reference the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 xml:space="preserve"> generated by the server once this element will have been included in the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produced by the server. » [</w:t>
      </w:r>
      <w:r w:rsidRPr="003A06D0">
        <w:rPr>
          <w:color w:val="FF0000"/>
          <w:lang w:val="en-GB"/>
        </w:rPr>
        <w:t>DSS-5.1.2.1-3</w:t>
      </w:r>
      <w:r w:rsidRPr="003A06D0">
        <w:rPr>
          <w:lang w:val="en-GB"/>
        </w:rPr>
        <w:t>]</w:t>
      </w:r>
    </w:p>
    <w:p w14:paraId="1FFBD6C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For each </w:t>
      </w:r>
      <w:proofErr w:type="spellStart"/>
      <w:r w:rsidRPr="003A06D0">
        <w:rPr>
          <w:rStyle w:val="Datatype"/>
          <w:lang w:val="en-GB"/>
        </w:rPr>
        <w:t>IncludeObject</w:t>
      </w:r>
      <w:proofErr w:type="spellEnd"/>
      <w:r w:rsidRPr="003A06D0">
        <w:rPr>
          <w:lang w:val="en-GB"/>
        </w:rPr>
        <w:t xml:space="preserve"> the server MUST carry out the following steps before performing Basic Processing:</w:t>
      </w:r>
    </w:p>
    <w:p w14:paraId="1B6A465D" w14:textId="77777777" w:rsidR="005D66E2" w:rsidRPr="003A06D0" w:rsidRDefault="005D66E2" w:rsidP="005D66E2">
      <w:pPr>
        <w:pStyle w:val="ListParagraph"/>
        <w:numPr>
          <w:ilvl w:val="0"/>
          <w:numId w:val="32"/>
        </w:numPr>
        <w:rPr>
          <w:lang w:val="en-GB"/>
        </w:rPr>
      </w:pPr>
      <w:r w:rsidRPr="003A06D0">
        <w:rPr>
          <w:lang w:val="en-GB"/>
        </w:rPr>
        <w:t xml:space="preserve">The server identifies the </w:t>
      </w:r>
      <w:r w:rsidRPr="007A7669">
        <w:rPr>
          <w:rStyle w:val="Datatype"/>
        </w:rPr>
        <w:t>Base64Data</w:t>
      </w:r>
      <w:r w:rsidRPr="003A06D0">
        <w:rPr>
          <w:lang w:val="en-GB"/>
        </w:rPr>
        <w:t xml:space="preserve"> </w:t>
      </w:r>
      <w:r>
        <w:rPr>
          <w:lang w:val="en-GB"/>
        </w:rPr>
        <w:t xml:space="preserve">component </w:t>
      </w:r>
      <w:r w:rsidRPr="003A06D0">
        <w:rPr>
          <w:lang w:val="en-GB"/>
        </w:rPr>
        <w:t xml:space="preserve">that is to be placed into a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&gt;</w:t>
      </w:r>
      <w:r w:rsidRPr="003A06D0">
        <w:rPr>
          <w:lang w:val="en-GB"/>
        </w:rPr>
        <w:t xml:space="preserve"> as indicated by the </w:t>
      </w:r>
      <w:proofErr w:type="spellStart"/>
      <w:r>
        <w:rPr>
          <w:rStyle w:val="Datatype"/>
          <w:lang w:val="en-GB"/>
        </w:rPr>
        <w:t>WhichDa</w:t>
      </w:r>
      <w:r w:rsidRPr="003A06D0">
        <w:rPr>
          <w:rStyle w:val="Datatype"/>
          <w:lang w:val="en-GB"/>
        </w:rPr>
        <w:t>t</w:t>
      </w:r>
      <w:r>
        <w:rPr>
          <w:rStyle w:val="Datatype"/>
          <w:lang w:val="en-GB"/>
        </w:rPr>
        <w:t>a</w:t>
      </w:r>
      <w:proofErr w:type="spellEnd"/>
      <w:r w:rsidRPr="003A06D0">
        <w:rPr>
          <w:lang w:val="en-GB"/>
        </w:rPr>
        <w:t xml:space="preserve"> element.</w:t>
      </w:r>
    </w:p>
    <w:p w14:paraId="571A239E" w14:textId="77777777" w:rsidR="005D66E2" w:rsidRPr="003A06D0" w:rsidRDefault="005D66E2" w:rsidP="005D66E2">
      <w:pPr>
        <w:pStyle w:val="ListParagraph"/>
        <w:numPr>
          <w:ilvl w:val="0"/>
          <w:numId w:val="32"/>
        </w:numPr>
        <w:rPr>
          <w:lang w:val="en-GB"/>
        </w:rPr>
      </w:pPr>
      <w:r w:rsidRPr="003A06D0">
        <w:rPr>
          <w:lang w:val="en-GB"/>
        </w:rPr>
        <w:t>The data to be carried in the enveloping signature is extracted and decoded.</w:t>
      </w:r>
    </w:p>
    <w:p w14:paraId="20D54954" w14:textId="77777777" w:rsidR="005D66E2" w:rsidRPr="003A06D0" w:rsidRDefault="005D66E2" w:rsidP="005D66E2">
      <w:pPr>
        <w:pStyle w:val="ListParagraph"/>
        <w:numPr>
          <w:ilvl w:val="0"/>
          <w:numId w:val="32"/>
        </w:numPr>
        <w:rPr>
          <w:lang w:val="en-GB"/>
        </w:rPr>
      </w:pPr>
      <w:r w:rsidRPr="003A06D0">
        <w:rPr>
          <w:lang w:val="en-GB"/>
        </w:rPr>
        <w:t xml:space="preserve">if the </w:t>
      </w:r>
      <w:proofErr w:type="spellStart"/>
      <w:r w:rsidRPr="003A06D0">
        <w:rPr>
          <w:rStyle w:val="Datatype"/>
          <w:lang w:val="en-GB"/>
        </w:rPr>
        <w:t>hasObjectTagsAndAttributesSet</w:t>
      </w:r>
      <w:proofErr w:type="spellEnd"/>
      <w:r w:rsidRPr="003A06D0">
        <w:rPr>
          <w:lang w:val="en-GB"/>
        </w:rPr>
        <w:t xml:space="preserve"> element is </w:t>
      </w:r>
      <w:r w:rsidRPr="003A06D0">
        <w:rPr>
          <w:rStyle w:val="Datatype"/>
          <w:lang w:val="en-GB"/>
        </w:rPr>
        <w:t>false</w:t>
      </w:r>
      <w:r w:rsidRPr="003A06D0">
        <w:rPr>
          <w:lang w:val="en-GB"/>
        </w:rPr>
        <w:t xml:space="preserve"> or not present the server builds the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 xml:space="preserve">&gt; </w:t>
      </w:r>
      <w:r w:rsidRPr="003A06D0">
        <w:rPr>
          <w:lang w:val="en-GB"/>
        </w:rPr>
        <w:t>as follows:</w:t>
      </w:r>
    </w:p>
    <w:p w14:paraId="316AE8B1" w14:textId="77777777" w:rsidR="005D66E2" w:rsidRPr="003A06D0" w:rsidRDefault="005D66E2" w:rsidP="005D66E2">
      <w:pPr>
        <w:pStyle w:val="ListParagraph"/>
        <w:numPr>
          <w:ilvl w:val="1"/>
          <w:numId w:val="32"/>
        </w:numPr>
        <w:rPr>
          <w:lang w:val="en-GB"/>
        </w:rPr>
      </w:pPr>
      <w:r w:rsidRPr="003A06D0">
        <w:rPr>
          <w:lang w:val="en-GB"/>
        </w:rPr>
        <w:t xml:space="preserve">The server generates the new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&gt;</w:t>
      </w:r>
      <w:r w:rsidRPr="003A06D0">
        <w:rPr>
          <w:lang w:val="en-GB"/>
        </w:rPr>
        <w:t xml:space="preserve"> and sets its Id attribute to the value indicated in </w:t>
      </w:r>
      <w:proofErr w:type="spellStart"/>
      <w:r w:rsidRPr="003A06D0">
        <w:rPr>
          <w:rStyle w:val="Datatype"/>
          <w:lang w:val="en-GB"/>
        </w:rPr>
        <w:t>ObjId</w:t>
      </w:r>
      <w:proofErr w:type="spellEnd"/>
      <w:r w:rsidRPr="003A06D0">
        <w:rPr>
          <w:lang w:val="en-GB"/>
        </w:rPr>
        <w:t xml:space="preserve"> element of the optional input if present.</w:t>
      </w:r>
    </w:p>
    <w:p w14:paraId="6D6DAB96" w14:textId="77777777" w:rsidR="005D66E2" w:rsidRPr="003A06D0" w:rsidRDefault="005D66E2" w:rsidP="005D66E2">
      <w:pPr>
        <w:pStyle w:val="ListParagraph"/>
        <w:numPr>
          <w:ilvl w:val="1"/>
          <w:numId w:val="32"/>
        </w:numPr>
        <w:rPr>
          <w:lang w:val="en-GB"/>
        </w:rPr>
      </w:pPr>
      <w:r>
        <w:rPr>
          <w:lang w:val="en-GB"/>
        </w:rPr>
        <w:t>The</w:t>
      </w:r>
      <w:r w:rsidRPr="003A06D0">
        <w:rPr>
          <w:lang w:val="en-GB"/>
        </w:rPr>
        <w:t xml:space="preserve"> </w:t>
      </w:r>
      <w:proofErr w:type="spellStart"/>
      <w:r w:rsidRPr="003A06D0">
        <w:rPr>
          <w:rStyle w:val="Datatype"/>
          <w:lang w:val="en-GB"/>
        </w:rPr>
        <w:t>WhichD</w:t>
      </w:r>
      <w:r>
        <w:rPr>
          <w:rStyle w:val="Datatype"/>
          <w:lang w:val="en-GB"/>
        </w:rPr>
        <w:t>a</w:t>
      </w:r>
      <w:r w:rsidRPr="003A06D0">
        <w:rPr>
          <w:rStyle w:val="Datatype"/>
          <w:lang w:val="en-GB"/>
        </w:rPr>
        <w:t>t</w:t>
      </w:r>
      <w:r>
        <w:rPr>
          <w:rStyle w:val="Datatype"/>
          <w:lang w:val="en-GB"/>
        </w:rPr>
        <w:t>a</w:t>
      </w:r>
      <w:proofErr w:type="spellEnd"/>
      <w:r w:rsidRPr="003A06D0">
        <w:rPr>
          <w:lang w:val="en-GB"/>
        </w:rPr>
        <w:t xml:space="preserve"> </w:t>
      </w:r>
      <w:r>
        <w:rPr>
          <w:lang w:val="en-GB"/>
        </w:rPr>
        <w:t>element points to a</w:t>
      </w:r>
      <w:r w:rsidRPr="003A06D0">
        <w:rPr>
          <w:lang w:val="en-GB"/>
        </w:rPr>
        <w:t xml:space="preserve"> </w:t>
      </w:r>
      <w:r w:rsidRPr="007A7669">
        <w:rPr>
          <w:rStyle w:val="Datatype"/>
        </w:rPr>
        <w:t>Base64Data</w:t>
      </w:r>
      <w:r w:rsidRPr="006C53FF">
        <w:t xml:space="preserve"> component</w:t>
      </w:r>
      <w:r>
        <w:t>. The</w:t>
      </w:r>
      <w:r w:rsidRPr="003A06D0">
        <w:rPr>
          <w:lang w:val="en-GB"/>
        </w:rPr>
        <w:t xml:space="preserve">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 xml:space="preserve">('s) MIME Type is to be set to the value of </w:t>
      </w:r>
      <w:r w:rsidRPr="003A06D0">
        <w:rPr>
          <w:rStyle w:val="Datatype"/>
          <w:lang w:val="en-GB"/>
        </w:rPr>
        <w:t>Base64Data('s)</w:t>
      </w:r>
      <w:r w:rsidRPr="003A06D0">
        <w:rPr>
          <w:lang w:val="en-GB"/>
        </w:rPr>
        <w:t xml:space="preserve"> MIME Type value and the Encoding is to be set to </w:t>
      </w:r>
      <w:hyperlink r:id="rId104" w:anchor="base64Binary" w:history="1">
        <w:r w:rsidRPr="003A06D0">
          <w:rPr>
            <w:rStyle w:val="Hyperlink"/>
            <w:lang w:val="en-GB"/>
          </w:rPr>
          <w:t>http://www.w3.org/TR/xmlschema-2/#base64Binary</w:t>
        </w:r>
      </w:hyperlink>
    </w:p>
    <w:p w14:paraId="235C78CE" w14:textId="77777777" w:rsidR="005D66E2" w:rsidRPr="003A06D0" w:rsidRDefault="005D66E2" w:rsidP="005D66E2">
      <w:pPr>
        <w:pStyle w:val="ListParagraph"/>
        <w:numPr>
          <w:ilvl w:val="0"/>
          <w:numId w:val="32"/>
        </w:numPr>
        <w:rPr>
          <w:lang w:val="en-GB"/>
        </w:rPr>
      </w:pPr>
      <w:r w:rsidRPr="003A06D0">
        <w:rPr>
          <w:lang w:val="en-GB"/>
        </w:rPr>
        <w:t xml:space="preserve">The server splices the to-be-enveloped documents as </w:t>
      </w:r>
      <w:r w:rsidRPr="003A06D0">
        <w:rPr>
          <w:rStyle w:val="Datatype"/>
          <w:lang w:val="en-GB"/>
        </w:rPr>
        <w:t>&lt;</w:t>
      </w:r>
      <w:proofErr w:type="spellStart"/>
      <w:proofErr w:type="gramStart"/>
      <w:r w:rsidRPr="003A06D0">
        <w:rPr>
          <w:rStyle w:val="Datatype"/>
          <w:lang w:val="en-GB"/>
        </w:rPr>
        <w:t>ds:Object</w:t>
      </w:r>
      <w:proofErr w:type="spellEnd"/>
      <w:proofErr w:type="gramEnd"/>
      <w:r w:rsidRPr="003A06D0">
        <w:rPr>
          <w:rStyle w:val="Datatype"/>
          <w:lang w:val="en-GB"/>
        </w:rPr>
        <w:t xml:space="preserve">&gt;(s) </w:t>
      </w:r>
      <w:r w:rsidRPr="003A06D0">
        <w:rPr>
          <w:lang w:val="en-GB"/>
        </w:rPr>
        <w:t xml:space="preserve">into the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which is to be returned.</w:t>
      </w:r>
    </w:p>
    <w:p w14:paraId="2D932C1D" w14:textId="77777777" w:rsidR="005D66E2" w:rsidRPr="003A06D0" w:rsidRDefault="005D66E2" w:rsidP="005D66E2">
      <w:pPr>
        <w:pStyle w:val="ListParagraph"/>
        <w:numPr>
          <w:ilvl w:val="0"/>
          <w:numId w:val="32"/>
        </w:numPr>
        <w:rPr>
          <w:lang w:val="en-GB"/>
        </w:rPr>
      </w:pPr>
      <w:r w:rsidRPr="003A06D0">
        <w:rPr>
          <w:lang w:val="en-GB"/>
        </w:rPr>
        <w:t xml:space="preserve">If </w:t>
      </w:r>
      <w:proofErr w:type="spellStart"/>
      <w:r w:rsidRPr="003A06D0">
        <w:rPr>
          <w:rStyle w:val="Datatype"/>
          <w:lang w:val="en-GB"/>
        </w:rPr>
        <w:t>CreateReference</w:t>
      </w:r>
      <w:proofErr w:type="spellEnd"/>
      <w:r w:rsidRPr="003A06D0">
        <w:rPr>
          <w:lang w:val="en-GB"/>
        </w:rPr>
        <w:t xml:space="preserve"> is set to true generate </w:t>
      </w:r>
      <w:proofErr w:type="spellStart"/>
      <w:r w:rsidRPr="003A06D0">
        <w:rPr>
          <w:lang w:val="en-GB"/>
        </w:rPr>
        <w:t xml:space="preserve">a </w:t>
      </w:r>
      <w:proofErr w:type="gramStart"/>
      <w:r w:rsidRPr="003A06D0">
        <w:rPr>
          <w:rStyle w:val="Datatype"/>
          <w:lang w:val="en-GB"/>
        </w:rPr>
        <w:t>ds</w:t>
      </w:r>
      <w:proofErr w:type="spellEnd"/>
      <w:r w:rsidRPr="003A06D0">
        <w:rPr>
          <w:rStyle w:val="Datatype"/>
          <w:lang w:val="en-GB"/>
        </w:rPr>
        <w:t>:Reference</w:t>
      </w:r>
      <w:proofErr w:type="gramEnd"/>
      <w:r w:rsidRPr="003A06D0">
        <w:rPr>
          <w:lang w:val="en-GB"/>
        </w:rPr>
        <w:t xml:space="preserve"> element referencing the spliced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 xml:space="preserve"> and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 Otherwise just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w:t>
      </w:r>
    </w:p>
    <w:p w14:paraId="02100DA2" w14:textId="77777777" w:rsidR="005D66E2" w:rsidRPr="003A06D0" w:rsidRDefault="005D66E2" w:rsidP="005D66E2">
      <w:pPr>
        <w:rPr>
          <w:lang w:val="en-GB"/>
        </w:rPr>
      </w:pPr>
      <w:r w:rsidRPr="003A06D0">
        <w:rPr>
          <w:lang w:val="en-GB"/>
        </w:rPr>
        <w:t> » [</w:t>
      </w:r>
      <w:r w:rsidRPr="003A06D0">
        <w:rPr>
          <w:color w:val="FF0000"/>
          <w:lang w:val="en-GB"/>
        </w:rPr>
        <w:t>DSS-5.1.2.1-4</w:t>
      </w:r>
      <w:r w:rsidRPr="003A06D0">
        <w:rPr>
          <w:lang w:val="en-GB"/>
        </w:rPr>
        <w:t>]</w:t>
      </w:r>
    </w:p>
    <w:bookmarkStart w:id="8605" w:name="sec_ProcessingForCmsSignatures"/>
    <w:bookmarkStart w:id="8606" w:name="_Toc516358019"/>
    <w:bookmarkEnd w:id="8605"/>
    <w:p w14:paraId="3CE7C310"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"sec_ProcessingForCmsSignatures" </w:instrText>
      </w:r>
      <w:r w:rsidRPr="003A06D0">
        <w:rPr>
          <w:lang w:val="en-GB"/>
        </w:rPr>
        <w:fldChar w:fldCharType="separate"/>
      </w:r>
      <w:bookmarkStart w:id="8607" w:name="_Toc18966619"/>
      <w:bookmarkStart w:id="8608" w:name="_Toc522668701"/>
      <w:bookmarkStart w:id="8609" w:name="_Toc20930337"/>
      <w:r w:rsidRPr="003A06D0">
        <w:rPr>
          <w:rStyle w:val="Hyperlink"/>
          <w:lang w:val="en-GB"/>
        </w:rPr>
        <w:t>Processing for CMS Signatures</w:t>
      </w:r>
      <w:bookmarkEnd w:id="8606"/>
      <w:bookmarkEnd w:id="8607"/>
      <w:bookmarkEnd w:id="8608"/>
      <w:bookmarkEnd w:id="8609"/>
      <w:r w:rsidRPr="003A06D0">
        <w:rPr>
          <w:lang w:val="en-GB"/>
        </w:rPr>
        <w:fldChar w:fldCharType="end"/>
      </w:r>
    </w:p>
    <w:p w14:paraId="22331409" w14:textId="77777777" w:rsidR="005D66E2" w:rsidRPr="003A06D0" w:rsidRDefault="005D66E2" w:rsidP="005D66E2">
      <w:pPr>
        <w:pStyle w:val="Heading3"/>
        <w:numPr>
          <w:ilvl w:val="2"/>
          <w:numId w:val="2"/>
        </w:numPr>
        <w:rPr>
          <w:lang w:val="en-GB"/>
        </w:rPr>
      </w:pPr>
      <w:bookmarkStart w:id="8610" w:name="_Toc516359905"/>
      <w:bookmarkStart w:id="8611" w:name="_Toc522668702"/>
      <w:bookmarkStart w:id="8612" w:name="_Toc18966620"/>
      <w:bookmarkStart w:id="8613" w:name="_Toc20930338"/>
      <w:r w:rsidRPr="003A06D0">
        <w:rPr>
          <w:lang w:val="en-GB"/>
        </w:rPr>
        <w:t>Sub process ‘</w:t>
      </w:r>
      <w:r w:rsidRPr="003A06D0">
        <w:rPr>
          <w:rStyle w:val="Datatype"/>
          <w:lang w:val="en-GB"/>
        </w:rPr>
        <w:t>process digest</w:t>
      </w:r>
      <w:r w:rsidRPr="003A06D0">
        <w:rPr>
          <w:lang w:val="en-GB"/>
        </w:rPr>
        <w:t>’</w:t>
      </w:r>
      <w:bookmarkEnd w:id="8610"/>
      <w:bookmarkEnd w:id="8611"/>
      <w:bookmarkEnd w:id="8612"/>
      <w:bookmarkEnd w:id="8613"/>
    </w:p>
    <w:p w14:paraId="1C9451DF" w14:textId="77777777" w:rsidR="005D66E2" w:rsidRPr="003A06D0" w:rsidRDefault="005D66E2" w:rsidP="005D66E2">
      <w:pPr>
        <w:rPr>
          <w:lang w:val="en-GB"/>
        </w:rPr>
      </w:pPr>
      <w:r w:rsidRPr="003A06D0">
        <w:rPr>
          <w:lang w:val="en-GB"/>
        </w:rPr>
        <w:t>The following process diagram illustrates the processing steps required to calculate the digest for a CMS signature.</w:t>
      </w:r>
    </w:p>
    <w:p w14:paraId="01159F1F" w14:textId="77777777" w:rsidR="005D66E2" w:rsidRPr="003A06D0" w:rsidRDefault="005D66E2" w:rsidP="000A63E3">
      <w:pPr>
        <w:pStyle w:val="Caption"/>
        <w:rPr>
          <w:lang w:val="en-GB"/>
        </w:rPr>
      </w:pPr>
      <w:bookmarkStart w:id="8614" w:name="_Toc18966382"/>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5</w:t>
      </w:r>
      <w:r w:rsidRPr="003A06D0">
        <w:rPr>
          <w:noProof/>
          <w:lang w:val="en-GB"/>
        </w:rPr>
        <w:fldChar w:fldCharType="end"/>
      </w:r>
      <w:r w:rsidRPr="003A06D0">
        <w:rPr>
          <w:noProof/>
          <w:lang w:val="en-GB"/>
        </w:rPr>
        <w:t>: Process Digest</w:t>
      </w:r>
      <w:bookmarkEnd w:id="8614"/>
    </w:p>
    <w:p w14:paraId="35862A33" w14:textId="77777777" w:rsidR="005D66E2" w:rsidRPr="003A06D0" w:rsidRDefault="005D66E2" w:rsidP="005D66E2">
      <w:pPr>
        <w:keepNext/>
        <w:rPr>
          <w:lang w:val="en-GB"/>
        </w:rPr>
      </w:pPr>
      <w:r w:rsidRPr="003A06D0">
        <w:rPr>
          <w:noProof/>
          <w:lang w:val="en-GB" w:eastAsia="en-GB"/>
        </w:rPr>
        <w:drawing>
          <wp:inline distT="0" distB="0" distL="0" distR="0" wp14:anchorId="31DCD5A6" wp14:editId="7FFD2242">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105">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770DBA5F" w14:textId="77777777" w:rsidR="005D66E2" w:rsidRPr="003A06D0" w:rsidRDefault="005D66E2" w:rsidP="005D66E2">
      <w:pPr>
        <w:rPr>
          <w:lang w:val="en-GB"/>
        </w:rPr>
      </w:pPr>
      <w:r w:rsidRPr="003A06D0">
        <w:rPr>
          <w:lang w:val="en-GB"/>
        </w:rPr>
        <w:t xml:space="preserve">The </w:t>
      </w:r>
      <w:proofErr w:type="spellStart"/>
      <w:r w:rsidRPr="003A06D0">
        <w:rPr>
          <w:rStyle w:val="Datatype"/>
          <w:lang w:val="en-GB"/>
        </w:rPr>
        <w:t>SignRequest</w:t>
      </w:r>
      <w:proofErr w:type="spellEnd"/>
      <w:r w:rsidRPr="003A06D0">
        <w:rPr>
          <w:lang w:val="en-GB"/>
        </w:rPr>
        <w:t xml:space="preserve"> component MUST contain either a single </w:t>
      </w:r>
      <w:r w:rsidRPr="003A06D0">
        <w:rPr>
          <w:rStyle w:val="Datatype"/>
          <w:lang w:val="en-GB"/>
        </w:rPr>
        <w:t>Document</w:t>
      </w:r>
      <w:r w:rsidRPr="003A06D0">
        <w:rPr>
          <w:lang w:val="en-GB"/>
        </w:rPr>
        <w:t xml:space="preserve"> (not having</w:t>
      </w:r>
      <w:r w:rsidRPr="003A06D0">
        <w:rPr>
          <w:rStyle w:val="Element"/>
          <w:lang w:val="en-GB"/>
        </w:rPr>
        <w:t xml:space="preserve"> </w:t>
      </w:r>
      <w:proofErr w:type="spellStart"/>
      <w:r w:rsidRPr="003A06D0">
        <w:rPr>
          <w:rStyle w:val="Datatype"/>
          <w:lang w:val="en-GB"/>
        </w:rPr>
        <w:t>RefURI</w:t>
      </w:r>
      <w:proofErr w:type="spellEnd"/>
      <w:r w:rsidRPr="003A06D0">
        <w:rPr>
          <w:lang w:val="en-GB"/>
        </w:rPr>
        <w:t xml:space="preserve"> or </w:t>
      </w:r>
      <w:proofErr w:type="spellStart"/>
      <w:r w:rsidRPr="003A06D0">
        <w:rPr>
          <w:rStyle w:val="Datatype"/>
          <w:lang w:val="en-GB"/>
        </w:rPr>
        <w:t>RefType</w:t>
      </w:r>
      <w:proofErr w:type="spellEnd"/>
      <w:r w:rsidRPr="003A06D0">
        <w:rPr>
          <w:lang w:val="en-GB"/>
        </w:rPr>
        <w:t xml:space="preserve"> set) or a single </w:t>
      </w:r>
      <w:proofErr w:type="spellStart"/>
      <w:r w:rsidRPr="003A06D0">
        <w:rPr>
          <w:rStyle w:val="Datatype"/>
          <w:lang w:val="en-GB"/>
        </w:rPr>
        <w:t>DocumentHash</w:t>
      </w:r>
      <w:proofErr w:type="spellEnd"/>
      <w:r w:rsidRPr="003A06D0">
        <w:rPr>
          <w:rStyle w:val="Element"/>
          <w:lang w:val="en-GB"/>
        </w:rPr>
        <w:t xml:space="preserve"> </w:t>
      </w:r>
      <w:r w:rsidRPr="003A06D0">
        <w:rPr>
          <w:lang w:val="en-GB"/>
        </w:rPr>
        <w:t>component</w:t>
      </w:r>
      <w:r w:rsidRPr="003A06D0">
        <w:rPr>
          <w:rStyle w:val="Element"/>
          <w:lang w:val="en-GB"/>
        </w:rPr>
        <w:t xml:space="preserve"> </w:t>
      </w:r>
      <w:r w:rsidRPr="003A06D0">
        <w:rPr>
          <w:lang w:val="en-GB"/>
        </w:rPr>
        <w:t>not having</w:t>
      </w:r>
      <w:r w:rsidRPr="003A06D0">
        <w:rPr>
          <w:rStyle w:val="Element"/>
          <w:lang w:val="en-GB"/>
        </w:rPr>
        <w:t xml:space="preserve"> </w:t>
      </w:r>
      <w:proofErr w:type="spellStart"/>
      <w:r w:rsidRPr="003A06D0">
        <w:rPr>
          <w:rStyle w:val="Datatype"/>
          <w:lang w:val="en-GB"/>
        </w:rPr>
        <w:t>RefURI</w:t>
      </w:r>
      <w:proofErr w:type="spellEnd"/>
      <w:r w:rsidRPr="003A06D0">
        <w:rPr>
          <w:rStyle w:val="Element"/>
          <w:lang w:val="en-GB"/>
        </w:rPr>
        <w:t xml:space="preserve">, </w:t>
      </w:r>
      <w:proofErr w:type="spellStart"/>
      <w:r w:rsidRPr="003A06D0">
        <w:rPr>
          <w:rStyle w:val="Datatype"/>
          <w:lang w:val="en-GB"/>
        </w:rPr>
        <w:t>RefType</w:t>
      </w:r>
      <w:proofErr w:type="spellEnd"/>
      <w:r w:rsidRPr="003A06D0">
        <w:rPr>
          <w:rStyle w:val="Element"/>
          <w:lang w:val="en-GB"/>
        </w:rPr>
        <w:t xml:space="preserve">, </w:t>
      </w:r>
      <w:r w:rsidRPr="003A06D0">
        <w:rPr>
          <w:rStyle w:val="Datatype"/>
          <w:lang w:val="en-GB"/>
        </w:rPr>
        <w:t>Transforms</w:t>
      </w:r>
      <w:r w:rsidRPr="003A06D0">
        <w:rPr>
          <w:lang w:val="en-GB"/>
        </w:rPr>
        <w:t>.</w:t>
      </w:r>
    </w:p>
    <w:p w14:paraId="64B3BDA1"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InputDocuments</w:t>
      </w:r>
      <w:proofErr w:type="spellEnd"/>
      <w:r w:rsidRPr="003A06D0">
        <w:rPr>
          <w:lang w:val="en-GB"/>
        </w:rPr>
        <w:t xml:space="preserve"> component contains a </w:t>
      </w:r>
      <w:r w:rsidRPr="003A06D0">
        <w:rPr>
          <w:rStyle w:val="Datatype"/>
          <w:lang w:val="en-GB"/>
        </w:rPr>
        <w:t xml:space="preserve">Document </w:t>
      </w:r>
      <w:r w:rsidRPr="003A06D0">
        <w:rPr>
          <w:lang w:val="en-GB"/>
        </w:rPr>
        <w:t xml:space="preserve">element, the server hashes the octet stream represented by the </w:t>
      </w:r>
      <w:r w:rsidRPr="003A06D0">
        <w:rPr>
          <w:rStyle w:val="Datatype"/>
          <w:lang w:val="en-GB"/>
        </w:rPr>
        <w:t>Document</w:t>
      </w:r>
      <w:r w:rsidRPr="003A06D0">
        <w:rPr>
          <w:lang w:val="en-GB"/>
        </w:rPr>
        <w:t xml:space="preserve">. This is performed by the task </w:t>
      </w:r>
      <w:r w:rsidRPr="003A06D0">
        <w:rPr>
          <w:rStyle w:val="Datatype"/>
          <w:lang w:val="en-GB"/>
        </w:rPr>
        <w:t xml:space="preserve">‘calculate digest’ </w:t>
      </w:r>
      <w:r w:rsidRPr="003A06D0">
        <w:rPr>
          <w:lang w:val="en-GB"/>
        </w:rPr>
        <w:t xml:space="preserve">If the </w:t>
      </w:r>
      <w:proofErr w:type="spellStart"/>
      <w:r w:rsidRPr="003A06D0">
        <w:rPr>
          <w:rStyle w:val="Datatype"/>
          <w:lang w:val="en-GB"/>
        </w:rPr>
        <w:t>InputDocuments</w:t>
      </w:r>
      <w:proofErr w:type="spellEnd"/>
      <w:r w:rsidRPr="003A06D0">
        <w:rPr>
          <w:lang w:val="en-GB"/>
        </w:rPr>
        <w:t xml:space="preserve"> component contains a </w:t>
      </w:r>
      <w:proofErr w:type="spellStart"/>
      <w:r w:rsidRPr="003A06D0">
        <w:rPr>
          <w:rStyle w:val="Datatype"/>
          <w:lang w:val="en-GB"/>
        </w:rPr>
        <w:t>DocumentHash</w:t>
      </w:r>
      <w:proofErr w:type="spellEnd"/>
      <w:r w:rsidRPr="003A06D0">
        <w:rPr>
          <w:rStyle w:val="Datatype"/>
          <w:lang w:val="en-GB"/>
        </w:rPr>
        <w:t xml:space="preserve"> </w:t>
      </w:r>
      <w:r w:rsidRPr="003A06D0">
        <w:rPr>
          <w:lang w:val="en-GB"/>
        </w:rPr>
        <w:t xml:space="preserve">element, the server uses the hash values as an input for the following steps. The </w:t>
      </w:r>
      <w:proofErr w:type="spellStart"/>
      <w:r w:rsidRPr="003A06D0">
        <w:rPr>
          <w:rStyle w:val="Datatype"/>
          <w:lang w:val="en-GB"/>
        </w:rPr>
        <w:t>DocumentHash</w:t>
      </w:r>
      <w:proofErr w:type="spellEnd"/>
      <w:r w:rsidRPr="003A06D0">
        <w:rPr>
          <w:rStyle w:val="Datatype"/>
          <w:lang w:val="en-GB"/>
        </w:rPr>
        <w:t xml:space="preserve">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proofErr w:type="spellStart"/>
      <w:r w:rsidRPr="003A06D0">
        <w:rPr>
          <w:rStyle w:val="Datatype"/>
          <w:lang w:val="en-GB"/>
        </w:rPr>
        <w:t>ResultMajor</w:t>
      </w:r>
      <w:proofErr w:type="spellEnd"/>
      <w:r w:rsidRPr="003A06D0">
        <w:rPr>
          <w:lang w:val="en-GB"/>
        </w:rPr>
        <w:t xml:space="preserve"> code of </w:t>
      </w:r>
      <w:proofErr w:type="spellStart"/>
      <w:r w:rsidRPr="003A06D0">
        <w:rPr>
          <w:rStyle w:val="Datatype"/>
          <w:lang w:val="en-GB"/>
        </w:rPr>
        <w:t>RequesterError</w:t>
      </w:r>
      <w:proofErr w:type="spellEnd"/>
      <w:r w:rsidRPr="003A06D0">
        <w:rPr>
          <w:lang w:val="en-GB"/>
        </w:rPr>
        <w:t xml:space="preserve"> and a </w:t>
      </w:r>
      <w:proofErr w:type="spellStart"/>
      <w:r w:rsidRPr="003A06D0">
        <w:rPr>
          <w:rStyle w:val="Datatype"/>
          <w:lang w:val="en-GB"/>
        </w:rPr>
        <w:t>ResultMinor</w:t>
      </w:r>
      <w:proofErr w:type="spellEnd"/>
      <w:r w:rsidRPr="003A06D0">
        <w:rPr>
          <w:lang w:val="en-GB"/>
        </w:rPr>
        <w:t xml:space="preserve"> code of </w:t>
      </w:r>
      <w:proofErr w:type="spellStart"/>
      <w:r w:rsidRPr="003A06D0">
        <w:rPr>
          <w:rStyle w:val="Element"/>
          <w:lang w:val="en-GB"/>
        </w:rPr>
        <w:t>Inappropriate</w:t>
      </w:r>
      <w:r>
        <w:rPr>
          <w:rStyle w:val="Element"/>
          <w:lang w:val="en-GB"/>
        </w:rPr>
        <w:t>HashAlgorithm</w:t>
      </w:r>
      <w:proofErr w:type="spellEnd"/>
      <w:r>
        <w:rPr>
          <w:rStyle w:val="Element"/>
          <w:lang w:val="en-GB"/>
        </w:rPr>
        <w:t>.</w:t>
      </w:r>
    </w:p>
    <w:p w14:paraId="5E7EB1B6" w14:textId="77777777" w:rsidR="005D66E2" w:rsidRPr="003A06D0" w:rsidRDefault="005D66E2" w:rsidP="005D66E2">
      <w:pPr>
        <w:pStyle w:val="Heading3"/>
        <w:numPr>
          <w:ilvl w:val="2"/>
          <w:numId w:val="2"/>
        </w:numPr>
        <w:rPr>
          <w:lang w:val="en-GB"/>
        </w:rPr>
      </w:pPr>
      <w:bookmarkStart w:id="8615" w:name="_Toc516359906"/>
      <w:bookmarkStart w:id="8616" w:name="_Toc522668703"/>
      <w:bookmarkStart w:id="8617" w:name="_Toc18966621"/>
      <w:bookmarkStart w:id="8618" w:name="_Toc20930339"/>
      <w:r w:rsidRPr="003A06D0">
        <w:rPr>
          <w:lang w:val="en-GB"/>
        </w:rPr>
        <w:t>Sub process ‘</w:t>
      </w:r>
      <w:r w:rsidRPr="003A06D0">
        <w:rPr>
          <w:rStyle w:val="Datatype"/>
          <w:lang w:val="en-GB"/>
        </w:rPr>
        <w:t>create CMS signature</w:t>
      </w:r>
      <w:r w:rsidRPr="003A06D0">
        <w:rPr>
          <w:lang w:val="en-GB"/>
        </w:rPr>
        <w:t>’</w:t>
      </w:r>
      <w:bookmarkEnd w:id="8615"/>
      <w:bookmarkEnd w:id="8616"/>
      <w:bookmarkEnd w:id="8617"/>
      <w:bookmarkEnd w:id="8618"/>
    </w:p>
    <w:p w14:paraId="3D74865B" w14:textId="77777777" w:rsidR="005D66E2" w:rsidRPr="003A06D0" w:rsidRDefault="005D66E2" w:rsidP="005D66E2">
      <w:pPr>
        <w:rPr>
          <w:lang w:val="en-GB"/>
        </w:rPr>
      </w:pPr>
      <w:r w:rsidRPr="003A06D0">
        <w:rPr>
          <w:lang w:val="en-GB"/>
        </w:rPr>
        <w:t>The following process diagram illustrates the processing steps to create a CMS signature.</w:t>
      </w:r>
    </w:p>
    <w:p w14:paraId="3A5338D6" w14:textId="77777777" w:rsidR="005D66E2" w:rsidRPr="003A06D0" w:rsidRDefault="005D66E2" w:rsidP="000A63E3">
      <w:pPr>
        <w:pStyle w:val="Caption"/>
        <w:rPr>
          <w:lang w:val="en-GB"/>
        </w:rPr>
      </w:pPr>
      <w:bookmarkStart w:id="8619" w:name="_Toc1896638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6</w:t>
      </w:r>
      <w:r w:rsidRPr="003A06D0">
        <w:rPr>
          <w:noProof/>
          <w:lang w:val="en-GB"/>
        </w:rPr>
        <w:fldChar w:fldCharType="end"/>
      </w:r>
      <w:r w:rsidRPr="003A06D0">
        <w:rPr>
          <w:noProof/>
          <w:lang w:val="en-GB"/>
        </w:rPr>
        <w:t>: Create CMS signature</w:t>
      </w:r>
      <w:bookmarkEnd w:id="8619"/>
    </w:p>
    <w:p w14:paraId="25B8332D" w14:textId="77777777" w:rsidR="005D66E2" w:rsidRPr="003A06D0" w:rsidRDefault="005D66E2" w:rsidP="005D66E2">
      <w:pPr>
        <w:pStyle w:val="Algorithm"/>
        <w:keepNext/>
        <w:numPr>
          <w:ilvl w:val="0"/>
          <w:numId w:val="0"/>
        </w:numPr>
      </w:pPr>
      <w:r w:rsidRPr="003A06D0">
        <w:rPr>
          <w:noProof/>
          <w:lang w:eastAsia="en-GB"/>
        </w:rPr>
        <w:drawing>
          <wp:inline distT="0" distB="0" distL="0" distR="0" wp14:anchorId="2D183FD4" wp14:editId="1655799E">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106">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68FF920" w14:textId="77777777" w:rsidR="005D66E2" w:rsidRPr="003A06D0" w:rsidRDefault="005D66E2" w:rsidP="005D66E2">
      <w:pPr>
        <w:pStyle w:val="Algorithm"/>
        <w:numPr>
          <w:ilvl w:val="0"/>
          <w:numId w:val="0"/>
        </w:numPr>
      </w:pPr>
      <w:r w:rsidRPr="003A06D0">
        <w:t xml:space="preserve">If the </w:t>
      </w:r>
      <w:proofErr w:type="spellStart"/>
      <w:r w:rsidRPr="003A06D0">
        <w:rPr>
          <w:rStyle w:val="Datatype"/>
        </w:rPr>
        <w:t>InputDocuments</w:t>
      </w:r>
      <w:proofErr w:type="spellEnd"/>
      <w:r w:rsidRPr="003A06D0">
        <w:t xml:space="preserve"> component contains a </w:t>
      </w:r>
      <w:r w:rsidRPr="003A06D0">
        <w:rPr>
          <w:rStyle w:val="Datatype"/>
        </w:rPr>
        <w:t>Document</w:t>
      </w:r>
      <w:r w:rsidRPr="003A06D0">
        <w:t xml:space="preserve"> element and the </w:t>
      </w:r>
      <w:proofErr w:type="spellStart"/>
      <w:r w:rsidRPr="003A06D0">
        <w:rPr>
          <w:rStyle w:val="Datatype"/>
        </w:rPr>
        <w:t>IncludeEContent</w:t>
      </w:r>
      <w:proofErr w:type="spellEnd"/>
      <w:r w:rsidRPr="003A06D0">
        <w:t xml:space="preserve"> element of the </w:t>
      </w:r>
      <w:proofErr w:type="spellStart"/>
      <w:r w:rsidRPr="003A06D0">
        <w:rPr>
          <w:rFonts w:ascii="Courier New" w:eastAsia="Courier New" w:hAnsi="Courier New" w:cs="Courier New"/>
        </w:rPr>
        <w:t>OptionalInputsSign</w:t>
      </w:r>
      <w:proofErr w:type="spellEnd"/>
      <w:r w:rsidRPr="003A06D0">
        <w:t xml:space="preserve"> component is set to </w:t>
      </w:r>
      <w:r>
        <w:rPr>
          <w:rStyle w:val="Datatype"/>
        </w:rPr>
        <w:t>true</w:t>
      </w:r>
      <w:r>
        <w:t>, t</w:t>
      </w:r>
      <w:r w:rsidRPr="003A06D0">
        <w:t>hen the task ‘</w:t>
      </w:r>
      <w:r w:rsidRPr="003A06D0">
        <w:rPr>
          <w:rStyle w:val="Datatype"/>
        </w:rPr>
        <w:t>include content</w:t>
      </w:r>
      <w:r w:rsidRPr="003A06D0">
        <w:t>’ creates a CMS structure with the document enveloped within the signature. For CMS details in this context please refer to [RFC 3852] sections 5.1 “</w:t>
      </w:r>
      <w:proofErr w:type="spellStart"/>
      <w:r w:rsidRPr="003A06D0">
        <w:t>SignedData</w:t>
      </w:r>
      <w:proofErr w:type="spellEnd"/>
      <w:r w:rsidRPr="003A06D0">
        <w:t xml:space="preserve"> Type” and 5.2 “</w:t>
      </w:r>
      <w:proofErr w:type="spellStart"/>
      <w:r w:rsidRPr="003A06D0">
        <w:t>EncapsulatedContentInfo</w:t>
      </w:r>
      <w:proofErr w:type="spellEnd"/>
      <w:r w:rsidRPr="003A06D0">
        <w:t xml:space="preserve"> Type”.</w:t>
      </w:r>
    </w:p>
    <w:p w14:paraId="7C5507CE" w14:textId="77777777" w:rsidR="005D66E2" w:rsidRPr="003A06D0" w:rsidRDefault="005D66E2" w:rsidP="005D66E2">
      <w:pPr>
        <w:pStyle w:val="Algorithm"/>
        <w:numPr>
          <w:ilvl w:val="0"/>
          <w:numId w:val="0"/>
        </w:numPr>
      </w:pPr>
      <w:r w:rsidRPr="003A06D0">
        <w:rPr>
          <w:rFonts w:eastAsia="MS Mincho" w:cs="MS Mincho"/>
        </w:rPr>
        <w:t>«</w:t>
      </w:r>
      <w:r w:rsidRPr="003A06D0">
        <w:rPr>
          <w:rFonts w:ascii="MS Mincho" w:eastAsia="MS Mincho" w:hAnsi="MS Mincho" w:cs="MS Mincho"/>
        </w:rPr>
        <w:t> </w:t>
      </w:r>
      <w:r w:rsidRPr="003A06D0">
        <w:t xml:space="preserve">Otherwise the resulting signature MUST be detached (aka. external or “without </w:t>
      </w:r>
      <w:proofErr w:type="spellStart"/>
      <w:r w:rsidRPr="003A06D0">
        <w:t>eContent</w:t>
      </w:r>
      <w:proofErr w:type="spellEnd"/>
      <w:r w:rsidRPr="003A06D0">
        <w:t>”). » [</w:t>
      </w:r>
      <w:r w:rsidRPr="003A06D0">
        <w:rPr>
          <w:color w:val="FF0000"/>
        </w:rPr>
        <w:t>DSS-5.2.2-1</w:t>
      </w:r>
      <w:r w:rsidRPr="003A06D0">
        <w:t>]</w:t>
      </w:r>
    </w:p>
    <w:p w14:paraId="6519591A" w14:textId="77777777" w:rsidR="005D66E2" w:rsidRPr="003A06D0" w:rsidRDefault="005D66E2" w:rsidP="005D66E2">
      <w:pPr>
        <w:pStyle w:val="Algorithm"/>
        <w:numPr>
          <w:ilvl w:val="0"/>
          <w:numId w:val="0"/>
        </w:numPr>
      </w:pPr>
      <w:r w:rsidRPr="003A06D0">
        <w:t>The following task ‘</w:t>
      </w:r>
      <w:r w:rsidRPr="003A06D0">
        <w:rPr>
          <w:rStyle w:val="Datatype"/>
        </w:rPr>
        <w:t>build CMS signature</w:t>
      </w:r>
      <w:r w:rsidRPr="003A06D0">
        <w:t xml:space="preserve">’ builds a </w:t>
      </w:r>
      <w:proofErr w:type="spellStart"/>
      <w:r w:rsidRPr="003A06D0">
        <w:rPr>
          <w:rStyle w:val="Datatype"/>
        </w:rPr>
        <w:t>SignedData</w:t>
      </w:r>
      <w:proofErr w:type="spellEnd"/>
      <w:r w:rsidRPr="003A06D0">
        <w:t xml:space="preserve"> structure containing the </w:t>
      </w:r>
      <w:proofErr w:type="spellStart"/>
      <w:r w:rsidRPr="003A06D0">
        <w:rPr>
          <w:rStyle w:val="Datatype"/>
        </w:rPr>
        <w:t>SignerInfo</w:t>
      </w:r>
      <w:proofErr w:type="spellEnd"/>
      <w:r w:rsidRPr="003A06D0">
        <w:rPr>
          <w:rStyle w:val="Datatype"/>
        </w:rPr>
        <w:t xml:space="preserve"> </w:t>
      </w:r>
      <w:r w:rsidRPr="003A06D0">
        <w:t>computed as follows:</w:t>
      </w:r>
    </w:p>
    <w:p w14:paraId="187C309C" w14:textId="77777777" w:rsidR="005D66E2" w:rsidRPr="003A06D0" w:rsidRDefault="005D66E2" w:rsidP="005D66E2">
      <w:pPr>
        <w:pStyle w:val="Algorithm"/>
        <w:numPr>
          <w:ilvl w:val="0"/>
          <w:numId w:val="0"/>
        </w:numPr>
      </w:pPr>
      <w:r w:rsidRPr="003A06D0">
        <w:t xml:space="preserve">The server forms a </w:t>
      </w:r>
      <w:proofErr w:type="spellStart"/>
      <w:r w:rsidRPr="003A06D0">
        <w:rPr>
          <w:rStyle w:val="Datatype"/>
        </w:rPr>
        <w:t>SignerInfo</w:t>
      </w:r>
      <w:proofErr w:type="spellEnd"/>
      <w:r w:rsidRPr="003A06D0">
        <w:t xml:space="preserve"> structure based on the input document. The components of the </w:t>
      </w:r>
      <w:proofErr w:type="spellStart"/>
      <w:r w:rsidRPr="003A06D0">
        <w:rPr>
          <w:rStyle w:val="Datatype"/>
        </w:rPr>
        <w:t>SignerInfo</w:t>
      </w:r>
      <w:proofErr w:type="spellEnd"/>
      <w:r w:rsidRPr="003A06D0">
        <w:t xml:space="preserve"> are set as follows:</w:t>
      </w:r>
    </w:p>
    <w:p w14:paraId="6F61954E" w14:textId="77777777" w:rsidR="005D66E2" w:rsidRPr="003A06D0" w:rsidRDefault="005D66E2" w:rsidP="005D66E2">
      <w:pPr>
        <w:pStyle w:val="Algorithm"/>
        <w:numPr>
          <w:ilvl w:val="0"/>
          <w:numId w:val="27"/>
        </w:numPr>
      </w:pPr>
      <w:r w:rsidRPr="003A06D0">
        <w:t xml:space="preserve">The </w:t>
      </w:r>
      <w:proofErr w:type="spellStart"/>
      <w:r w:rsidRPr="003A06D0">
        <w:rPr>
          <w:rStyle w:val="Datatype"/>
        </w:rPr>
        <w:t>digestAlgorithm</w:t>
      </w:r>
      <w:proofErr w:type="spellEnd"/>
      <w:r w:rsidRPr="003A06D0">
        <w:t xml:space="preserve"> field is set to the OID value for the hash method that was used in the previous processing step.</w:t>
      </w:r>
    </w:p>
    <w:p w14:paraId="0DA9B9DD" w14:textId="77777777" w:rsidR="005D66E2" w:rsidRPr="003A06D0" w:rsidRDefault="005D66E2" w:rsidP="005D66E2">
      <w:pPr>
        <w:pStyle w:val="Algorithm"/>
        <w:numPr>
          <w:ilvl w:val="0"/>
          <w:numId w:val="27"/>
        </w:numPr>
      </w:pPr>
      <w:r w:rsidRPr="003A06D0">
        <w:lastRenderedPageBreak/>
        <w:t xml:space="preserve">The </w:t>
      </w:r>
      <w:proofErr w:type="spellStart"/>
      <w:r w:rsidRPr="003A06D0">
        <w:rPr>
          <w:rStyle w:val="Element"/>
          <w:rFonts w:eastAsia="Arial" w:cs="Arial"/>
        </w:rPr>
        <w:t>signedAttributes</w:t>
      </w:r>
      <w:proofErr w:type="spellEnd"/>
      <w:r w:rsidRPr="003A06D0">
        <w:t xml:space="preserve"> field’s </w:t>
      </w:r>
      <w:r w:rsidRPr="003A06D0">
        <w:rPr>
          <w:rStyle w:val="Element"/>
          <w:rFonts w:eastAsia="Arial" w:cs="Arial"/>
        </w:rPr>
        <w:t>message-digest</w:t>
      </w:r>
      <w:r w:rsidRPr="003A06D0">
        <w:t xml:space="preserve"> attribute contains the hash value that was calculated / provided in previous processing step. Other </w:t>
      </w:r>
      <w:proofErr w:type="spellStart"/>
      <w:r w:rsidRPr="003A06D0">
        <w:rPr>
          <w:rStyle w:val="Datatype"/>
        </w:rPr>
        <w:t>signedAttributes</w:t>
      </w:r>
      <w:proofErr w:type="spellEnd"/>
      <w:r w:rsidRPr="003A06D0">
        <w:t xml:space="preserve"> MAY be added by the server, according to its profile or policy, or according to the </w:t>
      </w:r>
      <w:r w:rsidRPr="003A06D0">
        <w:rPr>
          <w:rStyle w:val="Datatype"/>
        </w:rPr>
        <w:t>Properties</w:t>
      </w:r>
      <w:r w:rsidRPr="003A06D0">
        <w:t xml:space="preserve"> optional input.</w:t>
      </w:r>
    </w:p>
    <w:p w14:paraId="434C15BF" w14:textId="77777777" w:rsidR="005D66E2" w:rsidRPr="003A06D0" w:rsidRDefault="005D66E2" w:rsidP="005D66E2">
      <w:pPr>
        <w:pStyle w:val="Algorithm"/>
        <w:numPr>
          <w:ilvl w:val="0"/>
          <w:numId w:val="27"/>
        </w:numPr>
      </w:pPr>
      <w:r w:rsidRPr="003A06D0">
        <w:t>The remaining fields (</w:t>
      </w:r>
      <w:proofErr w:type="spellStart"/>
      <w:r w:rsidRPr="003A06D0">
        <w:rPr>
          <w:rStyle w:val="Datatype"/>
        </w:rPr>
        <w:t>sid</w:t>
      </w:r>
      <w:proofErr w:type="spellEnd"/>
      <w:r w:rsidRPr="003A06D0">
        <w:t xml:space="preserve">, </w:t>
      </w:r>
      <w:proofErr w:type="spellStart"/>
      <w:r w:rsidRPr="003A06D0">
        <w:rPr>
          <w:rStyle w:val="Datatype"/>
        </w:rPr>
        <w:t>signatureAlgorithm</w:t>
      </w:r>
      <w:proofErr w:type="spellEnd"/>
      <w:r w:rsidRPr="003A06D0">
        <w:t xml:space="preserve">, and </w:t>
      </w:r>
      <w:r w:rsidRPr="003A06D0">
        <w:rPr>
          <w:rStyle w:val="Datatype"/>
        </w:rPr>
        <w:t>signature</w:t>
      </w:r>
      <w:r w:rsidRPr="003A06D0">
        <w:rPr>
          <w:rStyle w:val="Element"/>
          <w:rFonts w:eastAsia="Arial" w:cs="Arial"/>
        </w:rPr>
        <w:t>)</w:t>
      </w:r>
      <w:r w:rsidRPr="003A06D0">
        <w:t xml:space="preserve"> are filled in as per a normal CMS signature.</w:t>
      </w:r>
    </w:p>
    <w:bookmarkStart w:id="8620" w:name="sec_GeneralTimestampProcessing"/>
    <w:bookmarkStart w:id="8621" w:name="_General_Timestamp_Processing"/>
    <w:bookmarkStart w:id="8622" w:name="_Ref516355628"/>
    <w:bookmarkStart w:id="8623" w:name="_Toc516358020"/>
    <w:bookmarkEnd w:id="8620"/>
    <w:bookmarkEnd w:id="8621"/>
    <w:p w14:paraId="58EB1EA5"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HYPERLINK  \l "sec_GeneralTimestampProcessing"</w:instrText>
      </w:r>
      <w:r w:rsidRPr="003A06D0">
        <w:rPr>
          <w:lang w:val="en-GB"/>
        </w:rPr>
        <w:fldChar w:fldCharType="separate"/>
      </w:r>
      <w:bookmarkStart w:id="8624" w:name="_Toc18966622"/>
      <w:bookmarkStart w:id="8625" w:name="_Ref522558898"/>
      <w:bookmarkStart w:id="8626" w:name="_Toc522668704"/>
      <w:bookmarkStart w:id="8627" w:name="_Toc20930340"/>
      <w:r w:rsidRPr="003A06D0">
        <w:rPr>
          <w:rStyle w:val="Hyperlink"/>
          <w:lang w:val="en-GB"/>
        </w:rPr>
        <w:t>General Processing</w:t>
      </w:r>
      <w:bookmarkEnd w:id="8622"/>
      <w:bookmarkEnd w:id="8623"/>
      <w:bookmarkEnd w:id="8624"/>
      <w:bookmarkEnd w:id="8625"/>
      <w:bookmarkEnd w:id="8626"/>
      <w:bookmarkEnd w:id="8627"/>
      <w:r w:rsidRPr="003A06D0">
        <w:rPr>
          <w:lang w:val="en-GB"/>
        </w:rPr>
        <w:fldChar w:fldCharType="end"/>
      </w:r>
    </w:p>
    <w:p w14:paraId="4F038D1D" w14:textId="77777777" w:rsidR="005D66E2" w:rsidRDefault="005D66E2" w:rsidP="005D66E2">
      <w:pPr>
        <w:pStyle w:val="Heading3"/>
        <w:numPr>
          <w:ilvl w:val="2"/>
          <w:numId w:val="2"/>
        </w:numPr>
        <w:rPr>
          <w:lang w:val="en-GB"/>
        </w:rPr>
      </w:pPr>
      <w:bookmarkStart w:id="8628" w:name="_Toc18966623"/>
      <w:bookmarkStart w:id="8629" w:name="_Toc516359907"/>
      <w:bookmarkStart w:id="8630" w:name="_Toc522668705"/>
      <w:bookmarkStart w:id="8631" w:name="_Toc20930341"/>
      <w:r>
        <w:rPr>
          <w:lang w:val="en-GB"/>
        </w:rPr>
        <w:t>Multi-Signature Creation</w:t>
      </w:r>
      <w:bookmarkEnd w:id="8628"/>
      <w:bookmarkEnd w:id="8631"/>
    </w:p>
    <w:p w14:paraId="56495DF6" w14:textId="77777777" w:rsidR="005D66E2" w:rsidRDefault="005D66E2" w:rsidP="005D66E2">
      <w:pPr>
        <w:rPr>
          <w:lang w:val="en-GB"/>
        </w:rPr>
      </w:pPr>
      <w:r>
        <w:rPr>
          <w:lang w:val="en-GB"/>
        </w:rPr>
        <w:t>This specification focuses on the use cases that produce one signature or timestamp as a result of one signing request. There are use cases where the processing of multiple documents in a single signing request to produce multiple signature for these documents. This may be useful especially when a user interaction is involved in signature creation, e.g. by requesting a PIN entry only once to sign more than one document. On the other hand, there are several restrictions that apply to this approach:</w:t>
      </w:r>
    </w:p>
    <w:p w14:paraId="57A68AB2" w14:textId="77777777" w:rsidR="005D66E2" w:rsidRDefault="005D66E2" w:rsidP="005D66E2">
      <w:pPr>
        <w:pStyle w:val="ListParagraph"/>
        <w:numPr>
          <w:ilvl w:val="0"/>
          <w:numId w:val="47"/>
        </w:numPr>
        <w:rPr>
          <w:lang w:val="en-GB"/>
        </w:rPr>
      </w:pPr>
      <w:r>
        <w:rPr>
          <w:lang w:val="en-GB"/>
        </w:rPr>
        <w:t>All signatures MUST be of the same type and produced with the same set of optional inputs and profiles</w:t>
      </w:r>
    </w:p>
    <w:p w14:paraId="2B23B0D2" w14:textId="77777777" w:rsidR="005D66E2" w:rsidRDefault="005D66E2" w:rsidP="005D66E2">
      <w:pPr>
        <w:pStyle w:val="ListParagraph"/>
        <w:numPr>
          <w:ilvl w:val="0"/>
          <w:numId w:val="47"/>
        </w:numPr>
        <w:rPr>
          <w:lang w:val="en-GB"/>
        </w:rPr>
      </w:pPr>
      <w:r>
        <w:rPr>
          <w:lang w:val="en-GB"/>
        </w:rPr>
        <w:t>There MUST be a clear relationship between a single input document and the corresponding signature</w:t>
      </w:r>
    </w:p>
    <w:p w14:paraId="1343402F" w14:textId="77777777" w:rsidR="005D66E2" w:rsidRDefault="005D66E2" w:rsidP="005D66E2">
      <w:pPr>
        <w:pStyle w:val="ListParagraph"/>
        <w:numPr>
          <w:ilvl w:val="0"/>
          <w:numId w:val="47"/>
        </w:numPr>
        <w:rPr>
          <w:lang w:val="en-GB"/>
        </w:rPr>
      </w:pPr>
      <w:r>
        <w:rPr>
          <w:lang w:val="en-GB"/>
        </w:rPr>
        <w:t>The handling of processing errors requires additional description, especially in the case of partial processing</w:t>
      </w:r>
    </w:p>
    <w:p w14:paraId="16020107" w14:textId="77777777" w:rsidR="005D66E2" w:rsidRDefault="005D66E2" w:rsidP="005D66E2">
      <w:pPr>
        <w:pStyle w:val="ListParagraph"/>
        <w:numPr>
          <w:ilvl w:val="0"/>
          <w:numId w:val="47"/>
        </w:numPr>
        <w:rPr>
          <w:lang w:val="en-GB"/>
        </w:rPr>
      </w:pPr>
      <w:r>
        <w:rPr>
          <w:lang w:val="en-GB"/>
        </w:rPr>
        <w:t xml:space="preserve">The asynchronous processing model described in this document (see section </w:t>
      </w:r>
      <w:r>
        <w:rPr>
          <w:lang w:val="en-GB"/>
        </w:rPr>
        <w:fldChar w:fldCharType="begin"/>
      </w:r>
      <w:r>
        <w:rPr>
          <w:lang w:val="en-GB"/>
        </w:rPr>
        <w:instrText xml:space="preserve"> REF _Ref628073 \r \h </w:instrText>
      </w:r>
      <w:r>
        <w:rPr>
          <w:lang w:val="en-GB"/>
        </w:rPr>
      </w:r>
      <w:r>
        <w:rPr>
          <w:lang w:val="en-GB"/>
        </w:rPr>
        <w:fldChar w:fldCharType="separate"/>
      </w:r>
      <w:r>
        <w:rPr>
          <w:lang w:val="en-GB"/>
        </w:rPr>
        <w:t>7</w:t>
      </w:r>
      <w:r>
        <w:rPr>
          <w:lang w:val="en-GB"/>
        </w:rPr>
        <w:fldChar w:fldCharType="end"/>
      </w:r>
      <w:r>
        <w:rPr>
          <w:lang w:val="en-GB"/>
        </w:rPr>
        <w:t>) cannot be used to return partial results</w:t>
      </w:r>
    </w:p>
    <w:p w14:paraId="65EE14A0" w14:textId="77777777" w:rsidR="005D66E2" w:rsidRPr="00EE4E37" w:rsidRDefault="005D66E2" w:rsidP="005D66E2">
      <w:pPr>
        <w:rPr>
          <w:lang w:val="en-GB"/>
        </w:rPr>
      </w:pPr>
      <w:r>
        <w:rPr>
          <w:lang w:val="en-GB"/>
        </w:rPr>
        <w:t xml:space="preserve">This document enables profiles to define required processing step by extending the maximum cardinality of the </w:t>
      </w:r>
      <w:proofErr w:type="spellStart"/>
      <w:r w:rsidRPr="00EE4E37">
        <w:rPr>
          <w:rStyle w:val="Datatype"/>
        </w:rPr>
        <w:t>SignatureObject</w:t>
      </w:r>
      <w:proofErr w:type="spellEnd"/>
      <w:r>
        <w:rPr>
          <w:lang w:val="en-GB"/>
        </w:rPr>
        <w:t xml:space="preserve"> and </w:t>
      </w:r>
      <w:proofErr w:type="spellStart"/>
      <w:r w:rsidRPr="00EE4E37">
        <w:rPr>
          <w:rStyle w:val="Datatype"/>
        </w:rPr>
        <w:t>DocumentWithSignature</w:t>
      </w:r>
      <w:proofErr w:type="spellEnd"/>
      <w:r>
        <w:rPr>
          <w:lang w:val="en-GB"/>
        </w:rPr>
        <w:t xml:space="preserve"> elements to ‘unbounded’ and adding a </w:t>
      </w:r>
      <w:proofErr w:type="spellStart"/>
      <w:r w:rsidRPr="00EE4E37">
        <w:rPr>
          <w:rStyle w:val="Datatype"/>
        </w:rPr>
        <w:t>WhichDoc</w:t>
      </w:r>
      <w:proofErr w:type="spellEnd"/>
      <w:r>
        <w:rPr>
          <w:lang w:val="en-GB"/>
        </w:rPr>
        <w:t xml:space="preserve"> element to the corresponding components.</w:t>
      </w:r>
    </w:p>
    <w:p w14:paraId="799A28F8" w14:textId="77777777" w:rsidR="005D66E2" w:rsidRPr="003A06D0" w:rsidRDefault="005D66E2" w:rsidP="005D66E2">
      <w:pPr>
        <w:pStyle w:val="Heading3"/>
        <w:numPr>
          <w:ilvl w:val="2"/>
          <w:numId w:val="2"/>
        </w:numPr>
        <w:rPr>
          <w:rStyle w:val="Datatype"/>
          <w:lang w:val="en-GB"/>
        </w:rPr>
      </w:pPr>
      <w:bookmarkStart w:id="8632" w:name="_Toc18966624"/>
      <w:bookmarkStart w:id="8633" w:name="_Toc20930342"/>
      <w:r w:rsidRPr="003A06D0">
        <w:rPr>
          <w:lang w:val="en-GB"/>
        </w:rPr>
        <w:t>Sub process ‘</w:t>
      </w:r>
      <w:r w:rsidRPr="003A06D0">
        <w:rPr>
          <w:rStyle w:val="Datatype"/>
          <w:lang w:val="en-GB"/>
        </w:rPr>
        <w:t>add Timestamp</w:t>
      </w:r>
      <w:r w:rsidRPr="003A06D0">
        <w:rPr>
          <w:rStyle w:val="Datatype"/>
          <w:rFonts w:ascii="Arial" w:hAnsi="Arial"/>
          <w:lang w:val="en-GB"/>
        </w:rPr>
        <w:t>’</w:t>
      </w:r>
      <w:bookmarkStart w:id="8634" w:name="_Toc114796904"/>
      <w:bookmarkStart w:id="8635" w:name="_Ref117356633"/>
      <w:bookmarkStart w:id="8636" w:name="_Ref141010346"/>
      <w:bookmarkStart w:id="8637" w:name="_Ref141010463"/>
      <w:bookmarkStart w:id="8638" w:name="_Ref141010752"/>
      <w:bookmarkStart w:id="8639" w:name="_Ref141011063"/>
      <w:bookmarkStart w:id="8640" w:name="_Ref141011978"/>
      <w:bookmarkStart w:id="8641" w:name="_Ref157223898"/>
      <w:bookmarkStart w:id="8642" w:name="_Toc157225020"/>
      <w:bookmarkStart w:id="8643" w:name="_Toc158797487"/>
      <w:bookmarkStart w:id="8644" w:name="_Toc159076055"/>
      <w:bookmarkStart w:id="8645" w:name="_Ref480910545"/>
      <w:bookmarkStart w:id="8646" w:name="_Ref480910612"/>
      <w:bookmarkStart w:id="8647" w:name="_Ref480910630"/>
      <w:bookmarkStart w:id="8648" w:name="_Ref480910640"/>
      <w:bookmarkStart w:id="8649" w:name="_Ref480910650"/>
      <w:bookmarkStart w:id="8650" w:name="_Ref480910838"/>
      <w:bookmarkStart w:id="8651" w:name="_Ref480910847"/>
      <w:bookmarkStart w:id="8652" w:name="_Toc480914738"/>
      <w:bookmarkStart w:id="8653" w:name="_Ref480925346"/>
      <w:bookmarkStart w:id="8654" w:name="_Ref480925384"/>
      <w:bookmarkStart w:id="8655" w:name="_Ref480925566"/>
      <w:bookmarkStart w:id="8656" w:name="_Ref481007082"/>
      <w:bookmarkStart w:id="8657" w:name="_Ref481007115"/>
      <w:bookmarkStart w:id="8658" w:name="_Ref481007144"/>
      <w:bookmarkStart w:id="8659" w:name="_Ref481007151"/>
      <w:bookmarkStart w:id="8660" w:name="_Ref481007306"/>
      <w:bookmarkStart w:id="8661" w:name="_Ref481007320"/>
      <w:bookmarkStart w:id="8662" w:name="_Ref481007626"/>
      <w:bookmarkStart w:id="8663" w:name="_Ref481007637"/>
      <w:bookmarkStart w:id="8664" w:name="_Ref481007894"/>
      <w:bookmarkStart w:id="8665" w:name="_Ref481010962"/>
      <w:bookmarkStart w:id="8666" w:name="_Toc481064941"/>
      <w:bookmarkStart w:id="8667" w:name="_Ref481065071"/>
      <w:bookmarkStart w:id="8668" w:name="_Ref481065072"/>
      <w:bookmarkStart w:id="8669" w:name="_Ref481065073"/>
      <w:bookmarkStart w:id="8670" w:name="_Ref481065074"/>
      <w:bookmarkStart w:id="8671" w:name="_Ref481065076"/>
      <w:bookmarkStart w:id="8672" w:name="_Ref498356076"/>
      <w:bookmarkStart w:id="8673" w:name="_Ref498356098"/>
      <w:bookmarkStart w:id="8674" w:name="_Ref498356124"/>
      <w:bookmarkStart w:id="8675" w:name="_Ref498356431"/>
      <w:bookmarkStart w:id="8676" w:name="_Ref498356992"/>
      <w:bookmarkStart w:id="8677" w:name="_Ref498357004"/>
      <w:bookmarkStart w:id="8678" w:name="_Ref498357018"/>
      <w:bookmarkStart w:id="8679" w:name="_Ref498357033"/>
      <w:bookmarkStart w:id="8680" w:name="_Ref498357043"/>
      <w:bookmarkStart w:id="8681" w:name="_Ref498357053"/>
      <w:bookmarkStart w:id="8682" w:name="_Ref498357068"/>
      <w:bookmarkStart w:id="8683" w:name="_Ref498357080"/>
      <w:bookmarkStart w:id="8684" w:name="_Ref498357090"/>
      <w:bookmarkStart w:id="8685" w:name="_Ref498357098"/>
      <w:bookmarkStart w:id="8686" w:name="_Toc114309497"/>
      <w:bookmarkStart w:id="8687" w:name="_Ref114333266"/>
      <w:bookmarkStart w:id="8688" w:name="_Ref114333579"/>
      <w:bookmarkStart w:id="8689" w:name="_Ref114333702"/>
      <w:bookmarkStart w:id="8690" w:name="_Ref114344391"/>
      <w:bookmarkStart w:id="8691" w:name="_Ref114347706"/>
      <w:bookmarkStart w:id="8692" w:name="_Ref114383136"/>
      <w:bookmarkStart w:id="8693" w:name="_Ref114384849"/>
      <w:bookmarkStart w:id="8694" w:name="_Ref114389698"/>
      <w:bookmarkStart w:id="8695" w:name="_Ref114484546"/>
      <w:bookmarkStart w:id="8696" w:name="_Toc114309498"/>
      <w:bookmarkEnd w:id="8629"/>
      <w:bookmarkEnd w:id="8630"/>
      <w:bookmarkEnd w:id="8632"/>
      <w:bookmarkEnd w:id="8633"/>
    </w:p>
    <w:p w14:paraId="2A22B30C" w14:textId="77777777" w:rsidR="005D66E2" w:rsidRPr="003A06D0" w:rsidRDefault="005D66E2" w:rsidP="005D66E2">
      <w:pPr>
        <w:rPr>
          <w:lang w:val="en-GB"/>
        </w:rPr>
      </w:pPr>
      <w:r w:rsidRPr="003A06D0">
        <w:rPr>
          <w:lang w:val="en-GB"/>
        </w:rPr>
        <w:t>The following process diagram illustrates the processing steps to insert a timestamp.</w:t>
      </w:r>
    </w:p>
    <w:p w14:paraId="103B9E11" w14:textId="77777777" w:rsidR="005D66E2" w:rsidRPr="003A06D0" w:rsidRDefault="005D66E2" w:rsidP="000A63E3">
      <w:pPr>
        <w:pStyle w:val="Caption"/>
        <w:rPr>
          <w:lang w:val="en-GB"/>
        </w:rPr>
      </w:pPr>
      <w:bookmarkStart w:id="8697" w:name="_Toc18966384"/>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7</w:t>
      </w:r>
      <w:r w:rsidRPr="003A06D0">
        <w:rPr>
          <w:noProof/>
          <w:lang w:val="en-GB"/>
        </w:rPr>
        <w:fldChar w:fldCharType="end"/>
      </w:r>
      <w:r w:rsidRPr="003A06D0">
        <w:rPr>
          <w:noProof/>
          <w:lang w:val="en-GB"/>
        </w:rPr>
        <w:t>: Add Timestamp</w:t>
      </w:r>
      <w:bookmarkEnd w:id="8697"/>
    </w:p>
    <w:p w14:paraId="5A2BA952" w14:textId="77777777" w:rsidR="005D66E2" w:rsidRPr="003A06D0" w:rsidRDefault="005D66E2" w:rsidP="005D66E2">
      <w:pPr>
        <w:keepNext/>
        <w:rPr>
          <w:lang w:val="en-GB"/>
        </w:rPr>
      </w:pPr>
      <w:r w:rsidRPr="003A06D0">
        <w:rPr>
          <w:noProof/>
          <w:lang w:val="en-GB" w:eastAsia="en-GB"/>
        </w:rPr>
        <w:drawing>
          <wp:inline distT="0" distB="0" distL="0" distR="0" wp14:anchorId="68274E74" wp14:editId="46F9B0DA">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107">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80BA300" w14:textId="77777777" w:rsidR="005D66E2" w:rsidRPr="003A06D0" w:rsidRDefault="005D66E2" w:rsidP="005D66E2">
      <w:pPr>
        <w:rPr>
          <w:lang w:val="en-GB"/>
        </w:rPr>
      </w:pPr>
      <w:r w:rsidRPr="003A06D0">
        <w:rPr>
          <w:lang w:val="en-GB"/>
        </w:rPr>
        <w:t xml:space="preserve">The </w:t>
      </w:r>
      <w:proofErr w:type="spellStart"/>
      <w:r w:rsidRPr="003A06D0">
        <w:rPr>
          <w:rStyle w:val="Datatype"/>
          <w:lang w:val="en-GB"/>
        </w:rPr>
        <w:t>AddTimestamp</w:t>
      </w:r>
      <w:proofErr w:type="spellEnd"/>
      <w:r w:rsidRPr="003A06D0">
        <w:rPr>
          <w:lang w:val="en-GB"/>
        </w:rPr>
        <w:t xml:space="preserve"> element of </w:t>
      </w:r>
      <w:proofErr w:type="spellStart"/>
      <w:r w:rsidRPr="003A06D0">
        <w:rPr>
          <w:rStyle w:val="Datatype"/>
          <w:lang w:val="en-GB"/>
        </w:rPr>
        <w:t>OptionalInputsSign</w:t>
      </w:r>
      <w:proofErr w:type="spellEnd"/>
      <w:r w:rsidRPr="003A06D0">
        <w:rPr>
          <w:lang w:val="en-GB"/>
        </w:rPr>
        <w:t xml:space="preserve">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Datatype"/>
          <w:lang w:val="en-GB"/>
        </w:rPr>
        <w:t>&lt;</w:t>
      </w:r>
      <w:proofErr w:type="spellStart"/>
      <w:proofErr w:type="gramStart"/>
      <w:r w:rsidRPr="003A06D0">
        <w:rPr>
          <w:rStyle w:val="Datatype"/>
          <w:lang w:val="en-GB"/>
        </w:rPr>
        <w:t>ds:SignatureValue</w:t>
      </w:r>
      <w:proofErr w:type="spellEnd"/>
      <w:proofErr w:type="gramEnd"/>
      <w:r w:rsidRPr="003A06D0">
        <w:rPr>
          <w:rStyle w:val="Datatype"/>
          <w:lang w:val="en-GB"/>
        </w:rPr>
        <w:t>&gt;</w:t>
      </w:r>
      <w:r w:rsidRPr="003A06D0">
        <w:rPr>
          <w:lang w:val="en-GB"/>
        </w:rPr>
        <w:t xml:space="preserve"> element in the case of XML signatures.</w:t>
      </w:r>
    </w:p>
    <w:p w14:paraId="51792CA3" w14:textId="77777777" w:rsidR="005D66E2" w:rsidRPr="003A06D0" w:rsidRDefault="005D66E2" w:rsidP="005D66E2">
      <w:pPr>
        <w:rPr>
          <w:lang w:val="en-GB"/>
        </w:rPr>
      </w:pPr>
      <w:r w:rsidRPr="003A06D0">
        <w:rPr>
          <w:lang w:val="en-GB"/>
        </w:rPr>
        <w:t xml:space="preserve">Note: Procedures for handling other forms of timestamp may be defined in profiles of the Core. In particular, the DSS </w:t>
      </w:r>
      <w:proofErr w:type="spellStart"/>
      <w:r w:rsidRPr="003A06D0">
        <w:rPr>
          <w:lang w:val="en-GB"/>
        </w:rPr>
        <w:t>AdES</w:t>
      </w:r>
      <w:proofErr w:type="spellEnd"/>
      <w:r w:rsidRPr="003A06D0">
        <w:rPr>
          <w:lang w:val="en-GB"/>
        </w:rPr>
        <w:t xml:space="preserve"> profile [DSS-</w:t>
      </w:r>
      <w:proofErr w:type="spellStart"/>
      <w:r w:rsidRPr="003A06D0">
        <w:rPr>
          <w:lang w:val="en-GB"/>
        </w:rPr>
        <w:t>AdES</w:t>
      </w:r>
      <w:proofErr w:type="spellEnd"/>
      <w:r w:rsidRPr="003A06D0">
        <w:rPr>
          <w:lang w:val="en-GB"/>
        </w:rPr>
        <w:t>-P] defines procedures for generating timestamps over the content which is about to be signed (sometimes called content timestamps), and the DSS Timestamp profile [DSS-TS-P] defines procedures for handling standalone timestamps.</w:t>
      </w:r>
    </w:p>
    <w:p w14:paraId="30B249CC" w14:textId="77777777" w:rsidR="005D66E2" w:rsidRPr="003A06D0" w:rsidRDefault="005D66E2" w:rsidP="005D66E2">
      <w:pPr>
        <w:rPr>
          <w:lang w:val="en-GB"/>
        </w:rPr>
      </w:pPr>
      <w:r w:rsidRPr="003A06D0">
        <w:rPr>
          <w:lang w:val="en-GB"/>
        </w:rPr>
        <w:t xml:space="preserve">The </w:t>
      </w:r>
      <w:r w:rsidRPr="003A06D0">
        <w:rPr>
          <w:rStyle w:val="Datatype"/>
          <w:lang w:val="en-GB"/>
        </w:rPr>
        <w:t>Type</w:t>
      </w:r>
      <w:r w:rsidRPr="003A06D0">
        <w:rPr>
          <w:lang w:val="en-GB"/>
        </w:rPr>
        <w:t xml:space="preserve"> element, if present, indicates what type of timestamp to apply.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that use this optional input MUST define the allowed values, and the default value, for the Type attribute (unless only a single type of timestamp is supported, in which case the Type attribute can be omitted). » [</w:t>
      </w:r>
      <w:r w:rsidRPr="003A06D0">
        <w:rPr>
          <w:color w:val="FF0000"/>
          <w:lang w:val="en-GB"/>
        </w:rPr>
        <w:t>DSS-5.3.1-1</w:t>
      </w:r>
      <w:r w:rsidRPr="003A06D0">
        <w:rPr>
          <w:lang w:val="en-GB"/>
        </w:rPr>
        <w:t>]</w:t>
      </w:r>
    </w:p>
    <w:p w14:paraId="42C5F61E" w14:textId="77777777" w:rsidR="005D66E2" w:rsidRPr="003A06D0" w:rsidRDefault="005D66E2" w:rsidP="005D66E2">
      <w:pPr>
        <w:rPr>
          <w:lang w:val="en-GB"/>
        </w:rPr>
      </w:pPr>
      <w:r w:rsidRPr="003A06D0">
        <w:rPr>
          <w:lang w:val="en-GB"/>
        </w:rPr>
        <w:t>Two scenarios for the timestamping of both CMS and XML signatures are supported by this Optional Input. They are as follows:</w:t>
      </w:r>
    </w:p>
    <w:p w14:paraId="3F7FC307" w14:textId="77777777" w:rsidR="005D66E2" w:rsidRPr="003A06D0" w:rsidRDefault="005D66E2" w:rsidP="005D66E2">
      <w:pPr>
        <w:pStyle w:val="ListParagraph"/>
        <w:numPr>
          <w:ilvl w:val="0"/>
          <w:numId w:val="35"/>
        </w:numPr>
        <w:jc w:val="both"/>
        <w:rPr>
          <w:lang w:val="en-GB"/>
        </w:rPr>
      </w:pPr>
      <w:r w:rsidRPr="003A06D0">
        <w:rPr>
          <w:lang w:val="en-GB"/>
        </w:rPr>
        <w:lastRenderedPageBreak/>
        <w:t xml:space="preserve">Create and embed a timestamp token into the signature being created as part of this </w:t>
      </w:r>
      <w:proofErr w:type="spellStart"/>
      <w:r w:rsidRPr="003A06D0">
        <w:rPr>
          <w:rStyle w:val="Datatype"/>
          <w:lang w:val="en-GB"/>
        </w:rPr>
        <w:t>SignRequest</w:t>
      </w:r>
      <w:proofErr w:type="spellEnd"/>
      <w:r w:rsidRPr="003A06D0">
        <w:rPr>
          <w:lang w:val="en-GB"/>
        </w:rPr>
        <w:t>.</w:t>
      </w:r>
    </w:p>
    <w:p w14:paraId="2369AD20" w14:textId="77777777" w:rsidR="005D66E2" w:rsidRPr="003A06D0" w:rsidRDefault="005D66E2" w:rsidP="005D66E2">
      <w:pPr>
        <w:pStyle w:val="ListParagraph"/>
        <w:numPr>
          <w:ilvl w:val="0"/>
          <w:numId w:val="35"/>
        </w:numPr>
        <w:jc w:val="both"/>
        <w:rPr>
          <w:lang w:val="en-GB"/>
        </w:rPr>
      </w:pPr>
      <w:r w:rsidRPr="003A06D0">
        <w:rPr>
          <w:lang w:val="en-GB"/>
        </w:rPr>
        <w:t xml:space="preserve">Create and embed a timestamp token into an existing signature, without verification, which is passed in the </w:t>
      </w:r>
      <w:proofErr w:type="spellStart"/>
      <w:r w:rsidRPr="003A06D0">
        <w:rPr>
          <w:rStyle w:val="Datatype"/>
          <w:lang w:val="en-GB"/>
        </w:rPr>
        <w:t>InputDocuments</w:t>
      </w:r>
      <w:proofErr w:type="spellEnd"/>
      <w:r w:rsidRPr="003A06D0">
        <w:rPr>
          <w:lang w:val="en-GB"/>
        </w:rPr>
        <w:t xml:space="preserve"> element of this </w:t>
      </w:r>
      <w:proofErr w:type="spellStart"/>
      <w:r w:rsidRPr="003A06D0">
        <w:rPr>
          <w:rStyle w:val="Datatype"/>
          <w:lang w:val="en-GB"/>
        </w:rPr>
        <w:t>SignRequest</w:t>
      </w:r>
      <w:proofErr w:type="spellEnd"/>
      <w:r w:rsidRPr="003A06D0">
        <w:rPr>
          <w:lang w:val="en-GB"/>
        </w:rPr>
        <w:t>.</w:t>
      </w:r>
    </w:p>
    <w:p w14:paraId="28236657" w14:textId="77777777" w:rsidR="005D66E2" w:rsidRPr="003A06D0" w:rsidRDefault="005D66E2" w:rsidP="005D66E2">
      <w:pPr>
        <w:jc w:val="both"/>
        <w:rPr>
          <w:lang w:val="en-GB"/>
        </w:rPr>
      </w:pPr>
      <w:r w:rsidRPr="003A06D0">
        <w:rPr>
          <w:lang w:val="en-GB"/>
        </w:rPr>
        <w:t>The following subsections specify the use of RFC 3161 timestamps with CMS signatures and the use of XML Timestamps or RFC 3161 timestamps with XML Signature. These subsections address both scenarios.</w:t>
      </w:r>
    </w:p>
    <w:p w14:paraId="7119D68B" w14:textId="77777777" w:rsidR="005D66E2" w:rsidRPr="003A06D0" w:rsidRDefault="005D66E2" w:rsidP="005D66E2">
      <w:pPr>
        <w:rPr>
          <w:lang w:val="en-GB"/>
        </w:rPr>
      </w:pPr>
      <w:r w:rsidRPr="003A06D0">
        <w:rPr>
          <w:lang w:val="en-GB"/>
        </w:rPr>
        <w:t xml:space="preserve">Note: The server SHOULD not verify the incoming signature before adding the timestamp. If a client wishes that its signatures be verified as a condition of time stamping, the client SHOULD use the </w:t>
      </w:r>
      <w:proofErr w:type="spellStart"/>
      <w:r w:rsidRPr="003A06D0">
        <w:rPr>
          <w:rStyle w:val="Datatype"/>
          <w:lang w:val="en-GB"/>
        </w:rPr>
        <w:t>AddTimestamp</w:t>
      </w:r>
      <w:proofErr w:type="spellEnd"/>
      <w:r w:rsidRPr="003A06D0">
        <w:rPr>
          <w:lang w:val="en-GB"/>
        </w:rPr>
        <w:t xml:space="preserve"> optional input of the Verify protocol.</w:t>
      </w:r>
    </w:p>
    <w:p w14:paraId="07488285" w14:textId="77777777" w:rsidR="005D66E2" w:rsidRPr="003A06D0" w:rsidRDefault="005D66E2" w:rsidP="005D66E2">
      <w:pPr>
        <w:pStyle w:val="Heading4"/>
        <w:numPr>
          <w:ilvl w:val="3"/>
          <w:numId w:val="2"/>
        </w:numPr>
        <w:ind w:left="862" w:hanging="862"/>
        <w:rPr>
          <w:lang w:val="en-GB"/>
        </w:rPr>
      </w:pPr>
      <w:bookmarkStart w:id="8698" w:name="_Toc522668706"/>
      <w:bookmarkStart w:id="8699" w:name="_Toc18966625"/>
      <w:bookmarkStart w:id="8700" w:name="_Toc20930343"/>
      <w:r w:rsidRPr="003A06D0">
        <w:rPr>
          <w:lang w:val="en-GB"/>
        </w:rPr>
        <w:t>Processing for CMS signatures time-stamping</w:t>
      </w:r>
      <w:bookmarkEnd w:id="8698"/>
      <w:bookmarkEnd w:id="8699"/>
      <w:bookmarkEnd w:id="8700"/>
    </w:p>
    <w:p w14:paraId="03C3CAB6"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MimeType</w:t>
      </w:r>
      <w:proofErr w:type="spellEnd"/>
      <w:r w:rsidRPr="003A06D0">
        <w:rPr>
          <w:lang w:val="en-GB"/>
        </w:rPr>
        <w:t xml:space="preserve"> element of the </w:t>
      </w:r>
      <w:r w:rsidRPr="003A06D0">
        <w:rPr>
          <w:rFonts w:ascii="Courier New" w:eastAsia="Courier New" w:hAnsi="Courier New" w:cs="Courier New"/>
          <w:lang w:val="en-GB"/>
        </w:rPr>
        <w:t>Base64Data</w:t>
      </w:r>
      <w:r w:rsidRPr="003A06D0">
        <w:rPr>
          <w:lang w:val="en-GB"/>
        </w:rPr>
        <w:t xml:space="preserve"> component is set to ‘</w:t>
      </w:r>
      <w:r w:rsidRPr="003A06D0">
        <w:rPr>
          <w:rStyle w:val="Datatype"/>
          <w:lang w:val="en-GB"/>
        </w:rPr>
        <w:t>application/pkcs7-signature’</w:t>
      </w:r>
      <w:r w:rsidRPr="003A06D0">
        <w:rPr>
          <w:lang w:val="en-GB"/>
        </w:rPr>
        <w:t xml:space="preserve"> a timestamp token is created and embedded into the existing signature, without verification, which is passed in the </w:t>
      </w:r>
      <w:proofErr w:type="spellStart"/>
      <w:r w:rsidRPr="003A06D0">
        <w:rPr>
          <w:rStyle w:val="Datatype"/>
          <w:lang w:val="en-GB"/>
        </w:rPr>
        <w:t>InputDocuments</w:t>
      </w:r>
      <w:proofErr w:type="spellEnd"/>
      <w:r w:rsidRPr="003A06D0">
        <w:rPr>
          <w:lang w:val="en-GB"/>
        </w:rPr>
        <w:t xml:space="preserve"> component of this </w:t>
      </w:r>
      <w:proofErr w:type="spellStart"/>
      <w:r w:rsidRPr="003A06D0">
        <w:rPr>
          <w:rStyle w:val="Datatype"/>
          <w:lang w:val="en-GB"/>
        </w:rPr>
        <w:t>SignRequest</w:t>
      </w:r>
      <w:proofErr w:type="spellEnd"/>
      <w:r w:rsidRPr="003A06D0">
        <w:rPr>
          <w:lang w:val="en-GB"/>
        </w:rPr>
        <w:t xml:space="preserve">. Otherwise a timestamp token is created and embedded into the signature being created as part of the processing of this </w:t>
      </w:r>
      <w:proofErr w:type="spellStart"/>
      <w:r w:rsidRPr="003A06D0">
        <w:rPr>
          <w:rStyle w:val="Datatype"/>
          <w:lang w:val="en-GB"/>
        </w:rPr>
        <w:t>SignRequest</w:t>
      </w:r>
      <w:proofErr w:type="spellEnd"/>
      <w:r w:rsidRPr="003A06D0">
        <w:rPr>
          <w:lang w:val="en-GB"/>
        </w:rPr>
        <w:t>.</w:t>
      </w:r>
    </w:p>
    <w:p w14:paraId="094469E8"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In both scenarios, the timestamp token created by the server SHALL be created according to [RFC 3161]. » [</w:t>
      </w:r>
      <w:r w:rsidRPr="003A06D0">
        <w:rPr>
          <w:color w:val="FF0000"/>
          <w:lang w:val="en-GB"/>
        </w:rPr>
        <w:t>DSS-5.3.1.1-1</w:t>
      </w:r>
      <w:r w:rsidRPr="003A06D0">
        <w:rPr>
          <w:lang w:val="en-GB"/>
        </w:rPr>
        <w:t xml:space="preserve">] The </w:t>
      </w:r>
      <w:proofErr w:type="spellStart"/>
      <w:r w:rsidRPr="003A06D0">
        <w:rPr>
          <w:rStyle w:val="Datatype"/>
          <w:lang w:val="en-GB"/>
        </w:rPr>
        <w:t>MessageImprint</w:t>
      </w:r>
      <w:proofErr w:type="spellEnd"/>
      <w:r w:rsidRPr="003A06D0">
        <w:rPr>
          <w:lang w:val="en-GB"/>
        </w:rPr>
        <w:t xml:space="preserve"> field within the </w:t>
      </w:r>
      <w:proofErr w:type="spellStart"/>
      <w:r w:rsidRPr="003A06D0">
        <w:rPr>
          <w:rStyle w:val="Datatype"/>
          <w:lang w:val="en-GB"/>
        </w:rPr>
        <w:t>TstInfo</w:t>
      </w:r>
      <w:proofErr w:type="spellEnd"/>
      <w:r w:rsidRPr="003A06D0">
        <w:rPr>
          <w:lang w:val="en-GB"/>
        </w:rPr>
        <w:t xml:space="preserve"> structure of the timestamp token will be derived from the signature value of the just-created or incoming signature depending on the scenario. </w:t>
      </w:r>
      <w:r w:rsidRPr="003A06D0">
        <w:rPr>
          <w:rFonts w:eastAsia="MS Mincho" w:cs="MS Mincho"/>
          <w:lang w:val="en-GB"/>
        </w:rPr>
        <w:t>«</w:t>
      </w:r>
      <w:r w:rsidRPr="003A06D0">
        <w:rPr>
          <w:rFonts w:ascii="MS Mincho" w:eastAsia="MS Mincho" w:hAnsi="MS Mincho" w:cs="MS Mincho"/>
          <w:lang w:val="en-GB"/>
        </w:rPr>
        <w:t> </w:t>
      </w:r>
      <w:r w:rsidRPr="003A06D0">
        <w:rPr>
          <w:lang w:val="en-GB"/>
        </w:rPr>
        <w:t>The timestamp SHALL be embedded in the CMS signature as an unsigned attribute with the object identifier (see Appendix A of [RFC 3161]):</w:t>
      </w:r>
    </w:p>
    <w:p w14:paraId="209FAF31" w14:textId="77777777" w:rsidR="005D66E2" w:rsidRPr="003A06D0" w:rsidRDefault="005D66E2" w:rsidP="005D66E2">
      <w:pPr>
        <w:rPr>
          <w:rStyle w:val="Datatype"/>
          <w:lang w:val="en-GB"/>
        </w:rPr>
      </w:pPr>
      <w:r>
        <w:rPr>
          <w:rStyle w:val="Datatype"/>
          <w:lang w:val="en-GB"/>
        </w:rPr>
        <w:t>{</w:t>
      </w:r>
      <w:proofErr w:type="gramStart"/>
      <w:r w:rsidRPr="003A06D0">
        <w:rPr>
          <w:rStyle w:val="Datatype"/>
          <w:lang w:val="en-GB"/>
        </w:rPr>
        <w:t>iso(</w:t>
      </w:r>
      <w:proofErr w:type="gramEnd"/>
      <w:r w:rsidRPr="003A06D0">
        <w:rPr>
          <w:rStyle w:val="Datatype"/>
          <w:lang w:val="en-GB"/>
        </w:rPr>
        <w:t xml:space="preserve">1) member-body(2) us(840) </w:t>
      </w:r>
      <w:proofErr w:type="spellStart"/>
      <w:r w:rsidRPr="003A06D0">
        <w:rPr>
          <w:rStyle w:val="Datatype"/>
          <w:lang w:val="en-GB"/>
        </w:rPr>
        <w:t>rsadsi</w:t>
      </w:r>
      <w:proofErr w:type="spellEnd"/>
      <w:r w:rsidRPr="003A06D0">
        <w:rPr>
          <w:rStyle w:val="Datatype"/>
          <w:lang w:val="en-GB"/>
        </w:rPr>
        <w:t xml:space="preserve">(113549) </w:t>
      </w:r>
      <w:proofErr w:type="spellStart"/>
      <w:r w:rsidRPr="003A06D0">
        <w:rPr>
          <w:rStyle w:val="Datatype"/>
          <w:lang w:val="en-GB"/>
        </w:rPr>
        <w:t>pkcs</w:t>
      </w:r>
      <w:proofErr w:type="spellEnd"/>
      <w:r w:rsidRPr="003A06D0">
        <w:rPr>
          <w:rStyle w:val="Datatype"/>
          <w:lang w:val="en-GB"/>
        </w:rPr>
        <w:t xml:space="preserve">(1) pkcs-9(9) </w:t>
      </w:r>
      <w:proofErr w:type="spellStart"/>
      <w:r w:rsidRPr="003A06D0">
        <w:rPr>
          <w:rStyle w:val="Datatype"/>
          <w:lang w:val="en-GB"/>
        </w:rPr>
        <w:t>smime</w:t>
      </w:r>
      <w:proofErr w:type="spellEnd"/>
      <w:r w:rsidRPr="003A06D0">
        <w:rPr>
          <w:rStyle w:val="Datatype"/>
          <w:lang w:val="en-GB"/>
        </w:rPr>
        <w:t>(16) id-aa(2) 14}</w:t>
      </w:r>
      <w:r w:rsidRPr="003A06D0">
        <w:rPr>
          <w:lang w:val="en-GB"/>
        </w:rPr>
        <w:t> » [</w:t>
      </w:r>
      <w:r w:rsidRPr="003A06D0">
        <w:rPr>
          <w:color w:val="FF0000"/>
          <w:lang w:val="en-GB"/>
        </w:rPr>
        <w:t>DSS-5.3.1.1-2</w:t>
      </w:r>
      <w:r w:rsidRPr="003A06D0">
        <w:rPr>
          <w:lang w:val="en-GB"/>
        </w:rPr>
        <w:t>]</w:t>
      </w:r>
    </w:p>
    <w:p w14:paraId="2910B056" w14:textId="77777777" w:rsidR="005D66E2" w:rsidRPr="003A06D0" w:rsidRDefault="005D66E2" w:rsidP="005D66E2">
      <w:pPr>
        <w:rPr>
          <w:lang w:val="en-GB"/>
        </w:rPr>
      </w:pPr>
      <w:r w:rsidRPr="003A06D0">
        <w:rPr>
          <w:lang w:val="en-GB"/>
        </w:rPr>
        <w:t xml:space="preserve">The signature and its embedded timestamp </w:t>
      </w:r>
      <w:proofErr w:type="gramStart"/>
      <w:r w:rsidRPr="003A06D0">
        <w:rPr>
          <w:lang w:val="en-GB"/>
        </w:rPr>
        <w:t>is</w:t>
      </w:r>
      <w:proofErr w:type="gramEnd"/>
      <w:r w:rsidRPr="003A06D0">
        <w:rPr>
          <w:lang w:val="en-GB"/>
        </w:rPr>
        <w:t xml:space="preserve"> returned </w:t>
      </w:r>
      <w:r>
        <w:rPr>
          <w:lang w:val="en-GB"/>
        </w:rPr>
        <w:t>as</w:t>
      </w:r>
      <w:r w:rsidRPr="003A06D0">
        <w:rPr>
          <w:lang w:val="en-GB"/>
        </w:rPr>
        <w:t xml:space="preserve"> the</w:t>
      </w:r>
      <w:r>
        <w:rPr>
          <w:lang w:val="en-GB"/>
        </w:rPr>
        <w:t xml:space="preserve"> first element in the</w:t>
      </w:r>
      <w:r w:rsidRPr="003A06D0">
        <w:rPr>
          <w:lang w:val="en-GB"/>
        </w:rPr>
        <w:t xml:space="preserve"> </w:t>
      </w:r>
      <w:proofErr w:type="spellStart"/>
      <w:r w:rsidRPr="003A06D0">
        <w:rPr>
          <w:rStyle w:val="Datatype"/>
          <w:lang w:val="en-GB"/>
        </w:rPr>
        <w:t>SignatureObject</w:t>
      </w:r>
      <w:proofErr w:type="spellEnd"/>
      <w:r w:rsidRPr="003A06D0">
        <w:rPr>
          <w:lang w:val="en-GB"/>
        </w:rPr>
        <w:t xml:space="preserve"> </w:t>
      </w:r>
      <w:r>
        <w:rPr>
          <w:lang w:val="en-GB"/>
        </w:rPr>
        <w:t>list</w:t>
      </w:r>
      <w:r w:rsidRPr="003A06D0">
        <w:rPr>
          <w:lang w:val="en-GB"/>
        </w:rPr>
        <w:t xml:space="preserve"> of the </w:t>
      </w:r>
      <w:proofErr w:type="spellStart"/>
      <w:r w:rsidRPr="003A06D0">
        <w:rPr>
          <w:rStyle w:val="Datatype"/>
          <w:lang w:val="en-GB"/>
        </w:rPr>
        <w:t>SignResponse</w:t>
      </w:r>
      <w:proofErr w:type="spellEnd"/>
      <w:r w:rsidRPr="003A06D0">
        <w:rPr>
          <w:lang w:val="en-GB"/>
        </w:rPr>
        <w:t xml:space="preserve"> component.</w:t>
      </w:r>
    </w:p>
    <w:p w14:paraId="00499C4D" w14:textId="77777777" w:rsidR="005D66E2" w:rsidRPr="003A06D0" w:rsidRDefault="005D66E2" w:rsidP="005D66E2">
      <w:pPr>
        <w:pStyle w:val="Heading4"/>
        <w:numPr>
          <w:ilvl w:val="3"/>
          <w:numId w:val="2"/>
        </w:numPr>
        <w:ind w:left="862" w:hanging="862"/>
        <w:rPr>
          <w:lang w:val="en-GB"/>
        </w:rPr>
      </w:pPr>
      <w:bookmarkStart w:id="8701" w:name="_Processing_for_XML"/>
      <w:bookmarkStart w:id="8702" w:name="_Ref522558700"/>
      <w:bookmarkStart w:id="8703" w:name="_Toc522668707"/>
      <w:bookmarkStart w:id="8704" w:name="_Toc18966626"/>
      <w:bookmarkStart w:id="8705" w:name="_Toc20930344"/>
      <w:bookmarkEnd w:id="8701"/>
      <w:r w:rsidRPr="003A06D0">
        <w:rPr>
          <w:lang w:val="en-GB"/>
        </w:rPr>
        <w:t>Processing for XML Timestamps on XML signatures</w:t>
      </w:r>
      <w:bookmarkEnd w:id="8702"/>
      <w:bookmarkEnd w:id="8703"/>
      <w:bookmarkEnd w:id="8704"/>
      <w:bookmarkEnd w:id="8705"/>
    </w:p>
    <w:p w14:paraId="22FDED46" w14:textId="77777777" w:rsidR="005D66E2" w:rsidRPr="003A06D0" w:rsidRDefault="005D66E2" w:rsidP="005D66E2">
      <w:pPr>
        <w:rPr>
          <w:rStyle w:val="Datatype"/>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the optional input </w:t>
      </w:r>
      <w:proofErr w:type="spellStart"/>
      <w:r w:rsidRPr="003A06D0">
        <w:rPr>
          <w:rStyle w:val="Datatype"/>
          <w:lang w:val="en-GB"/>
        </w:rPr>
        <w:t>AddTimestamp</w:t>
      </w:r>
      <w:proofErr w:type="spellEnd"/>
      <w:r w:rsidRPr="003A06D0">
        <w:rPr>
          <w:lang w:val="en-GB"/>
        </w:rPr>
        <w:t xml:space="preserve"> is </w:t>
      </w:r>
      <w:proofErr w:type="gramStart"/>
      <w:r w:rsidRPr="003A06D0">
        <w:rPr>
          <w:rStyle w:val="Datatype"/>
          <w:lang w:val="en-GB"/>
        </w:rPr>
        <w:t>urn:oasis</w:t>
      </w:r>
      <w:proofErr w:type="gramEnd"/>
      <w:r w:rsidRPr="003A06D0">
        <w:rPr>
          <w:rStyle w:val="Datatype"/>
          <w:lang w:val="en-GB"/>
        </w:rPr>
        <w:t xml:space="preserve">:names:tc:dss:1.0:core:schema:XMLTimeStampToken </w:t>
      </w:r>
    </w:p>
    <w:p w14:paraId="02844BDC" w14:textId="77777777" w:rsidR="005D66E2" w:rsidRPr="003A06D0" w:rsidRDefault="005D66E2" w:rsidP="005D66E2">
      <w:pPr>
        <w:rPr>
          <w:lang w:val="en-GB"/>
        </w:rPr>
      </w:pPr>
      <w:r w:rsidRPr="003A06D0">
        <w:rPr>
          <w:lang w:val="en-GB"/>
        </w:rPr>
        <w:t xml:space="preserve">and signature being timestamped is an XML signature, then the XML signature MUST contain </w:t>
      </w:r>
      <w:r w:rsidRPr="003A06D0">
        <w:rPr>
          <w:rStyle w:val="Datatype"/>
          <w:lang w:val="en-GB"/>
        </w:rPr>
        <w:t>&lt;</w:t>
      </w:r>
      <w:proofErr w:type="spellStart"/>
      <w:r w:rsidRPr="003A06D0">
        <w:rPr>
          <w:rStyle w:val="Datatype"/>
          <w:lang w:val="en-GB"/>
        </w:rPr>
        <w:t>dss:timestamp</w:t>
      </w:r>
      <w:proofErr w:type="spellEnd"/>
      <w:r w:rsidRPr="003A06D0">
        <w:rPr>
          <w:rStyle w:val="Datatype"/>
          <w:lang w:val="en-GB"/>
        </w:rPr>
        <w:t>&gt;</w:t>
      </w:r>
      <w:r w:rsidRPr="003A06D0">
        <w:rPr>
          <w:lang w:val="en-GB"/>
        </w:rPr>
        <w:t xml:space="preserve"> as defined in </w:t>
      </w:r>
      <w:hyperlink w:anchor="ref_DSS1Core" w:history="1">
        <w:r w:rsidRPr="003A06D0">
          <w:rPr>
            <w:rStyle w:val="Hyperlink"/>
            <w:lang w:val="en-GB"/>
          </w:rPr>
          <w:t>[DSS1Core]</w:t>
        </w:r>
      </w:hyperlink>
      <w:r w:rsidRPr="003A06D0">
        <w:rPr>
          <w:lang w:val="en-GB"/>
        </w:rPr>
        <w:t xml:space="preserve"> section 5.1, placed in a </w:t>
      </w:r>
      <w:r w:rsidRPr="003A06D0">
        <w:rPr>
          <w:rStyle w:val="Datatype"/>
          <w:lang w:val="en-GB"/>
        </w:rPr>
        <w:t>&lt;</w:t>
      </w:r>
      <w:proofErr w:type="spellStart"/>
      <w:r w:rsidRPr="003A06D0">
        <w:rPr>
          <w:rStyle w:val="Datatype"/>
          <w:lang w:val="en-GB"/>
        </w:rPr>
        <w:t>xades:XMLTimestamp</w:t>
      </w:r>
      <w:proofErr w:type="spellEnd"/>
      <w:r w:rsidRPr="003A06D0">
        <w:rPr>
          <w:rStyle w:val="Datatype"/>
          <w:lang w:val="en-GB"/>
        </w:rPr>
        <w:t>&gt;</w:t>
      </w:r>
      <w:r w:rsidRPr="003A06D0">
        <w:rPr>
          <w:lang w:val="en-GB"/>
        </w:rPr>
        <w:t xml:space="preserve"> within a </w:t>
      </w:r>
      <w:r w:rsidRPr="003A06D0">
        <w:rPr>
          <w:rStyle w:val="Datatype"/>
          <w:lang w:val="en-GB"/>
        </w:rPr>
        <w:t>&lt;</w:t>
      </w:r>
      <w:proofErr w:type="spellStart"/>
      <w:r w:rsidRPr="003A06D0">
        <w:rPr>
          <w:rStyle w:val="Datatype"/>
          <w:lang w:val="en-GB"/>
        </w:rPr>
        <w:t>xades:SignatureTimeStamp</w:t>
      </w:r>
      <w:proofErr w:type="spellEnd"/>
      <w:r w:rsidRPr="003A06D0">
        <w:rPr>
          <w:rStyle w:val="Datatype"/>
          <w:lang w:val="en-GB"/>
        </w:rPr>
        <w:t>&gt;</w:t>
      </w:r>
      <w:r w:rsidRPr="003A06D0">
        <w:rPr>
          <w:lang w:val="en-GB"/>
        </w:rPr>
        <w:t xml:space="preserve"> as defined in [</w:t>
      </w:r>
      <w:proofErr w:type="spellStart"/>
      <w:r w:rsidRPr="003A06D0">
        <w:rPr>
          <w:lang w:val="en-GB"/>
        </w:rPr>
        <w:t>XAdES</w:t>
      </w:r>
      <w:proofErr w:type="spellEnd"/>
      <w:r w:rsidRPr="003A06D0">
        <w:rPr>
          <w:lang w:val="en-GB"/>
        </w:rPr>
        <w:t>]. » [</w:t>
      </w:r>
      <w:r w:rsidRPr="003A06D0">
        <w:rPr>
          <w:color w:val="FF0000"/>
          <w:lang w:val="en-GB"/>
        </w:rPr>
        <w:t>DSS-5.3.1.2-1</w:t>
      </w:r>
      <w:r w:rsidRPr="003A06D0">
        <w:rPr>
          <w:lang w:val="en-GB"/>
        </w:rPr>
        <w:t>]</w:t>
      </w:r>
    </w:p>
    <w:p w14:paraId="285EE5FB"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&lt;</w:t>
      </w:r>
      <w:proofErr w:type="spellStart"/>
      <w:proofErr w:type="gramStart"/>
      <w:r w:rsidRPr="003A06D0">
        <w:rPr>
          <w:rStyle w:val="Datatype"/>
          <w:lang w:val="en-GB"/>
        </w:rPr>
        <w:t>dss:timestamp</w:t>
      </w:r>
      <w:proofErr w:type="spellEnd"/>
      <w:proofErr w:type="gramEnd"/>
      <w:r w:rsidRPr="003A06D0">
        <w:rPr>
          <w:rStyle w:val="Datatype"/>
          <w:lang w:val="en-GB"/>
        </w:rPr>
        <w:t>&gt;</w:t>
      </w:r>
      <w:r w:rsidRPr="003A06D0">
        <w:rPr>
          <w:lang w:val="en-GB"/>
        </w:rPr>
        <w:t xml:space="preserve"> MUST contain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with at least two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rPr>
          <w:lang w:val="en-GB"/>
        </w:rPr>
        <w:t xml:space="preserve"> elements:</w:t>
      </w:r>
    </w:p>
    <w:p w14:paraId="5BA9845C" w14:textId="77777777" w:rsidR="005D66E2" w:rsidRPr="003A06D0" w:rsidRDefault="005D66E2" w:rsidP="005D66E2">
      <w:pPr>
        <w:pStyle w:val="ListParagraph"/>
        <w:numPr>
          <w:ilvl w:val="0"/>
          <w:numId w:val="9"/>
        </w:numPr>
        <w:rPr>
          <w:rFonts w:ascii="Courier New" w:hAnsi="Courier New"/>
          <w:lang w:val="en-GB"/>
        </w:rPr>
      </w:pPr>
      <w:r w:rsidRPr="003A06D0">
        <w:rPr>
          <w:lang w:val="en-GB"/>
        </w:rPr>
        <w:t xml:space="preserve">One with the </w:t>
      </w:r>
      <w:r w:rsidRPr="003A06D0">
        <w:rPr>
          <w:rStyle w:val="Datatype"/>
          <w:lang w:val="en-GB"/>
        </w:rPr>
        <w:t>Type</w:t>
      </w:r>
      <w:r w:rsidRPr="003A06D0">
        <w:rPr>
          <w:lang w:val="en-GB"/>
        </w:rPr>
        <w:t xml:space="preserve"> attribute set to </w:t>
      </w:r>
      <w:proofErr w:type="gramStart"/>
      <w:r w:rsidRPr="003A06D0">
        <w:rPr>
          <w:rStyle w:val="Datatype"/>
          <w:lang w:val="en-GB"/>
        </w:rPr>
        <w:t>urn:oasis</w:t>
      </w:r>
      <w:proofErr w:type="gramEnd"/>
      <w:r w:rsidRPr="003A06D0">
        <w:rPr>
          <w:rStyle w:val="Datatype"/>
          <w:lang w:val="en-GB"/>
        </w:rPr>
        <w:t xml:space="preserve">:names:tc:dss:1.0:core:schema:XMLTimeStampToken </w:t>
      </w:r>
      <w:r w:rsidRPr="003A06D0">
        <w:rPr>
          <w:rStyle w:val="Datatype"/>
          <w:lang w:val="en-GB"/>
        </w:rPr>
        <w:br/>
      </w:r>
      <w:r w:rsidRPr="003A06D0">
        <w:rPr>
          <w:lang w:val="en-GB"/>
        </w:rPr>
        <w:t xml:space="preserve">and referencing a </w:t>
      </w:r>
      <w:r w:rsidRPr="003A06D0">
        <w:rPr>
          <w:rStyle w:val="Datatype"/>
          <w:lang w:val="en-GB"/>
        </w:rPr>
        <w:t>&lt;</w:t>
      </w:r>
      <w:proofErr w:type="spellStart"/>
      <w:r w:rsidRPr="003A06D0">
        <w:rPr>
          <w:rStyle w:val="Datatype"/>
          <w:lang w:val="en-GB"/>
        </w:rPr>
        <w:t>ds:Object</w:t>
      </w:r>
      <w:proofErr w:type="spellEnd"/>
      <w:r w:rsidRPr="003A06D0">
        <w:rPr>
          <w:rStyle w:val="Datatype"/>
          <w:lang w:val="en-GB"/>
        </w:rPr>
        <w:t>&gt;</w:t>
      </w:r>
      <w:r w:rsidRPr="003A06D0">
        <w:rPr>
          <w:lang w:val="en-GB"/>
        </w:rPr>
        <w:t xml:space="preserve"> element whose content is a </w:t>
      </w:r>
      <w:r w:rsidRPr="003A06D0">
        <w:rPr>
          <w:rStyle w:val="Datatype"/>
          <w:lang w:val="en-GB"/>
        </w:rPr>
        <w:t>&lt;</w:t>
      </w:r>
      <w:proofErr w:type="spellStart"/>
      <w:r w:rsidRPr="003A06D0">
        <w:rPr>
          <w:rStyle w:val="Datatype"/>
          <w:lang w:val="en-GB"/>
        </w:rPr>
        <w:t>TSTInfo</w:t>
      </w:r>
      <w:proofErr w:type="spellEnd"/>
      <w:r w:rsidRPr="003A06D0">
        <w:rPr>
          <w:rStyle w:val="Datatype"/>
          <w:lang w:val="en-GB"/>
        </w:rPr>
        <w:t>&gt;</w:t>
      </w:r>
      <w:r w:rsidRPr="003A06D0">
        <w:rPr>
          <w:lang w:val="en-GB"/>
        </w:rPr>
        <w:t xml:space="preserve"> element.</w:t>
      </w:r>
    </w:p>
    <w:p w14:paraId="1147946B" w14:textId="77777777" w:rsidR="005D66E2" w:rsidRPr="003A06D0" w:rsidRDefault="005D66E2" w:rsidP="005D66E2">
      <w:pPr>
        <w:pStyle w:val="ListParagraph"/>
        <w:numPr>
          <w:ilvl w:val="0"/>
          <w:numId w:val="9"/>
        </w:numPr>
        <w:rPr>
          <w:rFonts w:ascii="Courier New" w:hAnsi="Courier New"/>
          <w:lang w:val="en-GB"/>
        </w:rPr>
      </w:pPr>
      <w:r w:rsidRPr="003A06D0">
        <w:rPr>
          <w:lang w:val="en-GB"/>
        </w:rPr>
        <w:t xml:space="preserve">The other referencing the </w:t>
      </w:r>
      <w:r w:rsidRPr="003A06D0">
        <w:rPr>
          <w:rStyle w:val="Datatype"/>
          <w:lang w:val="en-GB"/>
        </w:rPr>
        <w:t>&lt;</w:t>
      </w:r>
      <w:proofErr w:type="spellStart"/>
      <w:proofErr w:type="gramStart"/>
      <w:r w:rsidRPr="003A06D0">
        <w:rPr>
          <w:rStyle w:val="Datatype"/>
          <w:lang w:val="en-GB"/>
        </w:rPr>
        <w:t>ds:SignatureValue</w:t>
      </w:r>
      <w:proofErr w:type="spellEnd"/>
      <w:proofErr w:type="gramEnd"/>
      <w:r w:rsidRPr="003A06D0">
        <w:rPr>
          <w:rStyle w:val="Datatype"/>
          <w:lang w:val="en-GB"/>
        </w:rPr>
        <w:t>&gt;</w:t>
      </w:r>
      <w:r w:rsidRPr="003A06D0">
        <w:rPr>
          <w:lang w:val="en-GB"/>
        </w:rPr>
        <w:t xml:space="preserve"> being timestamped.</w:t>
      </w:r>
    </w:p>
    <w:p w14:paraId="02157BEE" w14:textId="77777777" w:rsidR="005D66E2" w:rsidRPr="003A06D0" w:rsidRDefault="005D66E2" w:rsidP="005D66E2">
      <w:pPr>
        <w:rPr>
          <w:lang w:val="en-GB"/>
        </w:rPr>
      </w:pPr>
      <w:r w:rsidRPr="003A06D0">
        <w:rPr>
          <w:lang w:val="en-GB"/>
        </w:rPr>
        <w:t> » [</w:t>
      </w:r>
      <w:r w:rsidRPr="003A06D0">
        <w:rPr>
          <w:color w:val="FF0000"/>
          <w:lang w:val="en-GB"/>
        </w:rPr>
        <w:t>DSS-5.3.1.2-2</w:t>
      </w:r>
      <w:r w:rsidRPr="003A06D0">
        <w:rPr>
          <w:lang w:val="en-GB"/>
        </w:rPr>
        <w:t>]</w:t>
      </w:r>
    </w:p>
    <w:p w14:paraId="0D400FA3" w14:textId="77777777" w:rsidR="005D66E2" w:rsidRPr="003A06D0" w:rsidRDefault="005D66E2" w:rsidP="005D66E2">
      <w:pPr>
        <w:rPr>
          <w:lang w:val="en-GB"/>
        </w:rPr>
      </w:pPr>
      <w:r w:rsidRPr="003A06D0">
        <w:rPr>
          <w:lang w:val="en-GB"/>
        </w:rPr>
        <w:t xml:space="preserve">The present specification defines a format for XML timestamp tokens. In addition, </w:t>
      </w:r>
      <w:proofErr w:type="spellStart"/>
      <w:r w:rsidRPr="003A06D0">
        <w:rPr>
          <w:lang w:val="en-GB"/>
        </w:rPr>
        <w:t>XAdES</w:t>
      </w:r>
      <w:proofErr w:type="spellEnd"/>
      <w:r w:rsidRPr="003A06D0">
        <w:rPr>
          <w:lang w:val="en-GB"/>
        </w:rPr>
        <w:t xml:space="preserve"> defines a mechanism for incorporating signature timestamps in XML signatures.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present document mandates that signature timestamps in XML format MUST follow the syntax defined in </w:t>
      </w:r>
      <w:hyperlink w:anchor="ref_DSS1Core" w:history="1">
        <w:r w:rsidRPr="003A06D0">
          <w:rPr>
            <w:rStyle w:val="Hyperlink"/>
            <w:lang w:val="en-GB"/>
          </w:rPr>
          <w:t>[DSS1Core]</w:t>
        </w:r>
      </w:hyperlink>
      <w:r w:rsidRPr="003A06D0">
        <w:rPr>
          <w:lang w:val="en-GB"/>
        </w:rPr>
        <w:t xml:space="preserve"> section 5.1. » [</w:t>
      </w:r>
      <w:r w:rsidRPr="003A06D0">
        <w:rPr>
          <w:color w:val="FF0000"/>
          <w:lang w:val="en-GB"/>
        </w:rPr>
        <w:t>DSS-5.3.1.2-3</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These time-stamp tokens MUST be added to XML signatures as specified by </w:t>
      </w:r>
      <w:proofErr w:type="spellStart"/>
      <w:r w:rsidRPr="003A06D0">
        <w:rPr>
          <w:lang w:val="en-GB"/>
        </w:rPr>
        <w:t>XAdES</w:t>
      </w:r>
      <w:proofErr w:type="spellEnd"/>
      <w:r w:rsidRPr="003A06D0">
        <w:rPr>
          <w:lang w:val="en-GB"/>
        </w:rPr>
        <w:t>. » [</w:t>
      </w:r>
      <w:r w:rsidRPr="003A06D0">
        <w:rPr>
          <w:color w:val="FF0000"/>
          <w:lang w:val="en-GB"/>
        </w:rPr>
        <w:t>DSS-5.3.1.2-4</w:t>
      </w:r>
      <w:r w:rsidRPr="003A06D0">
        <w:rPr>
          <w:lang w:val="en-GB"/>
        </w:rPr>
        <w:t>]</w:t>
      </w:r>
    </w:p>
    <w:p w14:paraId="6DA4A034"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signature and its embedded timestamp SHALL be returned </w:t>
      </w:r>
      <w:r>
        <w:rPr>
          <w:lang w:val="en-GB"/>
        </w:rPr>
        <w:t>as</w:t>
      </w:r>
      <w:r w:rsidRPr="003A06D0">
        <w:rPr>
          <w:lang w:val="en-GB"/>
        </w:rPr>
        <w:t xml:space="preserve"> the</w:t>
      </w:r>
      <w:r>
        <w:rPr>
          <w:lang w:val="en-GB"/>
        </w:rPr>
        <w:t xml:space="preserve"> first element in the</w:t>
      </w:r>
      <w:r w:rsidRPr="003A06D0">
        <w:rPr>
          <w:lang w:val="en-GB"/>
        </w:rPr>
        <w:t xml:space="preserve"> </w:t>
      </w:r>
      <w:proofErr w:type="spellStart"/>
      <w:r w:rsidRPr="003A06D0">
        <w:rPr>
          <w:rStyle w:val="Datatype"/>
          <w:lang w:val="en-GB"/>
        </w:rPr>
        <w:t>SignatureObject</w:t>
      </w:r>
      <w:proofErr w:type="spellEnd"/>
      <w:r w:rsidRPr="003A06D0">
        <w:rPr>
          <w:lang w:val="en-GB"/>
        </w:rPr>
        <w:t xml:space="preserve"> </w:t>
      </w:r>
      <w:r>
        <w:rPr>
          <w:lang w:val="en-GB"/>
        </w:rPr>
        <w:t xml:space="preserve">list </w:t>
      </w:r>
      <w:r w:rsidRPr="003A06D0">
        <w:rPr>
          <w:lang w:val="en-GB"/>
        </w:rPr>
        <w:t xml:space="preserve">of the </w:t>
      </w:r>
      <w:proofErr w:type="spellStart"/>
      <w:r w:rsidRPr="003A06D0">
        <w:rPr>
          <w:rStyle w:val="Datatype"/>
          <w:lang w:val="en-GB"/>
        </w:rPr>
        <w:t>SignResponse</w:t>
      </w:r>
      <w:proofErr w:type="spellEnd"/>
      <w:r w:rsidRPr="003A06D0">
        <w:rPr>
          <w:lang w:val="en-GB"/>
        </w:rPr>
        <w:t>. » [</w:t>
      </w:r>
      <w:r w:rsidRPr="003A06D0">
        <w:rPr>
          <w:color w:val="FF0000"/>
          <w:lang w:val="en-GB"/>
        </w:rPr>
        <w:t>DSS-5.3.1.2-5</w:t>
      </w:r>
      <w:r w:rsidRPr="003A06D0">
        <w:rPr>
          <w:lang w:val="en-GB"/>
        </w:rPr>
        <w:t>]</w:t>
      </w:r>
    </w:p>
    <w:p w14:paraId="5FA2E05E" w14:textId="77777777" w:rsidR="005D66E2" w:rsidRPr="003A06D0" w:rsidRDefault="005D66E2" w:rsidP="005D66E2">
      <w:pPr>
        <w:pStyle w:val="Heading4"/>
        <w:numPr>
          <w:ilvl w:val="3"/>
          <w:numId w:val="2"/>
        </w:numPr>
        <w:ind w:left="862" w:hanging="862"/>
        <w:rPr>
          <w:lang w:val="en-GB"/>
        </w:rPr>
      </w:pPr>
      <w:bookmarkStart w:id="8706" w:name="_Toc522668708"/>
      <w:bookmarkStart w:id="8707" w:name="_Toc18966627"/>
      <w:bookmarkStart w:id="8708" w:name="_Toc20930345"/>
      <w:r w:rsidRPr="003A06D0">
        <w:rPr>
          <w:rStyle w:val="Heading4Char"/>
          <w:lang w:val="en-GB"/>
        </w:rPr>
        <w:lastRenderedPageBreak/>
        <w:t>Processing for RFC 3161 Timestamps on XML signatures</w:t>
      </w:r>
      <w:bookmarkEnd w:id="8706"/>
      <w:bookmarkEnd w:id="8707"/>
      <w:bookmarkEnd w:id="8708"/>
    </w:p>
    <w:p w14:paraId="06866007"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this optional input </w:t>
      </w:r>
      <w:proofErr w:type="spellStart"/>
      <w:r w:rsidRPr="003A06D0">
        <w:rPr>
          <w:rStyle w:val="Datatype"/>
          <w:lang w:val="en-GB"/>
        </w:rPr>
        <w:t>AddTimestamp</w:t>
      </w:r>
      <w:proofErr w:type="spellEnd"/>
      <w:r w:rsidRPr="003A06D0">
        <w:rPr>
          <w:lang w:val="en-GB"/>
        </w:rPr>
        <w:t xml:space="preserve"> is </w:t>
      </w:r>
    </w:p>
    <w:p w14:paraId="6C1E92E7" w14:textId="77777777" w:rsidR="005D66E2" w:rsidRPr="003A06D0" w:rsidRDefault="005D66E2" w:rsidP="005D66E2">
      <w:pPr>
        <w:rPr>
          <w:lang w:val="en-GB"/>
        </w:rPr>
      </w:pPr>
      <w:proofErr w:type="gramStart"/>
      <w:r w:rsidRPr="003A06D0">
        <w:rPr>
          <w:rStyle w:val="Datatype"/>
          <w:lang w:val="en-GB"/>
        </w:rPr>
        <w:t>urn:ietf</w:t>
      </w:r>
      <w:proofErr w:type="gramEnd"/>
      <w:r w:rsidRPr="003A06D0">
        <w:rPr>
          <w:rStyle w:val="Datatype"/>
          <w:lang w:val="en-GB"/>
        </w:rPr>
        <w:t>:rfc:3161</w:t>
      </w:r>
      <w:r w:rsidRPr="003A06D0">
        <w:rPr>
          <w:lang w:val="en-GB"/>
        </w:rPr>
        <w:t xml:space="preserve"> </w:t>
      </w:r>
    </w:p>
    <w:p w14:paraId="6BF6A81E" w14:textId="77777777" w:rsidR="005D66E2" w:rsidRPr="003A06D0" w:rsidRDefault="005D66E2" w:rsidP="005D66E2">
      <w:pPr>
        <w:rPr>
          <w:lang w:val="en-GB"/>
        </w:rPr>
      </w:pPr>
      <w:r w:rsidRPr="003A06D0">
        <w:rPr>
          <w:lang w:val="en-GB"/>
        </w:rPr>
        <w:t xml:space="preserve">and signature being timestamped is an XML signature then the XML signature MUST contain an RFC 3161, placed in a </w:t>
      </w:r>
      <w:r w:rsidRPr="003A06D0">
        <w:rPr>
          <w:rStyle w:val="Datatype"/>
          <w:lang w:val="en-GB"/>
        </w:rPr>
        <w:t>&lt;</w:t>
      </w:r>
      <w:proofErr w:type="spellStart"/>
      <w:proofErr w:type="gramStart"/>
      <w:r w:rsidRPr="003A06D0">
        <w:rPr>
          <w:rStyle w:val="Datatype"/>
          <w:lang w:val="en-GB"/>
        </w:rPr>
        <w:t>xades:EncapsulatedTimeStamp</w:t>
      </w:r>
      <w:proofErr w:type="spellEnd"/>
      <w:proofErr w:type="gramEnd"/>
      <w:r w:rsidRPr="003A06D0">
        <w:rPr>
          <w:rStyle w:val="Datatype"/>
          <w:lang w:val="en-GB"/>
        </w:rPr>
        <w:t>&gt;</w:t>
      </w:r>
      <w:r w:rsidRPr="003A06D0">
        <w:rPr>
          <w:lang w:val="en-GB"/>
        </w:rPr>
        <w:t xml:space="preserve"> within a </w:t>
      </w:r>
      <w:r w:rsidRPr="003A06D0">
        <w:rPr>
          <w:rStyle w:val="Datatype"/>
          <w:lang w:val="en-GB"/>
        </w:rPr>
        <w:t>&lt;</w:t>
      </w:r>
      <w:proofErr w:type="spellStart"/>
      <w:r w:rsidRPr="003A06D0">
        <w:rPr>
          <w:rStyle w:val="Datatype"/>
          <w:lang w:val="en-GB"/>
        </w:rPr>
        <w:t>xades:SignatureTimeStamp</w:t>
      </w:r>
      <w:proofErr w:type="spellEnd"/>
      <w:r w:rsidRPr="003A06D0">
        <w:rPr>
          <w:rStyle w:val="Datatype"/>
          <w:lang w:val="en-GB"/>
        </w:rPr>
        <w:t>&gt;</w:t>
      </w:r>
      <w:r w:rsidRPr="003A06D0">
        <w:rPr>
          <w:lang w:val="en-GB"/>
        </w:rPr>
        <w:t xml:space="preserve"> as defined in [</w:t>
      </w:r>
      <w:proofErr w:type="spellStart"/>
      <w:r w:rsidRPr="003A06D0">
        <w:rPr>
          <w:lang w:val="en-GB"/>
        </w:rPr>
        <w:t>XAdES</w:t>
      </w:r>
      <w:proofErr w:type="spellEnd"/>
      <w:r w:rsidRPr="003A06D0">
        <w:rPr>
          <w:lang w:val="en-GB"/>
        </w:rPr>
        <w:t>]. » [</w:t>
      </w:r>
      <w:r w:rsidRPr="003A06D0">
        <w:rPr>
          <w:color w:val="FF0000"/>
          <w:lang w:val="en-GB"/>
        </w:rPr>
        <w:t>DSS-5.3.1.3-1</w:t>
      </w:r>
      <w:r w:rsidRPr="003A06D0">
        <w:rPr>
          <w:lang w:val="en-GB"/>
        </w:rPr>
        <w:t>]</w:t>
      </w:r>
    </w:p>
    <w:bookmarkStart w:id="8709" w:name="sec_DataProcessingModelForVerification"/>
    <w:bookmarkStart w:id="8710" w:name="sec_AsyncProcessingModel"/>
    <w:bookmarkStart w:id="8711" w:name="_Toc114309513"/>
    <w:bookmarkStart w:id="8712" w:name="_Toc157225038"/>
    <w:bookmarkStart w:id="8713" w:name="_Toc158797505"/>
    <w:bookmarkStart w:id="8714" w:name="_Toc159076073"/>
    <w:bookmarkStart w:id="8715" w:name="_Toc481064980"/>
    <w:bookmarkStart w:id="8716" w:name="_Toc114309535"/>
    <w:bookmarkStart w:id="8717" w:name="_Toc157225061"/>
    <w:bookmarkStart w:id="8718" w:name="_Toc158797528"/>
    <w:bookmarkStart w:id="8719" w:name="_Toc159076096"/>
    <w:bookmarkStart w:id="8720" w:name="_Toc481065033"/>
    <w:bookmarkStart w:id="8721" w:name="_Ref501707689"/>
    <w:bookmarkStart w:id="8722" w:name="_Ref512158370"/>
    <w:bookmarkStart w:id="8723" w:name="_Toc480914754"/>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709"/>
    <w:bookmarkEnd w:id="8710"/>
    <w:p w14:paraId="709C7F01"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"sec_DataProcessingModelForVerification" </w:instrText>
      </w:r>
      <w:r w:rsidRPr="003A06D0">
        <w:rPr>
          <w:lang w:val="en-GB"/>
        </w:rPr>
        <w:fldChar w:fldCharType="separate"/>
      </w:r>
      <w:bookmarkStart w:id="8724" w:name="_Toc18966628"/>
      <w:bookmarkStart w:id="8725" w:name="_Toc522668709"/>
      <w:bookmarkStart w:id="8726" w:name="_Toc534748898"/>
      <w:bookmarkStart w:id="8727" w:name="_Toc20930346"/>
      <w:r w:rsidRPr="003A06D0">
        <w:rPr>
          <w:rStyle w:val="Hyperlink"/>
          <w:lang w:val="en-GB"/>
        </w:rPr>
        <w:t>Data Processing Model for Verif</w:t>
      </w:r>
      <w:bookmarkEnd w:id="8711"/>
      <w:bookmarkEnd w:id="8712"/>
      <w:bookmarkEnd w:id="8713"/>
      <w:bookmarkEnd w:id="8714"/>
      <w:bookmarkEnd w:id="8715"/>
      <w:r w:rsidRPr="003A06D0">
        <w:rPr>
          <w:rStyle w:val="Hyperlink"/>
          <w:lang w:val="en-GB"/>
        </w:rPr>
        <w:t>ication</w:t>
      </w:r>
      <w:bookmarkEnd w:id="8724"/>
      <w:bookmarkEnd w:id="8725"/>
      <w:bookmarkEnd w:id="8726"/>
      <w:bookmarkEnd w:id="8727"/>
      <w:r w:rsidRPr="003A06D0">
        <w:rPr>
          <w:lang w:val="en-GB"/>
        </w:rPr>
        <w:fldChar w:fldCharType="end"/>
      </w:r>
    </w:p>
    <w:p w14:paraId="3EC15029" w14:textId="77777777" w:rsidR="005D66E2" w:rsidRPr="003A06D0" w:rsidRDefault="005D66E2" w:rsidP="005D66E2">
      <w:pPr>
        <w:rPr>
          <w:lang w:val="en-GB"/>
        </w:rPr>
      </w:pPr>
      <w:r w:rsidRPr="003A06D0">
        <w:rPr>
          <w:lang w:val="en-GB"/>
        </w:rPr>
        <w:t xml:space="preserve">A DSS server that verifies XML signatures SHOULD perform the following steps, upon receiving a verification with the top-level component </w:t>
      </w:r>
      <w:proofErr w:type="spellStart"/>
      <w:r w:rsidRPr="003A06D0">
        <w:rPr>
          <w:rStyle w:val="Datatype"/>
          <w:lang w:val="en-GB"/>
        </w:rPr>
        <w:t>VerifyRequest</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Pr>
          <w:lang w:val="en-GB"/>
        </w:rPr>
        <w:t>4.3.3</w:t>
      </w:r>
      <w:r>
        <w:rPr>
          <w:lang w:val="en-GB"/>
        </w:rPr>
        <w:fldChar w:fldCharType="end"/>
      </w:r>
      <w:r w:rsidRPr="003A06D0">
        <w:rPr>
          <w:lang w:val="en-GB"/>
        </w:rPr>
        <w:t xml:space="preserve">). These steps may be changed or overridden by the optional inputs, or by the profile or policy the server is operating under. The results of the verification process are return to the caller within a </w:t>
      </w:r>
      <w:proofErr w:type="spellStart"/>
      <w:r w:rsidRPr="003A06D0">
        <w:rPr>
          <w:lang w:val="en-GB"/>
        </w:rPr>
        <w:t>VerifyResponse</w:t>
      </w:r>
      <w:proofErr w:type="spellEnd"/>
      <w:r w:rsidRPr="003A06D0">
        <w:rPr>
          <w:lang w:val="en-GB"/>
        </w:rPr>
        <w:t xml:space="preserve"> component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Pr>
          <w:lang w:val="en-GB"/>
        </w:rPr>
        <w:t>4.3.4</w:t>
      </w:r>
      <w:r>
        <w:rPr>
          <w:lang w:val="en-GB"/>
        </w:rPr>
        <w:fldChar w:fldCharType="end"/>
      </w:r>
      <w:r w:rsidRPr="003A06D0">
        <w:rPr>
          <w:lang w:val="en-GB"/>
        </w:rPr>
        <w:t xml:space="preserve">). For more details on multi-signature verification, see section </w:t>
      </w:r>
      <w:r>
        <w:rPr>
          <w:lang w:val="en-GB"/>
        </w:rPr>
        <w:fldChar w:fldCharType="begin"/>
      </w:r>
      <w:r>
        <w:rPr>
          <w:lang w:val="en-GB"/>
        </w:rPr>
        <w:instrText xml:space="preserve"> REF _Ref516355121 \r \h </w:instrText>
      </w:r>
      <w:r>
        <w:rPr>
          <w:lang w:val="en-GB"/>
        </w:rPr>
      </w:r>
      <w:r>
        <w:rPr>
          <w:lang w:val="en-GB"/>
        </w:rPr>
        <w:fldChar w:fldCharType="separate"/>
      </w:r>
      <w:r>
        <w:rPr>
          <w:lang w:val="en-GB"/>
        </w:rPr>
        <w:t>6.3.1</w:t>
      </w:r>
      <w:r>
        <w:rPr>
          <w:lang w:val="en-GB"/>
        </w:rPr>
        <w:fldChar w:fldCharType="end"/>
      </w:r>
      <w:r w:rsidRPr="003A06D0">
        <w:rPr>
          <w:lang w:val="en-GB"/>
        </w:rPr>
        <w:t xml:space="preserve"> </w:t>
      </w:r>
      <w:hyperlink w:anchor="Multi-Signature Verification" w:history="1">
        <w:r w:rsidRPr="003A06D0">
          <w:rPr>
            <w:rStyle w:val="Hyperlink"/>
            <w:lang w:val="en-GB"/>
          </w:rPr>
          <w:t>Multi-Signature Verification</w:t>
        </w:r>
      </w:hyperlink>
      <w:r w:rsidRPr="003A06D0">
        <w:rPr>
          <w:lang w:val="en-GB"/>
        </w:rPr>
        <w:t xml:space="preserve">. </w:t>
      </w:r>
    </w:p>
    <w:p w14:paraId="192D060B" w14:textId="77777777" w:rsidR="005D66E2" w:rsidRPr="003A06D0" w:rsidRDefault="005D66E2" w:rsidP="005D66E2">
      <w:pPr>
        <w:rPr>
          <w:lang w:val="en-GB"/>
        </w:rPr>
      </w:pPr>
      <w:r w:rsidRPr="003A06D0">
        <w:rPr>
          <w:lang w:val="en-GB"/>
        </w:rPr>
        <w:t>The following process diagram illustrates the major buildings blocks of the processing of a verification request. The sub processes are described in the following sub-chapters.</w:t>
      </w:r>
    </w:p>
    <w:p w14:paraId="6F4DA2F8" w14:textId="77777777" w:rsidR="005D66E2" w:rsidRPr="003A06D0" w:rsidRDefault="005D66E2" w:rsidP="000A63E3">
      <w:pPr>
        <w:pStyle w:val="Caption"/>
        <w:rPr>
          <w:lang w:val="en-GB"/>
        </w:rPr>
      </w:pPr>
      <w:bookmarkStart w:id="8728" w:name="_Toc534748581"/>
      <w:bookmarkStart w:id="8729" w:name="_Toc1896638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8</w:t>
      </w:r>
      <w:r w:rsidRPr="003A06D0">
        <w:rPr>
          <w:noProof/>
          <w:lang w:val="en-GB"/>
        </w:rPr>
        <w:fldChar w:fldCharType="end"/>
      </w:r>
      <w:r w:rsidRPr="003A06D0">
        <w:rPr>
          <w:noProof/>
          <w:lang w:val="en-GB"/>
        </w:rPr>
        <w:t>: Verification Overview</w:t>
      </w:r>
      <w:bookmarkEnd w:id="8728"/>
      <w:bookmarkEnd w:id="8729"/>
    </w:p>
    <w:p w14:paraId="1071EF2B" w14:textId="77777777" w:rsidR="005D66E2" w:rsidRPr="003A06D0" w:rsidRDefault="005D66E2" w:rsidP="005D66E2">
      <w:pPr>
        <w:keepNext/>
        <w:rPr>
          <w:lang w:val="en-GB"/>
        </w:rPr>
      </w:pPr>
      <w:r w:rsidRPr="003A06D0">
        <w:rPr>
          <w:noProof/>
          <w:lang w:val="en-GB" w:eastAsia="en-GB"/>
        </w:rPr>
        <w:drawing>
          <wp:inline distT="0" distB="0" distL="0" distR="0" wp14:anchorId="74026692" wp14:editId="1B25E4E7">
            <wp:extent cx="5943600" cy="190881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943600" cy="1908810"/>
                    </a:xfrm>
                    <a:prstGeom prst="rect">
                      <a:avLst/>
                    </a:prstGeom>
                  </pic:spPr>
                </pic:pic>
              </a:graphicData>
            </a:graphic>
          </wp:inline>
        </w:drawing>
      </w:r>
      <w:r w:rsidRPr="003A06D0">
        <w:rPr>
          <w:noProof/>
          <w:lang w:val="en-GB" w:eastAsia="en-GB"/>
        </w:rPr>
        <w:t xml:space="preserve"> </w:t>
      </w:r>
    </w:p>
    <w:p w14:paraId="7DF10DD3" w14:textId="77777777" w:rsidR="005D66E2" w:rsidRPr="003A06D0" w:rsidRDefault="005D66E2" w:rsidP="005D66E2">
      <w:pPr>
        <w:rPr>
          <w:lang w:val="en-GB"/>
        </w:rPr>
      </w:pPr>
      <w:r w:rsidRPr="003A06D0">
        <w:rPr>
          <w:lang w:val="en-GB"/>
        </w:rPr>
        <w:t xml:space="preserve">The workflow splits into the sections for </w:t>
      </w:r>
      <w:proofErr w:type="spellStart"/>
      <w:r w:rsidRPr="003A06D0">
        <w:rPr>
          <w:lang w:val="en-GB"/>
        </w:rPr>
        <w:t>XMLDSig</w:t>
      </w:r>
      <w:proofErr w:type="spellEnd"/>
      <w:r w:rsidRPr="003A06D0">
        <w:rPr>
          <w:lang w:val="en-GB"/>
        </w:rPr>
        <w:t xml:space="preserve"> and CMS signature processing.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processing path will be selected by the server considering a given </w:t>
      </w:r>
      <w:proofErr w:type="spellStart"/>
      <w:r w:rsidRPr="003A06D0">
        <w:rPr>
          <w:rStyle w:val="Datatype"/>
          <w:lang w:val="en-GB"/>
        </w:rPr>
        <w:t>SignatureType</w:t>
      </w:r>
      <w:proofErr w:type="spellEnd"/>
      <w:r w:rsidRPr="003A06D0">
        <w:rPr>
          <w:rStyle w:val="Datatype"/>
          <w:lang w:val="en-GB"/>
        </w:rPr>
        <w:t xml:space="preserve"> </w:t>
      </w:r>
      <w:r w:rsidRPr="003A06D0">
        <w:rPr>
          <w:lang w:val="en-GB"/>
        </w:rPr>
        <w:t xml:space="preserve">element of </w:t>
      </w:r>
      <w:proofErr w:type="spellStart"/>
      <w:r w:rsidRPr="003A06D0">
        <w:rPr>
          <w:rStyle w:val="Datatype"/>
          <w:lang w:val="en-GB"/>
        </w:rPr>
        <w:t>OptionalInputsVerify</w:t>
      </w:r>
      <w:proofErr w:type="spellEnd"/>
      <w:r w:rsidRPr="003A06D0">
        <w:rPr>
          <w:lang w:val="en-GB"/>
        </w:rPr>
        <w:t xml:space="preserve"> and its configuration and policies. » [</w:t>
      </w:r>
      <w:r w:rsidRPr="003A06D0">
        <w:rPr>
          <w:color w:val="FF0000"/>
          <w:lang w:val="en-GB"/>
        </w:rPr>
        <w:t>DSS-6-1</w:t>
      </w:r>
      <w:r w:rsidRPr="003A06D0">
        <w:rPr>
          <w:lang w:val="en-GB"/>
        </w:rPr>
        <w:t>] Profiles may introduce additional signature types and MUST define the adequate processing steps.</w:t>
      </w:r>
    </w:p>
    <w:p w14:paraId="23AC4340" w14:textId="77777777" w:rsidR="005D66E2" w:rsidRPr="003A06D0" w:rsidRDefault="005D66E2" w:rsidP="005D66E2">
      <w:pPr>
        <w:pStyle w:val="ListParagraph"/>
        <w:numPr>
          <w:ilvl w:val="0"/>
          <w:numId w:val="30"/>
        </w:numPr>
        <w:rPr>
          <w:rStyle w:val="Datatype"/>
          <w:lang w:val="en-GB"/>
        </w:rPr>
      </w:pPr>
      <w:r w:rsidRPr="003A06D0">
        <w:rPr>
          <w:lang w:val="en-GB"/>
        </w:rPr>
        <w:t xml:space="preserve">If the element </w:t>
      </w:r>
      <w:proofErr w:type="spellStart"/>
      <w:r w:rsidRPr="003A06D0">
        <w:rPr>
          <w:rStyle w:val="Datatype"/>
          <w:lang w:val="en-GB"/>
        </w:rPr>
        <w:t>ReturnTimestampedSignature</w:t>
      </w:r>
      <w:proofErr w:type="spellEnd"/>
      <w:r w:rsidRPr="003A06D0">
        <w:rPr>
          <w:lang w:val="en-GB"/>
        </w:rPr>
        <w:t xml:space="preserve"> of </w:t>
      </w:r>
      <w:proofErr w:type="spellStart"/>
      <w:r w:rsidRPr="003A06D0">
        <w:rPr>
          <w:rStyle w:val="Datatype"/>
          <w:lang w:val="en-GB"/>
        </w:rPr>
        <w:t>OptionalInputsVerify</w:t>
      </w:r>
      <w:proofErr w:type="spellEnd"/>
      <w:r w:rsidRPr="003A06D0">
        <w:rPr>
          <w:lang w:val="en-GB"/>
        </w:rPr>
        <w:t xml:space="preserve"> is present, the sub-process ‘</w:t>
      </w:r>
      <w:r w:rsidRPr="003A06D0">
        <w:rPr>
          <w:rStyle w:val="Datatype"/>
          <w:lang w:val="en-GB"/>
        </w:rPr>
        <w:t>timestamp Signature</w:t>
      </w:r>
      <w:r w:rsidRPr="003A06D0">
        <w:rPr>
          <w:lang w:val="en-GB"/>
        </w:rPr>
        <w:t>’ adds a timestamp to the signature.</w:t>
      </w:r>
    </w:p>
    <w:p w14:paraId="229CC1CC" w14:textId="77777777" w:rsidR="005D66E2" w:rsidRPr="003A06D0" w:rsidRDefault="005D66E2" w:rsidP="005D66E2">
      <w:pPr>
        <w:pStyle w:val="ListParagraph"/>
        <w:numPr>
          <w:ilvl w:val="0"/>
          <w:numId w:val="30"/>
        </w:numPr>
        <w:rPr>
          <w:rStyle w:val="Datatype"/>
          <w:lang w:val="en-GB"/>
        </w:rPr>
      </w:pPr>
      <w:r w:rsidRPr="003A06D0">
        <w:rPr>
          <w:lang w:val="en-GB"/>
        </w:rPr>
        <w:t xml:space="preserve">If the element </w:t>
      </w:r>
      <w:proofErr w:type="spellStart"/>
      <w:r w:rsidRPr="003A06D0">
        <w:rPr>
          <w:rStyle w:val="Datatype"/>
          <w:lang w:val="en-GB"/>
        </w:rPr>
        <w:t>ReturnAugmentedSignature</w:t>
      </w:r>
      <w:proofErr w:type="spellEnd"/>
      <w:r w:rsidRPr="003A06D0">
        <w:rPr>
          <w:lang w:val="en-GB"/>
        </w:rPr>
        <w:t xml:space="preserve"> of </w:t>
      </w:r>
      <w:proofErr w:type="spellStart"/>
      <w:r w:rsidRPr="003A06D0">
        <w:rPr>
          <w:rStyle w:val="Datatype"/>
          <w:lang w:val="en-GB"/>
        </w:rPr>
        <w:t>OptionalInputsVerify</w:t>
      </w:r>
      <w:proofErr w:type="spellEnd"/>
      <w:r w:rsidRPr="003A06D0">
        <w:rPr>
          <w:lang w:val="en-GB"/>
        </w:rPr>
        <w:t xml:space="preserve"> is ‘true’ the sub-process ‘</w:t>
      </w:r>
      <w:r w:rsidRPr="003A06D0">
        <w:rPr>
          <w:rStyle w:val="Datatype"/>
          <w:lang w:val="en-GB"/>
        </w:rPr>
        <w:t>augment Signature</w:t>
      </w:r>
      <w:r w:rsidRPr="003A06D0">
        <w:rPr>
          <w:lang w:val="en-GB"/>
        </w:rPr>
        <w:t xml:space="preserve">’ inserts the augmented signature into the </w:t>
      </w:r>
      <w:proofErr w:type="spellStart"/>
      <w:r w:rsidRPr="003A06D0">
        <w:rPr>
          <w:rStyle w:val="Datatype"/>
          <w:lang w:val="en-GB"/>
        </w:rPr>
        <w:t>OptionalOutputsVerify</w:t>
      </w:r>
      <w:proofErr w:type="spellEnd"/>
      <w:r w:rsidRPr="003A06D0">
        <w:rPr>
          <w:lang w:val="en-GB"/>
        </w:rPr>
        <w:t>.</w:t>
      </w:r>
    </w:p>
    <w:bookmarkStart w:id="8730" w:name="sec_ProcessingXmlSignatureVerification"/>
    <w:bookmarkStart w:id="8731" w:name="_Toc114309516"/>
    <w:bookmarkStart w:id="8732" w:name="_Ref114325054"/>
    <w:bookmarkStart w:id="8733" w:name="_Ref114330611"/>
    <w:bookmarkStart w:id="8734" w:name="_Ref157224083"/>
    <w:bookmarkStart w:id="8735" w:name="_Toc157225041"/>
    <w:bookmarkStart w:id="8736" w:name="_Toc158797508"/>
    <w:bookmarkStart w:id="8737" w:name="_Toc159076076"/>
    <w:bookmarkStart w:id="8738" w:name="_Ref481011359"/>
    <w:bookmarkStart w:id="8739" w:name="_Toc481064986"/>
    <w:bookmarkStart w:id="8740" w:name="_Toc516358021"/>
    <w:bookmarkEnd w:id="8730"/>
    <w:p w14:paraId="72C376E3" w14:textId="77777777" w:rsidR="005D66E2" w:rsidRPr="003A06D0" w:rsidRDefault="005D66E2" w:rsidP="005D66E2">
      <w:pPr>
        <w:pStyle w:val="Heading2"/>
        <w:pageBreakBefore/>
        <w:numPr>
          <w:ilvl w:val="1"/>
          <w:numId w:val="2"/>
        </w:numPr>
        <w:ind w:left="578" w:hanging="578"/>
        <w:jc w:val="both"/>
        <w:rPr>
          <w:lang w:val="en-GB"/>
        </w:rPr>
      </w:pPr>
      <w:r w:rsidRPr="003A06D0">
        <w:rPr>
          <w:lang w:val="en-GB"/>
        </w:rPr>
        <w:lastRenderedPageBreak/>
        <w:fldChar w:fldCharType="begin"/>
      </w:r>
      <w:r w:rsidRPr="003A06D0">
        <w:rPr>
          <w:lang w:val="en-GB"/>
        </w:rPr>
        <w:instrText xml:space="preserve"> HYPERLINK  \l "sec_ProcessingXmlSignatureVerification" </w:instrText>
      </w:r>
      <w:r w:rsidRPr="003A06D0">
        <w:rPr>
          <w:lang w:val="en-GB"/>
        </w:rPr>
        <w:fldChar w:fldCharType="separate"/>
      </w:r>
      <w:bookmarkStart w:id="8741" w:name="_Toc18966629"/>
      <w:bookmarkStart w:id="8742" w:name="_Toc522668710"/>
      <w:bookmarkStart w:id="8743" w:name="_Toc534748899"/>
      <w:bookmarkStart w:id="8744" w:name="_Toc20930347"/>
      <w:r w:rsidRPr="003A06D0">
        <w:rPr>
          <w:rStyle w:val="Hyperlink"/>
          <w:lang w:val="en-GB"/>
        </w:rPr>
        <w:t>Processing for XML Signature</w:t>
      </w:r>
      <w:bookmarkEnd w:id="8731"/>
      <w:bookmarkEnd w:id="8732"/>
      <w:bookmarkEnd w:id="8733"/>
      <w:bookmarkEnd w:id="8734"/>
      <w:bookmarkEnd w:id="8735"/>
      <w:bookmarkEnd w:id="8736"/>
      <w:bookmarkEnd w:id="8737"/>
      <w:bookmarkEnd w:id="8738"/>
      <w:bookmarkEnd w:id="8739"/>
      <w:bookmarkEnd w:id="8740"/>
      <w:r w:rsidRPr="003A06D0">
        <w:rPr>
          <w:rStyle w:val="Hyperlink"/>
          <w:lang w:val="en-GB"/>
        </w:rPr>
        <w:t xml:space="preserve"> Verification</w:t>
      </w:r>
      <w:bookmarkEnd w:id="8741"/>
      <w:bookmarkEnd w:id="8742"/>
      <w:bookmarkEnd w:id="8743"/>
      <w:bookmarkEnd w:id="8744"/>
      <w:r w:rsidRPr="003A06D0">
        <w:rPr>
          <w:lang w:val="en-GB"/>
        </w:rPr>
        <w:fldChar w:fldCharType="end"/>
      </w:r>
    </w:p>
    <w:p w14:paraId="4FB4E31E" w14:textId="77777777" w:rsidR="005D66E2" w:rsidRPr="003A06D0" w:rsidRDefault="005D66E2" w:rsidP="005D66E2">
      <w:pPr>
        <w:pStyle w:val="Heading3"/>
        <w:numPr>
          <w:ilvl w:val="2"/>
          <w:numId w:val="2"/>
        </w:numPr>
        <w:rPr>
          <w:lang w:val="en-GB"/>
        </w:rPr>
      </w:pPr>
      <w:bookmarkStart w:id="8745" w:name="_Toc516359908"/>
      <w:bookmarkStart w:id="8746" w:name="_Toc522668711"/>
      <w:bookmarkStart w:id="8747" w:name="_Toc534748900"/>
      <w:bookmarkStart w:id="8748" w:name="_Toc18966630"/>
      <w:bookmarkStart w:id="8749" w:name="_Toc20930348"/>
      <w:r w:rsidRPr="003A06D0">
        <w:rPr>
          <w:lang w:val="en-GB"/>
        </w:rPr>
        <w:t>Sub process ‘</w:t>
      </w:r>
      <w:r w:rsidRPr="003A06D0">
        <w:rPr>
          <w:rStyle w:val="Datatype"/>
          <w:lang w:val="en-GB"/>
        </w:rPr>
        <w:t>retrieve XML signature</w:t>
      </w:r>
      <w:r w:rsidRPr="003A06D0">
        <w:rPr>
          <w:lang w:val="en-GB"/>
        </w:rPr>
        <w:t>’</w:t>
      </w:r>
      <w:bookmarkEnd w:id="8745"/>
      <w:bookmarkEnd w:id="8746"/>
      <w:bookmarkEnd w:id="8747"/>
      <w:bookmarkEnd w:id="8748"/>
      <w:bookmarkEnd w:id="8749"/>
      <w:r w:rsidRPr="003A06D0">
        <w:rPr>
          <w:lang w:val="en-GB"/>
        </w:rPr>
        <w:t xml:space="preserve"> </w:t>
      </w:r>
    </w:p>
    <w:p w14:paraId="6979CB17" w14:textId="77777777" w:rsidR="005D66E2" w:rsidRPr="003A06D0" w:rsidRDefault="005D66E2" w:rsidP="000A63E3">
      <w:pPr>
        <w:pStyle w:val="Caption"/>
        <w:rPr>
          <w:lang w:val="en-GB"/>
        </w:rPr>
      </w:pPr>
      <w:bookmarkStart w:id="8750" w:name="_Toc534748582"/>
      <w:bookmarkStart w:id="8751" w:name="_Toc18966386"/>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9</w:t>
      </w:r>
      <w:r w:rsidRPr="003A06D0">
        <w:rPr>
          <w:noProof/>
          <w:lang w:val="en-GB"/>
        </w:rPr>
        <w:fldChar w:fldCharType="end"/>
      </w:r>
      <w:r w:rsidRPr="003A06D0">
        <w:rPr>
          <w:noProof/>
          <w:lang w:val="en-GB"/>
        </w:rPr>
        <w:t>: Retrieve XML Signature</w:t>
      </w:r>
      <w:bookmarkEnd w:id="8750"/>
      <w:bookmarkEnd w:id="8751"/>
    </w:p>
    <w:p w14:paraId="00711F5B" w14:textId="77777777" w:rsidR="005D66E2" w:rsidRPr="003A06D0" w:rsidRDefault="005D66E2" w:rsidP="005D66E2">
      <w:pPr>
        <w:keepNext/>
        <w:rPr>
          <w:lang w:val="en-GB"/>
        </w:rPr>
      </w:pPr>
      <w:r w:rsidRPr="003A06D0">
        <w:rPr>
          <w:noProof/>
          <w:lang w:val="en-GB" w:eastAsia="en-GB"/>
        </w:rPr>
        <w:drawing>
          <wp:inline distT="0" distB="0" distL="0" distR="0" wp14:anchorId="17CB411F" wp14:editId="6B8DF583">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109">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0ECC8C0D" w14:textId="77777777" w:rsidR="005D66E2" w:rsidRPr="006C52EE" w:rsidRDefault="005D66E2" w:rsidP="005D66E2">
      <w:pPr>
        <w:pStyle w:val="ListBullet"/>
        <w:numPr>
          <w:ilvl w:val="0"/>
          <w:numId w:val="0"/>
        </w:numPr>
        <w:jc w:val="both"/>
        <w:rPr>
          <w:lang w:val="en-GB"/>
        </w:rPr>
      </w:pPr>
      <w:r>
        <w:rPr>
          <w:lang w:val="en-GB"/>
        </w:rPr>
        <w:t>This document describes use cases for zero or one signatur</w:t>
      </w:r>
      <w:r w:rsidRPr="0038331B">
        <w:rPr>
          <w:lang w:val="en-GB"/>
        </w:rPr>
        <w:t xml:space="preserve">e. </w:t>
      </w:r>
      <w:r w:rsidRPr="00FE06C1">
        <w:rPr>
          <w:lang w:val="en-GB"/>
        </w:rPr>
        <w:t xml:space="preserve"> </w:t>
      </w:r>
      <w:r w:rsidRPr="0038331B">
        <w:rPr>
          <w:lang w:val="en-GB"/>
        </w:rPr>
        <w:t xml:space="preserve">Nevertheless, this sub process describes the retrieval process for an unlimited number of signatures as it may be required </w:t>
      </w:r>
      <w:r>
        <w:rPr>
          <w:lang w:val="en-GB"/>
        </w:rPr>
        <w:t>by specific</w:t>
      </w:r>
      <w:r w:rsidRPr="0038331B">
        <w:rPr>
          <w:lang w:val="en-GB"/>
        </w:rPr>
        <w:t xml:space="preserve"> profiles.</w:t>
      </w:r>
    </w:p>
    <w:p w14:paraId="582585B8" w14:textId="77777777" w:rsidR="005D66E2" w:rsidRPr="003A06D0" w:rsidRDefault="005D66E2" w:rsidP="005D66E2">
      <w:pPr>
        <w:rPr>
          <w:lang w:val="en-GB"/>
        </w:rPr>
      </w:pPr>
      <w:r w:rsidRPr="003A06D0">
        <w:rPr>
          <w:lang w:val="en-GB"/>
        </w:rPr>
        <w:t xml:space="preserve">The server retrieves one or more </w:t>
      </w:r>
      <w:r w:rsidRPr="003A06D0">
        <w:rPr>
          <w:rStyle w:val="Datatype"/>
          <w:lang w:val="en-GB"/>
        </w:rPr>
        <w:t>&lt;</w:t>
      </w:r>
      <w:proofErr w:type="spellStart"/>
      <w:proofErr w:type="gramStart"/>
      <w:r w:rsidRPr="003A06D0">
        <w:rPr>
          <w:rStyle w:val="Datatype"/>
          <w:lang w:val="en-GB"/>
        </w:rPr>
        <w:t>ds:Signature</w:t>
      </w:r>
      <w:proofErr w:type="spellEnd"/>
      <w:proofErr w:type="gramEnd"/>
      <w:r w:rsidRPr="003A06D0">
        <w:rPr>
          <w:rStyle w:val="Datatype"/>
          <w:lang w:val="en-GB"/>
        </w:rPr>
        <w:t>&gt;</w:t>
      </w:r>
      <w:r w:rsidRPr="003A06D0">
        <w:rPr>
          <w:lang w:val="en-GB"/>
        </w:rPr>
        <w:t xml:space="preserve"> objects as follows:  </w:t>
      </w:r>
    </w:p>
    <w:p w14:paraId="3287D5A0" w14:textId="77777777" w:rsidR="005D66E2" w:rsidRPr="003A06D0" w:rsidRDefault="005D66E2" w:rsidP="005D66E2">
      <w:pPr>
        <w:pStyle w:val="ListParagraph"/>
        <w:numPr>
          <w:ilvl w:val="0"/>
          <w:numId w:val="29"/>
        </w:numPr>
        <w:rPr>
          <w:lang w:val="en-GB"/>
        </w:rPr>
      </w:pPr>
      <w:r w:rsidRPr="003A06D0">
        <w:rPr>
          <w:lang w:val="en-GB"/>
        </w:rPr>
        <w:t xml:space="preserve">For all instances of </w:t>
      </w:r>
      <w:proofErr w:type="spellStart"/>
      <w:r w:rsidRPr="003A06D0">
        <w:rPr>
          <w:rStyle w:val="Datatype"/>
          <w:lang w:val="en-GB"/>
        </w:rPr>
        <w:t>SignatureObject</w:t>
      </w:r>
      <w:proofErr w:type="spellEnd"/>
      <w:r w:rsidRPr="003A06D0">
        <w:rPr>
          <w:lang w:val="en-GB"/>
        </w:rPr>
        <w:t xml:space="preserve"> that are present, the server retrieves either the </w:t>
      </w:r>
      <w:r w:rsidRPr="003A06D0">
        <w:rPr>
          <w:rStyle w:val="Datatype"/>
          <w:lang w:val="en-GB"/>
        </w:rPr>
        <w:t>&lt;</w:t>
      </w:r>
      <w:proofErr w:type="spellStart"/>
      <w:proofErr w:type="gramStart"/>
      <w:r w:rsidRPr="003A06D0">
        <w:rPr>
          <w:rStyle w:val="Datatype"/>
          <w:lang w:val="en-GB"/>
        </w:rPr>
        <w:t>ds:Signature</w:t>
      </w:r>
      <w:proofErr w:type="spellEnd"/>
      <w:proofErr w:type="gramEnd"/>
      <w:r w:rsidRPr="003A06D0">
        <w:rPr>
          <w:rStyle w:val="Datatype"/>
          <w:lang w:val="en-GB"/>
        </w:rPr>
        <w:t>&gt;</w:t>
      </w:r>
      <w:r w:rsidRPr="003A06D0">
        <w:rPr>
          <w:lang w:val="en-GB"/>
        </w:rPr>
        <w:t xml:space="preserve"> that is a child element of the </w:t>
      </w:r>
      <w:proofErr w:type="spellStart"/>
      <w:r w:rsidRPr="003A06D0">
        <w:rPr>
          <w:rStyle w:val="Datatype"/>
          <w:lang w:val="en-GB"/>
        </w:rPr>
        <w:t>SignatureObject</w:t>
      </w:r>
      <w:proofErr w:type="spellEnd"/>
      <w:r w:rsidRPr="003A06D0">
        <w:rPr>
          <w:rStyle w:val="Element"/>
          <w:lang w:val="en-GB"/>
        </w:rPr>
        <w:t xml:space="preserve"> </w:t>
      </w:r>
      <w:r w:rsidRPr="003A06D0">
        <w:rPr>
          <w:lang w:val="en-GB"/>
        </w:rPr>
        <w:t xml:space="preserve">(see: Note at the end of this section), or those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objects which are pointed to by the </w:t>
      </w:r>
      <w:proofErr w:type="spellStart"/>
      <w:r w:rsidRPr="003A06D0">
        <w:rPr>
          <w:rStyle w:val="Datatype"/>
          <w:lang w:val="en-GB"/>
        </w:rPr>
        <w:t>SignaturePtr</w:t>
      </w:r>
      <w:proofErr w:type="spellEnd"/>
      <w:r w:rsidRPr="003A06D0">
        <w:rPr>
          <w:lang w:val="en-GB"/>
        </w:rPr>
        <w:t xml:space="preserve"> in the </w:t>
      </w:r>
      <w:proofErr w:type="spellStart"/>
      <w:r w:rsidRPr="003A06D0">
        <w:rPr>
          <w:rStyle w:val="Datatype"/>
          <w:lang w:val="en-GB"/>
        </w:rPr>
        <w:t>SignatureObject</w:t>
      </w:r>
      <w:proofErr w:type="spellEnd"/>
      <w:r w:rsidRPr="003A06D0">
        <w:rPr>
          <w:lang w:val="en-GB"/>
        </w:rPr>
        <w:t xml:space="preserve">.  </w:t>
      </w:r>
    </w:p>
    <w:p w14:paraId="201B1AF7" w14:textId="77777777" w:rsidR="005D66E2" w:rsidRPr="003A06D0" w:rsidRDefault="005D66E2" w:rsidP="005D66E2">
      <w:pPr>
        <w:pStyle w:val="ListParagraph"/>
        <w:numPr>
          <w:ilvl w:val="0"/>
          <w:numId w:val="29"/>
        </w:numPr>
        <w:rPr>
          <w:lang w:val="en-GB"/>
        </w:rPr>
      </w:pPr>
      <w:r w:rsidRPr="003A06D0">
        <w:rPr>
          <w:lang w:val="en-GB"/>
        </w:rPr>
        <w:t xml:space="preserve">If the </w:t>
      </w:r>
      <w:proofErr w:type="spellStart"/>
      <w:r w:rsidRPr="003A06D0">
        <w:rPr>
          <w:rStyle w:val="Datatype"/>
          <w:lang w:val="en-GB"/>
        </w:rPr>
        <w:t>SignaturePtr</w:t>
      </w:r>
      <w:proofErr w:type="spellEnd"/>
      <w:r w:rsidRPr="003A06D0">
        <w:rPr>
          <w:lang w:val="en-GB"/>
        </w:rPr>
        <w:t xml:space="preserve"> points to an input document but not a specific element in that document, the pointed-to input document must be a </w:t>
      </w:r>
      <w:r w:rsidRPr="003A06D0">
        <w:rPr>
          <w:rStyle w:val="Datatype"/>
          <w:lang w:val="en-GB"/>
        </w:rPr>
        <w:t>Document</w:t>
      </w:r>
      <w:r w:rsidRPr="003A06D0">
        <w:rPr>
          <w:lang w:val="en-GB"/>
        </w:rPr>
        <w:t xml:space="preserve"> element containing XML.</w:t>
      </w:r>
    </w:p>
    <w:p w14:paraId="4AE64647" w14:textId="77777777" w:rsidR="005D66E2" w:rsidRPr="003A06D0" w:rsidRDefault="005D66E2" w:rsidP="005D66E2">
      <w:pPr>
        <w:pStyle w:val="ListParagraph"/>
        <w:numPr>
          <w:ilvl w:val="0"/>
          <w:numId w:val="2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w:t>
      </w:r>
      <w:proofErr w:type="spellStart"/>
      <w:r w:rsidRPr="003A06D0">
        <w:rPr>
          <w:rStyle w:val="Datatype"/>
          <w:lang w:val="en-GB"/>
        </w:rPr>
        <w:t>SignatureObject</w:t>
      </w:r>
      <w:proofErr w:type="spellEnd"/>
      <w:r w:rsidRPr="003A06D0">
        <w:rPr>
          <w:lang w:val="en-GB"/>
        </w:rPr>
        <w:t xml:space="preserve"> is omitted, there MUST be only a single </w:t>
      </w:r>
      <w:r w:rsidRPr="003A06D0">
        <w:rPr>
          <w:rStyle w:val="Datatype"/>
          <w:lang w:val="en-GB"/>
        </w:rPr>
        <w:t>Document</w:t>
      </w:r>
      <w:r w:rsidRPr="003A06D0">
        <w:rPr>
          <w:lang w:val="en-GB"/>
        </w:rPr>
        <w:t xml:space="preserve"> element. » [</w:t>
      </w:r>
      <w:r w:rsidRPr="003A06D0">
        <w:rPr>
          <w:color w:val="FF0000"/>
          <w:lang w:val="en-GB"/>
        </w:rPr>
        <w:t>DSS-6.1.1-1</w:t>
      </w:r>
      <w:proofErr w:type="gramStart"/>
      <w:r w:rsidRPr="003A06D0">
        <w:rPr>
          <w:lang w:val="en-GB"/>
        </w:rPr>
        <w:t>]  This</w:t>
      </w:r>
      <w:proofErr w:type="gramEnd"/>
      <w:r w:rsidRPr="003A06D0">
        <w:rPr>
          <w:lang w:val="en-GB"/>
        </w:rPr>
        <w:t xml:space="preserve"> case is handled as if a </w:t>
      </w:r>
      <w:proofErr w:type="spellStart"/>
      <w:r w:rsidRPr="003A06D0">
        <w:rPr>
          <w:rStyle w:val="Datatype"/>
          <w:lang w:val="en-GB"/>
        </w:rPr>
        <w:t>SignaturePtr</w:t>
      </w:r>
      <w:proofErr w:type="spellEnd"/>
      <w:r w:rsidRPr="003A06D0">
        <w:rPr>
          <w:lang w:val="en-GB"/>
        </w:rPr>
        <w:t xml:space="preserve"> pointing to the single </w:t>
      </w:r>
      <w:r w:rsidRPr="003A06D0">
        <w:rPr>
          <w:rStyle w:val="Datatype"/>
          <w:lang w:val="en-GB"/>
        </w:rPr>
        <w:t>Document</w:t>
      </w:r>
      <w:r w:rsidRPr="003A06D0">
        <w:rPr>
          <w:lang w:val="en-GB"/>
        </w:rPr>
        <w:t xml:space="preserve"> was present: the server will search and find every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element in this input document and verify each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according to the steps below. </w:t>
      </w:r>
    </w:p>
    <w:p w14:paraId="7F22F5BE" w14:textId="77777777" w:rsidR="005D66E2" w:rsidRPr="003A06D0" w:rsidRDefault="005D66E2" w:rsidP="005D66E2">
      <w:pPr>
        <w:pStyle w:val="Heading3"/>
        <w:numPr>
          <w:ilvl w:val="2"/>
          <w:numId w:val="2"/>
        </w:numPr>
        <w:rPr>
          <w:lang w:val="en-GB"/>
        </w:rPr>
      </w:pPr>
      <w:bookmarkStart w:id="8752" w:name="_Toc516359909"/>
      <w:bookmarkStart w:id="8753" w:name="_Toc522668713"/>
      <w:bookmarkStart w:id="8754" w:name="_Toc534748902"/>
      <w:bookmarkStart w:id="8755" w:name="_Toc18966631"/>
      <w:bookmarkStart w:id="8756" w:name="_Toc20930349"/>
      <w:r w:rsidRPr="003A06D0">
        <w:rPr>
          <w:lang w:val="en-GB"/>
        </w:rPr>
        <w:lastRenderedPageBreak/>
        <w:t>Sub process ‘</w:t>
      </w:r>
      <w:r w:rsidRPr="003A06D0">
        <w:rPr>
          <w:rStyle w:val="Datatype"/>
          <w:lang w:val="en-GB"/>
        </w:rPr>
        <w:t>recalculate references</w:t>
      </w:r>
      <w:r w:rsidRPr="003A06D0">
        <w:rPr>
          <w:lang w:val="en-GB"/>
        </w:rPr>
        <w:t>’</w:t>
      </w:r>
      <w:bookmarkEnd w:id="8752"/>
      <w:bookmarkEnd w:id="8753"/>
      <w:bookmarkEnd w:id="8754"/>
      <w:bookmarkEnd w:id="8755"/>
      <w:bookmarkEnd w:id="8756"/>
      <w:r w:rsidRPr="003A06D0">
        <w:rPr>
          <w:lang w:val="en-GB"/>
        </w:rPr>
        <w:t xml:space="preserve"> </w:t>
      </w:r>
    </w:p>
    <w:p w14:paraId="7B3A8610" w14:textId="77777777" w:rsidR="005D66E2" w:rsidRPr="003A06D0" w:rsidRDefault="005D66E2" w:rsidP="000A63E3">
      <w:pPr>
        <w:pStyle w:val="Caption"/>
        <w:rPr>
          <w:lang w:val="en-GB"/>
        </w:rPr>
      </w:pPr>
      <w:bookmarkStart w:id="8757" w:name="_Toc534748583"/>
      <w:bookmarkStart w:id="8758" w:name="_Toc18966387"/>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10</w:t>
      </w:r>
      <w:r w:rsidRPr="003A06D0">
        <w:rPr>
          <w:noProof/>
          <w:lang w:val="en-GB"/>
        </w:rPr>
        <w:fldChar w:fldCharType="end"/>
      </w:r>
      <w:r w:rsidRPr="003A06D0">
        <w:rPr>
          <w:noProof/>
          <w:lang w:val="en-GB"/>
        </w:rPr>
        <w:t>: Recalculate References</w:t>
      </w:r>
      <w:bookmarkEnd w:id="8757"/>
      <w:bookmarkEnd w:id="8758"/>
    </w:p>
    <w:p w14:paraId="0F360063" w14:textId="77777777" w:rsidR="005D66E2" w:rsidRPr="003A06D0" w:rsidRDefault="005D66E2" w:rsidP="005D66E2">
      <w:pPr>
        <w:pStyle w:val="Algorithm"/>
        <w:keepNext/>
        <w:numPr>
          <w:ilvl w:val="0"/>
          <w:numId w:val="0"/>
        </w:numPr>
        <w:ind w:left="360" w:hanging="360"/>
      </w:pPr>
      <w:r w:rsidRPr="003A06D0">
        <w:rPr>
          <w:noProof/>
          <w:lang w:eastAsia="en-GB"/>
        </w:rPr>
        <w:drawing>
          <wp:inline distT="0" distB="0" distL="0" distR="0" wp14:anchorId="401085B8" wp14:editId="54E6C9AC">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110">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25B99116" w14:textId="77777777" w:rsidR="005D66E2" w:rsidRPr="003A06D0" w:rsidRDefault="005D66E2" w:rsidP="005D66E2">
      <w:pPr>
        <w:rPr>
          <w:lang w:val="en-GB"/>
        </w:rPr>
      </w:pPr>
      <w:bookmarkStart w:id="8759" w:name="_Ref157224098"/>
      <w:r w:rsidRPr="003A06D0">
        <w:rPr>
          <w:lang w:val="en-GB"/>
        </w:rPr>
        <w:t xml:space="preserve">For each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in the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the server finds the input document with matching </w:t>
      </w:r>
      <w:proofErr w:type="spellStart"/>
      <w:r w:rsidRPr="003A06D0">
        <w:rPr>
          <w:rStyle w:val="Datatype"/>
          <w:lang w:val="en-GB"/>
        </w:rPr>
        <w:t>RefURI</w:t>
      </w:r>
      <w:proofErr w:type="spellEnd"/>
      <w:r w:rsidRPr="003A06D0">
        <w:rPr>
          <w:lang w:val="en-GB"/>
        </w:rPr>
        <w:t xml:space="preserve"> and </w:t>
      </w:r>
      <w:proofErr w:type="spellStart"/>
      <w:r w:rsidRPr="003A06D0">
        <w:rPr>
          <w:rStyle w:val="Datatype"/>
          <w:lang w:val="en-GB"/>
        </w:rPr>
        <w:t>RefType</w:t>
      </w:r>
      <w:proofErr w:type="spellEnd"/>
      <w:r w:rsidRPr="003A06D0">
        <w:rPr>
          <w:lang w:val="en-GB"/>
        </w:rPr>
        <w:t xml:space="preserve"> values (omitted attributes match omitted attributes). </w:t>
      </w:r>
    </w:p>
    <w:p w14:paraId="5AFFB888" w14:textId="77777777" w:rsidR="005D66E2" w:rsidRPr="003A06D0" w:rsidRDefault="005D66E2" w:rsidP="005D66E2">
      <w:pPr>
        <w:pStyle w:val="ListParagraph"/>
        <w:numPr>
          <w:ilvl w:val="0"/>
          <w:numId w:val="28"/>
        </w:numPr>
        <w:rPr>
          <w:lang w:val="en-GB"/>
        </w:rPr>
      </w:pPr>
      <w:r w:rsidRPr="003A06D0">
        <w:rPr>
          <w:lang w:val="en-GB"/>
        </w:rPr>
        <w:t xml:space="preserve">If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uses a same-document URI, the XPointer should be evaluated against the input document the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is contained within, or against the </w:t>
      </w:r>
      <w:r w:rsidRPr="003A06D0">
        <w:rPr>
          <w:rStyle w:val="Datatype"/>
          <w:lang w:val="en-GB"/>
        </w:rPr>
        <w:t>&lt;</w:t>
      </w:r>
      <w:proofErr w:type="spellStart"/>
      <w:r w:rsidRPr="003A06D0">
        <w:rPr>
          <w:rStyle w:val="Datatype"/>
          <w:lang w:val="en-GB"/>
        </w:rPr>
        <w:t>ds:Signature</w:t>
      </w:r>
      <w:proofErr w:type="spellEnd"/>
      <w:r w:rsidRPr="003A06D0">
        <w:rPr>
          <w:rStyle w:val="Datatype"/>
          <w:lang w:val="en-GB"/>
        </w:rPr>
        <w:t>&gt;</w:t>
      </w:r>
      <w:r w:rsidRPr="003A06D0">
        <w:rPr>
          <w:lang w:val="en-GB"/>
        </w:rPr>
        <w:t xml:space="preserve"> itself if it is contained within a </w:t>
      </w:r>
      <w:proofErr w:type="spellStart"/>
      <w:r w:rsidRPr="003A06D0">
        <w:rPr>
          <w:rStyle w:val="Datatype"/>
          <w:lang w:val="en-GB"/>
        </w:rPr>
        <w:t>SignatureObject</w:t>
      </w:r>
      <w:proofErr w:type="spellEnd"/>
      <w:r w:rsidRPr="003A06D0">
        <w:rPr>
          <w:lang w:val="en-GB"/>
        </w:rPr>
        <w:t xml:space="preserve"> element. </w:t>
      </w:r>
    </w:p>
    <w:p w14:paraId="1F571472" w14:textId="77777777" w:rsidR="005D66E2" w:rsidRPr="003A06D0" w:rsidRDefault="005D66E2" w:rsidP="005D66E2">
      <w:pPr>
        <w:pStyle w:val="ListParagraph"/>
        <w:numPr>
          <w:ilvl w:val="0"/>
          <w:numId w:val="28"/>
        </w:numPr>
        <w:rPr>
          <w:lang w:val="en-GB"/>
        </w:rPr>
      </w:pPr>
      <w:r w:rsidRPr="003A06D0">
        <w:rPr>
          <w:lang w:val="en-GB"/>
        </w:rPr>
        <w:t xml:space="preserve">The </w:t>
      </w:r>
      <w:proofErr w:type="spellStart"/>
      <w:r w:rsidRPr="003A06D0">
        <w:rPr>
          <w:rStyle w:val="Datatype"/>
          <w:lang w:val="en-GB"/>
        </w:rPr>
        <w:t>SchemaRef</w:t>
      </w:r>
      <w:proofErr w:type="spellEnd"/>
      <w:r w:rsidRPr="003A06D0">
        <w:rPr>
          <w:lang w:val="en-GB"/>
        </w:rPr>
        <w:t xml:space="preserve"> element or optional input </w:t>
      </w:r>
      <w:r w:rsidRPr="003A06D0">
        <w:rPr>
          <w:rStyle w:val="Datatype"/>
          <w:lang w:val="en-GB"/>
        </w:rPr>
        <w:t>Schema</w:t>
      </w:r>
      <w:r w:rsidRPr="003A06D0">
        <w:rPr>
          <w:lang w:val="en-GB"/>
        </w:rPr>
        <w:t xml:space="preserve"> of the input document or </w:t>
      </w:r>
      <w:proofErr w:type="spellStart"/>
      <w:r w:rsidRPr="003A06D0">
        <w:rPr>
          <w:rStyle w:val="Datatype"/>
          <w:lang w:val="en-GB"/>
        </w:rPr>
        <w:t>SignatureObject</w:t>
      </w:r>
      <w:proofErr w:type="spellEnd"/>
      <w:r w:rsidRPr="003A06D0">
        <w:rPr>
          <w:lang w:val="en-GB"/>
        </w:rPr>
        <w:t xml:space="preserve"> will be used, if present, to identify ID attributes when evaluating the XPointer expression. </w:t>
      </w:r>
    </w:p>
    <w:p w14:paraId="6AB8277D" w14:textId="77777777" w:rsidR="005D66E2" w:rsidRPr="003A06D0" w:rsidRDefault="005D66E2" w:rsidP="005D66E2">
      <w:pPr>
        <w:pStyle w:val="ListParagraph"/>
        <w:numPr>
          <w:ilvl w:val="0"/>
          <w:numId w:val="28"/>
        </w:numPr>
        <w:rPr>
          <w:lang w:val="en-GB"/>
        </w:rPr>
      </w:pPr>
      <w:r w:rsidRPr="003A06D0">
        <w:rPr>
          <w:lang w:val="en-GB"/>
        </w:rPr>
        <w:t xml:space="preserve">If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uses an external URI and the corresponding input document is not present, the server will skip the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rPr>
          <w:lang w:val="en-GB"/>
        </w:rPr>
        <w:t xml:space="preserve">, and later return a result code such as </w:t>
      </w:r>
      <w:proofErr w:type="spellStart"/>
      <w:r w:rsidRPr="003A06D0">
        <w:rPr>
          <w:rStyle w:val="Datatype"/>
          <w:lang w:val="en-GB"/>
        </w:rPr>
        <w:t>ReferencedDocumentNotPresent</w:t>
      </w:r>
      <w:proofErr w:type="spellEnd"/>
      <w:r w:rsidRPr="003A06D0">
        <w:rPr>
          <w:lang w:val="en-GB"/>
        </w:rPr>
        <w:t xml:space="preserve"> to indicate this.  The </w:t>
      </w:r>
      <w:proofErr w:type="spellStart"/>
      <w:r w:rsidRPr="003A06D0">
        <w:rPr>
          <w:rStyle w:val="Datatype"/>
          <w:lang w:val="en-GB"/>
        </w:rPr>
        <w:t>RefURI</w:t>
      </w:r>
      <w:proofErr w:type="spellEnd"/>
      <w:r w:rsidRPr="003A06D0">
        <w:rPr>
          <w:lang w:val="en-GB"/>
        </w:rPr>
        <w:t xml:space="preserve"> MAY be omitted in at most one of the </w:t>
      </w:r>
      <w:proofErr w:type="gramStart"/>
      <w:r w:rsidRPr="003A06D0">
        <w:rPr>
          <w:lang w:val="en-GB"/>
        </w:rPr>
        <w:t>set</w:t>
      </w:r>
      <w:proofErr w:type="gramEnd"/>
      <w:r w:rsidRPr="003A06D0">
        <w:rPr>
          <w:lang w:val="en-GB"/>
        </w:rPr>
        <w:t xml:space="preserve"> of Input documents.</w:t>
      </w:r>
      <w:bookmarkStart w:id="8760" w:name="_Ref157224127"/>
      <w:bookmarkEnd w:id="8759"/>
    </w:p>
    <w:p w14:paraId="35CFCA97" w14:textId="77777777" w:rsidR="005D66E2" w:rsidRPr="003A06D0" w:rsidRDefault="005D66E2" w:rsidP="005D66E2">
      <w:pPr>
        <w:pStyle w:val="ListParagraph"/>
        <w:numPr>
          <w:ilvl w:val="0"/>
          <w:numId w:val="28"/>
        </w:numPr>
        <w:rPr>
          <w:lang w:val="en-GB"/>
        </w:rPr>
      </w:pPr>
      <w:r w:rsidRPr="003A06D0">
        <w:rPr>
          <w:lang w:val="en-GB"/>
        </w:rPr>
        <w:t xml:space="preserve">If the input document is a </w:t>
      </w:r>
      <w:r w:rsidRPr="003A06D0">
        <w:rPr>
          <w:rStyle w:val="Datatype"/>
          <w:lang w:val="en-GB"/>
        </w:rPr>
        <w:t>Document</w:t>
      </w:r>
      <w:r w:rsidRPr="003A06D0">
        <w:rPr>
          <w:lang w:val="en-GB"/>
        </w:rPr>
        <w:t xml:space="preserve">, the server extracts and decodes as described in </w:t>
      </w:r>
      <w:r>
        <w:rPr>
          <w:lang w:val="en-GB"/>
        </w:rPr>
        <w:t xml:space="preserve">component </w:t>
      </w:r>
      <w:r w:rsidRPr="009E44E7">
        <w:rPr>
          <w:rStyle w:val="Datatype"/>
        </w:rPr>
        <w:t>Document</w:t>
      </w:r>
      <w:r>
        <w:rPr>
          <w:lang w:val="en-GB"/>
        </w:rPr>
        <w:t xml:space="preserve"> (see section </w:t>
      </w:r>
      <w:r>
        <w:rPr>
          <w:lang w:val="en-GB"/>
        </w:rPr>
        <w:fldChar w:fldCharType="begin"/>
      </w:r>
      <w:r>
        <w:rPr>
          <w:lang w:val="en-GB"/>
        </w:rPr>
        <w:instrText xml:space="preserve"> REF _RefComp1F72664D \r \h </w:instrText>
      </w:r>
      <w:r>
        <w:rPr>
          <w:lang w:val="en-GB"/>
        </w:rPr>
      </w:r>
      <w:r>
        <w:rPr>
          <w:lang w:val="en-GB"/>
        </w:rPr>
        <w:fldChar w:fldCharType="separate"/>
      </w:r>
      <w:r>
        <w:rPr>
          <w:lang w:val="en-GB"/>
        </w:rPr>
        <w:t>4.5.3</w:t>
      </w:r>
      <w:r>
        <w:rPr>
          <w:lang w:val="en-GB"/>
        </w:rPr>
        <w:fldChar w:fldCharType="end"/>
      </w:r>
      <w:r>
        <w:rPr>
          <w:lang w:val="en-GB"/>
        </w:rPr>
        <w:t>)</w:t>
      </w:r>
      <w:r w:rsidRPr="003A06D0">
        <w:rPr>
          <w:lang w:val="en-GB"/>
        </w:rPr>
        <w:t xml:space="preserve"> depending of the form of the input document).</w:t>
      </w:r>
      <w:bookmarkEnd w:id="8760"/>
      <w:r w:rsidRPr="003A06D0">
        <w:rPr>
          <w:lang w:val="en-GB"/>
        </w:rPr>
        <w:t xml:space="preserve"> </w:t>
      </w:r>
    </w:p>
    <w:p w14:paraId="7F9BD712" w14:textId="77777777" w:rsidR="005D66E2" w:rsidRPr="003A06D0" w:rsidRDefault="005D66E2" w:rsidP="005D66E2">
      <w:pPr>
        <w:pStyle w:val="ListParagraph"/>
        <w:numPr>
          <w:ilvl w:val="0"/>
          <w:numId w:val="28"/>
        </w:numPr>
        <w:rPr>
          <w:lang w:val="en-GB"/>
        </w:rPr>
      </w:pPr>
      <w:r w:rsidRPr="003A06D0">
        <w:rPr>
          <w:lang w:val="en-GB"/>
        </w:rPr>
        <w:t xml:space="preserve">If the input document is a </w:t>
      </w:r>
      <w:proofErr w:type="spellStart"/>
      <w:r w:rsidRPr="003A06D0">
        <w:rPr>
          <w:rStyle w:val="Datatype"/>
          <w:lang w:val="en-GB"/>
        </w:rPr>
        <w:t>TransformedData</w:t>
      </w:r>
      <w:proofErr w:type="spellEnd"/>
      <w:r w:rsidRPr="003A06D0">
        <w:rPr>
          <w:lang w:val="en-GB"/>
        </w:rPr>
        <w:t xml:space="preserve">, the server MAY check that the </w:t>
      </w:r>
      <w:r w:rsidRPr="003A06D0">
        <w:rPr>
          <w:rStyle w:val="Datatype"/>
          <w:lang w:val="en-GB"/>
        </w:rPr>
        <w:t>&lt;</w:t>
      </w:r>
      <w:proofErr w:type="spellStart"/>
      <w:proofErr w:type="gramStart"/>
      <w:r w:rsidRPr="003A06D0">
        <w:rPr>
          <w:rStyle w:val="Datatype"/>
          <w:lang w:val="en-GB"/>
        </w:rPr>
        <w:t>ds:Transforms</w:t>
      </w:r>
      <w:proofErr w:type="spellEnd"/>
      <w:proofErr w:type="gramEnd"/>
      <w:r w:rsidRPr="003A06D0">
        <w:rPr>
          <w:rStyle w:val="Datatype"/>
          <w:lang w:val="en-GB"/>
        </w:rPr>
        <w:t>&gt;</w:t>
      </w:r>
      <w:r w:rsidRPr="003A06D0">
        <w:rPr>
          <w:rStyle w:val="Element"/>
          <w:rFonts w:eastAsia="Arial" w:cs="Arial"/>
          <w:lang w:val="en-GB"/>
        </w:rPr>
        <w:t xml:space="preserve"> (if supplied) </w:t>
      </w:r>
      <w:r w:rsidRPr="003A06D0">
        <w:rPr>
          <w:lang w:val="en-GB"/>
        </w:rPr>
        <w:t xml:space="preserve">match between the </w:t>
      </w:r>
      <w:proofErr w:type="spellStart"/>
      <w:r w:rsidRPr="003A06D0">
        <w:rPr>
          <w:rStyle w:val="Datatype"/>
          <w:lang w:val="en-GB"/>
        </w:rPr>
        <w:t>TransformedData</w:t>
      </w:r>
      <w:proofErr w:type="spellEnd"/>
      <w:r w:rsidRPr="003A06D0">
        <w:rPr>
          <w:lang w:val="en-GB"/>
        </w:rPr>
        <w:t xml:space="preserve"> and the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rPr>
          <w:lang w:val="en-GB"/>
        </w:rPr>
        <w:t xml:space="preserve"> and then hashes the resultant data object according to </w:t>
      </w:r>
      <w:r w:rsidRPr="003A06D0">
        <w:rPr>
          <w:rStyle w:val="Datatype"/>
          <w:lang w:val="en-GB"/>
        </w:rPr>
        <w:t>&lt;</w:t>
      </w:r>
      <w:proofErr w:type="spellStart"/>
      <w:r w:rsidRPr="003A06D0">
        <w:rPr>
          <w:rStyle w:val="Datatype"/>
          <w:lang w:val="en-GB"/>
        </w:rPr>
        <w:t>ds:DigestMethod</w:t>
      </w:r>
      <w:proofErr w:type="spellEnd"/>
      <w:r w:rsidRPr="003A06D0">
        <w:rPr>
          <w:rStyle w:val="Datatype"/>
          <w:lang w:val="en-GB"/>
        </w:rPr>
        <w:t>&gt;</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check that the result matches </w:t>
      </w:r>
      <w:r w:rsidRPr="003A06D0">
        <w:rPr>
          <w:rStyle w:val="Datatype"/>
          <w:lang w:val="en-GB"/>
        </w:rPr>
        <w:t>&lt;</w:t>
      </w:r>
      <w:proofErr w:type="spellStart"/>
      <w:proofErr w:type="gramStart"/>
      <w:r w:rsidRPr="003A06D0">
        <w:rPr>
          <w:rStyle w:val="Datatype"/>
          <w:lang w:val="en-GB"/>
        </w:rPr>
        <w:t>ds:DigestValue</w:t>
      </w:r>
      <w:proofErr w:type="spellEnd"/>
      <w:proofErr w:type="gramEnd"/>
      <w:r w:rsidRPr="003A06D0">
        <w:rPr>
          <w:rStyle w:val="Datatype"/>
          <w:lang w:val="en-GB"/>
        </w:rPr>
        <w:t>&gt;</w:t>
      </w:r>
      <w:r w:rsidRPr="003A06D0">
        <w:rPr>
          <w:lang w:val="en-GB"/>
        </w:rPr>
        <w:t>. » [</w:t>
      </w:r>
      <w:r w:rsidRPr="003A06D0">
        <w:rPr>
          <w:color w:val="FF0000"/>
          <w:lang w:val="en-GB"/>
        </w:rPr>
        <w:t>DSS-6.1.2-1</w:t>
      </w:r>
      <w:r w:rsidRPr="003A06D0">
        <w:rPr>
          <w:lang w:val="en-GB"/>
        </w:rPr>
        <w:t>]</w:t>
      </w:r>
    </w:p>
    <w:p w14:paraId="1896D40A" w14:textId="77777777" w:rsidR="005D66E2" w:rsidRPr="003A06D0" w:rsidRDefault="005D66E2" w:rsidP="005D66E2">
      <w:pPr>
        <w:pStyle w:val="ListParagraph"/>
        <w:numPr>
          <w:ilvl w:val="0"/>
          <w:numId w:val="28"/>
        </w:numPr>
        <w:rPr>
          <w:lang w:val="en-GB"/>
        </w:rPr>
      </w:pPr>
      <w:r w:rsidRPr="003A06D0">
        <w:rPr>
          <w:lang w:val="en-GB"/>
        </w:rPr>
        <w:t xml:space="preserve">If the input document is a </w:t>
      </w:r>
      <w:proofErr w:type="spellStart"/>
      <w:r w:rsidRPr="003A06D0">
        <w:rPr>
          <w:rStyle w:val="Datatype"/>
          <w:lang w:val="en-GB"/>
        </w:rPr>
        <w:t>DocumentHash</w:t>
      </w:r>
      <w:proofErr w:type="spellEnd"/>
      <w:r w:rsidRPr="003A06D0">
        <w:rPr>
          <w:lang w:val="en-GB"/>
        </w:rPr>
        <w:t xml:space="preserve">, the server MAY check that the </w:t>
      </w:r>
      <w:r w:rsidRPr="003A06D0">
        <w:rPr>
          <w:rStyle w:val="Datatype"/>
          <w:lang w:val="en-GB"/>
        </w:rPr>
        <w:t>&lt;</w:t>
      </w:r>
      <w:proofErr w:type="spellStart"/>
      <w:proofErr w:type="gramStart"/>
      <w:r w:rsidRPr="003A06D0">
        <w:rPr>
          <w:rStyle w:val="Datatype"/>
          <w:lang w:val="en-GB"/>
        </w:rPr>
        <w:t>ds:Transforms</w:t>
      </w:r>
      <w:proofErr w:type="spellEnd"/>
      <w:proofErr w:type="gramEnd"/>
      <w:r w:rsidRPr="003A06D0">
        <w:rPr>
          <w:rStyle w:val="Datatype"/>
          <w:lang w:val="en-GB"/>
        </w:rPr>
        <w:t>&gt;</w:t>
      </w:r>
      <w:r w:rsidRPr="003A06D0">
        <w:rPr>
          <w:lang w:val="en-GB"/>
        </w:rPr>
        <w:t xml:space="preserve">, </w:t>
      </w:r>
      <w:r w:rsidRPr="003A06D0">
        <w:rPr>
          <w:rStyle w:val="Datatype"/>
          <w:lang w:val="en-GB"/>
        </w:rPr>
        <w:t>&lt;</w:t>
      </w:r>
      <w:proofErr w:type="spellStart"/>
      <w:r w:rsidRPr="003A06D0">
        <w:rPr>
          <w:rStyle w:val="Datatype"/>
          <w:lang w:val="en-GB"/>
        </w:rPr>
        <w:t>ds:DigestMethod</w:t>
      </w:r>
      <w:proofErr w:type="spellEnd"/>
      <w:r w:rsidRPr="003A06D0">
        <w:rPr>
          <w:rStyle w:val="Datatype"/>
          <w:lang w:val="en-GB"/>
        </w:rPr>
        <w:t>&gt;</w:t>
      </w:r>
      <w:r w:rsidRPr="003A06D0">
        <w:rPr>
          <w:lang w:val="en-GB"/>
        </w:rPr>
        <w:t xml:space="preserve"> (if supplied) and </w:t>
      </w:r>
      <w:r w:rsidRPr="003A06D0">
        <w:rPr>
          <w:rStyle w:val="Datatype"/>
          <w:lang w:val="en-GB"/>
        </w:rPr>
        <w:t>&lt;</w:t>
      </w:r>
      <w:proofErr w:type="spellStart"/>
      <w:r w:rsidRPr="003A06D0">
        <w:rPr>
          <w:rStyle w:val="Datatype"/>
          <w:lang w:val="en-GB"/>
        </w:rPr>
        <w:t>ds:DigestValue</w:t>
      </w:r>
      <w:proofErr w:type="spellEnd"/>
      <w:r w:rsidRPr="003A06D0">
        <w:rPr>
          <w:rStyle w:val="Datatype"/>
          <w:lang w:val="en-GB"/>
        </w:rPr>
        <w:t>&gt;</w:t>
      </w:r>
      <w:r w:rsidRPr="003A06D0">
        <w:rPr>
          <w:lang w:val="en-GB"/>
        </w:rPr>
        <w:t xml:space="preserve"> elements match between the </w:t>
      </w:r>
      <w:proofErr w:type="spellStart"/>
      <w:r w:rsidRPr="003A06D0">
        <w:rPr>
          <w:rStyle w:val="Datatype"/>
          <w:lang w:val="en-GB"/>
        </w:rPr>
        <w:t>DocumentHash</w:t>
      </w:r>
      <w:proofErr w:type="spellEnd"/>
      <w:r w:rsidRPr="003A06D0">
        <w:rPr>
          <w:lang w:val="en-GB"/>
        </w:rPr>
        <w:t xml:space="preserve"> and the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rPr>
          <w:lang w:val="en-GB"/>
        </w:rPr>
        <w:t>.</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proofErr w:type="spellStart"/>
      <w:r w:rsidRPr="003A06D0">
        <w:rPr>
          <w:rStyle w:val="Datatype"/>
          <w:lang w:val="en-GB"/>
        </w:rPr>
        <w:t>ResultMajor</w:t>
      </w:r>
      <w:proofErr w:type="spellEnd"/>
      <w:r w:rsidRPr="003A06D0">
        <w:rPr>
          <w:lang w:val="en-GB"/>
        </w:rPr>
        <w:t xml:space="preserve"> code of </w:t>
      </w:r>
      <w:proofErr w:type="spellStart"/>
      <w:r w:rsidRPr="003A06D0">
        <w:rPr>
          <w:rStyle w:val="Datatype"/>
          <w:lang w:val="en-GB"/>
        </w:rPr>
        <w:t>RequesterError</w:t>
      </w:r>
      <w:proofErr w:type="spellEnd"/>
      <w:r w:rsidRPr="003A06D0">
        <w:rPr>
          <w:lang w:val="en-GB"/>
        </w:rPr>
        <w:t xml:space="preserve"> and a </w:t>
      </w:r>
      <w:proofErr w:type="spellStart"/>
      <w:r w:rsidRPr="003A06D0">
        <w:rPr>
          <w:rStyle w:val="Datatype"/>
          <w:lang w:val="en-GB"/>
        </w:rPr>
        <w:t>ResultMinor</w:t>
      </w:r>
      <w:proofErr w:type="spellEnd"/>
      <w:r w:rsidRPr="003A06D0">
        <w:rPr>
          <w:lang w:val="en-GB"/>
        </w:rPr>
        <w:t xml:space="preserve"> code of </w:t>
      </w:r>
      <w:proofErr w:type="spellStart"/>
      <w:r w:rsidRPr="003A06D0">
        <w:rPr>
          <w:rStyle w:val="Element"/>
          <w:lang w:val="en-GB"/>
        </w:rPr>
        <w:t>Inappropriate</w:t>
      </w:r>
      <w:r>
        <w:rPr>
          <w:rStyle w:val="Element"/>
          <w:lang w:val="en-GB"/>
        </w:rPr>
        <w:t>HashAlgorithm</w:t>
      </w:r>
      <w:proofErr w:type="spellEnd"/>
      <w:r>
        <w:rPr>
          <w:rStyle w:val="Element"/>
          <w:lang w:val="en-GB"/>
        </w:rPr>
        <w:t>.</w:t>
      </w:r>
    </w:p>
    <w:p w14:paraId="6D5138E8" w14:textId="77777777" w:rsidR="005D66E2" w:rsidRPr="003A06D0" w:rsidRDefault="005D66E2" w:rsidP="005D66E2">
      <w:pPr>
        <w:pStyle w:val="ListParagraph"/>
        <w:numPr>
          <w:ilvl w:val="0"/>
          <w:numId w:val="28"/>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combination of </w:t>
      </w:r>
      <w:proofErr w:type="spellStart"/>
      <w:r w:rsidRPr="003A06D0">
        <w:rPr>
          <w:rStyle w:val="Datatype"/>
          <w:lang w:val="en-GB"/>
        </w:rPr>
        <w:t>RefURI</w:t>
      </w:r>
      <w:proofErr w:type="spellEnd"/>
      <w:r w:rsidRPr="003A06D0">
        <w:rPr>
          <w:lang w:val="en-GB"/>
        </w:rPr>
        <w:t xml:space="preserve"> and </w:t>
      </w:r>
      <w:proofErr w:type="spellStart"/>
      <w:r w:rsidRPr="003A06D0">
        <w:rPr>
          <w:rStyle w:val="Datatype"/>
          <w:lang w:val="en-GB"/>
        </w:rPr>
        <w:t>RefType</w:t>
      </w:r>
      <w:proofErr w:type="spellEnd"/>
      <w:r w:rsidRPr="003A06D0">
        <w:rPr>
          <w:lang w:val="en-GB"/>
        </w:rPr>
        <w:t xml:space="preserve"> matches more than one input document all of them MUST be either a </w:t>
      </w:r>
      <w:proofErr w:type="spellStart"/>
      <w:r w:rsidRPr="003A06D0">
        <w:rPr>
          <w:rStyle w:val="Datatype"/>
          <w:lang w:val="en-GB"/>
        </w:rPr>
        <w:t>TransformedData</w:t>
      </w:r>
      <w:proofErr w:type="spellEnd"/>
      <w:r w:rsidRPr="003A06D0">
        <w:rPr>
          <w:lang w:val="en-GB"/>
        </w:rPr>
        <w:t xml:space="preserve"> or a </w:t>
      </w:r>
      <w:proofErr w:type="spellStart"/>
      <w:r w:rsidRPr="003A06D0">
        <w:rPr>
          <w:rStyle w:val="Datatype"/>
          <w:lang w:val="en-GB"/>
        </w:rPr>
        <w:t>DocumentHash</w:t>
      </w:r>
      <w:proofErr w:type="spellEnd"/>
      <w:r w:rsidRPr="003A06D0">
        <w:rPr>
          <w:lang w:val="en-GB"/>
        </w:rPr>
        <w:t xml:space="preserve"> otherwise a </w:t>
      </w:r>
      <w:proofErr w:type="spellStart"/>
      <w:r w:rsidRPr="003A06D0">
        <w:rPr>
          <w:rStyle w:val="Element"/>
          <w:lang w:val="en-GB"/>
        </w:rPr>
        <w:t>RequesterError</w:t>
      </w:r>
      <w:proofErr w:type="spellEnd"/>
      <w:r w:rsidRPr="003A06D0">
        <w:rPr>
          <w:lang w:val="en-GB"/>
        </w:rPr>
        <w:t xml:space="preserve"> is issued qualified by result minor of </w:t>
      </w:r>
      <w:proofErr w:type="spellStart"/>
      <w:r w:rsidRPr="003A06D0">
        <w:rPr>
          <w:rStyle w:val="Datatype"/>
          <w:lang w:val="en-GB"/>
        </w:rPr>
        <w:t>ReferencedDocumentNotPresent</w:t>
      </w:r>
      <w:proofErr w:type="spellEnd"/>
      <w:r w:rsidRPr="003A06D0">
        <w:rPr>
          <w:lang w:val="en-GB"/>
        </w:rPr>
        <w:t>. » [</w:t>
      </w:r>
      <w:r w:rsidRPr="003A06D0">
        <w:rPr>
          <w:color w:val="FF0000"/>
          <w:lang w:val="en-GB"/>
        </w:rPr>
        <w:t>DSS-6.1.2-2</w:t>
      </w:r>
      <w:r w:rsidRPr="003A06D0">
        <w:rPr>
          <w:lang w:val="en-GB"/>
        </w:rPr>
        <w:t xml:space="preserve">] </w:t>
      </w:r>
      <w:r w:rsidRPr="003A06D0">
        <w:rPr>
          <w:lang w:val="en-GB"/>
        </w:rPr>
        <w:br/>
        <w:t xml:space="preserve">Only one of them is allowed to have a </w:t>
      </w:r>
      <w:proofErr w:type="spellStart"/>
      <w:r w:rsidRPr="003A06D0">
        <w:rPr>
          <w:rStyle w:val="Datatype"/>
          <w:lang w:val="en-GB"/>
        </w:rPr>
        <w:t>WhichReference</w:t>
      </w:r>
      <w:proofErr w:type="spellEnd"/>
      <w:r w:rsidRPr="003A06D0">
        <w:rPr>
          <w:lang w:val="en-GB"/>
        </w:rPr>
        <w:t xml:space="preserve"> value that matches the order of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within the </w:t>
      </w:r>
      <w:r w:rsidRPr="003A06D0">
        <w:rPr>
          <w:rStyle w:val="Datatype"/>
          <w:lang w:val="en-GB"/>
        </w:rPr>
        <w:t>&lt;</w:t>
      </w:r>
      <w:proofErr w:type="spellStart"/>
      <w:r w:rsidRPr="003A06D0">
        <w:rPr>
          <w:rStyle w:val="Datatype"/>
          <w:lang w:val="en-GB"/>
        </w:rPr>
        <w:t>ds:SignedInfo</w:t>
      </w:r>
      <w:proofErr w:type="spellEnd"/>
      <w:r w:rsidRPr="003A06D0">
        <w:rPr>
          <w:rStyle w:val="Datatype"/>
          <w:lang w:val="en-GB"/>
        </w:rPr>
        <w:t>&gt;</w:t>
      </w:r>
      <w:r w:rsidRPr="003A06D0">
        <w:rPr>
          <w:lang w:val="en-GB"/>
        </w:rPr>
        <w:t xml:space="preserve"> in question otherwise a </w:t>
      </w:r>
      <w:proofErr w:type="spellStart"/>
      <w:r w:rsidRPr="003A06D0">
        <w:rPr>
          <w:rStyle w:val="Datatype"/>
          <w:lang w:val="en-GB"/>
        </w:rPr>
        <w:t>RequesterError</w:t>
      </w:r>
      <w:proofErr w:type="spellEnd"/>
      <w:r w:rsidRPr="003A06D0">
        <w:rPr>
          <w:lang w:val="en-GB"/>
        </w:rPr>
        <w:t xml:space="preserve"> is issued qualified by result minor of </w:t>
      </w:r>
      <w:proofErr w:type="spellStart"/>
      <w:r w:rsidRPr="003A06D0">
        <w:rPr>
          <w:rStyle w:val="Datatype"/>
          <w:lang w:val="en-GB"/>
        </w:rPr>
        <w:t>ReferencedDocumentNotPresent</w:t>
      </w:r>
      <w:proofErr w:type="spellEnd"/>
      <w:r w:rsidRPr="003A06D0">
        <w:rPr>
          <w:lang w:val="en-GB"/>
        </w:rPr>
        <w:t xml:space="preserve">. </w:t>
      </w:r>
    </w:p>
    <w:p w14:paraId="6000FBBD" w14:textId="77777777" w:rsidR="005D66E2" w:rsidRPr="003A06D0" w:rsidRDefault="005D66E2" w:rsidP="005D66E2">
      <w:pPr>
        <w:pStyle w:val="Heading3"/>
        <w:numPr>
          <w:ilvl w:val="2"/>
          <w:numId w:val="2"/>
        </w:numPr>
        <w:rPr>
          <w:lang w:val="en-GB"/>
        </w:rPr>
      </w:pPr>
      <w:bookmarkStart w:id="8761" w:name="_Toc516359910"/>
      <w:bookmarkStart w:id="8762" w:name="_Toc522668714"/>
      <w:bookmarkStart w:id="8763" w:name="_Toc534748903"/>
      <w:bookmarkStart w:id="8764" w:name="_Toc18966632"/>
      <w:bookmarkStart w:id="8765" w:name="_Toc20930350"/>
      <w:r w:rsidRPr="003A06D0">
        <w:rPr>
          <w:lang w:val="en-GB"/>
        </w:rPr>
        <w:lastRenderedPageBreak/>
        <w:t>Sub process ‘</w:t>
      </w:r>
      <w:r w:rsidRPr="003A06D0">
        <w:rPr>
          <w:rStyle w:val="Datatype"/>
          <w:lang w:val="en-GB"/>
        </w:rPr>
        <w:t>verify XML signature</w:t>
      </w:r>
      <w:r w:rsidRPr="003A06D0">
        <w:rPr>
          <w:lang w:val="en-GB"/>
        </w:rPr>
        <w:t>’</w:t>
      </w:r>
      <w:bookmarkEnd w:id="8761"/>
      <w:bookmarkEnd w:id="8762"/>
      <w:bookmarkEnd w:id="8763"/>
      <w:bookmarkEnd w:id="8764"/>
      <w:bookmarkEnd w:id="8765"/>
    </w:p>
    <w:p w14:paraId="20C66B63" w14:textId="77777777" w:rsidR="005D66E2" w:rsidRPr="003A06D0" w:rsidRDefault="005D66E2" w:rsidP="000A63E3">
      <w:pPr>
        <w:pStyle w:val="Caption"/>
        <w:rPr>
          <w:lang w:val="en-GB"/>
        </w:rPr>
      </w:pPr>
      <w:bookmarkStart w:id="8766" w:name="_Toc534748584"/>
      <w:bookmarkStart w:id="8767" w:name="_Toc18966388"/>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11</w:t>
      </w:r>
      <w:r w:rsidRPr="003A06D0">
        <w:rPr>
          <w:noProof/>
          <w:lang w:val="en-GB"/>
        </w:rPr>
        <w:fldChar w:fldCharType="end"/>
      </w:r>
      <w:r w:rsidRPr="003A06D0">
        <w:rPr>
          <w:noProof/>
          <w:lang w:val="en-GB"/>
        </w:rPr>
        <w:t>: Verify XML Signature</w:t>
      </w:r>
      <w:bookmarkEnd w:id="8766"/>
      <w:bookmarkEnd w:id="8767"/>
    </w:p>
    <w:p w14:paraId="771273C0" w14:textId="77777777" w:rsidR="005D66E2" w:rsidRPr="003A06D0" w:rsidRDefault="005D66E2" w:rsidP="005D66E2">
      <w:pPr>
        <w:keepNext/>
        <w:rPr>
          <w:lang w:val="en-GB"/>
        </w:rPr>
      </w:pPr>
      <w:r w:rsidRPr="003A06D0">
        <w:rPr>
          <w:noProof/>
          <w:lang w:val="en-GB" w:eastAsia="en-GB"/>
        </w:rPr>
        <w:drawing>
          <wp:inline distT="0" distB="0" distL="0" distR="0" wp14:anchorId="34D39F8E" wp14:editId="359CDCC9">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111">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19EF9532"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DSS-6.1.3-1</w:t>
      </w:r>
      <w:r w:rsidRPr="003A06D0">
        <w:rPr>
          <w:lang w:val="en-GB"/>
        </w:rPr>
        <w:t xml:space="preserve">] The ‘time of existence’ asserted by the timestamp MAY be used to decide the verification time. For details see </w:t>
      </w:r>
      <w:r>
        <w:rPr>
          <w:lang w:val="en-GB"/>
        </w:rPr>
        <w:t xml:space="preserve">the following </w:t>
      </w:r>
      <w:r w:rsidRPr="003A06D0">
        <w:rPr>
          <w:lang w:val="en-GB"/>
        </w:rPr>
        <w:t>section</w:t>
      </w:r>
      <w:r>
        <w:rPr>
          <w:lang w:val="en-GB"/>
        </w:rPr>
        <w:t>s</w:t>
      </w:r>
      <w:r w:rsidRPr="003A06D0">
        <w:rPr>
          <w:lang w:val="en-GB"/>
        </w:rPr>
        <w:t>.</w:t>
      </w:r>
    </w:p>
    <w:p w14:paraId="173B702A" w14:textId="77777777" w:rsidR="005D66E2" w:rsidRPr="003A06D0" w:rsidRDefault="005D66E2" w:rsidP="005D66E2">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proofErr w:type="spellStart"/>
      <w:r w:rsidRPr="003A06D0">
        <w:rPr>
          <w:rStyle w:val="Datatype"/>
          <w:lang w:val="en-GB"/>
        </w:rPr>
        <w:t>UseVerificationTime</w:t>
      </w:r>
      <w:proofErr w:type="spellEnd"/>
      <w:r w:rsidRPr="003A06D0">
        <w:rPr>
          <w:lang w:val="en-GB"/>
        </w:rPr>
        <w:t>.</w:t>
      </w:r>
    </w:p>
    <w:p w14:paraId="5E4ABC4B"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VerifyManifests</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set to ‘true’ the server validates the manifests in an XML signature. In accordance with [XMLDSIG] section 5.1, DSS Manifest validation does not affect a signature's core validation. The results of verifying individual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's within a </w:t>
      </w:r>
      <w:r w:rsidRPr="003A06D0">
        <w:rPr>
          <w:rStyle w:val="Datatype"/>
          <w:lang w:val="en-GB"/>
        </w:rPr>
        <w:t>&lt;</w:t>
      </w:r>
      <w:proofErr w:type="spellStart"/>
      <w:r w:rsidRPr="003A06D0">
        <w:rPr>
          <w:rStyle w:val="Datatype"/>
          <w:lang w:val="en-GB"/>
        </w:rPr>
        <w:t>ds:Manifest</w:t>
      </w:r>
      <w:proofErr w:type="spellEnd"/>
      <w:r w:rsidRPr="003A06D0">
        <w:rPr>
          <w:rStyle w:val="Datatype"/>
          <w:lang w:val="en-GB"/>
        </w:rPr>
        <w:t>&gt;</w:t>
      </w:r>
      <w:r w:rsidRPr="003A06D0">
        <w:rPr>
          <w:lang w:val="en-GB"/>
        </w:rPr>
        <w:t xml:space="preserve"> are returned in the </w:t>
      </w:r>
      <w:proofErr w:type="spellStart"/>
      <w:r w:rsidRPr="003A06D0">
        <w:rPr>
          <w:rStyle w:val="Datatype"/>
          <w:lang w:val="en-GB"/>
        </w:rPr>
        <w:t>VerifyManifestResults</w:t>
      </w:r>
      <w:proofErr w:type="spellEnd"/>
      <w:r w:rsidRPr="003A06D0">
        <w:rPr>
          <w:lang w:val="en-GB"/>
        </w:rPr>
        <w:t xml:space="preserve"> within the </w:t>
      </w:r>
      <w:proofErr w:type="spellStart"/>
      <w:r w:rsidRPr="003A06D0">
        <w:rPr>
          <w:rStyle w:val="Datatype"/>
          <w:lang w:val="en-GB"/>
        </w:rPr>
        <w:t>OptionalOutputsVerify</w:t>
      </w:r>
      <w:proofErr w:type="spellEnd"/>
      <w:r w:rsidRPr="003A06D0">
        <w:rPr>
          <w:lang w:val="en-GB"/>
        </w:rPr>
        <w:t xml:space="preserve">. If the optional input </w:t>
      </w:r>
      <w:proofErr w:type="spellStart"/>
      <w:r w:rsidRPr="003A06D0">
        <w:rPr>
          <w:rStyle w:val="Datatype"/>
          <w:lang w:val="en-GB"/>
        </w:rPr>
        <w:t>VerifyManifests</w:t>
      </w:r>
      <w:proofErr w:type="spellEnd"/>
      <w:r w:rsidRPr="003A06D0">
        <w:rPr>
          <w:lang w:val="en-GB"/>
        </w:rPr>
        <w:t xml:space="preserve"> is set to ’true’ and the </w:t>
      </w:r>
      <w:proofErr w:type="spellStart"/>
      <w:r w:rsidRPr="003A06D0">
        <w:rPr>
          <w:lang w:val="en-GB"/>
        </w:rPr>
        <w:t>XMLDSig</w:t>
      </w:r>
      <w:proofErr w:type="spellEnd"/>
      <w:r w:rsidRPr="003A06D0">
        <w:rPr>
          <w:lang w:val="en-GB"/>
        </w:rPr>
        <w:t xml:space="preserve"> core validation succeeds, then the returned </w:t>
      </w:r>
      <w:proofErr w:type="spellStart"/>
      <w:r w:rsidRPr="003A06D0">
        <w:rPr>
          <w:rStyle w:val="Datatype"/>
          <w:lang w:val="en-GB"/>
        </w:rPr>
        <w:t>ResultMinor</w:t>
      </w:r>
      <w:proofErr w:type="spellEnd"/>
      <w:r w:rsidRPr="003A06D0">
        <w:rPr>
          <w:lang w:val="en-GB"/>
        </w:rPr>
        <w:t xml:space="preserve"> is </w:t>
      </w:r>
    </w:p>
    <w:p w14:paraId="74267C8F" w14:textId="77777777" w:rsidR="005D66E2" w:rsidRPr="003A06D0" w:rsidRDefault="005D66E2" w:rsidP="005D66E2">
      <w:pPr>
        <w:rPr>
          <w:lang w:val="en-GB"/>
        </w:rPr>
      </w:pPr>
      <w:proofErr w:type="gramStart"/>
      <w:r w:rsidRPr="003A06D0">
        <w:rPr>
          <w:rStyle w:val="Datatype"/>
          <w:lang w:val="en-GB"/>
        </w:rPr>
        <w:t>urn:oasis</w:t>
      </w:r>
      <w:proofErr w:type="gramEnd"/>
      <w:r w:rsidRPr="003A06D0">
        <w:rPr>
          <w:rStyle w:val="Datatype"/>
          <w:lang w:val="en-GB"/>
        </w:rPr>
        <w:t xml:space="preserve">:names:tc:dss:1.0:resultminor:valid:hasManifestResults </w:t>
      </w:r>
    </w:p>
    <w:p w14:paraId="038568B2" w14:textId="77777777" w:rsidR="005D66E2" w:rsidRPr="003A06D0" w:rsidRDefault="005D66E2" w:rsidP="005D66E2">
      <w:pPr>
        <w:rPr>
          <w:lang w:val="en-GB"/>
        </w:rPr>
      </w:pPr>
      <w:r w:rsidRPr="003A06D0">
        <w:rPr>
          <w:lang w:val="en-GB"/>
        </w:rPr>
        <w:t xml:space="preserve">In case of a negative </w:t>
      </w:r>
      <w:proofErr w:type="spellStart"/>
      <w:r w:rsidRPr="003A06D0">
        <w:rPr>
          <w:lang w:val="en-GB"/>
        </w:rPr>
        <w:t>XMLDSig</w:t>
      </w:r>
      <w:proofErr w:type="spellEnd"/>
      <w:r w:rsidRPr="003A06D0">
        <w:rPr>
          <w:lang w:val="en-GB"/>
        </w:rPr>
        <w:t xml:space="preserve"> core validation no attempt is made to verify manifests.</w:t>
      </w:r>
    </w:p>
    <w:p w14:paraId="300E3A20" w14:textId="77777777" w:rsidR="005D66E2" w:rsidRPr="003A06D0" w:rsidRDefault="005D66E2" w:rsidP="005D66E2">
      <w:pPr>
        <w:rPr>
          <w:lang w:val="en-GB"/>
        </w:rPr>
      </w:pPr>
      <w:r w:rsidRPr="003A06D0">
        <w:rPr>
          <w:lang w:val="en-GB"/>
        </w:rPr>
        <w:t xml:space="preserve">If the signature validates correctly, the server returns one of the first </w:t>
      </w:r>
      <w:r>
        <w:rPr>
          <w:lang w:val="en-GB"/>
        </w:rPr>
        <w:t>two</w:t>
      </w:r>
      <w:r w:rsidRPr="003A06D0">
        <w:rPr>
          <w:lang w:val="en-GB"/>
        </w:rPr>
        <w:t xml:space="preserve"> </w:t>
      </w:r>
      <w:proofErr w:type="spellStart"/>
      <w:r w:rsidRPr="003A06D0">
        <w:rPr>
          <w:rStyle w:val="Datatype"/>
          <w:lang w:val="en-GB"/>
        </w:rPr>
        <w:t>ResultMinor</w:t>
      </w:r>
      <w:proofErr w:type="spellEnd"/>
      <w:r w:rsidRPr="003A06D0">
        <w:rPr>
          <w:lang w:val="en-GB"/>
        </w:rPr>
        <w:t xml:space="preserve"> codes listed in section</w:t>
      </w:r>
      <w:r>
        <w:rPr>
          <w:lang w:val="en-GB"/>
        </w:rPr>
        <w:t xml:space="preserve"> </w:t>
      </w:r>
      <w:r>
        <w:rPr>
          <w:lang w:val="en-GB"/>
        </w:rPr>
        <w:fldChar w:fldCharType="begin"/>
      </w:r>
      <w:r>
        <w:rPr>
          <w:lang w:val="en-GB"/>
        </w:rPr>
        <w:instrText xml:space="preserve"> REF _Ref534995297 \r \h </w:instrText>
      </w:r>
      <w:r>
        <w:rPr>
          <w:lang w:val="en-GB"/>
        </w:rPr>
      </w:r>
      <w:r>
        <w:rPr>
          <w:lang w:val="en-GB"/>
        </w:rPr>
        <w:fldChar w:fldCharType="separate"/>
      </w:r>
      <w:r>
        <w:rPr>
          <w:lang w:val="en-GB"/>
        </w:rPr>
        <w:t>9.2</w:t>
      </w:r>
      <w:r>
        <w:rPr>
          <w:lang w:val="en-GB"/>
        </w:rPr>
        <w:fldChar w:fldCharType="end"/>
      </w:r>
      <w:r w:rsidRPr="003A06D0">
        <w:rPr>
          <w:lang w:val="en-GB"/>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Pr>
          <w:lang w:val="en-GB"/>
        </w:rPr>
        <w:fldChar w:fldCharType="begin"/>
      </w:r>
      <w:r>
        <w:rPr>
          <w:lang w:val="en-GB"/>
        </w:rPr>
        <w:instrText xml:space="preserve"> REF _Ref534995314 \r \h </w:instrText>
      </w:r>
      <w:r>
        <w:rPr>
          <w:lang w:val="en-GB"/>
        </w:rPr>
      </w:r>
      <w:r>
        <w:rPr>
          <w:lang w:val="en-GB"/>
        </w:rPr>
        <w:fldChar w:fldCharType="separate"/>
      </w:r>
      <w:r>
        <w:rPr>
          <w:lang w:val="en-GB"/>
        </w:rPr>
        <w:t>9.2</w:t>
      </w:r>
      <w:r>
        <w:rPr>
          <w:lang w:val="en-GB"/>
        </w:rPr>
        <w:fldChar w:fldCharType="end"/>
      </w:r>
      <w:r w:rsidRPr="003A06D0">
        <w:rPr>
          <w:lang w:val="en-GB"/>
        </w:rPr>
        <w:t xml:space="preserve"> of this specification, or one defined by some profile of this specification.</w:t>
      </w:r>
    </w:p>
    <w:p w14:paraId="2CD89FB7" w14:textId="77777777" w:rsidR="005D66E2" w:rsidRPr="003A06D0" w:rsidRDefault="005D66E2" w:rsidP="005D66E2">
      <w:pPr>
        <w:pStyle w:val="Heading4"/>
        <w:numPr>
          <w:ilvl w:val="3"/>
          <w:numId w:val="2"/>
        </w:numPr>
        <w:tabs>
          <w:tab w:val="num" w:pos="360"/>
        </w:tabs>
        <w:jc w:val="both"/>
        <w:rPr>
          <w:lang w:val="en-GB"/>
        </w:rPr>
      </w:pPr>
      <w:bookmarkStart w:id="8768" w:name="_Ref501130528"/>
      <w:bookmarkStart w:id="8769" w:name="_Toc522668715"/>
      <w:bookmarkStart w:id="8770" w:name="_Toc534748904"/>
      <w:bookmarkStart w:id="8771" w:name="_Toc18966633"/>
      <w:bookmarkStart w:id="8772" w:name="_Toc20930351"/>
      <w:r w:rsidRPr="003A06D0">
        <w:rPr>
          <w:lang w:val="en-GB"/>
        </w:rPr>
        <w:t>Processing for RFC 3161 timestamp tokens on XML Signatures</w:t>
      </w:r>
      <w:bookmarkEnd w:id="8768"/>
      <w:bookmarkEnd w:id="8769"/>
      <w:bookmarkEnd w:id="8770"/>
      <w:bookmarkEnd w:id="8771"/>
      <w:bookmarkEnd w:id="8772"/>
    </w:p>
    <w:p w14:paraId="0D73EAE7" w14:textId="77777777" w:rsidR="005D66E2" w:rsidRPr="003A06D0" w:rsidRDefault="005D66E2" w:rsidP="005D66E2">
      <w:pPr>
        <w:rPr>
          <w:lang w:val="en-GB"/>
        </w:rPr>
      </w:pPr>
      <w:r w:rsidRPr="003A06D0">
        <w:rPr>
          <w:lang w:val="en-GB"/>
        </w:rPr>
        <w:t xml:space="preserve">The present section describes the processing rules for verifying an RFC 3161 timestamp token embedded within an XML signature as an unsigned property. This XML signature may be passed in on a Verify call within an instance of </w:t>
      </w:r>
      <w:proofErr w:type="spellStart"/>
      <w:r w:rsidRPr="003A06D0">
        <w:rPr>
          <w:rStyle w:val="Datatype"/>
          <w:lang w:val="en-GB"/>
        </w:rPr>
        <w:t>SignatureObject</w:t>
      </w:r>
      <w:proofErr w:type="spellEnd"/>
      <w:r w:rsidRPr="003A06D0">
        <w:rPr>
          <w:lang w:val="en-GB"/>
        </w:rPr>
        <w:t xml:space="preserve"> or embedded within a </w:t>
      </w:r>
      <w:r w:rsidRPr="003A06D0">
        <w:rPr>
          <w:rStyle w:val="Datatype"/>
          <w:lang w:val="en-GB"/>
        </w:rPr>
        <w:t>Document</w:t>
      </w:r>
      <w:r w:rsidRPr="003A06D0">
        <w:rPr>
          <w:lang w:val="en-GB"/>
        </w:rPr>
        <w:t>’s child.</w:t>
      </w:r>
    </w:p>
    <w:p w14:paraId="330754F8" w14:textId="77777777" w:rsidR="005D66E2" w:rsidRPr="003A06D0" w:rsidRDefault="005D66E2" w:rsidP="005D66E2">
      <w:pPr>
        <w:rPr>
          <w:lang w:val="en-GB"/>
        </w:rPr>
      </w:pPr>
      <w:r w:rsidRPr="003A06D0">
        <w:rPr>
          <w:lang w:val="en-GB"/>
        </w:rPr>
        <w:t>The server shall verify the timestamp token performing the steps detailed below. If any one of them results in failure, then the timestamp token SHOULD be rejected.</w:t>
      </w:r>
    </w:p>
    <w:p w14:paraId="3B5378A6" w14:textId="77777777" w:rsidR="005D66E2" w:rsidRPr="003A06D0" w:rsidRDefault="005D66E2" w:rsidP="005D66E2">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t>5.3.2.2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0C4847E2" w14:textId="77777777" w:rsidR="005D66E2" w:rsidRPr="003A06D0" w:rsidRDefault="005D66E2" w:rsidP="005D66E2">
      <w:pPr>
        <w:pStyle w:val="Algorithm"/>
        <w:numPr>
          <w:ilvl w:val="0"/>
          <w:numId w:val="21"/>
        </w:numPr>
      </w:pPr>
      <w:r w:rsidRPr="003A06D0">
        <w:t>Verify that the token's public verification certificate is authorized for time stamping by examining the Extended Key Usage field for the presence of the time stamping OID "1.3.6.1.5.5.7.3.8".</w:t>
      </w:r>
    </w:p>
    <w:p w14:paraId="4BFA58D5" w14:textId="77777777" w:rsidR="005D66E2" w:rsidRPr="003A06D0" w:rsidRDefault="005D66E2" w:rsidP="005D66E2">
      <w:pPr>
        <w:pStyle w:val="Algorithm"/>
        <w:numPr>
          <w:ilvl w:val="0"/>
          <w:numId w:val="21"/>
        </w:numPr>
      </w:pPr>
      <w:r w:rsidRPr="003A06D0">
        <w:t xml:space="preserve">Process the signature timestamp as defined in </w:t>
      </w:r>
      <w:r w:rsidRPr="003A06D0">
        <w:rPr>
          <w:b/>
          <w:bCs/>
        </w:rPr>
        <w:t>[</w:t>
      </w:r>
      <w:proofErr w:type="spellStart"/>
      <w:r w:rsidRPr="003A06D0">
        <w:rPr>
          <w:b/>
          <w:bCs/>
        </w:rPr>
        <w:t>XAdES</w:t>
      </w:r>
      <w:proofErr w:type="spellEnd"/>
      <w:r w:rsidRPr="003A06D0">
        <w:rPr>
          <w:b/>
          <w:bCs/>
        </w:rPr>
        <w:t>]</w:t>
      </w:r>
      <w:r w:rsidRPr="003A06D0">
        <w:t xml:space="preserve"> Annex G.2.2.16.1.3.</w:t>
      </w:r>
    </w:p>
    <w:p w14:paraId="5E2EB1E7" w14:textId="77777777" w:rsidR="005D66E2" w:rsidRPr="003A06D0" w:rsidRDefault="005D66E2" w:rsidP="005D66E2">
      <w:pPr>
        <w:pStyle w:val="Algorithm"/>
        <w:numPr>
          <w:ilvl w:val="0"/>
          <w:numId w:val="21"/>
        </w:numPr>
      </w:pPr>
      <w:r w:rsidRPr="003A06D0">
        <w:t>Verify that the public verification certificate conforms to all relevant aspects of the relying-party's policy including algorithm usage, policy OIDs, time accuracy tolerances, and the Nonce value.</w:t>
      </w:r>
    </w:p>
    <w:p w14:paraId="406BD28B" w14:textId="77777777" w:rsidR="005D66E2" w:rsidRPr="003A06D0" w:rsidRDefault="005D66E2" w:rsidP="005D66E2">
      <w:pPr>
        <w:pStyle w:val="Algorithm"/>
        <w:numPr>
          <w:ilvl w:val="0"/>
          <w:numId w:val="21"/>
        </w:numPr>
      </w:pPr>
      <w:r w:rsidRPr="003A06D0">
        <w:lastRenderedPageBreak/>
        <w:t xml:space="preserve">Set the </w:t>
      </w:r>
      <w:r w:rsidRPr="003A06D0">
        <w:rPr>
          <w:rStyle w:val="Datatype"/>
        </w:rPr>
        <w:t xml:space="preserve">Result </w:t>
      </w:r>
      <w:r w:rsidRPr="003A06D0">
        <w:t xml:space="preserve">element as appropriate.  </w:t>
      </w:r>
      <w:r w:rsidRPr="003A06D0">
        <w:tab/>
      </w:r>
      <w:r w:rsidRPr="003A06D0">
        <w:br/>
      </w:r>
      <w:proofErr w:type="gramStart"/>
      <w:r w:rsidRPr="003A06D0">
        <w:rPr>
          <w:rStyle w:val="Datatype"/>
        </w:rPr>
        <w:t>urn:oasis</w:t>
      </w:r>
      <w:proofErr w:type="gramEnd"/>
      <w:r w:rsidRPr="003A06D0">
        <w:rPr>
          <w:rStyle w:val="Datatype"/>
        </w:rPr>
        <w:t>:names:tc:dss:1.0:resultminor:valid:signature:InvalidSignatureTimestamp</w:t>
      </w:r>
      <w:r w:rsidRPr="003A06D0">
        <w:t xml:space="preserve"> MAY be used to indicate that the signature is valid but the timestamp against that signature is invalid.</w:t>
      </w:r>
    </w:p>
    <w:p w14:paraId="0379005B" w14:textId="77777777" w:rsidR="005D66E2" w:rsidRPr="003A06D0" w:rsidRDefault="005D66E2" w:rsidP="005D66E2">
      <w:pPr>
        <w:pStyle w:val="Heading4"/>
        <w:numPr>
          <w:ilvl w:val="3"/>
          <w:numId w:val="2"/>
        </w:numPr>
        <w:tabs>
          <w:tab w:val="num" w:pos="360"/>
        </w:tabs>
        <w:jc w:val="both"/>
        <w:rPr>
          <w:lang w:val="en-GB"/>
        </w:rPr>
      </w:pPr>
      <w:bookmarkStart w:id="8773" w:name="_Ref501130548"/>
      <w:bookmarkStart w:id="8774" w:name="_Toc522668716"/>
      <w:bookmarkStart w:id="8775" w:name="_Toc534748905"/>
      <w:bookmarkStart w:id="8776" w:name="_Toc18966634"/>
      <w:bookmarkStart w:id="8777" w:name="_Toc20930352"/>
      <w:r w:rsidRPr="003A06D0">
        <w:rPr>
          <w:lang w:val="en-GB"/>
        </w:rPr>
        <w:t>Processing for XML timestamp tokens on XML signatures</w:t>
      </w:r>
      <w:bookmarkEnd w:id="8773"/>
      <w:bookmarkEnd w:id="8774"/>
      <w:bookmarkEnd w:id="8775"/>
      <w:bookmarkEnd w:id="8776"/>
      <w:bookmarkEnd w:id="8777"/>
    </w:p>
    <w:p w14:paraId="540F5F13" w14:textId="77777777" w:rsidR="005D66E2" w:rsidRPr="003A06D0" w:rsidRDefault="005D66E2" w:rsidP="005D66E2">
      <w:pPr>
        <w:rPr>
          <w:lang w:val="en-GB"/>
        </w:rPr>
      </w:pPr>
      <w:r w:rsidRPr="003A06D0">
        <w:rPr>
          <w:lang w:val="en-GB"/>
        </w:rPr>
        <w:t xml:space="preserve">The present section describes the processing rules for verifying and XML Signature timestamp token embedded within an XML signature using the incorporation mechanisms specified in </w:t>
      </w:r>
      <w:proofErr w:type="spellStart"/>
      <w:r w:rsidRPr="003A06D0">
        <w:rPr>
          <w:lang w:val="en-GB"/>
        </w:rPr>
        <w:t>XAdES</w:t>
      </w:r>
      <w:proofErr w:type="spellEnd"/>
      <w:r w:rsidRPr="003A06D0">
        <w:rPr>
          <w:lang w:val="en-GB"/>
        </w:rPr>
        <w:t xml:space="preserve"> (i.e., in the </w:t>
      </w:r>
      <w:r w:rsidRPr="003A06D0">
        <w:rPr>
          <w:rStyle w:val="Datatype"/>
          <w:lang w:val="en-GB"/>
        </w:rPr>
        <w:t>&lt;</w:t>
      </w:r>
      <w:proofErr w:type="spellStart"/>
      <w:proofErr w:type="gramStart"/>
      <w:r w:rsidRPr="003A06D0">
        <w:rPr>
          <w:rStyle w:val="Datatype"/>
          <w:lang w:val="en-GB"/>
        </w:rPr>
        <w:t>xades:XMLTimeStamp</w:t>
      </w:r>
      <w:proofErr w:type="spellEnd"/>
      <w:proofErr w:type="gramEnd"/>
      <w:r w:rsidRPr="003A06D0">
        <w:rPr>
          <w:rStyle w:val="Datatype"/>
          <w:lang w:val="en-GB"/>
        </w:rPr>
        <w:t>&gt;</w:t>
      </w:r>
      <w:r w:rsidRPr="003A06D0">
        <w:rPr>
          <w:lang w:val="en-GB"/>
        </w:rPr>
        <w:t xml:space="preserve"> </w:t>
      </w:r>
      <w:r w:rsidRPr="003A06D0">
        <w:rPr>
          <w:rStyle w:val="Attribute"/>
          <w:lang w:val="en-GB"/>
        </w:rPr>
        <w:t>&lt;</w:t>
      </w:r>
      <w:proofErr w:type="spellStart"/>
      <w:r w:rsidRPr="003A06D0">
        <w:rPr>
          <w:rStyle w:val="Attribute"/>
          <w:lang w:val="en-GB"/>
        </w:rPr>
        <w:t>xades:SignatureTimeStamp</w:t>
      </w:r>
      <w:proofErr w:type="spellEnd"/>
      <w:r w:rsidRPr="003A06D0">
        <w:rPr>
          <w:rStyle w:val="Attribute"/>
          <w:lang w:val="en-GB"/>
        </w:rPr>
        <w:t>&gt;</w:t>
      </w:r>
      <w:r w:rsidRPr="003A06D0">
        <w:rPr>
          <w:lang w:val="en-GB"/>
        </w:rPr>
        <w:t xml:space="preserve"> element's child). This XML signature may be passed in on a Verify call within an instance of </w:t>
      </w:r>
      <w:proofErr w:type="spellStart"/>
      <w:r w:rsidRPr="003A06D0">
        <w:rPr>
          <w:rStyle w:val="Datatype"/>
          <w:lang w:val="en-GB"/>
        </w:rPr>
        <w:t>SignatureObject</w:t>
      </w:r>
      <w:proofErr w:type="spellEnd"/>
      <w:r w:rsidRPr="003A06D0">
        <w:rPr>
          <w:lang w:val="en-GB"/>
        </w:rPr>
        <w:t xml:space="preserve"> or embedded within a </w:t>
      </w:r>
      <w:r w:rsidRPr="003A06D0">
        <w:rPr>
          <w:rStyle w:val="Datatype"/>
          <w:lang w:val="en-GB"/>
        </w:rPr>
        <w:t>Document</w:t>
      </w:r>
      <w:r w:rsidRPr="003A06D0">
        <w:rPr>
          <w:lang w:val="en-GB"/>
        </w:rPr>
        <w:t>’s child.</w:t>
      </w:r>
    </w:p>
    <w:p w14:paraId="6CBF48B2" w14:textId="77777777" w:rsidR="005D66E2" w:rsidRPr="003A06D0" w:rsidRDefault="005D66E2" w:rsidP="005D66E2">
      <w:pPr>
        <w:rPr>
          <w:lang w:val="en-GB"/>
        </w:rPr>
      </w:pPr>
      <w:r w:rsidRPr="003A06D0">
        <w:rPr>
          <w:lang w:val="en-GB"/>
        </w:rPr>
        <w:t>The server shall verify the timestamp token performing the steps detailed below. If any one of them results in failure, then the timestamp token SHOULD be rejected.</w:t>
      </w:r>
    </w:p>
    <w:p w14:paraId="0154CAFB" w14:textId="77777777" w:rsidR="005D66E2" w:rsidRPr="003A06D0" w:rsidRDefault="005D66E2" w:rsidP="005D66E2">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t>5.3.2.2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2CFBAB78" w14:textId="77777777" w:rsidR="005D66E2" w:rsidRPr="003A06D0" w:rsidRDefault="005D66E2" w:rsidP="005D66E2">
      <w:pPr>
        <w:pStyle w:val="Algorithm"/>
        <w:numPr>
          <w:ilvl w:val="0"/>
          <w:numId w:val="21"/>
        </w:numPr>
      </w:pPr>
      <w:r w:rsidRPr="003A06D0">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4DEDDB7B" w14:textId="77777777" w:rsidR="005D66E2" w:rsidRPr="003A06D0" w:rsidRDefault="005D66E2" w:rsidP="005D66E2">
      <w:pPr>
        <w:pStyle w:val="Algorithm"/>
        <w:numPr>
          <w:ilvl w:val="0"/>
          <w:numId w:val="21"/>
        </w:numPr>
      </w:pPr>
      <w:r w:rsidRPr="003A06D0">
        <w:t xml:space="preserve">Verify that the aforementioned verification key is consistent with the </w:t>
      </w:r>
      <w:r w:rsidRPr="003A06D0">
        <w:tab/>
        <w:t xml:space="preserve"> </w:t>
      </w:r>
      <w:proofErr w:type="spellStart"/>
      <w:proofErr w:type="gramStart"/>
      <w:r w:rsidRPr="003A06D0">
        <w:rPr>
          <w:rStyle w:val="Datatype"/>
        </w:rPr>
        <w:t>ds:SignedInfo</w:t>
      </w:r>
      <w:proofErr w:type="spellEnd"/>
      <w:proofErr w:type="gramEnd"/>
      <w:r w:rsidRPr="003A06D0">
        <w:rPr>
          <w:rStyle w:val="Datatype"/>
        </w:rPr>
        <w:t>/</w:t>
      </w:r>
      <w:proofErr w:type="spellStart"/>
      <w:r w:rsidRPr="003A06D0">
        <w:rPr>
          <w:rStyle w:val="Datatype"/>
        </w:rPr>
        <w:t>SignatureMethod</w:t>
      </w:r>
      <w:proofErr w:type="spellEnd"/>
      <w:r w:rsidRPr="003A06D0">
        <w:rPr>
          <w:rStyle w:val="Datatype"/>
        </w:rPr>
        <w:t>/@Algorithm</w:t>
      </w:r>
      <w:r w:rsidRPr="003A06D0">
        <w:t xml:space="preserve"> attribute value.</w:t>
      </w:r>
    </w:p>
    <w:p w14:paraId="3909EE90" w14:textId="77777777" w:rsidR="005D66E2" w:rsidRPr="003A06D0" w:rsidRDefault="005D66E2" w:rsidP="005D66E2">
      <w:pPr>
        <w:pStyle w:val="Algorithm"/>
        <w:numPr>
          <w:ilvl w:val="0"/>
          <w:numId w:val="21"/>
        </w:numPr>
      </w:pPr>
      <w:r w:rsidRPr="003A06D0">
        <w:t xml:space="preserve">Verify the timestamp token signature in accordance with the rules defined in </w:t>
      </w:r>
      <w:r w:rsidRPr="003A06D0">
        <w:rPr>
          <w:b/>
          <w:bCs/>
        </w:rPr>
        <w:t>[XMLDSIG]</w:t>
      </w:r>
      <w:r w:rsidRPr="003A06D0">
        <w:t>.</w:t>
      </w:r>
    </w:p>
    <w:p w14:paraId="4D11E99F" w14:textId="77777777" w:rsidR="005D66E2" w:rsidRPr="003A06D0" w:rsidRDefault="005D66E2" w:rsidP="005D66E2">
      <w:pPr>
        <w:pStyle w:val="Algorithm"/>
        <w:numPr>
          <w:ilvl w:val="0"/>
          <w:numId w:val="21"/>
        </w:numPr>
      </w:pPr>
      <w:r w:rsidRPr="003A06D0">
        <w:t xml:space="preserve">Verify that the </w:t>
      </w:r>
      <w:r w:rsidRPr="003A06D0">
        <w:rPr>
          <w:rStyle w:val="Datatype"/>
        </w:rPr>
        <w:t>&lt;</w:t>
      </w:r>
      <w:proofErr w:type="spellStart"/>
      <w:proofErr w:type="gramStart"/>
      <w:r w:rsidRPr="003A06D0">
        <w:rPr>
          <w:rStyle w:val="Datatype"/>
        </w:rPr>
        <w:t>ds:SignedInfo</w:t>
      </w:r>
      <w:proofErr w:type="spellEnd"/>
      <w:proofErr w:type="gramEnd"/>
      <w:r w:rsidRPr="003A06D0">
        <w:rPr>
          <w:rStyle w:val="Datatype"/>
        </w:rPr>
        <w:t>&gt;</w:t>
      </w:r>
      <w:r w:rsidRPr="003A06D0">
        <w:t xml:space="preserve"> element contains at least two </w:t>
      </w:r>
      <w:r w:rsidRPr="003A06D0">
        <w:rPr>
          <w:rStyle w:val="Datatype"/>
        </w:rPr>
        <w:t>&lt;</w:t>
      </w:r>
      <w:proofErr w:type="spellStart"/>
      <w:r w:rsidRPr="003A06D0">
        <w:rPr>
          <w:rStyle w:val="Datatype"/>
        </w:rPr>
        <w:t>ds:Reference</w:t>
      </w:r>
      <w:proofErr w:type="spellEnd"/>
      <w:r w:rsidRPr="003A06D0">
        <w:rPr>
          <w:rStyle w:val="Datatype"/>
        </w:rPr>
        <w:t>&gt;</w:t>
      </w:r>
      <w:r w:rsidRPr="003A06D0">
        <w:t xml:space="preserve"> elements.</w:t>
      </w:r>
    </w:p>
    <w:p w14:paraId="433C5466" w14:textId="77777777" w:rsidR="005D66E2" w:rsidRPr="003A06D0" w:rsidRDefault="005D66E2" w:rsidP="005D66E2">
      <w:pPr>
        <w:pStyle w:val="Algorithm"/>
        <w:numPr>
          <w:ilvl w:val="0"/>
          <w:numId w:val="21"/>
        </w:numPr>
      </w:pPr>
      <w:r w:rsidRPr="003A06D0">
        <w:t xml:space="preserve">Verify that one of the </w:t>
      </w:r>
      <w:r w:rsidRPr="003A06D0">
        <w:rPr>
          <w:rStyle w:val="Datatype"/>
        </w:rPr>
        <w:t>&lt;</w:t>
      </w:r>
      <w:proofErr w:type="spellStart"/>
      <w:proofErr w:type="gramStart"/>
      <w:r w:rsidRPr="003A06D0">
        <w:rPr>
          <w:rStyle w:val="Datatype"/>
        </w:rPr>
        <w:t>ds:Reference</w:t>
      </w:r>
      <w:proofErr w:type="spellEnd"/>
      <w:proofErr w:type="gramEnd"/>
      <w:r w:rsidRPr="003A06D0">
        <w:rPr>
          <w:rStyle w:val="Datatype"/>
        </w:rPr>
        <w:t>&gt;</w:t>
      </w:r>
      <w:r w:rsidRPr="003A06D0">
        <w:t xml:space="preserve"> elements has its Type attribute set to </w:t>
      </w:r>
      <w:r w:rsidRPr="003A06D0">
        <w:tab/>
        <w:t xml:space="preserve"> “</w:t>
      </w:r>
      <w:r w:rsidRPr="003A06D0">
        <w:rPr>
          <w:rStyle w:val="Datatype"/>
        </w:rPr>
        <w:t>urn:oasis:names:tc:dss:1.0:core:schema:XMLTimeStampToken</w:t>
      </w:r>
      <w:r w:rsidRPr="003A06D0">
        <w:t xml:space="preserve">”. </w:t>
      </w:r>
      <w:r w:rsidRPr="003A06D0">
        <w:br/>
        <w:t>Take this one and proceed as indicated below:</w:t>
      </w:r>
    </w:p>
    <w:p w14:paraId="7C7EAC83" w14:textId="77777777" w:rsidR="005D66E2" w:rsidRPr="003A06D0" w:rsidRDefault="005D66E2" w:rsidP="005D66E2">
      <w:pPr>
        <w:pStyle w:val="Algorithm"/>
        <w:numPr>
          <w:ilvl w:val="1"/>
          <w:numId w:val="21"/>
        </w:numPr>
      </w:pPr>
      <w:r w:rsidRPr="003A06D0">
        <w:t xml:space="preserve">Retrieve the referenced data object. Verify that it references a </w:t>
      </w:r>
      <w:r w:rsidRPr="003A06D0">
        <w:rPr>
          <w:rStyle w:val="Datatype"/>
        </w:rPr>
        <w:t>&lt;</w:t>
      </w:r>
      <w:proofErr w:type="spellStart"/>
      <w:proofErr w:type="gramStart"/>
      <w:r w:rsidRPr="003A06D0">
        <w:rPr>
          <w:rStyle w:val="Datatype"/>
        </w:rPr>
        <w:t>ds:Object</w:t>
      </w:r>
      <w:proofErr w:type="spellEnd"/>
      <w:proofErr w:type="gramEnd"/>
      <w:r w:rsidRPr="003A06D0">
        <w:rPr>
          <w:rStyle w:val="Datatype"/>
        </w:rPr>
        <w:t xml:space="preserve">&gt; </w:t>
      </w:r>
      <w:r w:rsidRPr="003A06D0">
        <w:t xml:space="preserve">element, which in turn envelopes a </w:t>
      </w:r>
      <w:r w:rsidRPr="003A06D0">
        <w:rPr>
          <w:rStyle w:val="Datatype"/>
        </w:rPr>
        <w:t>&lt;</w:t>
      </w:r>
      <w:proofErr w:type="spellStart"/>
      <w:r w:rsidRPr="003A06D0">
        <w:rPr>
          <w:rStyle w:val="Datatype"/>
        </w:rPr>
        <w:t>TSTInfo</w:t>
      </w:r>
      <w:proofErr w:type="spellEnd"/>
      <w:r w:rsidRPr="003A06D0">
        <w:rPr>
          <w:rStyle w:val="Datatype"/>
        </w:rPr>
        <w:t>&gt;</w:t>
      </w:r>
      <w:r w:rsidRPr="003A06D0">
        <w:t xml:space="preserve"> element.</w:t>
      </w:r>
    </w:p>
    <w:p w14:paraId="22AD072A" w14:textId="77777777" w:rsidR="005D66E2" w:rsidRPr="003A06D0" w:rsidRDefault="005D66E2" w:rsidP="005D66E2">
      <w:pPr>
        <w:pStyle w:val="Algorithm"/>
        <w:numPr>
          <w:ilvl w:val="1"/>
          <w:numId w:val="21"/>
        </w:numPr>
      </w:pPr>
      <w:r w:rsidRPr="003A06D0">
        <w:t xml:space="preserve">Verify that the </w:t>
      </w:r>
      <w:r w:rsidRPr="003A06D0">
        <w:rPr>
          <w:rStyle w:val="Datatype"/>
        </w:rPr>
        <w:t>&lt;</w:t>
      </w:r>
      <w:proofErr w:type="spellStart"/>
      <w:r w:rsidRPr="003A06D0">
        <w:rPr>
          <w:rStyle w:val="Datatype"/>
        </w:rPr>
        <w:t>TSTInfo</w:t>
      </w:r>
      <w:proofErr w:type="spellEnd"/>
      <w:r w:rsidRPr="003A06D0">
        <w:rPr>
          <w:rStyle w:val="Datatype"/>
        </w:rPr>
        <w:t>&gt;</w:t>
      </w:r>
      <w:r w:rsidRPr="003A06D0">
        <w:t xml:space="preserve"> element has a valid layout as per the present specification.</w:t>
      </w:r>
    </w:p>
    <w:p w14:paraId="62F8AD8C" w14:textId="77777777" w:rsidR="005D66E2" w:rsidRPr="003A06D0" w:rsidRDefault="005D66E2" w:rsidP="005D66E2">
      <w:pPr>
        <w:pStyle w:val="Algorithm"/>
        <w:numPr>
          <w:ilvl w:val="1"/>
          <w:numId w:val="21"/>
        </w:numPr>
      </w:pPr>
      <w:r w:rsidRPr="003A06D0">
        <w:t xml:space="preserve">Extract the digest value and associated algorithm from its </w:t>
      </w:r>
      <w:r w:rsidRPr="003A06D0">
        <w:rPr>
          <w:rStyle w:val="Datatype"/>
        </w:rPr>
        <w:t>&lt;</w:t>
      </w:r>
      <w:proofErr w:type="spellStart"/>
      <w:proofErr w:type="gramStart"/>
      <w:r w:rsidRPr="003A06D0">
        <w:rPr>
          <w:rStyle w:val="Datatype"/>
        </w:rPr>
        <w:t>ds:DigestValue</w:t>
      </w:r>
      <w:proofErr w:type="spellEnd"/>
      <w:proofErr w:type="gramEnd"/>
      <w:r w:rsidRPr="003A06D0">
        <w:rPr>
          <w:rStyle w:val="Datatype"/>
        </w:rPr>
        <w:t>&gt;</w:t>
      </w:r>
      <w:r w:rsidRPr="003A06D0">
        <w:t xml:space="preserve"> and </w:t>
      </w:r>
      <w:r w:rsidRPr="003A06D0">
        <w:rPr>
          <w:rStyle w:val="Datatype"/>
        </w:rPr>
        <w:t>&lt;</w:t>
      </w:r>
      <w:proofErr w:type="spellStart"/>
      <w:r w:rsidRPr="003A06D0">
        <w:rPr>
          <w:rStyle w:val="Datatype"/>
        </w:rPr>
        <w:t>ds:DigestMethod</w:t>
      </w:r>
      <w:proofErr w:type="spellEnd"/>
      <w:r w:rsidRPr="003A06D0">
        <w:rPr>
          <w:rStyle w:val="Datatype"/>
        </w:rPr>
        <w:t>&gt;</w:t>
      </w:r>
      <w:r w:rsidRPr="003A06D0">
        <w:t xml:space="preserve"> elements respectively.</w:t>
      </w:r>
    </w:p>
    <w:p w14:paraId="7926C526" w14:textId="77777777" w:rsidR="005D66E2" w:rsidRPr="003A06D0" w:rsidRDefault="005D66E2" w:rsidP="005D66E2">
      <w:pPr>
        <w:pStyle w:val="Algorithm"/>
        <w:numPr>
          <w:ilvl w:val="1"/>
          <w:numId w:val="21"/>
        </w:numPr>
      </w:pPr>
      <w:r w:rsidRPr="003A06D0">
        <w:t xml:space="preserve">Recalculate the digest of the retrieved data object as specified by </w:t>
      </w:r>
      <w:r w:rsidRPr="003A06D0">
        <w:rPr>
          <w:b/>
          <w:bCs/>
        </w:rPr>
        <w:t xml:space="preserve">[XMLDSIG] </w:t>
      </w:r>
      <w:r w:rsidRPr="003A06D0">
        <w:t xml:space="preserve">with the digest algorithm indicated in </w:t>
      </w:r>
      <w:r w:rsidRPr="003A06D0">
        <w:rPr>
          <w:rStyle w:val="Datatype"/>
        </w:rPr>
        <w:t>&lt;</w:t>
      </w:r>
      <w:proofErr w:type="spellStart"/>
      <w:proofErr w:type="gramStart"/>
      <w:r w:rsidRPr="003A06D0">
        <w:rPr>
          <w:rStyle w:val="Datatype"/>
        </w:rPr>
        <w:t>ds:DigestMethod</w:t>
      </w:r>
      <w:proofErr w:type="spellEnd"/>
      <w:proofErr w:type="gramEnd"/>
      <w:r w:rsidRPr="003A06D0">
        <w:rPr>
          <w:rStyle w:val="Datatype"/>
        </w:rPr>
        <w:t>&gt;</w:t>
      </w:r>
      <w:r w:rsidRPr="003A06D0">
        <w:t xml:space="preserve">, and compare this result with the contents of </w:t>
      </w:r>
      <w:r w:rsidRPr="003A06D0">
        <w:rPr>
          <w:rStyle w:val="Datatype"/>
        </w:rPr>
        <w:t>&lt;</w:t>
      </w:r>
      <w:proofErr w:type="spellStart"/>
      <w:r w:rsidRPr="003A06D0">
        <w:rPr>
          <w:rStyle w:val="Datatype"/>
        </w:rPr>
        <w:t>ds:DigestValue</w:t>
      </w:r>
      <w:proofErr w:type="spellEnd"/>
      <w:r w:rsidRPr="003A06D0">
        <w:rPr>
          <w:rStyle w:val="Datatype"/>
        </w:rPr>
        <w:t>&gt;</w:t>
      </w:r>
      <w:r w:rsidRPr="003A06D0">
        <w:t>.</w:t>
      </w:r>
    </w:p>
    <w:p w14:paraId="5F663538" w14:textId="77777777" w:rsidR="005D66E2" w:rsidRPr="003A06D0" w:rsidRDefault="005D66E2" w:rsidP="005D66E2">
      <w:pPr>
        <w:pStyle w:val="Algorithm"/>
        <w:numPr>
          <w:ilvl w:val="0"/>
          <w:numId w:val="21"/>
        </w:numPr>
      </w:pPr>
      <w:r w:rsidRPr="003A06D0">
        <w:t xml:space="preserve">Take each of the other </w:t>
      </w:r>
      <w:r w:rsidRPr="003A06D0">
        <w:rPr>
          <w:rStyle w:val="Datatype"/>
        </w:rPr>
        <w:t>&lt;</w:t>
      </w:r>
      <w:proofErr w:type="spellStart"/>
      <w:proofErr w:type="gramStart"/>
      <w:r w:rsidRPr="003A06D0">
        <w:rPr>
          <w:rStyle w:val="Datatype"/>
        </w:rPr>
        <w:t>ds:Reference</w:t>
      </w:r>
      <w:proofErr w:type="spellEnd"/>
      <w:proofErr w:type="gramEnd"/>
      <w:r w:rsidRPr="003A06D0">
        <w:rPr>
          <w:rStyle w:val="Datatype"/>
        </w:rPr>
        <w:t>&gt;</w:t>
      </w:r>
      <w:r w:rsidRPr="003A06D0">
        <w:t xml:space="preserve"> elements and for each validate the hash as specified in </w:t>
      </w:r>
      <w:r w:rsidRPr="003A06D0">
        <w:rPr>
          <w:b/>
          <w:bCs/>
        </w:rPr>
        <w:t>[XMLDSIG]</w:t>
      </w:r>
      <w:r w:rsidRPr="003A06D0">
        <w:t>.</w:t>
      </w:r>
    </w:p>
    <w:p w14:paraId="6F148D44" w14:textId="77777777" w:rsidR="005D66E2" w:rsidRPr="003A06D0" w:rsidRDefault="005D66E2" w:rsidP="005D66E2">
      <w:pPr>
        <w:pStyle w:val="Algorithm"/>
        <w:numPr>
          <w:ilvl w:val="0"/>
          <w:numId w:val="21"/>
        </w:numPr>
      </w:pPr>
      <w:r w:rsidRPr="003A06D0">
        <w:t xml:space="preserve">Check that for one of the </w:t>
      </w:r>
      <w:r w:rsidRPr="003A06D0">
        <w:rPr>
          <w:rStyle w:val="Datatype"/>
        </w:rPr>
        <w:t>&lt;</w:t>
      </w:r>
      <w:proofErr w:type="spellStart"/>
      <w:proofErr w:type="gramStart"/>
      <w:r w:rsidRPr="003A06D0">
        <w:rPr>
          <w:rStyle w:val="Datatype"/>
        </w:rPr>
        <w:t>ds:Reference</w:t>
      </w:r>
      <w:proofErr w:type="spellEnd"/>
      <w:proofErr w:type="gramEnd"/>
      <w:r w:rsidRPr="003A06D0">
        <w:rPr>
          <w:rStyle w:val="Datatype"/>
        </w:rPr>
        <w:t>&gt;</w:t>
      </w:r>
      <w:r w:rsidRPr="003A06D0">
        <w:t xml:space="preserve"> elements the retrieved data object is actually the </w:t>
      </w:r>
      <w:r w:rsidRPr="003A06D0">
        <w:rPr>
          <w:rStyle w:val="Datatype"/>
        </w:rPr>
        <w:t>&lt;</w:t>
      </w:r>
      <w:proofErr w:type="spellStart"/>
      <w:r w:rsidRPr="003A06D0">
        <w:rPr>
          <w:rStyle w:val="Datatype"/>
        </w:rPr>
        <w:t>ds:SignatureValue</w:t>
      </w:r>
      <w:proofErr w:type="spellEnd"/>
      <w:r w:rsidRPr="003A06D0">
        <w:rPr>
          <w:rStyle w:val="Datatype"/>
        </w:rPr>
        <w:t>&gt;</w:t>
      </w:r>
      <w:r w:rsidRPr="003A06D0">
        <w:t xml:space="preserve"> element and that it contains its digest after canonicalization. </w:t>
      </w:r>
    </w:p>
    <w:p w14:paraId="027C6770" w14:textId="77777777" w:rsidR="005D66E2" w:rsidRPr="003A06D0" w:rsidRDefault="005D66E2" w:rsidP="005D66E2">
      <w:pPr>
        <w:pStyle w:val="Algorithm"/>
        <w:numPr>
          <w:ilvl w:val="0"/>
          <w:numId w:val="21"/>
        </w:numPr>
      </w:pPr>
      <w:r w:rsidRPr="003A06D0">
        <w:t xml:space="preserve">Set the </w:t>
      </w:r>
      <w:r w:rsidRPr="003A06D0">
        <w:rPr>
          <w:rStyle w:val="Datatype"/>
        </w:rPr>
        <w:t>Result</w:t>
      </w:r>
      <w:r w:rsidRPr="003A06D0">
        <w:t xml:space="preserve"> element as appropriate. Minor Error </w:t>
      </w:r>
      <w:r w:rsidRPr="003A06D0">
        <w:tab/>
      </w:r>
      <w:r w:rsidRPr="003A06D0">
        <w:br/>
      </w:r>
      <w:proofErr w:type="gramStart"/>
      <w:r w:rsidRPr="003A06D0">
        <w:rPr>
          <w:rStyle w:val="Datatype"/>
        </w:rPr>
        <w:t>urn:oasis</w:t>
      </w:r>
      <w:proofErr w:type="gramEnd"/>
      <w:r w:rsidRPr="003A06D0">
        <w:rPr>
          <w:rStyle w:val="Datatype"/>
        </w:rPr>
        <w:t>:names:tc:dss:1.0:resultminor:valid:signature:InvalidSignatureTimestamp</w:t>
      </w:r>
      <w:r w:rsidRPr="003A06D0">
        <w:t xml:space="preserve"> MAY be used to indicate that the signature is valid but the timestamp against that signature is invalid.</w:t>
      </w:r>
    </w:p>
    <w:bookmarkStart w:id="8778" w:name="sec_ProcessingCmsSignatureVerification"/>
    <w:bookmarkStart w:id="8779" w:name="_Toc114309519"/>
    <w:bookmarkStart w:id="8780" w:name="_Ref157224338"/>
    <w:bookmarkStart w:id="8781" w:name="_Toc157225044"/>
    <w:bookmarkStart w:id="8782" w:name="_Toc158797511"/>
    <w:bookmarkStart w:id="8783" w:name="_Toc159076079"/>
    <w:bookmarkStart w:id="8784" w:name="_Ref481011454"/>
    <w:bookmarkStart w:id="8785" w:name="_Ref481011624"/>
    <w:bookmarkStart w:id="8786" w:name="_Ref481011642"/>
    <w:bookmarkStart w:id="8787" w:name="_Ref481012479"/>
    <w:bookmarkStart w:id="8788" w:name="_Ref481012491"/>
    <w:bookmarkStart w:id="8789" w:name="_Toc481064992"/>
    <w:bookmarkStart w:id="8790" w:name="_Ref512285830"/>
    <w:bookmarkStart w:id="8791" w:name="_Ref512285841"/>
    <w:bookmarkStart w:id="8792" w:name="_Toc516358022"/>
    <w:bookmarkEnd w:id="8778"/>
    <w:p w14:paraId="7998DF5E"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"sec_ProcessingCmsSignatureVerification" </w:instrText>
      </w:r>
      <w:r w:rsidRPr="003A06D0">
        <w:rPr>
          <w:lang w:val="en-GB"/>
        </w:rPr>
        <w:fldChar w:fldCharType="separate"/>
      </w:r>
      <w:bookmarkStart w:id="8793" w:name="_Toc18966635"/>
      <w:bookmarkStart w:id="8794" w:name="_Toc522668717"/>
      <w:bookmarkStart w:id="8795" w:name="_Toc534748906"/>
      <w:bookmarkStart w:id="8796" w:name="_Toc20930353"/>
      <w:r w:rsidRPr="003A06D0">
        <w:rPr>
          <w:rStyle w:val="Hyperlink"/>
          <w:lang w:val="en-GB"/>
        </w:rPr>
        <w:t>Processing for CMS Signature</w:t>
      </w:r>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r w:rsidRPr="003A06D0">
        <w:rPr>
          <w:rStyle w:val="Hyperlink"/>
          <w:lang w:val="en-GB"/>
        </w:rPr>
        <w:t xml:space="preserve"> Verification</w:t>
      </w:r>
      <w:bookmarkEnd w:id="8793"/>
      <w:bookmarkEnd w:id="8794"/>
      <w:bookmarkEnd w:id="8795"/>
      <w:bookmarkEnd w:id="8796"/>
      <w:r w:rsidRPr="003A06D0">
        <w:rPr>
          <w:lang w:val="en-GB"/>
        </w:rPr>
        <w:fldChar w:fldCharType="end"/>
      </w:r>
    </w:p>
    <w:p w14:paraId="78BE1561" w14:textId="77777777" w:rsidR="005D66E2" w:rsidRPr="003A06D0" w:rsidRDefault="005D66E2" w:rsidP="005D66E2">
      <w:pPr>
        <w:rPr>
          <w:lang w:val="en-GB"/>
        </w:rPr>
      </w:pPr>
      <w:r w:rsidRPr="003A06D0">
        <w:rPr>
          <w:lang w:val="en-GB"/>
        </w:rPr>
        <w:t xml:space="preserve">A DSS server that verifies CMS signatures SHOULD perform the following steps, upon receiving a </w:t>
      </w:r>
      <w:proofErr w:type="spellStart"/>
      <w:r w:rsidRPr="003A06D0">
        <w:rPr>
          <w:rStyle w:val="Datatype"/>
          <w:lang w:val="en-GB"/>
        </w:rPr>
        <w:t>VerifyRequest</w:t>
      </w:r>
      <w:proofErr w:type="spellEnd"/>
      <w:r w:rsidRPr="003A06D0">
        <w:rPr>
          <w:lang w:val="en-GB"/>
        </w:rPr>
        <w:t xml:space="preserve">.  These steps may be changed or overridden by the optional inputs, or by the profile or policy the server is operating under. </w:t>
      </w:r>
    </w:p>
    <w:p w14:paraId="2F47214D" w14:textId="77777777" w:rsidR="005D66E2" w:rsidRPr="003A06D0" w:rsidRDefault="005D66E2" w:rsidP="005D66E2">
      <w:pPr>
        <w:pStyle w:val="Heading3"/>
        <w:numPr>
          <w:ilvl w:val="2"/>
          <w:numId w:val="2"/>
        </w:numPr>
        <w:rPr>
          <w:lang w:val="en-GB"/>
        </w:rPr>
      </w:pPr>
      <w:bookmarkStart w:id="8797" w:name="_Toc516359911"/>
      <w:bookmarkStart w:id="8798" w:name="_Toc522668718"/>
      <w:bookmarkStart w:id="8799" w:name="_Toc534748907"/>
      <w:bookmarkStart w:id="8800" w:name="_Toc18966636"/>
      <w:bookmarkStart w:id="8801" w:name="_Toc20930354"/>
      <w:r w:rsidRPr="003A06D0">
        <w:rPr>
          <w:lang w:val="en-GB"/>
        </w:rPr>
        <w:lastRenderedPageBreak/>
        <w:t>Sub process ‘</w:t>
      </w:r>
      <w:r w:rsidRPr="003A06D0">
        <w:rPr>
          <w:rStyle w:val="Datatype"/>
          <w:lang w:val="en-GB"/>
        </w:rPr>
        <w:t>retrieve CMS signature</w:t>
      </w:r>
      <w:r w:rsidRPr="003A06D0">
        <w:rPr>
          <w:lang w:val="en-GB"/>
        </w:rPr>
        <w:t>’</w:t>
      </w:r>
      <w:bookmarkEnd w:id="8797"/>
      <w:bookmarkEnd w:id="8798"/>
      <w:bookmarkEnd w:id="8799"/>
      <w:bookmarkEnd w:id="8800"/>
      <w:bookmarkEnd w:id="8801"/>
      <w:r w:rsidRPr="003A06D0">
        <w:rPr>
          <w:lang w:val="en-GB"/>
        </w:rPr>
        <w:t xml:space="preserve"> </w:t>
      </w:r>
    </w:p>
    <w:p w14:paraId="56D55293" w14:textId="77777777" w:rsidR="005D66E2" w:rsidRPr="003A06D0" w:rsidRDefault="005D66E2" w:rsidP="000A63E3">
      <w:pPr>
        <w:pStyle w:val="Caption"/>
        <w:rPr>
          <w:lang w:val="en-GB"/>
        </w:rPr>
      </w:pPr>
      <w:bookmarkStart w:id="8802" w:name="_Toc534748585"/>
      <w:bookmarkStart w:id="8803" w:name="_Toc18966389"/>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12</w:t>
      </w:r>
      <w:r w:rsidRPr="003A06D0">
        <w:rPr>
          <w:noProof/>
          <w:lang w:val="en-GB"/>
        </w:rPr>
        <w:fldChar w:fldCharType="end"/>
      </w:r>
      <w:r w:rsidRPr="003A06D0">
        <w:rPr>
          <w:lang w:val="en-GB"/>
        </w:rPr>
        <w:t>: Retrieve CMS Signature</w:t>
      </w:r>
      <w:bookmarkEnd w:id="8802"/>
      <w:bookmarkEnd w:id="8803"/>
    </w:p>
    <w:p w14:paraId="50CDB5CE" w14:textId="77777777" w:rsidR="005D66E2" w:rsidRDefault="005D66E2" w:rsidP="005D66E2">
      <w:pPr>
        <w:keepNext/>
        <w:rPr>
          <w:lang w:val="en-GB"/>
        </w:rPr>
      </w:pPr>
      <w:r w:rsidRPr="003A06D0">
        <w:rPr>
          <w:noProof/>
          <w:lang w:val="en-GB" w:eastAsia="en-GB"/>
        </w:rPr>
        <w:drawing>
          <wp:inline distT="0" distB="0" distL="0" distR="0" wp14:anchorId="5DCEC876" wp14:editId="60ED2E9B">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112">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7EC488F5" w14:textId="77777777" w:rsidR="005D66E2" w:rsidRDefault="005D66E2" w:rsidP="005D66E2">
      <w:pPr>
        <w:pStyle w:val="ListBullet"/>
        <w:numPr>
          <w:ilvl w:val="0"/>
          <w:numId w:val="0"/>
        </w:numPr>
        <w:jc w:val="both"/>
        <w:rPr>
          <w:lang w:val="en-GB"/>
        </w:rPr>
      </w:pPr>
      <w:r>
        <w:rPr>
          <w:lang w:val="en-GB"/>
        </w:rPr>
        <w:t>This document describes use cases for zero or one signatur</w:t>
      </w:r>
      <w:r w:rsidRPr="0038331B">
        <w:rPr>
          <w:lang w:val="en-GB"/>
        </w:rPr>
        <w:t xml:space="preserve">e. </w:t>
      </w:r>
      <w:r w:rsidRPr="00FE06C1">
        <w:rPr>
          <w:lang w:val="en-GB"/>
        </w:rPr>
        <w:t xml:space="preserve"> </w:t>
      </w:r>
      <w:r w:rsidRPr="0038331B">
        <w:rPr>
          <w:lang w:val="en-GB"/>
        </w:rPr>
        <w:t xml:space="preserve">Nevertheless, this sub process describes the retrieval process for an unlimited number of signatures as it may be required </w:t>
      </w:r>
      <w:r>
        <w:rPr>
          <w:lang w:val="en-GB"/>
        </w:rPr>
        <w:t>by specific</w:t>
      </w:r>
      <w:r w:rsidRPr="0038331B">
        <w:rPr>
          <w:lang w:val="en-GB"/>
        </w:rPr>
        <w:t xml:space="preserve"> profiles.</w:t>
      </w:r>
    </w:p>
    <w:p w14:paraId="54C71923" w14:textId="77777777" w:rsidR="005D66E2" w:rsidRPr="003A06D0" w:rsidRDefault="005D66E2" w:rsidP="005D66E2">
      <w:pPr>
        <w:keepNext/>
        <w:rPr>
          <w:lang w:val="en-GB"/>
        </w:rPr>
      </w:pPr>
    </w:p>
    <w:p w14:paraId="751C308C" w14:textId="77777777" w:rsidR="005D66E2" w:rsidRPr="003A06D0" w:rsidRDefault="005D66E2" w:rsidP="005D66E2">
      <w:pPr>
        <w:pStyle w:val="ListBullet"/>
        <w:numPr>
          <w:ilvl w:val="0"/>
          <w:numId w:val="23"/>
        </w:numPr>
        <w:jc w:val="both"/>
        <w:rPr>
          <w:lang w:val="en-GB"/>
        </w:rPr>
      </w:pPr>
      <w:r w:rsidRPr="003A06D0">
        <w:rPr>
          <w:lang w:val="en-GB"/>
        </w:rPr>
        <w:t xml:space="preserve">The server retrieves the CMS signature by decoding the </w:t>
      </w:r>
      <w:r w:rsidRPr="003A06D0">
        <w:rPr>
          <w:rStyle w:val="Datatype"/>
          <w:lang w:val="en-GB"/>
        </w:rPr>
        <w:t>Base64Signature</w:t>
      </w:r>
      <w:r w:rsidRPr="003A06D0">
        <w:rPr>
          <w:lang w:val="en-GB"/>
        </w:rPr>
        <w:t xml:space="preserve"> children of all instances of </w:t>
      </w:r>
      <w:proofErr w:type="spellStart"/>
      <w:r w:rsidRPr="003A06D0">
        <w:rPr>
          <w:rStyle w:val="Datatype"/>
          <w:lang w:val="en-GB"/>
        </w:rPr>
        <w:t>SignatureObject</w:t>
      </w:r>
      <w:proofErr w:type="spellEnd"/>
      <w:r w:rsidRPr="003A06D0">
        <w:rPr>
          <w:lang w:val="en-GB"/>
        </w:rPr>
        <w:t>.</w:t>
      </w:r>
    </w:p>
    <w:p w14:paraId="557F6D15" w14:textId="77777777" w:rsidR="005D66E2" w:rsidRPr="003A06D0" w:rsidRDefault="005D66E2" w:rsidP="005D66E2">
      <w:pPr>
        <w:pStyle w:val="ListBullet"/>
        <w:numPr>
          <w:ilvl w:val="0"/>
          <w:numId w:val="23"/>
        </w:numPr>
        <w:jc w:val="both"/>
        <w:rPr>
          <w:lang w:val="en-GB"/>
        </w:rPr>
      </w:pPr>
      <w:bookmarkStart w:id="8804" w:name="_Ref157224359"/>
      <w:r w:rsidRPr="003A06D0">
        <w:rPr>
          <w:lang w:val="en-GB"/>
        </w:rPr>
        <w:t xml:space="preserve">The server retrieves the input data.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CMS signature is detached, there MUST be a single input document: i.e. a single </w:t>
      </w:r>
      <w:r w:rsidRPr="003A06D0">
        <w:rPr>
          <w:rStyle w:val="Datatype"/>
          <w:lang w:val="en-GB"/>
        </w:rPr>
        <w:t>Document</w:t>
      </w:r>
      <w:r w:rsidRPr="003A06D0">
        <w:rPr>
          <w:lang w:val="en-GB"/>
        </w:rPr>
        <w:t xml:space="preserve"> or </w:t>
      </w:r>
      <w:proofErr w:type="spellStart"/>
      <w:r w:rsidRPr="003A06D0">
        <w:rPr>
          <w:rStyle w:val="Datatype"/>
          <w:lang w:val="en-GB"/>
        </w:rPr>
        <w:t>DocumentHash</w:t>
      </w:r>
      <w:proofErr w:type="spellEnd"/>
      <w:r w:rsidRPr="003A06D0">
        <w:rPr>
          <w:lang w:val="en-GB"/>
        </w:rPr>
        <w:t xml:space="preserve"> element. » [</w:t>
      </w:r>
      <w:r w:rsidRPr="003A06D0">
        <w:rPr>
          <w:color w:val="FF0000"/>
          <w:lang w:val="en-GB"/>
        </w:rPr>
        <w:t>DSS-6.2.1-1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Otherwise, if the CMS signature is enveloping, it contains its own input data and there MUST NOT be any input documents present. » [</w:t>
      </w:r>
      <w:r w:rsidRPr="003A06D0">
        <w:rPr>
          <w:color w:val="FF0000"/>
          <w:lang w:val="en-GB"/>
        </w:rPr>
        <w:t>DSS-6.2.1-2</w:t>
      </w:r>
      <w:r w:rsidRPr="003A06D0">
        <w:rPr>
          <w:lang w:val="en-GB"/>
        </w:rPr>
        <w:t>]</w:t>
      </w:r>
      <w:bookmarkEnd w:id="8804"/>
      <w:r w:rsidRPr="003A06D0">
        <w:rPr>
          <w:lang w:val="en-GB"/>
        </w:rPr>
        <w:t xml:space="preserve"> </w:t>
      </w:r>
    </w:p>
    <w:p w14:paraId="1488B325" w14:textId="77777777" w:rsidR="005D66E2" w:rsidRPr="003A06D0" w:rsidRDefault="005D66E2" w:rsidP="005D66E2">
      <w:pPr>
        <w:pStyle w:val="ListBullet"/>
        <w:numPr>
          <w:ilvl w:val="0"/>
          <w:numId w:val="23"/>
        </w:numPr>
        <w:jc w:val="both"/>
        <w:rPr>
          <w:lang w:val="en-GB"/>
        </w:rPr>
      </w:pPr>
      <w:r w:rsidRPr="003A06D0">
        <w:rPr>
          <w:lang w:val="en-GB"/>
        </w:rPr>
        <w:t xml:space="preserve">The CMS signature and input data are verified in the conventional way (see </w:t>
      </w:r>
      <w:r w:rsidRPr="003A06D0">
        <w:rPr>
          <w:b/>
          <w:bCs/>
          <w:color w:val="000000" w:themeColor="text1"/>
          <w:lang w:val="en-GB"/>
        </w:rPr>
        <w:t>[</w:t>
      </w:r>
      <w:hyperlink w:anchor="refRFC5652" w:history="1">
        <w:r w:rsidRPr="003A06D0">
          <w:rPr>
            <w:rStyle w:val="Hyperlink"/>
            <w:b/>
            <w:bCs/>
            <w:lang w:val="en-GB"/>
          </w:rPr>
          <w:t>RFC 5652</w:t>
        </w:r>
      </w:hyperlink>
      <w:r w:rsidRPr="003A06D0">
        <w:rPr>
          <w:b/>
          <w:bCs/>
          <w:color w:val="000000" w:themeColor="text1"/>
          <w:lang w:val="en-GB"/>
        </w:rPr>
        <w:t>]</w:t>
      </w:r>
      <w:r w:rsidRPr="003A06D0">
        <w:rPr>
          <w:lang w:val="en-GB"/>
        </w:rPr>
        <w:t xml:space="preserve"> for details).</w:t>
      </w:r>
    </w:p>
    <w:p w14:paraId="5B4D5739" w14:textId="77777777" w:rsidR="005D66E2" w:rsidRPr="003A06D0" w:rsidRDefault="005D66E2" w:rsidP="005D66E2">
      <w:pPr>
        <w:pStyle w:val="ListBullet"/>
        <w:numPr>
          <w:ilvl w:val="0"/>
          <w:numId w:val="23"/>
        </w:numPr>
        <w:jc w:val="both"/>
        <w:rPr>
          <w:lang w:val="en-GB"/>
        </w:rPr>
      </w:pPr>
      <w:r w:rsidRPr="003A06D0">
        <w:rPr>
          <w:lang w:val="en-GB"/>
        </w:rPr>
        <w:t xml:space="preserve">If the signature validates correctly, the server returns the first </w:t>
      </w:r>
      <w:proofErr w:type="spellStart"/>
      <w:r w:rsidRPr="003A06D0">
        <w:rPr>
          <w:rStyle w:val="Datatype"/>
          <w:lang w:val="en-GB"/>
        </w:rPr>
        <w:t>ResultMinor</w:t>
      </w:r>
      <w:proofErr w:type="spellEnd"/>
      <w:r w:rsidRPr="003A06D0">
        <w:rPr>
          <w:lang w:val="en-GB"/>
        </w:rPr>
        <w:t xml:space="preserve"> code listed in section</w:t>
      </w:r>
      <w:r>
        <w:rPr>
          <w:lang w:val="en-GB"/>
        </w:rPr>
        <w:t xml:space="preserve"> </w:t>
      </w:r>
      <w:r>
        <w:rPr>
          <w:lang w:val="en-GB"/>
        </w:rPr>
        <w:fldChar w:fldCharType="begin"/>
      </w:r>
      <w:r>
        <w:rPr>
          <w:lang w:val="en-GB"/>
        </w:rPr>
        <w:instrText xml:space="preserve"> REF _Ref534995333 \r \h </w:instrText>
      </w:r>
      <w:r>
        <w:rPr>
          <w:lang w:val="en-GB"/>
        </w:rPr>
      </w:r>
      <w:r>
        <w:rPr>
          <w:lang w:val="en-GB"/>
        </w:rPr>
        <w:fldChar w:fldCharType="separate"/>
      </w:r>
      <w:r>
        <w:rPr>
          <w:lang w:val="en-GB"/>
        </w:rPr>
        <w:t>9.2</w:t>
      </w:r>
      <w:r>
        <w:rPr>
          <w:lang w:val="en-GB"/>
        </w:rPr>
        <w:fldChar w:fldCharType="end"/>
      </w:r>
      <w:r w:rsidRPr="003A06D0">
        <w:rPr>
          <w:lang w:val="en-GB"/>
        </w:rPr>
        <w:t xml:space="preserve">. If the signature fails to validate correctly, the server returns some other code; either one defined in section </w:t>
      </w:r>
      <w:r>
        <w:rPr>
          <w:lang w:val="en-GB"/>
        </w:rPr>
        <w:fldChar w:fldCharType="begin"/>
      </w:r>
      <w:r>
        <w:rPr>
          <w:lang w:val="en-GB"/>
        </w:rPr>
        <w:instrText xml:space="preserve"> REF _Ref534995348 \r \h </w:instrText>
      </w:r>
      <w:r>
        <w:rPr>
          <w:lang w:val="en-GB"/>
        </w:rPr>
      </w:r>
      <w:r>
        <w:rPr>
          <w:lang w:val="en-GB"/>
        </w:rPr>
        <w:fldChar w:fldCharType="separate"/>
      </w:r>
      <w:r>
        <w:rPr>
          <w:lang w:val="en-GB"/>
        </w:rPr>
        <w:t>9.2</w:t>
      </w:r>
      <w:r>
        <w:rPr>
          <w:lang w:val="en-GB"/>
        </w:rPr>
        <w:fldChar w:fldCharType="end"/>
      </w:r>
      <w:r w:rsidRPr="003A06D0">
        <w:rPr>
          <w:lang w:val="en-GB"/>
        </w:rPr>
        <w:t xml:space="preserve"> of this specification, or one defined by some profile of this specification.</w:t>
      </w:r>
    </w:p>
    <w:p w14:paraId="41181C2B" w14:textId="77777777" w:rsidR="005D66E2" w:rsidRPr="003A06D0" w:rsidRDefault="005D66E2" w:rsidP="005D66E2">
      <w:pPr>
        <w:pStyle w:val="Heading3"/>
        <w:numPr>
          <w:ilvl w:val="2"/>
          <w:numId w:val="2"/>
        </w:numPr>
        <w:rPr>
          <w:lang w:val="en-GB"/>
        </w:rPr>
      </w:pPr>
      <w:bookmarkStart w:id="8805" w:name="_Toc516359912"/>
      <w:bookmarkStart w:id="8806" w:name="_Toc522668719"/>
      <w:bookmarkStart w:id="8807" w:name="_Toc534748908"/>
      <w:bookmarkStart w:id="8808" w:name="_Toc18966637"/>
      <w:bookmarkStart w:id="8809" w:name="_Toc20930355"/>
      <w:r w:rsidRPr="003A06D0">
        <w:rPr>
          <w:lang w:val="en-GB"/>
        </w:rPr>
        <w:t>Sub process ‘</w:t>
      </w:r>
      <w:r w:rsidRPr="003A06D0">
        <w:rPr>
          <w:rStyle w:val="Datatype"/>
          <w:lang w:val="en-GB"/>
        </w:rPr>
        <w:t>verify CMS signature</w:t>
      </w:r>
      <w:r w:rsidRPr="003A06D0">
        <w:rPr>
          <w:lang w:val="en-GB"/>
        </w:rPr>
        <w:t>’</w:t>
      </w:r>
      <w:bookmarkEnd w:id="8805"/>
      <w:bookmarkEnd w:id="8806"/>
      <w:bookmarkEnd w:id="8807"/>
      <w:bookmarkEnd w:id="8808"/>
      <w:bookmarkEnd w:id="8809"/>
    </w:p>
    <w:p w14:paraId="54FD7E21" w14:textId="77777777" w:rsidR="005D66E2" w:rsidRPr="003A06D0" w:rsidRDefault="005D66E2" w:rsidP="000A63E3">
      <w:pPr>
        <w:pStyle w:val="Caption"/>
        <w:rPr>
          <w:lang w:val="en-GB"/>
        </w:rPr>
      </w:pPr>
      <w:bookmarkStart w:id="8810" w:name="_Toc534748586"/>
      <w:bookmarkStart w:id="8811" w:name="_Toc18966390"/>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13</w:t>
      </w:r>
      <w:r w:rsidRPr="003A06D0">
        <w:rPr>
          <w:noProof/>
          <w:lang w:val="en-GB"/>
        </w:rPr>
        <w:fldChar w:fldCharType="end"/>
      </w:r>
      <w:r w:rsidRPr="003A06D0">
        <w:rPr>
          <w:noProof/>
          <w:lang w:val="en-GB"/>
        </w:rPr>
        <w:t>: Verify CMS Signature</w:t>
      </w:r>
      <w:bookmarkEnd w:id="8810"/>
      <w:bookmarkEnd w:id="8811"/>
    </w:p>
    <w:p w14:paraId="1BDC9008" w14:textId="77777777" w:rsidR="005D66E2" w:rsidRPr="003A06D0" w:rsidRDefault="005D66E2" w:rsidP="005D66E2">
      <w:pPr>
        <w:keepNext/>
        <w:rPr>
          <w:lang w:val="en-GB"/>
        </w:rPr>
      </w:pPr>
      <w:r w:rsidRPr="003A06D0">
        <w:rPr>
          <w:noProof/>
          <w:lang w:val="en-GB" w:eastAsia="en-GB"/>
        </w:rPr>
        <w:drawing>
          <wp:inline distT="0" distB="0" distL="0" distR="0" wp14:anchorId="0621E50D" wp14:editId="5D5CD70C">
            <wp:extent cx="5943600" cy="1007745"/>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943600" cy="1007745"/>
                    </a:xfrm>
                    <a:prstGeom prst="rect">
                      <a:avLst/>
                    </a:prstGeom>
                  </pic:spPr>
                </pic:pic>
              </a:graphicData>
            </a:graphic>
          </wp:inline>
        </w:drawing>
      </w:r>
      <w:r w:rsidRPr="003A06D0">
        <w:rPr>
          <w:noProof/>
          <w:lang w:val="en-GB" w:eastAsia="en-GB"/>
        </w:rPr>
        <w:t xml:space="preserve"> </w:t>
      </w:r>
    </w:p>
    <w:p w14:paraId="778E46CA"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DSS-6.2.2-1</w:t>
      </w:r>
      <w:r w:rsidRPr="003A06D0">
        <w:rPr>
          <w:lang w:val="en-GB"/>
        </w:rPr>
        <w:t xml:space="preserve">] The ‘time of existence’ asserted by the timestamp MAY be used to decide the verification time. For details see </w:t>
      </w:r>
      <w:r>
        <w:rPr>
          <w:lang w:val="en-GB"/>
        </w:rPr>
        <w:t>the following section</w:t>
      </w:r>
      <w:r w:rsidRPr="003A06D0">
        <w:rPr>
          <w:lang w:val="en-GB"/>
        </w:rPr>
        <w:t>.</w:t>
      </w:r>
    </w:p>
    <w:p w14:paraId="283EA2F4" w14:textId="77777777" w:rsidR="005D66E2" w:rsidRPr="003A06D0" w:rsidRDefault="005D66E2" w:rsidP="005D66E2">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proofErr w:type="spellStart"/>
      <w:r w:rsidRPr="003A06D0">
        <w:rPr>
          <w:rStyle w:val="Datatype"/>
          <w:lang w:val="en-GB"/>
        </w:rPr>
        <w:t>UseVerificationTime</w:t>
      </w:r>
      <w:proofErr w:type="spellEnd"/>
      <w:r w:rsidRPr="003A06D0">
        <w:rPr>
          <w:lang w:val="en-GB"/>
        </w:rPr>
        <w:t>.</w:t>
      </w:r>
    </w:p>
    <w:p w14:paraId="05FE2FF4" w14:textId="77777777" w:rsidR="005D66E2" w:rsidRPr="003A06D0" w:rsidRDefault="005D66E2" w:rsidP="005D66E2">
      <w:pPr>
        <w:rPr>
          <w:lang w:val="en-GB"/>
        </w:rPr>
      </w:pPr>
      <w:r w:rsidRPr="003A06D0">
        <w:rPr>
          <w:lang w:val="en-GB"/>
        </w:rPr>
        <w:t xml:space="preserve">If the signature validates correctly, the server returns one of the first three </w:t>
      </w:r>
      <w:proofErr w:type="spellStart"/>
      <w:r w:rsidRPr="003A06D0">
        <w:rPr>
          <w:rStyle w:val="Datatype"/>
          <w:lang w:val="en-GB"/>
        </w:rPr>
        <w:t>ResultMinor</w:t>
      </w:r>
      <w:proofErr w:type="spellEnd"/>
      <w:r w:rsidRPr="003A06D0">
        <w:rPr>
          <w:lang w:val="en-GB"/>
        </w:rPr>
        <w:t xml:space="preserve"> codes listed in section </w:t>
      </w:r>
      <w:r>
        <w:rPr>
          <w:lang w:val="en-GB"/>
        </w:rPr>
        <w:fldChar w:fldCharType="begin"/>
      </w:r>
      <w:r>
        <w:rPr>
          <w:lang w:val="en-GB"/>
        </w:rPr>
        <w:instrText xml:space="preserve"> REF _Ref10198236 \r \h </w:instrText>
      </w:r>
      <w:r>
        <w:rPr>
          <w:lang w:val="en-GB"/>
        </w:rPr>
      </w:r>
      <w:r>
        <w:rPr>
          <w:lang w:val="en-GB"/>
        </w:rPr>
        <w:fldChar w:fldCharType="separate"/>
      </w:r>
      <w:r>
        <w:rPr>
          <w:b/>
          <w:bCs/>
          <w:lang w:val="de-DE"/>
        </w:rPr>
        <w:t>Fehler! Verweisquelle konnte nicht gefunden werden.</w:t>
      </w:r>
      <w:r>
        <w:rPr>
          <w:lang w:val="en-GB"/>
        </w:rPr>
        <w:fldChar w:fldCharType="end"/>
      </w:r>
      <w:r w:rsidRPr="003A06D0">
        <w:rPr>
          <w:lang w:val="en-GB"/>
        </w:rPr>
        <w:t xml:space="preserve">. If the signature fails to validate correctly, the server returns some other code; either one defined in section </w:t>
      </w:r>
      <w:r>
        <w:rPr>
          <w:lang w:val="en-GB"/>
        </w:rPr>
        <w:fldChar w:fldCharType="begin"/>
      </w:r>
      <w:r>
        <w:rPr>
          <w:lang w:val="en-GB"/>
        </w:rPr>
        <w:instrText xml:space="preserve"> REF _Ref10198250 \r \h </w:instrText>
      </w:r>
      <w:r>
        <w:rPr>
          <w:lang w:val="en-GB"/>
        </w:rPr>
      </w:r>
      <w:r>
        <w:rPr>
          <w:lang w:val="en-GB"/>
        </w:rPr>
        <w:fldChar w:fldCharType="separate"/>
      </w:r>
      <w:r>
        <w:rPr>
          <w:b/>
          <w:bCs/>
          <w:lang w:val="de-DE"/>
        </w:rPr>
        <w:t>Fehler! Verweisquelle konnte nicht gefunden werden.</w:t>
      </w:r>
      <w:r>
        <w:rPr>
          <w:lang w:val="en-GB"/>
        </w:rPr>
        <w:fldChar w:fldCharType="end"/>
      </w:r>
      <w:r>
        <w:rPr>
          <w:lang w:val="en-GB"/>
        </w:rPr>
        <w:fldChar w:fldCharType="begin"/>
      </w:r>
      <w:r>
        <w:rPr>
          <w:lang w:val="en-GB"/>
        </w:rPr>
        <w:instrText xml:space="preserve"> REF _RefComp9481086E \r \h </w:instrText>
      </w:r>
      <w:r>
        <w:rPr>
          <w:lang w:val="en-GB"/>
        </w:rPr>
      </w:r>
      <w:r>
        <w:rPr>
          <w:lang w:val="en-GB"/>
        </w:rPr>
        <w:fldChar w:fldCharType="separate"/>
      </w:r>
      <w:r>
        <w:rPr>
          <w:lang w:val="en-GB"/>
        </w:rPr>
        <w:t>4.2.7</w:t>
      </w:r>
      <w:r>
        <w:rPr>
          <w:lang w:val="en-GB"/>
        </w:rPr>
        <w:fldChar w:fldCharType="end"/>
      </w:r>
      <w:r>
        <w:rPr>
          <w:lang w:val="en-GB"/>
        </w:rPr>
        <w:t xml:space="preserve"> </w:t>
      </w:r>
      <w:r w:rsidRPr="003A06D0">
        <w:rPr>
          <w:lang w:val="en-GB"/>
        </w:rPr>
        <w:t>of this specification, or one defined by some profile of this specification.</w:t>
      </w:r>
    </w:p>
    <w:p w14:paraId="038257CB" w14:textId="77777777" w:rsidR="005D66E2" w:rsidRPr="003A06D0" w:rsidRDefault="005D66E2" w:rsidP="005D66E2">
      <w:pPr>
        <w:pStyle w:val="Heading4"/>
        <w:numPr>
          <w:ilvl w:val="3"/>
          <w:numId w:val="2"/>
        </w:numPr>
        <w:tabs>
          <w:tab w:val="num" w:pos="360"/>
        </w:tabs>
        <w:jc w:val="both"/>
        <w:rPr>
          <w:lang w:val="en-GB"/>
        </w:rPr>
      </w:pPr>
      <w:bookmarkStart w:id="8812" w:name="_Ref501131897"/>
      <w:bookmarkStart w:id="8813" w:name="_Toc522668720"/>
      <w:bookmarkStart w:id="8814" w:name="_Toc534748909"/>
      <w:bookmarkStart w:id="8815" w:name="_Toc18966638"/>
      <w:bookmarkStart w:id="8816" w:name="_Toc20930356"/>
      <w:r w:rsidRPr="003A06D0">
        <w:rPr>
          <w:lang w:val="en-GB"/>
        </w:rPr>
        <w:lastRenderedPageBreak/>
        <w:t>Processing for RFC 3161 Timestamp tokens on CMS Signatures.</w:t>
      </w:r>
      <w:bookmarkEnd w:id="8812"/>
      <w:bookmarkEnd w:id="8813"/>
      <w:bookmarkEnd w:id="8814"/>
      <w:bookmarkEnd w:id="8815"/>
      <w:bookmarkEnd w:id="8816"/>
    </w:p>
    <w:p w14:paraId="3A6ECA68" w14:textId="77777777" w:rsidR="005D66E2" w:rsidRPr="003A06D0" w:rsidRDefault="005D66E2" w:rsidP="005D66E2">
      <w:pPr>
        <w:rPr>
          <w:lang w:val="en-GB"/>
        </w:rPr>
      </w:pPr>
      <w:r w:rsidRPr="003A06D0">
        <w:rPr>
          <w:lang w:val="en-GB"/>
        </w:rPr>
        <w:t xml:space="preserve">The present section describes the processing rules for verifying a CMS RFC3161 timestamp token passed in on a Verify call within an element </w:t>
      </w:r>
      <w:proofErr w:type="spellStart"/>
      <w:r w:rsidRPr="003A06D0">
        <w:rPr>
          <w:rStyle w:val="Datatype"/>
          <w:lang w:val="en-GB"/>
        </w:rPr>
        <w:t>SignatureObject</w:t>
      </w:r>
      <w:proofErr w:type="spellEnd"/>
      <w:r w:rsidRPr="003A06D0">
        <w:rPr>
          <w:lang w:val="en-GB"/>
        </w:rPr>
        <w:t xml:space="preserve"> of the </w:t>
      </w:r>
      <w:proofErr w:type="spellStart"/>
      <w:r w:rsidRPr="003A06D0">
        <w:rPr>
          <w:rStyle w:val="Datatype"/>
          <w:lang w:val="en-GB"/>
        </w:rPr>
        <w:t>VerifyRequest</w:t>
      </w:r>
      <w:proofErr w:type="spellEnd"/>
      <w:r w:rsidRPr="003A06D0">
        <w:rPr>
          <w:lang w:val="en-GB"/>
        </w:rPr>
        <w:t xml:space="preserve"> component. In the CMS case, since the "signature timestamp" is embedded in the signature as an unsigned attribute, only the time stamped signature is required for verification processing. As such, no additional input is required.</w:t>
      </w:r>
    </w:p>
    <w:p w14:paraId="4757D272" w14:textId="77777777" w:rsidR="005D66E2" w:rsidRPr="003A06D0" w:rsidRDefault="005D66E2" w:rsidP="005D66E2">
      <w:pPr>
        <w:rPr>
          <w:lang w:val="en-GB"/>
        </w:rPr>
      </w:pPr>
      <w:r w:rsidRPr="003A06D0">
        <w:rPr>
          <w:lang w:val="en-GB"/>
        </w:rPr>
        <w:t>The processing by the server is broken down into the following steps:</w:t>
      </w:r>
    </w:p>
    <w:p w14:paraId="0F313104" w14:textId="77777777" w:rsidR="005D66E2" w:rsidRPr="003A06D0" w:rsidRDefault="005D66E2" w:rsidP="005D66E2">
      <w:pPr>
        <w:pStyle w:val="Algorithm"/>
        <w:numPr>
          <w:ilvl w:val="0"/>
          <w:numId w:val="22"/>
        </w:numPr>
      </w:pPr>
      <w:r w:rsidRPr="003A06D0">
        <w:t>The signature timestamp is embedded in the incoming signature as an unsigned attribute whose object identifier is 1.2.840.11359.1.9.16.2.14. Extract and verify the timestamp token.</w:t>
      </w:r>
    </w:p>
    <w:p w14:paraId="6D321282" w14:textId="77777777" w:rsidR="005D66E2" w:rsidRPr="003A06D0" w:rsidRDefault="005D66E2" w:rsidP="005D66E2">
      <w:pPr>
        <w:pStyle w:val="Algorithm"/>
        <w:numPr>
          <w:ilvl w:val="0"/>
          <w:numId w:val="22"/>
        </w:numPr>
      </w:pPr>
      <w:r w:rsidRPr="003A06D0">
        <w:t>Verify that the token's public verification certificate is authorized for time stamping by examining the Extended Key Usage field for the presence of the time stamping OID "1.3.6.1.5.5.7.3.8".</w:t>
      </w:r>
    </w:p>
    <w:p w14:paraId="34FCFDF0" w14:textId="77777777" w:rsidR="005D66E2" w:rsidRPr="003A06D0" w:rsidRDefault="005D66E2" w:rsidP="005D66E2">
      <w:pPr>
        <w:pStyle w:val="Algorithm"/>
        <w:numPr>
          <w:ilvl w:val="0"/>
          <w:numId w:val="22"/>
        </w:numPr>
      </w:pPr>
      <w:r w:rsidRPr="003A06D0">
        <w:t xml:space="preserve">Validate that the </w:t>
      </w:r>
      <w:proofErr w:type="spellStart"/>
      <w:r w:rsidRPr="003A06D0">
        <w:rPr>
          <w:rStyle w:val="Datatype"/>
        </w:rPr>
        <w:t>TstInfo</w:t>
      </w:r>
      <w:proofErr w:type="spellEnd"/>
      <w:r w:rsidRPr="003A06D0">
        <w:rPr>
          <w:rStyle w:val="Datatype"/>
        </w:rPr>
        <w:t xml:space="preserve"> </w:t>
      </w:r>
      <w:r w:rsidRPr="003A06D0">
        <w:t xml:space="preserve">structure has a valid layout as defined in </w:t>
      </w:r>
      <w:r w:rsidRPr="003A06D0">
        <w:rPr>
          <w:b/>
          <w:bCs/>
        </w:rPr>
        <w:t>[RFC 3161]</w:t>
      </w:r>
      <w:r w:rsidRPr="003A06D0">
        <w:t>.</w:t>
      </w:r>
    </w:p>
    <w:p w14:paraId="68A6ABA3" w14:textId="77777777" w:rsidR="005D66E2" w:rsidRPr="003A06D0" w:rsidRDefault="005D66E2" w:rsidP="005D66E2">
      <w:pPr>
        <w:pStyle w:val="Algorithm"/>
        <w:numPr>
          <w:ilvl w:val="0"/>
          <w:numId w:val="22"/>
        </w:numPr>
      </w:pPr>
      <w:r w:rsidRPr="003A06D0">
        <w:t xml:space="preserve">Extract the </w:t>
      </w:r>
      <w:proofErr w:type="spellStart"/>
      <w:r w:rsidRPr="003A06D0">
        <w:rPr>
          <w:rStyle w:val="Datatype"/>
        </w:rPr>
        <w:t>MessageImprint</w:t>
      </w:r>
      <w:proofErr w:type="spellEnd"/>
      <w:r w:rsidRPr="003A06D0">
        <w:t xml:space="preserve"> hash value and associated algorithm from the </w:t>
      </w:r>
      <w:proofErr w:type="spellStart"/>
      <w:r w:rsidRPr="003A06D0">
        <w:rPr>
          <w:rStyle w:val="Datatype"/>
        </w:rPr>
        <w:t>TstInfo</w:t>
      </w:r>
      <w:proofErr w:type="spellEnd"/>
      <w:r w:rsidRPr="003A06D0">
        <w:t xml:space="preserve"> structure which will be compared against the hash value derived in the next step.</w:t>
      </w:r>
    </w:p>
    <w:p w14:paraId="5D13890B" w14:textId="77777777" w:rsidR="005D66E2" w:rsidRPr="003A06D0" w:rsidRDefault="005D66E2" w:rsidP="005D66E2">
      <w:pPr>
        <w:pStyle w:val="Algorithm"/>
        <w:numPr>
          <w:ilvl w:val="0"/>
          <w:numId w:val="22"/>
        </w:numPr>
      </w:pPr>
      <w:r w:rsidRPr="003A06D0">
        <w:t>Recalculate the hash of the signature value field of the signature in which the timestamp is embedded.</w:t>
      </w:r>
    </w:p>
    <w:p w14:paraId="517D5C5D" w14:textId="77777777" w:rsidR="005D66E2" w:rsidRPr="003A06D0" w:rsidRDefault="005D66E2" w:rsidP="005D66E2">
      <w:pPr>
        <w:pStyle w:val="Algorithm"/>
        <w:numPr>
          <w:ilvl w:val="0"/>
          <w:numId w:val="22"/>
        </w:numPr>
      </w:pPr>
      <w:r w:rsidRPr="003A06D0">
        <w:t>Compare the hash values from the two previous steps, and if they are equivalent, then this timestamp is valid for the signature that was time stamped.</w:t>
      </w:r>
    </w:p>
    <w:p w14:paraId="514D2ECE" w14:textId="77777777" w:rsidR="005D66E2" w:rsidRPr="003A06D0" w:rsidRDefault="005D66E2" w:rsidP="005D66E2">
      <w:pPr>
        <w:pStyle w:val="Algorithm"/>
        <w:numPr>
          <w:ilvl w:val="0"/>
          <w:numId w:val="22"/>
        </w:numPr>
      </w:pPr>
      <w:r w:rsidRPr="003A06D0">
        <w:t>Verify that the public verification certificate conforms to all relevant aspects of the relying-party's policy including algorithm usage, policy OIDs, time accuracy tolerances, and the Nonce value.</w:t>
      </w:r>
    </w:p>
    <w:p w14:paraId="19097891" w14:textId="77777777" w:rsidR="005D66E2" w:rsidRPr="003A06D0" w:rsidRDefault="005D66E2" w:rsidP="005D66E2">
      <w:pPr>
        <w:pStyle w:val="Algorithm"/>
        <w:numPr>
          <w:ilvl w:val="0"/>
          <w:numId w:val="22"/>
        </w:numPr>
      </w:pPr>
      <w:r w:rsidRPr="003A06D0">
        <w:t xml:space="preserve">Set the </w:t>
      </w:r>
      <w:r w:rsidRPr="003A06D0">
        <w:rPr>
          <w:rStyle w:val="Datatype"/>
        </w:rPr>
        <w:t xml:space="preserve">Result </w:t>
      </w:r>
      <w:r w:rsidRPr="003A06D0">
        <w:t xml:space="preserve">element as defined in this specification. Minor Error </w:t>
      </w:r>
      <w:r w:rsidRPr="003A06D0">
        <w:tab/>
      </w:r>
      <w:r w:rsidRPr="003A06D0">
        <w:br/>
      </w:r>
      <w:proofErr w:type="gramStart"/>
      <w:r w:rsidRPr="003A06D0">
        <w:rPr>
          <w:rStyle w:val="Datatype"/>
        </w:rPr>
        <w:t>urn:oasis</w:t>
      </w:r>
      <w:proofErr w:type="gramEnd"/>
      <w:r w:rsidRPr="003A06D0">
        <w:rPr>
          <w:rStyle w:val="Datatype"/>
        </w:rPr>
        <w:t>:names:tc:dss:1.0:resultminor:valid:signature:InvalidSignatureTimestamp</w:t>
      </w:r>
      <w:r w:rsidRPr="003A06D0">
        <w:t xml:space="preserve"> MAY be used to indicate that the signature is valid but the timestamp against that signature is invalid.</w:t>
      </w:r>
    </w:p>
    <w:bookmarkStart w:id="8817" w:name="sec_GeneralProcessing"/>
    <w:bookmarkStart w:id="8818" w:name="_Ref516355471"/>
    <w:bookmarkStart w:id="8819" w:name="_Toc516358023"/>
    <w:bookmarkStart w:id="8820" w:name="_Toc114309520"/>
    <w:bookmarkStart w:id="8821" w:name="_Toc157225045"/>
    <w:bookmarkStart w:id="8822" w:name="_Toc158797512"/>
    <w:bookmarkStart w:id="8823" w:name="_Toc159076080"/>
    <w:bookmarkStart w:id="8824" w:name="_Ref481011529"/>
    <w:bookmarkStart w:id="8825" w:name="_Toc481064993"/>
    <w:bookmarkEnd w:id="8817"/>
    <w:p w14:paraId="1B632373"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"sec_GeneralProcessing" </w:instrText>
      </w:r>
      <w:r w:rsidRPr="003A06D0">
        <w:rPr>
          <w:lang w:val="en-GB"/>
        </w:rPr>
        <w:fldChar w:fldCharType="separate"/>
      </w:r>
      <w:bookmarkStart w:id="8826" w:name="_Toc18966639"/>
      <w:bookmarkStart w:id="8827" w:name="_Toc522668721"/>
      <w:bookmarkStart w:id="8828" w:name="_Toc534748910"/>
      <w:bookmarkStart w:id="8829" w:name="_Toc20930357"/>
      <w:r w:rsidRPr="003A06D0">
        <w:rPr>
          <w:rStyle w:val="Hyperlink"/>
          <w:lang w:val="en-GB"/>
        </w:rPr>
        <w:t>General Processing</w:t>
      </w:r>
      <w:bookmarkEnd w:id="8818"/>
      <w:bookmarkEnd w:id="8819"/>
      <w:bookmarkEnd w:id="8826"/>
      <w:bookmarkEnd w:id="8827"/>
      <w:bookmarkEnd w:id="8828"/>
      <w:bookmarkEnd w:id="8829"/>
      <w:r w:rsidRPr="003A06D0">
        <w:rPr>
          <w:lang w:val="en-GB"/>
        </w:rPr>
        <w:fldChar w:fldCharType="end"/>
      </w:r>
    </w:p>
    <w:p w14:paraId="4553C546" w14:textId="77777777" w:rsidR="005D66E2" w:rsidRPr="003A06D0" w:rsidRDefault="005D66E2" w:rsidP="005D66E2">
      <w:pPr>
        <w:rPr>
          <w:lang w:val="en-GB"/>
        </w:rPr>
      </w:pPr>
      <w:r w:rsidRPr="003A06D0">
        <w:rPr>
          <w:lang w:val="en-GB"/>
        </w:rPr>
        <w:t xml:space="preserve">The following processing </w:t>
      </w:r>
      <w:r>
        <w:rPr>
          <w:lang w:val="en-GB"/>
        </w:rPr>
        <w:t>is</w:t>
      </w:r>
      <w:r w:rsidRPr="003A06D0">
        <w:rPr>
          <w:lang w:val="en-GB"/>
        </w:rPr>
        <w:t xml:space="preserve"> shared between all signature types.</w:t>
      </w:r>
    </w:p>
    <w:p w14:paraId="39C3E7BF" w14:textId="77777777" w:rsidR="005D66E2" w:rsidRPr="00166BB7" w:rsidRDefault="005D66E2" w:rsidP="005D66E2">
      <w:pPr>
        <w:pStyle w:val="Heading3"/>
        <w:numPr>
          <w:ilvl w:val="2"/>
          <w:numId w:val="2"/>
        </w:numPr>
      </w:pPr>
      <w:bookmarkStart w:id="8830" w:name="_Ref516355121"/>
      <w:bookmarkStart w:id="8831" w:name="_Toc522668712"/>
      <w:bookmarkStart w:id="8832" w:name="_Toc534748901"/>
      <w:bookmarkStart w:id="8833" w:name="_Toc18966640"/>
      <w:bookmarkStart w:id="8834" w:name="_Toc20930358"/>
      <w:r w:rsidRPr="00166BB7">
        <w:t>Multi-Signature Verification</w:t>
      </w:r>
      <w:bookmarkEnd w:id="8830"/>
      <w:bookmarkEnd w:id="8831"/>
      <w:bookmarkEnd w:id="8832"/>
      <w:bookmarkEnd w:id="8833"/>
      <w:bookmarkEnd w:id="8834"/>
    </w:p>
    <w:p w14:paraId="2B9E51A5"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a client requests verification of an entire input document, either using a </w:t>
      </w:r>
      <w:proofErr w:type="spellStart"/>
      <w:r w:rsidRPr="003A06D0">
        <w:rPr>
          <w:rStyle w:val="Datatype"/>
          <w:lang w:val="en-GB"/>
        </w:rPr>
        <w:t>SignaturePtr</w:t>
      </w:r>
      <w:proofErr w:type="spellEnd"/>
      <w:r w:rsidRPr="003A06D0">
        <w:rPr>
          <w:lang w:val="en-GB"/>
        </w:rPr>
        <w:t xml:space="preserve"> without an </w:t>
      </w:r>
      <w:r w:rsidRPr="003A06D0">
        <w:rPr>
          <w:rStyle w:val="Datatype"/>
          <w:lang w:val="en-GB"/>
        </w:rPr>
        <w:t>XPath</w:t>
      </w:r>
      <w:r w:rsidRPr="003A06D0">
        <w:rPr>
          <w:lang w:val="en-GB"/>
        </w:rPr>
        <w:t xml:space="preserve"> or a missing </w:t>
      </w:r>
      <w:proofErr w:type="spellStart"/>
      <w:r w:rsidRPr="003A06D0">
        <w:rPr>
          <w:rStyle w:val="Datatype"/>
          <w:lang w:val="en-GB"/>
        </w:rPr>
        <w:t>SignaturePtr</w:t>
      </w:r>
      <w:proofErr w:type="spellEnd"/>
      <w:r w:rsidRPr="003A06D0">
        <w:rPr>
          <w:lang w:val="en-GB"/>
        </w:rPr>
        <w:t>, then the server MUST determine whether the input document contains zero, one, or more than one signature elements. » [</w:t>
      </w:r>
      <w:r w:rsidRPr="003A06D0">
        <w:rPr>
          <w:color w:val="FF0000"/>
          <w:lang w:val="en-GB"/>
        </w:rPr>
        <w:t>DSS-6.3.1-1</w:t>
      </w:r>
      <w:r w:rsidRPr="003A06D0">
        <w:rPr>
          <w:lang w:val="en-GB"/>
        </w:rPr>
        <w:t xml:space="preserve">] If zero, the server SHOULD return a </w:t>
      </w:r>
      <w:proofErr w:type="spellStart"/>
      <w:r w:rsidRPr="003A06D0">
        <w:rPr>
          <w:rStyle w:val="Datatype"/>
          <w:lang w:val="en-GB"/>
        </w:rPr>
        <w:t>ResultMajor</w:t>
      </w:r>
      <w:proofErr w:type="spellEnd"/>
      <w:r w:rsidRPr="003A06D0">
        <w:rPr>
          <w:lang w:val="en-GB"/>
        </w:rPr>
        <w:t xml:space="preserve"> code of </w:t>
      </w:r>
      <w:proofErr w:type="spellStart"/>
      <w:r w:rsidRPr="003A06D0">
        <w:rPr>
          <w:rStyle w:val="Datatype"/>
          <w:lang w:val="en-GB"/>
        </w:rPr>
        <w:t>RequesterError</w:t>
      </w:r>
      <w:proofErr w:type="spellEnd"/>
      <w:r w:rsidRPr="003A06D0">
        <w:rPr>
          <w:lang w:val="en-GB"/>
        </w:rPr>
        <w:t>.</w:t>
      </w:r>
    </w:p>
    <w:p w14:paraId="73AEF6D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more than one signature element is present, the server MUST either reject the request with a </w:t>
      </w:r>
      <w:proofErr w:type="spellStart"/>
      <w:r w:rsidRPr="003A06D0">
        <w:rPr>
          <w:rStyle w:val="Datatype"/>
          <w:lang w:val="en-GB"/>
        </w:rPr>
        <w:t>ResultMajor</w:t>
      </w:r>
      <w:proofErr w:type="spellEnd"/>
      <w:r w:rsidRPr="003A06D0">
        <w:rPr>
          <w:lang w:val="en-GB"/>
        </w:rPr>
        <w:t xml:space="preserve"> code of </w:t>
      </w:r>
      <w:proofErr w:type="spellStart"/>
      <w:r w:rsidRPr="003A06D0">
        <w:rPr>
          <w:rStyle w:val="Datatype"/>
          <w:lang w:val="en-GB"/>
        </w:rPr>
        <w:t>RequesterError</w:t>
      </w:r>
      <w:proofErr w:type="spellEnd"/>
      <w:r w:rsidRPr="003A06D0">
        <w:rPr>
          <w:lang w:val="en-GB"/>
        </w:rPr>
        <w:t xml:space="preserve"> and a </w:t>
      </w:r>
      <w:proofErr w:type="spellStart"/>
      <w:r w:rsidRPr="003A06D0">
        <w:rPr>
          <w:rStyle w:val="Datatype"/>
          <w:lang w:val="en-GB"/>
        </w:rPr>
        <w:t>ResultMinor</w:t>
      </w:r>
      <w:proofErr w:type="spellEnd"/>
      <w:r w:rsidRPr="003A06D0">
        <w:rPr>
          <w:lang w:val="en-GB"/>
        </w:rPr>
        <w:t xml:space="preserve"> code of </w:t>
      </w:r>
      <w:proofErr w:type="spellStart"/>
      <w:r w:rsidRPr="003A06D0">
        <w:rPr>
          <w:rStyle w:val="Datatype"/>
          <w:lang w:val="en-GB"/>
        </w:rPr>
        <w:t>NotSupported</w:t>
      </w:r>
      <w:proofErr w:type="spellEnd"/>
      <w:r w:rsidRPr="003A06D0">
        <w:rPr>
          <w:lang w:val="en-GB"/>
        </w:rPr>
        <w:t>, or accept the request and verify all signatures. » [</w:t>
      </w:r>
      <w:r w:rsidRPr="003A06D0">
        <w:rPr>
          <w:color w:val="FF0000"/>
          <w:lang w:val="en-GB"/>
        </w:rPr>
        <w:t>DSS-6.3.1-2</w:t>
      </w:r>
      <w:r w:rsidRPr="003A06D0">
        <w:rPr>
          <w:lang w:val="en-GB"/>
        </w:rPr>
        <w:t>]</w:t>
      </w:r>
    </w:p>
    <w:p w14:paraId="1A3F7B88" w14:textId="77777777" w:rsidR="005D66E2" w:rsidRPr="003A06D0" w:rsidRDefault="005D66E2" w:rsidP="005D66E2">
      <w:pPr>
        <w:rPr>
          <w:lang w:val="en-GB"/>
        </w:rPr>
      </w:pPr>
      <w:r w:rsidRPr="003A06D0">
        <w:rPr>
          <w:lang w:val="en-GB"/>
        </w:rPr>
        <w:t xml:space="preserve">If the server accepts the request in the multi-signature case (or if only a single signature is present) and one of the signatures fails to verify, the server should return one of the </w:t>
      </w:r>
      <w:proofErr w:type="spellStart"/>
      <w:r w:rsidRPr="003A06D0">
        <w:rPr>
          <w:rStyle w:val="Datatype"/>
          <w:lang w:val="en-GB"/>
        </w:rPr>
        <w:t>ResultMinor</w:t>
      </w:r>
      <w:proofErr w:type="spellEnd"/>
      <w:r w:rsidRPr="003A06D0">
        <w:rPr>
          <w:lang w:val="en-GB"/>
        </w:rPr>
        <w:t xml:space="preserve"> error codes in section </w:t>
      </w:r>
      <w:r w:rsidRPr="003A06D0">
        <w:rPr>
          <w:lang w:val="en-GB"/>
        </w:rPr>
        <w:fldChar w:fldCharType="begin"/>
      </w:r>
      <w:r w:rsidRPr="003A06D0">
        <w:rPr>
          <w:lang w:val="en-GB"/>
        </w:rPr>
        <w:instrText xml:space="preserve"> REF _Ref534804134 \r \h </w:instrText>
      </w:r>
      <w:r w:rsidRPr="003A06D0">
        <w:rPr>
          <w:lang w:val="en-GB"/>
        </w:rPr>
      </w:r>
      <w:r w:rsidRPr="003A06D0">
        <w:rPr>
          <w:lang w:val="en-GB"/>
        </w:rPr>
        <w:fldChar w:fldCharType="separate"/>
      </w:r>
      <w:r>
        <w:rPr>
          <w:lang w:val="en-GB"/>
        </w:rPr>
        <w:t>9.2</w:t>
      </w:r>
      <w:r w:rsidRPr="003A06D0">
        <w:rPr>
          <w:lang w:val="en-GB"/>
        </w:rPr>
        <w:fldChar w:fldCharType="end"/>
      </w:r>
      <w:r w:rsidRPr="003A06D0">
        <w:rPr>
          <w:lang w:val="en-GB"/>
        </w:rPr>
        <w:t>, reflecting the first error encountered.</w:t>
      </w:r>
    </w:p>
    <w:p w14:paraId="1072CE86" w14:textId="77777777" w:rsidR="005D66E2" w:rsidRPr="003A06D0" w:rsidRDefault="005D66E2" w:rsidP="005D66E2">
      <w:pPr>
        <w:rPr>
          <w:lang w:val="en-GB"/>
        </w:rPr>
      </w:pPr>
      <w:r w:rsidRPr="003A06D0">
        <w:rPr>
          <w:lang w:val="en-GB"/>
        </w:rPr>
        <w:t xml:space="preserve">If all of the signatures verify correctly, the server should return the </w:t>
      </w:r>
      <w:r w:rsidRPr="003A06D0">
        <w:rPr>
          <w:rStyle w:val="Datatype"/>
          <w:lang w:val="en-GB"/>
        </w:rPr>
        <w:t>Success</w:t>
      </w:r>
      <w:r w:rsidRPr="003A06D0">
        <w:rPr>
          <w:lang w:val="en-GB"/>
        </w:rPr>
        <w:t xml:space="preserve"> </w:t>
      </w:r>
      <w:proofErr w:type="spellStart"/>
      <w:r w:rsidRPr="003A06D0">
        <w:rPr>
          <w:rStyle w:val="Datatype"/>
          <w:lang w:val="en-GB"/>
        </w:rPr>
        <w:t>ResultMajor</w:t>
      </w:r>
      <w:proofErr w:type="spellEnd"/>
      <w:r w:rsidRPr="003A06D0">
        <w:rPr>
          <w:lang w:val="en-GB"/>
        </w:rPr>
        <w:t xml:space="preserve"> code and the following </w:t>
      </w:r>
      <w:proofErr w:type="spellStart"/>
      <w:r w:rsidRPr="003A06D0">
        <w:rPr>
          <w:rStyle w:val="Datatype"/>
          <w:lang w:val="en-GB"/>
        </w:rPr>
        <w:t>ResultMinor</w:t>
      </w:r>
      <w:proofErr w:type="spellEnd"/>
      <w:r w:rsidRPr="003A06D0">
        <w:rPr>
          <w:lang w:val="en-GB"/>
        </w:rPr>
        <w:t xml:space="preserve"> code:</w:t>
      </w:r>
    </w:p>
    <w:p w14:paraId="1F69B469" w14:textId="77777777" w:rsidR="005D66E2" w:rsidRPr="003A06D0" w:rsidRDefault="005D66E2" w:rsidP="005D66E2">
      <w:pPr>
        <w:rPr>
          <w:rStyle w:val="Datatype"/>
          <w:lang w:val="en-GB"/>
        </w:rPr>
      </w:pPr>
      <w:proofErr w:type="gramStart"/>
      <w:r w:rsidRPr="003A06D0">
        <w:rPr>
          <w:rStyle w:val="Datatype"/>
          <w:lang w:val="en-GB"/>
        </w:rPr>
        <w:t>urn:oasis</w:t>
      </w:r>
      <w:proofErr w:type="gramEnd"/>
      <w:r w:rsidRPr="003A06D0">
        <w:rPr>
          <w:rStyle w:val="Datatype"/>
          <w:lang w:val="en-GB"/>
        </w:rPr>
        <w:t>:names:tc:dss:1.0:resultminor:ValidMultiSignatures</w:t>
      </w:r>
    </w:p>
    <w:p w14:paraId="353AEFCB" w14:textId="77777777" w:rsidR="005D66E2" w:rsidRPr="003A06D0" w:rsidRDefault="005D66E2" w:rsidP="005D66E2">
      <w:pPr>
        <w:pStyle w:val="Non-normativeCommentHeading"/>
        <w:rPr>
          <w:lang w:val="en-GB"/>
        </w:rPr>
      </w:pPr>
      <w:r w:rsidRPr="003A06D0">
        <w:rPr>
          <w:lang w:val="en-GB"/>
        </w:rPr>
        <w:t>Non-normative Note:</w:t>
      </w:r>
    </w:p>
    <w:p w14:paraId="310E1BCF" w14:textId="77777777" w:rsidR="005D66E2" w:rsidRPr="003A06D0" w:rsidRDefault="005D66E2" w:rsidP="005D66E2">
      <w:pPr>
        <w:pStyle w:val="Non-normativeComment"/>
        <w:rPr>
          <w:lang w:val="en-GB"/>
        </w:rPr>
      </w:pPr>
      <w:r w:rsidRPr="003A06D0">
        <w:rPr>
          <w:lang w:val="en-GB"/>
        </w:rPr>
        <w:t xml:space="preserve">Multiple signatures may be present in multiple instances of the </w:t>
      </w:r>
      <w:proofErr w:type="spellStart"/>
      <w:r w:rsidRPr="003A06D0">
        <w:rPr>
          <w:rStyle w:val="Datatype"/>
          <w:lang w:val="en-GB"/>
        </w:rPr>
        <w:t>SignatureObject</w:t>
      </w:r>
      <w:proofErr w:type="spellEnd"/>
      <w:r w:rsidRPr="003A06D0">
        <w:rPr>
          <w:lang w:val="en-GB"/>
        </w:rPr>
        <w:t xml:space="preserve"> component or within signature containers (e.g. </w:t>
      </w:r>
      <w:proofErr w:type="spellStart"/>
      <w:r w:rsidRPr="003A06D0">
        <w:rPr>
          <w:lang w:val="en-GB"/>
        </w:rPr>
        <w:t>XMLDSig</w:t>
      </w:r>
      <w:proofErr w:type="spellEnd"/>
      <w:r w:rsidRPr="003A06D0">
        <w:rPr>
          <w:lang w:val="en-GB"/>
        </w:rPr>
        <w:t xml:space="preserve"> documents or CMS files). So even with just one </w:t>
      </w:r>
      <w:proofErr w:type="spellStart"/>
      <w:r w:rsidRPr="003A06D0">
        <w:rPr>
          <w:rStyle w:val="Datatype"/>
          <w:lang w:val="en-GB"/>
        </w:rPr>
        <w:t>SignatureObject</w:t>
      </w:r>
      <w:proofErr w:type="spellEnd"/>
      <w:r w:rsidRPr="003A06D0">
        <w:rPr>
          <w:lang w:val="en-GB"/>
        </w:rPr>
        <w:t xml:space="preserve"> component present multiple signatures need to be processed.</w:t>
      </w:r>
    </w:p>
    <w:p w14:paraId="054D9E9B" w14:textId="77777777" w:rsidR="005D66E2" w:rsidRPr="003A06D0" w:rsidRDefault="005D66E2" w:rsidP="005D66E2">
      <w:pPr>
        <w:rPr>
          <w:lang w:val="en-GB"/>
        </w:rPr>
      </w:pPr>
    </w:p>
    <w:p w14:paraId="0DCA61F3" w14:textId="77777777" w:rsidR="005D66E2" w:rsidRPr="003A06D0" w:rsidRDefault="005D66E2" w:rsidP="005D66E2">
      <w:pPr>
        <w:pStyle w:val="Heading3"/>
        <w:numPr>
          <w:ilvl w:val="2"/>
          <w:numId w:val="2"/>
        </w:numPr>
        <w:rPr>
          <w:lang w:val="en-GB"/>
        </w:rPr>
      </w:pPr>
      <w:bookmarkStart w:id="8835" w:name="_Ref501440736"/>
      <w:bookmarkStart w:id="8836" w:name="_Toc516359913"/>
      <w:bookmarkStart w:id="8837" w:name="_Toc522668722"/>
      <w:bookmarkStart w:id="8838" w:name="_Toc534748911"/>
      <w:bookmarkStart w:id="8839" w:name="_Toc18966641"/>
      <w:bookmarkStart w:id="8840" w:name="_Toc20930359"/>
      <w:r w:rsidRPr="003A06D0">
        <w:rPr>
          <w:lang w:val="en-GB"/>
        </w:rPr>
        <w:lastRenderedPageBreak/>
        <w:t>Sub process ‘augment Signature’</w:t>
      </w:r>
      <w:bookmarkEnd w:id="8835"/>
      <w:bookmarkEnd w:id="8836"/>
      <w:bookmarkEnd w:id="8837"/>
      <w:bookmarkEnd w:id="8838"/>
      <w:bookmarkEnd w:id="8839"/>
      <w:bookmarkEnd w:id="8840"/>
    </w:p>
    <w:p w14:paraId="281C5F40" w14:textId="77777777" w:rsidR="005D66E2" w:rsidRPr="003A06D0" w:rsidRDefault="005D66E2" w:rsidP="005D66E2">
      <w:pPr>
        <w:rPr>
          <w:lang w:val="en-GB"/>
        </w:rPr>
      </w:pPr>
      <w:r w:rsidRPr="003A06D0">
        <w:rPr>
          <w:lang w:val="en-GB"/>
        </w:rPr>
        <w:t xml:space="preserve">The presence of the </w:t>
      </w:r>
      <w:proofErr w:type="spellStart"/>
      <w:r w:rsidRPr="003A06D0">
        <w:rPr>
          <w:rStyle w:val="Datatype"/>
          <w:lang w:val="en-GB"/>
        </w:rPr>
        <w:t>ReturnAugmentedSignature</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instructs the server to return an </w:t>
      </w:r>
      <w:proofErr w:type="spellStart"/>
      <w:r w:rsidRPr="003A06D0">
        <w:rPr>
          <w:rStyle w:val="Datatype"/>
          <w:lang w:val="en-GB"/>
        </w:rPr>
        <w:t>AugmentedSignature</w:t>
      </w:r>
      <w:proofErr w:type="spellEnd"/>
      <w:r w:rsidRPr="003A06D0">
        <w:rPr>
          <w:lang w:val="en-GB"/>
        </w:rPr>
        <w:t xml:space="preserve"> output, containing a new or augmented signature. With multiple signature files provided in the verification request the server applies the augmentation to all signatures. The set of resulting signatures will be included in multiple instances of </w:t>
      </w:r>
      <w:proofErr w:type="spellStart"/>
      <w:r w:rsidRPr="003A06D0">
        <w:rPr>
          <w:rStyle w:val="Datatype"/>
          <w:lang w:val="en-GB"/>
        </w:rPr>
        <w:t>AugmentedSignature</w:t>
      </w:r>
      <w:proofErr w:type="spellEnd"/>
      <w:r w:rsidRPr="003A06D0">
        <w:rPr>
          <w:lang w:val="en-GB"/>
        </w:rPr>
        <w:t xml:space="preserve"> optional output elements.</w:t>
      </w:r>
    </w:p>
    <w:p w14:paraId="637EE806" w14:textId="77777777" w:rsidR="005D66E2" w:rsidRPr="003A06D0" w:rsidRDefault="005D66E2" w:rsidP="000A63E3">
      <w:pPr>
        <w:pStyle w:val="Caption"/>
        <w:rPr>
          <w:lang w:val="en-GB"/>
        </w:rPr>
      </w:pPr>
      <w:bookmarkStart w:id="8841" w:name="_Toc534748587"/>
      <w:bookmarkStart w:id="8842" w:name="_Toc1896639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14</w:t>
      </w:r>
      <w:r w:rsidRPr="003A06D0">
        <w:rPr>
          <w:noProof/>
          <w:lang w:val="en-GB"/>
        </w:rPr>
        <w:fldChar w:fldCharType="end"/>
      </w:r>
      <w:r w:rsidRPr="003A06D0">
        <w:rPr>
          <w:noProof/>
          <w:lang w:val="en-GB"/>
        </w:rPr>
        <w:t>: Augment Signature</w:t>
      </w:r>
      <w:bookmarkEnd w:id="8841"/>
      <w:bookmarkEnd w:id="8842"/>
    </w:p>
    <w:p w14:paraId="16981CDA" w14:textId="77777777" w:rsidR="005D66E2" w:rsidRPr="003A06D0" w:rsidRDefault="005D66E2" w:rsidP="005D66E2">
      <w:pPr>
        <w:keepNext/>
        <w:rPr>
          <w:lang w:val="en-GB"/>
        </w:rPr>
      </w:pPr>
      <w:r w:rsidRPr="003A06D0">
        <w:rPr>
          <w:noProof/>
          <w:lang w:val="en-GB" w:eastAsia="en-GB"/>
        </w:rPr>
        <w:drawing>
          <wp:inline distT="0" distB="0" distL="0" distR="0" wp14:anchorId="4DB2D175" wp14:editId="601A5722">
            <wp:extent cx="5943600" cy="132588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943600" cy="1325880"/>
                    </a:xfrm>
                    <a:prstGeom prst="rect">
                      <a:avLst/>
                    </a:prstGeom>
                  </pic:spPr>
                </pic:pic>
              </a:graphicData>
            </a:graphic>
          </wp:inline>
        </w:drawing>
      </w:r>
      <w:r w:rsidRPr="003A06D0">
        <w:rPr>
          <w:noProof/>
          <w:lang w:val="en-GB" w:eastAsia="en-GB"/>
        </w:rPr>
        <w:t xml:space="preserve"> </w:t>
      </w:r>
    </w:p>
    <w:p w14:paraId="64979589" w14:textId="77777777" w:rsidR="005D66E2" w:rsidRPr="003A06D0" w:rsidRDefault="005D66E2" w:rsidP="005D66E2">
      <w:pPr>
        <w:rPr>
          <w:lang w:val="en-GB"/>
        </w:rPr>
      </w:pPr>
      <w:r w:rsidRPr="003A06D0">
        <w:rPr>
          <w:lang w:val="en-GB"/>
        </w:rPr>
        <w:t xml:space="preserve">The </w:t>
      </w:r>
      <w:r w:rsidRPr="003A06D0">
        <w:rPr>
          <w:rStyle w:val="Datatype"/>
          <w:lang w:val="en-GB"/>
        </w:rPr>
        <w:t>Type</w:t>
      </w:r>
      <w:r w:rsidRPr="003A06D0">
        <w:rPr>
          <w:lang w:val="en-GB"/>
        </w:rPr>
        <w:t xml:space="preserve"> element of </w:t>
      </w:r>
      <w:proofErr w:type="spellStart"/>
      <w:r w:rsidRPr="003A06D0">
        <w:rPr>
          <w:rStyle w:val="Datatype"/>
          <w:lang w:val="en-GB"/>
        </w:rPr>
        <w:t>ReturnAugmentedSignature</w:t>
      </w:r>
      <w:proofErr w:type="spellEnd"/>
      <w:r w:rsidRPr="003A06D0">
        <w:rPr>
          <w:lang w:val="en-GB"/>
        </w:rPr>
        <w:t xml:space="preserve"> defines the process of “augmenting” a signature. For example, the augmented signature may be the original signature with some additional unsigned signature properties added to it (such as timestamps, counter-signatures, or additional information for use in verification), or the augmented signature could be an entirely new signature calculated on the same input documents as the input signature.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their semantics, and the default value of </w:t>
      </w:r>
      <w:proofErr w:type="spellStart"/>
      <w:r w:rsidRPr="003A06D0">
        <w:rPr>
          <w:rStyle w:val="Datatype"/>
          <w:lang w:val="en-GB"/>
        </w:rPr>
        <w:t>ReturnAugmentedSignature</w:t>
      </w:r>
      <w:proofErr w:type="spellEnd"/>
      <w:r w:rsidRPr="003A06D0">
        <w:rPr>
          <w:lang w:val="en-GB"/>
        </w:rPr>
        <w:t xml:space="preserve"> (unless only a single type of augmented signature is supported, in which case the element can be omitted). » [</w:t>
      </w:r>
      <w:r w:rsidRPr="003A06D0">
        <w:rPr>
          <w:color w:val="FF0000"/>
          <w:lang w:val="en-GB"/>
        </w:rPr>
        <w:t>DSS-6.3.1-1</w:t>
      </w:r>
      <w:r w:rsidRPr="003A06D0">
        <w:rPr>
          <w:lang w:val="en-GB"/>
        </w:rPr>
        <w:t>]</w:t>
      </w:r>
    </w:p>
    <w:p w14:paraId="26508768" w14:textId="77777777" w:rsidR="005D66E2" w:rsidRPr="003A06D0" w:rsidRDefault="005D66E2" w:rsidP="005D66E2">
      <w:pPr>
        <w:rPr>
          <w:lang w:val="en-GB"/>
        </w:rPr>
      </w:pPr>
      <w:r w:rsidRPr="003A06D0">
        <w:rPr>
          <w:lang w:val="en-GB"/>
        </w:rPr>
        <w:t xml:space="preserve">Multiple occurrences of this optional input can be present in a single verify request message. </w:t>
      </w:r>
      <w:r w:rsidRPr="003A06D0">
        <w:rPr>
          <w:rFonts w:eastAsia="MS Mincho" w:cs="MS Mincho"/>
          <w:lang w:val="en-GB"/>
        </w:rPr>
        <w:t>«</w:t>
      </w:r>
      <w:r w:rsidRPr="003A06D0">
        <w:rPr>
          <w:rFonts w:ascii="MS Mincho" w:eastAsia="MS Mincho" w:hAnsi="MS Mincho" w:cs="MS Mincho"/>
          <w:lang w:val="en-GB"/>
        </w:rPr>
        <w:t> </w:t>
      </w:r>
      <w:r w:rsidRPr="003A06D0">
        <w:rPr>
          <w:lang w:val="en-GB"/>
        </w:rPr>
        <w:t>If multiple occurrences are present, each occurrence MUST have a different value. » [</w:t>
      </w:r>
      <w:r w:rsidRPr="003A06D0">
        <w:rPr>
          <w:color w:val="FF0000"/>
          <w:lang w:val="en-GB"/>
        </w:rPr>
        <w:t>DSS-6.3.1-2</w:t>
      </w:r>
      <w:r w:rsidRPr="003A06D0">
        <w:rPr>
          <w:lang w:val="en-GB"/>
        </w:rPr>
        <w:t xml:space="preserve">] Each occurrence will generate a corresponding </w:t>
      </w:r>
      <w:proofErr w:type="spellStart"/>
      <w:r w:rsidRPr="003A06D0">
        <w:rPr>
          <w:rStyle w:val="Datatype"/>
          <w:lang w:val="en-GB"/>
        </w:rPr>
        <w:t>AugmentedSignature</w:t>
      </w:r>
      <w:proofErr w:type="spellEnd"/>
      <w:r w:rsidRPr="003A06D0">
        <w:rPr>
          <w:lang w:val="en-GB"/>
        </w:rPr>
        <w:t xml:space="preserve"> optional output.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These optional outputs SHALL be distinguishable based on their </w:t>
      </w:r>
      <w:r w:rsidRPr="003A06D0">
        <w:rPr>
          <w:rStyle w:val="Datatype"/>
          <w:lang w:val="en-GB"/>
        </w:rPr>
        <w:t>Type</w:t>
      </w:r>
      <w:r w:rsidRPr="003A06D0">
        <w:rPr>
          <w:lang w:val="en-GB"/>
        </w:rPr>
        <w:t xml:space="preserve"> element, which will match each output with an input. » [</w:t>
      </w:r>
      <w:r w:rsidRPr="003A06D0">
        <w:rPr>
          <w:color w:val="FF0000"/>
          <w:lang w:val="en-GB"/>
        </w:rPr>
        <w:t>DSS-6.3.1-3</w:t>
      </w:r>
      <w:r w:rsidRPr="003A06D0">
        <w:rPr>
          <w:lang w:val="en-GB"/>
        </w:rPr>
        <w:t>]</w:t>
      </w:r>
    </w:p>
    <w:p w14:paraId="7A676410" w14:textId="77777777" w:rsidR="005D66E2" w:rsidRPr="003A06D0" w:rsidRDefault="005D66E2" w:rsidP="005D66E2">
      <w:pPr>
        <w:rPr>
          <w:lang w:val="en-GB"/>
        </w:rPr>
      </w:pPr>
      <w:r w:rsidRPr="003A06D0">
        <w:rPr>
          <w:lang w:val="en-GB"/>
        </w:rPr>
        <w:t xml:space="preserve">A DSS server SHOULD perform the following steps to return the augmented signature in </w:t>
      </w:r>
      <w:proofErr w:type="gramStart"/>
      <w:r w:rsidRPr="003A06D0">
        <w:rPr>
          <w:lang w:val="en-GB"/>
        </w:rPr>
        <w:t>a</w:t>
      </w:r>
      <w:proofErr w:type="gramEnd"/>
      <w:r w:rsidRPr="003A06D0">
        <w:rPr>
          <w:lang w:val="en-GB"/>
        </w:rPr>
        <w:t xml:space="preserve"> </w:t>
      </w:r>
      <w:proofErr w:type="spellStart"/>
      <w:r w:rsidRPr="003A06D0">
        <w:rPr>
          <w:rStyle w:val="Datatype"/>
          <w:lang w:val="en-GB"/>
        </w:rPr>
        <w:t>AugmentedSignature</w:t>
      </w:r>
      <w:proofErr w:type="spellEnd"/>
      <w:r w:rsidRPr="003A06D0">
        <w:rPr>
          <w:lang w:val="en-GB"/>
        </w:rPr>
        <w:t xml:space="preserve"> component appropriately. These steps may be changed or overridden by a profile or policy the server is operating under. (e.g. for PDF documents enveloping CMS signatures).</w:t>
      </w:r>
    </w:p>
    <w:p w14:paraId="6B76BE5C" w14:textId="77777777" w:rsidR="005D66E2" w:rsidRPr="003A06D0" w:rsidRDefault="005D66E2" w:rsidP="000A63E3">
      <w:pPr>
        <w:pStyle w:val="Caption"/>
        <w:rPr>
          <w:lang w:val="en-GB"/>
        </w:rPr>
      </w:pPr>
      <w:bookmarkStart w:id="8843" w:name="_Toc534748588"/>
      <w:bookmarkStart w:id="8844" w:name="_Toc18966392"/>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15</w:t>
      </w:r>
      <w:r w:rsidRPr="003A06D0">
        <w:rPr>
          <w:noProof/>
          <w:lang w:val="en-GB"/>
        </w:rPr>
        <w:fldChar w:fldCharType="end"/>
      </w:r>
      <w:r w:rsidRPr="003A06D0">
        <w:rPr>
          <w:noProof/>
          <w:lang w:val="en-GB"/>
        </w:rPr>
        <w:t>: Build Augmente</w:t>
      </w:r>
      <w:bookmarkEnd w:id="8843"/>
      <w:r w:rsidRPr="003A06D0">
        <w:rPr>
          <w:noProof/>
          <w:lang w:val="en-GB"/>
        </w:rPr>
        <w:t>dSignature component</w:t>
      </w:r>
      <w:bookmarkEnd w:id="8844"/>
    </w:p>
    <w:p w14:paraId="4571B5B3" w14:textId="77777777" w:rsidR="005D66E2" w:rsidRPr="003A06D0" w:rsidRDefault="005D66E2" w:rsidP="005D66E2">
      <w:pPr>
        <w:keepNext/>
        <w:rPr>
          <w:lang w:val="en-GB"/>
        </w:rPr>
      </w:pPr>
      <w:r w:rsidRPr="003A06D0">
        <w:rPr>
          <w:noProof/>
          <w:lang w:val="en-GB" w:eastAsia="en-GB"/>
        </w:rPr>
        <w:drawing>
          <wp:inline distT="0" distB="0" distL="0" distR="0" wp14:anchorId="6D8DA730" wp14:editId="6E53D598">
            <wp:extent cx="5943600" cy="24104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43600" cy="2410460"/>
                    </a:xfrm>
                    <a:prstGeom prst="rect">
                      <a:avLst/>
                    </a:prstGeom>
                  </pic:spPr>
                </pic:pic>
              </a:graphicData>
            </a:graphic>
          </wp:inline>
        </w:drawing>
      </w:r>
      <w:r w:rsidRPr="003A06D0">
        <w:rPr>
          <w:noProof/>
          <w:lang w:val="en-GB" w:eastAsia="en-GB"/>
        </w:rPr>
        <w:t xml:space="preserve"> </w:t>
      </w:r>
    </w:p>
    <w:p w14:paraId="36546B9F" w14:textId="77777777" w:rsidR="005D66E2" w:rsidRPr="003A06D0" w:rsidRDefault="005D66E2" w:rsidP="005D66E2">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detached or enveloping signature to be augmented appears within a </w:t>
      </w:r>
      <w:r w:rsidRPr="003A06D0">
        <w:rPr>
          <w:rStyle w:val="Datatype"/>
          <w:lang w:val="en-GB"/>
        </w:rPr>
        <w:t>Base64Signature</w:t>
      </w:r>
      <w:r w:rsidRPr="003A06D0">
        <w:rPr>
          <w:lang w:val="en-GB"/>
        </w:rPr>
        <w:t xml:space="preserve"> then the </w:t>
      </w:r>
      <w:proofErr w:type="spellStart"/>
      <w:r w:rsidRPr="003A06D0">
        <w:rPr>
          <w:rStyle w:val="Datatype"/>
          <w:lang w:val="en-GB"/>
        </w:rPr>
        <w:t>AugmentedSignature</w:t>
      </w:r>
      <w:proofErr w:type="spellEnd"/>
      <w:r w:rsidRPr="003A06D0">
        <w:rPr>
          <w:lang w:val="en-GB"/>
        </w:rPr>
        <w:t xml:space="preserve"> optional output MUST contain the modified </w:t>
      </w:r>
      <w:proofErr w:type="spellStart"/>
      <w:r w:rsidRPr="003A06D0">
        <w:rPr>
          <w:rStyle w:val="Datatype"/>
          <w:lang w:val="en-GB"/>
        </w:rPr>
        <w:t>SignatureObject</w:t>
      </w:r>
      <w:proofErr w:type="spellEnd"/>
      <w:r w:rsidRPr="003A06D0">
        <w:rPr>
          <w:lang w:val="en-GB"/>
        </w:rPr>
        <w:t xml:space="preserve"> with the augmented signature. » [</w:t>
      </w:r>
      <w:r w:rsidRPr="003A06D0">
        <w:rPr>
          <w:color w:val="FF0000"/>
          <w:lang w:val="en-GB"/>
        </w:rPr>
        <w:t>DSS-6.3.1-4</w:t>
      </w:r>
      <w:r w:rsidRPr="003A06D0">
        <w:rPr>
          <w:lang w:val="en-GB"/>
        </w:rPr>
        <w:t>]</w:t>
      </w:r>
    </w:p>
    <w:p w14:paraId="5FB17333" w14:textId="77777777" w:rsidR="005D66E2" w:rsidRPr="003A06D0" w:rsidRDefault="005D66E2" w:rsidP="005D66E2">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signature to be augmented is enveloped, and if the </w:t>
      </w:r>
      <w:proofErr w:type="spellStart"/>
      <w:r w:rsidRPr="003A06D0">
        <w:rPr>
          <w:rStyle w:val="Datatype"/>
          <w:lang w:val="en-GB"/>
        </w:rPr>
        <w:t>VerifyRequest</w:t>
      </w:r>
      <w:proofErr w:type="spellEnd"/>
      <w:r w:rsidRPr="003A06D0">
        <w:rPr>
          <w:lang w:val="en-GB"/>
        </w:rPr>
        <w:t xml:space="preserve"> contains a </w:t>
      </w:r>
      <w:proofErr w:type="spellStart"/>
      <w:r w:rsidRPr="003A06D0">
        <w:rPr>
          <w:rStyle w:val="Datatype"/>
          <w:lang w:val="en-GB"/>
        </w:rPr>
        <w:t>SignatureObject</w:t>
      </w:r>
      <w:proofErr w:type="spellEnd"/>
      <w:r w:rsidRPr="003A06D0">
        <w:rPr>
          <w:lang w:val="en-GB"/>
        </w:rPr>
        <w:t xml:space="preserve"> with a </w:t>
      </w:r>
      <w:proofErr w:type="spellStart"/>
      <w:r w:rsidRPr="003A06D0">
        <w:rPr>
          <w:rStyle w:val="Datatype"/>
          <w:lang w:val="en-GB"/>
        </w:rPr>
        <w:t>SignaturePtr</w:t>
      </w:r>
      <w:proofErr w:type="spellEnd"/>
      <w:r w:rsidRPr="003A06D0">
        <w:rPr>
          <w:lang w:val="en-GB"/>
        </w:rPr>
        <w:t xml:space="preserve"> pointing to an </w:t>
      </w:r>
      <w:proofErr w:type="spellStart"/>
      <w:r w:rsidRPr="003A06D0">
        <w:rPr>
          <w:rStyle w:val="Datatype"/>
          <w:lang w:val="en-GB"/>
        </w:rPr>
        <w:t>InputDocument</w:t>
      </w:r>
      <w:proofErr w:type="spellEnd"/>
      <w:r w:rsidRPr="003A06D0">
        <w:rPr>
          <w:lang w:val="en-GB"/>
        </w:rPr>
        <w:t xml:space="preserve"> enveloping the signature then the server MUST produce an </w:t>
      </w:r>
      <w:proofErr w:type="spellStart"/>
      <w:r w:rsidRPr="003A06D0">
        <w:rPr>
          <w:rStyle w:val="Datatype"/>
          <w:lang w:val="en-GB"/>
        </w:rPr>
        <w:t>AugmentedSignature</w:t>
      </w:r>
      <w:proofErr w:type="spellEnd"/>
      <w:r w:rsidRPr="003A06D0">
        <w:rPr>
          <w:lang w:val="en-GB"/>
        </w:rPr>
        <w:t xml:space="preserve"> component with its subcomponents </w:t>
      </w:r>
      <w:proofErr w:type="spellStart"/>
      <w:r w:rsidRPr="003A06D0">
        <w:rPr>
          <w:rStyle w:val="Datatype"/>
          <w:lang w:val="en-GB"/>
        </w:rPr>
        <w:t>SignatureObject</w:t>
      </w:r>
      <w:proofErr w:type="spellEnd"/>
      <w:r w:rsidRPr="003A06D0">
        <w:rPr>
          <w:lang w:val="en-GB"/>
        </w:rPr>
        <w:t xml:space="preserve"> and </w:t>
      </w:r>
      <w:proofErr w:type="spellStart"/>
      <w:r w:rsidRPr="003A06D0">
        <w:rPr>
          <w:rStyle w:val="Datatype"/>
          <w:lang w:val="en-GB"/>
        </w:rPr>
        <w:t>DocumentWithSignature</w:t>
      </w:r>
      <w:proofErr w:type="spellEnd"/>
      <w:r w:rsidRPr="003A06D0">
        <w:rPr>
          <w:lang w:val="en-GB"/>
        </w:rPr>
        <w:t xml:space="preserve"> used. The </w:t>
      </w:r>
      <w:proofErr w:type="spellStart"/>
      <w:r w:rsidRPr="003A06D0">
        <w:rPr>
          <w:rStyle w:val="Datatype"/>
          <w:lang w:val="en-GB"/>
        </w:rPr>
        <w:t>DocumentWithSignature</w:t>
      </w:r>
      <w:proofErr w:type="spellEnd"/>
      <w:r w:rsidRPr="003A06D0">
        <w:rPr>
          <w:lang w:val="en-GB"/>
        </w:rPr>
        <w:t xml:space="preserve"> contains the document that envelopes the augmented signature, second a </w:t>
      </w:r>
      <w:proofErr w:type="spellStart"/>
      <w:r w:rsidRPr="003A06D0">
        <w:rPr>
          <w:rStyle w:val="Datatype"/>
          <w:lang w:val="en-GB"/>
        </w:rPr>
        <w:t>SignatureObject</w:t>
      </w:r>
      <w:proofErr w:type="spellEnd"/>
      <w:r w:rsidRPr="003A06D0">
        <w:rPr>
          <w:lang w:val="en-GB"/>
        </w:rPr>
        <w:t xml:space="preserve"> having a </w:t>
      </w:r>
      <w:proofErr w:type="spellStart"/>
      <w:r w:rsidRPr="003A06D0">
        <w:rPr>
          <w:rStyle w:val="Datatype"/>
          <w:lang w:val="en-GB"/>
        </w:rPr>
        <w:t>SignaturePtr</w:t>
      </w:r>
      <w:proofErr w:type="spellEnd"/>
      <w:r w:rsidRPr="003A06D0">
        <w:rPr>
          <w:lang w:val="en-GB"/>
        </w:rPr>
        <w:t xml:space="preserve"> element that MUST point to the former </w:t>
      </w:r>
      <w:proofErr w:type="spellStart"/>
      <w:r w:rsidRPr="003A06D0">
        <w:rPr>
          <w:rStyle w:val="Datatype"/>
          <w:lang w:val="en-GB"/>
        </w:rPr>
        <w:t>DocumentWithSignature</w:t>
      </w:r>
      <w:proofErr w:type="spellEnd"/>
      <w:r w:rsidRPr="003A06D0">
        <w:rPr>
          <w:lang w:val="en-GB"/>
        </w:rPr>
        <w:t>. » [</w:t>
      </w:r>
      <w:r w:rsidRPr="003A06D0">
        <w:rPr>
          <w:color w:val="FF0000"/>
          <w:lang w:val="en-GB"/>
        </w:rPr>
        <w:t>DSS-6.3.1-5</w:t>
      </w:r>
      <w:r w:rsidRPr="003A06D0">
        <w:rPr>
          <w:lang w:val="en-GB"/>
        </w:rPr>
        <w:t>]</w:t>
      </w:r>
    </w:p>
    <w:p w14:paraId="359D4D76" w14:textId="77777777" w:rsidR="005D66E2" w:rsidRPr="003A06D0" w:rsidRDefault="005D66E2" w:rsidP="005D66E2">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there is no </w:t>
      </w:r>
      <w:proofErr w:type="spellStart"/>
      <w:r w:rsidRPr="003A06D0">
        <w:rPr>
          <w:rStyle w:val="Datatype"/>
          <w:lang w:val="en-GB"/>
        </w:rPr>
        <w:t>SignatureObject</w:t>
      </w:r>
      <w:proofErr w:type="spellEnd"/>
      <w:r w:rsidRPr="003A06D0">
        <w:rPr>
          <w:lang w:val="en-GB"/>
        </w:rPr>
        <w:t xml:space="preserve"> included in the request then the server MUST produce a </w:t>
      </w:r>
      <w:proofErr w:type="spellStart"/>
      <w:r w:rsidRPr="003A06D0">
        <w:rPr>
          <w:rStyle w:val="Datatype"/>
          <w:lang w:val="en-GB"/>
        </w:rPr>
        <w:t>DocumentWithSignature</w:t>
      </w:r>
      <w:proofErr w:type="spellEnd"/>
      <w:r w:rsidRPr="003A06D0">
        <w:rPr>
          <w:lang w:val="en-GB"/>
        </w:rPr>
        <w:t xml:space="preserve"> subcomponent containing the document with the augmented signature, only. » [</w:t>
      </w:r>
      <w:r w:rsidRPr="003A06D0">
        <w:rPr>
          <w:color w:val="FF0000"/>
          <w:lang w:val="en-GB"/>
        </w:rPr>
        <w:t>DSS-6.3.1-6</w:t>
      </w:r>
      <w:r w:rsidRPr="003A06D0">
        <w:rPr>
          <w:lang w:val="en-GB"/>
        </w:rPr>
        <w:t xml:space="preserve">] No </w:t>
      </w:r>
      <w:proofErr w:type="spellStart"/>
      <w:r w:rsidRPr="003A06D0">
        <w:rPr>
          <w:rStyle w:val="Datatype"/>
          <w:lang w:val="en-GB"/>
        </w:rPr>
        <w:t>SignatureObject</w:t>
      </w:r>
      <w:proofErr w:type="spellEnd"/>
      <w:r w:rsidRPr="003A06D0">
        <w:rPr>
          <w:lang w:val="en-GB"/>
        </w:rPr>
        <w:t xml:space="preserve"> element will be generated.</w:t>
      </w:r>
    </w:p>
    <w:p w14:paraId="6EB16ADA" w14:textId="77777777" w:rsidR="005D66E2" w:rsidRPr="003A06D0" w:rsidRDefault="005D66E2" w:rsidP="005D66E2">
      <w:pPr>
        <w:rPr>
          <w:lang w:val="en-GB"/>
        </w:rPr>
      </w:pPr>
      <w:r w:rsidRPr="003A06D0">
        <w:rPr>
          <w:lang w:val="en-GB"/>
        </w:rPr>
        <w:t xml:space="preserve">If created the </w:t>
      </w:r>
      <w:proofErr w:type="spellStart"/>
      <w:r w:rsidRPr="003A06D0">
        <w:rPr>
          <w:rStyle w:val="Datatype"/>
          <w:lang w:val="en-GB"/>
        </w:rPr>
        <w:t>DocumentWithSignature</w:t>
      </w:r>
      <w:proofErr w:type="spellEnd"/>
      <w:r w:rsidRPr="003A06D0">
        <w:rPr>
          <w:lang w:val="en-GB"/>
        </w:rPr>
        <w:t xml:space="preserve"> subcomponent contains the input document with the given signature inserted. The server places the signature in the document </w:t>
      </w:r>
      <w:r>
        <w:rPr>
          <w:lang w:val="en-GB"/>
        </w:rPr>
        <w:t xml:space="preserve">and location </w:t>
      </w:r>
      <w:r w:rsidRPr="003A06D0">
        <w:rPr>
          <w:lang w:val="en-GB"/>
        </w:rPr>
        <w:t xml:space="preserve">identified using the </w:t>
      </w:r>
      <w:proofErr w:type="spellStart"/>
      <w:r w:rsidRPr="003A06D0">
        <w:rPr>
          <w:rStyle w:val="Datatype"/>
          <w:lang w:val="en-GB"/>
        </w:rPr>
        <w:t>SignatureObject</w:t>
      </w:r>
      <w:proofErr w:type="spellEnd"/>
      <w:r w:rsidRPr="003A06D0">
        <w:rPr>
          <w:lang w:val="en-GB"/>
        </w:rPr>
        <w:t xml:space="preserve"> / </w:t>
      </w:r>
      <w:proofErr w:type="spellStart"/>
      <w:r w:rsidRPr="003A06D0">
        <w:rPr>
          <w:rStyle w:val="Datatype"/>
          <w:lang w:val="en-GB"/>
        </w:rPr>
        <w:t>SignaturePtr</w:t>
      </w:r>
      <w:proofErr w:type="spellEnd"/>
      <w:r w:rsidRPr="003A06D0">
        <w:rPr>
          <w:lang w:val="en-GB"/>
        </w:rPr>
        <w:t xml:space="preserve"> </w:t>
      </w:r>
      <w:r>
        <w:rPr>
          <w:lang w:val="en-GB"/>
        </w:rPr>
        <w:t>compon</w:t>
      </w:r>
      <w:r w:rsidRPr="003A06D0">
        <w:rPr>
          <w:lang w:val="en-GB"/>
        </w:rPr>
        <w:t xml:space="preserve">ent.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This </w:t>
      </w:r>
      <w:r w:rsidRPr="003A06D0">
        <w:rPr>
          <w:rStyle w:val="Datatype"/>
          <w:lang w:val="en-GB"/>
        </w:rPr>
        <w:t>Document</w:t>
      </w:r>
      <w:r w:rsidRPr="003A06D0">
        <w:rPr>
          <w:lang w:val="en-GB"/>
        </w:rPr>
        <w:t xml:space="preserve"> MUST include a same-document </w:t>
      </w:r>
      <w:proofErr w:type="spellStart"/>
      <w:r w:rsidRPr="003A06D0">
        <w:rPr>
          <w:rStyle w:val="Datatype"/>
          <w:lang w:val="en-GB"/>
        </w:rPr>
        <w:t>RefURI</w:t>
      </w:r>
      <w:proofErr w:type="spellEnd"/>
      <w:r w:rsidRPr="003A06D0">
        <w:rPr>
          <w:lang w:val="en-GB"/>
        </w:rPr>
        <w:t xml:space="preserve"> element which references the data augmented (e.g. of the form </w:t>
      </w:r>
      <w:proofErr w:type="spellStart"/>
      <w:r w:rsidRPr="003A06D0">
        <w:rPr>
          <w:rStyle w:val="Datatype"/>
          <w:lang w:val="en-GB"/>
        </w:rPr>
        <w:t>RefURI</w:t>
      </w:r>
      <w:proofErr w:type="spellEnd"/>
      <w:r w:rsidRPr="003A06D0">
        <w:rPr>
          <w:lang w:val="en-GB"/>
        </w:rPr>
        <w:t>). » [</w:t>
      </w:r>
      <w:r w:rsidRPr="003A06D0">
        <w:rPr>
          <w:color w:val="FF0000"/>
          <w:lang w:val="en-GB"/>
        </w:rPr>
        <w:t>DSS-6.3.1-7</w:t>
      </w:r>
      <w:r w:rsidRPr="003A06D0">
        <w:rPr>
          <w:lang w:val="en-GB"/>
        </w:rPr>
        <w:t>]</w:t>
      </w:r>
    </w:p>
    <w:p w14:paraId="275D15DF" w14:textId="77777777" w:rsidR="005D66E2" w:rsidRPr="003A06D0" w:rsidRDefault="005D66E2" w:rsidP="005D66E2">
      <w:pPr>
        <w:pStyle w:val="Heading3"/>
        <w:numPr>
          <w:ilvl w:val="2"/>
          <w:numId w:val="2"/>
        </w:numPr>
        <w:rPr>
          <w:lang w:val="en-GB"/>
        </w:rPr>
      </w:pPr>
      <w:bookmarkStart w:id="8845" w:name="_Toc516359914"/>
      <w:bookmarkStart w:id="8846" w:name="_Toc522668723"/>
      <w:bookmarkStart w:id="8847" w:name="_Toc534748912"/>
      <w:bookmarkStart w:id="8848" w:name="_Toc18966642"/>
      <w:bookmarkStart w:id="8849" w:name="_Toc20930360"/>
      <w:r w:rsidRPr="003A06D0">
        <w:rPr>
          <w:lang w:val="en-GB"/>
        </w:rPr>
        <w:t>Sub process ‘timestamp Signature’</w:t>
      </w:r>
      <w:bookmarkEnd w:id="8845"/>
      <w:bookmarkEnd w:id="8846"/>
      <w:bookmarkEnd w:id="8847"/>
      <w:bookmarkEnd w:id="8848"/>
      <w:bookmarkEnd w:id="8849"/>
    </w:p>
    <w:p w14:paraId="391CDC69"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ReturnTimestampedSignature</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present the server augments the signature after its verification by embedding a signature timestamp token as an unauthenticated attribute (see "</w:t>
      </w:r>
      <w:proofErr w:type="spellStart"/>
      <w:r w:rsidRPr="003A06D0">
        <w:rPr>
          <w:rStyle w:val="Datatype"/>
          <w:lang w:val="en-GB"/>
        </w:rPr>
        <w:t>unauthAttrs</w:t>
      </w:r>
      <w:proofErr w:type="spellEnd"/>
      <w:r w:rsidRPr="003A06D0">
        <w:rPr>
          <w:lang w:val="en-GB"/>
        </w:rPr>
        <w:t>" in section 9.1 [</w:t>
      </w:r>
      <w:hyperlink w:anchor="refRFC5652" w:history="1">
        <w:r w:rsidRPr="003A06D0">
          <w:rPr>
            <w:rStyle w:val="Hyperlink"/>
            <w:b/>
            <w:bCs/>
            <w:lang w:val="en-GB"/>
          </w:rPr>
          <w:t>RFC 5652</w:t>
        </w:r>
      </w:hyperlink>
      <w:r w:rsidRPr="003A06D0">
        <w:rPr>
          <w:lang w:val="en-GB"/>
        </w:rPr>
        <w:t xml:space="preserve">]) or *unsigned* property (see section 6.2.5 "The </w:t>
      </w:r>
      <w:proofErr w:type="spellStart"/>
      <w:r w:rsidRPr="003A06D0">
        <w:rPr>
          <w:rStyle w:val="Datatype"/>
          <w:lang w:val="en-GB"/>
        </w:rPr>
        <w:t>UnsignedSignatureProperties</w:t>
      </w:r>
      <w:proofErr w:type="spellEnd"/>
      <w:r w:rsidRPr="003A06D0">
        <w:rPr>
          <w:lang w:val="en-GB"/>
        </w:rPr>
        <w:t xml:space="preserve"> element" and section 7.3 "The </w:t>
      </w:r>
      <w:proofErr w:type="spellStart"/>
      <w:r w:rsidRPr="003A06D0">
        <w:rPr>
          <w:lang w:val="en-GB"/>
        </w:rPr>
        <w:t>SignatureTimeStamp</w:t>
      </w:r>
      <w:proofErr w:type="spellEnd"/>
      <w:r w:rsidRPr="003A06D0">
        <w:rPr>
          <w:lang w:val="en-GB"/>
        </w:rPr>
        <w:t xml:space="preserve"> element" [</w:t>
      </w:r>
      <w:proofErr w:type="spellStart"/>
      <w:r w:rsidRPr="003A06D0">
        <w:rPr>
          <w:lang w:val="en-GB"/>
        </w:rPr>
        <w:t>XAdES</w:t>
      </w:r>
      <w:proofErr w:type="spellEnd"/>
      <w:r w:rsidRPr="003A06D0">
        <w:rPr>
          <w:lang w:val="en-GB"/>
        </w:rPr>
        <w:t>]) of the supplied signature.</w:t>
      </w:r>
    </w:p>
    <w:p w14:paraId="23407E2A" w14:textId="77777777" w:rsidR="005D66E2" w:rsidRPr="003A06D0" w:rsidRDefault="005D66E2" w:rsidP="005D66E2">
      <w:pPr>
        <w:rPr>
          <w:lang w:val="en-GB"/>
        </w:rPr>
      </w:pPr>
      <w:r w:rsidRPr="003A06D0">
        <w:rPr>
          <w:lang w:val="en-GB"/>
        </w:rPr>
        <w:t xml:space="preserve">The timestamp token will be on the signature value in the case of CMS/PKCS7signatures or the </w:t>
      </w:r>
      <w:r w:rsidRPr="003A06D0">
        <w:rPr>
          <w:rStyle w:val="Datatype"/>
          <w:lang w:val="en-GB"/>
        </w:rPr>
        <w:t>&lt;</w:t>
      </w:r>
      <w:proofErr w:type="spellStart"/>
      <w:proofErr w:type="gramStart"/>
      <w:r w:rsidRPr="003A06D0">
        <w:rPr>
          <w:rStyle w:val="Datatype"/>
          <w:lang w:val="en-GB"/>
        </w:rPr>
        <w:t>ds:SignatureValue</w:t>
      </w:r>
      <w:proofErr w:type="spellEnd"/>
      <w:proofErr w:type="gramEnd"/>
      <w:r w:rsidRPr="003A06D0">
        <w:rPr>
          <w:rStyle w:val="Datatype"/>
          <w:lang w:val="en-GB"/>
        </w:rPr>
        <w:t>&gt;</w:t>
      </w:r>
      <w:r w:rsidRPr="003A06D0">
        <w:rPr>
          <w:lang w:val="en-GB"/>
        </w:rPr>
        <w:t xml:space="preserve"> element in the case of XML signatures.</w:t>
      </w:r>
    </w:p>
    <w:p w14:paraId="7C34D8D0" w14:textId="77777777" w:rsidR="005D66E2" w:rsidRPr="003A06D0" w:rsidRDefault="005D66E2" w:rsidP="005D66E2">
      <w:pPr>
        <w:rPr>
          <w:lang w:val="en-GB"/>
        </w:rPr>
      </w:pPr>
    </w:p>
    <w:p w14:paraId="126E8F50" w14:textId="77777777" w:rsidR="005D66E2" w:rsidRPr="003A06D0" w:rsidRDefault="005D66E2" w:rsidP="000A63E3">
      <w:pPr>
        <w:pStyle w:val="Caption"/>
        <w:rPr>
          <w:lang w:val="en-GB"/>
        </w:rPr>
      </w:pPr>
      <w:bookmarkStart w:id="8850" w:name="_Toc534748589"/>
      <w:bookmarkStart w:id="8851" w:name="_Toc18966393"/>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Pr>
          <w:noProof/>
          <w:lang w:val="en-GB"/>
        </w:rPr>
        <w:t>16</w:t>
      </w:r>
      <w:r w:rsidRPr="003A06D0">
        <w:rPr>
          <w:noProof/>
          <w:lang w:val="en-GB"/>
        </w:rPr>
        <w:fldChar w:fldCharType="end"/>
      </w:r>
      <w:r w:rsidRPr="003A06D0">
        <w:rPr>
          <w:noProof/>
          <w:lang w:val="en-GB"/>
        </w:rPr>
        <w:t>: Timestamp Signature</w:t>
      </w:r>
      <w:bookmarkEnd w:id="8850"/>
      <w:bookmarkEnd w:id="8851"/>
    </w:p>
    <w:p w14:paraId="367CAB55" w14:textId="77777777" w:rsidR="005D66E2" w:rsidRPr="003A06D0" w:rsidRDefault="005D66E2" w:rsidP="005D66E2">
      <w:pPr>
        <w:keepNext/>
        <w:rPr>
          <w:lang w:val="en-GB"/>
        </w:rPr>
      </w:pPr>
      <w:r w:rsidRPr="003A06D0">
        <w:rPr>
          <w:noProof/>
          <w:lang w:val="en-GB" w:eastAsia="en-GB"/>
        </w:rPr>
        <w:drawing>
          <wp:inline distT="0" distB="0" distL="0" distR="0" wp14:anchorId="21361D7C" wp14:editId="3415DBDD">
            <wp:extent cx="5943600" cy="109347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943600" cy="1093470"/>
                    </a:xfrm>
                    <a:prstGeom prst="rect">
                      <a:avLst/>
                    </a:prstGeom>
                  </pic:spPr>
                </pic:pic>
              </a:graphicData>
            </a:graphic>
          </wp:inline>
        </w:drawing>
      </w:r>
      <w:r w:rsidRPr="003A06D0">
        <w:rPr>
          <w:noProof/>
          <w:lang w:val="en-GB" w:eastAsia="en-GB"/>
        </w:rPr>
        <w:t xml:space="preserve"> </w:t>
      </w:r>
    </w:p>
    <w:p w14:paraId="67C5A95A" w14:textId="77777777" w:rsidR="005D66E2" w:rsidRPr="003A06D0" w:rsidRDefault="005D66E2" w:rsidP="005D66E2">
      <w:pPr>
        <w:rPr>
          <w:lang w:val="en-GB"/>
        </w:rPr>
      </w:pPr>
      <w:r w:rsidRPr="003A06D0">
        <w:rPr>
          <w:lang w:val="en-GB"/>
        </w:rPr>
        <w:t xml:space="preserve">The </w:t>
      </w:r>
      <w:r w:rsidRPr="003A06D0">
        <w:rPr>
          <w:rStyle w:val="Datatype"/>
          <w:lang w:val="en-GB"/>
        </w:rPr>
        <w:t>value</w:t>
      </w:r>
      <w:r w:rsidRPr="003A06D0">
        <w:rPr>
          <w:lang w:val="en-GB"/>
        </w:rPr>
        <w:t xml:space="preserve"> of </w:t>
      </w:r>
      <w:proofErr w:type="spellStart"/>
      <w:r w:rsidRPr="003A06D0">
        <w:rPr>
          <w:rStyle w:val="Datatype"/>
          <w:lang w:val="en-GB"/>
        </w:rPr>
        <w:t>ReturnTimestampedSignature</w:t>
      </w:r>
      <w:proofErr w:type="spellEnd"/>
      <w:r w:rsidRPr="003A06D0">
        <w:rPr>
          <w:lang w:val="en-GB"/>
        </w:rPr>
        <w:t xml:space="preserve"> indicates what type of timestamp to build. This document defines two values for it, namely:</w:t>
      </w:r>
    </w:p>
    <w:p w14:paraId="24FEDADB" w14:textId="77777777" w:rsidR="005D66E2" w:rsidRPr="003A06D0" w:rsidRDefault="005D66E2" w:rsidP="005D66E2">
      <w:pPr>
        <w:pStyle w:val="ListParagraph"/>
        <w:numPr>
          <w:ilvl w:val="0"/>
          <w:numId w:val="34"/>
        </w:numPr>
        <w:rPr>
          <w:lang w:val="en-GB"/>
        </w:rPr>
      </w:pPr>
      <w:proofErr w:type="gramStart"/>
      <w:r w:rsidRPr="003A06D0">
        <w:rPr>
          <w:rStyle w:val="Datatype"/>
          <w:lang w:val="en-GB"/>
        </w:rPr>
        <w:t>urn:ietf</w:t>
      </w:r>
      <w:proofErr w:type="gramEnd"/>
      <w:r w:rsidRPr="003A06D0">
        <w:rPr>
          <w:rStyle w:val="Datatype"/>
          <w:lang w:val="en-GB"/>
        </w:rPr>
        <w:t>:rfc:3161</w:t>
      </w:r>
      <w:r w:rsidRPr="003A06D0">
        <w:rPr>
          <w:lang w:val="en-GB"/>
        </w:rPr>
        <w:t xml:space="preserve"> for generating a RFC 3161 timestamp token on the signature</w:t>
      </w:r>
    </w:p>
    <w:p w14:paraId="601ED262" w14:textId="77777777" w:rsidR="005D66E2" w:rsidRPr="003A06D0" w:rsidRDefault="005D66E2" w:rsidP="005D66E2">
      <w:pPr>
        <w:pStyle w:val="ListParagraph"/>
        <w:numPr>
          <w:ilvl w:val="0"/>
          <w:numId w:val="34"/>
        </w:numPr>
        <w:rPr>
          <w:lang w:val="en-GB"/>
        </w:rPr>
      </w:pPr>
      <w:r w:rsidRPr="003A06D0">
        <w:rPr>
          <w:rStyle w:val="Datatype"/>
          <w:lang w:val="en-GB"/>
        </w:rPr>
        <w:t>urn:oasis:names:tc:dss:1.0:core:schema:XMLTimeStampToken</w:t>
      </w:r>
      <w:r w:rsidRPr="003A06D0">
        <w:rPr>
          <w:lang w:val="en-GB"/>
        </w:rPr>
        <w:t xml:space="preserve">, for generating a XML timestamp token as defined in section </w:t>
      </w:r>
      <w:r w:rsidRPr="003A06D0">
        <w:rPr>
          <w:lang w:val="en-GB"/>
        </w:rPr>
        <w:fldChar w:fldCharType="begin"/>
      </w:r>
      <w:r w:rsidRPr="003A06D0">
        <w:rPr>
          <w:lang w:val="en-GB"/>
        </w:rPr>
        <w:instrText xml:space="preserve"> REF _Ref522558898 \r \h </w:instrText>
      </w:r>
      <w:r w:rsidRPr="003A06D0">
        <w:rPr>
          <w:lang w:val="en-GB"/>
        </w:rPr>
      </w:r>
      <w:r w:rsidRPr="003A06D0">
        <w:rPr>
          <w:lang w:val="en-GB"/>
        </w:rPr>
        <w:fldChar w:fldCharType="separate"/>
      </w:r>
      <w:r>
        <w:rPr>
          <w:lang w:val="en-GB"/>
        </w:rPr>
        <w:t>5.3</w:t>
      </w:r>
      <w:r w:rsidRPr="003A06D0">
        <w:rPr>
          <w:lang w:val="en-GB"/>
        </w:rPr>
        <w:fldChar w:fldCharType="end"/>
      </w:r>
      <w:r w:rsidRPr="003A06D0">
        <w:rPr>
          <w:lang w:val="en-GB"/>
        </w:rPr>
        <w:t xml:space="preserve"> </w:t>
      </w:r>
      <w:hyperlink w:anchor="_General_Timestamp_Processing" w:history="1">
        <w:r w:rsidRPr="003A06D0">
          <w:rPr>
            <w:rStyle w:val="Hyperlink"/>
            <w:lang w:val="en-GB"/>
          </w:rPr>
          <w:t>General Processing</w:t>
        </w:r>
      </w:hyperlink>
      <w:r w:rsidRPr="003A06D0">
        <w:rPr>
          <w:lang w:val="en-GB"/>
        </w:rPr>
        <w:t xml:space="preserve"> of this document.</w:t>
      </w:r>
    </w:p>
    <w:p w14:paraId="1979D6BD"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 default value for the </w:t>
      </w:r>
      <w:r w:rsidRPr="003A06D0">
        <w:rPr>
          <w:rStyle w:val="Datatype"/>
          <w:lang w:val="en-GB"/>
        </w:rPr>
        <w:t>Type</w:t>
      </w:r>
      <w:r w:rsidRPr="003A06D0">
        <w:rPr>
          <w:lang w:val="en-GB"/>
        </w:rPr>
        <w:t xml:space="preserve"> element (unless only a single type of timestamp is supported, in which case </w:t>
      </w:r>
      <w:r w:rsidRPr="003A06D0">
        <w:rPr>
          <w:rStyle w:val="Datatype"/>
          <w:lang w:val="en-GB"/>
        </w:rPr>
        <w:t>Type</w:t>
      </w:r>
      <w:r w:rsidRPr="003A06D0">
        <w:rPr>
          <w:lang w:val="en-GB"/>
        </w:rPr>
        <w:t xml:space="preserve"> can be omitted). » [</w:t>
      </w:r>
      <w:r w:rsidRPr="003A06D0">
        <w:rPr>
          <w:color w:val="FF0000"/>
          <w:lang w:val="en-GB"/>
        </w:rPr>
        <w:t>DSS-6.3.2-1</w:t>
      </w:r>
      <w:r w:rsidRPr="003A06D0">
        <w:rPr>
          <w:lang w:val="en-GB"/>
        </w:rPr>
        <w:t>]</w:t>
      </w:r>
    </w:p>
    <w:p w14:paraId="722FE208" w14:textId="77777777" w:rsidR="005D66E2" w:rsidRPr="003A06D0" w:rsidRDefault="005D66E2" w:rsidP="005D66E2">
      <w:pPr>
        <w:rPr>
          <w:lang w:val="en-GB"/>
        </w:rPr>
      </w:pPr>
      <w:r w:rsidRPr="003A06D0">
        <w:rPr>
          <w:lang w:val="en-GB"/>
        </w:rPr>
        <w:t xml:space="preserve">The sub process of returning the augmented signatures is the same as described in the sub process ‘augment Signature’ (see section </w:t>
      </w:r>
      <w:r w:rsidRPr="003A06D0">
        <w:rPr>
          <w:lang w:val="en-GB"/>
        </w:rPr>
        <w:fldChar w:fldCharType="begin"/>
      </w:r>
      <w:r w:rsidRPr="003A06D0">
        <w:rPr>
          <w:lang w:val="en-GB"/>
        </w:rPr>
        <w:instrText xml:space="preserve"> REF _Ref501440736 \r \h </w:instrText>
      </w:r>
      <w:r w:rsidRPr="003A06D0">
        <w:rPr>
          <w:lang w:val="en-GB"/>
        </w:rPr>
      </w:r>
      <w:r w:rsidRPr="003A06D0">
        <w:rPr>
          <w:lang w:val="en-GB"/>
        </w:rPr>
        <w:fldChar w:fldCharType="separate"/>
      </w:r>
      <w:r>
        <w:rPr>
          <w:lang w:val="en-GB"/>
        </w:rPr>
        <w:t>6.3.2</w:t>
      </w:r>
      <w:r w:rsidRPr="003A06D0">
        <w:rPr>
          <w:lang w:val="en-GB"/>
        </w:rPr>
        <w:fldChar w:fldCharType="end"/>
      </w:r>
      <w:r w:rsidRPr="003A06D0">
        <w:rPr>
          <w:lang w:val="en-GB"/>
        </w:rPr>
        <w:t>).</w:t>
      </w:r>
    </w:p>
    <w:p w14:paraId="31FF30C9" w14:textId="77777777" w:rsidR="005D66E2" w:rsidRPr="003A06D0" w:rsidRDefault="005D66E2" w:rsidP="005D66E2">
      <w:pPr>
        <w:rPr>
          <w:lang w:val="en-GB"/>
        </w:rPr>
      </w:pPr>
      <w:r w:rsidRPr="003A06D0">
        <w:rPr>
          <w:lang w:val="en-GB"/>
        </w:rPr>
        <w:t xml:space="preserve">Note: Procedures for handling other forms of timestamp may be defined in profiles of the Core. In particular, the DSS </w:t>
      </w:r>
      <w:proofErr w:type="spellStart"/>
      <w:r w:rsidRPr="003A06D0">
        <w:rPr>
          <w:lang w:val="en-GB"/>
        </w:rPr>
        <w:t>XAdES</w:t>
      </w:r>
      <w:proofErr w:type="spellEnd"/>
      <w:r w:rsidRPr="003A06D0">
        <w:rPr>
          <w:lang w:val="en-GB"/>
        </w:rPr>
        <w:t xml:space="preserve"> profile [DSS-</w:t>
      </w:r>
      <w:proofErr w:type="spellStart"/>
      <w:r w:rsidRPr="003A06D0">
        <w:rPr>
          <w:lang w:val="en-GB"/>
        </w:rPr>
        <w:t>XAdES</w:t>
      </w:r>
      <w:proofErr w:type="spellEnd"/>
      <w:r w:rsidRPr="003A06D0">
        <w:rPr>
          <w:lang w:val="en-GB"/>
        </w:rPr>
        <w:t>-P] defines procedures for handling timestamps against the document being signed, and the DSS Timestamp profile [DSS-TS-P] defines procedures for handling standalone timestamps.</w:t>
      </w:r>
    </w:p>
    <w:p w14:paraId="25FF6DCE" w14:textId="77777777" w:rsidR="005D66E2" w:rsidRPr="003A06D0" w:rsidRDefault="005D66E2" w:rsidP="005D66E2">
      <w:pPr>
        <w:pStyle w:val="Heading3"/>
        <w:numPr>
          <w:ilvl w:val="2"/>
          <w:numId w:val="2"/>
        </w:numPr>
        <w:rPr>
          <w:lang w:val="en-GB"/>
        </w:rPr>
      </w:pPr>
      <w:bookmarkStart w:id="8852" w:name="_Toc516359915"/>
      <w:bookmarkStart w:id="8853" w:name="_Toc522668724"/>
      <w:bookmarkStart w:id="8854" w:name="_Toc534748913"/>
      <w:bookmarkStart w:id="8855" w:name="_Toc18966643"/>
      <w:bookmarkStart w:id="8856" w:name="_Toc20930361"/>
      <w:r w:rsidRPr="003A06D0">
        <w:rPr>
          <w:lang w:val="en-GB"/>
        </w:rPr>
        <w:t xml:space="preserve">Task ‘build </w:t>
      </w:r>
      <w:proofErr w:type="spellStart"/>
      <w:r w:rsidRPr="003A06D0">
        <w:rPr>
          <w:lang w:val="en-GB"/>
        </w:rPr>
        <w:t>VerifyResponse</w:t>
      </w:r>
      <w:proofErr w:type="spellEnd"/>
      <w:r w:rsidRPr="003A06D0">
        <w:rPr>
          <w:lang w:val="en-GB"/>
        </w:rPr>
        <w:t>’</w:t>
      </w:r>
      <w:bookmarkEnd w:id="8852"/>
      <w:bookmarkEnd w:id="8853"/>
      <w:bookmarkEnd w:id="8854"/>
      <w:bookmarkEnd w:id="8855"/>
      <w:bookmarkEnd w:id="8856"/>
    </w:p>
    <w:p w14:paraId="5324490F" w14:textId="77777777" w:rsidR="005D66E2" w:rsidRPr="003A06D0" w:rsidRDefault="005D66E2" w:rsidP="005D66E2">
      <w:pPr>
        <w:rPr>
          <w:lang w:val="en-GB"/>
        </w:rPr>
      </w:pPr>
      <w:r w:rsidRPr="003A06D0">
        <w:rPr>
          <w:lang w:val="en-GB"/>
        </w:rPr>
        <w:t xml:space="preserve">The task of building the </w:t>
      </w:r>
      <w:proofErr w:type="spellStart"/>
      <w:r w:rsidRPr="003A06D0">
        <w:rPr>
          <w:rStyle w:val="Datatype"/>
          <w:lang w:val="en-GB"/>
        </w:rPr>
        <w:t>VerifyResponse</w:t>
      </w:r>
      <w:proofErr w:type="spellEnd"/>
      <w:r w:rsidRPr="003A06D0">
        <w:rPr>
          <w:lang w:val="en-GB"/>
        </w:rPr>
        <w:t xml:space="preserve"> is shared between all signature formats. The </w:t>
      </w:r>
      <w:proofErr w:type="spellStart"/>
      <w:r w:rsidRPr="003A06D0">
        <w:rPr>
          <w:rStyle w:val="Datatype"/>
          <w:lang w:val="en-GB"/>
        </w:rPr>
        <w:t>OptionalInputsVerify</w:t>
      </w:r>
      <w:proofErr w:type="spellEnd"/>
      <w:r w:rsidRPr="003A06D0">
        <w:rPr>
          <w:lang w:val="en-GB"/>
        </w:rPr>
        <w:t xml:space="preserve"> element, server configuration and applied policies may affect the set of elements included in the </w:t>
      </w:r>
      <w:proofErr w:type="spellStart"/>
      <w:r w:rsidRPr="003A06D0">
        <w:rPr>
          <w:rStyle w:val="Datatype"/>
          <w:lang w:val="en-GB"/>
        </w:rPr>
        <w:t>OptionalOutputsVerify</w:t>
      </w:r>
      <w:proofErr w:type="spellEnd"/>
      <w:r w:rsidRPr="003A06D0">
        <w:rPr>
          <w:lang w:val="en-GB"/>
        </w:rPr>
        <w:t>.</w:t>
      </w:r>
    </w:p>
    <w:p w14:paraId="32139A65"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ReturnVerificationTimeInfo</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set to ‘true’ the server returns the </w:t>
      </w:r>
      <w:proofErr w:type="spellStart"/>
      <w:r w:rsidRPr="003A06D0">
        <w:rPr>
          <w:rStyle w:val="Datatype"/>
          <w:lang w:val="en-GB"/>
        </w:rPr>
        <w:t>VerificationTimeInfo</w:t>
      </w:r>
      <w:proofErr w:type="spellEnd"/>
      <w:r w:rsidRPr="003A06D0">
        <w:rPr>
          <w:lang w:val="en-GB"/>
        </w:rPr>
        <w:t xml:space="preserve"> within the </w:t>
      </w:r>
      <w:proofErr w:type="spellStart"/>
      <w:r w:rsidRPr="003A06D0">
        <w:rPr>
          <w:rStyle w:val="Datatype"/>
          <w:lang w:val="en-GB"/>
        </w:rPr>
        <w:t>OptionalOutputsVerify</w:t>
      </w:r>
      <w:proofErr w:type="spellEnd"/>
      <w:r w:rsidRPr="003A06D0">
        <w:rPr>
          <w:lang w:val="en-GB"/>
        </w:rPr>
        <w:t>. It contains the verification time and optionally other relevant time instants that may have been used when determining the verification time or that may be useful for its qualification.</w:t>
      </w:r>
    </w:p>
    <w:p w14:paraId="3516D548"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ReturnSigningTimeInfo</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set to ‘true’ the server returns the </w:t>
      </w:r>
      <w:proofErr w:type="spellStart"/>
      <w:r w:rsidRPr="003A06D0">
        <w:rPr>
          <w:rStyle w:val="Datatype"/>
          <w:lang w:val="en-GB"/>
        </w:rPr>
        <w:t>SigningTimeInfo</w:t>
      </w:r>
      <w:proofErr w:type="spellEnd"/>
      <w:r w:rsidRPr="003A06D0">
        <w:rPr>
          <w:lang w:val="en-GB"/>
        </w:rPr>
        <w:t xml:space="preserve"> within the </w:t>
      </w:r>
      <w:proofErr w:type="spellStart"/>
      <w:r w:rsidRPr="003A06D0">
        <w:rPr>
          <w:rStyle w:val="Datatype"/>
          <w:lang w:val="en-GB"/>
        </w:rPr>
        <w:t>OptionalOutputsVerify</w:t>
      </w:r>
      <w:proofErr w:type="spellEnd"/>
      <w:r w:rsidRPr="003A06D0">
        <w:rPr>
          <w:lang w:val="en-GB"/>
        </w:rPr>
        <w:t xml:space="preserve">. It allows the client to obtain the time instant associated to the signature creation.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proofErr w:type="spellStart"/>
      <w:r w:rsidRPr="003A06D0">
        <w:rPr>
          <w:rStyle w:val="Datatype"/>
          <w:lang w:val="en-GB"/>
        </w:rPr>
        <w:t>LowerBoundary</w:t>
      </w:r>
      <w:proofErr w:type="spellEnd"/>
      <w:r w:rsidRPr="003A06D0">
        <w:rPr>
          <w:lang w:val="en-GB"/>
        </w:rPr>
        <w:t xml:space="preserve"> and </w:t>
      </w:r>
      <w:proofErr w:type="spellStart"/>
      <w:r w:rsidRPr="003A06D0">
        <w:rPr>
          <w:rStyle w:val="Datatype"/>
          <w:lang w:val="en-GB"/>
        </w:rPr>
        <w:t>UpperBoundary</w:t>
      </w:r>
      <w:proofErr w:type="spellEnd"/>
      <w:r w:rsidRPr="003A06D0">
        <w:rPr>
          <w:lang w:val="en-GB"/>
        </w:rPr>
        <w:t xml:space="preserve"> elements, respectively.</w:t>
      </w:r>
    </w:p>
    <w:p w14:paraId="4800F4A9" w14:textId="77777777" w:rsidR="005D66E2" w:rsidRPr="003A06D0" w:rsidRDefault="005D66E2" w:rsidP="005D66E2">
      <w:pPr>
        <w:rPr>
          <w:rStyle w:val="Datatype"/>
          <w:rFonts w:ascii="Arial" w:hAnsi="Arial"/>
          <w:lang w:val="en-GB"/>
        </w:rPr>
      </w:pPr>
      <w:r w:rsidRPr="003A06D0">
        <w:rPr>
          <w:lang w:val="en-GB"/>
        </w:rPr>
        <w:t>Criteria for determining when a time instant can be considered trustworthy and for determining the maximum acceptable delays between the signing time and their boundaries (if any) is outside the scope of this specification.</w:t>
      </w:r>
    </w:p>
    <w:p w14:paraId="67B6D88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When there's no way for the server to determine the signing time, the server MUST omit the </w:t>
      </w:r>
      <w:proofErr w:type="spellStart"/>
      <w:r w:rsidRPr="003A06D0">
        <w:rPr>
          <w:rStyle w:val="Datatype"/>
          <w:lang w:val="en-GB"/>
        </w:rPr>
        <w:t>SigningTimeInfo</w:t>
      </w:r>
      <w:proofErr w:type="spellEnd"/>
      <w:r w:rsidRPr="003A06D0">
        <w:rPr>
          <w:lang w:val="en-GB"/>
        </w:rPr>
        <w:t xml:space="preserve"> output. » [</w:t>
      </w:r>
      <w:r w:rsidRPr="003A06D0">
        <w:rPr>
          <w:color w:val="FF0000"/>
          <w:lang w:val="en-GB"/>
        </w:rPr>
        <w:t>DSS-6.3.3-1</w:t>
      </w:r>
      <w:r w:rsidRPr="003A06D0">
        <w:rPr>
          <w:lang w:val="en-GB"/>
        </w:rPr>
        <w:t>]</w:t>
      </w:r>
    </w:p>
    <w:p w14:paraId="6C9C8FEC"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ReturnSignerIdentity</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set to ‘true’ the server returns the </w:t>
      </w:r>
      <w:proofErr w:type="spellStart"/>
      <w:r w:rsidRPr="003A06D0">
        <w:rPr>
          <w:rStyle w:val="Datatype"/>
          <w:lang w:val="en-GB"/>
        </w:rPr>
        <w:t>SignerIdentity</w:t>
      </w:r>
      <w:proofErr w:type="spellEnd"/>
      <w:r w:rsidRPr="003A06D0">
        <w:rPr>
          <w:lang w:val="en-GB"/>
        </w:rPr>
        <w:t xml:space="preserve"> element within the </w:t>
      </w:r>
      <w:proofErr w:type="spellStart"/>
      <w:r w:rsidRPr="003A06D0">
        <w:rPr>
          <w:rStyle w:val="Datatype"/>
          <w:lang w:val="en-GB"/>
        </w:rPr>
        <w:t>OptionalOutputsVerify</w:t>
      </w:r>
      <w:proofErr w:type="spellEnd"/>
      <w:r w:rsidRPr="003A06D0">
        <w:rPr>
          <w:lang w:val="en-GB"/>
        </w:rPr>
        <w:t xml:space="preserve">. The </w:t>
      </w:r>
      <w:proofErr w:type="spellStart"/>
      <w:r w:rsidRPr="003A06D0">
        <w:rPr>
          <w:rStyle w:val="Datatype"/>
          <w:lang w:val="en-GB"/>
        </w:rPr>
        <w:t>SignerIdentity</w:t>
      </w:r>
      <w:proofErr w:type="spellEnd"/>
      <w:r w:rsidRPr="003A06D0">
        <w:rPr>
          <w:lang w:val="en-GB"/>
        </w:rPr>
        <w:t xml:space="preserve"> optional output contains an indication of who performed the signature. This option is not allowed in multi-signature verification.</w:t>
      </w:r>
    </w:p>
    <w:p w14:paraId="4D4A4061"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ReturnTransformedDocument</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present</w:t>
      </w:r>
      <w:r>
        <w:rPr>
          <w:lang w:val="en-GB"/>
        </w:rPr>
        <w:t>,</w:t>
      </w:r>
      <w:r w:rsidRPr="003A06D0">
        <w:rPr>
          <w:lang w:val="en-GB"/>
        </w:rPr>
        <w:t xml:space="preserve"> the server returns an input document to which the XML signature transforms specified by a particular </w:t>
      </w:r>
      <w:r w:rsidRPr="003A06D0">
        <w:rPr>
          <w:rStyle w:val="Datatype"/>
          <w:lang w:val="en-GB"/>
        </w:rPr>
        <w:lastRenderedPageBreak/>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have been applied.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is indicated by the zero-based </w:t>
      </w:r>
      <w:proofErr w:type="spellStart"/>
      <w:r w:rsidRPr="003A06D0">
        <w:rPr>
          <w:rStyle w:val="Datatype"/>
          <w:lang w:val="en-GB"/>
        </w:rPr>
        <w:t>WhichReference</w:t>
      </w:r>
      <w:proofErr w:type="spellEnd"/>
      <w:r w:rsidRPr="003A06D0">
        <w:rPr>
          <w:lang w:val="en-GB"/>
        </w:rPr>
        <w:t xml:space="preserve"> element (0 means the first </w:t>
      </w:r>
      <w:r w:rsidRPr="003A06D0">
        <w:rPr>
          <w:rStyle w:val="Datatype"/>
          <w:lang w:val="en-GB"/>
        </w:rPr>
        <w:t>&lt;</w:t>
      </w:r>
      <w:proofErr w:type="spellStart"/>
      <w:r w:rsidRPr="003A06D0">
        <w:rPr>
          <w:rStyle w:val="Datatype"/>
          <w:lang w:val="en-GB"/>
        </w:rPr>
        <w:t>ds:Reference</w:t>
      </w:r>
      <w:proofErr w:type="spellEnd"/>
      <w:r w:rsidRPr="003A06D0">
        <w:rPr>
          <w:rStyle w:val="Datatype"/>
          <w:lang w:val="en-GB"/>
        </w:rPr>
        <w:t>&gt;</w:t>
      </w:r>
      <w:r w:rsidRPr="003A06D0">
        <w:rPr>
          <w:lang w:val="en-GB"/>
        </w:rPr>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34949597" w14:textId="77777777" w:rsidR="005D66E2" w:rsidRPr="003A06D0" w:rsidRDefault="005D66E2" w:rsidP="005D66E2">
      <w:pPr>
        <w:rPr>
          <w:lang w:val="en-GB"/>
        </w:rPr>
      </w:pPr>
      <w:r w:rsidRPr="003A06D0">
        <w:rPr>
          <w:lang w:val="en-GB"/>
        </w:rPr>
        <w:t xml:space="preserve">The </w:t>
      </w:r>
      <w:proofErr w:type="spellStart"/>
      <w:r w:rsidRPr="003A06D0">
        <w:rPr>
          <w:rStyle w:val="Datatype"/>
          <w:lang w:val="en-GB"/>
        </w:rPr>
        <w:t>TransformedDocument</w:t>
      </w:r>
      <w:proofErr w:type="spellEnd"/>
      <w:r w:rsidRPr="003A06D0">
        <w:rPr>
          <w:lang w:val="en-GB"/>
        </w:rPr>
        <w:t xml:space="preserve"> element within the </w:t>
      </w:r>
      <w:proofErr w:type="spellStart"/>
      <w:r w:rsidRPr="003A06D0">
        <w:rPr>
          <w:rStyle w:val="Datatype"/>
          <w:lang w:val="en-GB"/>
        </w:rPr>
        <w:t>OptionalOutputsVerify</w:t>
      </w:r>
      <w:proofErr w:type="spellEnd"/>
      <w:r w:rsidRPr="003A06D0">
        <w:rPr>
          <w:lang w:val="en-GB"/>
        </w:rPr>
        <w:t xml:space="preserve"> contains a document corresponding to the specified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after all the transforms in the reference have been applied. In other words, the hash value of the returned document should equal the </w:t>
      </w:r>
      <w:r w:rsidRPr="003A06D0">
        <w:rPr>
          <w:rStyle w:val="Datatype"/>
          <w:lang w:val="en-GB"/>
        </w:rPr>
        <w:t>&lt;</w:t>
      </w:r>
      <w:proofErr w:type="spellStart"/>
      <w:proofErr w:type="gramStart"/>
      <w:r w:rsidRPr="003A06D0">
        <w:rPr>
          <w:rStyle w:val="Datatype"/>
          <w:lang w:val="en-GB"/>
        </w:rPr>
        <w:t>ds:Reference</w:t>
      </w:r>
      <w:proofErr w:type="spellEnd"/>
      <w:proofErr w:type="gramEnd"/>
      <w:r w:rsidRPr="003A06D0">
        <w:rPr>
          <w:rStyle w:val="Datatype"/>
          <w:lang w:val="en-GB"/>
        </w:rPr>
        <w:t>&gt;</w:t>
      </w:r>
      <w:r w:rsidRPr="003A06D0">
        <w:rPr>
          <w:lang w:val="en-GB"/>
        </w:rPr>
        <w:t xml:space="preserve"> element’s </w:t>
      </w:r>
      <w:r w:rsidRPr="003A06D0">
        <w:rPr>
          <w:rStyle w:val="Datatype"/>
          <w:lang w:val="en-GB"/>
        </w:rPr>
        <w:t>&lt;</w:t>
      </w:r>
      <w:proofErr w:type="spellStart"/>
      <w:r w:rsidRPr="003A06D0">
        <w:rPr>
          <w:rStyle w:val="Datatype"/>
          <w:lang w:val="en-GB"/>
        </w:rPr>
        <w:t>ds:DigestValue</w:t>
      </w:r>
      <w:proofErr w:type="spellEnd"/>
      <w:r w:rsidRPr="003A06D0">
        <w:rPr>
          <w:rStyle w:val="Datatype"/>
          <w:lang w:val="en-GB"/>
        </w:rPr>
        <w:t>&gt;</w:t>
      </w:r>
      <w:r w:rsidRPr="003A06D0">
        <w:rPr>
          <w:lang w:val="en-GB"/>
        </w:rPr>
        <w:t xml:space="preserve">. To match outputs to inputs, each </w:t>
      </w:r>
      <w:proofErr w:type="spellStart"/>
      <w:r w:rsidRPr="003A06D0">
        <w:rPr>
          <w:rStyle w:val="Datatype"/>
          <w:lang w:val="en-GB"/>
        </w:rPr>
        <w:t>TransformedDocument</w:t>
      </w:r>
      <w:proofErr w:type="spellEnd"/>
      <w:r w:rsidRPr="003A06D0">
        <w:rPr>
          <w:lang w:val="en-GB"/>
        </w:rPr>
        <w:t xml:space="preserve"> component will contain a </w:t>
      </w:r>
      <w:proofErr w:type="spellStart"/>
      <w:r w:rsidRPr="003A06D0">
        <w:rPr>
          <w:rStyle w:val="Datatype"/>
          <w:lang w:val="en-GB"/>
        </w:rPr>
        <w:t>WhichReference</w:t>
      </w:r>
      <w:proofErr w:type="spellEnd"/>
      <w:r w:rsidRPr="003A06D0">
        <w:rPr>
          <w:lang w:val="en-GB"/>
        </w:rPr>
        <w:t xml:space="preserve"> element which matches the corresponding </w:t>
      </w:r>
      <w:proofErr w:type="spellStart"/>
      <w:r w:rsidRPr="003A06D0">
        <w:rPr>
          <w:rStyle w:val="Datatype"/>
          <w:lang w:val="en-GB"/>
        </w:rPr>
        <w:t>ReturnTransformedDocument</w:t>
      </w:r>
      <w:proofErr w:type="spellEnd"/>
      <w:r w:rsidRPr="003A06D0">
        <w:rPr>
          <w:lang w:val="en-GB"/>
        </w:rPr>
        <w:t xml:space="preserve"> optional input element.</w:t>
      </w:r>
    </w:p>
    <w:p w14:paraId="433B9F37" w14:textId="77777777" w:rsidR="005D66E2" w:rsidRPr="003A06D0" w:rsidRDefault="005D66E2" w:rsidP="005D66E2">
      <w:pPr>
        <w:rPr>
          <w:lang w:val="en-GB"/>
        </w:rPr>
      </w:pPr>
      <w:r w:rsidRPr="003A06D0">
        <w:rPr>
          <w:lang w:val="en-GB"/>
        </w:rPr>
        <w:t xml:space="preserve">If the </w:t>
      </w:r>
      <w:proofErr w:type="spellStart"/>
      <w:r w:rsidRPr="003A06D0">
        <w:rPr>
          <w:rStyle w:val="Datatype"/>
          <w:lang w:val="en-GB"/>
        </w:rPr>
        <w:t>ReturnProcessingDetails</w:t>
      </w:r>
      <w:proofErr w:type="spellEnd"/>
      <w:r w:rsidRPr="003A06D0">
        <w:rPr>
          <w:lang w:val="en-GB"/>
        </w:rPr>
        <w:t xml:space="preserve"> element of </w:t>
      </w:r>
      <w:proofErr w:type="spellStart"/>
      <w:r w:rsidRPr="003A06D0">
        <w:rPr>
          <w:rStyle w:val="Datatype"/>
          <w:lang w:val="en-GB"/>
        </w:rPr>
        <w:t>OptionalInputsVerify</w:t>
      </w:r>
      <w:proofErr w:type="spellEnd"/>
      <w:r w:rsidRPr="003A06D0">
        <w:rPr>
          <w:lang w:val="en-GB"/>
        </w:rPr>
        <w:t xml:space="preserve"> is set to ‘true’ the server returns the </w:t>
      </w:r>
      <w:proofErr w:type="spellStart"/>
      <w:r w:rsidRPr="003A06D0">
        <w:rPr>
          <w:rStyle w:val="Datatype"/>
          <w:lang w:val="en-GB"/>
        </w:rPr>
        <w:t>ProcessingDetails</w:t>
      </w:r>
      <w:proofErr w:type="spellEnd"/>
      <w:r w:rsidRPr="003A06D0">
        <w:rPr>
          <w:lang w:val="en-GB"/>
        </w:rPr>
        <w:t xml:space="preserve"> element within the </w:t>
      </w:r>
      <w:proofErr w:type="spellStart"/>
      <w:r w:rsidRPr="003A06D0">
        <w:rPr>
          <w:rStyle w:val="Datatype"/>
          <w:lang w:val="en-GB"/>
        </w:rPr>
        <w:t>OptionalOutputsVerify</w:t>
      </w:r>
      <w:proofErr w:type="spellEnd"/>
      <w:r w:rsidRPr="003A06D0">
        <w:rPr>
          <w:lang w:val="en-GB"/>
        </w:rPr>
        <w:t xml:space="preserve">. The </w:t>
      </w:r>
      <w:proofErr w:type="spellStart"/>
      <w:r w:rsidRPr="003A06D0">
        <w:rPr>
          <w:rStyle w:val="Datatype"/>
          <w:lang w:val="en-GB"/>
        </w:rPr>
        <w:t>ProcessingDetails</w:t>
      </w:r>
      <w:proofErr w:type="spellEnd"/>
      <w:r w:rsidRPr="003A06D0">
        <w:rPr>
          <w:lang w:val="en-GB"/>
        </w:rPr>
        <w:t xml:space="preserve"> element elaborates on what signature verification steps succeeded or failed. This option is not allowed in multi-signature verification.</w:t>
      </w:r>
    </w:p>
    <w:bookmarkEnd w:id="8820"/>
    <w:bookmarkEnd w:id="8821"/>
    <w:bookmarkEnd w:id="8822"/>
    <w:bookmarkEnd w:id="8823"/>
    <w:bookmarkEnd w:id="8824"/>
    <w:bookmarkEnd w:id="8825"/>
    <w:p w14:paraId="6157E742"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"sec_AsyncProcessingModel" </w:instrText>
      </w:r>
      <w:r w:rsidRPr="003A06D0">
        <w:rPr>
          <w:lang w:val="en-GB"/>
        </w:rPr>
        <w:fldChar w:fldCharType="separate"/>
      </w:r>
      <w:bookmarkStart w:id="8857" w:name="_Toc18966644"/>
      <w:bookmarkStart w:id="8858" w:name="_Ref628073"/>
      <w:bookmarkStart w:id="8859" w:name="_Ref534888702"/>
      <w:bookmarkStart w:id="8860" w:name="_Toc522668725"/>
      <w:bookmarkStart w:id="8861" w:name="_Ref522794364"/>
      <w:bookmarkStart w:id="8862" w:name="_Toc20930362"/>
      <w:r w:rsidRPr="003A06D0">
        <w:rPr>
          <w:rStyle w:val="Hyperlink"/>
          <w:lang w:val="en-GB"/>
        </w:rPr>
        <w:t>Asynchronous Processing Model</w:t>
      </w:r>
      <w:bookmarkEnd w:id="8857"/>
      <w:bookmarkEnd w:id="8858"/>
      <w:bookmarkEnd w:id="8859"/>
      <w:bookmarkEnd w:id="8860"/>
      <w:bookmarkEnd w:id="8861"/>
      <w:bookmarkEnd w:id="8862"/>
      <w:r w:rsidRPr="003A06D0">
        <w:rPr>
          <w:lang w:val="en-GB"/>
        </w:rPr>
        <w:fldChar w:fldCharType="end"/>
      </w:r>
    </w:p>
    <w:p w14:paraId="044FA67F" w14:textId="77777777" w:rsidR="005D66E2" w:rsidRPr="003A06D0" w:rsidRDefault="005D66E2" w:rsidP="005D66E2">
      <w:pPr>
        <w:rPr>
          <w:lang w:val="en-GB"/>
        </w:rPr>
      </w:pPr>
      <w:r w:rsidRPr="003A06D0">
        <w:rPr>
          <w:lang w:val="en-GB"/>
        </w:rPr>
        <w:t xml:space="preserve">The main functionality of the ‘Asynchronous Processing Profile’ </w:t>
      </w:r>
      <w:hyperlink w:anchor="refDSSAsync" w:history="1">
        <w:r w:rsidRPr="003A06D0">
          <w:rPr>
            <w:rStyle w:val="Hyperlink"/>
            <w:lang w:val="en-GB"/>
          </w:rPr>
          <w:t>[</w:t>
        </w:r>
        <w:proofErr w:type="spellStart"/>
        <w:r w:rsidRPr="003A06D0">
          <w:rPr>
            <w:rStyle w:val="Hyperlink"/>
            <w:lang w:val="en-GB"/>
          </w:rPr>
          <w:t>DSSAsync</w:t>
        </w:r>
        <w:proofErr w:type="spellEnd"/>
        <w:r w:rsidRPr="003A06D0">
          <w:rPr>
            <w:rStyle w:val="Hyperlink"/>
            <w:lang w:val="en-GB"/>
          </w:rPr>
          <w:t>]</w:t>
        </w:r>
      </w:hyperlink>
      <w:r w:rsidRPr="003A06D0">
        <w:rPr>
          <w:lang w:val="en-GB"/>
        </w:rPr>
        <w:t xml:space="preserve"> is included in this version of the core. The asynchronous processing is </w:t>
      </w:r>
      <w:r>
        <w:rPr>
          <w:lang w:val="en-GB"/>
        </w:rPr>
        <w:t>selec</w:t>
      </w:r>
      <w:r w:rsidRPr="003A06D0">
        <w:rPr>
          <w:lang w:val="en-GB"/>
        </w:rPr>
        <w:t>ted by adding the profile identifier</w:t>
      </w:r>
    </w:p>
    <w:p w14:paraId="7EB30F9A" w14:textId="77777777" w:rsidR="005D66E2" w:rsidRPr="003A06D0" w:rsidRDefault="005D66E2" w:rsidP="005D66E2">
      <w:pPr>
        <w:rPr>
          <w:rStyle w:val="Datatype"/>
          <w:lang w:val="en-GB"/>
        </w:rPr>
      </w:pPr>
      <w:proofErr w:type="gramStart"/>
      <w:r w:rsidRPr="003A06D0">
        <w:rPr>
          <w:rStyle w:val="Datatype"/>
          <w:lang w:val="en-GB"/>
        </w:rPr>
        <w:t>urn:oasis</w:t>
      </w:r>
      <w:proofErr w:type="gramEnd"/>
      <w:r w:rsidRPr="003A06D0">
        <w:rPr>
          <w:rStyle w:val="Datatype"/>
          <w:lang w:val="en-GB"/>
        </w:rPr>
        <w:t>:names:tc:dss:1.0:profiles:asynchronousprocessing:1.0</w:t>
      </w:r>
    </w:p>
    <w:p w14:paraId="366A935D" w14:textId="77777777" w:rsidR="005D66E2" w:rsidRPr="003A06D0" w:rsidRDefault="005D66E2" w:rsidP="005D66E2">
      <w:pPr>
        <w:rPr>
          <w:rStyle w:val="Datatype"/>
          <w:lang w:val="en-GB"/>
        </w:rPr>
      </w:pPr>
      <w:r w:rsidRPr="003A06D0">
        <w:rPr>
          <w:lang w:val="en-GB"/>
        </w:rPr>
        <w:t xml:space="preserve">(defined in </w:t>
      </w:r>
      <w:r w:rsidRPr="003A06D0">
        <w:rPr>
          <w:rStyle w:val="Refterm"/>
          <w:lang w:val="en-GB"/>
        </w:rPr>
        <w:t xml:space="preserve">[DSS1Async]) to the requests set of </w:t>
      </w:r>
      <w:r w:rsidRPr="003A06D0">
        <w:rPr>
          <w:rStyle w:val="Datatype"/>
          <w:lang w:val="en-GB"/>
        </w:rPr>
        <w:t>Profile</w:t>
      </w:r>
      <w:r w:rsidRPr="003A06D0">
        <w:rPr>
          <w:lang w:val="en-GB"/>
        </w:rPr>
        <w:t xml:space="preserve"> elements.</w:t>
      </w:r>
    </w:p>
    <w:p w14:paraId="31A4198C" w14:textId="77777777" w:rsidR="005D66E2" w:rsidRPr="003A06D0" w:rsidRDefault="005D66E2" w:rsidP="005D66E2">
      <w:pPr>
        <w:rPr>
          <w:lang w:val="en-GB"/>
        </w:rPr>
      </w:pPr>
    </w:p>
    <w:p w14:paraId="7F74E3A0" w14:textId="77777777" w:rsidR="005D66E2" w:rsidRPr="003A06D0" w:rsidRDefault="005D66E2" w:rsidP="005D66E2">
      <w:pPr>
        <w:rPr>
          <w:lang w:val="en-GB"/>
        </w:rPr>
      </w:pPr>
      <w:r w:rsidRPr="003A06D0">
        <w:rPr>
          <w:lang w:val="en-GB"/>
        </w:rPr>
        <w:t>The server MAY decide that the processing of a request cannot be performed within a reasonable timeframe and therefore return an instance of the ‘</w:t>
      </w:r>
      <w:r w:rsidRPr="003A06D0">
        <w:rPr>
          <w:lang w:val="en-GB"/>
        </w:rPr>
        <w:fldChar w:fldCharType="begin"/>
      </w:r>
      <w:r w:rsidRPr="003A06D0">
        <w:rPr>
          <w:lang w:val="en-GB"/>
        </w:rPr>
        <w:instrText xml:space="preserve"> REF _RefComp131BCFE5 \h </w:instrText>
      </w:r>
      <w:r w:rsidRPr="003A06D0">
        <w:rPr>
          <w:lang w:val="en-GB"/>
        </w:rPr>
      </w:r>
      <w:r w:rsidRPr="003A06D0">
        <w:rPr>
          <w:lang w:val="en-GB"/>
        </w:rPr>
        <w:fldChar w:fldCharType="separate"/>
      </w:r>
      <w:r>
        <w:t xml:space="preserve">Component </w:t>
      </w:r>
      <w:proofErr w:type="spellStart"/>
      <w:r>
        <w:t>ResponseBase</w:t>
      </w:r>
      <w:proofErr w:type="spellEnd"/>
      <w:r w:rsidRPr="003A06D0">
        <w:rPr>
          <w:lang w:val="en-GB"/>
        </w:rPr>
        <w:fldChar w:fldCharType="end"/>
      </w:r>
      <w:r w:rsidRPr="003A06D0">
        <w:rPr>
          <w:lang w:val="en-GB"/>
        </w:rPr>
        <w:t xml:space="preserve">’ with the </w:t>
      </w:r>
      <w:proofErr w:type="spellStart"/>
      <w:r w:rsidRPr="003A06D0">
        <w:rPr>
          <w:rStyle w:val="Datatype"/>
          <w:lang w:val="en-GB"/>
        </w:rPr>
        <w:t>ResultMajor</w:t>
      </w:r>
      <w:proofErr w:type="spellEnd"/>
      <w:r w:rsidRPr="003A06D0">
        <w:rPr>
          <w:lang w:val="en-GB"/>
        </w:rPr>
        <w:t xml:space="preserve"> value of</w:t>
      </w:r>
    </w:p>
    <w:p w14:paraId="424D742D" w14:textId="77777777" w:rsidR="005D66E2" w:rsidRPr="003A06D0" w:rsidRDefault="005D66E2" w:rsidP="005D66E2">
      <w:pPr>
        <w:rPr>
          <w:lang w:val="en-GB"/>
        </w:rPr>
      </w:pPr>
      <w:proofErr w:type="gramStart"/>
      <w:r w:rsidRPr="003A06D0">
        <w:rPr>
          <w:rStyle w:val="Datatype"/>
          <w:sz w:val="18"/>
          <w:lang w:val="en-GB"/>
        </w:rPr>
        <w:t>urn:oasis</w:t>
      </w:r>
      <w:proofErr w:type="gramEnd"/>
      <w:r w:rsidRPr="003A06D0">
        <w:rPr>
          <w:rStyle w:val="Datatype"/>
          <w:sz w:val="18"/>
          <w:lang w:val="en-GB"/>
        </w:rPr>
        <w:t>:names:tc:dss:1.0:profiles:asynchronousprocessing:resultmajor:Pending</w:t>
      </w:r>
    </w:p>
    <w:p w14:paraId="306EB059" w14:textId="77777777" w:rsidR="005D66E2" w:rsidRPr="003A06D0" w:rsidRDefault="005D66E2" w:rsidP="005D66E2">
      <w:pPr>
        <w:rPr>
          <w:lang w:val="en-GB"/>
        </w:rPr>
      </w:pPr>
      <w:r w:rsidRPr="003A06D0">
        <w:rPr>
          <w:lang w:val="en-GB"/>
        </w:rPr>
        <w:t xml:space="preserve">and the </w:t>
      </w:r>
      <w:proofErr w:type="spellStart"/>
      <w:r w:rsidRPr="003A06D0">
        <w:rPr>
          <w:rStyle w:val="Datatype"/>
          <w:lang w:val="en-GB"/>
        </w:rPr>
        <w:t>ResponseID</w:t>
      </w:r>
      <w:proofErr w:type="spellEnd"/>
      <w:r w:rsidRPr="003A06D0">
        <w:rPr>
          <w:lang w:val="en-GB"/>
        </w:rPr>
        <w:t xml:space="preserve"> element set to a server generated value.</w:t>
      </w:r>
    </w:p>
    <w:p w14:paraId="2170238C" w14:textId="77777777" w:rsidR="005D66E2" w:rsidRPr="003A06D0" w:rsidRDefault="005D66E2" w:rsidP="005D66E2">
      <w:pPr>
        <w:rPr>
          <w:lang w:val="en-GB"/>
        </w:rPr>
      </w:pPr>
    </w:p>
    <w:p w14:paraId="661063D6" w14:textId="77777777" w:rsidR="005D66E2" w:rsidRPr="003A06D0" w:rsidRDefault="005D66E2" w:rsidP="005D66E2">
      <w:pPr>
        <w:rPr>
          <w:lang w:val="en-GB"/>
        </w:rPr>
      </w:pPr>
      <w:r w:rsidRPr="003A06D0">
        <w:rPr>
          <w:lang w:val="en-GB"/>
        </w:rPr>
        <w:t xml:space="preserve">The client MAY initiate a request with the top-level component </w:t>
      </w:r>
      <w:proofErr w:type="spellStart"/>
      <w:r w:rsidRPr="003A06D0">
        <w:rPr>
          <w:rStyle w:val="Datatype"/>
          <w:lang w:val="en-GB"/>
        </w:rPr>
        <w:t>PendingRequest</w:t>
      </w:r>
      <w:proofErr w:type="spellEnd"/>
      <w:r w:rsidRPr="003A06D0">
        <w:rPr>
          <w:lang w:val="en-GB"/>
        </w:rPr>
        <w:t xml:space="preserve"> (see section</w:t>
      </w:r>
      <w:r>
        <w:rPr>
          <w:lang w:val="en-GB"/>
        </w:rPr>
        <w:t xml:space="preserve"> </w:t>
      </w:r>
      <w:r>
        <w:rPr>
          <w:lang w:val="en-GB"/>
        </w:rPr>
        <w:fldChar w:fldCharType="begin"/>
      </w:r>
      <w:r>
        <w:rPr>
          <w:lang w:val="en-GB"/>
        </w:rPr>
        <w:instrText xml:space="preserve"> REF _RefCompD39ED54B \r \h </w:instrText>
      </w:r>
      <w:r>
        <w:rPr>
          <w:lang w:val="en-GB"/>
        </w:rPr>
      </w:r>
      <w:r>
        <w:rPr>
          <w:lang w:val="en-GB"/>
        </w:rPr>
        <w:fldChar w:fldCharType="separate"/>
      </w:r>
      <w:r>
        <w:rPr>
          <w:lang w:val="en-GB"/>
        </w:rPr>
        <w:t>4.3.5</w:t>
      </w:r>
      <w:r>
        <w:rPr>
          <w:lang w:val="en-GB"/>
        </w:rPr>
        <w:fldChar w:fldCharType="end"/>
      </w:r>
      <w:r w:rsidRPr="003A06D0">
        <w:rPr>
          <w:lang w:val="en-GB"/>
        </w:rPr>
        <w:t xml:space="preserve">) from time to time with the </w:t>
      </w:r>
      <w:proofErr w:type="spellStart"/>
      <w:r w:rsidRPr="003A06D0">
        <w:rPr>
          <w:rStyle w:val="Datatype"/>
          <w:lang w:val="en-GB"/>
        </w:rPr>
        <w:t>ResponseID</w:t>
      </w:r>
      <w:proofErr w:type="spellEnd"/>
      <w:r w:rsidRPr="003A06D0">
        <w:rPr>
          <w:lang w:val="en-GB"/>
        </w:rPr>
        <w:t xml:space="preserve"> of the initial response included in the </w:t>
      </w:r>
      <w:proofErr w:type="spellStart"/>
      <w:r w:rsidRPr="003A06D0">
        <w:rPr>
          <w:rStyle w:val="Datatype"/>
          <w:lang w:val="en-GB"/>
        </w:rPr>
        <w:t>RequestID</w:t>
      </w:r>
      <w:proofErr w:type="spellEnd"/>
      <w:r w:rsidRPr="003A06D0">
        <w:rPr>
          <w:lang w:val="en-GB"/>
        </w:rPr>
        <w:t xml:space="preserve"> element. The </w:t>
      </w:r>
      <w:proofErr w:type="spellStart"/>
      <w:r w:rsidRPr="003A06D0">
        <w:rPr>
          <w:rStyle w:val="Datatype"/>
          <w:lang w:val="en-GB"/>
        </w:rPr>
        <w:t>RequestID</w:t>
      </w:r>
      <w:proofErr w:type="spellEnd"/>
      <w:r w:rsidRPr="003A06D0">
        <w:rPr>
          <w:lang w:val="en-GB"/>
        </w:rPr>
        <w:t xml:space="preserve"> of the related request maybe reused but a client MUST NOT depend on such reuse of </w:t>
      </w:r>
      <w:proofErr w:type="spellStart"/>
      <w:r w:rsidRPr="003A06D0">
        <w:rPr>
          <w:rStyle w:val="Datatype"/>
          <w:lang w:val="en-GB"/>
        </w:rPr>
        <w:t>RequestID</w:t>
      </w:r>
      <w:proofErr w:type="spellEnd"/>
      <w:r w:rsidRPr="003A06D0">
        <w:rPr>
          <w:lang w:val="en-GB"/>
        </w:rPr>
        <w:t xml:space="preserve">. The server may consider a given value of </w:t>
      </w:r>
      <w:proofErr w:type="spellStart"/>
      <w:r w:rsidRPr="003A06D0">
        <w:rPr>
          <w:rStyle w:val="Datatype"/>
          <w:lang w:val="en-GB"/>
        </w:rPr>
        <w:t>RequestID</w:t>
      </w:r>
      <w:proofErr w:type="spellEnd"/>
      <w:r w:rsidRPr="003A06D0">
        <w:rPr>
          <w:lang w:val="en-GB"/>
        </w:rPr>
        <w:t xml:space="preserve"> as not appropriate for internal request/response matching or may generally produce its own values for </w:t>
      </w:r>
      <w:proofErr w:type="spellStart"/>
      <w:r w:rsidRPr="003A06D0">
        <w:rPr>
          <w:rStyle w:val="Datatype"/>
          <w:lang w:val="en-GB"/>
        </w:rPr>
        <w:t>ResponseID</w:t>
      </w:r>
      <w:proofErr w:type="spellEnd"/>
      <w:r w:rsidRPr="003A06D0">
        <w:rPr>
          <w:rStyle w:val="Datatype"/>
          <w:lang w:val="en-GB"/>
        </w:rPr>
        <w:t>.</w:t>
      </w:r>
    </w:p>
    <w:p w14:paraId="1DD2E881" w14:textId="77777777" w:rsidR="005D66E2" w:rsidRPr="003A06D0" w:rsidRDefault="005D66E2" w:rsidP="005D66E2">
      <w:pPr>
        <w:rPr>
          <w:lang w:val="en-GB"/>
        </w:rPr>
      </w:pPr>
      <w:r w:rsidRPr="003A06D0">
        <w:rPr>
          <w:lang w:val="en-GB"/>
        </w:rPr>
        <w:t xml:space="preserve">If the server is still not able to return the requested response, it will respond with a </w:t>
      </w:r>
      <w:proofErr w:type="spellStart"/>
      <w:r w:rsidRPr="003A06D0">
        <w:rPr>
          <w:rStyle w:val="Datatype"/>
          <w:lang w:val="en-GB"/>
        </w:rPr>
        <w:t>ResultMajor</w:t>
      </w:r>
      <w:proofErr w:type="spellEnd"/>
      <w:r w:rsidRPr="003A06D0">
        <w:rPr>
          <w:lang w:val="en-GB"/>
        </w:rPr>
        <w:t xml:space="preserve"> of ‘Pending’ again. When the server finally succeeds with its processing the results will be delivered to the client with its next polling call.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In this case the </w:t>
      </w:r>
      <w:proofErr w:type="spellStart"/>
      <w:r w:rsidRPr="003A06D0">
        <w:rPr>
          <w:rStyle w:val="Datatype"/>
          <w:lang w:val="en-GB"/>
        </w:rPr>
        <w:t>ResultMajor</w:t>
      </w:r>
      <w:proofErr w:type="spellEnd"/>
      <w:r w:rsidRPr="003A06D0">
        <w:rPr>
          <w:lang w:val="en-GB"/>
        </w:rPr>
        <w:t xml:space="preserve"> value MUST NOT be </w:t>
      </w:r>
      <w:r w:rsidRPr="003A06D0">
        <w:rPr>
          <w:rStyle w:val="Datatype"/>
          <w:lang w:val="en-GB"/>
        </w:rPr>
        <w:t>Pending</w:t>
      </w:r>
      <w:r w:rsidRPr="003A06D0">
        <w:rPr>
          <w:lang w:val="en-GB"/>
        </w:rPr>
        <w:t xml:space="preserve"> but the </w:t>
      </w:r>
      <w:proofErr w:type="spellStart"/>
      <w:r w:rsidRPr="003A06D0">
        <w:rPr>
          <w:rStyle w:val="Datatype"/>
          <w:lang w:val="en-GB"/>
        </w:rPr>
        <w:t>ResultMajor</w:t>
      </w:r>
      <w:proofErr w:type="spellEnd"/>
      <w:r w:rsidRPr="003A06D0">
        <w:rPr>
          <w:lang w:val="en-GB"/>
        </w:rPr>
        <w:t xml:space="preserve"> resulting from the request processing. » [</w:t>
      </w:r>
      <w:r w:rsidRPr="003A06D0">
        <w:rPr>
          <w:color w:val="FF0000"/>
          <w:lang w:val="en-GB"/>
        </w:rPr>
        <w:t>DSS-7-1</w:t>
      </w:r>
      <w:r w:rsidRPr="003A06D0">
        <w:rPr>
          <w:lang w:val="en-GB"/>
        </w:rPr>
        <w:t>]</w:t>
      </w:r>
    </w:p>
    <w:p w14:paraId="3F2E5596" w14:textId="77777777" w:rsidR="005D66E2" w:rsidRPr="003A06D0" w:rsidRDefault="005D66E2" w:rsidP="005D66E2">
      <w:pPr>
        <w:rPr>
          <w:lang w:val="en-GB"/>
        </w:rPr>
      </w:pPr>
    </w:p>
    <w:p w14:paraId="6F962239" w14:textId="77777777" w:rsidR="005D66E2" w:rsidRPr="003A06D0" w:rsidRDefault="005D66E2" w:rsidP="005D66E2">
      <w:pPr>
        <w:rPr>
          <w:lang w:val="en-GB" w:eastAsia="en-GB"/>
        </w:rPr>
      </w:pPr>
      <w:r w:rsidRPr="003A06D0">
        <w:rPr>
          <w:lang w:val="en-GB" w:eastAsia="en-GB"/>
        </w:rPr>
        <w:t xml:space="preserve">In response to a </w:t>
      </w:r>
      <w:proofErr w:type="spellStart"/>
      <w:r w:rsidRPr="003A06D0">
        <w:rPr>
          <w:rStyle w:val="Datatype"/>
          <w:lang w:val="en-GB"/>
        </w:rPr>
        <w:t>PendingRequest</w:t>
      </w:r>
      <w:proofErr w:type="spellEnd"/>
      <w:r w:rsidRPr="003A06D0">
        <w:rPr>
          <w:lang w:val="en-GB" w:eastAsia="en-GB"/>
        </w:rPr>
        <w:t xml:space="preserve"> the server may response with the generic </w:t>
      </w:r>
      <w:r w:rsidRPr="003A06D0">
        <w:rPr>
          <w:rStyle w:val="Datatype"/>
          <w:lang w:val="en-GB"/>
        </w:rPr>
        <w:t>Response</w:t>
      </w:r>
      <w:r w:rsidRPr="003A06D0">
        <w:rPr>
          <w:lang w:val="en-GB" w:eastAsia="en-GB"/>
        </w:rPr>
        <w:t xml:space="preserve"> in cases where the service is unable to specialise down to </w:t>
      </w:r>
      <w:proofErr w:type="spellStart"/>
      <w:r w:rsidRPr="003A06D0">
        <w:rPr>
          <w:rStyle w:val="Datatype"/>
          <w:lang w:val="en-GB"/>
        </w:rPr>
        <w:t>SignResponse</w:t>
      </w:r>
      <w:proofErr w:type="spellEnd"/>
      <w:r w:rsidRPr="003A06D0">
        <w:rPr>
          <w:lang w:val="en-GB" w:eastAsia="en-GB"/>
        </w:rPr>
        <w:t xml:space="preserve"> or </w:t>
      </w:r>
      <w:proofErr w:type="spellStart"/>
      <w:r w:rsidRPr="003A06D0">
        <w:rPr>
          <w:rStyle w:val="Datatype"/>
          <w:lang w:val="en-GB"/>
        </w:rPr>
        <w:t>VerificationResponse</w:t>
      </w:r>
      <w:proofErr w:type="spellEnd"/>
      <w:r w:rsidRPr="003A06D0">
        <w:rPr>
          <w:lang w:val="en-GB"/>
        </w:rPr>
        <w:t xml:space="preserve"> components. </w:t>
      </w:r>
      <w:r w:rsidRPr="003A06D0">
        <w:rPr>
          <w:lang w:val="en-GB" w:eastAsia="en-GB"/>
        </w:rPr>
        <w:t xml:space="preserve">This will happen when the service doesn't recognise the given </w:t>
      </w:r>
      <w:proofErr w:type="spellStart"/>
      <w:r w:rsidRPr="003A06D0">
        <w:rPr>
          <w:rStyle w:val="Datatype"/>
          <w:lang w:val="en-GB"/>
        </w:rPr>
        <w:t>ResponseID</w:t>
      </w:r>
      <w:proofErr w:type="spellEnd"/>
      <w:r w:rsidRPr="003A06D0">
        <w:rPr>
          <w:lang w:val="en-GB" w:eastAsia="en-GB"/>
        </w:rPr>
        <w:t xml:space="preserve">. The </w:t>
      </w:r>
      <w:proofErr w:type="spellStart"/>
      <w:r w:rsidRPr="003A06D0">
        <w:rPr>
          <w:rStyle w:val="Datatype"/>
          <w:lang w:val="en-GB"/>
        </w:rPr>
        <w:t>ResultMinor</w:t>
      </w:r>
      <w:proofErr w:type="spellEnd"/>
      <w:r w:rsidRPr="003A06D0">
        <w:rPr>
          <w:lang w:val="en-GB" w:eastAsia="en-GB"/>
        </w:rPr>
        <w:t xml:space="preserve"> is set to the special value of </w:t>
      </w:r>
    </w:p>
    <w:p w14:paraId="6DABD087" w14:textId="77777777" w:rsidR="005D66E2" w:rsidRPr="003A06D0" w:rsidRDefault="005D66E2" w:rsidP="005D66E2">
      <w:pPr>
        <w:rPr>
          <w:rStyle w:val="Datatype"/>
          <w:sz w:val="16"/>
          <w:lang w:val="en-GB"/>
        </w:rPr>
      </w:pPr>
      <w:proofErr w:type="gramStart"/>
      <w:r w:rsidRPr="003A06D0">
        <w:rPr>
          <w:rStyle w:val="Datatype"/>
          <w:sz w:val="16"/>
          <w:lang w:val="en-GB"/>
        </w:rPr>
        <w:t>urn:oasis</w:t>
      </w:r>
      <w:proofErr w:type="gramEnd"/>
      <w:r w:rsidRPr="003A06D0">
        <w:rPr>
          <w:rStyle w:val="Datatype"/>
          <w:sz w:val="16"/>
          <w:lang w:val="en-GB"/>
        </w:rPr>
        <w:t>:names:tc:dss:1.0:profiles:asynchronousprocessing:resultminor:ResponseIdUnknown</w:t>
      </w:r>
    </w:p>
    <w:p w14:paraId="736BB391" w14:textId="77777777" w:rsidR="005D66E2" w:rsidRPr="003A06D0" w:rsidRDefault="005D66E2" w:rsidP="005D66E2">
      <w:pPr>
        <w:rPr>
          <w:lang w:val="en-GB" w:eastAsia="en-GB"/>
        </w:rPr>
      </w:pPr>
    </w:p>
    <w:p w14:paraId="05D4AA81" w14:textId="77777777" w:rsidR="005D66E2" w:rsidRPr="003A06D0" w:rsidRDefault="005D66E2" w:rsidP="005D66E2">
      <w:pPr>
        <w:rPr>
          <w:lang w:val="en-GB" w:eastAsia="en-GB"/>
        </w:rPr>
      </w:pPr>
      <w:r w:rsidRPr="003A06D0">
        <w:rPr>
          <w:lang w:val="en-GB" w:eastAsia="en-GB"/>
        </w:rPr>
        <w:t xml:space="preserve">The </w:t>
      </w:r>
      <w:proofErr w:type="spellStart"/>
      <w:r w:rsidRPr="003A06D0">
        <w:rPr>
          <w:rStyle w:val="Datatype"/>
          <w:lang w:val="en-GB"/>
        </w:rPr>
        <w:t>ResultMajor</w:t>
      </w:r>
      <w:proofErr w:type="spellEnd"/>
      <w:r w:rsidRPr="003A06D0">
        <w:rPr>
          <w:lang w:val="en-GB" w:eastAsia="en-GB"/>
        </w:rPr>
        <w:t xml:space="preserve"> code in this case is </w:t>
      </w:r>
      <w:proofErr w:type="spellStart"/>
      <w:r w:rsidRPr="003A06D0">
        <w:rPr>
          <w:rStyle w:val="Datatype"/>
          <w:lang w:val="en-GB"/>
        </w:rPr>
        <w:t>RequesterError</w:t>
      </w:r>
      <w:proofErr w:type="spellEnd"/>
      <w:r w:rsidRPr="003A06D0">
        <w:rPr>
          <w:lang w:val="en-GB" w:eastAsia="en-GB"/>
        </w:rPr>
        <w:t xml:space="preserve">. This result min or code shows up only in response to a </w:t>
      </w:r>
      <w:proofErr w:type="spellStart"/>
      <w:r w:rsidRPr="003A06D0">
        <w:rPr>
          <w:rStyle w:val="Datatype"/>
          <w:lang w:val="en-GB"/>
        </w:rPr>
        <w:t>PendingRequest</w:t>
      </w:r>
      <w:proofErr w:type="spellEnd"/>
      <w:r w:rsidRPr="003A06D0">
        <w:rPr>
          <w:lang w:val="en-GB" w:eastAsia="en-GB"/>
        </w:rPr>
        <w:t>.</w:t>
      </w:r>
    </w:p>
    <w:p w14:paraId="4A9DCED6" w14:textId="77777777" w:rsidR="005D66E2" w:rsidRPr="003A06D0" w:rsidRDefault="005D66E2" w:rsidP="005D66E2">
      <w:pPr>
        <w:rPr>
          <w:lang w:val="en-GB"/>
        </w:rPr>
      </w:pPr>
    </w:p>
    <w:p w14:paraId="2314B585" w14:textId="77777777" w:rsidR="005D66E2" w:rsidRPr="003A06D0" w:rsidRDefault="005D66E2" w:rsidP="005D66E2">
      <w:pPr>
        <w:rPr>
          <w:lang w:val="en-GB"/>
        </w:rPr>
      </w:pPr>
      <w:r w:rsidRPr="003A06D0">
        <w:rPr>
          <w:lang w:val="en-GB"/>
        </w:rPr>
        <w:t xml:space="preserve">Clients not able to perform the Asynchronous Processing Model MAY treat the </w:t>
      </w:r>
      <w:r w:rsidRPr="003A06D0">
        <w:rPr>
          <w:rStyle w:val="Datatype"/>
          <w:lang w:val="en-GB"/>
        </w:rPr>
        <w:t>Pending</w:t>
      </w:r>
      <w:r w:rsidRPr="003A06D0">
        <w:rPr>
          <w:lang w:val="en-GB"/>
        </w:rPr>
        <w:t xml:space="preserve"> response as an error or try to perform the operation at later point in time. Even without referring to the </w:t>
      </w:r>
      <w:proofErr w:type="spellStart"/>
      <w:r w:rsidRPr="003A06D0">
        <w:rPr>
          <w:rStyle w:val="Datatype"/>
          <w:lang w:val="en-GB"/>
        </w:rPr>
        <w:t>ResponseID</w:t>
      </w:r>
      <w:proofErr w:type="spellEnd"/>
      <w:r w:rsidRPr="003A06D0">
        <w:rPr>
          <w:lang w:val="en-GB"/>
        </w:rPr>
        <w:t xml:space="preserve"> the server MAY be able to respond with full result immediately.</w:t>
      </w:r>
    </w:p>
    <w:p w14:paraId="6C84779F" w14:textId="77777777" w:rsidR="005D66E2" w:rsidRPr="003A06D0" w:rsidRDefault="005D66E2" w:rsidP="005D66E2">
      <w:pPr>
        <w:rPr>
          <w:lang w:val="en-GB"/>
        </w:rPr>
      </w:pPr>
    </w:p>
    <w:p w14:paraId="30EDF377" w14:textId="77777777" w:rsidR="005D66E2" w:rsidRPr="003A06D0" w:rsidRDefault="005D66E2" w:rsidP="005D66E2">
      <w:pPr>
        <w:pStyle w:val="Heading2"/>
        <w:numPr>
          <w:ilvl w:val="1"/>
          <w:numId w:val="2"/>
        </w:numPr>
        <w:rPr>
          <w:lang w:val="en-GB"/>
        </w:rPr>
      </w:pPr>
      <w:bookmarkStart w:id="8863" w:name="_Toc18966645"/>
      <w:bookmarkStart w:id="8864" w:name="_Toc20930363"/>
      <w:r w:rsidRPr="003A06D0">
        <w:rPr>
          <w:lang w:val="en-GB"/>
        </w:rPr>
        <w:t>Asynchronous-only Processing</w:t>
      </w:r>
      <w:bookmarkEnd w:id="8863"/>
      <w:bookmarkEnd w:id="8864"/>
      <w:r w:rsidRPr="003A06D0">
        <w:rPr>
          <w:lang w:val="en-GB"/>
        </w:rPr>
        <w:t xml:space="preserve"> </w:t>
      </w:r>
    </w:p>
    <w:p w14:paraId="33A1FADE" w14:textId="77777777" w:rsidR="005D66E2" w:rsidRPr="003A06D0" w:rsidRDefault="005D66E2" w:rsidP="005D66E2">
      <w:pPr>
        <w:rPr>
          <w:lang w:val="en-GB"/>
        </w:rPr>
      </w:pPr>
      <w:r w:rsidRPr="003A06D0">
        <w:rPr>
          <w:lang w:val="en-GB"/>
        </w:rPr>
        <w:t xml:space="preserve">In case an asynchronous service is unable to reply in a synchronous manner and a </w:t>
      </w:r>
      <w:proofErr w:type="gramStart"/>
      <w:r w:rsidRPr="003A06D0">
        <w:rPr>
          <w:lang w:val="en-GB"/>
        </w:rPr>
        <w:t>requests</w:t>
      </w:r>
      <w:proofErr w:type="gramEnd"/>
      <w:r w:rsidRPr="003A06D0">
        <w:rPr>
          <w:lang w:val="en-GB"/>
        </w:rPr>
        <w:t xml:space="preserve"> to this service is made without profiling the call as asynchronous (using the given profile identifier within the </w:t>
      </w:r>
      <w:r w:rsidRPr="003A06D0">
        <w:rPr>
          <w:rStyle w:val="Datatype"/>
          <w:lang w:val="en-GB"/>
        </w:rPr>
        <w:t>Profile</w:t>
      </w:r>
      <w:r w:rsidRPr="003A06D0">
        <w:rPr>
          <w:lang w:val="en-GB"/>
        </w:rPr>
        <w:t xml:space="preserve"> element), the service returns a </w:t>
      </w:r>
      <w:proofErr w:type="spellStart"/>
      <w:r w:rsidRPr="003A06D0">
        <w:rPr>
          <w:rStyle w:val="Datatype"/>
          <w:lang w:val="en-GB"/>
        </w:rPr>
        <w:t>ResultMajor</w:t>
      </w:r>
      <w:proofErr w:type="spellEnd"/>
      <w:r w:rsidRPr="003A06D0">
        <w:rPr>
          <w:lang w:val="en-GB"/>
        </w:rPr>
        <w:t xml:space="preserve"> of </w:t>
      </w:r>
      <w:proofErr w:type="spellStart"/>
      <w:r w:rsidRPr="003A06D0">
        <w:rPr>
          <w:rStyle w:val="Datatype"/>
          <w:lang w:val="en-GB"/>
        </w:rPr>
        <w:t>RequesterError</w:t>
      </w:r>
      <w:proofErr w:type="spellEnd"/>
      <w:r w:rsidRPr="003A06D0">
        <w:rPr>
          <w:lang w:val="en-GB"/>
        </w:rPr>
        <w:t xml:space="preserve"> and a </w:t>
      </w:r>
      <w:proofErr w:type="spellStart"/>
      <w:r w:rsidRPr="003A06D0">
        <w:rPr>
          <w:rStyle w:val="Datatype"/>
          <w:lang w:val="en-GB"/>
        </w:rPr>
        <w:t>ResultMinor</w:t>
      </w:r>
      <w:proofErr w:type="spellEnd"/>
      <w:r w:rsidRPr="003A06D0">
        <w:rPr>
          <w:lang w:val="en-GB"/>
        </w:rPr>
        <w:t xml:space="preserve"> of </w:t>
      </w:r>
    </w:p>
    <w:p w14:paraId="6821D9EF" w14:textId="77777777" w:rsidR="005D66E2" w:rsidRPr="003A06D0" w:rsidRDefault="005D66E2" w:rsidP="005D66E2">
      <w:pPr>
        <w:rPr>
          <w:rStyle w:val="Datatype"/>
          <w:sz w:val="16"/>
          <w:lang w:val="en-GB"/>
        </w:rPr>
      </w:pPr>
      <w:proofErr w:type="gramStart"/>
      <w:r w:rsidRPr="003A06D0">
        <w:rPr>
          <w:rStyle w:val="Datatype"/>
          <w:sz w:val="16"/>
          <w:lang w:val="en-GB"/>
        </w:rPr>
        <w:t>urn:oasis</w:t>
      </w:r>
      <w:proofErr w:type="gramEnd"/>
      <w:r w:rsidRPr="003A06D0">
        <w:rPr>
          <w:rStyle w:val="Datatype"/>
          <w:sz w:val="16"/>
          <w:lang w:val="en-GB"/>
        </w:rPr>
        <w:t>:names:tc:dss:1.0:profiles:asynchronousprocessing:resultminor:asynchronousOnly</w:t>
      </w:r>
    </w:p>
    <w:p w14:paraId="75B28402" w14:textId="77777777" w:rsidR="005D66E2" w:rsidRPr="003A06D0" w:rsidRDefault="005D66E2" w:rsidP="005D66E2">
      <w:pPr>
        <w:rPr>
          <w:rStyle w:val="Datatype"/>
          <w:sz w:val="16"/>
          <w:lang w:val="en-GB"/>
        </w:rPr>
      </w:pPr>
      <w:r w:rsidRPr="003A06D0">
        <w:rPr>
          <w:lang w:val="en-GB"/>
        </w:rPr>
        <w:t xml:space="preserve">(as defined in </w:t>
      </w:r>
      <w:r w:rsidRPr="003A06D0">
        <w:rPr>
          <w:rStyle w:val="Refterm"/>
          <w:lang w:val="en-GB"/>
        </w:rPr>
        <w:t>[DSS1Async]).</w:t>
      </w:r>
    </w:p>
    <w:p w14:paraId="5C7F26ED" w14:textId="77777777" w:rsidR="005D66E2" w:rsidRPr="003A06D0" w:rsidRDefault="005D66E2" w:rsidP="005D66E2">
      <w:pPr>
        <w:pStyle w:val="Heading2"/>
        <w:numPr>
          <w:ilvl w:val="1"/>
          <w:numId w:val="2"/>
        </w:numPr>
        <w:rPr>
          <w:lang w:val="en-GB"/>
        </w:rPr>
      </w:pPr>
      <w:bookmarkStart w:id="8865" w:name="_Toc18966646"/>
      <w:bookmarkStart w:id="8866" w:name="_Toc20930364"/>
      <w:r w:rsidRPr="003A06D0">
        <w:rPr>
          <w:lang w:val="en-GB"/>
        </w:rPr>
        <w:lastRenderedPageBreak/>
        <w:t>Enforcing Asynchronous Processing</w:t>
      </w:r>
      <w:bookmarkEnd w:id="8865"/>
      <w:bookmarkEnd w:id="8866"/>
    </w:p>
    <w:p w14:paraId="15054903" w14:textId="77777777" w:rsidR="005D66E2" w:rsidRPr="003A06D0" w:rsidRDefault="005D66E2" w:rsidP="005D66E2">
      <w:pPr>
        <w:rPr>
          <w:lang w:val="en-GB"/>
        </w:rPr>
      </w:pPr>
      <w:r w:rsidRPr="003A06D0">
        <w:rPr>
          <w:lang w:val="en-GB"/>
        </w:rPr>
        <w:t>Once the server is able to reply with a full response immediately, e.g. by using cached responses of preceding processing results</w:t>
      </w:r>
      <w:r>
        <w:rPr>
          <w:lang w:val="en-GB"/>
        </w:rPr>
        <w:t>, it will not perform asynchronous processing at all</w:t>
      </w:r>
      <w:r w:rsidRPr="003A06D0">
        <w:rPr>
          <w:lang w:val="en-GB"/>
        </w:rPr>
        <w:t xml:space="preserve">. </w:t>
      </w:r>
      <w:r>
        <w:rPr>
          <w:lang w:val="en-GB"/>
        </w:rPr>
        <w:t>Even with the asynchronous profile included in the request i</w:t>
      </w:r>
      <w:r w:rsidRPr="003A06D0">
        <w:rPr>
          <w:lang w:val="en-GB"/>
        </w:rPr>
        <w:t>t is the decision of the server to reply to the initial call with a ‘Pending’ or with the final response.</w:t>
      </w:r>
      <w:r>
        <w:rPr>
          <w:lang w:val="en-GB"/>
        </w:rPr>
        <w:t xml:space="preserve"> The latter saves unnecessary network roundtrips.</w:t>
      </w:r>
    </w:p>
    <w:p w14:paraId="06CEB5AF" w14:textId="77777777" w:rsidR="005D66E2" w:rsidRPr="003A06D0" w:rsidRDefault="005D66E2" w:rsidP="005D66E2">
      <w:pPr>
        <w:rPr>
          <w:lang w:val="en-GB"/>
        </w:rPr>
      </w:pPr>
      <w:r w:rsidRPr="003A06D0">
        <w:rPr>
          <w:lang w:val="en-GB"/>
        </w:rPr>
        <w:t xml:space="preserve">On the other hand, it may simplify the processing on the client side if just one </w:t>
      </w:r>
      <w:r>
        <w:rPr>
          <w:lang w:val="en-GB"/>
        </w:rPr>
        <w:t xml:space="preserve">single execution path needs to </w:t>
      </w:r>
      <w:r w:rsidRPr="003A06D0">
        <w:rPr>
          <w:lang w:val="en-GB"/>
        </w:rPr>
        <w:t xml:space="preserve">be implemented. To enforce the server to use the asynchronous processing model unconditionally the optional input element </w:t>
      </w:r>
      <w:proofErr w:type="spellStart"/>
      <w:r w:rsidRPr="003A06D0">
        <w:rPr>
          <w:rStyle w:val="Datatype"/>
          <w:lang w:val="en-GB"/>
        </w:rPr>
        <w:t>EnforceAsynchronousProcessing</w:t>
      </w:r>
      <w:proofErr w:type="spellEnd"/>
      <w:r w:rsidRPr="003A06D0">
        <w:rPr>
          <w:lang w:val="en-GB"/>
        </w:rPr>
        <w:t xml:space="preserve"> set to </w:t>
      </w:r>
      <w:r w:rsidRPr="003A06D0">
        <w:rPr>
          <w:rStyle w:val="Datatype"/>
          <w:lang w:val="en-GB"/>
        </w:rPr>
        <w:t>true.</w:t>
      </w:r>
      <w:r w:rsidRPr="003A06D0">
        <w:rPr>
          <w:lang w:val="en-GB"/>
        </w:rPr>
        <w:t xml:space="preserve"> This element will be ignored with a </w:t>
      </w:r>
      <w:proofErr w:type="spellStart"/>
      <w:r w:rsidRPr="003A06D0">
        <w:rPr>
          <w:rStyle w:val="Datatype"/>
          <w:lang w:val="en-GB"/>
        </w:rPr>
        <w:t>PendingRequest</w:t>
      </w:r>
      <w:proofErr w:type="spellEnd"/>
      <w:r w:rsidRPr="003A06D0">
        <w:rPr>
          <w:lang w:val="en-GB"/>
        </w:rPr>
        <w:t xml:space="preserve"> component.</w:t>
      </w:r>
    </w:p>
    <w:bookmarkStart w:id="8867" w:name="sec_DssCoreBindings"/>
    <w:bookmarkEnd w:id="8867"/>
    <w:p w14:paraId="431CB9E4"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"sec_DssCoreBindings" </w:instrText>
      </w:r>
      <w:r w:rsidRPr="003A06D0">
        <w:rPr>
          <w:lang w:val="en-GB"/>
        </w:rPr>
        <w:fldChar w:fldCharType="separate"/>
      </w:r>
      <w:bookmarkStart w:id="8868" w:name="_Toc18966647"/>
      <w:bookmarkStart w:id="8869" w:name="_Toc522668726"/>
      <w:bookmarkStart w:id="8870" w:name="_Toc20930365"/>
      <w:r w:rsidRPr="003A06D0">
        <w:rPr>
          <w:rStyle w:val="Hyperlink"/>
          <w:lang w:val="en-GB"/>
        </w:rPr>
        <w:t>DSS Core Bindings</w:t>
      </w:r>
      <w:bookmarkEnd w:id="8716"/>
      <w:bookmarkEnd w:id="8717"/>
      <w:bookmarkEnd w:id="8718"/>
      <w:bookmarkEnd w:id="8719"/>
      <w:bookmarkEnd w:id="8720"/>
      <w:bookmarkEnd w:id="8721"/>
      <w:bookmarkEnd w:id="8722"/>
      <w:bookmarkEnd w:id="8868"/>
      <w:bookmarkEnd w:id="8869"/>
      <w:bookmarkEnd w:id="8870"/>
      <w:r w:rsidRPr="003A06D0">
        <w:rPr>
          <w:lang w:val="en-GB"/>
        </w:rPr>
        <w:fldChar w:fldCharType="end"/>
      </w:r>
    </w:p>
    <w:p w14:paraId="401425F6" w14:textId="77777777" w:rsidR="005D66E2" w:rsidRPr="003A06D0" w:rsidRDefault="005D66E2" w:rsidP="005D66E2">
      <w:pPr>
        <w:rPr>
          <w:lang w:val="en-GB"/>
        </w:rPr>
      </w:pPr>
      <w:r w:rsidRPr="003A06D0">
        <w:rPr>
          <w:lang w:val="en-GB"/>
        </w:rPr>
        <w:t xml:space="preserve">Mappings from DSS messages into standard communications protocols are called DSS </w:t>
      </w:r>
      <w:r w:rsidRPr="003A06D0">
        <w:rPr>
          <w:i/>
          <w:iCs/>
          <w:lang w:val="en-GB"/>
        </w:rPr>
        <w:t>bindings</w:t>
      </w:r>
      <w:r w:rsidRPr="003A06D0">
        <w:rPr>
          <w:lang w:val="en-GB"/>
        </w:rPr>
        <w:t xml:space="preserve">.  </w:t>
      </w:r>
      <w:r w:rsidRPr="003A06D0">
        <w:rPr>
          <w:i/>
          <w:iCs/>
          <w:lang w:val="en-GB"/>
        </w:rPr>
        <w:t>Transport bindings</w:t>
      </w:r>
      <w:r w:rsidRPr="003A06D0">
        <w:rPr>
          <w:lang w:val="en-GB"/>
        </w:rPr>
        <w:t xml:space="preserve"> specify how DSS messages are encoded and carried over some lower-level transport protocol. </w:t>
      </w:r>
      <w:r w:rsidRPr="003A06D0">
        <w:rPr>
          <w:i/>
          <w:iCs/>
          <w:lang w:val="en-GB"/>
        </w:rPr>
        <w:t>Security bindings</w:t>
      </w:r>
      <w:r w:rsidRPr="003A06D0">
        <w:rPr>
          <w:lang w:val="en-GB"/>
        </w:rPr>
        <w:t xml:space="preserve"> specify how confidentiality, authentication, and integrity can be achieved for DSS messages in the context of some transport binding. Below we specify an initial set of bindings for DSS. Future bindings may be introduced by the OASIS DSS TC or by other parties.</w:t>
      </w:r>
    </w:p>
    <w:bookmarkStart w:id="8871" w:name="sec_HttpPostTransportBinding"/>
    <w:bookmarkStart w:id="8872" w:name="_Toc114309536"/>
    <w:bookmarkStart w:id="8873" w:name="_Toc157225062"/>
    <w:bookmarkStart w:id="8874" w:name="_Toc158797529"/>
    <w:bookmarkStart w:id="8875" w:name="_Toc159076097"/>
    <w:bookmarkStart w:id="8876" w:name="_Toc481065034"/>
    <w:bookmarkStart w:id="8877" w:name="_Toc516358024"/>
    <w:bookmarkEnd w:id="8871"/>
    <w:p w14:paraId="600128CE"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"sec_HttpPostTransportBinding" </w:instrText>
      </w:r>
      <w:r w:rsidRPr="003A06D0">
        <w:rPr>
          <w:lang w:val="en-GB"/>
        </w:rPr>
        <w:fldChar w:fldCharType="separate"/>
      </w:r>
      <w:bookmarkStart w:id="8878" w:name="_Toc18966648"/>
      <w:bookmarkStart w:id="8879" w:name="_Toc522668727"/>
      <w:bookmarkStart w:id="8880" w:name="_Toc20930366"/>
      <w:r w:rsidRPr="003A06D0">
        <w:rPr>
          <w:rStyle w:val="Hyperlink"/>
          <w:lang w:val="en-GB"/>
        </w:rPr>
        <w:t>HTTP POST Transport Binding</w:t>
      </w:r>
      <w:bookmarkEnd w:id="8872"/>
      <w:bookmarkEnd w:id="8873"/>
      <w:bookmarkEnd w:id="8874"/>
      <w:bookmarkEnd w:id="8875"/>
      <w:bookmarkEnd w:id="8876"/>
      <w:bookmarkEnd w:id="8877"/>
      <w:bookmarkEnd w:id="8878"/>
      <w:bookmarkEnd w:id="8879"/>
      <w:bookmarkEnd w:id="8880"/>
      <w:r w:rsidRPr="003A06D0">
        <w:rPr>
          <w:lang w:val="en-GB"/>
        </w:rPr>
        <w:fldChar w:fldCharType="end"/>
      </w:r>
    </w:p>
    <w:p w14:paraId="278749E5" w14:textId="77777777" w:rsidR="005D66E2" w:rsidRPr="003A06D0" w:rsidRDefault="005D66E2" w:rsidP="005D66E2">
      <w:pPr>
        <w:rPr>
          <w:lang w:val="en-GB"/>
        </w:rPr>
      </w:pPr>
      <w:r w:rsidRPr="003A06D0">
        <w:rPr>
          <w:lang w:val="en-GB"/>
        </w:rPr>
        <w:t xml:space="preserve">In this binding, the DSS request/response exchange occurs within an HTTP POST exchange </w:t>
      </w:r>
      <w:r w:rsidRPr="003A06D0">
        <w:rPr>
          <w:b/>
          <w:bCs/>
          <w:lang w:val="en-GB"/>
        </w:rPr>
        <w:t>[RFC 2616]</w:t>
      </w:r>
      <w:r w:rsidRPr="003A06D0">
        <w:rPr>
          <w:lang w:val="en-GB"/>
        </w:rPr>
        <w:t>.</w:t>
      </w:r>
    </w:p>
    <w:p w14:paraId="0C2A8E9E" w14:textId="77777777" w:rsidR="005D66E2" w:rsidRPr="003A06D0" w:rsidRDefault="005D66E2" w:rsidP="005D66E2">
      <w:pPr>
        <w:rPr>
          <w:lang w:val="en-GB"/>
        </w:rPr>
      </w:pPr>
      <w:r w:rsidRPr="003A06D0">
        <w:rPr>
          <w:lang w:val="en-GB"/>
        </w:rPr>
        <w:t>The following rules apply to the HTTP request:</w:t>
      </w:r>
    </w:p>
    <w:p w14:paraId="57ADEE42" w14:textId="77777777" w:rsidR="005D66E2" w:rsidRPr="003A06D0" w:rsidRDefault="005D66E2" w:rsidP="005D66E2">
      <w:pPr>
        <w:pStyle w:val="ListParagraph"/>
        <w:numPr>
          <w:ilvl w:val="0"/>
          <w:numId w:val="41"/>
        </w:numPr>
        <w:rPr>
          <w:lang w:val="en-GB"/>
        </w:rPr>
      </w:pPr>
      <w:r w:rsidRPr="003A06D0">
        <w:rPr>
          <w:lang w:val="en-GB"/>
        </w:rPr>
        <w:t>The client may send an HTTP/1.0 or HTTP/1.1 request.</w:t>
      </w:r>
    </w:p>
    <w:p w14:paraId="469A2FEB" w14:textId="77777777" w:rsidR="005D66E2" w:rsidRPr="003A06D0" w:rsidRDefault="005D66E2" w:rsidP="005D66E2">
      <w:pPr>
        <w:pStyle w:val="ListParagraph"/>
        <w:numPr>
          <w:ilvl w:val="0"/>
          <w:numId w:val="41"/>
        </w:numPr>
        <w:rPr>
          <w:lang w:val="en-GB"/>
        </w:rPr>
      </w:pPr>
      <w:r w:rsidRPr="003A06D0">
        <w:rPr>
          <w:lang w:val="en-GB"/>
        </w:rPr>
        <w:t>The Request URI may be used to indicate a particular service endpoint.</w:t>
      </w:r>
    </w:p>
    <w:p w14:paraId="242D3153" w14:textId="77777777" w:rsidR="005D66E2" w:rsidRPr="003A06D0" w:rsidRDefault="005D66E2" w:rsidP="005D66E2">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“application/xml” or “application/json”. » [</w:t>
      </w:r>
      <w:r w:rsidRPr="003A06D0">
        <w:rPr>
          <w:color w:val="FF0000"/>
          <w:lang w:val="en-GB"/>
        </w:rPr>
        <w:t>DSS-8.1-1</w:t>
      </w:r>
      <w:r w:rsidRPr="003A06D0">
        <w:rPr>
          <w:lang w:val="en-GB"/>
        </w:rPr>
        <w:t>]</w:t>
      </w:r>
    </w:p>
    <w:p w14:paraId="74CA06A7" w14:textId="77777777" w:rsidR="005D66E2" w:rsidRPr="003A06D0" w:rsidRDefault="005D66E2" w:rsidP="005D66E2">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 xml:space="preserve">Content-Length </w:t>
      </w:r>
      <w:r w:rsidRPr="003A06D0">
        <w:rPr>
          <w:lang w:val="en-GB"/>
        </w:rPr>
        <w:t>header MUST be present and correct. » [</w:t>
      </w:r>
      <w:r w:rsidRPr="003A06D0">
        <w:rPr>
          <w:color w:val="FF0000"/>
          <w:lang w:val="en-GB"/>
        </w:rPr>
        <w:t>DSS-8.1-2</w:t>
      </w:r>
      <w:r w:rsidRPr="003A06D0">
        <w:rPr>
          <w:lang w:val="en-GB"/>
        </w:rPr>
        <w:t>]</w:t>
      </w:r>
    </w:p>
    <w:p w14:paraId="056E3C24" w14:textId="77777777" w:rsidR="005D66E2" w:rsidRPr="003A06D0" w:rsidRDefault="005D66E2" w:rsidP="005D66E2">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request message MUST be sent in the body of the HTTP Request. » [</w:t>
      </w:r>
      <w:r w:rsidRPr="003A06D0">
        <w:rPr>
          <w:color w:val="FF0000"/>
          <w:lang w:val="en-GB"/>
        </w:rPr>
        <w:t>DSS-8.1-3</w:t>
      </w:r>
      <w:r w:rsidRPr="003A06D0">
        <w:rPr>
          <w:lang w:val="en-GB"/>
        </w:rPr>
        <w:t>]</w:t>
      </w:r>
    </w:p>
    <w:p w14:paraId="7105F423" w14:textId="77777777" w:rsidR="005D66E2" w:rsidRPr="003A06D0" w:rsidRDefault="005D66E2" w:rsidP="005D66E2">
      <w:pPr>
        <w:rPr>
          <w:lang w:val="en-GB"/>
        </w:rPr>
      </w:pPr>
      <w:r w:rsidRPr="003A06D0">
        <w:rPr>
          <w:lang w:val="en-GB"/>
        </w:rPr>
        <w:t>The following rules apply to the HTTP Response:</w:t>
      </w:r>
    </w:p>
    <w:p w14:paraId="0C73D25D"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“text/xml” or “application/json”. » [</w:t>
      </w:r>
      <w:r w:rsidRPr="003A06D0">
        <w:rPr>
          <w:color w:val="FF0000"/>
          <w:lang w:val="en-GB"/>
        </w:rPr>
        <w:t>DSS-8.1-4</w:t>
      </w:r>
      <w:r w:rsidRPr="003A06D0">
        <w:rPr>
          <w:lang w:val="en-GB"/>
        </w:rPr>
        <w:t>]</w:t>
      </w:r>
    </w:p>
    <w:p w14:paraId="5259DFC6"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Content-Length</w:t>
      </w:r>
      <w:r w:rsidRPr="003A06D0">
        <w:rPr>
          <w:lang w:val="en-GB"/>
        </w:rPr>
        <w:t xml:space="preserve"> header MUST be present and correct. » [</w:t>
      </w:r>
      <w:r w:rsidRPr="003A06D0">
        <w:rPr>
          <w:color w:val="FF0000"/>
          <w:lang w:val="en-GB"/>
        </w:rPr>
        <w:t>DSS-8.1-5</w:t>
      </w:r>
      <w:r w:rsidRPr="003A06D0">
        <w:rPr>
          <w:lang w:val="en-GB"/>
        </w:rPr>
        <w:t>]</w:t>
      </w:r>
    </w:p>
    <w:p w14:paraId="5CEA8C4A"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response message MUST be sent in the body of the HTTP Response. » [</w:t>
      </w:r>
      <w:r w:rsidRPr="003A06D0">
        <w:rPr>
          <w:color w:val="FF0000"/>
          <w:lang w:val="en-GB"/>
        </w:rPr>
        <w:t>DSS-8.1-6</w:t>
      </w:r>
      <w:r w:rsidRPr="003A06D0">
        <w:rPr>
          <w:lang w:val="en-GB"/>
        </w:rPr>
        <w:t>]</w:t>
      </w:r>
    </w:p>
    <w:p w14:paraId="2D14D929"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HTTP status code MUST be </w:t>
      </w:r>
    </w:p>
    <w:p w14:paraId="13DBD16A" w14:textId="77777777" w:rsidR="005D66E2" w:rsidRPr="003A06D0" w:rsidRDefault="005D66E2" w:rsidP="005D66E2">
      <w:pPr>
        <w:pStyle w:val="ListParagraph"/>
        <w:numPr>
          <w:ilvl w:val="1"/>
          <w:numId w:val="42"/>
        </w:numPr>
        <w:rPr>
          <w:lang w:val="en-GB"/>
        </w:rPr>
      </w:pPr>
      <w:r w:rsidRPr="003A06D0">
        <w:rPr>
          <w:lang w:val="en-GB"/>
        </w:rPr>
        <w:t xml:space="preserve">either set to 200 if a DSS response message is returned.  </w:t>
      </w:r>
    </w:p>
    <w:p w14:paraId="72FD88FA" w14:textId="77777777" w:rsidR="005D66E2" w:rsidRPr="003A06D0" w:rsidRDefault="005D66E2" w:rsidP="005D66E2">
      <w:pPr>
        <w:pStyle w:val="ListParagraph"/>
        <w:numPr>
          <w:ilvl w:val="1"/>
          <w:numId w:val="42"/>
        </w:numPr>
        <w:rPr>
          <w:lang w:val="en-GB"/>
        </w:rPr>
      </w:pPr>
      <w:r w:rsidRPr="003A06D0">
        <w:rPr>
          <w:lang w:val="en-GB"/>
        </w:rPr>
        <w:t xml:space="preserve">or the status code can be set to </w:t>
      </w:r>
    </w:p>
    <w:p w14:paraId="037CC4E0" w14:textId="77777777" w:rsidR="005D66E2" w:rsidRPr="003A06D0" w:rsidRDefault="005D66E2" w:rsidP="005D66E2">
      <w:pPr>
        <w:pStyle w:val="ListParagraph"/>
        <w:numPr>
          <w:ilvl w:val="2"/>
          <w:numId w:val="42"/>
        </w:numPr>
        <w:rPr>
          <w:lang w:val="en-GB"/>
        </w:rPr>
      </w:pPr>
      <w:r w:rsidRPr="003A06D0">
        <w:rPr>
          <w:lang w:val="en-GB"/>
        </w:rPr>
        <w:t>either 3</w:t>
      </w:r>
      <w:r w:rsidRPr="003A06D0">
        <w:rPr>
          <w:i/>
          <w:iCs/>
          <w:lang w:val="en-GB"/>
        </w:rPr>
        <w:t>xx</w:t>
      </w:r>
      <w:r w:rsidRPr="003A06D0">
        <w:rPr>
          <w:lang w:val="en-GB"/>
        </w:rPr>
        <w:t xml:space="preserve"> to indicate a redirection</w:t>
      </w:r>
    </w:p>
    <w:p w14:paraId="64998822" w14:textId="77777777" w:rsidR="005D66E2" w:rsidRPr="003A06D0" w:rsidRDefault="005D66E2" w:rsidP="005D66E2">
      <w:pPr>
        <w:pStyle w:val="ListParagraph"/>
        <w:numPr>
          <w:ilvl w:val="2"/>
          <w:numId w:val="42"/>
        </w:numPr>
        <w:rPr>
          <w:lang w:val="en-GB"/>
        </w:rPr>
      </w:pPr>
      <w:r w:rsidRPr="003A06D0">
        <w:rPr>
          <w:lang w:val="en-GB"/>
        </w:rPr>
        <w:t>or 4</w:t>
      </w:r>
      <w:r w:rsidRPr="003A06D0">
        <w:rPr>
          <w:i/>
          <w:iCs/>
          <w:lang w:val="en-GB"/>
        </w:rPr>
        <w:t>xx</w:t>
      </w:r>
      <w:r w:rsidRPr="003A06D0">
        <w:rPr>
          <w:lang w:val="en-GB"/>
        </w:rPr>
        <w:t xml:space="preserve"> to indicate a low-level client error (such as a malformed request)</w:t>
      </w:r>
    </w:p>
    <w:p w14:paraId="71087A7B" w14:textId="77777777" w:rsidR="005D66E2" w:rsidRPr="003A06D0" w:rsidRDefault="005D66E2" w:rsidP="005D66E2">
      <w:pPr>
        <w:pStyle w:val="ListParagraph"/>
        <w:numPr>
          <w:ilvl w:val="2"/>
          <w:numId w:val="42"/>
        </w:numPr>
        <w:rPr>
          <w:lang w:val="en-GB"/>
        </w:rPr>
      </w:pPr>
      <w:r w:rsidRPr="003A06D0">
        <w:rPr>
          <w:lang w:val="en-GB"/>
        </w:rPr>
        <w:t>or 5</w:t>
      </w:r>
      <w:r w:rsidRPr="003A06D0">
        <w:rPr>
          <w:i/>
          <w:iCs/>
          <w:lang w:val="en-GB"/>
        </w:rPr>
        <w:t>xx</w:t>
      </w:r>
      <w:r w:rsidRPr="003A06D0">
        <w:rPr>
          <w:lang w:val="en-GB"/>
        </w:rPr>
        <w:t xml:space="preserve"> to indicate a low-level server error » [</w:t>
      </w:r>
      <w:r w:rsidRPr="003A06D0">
        <w:rPr>
          <w:color w:val="FF0000"/>
          <w:lang w:val="en-GB"/>
        </w:rPr>
        <w:t>DSS-8.1-7</w:t>
      </w:r>
      <w:r w:rsidRPr="003A06D0">
        <w:rPr>
          <w:lang w:val="en-GB"/>
        </w:rPr>
        <w:t>]</w:t>
      </w:r>
    </w:p>
    <w:bookmarkStart w:id="8881" w:name="sec_Soap12TransportBinding"/>
    <w:bookmarkStart w:id="8882" w:name="_Toc114309537"/>
    <w:bookmarkStart w:id="8883" w:name="_Toc157225063"/>
    <w:bookmarkStart w:id="8884" w:name="_Toc158797530"/>
    <w:bookmarkStart w:id="8885" w:name="_Toc159076098"/>
    <w:bookmarkStart w:id="8886" w:name="_Toc481065035"/>
    <w:bookmarkStart w:id="8887" w:name="_Toc516358025"/>
    <w:bookmarkEnd w:id="8881"/>
    <w:p w14:paraId="6D4FC3BB"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HYPERLINK  \l "sec_Soap12TransportBinding"</w:instrText>
      </w:r>
      <w:r w:rsidRPr="003A06D0">
        <w:rPr>
          <w:lang w:val="en-GB"/>
        </w:rPr>
        <w:fldChar w:fldCharType="separate"/>
      </w:r>
      <w:bookmarkStart w:id="8888" w:name="_Toc18966649"/>
      <w:bookmarkStart w:id="8889" w:name="_Toc522668728"/>
      <w:bookmarkStart w:id="8890" w:name="_Toc20930367"/>
      <w:r w:rsidRPr="003A06D0">
        <w:rPr>
          <w:rStyle w:val="Hyperlink"/>
          <w:lang w:val="en-GB"/>
        </w:rPr>
        <w:t>SOAP 1.2 Transport Binding</w:t>
      </w:r>
      <w:bookmarkEnd w:id="8882"/>
      <w:bookmarkEnd w:id="8883"/>
      <w:bookmarkEnd w:id="8884"/>
      <w:bookmarkEnd w:id="8885"/>
      <w:bookmarkEnd w:id="8886"/>
      <w:bookmarkEnd w:id="8887"/>
      <w:bookmarkEnd w:id="8888"/>
      <w:bookmarkEnd w:id="8889"/>
      <w:bookmarkEnd w:id="8890"/>
      <w:r w:rsidRPr="003A06D0">
        <w:rPr>
          <w:lang w:val="en-GB"/>
        </w:rPr>
        <w:fldChar w:fldCharType="end"/>
      </w:r>
    </w:p>
    <w:p w14:paraId="2814D14D" w14:textId="77777777" w:rsidR="005D66E2" w:rsidRPr="003A06D0" w:rsidRDefault="005D66E2" w:rsidP="005D66E2">
      <w:pPr>
        <w:rPr>
          <w:lang w:val="en-GB"/>
        </w:rPr>
      </w:pPr>
      <w:r w:rsidRPr="003A06D0">
        <w:rPr>
          <w:lang w:val="en-GB"/>
        </w:rPr>
        <w:t xml:space="preserve">In this binding, the DSS request/response exchange occurs using the SOAP 1.2 message protocol </w:t>
      </w:r>
      <w:r w:rsidRPr="003A06D0">
        <w:rPr>
          <w:b/>
          <w:bCs/>
          <w:color w:val="000000" w:themeColor="text1"/>
          <w:lang w:val="en-GB"/>
        </w:rPr>
        <w:t>[SOAP]</w:t>
      </w:r>
      <w:r w:rsidRPr="003A06D0">
        <w:rPr>
          <w:lang w:val="en-GB"/>
        </w:rPr>
        <w:t>.</w:t>
      </w:r>
    </w:p>
    <w:p w14:paraId="41AE2DE5" w14:textId="77777777" w:rsidR="005D66E2" w:rsidRPr="003A06D0" w:rsidRDefault="005D66E2" w:rsidP="005D66E2">
      <w:pPr>
        <w:rPr>
          <w:lang w:val="en-GB"/>
        </w:rPr>
      </w:pPr>
      <w:r w:rsidRPr="003A06D0">
        <w:rPr>
          <w:lang w:val="en-GB"/>
        </w:rPr>
        <w:t>The following rules apply to the SOAP request:</w:t>
      </w:r>
    </w:p>
    <w:p w14:paraId="52238980" w14:textId="77777777" w:rsidR="005D66E2" w:rsidRPr="003A06D0" w:rsidRDefault="005D66E2" w:rsidP="005D66E2">
      <w:pPr>
        <w:pStyle w:val="ListParagraph"/>
        <w:numPr>
          <w:ilvl w:val="0"/>
          <w:numId w:val="39"/>
        </w:numPr>
        <w:rPr>
          <w:lang w:val="en-GB"/>
        </w:rPr>
      </w:pPr>
      <w:r w:rsidRPr="003A06D0">
        <w:rPr>
          <w:lang w:val="en-GB"/>
        </w:rPr>
        <w:t xml:space="preserve">A single DSS </w:t>
      </w:r>
      <w:proofErr w:type="spellStart"/>
      <w:r w:rsidRPr="003A06D0">
        <w:rPr>
          <w:rStyle w:val="Datatype"/>
          <w:lang w:val="en-GB"/>
        </w:rPr>
        <w:t>SignRequest</w:t>
      </w:r>
      <w:proofErr w:type="spellEnd"/>
      <w:r w:rsidRPr="003A06D0">
        <w:rPr>
          <w:lang w:val="en-GB"/>
        </w:rPr>
        <w:t xml:space="preserve"> or </w:t>
      </w:r>
      <w:proofErr w:type="spellStart"/>
      <w:r w:rsidRPr="003A06D0">
        <w:rPr>
          <w:rStyle w:val="Datatype"/>
          <w:lang w:val="en-GB"/>
        </w:rPr>
        <w:t>VerifyRequest</w:t>
      </w:r>
      <w:proofErr w:type="spellEnd"/>
      <w:r w:rsidRPr="003A06D0">
        <w:rPr>
          <w:lang w:val="en-GB"/>
        </w:rPr>
        <w:t xml:space="preserve"> element will be transmitted within the body of the SOAP message.</w:t>
      </w:r>
    </w:p>
    <w:p w14:paraId="385ECF23" w14:textId="77777777" w:rsidR="005D66E2" w:rsidRPr="003A06D0" w:rsidRDefault="005D66E2" w:rsidP="005D66E2">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client MUST NOT include any additional XML elements in the SOAP body. » [</w:t>
      </w:r>
      <w:r w:rsidRPr="003A06D0">
        <w:rPr>
          <w:color w:val="FF0000"/>
          <w:lang w:val="en-GB"/>
        </w:rPr>
        <w:t>DSS-8.2-1</w:t>
      </w:r>
      <w:r w:rsidRPr="003A06D0">
        <w:rPr>
          <w:lang w:val="en-GB"/>
        </w:rPr>
        <w:t>]</w:t>
      </w:r>
    </w:p>
    <w:p w14:paraId="283D512D" w14:textId="77777777" w:rsidR="005D66E2" w:rsidRPr="003A06D0" w:rsidRDefault="005D66E2" w:rsidP="005D66E2">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DSS-8.2-2</w:t>
      </w:r>
      <w:r w:rsidRPr="003A06D0">
        <w:rPr>
          <w:lang w:val="en-GB"/>
        </w:rPr>
        <w:t>]</w:t>
      </w:r>
    </w:p>
    <w:p w14:paraId="535FEE8F" w14:textId="77777777" w:rsidR="005D66E2" w:rsidRPr="003A06D0" w:rsidRDefault="005D66E2" w:rsidP="005D66E2">
      <w:pPr>
        <w:pStyle w:val="ListParagraph"/>
        <w:numPr>
          <w:ilvl w:val="0"/>
          <w:numId w:val="39"/>
        </w:numPr>
        <w:rPr>
          <w:lang w:val="en-GB"/>
        </w:rPr>
      </w:pPr>
      <w:r w:rsidRPr="003A06D0">
        <w:rPr>
          <w:lang w:val="en-GB"/>
        </w:rPr>
        <w:t>Arbitrary SOAP headers may be present.</w:t>
      </w:r>
    </w:p>
    <w:p w14:paraId="224FBB2B" w14:textId="77777777" w:rsidR="005D66E2" w:rsidRPr="003A06D0" w:rsidRDefault="005D66E2" w:rsidP="005D66E2">
      <w:pPr>
        <w:rPr>
          <w:lang w:val="en-GB"/>
        </w:rPr>
      </w:pPr>
      <w:r w:rsidRPr="003A06D0">
        <w:rPr>
          <w:lang w:val="en-GB"/>
        </w:rPr>
        <w:t>The following rules apply to the SOAP response:</w:t>
      </w:r>
    </w:p>
    <w:p w14:paraId="67CC2494"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return either a single DSS </w:t>
      </w:r>
      <w:proofErr w:type="spellStart"/>
      <w:r w:rsidRPr="003A06D0">
        <w:rPr>
          <w:rStyle w:val="Datatype"/>
          <w:lang w:val="en-GB"/>
        </w:rPr>
        <w:t>SignResponse</w:t>
      </w:r>
      <w:proofErr w:type="spellEnd"/>
      <w:r w:rsidRPr="003A06D0">
        <w:rPr>
          <w:lang w:val="en-GB"/>
        </w:rPr>
        <w:t xml:space="preserve"> or </w:t>
      </w:r>
      <w:proofErr w:type="spellStart"/>
      <w:r w:rsidRPr="003A06D0">
        <w:rPr>
          <w:rStyle w:val="Datatype"/>
          <w:lang w:val="en-GB"/>
        </w:rPr>
        <w:t>VerifyResponse</w:t>
      </w:r>
      <w:proofErr w:type="spellEnd"/>
      <w:r w:rsidRPr="003A06D0">
        <w:rPr>
          <w:lang w:val="en-GB"/>
        </w:rPr>
        <w:t xml:space="preserve"> element within the body of the SOAP message, or a SOAP fault code. » [</w:t>
      </w:r>
      <w:r w:rsidRPr="003A06D0">
        <w:rPr>
          <w:color w:val="FF0000"/>
          <w:lang w:val="en-GB"/>
        </w:rPr>
        <w:t>DSS-8.2-3</w:t>
      </w:r>
      <w:r w:rsidRPr="003A06D0">
        <w:rPr>
          <w:lang w:val="en-GB"/>
        </w:rPr>
        <w:t>]</w:t>
      </w:r>
    </w:p>
    <w:p w14:paraId="1DA4384E"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server MUST NOT include any additional XML elements in the SOAP body. » [</w:t>
      </w:r>
      <w:r w:rsidRPr="003A06D0">
        <w:rPr>
          <w:color w:val="FF0000"/>
          <w:lang w:val="en-GB"/>
        </w:rPr>
        <w:t>DSS-8.2-4</w:t>
      </w:r>
      <w:r w:rsidRPr="003A06D0">
        <w:rPr>
          <w:lang w:val="en-GB"/>
        </w:rPr>
        <w:t>]</w:t>
      </w:r>
    </w:p>
    <w:p w14:paraId="4010C973"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a DSS server cannot parse a DSS request, or there is some error with the SOAP envelope, the server MUST return a SOAP fault code » [</w:t>
      </w:r>
      <w:r w:rsidRPr="003A06D0">
        <w:rPr>
          <w:color w:val="FF0000"/>
          <w:lang w:val="en-GB"/>
        </w:rPr>
        <w:t>DSS-8.2-5</w:t>
      </w:r>
      <w:r w:rsidRPr="003A06D0">
        <w:rPr>
          <w:lang w:val="en-GB"/>
        </w:rPr>
        <w:t>].  Otherwise, a DSS result code should be used to signal errors.</w:t>
      </w:r>
    </w:p>
    <w:p w14:paraId="5F0D14B2"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DSS-8.2-6</w:t>
      </w:r>
      <w:r w:rsidRPr="003A06D0">
        <w:rPr>
          <w:lang w:val="en-GB"/>
        </w:rPr>
        <w:t>]</w:t>
      </w:r>
    </w:p>
    <w:p w14:paraId="13DFDB4A" w14:textId="77777777" w:rsidR="005D66E2" w:rsidRPr="003A06D0" w:rsidRDefault="005D66E2" w:rsidP="005D66E2">
      <w:pPr>
        <w:pStyle w:val="ListParagraph"/>
        <w:numPr>
          <w:ilvl w:val="0"/>
          <w:numId w:val="40"/>
        </w:numPr>
        <w:rPr>
          <w:lang w:val="en-GB"/>
        </w:rPr>
      </w:pPr>
      <w:r w:rsidRPr="003A06D0">
        <w:rPr>
          <w:lang w:val="en-GB"/>
        </w:rPr>
        <w:t>Arbitrary SOAP headers may be present.</w:t>
      </w:r>
    </w:p>
    <w:p w14:paraId="0DEC6B92"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On receiving a DSS response in a SOAP message, the client MUST NOT send a fault code to the DSS server. » [</w:t>
      </w:r>
      <w:r w:rsidRPr="003A06D0">
        <w:rPr>
          <w:color w:val="FF0000"/>
          <w:lang w:val="en-GB"/>
        </w:rPr>
        <w:t>DSS-8.2-7</w:t>
      </w:r>
      <w:r w:rsidRPr="003A06D0">
        <w:rPr>
          <w:lang w:val="en-GB"/>
        </w:rPr>
        <w:t xml:space="preserve">] </w:t>
      </w:r>
    </w:p>
    <w:bookmarkStart w:id="8891" w:name="sec_SecurityBindings"/>
    <w:bookmarkStart w:id="8892" w:name="_Toc516358026"/>
    <w:bookmarkEnd w:id="8891"/>
    <w:p w14:paraId="41E770AB" w14:textId="77777777" w:rsidR="005D66E2" w:rsidRPr="003A06D0" w:rsidRDefault="005D66E2" w:rsidP="005D66E2">
      <w:pPr>
        <w:pStyle w:val="Heading2"/>
        <w:numPr>
          <w:ilvl w:val="1"/>
          <w:numId w:val="2"/>
        </w:numPr>
        <w:rPr>
          <w:lang w:val="en-GB"/>
        </w:rPr>
      </w:pPr>
      <w:r w:rsidRPr="003A06D0">
        <w:rPr>
          <w:lang w:val="en-GB"/>
        </w:rPr>
        <w:lastRenderedPageBreak/>
        <w:fldChar w:fldCharType="begin"/>
      </w:r>
      <w:r w:rsidRPr="003A06D0">
        <w:rPr>
          <w:lang w:val="en-GB"/>
        </w:rPr>
        <w:instrText xml:space="preserve"> HYPERLINK  \l "sec_SecurityBindings" </w:instrText>
      </w:r>
      <w:r w:rsidRPr="003A06D0">
        <w:rPr>
          <w:lang w:val="en-GB"/>
        </w:rPr>
        <w:fldChar w:fldCharType="separate"/>
      </w:r>
      <w:bookmarkStart w:id="8893" w:name="_Toc18966650"/>
      <w:bookmarkStart w:id="8894" w:name="_Toc522668729"/>
      <w:bookmarkStart w:id="8895" w:name="_Toc20930368"/>
      <w:r w:rsidRPr="003A06D0">
        <w:rPr>
          <w:rStyle w:val="Hyperlink"/>
          <w:lang w:val="en-GB"/>
        </w:rPr>
        <w:t>Security Bindings</w:t>
      </w:r>
      <w:bookmarkEnd w:id="8892"/>
      <w:bookmarkEnd w:id="8893"/>
      <w:bookmarkEnd w:id="8894"/>
      <w:bookmarkEnd w:id="8895"/>
      <w:r w:rsidRPr="003A06D0">
        <w:rPr>
          <w:lang w:val="en-GB"/>
        </w:rPr>
        <w:fldChar w:fldCharType="end"/>
      </w:r>
    </w:p>
    <w:p w14:paraId="66DA258A" w14:textId="77777777" w:rsidR="005D66E2" w:rsidRPr="003A06D0" w:rsidRDefault="005D66E2" w:rsidP="005D66E2">
      <w:pPr>
        <w:rPr>
          <w:lang w:val="en-GB"/>
        </w:rPr>
      </w:pPr>
      <w:r w:rsidRPr="003A06D0">
        <w:rPr>
          <w:lang w:val="en-GB"/>
        </w:rPr>
        <w:t xml:space="preserve">It is good practice to use a security binding (e.g. TLS) to provide confidentiality, authentication and integrity. </w:t>
      </w:r>
    </w:p>
    <w:p w14:paraId="59DEFBAB" w14:textId="77777777" w:rsidR="005D66E2" w:rsidRPr="003A06D0" w:rsidRDefault="005D66E2" w:rsidP="005D66E2">
      <w:pPr>
        <w:rPr>
          <w:lang w:val="en-GB"/>
        </w:rPr>
      </w:pPr>
      <w:r w:rsidRPr="003A06D0">
        <w:rPr>
          <w:lang w:val="en-GB"/>
        </w:rPr>
        <w:t>The selection of security mechanism and the used parameters depends on many aspects of the usage scenario, for example:</w:t>
      </w:r>
    </w:p>
    <w:p w14:paraId="5A69B579" w14:textId="77777777" w:rsidR="005D66E2" w:rsidRPr="003A06D0" w:rsidRDefault="005D66E2" w:rsidP="005D66E2">
      <w:pPr>
        <w:pStyle w:val="ListParagraph"/>
        <w:numPr>
          <w:ilvl w:val="0"/>
          <w:numId w:val="38"/>
        </w:numPr>
        <w:rPr>
          <w:lang w:val="en-GB"/>
        </w:rPr>
      </w:pPr>
      <w:r w:rsidRPr="003A06D0">
        <w:rPr>
          <w:lang w:val="en-GB"/>
        </w:rPr>
        <w:t>Required protection level of the content</w:t>
      </w:r>
    </w:p>
    <w:p w14:paraId="2463C172" w14:textId="77777777" w:rsidR="005D66E2" w:rsidRPr="003A06D0" w:rsidRDefault="005D66E2" w:rsidP="005D66E2">
      <w:pPr>
        <w:pStyle w:val="ListParagraph"/>
        <w:numPr>
          <w:ilvl w:val="0"/>
          <w:numId w:val="38"/>
        </w:numPr>
        <w:rPr>
          <w:lang w:val="en-GB"/>
        </w:rPr>
      </w:pPr>
      <w:r w:rsidRPr="003A06D0">
        <w:rPr>
          <w:lang w:val="en-GB"/>
        </w:rPr>
        <w:t>Technical limitations (e.g. introduced by mobile clients)</w:t>
      </w:r>
    </w:p>
    <w:p w14:paraId="2200E7C4" w14:textId="77777777" w:rsidR="005D66E2" w:rsidRPr="003A06D0" w:rsidRDefault="005D66E2" w:rsidP="005D66E2">
      <w:pPr>
        <w:pStyle w:val="ListParagraph"/>
        <w:numPr>
          <w:ilvl w:val="0"/>
          <w:numId w:val="38"/>
        </w:numPr>
        <w:rPr>
          <w:lang w:val="en-GB"/>
        </w:rPr>
      </w:pPr>
      <w:r w:rsidRPr="003A06D0">
        <w:rPr>
          <w:lang w:val="en-GB"/>
        </w:rPr>
        <w:t>Regulatory requirements</w:t>
      </w:r>
    </w:p>
    <w:p w14:paraId="17C80A45" w14:textId="77777777" w:rsidR="005D66E2" w:rsidRPr="003A06D0" w:rsidRDefault="005D66E2" w:rsidP="005D66E2">
      <w:pPr>
        <w:pStyle w:val="ListParagraph"/>
        <w:numPr>
          <w:ilvl w:val="0"/>
          <w:numId w:val="38"/>
        </w:numPr>
        <w:rPr>
          <w:lang w:val="en-GB"/>
        </w:rPr>
      </w:pPr>
      <w:r w:rsidRPr="003A06D0">
        <w:rPr>
          <w:lang w:val="en-GB"/>
        </w:rPr>
        <w:t>Export restrictions</w:t>
      </w:r>
    </w:p>
    <w:p w14:paraId="703EB827" w14:textId="77777777" w:rsidR="005D66E2" w:rsidRPr="003A06D0" w:rsidRDefault="005D66E2" w:rsidP="005D66E2">
      <w:pPr>
        <w:rPr>
          <w:lang w:val="en-GB"/>
        </w:rPr>
      </w:pPr>
      <w:r w:rsidRPr="003A06D0">
        <w:rPr>
          <w:lang w:val="en-GB"/>
        </w:rPr>
        <w:t>Moreover, these decisions always need to be reconsidered due to new results crypto analysis and known vulnerabilities. Therefore, details regarding protocols and cipher suites are out of scope of this document.</w:t>
      </w:r>
    </w:p>
    <w:bookmarkStart w:id="8896" w:name="_XML_–_Type"/>
    <w:bookmarkStart w:id="8897" w:name="sec_DssDefinedIdentifiers"/>
    <w:bookmarkStart w:id="8898" w:name="_Toc481065050"/>
    <w:bookmarkEnd w:id="8723"/>
    <w:bookmarkEnd w:id="8896"/>
    <w:bookmarkEnd w:id="8897"/>
    <w:p w14:paraId="312BAE20"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"sec_DssDefinedIdentifiers" </w:instrText>
      </w:r>
      <w:r w:rsidRPr="003A06D0">
        <w:rPr>
          <w:lang w:val="en-GB"/>
        </w:rPr>
        <w:fldChar w:fldCharType="separate"/>
      </w:r>
      <w:bookmarkStart w:id="8899" w:name="_Toc18966651"/>
      <w:bookmarkStart w:id="8900" w:name="_Toc522668730"/>
      <w:bookmarkStart w:id="8901" w:name="_Toc20930369"/>
      <w:r w:rsidRPr="003A06D0">
        <w:rPr>
          <w:rStyle w:val="Hyperlink"/>
          <w:lang w:val="en-GB"/>
        </w:rPr>
        <w:t>DSS-Defined Identifiers</w:t>
      </w:r>
      <w:bookmarkEnd w:id="8898"/>
      <w:bookmarkEnd w:id="8899"/>
      <w:bookmarkEnd w:id="8900"/>
      <w:bookmarkEnd w:id="8901"/>
      <w:r w:rsidRPr="003A06D0">
        <w:rPr>
          <w:lang w:val="en-GB"/>
        </w:rPr>
        <w:fldChar w:fldCharType="end"/>
      </w:r>
    </w:p>
    <w:p w14:paraId="73C3C223" w14:textId="77777777" w:rsidR="005D66E2" w:rsidRPr="003A06D0" w:rsidRDefault="005D66E2" w:rsidP="005D66E2">
      <w:pPr>
        <w:rPr>
          <w:lang w:val="en-GB"/>
        </w:rPr>
      </w:pPr>
      <w:r w:rsidRPr="003A06D0">
        <w:rPr>
          <w:lang w:val="en-GB"/>
        </w:rPr>
        <w:t xml:space="preserve">The following sections define various URI-based identifiers.  Where possible an existing URN is used to specify a protocol.  In the case of IETF protocols the URN of the most current RFC that specifies the protocol is used (see </w:t>
      </w:r>
      <w:r w:rsidRPr="003A06D0">
        <w:rPr>
          <w:b/>
          <w:bCs/>
          <w:lang w:val="en-GB"/>
        </w:rPr>
        <w:t>[RFC 2648]</w:t>
      </w:r>
      <w:r w:rsidRPr="003A06D0">
        <w:rPr>
          <w:lang w:val="en-GB"/>
        </w:rPr>
        <w:t xml:space="preserve">).  URI references created specifically for DSS have the following stem: </w:t>
      </w:r>
    </w:p>
    <w:p w14:paraId="37FBA19E" w14:textId="77777777" w:rsidR="005D66E2" w:rsidRPr="003A06D0" w:rsidRDefault="005D66E2" w:rsidP="005D66E2">
      <w:pPr>
        <w:rPr>
          <w:rStyle w:val="Datatype"/>
          <w:lang w:val="en-GB"/>
        </w:rPr>
      </w:pPr>
      <w:r w:rsidRPr="003A06D0">
        <w:rPr>
          <w:rStyle w:val="Element"/>
          <w:lang w:val="en-GB"/>
        </w:rPr>
        <w:t>http://docs.oasis-open.org/dss-x/ns/core</w:t>
      </w:r>
    </w:p>
    <w:bookmarkStart w:id="8902" w:name="sec_SignatureTypeIdentifiers"/>
    <w:bookmarkStart w:id="8903" w:name="_Toc481065051"/>
    <w:bookmarkStart w:id="8904" w:name="_Toc516358027"/>
    <w:bookmarkEnd w:id="8902"/>
    <w:p w14:paraId="4B73E943"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"sec_SignatureTypeIdentifiers" </w:instrText>
      </w:r>
      <w:r w:rsidRPr="003A06D0">
        <w:rPr>
          <w:lang w:val="en-GB"/>
        </w:rPr>
        <w:fldChar w:fldCharType="separate"/>
      </w:r>
      <w:bookmarkStart w:id="8905" w:name="_Toc18966652"/>
      <w:bookmarkStart w:id="8906" w:name="_Toc522668731"/>
      <w:bookmarkStart w:id="8907" w:name="_Toc20930370"/>
      <w:r w:rsidRPr="003A06D0">
        <w:rPr>
          <w:rStyle w:val="Hyperlink"/>
          <w:lang w:val="en-GB"/>
        </w:rPr>
        <w:t>Signature Type Identifiers</w:t>
      </w:r>
      <w:bookmarkEnd w:id="8903"/>
      <w:bookmarkEnd w:id="8904"/>
      <w:bookmarkEnd w:id="8905"/>
      <w:bookmarkEnd w:id="8906"/>
      <w:bookmarkEnd w:id="8907"/>
      <w:r w:rsidRPr="003A06D0">
        <w:rPr>
          <w:lang w:val="en-GB"/>
        </w:rPr>
        <w:fldChar w:fldCharType="end"/>
      </w:r>
    </w:p>
    <w:p w14:paraId="38C89864" w14:textId="77777777" w:rsidR="005D66E2" w:rsidRPr="003A06D0" w:rsidRDefault="005D66E2" w:rsidP="005D66E2">
      <w:pPr>
        <w:rPr>
          <w:lang w:val="en-GB"/>
        </w:rPr>
      </w:pPr>
      <w:r w:rsidRPr="003A06D0">
        <w:rPr>
          <w:lang w:val="en-GB"/>
        </w:rPr>
        <w:t xml:space="preserve">The following identifiers MAY be used as the content of the </w:t>
      </w:r>
      <w:proofErr w:type="spellStart"/>
      <w:r w:rsidRPr="003A06D0">
        <w:rPr>
          <w:rStyle w:val="Element"/>
          <w:lang w:val="en-GB"/>
        </w:rPr>
        <w:t>Signat</w:t>
      </w:r>
      <w:r>
        <w:rPr>
          <w:rStyle w:val="Element"/>
          <w:lang w:val="en-GB"/>
        </w:rPr>
        <w:t>ureType</w:t>
      </w:r>
      <w:proofErr w:type="spellEnd"/>
      <w:r w:rsidRPr="003A06D0">
        <w:rPr>
          <w:lang w:val="en-GB"/>
        </w:rPr>
        <w:t xml:space="preserve"> o</w:t>
      </w:r>
      <w:r>
        <w:rPr>
          <w:lang w:val="en-GB"/>
        </w:rPr>
        <w:t xml:space="preserve">ptional input (see section </w:t>
      </w:r>
      <w:r>
        <w:rPr>
          <w:lang w:val="en-GB"/>
        </w:rPr>
        <w:fldChar w:fldCharType="begin"/>
      </w:r>
      <w:r>
        <w:rPr>
          <w:lang w:val="en-GB"/>
        </w:rPr>
        <w:instrText xml:space="preserve"> REF _RefComp84D46F92 \r \h </w:instrText>
      </w:r>
      <w:r>
        <w:rPr>
          <w:lang w:val="en-GB"/>
        </w:rPr>
      </w:r>
      <w:r>
        <w:rPr>
          <w:lang w:val="en-GB"/>
        </w:rPr>
        <w:fldChar w:fldCharType="separate"/>
      </w:r>
      <w:r>
        <w:rPr>
          <w:lang w:val="en-GB"/>
        </w:rPr>
        <w:t>4.4.4</w:t>
      </w:r>
      <w:r>
        <w:rPr>
          <w:lang w:val="en-GB"/>
        </w:rPr>
        <w:fldChar w:fldCharType="end"/>
      </w:r>
      <w:r>
        <w:rPr>
          <w:lang w:val="en-GB"/>
        </w:rPr>
        <w:t xml:space="preserve"> and </w:t>
      </w:r>
      <w:r>
        <w:rPr>
          <w:lang w:val="en-GB"/>
        </w:rPr>
        <w:fldChar w:fldCharType="begin"/>
      </w:r>
      <w:r>
        <w:rPr>
          <w:lang w:val="en-GB"/>
        </w:rPr>
        <w:instrText xml:space="preserve"> REF _RefComp5BA2A20A \r \h </w:instrText>
      </w:r>
      <w:r>
        <w:rPr>
          <w:lang w:val="en-GB"/>
        </w:rPr>
      </w:r>
      <w:r>
        <w:rPr>
          <w:lang w:val="en-GB"/>
        </w:rPr>
        <w:fldChar w:fldCharType="separate"/>
      </w:r>
      <w:r>
        <w:rPr>
          <w:lang w:val="en-GB"/>
        </w:rPr>
        <w:t>4.4.5</w:t>
      </w:r>
      <w:r>
        <w:rPr>
          <w:lang w:val="en-GB"/>
        </w:rPr>
        <w:fldChar w:fldCharType="end"/>
      </w:r>
      <w:r w:rsidRPr="003A06D0">
        <w:rPr>
          <w:lang w:val="en-GB"/>
        </w:rPr>
        <w:t>).</w:t>
      </w:r>
    </w:p>
    <w:p w14:paraId="028B0122" w14:textId="77777777" w:rsidR="005D66E2" w:rsidRPr="003A06D0" w:rsidRDefault="005D66E2" w:rsidP="005D66E2">
      <w:pPr>
        <w:pStyle w:val="Heading3"/>
        <w:numPr>
          <w:ilvl w:val="2"/>
          <w:numId w:val="2"/>
        </w:numPr>
        <w:jc w:val="both"/>
        <w:rPr>
          <w:lang w:val="en-GB"/>
        </w:rPr>
      </w:pPr>
      <w:bookmarkStart w:id="8908" w:name="_Toc481065052"/>
      <w:bookmarkStart w:id="8909" w:name="_Toc516359916"/>
      <w:bookmarkStart w:id="8910" w:name="_Toc522668732"/>
      <w:bookmarkStart w:id="8911" w:name="_Toc18966653"/>
      <w:bookmarkStart w:id="8912" w:name="_Toc20930371"/>
      <w:r w:rsidRPr="003A06D0">
        <w:rPr>
          <w:lang w:val="en-GB"/>
        </w:rPr>
        <w:t>XML Signature</w:t>
      </w:r>
      <w:bookmarkEnd w:id="8908"/>
      <w:bookmarkEnd w:id="8909"/>
      <w:bookmarkEnd w:id="8910"/>
      <w:bookmarkEnd w:id="8911"/>
      <w:bookmarkEnd w:id="8912"/>
    </w:p>
    <w:p w14:paraId="29B72FCC" w14:textId="77777777" w:rsidR="005D66E2" w:rsidRPr="003A06D0" w:rsidRDefault="005D66E2" w:rsidP="005D66E2">
      <w:pPr>
        <w:numPr>
          <w:ilvl w:val="0"/>
          <w:numId w:val="16"/>
        </w:numPr>
        <w:jc w:val="both"/>
        <w:rPr>
          <w:lang w:val="en-GB"/>
        </w:rPr>
      </w:pPr>
      <w:r w:rsidRPr="003A06D0">
        <w:rPr>
          <w:b/>
          <w:bCs/>
          <w:lang w:val="en-GB"/>
        </w:rPr>
        <w:t>URI:</w:t>
      </w:r>
      <w:r w:rsidRPr="003A06D0">
        <w:rPr>
          <w:lang w:val="en-GB"/>
        </w:rPr>
        <w:t xml:space="preserve"> </w:t>
      </w:r>
      <w:proofErr w:type="gramStart"/>
      <w:r w:rsidRPr="003A06D0">
        <w:rPr>
          <w:rStyle w:val="Datatype"/>
          <w:lang w:val="en-GB"/>
        </w:rPr>
        <w:t>urn:ietf</w:t>
      </w:r>
      <w:proofErr w:type="gramEnd"/>
      <w:r w:rsidRPr="003A06D0">
        <w:rPr>
          <w:rStyle w:val="Datatype"/>
          <w:lang w:val="en-GB"/>
        </w:rPr>
        <w:t>:rfc:3275</w:t>
      </w:r>
    </w:p>
    <w:p w14:paraId="73B172A9" w14:textId="77777777" w:rsidR="005D66E2" w:rsidRPr="003A06D0" w:rsidRDefault="005D66E2" w:rsidP="005D66E2">
      <w:pPr>
        <w:numPr>
          <w:ilvl w:val="0"/>
          <w:numId w:val="16"/>
        </w:numPr>
        <w:jc w:val="both"/>
        <w:rPr>
          <w:lang w:val="en-GB"/>
        </w:rPr>
      </w:pPr>
      <w:r w:rsidRPr="003A06D0">
        <w:rPr>
          <w:lang w:val="en-GB"/>
        </w:rPr>
        <w:t xml:space="preserve">This refers to an XML signature per </w:t>
      </w:r>
      <w:r w:rsidRPr="003A06D0">
        <w:rPr>
          <w:rFonts w:ascii="Helvetica-Bold" w:eastAsia="Helvetica-Bold" w:hAnsi="Helvetica-Bold" w:cs="Helvetica-Bold"/>
          <w:b/>
          <w:bCs/>
          <w:color w:val="000000" w:themeColor="text1"/>
          <w:lang w:val="en-GB"/>
        </w:rPr>
        <w:t>[XMLDSIG]</w:t>
      </w:r>
      <w:r w:rsidRPr="003A06D0">
        <w:rPr>
          <w:lang w:val="en-GB"/>
        </w:rPr>
        <w:t>.</w:t>
      </w:r>
    </w:p>
    <w:p w14:paraId="7988AE29" w14:textId="77777777" w:rsidR="005D66E2" w:rsidRPr="003A06D0" w:rsidRDefault="005D66E2" w:rsidP="005D66E2">
      <w:pPr>
        <w:pStyle w:val="Heading3"/>
        <w:numPr>
          <w:ilvl w:val="2"/>
          <w:numId w:val="2"/>
        </w:numPr>
        <w:jc w:val="both"/>
        <w:rPr>
          <w:lang w:val="en-GB"/>
        </w:rPr>
      </w:pPr>
      <w:bookmarkStart w:id="8913" w:name="_Toc481065053"/>
      <w:bookmarkStart w:id="8914" w:name="_Toc516359917"/>
      <w:bookmarkStart w:id="8915" w:name="_Toc522668733"/>
      <w:bookmarkStart w:id="8916" w:name="_Toc18966654"/>
      <w:bookmarkStart w:id="8917" w:name="_Toc20930372"/>
      <w:r w:rsidRPr="003A06D0">
        <w:rPr>
          <w:lang w:val="en-GB"/>
        </w:rPr>
        <w:t xml:space="preserve">XML </w:t>
      </w:r>
      <w:proofErr w:type="spellStart"/>
      <w:r w:rsidRPr="003A06D0">
        <w:rPr>
          <w:lang w:val="en-GB"/>
        </w:rPr>
        <w:t>TimeStampToken</w:t>
      </w:r>
      <w:bookmarkEnd w:id="8913"/>
      <w:bookmarkEnd w:id="8914"/>
      <w:bookmarkEnd w:id="8915"/>
      <w:bookmarkEnd w:id="8916"/>
      <w:bookmarkEnd w:id="8917"/>
      <w:proofErr w:type="spellEnd"/>
    </w:p>
    <w:p w14:paraId="0B8E42F9" w14:textId="77777777" w:rsidR="005D66E2" w:rsidRPr="003A06D0" w:rsidRDefault="005D66E2" w:rsidP="005D66E2">
      <w:pPr>
        <w:numPr>
          <w:ilvl w:val="0"/>
          <w:numId w:val="17"/>
        </w:numPr>
        <w:jc w:val="both"/>
        <w:rPr>
          <w:lang w:val="en-GB"/>
        </w:rPr>
      </w:pPr>
      <w:r w:rsidRPr="003A06D0">
        <w:rPr>
          <w:b/>
          <w:bCs/>
          <w:lang w:val="en-GB"/>
        </w:rPr>
        <w:t>URI:</w:t>
      </w:r>
      <w:r w:rsidRPr="003A06D0">
        <w:rPr>
          <w:lang w:val="en-GB"/>
        </w:rPr>
        <w:t xml:space="preserve"> </w:t>
      </w:r>
      <w:proofErr w:type="gramStart"/>
      <w:r w:rsidRPr="003A06D0">
        <w:rPr>
          <w:rStyle w:val="Datatype"/>
          <w:lang w:val="en-GB"/>
        </w:rPr>
        <w:t>urn:oasis</w:t>
      </w:r>
      <w:proofErr w:type="gramEnd"/>
      <w:r w:rsidRPr="003A06D0">
        <w:rPr>
          <w:rStyle w:val="Datatype"/>
          <w:lang w:val="en-GB"/>
        </w:rPr>
        <w:t>:names:tc:dss:2.0:core:schema:XMLTimeStampToken</w:t>
      </w:r>
    </w:p>
    <w:p w14:paraId="6BAC0978" w14:textId="77777777" w:rsidR="005D66E2" w:rsidRPr="003A06D0" w:rsidRDefault="005D66E2" w:rsidP="005D66E2">
      <w:pPr>
        <w:numPr>
          <w:ilvl w:val="0"/>
          <w:numId w:val="17"/>
        </w:numPr>
        <w:jc w:val="both"/>
        <w:rPr>
          <w:lang w:val="en-GB"/>
        </w:rPr>
      </w:pPr>
      <w:r w:rsidRPr="003A06D0">
        <w:rPr>
          <w:lang w:val="en-GB"/>
        </w:rPr>
        <w:t>This refers to an XML timestamp containing an XML signature.</w:t>
      </w:r>
    </w:p>
    <w:p w14:paraId="41F43795" w14:textId="77777777" w:rsidR="005D66E2" w:rsidRPr="003A06D0" w:rsidRDefault="005D66E2" w:rsidP="005D66E2">
      <w:pPr>
        <w:pStyle w:val="Heading3"/>
        <w:numPr>
          <w:ilvl w:val="2"/>
          <w:numId w:val="2"/>
        </w:numPr>
        <w:jc w:val="both"/>
        <w:rPr>
          <w:lang w:val="en-GB"/>
        </w:rPr>
      </w:pPr>
      <w:bookmarkStart w:id="8918" w:name="_Toc481065054"/>
      <w:bookmarkStart w:id="8919" w:name="_Toc516359918"/>
      <w:bookmarkStart w:id="8920" w:name="_Toc522668734"/>
      <w:bookmarkStart w:id="8921" w:name="_Toc18966655"/>
      <w:bookmarkStart w:id="8922" w:name="_Toc20930373"/>
      <w:r w:rsidRPr="003A06D0">
        <w:rPr>
          <w:lang w:val="en-GB"/>
        </w:rPr>
        <w:t xml:space="preserve">RFC 3161 </w:t>
      </w:r>
      <w:proofErr w:type="spellStart"/>
      <w:r w:rsidRPr="003A06D0">
        <w:rPr>
          <w:lang w:val="en-GB"/>
        </w:rPr>
        <w:t>TimeStampToken</w:t>
      </w:r>
      <w:bookmarkEnd w:id="8918"/>
      <w:bookmarkEnd w:id="8919"/>
      <w:bookmarkEnd w:id="8920"/>
      <w:bookmarkEnd w:id="8921"/>
      <w:bookmarkEnd w:id="8922"/>
      <w:proofErr w:type="spellEnd"/>
    </w:p>
    <w:p w14:paraId="510513B0" w14:textId="77777777" w:rsidR="005D66E2" w:rsidRPr="003A06D0" w:rsidRDefault="005D66E2" w:rsidP="005D66E2">
      <w:pPr>
        <w:numPr>
          <w:ilvl w:val="0"/>
          <w:numId w:val="15"/>
        </w:numPr>
        <w:jc w:val="both"/>
        <w:rPr>
          <w:lang w:val="en-GB"/>
        </w:rPr>
      </w:pPr>
      <w:r w:rsidRPr="003A06D0">
        <w:rPr>
          <w:b/>
          <w:bCs/>
          <w:lang w:val="en-GB"/>
        </w:rPr>
        <w:t>URI:</w:t>
      </w:r>
      <w:r w:rsidRPr="003A06D0">
        <w:rPr>
          <w:lang w:val="en-GB"/>
        </w:rPr>
        <w:t xml:space="preserve"> </w:t>
      </w:r>
      <w:proofErr w:type="gramStart"/>
      <w:r w:rsidRPr="003A06D0">
        <w:rPr>
          <w:rStyle w:val="Datatype"/>
          <w:lang w:val="en-GB"/>
        </w:rPr>
        <w:t>urn:ietf</w:t>
      </w:r>
      <w:proofErr w:type="gramEnd"/>
      <w:r w:rsidRPr="003A06D0">
        <w:rPr>
          <w:rStyle w:val="Datatype"/>
          <w:lang w:val="en-GB"/>
        </w:rPr>
        <w:t>:rfc:3161</w:t>
      </w:r>
    </w:p>
    <w:p w14:paraId="4AD1287E" w14:textId="77777777" w:rsidR="005D66E2" w:rsidRPr="003A06D0" w:rsidRDefault="005D66E2" w:rsidP="005D66E2">
      <w:pPr>
        <w:numPr>
          <w:ilvl w:val="0"/>
          <w:numId w:val="15"/>
        </w:numPr>
        <w:jc w:val="both"/>
        <w:rPr>
          <w:lang w:val="en-GB"/>
        </w:rPr>
      </w:pPr>
      <w:r w:rsidRPr="003A06D0">
        <w:rPr>
          <w:lang w:val="en-GB"/>
        </w:rPr>
        <w:t xml:space="preserve">This refers to an XML timestamp containing an ASN.1 </w:t>
      </w:r>
      <w:proofErr w:type="spellStart"/>
      <w:r w:rsidRPr="003A06D0">
        <w:rPr>
          <w:lang w:val="en-GB"/>
        </w:rPr>
        <w:t>TimeStampToken</w:t>
      </w:r>
      <w:proofErr w:type="spellEnd"/>
      <w:r w:rsidRPr="003A06D0">
        <w:rPr>
          <w:lang w:val="en-GB"/>
        </w:rPr>
        <w:t xml:space="preserve">, per </w:t>
      </w:r>
      <w:r w:rsidRPr="003A06D0">
        <w:rPr>
          <w:rFonts w:ascii="Helvetica-Bold" w:eastAsia="Helvetica-Bold" w:hAnsi="Helvetica-Bold" w:cs="Helvetica-Bold"/>
          <w:b/>
          <w:bCs/>
          <w:color w:val="000000" w:themeColor="text1"/>
          <w:lang w:val="en-GB"/>
        </w:rPr>
        <w:t>[RFC 3161]</w:t>
      </w:r>
      <w:r w:rsidRPr="003A06D0">
        <w:rPr>
          <w:lang w:val="en-GB"/>
        </w:rPr>
        <w:t>.</w:t>
      </w:r>
    </w:p>
    <w:p w14:paraId="550B56A5" w14:textId="77777777" w:rsidR="005D66E2" w:rsidRPr="003A06D0" w:rsidRDefault="005D66E2" w:rsidP="005D66E2">
      <w:pPr>
        <w:pStyle w:val="Heading3"/>
        <w:numPr>
          <w:ilvl w:val="2"/>
          <w:numId w:val="2"/>
        </w:numPr>
        <w:jc w:val="both"/>
        <w:rPr>
          <w:lang w:val="en-GB"/>
        </w:rPr>
      </w:pPr>
      <w:bookmarkStart w:id="8923" w:name="_Toc481065055"/>
      <w:bookmarkStart w:id="8924" w:name="_Toc516359919"/>
      <w:bookmarkStart w:id="8925" w:name="_Toc522668735"/>
      <w:bookmarkStart w:id="8926" w:name="_Toc18966656"/>
      <w:bookmarkStart w:id="8927" w:name="_Toc20930374"/>
      <w:r w:rsidRPr="003A06D0">
        <w:rPr>
          <w:lang w:val="en-GB"/>
        </w:rPr>
        <w:t>CMS Signature</w:t>
      </w:r>
      <w:bookmarkEnd w:id="8923"/>
      <w:bookmarkEnd w:id="8924"/>
      <w:bookmarkEnd w:id="8925"/>
      <w:bookmarkEnd w:id="8926"/>
      <w:bookmarkEnd w:id="8927"/>
    </w:p>
    <w:p w14:paraId="2F07CEDC" w14:textId="77777777" w:rsidR="005D66E2" w:rsidRPr="003A06D0" w:rsidRDefault="005D66E2" w:rsidP="005D66E2">
      <w:pPr>
        <w:numPr>
          <w:ilvl w:val="0"/>
          <w:numId w:val="18"/>
        </w:numPr>
        <w:jc w:val="both"/>
        <w:rPr>
          <w:lang w:val="en-GB"/>
        </w:rPr>
      </w:pPr>
      <w:r w:rsidRPr="003A06D0">
        <w:rPr>
          <w:b/>
          <w:bCs/>
          <w:lang w:val="en-GB"/>
        </w:rPr>
        <w:t>URI:</w:t>
      </w:r>
      <w:r w:rsidRPr="003A06D0">
        <w:rPr>
          <w:lang w:val="en-GB"/>
        </w:rPr>
        <w:t xml:space="preserve"> </w:t>
      </w:r>
      <w:proofErr w:type="gramStart"/>
      <w:r w:rsidRPr="003A06D0">
        <w:rPr>
          <w:rStyle w:val="Datatype"/>
          <w:lang w:val="en-GB"/>
        </w:rPr>
        <w:t>urn:ietf</w:t>
      </w:r>
      <w:proofErr w:type="gramEnd"/>
      <w:r w:rsidRPr="003A06D0">
        <w:rPr>
          <w:rStyle w:val="Datatype"/>
          <w:lang w:val="en-GB"/>
        </w:rPr>
        <w:t>:rfc:3369</w:t>
      </w:r>
    </w:p>
    <w:p w14:paraId="59979C5F" w14:textId="77777777" w:rsidR="005D66E2" w:rsidRPr="003A06D0" w:rsidRDefault="005D66E2" w:rsidP="005D66E2">
      <w:pPr>
        <w:numPr>
          <w:ilvl w:val="0"/>
          <w:numId w:val="18"/>
        </w:numPr>
        <w:jc w:val="both"/>
        <w:rPr>
          <w:lang w:val="en-GB"/>
        </w:rPr>
      </w:pPr>
      <w:r w:rsidRPr="003A06D0">
        <w:rPr>
          <w:lang w:val="en-GB"/>
        </w:rPr>
        <w:t xml:space="preserve">This refers to a CMS signature per </w:t>
      </w:r>
      <w:r w:rsidRPr="003A06D0">
        <w:rPr>
          <w:rFonts w:ascii="Helvetica-Bold" w:eastAsia="Helvetica-Bold" w:hAnsi="Helvetica-Bold" w:cs="Helvetica-Bold"/>
          <w:b/>
          <w:bCs/>
          <w:color w:val="000000" w:themeColor="text1"/>
          <w:lang w:val="en-GB"/>
        </w:rPr>
        <w:t>[</w:t>
      </w:r>
      <w:hyperlink w:anchor="refRFC5652" w:history="1">
        <w:r w:rsidRPr="003A06D0">
          <w:rPr>
            <w:rStyle w:val="Hyperlink"/>
            <w:b/>
            <w:bCs/>
            <w:lang w:val="en-GB"/>
          </w:rPr>
          <w:t>RFC 5652</w:t>
        </w:r>
      </w:hyperlink>
      <w:r w:rsidRPr="003A06D0">
        <w:rPr>
          <w:rFonts w:ascii="Helvetica-Bold" w:eastAsia="Helvetica-Bold" w:hAnsi="Helvetica-Bold" w:cs="Helvetica-Bold"/>
          <w:b/>
          <w:bCs/>
          <w:color w:val="000000" w:themeColor="text1"/>
          <w:lang w:val="en-GB"/>
        </w:rPr>
        <w:t>]</w:t>
      </w:r>
      <w:r w:rsidRPr="003A06D0">
        <w:rPr>
          <w:lang w:val="en-GB"/>
        </w:rPr>
        <w:t xml:space="preserve"> or prior versions of CMS.</w:t>
      </w:r>
    </w:p>
    <w:p w14:paraId="2856C92C" w14:textId="77777777" w:rsidR="005D66E2" w:rsidRPr="003A06D0" w:rsidRDefault="005D66E2" w:rsidP="005D66E2">
      <w:pPr>
        <w:pStyle w:val="Heading3"/>
        <w:numPr>
          <w:ilvl w:val="2"/>
          <w:numId w:val="2"/>
        </w:numPr>
        <w:jc w:val="both"/>
        <w:rPr>
          <w:lang w:val="en-GB"/>
        </w:rPr>
      </w:pPr>
      <w:bookmarkStart w:id="8928" w:name="_Toc481065056"/>
      <w:bookmarkStart w:id="8929" w:name="_Toc516359920"/>
      <w:bookmarkStart w:id="8930" w:name="_Toc522668736"/>
      <w:bookmarkStart w:id="8931" w:name="_Toc18966657"/>
      <w:bookmarkStart w:id="8932" w:name="_Toc20930375"/>
      <w:r w:rsidRPr="003A06D0">
        <w:rPr>
          <w:lang w:val="en-GB"/>
        </w:rPr>
        <w:t>PGP Signature</w:t>
      </w:r>
      <w:bookmarkEnd w:id="8928"/>
      <w:bookmarkEnd w:id="8929"/>
      <w:bookmarkEnd w:id="8930"/>
      <w:bookmarkEnd w:id="8931"/>
      <w:bookmarkEnd w:id="8932"/>
    </w:p>
    <w:p w14:paraId="24705C9A" w14:textId="77777777" w:rsidR="005D66E2" w:rsidRPr="003A06D0" w:rsidRDefault="005D66E2" w:rsidP="005D66E2">
      <w:pPr>
        <w:numPr>
          <w:ilvl w:val="0"/>
          <w:numId w:val="19"/>
        </w:numPr>
        <w:jc w:val="both"/>
        <w:rPr>
          <w:lang w:val="en-GB"/>
        </w:rPr>
      </w:pPr>
      <w:r w:rsidRPr="003A06D0">
        <w:rPr>
          <w:b/>
          <w:bCs/>
          <w:lang w:val="en-GB"/>
        </w:rPr>
        <w:t>URI:</w:t>
      </w:r>
      <w:r w:rsidRPr="003A06D0">
        <w:rPr>
          <w:lang w:val="en-GB"/>
        </w:rPr>
        <w:t xml:space="preserve"> </w:t>
      </w:r>
      <w:proofErr w:type="gramStart"/>
      <w:r w:rsidRPr="003A06D0">
        <w:rPr>
          <w:rStyle w:val="Datatype"/>
          <w:lang w:val="en-GB"/>
        </w:rPr>
        <w:t>urn:ietf</w:t>
      </w:r>
      <w:proofErr w:type="gramEnd"/>
      <w:r w:rsidRPr="003A06D0">
        <w:rPr>
          <w:rStyle w:val="Datatype"/>
          <w:lang w:val="en-GB"/>
        </w:rPr>
        <w:t>:rfc:2440</w:t>
      </w:r>
    </w:p>
    <w:p w14:paraId="059D3B98" w14:textId="77777777" w:rsidR="005D66E2" w:rsidRPr="003A06D0" w:rsidRDefault="005D66E2" w:rsidP="005D66E2">
      <w:pPr>
        <w:numPr>
          <w:ilvl w:val="0"/>
          <w:numId w:val="19"/>
        </w:numPr>
        <w:jc w:val="both"/>
        <w:rPr>
          <w:lang w:val="en-GB"/>
        </w:rPr>
      </w:pPr>
      <w:r w:rsidRPr="003A06D0">
        <w:rPr>
          <w:lang w:val="en-GB"/>
        </w:rPr>
        <w:t xml:space="preserve">This refers to a PGP signature per </w:t>
      </w:r>
      <w:r w:rsidRPr="003A06D0">
        <w:rPr>
          <w:rFonts w:ascii="Helvetica-Bold" w:eastAsia="Helvetica-Bold" w:hAnsi="Helvetica-Bold" w:cs="Helvetica-Bold"/>
          <w:b/>
          <w:bCs/>
          <w:color w:val="000000" w:themeColor="text1"/>
          <w:lang w:val="en-GB"/>
        </w:rPr>
        <w:t>[RFC 2440]</w:t>
      </w:r>
      <w:r w:rsidRPr="003A06D0">
        <w:rPr>
          <w:lang w:val="en-GB"/>
        </w:rPr>
        <w:t>.</w:t>
      </w:r>
    </w:p>
    <w:bookmarkStart w:id="8933" w:name="sec_ResultMinors"/>
    <w:bookmarkStart w:id="8934" w:name="_Toc516358028"/>
    <w:bookmarkEnd w:id="8933"/>
    <w:p w14:paraId="7C03D9CE"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"sec_ResultMinors" </w:instrText>
      </w:r>
      <w:r w:rsidRPr="003A06D0">
        <w:rPr>
          <w:lang w:val="en-GB"/>
        </w:rPr>
        <w:fldChar w:fldCharType="separate"/>
      </w:r>
      <w:bookmarkStart w:id="8935" w:name="_Toc18966658"/>
      <w:bookmarkStart w:id="8936" w:name="_Ref534995348"/>
      <w:bookmarkStart w:id="8937" w:name="_Ref534995333"/>
      <w:bookmarkStart w:id="8938" w:name="_Ref534995314"/>
      <w:bookmarkStart w:id="8939" w:name="_Ref534995297"/>
      <w:bookmarkStart w:id="8940" w:name="_Ref534804134"/>
      <w:bookmarkStart w:id="8941" w:name="_Toc522668737"/>
      <w:bookmarkStart w:id="8942" w:name="_Toc20930376"/>
      <w:proofErr w:type="spellStart"/>
      <w:r w:rsidRPr="003A06D0">
        <w:rPr>
          <w:rStyle w:val="Hyperlink"/>
          <w:lang w:val="en-GB"/>
        </w:rPr>
        <w:t>ResultMinors</w:t>
      </w:r>
      <w:bookmarkEnd w:id="8934"/>
      <w:bookmarkEnd w:id="8935"/>
      <w:bookmarkEnd w:id="8936"/>
      <w:bookmarkEnd w:id="8937"/>
      <w:bookmarkEnd w:id="8938"/>
      <w:bookmarkEnd w:id="8939"/>
      <w:bookmarkEnd w:id="8940"/>
      <w:bookmarkEnd w:id="8941"/>
      <w:bookmarkEnd w:id="8942"/>
      <w:proofErr w:type="spellEnd"/>
      <w:r w:rsidRPr="003A06D0">
        <w:rPr>
          <w:lang w:val="en-GB"/>
        </w:rPr>
        <w:fldChar w:fldCharType="end"/>
      </w:r>
    </w:p>
    <w:p w14:paraId="3AC7BEC1" w14:textId="77777777" w:rsidR="005D66E2" w:rsidRPr="003A06D0" w:rsidRDefault="005D66E2" w:rsidP="005D66E2">
      <w:pPr>
        <w:rPr>
          <w:lang w:val="en-GB"/>
        </w:rPr>
      </w:pPr>
      <w:r w:rsidRPr="003A06D0">
        <w:rPr>
          <w:lang w:val="en-GB"/>
        </w:rPr>
        <w:t xml:space="preserve">The following list contains the values of </w:t>
      </w:r>
      <w:proofErr w:type="spellStart"/>
      <w:r w:rsidRPr="003A06D0">
        <w:rPr>
          <w:lang w:val="en-GB"/>
        </w:rPr>
        <w:t>ResultMinor</w:t>
      </w:r>
      <w:proofErr w:type="spellEnd"/>
      <w:r w:rsidRPr="003A06D0">
        <w:rPr>
          <w:lang w:val="en-GB"/>
        </w:rPr>
        <w:t xml:space="preserve"> that are </w:t>
      </w:r>
      <w:r>
        <w:rPr>
          <w:lang w:val="en-GB"/>
        </w:rPr>
        <w:t>defined in the preceding version of this standard (</w:t>
      </w:r>
      <w:r w:rsidRPr="003A06D0">
        <w:rPr>
          <w:rStyle w:val="Refterm"/>
          <w:lang w:val="en-GB"/>
        </w:rPr>
        <w:t>[DSS1Core]</w:t>
      </w:r>
      <w:r>
        <w:rPr>
          <w:lang w:val="en-GB"/>
        </w:rPr>
        <w:t xml:space="preserve">) and are </w:t>
      </w:r>
      <w:r w:rsidRPr="003A06D0">
        <w:rPr>
          <w:lang w:val="en-GB"/>
        </w:rPr>
        <w:t>used in this document.</w:t>
      </w:r>
    </w:p>
    <w:tbl>
      <w:tblPr>
        <w:tblStyle w:val="Gitternetztabelle1hell1"/>
        <w:tblW w:w="9634" w:type="dxa"/>
        <w:tblLook w:val="04A0" w:firstRow="1" w:lastRow="0" w:firstColumn="1" w:lastColumn="0" w:noHBand="0" w:noVBand="1"/>
      </w:tblPr>
      <w:tblGrid>
        <w:gridCol w:w="1777"/>
        <w:gridCol w:w="7898"/>
      </w:tblGrid>
      <w:tr w:rsidR="005D66E2" w:rsidRPr="003A06D0" w14:paraId="1127309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14:paraId="1BEDC2F7" w14:textId="77777777" w:rsidR="005D66E2" w:rsidRPr="003A06D0" w:rsidRDefault="005D66E2" w:rsidP="005D66E2">
            <w:pPr>
              <w:rPr>
                <w:lang w:val="en-GB"/>
              </w:rPr>
            </w:pPr>
            <w:r w:rsidRPr="003A06D0">
              <w:rPr>
                <w:lang w:val="en-GB"/>
              </w:rPr>
              <w:t>Abbreviation</w:t>
            </w:r>
          </w:p>
        </w:tc>
        <w:tc>
          <w:tcPr>
            <w:tcW w:w="7912" w:type="dxa"/>
          </w:tcPr>
          <w:p w14:paraId="0B5D30D6" w14:textId="77777777" w:rsidR="005D66E2" w:rsidRPr="003A06D0" w:rsidRDefault="005D66E2" w:rsidP="005D66E2">
            <w:pPr>
              <w:cnfStyle w:val="100000000000" w:firstRow="1" w:lastRow="0" w:firstColumn="0" w:lastColumn="0" w:oddVBand="0" w:evenVBand="0" w:oddHBand="0" w:evenHBand="0" w:firstRowFirstColumn="0" w:firstRowLastColumn="0" w:lastRowFirstColumn="0" w:lastRowLastColumn="0"/>
              <w:rPr>
                <w:lang w:val="en-GB"/>
              </w:rPr>
            </w:pPr>
            <w:r w:rsidRPr="003A06D0">
              <w:rPr>
                <w:lang w:val="en-GB"/>
              </w:rPr>
              <w:t>URI</w:t>
            </w:r>
          </w:p>
        </w:tc>
      </w:tr>
      <w:tr w:rsidR="005D66E2" w:rsidRPr="003A06D0" w14:paraId="7E31991E"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77F3F09" w14:textId="77777777" w:rsidR="005D66E2" w:rsidRPr="003A06D0" w:rsidRDefault="005D66E2" w:rsidP="005D66E2">
            <w:pPr>
              <w:rPr>
                <w:lang w:val="en-GB"/>
              </w:rPr>
            </w:pPr>
            <w:proofErr w:type="spellStart"/>
            <w:r w:rsidRPr="003A06D0">
              <w:rPr>
                <w:rStyle w:val="Element"/>
                <w:lang w:val="en-GB"/>
              </w:rPr>
              <w:t>OnAll</w:t>
            </w:r>
            <w:proofErr w:type="spellEnd"/>
            <w:r w:rsidRPr="003A06D0">
              <w:rPr>
                <w:rStyle w:val="Element"/>
                <w:lang w:val="en-GB"/>
              </w:rPr>
              <w:br/>
              <w:t>Documents</w:t>
            </w:r>
          </w:p>
        </w:tc>
        <w:tc>
          <w:tcPr>
            <w:tcW w:w="7912" w:type="dxa"/>
          </w:tcPr>
          <w:p w14:paraId="57A2089F" w14:textId="77777777" w:rsidR="005D66E2" w:rsidRPr="003A06D0" w:rsidRDefault="005D66E2" w:rsidP="005D66E2">
            <w:pPr>
              <w:pStyle w:val="Indented"/>
              <w:ind w:left="0"/>
              <w:cnfStyle w:val="000000000000" w:firstRow="0" w:lastRow="0" w:firstColumn="0" w:lastColumn="0" w:oddVBand="0" w:evenVBand="0" w:oddHBand="0" w:evenHBand="0" w:firstRowFirstColumn="0" w:firstRowLastColumn="0" w:lastRowFirstColumn="0" w:lastRowLastColumn="0"/>
              <w:rPr>
                <w:rFonts w:ascii="Courier New" w:hAnsi="Courier New"/>
                <w:sz w:val="16"/>
                <w:szCs w:val="16"/>
                <w:lang w:val="en-GB"/>
              </w:rPr>
            </w:pPr>
            <w:proofErr w:type="gramStart"/>
            <w:r>
              <w:rPr>
                <w:rStyle w:val="Element"/>
                <w:sz w:val="16"/>
                <w:szCs w:val="16"/>
                <w:lang w:val="en-GB"/>
              </w:rPr>
              <w:t>urn:oasis</w:t>
            </w:r>
            <w:proofErr w:type="gramEnd"/>
            <w:r>
              <w:rPr>
                <w:rStyle w:val="Element"/>
                <w:sz w:val="16"/>
                <w:szCs w:val="16"/>
                <w:lang w:val="en-GB"/>
              </w:rPr>
              <w:t>:names:tc:dss:1</w:t>
            </w:r>
            <w:r w:rsidRPr="003A06D0">
              <w:rPr>
                <w:rStyle w:val="Element"/>
                <w:sz w:val="16"/>
                <w:szCs w:val="16"/>
                <w:lang w:val="en-GB"/>
              </w:rPr>
              <w:t>.0:resultminor:valid:signature:OnAllDocuments</w:t>
            </w:r>
          </w:p>
        </w:tc>
      </w:tr>
      <w:tr w:rsidR="005D66E2" w:rsidRPr="003A06D0" w14:paraId="300E5BA9"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4FCC208A" w14:textId="77777777" w:rsidR="005D66E2" w:rsidRPr="003A06D0" w:rsidRDefault="005D66E2" w:rsidP="005D66E2">
            <w:pPr>
              <w:rPr>
                <w:lang w:val="en-GB"/>
              </w:rPr>
            </w:pPr>
            <w:proofErr w:type="spellStart"/>
            <w:r w:rsidRPr="003A06D0">
              <w:rPr>
                <w:rStyle w:val="Element"/>
                <w:lang w:val="en-GB"/>
              </w:rPr>
              <w:t>NotAll</w:t>
            </w:r>
            <w:proofErr w:type="spellEnd"/>
            <w:r w:rsidRPr="003A06D0">
              <w:rPr>
                <w:rStyle w:val="Element"/>
                <w:lang w:val="en-GB"/>
              </w:rPr>
              <w:br/>
              <w:t>Documents</w:t>
            </w:r>
            <w:r w:rsidRPr="003A06D0">
              <w:rPr>
                <w:rStyle w:val="Element"/>
                <w:lang w:val="en-GB"/>
              </w:rPr>
              <w:br/>
              <w:t>Referenced</w:t>
            </w:r>
          </w:p>
        </w:tc>
        <w:tc>
          <w:tcPr>
            <w:tcW w:w="7912" w:type="dxa"/>
          </w:tcPr>
          <w:p w14:paraId="650925B9"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sz w:val="16"/>
                <w:szCs w:val="16"/>
                <w:lang w:val="en-GB"/>
              </w:rPr>
            </w:pPr>
            <w:proofErr w:type="gramStart"/>
            <w:r w:rsidRPr="003A06D0">
              <w:rPr>
                <w:rStyle w:val="Element"/>
                <w:rFonts w:eastAsia="Times New Roman" w:cs="Times New Roman"/>
                <w:sz w:val="16"/>
                <w:szCs w:val="16"/>
                <w:lang w:val="en-GB"/>
              </w:rPr>
              <w:t>u</w:t>
            </w:r>
            <w:r>
              <w:rPr>
                <w:rStyle w:val="Element"/>
                <w:rFonts w:eastAsia="Times New Roman" w:cs="Times New Roman"/>
                <w:sz w:val="16"/>
                <w:szCs w:val="16"/>
                <w:lang w:val="en-GB"/>
              </w:rPr>
              <w:t>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.0:resultminor:valid:signature:NotAllDocumentsReferenced</w:t>
            </w:r>
          </w:p>
          <w:p w14:paraId="2AF91103"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5D66E2" w:rsidRPr="003A06D0" w14:paraId="3E20BAEE"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31DF2562" w14:textId="77777777" w:rsidR="005D66E2" w:rsidRPr="003A06D0" w:rsidRDefault="005D66E2" w:rsidP="005D66E2">
            <w:pPr>
              <w:rPr>
                <w:lang w:val="en-GB"/>
              </w:rPr>
            </w:pPr>
            <w:r w:rsidRPr="003A06D0">
              <w:rPr>
                <w:rStyle w:val="Element"/>
                <w:lang w:val="en-GB"/>
              </w:rPr>
              <w:t>Incorrect</w:t>
            </w:r>
            <w:r w:rsidRPr="003A06D0">
              <w:rPr>
                <w:rStyle w:val="Element"/>
                <w:lang w:val="en-GB"/>
              </w:rPr>
              <w:br/>
              <w:t>Signature</w:t>
            </w:r>
          </w:p>
        </w:tc>
        <w:tc>
          <w:tcPr>
            <w:tcW w:w="7912" w:type="dxa"/>
          </w:tcPr>
          <w:p w14:paraId="58A9E2E9"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sidRPr="003A06D0">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.0:resultminor:invalid:IncorrectSignature</w:t>
            </w:r>
          </w:p>
          <w:p w14:paraId="0872FB56"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5D66E2" w:rsidRPr="003A06D0" w14:paraId="21299CC9"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08B00824" w14:textId="77777777" w:rsidR="005D66E2" w:rsidRPr="003A06D0" w:rsidRDefault="005D66E2" w:rsidP="005D66E2">
            <w:pPr>
              <w:rPr>
                <w:lang w:val="en-GB"/>
              </w:rPr>
            </w:pPr>
            <w:proofErr w:type="spellStart"/>
            <w:r w:rsidRPr="003A06D0">
              <w:rPr>
                <w:rStyle w:val="Element"/>
                <w:lang w:val="en-GB"/>
              </w:rPr>
              <w:lastRenderedPageBreak/>
              <w:t>HasManifest</w:t>
            </w:r>
            <w:proofErr w:type="spellEnd"/>
            <w:r w:rsidRPr="003A06D0">
              <w:rPr>
                <w:rStyle w:val="Element"/>
                <w:lang w:val="en-GB"/>
              </w:rPr>
              <w:br/>
              <w:t>Results</w:t>
            </w:r>
          </w:p>
        </w:tc>
        <w:tc>
          <w:tcPr>
            <w:tcW w:w="7912" w:type="dxa"/>
          </w:tcPr>
          <w:p w14:paraId="6435121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sz w:val="16"/>
                <w:szCs w:val="16"/>
                <w:lang w:val="en-GB"/>
              </w:rPr>
            </w:pPr>
            <w:proofErr w:type="gramStart"/>
            <w:r w:rsidRPr="003A06D0">
              <w:rPr>
                <w:rStyle w:val="Element"/>
                <w:rFonts w:eastAsia="Times New Roman" w:cs="Times New Roman"/>
                <w:sz w:val="16"/>
                <w:szCs w:val="16"/>
                <w:lang w:val="en-GB"/>
              </w:rPr>
              <w:t>urn:oa</w:t>
            </w:r>
            <w:r>
              <w:rPr>
                <w:rStyle w:val="Element"/>
                <w:rFonts w:eastAsia="Times New Roman" w:cs="Times New Roman"/>
                <w:sz w:val="16"/>
                <w:szCs w:val="16"/>
                <w:lang w:val="en-GB"/>
              </w:rPr>
              <w:t>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.0:resultminor:valid:signature:HasManifestResults</w:t>
            </w:r>
          </w:p>
          <w:p w14:paraId="6303BAFE"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5D66E2" w:rsidRPr="003A06D0" w14:paraId="78311A41"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54707DD2" w14:textId="77777777" w:rsidR="005D66E2" w:rsidRPr="003A06D0" w:rsidRDefault="005D66E2" w:rsidP="005D66E2">
            <w:pPr>
              <w:rPr>
                <w:lang w:val="en-GB"/>
              </w:rPr>
            </w:pPr>
            <w:r w:rsidRPr="003A06D0">
              <w:rPr>
                <w:rStyle w:val="Element"/>
                <w:lang w:val="en-GB"/>
              </w:rPr>
              <w:t>Invalid</w:t>
            </w:r>
            <w:r w:rsidRPr="003A06D0">
              <w:rPr>
                <w:rStyle w:val="Element"/>
                <w:lang w:val="en-GB"/>
              </w:rPr>
              <w:br/>
              <w:t>Signature</w:t>
            </w:r>
            <w:r w:rsidRPr="003A06D0">
              <w:rPr>
                <w:rStyle w:val="Element"/>
                <w:lang w:val="en-GB"/>
              </w:rPr>
              <w:br/>
              <w:t>Timestamp</w:t>
            </w:r>
          </w:p>
        </w:tc>
        <w:tc>
          <w:tcPr>
            <w:tcW w:w="7912" w:type="dxa"/>
          </w:tcPr>
          <w:p w14:paraId="7A97C0F8"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.0:resultminor:valid:signature:InvalidSignatureTimestamp</w:t>
            </w:r>
          </w:p>
          <w:p w14:paraId="2AD2E893"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4DB37E4C"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0EC91B10" w14:textId="77777777" w:rsidR="005D66E2" w:rsidRPr="003A06D0" w:rsidRDefault="005D66E2" w:rsidP="005D66E2">
            <w:pPr>
              <w:rPr>
                <w:lang w:val="en-GB"/>
              </w:rPr>
            </w:pPr>
            <w:r w:rsidRPr="003A06D0">
              <w:rPr>
                <w:rStyle w:val="Element"/>
                <w:lang w:val="en-GB"/>
              </w:rPr>
              <w:t>Referenced</w:t>
            </w:r>
            <w:r w:rsidRPr="003A06D0">
              <w:rPr>
                <w:rStyle w:val="Element"/>
                <w:lang w:val="en-GB"/>
              </w:rPr>
              <w:br/>
            </w:r>
            <w:proofErr w:type="spellStart"/>
            <w:r w:rsidRPr="003A06D0">
              <w:rPr>
                <w:rStyle w:val="Element"/>
                <w:lang w:val="en-GB"/>
              </w:rPr>
              <w:t>DocumentNot</w:t>
            </w:r>
            <w:proofErr w:type="spellEnd"/>
            <w:r w:rsidRPr="003A06D0">
              <w:rPr>
                <w:rStyle w:val="Element"/>
                <w:lang w:val="en-GB"/>
              </w:rPr>
              <w:br/>
              <w:t>Present</w:t>
            </w:r>
          </w:p>
        </w:tc>
        <w:tc>
          <w:tcPr>
            <w:tcW w:w="7912" w:type="dxa"/>
          </w:tcPr>
          <w:p w14:paraId="541FFA92"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.0:resultminor:ReferencedDocumentNotPresent</w:t>
            </w:r>
          </w:p>
          <w:p w14:paraId="69DC90FF"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45E8DD08"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7A010684" w14:textId="77777777" w:rsidR="005D66E2" w:rsidRPr="003A06D0" w:rsidRDefault="005D66E2" w:rsidP="005D66E2">
            <w:pPr>
              <w:rPr>
                <w:lang w:val="en-GB"/>
              </w:rPr>
            </w:pPr>
            <w:proofErr w:type="spellStart"/>
            <w:r w:rsidRPr="003A06D0">
              <w:rPr>
                <w:rStyle w:val="Element"/>
                <w:lang w:val="en-GB"/>
              </w:rPr>
              <w:t>KeyInfoNot</w:t>
            </w:r>
            <w:proofErr w:type="spellEnd"/>
            <w:r w:rsidRPr="003A06D0">
              <w:rPr>
                <w:rStyle w:val="Element"/>
                <w:lang w:val="en-GB"/>
              </w:rPr>
              <w:br/>
              <w:t>Provided</w:t>
            </w:r>
          </w:p>
        </w:tc>
        <w:tc>
          <w:tcPr>
            <w:tcW w:w="7912" w:type="dxa"/>
          </w:tcPr>
          <w:p w14:paraId="1463FF2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sidRPr="003A06D0">
              <w:rPr>
                <w:rStyle w:val="Element"/>
                <w:rFonts w:eastAsia="Times New Roman" w:cs="Times New Roman"/>
                <w:sz w:val="16"/>
                <w:szCs w:val="16"/>
                <w:lang w:val="en-GB"/>
              </w:rPr>
              <w:t>urn:oasis</w:t>
            </w:r>
            <w:proofErr w:type="gramEnd"/>
            <w:r w:rsidRPr="003A06D0">
              <w:rPr>
                <w:rStyle w:val="Element"/>
                <w:rFonts w:eastAsia="Times New Roman" w:cs="Times New Roman"/>
                <w:sz w:val="16"/>
                <w:szCs w:val="16"/>
                <w:lang w:val="en-GB"/>
              </w:rPr>
              <w:t>:names:tc:dss:1.0:resultminor:KeyInfoNotProvided</w:t>
            </w:r>
          </w:p>
          <w:p w14:paraId="5B401EC2"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1E7EE798"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11744C9B" w14:textId="77777777" w:rsidR="005D66E2" w:rsidRPr="003A06D0" w:rsidRDefault="005D66E2" w:rsidP="005D66E2">
            <w:pPr>
              <w:rPr>
                <w:lang w:val="en-GB"/>
              </w:rPr>
            </w:pPr>
            <w:proofErr w:type="spellStart"/>
            <w:r w:rsidRPr="003A06D0">
              <w:rPr>
                <w:rStyle w:val="Element"/>
                <w:lang w:val="en-GB"/>
              </w:rPr>
              <w:t>MoreThanOne</w:t>
            </w:r>
            <w:proofErr w:type="spellEnd"/>
            <w:r w:rsidRPr="003A06D0">
              <w:rPr>
                <w:rStyle w:val="Element"/>
                <w:lang w:val="en-GB"/>
              </w:rPr>
              <w:br/>
            </w:r>
            <w:proofErr w:type="spellStart"/>
            <w:r w:rsidRPr="003A06D0">
              <w:rPr>
                <w:rStyle w:val="Element"/>
                <w:lang w:val="en-GB"/>
              </w:rPr>
              <w:t>RefUriOmitted</w:t>
            </w:r>
            <w:proofErr w:type="spellEnd"/>
          </w:p>
        </w:tc>
        <w:tc>
          <w:tcPr>
            <w:tcW w:w="7912" w:type="dxa"/>
          </w:tcPr>
          <w:p w14:paraId="35ABA1D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.0:resultminor:MoreThanOneRefUriOmitted</w:t>
            </w:r>
          </w:p>
          <w:p w14:paraId="146C6C2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5FF8BE74"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0587859E" w14:textId="77777777" w:rsidR="005D66E2" w:rsidRPr="003A06D0" w:rsidRDefault="005D66E2" w:rsidP="005D66E2">
            <w:pPr>
              <w:rPr>
                <w:lang w:val="en-GB"/>
              </w:rPr>
            </w:pPr>
            <w:proofErr w:type="spellStart"/>
            <w:r w:rsidRPr="003A06D0">
              <w:rPr>
                <w:rStyle w:val="Element"/>
                <w:lang w:val="en-GB"/>
              </w:rPr>
              <w:t>InvalidRefURI</w:t>
            </w:r>
            <w:proofErr w:type="spellEnd"/>
          </w:p>
        </w:tc>
        <w:tc>
          <w:tcPr>
            <w:tcW w:w="7912" w:type="dxa"/>
          </w:tcPr>
          <w:p w14:paraId="3B1DB83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.0:resultminor:InvalidRefURI</w:t>
            </w:r>
          </w:p>
          <w:p w14:paraId="7E32050D"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601BD4A7"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64AF565C" w14:textId="77777777" w:rsidR="005D66E2" w:rsidRPr="003A06D0" w:rsidRDefault="005D66E2" w:rsidP="005D66E2">
            <w:pPr>
              <w:rPr>
                <w:lang w:val="en-GB"/>
              </w:rPr>
            </w:pPr>
            <w:proofErr w:type="spellStart"/>
            <w:r w:rsidRPr="003A06D0">
              <w:rPr>
                <w:rStyle w:val="Element"/>
                <w:lang w:val="en-GB"/>
              </w:rPr>
              <w:t>NotSupported</w:t>
            </w:r>
            <w:proofErr w:type="spellEnd"/>
          </w:p>
        </w:tc>
        <w:tc>
          <w:tcPr>
            <w:tcW w:w="7912" w:type="dxa"/>
          </w:tcPr>
          <w:p w14:paraId="3590E8A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.0:resultminor:NotSupported</w:t>
            </w:r>
          </w:p>
          <w:p w14:paraId="133B2C3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22D4C715"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6B9FDFC" w14:textId="77777777" w:rsidR="005D66E2" w:rsidRPr="003A06D0" w:rsidRDefault="005D66E2" w:rsidP="005D66E2">
            <w:pPr>
              <w:rPr>
                <w:lang w:val="en-GB"/>
              </w:rPr>
            </w:pPr>
            <w:r w:rsidRPr="003A06D0">
              <w:rPr>
                <w:rStyle w:val="Element"/>
                <w:lang w:val="en-GB"/>
              </w:rPr>
              <w:t>Inappropriate</w:t>
            </w:r>
            <w:r w:rsidRPr="003A06D0">
              <w:rPr>
                <w:rStyle w:val="Element"/>
                <w:lang w:val="en-GB"/>
              </w:rPr>
              <w:br/>
              <w:t>Signature</w:t>
            </w:r>
          </w:p>
        </w:tc>
        <w:tc>
          <w:tcPr>
            <w:tcW w:w="7912" w:type="dxa"/>
          </w:tcPr>
          <w:p w14:paraId="485174ED"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sidRPr="003A06D0">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.0:resultminor:Inappropriate:signature</w:t>
            </w:r>
          </w:p>
          <w:p w14:paraId="77FF93C4"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2885B3ED"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57E6344A" w14:textId="77777777" w:rsidR="005D66E2" w:rsidRPr="003A06D0" w:rsidRDefault="005D66E2" w:rsidP="005D66E2">
            <w:pPr>
              <w:rPr>
                <w:lang w:val="en-GB"/>
              </w:rPr>
            </w:pPr>
            <w:r w:rsidRPr="003A06D0">
              <w:rPr>
                <w:rStyle w:val="Element"/>
                <w:lang w:val="en-GB"/>
              </w:rPr>
              <w:t>General</w:t>
            </w:r>
            <w:r w:rsidRPr="003A06D0">
              <w:rPr>
                <w:rStyle w:val="Element"/>
                <w:lang w:val="en-GB"/>
              </w:rPr>
              <w:br/>
              <w:t>Error</w:t>
            </w:r>
          </w:p>
        </w:tc>
        <w:tc>
          <w:tcPr>
            <w:tcW w:w="7912" w:type="dxa"/>
          </w:tcPr>
          <w:p w14:paraId="3570D58C"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.0:resultminor:GeneralError</w:t>
            </w:r>
          </w:p>
          <w:p w14:paraId="44BD2D75"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4AAF6003"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C545D72" w14:textId="77777777" w:rsidR="005D66E2" w:rsidRPr="003A06D0" w:rsidRDefault="005D66E2" w:rsidP="005D66E2">
            <w:pPr>
              <w:rPr>
                <w:lang w:val="en-GB"/>
              </w:rPr>
            </w:pPr>
            <w:proofErr w:type="spellStart"/>
            <w:r w:rsidRPr="003A06D0">
              <w:rPr>
                <w:rStyle w:val="Element"/>
                <w:lang w:val="en-GB"/>
              </w:rPr>
              <w:t>KeyLookup</w:t>
            </w:r>
            <w:proofErr w:type="spellEnd"/>
            <w:r w:rsidRPr="003A06D0">
              <w:rPr>
                <w:rStyle w:val="Element"/>
                <w:lang w:val="en-GB"/>
              </w:rPr>
              <w:br/>
              <w:t>Failed</w:t>
            </w:r>
          </w:p>
        </w:tc>
        <w:tc>
          <w:tcPr>
            <w:tcW w:w="7912" w:type="dxa"/>
          </w:tcPr>
          <w:p w14:paraId="3B91A9CB"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sidRPr="003A06D0">
              <w:rPr>
                <w:rStyle w:val="Element"/>
                <w:rFonts w:eastAsia="Times New Roman" w:cs="Times New Roman"/>
                <w:sz w:val="16"/>
                <w:szCs w:val="16"/>
                <w:lang w:val="en-GB"/>
              </w:rPr>
              <w:t>urn:oasis</w:t>
            </w:r>
            <w:proofErr w:type="gramEnd"/>
            <w:r w:rsidRPr="003A06D0">
              <w:rPr>
                <w:rStyle w:val="Element"/>
                <w:rFonts w:eastAsia="Times New Roman" w:cs="Times New Roman"/>
                <w:sz w:val="16"/>
                <w:szCs w:val="16"/>
                <w:lang w:val="en-GB"/>
              </w:rPr>
              <w:t>:nam</w:t>
            </w:r>
            <w:r>
              <w:rPr>
                <w:rStyle w:val="Element"/>
                <w:rFonts w:eastAsia="Times New Roman" w:cs="Times New Roman"/>
                <w:sz w:val="16"/>
                <w:szCs w:val="16"/>
                <w:lang w:val="en-GB"/>
              </w:rPr>
              <w:t>es:tc:dss:1</w:t>
            </w:r>
            <w:r w:rsidRPr="003A06D0">
              <w:rPr>
                <w:rStyle w:val="Element"/>
                <w:rFonts w:eastAsia="Times New Roman" w:cs="Times New Roman"/>
                <w:sz w:val="16"/>
                <w:szCs w:val="16"/>
                <w:lang w:val="en-GB"/>
              </w:rPr>
              <w:t>.0:resultminor:invalid:KeyLookupFailed</w:t>
            </w:r>
          </w:p>
          <w:p w14:paraId="5E2BA03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1DE2F8C9"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450325BC" w14:textId="77777777" w:rsidR="005D66E2" w:rsidRPr="003A06D0" w:rsidRDefault="005D66E2" w:rsidP="005D66E2">
            <w:pPr>
              <w:rPr>
                <w:lang w:val="en-GB"/>
              </w:rPr>
            </w:pPr>
            <w:proofErr w:type="spellStart"/>
            <w:r w:rsidRPr="003A06D0">
              <w:rPr>
                <w:rStyle w:val="Element"/>
                <w:lang w:val="en-GB"/>
              </w:rPr>
              <w:t>CrlNot</w:t>
            </w:r>
            <w:proofErr w:type="spellEnd"/>
            <w:r w:rsidRPr="003A06D0">
              <w:rPr>
                <w:rStyle w:val="Element"/>
                <w:lang w:val="en-GB"/>
              </w:rPr>
              <w:br/>
            </w:r>
            <w:proofErr w:type="spellStart"/>
            <w:r w:rsidRPr="003A06D0">
              <w:rPr>
                <w:rStyle w:val="Element"/>
                <w:lang w:val="en-GB"/>
              </w:rPr>
              <w:t>Availiable</w:t>
            </w:r>
            <w:proofErr w:type="spellEnd"/>
          </w:p>
        </w:tc>
        <w:tc>
          <w:tcPr>
            <w:tcW w:w="7912" w:type="dxa"/>
          </w:tcPr>
          <w:p w14:paraId="24CB848D"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proofErr w:type="gramStart"/>
            <w:r>
              <w:rPr>
                <w:rStyle w:val="Element"/>
                <w:sz w:val="16"/>
                <w:szCs w:val="16"/>
                <w:lang w:val="en-GB"/>
              </w:rPr>
              <w:t>urn:oasis</w:t>
            </w:r>
            <w:proofErr w:type="gramEnd"/>
            <w:r>
              <w:rPr>
                <w:rStyle w:val="Element"/>
                <w:sz w:val="16"/>
                <w:szCs w:val="16"/>
                <w:lang w:val="en-GB"/>
              </w:rPr>
              <w:t>:names:tc:dss:1</w:t>
            </w:r>
            <w:r w:rsidRPr="003A06D0">
              <w:rPr>
                <w:rStyle w:val="Element"/>
                <w:sz w:val="16"/>
                <w:szCs w:val="16"/>
                <w:lang w:val="en-GB"/>
              </w:rPr>
              <w:t>.0:resultminor:CrlNotAvailiable</w:t>
            </w:r>
          </w:p>
          <w:p w14:paraId="2EA8D43D"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6D2F764F"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76EFB95" w14:textId="77777777" w:rsidR="005D66E2" w:rsidRPr="003A06D0" w:rsidRDefault="005D66E2" w:rsidP="005D66E2">
            <w:pPr>
              <w:rPr>
                <w:lang w:val="en-GB"/>
              </w:rPr>
            </w:pPr>
            <w:proofErr w:type="spellStart"/>
            <w:r w:rsidRPr="003A06D0">
              <w:rPr>
                <w:rStyle w:val="Element"/>
                <w:lang w:val="en-GB"/>
              </w:rPr>
              <w:t>OcspNot</w:t>
            </w:r>
            <w:proofErr w:type="spellEnd"/>
            <w:r w:rsidRPr="003A06D0">
              <w:rPr>
                <w:rStyle w:val="Element"/>
                <w:lang w:val="en-GB"/>
              </w:rPr>
              <w:br/>
            </w:r>
            <w:proofErr w:type="spellStart"/>
            <w:r w:rsidRPr="003A06D0">
              <w:rPr>
                <w:rStyle w:val="Element"/>
                <w:lang w:val="en-GB"/>
              </w:rPr>
              <w:t>Availiable</w:t>
            </w:r>
            <w:proofErr w:type="spellEnd"/>
          </w:p>
        </w:tc>
        <w:tc>
          <w:tcPr>
            <w:tcW w:w="7912" w:type="dxa"/>
          </w:tcPr>
          <w:p w14:paraId="67B63E52"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proofErr w:type="gramStart"/>
            <w:r>
              <w:rPr>
                <w:rStyle w:val="Element"/>
                <w:sz w:val="16"/>
                <w:szCs w:val="16"/>
                <w:lang w:val="en-GB"/>
              </w:rPr>
              <w:t>urn:oasis</w:t>
            </w:r>
            <w:proofErr w:type="gramEnd"/>
            <w:r>
              <w:rPr>
                <w:rStyle w:val="Element"/>
                <w:sz w:val="16"/>
                <w:szCs w:val="16"/>
                <w:lang w:val="en-GB"/>
              </w:rPr>
              <w:t>:names:tc:dss:1</w:t>
            </w:r>
            <w:r w:rsidRPr="003A06D0">
              <w:rPr>
                <w:rStyle w:val="Element"/>
                <w:sz w:val="16"/>
                <w:szCs w:val="16"/>
                <w:lang w:val="en-GB"/>
              </w:rPr>
              <w:t>.0:resultminor:OcspNotAvailiable</w:t>
            </w:r>
          </w:p>
          <w:p w14:paraId="5581BCA9"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2F230755"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50DAA983" w14:textId="77777777" w:rsidR="005D66E2" w:rsidRPr="003A06D0" w:rsidRDefault="005D66E2" w:rsidP="005D66E2">
            <w:pPr>
              <w:rPr>
                <w:lang w:val="en-GB"/>
              </w:rPr>
            </w:pPr>
            <w:r w:rsidRPr="003A06D0">
              <w:rPr>
                <w:rStyle w:val="Element"/>
                <w:lang w:val="en-GB"/>
              </w:rPr>
              <w:t>Certificate</w:t>
            </w:r>
            <w:r w:rsidRPr="003A06D0">
              <w:rPr>
                <w:rStyle w:val="Element"/>
                <w:lang w:val="en-GB"/>
              </w:rPr>
              <w:br/>
              <w:t>Chain</w:t>
            </w:r>
            <w:r w:rsidRPr="003A06D0">
              <w:rPr>
                <w:rStyle w:val="Element"/>
                <w:lang w:val="en-GB"/>
              </w:rPr>
              <w:br/>
            </w:r>
            <w:proofErr w:type="spellStart"/>
            <w:r w:rsidRPr="003A06D0">
              <w:rPr>
                <w:rStyle w:val="Element"/>
                <w:lang w:val="en-GB"/>
              </w:rPr>
              <w:t>NotComplete</w:t>
            </w:r>
            <w:proofErr w:type="spellEnd"/>
          </w:p>
        </w:tc>
        <w:tc>
          <w:tcPr>
            <w:tcW w:w="7912" w:type="dxa"/>
          </w:tcPr>
          <w:p w14:paraId="6FA5E752"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proofErr w:type="gramStart"/>
            <w:r>
              <w:rPr>
                <w:rStyle w:val="Element"/>
                <w:sz w:val="16"/>
                <w:szCs w:val="16"/>
                <w:lang w:val="en-GB"/>
              </w:rPr>
              <w:t>urn:oasis</w:t>
            </w:r>
            <w:proofErr w:type="gramEnd"/>
            <w:r>
              <w:rPr>
                <w:rStyle w:val="Element"/>
                <w:sz w:val="16"/>
                <w:szCs w:val="16"/>
                <w:lang w:val="en-GB"/>
              </w:rPr>
              <w:t>:names:tc:dss:1</w:t>
            </w:r>
            <w:r w:rsidRPr="003A06D0">
              <w:rPr>
                <w:rStyle w:val="Element"/>
                <w:sz w:val="16"/>
                <w:szCs w:val="16"/>
                <w:lang w:val="en-GB"/>
              </w:rPr>
              <w:t>.0:resultminor:CertificateChainNotComplete</w:t>
            </w:r>
          </w:p>
          <w:p w14:paraId="4AA821BC"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0EDA2EB8"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6DDD2024" w14:textId="77777777" w:rsidR="005D66E2" w:rsidRPr="003A06D0" w:rsidRDefault="005D66E2" w:rsidP="005D66E2">
            <w:pPr>
              <w:rPr>
                <w:rStyle w:val="Element"/>
                <w:lang w:val="en-GB"/>
              </w:rPr>
            </w:pPr>
            <w:r w:rsidRPr="003A06D0">
              <w:rPr>
                <w:rStyle w:val="Element"/>
                <w:lang w:val="en-GB"/>
              </w:rPr>
              <w:t>Inappropriate</w:t>
            </w:r>
            <w:r w:rsidRPr="003A06D0">
              <w:rPr>
                <w:rStyle w:val="Element"/>
                <w:lang w:val="en-GB"/>
              </w:rPr>
              <w:br/>
            </w:r>
            <w:proofErr w:type="spellStart"/>
            <w:r>
              <w:rPr>
                <w:rStyle w:val="Element"/>
                <w:lang w:val="en-GB"/>
              </w:rPr>
              <w:t>HashAlgorithm</w:t>
            </w:r>
            <w:proofErr w:type="spellEnd"/>
          </w:p>
        </w:tc>
        <w:tc>
          <w:tcPr>
            <w:tcW w:w="7912" w:type="dxa"/>
          </w:tcPr>
          <w:p w14:paraId="5727043B" w14:textId="77777777" w:rsidR="005D66E2" w:rsidRPr="00F2001C"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roofErr w:type="gramStart"/>
            <w:r w:rsidRPr="003A06D0">
              <w:rPr>
                <w:rStyle w:val="Element"/>
                <w:rFonts w:eastAsia="Times New Roman" w:cs="Times New Roman"/>
                <w:sz w:val="16"/>
                <w:szCs w:val="16"/>
                <w:lang w:val="en-GB"/>
              </w:rPr>
              <w:t>urn:oasis</w:t>
            </w:r>
            <w:proofErr w:type="gramEnd"/>
            <w:r>
              <w:rPr>
                <w:rStyle w:val="Element"/>
                <w:rFonts w:eastAsia="Times New Roman" w:cs="Times New Roman"/>
                <w:sz w:val="16"/>
                <w:szCs w:val="16"/>
                <w:lang w:val="en-GB"/>
              </w:rPr>
              <w:t>:names:tc:dssx:2</w:t>
            </w:r>
            <w:r w:rsidRPr="003A06D0">
              <w:rPr>
                <w:rStyle w:val="Element"/>
                <w:rFonts w:eastAsia="Times New Roman" w:cs="Times New Roman"/>
                <w:sz w:val="16"/>
                <w:szCs w:val="16"/>
                <w:lang w:val="en-GB"/>
              </w:rPr>
              <w:t>.0:resu</w:t>
            </w:r>
            <w:r>
              <w:rPr>
                <w:rStyle w:val="Element"/>
                <w:rFonts w:eastAsia="Times New Roman" w:cs="Times New Roman"/>
                <w:sz w:val="16"/>
                <w:szCs w:val="16"/>
                <w:lang w:val="en-GB"/>
              </w:rPr>
              <w:t>ltminor:Inappropriate:HashAlgorithm</w:t>
            </w:r>
          </w:p>
        </w:tc>
      </w:tr>
    </w:tbl>
    <w:p w14:paraId="633EEFCE" w14:textId="77777777" w:rsidR="005D66E2" w:rsidRPr="003A06D0" w:rsidRDefault="005D66E2" w:rsidP="005D66E2">
      <w:pPr>
        <w:rPr>
          <w:lang w:val="en-GB"/>
        </w:rPr>
      </w:pPr>
    </w:p>
    <w:bookmarkStart w:id="8943" w:name="_Security_Considerations"/>
    <w:bookmarkStart w:id="8944" w:name="_Toc388881068"/>
    <w:bookmarkStart w:id="8945" w:name="_Toc391634662"/>
    <w:bookmarkStart w:id="8946" w:name="_Toc519870678"/>
    <w:bookmarkStart w:id="8947" w:name="sec_SecurityConsiderations"/>
    <w:bookmarkEnd w:id="8943"/>
    <w:p w14:paraId="00829D10"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"_Security_Considerations" </w:instrText>
      </w:r>
      <w:r w:rsidRPr="003A06D0">
        <w:rPr>
          <w:lang w:val="en-GB"/>
        </w:rPr>
        <w:fldChar w:fldCharType="separate"/>
      </w:r>
      <w:bookmarkStart w:id="8948" w:name="_Toc18966659"/>
      <w:bookmarkStart w:id="8949" w:name="_Toc522668738"/>
      <w:bookmarkStart w:id="8950" w:name="_Toc20930377"/>
      <w:r w:rsidRPr="003A06D0">
        <w:rPr>
          <w:rStyle w:val="Hyperlink"/>
          <w:lang w:val="en-GB"/>
        </w:rPr>
        <w:t>Security Considerations</w:t>
      </w:r>
      <w:bookmarkEnd w:id="8944"/>
      <w:bookmarkEnd w:id="8945"/>
      <w:bookmarkEnd w:id="8946"/>
      <w:bookmarkEnd w:id="8947"/>
      <w:bookmarkEnd w:id="8948"/>
      <w:bookmarkEnd w:id="8949"/>
      <w:bookmarkEnd w:id="8950"/>
      <w:r w:rsidRPr="003A06D0">
        <w:rPr>
          <w:lang w:val="en-GB"/>
        </w:rPr>
        <w:fldChar w:fldCharType="end"/>
      </w:r>
    </w:p>
    <w:p w14:paraId="2DD01F84" w14:textId="77777777" w:rsidR="005D66E2" w:rsidRPr="003A06D0" w:rsidRDefault="005D66E2" w:rsidP="005D66E2">
      <w:pPr>
        <w:rPr>
          <w:lang w:val="en-GB"/>
        </w:rPr>
      </w:pPr>
      <w:r w:rsidRPr="003A06D0">
        <w:rPr>
          <w:lang w:val="en-GB"/>
        </w:rPr>
        <w:t xml:space="preserve">There are several potential avenues for attack when processing incoming DSS documents. The following list is non-exhaustive and should not and cannot replace a comprehensive security review. </w:t>
      </w:r>
    </w:p>
    <w:p w14:paraId="2455E758" w14:textId="77777777" w:rsidR="005D66E2" w:rsidRPr="003A06D0" w:rsidRDefault="005D66E2" w:rsidP="005D66E2">
      <w:pPr>
        <w:rPr>
          <w:lang w:val="en-GB"/>
        </w:rPr>
      </w:pPr>
      <w:r w:rsidRPr="003A06D0">
        <w:rPr>
          <w:lang w:val="en-GB"/>
        </w:rPr>
        <w:t>A comprehensive security review considers the unique technology stack and processes specific to an implementation and not of all implementations.</w:t>
      </w:r>
    </w:p>
    <w:bookmarkStart w:id="8951" w:name="_Standard_Attack_Vectors"/>
    <w:bookmarkStart w:id="8952" w:name="sec_StandardAttackVectors"/>
    <w:bookmarkEnd w:id="8951"/>
    <w:p w14:paraId="0E98D887"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"_Standard_Attack_Vectors" </w:instrText>
      </w:r>
      <w:r w:rsidRPr="003A06D0">
        <w:rPr>
          <w:lang w:val="en-GB"/>
        </w:rPr>
        <w:fldChar w:fldCharType="separate"/>
      </w:r>
      <w:bookmarkStart w:id="8953" w:name="_Toc18966660"/>
      <w:bookmarkStart w:id="8954" w:name="_Toc522668739"/>
      <w:bookmarkStart w:id="8955" w:name="_Toc20930378"/>
      <w:r w:rsidRPr="003A06D0">
        <w:rPr>
          <w:rStyle w:val="Hyperlink"/>
          <w:lang w:val="en-GB"/>
        </w:rPr>
        <w:t>Well-Known Attack Vectors</w:t>
      </w:r>
      <w:bookmarkEnd w:id="8952"/>
      <w:bookmarkEnd w:id="8953"/>
      <w:bookmarkEnd w:id="8954"/>
      <w:bookmarkEnd w:id="8955"/>
      <w:r w:rsidRPr="003A06D0">
        <w:rPr>
          <w:lang w:val="en-GB"/>
        </w:rPr>
        <w:fldChar w:fldCharType="end"/>
      </w:r>
    </w:p>
    <w:p w14:paraId="18B75BB2" w14:textId="77777777" w:rsidR="005D66E2" w:rsidRPr="003A06D0" w:rsidRDefault="005D66E2" w:rsidP="005D66E2">
      <w:pPr>
        <w:rPr>
          <w:lang w:val="en-GB"/>
        </w:rPr>
      </w:pPr>
      <w:r w:rsidRPr="003A06D0">
        <w:rPr>
          <w:lang w:val="en-GB"/>
        </w:rPr>
        <w:t>In the following subsections four well-known classes of attack vectors are highlighted:</w:t>
      </w:r>
    </w:p>
    <w:p w14:paraId="4D4570AD" w14:textId="77777777" w:rsidR="005D66E2" w:rsidRPr="003A06D0" w:rsidRDefault="005D66E2" w:rsidP="005D66E2">
      <w:pPr>
        <w:pStyle w:val="ListParagraph"/>
        <w:numPr>
          <w:ilvl w:val="0"/>
          <w:numId w:val="46"/>
        </w:numPr>
        <w:rPr>
          <w:lang w:val="en-GB"/>
        </w:rPr>
      </w:pPr>
      <w:r w:rsidRPr="003A06D0">
        <w:rPr>
          <w:lang w:val="en-GB"/>
        </w:rPr>
        <w:t>XML Parsing Vulnerabilities</w:t>
      </w:r>
    </w:p>
    <w:p w14:paraId="7C007718" w14:textId="77777777" w:rsidR="005D66E2" w:rsidRPr="003A06D0" w:rsidRDefault="005D66E2" w:rsidP="005D66E2">
      <w:pPr>
        <w:pStyle w:val="ListParagraph"/>
        <w:numPr>
          <w:ilvl w:val="0"/>
          <w:numId w:val="46"/>
        </w:numPr>
        <w:rPr>
          <w:lang w:val="en-GB"/>
        </w:rPr>
      </w:pPr>
      <w:r w:rsidRPr="003A06D0">
        <w:rPr>
          <w:lang w:val="en-GB"/>
        </w:rPr>
        <w:t>XML Canonicalization Vulnerabilities</w:t>
      </w:r>
    </w:p>
    <w:p w14:paraId="38E5DEF0" w14:textId="77777777" w:rsidR="005D66E2" w:rsidRPr="003A06D0" w:rsidRDefault="005D66E2" w:rsidP="005D66E2">
      <w:pPr>
        <w:pStyle w:val="ListParagraph"/>
        <w:numPr>
          <w:ilvl w:val="0"/>
          <w:numId w:val="46"/>
        </w:numPr>
        <w:rPr>
          <w:lang w:val="en-GB"/>
        </w:rPr>
      </w:pPr>
      <w:r w:rsidRPr="003A06D0">
        <w:rPr>
          <w:lang w:val="en-GB"/>
        </w:rPr>
        <w:t>Injection Attacks</w:t>
      </w:r>
    </w:p>
    <w:p w14:paraId="65A6638B" w14:textId="77777777" w:rsidR="005D66E2" w:rsidRPr="003A06D0" w:rsidRDefault="005D66E2" w:rsidP="005D66E2">
      <w:pPr>
        <w:pStyle w:val="ListParagraph"/>
        <w:numPr>
          <w:ilvl w:val="0"/>
          <w:numId w:val="46"/>
        </w:numPr>
        <w:rPr>
          <w:lang w:val="en-GB"/>
        </w:rPr>
      </w:pPr>
      <w:r w:rsidRPr="003A06D0">
        <w:rPr>
          <w:lang w:val="en-GB"/>
        </w:rPr>
        <w:t>JSON Deserialization Through Evaluation Attacks</w:t>
      </w:r>
    </w:p>
    <w:p w14:paraId="3B45BAD7" w14:textId="77777777" w:rsidR="005D66E2" w:rsidRPr="003A06D0" w:rsidRDefault="005D66E2" w:rsidP="005D66E2">
      <w:pPr>
        <w:rPr>
          <w:lang w:val="en-GB"/>
        </w:rPr>
      </w:pPr>
      <w:r w:rsidRPr="003A06D0">
        <w:rPr>
          <w:lang w:val="en-GB"/>
        </w:rPr>
        <w:t xml:space="preserve">The first two attack vector classes “XML Parsing Vulnerabilities” and “XML Canonicalization Vulnerabilities” can occur in any XML language and therefore do not rely on any specific DSS capabilities. </w:t>
      </w:r>
    </w:p>
    <w:p w14:paraId="7D1DA0CB" w14:textId="77777777" w:rsidR="005D66E2" w:rsidRPr="003A06D0" w:rsidRDefault="005D66E2" w:rsidP="005D66E2">
      <w:pPr>
        <w:rPr>
          <w:lang w:val="en-GB"/>
        </w:rPr>
      </w:pPr>
      <w:r w:rsidRPr="003A06D0">
        <w:rPr>
          <w:lang w:val="en-GB"/>
        </w:rPr>
        <w:t xml:space="preserve">The third class, “Injection Attacks” applies to any format that is being processed in a deterministic way by an active processor with additional capabilities potentially being triggered by an unexpected and malicious payload. </w:t>
      </w:r>
    </w:p>
    <w:p w14:paraId="74AE9204" w14:textId="77777777" w:rsidR="005D66E2" w:rsidRPr="003A06D0" w:rsidRDefault="005D66E2" w:rsidP="005D66E2">
      <w:pPr>
        <w:rPr>
          <w:lang w:val="en-GB"/>
        </w:rPr>
      </w:pPr>
      <w:r w:rsidRPr="003A06D0">
        <w:rPr>
          <w:lang w:val="en-GB"/>
        </w:rPr>
        <w:t>“JSON Deserialization Through Evaluation Attacks” attack vectors consider processing programming languages and specifically collisions of constructs in the processing language used to consumer any JSON text and the allowed constructs in the JSON format.</w:t>
      </w:r>
    </w:p>
    <w:p w14:paraId="68249079" w14:textId="77777777" w:rsidR="005D66E2" w:rsidRPr="003A06D0" w:rsidRDefault="005D66E2" w:rsidP="005D66E2">
      <w:pPr>
        <w:rPr>
          <w:lang w:val="en-GB"/>
        </w:rPr>
      </w:pPr>
      <w:r w:rsidRPr="003A06D0">
        <w:rPr>
          <w:lang w:val="en-GB"/>
        </w:rPr>
        <w:t>In addition to the attack vectors listed and further detailed in the following non-normative subsections, DSS document processing requires interfaces to BASE64 and ASN.1 encoding and decoding in practical implementations, which MAY result in further attack vectors.</w:t>
      </w:r>
    </w:p>
    <w:bookmarkStart w:id="8956" w:name="sec_XMLParsingVulnerabilities"/>
    <w:p w14:paraId="5DC756E2"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"sec_XMLParsingVulnerabilities" </w:instrText>
      </w:r>
      <w:r w:rsidRPr="003A06D0">
        <w:rPr>
          <w:lang w:val="en-GB"/>
        </w:rPr>
        <w:fldChar w:fldCharType="separate"/>
      </w:r>
      <w:bookmarkStart w:id="8957" w:name="_Toc18966661"/>
      <w:bookmarkStart w:id="8958" w:name="_Toc522668740"/>
      <w:bookmarkStart w:id="8959" w:name="_Toc20930379"/>
      <w:r w:rsidRPr="003A06D0">
        <w:rPr>
          <w:rStyle w:val="Hyperlink"/>
          <w:lang w:val="en-GB"/>
        </w:rPr>
        <w:t>XML Parsing Vulnerabilities [non-normative]</w:t>
      </w:r>
      <w:bookmarkEnd w:id="8956"/>
      <w:bookmarkEnd w:id="8957"/>
      <w:bookmarkEnd w:id="8958"/>
      <w:bookmarkEnd w:id="8959"/>
      <w:r w:rsidRPr="003A06D0">
        <w:rPr>
          <w:lang w:val="en-GB"/>
        </w:rPr>
        <w:fldChar w:fldCharType="end"/>
      </w:r>
    </w:p>
    <w:p w14:paraId="435D0FA4" w14:textId="77777777" w:rsidR="005D66E2" w:rsidRPr="003A06D0" w:rsidRDefault="005D66E2" w:rsidP="005D66E2">
      <w:pPr>
        <w:rPr>
          <w:lang w:val="en-GB"/>
        </w:rPr>
      </w:pPr>
      <w:r w:rsidRPr="003A06D0">
        <w:rPr>
          <w:lang w:val="en-GB"/>
        </w:rPr>
        <w:t xml:space="preserve">There have been vulnerabilities in XML parsing libraries that can cause either denial of service or actual exploits. As an example, see Microsoft’s article on </w:t>
      </w:r>
      <w:hyperlink r:id="rId117" w:history="1">
        <w:r w:rsidRPr="003A06D0">
          <w:rPr>
            <w:rStyle w:val="Hyperlink"/>
            <w:lang w:val="en-GB"/>
          </w:rPr>
          <w:t xml:space="preserve">XML Denial of Service Attacks and </w:t>
        </w:r>
        <w:proofErr w:type="spellStart"/>
        <w:r w:rsidRPr="003A06D0">
          <w:rPr>
            <w:rStyle w:val="Hyperlink"/>
            <w:lang w:val="en-GB"/>
          </w:rPr>
          <w:t>Defenses</w:t>
        </w:r>
        <w:proofErr w:type="spellEnd"/>
      </w:hyperlink>
      <w:r w:rsidRPr="003A06D0">
        <w:rPr>
          <w:lang w:val="en-GB"/>
        </w:rPr>
        <w:t>. The best defence for these types of attacks is, in short, to keep the XML parser up-to-date and ensure to perform full validation prior to attempting to process the document.</w:t>
      </w:r>
    </w:p>
    <w:bookmarkStart w:id="8960" w:name="sec_XMLCanonicalizationVulnerabilities"/>
    <w:p w14:paraId="642DE3DD"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"sec_XMLCanonicalizationVulnerabilities" </w:instrText>
      </w:r>
      <w:r w:rsidRPr="003A06D0">
        <w:rPr>
          <w:lang w:val="en-GB"/>
        </w:rPr>
        <w:fldChar w:fldCharType="separate"/>
      </w:r>
      <w:bookmarkStart w:id="8961" w:name="_Toc18966662"/>
      <w:bookmarkStart w:id="8962" w:name="_Toc522668741"/>
      <w:bookmarkStart w:id="8963" w:name="_Toc20930380"/>
      <w:r w:rsidRPr="003A06D0">
        <w:rPr>
          <w:rStyle w:val="Hyperlink"/>
          <w:lang w:val="en-GB"/>
        </w:rPr>
        <w:t>XML Canonicalization Vulnerabilities [non-normative]</w:t>
      </w:r>
      <w:bookmarkEnd w:id="8960"/>
      <w:bookmarkEnd w:id="8961"/>
      <w:bookmarkEnd w:id="8962"/>
      <w:bookmarkEnd w:id="8963"/>
      <w:r w:rsidRPr="003A06D0">
        <w:rPr>
          <w:lang w:val="en-GB"/>
        </w:rPr>
        <w:fldChar w:fldCharType="end"/>
      </w:r>
    </w:p>
    <w:p w14:paraId="4F8B7498" w14:textId="77777777" w:rsidR="005D66E2" w:rsidRPr="003A06D0" w:rsidRDefault="005D66E2" w:rsidP="005D66E2">
      <w:pPr>
        <w:rPr>
          <w:lang w:val="en-GB"/>
        </w:rPr>
      </w:pPr>
      <w:r w:rsidRPr="003A06D0">
        <w:rPr>
          <w:lang w:val="en-GB"/>
        </w:rPr>
        <w:t xml:space="preserve">Exploitation of the use of canonicalization as content extractor MAY impact an implementation that offers e.g. inclusion and processing of XML Fragments in payloads as described e.g. in </w:t>
      </w:r>
      <w:hyperlink w:anchor="refJENSEN2009" w:history="1">
        <w:r w:rsidRPr="003A06D0">
          <w:rPr>
            <w:rStyle w:val="Hyperlink"/>
            <w:lang w:val="en-GB"/>
          </w:rPr>
          <w:t>[JENSEN-2009]</w:t>
        </w:r>
      </w:hyperlink>
      <w:r w:rsidRPr="003A06D0">
        <w:rPr>
          <w:lang w:val="en-GB"/>
        </w:rPr>
        <w:t>.</w:t>
      </w:r>
    </w:p>
    <w:bookmarkStart w:id="8964" w:name="sec_InjectionAttacks"/>
    <w:p w14:paraId="3404C6DB"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"sec_InjectionAttacks" </w:instrText>
      </w:r>
      <w:r w:rsidRPr="003A06D0">
        <w:rPr>
          <w:lang w:val="en-GB"/>
        </w:rPr>
        <w:fldChar w:fldCharType="separate"/>
      </w:r>
      <w:bookmarkStart w:id="8965" w:name="_Toc18966663"/>
      <w:bookmarkStart w:id="8966" w:name="_Toc522668742"/>
      <w:bookmarkStart w:id="8967" w:name="_Toc20930381"/>
      <w:r w:rsidRPr="003A06D0">
        <w:rPr>
          <w:rStyle w:val="Hyperlink"/>
          <w:lang w:val="en-GB"/>
        </w:rPr>
        <w:t>Injection Attacks [non-normative]</w:t>
      </w:r>
      <w:bookmarkEnd w:id="8964"/>
      <w:bookmarkEnd w:id="8965"/>
      <w:bookmarkEnd w:id="8966"/>
      <w:bookmarkEnd w:id="8967"/>
      <w:r w:rsidRPr="003A06D0">
        <w:rPr>
          <w:lang w:val="en-GB"/>
        </w:rPr>
        <w:fldChar w:fldCharType="end"/>
      </w:r>
    </w:p>
    <w:p w14:paraId="364D9F05" w14:textId="77777777" w:rsidR="005D66E2" w:rsidRPr="003A06D0" w:rsidRDefault="005D66E2" w:rsidP="005D66E2">
      <w:pPr>
        <w:rPr>
          <w:lang w:val="en-GB"/>
        </w:rPr>
      </w:pPr>
      <w:r w:rsidRPr="003A06D0">
        <w:rPr>
          <w:lang w:val="en-GB"/>
        </w:rPr>
        <w:t xml:space="preserve">Any DSS content MAY be processed somewhere, thus injection attacks MAY occur in many places which are not specific to DSS. The best defence known, is to sanitize untrusted output (and anything inside a DSS document received from outside the client or server system boundaries should be considered untrusted). For more explanation on injection attacks, see e.g. </w:t>
      </w:r>
      <w:hyperlink r:id="rId118" w:history="1">
        <w:r w:rsidRPr="003A06D0">
          <w:rPr>
            <w:rStyle w:val="Hyperlink"/>
            <w:lang w:val="en-GB"/>
          </w:rPr>
          <w:t>this OWASP article</w:t>
        </w:r>
      </w:hyperlink>
      <w:r w:rsidRPr="003A06D0">
        <w:rPr>
          <w:lang w:val="en-GB"/>
        </w:rPr>
        <w:t xml:space="preserve"> (</w:t>
      </w:r>
      <w:hyperlink r:id="rId119" w:history="1">
        <w:r w:rsidRPr="003A06D0">
          <w:rPr>
            <w:rStyle w:val="Hyperlink"/>
            <w:lang w:val="en-GB"/>
          </w:rPr>
          <w:t>https://www.owasp.org/index.php/Top_10-</w:t>
        </w:r>
        <w:bookmarkStart w:id="8968" w:name="_GoBack"/>
        <w:bookmarkEnd w:id="8968"/>
        <w:r w:rsidRPr="003A06D0">
          <w:rPr>
            <w:rStyle w:val="Hyperlink"/>
            <w:lang w:val="en-GB"/>
          </w:rPr>
          <w:t>2017_A1-Injection</w:t>
        </w:r>
      </w:hyperlink>
      <w:r w:rsidRPr="003A06D0">
        <w:rPr>
          <w:lang w:val="en-GB"/>
        </w:rPr>
        <w:t>).</w:t>
      </w:r>
    </w:p>
    <w:bookmarkStart w:id="8969" w:name="sec_JSONDeserialThroughEvalAttacks"/>
    <w:p w14:paraId="5ADA4607"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"sec_JSONDeserialThroughEvalAttacks" </w:instrText>
      </w:r>
      <w:r w:rsidRPr="003A06D0">
        <w:rPr>
          <w:lang w:val="en-GB"/>
        </w:rPr>
        <w:fldChar w:fldCharType="separate"/>
      </w:r>
      <w:bookmarkStart w:id="8970" w:name="_Toc18966664"/>
      <w:bookmarkStart w:id="8971" w:name="_Toc522668743"/>
      <w:bookmarkStart w:id="8972" w:name="_Toc20930382"/>
      <w:r w:rsidRPr="003A06D0">
        <w:rPr>
          <w:rStyle w:val="Hyperlink"/>
          <w:lang w:val="en-GB"/>
        </w:rPr>
        <w:t>JSON Deserialization Through Evaluation Attacks [non-normative]</w:t>
      </w:r>
      <w:bookmarkEnd w:id="8969"/>
      <w:bookmarkEnd w:id="8970"/>
      <w:bookmarkEnd w:id="8971"/>
      <w:bookmarkEnd w:id="8972"/>
      <w:r w:rsidRPr="003A06D0">
        <w:rPr>
          <w:lang w:val="en-GB"/>
        </w:rPr>
        <w:fldChar w:fldCharType="end"/>
      </w:r>
    </w:p>
    <w:p w14:paraId="02BD51C3" w14:textId="77777777" w:rsidR="005D66E2" w:rsidRPr="003A06D0" w:rsidRDefault="005D66E2" w:rsidP="005D66E2">
      <w:pPr>
        <w:rPr>
          <w:lang w:val="en-GB"/>
        </w:rPr>
      </w:pPr>
      <w:r w:rsidRPr="003A06D0">
        <w:rPr>
          <w:lang w:val="en-GB"/>
        </w:rPr>
        <w:t xml:space="preserve">Generally, there are security issues with processing languages that are capable to evaluate text in that processing language during runtime and dynamically.  </w:t>
      </w:r>
    </w:p>
    <w:p w14:paraId="33F669CD" w14:textId="77777777" w:rsidR="005D66E2" w:rsidRPr="003A06D0" w:rsidRDefault="005D66E2" w:rsidP="005D66E2">
      <w:pPr>
        <w:rPr>
          <w:lang w:val="en-GB"/>
        </w:rPr>
      </w:pPr>
      <w:r w:rsidRPr="003A06D0">
        <w:rPr>
          <w:lang w:val="en-GB"/>
        </w:rPr>
        <w:t xml:space="preserve">Sample vector for JavaScript: </w:t>
      </w:r>
    </w:p>
    <w:p w14:paraId="0F45ADA7" w14:textId="77777777" w:rsidR="005D66E2" w:rsidRPr="003A06D0" w:rsidRDefault="005D66E2" w:rsidP="005D66E2">
      <w:pPr>
        <w:rPr>
          <w:lang w:val="en-GB"/>
        </w:rPr>
      </w:pPr>
      <w:r w:rsidRPr="003A06D0">
        <w:rPr>
          <w:lang w:val="en-GB"/>
        </w:rPr>
        <w:t>“JSON is a subset of JavaScript that excludes assignment and invocation. Since JSON's syntax is borrowed from JavaScript, it is possible to use that language's "</w:t>
      </w:r>
      <w:proofErr w:type="gramStart"/>
      <w:r w:rsidRPr="003A06D0">
        <w:rPr>
          <w:lang w:val="en-GB"/>
        </w:rPr>
        <w:t>eval(</w:t>
      </w:r>
      <w:proofErr w:type="gramEnd"/>
      <w:r w:rsidRPr="003A06D0">
        <w:rPr>
          <w:lang w:val="en-GB"/>
        </w:rPr>
        <w:t xml:space="preserve">)" function to parse most JSON texts (but not all; certain characters such as U+2028 LINE SEPARATOR and U+2029 PARAGRAPH </w:t>
      </w:r>
      <w:r w:rsidRPr="003A06D0">
        <w:rPr>
          <w:lang w:val="en-GB"/>
        </w:rPr>
        <w:lastRenderedPageBreak/>
        <w:t xml:space="preserve">SEPARATOR are legal in JSON but not JavaScript).  This generally constitutes an unacceptable security risk, since the text could contain executable code along with data declarations.  The same consideration applies to the use of </w:t>
      </w:r>
      <w:proofErr w:type="gramStart"/>
      <w:r w:rsidRPr="003A06D0">
        <w:rPr>
          <w:lang w:val="en-GB"/>
        </w:rPr>
        <w:t>eval(</w:t>
      </w:r>
      <w:proofErr w:type="gramEnd"/>
      <w:r w:rsidRPr="003A06D0">
        <w:rPr>
          <w:lang w:val="en-GB"/>
        </w:rPr>
        <w:t xml:space="preserve">)-like functions in any other programming language in which JSON texts conform to that language's syntax.” (cf. </w:t>
      </w:r>
      <w:hyperlink w:anchor="refRFC8259" w:history="1">
        <w:r w:rsidRPr="003A06D0">
          <w:rPr>
            <w:rStyle w:val="Hyperlink"/>
            <w:lang w:val="en-GB"/>
          </w:rPr>
          <w:t>[RFC8259]</w:t>
        </w:r>
      </w:hyperlink>
      <w:r w:rsidRPr="003A06D0">
        <w:rPr>
          <w:lang w:val="en-GB"/>
        </w:rPr>
        <w:t xml:space="preserve"> section 12 “Security Considerations”.</w:t>
      </w:r>
    </w:p>
    <w:bookmarkStart w:id="8973" w:name="sec_Conformance"/>
    <w:bookmarkStart w:id="8974" w:name="_Toc478074898"/>
    <w:bookmarkStart w:id="8975" w:name="_Toc480914758"/>
    <w:bookmarkStart w:id="8976" w:name="_Toc481065057"/>
    <w:bookmarkEnd w:id="8973"/>
    <w:p w14:paraId="7F23916B"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"sec_Conformance" </w:instrText>
      </w:r>
      <w:r w:rsidRPr="003A06D0">
        <w:rPr>
          <w:lang w:val="en-GB"/>
        </w:rPr>
        <w:fldChar w:fldCharType="separate"/>
      </w:r>
      <w:bookmarkStart w:id="8977" w:name="_Toc18966665"/>
      <w:bookmarkStart w:id="8978" w:name="_Toc522668744"/>
      <w:bookmarkStart w:id="8979" w:name="_Toc20930383"/>
      <w:r w:rsidRPr="003A06D0">
        <w:rPr>
          <w:rStyle w:val="Hyperlink"/>
          <w:lang w:val="en-GB"/>
        </w:rPr>
        <w:t>Conformance</w:t>
      </w:r>
      <w:bookmarkEnd w:id="8974"/>
      <w:bookmarkEnd w:id="8975"/>
      <w:bookmarkEnd w:id="8976"/>
      <w:bookmarkEnd w:id="8977"/>
      <w:bookmarkEnd w:id="8978"/>
      <w:bookmarkEnd w:id="8979"/>
      <w:r w:rsidRPr="003A06D0">
        <w:rPr>
          <w:lang w:val="en-GB"/>
        </w:rPr>
        <w:fldChar w:fldCharType="end"/>
      </w:r>
    </w:p>
    <w:bookmarkStart w:id="8980" w:name="sec_ConformanceAsDss2"/>
    <w:bookmarkStart w:id="8981" w:name="_Toc478074899"/>
    <w:bookmarkStart w:id="8982" w:name="_Toc480914759"/>
    <w:bookmarkStart w:id="8983" w:name="_Toc481065058"/>
    <w:bookmarkStart w:id="8984" w:name="_Toc516358029"/>
    <w:bookmarkEnd w:id="8980"/>
    <w:p w14:paraId="128EA717"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"sec_ConformanceAsDss2" </w:instrText>
      </w:r>
      <w:r w:rsidRPr="003A06D0">
        <w:rPr>
          <w:lang w:val="en-GB"/>
        </w:rPr>
        <w:fldChar w:fldCharType="separate"/>
      </w:r>
      <w:bookmarkStart w:id="8985" w:name="_Toc18966666"/>
      <w:bookmarkStart w:id="8986" w:name="_Toc522668745"/>
      <w:bookmarkStart w:id="8987" w:name="_Toc20930384"/>
      <w:r w:rsidRPr="003A06D0">
        <w:rPr>
          <w:rStyle w:val="Hyperlink"/>
          <w:lang w:val="en-GB"/>
        </w:rPr>
        <w:t>Conformance as a DSS version 2.0 document</w:t>
      </w:r>
      <w:bookmarkEnd w:id="8981"/>
      <w:bookmarkEnd w:id="8982"/>
      <w:bookmarkEnd w:id="8983"/>
      <w:bookmarkEnd w:id="8984"/>
      <w:bookmarkEnd w:id="8985"/>
      <w:bookmarkEnd w:id="8986"/>
      <w:bookmarkEnd w:id="8987"/>
      <w:r w:rsidRPr="003A06D0">
        <w:rPr>
          <w:lang w:val="en-GB"/>
        </w:rPr>
        <w:fldChar w:fldCharType="end"/>
      </w:r>
    </w:p>
    <w:p w14:paraId="05ACE285" w14:textId="77777777" w:rsidR="005D66E2" w:rsidRPr="003A06D0" w:rsidRDefault="005D66E2" w:rsidP="005D66E2">
      <w:pPr>
        <w:rPr>
          <w:lang w:val="en-GB"/>
        </w:rPr>
      </w:pPr>
      <w:r w:rsidRPr="003A06D0">
        <w:rPr>
          <w:lang w:val="en-GB"/>
        </w:rPr>
        <w:t>To ease communication and subsequent resolution of any specific partial conformance violation, the preceding chapters already provide minimal requirements, that a specific instance component must fulfil, to permit conformance of the complete DSS version 2.0 document.</w:t>
      </w:r>
    </w:p>
    <w:bookmarkStart w:id="8988" w:name="sec_ConformanceForXmlFormat"/>
    <w:bookmarkStart w:id="8989" w:name="_Toc480914761"/>
    <w:bookmarkStart w:id="8990" w:name="_Toc481065060"/>
    <w:bookmarkStart w:id="8991" w:name="_Toc516359922"/>
    <w:bookmarkStart w:id="8992" w:name="_Toc480914760"/>
    <w:bookmarkStart w:id="8993" w:name="_Toc481065059"/>
    <w:bookmarkStart w:id="8994" w:name="_Toc516359921"/>
    <w:bookmarkEnd w:id="8988"/>
    <w:p w14:paraId="547AAE87"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"sec_ConformanceForJsonFormat" </w:instrText>
      </w:r>
      <w:r w:rsidRPr="003A06D0">
        <w:rPr>
          <w:lang w:val="en-GB"/>
        </w:rPr>
        <w:fldChar w:fldCharType="separate"/>
      </w:r>
      <w:bookmarkStart w:id="8995" w:name="_Toc18966667"/>
      <w:bookmarkStart w:id="8996" w:name="_Toc522668746"/>
      <w:bookmarkStart w:id="8997" w:name="_Toc20930385"/>
      <w:r w:rsidRPr="003A06D0">
        <w:rPr>
          <w:rStyle w:val="Hyperlink"/>
          <w:lang w:val="en-GB"/>
        </w:rPr>
        <w:t>Conformance for JSON format</w:t>
      </w:r>
      <w:bookmarkEnd w:id="8989"/>
      <w:bookmarkEnd w:id="8990"/>
      <w:bookmarkEnd w:id="8991"/>
      <w:bookmarkEnd w:id="8995"/>
      <w:bookmarkEnd w:id="8996"/>
      <w:bookmarkEnd w:id="8997"/>
      <w:r w:rsidRPr="003A06D0">
        <w:rPr>
          <w:lang w:val="en-GB"/>
        </w:rPr>
        <w:fldChar w:fldCharType="end"/>
      </w:r>
    </w:p>
    <w:p w14:paraId="01866350" w14:textId="77777777" w:rsidR="005D66E2" w:rsidRPr="003A06D0" w:rsidRDefault="005D66E2" w:rsidP="005D66E2">
      <w:pPr>
        <w:rPr>
          <w:lang w:val="en-GB"/>
        </w:rPr>
      </w:pPr>
      <w:r w:rsidRPr="003A06D0">
        <w:rPr>
          <w:lang w:val="en-GB"/>
        </w:rPr>
        <w:t>The following clause offers a simple two-step process, to either prove or disprove the conformance of a complete JSON document (formulated in terms specific to that implementation language) to this version of DSS:</w:t>
      </w:r>
    </w:p>
    <w:p w14:paraId="1B9CA79E"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w:t>
      </w:r>
      <w:r w:rsidRPr="003A06D0">
        <w:rPr>
          <w:rFonts w:ascii="MS Mincho" w:eastAsia="MS Mincho" w:hAnsi="MS Mincho" w:cs="MS Mincho"/>
          <w:lang w:val="en-GB"/>
        </w:rPr>
        <w:t xml:space="preserve"> </w:t>
      </w:r>
      <w:r w:rsidRPr="003A06D0">
        <w:rPr>
          <w:lang w:val="en-GB"/>
        </w:rPr>
        <w:t>“Valid JSON DSS Document”</w:t>
      </w:r>
      <w:r w:rsidRPr="003A06D0">
        <w:rPr>
          <w:lang w:val="en-GB"/>
        </w:rPr>
        <w:br/>
        <w:t>A JSON document instance conforms to this specification as a DSS document if it meets all of the following COUNT_ME conditions:</w:t>
      </w:r>
    </w:p>
    <w:p w14:paraId="63D70AAD" w14:textId="77777777" w:rsidR="005D66E2" w:rsidRPr="003A06D0" w:rsidRDefault="005D66E2" w:rsidP="005D66E2">
      <w:pPr>
        <w:pStyle w:val="ListParagraph"/>
        <w:numPr>
          <w:ilvl w:val="0"/>
          <w:numId w:val="14"/>
        </w:numPr>
        <w:rPr>
          <w:lang w:val="en-GB"/>
        </w:rPr>
      </w:pPr>
      <w:r w:rsidRPr="003A06D0">
        <w:rPr>
          <w:lang w:val="en-GB"/>
        </w:rPr>
        <w:t>Is valid JSON</w:t>
      </w:r>
    </w:p>
    <w:p w14:paraId="4BC16F9E" w14:textId="77777777" w:rsidR="005D66E2" w:rsidRPr="003A06D0" w:rsidRDefault="005D66E2" w:rsidP="005D66E2">
      <w:pPr>
        <w:pStyle w:val="ListParagraph"/>
        <w:numPr>
          <w:ilvl w:val="0"/>
          <w:numId w:val="14"/>
        </w:numPr>
        <w:rPr>
          <w:lang w:val="en-GB"/>
        </w:rPr>
      </w:pPr>
      <w:r w:rsidRPr="003A06D0">
        <w:rPr>
          <w:lang w:val="en-GB"/>
        </w:rPr>
        <w:t>Validates against the JSON Schema</w:t>
      </w:r>
    </w:p>
    <w:p w14:paraId="56E3DD9C" w14:textId="77777777" w:rsidR="005D66E2" w:rsidRPr="003A06D0" w:rsidRDefault="005D66E2" w:rsidP="005D66E2">
      <w:pPr>
        <w:rPr>
          <w:lang w:val="en-GB"/>
        </w:rPr>
      </w:pPr>
      <w:r w:rsidRPr="003A06D0">
        <w:rPr>
          <w:lang w:val="en-GB"/>
        </w:rPr>
        <w:t>» </w:t>
      </w:r>
      <w:r w:rsidRPr="003A06D0">
        <w:rPr>
          <w:color w:val="FF0000"/>
          <w:lang w:val="en-GB"/>
        </w:rPr>
        <w:t>DSS-11.1.1-1</w:t>
      </w:r>
      <w:r w:rsidRPr="003A06D0">
        <w:rPr>
          <w:lang w:val="en-GB"/>
        </w:rPr>
        <w:t>]</w:t>
      </w:r>
    </w:p>
    <w:p w14:paraId="7EB98202" w14:textId="77777777" w:rsidR="005D66E2" w:rsidRPr="003A06D0" w:rsidRDefault="005D66E2" w:rsidP="005D66E2">
      <w:pPr>
        <w:pStyle w:val="Heading3"/>
        <w:numPr>
          <w:ilvl w:val="2"/>
          <w:numId w:val="2"/>
        </w:numPr>
        <w:rPr>
          <w:lang w:val="en-GB"/>
        </w:rPr>
      </w:pPr>
      <w:hyperlink w:anchor="sec_ConformanceForXmlFormat" w:history="1">
        <w:bookmarkStart w:id="8998" w:name="_Toc522668747"/>
        <w:bookmarkStart w:id="8999" w:name="_Toc18966668"/>
        <w:bookmarkStart w:id="9000" w:name="_Toc20930386"/>
        <w:r w:rsidRPr="003A06D0">
          <w:rPr>
            <w:rStyle w:val="Hyperlink"/>
            <w:lang w:val="en-GB"/>
          </w:rPr>
          <w:t>Conformance for XML format</w:t>
        </w:r>
        <w:bookmarkEnd w:id="8992"/>
        <w:bookmarkEnd w:id="8993"/>
        <w:bookmarkEnd w:id="8994"/>
        <w:bookmarkEnd w:id="8998"/>
        <w:bookmarkEnd w:id="8999"/>
        <w:bookmarkEnd w:id="9000"/>
      </w:hyperlink>
    </w:p>
    <w:p w14:paraId="2DBD8CDA" w14:textId="77777777" w:rsidR="005D66E2" w:rsidRPr="003A06D0" w:rsidRDefault="005D66E2" w:rsidP="005D66E2">
      <w:pPr>
        <w:rPr>
          <w:lang w:val="en-GB"/>
        </w:rPr>
      </w:pPr>
      <w:r w:rsidRPr="003A06D0">
        <w:rPr>
          <w:lang w:val="en-GB"/>
        </w:rPr>
        <w:t>The following clause offers a simple three step process, to either prove or disprove the conformance of a complete XML document (formulated in terms specific to that implementation language) to this version of DSS:</w:t>
      </w:r>
    </w:p>
    <w:p w14:paraId="5BD14011"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“Valid XML DSS Document”</w:t>
      </w:r>
      <w:r w:rsidRPr="003A06D0">
        <w:rPr>
          <w:lang w:val="en-GB"/>
        </w:rPr>
        <w:br/>
        <w:t>An XML document instance conforms to this specification as a DSS document if it meets all of the following three conditions:</w:t>
      </w:r>
    </w:p>
    <w:p w14:paraId="0593A0D9" w14:textId="77777777" w:rsidR="005D66E2" w:rsidRPr="003A06D0" w:rsidRDefault="005D66E2" w:rsidP="005D66E2">
      <w:pPr>
        <w:pStyle w:val="ListParagraph"/>
        <w:numPr>
          <w:ilvl w:val="0"/>
          <w:numId w:val="13"/>
        </w:numPr>
        <w:rPr>
          <w:lang w:val="en-GB"/>
        </w:rPr>
      </w:pPr>
      <w:r w:rsidRPr="003A06D0">
        <w:rPr>
          <w:lang w:val="en-GB"/>
        </w:rPr>
        <w:t>Is well-formed XML.</w:t>
      </w:r>
    </w:p>
    <w:p w14:paraId="0B8E620D" w14:textId="77777777" w:rsidR="005D66E2" w:rsidRPr="003A06D0" w:rsidRDefault="005D66E2" w:rsidP="005D66E2">
      <w:pPr>
        <w:pStyle w:val="ListParagraph"/>
        <w:numPr>
          <w:ilvl w:val="0"/>
          <w:numId w:val="13"/>
        </w:numPr>
        <w:rPr>
          <w:lang w:val="en-GB"/>
        </w:rPr>
      </w:pPr>
      <w:r w:rsidRPr="003A06D0">
        <w:rPr>
          <w:lang w:val="en-GB"/>
        </w:rPr>
        <w:t xml:space="preserve">Consists of a single root element instance as defined in </w:t>
      </w:r>
      <w:r w:rsidRPr="003A06D0">
        <w:rPr>
          <w:lang w:val="en-GB"/>
        </w:rPr>
        <w:br/>
        <w:t xml:space="preserve">the namespace </w:t>
      </w:r>
      <w:r w:rsidRPr="003A06D0">
        <w:rPr>
          <w:rStyle w:val="Element"/>
          <w:lang w:val="en-GB"/>
        </w:rPr>
        <w:t>http://docs.oasis-open.org/dss-x/ns/core</w:t>
      </w:r>
      <w:r w:rsidRPr="003A06D0">
        <w:rPr>
          <w:lang w:val="en-GB"/>
        </w:rPr>
        <w:t>.</w:t>
      </w:r>
    </w:p>
    <w:p w14:paraId="70544F8E" w14:textId="77777777" w:rsidR="005D66E2" w:rsidRPr="003A06D0" w:rsidRDefault="005D66E2" w:rsidP="005D66E2">
      <w:pPr>
        <w:pStyle w:val="ListParagraph"/>
        <w:numPr>
          <w:ilvl w:val="0"/>
          <w:numId w:val="13"/>
        </w:numPr>
        <w:rPr>
          <w:lang w:val="en-GB"/>
        </w:rPr>
      </w:pPr>
      <w:r w:rsidRPr="003A06D0">
        <w:rPr>
          <w:lang w:val="en-GB"/>
        </w:rPr>
        <w:t>Is valid XML.</w:t>
      </w:r>
    </w:p>
    <w:p w14:paraId="6D7CFBAF" w14:textId="77777777" w:rsidR="005D66E2" w:rsidRPr="003A06D0" w:rsidRDefault="005D66E2" w:rsidP="005D66E2">
      <w:pPr>
        <w:rPr>
          <w:lang w:val="en-GB"/>
        </w:rPr>
      </w:pPr>
      <w:r w:rsidRPr="003A06D0">
        <w:rPr>
          <w:lang w:val="en-GB"/>
        </w:rPr>
        <w:t>» [</w:t>
      </w:r>
      <w:bookmarkStart w:id="9001" w:name="confValidCSAFCVRFXML"/>
      <w:r w:rsidRPr="003A06D0">
        <w:rPr>
          <w:color w:val="FF0000"/>
          <w:lang w:val="en-GB"/>
        </w:rPr>
        <w:t>DSS-11.1.2-1</w:t>
      </w:r>
      <w:bookmarkEnd w:id="9001"/>
      <w:r w:rsidRPr="003A06D0">
        <w:rPr>
          <w:lang w:val="en-GB"/>
        </w:rPr>
        <w:t>]</w:t>
      </w:r>
    </w:p>
    <w:bookmarkStart w:id="9002" w:name="sec_ConformanceForJsonFormat"/>
    <w:bookmarkStart w:id="9003" w:name="sec_ConformanceForServer"/>
    <w:bookmarkEnd w:id="9002"/>
    <w:p w14:paraId="6ED06793"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"sec_ConformanceForServer" </w:instrText>
      </w:r>
      <w:r w:rsidRPr="003A06D0">
        <w:rPr>
          <w:lang w:val="en-GB"/>
        </w:rPr>
        <w:fldChar w:fldCharType="separate"/>
      </w:r>
      <w:bookmarkStart w:id="9004" w:name="_Toc18966669"/>
      <w:bookmarkStart w:id="9005" w:name="_Toc522668748"/>
      <w:bookmarkStart w:id="9006" w:name="_Toc20930387"/>
      <w:r w:rsidRPr="003A06D0">
        <w:rPr>
          <w:rStyle w:val="Hyperlink"/>
          <w:lang w:val="en-GB"/>
        </w:rPr>
        <w:t>Conformance for DSS Server</w:t>
      </w:r>
      <w:bookmarkEnd w:id="9004"/>
      <w:bookmarkEnd w:id="9005"/>
      <w:bookmarkEnd w:id="9006"/>
      <w:r w:rsidRPr="003A06D0">
        <w:rPr>
          <w:lang w:val="en-GB"/>
        </w:rPr>
        <w:fldChar w:fldCharType="end"/>
      </w:r>
    </w:p>
    <w:bookmarkEnd w:id="9003"/>
    <w:p w14:paraId="4C226E1C"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Server”</w:t>
      </w:r>
      <w:r w:rsidRPr="003A06D0">
        <w:rPr>
          <w:lang w:val="en-GB"/>
        </w:rPr>
        <w:br/>
        <w:t>A DSS server instance conforms to this specification if the server fulfils all requirements on servers stated in the normative sections of this document. » [</w:t>
      </w:r>
      <w:r w:rsidRPr="003A06D0">
        <w:rPr>
          <w:color w:val="FF0000"/>
          <w:lang w:val="en-GB"/>
        </w:rPr>
        <w:t>DSS-11.1.3-1</w:t>
      </w:r>
      <w:r w:rsidRPr="003A06D0">
        <w:rPr>
          <w:lang w:val="en-GB"/>
        </w:rPr>
        <w:t>]</w:t>
      </w:r>
    </w:p>
    <w:bookmarkStart w:id="9007" w:name="sec_ConformanceForClient"/>
    <w:p w14:paraId="5FE6FDD0"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"sec_ConformanceForClient" </w:instrText>
      </w:r>
      <w:r w:rsidRPr="003A06D0">
        <w:rPr>
          <w:lang w:val="en-GB"/>
        </w:rPr>
        <w:fldChar w:fldCharType="separate"/>
      </w:r>
      <w:bookmarkStart w:id="9008" w:name="_Toc18966670"/>
      <w:bookmarkStart w:id="9009" w:name="_Toc522668749"/>
      <w:bookmarkStart w:id="9010" w:name="_Toc20930388"/>
      <w:r w:rsidRPr="003A06D0">
        <w:rPr>
          <w:rStyle w:val="Hyperlink"/>
          <w:lang w:val="en-GB"/>
        </w:rPr>
        <w:t>Conformance for DSS Client</w:t>
      </w:r>
      <w:bookmarkEnd w:id="9007"/>
      <w:bookmarkEnd w:id="9008"/>
      <w:bookmarkEnd w:id="9009"/>
      <w:bookmarkEnd w:id="9010"/>
      <w:r w:rsidRPr="003A06D0">
        <w:rPr>
          <w:lang w:val="en-GB"/>
        </w:rPr>
        <w:fldChar w:fldCharType="end"/>
      </w:r>
    </w:p>
    <w:p w14:paraId="3BA40601"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Client”</w:t>
      </w:r>
      <w:r w:rsidRPr="003A06D0">
        <w:rPr>
          <w:lang w:val="en-GB"/>
        </w:rPr>
        <w:br/>
        <w:t>A DSS client instance conforms to this specification if the client fulfils all requirements on clients stated in the normative sections of this document. » [</w:t>
      </w:r>
      <w:r w:rsidRPr="003A06D0">
        <w:rPr>
          <w:color w:val="FF0000"/>
          <w:lang w:val="en-GB"/>
        </w:rPr>
        <w:t>DSS-11.1.4-1</w:t>
      </w:r>
      <w:r w:rsidRPr="003A06D0">
        <w:rPr>
          <w:lang w:val="en-GB"/>
        </w:rPr>
        <w:t>]</w:t>
      </w:r>
    </w:p>
    <w:bookmarkStart w:id="9011" w:name="sec_Acknowledgements"/>
    <w:bookmarkStart w:id="9012" w:name="_Toc85472897"/>
    <w:bookmarkStart w:id="9013" w:name="_Toc287332012"/>
    <w:bookmarkStart w:id="9014" w:name="_Toc478074900"/>
    <w:bookmarkStart w:id="9015" w:name="_Toc480914769"/>
    <w:bookmarkStart w:id="9016" w:name="_Toc481065063"/>
    <w:bookmarkEnd w:id="9011"/>
    <w:p w14:paraId="1E872E5B"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9017" w:name="_Toc18966671"/>
      <w:bookmarkStart w:id="9018" w:name="_Toc522668750"/>
      <w:bookmarkStart w:id="9019" w:name="_Toc20930389"/>
      <w:r w:rsidRPr="003A06D0">
        <w:rPr>
          <w:rStyle w:val="Hyperlink"/>
          <w:lang w:val="en-GB"/>
        </w:rPr>
        <w:t>Acknowledgments</w:t>
      </w:r>
      <w:bookmarkEnd w:id="9012"/>
      <w:bookmarkEnd w:id="9013"/>
      <w:bookmarkEnd w:id="9014"/>
      <w:bookmarkEnd w:id="9015"/>
      <w:bookmarkEnd w:id="9016"/>
      <w:bookmarkEnd w:id="9017"/>
      <w:bookmarkEnd w:id="9018"/>
      <w:bookmarkEnd w:id="9019"/>
      <w:r w:rsidRPr="003A06D0">
        <w:rPr>
          <w:lang w:val="en-GB"/>
        </w:rPr>
        <w:fldChar w:fldCharType="end"/>
      </w:r>
    </w:p>
    <w:p w14:paraId="430A124E" w14:textId="77777777" w:rsidR="005D66E2" w:rsidRPr="003A06D0" w:rsidRDefault="005D66E2" w:rsidP="005D66E2">
      <w:pPr>
        <w:rPr>
          <w:lang w:val="en-GB"/>
        </w:rPr>
      </w:pPr>
      <w:r w:rsidRPr="003A06D0">
        <w:rPr>
          <w:lang w:val="en-GB"/>
        </w:rPr>
        <w:t>The following individuals have participated in the creation of this specification and are gratefully acknowledged:</w:t>
      </w:r>
    </w:p>
    <w:p w14:paraId="746D0B7B" w14:textId="77777777" w:rsidR="005D66E2" w:rsidRPr="003A06D0" w:rsidRDefault="005D66E2" w:rsidP="005D66E2">
      <w:pPr>
        <w:pStyle w:val="Contributor"/>
        <w:rPr>
          <w:lang w:val="en-GB"/>
        </w:rPr>
      </w:pPr>
      <w:r w:rsidRPr="003A06D0">
        <w:rPr>
          <w:lang w:val="en-GB"/>
        </w:rPr>
        <w:t>Andreas Kuehne, Individual</w:t>
      </w:r>
    </w:p>
    <w:p w14:paraId="165E6306" w14:textId="77777777" w:rsidR="005D66E2" w:rsidRPr="003A06D0" w:rsidRDefault="005D66E2" w:rsidP="005D66E2">
      <w:pPr>
        <w:pStyle w:val="Contributor"/>
        <w:rPr>
          <w:lang w:val="en-GB"/>
        </w:rPr>
      </w:pPr>
      <w:r w:rsidRPr="003A06D0">
        <w:rPr>
          <w:lang w:val="en-GB"/>
        </w:rPr>
        <w:t xml:space="preserve">Detlef </w:t>
      </w:r>
      <w:proofErr w:type="spellStart"/>
      <w:r w:rsidRPr="003A06D0">
        <w:rPr>
          <w:lang w:val="en-GB"/>
        </w:rPr>
        <w:t>Huehnlein</w:t>
      </w:r>
      <w:proofErr w:type="spellEnd"/>
      <w:r w:rsidRPr="003A06D0">
        <w:rPr>
          <w:lang w:val="en-GB"/>
        </w:rPr>
        <w:t>, Individual</w:t>
      </w:r>
    </w:p>
    <w:p w14:paraId="3E09A20A" w14:textId="77777777" w:rsidR="005D66E2" w:rsidRPr="003A06D0" w:rsidRDefault="005D66E2" w:rsidP="005D66E2">
      <w:pPr>
        <w:pStyle w:val="Contributor"/>
        <w:rPr>
          <w:lang w:val="en-GB"/>
        </w:rPr>
      </w:pPr>
      <w:r w:rsidRPr="003A06D0">
        <w:rPr>
          <w:lang w:val="en-GB"/>
        </w:rPr>
        <w:t xml:space="preserve">Ernst Jan van </w:t>
      </w:r>
      <w:proofErr w:type="spellStart"/>
      <w:r w:rsidRPr="003A06D0">
        <w:rPr>
          <w:lang w:val="en-GB"/>
        </w:rPr>
        <w:t>Nigtevecht</w:t>
      </w:r>
      <w:proofErr w:type="spellEnd"/>
      <w:r w:rsidRPr="003A06D0">
        <w:rPr>
          <w:lang w:val="en-GB"/>
        </w:rPr>
        <w:t xml:space="preserve">, </w:t>
      </w:r>
      <w:proofErr w:type="spellStart"/>
      <w:r w:rsidRPr="003A06D0">
        <w:rPr>
          <w:lang w:val="en-GB"/>
        </w:rPr>
        <w:t>Sonnenglanz</w:t>
      </w:r>
      <w:proofErr w:type="spellEnd"/>
      <w:r w:rsidRPr="003A06D0">
        <w:rPr>
          <w:lang w:val="en-GB"/>
        </w:rPr>
        <w:t xml:space="preserve"> Consulting</w:t>
      </w:r>
    </w:p>
    <w:p w14:paraId="129A30B4" w14:textId="77777777" w:rsidR="005D66E2" w:rsidRPr="003A06D0" w:rsidRDefault="005D66E2" w:rsidP="005D66E2">
      <w:pPr>
        <w:pStyle w:val="Contributor"/>
        <w:rPr>
          <w:lang w:val="en-GB"/>
        </w:rPr>
      </w:pPr>
      <w:r w:rsidRPr="003A06D0">
        <w:rPr>
          <w:lang w:val="en-GB"/>
        </w:rPr>
        <w:t xml:space="preserve">Juan Carlos </w:t>
      </w:r>
      <w:proofErr w:type="spellStart"/>
      <w:r w:rsidRPr="003A06D0">
        <w:rPr>
          <w:lang w:val="en-GB"/>
        </w:rPr>
        <w:t>Cruellas</w:t>
      </w:r>
      <w:proofErr w:type="spellEnd"/>
      <w:r w:rsidRPr="003A06D0">
        <w:rPr>
          <w:lang w:val="en-GB"/>
        </w:rPr>
        <w:t xml:space="preserve">, </w:t>
      </w:r>
      <w:proofErr w:type="spellStart"/>
      <w:r w:rsidRPr="003A06D0">
        <w:rPr>
          <w:lang w:val="en-GB"/>
        </w:rPr>
        <w:t>Univ</w:t>
      </w:r>
      <w:proofErr w:type="spellEnd"/>
      <w:r w:rsidRPr="003A06D0">
        <w:rPr>
          <w:lang w:val="en-GB"/>
        </w:rPr>
        <w:t xml:space="preserve"> </w:t>
      </w:r>
      <w:proofErr w:type="spellStart"/>
      <w:r w:rsidRPr="003A06D0">
        <w:rPr>
          <w:lang w:val="en-GB"/>
        </w:rPr>
        <w:t>Politecnica</w:t>
      </w:r>
      <w:proofErr w:type="spellEnd"/>
      <w:r w:rsidRPr="003A06D0">
        <w:rPr>
          <w:lang w:val="en-GB"/>
        </w:rPr>
        <w:t xml:space="preserve"> de </w:t>
      </w:r>
      <w:proofErr w:type="spellStart"/>
      <w:r w:rsidRPr="003A06D0">
        <w:rPr>
          <w:lang w:val="en-GB"/>
        </w:rPr>
        <w:t>Cataluna</w:t>
      </w:r>
      <w:proofErr w:type="spellEnd"/>
    </w:p>
    <w:p w14:paraId="404B1F6A" w14:textId="77777777" w:rsidR="005D66E2" w:rsidRPr="003A06D0" w:rsidRDefault="005D66E2" w:rsidP="005D66E2">
      <w:pPr>
        <w:pStyle w:val="Contributor"/>
        <w:rPr>
          <w:lang w:val="en-GB"/>
        </w:rPr>
      </w:pPr>
      <w:r w:rsidRPr="003A06D0">
        <w:rPr>
          <w:lang w:val="en-GB"/>
        </w:rPr>
        <w:t>Stefan Hagen, Individual</w:t>
      </w:r>
    </w:p>
    <w:bookmarkStart w:id="9020" w:name="sec_IndexOfComponentsAndElements"/>
    <w:bookmarkStart w:id="9021" w:name="_Toc478074901"/>
    <w:bookmarkStart w:id="9022" w:name="_Toc480914770"/>
    <w:bookmarkStart w:id="9023" w:name="_Toc481065064"/>
    <w:bookmarkEnd w:id="9020"/>
    <w:p w14:paraId="1D00FDED"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"sec_IndexOfComponentsAndElements" </w:instrText>
      </w:r>
      <w:r w:rsidRPr="003A06D0">
        <w:rPr>
          <w:lang w:val="en-GB"/>
        </w:rPr>
        <w:fldChar w:fldCharType="separate"/>
      </w:r>
      <w:bookmarkStart w:id="9024" w:name="_Toc18966672"/>
      <w:bookmarkStart w:id="9025" w:name="_Toc522668751"/>
      <w:bookmarkStart w:id="9026" w:name="_Toc20930390"/>
      <w:r w:rsidRPr="003A06D0">
        <w:rPr>
          <w:rStyle w:val="Hyperlink"/>
          <w:lang w:val="en-GB"/>
        </w:rPr>
        <w:t>Index of Components and Elements</w:t>
      </w:r>
      <w:bookmarkEnd w:id="9021"/>
      <w:bookmarkEnd w:id="9022"/>
      <w:bookmarkEnd w:id="9023"/>
      <w:bookmarkEnd w:id="9024"/>
      <w:bookmarkEnd w:id="9025"/>
      <w:bookmarkEnd w:id="9026"/>
      <w:r w:rsidRPr="003A06D0">
        <w:rPr>
          <w:lang w:val="en-GB"/>
        </w:rPr>
        <w:fldChar w:fldCharType="end"/>
      </w:r>
    </w:p>
    <w:p w14:paraId="304ACC34" w14:textId="77777777" w:rsidR="005D66E2" w:rsidRDefault="005D66E2" w:rsidP="005D66E2">
      <w:pPr>
        <w:rPr>
          <w:lang w:val="en-GB"/>
        </w:rPr>
      </w:pPr>
    </w:p>
    <w:p w14:paraId="694EE2D4" w14:textId="2A9AB12C" w:rsidR="005D66E2" w:rsidRPr="003A06D0" w:rsidRDefault="005D66E2" w:rsidP="005D66E2">
      <w:pPr>
        <w:pStyle w:val="TOC1"/>
        <w:rPr>
          <w:lang w:val="en-GB"/>
        </w:rPr>
      </w:pPr>
      <w:r w:rsidRPr="003A06D0">
        <w:rPr>
          <w:lang w:val="en-GB"/>
        </w:rPr>
        <w:fldChar w:fldCharType="begin"/>
      </w:r>
      <w:r w:rsidRPr="003A06D0">
        <w:rPr>
          <w:lang w:val="en-GB"/>
        </w:rPr>
        <w:instrText xml:space="preserve"> INDEX \c "2" \z "1031" </w:instrText>
      </w:r>
      <w:r w:rsidRPr="003A06D0">
        <w:rPr>
          <w:lang w:val="en-GB"/>
        </w:rPr>
        <w:fldChar w:fldCharType="separate"/>
      </w:r>
      <w:r>
        <w:rPr>
          <w:b/>
          <w:bCs/>
          <w:noProof/>
        </w:rPr>
        <w:t>No index entries found.</w:t>
      </w:r>
      <w:r w:rsidRPr="003A06D0">
        <w:rPr>
          <w:lang w:val="en-GB"/>
        </w:rPr>
        <w:fldChar w:fldCharType="end"/>
      </w:r>
    </w:p>
    <w:bookmarkStart w:id="9027" w:name="sec_ListOfFigures"/>
    <w:bookmarkStart w:id="9028" w:name="_Toc478074902"/>
    <w:bookmarkStart w:id="9029" w:name="_Toc480914771"/>
    <w:bookmarkStart w:id="9030" w:name="_Toc481065065"/>
    <w:bookmarkEnd w:id="9027"/>
    <w:p w14:paraId="1260CC7D"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9031" w:name="_Toc18966673"/>
      <w:bookmarkStart w:id="9032" w:name="_Toc522668752"/>
      <w:bookmarkStart w:id="9033" w:name="_Toc20930391"/>
      <w:r w:rsidRPr="003A06D0">
        <w:rPr>
          <w:rStyle w:val="Hyperlink"/>
          <w:lang w:val="en-GB"/>
        </w:rPr>
        <w:t>List of Figures</w:t>
      </w:r>
      <w:bookmarkEnd w:id="9028"/>
      <w:bookmarkEnd w:id="9029"/>
      <w:bookmarkEnd w:id="9030"/>
      <w:bookmarkEnd w:id="9031"/>
      <w:bookmarkEnd w:id="9032"/>
      <w:bookmarkEnd w:id="9033"/>
      <w:r w:rsidRPr="003A06D0">
        <w:rPr>
          <w:lang w:val="en-GB"/>
        </w:rPr>
        <w:fldChar w:fldCharType="end"/>
      </w:r>
    </w:p>
    <w:p w14:paraId="26919959" w14:textId="6CD28C86" w:rsidR="005D66E2" w:rsidRDefault="005D66E2" w:rsidP="005D66E2">
      <w:pPr>
        <w:pStyle w:val="TableofFigures"/>
        <w:rPr>
          <w:rFonts w:eastAsiaTheme="minorEastAsia" w:cstheme="minorBidi"/>
          <w:b w:val="0"/>
          <w:bCs w:val="0"/>
          <w:noProof/>
          <w:sz w:val="22"/>
          <w:szCs w:val="22"/>
          <w:lang w:val="en-GB" w:eastAsia="en-GB"/>
        </w:rPr>
      </w:pPr>
      <w:r w:rsidRPr="003A06D0">
        <w:rPr>
          <w:lang w:val="en-GB"/>
        </w:rPr>
        <w:fldChar w:fldCharType="begin"/>
      </w:r>
      <w:r w:rsidRPr="003A06D0">
        <w:rPr>
          <w:lang w:val="en-GB"/>
        </w:rPr>
        <w:instrText xml:space="preserve"> TOC \c "Figure" </w:instrText>
      </w:r>
      <w:r w:rsidRPr="003A06D0">
        <w:rPr>
          <w:lang w:val="en-GB"/>
        </w:rPr>
        <w:fldChar w:fldCharType="separate"/>
      </w:r>
      <w:r w:rsidRPr="00B661AC">
        <w:rPr>
          <w:noProof/>
          <w:lang w:val="en-GB"/>
        </w:rPr>
        <w:t>Figure 1:Component overview</w:t>
      </w:r>
      <w:r>
        <w:rPr>
          <w:noProof/>
        </w:rPr>
        <w:tab/>
      </w:r>
      <w:r>
        <w:rPr>
          <w:noProof/>
        </w:rPr>
        <w:fldChar w:fldCharType="begin"/>
      </w:r>
      <w:r>
        <w:rPr>
          <w:noProof/>
        </w:rPr>
        <w:instrText xml:space="preserve"> PAGEREF _Toc18966378 \h </w:instrText>
      </w:r>
      <w:r>
        <w:rPr>
          <w:noProof/>
        </w:rPr>
      </w:r>
      <w:r>
        <w:rPr>
          <w:noProof/>
        </w:rPr>
        <w:fldChar w:fldCharType="separate"/>
      </w:r>
      <w:r w:rsidR="008829E8">
        <w:rPr>
          <w:noProof/>
        </w:rPr>
        <w:t>19</w:t>
      </w:r>
      <w:r>
        <w:rPr>
          <w:noProof/>
        </w:rPr>
        <w:fldChar w:fldCharType="end"/>
      </w:r>
    </w:p>
    <w:p w14:paraId="3AB4BF2D" w14:textId="344A31B2"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2: Signing Overview</w:t>
      </w:r>
      <w:r>
        <w:rPr>
          <w:noProof/>
        </w:rPr>
        <w:tab/>
      </w:r>
      <w:r>
        <w:rPr>
          <w:noProof/>
        </w:rPr>
        <w:fldChar w:fldCharType="begin"/>
      </w:r>
      <w:r>
        <w:rPr>
          <w:noProof/>
        </w:rPr>
        <w:instrText xml:space="preserve"> PAGEREF _Toc18966379 \h </w:instrText>
      </w:r>
      <w:r>
        <w:rPr>
          <w:noProof/>
        </w:rPr>
      </w:r>
      <w:r>
        <w:rPr>
          <w:noProof/>
        </w:rPr>
        <w:fldChar w:fldCharType="separate"/>
      </w:r>
      <w:r w:rsidR="008829E8">
        <w:rPr>
          <w:noProof/>
        </w:rPr>
        <w:t>118</w:t>
      </w:r>
      <w:r>
        <w:rPr>
          <w:noProof/>
        </w:rPr>
        <w:fldChar w:fldCharType="end"/>
      </w:r>
    </w:p>
    <w:p w14:paraId="43170501" w14:textId="39C4ADEC"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3: Process References</w:t>
      </w:r>
      <w:r>
        <w:rPr>
          <w:noProof/>
        </w:rPr>
        <w:tab/>
      </w:r>
      <w:r>
        <w:rPr>
          <w:noProof/>
        </w:rPr>
        <w:fldChar w:fldCharType="begin"/>
      </w:r>
      <w:r>
        <w:rPr>
          <w:noProof/>
        </w:rPr>
        <w:instrText xml:space="preserve"> PAGEREF _Toc18966380 \h </w:instrText>
      </w:r>
      <w:r>
        <w:rPr>
          <w:noProof/>
        </w:rPr>
      </w:r>
      <w:r>
        <w:rPr>
          <w:noProof/>
        </w:rPr>
        <w:fldChar w:fldCharType="separate"/>
      </w:r>
      <w:r w:rsidR="008829E8">
        <w:rPr>
          <w:noProof/>
        </w:rPr>
        <w:t>119</w:t>
      </w:r>
      <w:r>
        <w:rPr>
          <w:noProof/>
        </w:rPr>
        <w:fldChar w:fldCharType="end"/>
      </w:r>
    </w:p>
    <w:p w14:paraId="6527C12A" w14:textId="47BEB483"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4: Create XML Signature</w:t>
      </w:r>
      <w:r>
        <w:rPr>
          <w:noProof/>
        </w:rPr>
        <w:tab/>
      </w:r>
      <w:r>
        <w:rPr>
          <w:noProof/>
        </w:rPr>
        <w:fldChar w:fldCharType="begin"/>
      </w:r>
      <w:r>
        <w:rPr>
          <w:noProof/>
        </w:rPr>
        <w:instrText xml:space="preserve"> PAGEREF _Toc18966381 \h </w:instrText>
      </w:r>
      <w:r>
        <w:rPr>
          <w:noProof/>
        </w:rPr>
      </w:r>
      <w:r>
        <w:rPr>
          <w:noProof/>
        </w:rPr>
        <w:fldChar w:fldCharType="separate"/>
      </w:r>
      <w:r w:rsidR="008829E8">
        <w:rPr>
          <w:noProof/>
        </w:rPr>
        <w:t>120</w:t>
      </w:r>
      <w:r>
        <w:rPr>
          <w:noProof/>
        </w:rPr>
        <w:fldChar w:fldCharType="end"/>
      </w:r>
    </w:p>
    <w:p w14:paraId="412A653D" w14:textId="334436B6"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5: Process Digest</w:t>
      </w:r>
      <w:r>
        <w:rPr>
          <w:noProof/>
        </w:rPr>
        <w:tab/>
      </w:r>
      <w:r>
        <w:rPr>
          <w:noProof/>
        </w:rPr>
        <w:fldChar w:fldCharType="begin"/>
      </w:r>
      <w:r>
        <w:rPr>
          <w:noProof/>
        </w:rPr>
        <w:instrText xml:space="preserve"> PAGEREF _Toc18966382 \h </w:instrText>
      </w:r>
      <w:r>
        <w:rPr>
          <w:noProof/>
        </w:rPr>
      </w:r>
      <w:r>
        <w:rPr>
          <w:noProof/>
        </w:rPr>
        <w:fldChar w:fldCharType="separate"/>
      </w:r>
      <w:r w:rsidR="008829E8">
        <w:rPr>
          <w:noProof/>
        </w:rPr>
        <w:t>122</w:t>
      </w:r>
      <w:r>
        <w:rPr>
          <w:noProof/>
        </w:rPr>
        <w:fldChar w:fldCharType="end"/>
      </w:r>
    </w:p>
    <w:p w14:paraId="127AAE1A" w14:textId="5404AF17"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6: Create CMS signature</w:t>
      </w:r>
      <w:r>
        <w:rPr>
          <w:noProof/>
        </w:rPr>
        <w:tab/>
      </w:r>
      <w:r>
        <w:rPr>
          <w:noProof/>
        </w:rPr>
        <w:fldChar w:fldCharType="begin"/>
      </w:r>
      <w:r>
        <w:rPr>
          <w:noProof/>
        </w:rPr>
        <w:instrText xml:space="preserve"> PAGEREF _Toc18966383 \h </w:instrText>
      </w:r>
      <w:r>
        <w:rPr>
          <w:noProof/>
        </w:rPr>
      </w:r>
      <w:r>
        <w:rPr>
          <w:noProof/>
        </w:rPr>
        <w:fldChar w:fldCharType="separate"/>
      </w:r>
      <w:r w:rsidR="008829E8">
        <w:rPr>
          <w:noProof/>
        </w:rPr>
        <w:t>122</w:t>
      </w:r>
      <w:r>
        <w:rPr>
          <w:noProof/>
        </w:rPr>
        <w:fldChar w:fldCharType="end"/>
      </w:r>
    </w:p>
    <w:p w14:paraId="0775E63A" w14:textId="583C9D71"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7: Add Timestamp</w:t>
      </w:r>
      <w:r>
        <w:rPr>
          <w:noProof/>
        </w:rPr>
        <w:tab/>
      </w:r>
      <w:r>
        <w:rPr>
          <w:noProof/>
        </w:rPr>
        <w:fldChar w:fldCharType="begin"/>
      </w:r>
      <w:r>
        <w:rPr>
          <w:noProof/>
        </w:rPr>
        <w:instrText xml:space="preserve"> PAGEREF _Toc18966384 \h </w:instrText>
      </w:r>
      <w:r>
        <w:rPr>
          <w:noProof/>
        </w:rPr>
      </w:r>
      <w:r>
        <w:rPr>
          <w:noProof/>
        </w:rPr>
        <w:fldChar w:fldCharType="separate"/>
      </w:r>
      <w:r w:rsidR="008829E8">
        <w:rPr>
          <w:noProof/>
        </w:rPr>
        <w:t>123</w:t>
      </w:r>
      <w:r>
        <w:rPr>
          <w:noProof/>
        </w:rPr>
        <w:fldChar w:fldCharType="end"/>
      </w:r>
    </w:p>
    <w:p w14:paraId="510DFD2F" w14:textId="0A05F6F4"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8: Verification Overview</w:t>
      </w:r>
      <w:r>
        <w:rPr>
          <w:noProof/>
        </w:rPr>
        <w:tab/>
      </w:r>
      <w:r>
        <w:rPr>
          <w:noProof/>
        </w:rPr>
        <w:fldChar w:fldCharType="begin"/>
      </w:r>
      <w:r>
        <w:rPr>
          <w:noProof/>
        </w:rPr>
        <w:instrText xml:space="preserve"> PAGEREF _Toc18966385 \h </w:instrText>
      </w:r>
      <w:r>
        <w:rPr>
          <w:noProof/>
        </w:rPr>
      </w:r>
      <w:r>
        <w:rPr>
          <w:noProof/>
        </w:rPr>
        <w:fldChar w:fldCharType="separate"/>
      </w:r>
      <w:r w:rsidR="008829E8">
        <w:rPr>
          <w:noProof/>
        </w:rPr>
        <w:t>126</w:t>
      </w:r>
      <w:r>
        <w:rPr>
          <w:noProof/>
        </w:rPr>
        <w:fldChar w:fldCharType="end"/>
      </w:r>
    </w:p>
    <w:p w14:paraId="20B6E42B" w14:textId="1C46DFF8"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9: Retrieve XML Signature</w:t>
      </w:r>
      <w:r>
        <w:rPr>
          <w:noProof/>
        </w:rPr>
        <w:tab/>
      </w:r>
      <w:r>
        <w:rPr>
          <w:noProof/>
        </w:rPr>
        <w:fldChar w:fldCharType="begin"/>
      </w:r>
      <w:r>
        <w:rPr>
          <w:noProof/>
        </w:rPr>
        <w:instrText xml:space="preserve"> PAGEREF _Toc18966386 \h </w:instrText>
      </w:r>
      <w:r>
        <w:rPr>
          <w:noProof/>
        </w:rPr>
      </w:r>
      <w:r>
        <w:rPr>
          <w:noProof/>
        </w:rPr>
        <w:fldChar w:fldCharType="separate"/>
      </w:r>
      <w:r w:rsidR="008829E8">
        <w:rPr>
          <w:noProof/>
        </w:rPr>
        <w:t>127</w:t>
      </w:r>
      <w:r>
        <w:rPr>
          <w:noProof/>
        </w:rPr>
        <w:fldChar w:fldCharType="end"/>
      </w:r>
    </w:p>
    <w:p w14:paraId="235C1546" w14:textId="4B5E86D0"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10: Recalculate References</w:t>
      </w:r>
      <w:r>
        <w:rPr>
          <w:noProof/>
        </w:rPr>
        <w:tab/>
      </w:r>
      <w:r>
        <w:rPr>
          <w:noProof/>
        </w:rPr>
        <w:fldChar w:fldCharType="begin"/>
      </w:r>
      <w:r>
        <w:rPr>
          <w:noProof/>
        </w:rPr>
        <w:instrText xml:space="preserve"> PAGEREF _Toc18966387 \h </w:instrText>
      </w:r>
      <w:r>
        <w:rPr>
          <w:noProof/>
        </w:rPr>
      </w:r>
      <w:r>
        <w:rPr>
          <w:noProof/>
        </w:rPr>
        <w:fldChar w:fldCharType="separate"/>
      </w:r>
      <w:r w:rsidR="008829E8">
        <w:rPr>
          <w:noProof/>
        </w:rPr>
        <w:t>128</w:t>
      </w:r>
      <w:r>
        <w:rPr>
          <w:noProof/>
        </w:rPr>
        <w:fldChar w:fldCharType="end"/>
      </w:r>
    </w:p>
    <w:p w14:paraId="1EA8D521" w14:textId="7398811A"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11: Verify XML Signature</w:t>
      </w:r>
      <w:r>
        <w:rPr>
          <w:noProof/>
        </w:rPr>
        <w:tab/>
      </w:r>
      <w:r>
        <w:rPr>
          <w:noProof/>
        </w:rPr>
        <w:fldChar w:fldCharType="begin"/>
      </w:r>
      <w:r>
        <w:rPr>
          <w:noProof/>
        </w:rPr>
        <w:instrText xml:space="preserve"> PAGEREF _Toc18966388 \h </w:instrText>
      </w:r>
      <w:r>
        <w:rPr>
          <w:noProof/>
        </w:rPr>
      </w:r>
      <w:r>
        <w:rPr>
          <w:noProof/>
        </w:rPr>
        <w:fldChar w:fldCharType="separate"/>
      </w:r>
      <w:r w:rsidR="008829E8">
        <w:rPr>
          <w:noProof/>
        </w:rPr>
        <w:t>129</w:t>
      </w:r>
      <w:r>
        <w:rPr>
          <w:noProof/>
        </w:rPr>
        <w:fldChar w:fldCharType="end"/>
      </w:r>
    </w:p>
    <w:p w14:paraId="4E051D64" w14:textId="0C551FA4"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12: Retrieve CMS Signature</w:t>
      </w:r>
      <w:r>
        <w:rPr>
          <w:noProof/>
        </w:rPr>
        <w:tab/>
      </w:r>
      <w:r>
        <w:rPr>
          <w:noProof/>
        </w:rPr>
        <w:fldChar w:fldCharType="begin"/>
      </w:r>
      <w:r>
        <w:rPr>
          <w:noProof/>
        </w:rPr>
        <w:instrText xml:space="preserve"> PAGEREF _Toc18966389 \h </w:instrText>
      </w:r>
      <w:r>
        <w:rPr>
          <w:noProof/>
        </w:rPr>
      </w:r>
      <w:r>
        <w:rPr>
          <w:noProof/>
        </w:rPr>
        <w:fldChar w:fldCharType="separate"/>
      </w:r>
      <w:r w:rsidR="008829E8">
        <w:rPr>
          <w:noProof/>
        </w:rPr>
        <w:t>131</w:t>
      </w:r>
      <w:r>
        <w:rPr>
          <w:noProof/>
        </w:rPr>
        <w:fldChar w:fldCharType="end"/>
      </w:r>
    </w:p>
    <w:p w14:paraId="35456D54" w14:textId="270A3633"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13: Verify CMS Signature</w:t>
      </w:r>
      <w:r>
        <w:rPr>
          <w:noProof/>
        </w:rPr>
        <w:tab/>
      </w:r>
      <w:r>
        <w:rPr>
          <w:noProof/>
        </w:rPr>
        <w:fldChar w:fldCharType="begin"/>
      </w:r>
      <w:r>
        <w:rPr>
          <w:noProof/>
        </w:rPr>
        <w:instrText xml:space="preserve"> PAGEREF _Toc18966390 \h </w:instrText>
      </w:r>
      <w:r>
        <w:rPr>
          <w:noProof/>
        </w:rPr>
      </w:r>
      <w:r>
        <w:rPr>
          <w:noProof/>
        </w:rPr>
        <w:fldChar w:fldCharType="separate"/>
      </w:r>
      <w:r w:rsidR="008829E8">
        <w:rPr>
          <w:noProof/>
        </w:rPr>
        <w:t>131</w:t>
      </w:r>
      <w:r>
        <w:rPr>
          <w:noProof/>
        </w:rPr>
        <w:fldChar w:fldCharType="end"/>
      </w:r>
    </w:p>
    <w:p w14:paraId="43800DDA" w14:textId="7628FF12"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14: Augment Signature</w:t>
      </w:r>
      <w:r>
        <w:rPr>
          <w:noProof/>
        </w:rPr>
        <w:tab/>
      </w:r>
      <w:r>
        <w:rPr>
          <w:noProof/>
        </w:rPr>
        <w:fldChar w:fldCharType="begin"/>
      </w:r>
      <w:r>
        <w:rPr>
          <w:noProof/>
        </w:rPr>
        <w:instrText xml:space="preserve"> PAGEREF _Toc18966391 \h </w:instrText>
      </w:r>
      <w:r>
        <w:rPr>
          <w:noProof/>
        </w:rPr>
      </w:r>
      <w:r>
        <w:rPr>
          <w:noProof/>
        </w:rPr>
        <w:fldChar w:fldCharType="separate"/>
      </w:r>
      <w:r w:rsidR="008829E8">
        <w:rPr>
          <w:noProof/>
        </w:rPr>
        <w:t>133</w:t>
      </w:r>
      <w:r>
        <w:rPr>
          <w:noProof/>
        </w:rPr>
        <w:fldChar w:fldCharType="end"/>
      </w:r>
    </w:p>
    <w:p w14:paraId="22A031F9" w14:textId="0BE7F7F3"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15: Build AugmentedSignature component</w:t>
      </w:r>
      <w:r>
        <w:rPr>
          <w:noProof/>
        </w:rPr>
        <w:tab/>
      </w:r>
      <w:r>
        <w:rPr>
          <w:noProof/>
        </w:rPr>
        <w:fldChar w:fldCharType="begin"/>
      </w:r>
      <w:r>
        <w:rPr>
          <w:noProof/>
        </w:rPr>
        <w:instrText xml:space="preserve"> PAGEREF _Toc18966392 \h </w:instrText>
      </w:r>
      <w:r>
        <w:rPr>
          <w:noProof/>
        </w:rPr>
      </w:r>
      <w:r>
        <w:rPr>
          <w:noProof/>
        </w:rPr>
        <w:fldChar w:fldCharType="separate"/>
      </w:r>
      <w:r w:rsidR="008829E8">
        <w:rPr>
          <w:noProof/>
        </w:rPr>
        <w:t>134</w:t>
      </w:r>
      <w:r>
        <w:rPr>
          <w:noProof/>
        </w:rPr>
        <w:fldChar w:fldCharType="end"/>
      </w:r>
    </w:p>
    <w:p w14:paraId="76A9E5C3" w14:textId="29B156F3" w:rsidR="005D66E2" w:rsidRDefault="005D66E2" w:rsidP="005D66E2">
      <w:pPr>
        <w:pStyle w:val="TableofFigures"/>
        <w:rPr>
          <w:rFonts w:eastAsiaTheme="minorEastAsia" w:cstheme="minorBidi"/>
          <w:b w:val="0"/>
          <w:bCs w:val="0"/>
          <w:noProof/>
          <w:sz w:val="22"/>
          <w:szCs w:val="22"/>
          <w:lang w:val="en-GB" w:eastAsia="en-GB"/>
        </w:rPr>
      </w:pPr>
      <w:r w:rsidRPr="00B661AC">
        <w:rPr>
          <w:noProof/>
          <w:lang w:val="en-GB"/>
        </w:rPr>
        <w:t>Figure 16: Timestamp Signature</w:t>
      </w:r>
      <w:r>
        <w:rPr>
          <w:noProof/>
        </w:rPr>
        <w:tab/>
      </w:r>
      <w:r>
        <w:rPr>
          <w:noProof/>
        </w:rPr>
        <w:fldChar w:fldCharType="begin"/>
      </w:r>
      <w:r>
        <w:rPr>
          <w:noProof/>
        </w:rPr>
        <w:instrText xml:space="preserve"> PAGEREF _Toc18966393 \h </w:instrText>
      </w:r>
      <w:r>
        <w:rPr>
          <w:noProof/>
        </w:rPr>
      </w:r>
      <w:r>
        <w:rPr>
          <w:noProof/>
        </w:rPr>
        <w:fldChar w:fldCharType="separate"/>
      </w:r>
      <w:r w:rsidR="008829E8">
        <w:rPr>
          <w:noProof/>
        </w:rPr>
        <w:t>135</w:t>
      </w:r>
      <w:r>
        <w:rPr>
          <w:noProof/>
        </w:rPr>
        <w:fldChar w:fldCharType="end"/>
      </w:r>
    </w:p>
    <w:p w14:paraId="6EE04E8A" w14:textId="77777777" w:rsidR="005D66E2" w:rsidRPr="003A06D0" w:rsidRDefault="005D66E2" w:rsidP="005D66E2">
      <w:pPr>
        <w:rPr>
          <w:lang w:val="en-GB"/>
        </w:rPr>
      </w:pPr>
      <w:r w:rsidRPr="003A06D0">
        <w:rPr>
          <w:lang w:val="en-GB"/>
        </w:rPr>
        <w:fldChar w:fldCharType="end"/>
      </w:r>
    </w:p>
    <w:bookmarkStart w:id="9034" w:name="sec_RevisionHistory"/>
    <w:bookmarkStart w:id="9035" w:name="_Toc85472898"/>
    <w:bookmarkStart w:id="9036" w:name="_Toc287332014"/>
    <w:bookmarkStart w:id="9037" w:name="_Toc480914774"/>
    <w:bookmarkStart w:id="9038" w:name="_Toc481065068"/>
    <w:bookmarkEnd w:id="9034"/>
    <w:p w14:paraId="2E320922"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9039" w:name="_Toc18966674"/>
      <w:bookmarkStart w:id="9040" w:name="_Toc522668753"/>
      <w:bookmarkStart w:id="9041" w:name="_Toc20930392"/>
      <w:r w:rsidRPr="003A06D0">
        <w:rPr>
          <w:rStyle w:val="Hyperlink"/>
          <w:lang w:val="en-GB"/>
        </w:rPr>
        <w:t>Revision History</w:t>
      </w:r>
      <w:bookmarkEnd w:id="9035"/>
      <w:bookmarkEnd w:id="9036"/>
      <w:bookmarkEnd w:id="9037"/>
      <w:bookmarkEnd w:id="9038"/>
      <w:bookmarkEnd w:id="9039"/>
      <w:bookmarkEnd w:id="9040"/>
      <w:bookmarkEnd w:id="9041"/>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5D66E2" w:rsidRPr="003A06D0" w14:paraId="457EB201" w14:textId="77777777" w:rsidTr="005D66E2">
        <w:tc>
          <w:tcPr>
            <w:tcW w:w="1526" w:type="dxa"/>
          </w:tcPr>
          <w:p w14:paraId="509520B6" w14:textId="77777777" w:rsidR="005D66E2" w:rsidRPr="003A06D0" w:rsidRDefault="005D66E2" w:rsidP="005D66E2">
            <w:pPr>
              <w:jc w:val="center"/>
              <w:rPr>
                <w:b/>
                <w:bCs/>
                <w:lang w:val="en-GB"/>
              </w:rPr>
            </w:pPr>
            <w:r w:rsidRPr="003A06D0">
              <w:rPr>
                <w:b/>
                <w:bCs/>
                <w:lang w:val="en-GB"/>
              </w:rPr>
              <w:t>Revision</w:t>
            </w:r>
          </w:p>
        </w:tc>
        <w:tc>
          <w:tcPr>
            <w:tcW w:w="1410" w:type="dxa"/>
          </w:tcPr>
          <w:p w14:paraId="0414CB46" w14:textId="77777777" w:rsidR="005D66E2" w:rsidRPr="003A06D0" w:rsidRDefault="005D66E2" w:rsidP="005D66E2">
            <w:pPr>
              <w:jc w:val="center"/>
              <w:rPr>
                <w:b/>
                <w:bCs/>
                <w:lang w:val="en-GB"/>
              </w:rPr>
            </w:pPr>
            <w:r w:rsidRPr="003A06D0">
              <w:rPr>
                <w:b/>
                <w:bCs/>
                <w:lang w:val="en-GB"/>
              </w:rPr>
              <w:t>Date</w:t>
            </w:r>
          </w:p>
        </w:tc>
        <w:tc>
          <w:tcPr>
            <w:tcW w:w="2109" w:type="dxa"/>
          </w:tcPr>
          <w:p w14:paraId="2CC6F826" w14:textId="77777777" w:rsidR="005D66E2" w:rsidRPr="003A06D0" w:rsidRDefault="005D66E2" w:rsidP="005D66E2">
            <w:pPr>
              <w:jc w:val="center"/>
              <w:rPr>
                <w:b/>
                <w:bCs/>
                <w:lang w:val="en-GB"/>
              </w:rPr>
            </w:pPr>
            <w:r w:rsidRPr="003A06D0">
              <w:rPr>
                <w:b/>
                <w:bCs/>
                <w:lang w:val="en-GB"/>
              </w:rPr>
              <w:t>Editor</w:t>
            </w:r>
          </w:p>
        </w:tc>
        <w:tc>
          <w:tcPr>
            <w:tcW w:w="4305" w:type="dxa"/>
          </w:tcPr>
          <w:p w14:paraId="682A9ABA" w14:textId="77777777" w:rsidR="005D66E2" w:rsidRPr="003A06D0" w:rsidRDefault="005D66E2" w:rsidP="005D66E2">
            <w:pPr>
              <w:rPr>
                <w:b/>
                <w:bCs/>
                <w:lang w:val="en-GB"/>
              </w:rPr>
            </w:pPr>
            <w:r w:rsidRPr="003A06D0">
              <w:rPr>
                <w:b/>
                <w:bCs/>
                <w:lang w:val="en-GB"/>
              </w:rPr>
              <w:t>Changes Made</w:t>
            </w:r>
          </w:p>
        </w:tc>
      </w:tr>
      <w:tr w:rsidR="005D66E2" w:rsidRPr="003A06D0" w14:paraId="4706C10E" w14:textId="77777777" w:rsidTr="005D66E2">
        <w:tc>
          <w:tcPr>
            <w:tcW w:w="1526" w:type="dxa"/>
          </w:tcPr>
          <w:p w14:paraId="287FA170" w14:textId="77777777" w:rsidR="005D66E2" w:rsidRPr="003A06D0" w:rsidRDefault="005D66E2" w:rsidP="005D66E2">
            <w:pPr>
              <w:rPr>
                <w:lang w:val="en-GB"/>
              </w:rPr>
            </w:pPr>
            <w:r w:rsidRPr="003A06D0">
              <w:rPr>
                <w:lang w:val="en-GB"/>
              </w:rPr>
              <w:t>WD06</w:t>
            </w:r>
          </w:p>
        </w:tc>
        <w:tc>
          <w:tcPr>
            <w:tcW w:w="1410" w:type="dxa"/>
          </w:tcPr>
          <w:p w14:paraId="43610DB2" w14:textId="77777777" w:rsidR="005D66E2" w:rsidRPr="003A06D0" w:rsidRDefault="005D66E2" w:rsidP="005D66E2">
            <w:pPr>
              <w:rPr>
                <w:lang w:val="en-GB"/>
              </w:rPr>
            </w:pPr>
            <w:r w:rsidRPr="003A06D0">
              <w:rPr>
                <w:lang w:val="en-GB"/>
              </w:rPr>
              <w:t>2018-06-10</w:t>
            </w:r>
          </w:p>
        </w:tc>
        <w:tc>
          <w:tcPr>
            <w:tcW w:w="2109" w:type="dxa"/>
          </w:tcPr>
          <w:p w14:paraId="7D572E7E" w14:textId="77777777" w:rsidR="005D66E2" w:rsidRPr="003A06D0" w:rsidRDefault="005D66E2" w:rsidP="005D66E2">
            <w:pPr>
              <w:rPr>
                <w:lang w:val="en-GB"/>
              </w:rPr>
            </w:pPr>
            <w:r w:rsidRPr="003A06D0">
              <w:rPr>
                <w:lang w:val="en-GB"/>
              </w:rPr>
              <w:t>Andreas Kuehne and Stefan Hagen</w:t>
            </w:r>
          </w:p>
        </w:tc>
        <w:tc>
          <w:tcPr>
            <w:tcW w:w="4305" w:type="dxa"/>
          </w:tcPr>
          <w:p w14:paraId="149F86E5" w14:textId="77777777" w:rsidR="005D66E2" w:rsidRPr="003A06D0" w:rsidRDefault="005D66E2" w:rsidP="005D66E2">
            <w:pPr>
              <w:rPr>
                <w:lang w:val="en-GB"/>
              </w:rPr>
            </w:pPr>
            <w:r w:rsidRPr="003A06D0">
              <w:rPr>
                <w:lang w:val="en-GB"/>
              </w:rPr>
              <w:t>Initial Draft version with feedback from the TC</w:t>
            </w:r>
          </w:p>
        </w:tc>
      </w:tr>
      <w:tr w:rsidR="005D66E2" w:rsidRPr="003A06D0" w14:paraId="31B11F5A" w14:textId="77777777" w:rsidTr="005D66E2">
        <w:tc>
          <w:tcPr>
            <w:tcW w:w="1526" w:type="dxa"/>
          </w:tcPr>
          <w:p w14:paraId="692902F6" w14:textId="77777777" w:rsidR="005D66E2" w:rsidRPr="003A06D0" w:rsidRDefault="005D66E2" w:rsidP="005D66E2">
            <w:pPr>
              <w:rPr>
                <w:lang w:val="en-GB"/>
              </w:rPr>
            </w:pPr>
            <w:r w:rsidRPr="003A06D0">
              <w:rPr>
                <w:lang w:val="en-GB"/>
              </w:rPr>
              <w:t>WD07</w:t>
            </w:r>
          </w:p>
        </w:tc>
        <w:tc>
          <w:tcPr>
            <w:tcW w:w="1410" w:type="dxa"/>
          </w:tcPr>
          <w:p w14:paraId="65637F24" w14:textId="77777777" w:rsidR="005D66E2" w:rsidRPr="003A06D0" w:rsidRDefault="005D66E2" w:rsidP="005D66E2">
            <w:pPr>
              <w:rPr>
                <w:lang w:val="en-GB"/>
              </w:rPr>
            </w:pPr>
            <w:r w:rsidRPr="003A06D0">
              <w:rPr>
                <w:lang w:val="en-GB"/>
              </w:rPr>
              <w:t>2018-08-12</w:t>
            </w:r>
          </w:p>
        </w:tc>
        <w:tc>
          <w:tcPr>
            <w:tcW w:w="2109" w:type="dxa"/>
          </w:tcPr>
          <w:p w14:paraId="351177DF" w14:textId="77777777" w:rsidR="005D66E2" w:rsidRPr="003A06D0" w:rsidRDefault="005D66E2" w:rsidP="005D66E2">
            <w:pPr>
              <w:rPr>
                <w:lang w:val="en-GB"/>
              </w:rPr>
            </w:pPr>
            <w:r w:rsidRPr="003A06D0">
              <w:rPr>
                <w:lang w:val="en-GB"/>
              </w:rPr>
              <w:t>Stefan Hagen</w:t>
            </w:r>
          </w:p>
        </w:tc>
        <w:tc>
          <w:tcPr>
            <w:tcW w:w="4305" w:type="dxa"/>
          </w:tcPr>
          <w:p w14:paraId="7A308026" w14:textId="77777777" w:rsidR="005D66E2" w:rsidRPr="003A06D0" w:rsidRDefault="005D66E2" w:rsidP="005D66E2">
            <w:pPr>
              <w:rPr>
                <w:lang w:val="en-GB"/>
              </w:rPr>
            </w:pPr>
            <w:r w:rsidRPr="003A06D0">
              <w:rPr>
                <w:lang w:val="en-GB"/>
              </w:rPr>
              <w:t>Minor editorial fixes</w:t>
            </w:r>
          </w:p>
        </w:tc>
      </w:tr>
      <w:tr w:rsidR="005D66E2" w:rsidRPr="003A06D0" w14:paraId="7CD427AB" w14:textId="77777777" w:rsidTr="005D66E2">
        <w:tc>
          <w:tcPr>
            <w:tcW w:w="1526" w:type="dxa"/>
          </w:tcPr>
          <w:p w14:paraId="730C88BF" w14:textId="77777777" w:rsidR="005D66E2" w:rsidRPr="003A06D0" w:rsidRDefault="005D66E2" w:rsidP="005D66E2">
            <w:pPr>
              <w:rPr>
                <w:lang w:val="en-GB"/>
              </w:rPr>
            </w:pPr>
            <w:r w:rsidRPr="003A06D0">
              <w:rPr>
                <w:lang w:val="en-GB"/>
              </w:rPr>
              <w:t>WD08</w:t>
            </w:r>
          </w:p>
        </w:tc>
        <w:tc>
          <w:tcPr>
            <w:tcW w:w="1410" w:type="dxa"/>
          </w:tcPr>
          <w:p w14:paraId="42E70B69" w14:textId="77777777" w:rsidR="005D66E2" w:rsidRPr="003A06D0" w:rsidRDefault="005D66E2" w:rsidP="005D66E2">
            <w:pPr>
              <w:rPr>
                <w:lang w:val="en-GB"/>
              </w:rPr>
            </w:pPr>
            <w:r w:rsidRPr="003A06D0">
              <w:rPr>
                <w:lang w:val="en-GB"/>
              </w:rPr>
              <w:t>2018-08-13</w:t>
            </w:r>
          </w:p>
        </w:tc>
        <w:tc>
          <w:tcPr>
            <w:tcW w:w="2109" w:type="dxa"/>
          </w:tcPr>
          <w:p w14:paraId="34AD9715" w14:textId="77777777" w:rsidR="005D66E2" w:rsidRPr="003A06D0" w:rsidRDefault="005D66E2" w:rsidP="005D66E2">
            <w:pPr>
              <w:rPr>
                <w:lang w:val="en-GB"/>
              </w:rPr>
            </w:pPr>
            <w:r w:rsidRPr="003A06D0">
              <w:rPr>
                <w:lang w:val="en-GB"/>
              </w:rPr>
              <w:t>Andreas Kuehne</w:t>
            </w:r>
          </w:p>
        </w:tc>
        <w:tc>
          <w:tcPr>
            <w:tcW w:w="4305" w:type="dxa"/>
          </w:tcPr>
          <w:p w14:paraId="0289D59A" w14:textId="77777777" w:rsidR="005D66E2" w:rsidRPr="003A06D0" w:rsidRDefault="005D66E2" w:rsidP="005D66E2">
            <w:pPr>
              <w:rPr>
                <w:lang w:val="en-GB"/>
              </w:rPr>
            </w:pPr>
            <w:r w:rsidRPr="003A06D0">
              <w:rPr>
                <w:lang w:val="en-GB"/>
              </w:rPr>
              <w:t>Editorial fixes to ease reading for newcomers (grouping of elements)</w:t>
            </w:r>
          </w:p>
        </w:tc>
      </w:tr>
      <w:tr w:rsidR="005D66E2" w:rsidRPr="003A06D0" w14:paraId="32F7DC24" w14:textId="77777777" w:rsidTr="005D66E2">
        <w:tc>
          <w:tcPr>
            <w:tcW w:w="1526" w:type="dxa"/>
          </w:tcPr>
          <w:p w14:paraId="7202CA33" w14:textId="77777777" w:rsidR="005D66E2" w:rsidRPr="003A06D0" w:rsidRDefault="005D66E2" w:rsidP="005D66E2">
            <w:pPr>
              <w:rPr>
                <w:lang w:val="en-GB"/>
              </w:rPr>
            </w:pPr>
            <w:r w:rsidRPr="003A06D0">
              <w:rPr>
                <w:lang w:val="en-GB"/>
              </w:rPr>
              <w:t>WD09</w:t>
            </w:r>
          </w:p>
        </w:tc>
        <w:tc>
          <w:tcPr>
            <w:tcW w:w="1410" w:type="dxa"/>
          </w:tcPr>
          <w:p w14:paraId="7013F9D7" w14:textId="77777777" w:rsidR="005D66E2" w:rsidRPr="003A06D0" w:rsidRDefault="005D66E2" w:rsidP="005D66E2">
            <w:pPr>
              <w:rPr>
                <w:lang w:val="en-GB"/>
              </w:rPr>
            </w:pPr>
            <w:r w:rsidRPr="003A06D0">
              <w:rPr>
                <w:lang w:val="en-GB"/>
              </w:rPr>
              <w:t>2018-08-20</w:t>
            </w:r>
          </w:p>
        </w:tc>
        <w:tc>
          <w:tcPr>
            <w:tcW w:w="2109" w:type="dxa"/>
          </w:tcPr>
          <w:p w14:paraId="49649BED" w14:textId="77777777" w:rsidR="005D66E2" w:rsidRPr="003A06D0" w:rsidRDefault="005D66E2" w:rsidP="005D66E2">
            <w:pPr>
              <w:rPr>
                <w:lang w:val="en-GB"/>
              </w:rPr>
            </w:pPr>
            <w:r w:rsidRPr="003A06D0">
              <w:rPr>
                <w:lang w:val="en-GB"/>
              </w:rPr>
              <w:t>Stefan Hagen</w:t>
            </w:r>
          </w:p>
        </w:tc>
        <w:tc>
          <w:tcPr>
            <w:tcW w:w="4305" w:type="dxa"/>
          </w:tcPr>
          <w:p w14:paraId="33BE9F73" w14:textId="77777777" w:rsidR="005D66E2" w:rsidRPr="003A06D0" w:rsidRDefault="005D66E2" w:rsidP="005D66E2">
            <w:pPr>
              <w:rPr>
                <w:lang w:val="en-GB"/>
              </w:rPr>
            </w:pPr>
            <w:r w:rsidRPr="003A06D0">
              <w:rPr>
                <w:lang w:val="en-GB"/>
              </w:rPr>
              <w:t xml:space="preserve">Revision of namespaces </w:t>
            </w:r>
          </w:p>
        </w:tc>
      </w:tr>
      <w:tr w:rsidR="005D66E2" w:rsidRPr="003A06D0" w14:paraId="340DCFE2" w14:textId="77777777" w:rsidTr="005D66E2">
        <w:tc>
          <w:tcPr>
            <w:tcW w:w="1526" w:type="dxa"/>
          </w:tcPr>
          <w:p w14:paraId="69C510FD" w14:textId="77777777" w:rsidR="005D66E2" w:rsidRPr="003A06D0" w:rsidRDefault="005D66E2" w:rsidP="005D66E2">
            <w:pPr>
              <w:rPr>
                <w:lang w:val="en-GB"/>
              </w:rPr>
            </w:pPr>
            <w:r w:rsidRPr="003A06D0">
              <w:rPr>
                <w:lang w:val="en-GB"/>
              </w:rPr>
              <w:t>WD10</w:t>
            </w:r>
          </w:p>
        </w:tc>
        <w:tc>
          <w:tcPr>
            <w:tcW w:w="1410" w:type="dxa"/>
          </w:tcPr>
          <w:p w14:paraId="4829B7CA" w14:textId="77777777" w:rsidR="005D66E2" w:rsidRPr="003A06D0" w:rsidRDefault="005D66E2" w:rsidP="005D66E2">
            <w:pPr>
              <w:rPr>
                <w:lang w:val="en-GB"/>
              </w:rPr>
            </w:pPr>
            <w:r w:rsidRPr="003A06D0">
              <w:rPr>
                <w:lang w:val="en-GB"/>
              </w:rPr>
              <w:t>2018-08-21</w:t>
            </w:r>
          </w:p>
        </w:tc>
        <w:tc>
          <w:tcPr>
            <w:tcW w:w="2109" w:type="dxa"/>
          </w:tcPr>
          <w:p w14:paraId="037CA038" w14:textId="77777777" w:rsidR="005D66E2" w:rsidRPr="003A06D0" w:rsidRDefault="005D66E2" w:rsidP="005D66E2">
            <w:pPr>
              <w:rPr>
                <w:lang w:val="en-GB"/>
              </w:rPr>
            </w:pPr>
            <w:r w:rsidRPr="003A06D0">
              <w:rPr>
                <w:lang w:val="en-GB"/>
              </w:rPr>
              <w:t>Andreas Kuehne and Stefan Hagen</w:t>
            </w:r>
          </w:p>
        </w:tc>
        <w:tc>
          <w:tcPr>
            <w:tcW w:w="4305" w:type="dxa"/>
          </w:tcPr>
          <w:p w14:paraId="5F1B4408" w14:textId="77777777" w:rsidR="005D66E2" w:rsidRPr="003A06D0" w:rsidRDefault="005D66E2" w:rsidP="005D66E2">
            <w:pPr>
              <w:rPr>
                <w:lang w:val="en-GB"/>
              </w:rPr>
            </w:pPr>
            <w:r w:rsidRPr="003A06D0">
              <w:rPr>
                <w:lang w:val="en-GB"/>
              </w:rPr>
              <w:t>Fix for JSON Schema URL Encoded ref attribute, alphabetical ordering of refere</w:t>
            </w:r>
            <w:r>
              <w:rPr>
                <w:lang w:val="en-GB"/>
              </w:rPr>
              <w:t>n</w:t>
            </w:r>
            <w:r w:rsidRPr="003A06D0">
              <w:rPr>
                <w:lang w:val="en-GB"/>
              </w:rPr>
              <w:t>ces, application of OASIS conformance guidelines, addition of Security Considerations section, repair of broken links, and insertion of test assertion tags.</w:t>
            </w:r>
          </w:p>
        </w:tc>
      </w:tr>
      <w:tr w:rsidR="005D66E2" w:rsidRPr="003A06D0" w14:paraId="492674EE" w14:textId="77777777" w:rsidTr="005D66E2">
        <w:tc>
          <w:tcPr>
            <w:tcW w:w="1526" w:type="dxa"/>
          </w:tcPr>
          <w:p w14:paraId="10ECD6F0" w14:textId="77777777" w:rsidR="005D66E2" w:rsidRPr="003A06D0" w:rsidRDefault="005D66E2" w:rsidP="005D66E2">
            <w:pPr>
              <w:rPr>
                <w:lang w:val="en-GB"/>
              </w:rPr>
            </w:pPr>
            <w:r>
              <w:rPr>
                <w:lang w:val="en-GB"/>
              </w:rPr>
              <w:t>CD02</w:t>
            </w:r>
          </w:p>
        </w:tc>
        <w:tc>
          <w:tcPr>
            <w:tcW w:w="1410" w:type="dxa"/>
          </w:tcPr>
          <w:p w14:paraId="68FE73C0" w14:textId="77777777" w:rsidR="005D66E2" w:rsidRPr="003A06D0" w:rsidRDefault="005D66E2" w:rsidP="005D66E2">
            <w:pPr>
              <w:rPr>
                <w:lang w:val="en-GB"/>
              </w:rPr>
            </w:pPr>
            <w:r>
              <w:rPr>
                <w:lang w:val="en-GB"/>
              </w:rPr>
              <w:t>2019-01-21</w:t>
            </w:r>
          </w:p>
        </w:tc>
        <w:tc>
          <w:tcPr>
            <w:tcW w:w="2109" w:type="dxa"/>
          </w:tcPr>
          <w:p w14:paraId="04AB804B" w14:textId="77777777" w:rsidR="005D66E2" w:rsidRPr="003A06D0" w:rsidRDefault="005D66E2" w:rsidP="005D66E2">
            <w:pPr>
              <w:rPr>
                <w:lang w:val="en-GB"/>
              </w:rPr>
            </w:pPr>
            <w:r w:rsidRPr="003A06D0">
              <w:rPr>
                <w:lang w:val="en-GB"/>
              </w:rPr>
              <w:t>Andreas Kuehne</w:t>
            </w:r>
          </w:p>
        </w:tc>
        <w:tc>
          <w:tcPr>
            <w:tcW w:w="4305" w:type="dxa"/>
          </w:tcPr>
          <w:p w14:paraId="4265742B" w14:textId="77777777" w:rsidR="005D66E2" w:rsidRPr="003A06D0" w:rsidRDefault="005D66E2" w:rsidP="005D66E2">
            <w:pPr>
              <w:rPr>
                <w:lang w:val="en-GB"/>
              </w:rPr>
            </w:pPr>
            <w:r>
              <w:rPr>
                <w:lang w:val="en-GB"/>
              </w:rPr>
              <w:t>Handled the remarks received from the public review of csprd01</w:t>
            </w:r>
          </w:p>
        </w:tc>
      </w:tr>
      <w:tr w:rsidR="005D66E2" w:rsidRPr="003A06D0" w14:paraId="2D28E16B" w14:textId="77777777" w:rsidTr="005D66E2">
        <w:tc>
          <w:tcPr>
            <w:tcW w:w="1526" w:type="dxa"/>
          </w:tcPr>
          <w:p w14:paraId="6360AA19" w14:textId="77777777" w:rsidR="005D66E2" w:rsidRDefault="005D66E2" w:rsidP="005D66E2">
            <w:pPr>
              <w:rPr>
                <w:lang w:val="en-GB"/>
              </w:rPr>
            </w:pPr>
            <w:r>
              <w:rPr>
                <w:lang w:val="en-GB"/>
              </w:rPr>
              <w:t>CD03</w:t>
            </w:r>
          </w:p>
        </w:tc>
        <w:tc>
          <w:tcPr>
            <w:tcW w:w="1410" w:type="dxa"/>
          </w:tcPr>
          <w:p w14:paraId="0E6A608B" w14:textId="77777777" w:rsidR="005D66E2" w:rsidRDefault="005D66E2" w:rsidP="005D66E2">
            <w:pPr>
              <w:rPr>
                <w:lang w:val="en-GB"/>
              </w:rPr>
            </w:pPr>
            <w:r>
              <w:rPr>
                <w:lang w:val="en-GB"/>
              </w:rPr>
              <w:t>2019-02-09</w:t>
            </w:r>
          </w:p>
        </w:tc>
        <w:tc>
          <w:tcPr>
            <w:tcW w:w="2109" w:type="dxa"/>
          </w:tcPr>
          <w:p w14:paraId="220677B5" w14:textId="77777777" w:rsidR="005D66E2" w:rsidRPr="003A06D0" w:rsidRDefault="005D66E2" w:rsidP="005D66E2">
            <w:pPr>
              <w:rPr>
                <w:lang w:val="en-GB"/>
              </w:rPr>
            </w:pPr>
            <w:r w:rsidRPr="003A06D0">
              <w:rPr>
                <w:lang w:val="en-GB"/>
              </w:rPr>
              <w:t>Andreas Kuehne</w:t>
            </w:r>
          </w:p>
        </w:tc>
        <w:tc>
          <w:tcPr>
            <w:tcW w:w="4305" w:type="dxa"/>
          </w:tcPr>
          <w:p w14:paraId="6D2B31F8" w14:textId="77777777" w:rsidR="005D66E2" w:rsidRDefault="005D66E2" w:rsidP="005D66E2">
            <w:pPr>
              <w:rPr>
                <w:lang w:val="en-GB"/>
              </w:rPr>
            </w:pPr>
            <w:r>
              <w:rPr>
                <w:lang w:val="en-GB"/>
              </w:rPr>
              <w:t>Added support for multi-signature creation per sign request by changing the related cardinalities to ‘unbounded’</w:t>
            </w:r>
          </w:p>
        </w:tc>
      </w:tr>
      <w:tr w:rsidR="005D66E2" w:rsidRPr="003A06D0" w14:paraId="15893D0E" w14:textId="77777777" w:rsidTr="005D66E2">
        <w:tc>
          <w:tcPr>
            <w:tcW w:w="1526" w:type="dxa"/>
          </w:tcPr>
          <w:p w14:paraId="145C961F" w14:textId="77777777" w:rsidR="005D66E2" w:rsidRDefault="005D66E2" w:rsidP="005D66E2">
            <w:pPr>
              <w:rPr>
                <w:lang w:val="en-GB"/>
              </w:rPr>
            </w:pPr>
            <w:r>
              <w:rPr>
                <w:lang w:val="en-GB"/>
              </w:rPr>
              <w:t>CS01</w:t>
            </w:r>
          </w:p>
        </w:tc>
        <w:tc>
          <w:tcPr>
            <w:tcW w:w="1410" w:type="dxa"/>
          </w:tcPr>
          <w:p w14:paraId="3EF7EB58" w14:textId="77777777" w:rsidR="005D66E2" w:rsidRDefault="005D66E2" w:rsidP="005D66E2">
            <w:pPr>
              <w:rPr>
                <w:lang w:val="en-GB"/>
              </w:rPr>
            </w:pPr>
            <w:r>
              <w:rPr>
                <w:lang w:val="en-GB"/>
              </w:rPr>
              <w:t>2019-05-07</w:t>
            </w:r>
          </w:p>
        </w:tc>
        <w:tc>
          <w:tcPr>
            <w:tcW w:w="2109" w:type="dxa"/>
          </w:tcPr>
          <w:p w14:paraId="480C5EC4" w14:textId="77777777" w:rsidR="005D66E2" w:rsidRDefault="005D66E2" w:rsidP="005D66E2">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1D9C7034" w14:textId="77777777" w:rsidR="005D66E2" w:rsidRDefault="005D66E2" w:rsidP="005D66E2">
            <w:pPr>
              <w:rPr>
                <w:lang w:val="en-GB"/>
              </w:rPr>
            </w:pPr>
            <w:r>
              <w:rPr>
                <w:lang w:val="en-GB"/>
              </w:rPr>
              <w:t>Committee Specification</w:t>
            </w:r>
          </w:p>
        </w:tc>
      </w:tr>
      <w:tr w:rsidR="005D66E2" w:rsidRPr="003A06D0" w14:paraId="5B9823B0" w14:textId="77777777" w:rsidTr="005D66E2">
        <w:tc>
          <w:tcPr>
            <w:tcW w:w="1526" w:type="dxa"/>
          </w:tcPr>
          <w:p w14:paraId="4CF80479" w14:textId="77777777" w:rsidR="005D66E2" w:rsidRDefault="005D66E2" w:rsidP="005D66E2">
            <w:pPr>
              <w:rPr>
                <w:lang w:val="en-GB"/>
              </w:rPr>
            </w:pPr>
            <w:r>
              <w:rPr>
                <w:lang w:val="en-GB"/>
              </w:rPr>
              <w:t>CD05</w:t>
            </w:r>
          </w:p>
        </w:tc>
        <w:tc>
          <w:tcPr>
            <w:tcW w:w="1410" w:type="dxa"/>
          </w:tcPr>
          <w:p w14:paraId="61D06D3F" w14:textId="77777777" w:rsidR="005D66E2" w:rsidRDefault="005D66E2" w:rsidP="005D66E2">
            <w:pPr>
              <w:rPr>
                <w:lang w:val="en-GB"/>
              </w:rPr>
            </w:pPr>
            <w:r>
              <w:rPr>
                <w:lang w:val="en-GB"/>
              </w:rPr>
              <w:t>2019-09-09</w:t>
            </w:r>
          </w:p>
        </w:tc>
        <w:tc>
          <w:tcPr>
            <w:tcW w:w="2109" w:type="dxa"/>
          </w:tcPr>
          <w:p w14:paraId="13FBFB2E" w14:textId="77777777" w:rsidR="005D66E2" w:rsidRPr="003A06D0" w:rsidRDefault="005D66E2" w:rsidP="005D66E2">
            <w:pPr>
              <w:rPr>
                <w:lang w:val="en-GB"/>
              </w:rPr>
            </w:pPr>
            <w:r w:rsidRPr="003A06D0">
              <w:rPr>
                <w:lang w:val="en-GB"/>
              </w:rPr>
              <w:t>Andreas Kuehne</w:t>
            </w:r>
          </w:p>
        </w:tc>
        <w:tc>
          <w:tcPr>
            <w:tcW w:w="4305" w:type="dxa"/>
          </w:tcPr>
          <w:p w14:paraId="44DFDFC3" w14:textId="77777777" w:rsidR="005D66E2" w:rsidRDefault="005D66E2" w:rsidP="005D66E2">
            <w:pPr>
              <w:rPr>
                <w:lang w:val="en-GB"/>
              </w:rPr>
            </w:pPr>
            <w:r>
              <w:rPr>
                <w:lang w:val="en-GB"/>
              </w:rPr>
              <w:t>Merged feedback regarding date-time representation and duplicate elements in JSON</w:t>
            </w:r>
          </w:p>
        </w:tc>
      </w:tr>
    </w:tbl>
    <w:p w14:paraId="769E0DB2" w14:textId="77777777" w:rsidR="005D66E2" w:rsidRPr="003A06D0" w:rsidRDefault="005D66E2" w:rsidP="005D66E2">
      <w:pPr>
        <w:rPr>
          <w:lang w:val="en-GB"/>
        </w:rPr>
      </w:pPr>
    </w:p>
    <w:sectPr w:rsidR="005D66E2" w:rsidRPr="003A06D0" w:rsidSect="005D66E2">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2355" w14:textId="77777777" w:rsidR="009412EF" w:rsidRDefault="009412EF" w:rsidP="008C100C">
      <w:r>
        <w:separator/>
      </w:r>
    </w:p>
    <w:p w14:paraId="28421E24" w14:textId="77777777" w:rsidR="009412EF" w:rsidRDefault="009412EF" w:rsidP="008C100C"/>
    <w:p w14:paraId="0B8B0FA4" w14:textId="77777777" w:rsidR="009412EF" w:rsidRDefault="009412EF" w:rsidP="008C100C"/>
    <w:p w14:paraId="70E3C1C5" w14:textId="77777777" w:rsidR="009412EF" w:rsidRDefault="009412EF" w:rsidP="008C100C"/>
    <w:p w14:paraId="6C8D8F6F" w14:textId="77777777" w:rsidR="009412EF" w:rsidRDefault="009412EF" w:rsidP="008C100C"/>
    <w:p w14:paraId="0DC492AF" w14:textId="77777777" w:rsidR="009412EF" w:rsidRDefault="009412EF" w:rsidP="008C100C"/>
    <w:p w14:paraId="493BF2B4" w14:textId="77777777" w:rsidR="009412EF" w:rsidRDefault="009412EF" w:rsidP="008C100C"/>
  </w:endnote>
  <w:endnote w:type="continuationSeparator" w:id="0">
    <w:p w14:paraId="330D216C" w14:textId="77777777" w:rsidR="009412EF" w:rsidRDefault="009412EF" w:rsidP="008C100C">
      <w:r>
        <w:continuationSeparator/>
      </w:r>
    </w:p>
    <w:p w14:paraId="19C80B19" w14:textId="77777777" w:rsidR="009412EF" w:rsidRDefault="009412EF" w:rsidP="008C100C"/>
    <w:p w14:paraId="2A5E6FE9" w14:textId="77777777" w:rsidR="009412EF" w:rsidRDefault="009412EF" w:rsidP="008C100C"/>
    <w:p w14:paraId="03F80F78" w14:textId="77777777" w:rsidR="009412EF" w:rsidRDefault="009412EF" w:rsidP="008C100C"/>
    <w:p w14:paraId="5E762F8E" w14:textId="77777777" w:rsidR="009412EF" w:rsidRDefault="009412EF" w:rsidP="008C100C"/>
    <w:p w14:paraId="770B46EE" w14:textId="77777777" w:rsidR="009412EF" w:rsidRDefault="009412EF" w:rsidP="008C100C"/>
    <w:p w14:paraId="06AD0B54" w14:textId="77777777" w:rsidR="009412EF" w:rsidRDefault="009412E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130D13C" w:rsidR="008829E8" w:rsidRDefault="008829E8" w:rsidP="00A978E8">
    <w:pPr>
      <w:pStyle w:val="Footer"/>
      <w:tabs>
        <w:tab w:val="clear" w:pos="4320"/>
        <w:tab w:val="clear" w:pos="8640"/>
        <w:tab w:val="center" w:pos="4680"/>
        <w:tab w:val="right" w:pos="9360"/>
      </w:tabs>
      <w:rPr>
        <w:szCs w:val="16"/>
      </w:rPr>
    </w:pPr>
    <w:r>
      <w:rPr>
        <w:szCs w:val="16"/>
      </w:rPr>
      <w:t>dss-core-v2.0-csprd03</w:t>
    </w:r>
    <w:r>
      <w:rPr>
        <w:szCs w:val="16"/>
      </w:rPr>
      <w:tab/>
    </w:r>
    <w:r>
      <w:rPr>
        <w:szCs w:val="16"/>
      </w:rPr>
      <w:tab/>
      <w:t>20 September 2019</w:t>
    </w:r>
  </w:p>
  <w:p w14:paraId="796C1D34" w14:textId="3ABE9D81" w:rsidR="008829E8" w:rsidRPr="00F50E2C" w:rsidRDefault="008829E8"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829E8" w:rsidRPr="007611CD" w:rsidRDefault="008829E8"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829E8" w:rsidRPr="007611CD" w:rsidRDefault="008829E8"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9C21" w14:textId="77777777" w:rsidR="009412EF" w:rsidRDefault="009412EF" w:rsidP="008C100C">
      <w:r>
        <w:separator/>
      </w:r>
    </w:p>
    <w:p w14:paraId="49C8695E" w14:textId="77777777" w:rsidR="009412EF" w:rsidRDefault="009412EF" w:rsidP="008C100C"/>
  </w:footnote>
  <w:footnote w:type="continuationSeparator" w:id="0">
    <w:p w14:paraId="2CC8516E" w14:textId="77777777" w:rsidR="009412EF" w:rsidRDefault="009412EF" w:rsidP="008C100C">
      <w:r>
        <w:continuationSeparator/>
      </w:r>
    </w:p>
    <w:p w14:paraId="1BE8BB9C" w14:textId="77777777" w:rsidR="009412EF" w:rsidRDefault="009412E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829E8" w:rsidRDefault="008829E8" w:rsidP="008C100C"/>
  <w:p w14:paraId="310AE6CF" w14:textId="77777777" w:rsidR="008829E8" w:rsidRDefault="008829E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31357"/>
    <w:multiLevelType w:val="multilevel"/>
    <w:tmpl w:val="D12E829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ascii="Liberation Sans" w:hAnsi="Liberation Sans" w:cs="Liberation Sans" w:hint="default"/>
      </w:rPr>
    </w:lvl>
    <w:lvl w:ilvl="3">
      <w:start w:val="1"/>
      <w:numFmt w:val="decimal"/>
      <w:pStyle w:val="Heading4"/>
      <w:suff w:val="space"/>
      <w:lvlText w:val="%1.%2.%3.%4"/>
      <w:lvlJc w:val="left"/>
      <w:pPr>
        <w:ind w:left="864" w:hanging="864"/>
      </w:pPr>
      <w:rPr>
        <w:rFonts w:ascii="Liberation Sans" w:hAnsi="Liberation Sans" w:cs="Liberation San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29"/>
  </w:num>
  <w:num w:numId="3">
    <w:abstractNumId w:val="29"/>
  </w:num>
  <w:num w:numId="4">
    <w:abstractNumId w:val="0"/>
  </w:num>
  <w:num w:numId="5">
    <w:abstractNumId w:val="38"/>
  </w:num>
  <w:num w:numId="6">
    <w:abstractNumId w:val="19"/>
  </w:num>
  <w:num w:numId="7">
    <w:abstractNumId w:val="19"/>
  </w:num>
  <w:num w:numId="8">
    <w:abstractNumId w:val="15"/>
  </w:num>
  <w:num w:numId="9">
    <w:abstractNumId w:val="30"/>
  </w:num>
  <w:num w:numId="10">
    <w:abstractNumId w:val="8"/>
  </w:num>
  <w:num w:numId="11">
    <w:abstractNumId w:val="28"/>
  </w:num>
  <w:num w:numId="12">
    <w:abstractNumId w:val="7"/>
  </w:num>
  <w:num w:numId="13">
    <w:abstractNumId w:val="13"/>
  </w:num>
  <w:num w:numId="14">
    <w:abstractNumId w:val="10"/>
  </w:num>
  <w:num w:numId="15">
    <w:abstractNumId w:val="14"/>
  </w:num>
  <w:num w:numId="16">
    <w:abstractNumId w:val="2"/>
  </w:num>
  <w:num w:numId="17">
    <w:abstractNumId w:val="16"/>
  </w:num>
  <w:num w:numId="18">
    <w:abstractNumId w:val="24"/>
  </w:num>
  <w:num w:numId="19">
    <w:abstractNumId w:val="39"/>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3"/>
  </w:num>
  <w:num w:numId="27">
    <w:abstractNumId w:val="22"/>
  </w:num>
  <w:num w:numId="28">
    <w:abstractNumId w:val="20"/>
  </w:num>
  <w:num w:numId="29">
    <w:abstractNumId w:val="25"/>
  </w:num>
  <w:num w:numId="30">
    <w:abstractNumId w:val="12"/>
  </w:num>
  <w:num w:numId="31">
    <w:abstractNumId w:val="41"/>
  </w:num>
  <w:num w:numId="32">
    <w:abstractNumId w:val="17"/>
  </w:num>
  <w:num w:numId="33">
    <w:abstractNumId w:val="26"/>
  </w:num>
  <w:num w:numId="34">
    <w:abstractNumId w:val="4"/>
  </w:num>
  <w:num w:numId="35">
    <w:abstractNumId w:val="40"/>
  </w:num>
  <w:num w:numId="36">
    <w:abstractNumId w:val="31"/>
  </w:num>
  <w:num w:numId="37">
    <w:abstractNumId w:val="23"/>
  </w:num>
  <w:num w:numId="38">
    <w:abstractNumId w:val="36"/>
  </w:num>
  <w:num w:numId="39">
    <w:abstractNumId w:val="6"/>
  </w:num>
  <w:num w:numId="40">
    <w:abstractNumId w:val="9"/>
  </w:num>
  <w:num w:numId="41">
    <w:abstractNumId w:val="32"/>
  </w:num>
  <w:num w:numId="42">
    <w:abstractNumId w:val="27"/>
  </w:num>
  <w:num w:numId="43">
    <w:abstractNumId w:val="34"/>
  </w:num>
  <w:num w:numId="44">
    <w:abstractNumId w:val="5"/>
  </w:num>
  <w:num w:numId="45">
    <w:abstractNumId w:val="33"/>
  </w:num>
  <w:num w:numId="46">
    <w:abstractNumId w:val="18"/>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36F7"/>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5700"/>
    <w:rsid w:val="000963B1"/>
    <w:rsid w:val="00096E2D"/>
    <w:rsid w:val="00097E2A"/>
    <w:rsid w:val="000A02CD"/>
    <w:rsid w:val="000A63E3"/>
    <w:rsid w:val="000A6E00"/>
    <w:rsid w:val="000B1E2E"/>
    <w:rsid w:val="000B1F5A"/>
    <w:rsid w:val="000C11FC"/>
    <w:rsid w:val="000D208F"/>
    <w:rsid w:val="000D3931"/>
    <w:rsid w:val="000E1D25"/>
    <w:rsid w:val="000E28CA"/>
    <w:rsid w:val="000E5705"/>
    <w:rsid w:val="00101D6D"/>
    <w:rsid w:val="00103679"/>
    <w:rsid w:val="00123F2F"/>
    <w:rsid w:val="0013391D"/>
    <w:rsid w:val="00147F63"/>
    <w:rsid w:val="00177DED"/>
    <w:rsid w:val="001832F8"/>
    <w:rsid w:val="001862CD"/>
    <w:rsid w:val="00197607"/>
    <w:rsid w:val="001A74E7"/>
    <w:rsid w:val="001C1D5A"/>
    <w:rsid w:val="001C2612"/>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870E5"/>
    <w:rsid w:val="00290712"/>
    <w:rsid w:val="00294283"/>
    <w:rsid w:val="002A2B33"/>
    <w:rsid w:val="002A79A0"/>
    <w:rsid w:val="002B197B"/>
    <w:rsid w:val="002B261C"/>
    <w:rsid w:val="002B267E"/>
    <w:rsid w:val="002B7B21"/>
    <w:rsid w:val="002B7E99"/>
    <w:rsid w:val="002C0868"/>
    <w:rsid w:val="002F10B8"/>
    <w:rsid w:val="002F17C5"/>
    <w:rsid w:val="002F1E2B"/>
    <w:rsid w:val="00300B86"/>
    <w:rsid w:val="0030202A"/>
    <w:rsid w:val="00303110"/>
    <w:rsid w:val="003129C6"/>
    <w:rsid w:val="00316300"/>
    <w:rsid w:val="0031788B"/>
    <w:rsid w:val="003322A3"/>
    <w:rsid w:val="00342831"/>
    <w:rsid w:val="00343109"/>
    <w:rsid w:val="003613B3"/>
    <w:rsid w:val="00362160"/>
    <w:rsid w:val="00366C20"/>
    <w:rsid w:val="003678E1"/>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04826"/>
    <w:rsid w:val="00412A4B"/>
    <w:rsid w:val="004226B7"/>
    <w:rsid w:val="0042272F"/>
    <w:rsid w:val="0042408C"/>
    <w:rsid w:val="00425220"/>
    <w:rsid w:val="00427622"/>
    <w:rsid w:val="0043023F"/>
    <w:rsid w:val="00430C66"/>
    <w:rsid w:val="00446417"/>
    <w:rsid w:val="00453E33"/>
    <w:rsid w:val="00456E99"/>
    <w:rsid w:val="00457217"/>
    <w:rsid w:val="00462EDD"/>
    <w:rsid w:val="00462FBF"/>
    <w:rsid w:val="00472D17"/>
    <w:rsid w:val="004757D8"/>
    <w:rsid w:val="00476F31"/>
    <w:rsid w:val="00485993"/>
    <w:rsid w:val="004904F9"/>
    <w:rsid w:val="004925B5"/>
    <w:rsid w:val="00494EE0"/>
    <w:rsid w:val="004A4186"/>
    <w:rsid w:val="004A5BBB"/>
    <w:rsid w:val="004A688D"/>
    <w:rsid w:val="004B0C43"/>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2BF0"/>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4743"/>
    <w:rsid w:val="005A4B84"/>
    <w:rsid w:val="005A5678"/>
    <w:rsid w:val="005A5E41"/>
    <w:rsid w:val="005B4758"/>
    <w:rsid w:val="005B5688"/>
    <w:rsid w:val="005C4A13"/>
    <w:rsid w:val="005D2EE1"/>
    <w:rsid w:val="005D66E2"/>
    <w:rsid w:val="005E2E6B"/>
    <w:rsid w:val="005E7EC5"/>
    <w:rsid w:val="005F4F93"/>
    <w:rsid w:val="0060033A"/>
    <w:rsid w:val="006047D8"/>
    <w:rsid w:val="00605B24"/>
    <w:rsid w:val="0060747C"/>
    <w:rsid w:val="006107FC"/>
    <w:rsid w:val="0062141C"/>
    <w:rsid w:val="00635370"/>
    <w:rsid w:val="00683969"/>
    <w:rsid w:val="006852B0"/>
    <w:rsid w:val="006A0100"/>
    <w:rsid w:val="006A3443"/>
    <w:rsid w:val="006B2C49"/>
    <w:rsid w:val="006B4FF8"/>
    <w:rsid w:val="006D31DB"/>
    <w:rsid w:val="006D33D5"/>
    <w:rsid w:val="006D7D82"/>
    <w:rsid w:val="006F11AC"/>
    <w:rsid w:val="006F2371"/>
    <w:rsid w:val="006F2C2B"/>
    <w:rsid w:val="007001D7"/>
    <w:rsid w:val="00704663"/>
    <w:rsid w:val="007057F1"/>
    <w:rsid w:val="0071217C"/>
    <w:rsid w:val="007132C1"/>
    <w:rsid w:val="007139E9"/>
    <w:rsid w:val="007165BD"/>
    <w:rsid w:val="007167BB"/>
    <w:rsid w:val="00727F08"/>
    <w:rsid w:val="007402C5"/>
    <w:rsid w:val="00741267"/>
    <w:rsid w:val="0074463C"/>
    <w:rsid w:val="00745446"/>
    <w:rsid w:val="00746D5A"/>
    <w:rsid w:val="00754545"/>
    <w:rsid w:val="007611CD"/>
    <w:rsid w:val="00763A94"/>
    <w:rsid w:val="00765F2F"/>
    <w:rsid w:val="0077006B"/>
    <w:rsid w:val="0077347A"/>
    <w:rsid w:val="007816D7"/>
    <w:rsid w:val="007824D4"/>
    <w:rsid w:val="00787E7A"/>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9E8"/>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322A0"/>
    <w:rsid w:val="009412EF"/>
    <w:rsid w:val="0094275A"/>
    <w:rsid w:val="00950197"/>
    <w:rsid w:val="00951C02"/>
    <w:rsid w:val="009523EF"/>
    <w:rsid w:val="00960A34"/>
    <w:rsid w:val="0096165F"/>
    <w:rsid w:val="00962F1F"/>
    <w:rsid w:val="009811AF"/>
    <w:rsid w:val="00982437"/>
    <w:rsid w:val="00982ECD"/>
    <w:rsid w:val="0099403E"/>
    <w:rsid w:val="00995224"/>
    <w:rsid w:val="00995E1B"/>
    <w:rsid w:val="009A2E52"/>
    <w:rsid w:val="009A3895"/>
    <w:rsid w:val="009A44D0"/>
    <w:rsid w:val="009B1FA0"/>
    <w:rsid w:val="009B28A5"/>
    <w:rsid w:val="009C0ECF"/>
    <w:rsid w:val="009C3825"/>
    <w:rsid w:val="009C4CD6"/>
    <w:rsid w:val="009C7DCE"/>
    <w:rsid w:val="009D1CDA"/>
    <w:rsid w:val="009E1372"/>
    <w:rsid w:val="009F04EF"/>
    <w:rsid w:val="009F3695"/>
    <w:rsid w:val="009F6767"/>
    <w:rsid w:val="009F7F75"/>
    <w:rsid w:val="00A05FDF"/>
    <w:rsid w:val="00A12E16"/>
    <w:rsid w:val="00A1609B"/>
    <w:rsid w:val="00A31FB9"/>
    <w:rsid w:val="00A3349D"/>
    <w:rsid w:val="00A34900"/>
    <w:rsid w:val="00A44E81"/>
    <w:rsid w:val="00A46D83"/>
    <w:rsid w:val="00A471E7"/>
    <w:rsid w:val="00A47BC5"/>
    <w:rsid w:val="00A50716"/>
    <w:rsid w:val="00A55556"/>
    <w:rsid w:val="00A710C8"/>
    <w:rsid w:val="00A74011"/>
    <w:rsid w:val="00A833D1"/>
    <w:rsid w:val="00A83CAA"/>
    <w:rsid w:val="00A86295"/>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A45D2"/>
    <w:rsid w:val="00BB79DE"/>
    <w:rsid w:val="00BC48DD"/>
    <w:rsid w:val="00BC5AF2"/>
    <w:rsid w:val="00BD2E0B"/>
    <w:rsid w:val="00BE1CE0"/>
    <w:rsid w:val="00BF3A33"/>
    <w:rsid w:val="00C0033E"/>
    <w:rsid w:val="00C02DEC"/>
    <w:rsid w:val="00C04BCD"/>
    <w:rsid w:val="00C17A88"/>
    <w:rsid w:val="00C217E0"/>
    <w:rsid w:val="00C2337F"/>
    <w:rsid w:val="00C23558"/>
    <w:rsid w:val="00C304DB"/>
    <w:rsid w:val="00C32606"/>
    <w:rsid w:val="00C44407"/>
    <w:rsid w:val="00C451D7"/>
    <w:rsid w:val="00C52EFC"/>
    <w:rsid w:val="00C54A89"/>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069F"/>
    <w:rsid w:val="00CA1215"/>
    <w:rsid w:val="00CA2698"/>
    <w:rsid w:val="00CA7367"/>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67F6"/>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6F24"/>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15E7"/>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1590B"/>
    <w:rsid w:val="00F24F70"/>
    <w:rsid w:val="00F275C1"/>
    <w:rsid w:val="00F275CE"/>
    <w:rsid w:val="00F316B4"/>
    <w:rsid w:val="00F3464C"/>
    <w:rsid w:val="00F370B8"/>
    <w:rsid w:val="00F42CC9"/>
    <w:rsid w:val="00F442F9"/>
    <w:rsid w:val="00F44706"/>
    <w:rsid w:val="00F50E2C"/>
    <w:rsid w:val="00F9240B"/>
    <w:rsid w:val="00F9293F"/>
    <w:rsid w:val="00FA361D"/>
    <w:rsid w:val="00FA56FE"/>
    <w:rsid w:val="00FB150C"/>
    <w:rsid w:val="00FB384A"/>
    <w:rsid w:val="00FB3A75"/>
    <w:rsid w:val="00FB69AD"/>
    <w:rsid w:val="00FC06F0"/>
    <w:rsid w:val="00FC3563"/>
    <w:rsid w:val="00FC6559"/>
    <w:rsid w:val="00FD5C18"/>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A63E3"/>
    <w:pPr>
      <w:keepNext/>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404826"/>
    <w:rPr>
      <w:color w:val="605E5C"/>
      <w:shd w:val="clear" w:color="auto" w:fill="E1DFDD"/>
    </w:rPr>
  </w:style>
  <w:style w:type="character" w:customStyle="1" w:styleId="Heading1Char">
    <w:name w:val="Heading 1 Char"/>
    <w:basedOn w:val="DefaultParagraphFont"/>
    <w:link w:val="Heading1"/>
    <w:rsid w:val="001C2612"/>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1C2612"/>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1C2612"/>
    <w:rPr>
      <w:rFonts w:ascii="Liberation Sans" w:hAnsi="Liberation Sans" w:cs="Arial"/>
      <w:b/>
      <w:iCs/>
      <w:color w:val="446CAA"/>
      <w:kern w:val="32"/>
      <w:sz w:val="24"/>
      <w:szCs w:val="28"/>
    </w:rPr>
  </w:style>
  <w:style w:type="character" w:customStyle="1" w:styleId="HTMLPreformattedChar">
    <w:name w:val="HTML Preformatted Char"/>
    <w:basedOn w:val="DefaultParagraphFont"/>
    <w:link w:val="HTMLPreformatted"/>
    <w:uiPriority w:val="99"/>
    <w:rsid w:val="001C2612"/>
    <w:rPr>
      <w:rFonts w:ascii="Arial Unicode MS" w:eastAsia="Arial Unicode MS" w:hAnsi="Arial Unicode MS" w:cs="Arial Unicode MS"/>
    </w:rPr>
  </w:style>
  <w:style w:type="character" w:customStyle="1" w:styleId="FooterChar">
    <w:name w:val="Footer Char"/>
    <w:link w:val="Footer"/>
    <w:rsid w:val="001C2612"/>
    <w:rPr>
      <w:rFonts w:ascii="Liberation Sans" w:hAnsi="Liberation Sans"/>
      <w:sz w:val="16"/>
      <w:szCs w:val="24"/>
    </w:rPr>
  </w:style>
  <w:style w:type="character" w:customStyle="1" w:styleId="UnresolvedMention1">
    <w:name w:val="Unresolved Mention1"/>
    <w:basedOn w:val="DefaultParagraphFont"/>
    <w:uiPriority w:val="99"/>
    <w:semiHidden/>
    <w:unhideWhenUsed/>
    <w:rsid w:val="001C2612"/>
    <w:rPr>
      <w:color w:val="808080"/>
      <w:shd w:val="clear" w:color="auto" w:fill="E6E6E6"/>
    </w:rPr>
  </w:style>
  <w:style w:type="paragraph" w:styleId="BalloonText">
    <w:name w:val="Balloon Text"/>
    <w:basedOn w:val="Normal"/>
    <w:link w:val="BalloonTextChar"/>
    <w:rsid w:val="001C261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2612"/>
    <w:rPr>
      <w:rFonts w:ascii="Tahoma" w:hAnsi="Tahoma"/>
      <w:sz w:val="16"/>
      <w:szCs w:val="16"/>
      <w:lang w:val="x-none" w:eastAsia="x-none"/>
    </w:rPr>
  </w:style>
  <w:style w:type="paragraph" w:styleId="TOC8">
    <w:name w:val="toc 8"/>
    <w:basedOn w:val="Normal"/>
    <w:next w:val="Normal"/>
    <w:autoRedefine/>
    <w:uiPriority w:val="39"/>
    <w:unhideWhenUsed/>
    <w:rsid w:val="001C2612"/>
    <w:pPr>
      <w:spacing w:after="100"/>
      <w:ind w:left="1400"/>
    </w:pPr>
    <w:rPr>
      <w:rFonts w:ascii="Arial" w:hAnsi="Arial"/>
    </w:rPr>
  </w:style>
  <w:style w:type="paragraph" w:styleId="TOC9">
    <w:name w:val="toc 9"/>
    <w:basedOn w:val="Normal"/>
    <w:next w:val="Normal"/>
    <w:autoRedefine/>
    <w:uiPriority w:val="39"/>
    <w:unhideWhenUsed/>
    <w:rsid w:val="001C2612"/>
    <w:pPr>
      <w:spacing w:after="100"/>
      <w:ind w:left="1600"/>
    </w:pPr>
    <w:rPr>
      <w:rFonts w:ascii="Arial" w:hAnsi="Arial"/>
    </w:rPr>
  </w:style>
  <w:style w:type="paragraph" w:styleId="IntenseQuote">
    <w:name w:val="Intense Quote"/>
    <w:basedOn w:val="Normal"/>
    <w:next w:val="Normal"/>
    <w:link w:val="IntenseQuoteChar"/>
    <w:uiPriority w:val="30"/>
    <w:qFormat/>
    <w:rsid w:val="001C2612"/>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1C2612"/>
    <w:rPr>
      <w:rFonts w:ascii="Arial" w:hAnsi="Arial"/>
      <w:i/>
      <w:iCs/>
      <w:color w:val="4F81BD" w:themeColor="accent1"/>
      <w:szCs w:val="24"/>
    </w:rPr>
  </w:style>
  <w:style w:type="table" w:customStyle="1" w:styleId="Gitternetztabelle1hell1">
    <w:name w:val="Gitternetztabelle 1 hell1"/>
    <w:basedOn w:val="TableNormal"/>
    <w:uiPriority w:val="46"/>
    <w:rsid w:val="001C2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1C2612"/>
    <w:rPr>
      <w:b/>
    </w:rPr>
  </w:style>
  <w:style w:type="character" w:customStyle="1" w:styleId="RefZchn">
    <w:name w:val="Ref Zchn"/>
    <w:basedOn w:val="DefaultParagraphFont"/>
    <w:rsid w:val="001C2612"/>
    <w:rPr>
      <w:rFonts w:ascii="Arial" w:hAnsi="Arial"/>
      <w:bCs/>
      <w:color w:val="000000"/>
      <w:szCs w:val="24"/>
      <w:lang w:val="en-US" w:eastAsia="en-US" w:bidi="ar-SA"/>
    </w:rPr>
  </w:style>
  <w:style w:type="paragraph" w:styleId="ListParagraph">
    <w:name w:val="List Paragraph"/>
    <w:basedOn w:val="Normal"/>
    <w:uiPriority w:val="34"/>
    <w:qFormat/>
    <w:rsid w:val="001C2612"/>
    <w:pPr>
      <w:ind w:left="720"/>
      <w:contextualSpacing/>
    </w:pPr>
    <w:rPr>
      <w:rFonts w:ascii="Arial" w:hAnsi="Arial"/>
    </w:rPr>
  </w:style>
  <w:style w:type="paragraph" w:customStyle="1" w:styleId="SourceCode">
    <w:name w:val="Source Code"/>
    <w:basedOn w:val="Normal"/>
    <w:link w:val="VerbatimChar"/>
    <w:qFormat/>
    <w:rsid w:val="001C2612"/>
    <w:pPr>
      <w:wordWrap w:val="0"/>
      <w:spacing w:before="0" w:after="200"/>
      <w:ind w:left="425"/>
      <w:contextualSpacing/>
    </w:pPr>
    <w:rPr>
      <w:rFonts w:ascii="Courier New" w:hAnsi="Courier New"/>
      <w:szCs w:val="20"/>
    </w:rPr>
  </w:style>
  <w:style w:type="character" w:customStyle="1" w:styleId="VerbatimChar">
    <w:name w:val="Verbatim Char"/>
    <w:link w:val="SourceCode"/>
    <w:rsid w:val="001C2612"/>
    <w:rPr>
      <w:rFonts w:ascii="Courier New" w:hAnsi="Courier New"/>
    </w:rPr>
  </w:style>
  <w:style w:type="paragraph" w:customStyle="1" w:styleId="Member">
    <w:name w:val="Member"/>
    <w:basedOn w:val="Normal"/>
    <w:qFormat/>
    <w:rsid w:val="001C2612"/>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1C2612"/>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1C2612"/>
    <w:pPr>
      <w:keepNext/>
      <w:keepLines/>
      <w:ind w:left="227"/>
    </w:pPr>
    <w:rPr>
      <w:rFonts w:ascii="Arial" w:hAnsi="Arial"/>
      <w:b/>
      <w:i/>
      <w:sz w:val="24"/>
    </w:rPr>
  </w:style>
  <w:style w:type="paragraph" w:customStyle="1" w:styleId="Non-normativeComment">
    <w:name w:val="Non-normative Comment"/>
    <w:basedOn w:val="Member"/>
    <w:qFormat/>
    <w:rsid w:val="001C2612"/>
    <w:pPr>
      <w:pBdr>
        <w:left w:val="dotDotDash" w:sz="4" w:space="8" w:color="auto"/>
      </w:pBdr>
    </w:pPr>
  </w:style>
  <w:style w:type="paragraph" w:customStyle="1" w:styleId="MemberHeading">
    <w:name w:val="Member Heading"/>
    <w:basedOn w:val="Heading5"/>
    <w:next w:val="Normal"/>
    <w:qFormat/>
    <w:rsid w:val="001C2612"/>
    <w:pPr>
      <w:numPr>
        <w:ilvl w:val="0"/>
        <w:numId w:val="0"/>
      </w:numPr>
      <w:pBdr>
        <w:left w:val="triple" w:sz="4" w:space="8" w:color="auto"/>
      </w:pBdr>
      <w:spacing w:before="200" w:after="80"/>
      <w:ind w:left="431"/>
      <w:outlineLvl w:val="9"/>
    </w:pPr>
    <w:rPr>
      <w:rFonts w:ascii="Arial" w:hAnsi="Arial"/>
      <w:color w:val="3B006F"/>
      <w:sz w:val="24"/>
    </w:rPr>
  </w:style>
  <w:style w:type="paragraph" w:customStyle="1" w:styleId="p1">
    <w:name w:val="p1"/>
    <w:basedOn w:val="Normal"/>
    <w:rsid w:val="001C2612"/>
    <w:pPr>
      <w:spacing w:before="0" w:after="0"/>
    </w:pPr>
    <w:rPr>
      <w:rFonts w:ascii="Helvetica" w:hAnsi="Helvetica"/>
      <w:sz w:val="21"/>
      <w:szCs w:val="21"/>
    </w:rPr>
  </w:style>
  <w:style w:type="paragraph" w:customStyle="1" w:styleId="ObjectHeading">
    <w:name w:val="Object Heading"/>
    <w:basedOn w:val="Normal"/>
    <w:next w:val="Member"/>
    <w:qFormat/>
    <w:rsid w:val="001C2612"/>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1C2612"/>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1C2612"/>
    <w:pPr>
      <w:spacing w:before="0" w:after="0"/>
      <w:ind w:left="200" w:hanging="200"/>
    </w:pPr>
    <w:rPr>
      <w:rFonts w:ascii="Arial" w:hAnsi="Arial"/>
    </w:rPr>
  </w:style>
  <w:style w:type="paragraph" w:styleId="Index2">
    <w:name w:val="index 2"/>
    <w:basedOn w:val="Normal"/>
    <w:next w:val="Normal"/>
    <w:autoRedefine/>
    <w:uiPriority w:val="99"/>
    <w:unhideWhenUsed/>
    <w:rsid w:val="001C2612"/>
    <w:pPr>
      <w:ind w:left="400" w:hanging="200"/>
    </w:pPr>
    <w:rPr>
      <w:rFonts w:ascii="Arial" w:hAnsi="Arial"/>
    </w:rPr>
  </w:style>
  <w:style w:type="paragraph" w:styleId="Index3">
    <w:name w:val="index 3"/>
    <w:basedOn w:val="Normal"/>
    <w:next w:val="Normal"/>
    <w:autoRedefine/>
    <w:unhideWhenUsed/>
    <w:rsid w:val="001C2612"/>
    <w:pPr>
      <w:ind w:left="600" w:hanging="200"/>
    </w:pPr>
    <w:rPr>
      <w:rFonts w:ascii="Arial" w:hAnsi="Arial"/>
    </w:rPr>
  </w:style>
  <w:style w:type="paragraph" w:styleId="Index4">
    <w:name w:val="index 4"/>
    <w:basedOn w:val="Normal"/>
    <w:next w:val="Normal"/>
    <w:autoRedefine/>
    <w:unhideWhenUsed/>
    <w:rsid w:val="001C2612"/>
    <w:pPr>
      <w:ind w:left="800" w:hanging="200"/>
    </w:pPr>
    <w:rPr>
      <w:rFonts w:ascii="Arial" w:hAnsi="Arial"/>
    </w:rPr>
  </w:style>
  <w:style w:type="paragraph" w:styleId="Index5">
    <w:name w:val="index 5"/>
    <w:basedOn w:val="Normal"/>
    <w:next w:val="Normal"/>
    <w:autoRedefine/>
    <w:unhideWhenUsed/>
    <w:rsid w:val="001C2612"/>
    <w:pPr>
      <w:ind w:left="1000" w:hanging="200"/>
    </w:pPr>
    <w:rPr>
      <w:rFonts w:ascii="Arial" w:hAnsi="Arial"/>
    </w:rPr>
  </w:style>
  <w:style w:type="paragraph" w:styleId="Index6">
    <w:name w:val="index 6"/>
    <w:basedOn w:val="Normal"/>
    <w:next w:val="Normal"/>
    <w:autoRedefine/>
    <w:unhideWhenUsed/>
    <w:rsid w:val="001C2612"/>
    <w:pPr>
      <w:ind w:left="1200" w:hanging="200"/>
    </w:pPr>
    <w:rPr>
      <w:rFonts w:ascii="Arial" w:hAnsi="Arial"/>
    </w:rPr>
  </w:style>
  <w:style w:type="paragraph" w:styleId="Index7">
    <w:name w:val="index 7"/>
    <w:basedOn w:val="Normal"/>
    <w:next w:val="Normal"/>
    <w:autoRedefine/>
    <w:unhideWhenUsed/>
    <w:rsid w:val="001C2612"/>
    <w:pPr>
      <w:ind w:left="1400" w:hanging="200"/>
    </w:pPr>
    <w:rPr>
      <w:rFonts w:ascii="Arial" w:hAnsi="Arial"/>
    </w:rPr>
  </w:style>
  <w:style w:type="paragraph" w:styleId="Index8">
    <w:name w:val="index 8"/>
    <w:basedOn w:val="Normal"/>
    <w:next w:val="Normal"/>
    <w:autoRedefine/>
    <w:unhideWhenUsed/>
    <w:rsid w:val="001C2612"/>
    <w:pPr>
      <w:ind w:left="1600" w:hanging="200"/>
    </w:pPr>
    <w:rPr>
      <w:rFonts w:ascii="Arial" w:hAnsi="Arial"/>
    </w:rPr>
  </w:style>
  <w:style w:type="paragraph" w:styleId="Index9">
    <w:name w:val="index 9"/>
    <w:basedOn w:val="Normal"/>
    <w:next w:val="Normal"/>
    <w:autoRedefine/>
    <w:unhideWhenUsed/>
    <w:rsid w:val="001C2612"/>
    <w:pPr>
      <w:ind w:left="1800" w:hanging="200"/>
    </w:pPr>
    <w:rPr>
      <w:rFonts w:ascii="Arial" w:hAnsi="Arial"/>
    </w:rPr>
  </w:style>
  <w:style w:type="paragraph" w:styleId="IndexHeading">
    <w:name w:val="index heading"/>
    <w:basedOn w:val="Normal"/>
    <w:next w:val="Index1"/>
    <w:unhideWhenUsed/>
    <w:rsid w:val="001C2612"/>
    <w:rPr>
      <w:rFonts w:ascii="Arial" w:hAnsi="Arial"/>
    </w:rPr>
  </w:style>
  <w:style w:type="paragraph" w:customStyle="1" w:styleId="Indented">
    <w:name w:val="Indented"/>
    <w:basedOn w:val="Normal"/>
    <w:rsid w:val="001C2612"/>
    <w:pPr>
      <w:ind w:left="284"/>
      <w:jc w:val="both"/>
    </w:pPr>
    <w:rPr>
      <w:rFonts w:ascii="Arial" w:hAnsi="Arial"/>
    </w:rPr>
  </w:style>
  <w:style w:type="paragraph" w:styleId="CommentText">
    <w:name w:val="annotation text"/>
    <w:basedOn w:val="Normal"/>
    <w:link w:val="CommentTextChar"/>
    <w:uiPriority w:val="99"/>
    <w:unhideWhenUsed/>
    <w:rsid w:val="001C2612"/>
    <w:rPr>
      <w:rFonts w:ascii="Arial" w:hAnsi="Arial"/>
      <w:szCs w:val="20"/>
    </w:rPr>
  </w:style>
  <w:style w:type="character" w:customStyle="1" w:styleId="CommentTextChar">
    <w:name w:val="Comment Text Char"/>
    <w:basedOn w:val="DefaultParagraphFont"/>
    <w:link w:val="CommentText"/>
    <w:uiPriority w:val="99"/>
    <w:rsid w:val="001C2612"/>
    <w:rPr>
      <w:rFonts w:ascii="Arial" w:hAnsi="Arial"/>
    </w:rPr>
  </w:style>
  <w:style w:type="character" w:customStyle="1" w:styleId="CommentSubjectChar">
    <w:name w:val="Comment Subject Char"/>
    <w:basedOn w:val="CommentTextChar"/>
    <w:link w:val="CommentSubject"/>
    <w:semiHidden/>
    <w:rsid w:val="001C2612"/>
    <w:rPr>
      <w:rFonts w:ascii="Arial" w:hAnsi="Arial"/>
      <w:b/>
      <w:bCs/>
    </w:rPr>
  </w:style>
  <w:style w:type="paragraph" w:styleId="CommentSubject">
    <w:name w:val="annotation subject"/>
    <w:basedOn w:val="CommentText"/>
    <w:next w:val="CommentText"/>
    <w:link w:val="CommentSubjectChar"/>
    <w:semiHidden/>
    <w:unhideWhenUsed/>
    <w:rsid w:val="001C2612"/>
    <w:rPr>
      <w:b/>
      <w:bCs/>
    </w:rPr>
  </w:style>
  <w:style w:type="character" w:customStyle="1" w:styleId="CommentSubjectChar1">
    <w:name w:val="Comment Subject Char1"/>
    <w:basedOn w:val="CommentTextChar"/>
    <w:semiHidden/>
    <w:rsid w:val="001C2612"/>
    <w:rPr>
      <w:rFonts w:ascii="Arial" w:hAnsi="Arial"/>
      <w:b/>
      <w:bCs/>
    </w:rPr>
  </w:style>
  <w:style w:type="character" w:customStyle="1" w:styleId="IndentedZchn">
    <w:name w:val="Indented Zchn"/>
    <w:basedOn w:val="DefaultParagraphFont"/>
    <w:rsid w:val="001C2612"/>
    <w:rPr>
      <w:rFonts w:ascii="Arial" w:hAnsi="Arial"/>
      <w:szCs w:val="24"/>
      <w:lang w:val="en-US" w:eastAsia="en-US" w:bidi="ar-SA"/>
    </w:rPr>
  </w:style>
  <w:style w:type="paragraph" w:customStyle="1" w:styleId="Algorithm">
    <w:name w:val="Algorithm"/>
    <w:basedOn w:val="ListBullet"/>
    <w:rsid w:val="001C2612"/>
    <w:pPr>
      <w:numPr>
        <w:numId w:val="20"/>
      </w:numPr>
      <w:jc w:val="both"/>
    </w:pPr>
    <w:rPr>
      <w:rFonts w:ascii="Arial" w:hAnsi="Arial"/>
      <w:lang w:val="en-GB"/>
    </w:rPr>
  </w:style>
  <w:style w:type="paragraph" w:customStyle="1" w:styleId="AlgorithmSignedRef">
    <w:name w:val="AlgorithmSignedRef"/>
    <w:basedOn w:val="Algorithm"/>
    <w:rsid w:val="001C2612"/>
    <w:pPr>
      <w:numPr>
        <w:numId w:val="0"/>
      </w:numPr>
      <w:tabs>
        <w:tab w:val="num" w:pos="432"/>
      </w:tabs>
      <w:ind w:left="432" w:hanging="432"/>
    </w:pPr>
    <w:rPr>
      <w:i/>
      <w:iCs/>
    </w:rPr>
  </w:style>
  <w:style w:type="character" w:customStyle="1" w:styleId="headingtext">
    <w:name w:val="headingtext"/>
    <w:basedOn w:val="DefaultParagraphFont"/>
    <w:rsid w:val="001C2612"/>
  </w:style>
  <w:style w:type="character" w:customStyle="1" w:styleId="Typename">
    <w:name w:val="Type name"/>
    <w:basedOn w:val="DefaultParagraphFont"/>
    <w:rsid w:val="001C2612"/>
    <w:rPr>
      <w:b/>
    </w:rPr>
  </w:style>
  <w:style w:type="paragraph" w:customStyle="1" w:styleId="DefinitionList">
    <w:name w:val="Definition List"/>
    <w:basedOn w:val="Normal"/>
    <w:next w:val="Definitionterm"/>
    <w:autoRedefine/>
    <w:rsid w:val="001C2612"/>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1C2612"/>
    <w:pPr>
      <w:keepNext/>
      <w:widowControl w:val="0"/>
      <w:spacing w:after="0"/>
      <w:jc w:val="both"/>
    </w:pPr>
    <w:rPr>
      <w:rFonts w:ascii="Arial" w:hAnsi="Arial"/>
      <w:snapToGrid w:val="0"/>
    </w:rPr>
  </w:style>
  <w:style w:type="paragraph" w:styleId="ListContinue">
    <w:name w:val="List Continue"/>
    <w:basedOn w:val="Normal"/>
    <w:rsid w:val="001C2612"/>
    <w:pPr>
      <w:spacing w:after="120"/>
      <w:ind w:left="360"/>
      <w:jc w:val="both"/>
    </w:pPr>
    <w:rPr>
      <w:rFonts w:ascii="Arial" w:hAnsi="Arial"/>
    </w:rPr>
  </w:style>
  <w:style w:type="paragraph" w:styleId="ListContinue2">
    <w:name w:val="List Continue 2"/>
    <w:basedOn w:val="Normal"/>
    <w:rsid w:val="001C2612"/>
    <w:pPr>
      <w:spacing w:after="120"/>
      <w:ind w:left="720"/>
      <w:jc w:val="both"/>
    </w:pPr>
    <w:rPr>
      <w:rFonts w:ascii="Arial" w:hAnsi="Arial"/>
    </w:rPr>
  </w:style>
  <w:style w:type="paragraph" w:styleId="BlockText">
    <w:name w:val="Block Text"/>
    <w:basedOn w:val="Normal"/>
    <w:rsid w:val="001C2612"/>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1C2612"/>
    <w:rPr>
      <w:rFonts w:ascii="Courier New" w:eastAsia="Arial Unicode MS" w:hAnsi="Courier New" w:cs="Courier New" w:hint="default"/>
      <w:b w:val="0"/>
      <w:bCs w:val="0"/>
      <w:sz w:val="20"/>
      <w:szCs w:val="20"/>
    </w:rPr>
  </w:style>
  <w:style w:type="character" w:customStyle="1" w:styleId="id">
    <w:name w:val="id"/>
    <w:basedOn w:val="DefaultParagraphFont"/>
    <w:rsid w:val="001C2612"/>
    <w:rPr>
      <w:rFonts w:ascii="Courier" w:hAnsi="Courier" w:hint="default"/>
    </w:rPr>
  </w:style>
  <w:style w:type="character" w:customStyle="1" w:styleId="q">
    <w:name w:val="q"/>
    <w:basedOn w:val="DefaultParagraphFont"/>
    <w:rsid w:val="001C2612"/>
  </w:style>
  <w:style w:type="character" w:styleId="Strong">
    <w:name w:val="Strong"/>
    <w:basedOn w:val="DefaultParagraphFont"/>
    <w:qFormat/>
    <w:rsid w:val="001C2612"/>
    <w:rPr>
      <w:b/>
      <w:bCs/>
    </w:rPr>
  </w:style>
  <w:style w:type="table" w:customStyle="1" w:styleId="EinfacheTabelle11">
    <w:name w:val="Einfache Tabelle 11"/>
    <w:basedOn w:val="TableNormal"/>
    <w:uiPriority w:val="41"/>
    <w:rsid w:val="001C26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1C2612"/>
    <w:pPr>
      <w:spacing w:line="288" w:lineRule="auto"/>
    </w:pPr>
    <w:rPr>
      <w:rFonts w:ascii="Arial" w:hAnsi="Arial"/>
      <w:b/>
      <w:color w:val="FFFFFF"/>
      <w:shd w:val="clear" w:color="auto" w:fill="073763"/>
    </w:rPr>
  </w:style>
  <w:style w:type="paragraph" w:customStyle="1" w:styleId="TableBodyRow">
    <w:name w:val="TableBodyRow"/>
    <w:basedOn w:val="Normal"/>
    <w:qFormat/>
    <w:rsid w:val="001C2612"/>
    <w:rPr>
      <w:rFonts w:ascii="Arial" w:eastAsia="Consolas" w:hAnsi="Arial"/>
    </w:rPr>
  </w:style>
  <w:style w:type="character" w:customStyle="1" w:styleId="DocumentMapChar">
    <w:name w:val="Document Map Char"/>
    <w:basedOn w:val="DefaultParagraphFont"/>
    <w:link w:val="DocumentMap"/>
    <w:semiHidden/>
    <w:rsid w:val="001C2612"/>
    <w:rPr>
      <w:rFonts w:ascii="Lucida Grande" w:hAnsi="Lucida Grande" w:cs="Lucida Grande"/>
      <w:sz w:val="24"/>
      <w:szCs w:val="24"/>
    </w:rPr>
  </w:style>
  <w:style w:type="paragraph" w:styleId="DocumentMap">
    <w:name w:val="Document Map"/>
    <w:basedOn w:val="Normal"/>
    <w:link w:val="DocumentMapChar"/>
    <w:semiHidden/>
    <w:unhideWhenUsed/>
    <w:rsid w:val="001C2612"/>
    <w:pPr>
      <w:spacing w:before="0" w:after="0"/>
    </w:pPr>
    <w:rPr>
      <w:rFonts w:ascii="Lucida Grande" w:hAnsi="Lucida Grande" w:cs="Lucida Grande"/>
      <w:sz w:val="24"/>
    </w:rPr>
  </w:style>
  <w:style w:type="character" w:customStyle="1" w:styleId="DocumentMapChar1">
    <w:name w:val="Document Map Char1"/>
    <w:basedOn w:val="DefaultParagraphFont"/>
    <w:semiHidden/>
    <w:rsid w:val="001C2612"/>
    <w:rPr>
      <w:rFonts w:ascii="Helvetica" w:hAnsi="Helvetica"/>
      <w:sz w:val="26"/>
      <w:szCs w:val="26"/>
    </w:rPr>
  </w:style>
  <w:style w:type="table" w:styleId="GridTable1Light">
    <w:name w:val="Grid Table 1 Light"/>
    <w:basedOn w:val="TableNormal"/>
    <w:rsid w:val="001C2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1C2612"/>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1C2612"/>
  </w:style>
  <w:style w:type="character" w:customStyle="1" w:styleId="element0">
    <w:name w:val="element"/>
    <w:basedOn w:val="DefaultParagraphFont"/>
    <w:rsid w:val="001C2612"/>
  </w:style>
  <w:style w:type="character" w:customStyle="1" w:styleId="c21">
    <w:name w:val="c21"/>
    <w:basedOn w:val="DefaultParagraphFont"/>
    <w:rsid w:val="001C2612"/>
  </w:style>
  <w:style w:type="character" w:customStyle="1" w:styleId="c20">
    <w:name w:val="c20"/>
    <w:basedOn w:val="DefaultParagraphFont"/>
    <w:rsid w:val="001C2612"/>
  </w:style>
  <w:style w:type="character" w:customStyle="1" w:styleId="c22">
    <w:name w:val="c22"/>
    <w:basedOn w:val="DefaultParagraphFont"/>
    <w:rsid w:val="001C2612"/>
  </w:style>
  <w:style w:type="paragraph" w:customStyle="1" w:styleId="codesmall0">
    <w:name w:val="codesmall"/>
    <w:basedOn w:val="Normal"/>
    <w:rsid w:val="001C2612"/>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1C2612"/>
  </w:style>
  <w:style w:type="character" w:styleId="CommentReference">
    <w:name w:val="annotation reference"/>
    <w:basedOn w:val="DefaultParagraphFont"/>
    <w:uiPriority w:val="99"/>
    <w:semiHidden/>
    <w:unhideWhenUsed/>
    <w:rsid w:val="001C26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3217242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4261822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dss-x/ns/core" TargetMode="External"/><Relationship Id="rId117" Type="http://schemas.openxmlformats.org/officeDocument/2006/relationships/hyperlink" Target="http://msdn.microsoft.com/en-us/magazine/ee335713.aspx" TargetMode="External"/><Relationship Id="rId21" Type="http://schemas.openxmlformats.org/officeDocument/2006/relationships/hyperlink" Target="https://www.sonnenglanz.net/"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3075.txt" TargetMode="External"/><Relationship Id="rId68" Type="http://schemas.openxmlformats.org/officeDocument/2006/relationships/hyperlink" Target="http://www.w3.org/TR/soap12-af/" TargetMode="External"/><Relationship Id="rId84" Type="http://schemas.openxmlformats.org/officeDocument/2006/relationships/hyperlink" Target="http://www.w3.org/TR/xpath20/" TargetMode="External"/><Relationship Id="rId89" Type="http://schemas.openxmlformats.org/officeDocument/2006/relationships/hyperlink" Target="https://doi.org/10.1145/1655121.1655129" TargetMode="External"/><Relationship Id="rId112" Type="http://schemas.openxmlformats.org/officeDocument/2006/relationships/image" Target="media/image13.png"/><Relationship Id="rId16" Type="http://schemas.openxmlformats.org/officeDocument/2006/relationships/hyperlink" Target="https://docs.oasis-open.org/dss-x/dss-core/v2.0/dss-core-v2.0.html" TargetMode="External"/><Relationship Id="rId107" Type="http://schemas.openxmlformats.org/officeDocument/2006/relationships/image" Target="media/image8.png"/><Relationship Id="rId11" Type="http://schemas.openxmlformats.org/officeDocument/2006/relationships/hyperlink" Target="https://docs.oasis-open.org/dss-x/dss-core/v2.0/csprd03/dss-core-v2.0-csprd03.pdf" TargetMode="External"/><Relationship Id="rId32" Type="http://schemas.openxmlformats.org/officeDocument/2006/relationships/hyperlink" Target="https://www.oasis-open.org/committees/comments/index.php?wg_abbrev=dss-x"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docs.oasis-open.org/dss-x/dss-core/v2.0/cs01/schema/oasis-dss-core-schema-v2.0-schema.json" TargetMode="External"/><Relationship Id="rId58" Type="http://schemas.openxmlformats.org/officeDocument/2006/relationships/hyperlink" Target="http://www.ietf.org/rfc/rfc2396.txt" TargetMode="External"/><Relationship Id="rId74" Type="http://schemas.openxmlformats.org/officeDocument/2006/relationships/hyperlink" Target="http://www.w3.org/TR/2002/REC-xml-exc-c14n-20020718/" TargetMode="External"/><Relationship Id="rId79" Type="http://schemas.openxmlformats.org/officeDocument/2006/relationships/hyperlink" Target="http://www.w3.org/TR/2012/REC-xmlschema11-1-20120405/" TargetMode="External"/><Relationship Id="rId102"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hyperlink" Target="https://tools.ietf.org/html/rfc7049" TargetMode="External"/><Relationship Id="rId95" Type="http://schemas.openxmlformats.org/officeDocument/2006/relationships/hyperlink" Target="http://www.w3.org/TR/2010/REC-xpath20-20101214/" TargetMode="External"/><Relationship Id="rId22" Type="http://schemas.openxmlformats.org/officeDocument/2006/relationships/hyperlink" Target="mailto:kuehne@trustable.de" TargetMode="External"/><Relationship Id="rId27" Type="http://schemas.openxmlformats.org/officeDocument/2006/relationships/hyperlink" Target="http://docs.oasis-open.org/dss-x/ns/base" TargetMode="External"/><Relationship Id="rId43" Type="http://schemas.openxmlformats.org/officeDocument/2006/relationships/header" Target="header1.xml"/><Relationship Id="rId48" Type="http://schemas.openxmlformats.org/officeDocument/2006/relationships/hyperlink" Target="https://www.oasis-open.org/committees/dss-x/ipr.php" TargetMode="External"/><Relationship Id="rId64" Type="http://schemas.openxmlformats.org/officeDocument/2006/relationships/hyperlink" Target="http://www.ietf.org/rfc/rfc5652.txt" TargetMode="External"/><Relationship Id="rId69" Type="http://schemas.openxmlformats.org/officeDocument/2006/relationships/hyperlink" Target="http://www.w3.org/TR/soap12-mtom/" TargetMode="External"/><Relationship Id="rId113" Type="http://schemas.openxmlformats.org/officeDocument/2006/relationships/image" Target="media/image14.png"/><Relationship Id="rId118" Type="http://schemas.openxmlformats.org/officeDocument/2006/relationships/hyperlink" Target="https://www.owasp.org/index.php/Top_10-2017_A1-Injection" TargetMode="External"/><Relationship Id="rId80" Type="http://schemas.openxmlformats.org/officeDocument/2006/relationships/hyperlink" Target="http://www.w3.org/TR/xmlschema11-1/" TargetMode="External"/><Relationship Id="rId85" Type="http://schemas.openxmlformats.org/officeDocument/2006/relationships/hyperlink" Target="https://www.itu.int/en/ITU-T/asn1/Pages/introduction.aspx" TargetMode="External"/><Relationship Id="rId12" Type="http://schemas.openxmlformats.org/officeDocument/2006/relationships/hyperlink" Target="https://docs.oasis-open.org/dss-x/dss-core/v2.0/cs01/dss-core-v2.0-cs01.docx" TargetMode="External"/><Relationship Id="rId17" Type="http://schemas.openxmlformats.org/officeDocument/2006/relationships/hyperlink" Target="https://docs.oasis-open.org/dss-x/dss-core/v2.0/dss-core-v2.0.pdf" TargetMode="External"/><Relationship Id="rId33" Type="http://schemas.openxmlformats.org/officeDocument/2006/relationships/hyperlink" Target="https://www.oasis-open.org/committees/dss-x/" TargetMode="External"/><Relationship Id="rId38" Type="http://schemas.openxmlformats.org/officeDocument/2006/relationships/hyperlink" Target="https://docs.oasis-open.org/dss-x/dss-core/v2.0/csprd03/dss-core-v2.0-csprd03.html" TargetMode="External"/><Relationship Id="rId59" Type="http://schemas.openxmlformats.org/officeDocument/2006/relationships/hyperlink" Target="http://www.ietf.org/rfc/rfc2440.txt" TargetMode="External"/><Relationship Id="rId103" Type="http://schemas.openxmlformats.org/officeDocument/2006/relationships/image" Target="media/image5.png"/><Relationship Id="rId108" Type="http://schemas.openxmlformats.org/officeDocument/2006/relationships/image" Target="media/image9.png"/><Relationship Id="rId54" Type="http://schemas.openxmlformats.org/officeDocument/2006/relationships/hyperlink" Target="http://docs.oasis-open.org/dss-x/dss-core/v2.0/cs01/schema/oasis-dss-core-schema-v2.0.xsd" TargetMode="External"/><Relationship Id="rId70" Type="http://schemas.openxmlformats.org/officeDocument/2006/relationships/hyperlink" Target="http://www.ws-i.org/Profiles/AttachmentsProfile-1.0.html" TargetMode="External"/><Relationship Id="rId75" Type="http://schemas.openxmlformats.org/officeDocument/2006/relationships/hyperlink" Target="http://www.w3.org/TR/1999/REC-xml-names-19990114/" TargetMode="External"/><Relationship Id="rId91" Type="http://schemas.openxmlformats.org/officeDocument/2006/relationships/hyperlink" Target="https://tools.ietf.org/html/rfc7515" TargetMode="External"/><Relationship Id="rId96" Type="http://schemas.openxmlformats.org/officeDocument/2006/relationships/hyperlink" Target="http://www.w3.org/TR/2014/REC-xpath-30-2014040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tefan@hagen.link" TargetMode="External"/><Relationship Id="rId28" Type="http://schemas.openxmlformats.org/officeDocument/2006/relationships/hyperlink" Target="http://docs.oasis-open.org/dss-x/ns/nsList" TargetMode="External"/><Relationship Id="rId49" Type="http://schemas.openxmlformats.org/officeDocument/2006/relationships/hyperlink" Target="http://docs.oasis-open.org/dss-x/dss-core/v2.0/cs01/schema/oasis-dss-base-schema.xsd" TargetMode="External"/><Relationship Id="rId114" Type="http://schemas.openxmlformats.org/officeDocument/2006/relationships/image" Target="media/image15.png"/><Relationship Id="rId119" Type="http://schemas.openxmlformats.org/officeDocument/2006/relationships/hyperlink" Target="https://www.owasp.org/index.php/Top_10-2017_A1-Injection" TargetMode="External"/><Relationship Id="rId44" Type="http://schemas.openxmlformats.org/officeDocument/2006/relationships/footer" Target="footer1.xml"/><Relationship Id="rId60" Type="http://schemas.openxmlformats.org/officeDocument/2006/relationships/hyperlink" Target="http://www.ietf.org/rfc/rfc2440.txt" TargetMode="External"/><Relationship Id="rId65" Type="http://schemas.openxmlformats.org/officeDocument/2006/relationships/hyperlink" Target="http://www.rfc-editor.org/info/rfc8174" TargetMode="External"/><Relationship Id="rId81" Type="http://schemas.openxmlformats.org/officeDocument/2006/relationships/hyperlink" Target="http://www.w3.org/TR/2012/REC-xmlschema11-2-20120405/" TargetMode="External"/><Relationship Id="rId86" Type="http://schemas.openxmlformats.org/officeDocument/2006/relationships/hyperlink" Target="https://www.oasis-open.org/committees/download.php/62576/localsig-v1.0-csprd04.pdf" TargetMode="External"/><Relationship Id="rId4" Type="http://schemas.openxmlformats.org/officeDocument/2006/relationships/settings" Target="settings.xml"/><Relationship Id="rId9" Type="http://schemas.openxmlformats.org/officeDocument/2006/relationships/hyperlink" Target="https://docs.oasis-open.org/dss-x/dss-core/v2.0/csprd03/dss-core-v2.0-csprd03.docx" TargetMode="External"/><Relationship Id="rId13" Type="http://schemas.openxmlformats.org/officeDocument/2006/relationships/hyperlink" Target="https://docs.oasis-open.org/dss-x/dss-core/v2.0/cs01/dss-core-v2.0-cs01.html" TargetMode="External"/><Relationship Id="rId18" Type="http://schemas.openxmlformats.org/officeDocument/2006/relationships/hyperlink" Target="https://www.oasis-open.org/committees/dss-x/" TargetMode="External"/><Relationship Id="rId39" Type="http://schemas.openxmlformats.org/officeDocument/2006/relationships/hyperlink" Target="https://docs.oasis-open.org/dss-x/dss-core/v2.0/dss-core-v2.0.html" TargetMode="External"/><Relationship Id="rId109" Type="http://schemas.openxmlformats.org/officeDocument/2006/relationships/image" Target="media/image10.png"/><Relationship Id="rId34" Type="http://schemas.openxmlformats.org/officeDocument/2006/relationships/hyperlink" Target="https://www.oasis-open.org/policies-guidelines/ipr" TargetMode="External"/><Relationship Id="rId50" Type="http://schemas.openxmlformats.org/officeDocument/2006/relationships/hyperlink" Target="http://docs.oasis-open.org/dss-x/dss-core/v2.0/cs01/schema/xmldsig-core-schema-dss-rw.xsd" TargetMode="External"/><Relationship Id="rId55" Type="http://schemas.openxmlformats.org/officeDocument/2006/relationships/hyperlink" Target="http://www.etsi.org/deliver/etsi_tr/119000_119099/119001/01.02.01_60/tr_119001v010201p.pdf" TargetMode="External"/><Relationship Id="rId76" Type="http://schemas.openxmlformats.org/officeDocument/2006/relationships/hyperlink" Target="http://www.w3.org/TR/2004/REC-xml-20040204/" TargetMode="External"/><Relationship Id="rId97" Type="http://schemas.openxmlformats.org/officeDocument/2006/relationships/hyperlink" Target="http://www.w3.org/TR/2014/REC-xpath-30-20140408/" TargetMode="External"/><Relationship Id="rId104" Type="http://schemas.openxmlformats.org/officeDocument/2006/relationships/hyperlink" Target="http://www.w3.org/TR/xmlschema-2/"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2008/REC-xml-20081126/" TargetMode="External"/><Relationship Id="rId92" Type="http://schemas.openxmlformats.org/officeDocument/2006/relationships/hyperlink" Target="https://www.oasis-open.org/standards" TargetMode="External"/><Relationship Id="rId2" Type="http://schemas.openxmlformats.org/officeDocument/2006/relationships/numbering" Target="numbering.xml"/><Relationship Id="rId29" Type="http://schemas.openxmlformats.org/officeDocument/2006/relationships/hyperlink" Target="http://docs.oasis-open.org/dss-x/ns/xmldsig/rewritten" TargetMode="External"/><Relationship Id="rId24" Type="http://schemas.openxmlformats.org/officeDocument/2006/relationships/hyperlink" Target="https://docs.oasis-open.org/dss-x/dss-core/v2.0/csprd03/schema/"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s://tools.ietf.org/html/rfc8259" TargetMode="External"/><Relationship Id="rId87" Type="http://schemas.openxmlformats.org/officeDocument/2006/relationships/hyperlink" Target="https://www.iso.org/standard/40874.html" TargetMode="External"/><Relationship Id="rId110" Type="http://schemas.openxmlformats.org/officeDocument/2006/relationships/image" Target="media/image11.png"/><Relationship Id="rId115" Type="http://schemas.openxmlformats.org/officeDocument/2006/relationships/image" Target="media/image16.png"/><Relationship Id="rId61" Type="http://schemas.openxmlformats.org/officeDocument/2006/relationships/hyperlink" Target="http://www.ietf.org/rfc/rfc2648.txt" TargetMode="External"/><Relationship Id="rId82" Type="http://schemas.openxmlformats.org/officeDocument/2006/relationships/hyperlink" Target="http://www.w3.org/TR/xmlschema11-2/" TargetMode="External"/><Relationship Id="rId19" Type="http://schemas.openxmlformats.org/officeDocument/2006/relationships/hyperlink" Target="mailto:kuehne@trustable.de" TargetMode="External"/><Relationship Id="rId14" Type="http://schemas.openxmlformats.org/officeDocument/2006/relationships/hyperlink" Target="https://docs.oasis-open.org/dss-x/dss-core/v2.0/cs01/dss-core-v2.0-cs01.pdf" TargetMode="External"/><Relationship Id="rId30" Type="http://schemas.openxmlformats.org/officeDocument/2006/relationships/hyperlink" Target="http://docs.oasis-open.org/dss-x/ns/saml2/rewritten"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etsi.org/deliver/etsi_tr/119000_119099/119001/01.02.01_60/tr_119001v010201p.pdf" TargetMode="External"/><Relationship Id="rId77" Type="http://schemas.openxmlformats.org/officeDocument/2006/relationships/hyperlink" Target="http://www.w3.org/TR/REC-xml/" TargetMode="External"/><Relationship Id="rId100" Type="http://schemas.openxmlformats.org/officeDocument/2006/relationships/hyperlink" Target="https://tools.ietf.org/html/rfc5652" TargetMode="External"/><Relationship Id="rId105" Type="http://schemas.openxmlformats.org/officeDocument/2006/relationships/image" Target="media/image6.png"/><Relationship Id="rId8" Type="http://schemas.openxmlformats.org/officeDocument/2006/relationships/image" Target="media/image1.jpg"/><Relationship Id="rId51" Type="http://schemas.openxmlformats.org/officeDocument/2006/relationships/hyperlink" Target="http://docs.oasis-open.org/dss/v1.0/oasis-dss-profiles-asynchronous_processing-spec-v1.0-os.html" TargetMode="External"/><Relationship Id="rId72" Type="http://schemas.openxmlformats.org/officeDocument/2006/relationships/hyperlink" Target="http://www.w3.org/TR/xml" TargetMode="External"/><Relationship Id="rId93" Type="http://schemas.openxmlformats.org/officeDocument/2006/relationships/image" Target="media/image2.png"/><Relationship Id="rId98" Type="http://schemas.openxmlformats.org/officeDocument/2006/relationships/hyperlink" Target="https://www.w3.org/TR/2017/REC-xpath-31-20170321/"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ocs.oasis-open.org/dss/v1.0/oasis-dss-core-spec-v1.0-os.html"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w3.org/TR/xmlschema-1/" TargetMode="External"/><Relationship Id="rId116" Type="http://schemas.openxmlformats.org/officeDocument/2006/relationships/image" Target="media/image17.png"/><Relationship Id="rId20" Type="http://schemas.openxmlformats.org/officeDocument/2006/relationships/hyperlink" Target="mailto:EJvN@Sonnenglanz.net" TargetMode="External"/><Relationship Id="rId41" Type="http://schemas.openxmlformats.org/officeDocument/2006/relationships/hyperlink" Target="https://www.oasis-open.org/" TargetMode="External"/><Relationship Id="rId62" Type="http://schemas.openxmlformats.org/officeDocument/2006/relationships/hyperlink" Target="http://www.ietf.org/rfc/rfc2822.txt" TargetMode="External"/><Relationship Id="rId83" Type="http://schemas.openxmlformats.org/officeDocument/2006/relationships/hyperlink" Target="http://www.w3.org/TR/xpath" TargetMode="External"/><Relationship Id="rId88" Type="http://schemas.openxmlformats.org/officeDocument/2006/relationships/hyperlink" Target="https://www.iso.org/obp/ui" TargetMode="External"/><Relationship Id="rId111" Type="http://schemas.openxmlformats.org/officeDocument/2006/relationships/image" Target="media/image12.png"/><Relationship Id="rId15" Type="http://schemas.openxmlformats.org/officeDocument/2006/relationships/hyperlink" Target="https://docs.oasis-open.org/dss-x/dss-core/v2.0/dss-core-v2.0.docx" TargetMode="External"/><Relationship Id="rId36" Type="http://schemas.openxmlformats.org/officeDocument/2006/relationships/hyperlink" Target="https://www.oasis-open.org/committees/dss-x/ipr.php" TargetMode="External"/><Relationship Id="rId57" Type="http://schemas.openxmlformats.org/officeDocument/2006/relationships/hyperlink" Target="http://www.rfc-editor.org/info/rfc2119" TargetMode="External"/><Relationship Id="rId106" Type="http://schemas.openxmlformats.org/officeDocument/2006/relationships/image" Target="media/image7.png"/><Relationship Id="rId10" Type="http://schemas.openxmlformats.org/officeDocument/2006/relationships/hyperlink" Target="https://docs.oasis-open.org/dss-x/dss-core/v2.0/csprd03/dss-core-v2.0-csprd03.html" TargetMode="External"/><Relationship Id="rId31" Type="http://schemas.openxmlformats.org/officeDocument/2006/relationships/hyperlink" Target="https://www.oasis-open.org/committees/tc_home.php?wg_abbrev=dss-x" TargetMode="External"/><Relationship Id="rId52" Type="http://schemas.openxmlformats.org/officeDocument/2006/relationships/hyperlink" Target="http://docs.oasis-open.org/dss/v1.0/oasis-dss-core-spec-v1.0-os.html" TargetMode="External"/><Relationship Id="rId73" Type="http://schemas.openxmlformats.org/officeDocument/2006/relationships/hyperlink" Target="http://www.w3.org/TR/xml-c14n" TargetMode="External"/><Relationship Id="rId78" Type="http://schemas.openxmlformats.org/officeDocument/2006/relationships/hyperlink" Target="http://www.w3.org/TR/2002/REC-xmldsig-core-20020212/" TargetMode="External"/><Relationship Id="rId94" Type="http://schemas.openxmlformats.org/officeDocument/2006/relationships/hyperlink" Target="http://www.w3.org/TR/2010/REC-xpath20-20101214/" TargetMode="External"/><Relationship Id="rId99" Type="http://schemas.openxmlformats.org/officeDocument/2006/relationships/hyperlink" Target="https://www.w3.org/TR/2017/REC-xpath-31-20170321/" TargetMode="External"/><Relationship Id="rId10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6A65-947D-4FDE-8994-CFE18F07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44</TotalTime>
  <Pages>149</Pages>
  <Words>48123</Words>
  <Characters>274306</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321786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Paul</cp:lastModifiedBy>
  <cp:revision>3</cp:revision>
  <cp:lastPrinted>2019-07-31T17:12:00Z</cp:lastPrinted>
  <dcterms:created xsi:type="dcterms:W3CDTF">2019-10-02T20:53:00Z</dcterms:created>
  <dcterms:modified xsi:type="dcterms:W3CDTF">2019-10-02T21:46:00Z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