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10222" w14:textId="629E80F3" w:rsidR="00C71349" w:rsidRDefault="00B10527" w:rsidP="00103679">
      <w:pPr>
        <w:pStyle w:val="Header"/>
      </w:pPr>
      <w:r>
        <w:rPr>
          <w:noProof/>
        </w:rPr>
        <w:drawing>
          <wp:inline distT="0" distB="0" distL="0" distR="0" wp14:anchorId="75C5D69F" wp14:editId="5F9FC223">
            <wp:extent cx="2286000" cy="5029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ASISLogo-v2.0.jpg"/>
                    <pic:cNvPicPr/>
                  </pic:nvPicPr>
                  <pic:blipFill>
                    <a:blip r:embed="rId8"/>
                    <a:stretch>
                      <a:fillRect/>
                    </a:stretch>
                  </pic:blipFill>
                  <pic:spPr>
                    <a:xfrm>
                      <a:off x="0" y="0"/>
                      <a:ext cx="2286000" cy="502920"/>
                    </a:xfrm>
                    <a:prstGeom prst="rect">
                      <a:avLst/>
                    </a:prstGeom>
                  </pic:spPr>
                </pic:pic>
              </a:graphicData>
            </a:graphic>
          </wp:inline>
        </w:drawing>
      </w:r>
    </w:p>
    <w:p w14:paraId="548B97BC" w14:textId="109D4316" w:rsidR="00C71349" w:rsidRDefault="00512BF0" w:rsidP="0042408C">
      <w:pPr>
        <w:pStyle w:val="Title"/>
      </w:pPr>
      <w:r w:rsidRPr="003A06D0">
        <w:rPr>
          <w:lang w:val="en-GB"/>
        </w:rPr>
        <w:t>Digital Signature Service Core Protocols, Elements, and Bindings Version 2.0</w:t>
      </w:r>
    </w:p>
    <w:p w14:paraId="0A48E8C8" w14:textId="6AE3A3FD" w:rsidR="00E4299F" w:rsidRDefault="00B03FBA" w:rsidP="0042408C">
      <w:pPr>
        <w:pStyle w:val="Subtitle"/>
      </w:pPr>
      <w:r>
        <w:t xml:space="preserve">Committee Specification </w:t>
      </w:r>
      <w:r w:rsidR="005A27B6">
        <w:t>02</w:t>
      </w:r>
    </w:p>
    <w:p w14:paraId="2A170032" w14:textId="6C4FD12C" w:rsidR="00286EC7" w:rsidRDefault="005A27B6" w:rsidP="008C100C">
      <w:pPr>
        <w:pStyle w:val="Subtitle"/>
      </w:pPr>
      <w:r>
        <w:t>11 December</w:t>
      </w:r>
      <w:r w:rsidR="00512BF0">
        <w:t xml:space="preserve"> </w:t>
      </w:r>
      <w:r w:rsidR="00197607">
        <w:t>201</w:t>
      </w:r>
      <w:r w:rsidR="00F44706">
        <w:t>9</w:t>
      </w:r>
    </w:p>
    <w:p w14:paraId="47DE578F" w14:textId="54D69917" w:rsidR="00D8340E" w:rsidRDefault="00D8340E" w:rsidP="00D8340E">
      <w:pPr>
        <w:pStyle w:val="Titlepageinfo"/>
      </w:pPr>
      <w:r>
        <w:t xml:space="preserve">This </w:t>
      </w:r>
      <w:r w:rsidR="005A27B6">
        <w:t>stage</w:t>
      </w:r>
      <w:r>
        <w:t>:</w:t>
      </w:r>
    </w:p>
    <w:p w14:paraId="37D1E51D" w14:textId="6B547752" w:rsidR="00D8340E" w:rsidRPr="003707E2" w:rsidRDefault="00A04ABF" w:rsidP="00DC7E9B">
      <w:pPr>
        <w:spacing w:before="0" w:after="0"/>
        <w:rPr>
          <w:rStyle w:val="Hyperlink"/>
          <w:color w:val="auto"/>
        </w:rPr>
      </w:pPr>
      <w:hyperlink r:id="rId9" w:history="1">
        <w:r w:rsidR="005A27B6">
          <w:rPr>
            <w:rStyle w:val="Hyperlink"/>
          </w:rPr>
          <w:t>https://docs.oasis-open.org/dss-x/dss-core/v2.0/cs02/dss-core-v2.0-cs02.docx</w:t>
        </w:r>
      </w:hyperlink>
      <w:r w:rsidR="00290712">
        <w:t xml:space="preserve"> (Authoritative)</w:t>
      </w:r>
    </w:p>
    <w:p w14:paraId="0A4F4D0D" w14:textId="4515ED59" w:rsidR="00D8340E" w:rsidRDefault="00A04ABF" w:rsidP="00DC7E9B">
      <w:pPr>
        <w:spacing w:before="0" w:after="0"/>
        <w:rPr>
          <w:rStyle w:val="Hyperlink"/>
          <w:color w:val="auto"/>
        </w:rPr>
      </w:pPr>
      <w:hyperlink r:id="rId10" w:history="1">
        <w:r w:rsidR="005A27B6">
          <w:rPr>
            <w:rStyle w:val="Hyperlink"/>
          </w:rPr>
          <w:t>https://docs.oasis-open.org/dss-x/dss-core/v2.0/cs02/dss-core-v2.0-cs02.html</w:t>
        </w:r>
      </w:hyperlink>
    </w:p>
    <w:p w14:paraId="1F4B9217" w14:textId="3208C4F4" w:rsidR="00D8340E" w:rsidRPr="00FC06F0" w:rsidRDefault="00A04ABF" w:rsidP="00BF3A33">
      <w:pPr>
        <w:spacing w:before="0" w:after="40"/>
        <w:rPr>
          <w:rStyle w:val="Hyperlink"/>
          <w:color w:val="auto"/>
        </w:rPr>
      </w:pPr>
      <w:hyperlink r:id="rId11" w:history="1">
        <w:r w:rsidR="005A27B6">
          <w:rPr>
            <w:rStyle w:val="Hyperlink"/>
          </w:rPr>
          <w:t>https://docs.oasis-open.org/dss-x/dss-core/v2.0/cs02/dss-core-v2.0-cs02.pdf</w:t>
        </w:r>
      </w:hyperlink>
    </w:p>
    <w:p w14:paraId="31302FD5" w14:textId="7612AE01" w:rsidR="00D8340E" w:rsidRDefault="00D8340E" w:rsidP="00D8340E">
      <w:pPr>
        <w:pStyle w:val="Titlepageinfo"/>
      </w:pPr>
      <w:r>
        <w:t xml:space="preserve">Previous </w:t>
      </w:r>
      <w:r w:rsidR="005A27B6">
        <w:t>stage</w:t>
      </w:r>
      <w:r>
        <w:t>:</w:t>
      </w:r>
    </w:p>
    <w:p w14:paraId="0045E0A3" w14:textId="77777777" w:rsidR="001862CD" w:rsidRPr="003707E2" w:rsidRDefault="00A04ABF" w:rsidP="001862CD">
      <w:pPr>
        <w:spacing w:before="0" w:after="0"/>
        <w:rPr>
          <w:rStyle w:val="Hyperlink"/>
          <w:color w:val="auto"/>
        </w:rPr>
      </w:pPr>
      <w:hyperlink r:id="rId12" w:history="1">
        <w:r w:rsidR="001862CD">
          <w:rPr>
            <w:rStyle w:val="Hyperlink"/>
          </w:rPr>
          <w:t>https://docs.oasis-open.org/dss-x/dss-core/v2.0/cs01/dss-core-v2.0-cs01.docx</w:t>
        </w:r>
      </w:hyperlink>
      <w:r w:rsidR="001862CD">
        <w:t xml:space="preserve"> (Authoritative)</w:t>
      </w:r>
    </w:p>
    <w:p w14:paraId="13C76C3D" w14:textId="77777777" w:rsidR="001862CD" w:rsidRDefault="00A04ABF" w:rsidP="001862CD">
      <w:pPr>
        <w:spacing w:before="0" w:after="0"/>
        <w:rPr>
          <w:rStyle w:val="Hyperlink"/>
          <w:color w:val="auto"/>
        </w:rPr>
      </w:pPr>
      <w:hyperlink r:id="rId13" w:history="1">
        <w:r w:rsidR="001862CD">
          <w:rPr>
            <w:rStyle w:val="Hyperlink"/>
          </w:rPr>
          <w:t>https://docs.oasis-open.org/dss-x/dss-core/v2.0/cs01/dss-core-v2.0-cs01.html</w:t>
        </w:r>
      </w:hyperlink>
    </w:p>
    <w:p w14:paraId="5A0B92C2" w14:textId="64901B47" w:rsidR="00D8340E" w:rsidRPr="00FC06F0" w:rsidRDefault="00A04ABF" w:rsidP="001862CD">
      <w:pPr>
        <w:spacing w:before="0" w:after="40"/>
        <w:rPr>
          <w:rStyle w:val="Hyperlink"/>
          <w:color w:val="auto"/>
        </w:rPr>
      </w:pPr>
      <w:hyperlink r:id="rId14" w:history="1">
        <w:r w:rsidR="001862CD">
          <w:rPr>
            <w:rStyle w:val="Hyperlink"/>
          </w:rPr>
          <w:t>https://docs.oasis-open.org/dss-x/dss-core/v2.0/cs01/dss-core-v2.0-cs01.pdf</w:t>
        </w:r>
      </w:hyperlink>
    </w:p>
    <w:p w14:paraId="090A0E99" w14:textId="30BFC3C6" w:rsidR="00D8340E" w:rsidRDefault="00D8340E" w:rsidP="00D8340E">
      <w:pPr>
        <w:pStyle w:val="Titlepageinfo"/>
      </w:pPr>
      <w:r>
        <w:t xml:space="preserve">Latest </w:t>
      </w:r>
      <w:r w:rsidR="005A27B6">
        <w:t>stage</w:t>
      </w:r>
      <w:r>
        <w:t>:</w:t>
      </w:r>
    </w:p>
    <w:p w14:paraId="19DEC057" w14:textId="3B9364F0" w:rsidR="003B37FE" w:rsidRPr="003707E2" w:rsidRDefault="00A04ABF" w:rsidP="00DC7E9B">
      <w:pPr>
        <w:spacing w:before="0" w:after="0"/>
        <w:rPr>
          <w:rStyle w:val="Hyperlink"/>
          <w:color w:val="auto"/>
        </w:rPr>
      </w:pPr>
      <w:hyperlink r:id="rId15" w:history="1">
        <w:r w:rsidR="003613B3">
          <w:rPr>
            <w:rStyle w:val="Hyperlink"/>
          </w:rPr>
          <w:t>https://docs.oasis-open.org/dss-x/dss-core/v2.0/dss-core-v2.0.docx</w:t>
        </w:r>
      </w:hyperlink>
      <w:r w:rsidR="00290712">
        <w:t xml:space="preserve"> (Authoritative)</w:t>
      </w:r>
    </w:p>
    <w:p w14:paraId="1185803B" w14:textId="09D1C340" w:rsidR="003B37FE" w:rsidRDefault="00A04ABF" w:rsidP="00DC7E9B">
      <w:pPr>
        <w:spacing w:before="0" w:after="0"/>
        <w:rPr>
          <w:rStyle w:val="Hyperlink"/>
          <w:color w:val="auto"/>
        </w:rPr>
      </w:pPr>
      <w:hyperlink r:id="rId16" w:history="1">
        <w:r w:rsidR="003613B3">
          <w:rPr>
            <w:rStyle w:val="Hyperlink"/>
          </w:rPr>
          <w:t>https://docs.oasis-open.org/dss-x/dss-core/v2.0/dss-core-v2.0.html</w:t>
        </w:r>
      </w:hyperlink>
    </w:p>
    <w:p w14:paraId="4926D4E1" w14:textId="74920E52" w:rsidR="00D8340E" w:rsidRPr="00FC06F0" w:rsidRDefault="00A04ABF" w:rsidP="00BF3A33">
      <w:pPr>
        <w:spacing w:before="0" w:after="40"/>
        <w:rPr>
          <w:rStyle w:val="Hyperlink"/>
          <w:color w:val="auto"/>
        </w:rPr>
      </w:pPr>
      <w:hyperlink r:id="rId17" w:history="1">
        <w:r w:rsidR="003613B3">
          <w:rPr>
            <w:rStyle w:val="Hyperlink"/>
          </w:rPr>
          <w:t>https://docs.oasis-open.org/dss-x/dss-core/v2.0/dss-core-v2.0.pdf</w:t>
        </w:r>
      </w:hyperlink>
    </w:p>
    <w:p w14:paraId="441BA7B8" w14:textId="77777777" w:rsidR="00024C43" w:rsidRDefault="00024C43" w:rsidP="008C100C">
      <w:pPr>
        <w:pStyle w:val="Titlepageinfo"/>
      </w:pPr>
      <w:r>
        <w:t>Technical Committee:</w:t>
      </w:r>
    </w:p>
    <w:p w14:paraId="73FE04CC" w14:textId="6DC45775" w:rsidR="00024C43" w:rsidRDefault="00A04ABF" w:rsidP="00BF3A33">
      <w:pPr>
        <w:spacing w:before="0" w:after="40"/>
      </w:pPr>
      <w:hyperlink r:id="rId18" w:history="1">
        <w:r w:rsidR="00404826" w:rsidRPr="00404826">
          <w:rPr>
            <w:rStyle w:val="Hyperlink"/>
            <w:lang w:val="en-GB"/>
          </w:rPr>
          <w:t>OASIS Digital Signature Services eXtended (DSS-X) TC</w:t>
        </w:r>
      </w:hyperlink>
    </w:p>
    <w:p w14:paraId="730B06D5" w14:textId="77777777" w:rsidR="009C7DCE" w:rsidRDefault="00DC2EB1" w:rsidP="008C100C">
      <w:pPr>
        <w:pStyle w:val="Titlepageinfo"/>
      </w:pPr>
      <w:r>
        <w:t>Chairs</w:t>
      </w:r>
      <w:r w:rsidR="009C7DCE">
        <w:t>:</w:t>
      </w:r>
    </w:p>
    <w:p w14:paraId="2B4F37A1" w14:textId="77777777" w:rsidR="005A4B84" w:rsidRPr="005A4B84" w:rsidRDefault="005A4B84" w:rsidP="001862CD">
      <w:pPr>
        <w:pStyle w:val="Contributor"/>
        <w:rPr>
          <w:lang w:val="en-GB"/>
        </w:rPr>
      </w:pPr>
      <w:r w:rsidRPr="005A4B84">
        <w:rPr>
          <w:lang w:val="en-GB"/>
        </w:rPr>
        <w:t>Andreas Kuehne (</w:t>
      </w:r>
      <w:hyperlink r:id="rId19" w:history="1">
        <w:r w:rsidRPr="005A4B84">
          <w:rPr>
            <w:rStyle w:val="Hyperlink"/>
            <w:lang w:val="en-GB"/>
          </w:rPr>
          <w:t>kuehne@trustable.de</w:t>
        </w:r>
      </w:hyperlink>
      <w:r w:rsidRPr="005A4B84">
        <w:rPr>
          <w:lang w:val="en-GB"/>
        </w:rPr>
        <w:t>), Individual</w:t>
      </w:r>
    </w:p>
    <w:p w14:paraId="52FB5BD8" w14:textId="69807889" w:rsidR="005A4B84" w:rsidRDefault="005A4B84" w:rsidP="001862CD">
      <w:pPr>
        <w:pStyle w:val="Contributor"/>
      </w:pPr>
      <w:r w:rsidRPr="005A4B84">
        <w:rPr>
          <w:lang w:val="en-GB"/>
        </w:rPr>
        <w:t xml:space="preserve">Ernst Jan van Nigtevecht </w:t>
      </w:r>
      <w:hyperlink r:id="rId20" w:history="1">
        <w:r w:rsidRPr="005A4B84">
          <w:rPr>
            <w:rStyle w:val="Hyperlink"/>
            <w:lang w:val="en-GB"/>
          </w:rPr>
          <w:t>(EJvN@Sonnenglanz.net),</w:t>
        </w:r>
      </w:hyperlink>
      <w:r w:rsidRPr="005A4B84">
        <w:rPr>
          <w:lang w:val="en-GB"/>
        </w:rPr>
        <w:t xml:space="preserve"> </w:t>
      </w:r>
      <w:hyperlink r:id="rId21" w:history="1">
        <w:r w:rsidRPr="005A4B84">
          <w:rPr>
            <w:rStyle w:val="Hyperlink"/>
            <w:lang w:val="en-GB"/>
          </w:rPr>
          <w:t>Sonnenglanz Consulting</w:t>
        </w:r>
      </w:hyperlink>
    </w:p>
    <w:p w14:paraId="19E8C03D" w14:textId="77777777" w:rsidR="007816D7" w:rsidRDefault="00DC2EB1" w:rsidP="008C100C">
      <w:pPr>
        <w:pStyle w:val="Titlepageinfo"/>
      </w:pPr>
      <w:r>
        <w:t>Editors</w:t>
      </w:r>
      <w:r w:rsidR="007816D7">
        <w:t>:</w:t>
      </w:r>
    </w:p>
    <w:p w14:paraId="3755F30C" w14:textId="77777777" w:rsidR="00A86295" w:rsidRPr="003A06D0" w:rsidRDefault="00A86295" w:rsidP="00A86295">
      <w:pPr>
        <w:pStyle w:val="Contributor"/>
        <w:rPr>
          <w:lang w:val="en-GB"/>
        </w:rPr>
      </w:pPr>
      <w:r w:rsidRPr="003A06D0">
        <w:rPr>
          <w:lang w:val="en-GB"/>
        </w:rPr>
        <w:t>Andreas Kuehne (</w:t>
      </w:r>
      <w:hyperlink r:id="rId22" w:history="1">
        <w:r w:rsidRPr="003A06D0">
          <w:rPr>
            <w:rStyle w:val="Hyperlink"/>
            <w:lang w:val="en-GB"/>
          </w:rPr>
          <w:t>kuehne@trustable.de</w:t>
        </w:r>
      </w:hyperlink>
      <w:r w:rsidRPr="003A06D0">
        <w:rPr>
          <w:lang w:val="en-GB"/>
        </w:rPr>
        <w:t>), Individual</w:t>
      </w:r>
    </w:p>
    <w:p w14:paraId="69E5FE34" w14:textId="7759EB3F" w:rsidR="00A86295" w:rsidRDefault="00A86295" w:rsidP="00A86295">
      <w:pPr>
        <w:spacing w:before="0" w:after="40"/>
      </w:pPr>
      <w:r w:rsidRPr="003A06D0">
        <w:rPr>
          <w:lang w:val="en-GB"/>
        </w:rPr>
        <w:t>Stefan Hagen (</w:t>
      </w:r>
      <w:hyperlink r:id="rId23">
        <w:r w:rsidRPr="003A06D0">
          <w:rPr>
            <w:rStyle w:val="Hyperlink"/>
            <w:lang w:val="en-GB"/>
          </w:rPr>
          <w:t>stefan@hagen.link</w:t>
        </w:r>
      </w:hyperlink>
      <w:r w:rsidRPr="003A06D0">
        <w:rPr>
          <w:lang w:val="en-GB"/>
        </w:rPr>
        <w:t>), Individual</w:t>
      </w:r>
    </w:p>
    <w:p w14:paraId="59964452" w14:textId="77777777" w:rsidR="00560795" w:rsidRDefault="00D00DF9" w:rsidP="003B0E37">
      <w:pPr>
        <w:pStyle w:val="Titlepageinfo"/>
      </w:pPr>
      <w:bookmarkStart w:id="0" w:name="AdditionalArtifacts"/>
      <w:r>
        <w:t>Additional</w:t>
      </w:r>
      <w:r w:rsidR="00560795">
        <w:t xml:space="preserve"> artifacts</w:t>
      </w:r>
      <w:bookmarkEnd w:id="0"/>
      <w:r w:rsidR="00560795">
        <w:t>:</w:t>
      </w:r>
    </w:p>
    <w:p w14:paraId="74C7DFA4" w14:textId="77777777" w:rsidR="00560795" w:rsidRDefault="00560795" w:rsidP="000307A3">
      <w:pPr>
        <w:pStyle w:val="Titlepageinfodescription"/>
      </w:pPr>
      <w:r w:rsidRPr="00560795">
        <w:t xml:space="preserve">This prose specification is one component of a Work Product </w:t>
      </w:r>
      <w:r w:rsidR="003A0D47">
        <w:t>that</w:t>
      </w:r>
      <w:r w:rsidRPr="00560795">
        <w:t xml:space="preserve"> also includes:</w:t>
      </w:r>
    </w:p>
    <w:p w14:paraId="07A65BCC" w14:textId="426AD958" w:rsidR="00095700" w:rsidRPr="00095700" w:rsidRDefault="00095700" w:rsidP="000036F7">
      <w:pPr>
        <w:pStyle w:val="RelatedWork"/>
        <w:rPr>
          <w:lang w:val="en-GB"/>
        </w:rPr>
      </w:pPr>
      <w:r w:rsidRPr="00095700">
        <w:rPr>
          <w:lang w:val="en-GB"/>
        </w:rPr>
        <w:t xml:space="preserve">JSON and XML schemas: </w:t>
      </w:r>
      <w:hyperlink r:id="rId24" w:history="1">
        <w:r w:rsidR="005A27B6">
          <w:rPr>
            <w:rStyle w:val="Hyperlink"/>
            <w:lang w:val="en-GB"/>
          </w:rPr>
          <w:t>https://docs.oasis-open.org/dss-x/dss-core/v2.0/cs02/schema/</w:t>
        </w:r>
      </w:hyperlink>
    </w:p>
    <w:p w14:paraId="65259F4F" w14:textId="77777777" w:rsidR="00D00DF9" w:rsidRDefault="00D00DF9" w:rsidP="00D00DF9">
      <w:pPr>
        <w:pStyle w:val="Titlepageinfo"/>
      </w:pPr>
      <w:bookmarkStart w:id="1" w:name="RelatedWork"/>
      <w:r>
        <w:t>Related work</w:t>
      </w:r>
      <w:bookmarkEnd w:id="1"/>
      <w:r>
        <w:t>:</w:t>
      </w:r>
    </w:p>
    <w:p w14:paraId="6F5D8E83" w14:textId="77777777" w:rsidR="00D00DF9" w:rsidRPr="004C4D7C" w:rsidRDefault="00D00DF9" w:rsidP="00DC7E9B">
      <w:pPr>
        <w:pStyle w:val="Titlepageinfodescription"/>
      </w:pPr>
      <w:r>
        <w:t xml:space="preserve">This </w:t>
      </w:r>
      <w:r w:rsidR="00494EE0">
        <w:t>specification</w:t>
      </w:r>
      <w:r>
        <w:t xml:space="preserve"> replaces or supersedes:</w:t>
      </w:r>
    </w:p>
    <w:p w14:paraId="5B58D61B" w14:textId="3CAF4933" w:rsidR="00560795" w:rsidRPr="00982ECD" w:rsidRDefault="002870E5" w:rsidP="000036F7">
      <w:pPr>
        <w:pStyle w:val="RelatedWork"/>
        <w:rPr>
          <w:lang w:val="en-GB"/>
        </w:rPr>
      </w:pPr>
      <w:r w:rsidRPr="002870E5">
        <w:rPr>
          <w:i/>
          <w:lang w:val="en-GB"/>
        </w:rPr>
        <w:t>Digital Signature Service Core Protocols, Elements, and Bindings Version 1.0</w:t>
      </w:r>
      <w:r w:rsidRPr="002870E5">
        <w:rPr>
          <w:lang w:val="en-GB"/>
        </w:rPr>
        <w:t xml:space="preserve">. Edited by Stefan Drees. 11 April 2007. OASIS Standard. </w:t>
      </w:r>
      <w:hyperlink r:id="rId25" w:history="1">
        <w:r w:rsidRPr="002870E5">
          <w:rPr>
            <w:rStyle w:val="Hyperlink"/>
            <w:lang w:val="en-GB"/>
          </w:rPr>
          <w:t>http://docs.oasis-open.org/dss/v1.0/oasis-dss-core-spec-v1.0-os.html</w:t>
        </w:r>
      </w:hyperlink>
      <w:r w:rsidRPr="002870E5">
        <w:rPr>
          <w:lang w:val="en-GB"/>
        </w:rPr>
        <w:t>.</w:t>
      </w:r>
    </w:p>
    <w:p w14:paraId="7A1AB8D9" w14:textId="77777777" w:rsidR="00547E3B" w:rsidRDefault="00547E3B" w:rsidP="00547E3B">
      <w:pPr>
        <w:pStyle w:val="Titlepageinfo"/>
      </w:pPr>
      <w:r>
        <w:t>Declared XML namespaces:</w:t>
      </w:r>
    </w:p>
    <w:p w14:paraId="151C7DF0" w14:textId="66B967E6" w:rsidR="00C54A89" w:rsidRPr="00C54A89" w:rsidRDefault="00A04ABF" w:rsidP="000036F7">
      <w:pPr>
        <w:pStyle w:val="RelatedWork"/>
        <w:rPr>
          <w:lang w:val="en-GB"/>
        </w:rPr>
      </w:pPr>
      <w:hyperlink r:id="rId26" w:history="1">
        <w:r w:rsidR="00F370B8">
          <w:rPr>
            <w:rStyle w:val="Hyperlink"/>
            <w:lang w:val="en-GB"/>
          </w:rPr>
          <w:t>http://docs.oasis-open.org/dss-x/ns/core</w:t>
        </w:r>
      </w:hyperlink>
    </w:p>
    <w:p w14:paraId="01181BC2" w14:textId="3476F476" w:rsidR="00C54A89" w:rsidRPr="00C54A89" w:rsidRDefault="00A04ABF" w:rsidP="000036F7">
      <w:pPr>
        <w:pStyle w:val="RelatedWork"/>
        <w:rPr>
          <w:lang w:val="en-GB"/>
        </w:rPr>
      </w:pPr>
      <w:hyperlink r:id="rId27" w:history="1">
        <w:r w:rsidR="00F370B8">
          <w:rPr>
            <w:rStyle w:val="Hyperlink"/>
            <w:lang w:val="en-GB"/>
          </w:rPr>
          <w:t>http://docs.oasis-open.org/dss-x/ns/base</w:t>
        </w:r>
      </w:hyperlink>
    </w:p>
    <w:p w14:paraId="4D1E01A7" w14:textId="3D7F46FD" w:rsidR="006D7D82" w:rsidRPr="00C54A89" w:rsidRDefault="00A04ABF" w:rsidP="006D7D82">
      <w:pPr>
        <w:pStyle w:val="RelatedWork"/>
        <w:rPr>
          <w:lang w:val="en-GB"/>
        </w:rPr>
      </w:pPr>
      <w:hyperlink r:id="rId28" w:history="1">
        <w:r w:rsidR="00F370B8">
          <w:rPr>
            <w:rStyle w:val="Hyperlink"/>
            <w:lang w:val="en-GB"/>
          </w:rPr>
          <w:t>http://docs.oasis-open.org/dss-x/ns/nsList</w:t>
        </w:r>
      </w:hyperlink>
    </w:p>
    <w:p w14:paraId="5B98D274" w14:textId="77777777" w:rsidR="006D7D82" w:rsidRPr="00C54A89" w:rsidRDefault="00A04ABF" w:rsidP="006D7D82">
      <w:pPr>
        <w:pStyle w:val="RelatedWork"/>
        <w:rPr>
          <w:lang w:val="en-GB"/>
        </w:rPr>
      </w:pPr>
      <w:hyperlink r:id="rId29" w:history="1">
        <w:r w:rsidR="006D7D82" w:rsidRPr="006D7D82">
          <w:rPr>
            <w:rStyle w:val="Hyperlink"/>
          </w:rPr>
          <w:t>http://docs.oasis-open.org/dss-x/ns/xmldsig/rewritten</w:t>
        </w:r>
      </w:hyperlink>
    </w:p>
    <w:p w14:paraId="034BB211" w14:textId="753624E4" w:rsidR="006D7D82" w:rsidRPr="00F370B8" w:rsidRDefault="00A04ABF" w:rsidP="00F370B8">
      <w:pPr>
        <w:pStyle w:val="RelatedWork"/>
      </w:pPr>
      <w:hyperlink r:id="rId30" w:history="1">
        <w:r w:rsidR="006D7D82" w:rsidRPr="006D7D82">
          <w:rPr>
            <w:rStyle w:val="Hyperlink"/>
          </w:rPr>
          <w:t>http://docs.oasis-open.org/dss-x/ns/saml2/rewritten</w:t>
        </w:r>
      </w:hyperlink>
    </w:p>
    <w:p w14:paraId="1E41A758" w14:textId="77777777" w:rsidR="009C7DCE" w:rsidRDefault="009C7DCE" w:rsidP="008C100C">
      <w:pPr>
        <w:pStyle w:val="Titlepageinfo"/>
      </w:pPr>
      <w:r>
        <w:lastRenderedPageBreak/>
        <w:t>Abstract:</w:t>
      </w:r>
    </w:p>
    <w:p w14:paraId="24135450" w14:textId="601C60FC" w:rsidR="00741267" w:rsidRPr="00741267" w:rsidRDefault="00741267" w:rsidP="00741267">
      <w:pPr>
        <w:pStyle w:val="Abstract"/>
        <w:rPr>
          <w:lang w:val="en-GB"/>
        </w:rPr>
      </w:pPr>
      <w:r w:rsidRPr="00741267">
        <w:rPr>
          <w:lang w:val="en-GB"/>
        </w:rPr>
        <w:t>This document defines JSON and XML based request/response protocols for signing and verifying documents and other data. It also defines a timestamp format, and a signature property for use with these protocols. Finally, it defines transport and security bindings for the protocols.</w:t>
      </w:r>
    </w:p>
    <w:p w14:paraId="21C31269" w14:textId="1D998FA6" w:rsidR="009C7DCE" w:rsidRDefault="009C7DCE" w:rsidP="008C100C">
      <w:pPr>
        <w:pStyle w:val="Titlepageinfo"/>
      </w:pPr>
      <w:r>
        <w:t>Status:</w:t>
      </w:r>
    </w:p>
    <w:p w14:paraId="304ECF92" w14:textId="61193B03" w:rsidR="00FD5C18" w:rsidRPr="003A06D0" w:rsidRDefault="005E2E6B" w:rsidP="00FD5C18">
      <w:pPr>
        <w:pStyle w:val="Abstract"/>
        <w:rPr>
          <w:lang w:val="en-GB"/>
        </w:rPr>
      </w:pPr>
      <w:r w:rsidRPr="005E2E6B">
        <w:rPr>
          <w:lang w:val="en-GB"/>
        </w:rPr>
        <w:t xml:space="preserve">This document was last revised or approved by the OASIS Digital Signature Services eXtended (DSS-X) TC on the above date. The level of approval is also listed above. Check the "Latest </w:t>
      </w:r>
      <w:r w:rsidR="005A27B6">
        <w:rPr>
          <w:lang w:val="en-GB"/>
        </w:rPr>
        <w:t>stage</w:t>
      </w:r>
      <w:r w:rsidRPr="005E2E6B">
        <w:rPr>
          <w:lang w:val="en-GB"/>
        </w:rPr>
        <w:t xml:space="preserve">" location noted above for possible later revisions of this document. Any other numbered Versions and other technical work produced by the Technical Committee (TC) are listed at </w:t>
      </w:r>
      <w:hyperlink r:id="rId31" w:anchor="technical" w:history="1">
        <w:r w:rsidRPr="005E2E6B">
          <w:rPr>
            <w:rStyle w:val="Hyperlink"/>
            <w:lang w:val="en-GB"/>
          </w:rPr>
          <w:t>https://www.oasis-open.org/committees/tc_home.php?wg_abbrev=dss-x#technical</w:t>
        </w:r>
      </w:hyperlink>
      <w:r w:rsidRPr="005E2E6B">
        <w:rPr>
          <w:lang w:val="en-GB"/>
        </w:rPr>
        <w:t>.</w:t>
      </w:r>
      <w:r w:rsidR="00FD5C18" w:rsidRPr="00FD5C18">
        <w:rPr>
          <w:lang w:val="en-GB"/>
        </w:rPr>
        <w:t xml:space="preserve"> </w:t>
      </w:r>
    </w:p>
    <w:p w14:paraId="62C6903F" w14:textId="77777777" w:rsidR="00FD5C18" w:rsidRPr="003A06D0" w:rsidRDefault="005E2E6B" w:rsidP="00FD5C18">
      <w:pPr>
        <w:pStyle w:val="Abstract"/>
        <w:rPr>
          <w:lang w:val="en-GB"/>
        </w:rPr>
      </w:pPr>
      <w:r w:rsidRPr="005E2E6B">
        <w:rPr>
          <w:lang w:val="en-GB"/>
        </w:rPr>
        <w:t>TC members should send comments on this specification to the TC's email list. Others should send comments to the TC's public comment list, after subscribing to it by following the instructions at the "</w:t>
      </w:r>
      <w:hyperlink r:id="rId32" w:history="1">
        <w:r w:rsidRPr="005E2E6B">
          <w:rPr>
            <w:rStyle w:val="Hyperlink"/>
            <w:lang w:val="en-GB"/>
          </w:rPr>
          <w:t>Send A Comment</w:t>
        </w:r>
      </w:hyperlink>
      <w:r w:rsidRPr="005E2E6B">
        <w:rPr>
          <w:lang w:val="en-GB"/>
        </w:rPr>
        <w:t xml:space="preserve">" button on the TC's web page at </w:t>
      </w:r>
      <w:hyperlink r:id="rId33" w:history="1">
        <w:r w:rsidRPr="005E2E6B">
          <w:rPr>
            <w:rStyle w:val="Hyperlink"/>
            <w:lang w:val="en-GB"/>
          </w:rPr>
          <w:t>https://www.oasis-open.org/committees/dss-x/</w:t>
        </w:r>
      </w:hyperlink>
      <w:r w:rsidRPr="005E2E6B">
        <w:rPr>
          <w:lang w:val="en-GB"/>
        </w:rPr>
        <w:t>.</w:t>
      </w:r>
    </w:p>
    <w:p w14:paraId="54693AEE" w14:textId="2DECD214" w:rsidR="00FD5C18" w:rsidRPr="003A06D0" w:rsidRDefault="005E2E6B" w:rsidP="00FD5C18">
      <w:pPr>
        <w:pStyle w:val="Abstract"/>
        <w:rPr>
          <w:lang w:val="en-GB"/>
        </w:rPr>
      </w:pPr>
      <w:r w:rsidRPr="005E2E6B">
        <w:rPr>
          <w:lang w:val="en-GB"/>
        </w:rPr>
        <w:t xml:space="preserve">This specification is provided under the </w:t>
      </w:r>
      <w:hyperlink r:id="rId34" w:anchor="RF-on-Limited-Mode" w:history="1">
        <w:r w:rsidRPr="005E2E6B">
          <w:rPr>
            <w:rStyle w:val="Hyperlink"/>
            <w:lang w:val="en-GB"/>
          </w:rPr>
          <w:t>RF on Limited Terms</w:t>
        </w:r>
      </w:hyperlink>
      <w:r w:rsidRPr="005E2E6B">
        <w:rPr>
          <w:lang w:val="en-GB"/>
        </w:rPr>
        <w:t xml:space="preserve"> Mode of the </w:t>
      </w:r>
      <w:hyperlink r:id="rId35" w:history="1">
        <w:r w:rsidRPr="005E2E6B">
          <w:rPr>
            <w:rStyle w:val="Hyperlink"/>
            <w:lang w:val="en-GB"/>
          </w:rPr>
          <w:t>OASIS IPR Policy</w:t>
        </w:r>
      </w:hyperlink>
      <w:r w:rsidRPr="005E2E6B">
        <w:rPr>
          <w:lang w:val="en-GB"/>
        </w:rPr>
        <w:t>, the mode chosen when the Technical Committee was established. For information on whether any patents have been disclosed that may be essential to implementing this specification, and any offers of patent licensing terms, please refer to the Intellectual Property Rights section of the TC’s web page (</w:t>
      </w:r>
      <w:hyperlink r:id="rId36" w:history="1">
        <w:r w:rsidRPr="005E2E6B">
          <w:rPr>
            <w:rStyle w:val="Hyperlink"/>
            <w:lang w:val="en-GB"/>
          </w:rPr>
          <w:t>https://www.oasis-open.org/committees/dss-x/ipr.php</w:t>
        </w:r>
      </w:hyperlink>
      <w:r w:rsidRPr="005E2E6B">
        <w:rPr>
          <w:lang w:val="en-GB"/>
        </w:rPr>
        <w:t>).</w:t>
      </w:r>
    </w:p>
    <w:p w14:paraId="272886B5" w14:textId="0480988E" w:rsidR="005E2E6B" w:rsidRDefault="005E2E6B" w:rsidP="00FD5C18">
      <w:pPr>
        <w:pStyle w:val="Titlepageinfodescription"/>
        <w:spacing w:after="120"/>
      </w:pPr>
      <w:r w:rsidRPr="005E2E6B">
        <w:rPr>
          <w:lang w:val="en-GB"/>
        </w:rPr>
        <w:t>Note that any machine-readable content (</w:t>
      </w:r>
      <w:hyperlink r:id="rId37" w:anchor="wpComponentsCompLang" w:history="1">
        <w:r w:rsidRPr="005E2E6B">
          <w:rPr>
            <w:rStyle w:val="Hyperlink"/>
            <w:lang w:val="en-GB"/>
          </w:rPr>
          <w:t>Computer Language Definitions</w:t>
        </w:r>
      </w:hyperlink>
      <w:r w:rsidRPr="005E2E6B">
        <w:rPr>
          <w:lang w:val="en-GB"/>
        </w:rPr>
        <w:t>) declared Normative for this Work Product is provided in separate plain text files. In the event of a discrepancy between any such plain text file and display content in the Work Product's prose narrative document(s), the content in the separate plain text file prevails.</w:t>
      </w:r>
    </w:p>
    <w:p w14:paraId="430C4459" w14:textId="77777777" w:rsidR="000449B0" w:rsidRDefault="000449B0" w:rsidP="000449B0">
      <w:pPr>
        <w:pStyle w:val="Titlepageinfo"/>
      </w:pPr>
      <w:r>
        <w:t xml:space="preserve">Citation </w:t>
      </w:r>
      <w:r w:rsidR="001F51AB">
        <w:t>f</w:t>
      </w:r>
      <w:r>
        <w:t>ormat:</w:t>
      </w:r>
    </w:p>
    <w:p w14:paraId="48A6F362" w14:textId="77777777" w:rsidR="000449B0" w:rsidRDefault="000449B0" w:rsidP="00BF3A33">
      <w:pPr>
        <w:pStyle w:val="Abstract"/>
      </w:pPr>
      <w:r>
        <w:t xml:space="preserve">When referencing this </w:t>
      </w:r>
      <w:r w:rsidR="00FC3563">
        <w:t>specification</w:t>
      </w:r>
      <w:r>
        <w:t xml:space="preserve"> the following citation</w:t>
      </w:r>
      <w:r w:rsidR="00995E1B">
        <w:t xml:space="preserve"> format</w:t>
      </w:r>
      <w:r>
        <w:t xml:space="preserve"> should be used</w:t>
      </w:r>
      <w:r w:rsidR="00995E1B">
        <w:t>:</w:t>
      </w:r>
    </w:p>
    <w:p w14:paraId="47D3C367" w14:textId="1174E0D3" w:rsidR="00995E1B" w:rsidRDefault="00560795" w:rsidP="00BF3A33">
      <w:pPr>
        <w:pStyle w:val="Abstract"/>
      </w:pPr>
      <w:r>
        <w:rPr>
          <w:rStyle w:val="Refterm"/>
        </w:rPr>
        <w:t>[</w:t>
      </w:r>
      <w:r w:rsidR="0062141C">
        <w:rPr>
          <w:rStyle w:val="Refterm"/>
        </w:rPr>
        <w:t>DSS-v2.0</w:t>
      </w:r>
      <w:r>
        <w:rPr>
          <w:rStyle w:val="Refterm"/>
        </w:rPr>
        <w:t>]</w:t>
      </w:r>
    </w:p>
    <w:p w14:paraId="11D36FE6" w14:textId="00C52BE7" w:rsidR="00930E31" w:rsidRPr="001C2612" w:rsidRDefault="0062141C" w:rsidP="00BF3A33">
      <w:pPr>
        <w:pStyle w:val="Abstract"/>
        <w:rPr>
          <w:iCs/>
          <w:lang w:val="en-GB"/>
        </w:rPr>
      </w:pPr>
      <w:r w:rsidRPr="0062141C">
        <w:rPr>
          <w:i/>
          <w:lang w:val="en-GB"/>
        </w:rPr>
        <w:t>Digital Signature Service Core Protocols, Elements, and Bindings Version 2.0</w:t>
      </w:r>
      <w:r>
        <w:rPr>
          <w:i/>
          <w:lang w:val="en-GB"/>
        </w:rPr>
        <w:t xml:space="preserve">. </w:t>
      </w:r>
      <w:r>
        <w:rPr>
          <w:iCs/>
          <w:lang w:val="en-GB"/>
        </w:rPr>
        <w:t xml:space="preserve">Edited by Andreas Kuehne and Stefan Hagen. </w:t>
      </w:r>
      <w:r w:rsidR="005A27B6">
        <w:rPr>
          <w:iCs/>
          <w:lang w:val="en-GB"/>
        </w:rPr>
        <w:t>11 December</w:t>
      </w:r>
      <w:r>
        <w:rPr>
          <w:iCs/>
          <w:lang w:val="en-GB"/>
        </w:rPr>
        <w:t xml:space="preserve"> 2019. OASIS Committee Specification </w:t>
      </w:r>
      <w:r w:rsidR="005A27B6">
        <w:rPr>
          <w:iCs/>
          <w:lang w:val="en-GB"/>
        </w:rPr>
        <w:t>02</w:t>
      </w:r>
      <w:r>
        <w:rPr>
          <w:iCs/>
          <w:lang w:val="en-GB"/>
        </w:rPr>
        <w:t xml:space="preserve">. </w:t>
      </w:r>
      <w:hyperlink r:id="rId38" w:history="1">
        <w:r w:rsidR="005A27B6">
          <w:rPr>
            <w:rStyle w:val="Hyperlink"/>
          </w:rPr>
          <w:t>https://docs.oasis-open.org/dss-x/dss-core/v2.0/cs02/dss-core-v2.0-cs02.html</w:t>
        </w:r>
      </w:hyperlink>
      <w:r>
        <w:rPr>
          <w:rStyle w:val="Hyperlink"/>
        </w:rPr>
        <w:t xml:space="preserve">. </w:t>
      </w:r>
      <w:r>
        <w:t xml:space="preserve">Latest </w:t>
      </w:r>
      <w:r w:rsidR="005A27B6">
        <w:t>stage</w:t>
      </w:r>
      <w:r>
        <w:t xml:space="preserve">: </w:t>
      </w:r>
      <w:hyperlink r:id="rId39" w:history="1">
        <w:r w:rsidR="00F370B8">
          <w:rPr>
            <w:rStyle w:val="Hyperlink"/>
            <w:lang w:val="en-GB"/>
          </w:rPr>
          <w:t>https://docs.oasis-open.org/dss-x/dss-core/v2.0/dss-core-v2.0.html</w:t>
        </w:r>
      </w:hyperlink>
      <w:r>
        <w:rPr>
          <w:rStyle w:val="Hyperlink"/>
          <w:lang w:val="en-GB"/>
        </w:rPr>
        <w:t>.</w:t>
      </w:r>
    </w:p>
    <w:p w14:paraId="687B9D0E" w14:textId="77777777" w:rsidR="008677C6" w:rsidRDefault="007E3373" w:rsidP="008C100C">
      <w:pPr>
        <w:pStyle w:val="Notices"/>
      </w:pPr>
      <w:r>
        <w:lastRenderedPageBreak/>
        <w:t>Notices</w:t>
      </w:r>
    </w:p>
    <w:p w14:paraId="694502D1" w14:textId="2832D0EB" w:rsidR="00852E10" w:rsidRPr="00852E10" w:rsidRDefault="008C7396" w:rsidP="00852E10">
      <w:r>
        <w:t>Copyright © OASIS</w:t>
      </w:r>
      <w:r w:rsidR="00CE59AF">
        <w:t xml:space="preserve"> Open</w:t>
      </w:r>
      <w:r>
        <w:t xml:space="preserve"> </w:t>
      </w:r>
      <w:r w:rsidR="00197607">
        <w:t>201</w:t>
      </w:r>
      <w:r w:rsidR="00F44706">
        <w:t>9</w:t>
      </w:r>
      <w:r w:rsidR="00852E10" w:rsidRPr="00852E10">
        <w:t>. All Rights Reserved.</w:t>
      </w:r>
    </w:p>
    <w:p w14:paraId="1789F8E0" w14:textId="77777777" w:rsidR="00852E10" w:rsidRPr="00852E10" w:rsidRDefault="00852E10" w:rsidP="00852E10">
      <w:r w:rsidRPr="00852E10">
        <w:t xml:space="preserve">All capitalized terms in the following text have the meanings assigned to them in the OASIS Intellectual Property Rights Policy (the "OASIS IPR Policy"). The full </w:t>
      </w:r>
      <w:hyperlink r:id="rId40" w:history="1">
        <w:r w:rsidR="00591B31">
          <w:rPr>
            <w:rStyle w:val="Hyperlink"/>
          </w:rPr>
          <w:t>Policy</w:t>
        </w:r>
      </w:hyperlink>
      <w:r w:rsidR="00591B31">
        <w:t xml:space="preserve"> m</w:t>
      </w:r>
      <w:r w:rsidRPr="00852E10">
        <w:t>ay be found at the OASIS website.</w:t>
      </w:r>
    </w:p>
    <w:p w14:paraId="231D60E6" w14:textId="77777777" w:rsidR="00852E10" w:rsidRPr="00852E10" w:rsidRDefault="00852E10" w:rsidP="00852E10">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391B21E2" w14:textId="77777777" w:rsidR="00852E10" w:rsidRPr="00852E10" w:rsidRDefault="00852E10" w:rsidP="00852E10">
      <w:r w:rsidRPr="00852E10">
        <w:t>The limited permissions granted above are perpetual and will not be revoked by OASIS or its successors or assigns.</w:t>
      </w:r>
    </w:p>
    <w:p w14:paraId="60EFBC22" w14:textId="77777777" w:rsidR="00852E10" w:rsidRPr="00852E10" w:rsidRDefault="00852E10" w:rsidP="00852E10">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681146CE" w14:textId="77777777" w:rsidR="00852E10" w:rsidRPr="00852E10" w:rsidRDefault="00852E10" w:rsidP="00852E10">
      <w:r w:rsidRPr="00852E10">
        <w:t>OASIS requests that any OASIS Party or any other party that believes it has patent claims that would necessarily be infringed by implementations of this OASIS Committee Specification or OASIS Standard, to notify OASIS TC Administrator and provide an indication of its willingness to grant patent licenses to such patent claims in a manner consistent with the IPR Mode of the OASIS Technical Committee that produced this specification.</w:t>
      </w:r>
    </w:p>
    <w:p w14:paraId="79D64099" w14:textId="77777777" w:rsidR="00852E10" w:rsidRPr="00852E10" w:rsidRDefault="00852E10" w:rsidP="00852E10">
      <w:r w:rsidRPr="00852E10">
        <w:t>OASIS invites any party to contact the OASIS TC Administrator if it is aware of a claim of ownership of any patent claims that would necessarily be infringed by implementations of this specification by a patent holder that is not willing to provide a license to such patent claims in a manner consistent with the IPR Mode of the OASIS Technical Committee that produced this specification. OASIS may include such claims on its website, but disclaims any obligation to do so.</w:t>
      </w:r>
    </w:p>
    <w:p w14:paraId="2B791FC6" w14:textId="77777777" w:rsidR="00852E10" w:rsidRPr="00852E10" w:rsidRDefault="00852E10" w:rsidP="00852E10">
      <w:r w:rsidRPr="00852E10">
        <w:t>OASIS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Committee Specification or OASIS Standard, can be obtained from the OASIS TC Administrator. OASIS makes no representation that any information or list of intellectual property rights will at any time be complete, or that any claims in such list are, in fact, Essential Claims.</w:t>
      </w:r>
    </w:p>
    <w:p w14:paraId="7E3B6DE9" w14:textId="71873D33" w:rsidR="0094275A" w:rsidRDefault="00852E10" w:rsidP="001D1D6C">
      <w:r w:rsidRPr="00852E10">
        <w:t xml:space="preserve">The </w:t>
      </w:r>
      <w:r w:rsidR="007A5948">
        <w:t>name</w:t>
      </w:r>
      <w:r w:rsidR="00A31FB9">
        <w:t xml:space="preserve"> "OASIS"</w:t>
      </w:r>
      <w:r w:rsidRPr="00852E10">
        <w:t xml:space="preserve"> </w:t>
      </w:r>
      <w:r w:rsidR="00101D6D">
        <w:t>is a trademark</w:t>
      </w:r>
      <w:r w:rsidRPr="00852E10">
        <w:t xml:space="preserve"> </w:t>
      </w:r>
      <w:r>
        <w:t xml:space="preserve">of </w:t>
      </w:r>
      <w:hyperlink r:id="rId41" w:history="1">
        <w:r w:rsidRPr="004B2AA0">
          <w:rPr>
            <w:rStyle w:val="Hyperlink"/>
          </w:rPr>
          <w:t>OASIS</w:t>
        </w:r>
      </w:hyperlink>
      <w:r>
        <w:t>, the</w:t>
      </w:r>
      <w:r w:rsidRPr="00852E10">
        <w:t xml:space="preserve"> owner and developer of this specification, and should be used only to refer to the organization and its official outputs. OASIS welcomes reference to, and implementation and use of, specifications, while reserving the right to enforce its marks against misleading uses. Please see </w:t>
      </w:r>
      <w:hyperlink r:id="rId42" w:history="1">
        <w:r w:rsidR="002B261C">
          <w:rPr>
            <w:rStyle w:val="Hyperlink"/>
          </w:rPr>
          <w:t>https://www.oasis-open.org/policies-guidelines/trademark</w:t>
        </w:r>
      </w:hyperlink>
      <w:r w:rsidR="0060033A">
        <w:t xml:space="preserve"> for above guidance.</w:t>
      </w:r>
    </w:p>
    <w:p w14:paraId="774E8B22" w14:textId="77777777" w:rsidR="008677C6" w:rsidRDefault="00177DED" w:rsidP="008C100C">
      <w:pPr>
        <w:pStyle w:val="Notices"/>
      </w:pPr>
      <w:r>
        <w:lastRenderedPageBreak/>
        <w:t>Table of Contents</w:t>
      </w:r>
    </w:p>
    <w:p w14:paraId="7E064D05" w14:textId="6E29A9A4" w:rsidR="008829E8" w:rsidRDefault="00294283">
      <w:pPr>
        <w:pStyle w:val="TOC1"/>
        <w:tabs>
          <w:tab w:val="left" w:pos="480"/>
          <w:tab w:val="right" w:leader="dot" w:pos="9350"/>
        </w:tabs>
        <w:rPr>
          <w:rFonts w:asciiTheme="minorHAnsi" w:eastAsiaTheme="minorEastAsia" w:hAnsiTheme="minorHAnsi" w:cstheme="minorBidi"/>
          <w:noProof/>
          <w:sz w:val="22"/>
          <w:szCs w:val="22"/>
        </w:rPr>
      </w:pPr>
      <w:r>
        <w:fldChar w:fldCharType="begin"/>
      </w:r>
      <w:r>
        <w:instrText xml:space="preserve"> TOC \o "1-6" \h \z \u </w:instrText>
      </w:r>
      <w:r>
        <w:fldChar w:fldCharType="separate"/>
      </w:r>
      <w:hyperlink w:anchor="_Toc20930112" w:history="1">
        <w:r w:rsidR="008829E8" w:rsidRPr="00FB4AB7">
          <w:rPr>
            <w:rStyle w:val="Hyperlink"/>
            <w:noProof/>
            <w:lang w:val="en-GB"/>
          </w:rPr>
          <w:t>1</w:t>
        </w:r>
        <w:r w:rsidR="008829E8">
          <w:rPr>
            <w:rFonts w:asciiTheme="minorHAnsi" w:eastAsiaTheme="minorEastAsia" w:hAnsiTheme="minorHAnsi" w:cstheme="minorBidi"/>
            <w:noProof/>
            <w:sz w:val="22"/>
            <w:szCs w:val="22"/>
          </w:rPr>
          <w:tab/>
        </w:r>
        <w:r w:rsidR="008829E8" w:rsidRPr="00FB4AB7">
          <w:rPr>
            <w:rStyle w:val="Hyperlink"/>
            <w:noProof/>
            <w:lang w:val="en-GB"/>
          </w:rPr>
          <w:t>Introduction</w:t>
        </w:r>
        <w:r w:rsidR="008829E8">
          <w:rPr>
            <w:noProof/>
            <w:webHidden/>
          </w:rPr>
          <w:tab/>
        </w:r>
        <w:r w:rsidR="008829E8">
          <w:rPr>
            <w:noProof/>
            <w:webHidden/>
          </w:rPr>
          <w:fldChar w:fldCharType="begin"/>
        </w:r>
        <w:r w:rsidR="008829E8">
          <w:rPr>
            <w:noProof/>
            <w:webHidden/>
          </w:rPr>
          <w:instrText xml:space="preserve"> PAGEREF _Toc20930112 \h </w:instrText>
        </w:r>
        <w:r w:rsidR="008829E8">
          <w:rPr>
            <w:noProof/>
            <w:webHidden/>
          </w:rPr>
        </w:r>
        <w:r w:rsidR="008829E8">
          <w:rPr>
            <w:noProof/>
            <w:webHidden/>
          </w:rPr>
          <w:fldChar w:fldCharType="separate"/>
        </w:r>
        <w:r w:rsidR="000103ED">
          <w:rPr>
            <w:noProof/>
            <w:webHidden/>
          </w:rPr>
          <w:t>10</w:t>
        </w:r>
        <w:r w:rsidR="008829E8">
          <w:rPr>
            <w:noProof/>
            <w:webHidden/>
          </w:rPr>
          <w:fldChar w:fldCharType="end"/>
        </w:r>
      </w:hyperlink>
    </w:p>
    <w:p w14:paraId="52C5ACF4" w14:textId="166E1BA6" w:rsidR="008829E8" w:rsidRDefault="00A04ABF">
      <w:pPr>
        <w:pStyle w:val="TOC2"/>
        <w:tabs>
          <w:tab w:val="right" w:leader="dot" w:pos="9350"/>
        </w:tabs>
        <w:rPr>
          <w:rFonts w:asciiTheme="minorHAnsi" w:eastAsiaTheme="minorEastAsia" w:hAnsiTheme="minorHAnsi" w:cstheme="minorBidi"/>
          <w:noProof/>
          <w:sz w:val="22"/>
          <w:szCs w:val="22"/>
        </w:rPr>
      </w:pPr>
      <w:hyperlink w:anchor="_Toc20930113" w:history="1">
        <w:r w:rsidR="008829E8" w:rsidRPr="00FB4AB7">
          <w:rPr>
            <w:rStyle w:val="Hyperlink"/>
            <w:noProof/>
            <w:lang w:val="en-GB"/>
          </w:rPr>
          <w:t>1.1 IPR Policy</w:t>
        </w:r>
        <w:r w:rsidR="008829E8">
          <w:rPr>
            <w:noProof/>
            <w:webHidden/>
          </w:rPr>
          <w:tab/>
        </w:r>
        <w:r w:rsidR="008829E8">
          <w:rPr>
            <w:noProof/>
            <w:webHidden/>
          </w:rPr>
          <w:fldChar w:fldCharType="begin"/>
        </w:r>
        <w:r w:rsidR="008829E8">
          <w:rPr>
            <w:noProof/>
            <w:webHidden/>
          </w:rPr>
          <w:instrText xml:space="preserve"> PAGEREF _Toc20930113 \h </w:instrText>
        </w:r>
        <w:r w:rsidR="008829E8">
          <w:rPr>
            <w:noProof/>
            <w:webHidden/>
          </w:rPr>
        </w:r>
        <w:r w:rsidR="008829E8">
          <w:rPr>
            <w:noProof/>
            <w:webHidden/>
          </w:rPr>
          <w:fldChar w:fldCharType="separate"/>
        </w:r>
        <w:r w:rsidR="000103ED">
          <w:rPr>
            <w:noProof/>
            <w:webHidden/>
          </w:rPr>
          <w:t>10</w:t>
        </w:r>
        <w:r w:rsidR="008829E8">
          <w:rPr>
            <w:noProof/>
            <w:webHidden/>
          </w:rPr>
          <w:fldChar w:fldCharType="end"/>
        </w:r>
      </w:hyperlink>
    </w:p>
    <w:p w14:paraId="0488FB77" w14:textId="15E03186" w:rsidR="008829E8" w:rsidRDefault="00A04ABF">
      <w:pPr>
        <w:pStyle w:val="TOC2"/>
        <w:tabs>
          <w:tab w:val="right" w:leader="dot" w:pos="9350"/>
        </w:tabs>
        <w:rPr>
          <w:rFonts w:asciiTheme="minorHAnsi" w:eastAsiaTheme="minorEastAsia" w:hAnsiTheme="minorHAnsi" w:cstheme="minorBidi"/>
          <w:noProof/>
          <w:sz w:val="22"/>
          <w:szCs w:val="22"/>
        </w:rPr>
      </w:pPr>
      <w:hyperlink w:anchor="_Toc20930114" w:history="1">
        <w:r w:rsidR="008829E8" w:rsidRPr="00FB4AB7">
          <w:rPr>
            <w:rStyle w:val="Hyperlink"/>
            <w:noProof/>
            <w:lang w:val="en-GB"/>
          </w:rPr>
          <w:t>1.2 Terminology</w:t>
        </w:r>
        <w:r w:rsidR="008829E8">
          <w:rPr>
            <w:noProof/>
            <w:webHidden/>
          </w:rPr>
          <w:tab/>
        </w:r>
        <w:r w:rsidR="008829E8">
          <w:rPr>
            <w:noProof/>
            <w:webHidden/>
          </w:rPr>
          <w:fldChar w:fldCharType="begin"/>
        </w:r>
        <w:r w:rsidR="008829E8">
          <w:rPr>
            <w:noProof/>
            <w:webHidden/>
          </w:rPr>
          <w:instrText xml:space="preserve"> PAGEREF _Toc20930114 \h </w:instrText>
        </w:r>
        <w:r w:rsidR="008829E8">
          <w:rPr>
            <w:noProof/>
            <w:webHidden/>
          </w:rPr>
        </w:r>
        <w:r w:rsidR="008829E8">
          <w:rPr>
            <w:noProof/>
            <w:webHidden/>
          </w:rPr>
          <w:fldChar w:fldCharType="separate"/>
        </w:r>
        <w:r w:rsidR="000103ED">
          <w:rPr>
            <w:noProof/>
            <w:webHidden/>
          </w:rPr>
          <w:t>10</w:t>
        </w:r>
        <w:r w:rsidR="008829E8">
          <w:rPr>
            <w:noProof/>
            <w:webHidden/>
          </w:rPr>
          <w:fldChar w:fldCharType="end"/>
        </w:r>
      </w:hyperlink>
    </w:p>
    <w:p w14:paraId="1623AA26" w14:textId="138E74D4" w:rsidR="008829E8" w:rsidRDefault="00A04ABF">
      <w:pPr>
        <w:pStyle w:val="TOC3"/>
        <w:tabs>
          <w:tab w:val="right" w:leader="dot" w:pos="9350"/>
        </w:tabs>
        <w:rPr>
          <w:rFonts w:asciiTheme="minorHAnsi" w:eastAsiaTheme="minorEastAsia" w:hAnsiTheme="minorHAnsi" w:cstheme="minorBidi"/>
          <w:noProof/>
          <w:sz w:val="22"/>
          <w:szCs w:val="22"/>
        </w:rPr>
      </w:pPr>
      <w:hyperlink w:anchor="_Toc20930115" w:history="1">
        <w:r w:rsidR="008829E8" w:rsidRPr="00FB4AB7">
          <w:rPr>
            <w:rStyle w:val="Hyperlink"/>
            <w:rFonts w:cs="Liberation Sans"/>
            <w:noProof/>
            <w:lang w:val="en-GB"/>
          </w:rPr>
          <w:t>1.2.1</w:t>
        </w:r>
        <w:r w:rsidR="008829E8" w:rsidRPr="00FB4AB7">
          <w:rPr>
            <w:rStyle w:val="Hyperlink"/>
            <w:noProof/>
            <w:lang w:val="en-GB"/>
          </w:rPr>
          <w:t xml:space="preserve"> Terms and Definitions</w:t>
        </w:r>
        <w:r w:rsidR="008829E8">
          <w:rPr>
            <w:noProof/>
            <w:webHidden/>
          </w:rPr>
          <w:tab/>
        </w:r>
        <w:r w:rsidR="008829E8">
          <w:rPr>
            <w:noProof/>
            <w:webHidden/>
          </w:rPr>
          <w:fldChar w:fldCharType="begin"/>
        </w:r>
        <w:r w:rsidR="008829E8">
          <w:rPr>
            <w:noProof/>
            <w:webHidden/>
          </w:rPr>
          <w:instrText xml:space="preserve"> PAGEREF _Toc20930115 \h </w:instrText>
        </w:r>
        <w:r w:rsidR="008829E8">
          <w:rPr>
            <w:noProof/>
            <w:webHidden/>
          </w:rPr>
        </w:r>
        <w:r w:rsidR="008829E8">
          <w:rPr>
            <w:noProof/>
            <w:webHidden/>
          </w:rPr>
          <w:fldChar w:fldCharType="separate"/>
        </w:r>
        <w:r w:rsidR="000103ED">
          <w:rPr>
            <w:noProof/>
            <w:webHidden/>
          </w:rPr>
          <w:t>10</w:t>
        </w:r>
        <w:r w:rsidR="008829E8">
          <w:rPr>
            <w:noProof/>
            <w:webHidden/>
          </w:rPr>
          <w:fldChar w:fldCharType="end"/>
        </w:r>
      </w:hyperlink>
    </w:p>
    <w:p w14:paraId="714323D5" w14:textId="268E9FB5" w:rsidR="008829E8" w:rsidRDefault="00A04ABF">
      <w:pPr>
        <w:pStyle w:val="TOC3"/>
        <w:tabs>
          <w:tab w:val="right" w:leader="dot" w:pos="9350"/>
        </w:tabs>
        <w:rPr>
          <w:rFonts w:asciiTheme="minorHAnsi" w:eastAsiaTheme="minorEastAsia" w:hAnsiTheme="minorHAnsi" w:cstheme="minorBidi"/>
          <w:noProof/>
          <w:sz w:val="22"/>
          <w:szCs w:val="22"/>
        </w:rPr>
      </w:pPr>
      <w:hyperlink w:anchor="_Toc20930116" w:history="1">
        <w:r w:rsidR="008829E8" w:rsidRPr="00FB4AB7">
          <w:rPr>
            <w:rStyle w:val="Hyperlink"/>
            <w:rFonts w:cs="Liberation Sans"/>
            <w:noProof/>
            <w:lang w:val="en-GB"/>
          </w:rPr>
          <w:t>1.2.2</w:t>
        </w:r>
        <w:r w:rsidR="008829E8" w:rsidRPr="00FB4AB7">
          <w:rPr>
            <w:rStyle w:val="Hyperlink"/>
            <w:noProof/>
            <w:lang w:val="en-GB"/>
          </w:rPr>
          <w:t xml:space="preserve"> Abbreviated Terms</w:t>
        </w:r>
        <w:r w:rsidR="008829E8">
          <w:rPr>
            <w:noProof/>
            <w:webHidden/>
          </w:rPr>
          <w:tab/>
        </w:r>
        <w:r w:rsidR="008829E8">
          <w:rPr>
            <w:noProof/>
            <w:webHidden/>
          </w:rPr>
          <w:fldChar w:fldCharType="begin"/>
        </w:r>
        <w:r w:rsidR="008829E8">
          <w:rPr>
            <w:noProof/>
            <w:webHidden/>
          </w:rPr>
          <w:instrText xml:space="preserve"> PAGEREF _Toc20930116 \h </w:instrText>
        </w:r>
        <w:r w:rsidR="008829E8">
          <w:rPr>
            <w:noProof/>
            <w:webHidden/>
          </w:rPr>
        </w:r>
        <w:r w:rsidR="008829E8">
          <w:rPr>
            <w:noProof/>
            <w:webHidden/>
          </w:rPr>
          <w:fldChar w:fldCharType="separate"/>
        </w:r>
        <w:r w:rsidR="000103ED">
          <w:rPr>
            <w:noProof/>
            <w:webHidden/>
          </w:rPr>
          <w:t>10</w:t>
        </w:r>
        <w:r w:rsidR="008829E8">
          <w:rPr>
            <w:noProof/>
            <w:webHidden/>
          </w:rPr>
          <w:fldChar w:fldCharType="end"/>
        </w:r>
      </w:hyperlink>
    </w:p>
    <w:p w14:paraId="37C28CC7" w14:textId="156819A9" w:rsidR="008829E8" w:rsidRDefault="00A04ABF">
      <w:pPr>
        <w:pStyle w:val="TOC2"/>
        <w:tabs>
          <w:tab w:val="right" w:leader="dot" w:pos="9350"/>
        </w:tabs>
        <w:rPr>
          <w:rFonts w:asciiTheme="minorHAnsi" w:eastAsiaTheme="minorEastAsia" w:hAnsiTheme="minorHAnsi" w:cstheme="minorBidi"/>
          <w:noProof/>
          <w:sz w:val="22"/>
          <w:szCs w:val="22"/>
        </w:rPr>
      </w:pPr>
      <w:hyperlink w:anchor="_Toc20930117" w:history="1">
        <w:r w:rsidR="008829E8" w:rsidRPr="00FB4AB7">
          <w:rPr>
            <w:rStyle w:val="Hyperlink"/>
            <w:noProof/>
            <w:lang w:val="en-GB"/>
          </w:rPr>
          <w:t>1.3 Normative References</w:t>
        </w:r>
        <w:r w:rsidR="008829E8">
          <w:rPr>
            <w:noProof/>
            <w:webHidden/>
          </w:rPr>
          <w:tab/>
        </w:r>
        <w:r w:rsidR="008829E8">
          <w:rPr>
            <w:noProof/>
            <w:webHidden/>
          </w:rPr>
          <w:fldChar w:fldCharType="begin"/>
        </w:r>
        <w:r w:rsidR="008829E8">
          <w:rPr>
            <w:noProof/>
            <w:webHidden/>
          </w:rPr>
          <w:instrText xml:space="preserve"> PAGEREF _Toc20930117 \h </w:instrText>
        </w:r>
        <w:r w:rsidR="008829E8">
          <w:rPr>
            <w:noProof/>
            <w:webHidden/>
          </w:rPr>
        </w:r>
        <w:r w:rsidR="008829E8">
          <w:rPr>
            <w:noProof/>
            <w:webHidden/>
          </w:rPr>
          <w:fldChar w:fldCharType="separate"/>
        </w:r>
        <w:r w:rsidR="000103ED">
          <w:rPr>
            <w:noProof/>
            <w:webHidden/>
          </w:rPr>
          <w:t>10</w:t>
        </w:r>
        <w:r w:rsidR="008829E8">
          <w:rPr>
            <w:noProof/>
            <w:webHidden/>
          </w:rPr>
          <w:fldChar w:fldCharType="end"/>
        </w:r>
      </w:hyperlink>
    </w:p>
    <w:p w14:paraId="3D9F856F" w14:textId="6C04D7D6" w:rsidR="008829E8" w:rsidRDefault="00A04ABF">
      <w:pPr>
        <w:pStyle w:val="TOC2"/>
        <w:tabs>
          <w:tab w:val="right" w:leader="dot" w:pos="9350"/>
        </w:tabs>
        <w:rPr>
          <w:rFonts w:asciiTheme="minorHAnsi" w:eastAsiaTheme="minorEastAsia" w:hAnsiTheme="minorHAnsi" w:cstheme="minorBidi"/>
          <w:noProof/>
          <w:sz w:val="22"/>
          <w:szCs w:val="22"/>
        </w:rPr>
      </w:pPr>
      <w:hyperlink w:anchor="_Toc20930118" w:history="1">
        <w:r w:rsidR="008829E8" w:rsidRPr="00FB4AB7">
          <w:rPr>
            <w:rStyle w:val="Hyperlink"/>
            <w:noProof/>
            <w:lang w:val="en-GB"/>
          </w:rPr>
          <w:t>1.4 Non-Normative References</w:t>
        </w:r>
        <w:r w:rsidR="008829E8">
          <w:rPr>
            <w:noProof/>
            <w:webHidden/>
          </w:rPr>
          <w:tab/>
        </w:r>
        <w:r w:rsidR="008829E8">
          <w:rPr>
            <w:noProof/>
            <w:webHidden/>
          </w:rPr>
          <w:fldChar w:fldCharType="begin"/>
        </w:r>
        <w:r w:rsidR="008829E8">
          <w:rPr>
            <w:noProof/>
            <w:webHidden/>
          </w:rPr>
          <w:instrText xml:space="preserve"> PAGEREF _Toc20930118 \h </w:instrText>
        </w:r>
        <w:r w:rsidR="008829E8">
          <w:rPr>
            <w:noProof/>
            <w:webHidden/>
          </w:rPr>
        </w:r>
        <w:r w:rsidR="008829E8">
          <w:rPr>
            <w:noProof/>
            <w:webHidden/>
          </w:rPr>
          <w:fldChar w:fldCharType="separate"/>
        </w:r>
        <w:r w:rsidR="000103ED">
          <w:rPr>
            <w:noProof/>
            <w:webHidden/>
          </w:rPr>
          <w:t>12</w:t>
        </w:r>
        <w:r w:rsidR="008829E8">
          <w:rPr>
            <w:noProof/>
            <w:webHidden/>
          </w:rPr>
          <w:fldChar w:fldCharType="end"/>
        </w:r>
      </w:hyperlink>
    </w:p>
    <w:p w14:paraId="2BCED6AE" w14:textId="771C8BF8" w:rsidR="008829E8" w:rsidRDefault="00A04ABF">
      <w:pPr>
        <w:pStyle w:val="TOC2"/>
        <w:tabs>
          <w:tab w:val="right" w:leader="dot" w:pos="9350"/>
        </w:tabs>
        <w:rPr>
          <w:rFonts w:asciiTheme="minorHAnsi" w:eastAsiaTheme="minorEastAsia" w:hAnsiTheme="minorHAnsi" w:cstheme="minorBidi"/>
          <w:noProof/>
          <w:sz w:val="22"/>
          <w:szCs w:val="22"/>
        </w:rPr>
      </w:pPr>
      <w:hyperlink w:anchor="_Toc20930119" w:history="1">
        <w:r w:rsidR="008829E8" w:rsidRPr="00FB4AB7">
          <w:rPr>
            <w:rStyle w:val="Hyperlink"/>
            <w:noProof/>
            <w:lang w:val="en-GB"/>
          </w:rPr>
          <w:t>1.5 Typographical Conventions</w:t>
        </w:r>
        <w:r w:rsidR="008829E8">
          <w:rPr>
            <w:noProof/>
            <w:webHidden/>
          </w:rPr>
          <w:tab/>
        </w:r>
        <w:r w:rsidR="008829E8">
          <w:rPr>
            <w:noProof/>
            <w:webHidden/>
          </w:rPr>
          <w:fldChar w:fldCharType="begin"/>
        </w:r>
        <w:r w:rsidR="008829E8">
          <w:rPr>
            <w:noProof/>
            <w:webHidden/>
          </w:rPr>
          <w:instrText xml:space="preserve"> PAGEREF _Toc20930119 \h </w:instrText>
        </w:r>
        <w:r w:rsidR="008829E8">
          <w:rPr>
            <w:noProof/>
            <w:webHidden/>
          </w:rPr>
        </w:r>
        <w:r w:rsidR="008829E8">
          <w:rPr>
            <w:noProof/>
            <w:webHidden/>
          </w:rPr>
          <w:fldChar w:fldCharType="separate"/>
        </w:r>
        <w:r w:rsidR="000103ED">
          <w:rPr>
            <w:noProof/>
            <w:webHidden/>
          </w:rPr>
          <w:t>13</w:t>
        </w:r>
        <w:r w:rsidR="008829E8">
          <w:rPr>
            <w:noProof/>
            <w:webHidden/>
          </w:rPr>
          <w:fldChar w:fldCharType="end"/>
        </w:r>
      </w:hyperlink>
    </w:p>
    <w:p w14:paraId="390EA582" w14:textId="38625F4A" w:rsidR="008829E8" w:rsidRDefault="00A04ABF">
      <w:pPr>
        <w:pStyle w:val="TOC2"/>
        <w:tabs>
          <w:tab w:val="right" w:leader="dot" w:pos="9350"/>
        </w:tabs>
        <w:rPr>
          <w:rFonts w:asciiTheme="minorHAnsi" w:eastAsiaTheme="minorEastAsia" w:hAnsiTheme="minorHAnsi" w:cstheme="minorBidi"/>
          <w:noProof/>
          <w:sz w:val="22"/>
          <w:szCs w:val="22"/>
        </w:rPr>
      </w:pPr>
      <w:hyperlink w:anchor="_Toc20930120" w:history="1">
        <w:r w:rsidR="008829E8" w:rsidRPr="00FB4AB7">
          <w:rPr>
            <w:rStyle w:val="Hyperlink"/>
            <w:noProof/>
            <w:lang w:val="en-GB"/>
          </w:rPr>
          <w:t>1.6 DSS Overview (Non-normative)</w:t>
        </w:r>
        <w:r w:rsidR="008829E8">
          <w:rPr>
            <w:noProof/>
            <w:webHidden/>
          </w:rPr>
          <w:tab/>
        </w:r>
        <w:r w:rsidR="008829E8">
          <w:rPr>
            <w:noProof/>
            <w:webHidden/>
          </w:rPr>
          <w:fldChar w:fldCharType="begin"/>
        </w:r>
        <w:r w:rsidR="008829E8">
          <w:rPr>
            <w:noProof/>
            <w:webHidden/>
          </w:rPr>
          <w:instrText xml:space="preserve"> PAGEREF _Toc20930120 \h </w:instrText>
        </w:r>
        <w:r w:rsidR="008829E8">
          <w:rPr>
            <w:noProof/>
            <w:webHidden/>
          </w:rPr>
        </w:r>
        <w:r w:rsidR="008829E8">
          <w:rPr>
            <w:noProof/>
            <w:webHidden/>
          </w:rPr>
          <w:fldChar w:fldCharType="separate"/>
        </w:r>
        <w:r w:rsidR="000103ED">
          <w:rPr>
            <w:noProof/>
            <w:webHidden/>
          </w:rPr>
          <w:t>13</w:t>
        </w:r>
        <w:r w:rsidR="008829E8">
          <w:rPr>
            <w:noProof/>
            <w:webHidden/>
          </w:rPr>
          <w:fldChar w:fldCharType="end"/>
        </w:r>
      </w:hyperlink>
    </w:p>
    <w:p w14:paraId="01F02CF8" w14:textId="46A97414" w:rsidR="008829E8" w:rsidRDefault="00A04ABF">
      <w:pPr>
        <w:pStyle w:val="TOC1"/>
        <w:tabs>
          <w:tab w:val="left" w:pos="480"/>
          <w:tab w:val="right" w:leader="dot" w:pos="9350"/>
        </w:tabs>
        <w:rPr>
          <w:rFonts w:asciiTheme="minorHAnsi" w:eastAsiaTheme="minorEastAsia" w:hAnsiTheme="minorHAnsi" w:cstheme="minorBidi"/>
          <w:noProof/>
          <w:sz w:val="22"/>
          <w:szCs w:val="22"/>
        </w:rPr>
      </w:pPr>
      <w:hyperlink w:anchor="_Toc20930121" w:history="1">
        <w:r w:rsidR="008829E8" w:rsidRPr="00FB4AB7">
          <w:rPr>
            <w:rStyle w:val="Hyperlink"/>
            <w:noProof/>
            <w:lang w:val="en-GB"/>
          </w:rPr>
          <w:t>2</w:t>
        </w:r>
        <w:r w:rsidR="008829E8">
          <w:rPr>
            <w:rFonts w:asciiTheme="minorHAnsi" w:eastAsiaTheme="minorEastAsia" w:hAnsiTheme="minorHAnsi" w:cstheme="minorBidi"/>
            <w:noProof/>
            <w:sz w:val="22"/>
            <w:szCs w:val="22"/>
          </w:rPr>
          <w:tab/>
        </w:r>
        <w:r w:rsidR="008829E8" w:rsidRPr="00FB4AB7">
          <w:rPr>
            <w:rStyle w:val="Hyperlink"/>
            <w:noProof/>
            <w:lang w:val="en-GB"/>
          </w:rPr>
          <w:t>Design Considerations</w:t>
        </w:r>
        <w:r w:rsidR="008829E8">
          <w:rPr>
            <w:noProof/>
            <w:webHidden/>
          </w:rPr>
          <w:tab/>
        </w:r>
        <w:r w:rsidR="008829E8">
          <w:rPr>
            <w:noProof/>
            <w:webHidden/>
          </w:rPr>
          <w:fldChar w:fldCharType="begin"/>
        </w:r>
        <w:r w:rsidR="008829E8">
          <w:rPr>
            <w:noProof/>
            <w:webHidden/>
          </w:rPr>
          <w:instrText xml:space="preserve"> PAGEREF _Toc20930121 \h </w:instrText>
        </w:r>
        <w:r w:rsidR="008829E8">
          <w:rPr>
            <w:noProof/>
            <w:webHidden/>
          </w:rPr>
        </w:r>
        <w:r w:rsidR="008829E8">
          <w:rPr>
            <w:noProof/>
            <w:webHidden/>
          </w:rPr>
          <w:fldChar w:fldCharType="separate"/>
        </w:r>
        <w:r w:rsidR="000103ED">
          <w:rPr>
            <w:noProof/>
            <w:webHidden/>
          </w:rPr>
          <w:t>15</w:t>
        </w:r>
        <w:r w:rsidR="008829E8">
          <w:rPr>
            <w:noProof/>
            <w:webHidden/>
          </w:rPr>
          <w:fldChar w:fldCharType="end"/>
        </w:r>
      </w:hyperlink>
    </w:p>
    <w:p w14:paraId="75F9D72B" w14:textId="6AA7B2C4" w:rsidR="008829E8" w:rsidRDefault="00A04ABF">
      <w:pPr>
        <w:pStyle w:val="TOC2"/>
        <w:tabs>
          <w:tab w:val="right" w:leader="dot" w:pos="9350"/>
        </w:tabs>
        <w:rPr>
          <w:rFonts w:asciiTheme="minorHAnsi" w:eastAsiaTheme="minorEastAsia" w:hAnsiTheme="minorHAnsi" w:cstheme="minorBidi"/>
          <w:noProof/>
          <w:sz w:val="22"/>
          <w:szCs w:val="22"/>
        </w:rPr>
      </w:pPr>
      <w:hyperlink w:anchor="_Toc20930122" w:history="1">
        <w:r w:rsidR="008829E8" w:rsidRPr="00FB4AB7">
          <w:rPr>
            <w:rStyle w:val="Hyperlink"/>
            <w:noProof/>
            <w:lang w:val="en-GB"/>
          </w:rPr>
          <w:t>2.1 Version 2.0 goal [non-normative]</w:t>
        </w:r>
        <w:r w:rsidR="008829E8">
          <w:rPr>
            <w:noProof/>
            <w:webHidden/>
          </w:rPr>
          <w:tab/>
        </w:r>
        <w:r w:rsidR="008829E8">
          <w:rPr>
            <w:noProof/>
            <w:webHidden/>
          </w:rPr>
          <w:fldChar w:fldCharType="begin"/>
        </w:r>
        <w:r w:rsidR="008829E8">
          <w:rPr>
            <w:noProof/>
            <w:webHidden/>
          </w:rPr>
          <w:instrText xml:space="preserve"> PAGEREF _Toc20930122 \h </w:instrText>
        </w:r>
        <w:r w:rsidR="008829E8">
          <w:rPr>
            <w:noProof/>
            <w:webHidden/>
          </w:rPr>
        </w:r>
        <w:r w:rsidR="008829E8">
          <w:rPr>
            <w:noProof/>
            <w:webHidden/>
          </w:rPr>
          <w:fldChar w:fldCharType="separate"/>
        </w:r>
        <w:r w:rsidR="000103ED">
          <w:rPr>
            <w:noProof/>
            <w:webHidden/>
          </w:rPr>
          <w:t>15</w:t>
        </w:r>
        <w:r w:rsidR="008829E8">
          <w:rPr>
            <w:noProof/>
            <w:webHidden/>
          </w:rPr>
          <w:fldChar w:fldCharType="end"/>
        </w:r>
      </w:hyperlink>
    </w:p>
    <w:p w14:paraId="0CC08BDB" w14:textId="190F61BD" w:rsidR="008829E8" w:rsidRDefault="00A04ABF">
      <w:pPr>
        <w:pStyle w:val="TOC2"/>
        <w:tabs>
          <w:tab w:val="right" w:leader="dot" w:pos="9350"/>
        </w:tabs>
        <w:rPr>
          <w:rFonts w:asciiTheme="minorHAnsi" w:eastAsiaTheme="minorEastAsia" w:hAnsiTheme="minorHAnsi" w:cstheme="minorBidi"/>
          <w:noProof/>
          <w:sz w:val="22"/>
          <w:szCs w:val="22"/>
        </w:rPr>
      </w:pPr>
      <w:hyperlink w:anchor="_Toc20930123" w:history="1">
        <w:r w:rsidR="008829E8" w:rsidRPr="00FB4AB7">
          <w:rPr>
            <w:rStyle w:val="Hyperlink"/>
            <w:noProof/>
            <w:lang w:val="en-GB"/>
          </w:rPr>
          <w:t>2.2 Transforming DSS 1.0 into 2.0</w:t>
        </w:r>
        <w:r w:rsidR="008829E8">
          <w:rPr>
            <w:noProof/>
            <w:webHidden/>
          </w:rPr>
          <w:tab/>
        </w:r>
        <w:r w:rsidR="008829E8">
          <w:rPr>
            <w:noProof/>
            <w:webHidden/>
          </w:rPr>
          <w:fldChar w:fldCharType="begin"/>
        </w:r>
        <w:r w:rsidR="008829E8">
          <w:rPr>
            <w:noProof/>
            <w:webHidden/>
          </w:rPr>
          <w:instrText xml:space="preserve"> PAGEREF _Toc20930123 \h </w:instrText>
        </w:r>
        <w:r w:rsidR="008829E8">
          <w:rPr>
            <w:noProof/>
            <w:webHidden/>
          </w:rPr>
        </w:r>
        <w:r w:rsidR="008829E8">
          <w:rPr>
            <w:noProof/>
            <w:webHidden/>
          </w:rPr>
          <w:fldChar w:fldCharType="separate"/>
        </w:r>
        <w:r w:rsidR="000103ED">
          <w:rPr>
            <w:noProof/>
            <w:webHidden/>
          </w:rPr>
          <w:t>15</w:t>
        </w:r>
        <w:r w:rsidR="008829E8">
          <w:rPr>
            <w:noProof/>
            <w:webHidden/>
          </w:rPr>
          <w:fldChar w:fldCharType="end"/>
        </w:r>
      </w:hyperlink>
    </w:p>
    <w:p w14:paraId="51C20515" w14:textId="77F79717" w:rsidR="008829E8" w:rsidRDefault="00A04ABF">
      <w:pPr>
        <w:pStyle w:val="TOC3"/>
        <w:tabs>
          <w:tab w:val="right" w:leader="dot" w:pos="9350"/>
        </w:tabs>
        <w:rPr>
          <w:rFonts w:asciiTheme="minorHAnsi" w:eastAsiaTheme="minorEastAsia" w:hAnsiTheme="minorHAnsi" w:cstheme="minorBidi"/>
          <w:noProof/>
          <w:sz w:val="22"/>
          <w:szCs w:val="22"/>
        </w:rPr>
      </w:pPr>
      <w:hyperlink w:anchor="_Toc20930124" w:history="1">
        <w:r w:rsidR="008829E8" w:rsidRPr="00FB4AB7">
          <w:rPr>
            <w:rStyle w:val="Hyperlink"/>
            <w:rFonts w:cs="Liberation Sans"/>
            <w:noProof/>
            <w:lang w:val="en-GB"/>
          </w:rPr>
          <w:t>2.2.1</w:t>
        </w:r>
        <w:r w:rsidR="008829E8" w:rsidRPr="00FB4AB7">
          <w:rPr>
            <w:rStyle w:val="Hyperlink"/>
            <w:noProof/>
            <w:lang w:val="en-GB"/>
          </w:rPr>
          <w:t xml:space="preserve"> Circumventing xs:any</w:t>
        </w:r>
        <w:r w:rsidR="008829E8">
          <w:rPr>
            <w:noProof/>
            <w:webHidden/>
          </w:rPr>
          <w:tab/>
        </w:r>
        <w:r w:rsidR="008829E8">
          <w:rPr>
            <w:noProof/>
            <w:webHidden/>
          </w:rPr>
          <w:fldChar w:fldCharType="begin"/>
        </w:r>
        <w:r w:rsidR="008829E8">
          <w:rPr>
            <w:noProof/>
            <w:webHidden/>
          </w:rPr>
          <w:instrText xml:space="preserve"> PAGEREF _Toc20930124 \h </w:instrText>
        </w:r>
        <w:r w:rsidR="008829E8">
          <w:rPr>
            <w:noProof/>
            <w:webHidden/>
          </w:rPr>
        </w:r>
        <w:r w:rsidR="008829E8">
          <w:rPr>
            <w:noProof/>
            <w:webHidden/>
          </w:rPr>
          <w:fldChar w:fldCharType="separate"/>
        </w:r>
        <w:r w:rsidR="000103ED">
          <w:rPr>
            <w:noProof/>
            <w:webHidden/>
          </w:rPr>
          <w:t>15</w:t>
        </w:r>
        <w:r w:rsidR="008829E8">
          <w:rPr>
            <w:noProof/>
            <w:webHidden/>
          </w:rPr>
          <w:fldChar w:fldCharType="end"/>
        </w:r>
      </w:hyperlink>
    </w:p>
    <w:p w14:paraId="1B49DD22" w14:textId="02C35CE9" w:rsidR="008829E8" w:rsidRDefault="00A04ABF">
      <w:pPr>
        <w:pStyle w:val="TOC3"/>
        <w:tabs>
          <w:tab w:val="right" w:leader="dot" w:pos="9350"/>
        </w:tabs>
        <w:rPr>
          <w:rFonts w:asciiTheme="minorHAnsi" w:eastAsiaTheme="minorEastAsia" w:hAnsiTheme="minorHAnsi" w:cstheme="minorBidi"/>
          <w:noProof/>
          <w:sz w:val="22"/>
          <w:szCs w:val="22"/>
        </w:rPr>
      </w:pPr>
      <w:hyperlink w:anchor="_Toc20930125" w:history="1">
        <w:r w:rsidR="008829E8" w:rsidRPr="00FB4AB7">
          <w:rPr>
            <w:rStyle w:val="Hyperlink"/>
            <w:rFonts w:cs="Liberation Sans"/>
            <w:noProof/>
            <w:lang w:val="en-GB"/>
          </w:rPr>
          <w:t>2.2.2</w:t>
        </w:r>
        <w:r w:rsidR="008829E8" w:rsidRPr="00FB4AB7">
          <w:rPr>
            <w:rStyle w:val="Hyperlink"/>
            <w:noProof/>
            <w:lang w:val="en-GB"/>
          </w:rPr>
          <w:t xml:space="preserve"> Substituting the mixed Schema Attribute</w:t>
        </w:r>
        <w:r w:rsidR="008829E8">
          <w:rPr>
            <w:noProof/>
            <w:webHidden/>
          </w:rPr>
          <w:tab/>
        </w:r>
        <w:r w:rsidR="008829E8">
          <w:rPr>
            <w:noProof/>
            <w:webHidden/>
          </w:rPr>
          <w:fldChar w:fldCharType="begin"/>
        </w:r>
        <w:r w:rsidR="008829E8">
          <w:rPr>
            <w:noProof/>
            <w:webHidden/>
          </w:rPr>
          <w:instrText xml:space="preserve"> PAGEREF _Toc20930125 \h </w:instrText>
        </w:r>
        <w:r w:rsidR="008829E8">
          <w:rPr>
            <w:noProof/>
            <w:webHidden/>
          </w:rPr>
        </w:r>
        <w:r w:rsidR="008829E8">
          <w:rPr>
            <w:noProof/>
            <w:webHidden/>
          </w:rPr>
          <w:fldChar w:fldCharType="separate"/>
        </w:r>
        <w:r w:rsidR="000103ED">
          <w:rPr>
            <w:noProof/>
            <w:webHidden/>
          </w:rPr>
          <w:t>16</w:t>
        </w:r>
        <w:r w:rsidR="008829E8">
          <w:rPr>
            <w:noProof/>
            <w:webHidden/>
          </w:rPr>
          <w:fldChar w:fldCharType="end"/>
        </w:r>
      </w:hyperlink>
    </w:p>
    <w:p w14:paraId="7BB52768" w14:textId="18910863" w:rsidR="008829E8" w:rsidRDefault="00A04ABF">
      <w:pPr>
        <w:pStyle w:val="TOC3"/>
        <w:tabs>
          <w:tab w:val="right" w:leader="dot" w:pos="9350"/>
        </w:tabs>
        <w:rPr>
          <w:rFonts w:asciiTheme="minorHAnsi" w:eastAsiaTheme="minorEastAsia" w:hAnsiTheme="minorHAnsi" w:cstheme="minorBidi"/>
          <w:noProof/>
          <w:sz w:val="22"/>
          <w:szCs w:val="22"/>
        </w:rPr>
      </w:pPr>
      <w:hyperlink w:anchor="_Toc20930126" w:history="1">
        <w:r w:rsidR="008829E8" w:rsidRPr="00FB4AB7">
          <w:rPr>
            <w:rStyle w:val="Hyperlink"/>
            <w:rFonts w:cs="Liberation Sans"/>
            <w:noProof/>
            <w:lang w:val="en-GB"/>
          </w:rPr>
          <w:t>2.2.3</w:t>
        </w:r>
        <w:r w:rsidR="008829E8" w:rsidRPr="00FB4AB7">
          <w:rPr>
            <w:rStyle w:val="Hyperlink"/>
            <w:noProof/>
            <w:lang w:val="en-GB"/>
          </w:rPr>
          <w:t xml:space="preserve"> Introducing the </w:t>
        </w:r>
        <w:r w:rsidR="008829E8" w:rsidRPr="00FB4AB7">
          <w:rPr>
            <w:rStyle w:val="Hyperlink"/>
            <w:rFonts w:ascii="Courier New" w:hAnsi="Courier New"/>
            <w:noProof/>
            <w:lang w:val="en-GB"/>
          </w:rPr>
          <w:t>NsPrefixMappingType</w:t>
        </w:r>
        <w:r w:rsidR="008829E8" w:rsidRPr="00FB4AB7">
          <w:rPr>
            <w:rStyle w:val="Hyperlink"/>
            <w:noProof/>
            <w:lang w:val="en-GB"/>
          </w:rPr>
          <w:t xml:space="preserve"> Component</w:t>
        </w:r>
        <w:r w:rsidR="008829E8">
          <w:rPr>
            <w:noProof/>
            <w:webHidden/>
          </w:rPr>
          <w:tab/>
        </w:r>
        <w:r w:rsidR="008829E8">
          <w:rPr>
            <w:noProof/>
            <w:webHidden/>
          </w:rPr>
          <w:fldChar w:fldCharType="begin"/>
        </w:r>
        <w:r w:rsidR="008829E8">
          <w:rPr>
            <w:noProof/>
            <w:webHidden/>
          </w:rPr>
          <w:instrText xml:space="preserve"> PAGEREF _Toc20930126 \h </w:instrText>
        </w:r>
        <w:r w:rsidR="008829E8">
          <w:rPr>
            <w:noProof/>
            <w:webHidden/>
          </w:rPr>
        </w:r>
        <w:r w:rsidR="008829E8">
          <w:rPr>
            <w:noProof/>
            <w:webHidden/>
          </w:rPr>
          <w:fldChar w:fldCharType="separate"/>
        </w:r>
        <w:r w:rsidR="000103ED">
          <w:rPr>
            <w:noProof/>
            <w:webHidden/>
          </w:rPr>
          <w:t>16</w:t>
        </w:r>
        <w:r w:rsidR="008829E8">
          <w:rPr>
            <w:noProof/>
            <w:webHidden/>
          </w:rPr>
          <w:fldChar w:fldCharType="end"/>
        </w:r>
      </w:hyperlink>
    </w:p>
    <w:p w14:paraId="6FB5BA9D" w14:textId="5E4D3875" w:rsidR="008829E8" w:rsidRDefault="00A04ABF">
      <w:pPr>
        <w:pStyle w:val="TOC3"/>
        <w:tabs>
          <w:tab w:val="right" w:leader="dot" w:pos="9350"/>
        </w:tabs>
        <w:rPr>
          <w:rFonts w:asciiTheme="minorHAnsi" w:eastAsiaTheme="minorEastAsia" w:hAnsiTheme="minorHAnsi" w:cstheme="minorBidi"/>
          <w:noProof/>
          <w:sz w:val="22"/>
          <w:szCs w:val="22"/>
        </w:rPr>
      </w:pPr>
      <w:hyperlink w:anchor="_Toc20930127" w:history="1">
        <w:r w:rsidR="008829E8" w:rsidRPr="00FB4AB7">
          <w:rPr>
            <w:rStyle w:val="Hyperlink"/>
            <w:rFonts w:cs="Liberation Sans"/>
            <w:noProof/>
            <w:lang w:val="en-GB"/>
          </w:rPr>
          <w:t>2.2.4</w:t>
        </w:r>
        <w:r w:rsidR="008829E8" w:rsidRPr="00FB4AB7">
          <w:rPr>
            <w:rStyle w:val="Hyperlink"/>
            <w:noProof/>
            <w:lang w:val="en-GB"/>
          </w:rPr>
          <w:t xml:space="preserve"> Imported XML schemes</w:t>
        </w:r>
        <w:r w:rsidR="008829E8">
          <w:rPr>
            <w:noProof/>
            <w:webHidden/>
          </w:rPr>
          <w:tab/>
        </w:r>
        <w:r w:rsidR="008829E8">
          <w:rPr>
            <w:noProof/>
            <w:webHidden/>
          </w:rPr>
          <w:fldChar w:fldCharType="begin"/>
        </w:r>
        <w:r w:rsidR="008829E8">
          <w:rPr>
            <w:noProof/>
            <w:webHidden/>
          </w:rPr>
          <w:instrText xml:space="preserve"> PAGEREF _Toc20930127 \h </w:instrText>
        </w:r>
        <w:r w:rsidR="008829E8">
          <w:rPr>
            <w:noProof/>
            <w:webHidden/>
          </w:rPr>
        </w:r>
        <w:r w:rsidR="008829E8">
          <w:rPr>
            <w:noProof/>
            <w:webHidden/>
          </w:rPr>
          <w:fldChar w:fldCharType="separate"/>
        </w:r>
        <w:r w:rsidR="000103ED">
          <w:rPr>
            <w:noProof/>
            <w:webHidden/>
          </w:rPr>
          <w:t>16</w:t>
        </w:r>
        <w:r w:rsidR="008829E8">
          <w:rPr>
            <w:noProof/>
            <w:webHidden/>
          </w:rPr>
          <w:fldChar w:fldCharType="end"/>
        </w:r>
      </w:hyperlink>
    </w:p>
    <w:p w14:paraId="29C5005D" w14:textId="4C1BB9FA" w:rsidR="008829E8" w:rsidRDefault="00A04ABF">
      <w:pPr>
        <w:pStyle w:val="TOC3"/>
        <w:tabs>
          <w:tab w:val="right" w:leader="dot" w:pos="9350"/>
        </w:tabs>
        <w:rPr>
          <w:rFonts w:asciiTheme="minorHAnsi" w:eastAsiaTheme="minorEastAsia" w:hAnsiTheme="minorHAnsi" w:cstheme="minorBidi"/>
          <w:noProof/>
          <w:sz w:val="22"/>
          <w:szCs w:val="22"/>
        </w:rPr>
      </w:pPr>
      <w:hyperlink w:anchor="_Toc20930128" w:history="1">
        <w:r w:rsidR="008829E8" w:rsidRPr="00FB4AB7">
          <w:rPr>
            <w:rStyle w:val="Hyperlink"/>
            <w:rFonts w:cs="Liberation Sans"/>
            <w:noProof/>
            <w:lang w:val="en-GB"/>
          </w:rPr>
          <w:t>2.2.5</w:t>
        </w:r>
        <w:r w:rsidR="008829E8" w:rsidRPr="00FB4AB7">
          <w:rPr>
            <w:rStyle w:val="Hyperlink"/>
            <w:noProof/>
            <w:lang w:val="en-GB"/>
          </w:rPr>
          <w:t xml:space="preserve"> Syntax variants</w:t>
        </w:r>
        <w:r w:rsidR="008829E8">
          <w:rPr>
            <w:noProof/>
            <w:webHidden/>
          </w:rPr>
          <w:tab/>
        </w:r>
        <w:r w:rsidR="008829E8">
          <w:rPr>
            <w:noProof/>
            <w:webHidden/>
          </w:rPr>
          <w:fldChar w:fldCharType="begin"/>
        </w:r>
        <w:r w:rsidR="008829E8">
          <w:rPr>
            <w:noProof/>
            <w:webHidden/>
          </w:rPr>
          <w:instrText xml:space="preserve"> PAGEREF _Toc20930128 \h </w:instrText>
        </w:r>
        <w:r w:rsidR="008829E8">
          <w:rPr>
            <w:noProof/>
            <w:webHidden/>
          </w:rPr>
        </w:r>
        <w:r w:rsidR="008829E8">
          <w:rPr>
            <w:noProof/>
            <w:webHidden/>
          </w:rPr>
          <w:fldChar w:fldCharType="separate"/>
        </w:r>
        <w:r w:rsidR="000103ED">
          <w:rPr>
            <w:noProof/>
            <w:webHidden/>
          </w:rPr>
          <w:t>17</w:t>
        </w:r>
        <w:r w:rsidR="008829E8">
          <w:rPr>
            <w:noProof/>
            <w:webHidden/>
          </w:rPr>
          <w:fldChar w:fldCharType="end"/>
        </w:r>
      </w:hyperlink>
    </w:p>
    <w:p w14:paraId="05ABB5D9" w14:textId="36194562" w:rsidR="008829E8" w:rsidRDefault="00A04ABF">
      <w:pPr>
        <w:pStyle w:val="TOC3"/>
        <w:tabs>
          <w:tab w:val="right" w:leader="dot" w:pos="9350"/>
        </w:tabs>
        <w:rPr>
          <w:rFonts w:asciiTheme="minorHAnsi" w:eastAsiaTheme="minorEastAsia" w:hAnsiTheme="minorHAnsi" w:cstheme="minorBidi"/>
          <w:noProof/>
          <w:sz w:val="22"/>
          <w:szCs w:val="22"/>
        </w:rPr>
      </w:pPr>
      <w:hyperlink w:anchor="_Toc20930129" w:history="1">
        <w:r w:rsidR="008829E8" w:rsidRPr="00FB4AB7">
          <w:rPr>
            <w:rStyle w:val="Hyperlink"/>
            <w:rFonts w:cs="Liberation Sans"/>
            <w:noProof/>
            <w:lang w:val="en-GB"/>
          </w:rPr>
          <w:t>2.2.6</w:t>
        </w:r>
        <w:r w:rsidR="008829E8" w:rsidRPr="00FB4AB7">
          <w:rPr>
            <w:rStyle w:val="Hyperlink"/>
            <w:noProof/>
            <w:lang w:val="en-GB"/>
          </w:rPr>
          <w:t xml:space="preserve"> JSON Syntax Extensions</w:t>
        </w:r>
        <w:r w:rsidR="008829E8">
          <w:rPr>
            <w:noProof/>
            <w:webHidden/>
          </w:rPr>
          <w:tab/>
        </w:r>
        <w:r w:rsidR="008829E8">
          <w:rPr>
            <w:noProof/>
            <w:webHidden/>
          </w:rPr>
          <w:fldChar w:fldCharType="begin"/>
        </w:r>
        <w:r w:rsidR="008829E8">
          <w:rPr>
            <w:noProof/>
            <w:webHidden/>
          </w:rPr>
          <w:instrText xml:space="preserve"> PAGEREF _Toc20930129 \h </w:instrText>
        </w:r>
        <w:r w:rsidR="008829E8">
          <w:rPr>
            <w:noProof/>
            <w:webHidden/>
          </w:rPr>
        </w:r>
        <w:r w:rsidR="008829E8">
          <w:rPr>
            <w:noProof/>
            <w:webHidden/>
          </w:rPr>
          <w:fldChar w:fldCharType="separate"/>
        </w:r>
        <w:r w:rsidR="000103ED">
          <w:rPr>
            <w:noProof/>
            <w:webHidden/>
          </w:rPr>
          <w:t>17</w:t>
        </w:r>
        <w:r w:rsidR="008829E8">
          <w:rPr>
            <w:noProof/>
            <w:webHidden/>
          </w:rPr>
          <w:fldChar w:fldCharType="end"/>
        </w:r>
      </w:hyperlink>
    </w:p>
    <w:p w14:paraId="276BF2F1" w14:textId="27FD4A0F" w:rsidR="008829E8" w:rsidRDefault="00A04ABF">
      <w:pPr>
        <w:pStyle w:val="TOC2"/>
        <w:tabs>
          <w:tab w:val="right" w:leader="dot" w:pos="9350"/>
        </w:tabs>
        <w:rPr>
          <w:rFonts w:asciiTheme="minorHAnsi" w:eastAsiaTheme="minorEastAsia" w:hAnsiTheme="minorHAnsi" w:cstheme="minorBidi"/>
          <w:noProof/>
          <w:sz w:val="22"/>
          <w:szCs w:val="22"/>
        </w:rPr>
      </w:pPr>
      <w:hyperlink w:anchor="_Toc20930130" w:history="1">
        <w:r w:rsidR="008829E8" w:rsidRPr="00FB4AB7">
          <w:rPr>
            <w:rStyle w:val="Hyperlink"/>
            <w:noProof/>
            <w:lang w:val="en-GB"/>
          </w:rPr>
          <w:t>2.3 Construction Principles</w:t>
        </w:r>
        <w:r w:rsidR="008829E8">
          <w:rPr>
            <w:noProof/>
            <w:webHidden/>
          </w:rPr>
          <w:tab/>
        </w:r>
        <w:r w:rsidR="008829E8">
          <w:rPr>
            <w:noProof/>
            <w:webHidden/>
          </w:rPr>
          <w:fldChar w:fldCharType="begin"/>
        </w:r>
        <w:r w:rsidR="008829E8">
          <w:rPr>
            <w:noProof/>
            <w:webHidden/>
          </w:rPr>
          <w:instrText xml:space="preserve"> PAGEREF _Toc20930130 \h </w:instrText>
        </w:r>
        <w:r w:rsidR="008829E8">
          <w:rPr>
            <w:noProof/>
            <w:webHidden/>
          </w:rPr>
        </w:r>
        <w:r w:rsidR="008829E8">
          <w:rPr>
            <w:noProof/>
            <w:webHidden/>
          </w:rPr>
          <w:fldChar w:fldCharType="separate"/>
        </w:r>
        <w:r w:rsidR="000103ED">
          <w:rPr>
            <w:noProof/>
            <w:webHidden/>
          </w:rPr>
          <w:t>17</w:t>
        </w:r>
        <w:r w:rsidR="008829E8">
          <w:rPr>
            <w:noProof/>
            <w:webHidden/>
          </w:rPr>
          <w:fldChar w:fldCharType="end"/>
        </w:r>
      </w:hyperlink>
    </w:p>
    <w:p w14:paraId="7353C85C" w14:textId="47979C65" w:rsidR="008829E8" w:rsidRDefault="00A04ABF">
      <w:pPr>
        <w:pStyle w:val="TOC3"/>
        <w:tabs>
          <w:tab w:val="right" w:leader="dot" w:pos="9350"/>
        </w:tabs>
        <w:rPr>
          <w:rFonts w:asciiTheme="minorHAnsi" w:eastAsiaTheme="minorEastAsia" w:hAnsiTheme="minorHAnsi" w:cstheme="minorBidi"/>
          <w:noProof/>
          <w:sz w:val="22"/>
          <w:szCs w:val="22"/>
        </w:rPr>
      </w:pPr>
      <w:hyperlink w:anchor="_Toc20930131" w:history="1">
        <w:r w:rsidR="008829E8" w:rsidRPr="00FB4AB7">
          <w:rPr>
            <w:rStyle w:val="Hyperlink"/>
            <w:rFonts w:cs="Liberation Sans"/>
            <w:noProof/>
            <w:lang w:val="en-GB"/>
          </w:rPr>
          <w:t>2.3.1</w:t>
        </w:r>
        <w:r w:rsidR="008829E8" w:rsidRPr="00FB4AB7">
          <w:rPr>
            <w:rStyle w:val="Hyperlink"/>
            <w:noProof/>
            <w:lang w:val="en-GB"/>
          </w:rPr>
          <w:t xml:space="preserve"> Multi Syntax approach</w:t>
        </w:r>
        <w:r w:rsidR="008829E8">
          <w:rPr>
            <w:noProof/>
            <w:webHidden/>
          </w:rPr>
          <w:tab/>
        </w:r>
        <w:r w:rsidR="008829E8">
          <w:rPr>
            <w:noProof/>
            <w:webHidden/>
          </w:rPr>
          <w:fldChar w:fldCharType="begin"/>
        </w:r>
        <w:r w:rsidR="008829E8">
          <w:rPr>
            <w:noProof/>
            <w:webHidden/>
          </w:rPr>
          <w:instrText xml:space="preserve"> PAGEREF _Toc20930131 \h </w:instrText>
        </w:r>
        <w:r w:rsidR="008829E8">
          <w:rPr>
            <w:noProof/>
            <w:webHidden/>
          </w:rPr>
        </w:r>
        <w:r w:rsidR="008829E8">
          <w:rPr>
            <w:noProof/>
            <w:webHidden/>
          </w:rPr>
          <w:fldChar w:fldCharType="separate"/>
        </w:r>
        <w:r w:rsidR="000103ED">
          <w:rPr>
            <w:noProof/>
            <w:webHidden/>
          </w:rPr>
          <w:t>17</w:t>
        </w:r>
        <w:r w:rsidR="008829E8">
          <w:rPr>
            <w:noProof/>
            <w:webHidden/>
          </w:rPr>
          <w:fldChar w:fldCharType="end"/>
        </w:r>
      </w:hyperlink>
    </w:p>
    <w:p w14:paraId="703A7631" w14:textId="25536AC9" w:rsidR="008829E8" w:rsidRDefault="00A04ABF">
      <w:pPr>
        <w:pStyle w:val="TOC2"/>
        <w:tabs>
          <w:tab w:val="right" w:leader="dot" w:pos="9350"/>
        </w:tabs>
        <w:rPr>
          <w:rFonts w:asciiTheme="minorHAnsi" w:eastAsiaTheme="minorEastAsia" w:hAnsiTheme="minorHAnsi" w:cstheme="minorBidi"/>
          <w:noProof/>
          <w:sz w:val="22"/>
          <w:szCs w:val="22"/>
        </w:rPr>
      </w:pPr>
      <w:hyperlink w:anchor="_Toc20930132" w:history="1">
        <w:r w:rsidR="008829E8" w:rsidRPr="00FB4AB7">
          <w:rPr>
            <w:rStyle w:val="Hyperlink"/>
            <w:noProof/>
            <w:lang w:val="en-GB"/>
          </w:rPr>
          <w:t>2.4 Schema Organization and Namespaces</w:t>
        </w:r>
        <w:r w:rsidR="008829E8">
          <w:rPr>
            <w:noProof/>
            <w:webHidden/>
          </w:rPr>
          <w:tab/>
        </w:r>
        <w:r w:rsidR="008829E8">
          <w:rPr>
            <w:noProof/>
            <w:webHidden/>
          </w:rPr>
          <w:fldChar w:fldCharType="begin"/>
        </w:r>
        <w:r w:rsidR="008829E8">
          <w:rPr>
            <w:noProof/>
            <w:webHidden/>
          </w:rPr>
          <w:instrText xml:space="preserve"> PAGEREF _Toc20930132 \h </w:instrText>
        </w:r>
        <w:r w:rsidR="008829E8">
          <w:rPr>
            <w:noProof/>
            <w:webHidden/>
          </w:rPr>
        </w:r>
        <w:r w:rsidR="008829E8">
          <w:rPr>
            <w:noProof/>
            <w:webHidden/>
          </w:rPr>
          <w:fldChar w:fldCharType="separate"/>
        </w:r>
        <w:r w:rsidR="000103ED">
          <w:rPr>
            <w:noProof/>
            <w:webHidden/>
          </w:rPr>
          <w:t>18</w:t>
        </w:r>
        <w:r w:rsidR="008829E8">
          <w:rPr>
            <w:noProof/>
            <w:webHidden/>
          </w:rPr>
          <w:fldChar w:fldCharType="end"/>
        </w:r>
      </w:hyperlink>
    </w:p>
    <w:p w14:paraId="0DD530E9" w14:textId="51353FCE" w:rsidR="008829E8" w:rsidRDefault="00A04ABF">
      <w:pPr>
        <w:pStyle w:val="TOC2"/>
        <w:tabs>
          <w:tab w:val="right" w:leader="dot" w:pos="9350"/>
        </w:tabs>
        <w:rPr>
          <w:rFonts w:asciiTheme="minorHAnsi" w:eastAsiaTheme="minorEastAsia" w:hAnsiTheme="minorHAnsi" w:cstheme="minorBidi"/>
          <w:noProof/>
          <w:sz w:val="22"/>
          <w:szCs w:val="22"/>
        </w:rPr>
      </w:pPr>
      <w:hyperlink w:anchor="_Toc20930133" w:history="1">
        <w:r w:rsidR="008829E8" w:rsidRPr="00FB4AB7">
          <w:rPr>
            <w:rStyle w:val="Hyperlink"/>
            <w:noProof/>
            <w:lang w:val="en-GB"/>
          </w:rPr>
          <w:t>2.5 DSS Component Overview</w:t>
        </w:r>
        <w:r w:rsidR="008829E8">
          <w:rPr>
            <w:noProof/>
            <w:webHidden/>
          </w:rPr>
          <w:tab/>
        </w:r>
        <w:r w:rsidR="008829E8">
          <w:rPr>
            <w:noProof/>
            <w:webHidden/>
          </w:rPr>
          <w:fldChar w:fldCharType="begin"/>
        </w:r>
        <w:r w:rsidR="008829E8">
          <w:rPr>
            <w:noProof/>
            <w:webHidden/>
          </w:rPr>
          <w:instrText xml:space="preserve"> PAGEREF _Toc20930133 \h </w:instrText>
        </w:r>
        <w:r w:rsidR="008829E8">
          <w:rPr>
            <w:noProof/>
            <w:webHidden/>
          </w:rPr>
        </w:r>
        <w:r w:rsidR="008829E8">
          <w:rPr>
            <w:noProof/>
            <w:webHidden/>
          </w:rPr>
          <w:fldChar w:fldCharType="separate"/>
        </w:r>
        <w:r w:rsidR="000103ED">
          <w:rPr>
            <w:noProof/>
            <w:webHidden/>
          </w:rPr>
          <w:t>19</w:t>
        </w:r>
        <w:r w:rsidR="008829E8">
          <w:rPr>
            <w:noProof/>
            <w:webHidden/>
          </w:rPr>
          <w:fldChar w:fldCharType="end"/>
        </w:r>
      </w:hyperlink>
    </w:p>
    <w:p w14:paraId="46C21EE7" w14:textId="0B0BC920" w:rsidR="008829E8" w:rsidRDefault="00A04ABF">
      <w:pPr>
        <w:pStyle w:val="TOC3"/>
        <w:tabs>
          <w:tab w:val="right" w:leader="dot" w:pos="9350"/>
        </w:tabs>
        <w:rPr>
          <w:rFonts w:asciiTheme="minorHAnsi" w:eastAsiaTheme="minorEastAsia" w:hAnsiTheme="minorHAnsi" w:cstheme="minorBidi"/>
          <w:noProof/>
          <w:sz w:val="22"/>
          <w:szCs w:val="22"/>
        </w:rPr>
      </w:pPr>
      <w:hyperlink w:anchor="_Toc20930134" w:history="1">
        <w:r w:rsidR="008829E8" w:rsidRPr="00FB4AB7">
          <w:rPr>
            <w:rStyle w:val="Hyperlink"/>
            <w:rFonts w:cs="Liberation Sans"/>
            <w:noProof/>
            <w:lang w:val="en-GB"/>
          </w:rPr>
          <w:t>2.5.1</w:t>
        </w:r>
        <w:r w:rsidR="008829E8" w:rsidRPr="00FB4AB7">
          <w:rPr>
            <w:rStyle w:val="Hyperlink"/>
            <w:noProof/>
            <w:lang w:val="en-GB"/>
          </w:rPr>
          <w:t xml:space="preserve"> Schema Extensions</w:t>
        </w:r>
        <w:r w:rsidR="008829E8">
          <w:rPr>
            <w:noProof/>
            <w:webHidden/>
          </w:rPr>
          <w:tab/>
        </w:r>
        <w:r w:rsidR="008829E8">
          <w:rPr>
            <w:noProof/>
            <w:webHidden/>
          </w:rPr>
          <w:fldChar w:fldCharType="begin"/>
        </w:r>
        <w:r w:rsidR="008829E8">
          <w:rPr>
            <w:noProof/>
            <w:webHidden/>
          </w:rPr>
          <w:instrText xml:space="preserve"> PAGEREF _Toc20930134 \h </w:instrText>
        </w:r>
        <w:r w:rsidR="008829E8">
          <w:rPr>
            <w:noProof/>
            <w:webHidden/>
          </w:rPr>
        </w:r>
        <w:r w:rsidR="008829E8">
          <w:rPr>
            <w:noProof/>
            <w:webHidden/>
          </w:rPr>
          <w:fldChar w:fldCharType="separate"/>
        </w:r>
        <w:r w:rsidR="000103ED">
          <w:rPr>
            <w:noProof/>
            <w:webHidden/>
          </w:rPr>
          <w:t>19</w:t>
        </w:r>
        <w:r w:rsidR="008829E8">
          <w:rPr>
            <w:noProof/>
            <w:webHidden/>
          </w:rPr>
          <w:fldChar w:fldCharType="end"/>
        </w:r>
      </w:hyperlink>
    </w:p>
    <w:p w14:paraId="20286FF8" w14:textId="61DA2BDD" w:rsidR="008829E8" w:rsidRDefault="00A04ABF">
      <w:pPr>
        <w:pStyle w:val="TOC1"/>
        <w:tabs>
          <w:tab w:val="left" w:pos="480"/>
          <w:tab w:val="right" w:leader="dot" w:pos="9350"/>
        </w:tabs>
        <w:rPr>
          <w:rFonts w:asciiTheme="minorHAnsi" w:eastAsiaTheme="minorEastAsia" w:hAnsiTheme="minorHAnsi" w:cstheme="minorBidi"/>
          <w:noProof/>
          <w:sz w:val="22"/>
          <w:szCs w:val="22"/>
        </w:rPr>
      </w:pPr>
      <w:hyperlink w:anchor="_Toc20930135" w:history="1">
        <w:r w:rsidR="008829E8" w:rsidRPr="00FB4AB7">
          <w:rPr>
            <w:rStyle w:val="Hyperlink"/>
            <w:noProof/>
            <w:lang w:val="en-GB"/>
          </w:rPr>
          <w:t>3</w:t>
        </w:r>
        <w:r w:rsidR="008829E8">
          <w:rPr>
            <w:rFonts w:asciiTheme="minorHAnsi" w:eastAsiaTheme="minorEastAsia" w:hAnsiTheme="minorHAnsi" w:cstheme="minorBidi"/>
            <w:noProof/>
            <w:sz w:val="22"/>
            <w:szCs w:val="22"/>
          </w:rPr>
          <w:tab/>
        </w:r>
        <w:r w:rsidR="008829E8" w:rsidRPr="00FB4AB7">
          <w:rPr>
            <w:rStyle w:val="Hyperlink"/>
            <w:noProof/>
            <w:lang w:val="en-GB"/>
          </w:rPr>
          <w:t>Data Type Models</w:t>
        </w:r>
        <w:r w:rsidR="008829E8">
          <w:rPr>
            <w:noProof/>
            <w:webHidden/>
          </w:rPr>
          <w:tab/>
        </w:r>
        <w:r w:rsidR="008829E8">
          <w:rPr>
            <w:noProof/>
            <w:webHidden/>
          </w:rPr>
          <w:fldChar w:fldCharType="begin"/>
        </w:r>
        <w:r w:rsidR="008829E8">
          <w:rPr>
            <w:noProof/>
            <w:webHidden/>
          </w:rPr>
          <w:instrText xml:space="preserve"> PAGEREF _Toc20930135 \h </w:instrText>
        </w:r>
        <w:r w:rsidR="008829E8">
          <w:rPr>
            <w:noProof/>
            <w:webHidden/>
          </w:rPr>
        </w:r>
        <w:r w:rsidR="008829E8">
          <w:rPr>
            <w:noProof/>
            <w:webHidden/>
          </w:rPr>
          <w:fldChar w:fldCharType="separate"/>
        </w:r>
        <w:r w:rsidR="000103ED">
          <w:rPr>
            <w:noProof/>
            <w:webHidden/>
          </w:rPr>
          <w:t>21</w:t>
        </w:r>
        <w:r w:rsidR="008829E8">
          <w:rPr>
            <w:noProof/>
            <w:webHidden/>
          </w:rPr>
          <w:fldChar w:fldCharType="end"/>
        </w:r>
      </w:hyperlink>
    </w:p>
    <w:p w14:paraId="4A5C2DB9" w14:textId="4DAA1E3B" w:rsidR="008829E8" w:rsidRDefault="00A04ABF">
      <w:pPr>
        <w:pStyle w:val="TOC2"/>
        <w:tabs>
          <w:tab w:val="right" w:leader="dot" w:pos="9350"/>
        </w:tabs>
        <w:rPr>
          <w:rFonts w:asciiTheme="minorHAnsi" w:eastAsiaTheme="minorEastAsia" w:hAnsiTheme="minorHAnsi" w:cstheme="minorBidi"/>
          <w:noProof/>
          <w:sz w:val="22"/>
          <w:szCs w:val="22"/>
        </w:rPr>
      </w:pPr>
      <w:hyperlink w:anchor="_Toc20930136" w:history="1">
        <w:r w:rsidR="008829E8" w:rsidRPr="00FB4AB7">
          <w:rPr>
            <w:rStyle w:val="Hyperlink"/>
            <w:noProof/>
            <w:lang w:val="en-GB"/>
          </w:rPr>
          <w:t>3.1 Boolean Model</w:t>
        </w:r>
        <w:r w:rsidR="008829E8">
          <w:rPr>
            <w:noProof/>
            <w:webHidden/>
          </w:rPr>
          <w:tab/>
        </w:r>
        <w:r w:rsidR="008829E8">
          <w:rPr>
            <w:noProof/>
            <w:webHidden/>
          </w:rPr>
          <w:fldChar w:fldCharType="begin"/>
        </w:r>
        <w:r w:rsidR="008829E8">
          <w:rPr>
            <w:noProof/>
            <w:webHidden/>
          </w:rPr>
          <w:instrText xml:space="preserve"> PAGEREF _Toc20930136 \h </w:instrText>
        </w:r>
        <w:r w:rsidR="008829E8">
          <w:rPr>
            <w:noProof/>
            <w:webHidden/>
          </w:rPr>
        </w:r>
        <w:r w:rsidR="008829E8">
          <w:rPr>
            <w:noProof/>
            <w:webHidden/>
          </w:rPr>
          <w:fldChar w:fldCharType="separate"/>
        </w:r>
        <w:r w:rsidR="000103ED">
          <w:rPr>
            <w:noProof/>
            <w:webHidden/>
          </w:rPr>
          <w:t>21</w:t>
        </w:r>
        <w:r w:rsidR="008829E8">
          <w:rPr>
            <w:noProof/>
            <w:webHidden/>
          </w:rPr>
          <w:fldChar w:fldCharType="end"/>
        </w:r>
      </w:hyperlink>
    </w:p>
    <w:p w14:paraId="4D52E7A0" w14:textId="1D8EDA45" w:rsidR="008829E8" w:rsidRDefault="00A04ABF">
      <w:pPr>
        <w:pStyle w:val="TOC2"/>
        <w:tabs>
          <w:tab w:val="right" w:leader="dot" w:pos="9350"/>
        </w:tabs>
        <w:rPr>
          <w:rFonts w:asciiTheme="minorHAnsi" w:eastAsiaTheme="minorEastAsia" w:hAnsiTheme="minorHAnsi" w:cstheme="minorBidi"/>
          <w:noProof/>
          <w:sz w:val="22"/>
          <w:szCs w:val="22"/>
        </w:rPr>
      </w:pPr>
      <w:hyperlink w:anchor="_Toc20930137" w:history="1">
        <w:r w:rsidR="008829E8" w:rsidRPr="00FB4AB7">
          <w:rPr>
            <w:rStyle w:val="Hyperlink"/>
            <w:noProof/>
            <w:lang w:val="en-GB"/>
          </w:rPr>
          <w:t>3.2 Integer Model</w:t>
        </w:r>
        <w:r w:rsidR="008829E8">
          <w:rPr>
            <w:noProof/>
            <w:webHidden/>
          </w:rPr>
          <w:tab/>
        </w:r>
        <w:r w:rsidR="008829E8">
          <w:rPr>
            <w:noProof/>
            <w:webHidden/>
          </w:rPr>
          <w:fldChar w:fldCharType="begin"/>
        </w:r>
        <w:r w:rsidR="008829E8">
          <w:rPr>
            <w:noProof/>
            <w:webHidden/>
          </w:rPr>
          <w:instrText xml:space="preserve"> PAGEREF _Toc20930137 \h </w:instrText>
        </w:r>
        <w:r w:rsidR="008829E8">
          <w:rPr>
            <w:noProof/>
            <w:webHidden/>
          </w:rPr>
        </w:r>
        <w:r w:rsidR="008829E8">
          <w:rPr>
            <w:noProof/>
            <w:webHidden/>
          </w:rPr>
          <w:fldChar w:fldCharType="separate"/>
        </w:r>
        <w:r w:rsidR="000103ED">
          <w:rPr>
            <w:noProof/>
            <w:webHidden/>
          </w:rPr>
          <w:t>21</w:t>
        </w:r>
        <w:r w:rsidR="008829E8">
          <w:rPr>
            <w:noProof/>
            <w:webHidden/>
          </w:rPr>
          <w:fldChar w:fldCharType="end"/>
        </w:r>
      </w:hyperlink>
    </w:p>
    <w:p w14:paraId="008CC1AA" w14:textId="327BB69F" w:rsidR="008829E8" w:rsidRDefault="00A04ABF">
      <w:pPr>
        <w:pStyle w:val="TOC2"/>
        <w:tabs>
          <w:tab w:val="right" w:leader="dot" w:pos="9350"/>
        </w:tabs>
        <w:rPr>
          <w:rFonts w:asciiTheme="minorHAnsi" w:eastAsiaTheme="minorEastAsia" w:hAnsiTheme="minorHAnsi" w:cstheme="minorBidi"/>
          <w:noProof/>
          <w:sz w:val="22"/>
          <w:szCs w:val="22"/>
        </w:rPr>
      </w:pPr>
      <w:hyperlink w:anchor="_Toc20930138" w:history="1">
        <w:r w:rsidR="008829E8" w:rsidRPr="00FB4AB7">
          <w:rPr>
            <w:rStyle w:val="Hyperlink"/>
            <w:noProof/>
            <w:lang w:val="en-GB"/>
          </w:rPr>
          <w:t>3.3 String Model</w:t>
        </w:r>
        <w:r w:rsidR="008829E8">
          <w:rPr>
            <w:noProof/>
            <w:webHidden/>
          </w:rPr>
          <w:tab/>
        </w:r>
        <w:r w:rsidR="008829E8">
          <w:rPr>
            <w:noProof/>
            <w:webHidden/>
          </w:rPr>
          <w:fldChar w:fldCharType="begin"/>
        </w:r>
        <w:r w:rsidR="008829E8">
          <w:rPr>
            <w:noProof/>
            <w:webHidden/>
          </w:rPr>
          <w:instrText xml:space="preserve"> PAGEREF _Toc20930138 \h </w:instrText>
        </w:r>
        <w:r w:rsidR="008829E8">
          <w:rPr>
            <w:noProof/>
            <w:webHidden/>
          </w:rPr>
        </w:r>
        <w:r w:rsidR="008829E8">
          <w:rPr>
            <w:noProof/>
            <w:webHidden/>
          </w:rPr>
          <w:fldChar w:fldCharType="separate"/>
        </w:r>
        <w:r w:rsidR="000103ED">
          <w:rPr>
            <w:noProof/>
            <w:webHidden/>
          </w:rPr>
          <w:t>21</w:t>
        </w:r>
        <w:r w:rsidR="008829E8">
          <w:rPr>
            <w:noProof/>
            <w:webHidden/>
          </w:rPr>
          <w:fldChar w:fldCharType="end"/>
        </w:r>
      </w:hyperlink>
    </w:p>
    <w:p w14:paraId="32EE56BF" w14:textId="2C42BD81" w:rsidR="008829E8" w:rsidRDefault="00A04ABF">
      <w:pPr>
        <w:pStyle w:val="TOC2"/>
        <w:tabs>
          <w:tab w:val="right" w:leader="dot" w:pos="9350"/>
        </w:tabs>
        <w:rPr>
          <w:rFonts w:asciiTheme="minorHAnsi" w:eastAsiaTheme="minorEastAsia" w:hAnsiTheme="minorHAnsi" w:cstheme="minorBidi"/>
          <w:noProof/>
          <w:sz w:val="22"/>
          <w:szCs w:val="22"/>
        </w:rPr>
      </w:pPr>
      <w:hyperlink w:anchor="_Toc20930139" w:history="1">
        <w:r w:rsidR="008829E8" w:rsidRPr="00FB4AB7">
          <w:rPr>
            <w:rStyle w:val="Hyperlink"/>
            <w:noProof/>
            <w:lang w:val="en-GB"/>
          </w:rPr>
          <w:t>3.4 Binary Data Model</w:t>
        </w:r>
        <w:r w:rsidR="008829E8">
          <w:rPr>
            <w:noProof/>
            <w:webHidden/>
          </w:rPr>
          <w:tab/>
        </w:r>
        <w:r w:rsidR="008829E8">
          <w:rPr>
            <w:noProof/>
            <w:webHidden/>
          </w:rPr>
          <w:fldChar w:fldCharType="begin"/>
        </w:r>
        <w:r w:rsidR="008829E8">
          <w:rPr>
            <w:noProof/>
            <w:webHidden/>
          </w:rPr>
          <w:instrText xml:space="preserve"> PAGEREF _Toc20930139 \h </w:instrText>
        </w:r>
        <w:r w:rsidR="008829E8">
          <w:rPr>
            <w:noProof/>
            <w:webHidden/>
          </w:rPr>
        </w:r>
        <w:r w:rsidR="008829E8">
          <w:rPr>
            <w:noProof/>
            <w:webHidden/>
          </w:rPr>
          <w:fldChar w:fldCharType="separate"/>
        </w:r>
        <w:r w:rsidR="000103ED">
          <w:rPr>
            <w:noProof/>
            <w:webHidden/>
          </w:rPr>
          <w:t>21</w:t>
        </w:r>
        <w:r w:rsidR="008829E8">
          <w:rPr>
            <w:noProof/>
            <w:webHidden/>
          </w:rPr>
          <w:fldChar w:fldCharType="end"/>
        </w:r>
      </w:hyperlink>
    </w:p>
    <w:p w14:paraId="7C82BBDE" w14:textId="4611C0C3" w:rsidR="008829E8" w:rsidRDefault="00A04ABF">
      <w:pPr>
        <w:pStyle w:val="TOC2"/>
        <w:tabs>
          <w:tab w:val="right" w:leader="dot" w:pos="9350"/>
        </w:tabs>
        <w:rPr>
          <w:rFonts w:asciiTheme="minorHAnsi" w:eastAsiaTheme="minorEastAsia" w:hAnsiTheme="minorHAnsi" w:cstheme="minorBidi"/>
          <w:noProof/>
          <w:sz w:val="22"/>
          <w:szCs w:val="22"/>
        </w:rPr>
      </w:pPr>
      <w:hyperlink w:anchor="_Toc20930140" w:history="1">
        <w:r w:rsidR="008829E8" w:rsidRPr="00FB4AB7">
          <w:rPr>
            <w:rStyle w:val="Hyperlink"/>
            <w:noProof/>
            <w:lang w:val="en-GB"/>
          </w:rPr>
          <w:t>3.5 URI Model</w:t>
        </w:r>
        <w:r w:rsidR="008829E8">
          <w:rPr>
            <w:noProof/>
            <w:webHidden/>
          </w:rPr>
          <w:tab/>
        </w:r>
        <w:r w:rsidR="008829E8">
          <w:rPr>
            <w:noProof/>
            <w:webHidden/>
          </w:rPr>
          <w:fldChar w:fldCharType="begin"/>
        </w:r>
        <w:r w:rsidR="008829E8">
          <w:rPr>
            <w:noProof/>
            <w:webHidden/>
          </w:rPr>
          <w:instrText xml:space="preserve"> PAGEREF _Toc20930140 \h </w:instrText>
        </w:r>
        <w:r w:rsidR="008829E8">
          <w:rPr>
            <w:noProof/>
            <w:webHidden/>
          </w:rPr>
        </w:r>
        <w:r w:rsidR="008829E8">
          <w:rPr>
            <w:noProof/>
            <w:webHidden/>
          </w:rPr>
          <w:fldChar w:fldCharType="separate"/>
        </w:r>
        <w:r w:rsidR="000103ED">
          <w:rPr>
            <w:noProof/>
            <w:webHidden/>
          </w:rPr>
          <w:t>21</w:t>
        </w:r>
        <w:r w:rsidR="008829E8">
          <w:rPr>
            <w:noProof/>
            <w:webHidden/>
          </w:rPr>
          <w:fldChar w:fldCharType="end"/>
        </w:r>
      </w:hyperlink>
    </w:p>
    <w:p w14:paraId="3E6E413A" w14:textId="1466EA6F" w:rsidR="008829E8" w:rsidRDefault="00A04ABF">
      <w:pPr>
        <w:pStyle w:val="TOC2"/>
        <w:tabs>
          <w:tab w:val="right" w:leader="dot" w:pos="9350"/>
        </w:tabs>
        <w:rPr>
          <w:rFonts w:asciiTheme="minorHAnsi" w:eastAsiaTheme="minorEastAsia" w:hAnsiTheme="minorHAnsi" w:cstheme="minorBidi"/>
          <w:noProof/>
          <w:sz w:val="22"/>
          <w:szCs w:val="22"/>
        </w:rPr>
      </w:pPr>
      <w:hyperlink w:anchor="_Toc20930141" w:history="1">
        <w:r w:rsidR="008829E8" w:rsidRPr="00FB4AB7">
          <w:rPr>
            <w:rStyle w:val="Hyperlink"/>
            <w:noProof/>
            <w:lang w:val="en-GB"/>
          </w:rPr>
          <w:t>3.6 Unique Identifier Model</w:t>
        </w:r>
        <w:r w:rsidR="008829E8">
          <w:rPr>
            <w:noProof/>
            <w:webHidden/>
          </w:rPr>
          <w:tab/>
        </w:r>
        <w:r w:rsidR="008829E8">
          <w:rPr>
            <w:noProof/>
            <w:webHidden/>
          </w:rPr>
          <w:fldChar w:fldCharType="begin"/>
        </w:r>
        <w:r w:rsidR="008829E8">
          <w:rPr>
            <w:noProof/>
            <w:webHidden/>
          </w:rPr>
          <w:instrText xml:space="preserve"> PAGEREF _Toc20930141 \h </w:instrText>
        </w:r>
        <w:r w:rsidR="008829E8">
          <w:rPr>
            <w:noProof/>
            <w:webHidden/>
          </w:rPr>
        </w:r>
        <w:r w:rsidR="008829E8">
          <w:rPr>
            <w:noProof/>
            <w:webHidden/>
          </w:rPr>
          <w:fldChar w:fldCharType="separate"/>
        </w:r>
        <w:r w:rsidR="000103ED">
          <w:rPr>
            <w:noProof/>
            <w:webHidden/>
          </w:rPr>
          <w:t>21</w:t>
        </w:r>
        <w:r w:rsidR="008829E8">
          <w:rPr>
            <w:noProof/>
            <w:webHidden/>
          </w:rPr>
          <w:fldChar w:fldCharType="end"/>
        </w:r>
      </w:hyperlink>
    </w:p>
    <w:p w14:paraId="26C91CD2" w14:textId="64408DCF" w:rsidR="008829E8" w:rsidRDefault="00A04ABF">
      <w:pPr>
        <w:pStyle w:val="TOC2"/>
        <w:tabs>
          <w:tab w:val="right" w:leader="dot" w:pos="9350"/>
        </w:tabs>
        <w:rPr>
          <w:rFonts w:asciiTheme="minorHAnsi" w:eastAsiaTheme="minorEastAsia" w:hAnsiTheme="minorHAnsi" w:cstheme="minorBidi"/>
          <w:noProof/>
          <w:sz w:val="22"/>
          <w:szCs w:val="22"/>
        </w:rPr>
      </w:pPr>
      <w:hyperlink w:anchor="_Toc20930142" w:history="1">
        <w:r w:rsidR="008829E8" w:rsidRPr="00FB4AB7">
          <w:rPr>
            <w:rStyle w:val="Hyperlink"/>
            <w:noProof/>
            <w:lang w:val="en-GB"/>
          </w:rPr>
          <w:t>3.7 Date and Time Model</w:t>
        </w:r>
        <w:r w:rsidR="008829E8">
          <w:rPr>
            <w:noProof/>
            <w:webHidden/>
          </w:rPr>
          <w:tab/>
        </w:r>
        <w:r w:rsidR="008829E8">
          <w:rPr>
            <w:noProof/>
            <w:webHidden/>
          </w:rPr>
          <w:fldChar w:fldCharType="begin"/>
        </w:r>
        <w:r w:rsidR="008829E8">
          <w:rPr>
            <w:noProof/>
            <w:webHidden/>
          </w:rPr>
          <w:instrText xml:space="preserve"> PAGEREF _Toc20930142 \h </w:instrText>
        </w:r>
        <w:r w:rsidR="008829E8">
          <w:rPr>
            <w:noProof/>
            <w:webHidden/>
          </w:rPr>
        </w:r>
        <w:r w:rsidR="008829E8">
          <w:rPr>
            <w:noProof/>
            <w:webHidden/>
          </w:rPr>
          <w:fldChar w:fldCharType="separate"/>
        </w:r>
        <w:r w:rsidR="000103ED">
          <w:rPr>
            <w:noProof/>
            <w:webHidden/>
          </w:rPr>
          <w:t>21</w:t>
        </w:r>
        <w:r w:rsidR="008829E8">
          <w:rPr>
            <w:noProof/>
            <w:webHidden/>
          </w:rPr>
          <w:fldChar w:fldCharType="end"/>
        </w:r>
      </w:hyperlink>
    </w:p>
    <w:p w14:paraId="0C637A76" w14:textId="0FF11D06" w:rsidR="008829E8" w:rsidRDefault="00A04ABF">
      <w:pPr>
        <w:pStyle w:val="TOC2"/>
        <w:tabs>
          <w:tab w:val="right" w:leader="dot" w:pos="9350"/>
        </w:tabs>
        <w:rPr>
          <w:rFonts w:asciiTheme="minorHAnsi" w:eastAsiaTheme="minorEastAsia" w:hAnsiTheme="minorHAnsi" w:cstheme="minorBidi"/>
          <w:noProof/>
          <w:sz w:val="22"/>
          <w:szCs w:val="22"/>
        </w:rPr>
      </w:pPr>
      <w:hyperlink w:anchor="_Toc20930143" w:history="1">
        <w:r w:rsidR="008829E8" w:rsidRPr="00FB4AB7">
          <w:rPr>
            <w:rStyle w:val="Hyperlink"/>
            <w:noProof/>
            <w:lang w:val="en-GB"/>
          </w:rPr>
          <w:t>3.8 Lang Model</w:t>
        </w:r>
        <w:r w:rsidR="008829E8">
          <w:rPr>
            <w:noProof/>
            <w:webHidden/>
          </w:rPr>
          <w:tab/>
        </w:r>
        <w:r w:rsidR="008829E8">
          <w:rPr>
            <w:noProof/>
            <w:webHidden/>
          </w:rPr>
          <w:fldChar w:fldCharType="begin"/>
        </w:r>
        <w:r w:rsidR="008829E8">
          <w:rPr>
            <w:noProof/>
            <w:webHidden/>
          </w:rPr>
          <w:instrText xml:space="preserve"> PAGEREF _Toc20930143 \h </w:instrText>
        </w:r>
        <w:r w:rsidR="008829E8">
          <w:rPr>
            <w:noProof/>
            <w:webHidden/>
          </w:rPr>
        </w:r>
        <w:r w:rsidR="008829E8">
          <w:rPr>
            <w:noProof/>
            <w:webHidden/>
          </w:rPr>
          <w:fldChar w:fldCharType="separate"/>
        </w:r>
        <w:r w:rsidR="000103ED">
          <w:rPr>
            <w:noProof/>
            <w:webHidden/>
          </w:rPr>
          <w:t>21</w:t>
        </w:r>
        <w:r w:rsidR="008829E8">
          <w:rPr>
            <w:noProof/>
            <w:webHidden/>
          </w:rPr>
          <w:fldChar w:fldCharType="end"/>
        </w:r>
      </w:hyperlink>
    </w:p>
    <w:p w14:paraId="5F5DAFFF" w14:textId="1C464710" w:rsidR="008829E8" w:rsidRDefault="00A04ABF">
      <w:pPr>
        <w:pStyle w:val="TOC1"/>
        <w:tabs>
          <w:tab w:val="left" w:pos="480"/>
          <w:tab w:val="right" w:leader="dot" w:pos="9350"/>
        </w:tabs>
        <w:rPr>
          <w:rFonts w:asciiTheme="minorHAnsi" w:eastAsiaTheme="minorEastAsia" w:hAnsiTheme="minorHAnsi" w:cstheme="minorBidi"/>
          <w:noProof/>
          <w:sz w:val="22"/>
          <w:szCs w:val="22"/>
        </w:rPr>
      </w:pPr>
      <w:hyperlink w:anchor="_Toc20930144" w:history="1">
        <w:r w:rsidR="008829E8" w:rsidRPr="00FB4AB7">
          <w:rPr>
            <w:rStyle w:val="Hyperlink"/>
            <w:noProof/>
          </w:rPr>
          <w:t>4</w:t>
        </w:r>
        <w:r w:rsidR="008829E8">
          <w:rPr>
            <w:rFonts w:asciiTheme="minorHAnsi" w:eastAsiaTheme="minorEastAsia" w:hAnsiTheme="minorHAnsi" w:cstheme="minorBidi"/>
            <w:noProof/>
            <w:sz w:val="22"/>
            <w:szCs w:val="22"/>
          </w:rPr>
          <w:tab/>
        </w:r>
        <w:r w:rsidR="008829E8" w:rsidRPr="00FB4AB7">
          <w:rPr>
            <w:rStyle w:val="Hyperlink"/>
            <w:noProof/>
          </w:rPr>
          <w:t>Data Structure Models</w:t>
        </w:r>
        <w:r w:rsidR="008829E8">
          <w:rPr>
            <w:noProof/>
            <w:webHidden/>
          </w:rPr>
          <w:tab/>
        </w:r>
        <w:r w:rsidR="008829E8">
          <w:rPr>
            <w:noProof/>
            <w:webHidden/>
          </w:rPr>
          <w:fldChar w:fldCharType="begin"/>
        </w:r>
        <w:r w:rsidR="008829E8">
          <w:rPr>
            <w:noProof/>
            <w:webHidden/>
          </w:rPr>
          <w:instrText xml:space="preserve"> PAGEREF _Toc20930144 \h </w:instrText>
        </w:r>
        <w:r w:rsidR="008829E8">
          <w:rPr>
            <w:noProof/>
            <w:webHidden/>
          </w:rPr>
        </w:r>
        <w:r w:rsidR="008829E8">
          <w:rPr>
            <w:noProof/>
            <w:webHidden/>
          </w:rPr>
          <w:fldChar w:fldCharType="separate"/>
        </w:r>
        <w:r w:rsidR="000103ED">
          <w:rPr>
            <w:noProof/>
            <w:webHidden/>
          </w:rPr>
          <w:t>22</w:t>
        </w:r>
        <w:r w:rsidR="008829E8">
          <w:rPr>
            <w:noProof/>
            <w:webHidden/>
          </w:rPr>
          <w:fldChar w:fldCharType="end"/>
        </w:r>
      </w:hyperlink>
    </w:p>
    <w:p w14:paraId="2835AD25" w14:textId="3B616260" w:rsidR="008829E8" w:rsidRDefault="00A04ABF">
      <w:pPr>
        <w:pStyle w:val="TOC2"/>
        <w:tabs>
          <w:tab w:val="right" w:leader="dot" w:pos="9350"/>
        </w:tabs>
        <w:rPr>
          <w:rFonts w:asciiTheme="minorHAnsi" w:eastAsiaTheme="minorEastAsia" w:hAnsiTheme="minorHAnsi" w:cstheme="minorBidi"/>
          <w:noProof/>
          <w:sz w:val="22"/>
          <w:szCs w:val="22"/>
        </w:rPr>
      </w:pPr>
      <w:hyperlink w:anchor="_Toc20930145" w:history="1">
        <w:r w:rsidR="008829E8" w:rsidRPr="00FB4AB7">
          <w:rPr>
            <w:rStyle w:val="Hyperlink"/>
            <w:noProof/>
          </w:rPr>
          <w:t>4.1 Data Structure Models defined in this document</w:t>
        </w:r>
        <w:r w:rsidR="008829E8">
          <w:rPr>
            <w:noProof/>
            <w:webHidden/>
          </w:rPr>
          <w:tab/>
        </w:r>
        <w:r w:rsidR="008829E8">
          <w:rPr>
            <w:noProof/>
            <w:webHidden/>
          </w:rPr>
          <w:fldChar w:fldCharType="begin"/>
        </w:r>
        <w:r w:rsidR="008829E8">
          <w:rPr>
            <w:noProof/>
            <w:webHidden/>
          </w:rPr>
          <w:instrText xml:space="preserve"> PAGEREF _Toc20930145 \h </w:instrText>
        </w:r>
        <w:r w:rsidR="008829E8">
          <w:rPr>
            <w:noProof/>
            <w:webHidden/>
          </w:rPr>
        </w:r>
        <w:r w:rsidR="008829E8">
          <w:rPr>
            <w:noProof/>
            <w:webHidden/>
          </w:rPr>
          <w:fldChar w:fldCharType="separate"/>
        </w:r>
        <w:r w:rsidR="000103ED">
          <w:rPr>
            <w:noProof/>
            <w:webHidden/>
          </w:rPr>
          <w:t>22</w:t>
        </w:r>
        <w:r w:rsidR="008829E8">
          <w:rPr>
            <w:noProof/>
            <w:webHidden/>
          </w:rPr>
          <w:fldChar w:fldCharType="end"/>
        </w:r>
      </w:hyperlink>
    </w:p>
    <w:p w14:paraId="2E40204F" w14:textId="20BF67EC" w:rsidR="008829E8" w:rsidRDefault="00A04ABF">
      <w:pPr>
        <w:pStyle w:val="TOC3"/>
        <w:tabs>
          <w:tab w:val="right" w:leader="dot" w:pos="9350"/>
        </w:tabs>
        <w:rPr>
          <w:rFonts w:asciiTheme="minorHAnsi" w:eastAsiaTheme="minorEastAsia" w:hAnsiTheme="minorHAnsi" w:cstheme="minorBidi"/>
          <w:noProof/>
          <w:sz w:val="22"/>
          <w:szCs w:val="22"/>
        </w:rPr>
      </w:pPr>
      <w:hyperlink w:anchor="_Toc20930146" w:history="1">
        <w:r w:rsidR="008829E8" w:rsidRPr="00FB4AB7">
          <w:rPr>
            <w:rStyle w:val="Hyperlink"/>
            <w:rFonts w:cs="Liberation Sans"/>
            <w:noProof/>
          </w:rPr>
          <w:t>4.1.1</w:t>
        </w:r>
        <w:r w:rsidR="008829E8" w:rsidRPr="00FB4AB7">
          <w:rPr>
            <w:rStyle w:val="Hyperlink"/>
            <w:noProof/>
          </w:rPr>
          <w:t xml:space="preserve"> Component NsPrefixMapping</w:t>
        </w:r>
        <w:r w:rsidR="008829E8">
          <w:rPr>
            <w:noProof/>
            <w:webHidden/>
          </w:rPr>
          <w:tab/>
        </w:r>
        <w:r w:rsidR="008829E8">
          <w:rPr>
            <w:noProof/>
            <w:webHidden/>
          </w:rPr>
          <w:fldChar w:fldCharType="begin"/>
        </w:r>
        <w:r w:rsidR="008829E8">
          <w:rPr>
            <w:noProof/>
            <w:webHidden/>
          </w:rPr>
          <w:instrText xml:space="preserve"> PAGEREF _Toc20930146 \h </w:instrText>
        </w:r>
        <w:r w:rsidR="008829E8">
          <w:rPr>
            <w:noProof/>
            <w:webHidden/>
          </w:rPr>
        </w:r>
        <w:r w:rsidR="008829E8">
          <w:rPr>
            <w:noProof/>
            <w:webHidden/>
          </w:rPr>
          <w:fldChar w:fldCharType="separate"/>
        </w:r>
        <w:r w:rsidR="000103ED">
          <w:rPr>
            <w:noProof/>
            <w:webHidden/>
          </w:rPr>
          <w:t>22</w:t>
        </w:r>
        <w:r w:rsidR="008829E8">
          <w:rPr>
            <w:noProof/>
            <w:webHidden/>
          </w:rPr>
          <w:fldChar w:fldCharType="end"/>
        </w:r>
      </w:hyperlink>
    </w:p>
    <w:p w14:paraId="6D24558E" w14:textId="00C7E2BA" w:rsidR="008829E8" w:rsidRDefault="00A04ABF">
      <w:pPr>
        <w:pStyle w:val="TOC4"/>
        <w:tabs>
          <w:tab w:val="right" w:leader="dot" w:pos="9350"/>
        </w:tabs>
        <w:rPr>
          <w:rFonts w:asciiTheme="minorHAnsi" w:eastAsiaTheme="minorEastAsia" w:hAnsiTheme="minorHAnsi" w:cstheme="minorBidi"/>
          <w:noProof/>
          <w:sz w:val="22"/>
          <w:szCs w:val="22"/>
        </w:rPr>
      </w:pPr>
      <w:hyperlink w:anchor="_Toc20930147" w:history="1">
        <w:r w:rsidR="008829E8" w:rsidRPr="00FB4AB7">
          <w:rPr>
            <w:rStyle w:val="Hyperlink"/>
            <w:rFonts w:cs="Liberation Sans"/>
            <w:noProof/>
          </w:rPr>
          <w:t>4.1.1.1</w:t>
        </w:r>
        <w:r w:rsidR="008829E8" w:rsidRPr="00FB4AB7">
          <w:rPr>
            <w:rStyle w:val="Hyperlink"/>
            <w:noProof/>
          </w:rPr>
          <w:t xml:space="preserve"> NsPrefixMapping – JSON Syntax</w:t>
        </w:r>
        <w:r w:rsidR="008829E8">
          <w:rPr>
            <w:noProof/>
            <w:webHidden/>
          </w:rPr>
          <w:tab/>
        </w:r>
        <w:r w:rsidR="008829E8">
          <w:rPr>
            <w:noProof/>
            <w:webHidden/>
          </w:rPr>
          <w:fldChar w:fldCharType="begin"/>
        </w:r>
        <w:r w:rsidR="008829E8">
          <w:rPr>
            <w:noProof/>
            <w:webHidden/>
          </w:rPr>
          <w:instrText xml:space="preserve"> PAGEREF _Toc20930147 \h </w:instrText>
        </w:r>
        <w:r w:rsidR="008829E8">
          <w:rPr>
            <w:noProof/>
            <w:webHidden/>
          </w:rPr>
        </w:r>
        <w:r w:rsidR="008829E8">
          <w:rPr>
            <w:noProof/>
            <w:webHidden/>
          </w:rPr>
          <w:fldChar w:fldCharType="separate"/>
        </w:r>
        <w:r w:rsidR="000103ED">
          <w:rPr>
            <w:noProof/>
            <w:webHidden/>
          </w:rPr>
          <w:t>22</w:t>
        </w:r>
        <w:r w:rsidR="008829E8">
          <w:rPr>
            <w:noProof/>
            <w:webHidden/>
          </w:rPr>
          <w:fldChar w:fldCharType="end"/>
        </w:r>
      </w:hyperlink>
    </w:p>
    <w:p w14:paraId="25F32724" w14:textId="4B5457F0" w:rsidR="008829E8" w:rsidRDefault="00A04ABF">
      <w:pPr>
        <w:pStyle w:val="TOC4"/>
        <w:tabs>
          <w:tab w:val="right" w:leader="dot" w:pos="9350"/>
        </w:tabs>
        <w:rPr>
          <w:rFonts w:asciiTheme="minorHAnsi" w:eastAsiaTheme="minorEastAsia" w:hAnsiTheme="minorHAnsi" w:cstheme="minorBidi"/>
          <w:noProof/>
          <w:sz w:val="22"/>
          <w:szCs w:val="22"/>
        </w:rPr>
      </w:pPr>
      <w:hyperlink w:anchor="_Toc20930148" w:history="1">
        <w:r w:rsidR="008829E8" w:rsidRPr="00FB4AB7">
          <w:rPr>
            <w:rStyle w:val="Hyperlink"/>
            <w:rFonts w:cs="Liberation Sans"/>
            <w:noProof/>
          </w:rPr>
          <w:t>4.1.1.2</w:t>
        </w:r>
        <w:r w:rsidR="008829E8" w:rsidRPr="00FB4AB7">
          <w:rPr>
            <w:rStyle w:val="Hyperlink"/>
            <w:noProof/>
          </w:rPr>
          <w:t xml:space="preserve"> NsPrefixMapping – XML Syntax</w:t>
        </w:r>
        <w:r w:rsidR="008829E8">
          <w:rPr>
            <w:noProof/>
            <w:webHidden/>
          </w:rPr>
          <w:tab/>
        </w:r>
        <w:r w:rsidR="008829E8">
          <w:rPr>
            <w:noProof/>
            <w:webHidden/>
          </w:rPr>
          <w:fldChar w:fldCharType="begin"/>
        </w:r>
        <w:r w:rsidR="008829E8">
          <w:rPr>
            <w:noProof/>
            <w:webHidden/>
          </w:rPr>
          <w:instrText xml:space="preserve"> PAGEREF _Toc20930148 \h </w:instrText>
        </w:r>
        <w:r w:rsidR="008829E8">
          <w:rPr>
            <w:noProof/>
            <w:webHidden/>
          </w:rPr>
        </w:r>
        <w:r w:rsidR="008829E8">
          <w:rPr>
            <w:noProof/>
            <w:webHidden/>
          </w:rPr>
          <w:fldChar w:fldCharType="separate"/>
        </w:r>
        <w:r w:rsidR="000103ED">
          <w:rPr>
            <w:noProof/>
            <w:webHidden/>
          </w:rPr>
          <w:t>22</w:t>
        </w:r>
        <w:r w:rsidR="008829E8">
          <w:rPr>
            <w:noProof/>
            <w:webHidden/>
          </w:rPr>
          <w:fldChar w:fldCharType="end"/>
        </w:r>
      </w:hyperlink>
    </w:p>
    <w:p w14:paraId="7C3161F9" w14:textId="0D7E0788" w:rsidR="008829E8" w:rsidRDefault="00A04ABF">
      <w:pPr>
        <w:pStyle w:val="TOC2"/>
        <w:tabs>
          <w:tab w:val="right" w:leader="dot" w:pos="9350"/>
        </w:tabs>
        <w:rPr>
          <w:rFonts w:asciiTheme="minorHAnsi" w:eastAsiaTheme="minorEastAsia" w:hAnsiTheme="minorHAnsi" w:cstheme="minorBidi"/>
          <w:noProof/>
          <w:sz w:val="22"/>
          <w:szCs w:val="22"/>
        </w:rPr>
      </w:pPr>
      <w:hyperlink w:anchor="_Toc20930149" w:history="1">
        <w:r w:rsidR="008829E8" w:rsidRPr="00FB4AB7">
          <w:rPr>
            <w:rStyle w:val="Hyperlink"/>
            <w:noProof/>
          </w:rPr>
          <w:t>4.2 Data Structure Models defined in this document</w:t>
        </w:r>
        <w:r w:rsidR="008829E8">
          <w:rPr>
            <w:noProof/>
            <w:webHidden/>
          </w:rPr>
          <w:tab/>
        </w:r>
        <w:r w:rsidR="008829E8">
          <w:rPr>
            <w:noProof/>
            <w:webHidden/>
          </w:rPr>
          <w:fldChar w:fldCharType="begin"/>
        </w:r>
        <w:r w:rsidR="008829E8">
          <w:rPr>
            <w:noProof/>
            <w:webHidden/>
          </w:rPr>
          <w:instrText xml:space="preserve"> PAGEREF _Toc20930149 \h </w:instrText>
        </w:r>
        <w:r w:rsidR="008829E8">
          <w:rPr>
            <w:noProof/>
            <w:webHidden/>
          </w:rPr>
        </w:r>
        <w:r w:rsidR="008829E8">
          <w:rPr>
            <w:noProof/>
            <w:webHidden/>
          </w:rPr>
          <w:fldChar w:fldCharType="separate"/>
        </w:r>
        <w:r w:rsidR="000103ED">
          <w:rPr>
            <w:noProof/>
            <w:webHidden/>
          </w:rPr>
          <w:t>23</w:t>
        </w:r>
        <w:r w:rsidR="008829E8">
          <w:rPr>
            <w:noProof/>
            <w:webHidden/>
          </w:rPr>
          <w:fldChar w:fldCharType="end"/>
        </w:r>
      </w:hyperlink>
    </w:p>
    <w:p w14:paraId="0D887BC1" w14:textId="398906F3" w:rsidR="008829E8" w:rsidRDefault="00A04ABF">
      <w:pPr>
        <w:pStyle w:val="TOC3"/>
        <w:tabs>
          <w:tab w:val="right" w:leader="dot" w:pos="9350"/>
        </w:tabs>
        <w:rPr>
          <w:rFonts w:asciiTheme="minorHAnsi" w:eastAsiaTheme="minorEastAsia" w:hAnsiTheme="minorHAnsi" w:cstheme="minorBidi"/>
          <w:noProof/>
          <w:sz w:val="22"/>
          <w:szCs w:val="22"/>
        </w:rPr>
      </w:pPr>
      <w:hyperlink w:anchor="_Toc20930150" w:history="1">
        <w:r w:rsidR="008829E8" w:rsidRPr="00FB4AB7">
          <w:rPr>
            <w:rStyle w:val="Hyperlink"/>
            <w:rFonts w:cs="Liberation Sans"/>
            <w:noProof/>
          </w:rPr>
          <w:t>4.2.1</w:t>
        </w:r>
        <w:r w:rsidR="008829E8" w:rsidRPr="00FB4AB7">
          <w:rPr>
            <w:rStyle w:val="Hyperlink"/>
            <w:noProof/>
          </w:rPr>
          <w:t xml:space="preserve"> Component InternationalString</w:t>
        </w:r>
        <w:r w:rsidR="008829E8">
          <w:rPr>
            <w:noProof/>
            <w:webHidden/>
          </w:rPr>
          <w:tab/>
        </w:r>
        <w:r w:rsidR="008829E8">
          <w:rPr>
            <w:noProof/>
            <w:webHidden/>
          </w:rPr>
          <w:fldChar w:fldCharType="begin"/>
        </w:r>
        <w:r w:rsidR="008829E8">
          <w:rPr>
            <w:noProof/>
            <w:webHidden/>
          </w:rPr>
          <w:instrText xml:space="preserve"> PAGEREF _Toc20930150 \h </w:instrText>
        </w:r>
        <w:r w:rsidR="008829E8">
          <w:rPr>
            <w:noProof/>
            <w:webHidden/>
          </w:rPr>
        </w:r>
        <w:r w:rsidR="008829E8">
          <w:rPr>
            <w:noProof/>
            <w:webHidden/>
          </w:rPr>
          <w:fldChar w:fldCharType="separate"/>
        </w:r>
        <w:r w:rsidR="000103ED">
          <w:rPr>
            <w:noProof/>
            <w:webHidden/>
          </w:rPr>
          <w:t>23</w:t>
        </w:r>
        <w:r w:rsidR="008829E8">
          <w:rPr>
            <w:noProof/>
            <w:webHidden/>
          </w:rPr>
          <w:fldChar w:fldCharType="end"/>
        </w:r>
      </w:hyperlink>
    </w:p>
    <w:p w14:paraId="48005CFA" w14:textId="1A9D0B63" w:rsidR="008829E8" w:rsidRDefault="00A04ABF">
      <w:pPr>
        <w:pStyle w:val="TOC4"/>
        <w:tabs>
          <w:tab w:val="right" w:leader="dot" w:pos="9350"/>
        </w:tabs>
        <w:rPr>
          <w:rFonts w:asciiTheme="minorHAnsi" w:eastAsiaTheme="minorEastAsia" w:hAnsiTheme="minorHAnsi" w:cstheme="minorBidi"/>
          <w:noProof/>
          <w:sz w:val="22"/>
          <w:szCs w:val="22"/>
        </w:rPr>
      </w:pPr>
      <w:hyperlink w:anchor="_Toc20930151" w:history="1">
        <w:r w:rsidR="008829E8" w:rsidRPr="00FB4AB7">
          <w:rPr>
            <w:rStyle w:val="Hyperlink"/>
            <w:rFonts w:cs="Liberation Sans"/>
            <w:noProof/>
          </w:rPr>
          <w:t>4.2.1.1</w:t>
        </w:r>
        <w:r w:rsidR="008829E8" w:rsidRPr="00FB4AB7">
          <w:rPr>
            <w:rStyle w:val="Hyperlink"/>
            <w:noProof/>
          </w:rPr>
          <w:t xml:space="preserve"> InternationalString – JSON Syntax</w:t>
        </w:r>
        <w:r w:rsidR="008829E8">
          <w:rPr>
            <w:noProof/>
            <w:webHidden/>
          </w:rPr>
          <w:tab/>
        </w:r>
        <w:r w:rsidR="008829E8">
          <w:rPr>
            <w:noProof/>
            <w:webHidden/>
          </w:rPr>
          <w:fldChar w:fldCharType="begin"/>
        </w:r>
        <w:r w:rsidR="008829E8">
          <w:rPr>
            <w:noProof/>
            <w:webHidden/>
          </w:rPr>
          <w:instrText xml:space="preserve"> PAGEREF _Toc20930151 \h </w:instrText>
        </w:r>
        <w:r w:rsidR="008829E8">
          <w:rPr>
            <w:noProof/>
            <w:webHidden/>
          </w:rPr>
        </w:r>
        <w:r w:rsidR="008829E8">
          <w:rPr>
            <w:noProof/>
            <w:webHidden/>
          </w:rPr>
          <w:fldChar w:fldCharType="separate"/>
        </w:r>
        <w:r w:rsidR="000103ED">
          <w:rPr>
            <w:noProof/>
            <w:webHidden/>
          </w:rPr>
          <w:t>23</w:t>
        </w:r>
        <w:r w:rsidR="008829E8">
          <w:rPr>
            <w:noProof/>
            <w:webHidden/>
          </w:rPr>
          <w:fldChar w:fldCharType="end"/>
        </w:r>
      </w:hyperlink>
    </w:p>
    <w:p w14:paraId="50FBAFB2" w14:textId="159C2BD4" w:rsidR="008829E8" w:rsidRDefault="00A04ABF">
      <w:pPr>
        <w:pStyle w:val="TOC4"/>
        <w:tabs>
          <w:tab w:val="right" w:leader="dot" w:pos="9350"/>
        </w:tabs>
        <w:rPr>
          <w:rFonts w:asciiTheme="minorHAnsi" w:eastAsiaTheme="minorEastAsia" w:hAnsiTheme="minorHAnsi" w:cstheme="minorBidi"/>
          <w:noProof/>
          <w:sz w:val="22"/>
          <w:szCs w:val="22"/>
        </w:rPr>
      </w:pPr>
      <w:hyperlink w:anchor="_Toc20930152" w:history="1">
        <w:r w:rsidR="008829E8" w:rsidRPr="00FB4AB7">
          <w:rPr>
            <w:rStyle w:val="Hyperlink"/>
            <w:rFonts w:cs="Liberation Sans"/>
            <w:noProof/>
          </w:rPr>
          <w:t>4.2.1.2</w:t>
        </w:r>
        <w:r w:rsidR="008829E8" w:rsidRPr="00FB4AB7">
          <w:rPr>
            <w:rStyle w:val="Hyperlink"/>
            <w:noProof/>
          </w:rPr>
          <w:t xml:space="preserve"> InternationalString – XML Syntax</w:t>
        </w:r>
        <w:r w:rsidR="008829E8">
          <w:rPr>
            <w:noProof/>
            <w:webHidden/>
          </w:rPr>
          <w:tab/>
        </w:r>
        <w:r w:rsidR="008829E8">
          <w:rPr>
            <w:noProof/>
            <w:webHidden/>
          </w:rPr>
          <w:fldChar w:fldCharType="begin"/>
        </w:r>
        <w:r w:rsidR="008829E8">
          <w:rPr>
            <w:noProof/>
            <w:webHidden/>
          </w:rPr>
          <w:instrText xml:space="preserve"> PAGEREF _Toc20930152 \h </w:instrText>
        </w:r>
        <w:r w:rsidR="008829E8">
          <w:rPr>
            <w:noProof/>
            <w:webHidden/>
          </w:rPr>
        </w:r>
        <w:r w:rsidR="008829E8">
          <w:rPr>
            <w:noProof/>
            <w:webHidden/>
          </w:rPr>
          <w:fldChar w:fldCharType="separate"/>
        </w:r>
        <w:r w:rsidR="000103ED">
          <w:rPr>
            <w:noProof/>
            <w:webHidden/>
          </w:rPr>
          <w:t>24</w:t>
        </w:r>
        <w:r w:rsidR="008829E8">
          <w:rPr>
            <w:noProof/>
            <w:webHidden/>
          </w:rPr>
          <w:fldChar w:fldCharType="end"/>
        </w:r>
      </w:hyperlink>
    </w:p>
    <w:p w14:paraId="62902770" w14:textId="6FB5A8F0" w:rsidR="008829E8" w:rsidRDefault="00A04ABF">
      <w:pPr>
        <w:pStyle w:val="TOC3"/>
        <w:tabs>
          <w:tab w:val="right" w:leader="dot" w:pos="9350"/>
        </w:tabs>
        <w:rPr>
          <w:rFonts w:asciiTheme="minorHAnsi" w:eastAsiaTheme="minorEastAsia" w:hAnsiTheme="minorHAnsi" w:cstheme="minorBidi"/>
          <w:noProof/>
          <w:sz w:val="22"/>
          <w:szCs w:val="22"/>
        </w:rPr>
      </w:pPr>
      <w:hyperlink w:anchor="_Toc20930153" w:history="1">
        <w:r w:rsidR="008829E8" w:rsidRPr="00FB4AB7">
          <w:rPr>
            <w:rStyle w:val="Hyperlink"/>
            <w:rFonts w:cs="Liberation Sans"/>
            <w:noProof/>
          </w:rPr>
          <w:t>4.2.2</w:t>
        </w:r>
        <w:r w:rsidR="008829E8" w:rsidRPr="00FB4AB7">
          <w:rPr>
            <w:rStyle w:val="Hyperlink"/>
            <w:noProof/>
          </w:rPr>
          <w:t xml:space="preserve"> Component DigestInfo</w:t>
        </w:r>
        <w:r w:rsidR="008829E8">
          <w:rPr>
            <w:noProof/>
            <w:webHidden/>
          </w:rPr>
          <w:tab/>
        </w:r>
        <w:r w:rsidR="008829E8">
          <w:rPr>
            <w:noProof/>
            <w:webHidden/>
          </w:rPr>
          <w:fldChar w:fldCharType="begin"/>
        </w:r>
        <w:r w:rsidR="008829E8">
          <w:rPr>
            <w:noProof/>
            <w:webHidden/>
          </w:rPr>
          <w:instrText xml:space="preserve"> PAGEREF _Toc20930153 \h </w:instrText>
        </w:r>
        <w:r w:rsidR="008829E8">
          <w:rPr>
            <w:noProof/>
            <w:webHidden/>
          </w:rPr>
        </w:r>
        <w:r w:rsidR="008829E8">
          <w:rPr>
            <w:noProof/>
            <w:webHidden/>
          </w:rPr>
          <w:fldChar w:fldCharType="separate"/>
        </w:r>
        <w:r w:rsidR="000103ED">
          <w:rPr>
            <w:noProof/>
            <w:webHidden/>
          </w:rPr>
          <w:t>24</w:t>
        </w:r>
        <w:r w:rsidR="008829E8">
          <w:rPr>
            <w:noProof/>
            <w:webHidden/>
          </w:rPr>
          <w:fldChar w:fldCharType="end"/>
        </w:r>
      </w:hyperlink>
    </w:p>
    <w:p w14:paraId="4F45E37B" w14:textId="6A46FBF0" w:rsidR="008829E8" w:rsidRDefault="00A04ABF">
      <w:pPr>
        <w:pStyle w:val="TOC4"/>
        <w:tabs>
          <w:tab w:val="right" w:leader="dot" w:pos="9350"/>
        </w:tabs>
        <w:rPr>
          <w:rFonts w:asciiTheme="minorHAnsi" w:eastAsiaTheme="minorEastAsia" w:hAnsiTheme="minorHAnsi" w:cstheme="minorBidi"/>
          <w:noProof/>
          <w:sz w:val="22"/>
          <w:szCs w:val="22"/>
        </w:rPr>
      </w:pPr>
      <w:hyperlink w:anchor="_Toc20930154" w:history="1">
        <w:r w:rsidR="008829E8" w:rsidRPr="00FB4AB7">
          <w:rPr>
            <w:rStyle w:val="Hyperlink"/>
            <w:rFonts w:cs="Liberation Sans"/>
            <w:noProof/>
          </w:rPr>
          <w:t>4.2.2.1</w:t>
        </w:r>
        <w:r w:rsidR="008829E8" w:rsidRPr="00FB4AB7">
          <w:rPr>
            <w:rStyle w:val="Hyperlink"/>
            <w:noProof/>
          </w:rPr>
          <w:t xml:space="preserve"> DigestInfo – JSON Syntax</w:t>
        </w:r>
        <w:r w:rsidR="008829E8">
          <w:rPr>
            <w:noProof/>
            <w:webHidden/>
          </w:rPr>
          <w:tab/>
        </w:r>
        <w:r w:rsidR="008829E8">
          <w:rPr>
            <w:noProof/>
            <w:webHidden/>
          </w:rPr>
          <w:fldChar w:fldCharType="begin"/>
        </w:r>
        <w:r w:rsidR="008829E8">
          <w:rPr>
            <w:noProof/>
            <w:webHidden/>
          </w:rPr>
          <w:instrText xml:space="preserve"> PAGEREF _Toc20930154 \h </w:instrText>
        </w:r>
        <w:r w:rsidR="008829E8">
          <w:rPr>
            <w:noProof/>
            <w:webHidden/>
          </w:rPr>
        </w:r>
        <w:r w:rsidR="008829E8">
          <w:rPr>
            <w:noProof/>
            <w:webHidden/>
          </w:rPr>
          <w:fldChar w:fldCharType="separate"/>
        </w:r>
        <w:r w:rsidR="000103ED">
          <w:rPr>
            <w:noProof/>
            <w:webHidden/>
          </w:rPr>
          <w:t>24</w:t>
        </w:r>
        <w:r w:rsidR="008829E8">
          <w:rPr>
            <w:noProof/>
            <w:webHidden/>
          </w:rPr>
          <w:fldChar w:fldCharType="end"/>
        </w:r>
      </w:hyperlink>
    </w:p>
    <w:p w14:paraId="4734BFD2" w14:textId="59F67169" w:rsidR="008829E8" w:rsidRDefault="00A04ABF">
      <w:pPr>
        <w:pStyle w:val="TOC4"/>
        <w:tabs>
          <w:tab w:val="right" w:leader="dot" w:pos="9350"/>
        </w:tabs>
        <w:rPr>
          <w:rFonts w:asciiTheme="minorHAnsi" w:eastAsiaTheme="minorEastAsia" w:hAnsiTheme="minorHAnsi" w:cstheme="minorBidi"/>
          <w:noProof/>
          <w:sz w:val="22"/>
          <w:szCs w:val="22"/>
        </w:rPr>
      </w:pPr>
      <w:hyperlink w:anchor="_Toc20930155" w:history="1">
        <w:r w:rsidR="008829E8" w:rsidRPr="00FB4AB7">
          <w:rPr>
            <w:rStyle w:val="Hyperlink"/>
            <w:rFonts w:cs="Liberation Sans"/>
            <w:noProof/>
          </w:rPr>
          <w:t>4.2.2.2</w:t>
        </w:r>
        <w:r w:rsidR="008829E8" w:rsidRPr="00FB4AB7">
          <w:rPr>
            <w:rStyle w:val="Hyperlink"/>
            <w:noProof/>
          </w:rPr>
          <w:t xml:space="preserve"> DigestInfo – XML Syntax</w:t>
        </w:r>
        <w:r w:rsidR="008829E8">
          <w:rPr>
            <w:noProof/>
            <w:webHidden/>
          </w:rPr>
          <w:tab/>
        </w:r>
        <w:r w:rsidR="008829E8">
          <w:rPr>
            <w:noProof/>
            <w:webHidden/>
          </w:rPr>
          <w:fldChar w:fldCharType="begin"/>
        </w:r>
        <w:r w:rsidR="008829E8">
          <w:rPr>
            <w:noProof/>
            <w:webHidden/>
          </w:rPr>
          <w:instrText xml:space="preserve"> PAGEREF _Toc20930155 \h </w:instrText>
        </w:r>
        <w:r w:rsidR="008829E8">
          <w:rPr>
            <w:noProof/>
            <w:webHidden/>
          </w:rPr>
        </w:r>
        <w:r w:rsidR="008829E8">
          <w:rPr>
            <w:noProof/>
            <w:webHidden/>
          </w:rPr>
          <w:fldChar w:fldCharType="separate"/>
        </w:r>
        <w:r w:rsidR="000103ED">
          <w:rPr>
            <w:noProof/>
            <w:webHidden/>
          </w:rPr>
          <w:t>25</w:t>
        </w:r>
        <w:r w:rsidR="008829E8">
          <w:rPr>
            <w:noProof/>
            <w:webHidden/>
          </w:rPr>
          <w:fldChar w:fldCharType="end"/>
        </w:r>
      </w:hyperlink>
    </w:p>
    <w:p w14:paraId="4DAFC8D5" w14:textId="17A6B7D0" w:rsidR="008829E8" w:rsidRDefault="00A04ABF">
      <w:pPr>
        <w:pStyle w:val="TOC3"/>
        <w:tabs>
          <w:tab w:val="right" w:leader="dot" w:pos="9350"/>
        </w:tabs>
        <w:rPr>
          <w:rFonts w:asciiTheme="minorHAnsi" w:eastAsiaTheme="minorEastAsia" w:hAnsiTheme="minorHAnsi" w:cstheme="minorBidi"/>
          <w:noProof/>
          <w:sz w:val="22"/>
          <w:szCs w:val="22"/>
        </w:rPr>
      </w:pPr>
      <w:hyperlink w:anchor="_Toc20930156" w:history="1">
        <w:r w:rsidR="008829E8" w:rsidRPr="00FB4AB7">
          <w:rPr>
            <w:rStyle w:val="Hyperlink"/>
            <w:rFonts w:cs="Liberation Sans"/>
            <w:noProof/>
          </w:rPr>
          <w:t>4.2.3</w:t>
        </w:r>
        <w:r w:rsidR="008829E8" w:rsidRPr="00FB4AB7">
          <w:rPr>
            <w:rStyle w:val="Hyperlink"/>
            <w:noProof/>
          </w:rPr>
          <w:t xml:space="preserve"> Component AttachmentReference</w:t>
        </w:r>
        <w:r w:rsidR="008829E8">
          <w:rPr>
            <w:noProof/>
            <w:webHidden/>
          </w:rPr>
          <w:tab/>
        </w:r>
        <w:r w:rsidR="008829E8">
          <w:rPr>
            <w:noProof/>
            <w:webHidden/>
          </w:rPr>
          <w:fldChar w:fldCharType="begin"/>
        </w:r>
        <w:r w:rsidR="008829E8">
          <w:rPr>
            <w:noProof/>
            <w:webHidden/>
          </w:rPr>
          <w:instrText xml:space="preserve"> PAGEREF _Toc20930156 \h </w:instrText>
        </w:r>
        <w:r w:rsidR="008829E8">
          <w:rPr>
            <w:noProof/>
            <w:webHidden/>
          </w:rPr>
        </w:r>
        <w:r w:rsidR="008829E8">
          <w:rPr>
            <w:noProof/>
            <w:webHidden/>
          </w:rPr>
          <w:fldChar w:fldCharType="separate"/>
        </w:r>
        <w:r w:rsidR="000103ED">
          <w:rPr>
            <w:noProof/>
            <w:webHidden/>
          </w:rPr>
          <w:t>25</w:t>
        </w:r>
        <w:r w:rsidR="008829E8">
          <w:rPr>
            <w:noProof/>
            <w:webHidden/>
          </w:rPr>
          <w:fldChar w:fldCharType="end"/>
        </w:r>
      </w:hyperlink>
    </w:p>
    <w:p w14:paraId="6BB882A5" w14:textId="303AFF39" w:rsidR="008829E8" w:rsidRDefault="00A04ABF">
      <w:pPr>
        <w:pStyle w:val="TOC4"/>
        <w:tabs>
          <w:tab w:val="right" w:leader="dot" w:pos="9350"/>
        </w:tabs>
        <w:rPr>
          <w:rFonts w:asciiTheme="minorHAnsi" w:eastAsiaTheme="minorEastAsia" w:hAnsiTheme="minorHAnsi" w:cstheme="minorBidi"/>
          <w:noProof/>
          <w:sz w:val="22"/>
          <w:szCs w:val="22"/>
        </w:rPr>
      </w:pPr>
      <w:hyperlink w:anchor="_Toc20930157" w:history="1">
        <w:r w:rsidR="008829E8" w:rsidRPr="00FB4AB7">
          <w:rPr>
            <w:rStyle w:val="Hyperlink"/>
            <w:rFonts w:cs="Liberation Sans"/>
            <w:noProof/>
          </w:rPr>
          <w:t>4.2.3.1</w:t>
        </w:r>
        <w:r w:rsidR="008829E8" w:rsidRPr="00FB4AB7">
          <w:rPr>
            <w:rStyle w:val="Hyperlink"/>
            <w:noProof/>
          </w:rPr>
          <w:t xml:space="preserve"> AttachmentReference – JSON Syntax</w:t>
        </w:r>
        <w:r w:rsidR="008829E8">
          <w:rPr>
            <w:noProof/>
            <w:webHidden/>
          </w:rPr>
          <w:tab/>
        </w:r>
        <w:r w:rsidR="008829E8">
          <w:rPr>
            <w:noProof/>
            <w:webHidden/>
          </w:rPr>
          <w:fldChar w:fldCharType="begin"/>
        </w:r>
        <w:r w:rsidR="008829E8">
          <w:rPr>
            <w:noProof/>
            <w:webHidden/>
          </w:rPr>
          <w:instrText xml:space="preserve"> PAGEREF _Toc20930157 \h </w:instrText>
        </w:r>
        <w:r w:rsidR="008829E8">
          <w:rPr>
            <w:noProof/>
            <w:webHidden/>
          </w:rPr>
        </w:r>
        <w:r w:rsidR="008829E8">
          <w:rPr>
            <w:noProof/>
            <w:webHidden/>
          </w:rPr>
          <w:fldChar w:fldCharType="separate"/>
        </w:r>
        <w:r w:rsidR="000103ED">
          <w:rPr>
            <w:noProof/>
            <w:webHidden/>
          </w:rPr>
          <w:t>25</w:t>
        </w:r>
        <w:r w:rsidR="008829E8">
          <w:rPr>
            <w:noProof/>
            <w:webHidden/>
          </w:rPr>
          <w:fldChar w:fldCharType="end"/>
        </w:r>
      </w:hyperlink>
    </w:p>
    <w:p w14:paraId="2078EA08" w14:textId="4C71163D" w:rsidR="008829E8" w:rsidRDefault="00A04ABF">
      <w:pPr>
        <w:pStyle w:val="TOC4"/>
        <w:tabs>
          <w:tab w:val="right" w:leader="dot" w:pos="9350"/>
        </w:tabs>
        <w:rPr>
          <w:rFonts w:asciiTheme="minorHAnsi" w:eastAsiaTheme="minorEastAsia" w:hAnsiTheme="minorHAnsi" w:cstheme="minorBidi"/>
          <w:noProof/>
          <w:sz w:val="22"/>
          <w:szCs w:val="22"/>
        </w:rPr>
      </w:pPr>
      <w:hyperlink w:anchor="_Toc20930158" w:history="1">
        <w:r w:rsidR="008829E8" w:rsidRPr="00FB4AB7">
          <w:rPr>
            <w:rStyle w:val="Hyperlink"/>
            <w:rFonts w:cs="Liberation Sans"/>
            <w:noProof/>
          </w:rPr>
          <w:t>4.2.3.2</w:t>
        </w:r>
        <w:r w:rsidR="008829E8" w:rsidRPr="00FB4AB7">
          <w:rPr>
            <w:rStyle w:val="Hyperlink"/>
            <w:noProof/>
          </w:rPr>
          <w:t xml:space="preserve"> AttachmentReference – XML Syntax</w:t>
        </w:r>
        <w:r w:rsidR="008829E8">
          <w:rPr>
            <w:noProof/>
            <w:webHidden/>
          </w:rPr>
          <w:tab/>
        </w:r>
        <w:r w:rsidR="008829E8">
          <w:rPr>
            <w:noProof/>
            <w:webHidden/>
          </w:rPr>
          <w:fldChar w:fldCharType="begin"/>
        </w:r>
        <w:r w:rsidR="008829E8">
          <w:rPr>
            <w:noProof/>
            <w:webHidden/>
          </w:rPr>
          <w:instrText xml:space="preserve"> PAGEREF _Toc20930158 \h </w:instrText>
        </w:r>
        <w:r w:rsidR="008829E8">
          <w:rPr>
            <w:noProof/>
            <w:webHidden/>
          </w:rPr>
        </w:r>
        <w:r w:rsidR="008829E8">
          <w:rPr>
            <w:noProof/>
            <w:webHidden/>
          </w:rPr>
          <w:fldChar w:fldCharType="separate"/>
        </w:r>
        <w:r w:rsidR="000103ED">
          <w:rPr>
            <w:noProof/>
            <w:webHidden/>
          </w:rPr>
          <w:t>26</w:t>
        </w:r>
        <w:r w:rsidR="008829E8">
          <w:rPr>
            <w:noProof/>
            <w:webHidden/>
          </w:rPr>
          <w:fldChar w:fldCharType="end"/>
        </w:r>
      </w:hyperlink>
    </w:p>
    <w:p w14:paraId="59B6F292" w14:textId="2147E35D" w:rsidR="008829E8" w:rsidRDefault="00A04ABF">
      <w:pPr>
        <w:pStyle w:val="TOC3"/>
        <w:tabs>
          <w:tab w:val="right" w:leader="dot" w:pos="9350"/>
        </w:tabs>
        <w:rPr>
          <w:rFonts w:asciiTheme="minorHAnsi" w:eastAsiaTheme="minorEastAsia" w:hAnsiTheme="minorHAnsi" w:cstheme="minorBidi"/>
          <w:noProof/>
          <w:sz w:val="22"/>
          <w:szCs w:val="22"/>
        </w:rPr>
      </w:pPr>
      <w:hyperlink w:anchor="_Toc20930159" w:history="1">
        <w:r w:rsidR="008829E8" w:rsidRPr="00FB4AB7">
          <w:rPr>
            <w:rStyle w:val="Hyperlink"/>
            <w:rFonts w:cs="Liberation Sans"/>
            <w:noProof/>
          </w:rPr>
          <w:t>4.2.4</w:t>
        </w:r>
        <w:r w:rsidR="008829E8" w:rsidRPr="00FB4AB7">
          <w:rPr>
            <w:rStyle w:val="Hyperlink"/>
            <w:noProof/>
          </w:rPr>
          <w:t xml:space="preserve"> Component Any</w:t>
        </w:r>
        <w:r w:rsidR="008829E8">
          <w:rPr>
            <w:noProof/>
            <w:webHidden/>
          </w:rPr>
          <w:tab/>
        </w:r>
        <w:r w:rsidR="008829E8">
          <w:rPr>
            <w:noProof/>
            <w:webHidden/>
          </w:rPr>
          <w:fldChar w:fldCharType="begin"/>
        </w:r>
        <w:r w:rsidR="008829E8">
          <w:rPr>
            <w:noProof/>
            <w:webHidden/>
          </w:rPr>
          <w:instrText xml:space="preserve"> PAGEREF _Toc20930159 \h </w:instrText>
        </w:r>
        <w:r w:rsidR="008829E8">
          <w:rPr>
            <w:noProof/>
            <w:webHidden/>
          </w:rPr>
        </w:r>
        <w:r w:rsidR="008829E8">
          <w:rPr>
            <w:noProof/>
            <w:webHidden/>
          </w:rPr>
          <w:fldChar w:fldCharType="separate"/>
        </w:r>
        <w:r w:rsidR="000103ED">
          <w:rPr>
            <w:noProof/>
            <w:webHidden/>
          </w:rPr>
          <w:t>26</w:t>
        </w:r>
        <w:r w:rsidR="008829E8">
          <w:rPr>
            <w:noProof/>
            <w:webHidden/>
          </w:rPr>
          <w:fldChar w:fldCharType="end"/>
        </w:r>
      </w:hyperlink>
    </w:p>
    <w:p w14:paraId="5A84B7AF" w14:textId="7D1A5EAD" w:rsidR="008829E8" w:rsidRDefault="00A04ABF">
      <w:pPr>
        <w:pStyle w:val="TOC4"/>
        <w:tabs>
          <w:tab w:val="right" w:leader="dot" w:pos="9350"/>
        </w:tabs>
        <w:rPr>
          <w:rFonts w:asciiTheme="minorHAnsi" w:eastAsiaTheme="minorEastAsia" w:hAnsiTheme="minorHAnsi" w:cstheme="minorBidi"/>
          <w:noProof/>
          <w:sz w:val="22"/>
          <w:szCs w:val="22"/>
        </w:rPr>
      </w:pPr>
      <w:hyperlink w:anchor="_Toc20930160" w:history="1">
        <w:r w:rsidR="008829E8" w:rsidRPr="00FB4AB7">
          <w:rPr>
            <w:rStyle w:val="Hyperlink"/>
            <w:rFonts w:cs="Liberation Sans"/>
            <w:noProof/>
          </w:rPr>
          <w:t>4.2.4.1</w:t>
        </w:r>
        <w:r w:rsidR="008829E8" w:rsidRPr="00FB4AB7">
          <w:rPr>
            <w:rStyle w:val="Hyperlink"/>
            <w:noProof/>
          </w:rPr>
          <w:t xml:space="preserve"> Any – JSON Syntax</w:t>
        </w:r>
        <w:r w:rsidR="008829E8">
          <w:rPr>
            <w:noProof/>
            <w:webHidden/>
          </w:rPr>
          <w:tab/>
        </w:r>
        <w:r w:rsidR="008829E8">
          <w:rPr>
            <w:noProof/>
            <w:webHidden/>
          </w:rPr>
          <w:fldChar w:fldCharType="begin"/>
        </w:r>
        <w:r w:rsidR="008829E8">
          <w:rPr>
            <w:noProof/>
            <w:webHidden/>
          </w:rPr>
          <w:instrText xml:space="preserve"> PAGEREF _Toc20930160 \h </w:instrText>
        </w:r>
        <w:r w:rsidR="008829E8">
          <w:rPr>
            <w:noProof/>
            <w:webHidden/>
          </w:rPr>
        </w:r>
        <w:r w:rsidR="008829E8">
          <w:rPr>
            <w:noProof/>
            <w:webHidden/>
          </w:rPr>
          <w:fldChar w:fldCharType="separate"/>
        </w:r>
        <w:r w:rsidR="000103ED">
          <w:rPr>
            <w:noProof/>
            <w:webHidden/>
          </w:rPr>
          <w:t>27</w:t>
        </w:r>
        <w:r w:rsidR="008829E8">
          <w:rPr>
            <w:noProof/>
            <w:webHidden/>
          </w:rPr>
          <w:fldChar w:fldCharType="end"/>
        </w:r>
      </w:hyperlink>
    </w:p>
    <w:p w14:paraId="30879CF3" w14:textId="1097C133" w:rsidR="008829E8" w:rsidRDefault="00A04ABF">
      <w:pPr>
        <w:pStyle w:val="TOC4"/>
        <w:tabs>
          <w:tab w:val="right" w:leader="dot" w:pos="9350"/>
        </w:tabs>
        <w:rPr>
          <w:rFonts w:asciiTheme="minorHAnsi" w:eastAsiaTheme="minorEastAsia" w:hAnsiTheme="minorHAnsi" w:cstheme="minorBidi"/>
          <w:noProof/>
          <w:sz w:val="22"/>
          <w:szCs w:val="22"/>
        </w:rPr>
      </w:pPr>
      <w:hyperlink w:anchor="_Toc20930161" w:history="1">
        <w:r w:rsidR="008829E8" w:rsidRPr="00FB4AB7">
          <w:rPr>
            <w:rStyle w:val="Hyperlink"/>
            <w:rFonts w:cs="Liberation Sans"/>
            <w:noProof/>
          </w:rPr>
          <w:t>4.2.4.2</w:t>
        </w:r>
        <w:r w:rsidR="008829E8" w:rsidRPr="00FB4AB7">
          <w:rPr>
            <w:rStyle w:val="Hyperlink"/>
            <w:noProof/>
          </w:rPr>
          <w:t xml:space="preserve"> Any – XML Syntax</w:t>
        </w:r>
        <w:r w:rsidR="008829E8">
          <w:rPr>
            <w:noProof/>
            <w:webHidden/>
          </w:rPr>
          <w:tab/>
        </w:r>
        <w:r w:rsidR="008829E8">
          <w:rPr>
            <w:noProof/>
            <w:webHidden/>
          </w:rPr>
          <w:fldChar w:fldCharType="begin"/>
        </w:r>
        <w:r w:rsidR="008829E8">
          <w:rPr>
            <w:noProof/>
            <w:webHidden/>
          </w:rPr>
          <w:instrText xml:space="preserve"> PAGEREF _Toc20930161 \h </w:instrText>
        </w:r>
        <w:r w:rsidR="008829E8">
          <w:rPr>
            <w:noProof/>
            <w:webHidden/>
          </w:rPr>
        </w:r>
        <w:r w:rsidR="008829E8">
          <w:rPr>
            <w:noProof/>
            <w:webHidden/>
          </w:rPr>
          <w:fldChar w:fldCharType="separate"/>
        </w:r>
        <w:r w:rsidR="000103ED">
          <w:rPr>
            <w:noProof/>
            <w:webHidden/>
          </w:rPr>
          <w:t>27</w:t>
        </w:r>
        <w:r w:rsidR="008829E8">
          <w:rPr>
            <w:noProof/>
            <w:webHidden/>
          </w:rPr>
          <w:fldChar w:fldCharType="end"/>
        </w:r>
      </w:hyperlink>
    </w:p>
    <w:p w14:paraId="5D9CF117" w14:textId="07666A8E" w:rsidR="008829E8" w:rsidRDefault="00A04ABF">
      <w:pPr>
        <w:pStyle w:val="TOC3"/>
        <w:tabs>
          <w:tab w:val="right" w:leader="dot" w:pos="9350"/>
        </w:tabs>
        <w:rPr>
          <w:rFonts w:asciiTheme="minorHAnsi" w:eastAsiaTheme="minorEastAsia" w:hAnsiTheme="minorHAnsi" w:cstheme="minorBidi"/>
          <w:noProof/>
          <w:sz w:val="22"/>
          <w:szCs w:val="22"/>
        </w:rPr>
      </w:pPr>
      <w:hyperlink w:anchor="_Toc20930162" w:history="1">
        <w:r w:rsidR="008829E8" w:rsidRPr="00FB4AB7">
          <w:rPr>
            <w:rStyle w:val="Hyperlink"/>
            <w:rFonts w:cs="Liberation Sans"/>
            <w:noProof/>
          </w:rPr>
          <w:t>4.2.5</w:t>
        </w:r>
        <w:r w:rsidR="008829E8" w:rsidRPr="00FB4AB7">
          <w:rPr>
            <w:rStyle w:val="Hyperlink"/>
            <w:noProof/>
          </w:rPr>
          <w:t xml:space="preserve"> Component Base64Data</w:t>
        </w:r>
        <w:r w:rsidR="008829E8">
          <w:rPr>
            <w:noProof/>
            <w:webHidden/>
          </w:rPr>
          <w:tab/>
        </w:r>
        <w:r w:rsidR="008829E8">
          <w:rPr>
            <w:noProof/>
            <w:webHidden/>
          </w:rPr>
          <w:fldChar w:fldCharType="begin"/>
        </w:r>
        <w:r w:rsidR="008829E8">
          <w:rPr>
            <w:noProof/>
            <w:webHidden/>
          </w:rPr>
          <w:instrText xml:space="preserve"> PAGEREF _Toc20930162 \h </w:instrText>
        </w:r>
        <w:r w:rsidR="008829E8">
          <w:rPr>
            <w:noProof/>
            <w:webHidden/>
          </w:rPr>
        </w:r>
        <w:r w:rsidR="008829E8">
          <w:rPr>
            <w:noProof/>
            <w:webHidden/>
          </w:rPr>
          <w:fldChar w:fldCharType="separate"/>
        </w:r>
        <w:r w:rsidR="000103ED">
          <w:rPr>
            <w:noProof/>
            <w:webHidden/>
          </w:rPr>
          <w:t>27</w:t>
        </w:r>
        <w:r w:rsidR="008829E8">
          <w:rPr>
            <w:noProof/>
            <w:webHidden/>
          </w:rPr>
          <w:fldChar w:fldCharType="end"/>
        </w:r>
      </w:hyperlink>
    </w:p>
    <w:p w14:paraId="68D9DEE3" w14:textId="03156355" w:rsidR="008829E8" w:rsidRDefault="00A04ABF">
      <w:pPr>
        <w:pStyle w:val="TOC4"/>
        <w:tabs>
          <w:tab w:val="right" w:leader="dot" w:pos="9350"/>
        </w:tabs>
        <w:rPr>
          <w:rFonts w:asciiTheme="minorHAnsi" w:eastAsiaTheme="minorEastAsia" w:hAnsiTheme="minorHAnsi" w:cstheme="minorBidi"/>
          <w:noProof/>
          <w:sz w:val="22"/>
          <w:szCs w:val="22"/>
        </w:rPr>
      </w:pPr>
      <w:hyperlink w:anchor="_Toc20930163" w:history="1">
        <w:r w:rsidR="008829E8" w:rsidRPr="00FB4AB7">
          <w:rPr>
            <w:rStyle w:val="Hyperlink"/>
            <w:rFonts w:cs="Liberation Sans"/>
            <w:noProof/>
          </w:rPr>
          <w:t>4.2.5.1</w:t>
        </w:r>
        <w:r w:rsidR="008829E8" w:rsidRPr="00FB4AB7">
          <w:rPr>
            <w:rStyle w:val="Hyperlink"/>
            <w:noProof/>
          </w:rPr>
          <w:t xml:space="preserve"> Base64Data – JSON Syntax</w:t>
        </w:r>
        <w:r w:rsidR="008829E8">
          <w:rPr>
            <w:noProof/>
            <w:webHidden/>
          </w:rPr>
          <w:tab/>
        </w:r>
        <w:r w:rsidR="008829E8">
          <w:rPr>
            <w:noProof/>
            <w:webHidden/>
          </w:rPr>
          <w:fldChar w:fldCharType="begin"/>
        </w:r>
        <w:r w:rsidR="008829E8">
          <w:rPr>
            <w:noProof/>
            <w:webHidden/>
          </w:rPr>
          <w:instrText xml:space="preserve"> PAGEREF _Toc20930163 \h </w:instrText>
        </w:r>
        <w:r w:rsidR="008829E8">
          <w:rPr>
            <w:noProof/>
            <w:webHidden/>
          </w:rPr>
        </w:r>
        <w:r w:rsidR="008829E8">
          <w:rPr>
            <w:noProof/>
            <w:webHidden/>
          </w:rPr>
          <w:fldChar w:fldCharType="separate"/>
        </w:r>
        <w:r w:rsidR="000103ED">
          <w:rPr>
            <w:noProof/>
            <w:webHidden/>
          </w:rPr>
          <w:t>28</w:t>
        </w:r>
        <w:r w:rsidR="008829E8">
          <w:rPr>
            <w:noProof/>
            <w:webHidden/>
          </w:rPr>
          <w:fldChar w:fldCharType="end"/>
        </w:r>
      </w:hyperlink>
    </w:p>
    <w:p w14:paraId="09489B03" w14:textId="4EDF4874" w:rsidR="008829E8" w:rsidRDefault="00A04ABF">
      <w:pPr>
        <w:pStyle w:val="TOC4"/>
        <w:tabs>
          <w:tab w:val="right" w:leader="dot" w:pos="9350"/>
        </w:tabs>
        <w:rPr>
          <w:rFonts w:asciiTheme="minorHAnsi" w:eastAsiaTheme="minorEastAsia" w:hAnsiTheme="minorHAnsi" w:cstheme="minorBidi"/>
          <w:noProof/>
          <w:sz w:val="22"/>
          <w:szCs w:val="22"/>
        </w:rPr>
      </w:pPr>
      <w:hyperlink w:anchor="_Toc20930164" w:history="1">
        <w:r w:rsidR="008829E8" w:rsidRPr="00FB4AB7">
          <w:rPr>
            <w:rStyle w:val="Hyperlink"/>
            <w:rFonts w:cs="Liberation Sans"/>
            <w:noProof/>
          </w:rPr>
          <w:t>4.2.5.2</w:t>
        </w:r>
        <w:r w:rsidR="008829E8" w:rsidRPr="00FB4AB7">
          <w:rPr>
            <w:rStyle w:val="Hyperlink"/>
            <w:noProof/>
          </w:rPr>
          <w:t xml:space="preserve"> Base64Data – XML Syntax</w:t>
        </w:r>
        <w:r w:rsidR="008829E8">
          <w:rPr>
            <w:noProof/>
            <w:webHidden/>
          </w:rPr>
          <w:tab/>
        </w:r>
        <w:r w:rsidR="008829E8">
          <w:rPr>
            <w:noProof/>
            <w:webHidden/>
          </w:rPr>
          <w:fldChar w:fldCharType="begin"/>
        </w:r>
        <w:r w:rsidR="008829E8">
          <w:rPr>
            <w:noProof/>
            <w:webHidden/>
          </w:rPr>
          <w:instrText xml:space="preserve"> PAGEREF _Toc20930164 \h </w:instrText>
        </w:r>
        <w:r w:rsidR="008829E8">
          <w:rPr>
            <w:noProof/>
            <w:webHidden/>
          </w:rPr>
        </w:r>
        <w:r w:rsidR="008829E8">
          <w:rPr>
            <w:noProof/>
            <w:webHidden/>
          </w:rPr>
          <w:fldChar w:fldCharType="separate"/>
        </w:r>
        <w:r w:rsidR="000103ED">
          <w:rPr>
            <w:noProof/>
            <w:webHidden/>
          </w:rPr>
          <w:t>29</w:t>
        </w:r>
        <w:r w:rsidR="008829E8">
          <w:rPr>
            <w:noProof/>
            <w:webHidden/>
          </w:rPr>
          <w:fldChar w:fldCharType="end"/>
        </w:r>
      </w:hyperlink>
    </w:p>
    <w:p w14:paraId="416F6ED3" w14:textId="70DA352B" w:rsidR="008829E8" w:rsidRDefault="00A04ABF">
      <w:pPr>
        <w:pStyle w:val="TOC3"/>
        <w:tabs>
          <w:tab w:val="right" w:leader="dot" w:pos="9350"/>
        </w:tabs>
        <w:rPr>
          <w:rFonts w:asciiTheme="minorHAnsi" w:eastAsiaTheme="minorEastAsia" w:hAnsiTheme="minorHAnsi" w:cstheme="minorBidi"/>
          <w:noProof/>
          <w:sz w:val="22"/>
          <w:szCs w:val="22"/>
        </w:rPr>
      </w:pPr>
      <w:hyperlink w:anchor="_Toc20930165" w:history="1">
        <w:r w:rsidR="008829E8" w:rsidRPr="00FB4AB7">
          <w:rPr>
            <w:rStyle w:val="Hyperlink"/>
            <w:rFonts w:cs="Liberation Sans"/>
            <w:noProof/>
          </w:rPr>
          <w:t>4.2.6</w:t>
        </w:r>
        <w:r w:rsidR="008829E8" w:rsidRPr="00FB4AB7">
          <w:rPr>
            <w:rStyle w:val="Hyperlink"/>
            <w:noProof/>
          </w:rPr>
          <w:t xml:space="preserve"> Component SignaturePtr</w:t>
        </w:r>
        <w:r w:rsidR="008829E8">
          <w:rPr>
            <w:noProof/>
            <w:webHidden/>
          </w:rPr>
          <w:tab/>
        </w:r>
        <w:r w:rsidR="008829E8">
          <w:rPr>
            <w:noProof/>
            <w:webHidden/>
          </w:rPr>
          <w:fldChar w:fldCharType="begin"/>
        </w:r>
        <w:r w:rsidR="008829E8">
          <w:rPr>
            <w:noProof/>
            <w:webHidden/>
          </w:rPr>
          <w:instrText xml:space="preserve"> PAGEREF _Toc20930165 \h </w:instrText>
        </w:r>
        <w:r w:rsidR="008829E8">
          <w:rPr>
            <w:noProof/>
            <w:webHidden/>
          </w:rPr>
        </w:r>
        <w:r w:rsidR="008829E8">
          <w:rPr>
            <w:noProof/>
            <w:webHidden/>
          </w:rPr>
          <w:fldChar w:fldCharType="separate"/>
        </w:r>
        <w:r w:rsidR="000103ED">
          <w:rPr>
            <w:noProof/>
            <w:webHidden/>
          </w:rPr>
          <w:t>30</w:t>
        </w:r>
        <w:r w:rsidR="008829E8">
          <w:rPr>
            <w:noProof/>
            <w:webHidden/>
          </w:rPr>
          <w:fldChar w:fldCharType="end"/>
        </w:r>
      </w:hyperlink>
    </w:p>
    <w:p w14:paraId="6AFB58FC" w14:textId="1437B1D0" w:rsidR="008829E8" w:rsidRDefault="00A04ABF">
      <w:pPr>
        <w:pStyle w:val="TOC4"/>
        <w:tabs>
          <w:tab w:val="right" w:leader="dot" w:pos="9350"/>
        </w:tabs>
        <w:rPr>
          <w:rFonts w:asciiTheme="minorHAnsi" w:eastAsiaTheme="minorEastAsia" w:hAnsiTheme="minorHAnsi" w:cstheme="minorBidi"/>
          <w:noProof/>
          <w:sz w:val="22"/>
          <w:szCs w:val="22"/>
        </w:rPr>
      </w:pPr>
      <w:hyperlink w:anchor="_Toc20930166" w:history="1">
        <w:r w:rsidR="008829E8" w:rsidRPr="00FB4AB7">
          <w:rPr>
            <w:rStyle w:val="Hyperlink"/>
            <w:rFonts w:cs="Liberation Sans"/>
            <w:noProof/>
          </w:rPr>
          <w:t>4.2.6.1</w:t>
        </w:r>
        <w:r w:rsidR="008829E8" w:rsidRPr="00FB4AB7">
          <w:rPr>
            <w:rStyle w:val="Hyperlink"/>
            <w:noProof/>
          </w:rPr>
          <w:t xml:space="preserve"> SignaturePtr – JSON Syntax</w:t>
        </w:r>
        <w:r w:rsidR="008829E8">
          <w:rPr>
            <w:noProof/>
            <w:webHidden/>
          </w:rPr>
          <w:tab/>
        </w:r>
        <w:r w:rsidR="008829E8">
          <w:rPr>
            <w:noProof/>
            <w:webHidden/>
          </w:rPr>
          <w:fldChar w:fldCharType="begin"/>
        </w:r>
        <w:r w:rsidR="008829E8">
          <w:rPr>
            <w:noProof/>
            <w:webHidden/>
          </w:rPr>
          <w:instrText xml:space="preserve"> PAGEREF _Toc20930166 \h </w:instrText>
        </w:r>
        <w:r w:rsidR="008829E8">
          <w:rPr>
            <w:noProof/>
            <w:webHidden/>
          </w:rPr>
        </w:r>
        <w:r w:rsidR="008829E8">
          <w:rPr>
            <w:noProof/>
            <w:webHidden/>
          </w:rPr>
          <w:fldChar w:fldCharType="separate"/>
        </w:r>
        <w:r w:rsidR="000103ED">
          <w:rPr>
            <w:noProof/>
            <w:webHidden/>
          </w:rPr>
          <w:t>31</w:t>
        </w:r>
        <w:r w:rsidR="008829E8">
          <w:rPr>
            <w:noProof/>
            <w:webHidden/>
          </w:rPr>
          <w:fldChar w:fldCharType="end"/>
        </w:r>
      </w:hyperlink>
    </w:p>
    <w:p w14:paraId="4791AE90" w14:textId="0A6542F6" w:rsidR="008829E8" w:rsidRDefault="00A04ABF">
      <w:pPr>
        <w:pStyle w:val="TOC4"/>
        <w:tabs>
          <w:tab w:val="right" w:leader="dot" w:pos="9350"/>
        </w:tabs>
        <w:rPr>
          <w:rFonts w:asciiTheme="minorHAnsi" w:eastAsiaTheme="minorEastAsia" w:hAnsiTheme="minorHAnsi" w:cstheme="minorBidi"/>
          <w:noProof/>
          <w:sz w:val="22"/>
          <w:szCs w:val="22"/>
        </w:rPr>
      </w:pPr>
      <w:hyperlink w:anchor="_Toc20930167" w:history="1">
        <w:r w:rsidR="008829E8" w:rsidRPr="00FB4AB7">
          <w:rPr>
            <w:rStyle w:val="Hyperlink"/>
            <w:rFonts w:cs="Liberation Sans"/>
            <w:noProof/>
          </w:rPr>
          <w:t>4.2.6.2</w:t>
        </w:r>
        <w:r w:rsidR="008829E8" w:rsidRPr="00FB4AB7">
          <w:rPr>
            <w:rStyle w:val="Hyperlink"/>
            <w:noProof/>
          </w:rPr>
          <w:t xml:space="preserve"> SignaturePtr – XML Syntax</w:t>
        </w:r>
        <w:r w:rsidR="008829E8">
          <w:rPr>
            <w:noProof/>
            <w:webHidden/>
          </w:rPr>
          <w:tab/>
        </w:r>
        <w:r w:rsidR="008829E8">
          <w:rPr>
            <w:noProof/>
            <w:webHidden/>
          </w:rPr>
          <w:fldChar w:fldCharType="begin"/>
        </w:r>
        <w:r w:rsidR="008829E8">
          <w:rPr>
            <w:noProof/>
            <w:webHidden/>
          </w:rPr>
          <w:instrText xml:space="preserve"> PAGEREF _Toc20930167 \h </w:instrText>
        </w:r>
        <w:r w:rsidR="008829E8">
          <w:rPr>
            <w:noProof/>
            <w:webHidden/>
          </w:rPr>
        </w:r>
        <w:r w:rsidR="008829E8">
          <w:rPr>
            <w:noProof/>
            <w:webHidden/>
          </w:rPr>
          <w:fldChar w:fldCharType="separate"/>
        </w:r>
        <w:r w:rsidR="000103ED">
          <w:rPr>
            <w:noProof/>
            <w:webHidden/>
          </w:rPr>
          <w:t>32</w:t>
        </w:r>
        <w:r w:rsidR="008829E8">
          <w:rPr>
            <w:noProof/>
            <w:webHidden/>
          </w:rPr>
          <w:fldChar w:fldCharType="end"/>
        </w:r>
      </w:hyperlink>
    </w:p>
    <w:p w14:paraId="3AE29D42" w14:textId="030DF805" w:rsidR="008829E8" w:rsidRDefault="00A04ABF">
      <w:pPr>
        <w:pStyle w:val="TOC3"/>
        <w:tabs>
          <w:tab w:val="right" w:leader="dot" w:pos="9350"/>
        </w:tabs>
        <w:rPr>
          <w:rFonts w:asciiTheme="minorHAnsi" w:eastAsiaTheme="minorEastAsia" w:hAnsiTheme="minorHAnsi" w:cstheme="minorBidi"/>
          <w:noProof/>
          <w:sz w:val="22"/>
          <w:szCs w:val="22"/>
        </w:rPr>
      </w:pPr>
      <w:hyperlink w:anchor="_Toc20930168" w:history="1">
        <w:r w:rsidR="008829E8" w:rsidRPr="00FB4AB7">
          <w:rPr>
            <w:rStyle w:val="Hyperlink"/>
            <w:rFonts w:cs="Liberation Sans"/>
            <w:noProof/>
          </w:rPr>
          <w:t>4.2.7</w:t>
        </w:r>
        <w:r w:rsidR="008829E8" w:rsidRPr="00FB4AB7">
          <w:rPr>
            <w:rStyle w:val="Hyperlink"/>
            <w:noProof/>
          </w:rPr>
          <w:t xml:space="preserve"> Component Result</w:t>
        </w:r>
        <w:r w:rsidR="008829E8">
          <w:rPr>
            <w:noProof/>
            <w:webHidden/>
          </w:rPr>
          <w:tab/>
        </w:r>
        <w:r w:rsidR="008829E8">
          <w:rPr>
            <w:noProof/>
            <w:webHidden/>
          </w:rPr>
          <w:fldChar w:fldCharType="begin"/>
        </w:r>
        <w:r w:rsidR="008829E8">
          <w:rPr>
            <w:noProof/>
            <w:webHidden/>
          </w:rPr>
          <w:instrText xml:space="preserve"> PAGEREF _Toc20930168 \h </w:instrText>
        </w:r>
        <w:r w:rsidR="008829E8">
          <w:rPr>
            <w:noProof/>
            <w:webHidden/>
          </w:rPr>
        </w:r>
        <w:r w:rsidR="008829E8">
          <w:rPr>
            <w:noProof/>
            <w:webHidden/>
          </w:rPr>
          <w:fldChar w:fldCharType="separate"/>
        </w:r>
        <w:r w:rsidR="000103ED">
          <w:rPr>
            <w:noProof/>
            <w:webHidden/>
          </w:rPr>
          <w:t>33</w:t>
        </w:r>
        <w:r w:rsidR="008829E8">
          <w:rPr>
            <w:noProof/>
            <w:webHidden/>
          </w:rPr>
          <w:fldChar w:fldCharType="end"/>
        </w:r>
      </w:hyperlink>
    </w:p>
    <w:p w14:paraId="22B7C9BD" w14:textId="2DC5FAC8" w:rsidR="008829E8" w:rsidRDefault="00A04ABF">
      <w:pPr>
        <w:pStyle w:val="TOC4"/>
        <w:tabs>
          <w:tab w:val="right" w:leader="dot" w:pos="9350"/>
        </w:tabs>
        <w:rPr>
          <w:rFonts w:asciiTheme="minorHAnsi" w:eastAsiaTheme="minorEastAsia" w:hAnsiTheme="minorHAnsi" w:cstheme="minorBidi"/>
          <w:noProof/>
          <w:sz w:val="22"/>
          <w:szCs w:val="22"/>
        </w:rPr>
      </w:pPr>
      <w:hyperlink w:anchor="_Toc20930169" w:history="1">
        <w:r w:rsidR="008829E8" w:rsidRPr="00FB4AB7">
          <w:rPr>
            <w:rStyle w:val="Hyperlink"/>
            <w:rFonts w:cs="Liberation Sans"/>
            <w:noProof/>
          </w:rPr>
          <w:t>4.2.7.1</w:t>
        </w:r>
        <w:r w:rsidR="008829E8" w:rsidRPr="00FB4AB7">
          <w:rPr>
            <w:rStyle w:val="Hyperlink"/>
            <w:noProof/>
          </w:rPr>
          <w:t xml:space="preserve"> Result – JSON Syntax</w:t>
        </w:r>
        <w:r w:rsidR="008829E8">
          <w:rPr>
            <w:noProof/>
            <w:webHidden/>
          </w:rPr>
          <w:tab/>
        </w:r>
        <w:r w:rsidR="008829E8">
          <w:rPr>
            <w:noProof/>
            <w:webHidden/>
          </w:rPr>
          <w:fldChar w:fldCharType="begin"/>
        </w:r>
        <w:r w:rsidR="008829E8">
          <w:rPr>
            <w:noProof/>
            <w:webHidden/>
          </w:rPr>
          <w:instrText xml:space="preserve"> PAGEREF _Toc20930169 \h </w:instrText>
        </w:r>
        <w:r w:rsidR="008829E8">
          <w:rPr>
            <w:noProof/>
            <w:webHidden/>
          </w:rPr>
        </w:r>
        <w:r w:rsidR="008829E8">
          <w:rPr>
            <w:noProof/>
            <w:webHidden/>
          </w:rPr>
          <w:fldChar w:fldCharType="separate"/>
        </w:r>
        <w:r w:rsidR="000103ED">
          <w:rPr>
            <w:noProof/>
            <w:webHidden/>
          </w:rPr>
          <w:t>33</w:t>
        </w:r>
        <w:r w:rsidR="008829E8">
          <w:rPr>
            <w:noProof/>
            <w:webHidden/>
          </w:rPr>
          <w:fldChar w:fldCharType="end"/>
        </w:r>
      </w:hyperlink>
    </w:p>
    <w:p w14:paraId="7FC32C8D" w14:textId="7314625E" w:rsidR="008829E8" w:rsidRDefault="00A04ABF">
      <w:pPr>
        <w:pStyle w:val="TOC4"/>
        <w:tabs>
          <w:tab w:val="right" w:leader="dot" w:pos="9350"/>
        </w:tabs>
        <w:rPr>
          <w:rFonts w:asciiTheme="minorHAnsi" w:eastAsiaTheme="minorEastAsia" w:hAnsiTheme="minorHAnsi" w:cstheme="minorBidi"/>
          <w:noProof/>
          <w:sz w:val="22"/>
          <w:szCs w:val="22"/>
        </w:rPr>
      </w:pPr>
      <w:hyperlink w:anchor="_Toc20930170" w:history="1">
        <w:r w:rsidR="008829E8" w:rsidRPr="00FB4AB7">
          <w:rPr>
            <w:rStyle w:val="Hyperlink"/>
            <w:rFonts w:cs="Liberation Sans"/>
            <w:noProof/>
          </w:rPr>
          <w:t>4.2.7.2</w:t>
        </w:r>
        <w:r w:rsidR="008829E8" w:rsidRPr="00FB4AB7">
          <w:rPr>
            <w:rStyle w:val="Hyperlink"/>
            <w:noProof/>
          </w:rPr>
          <w:t xml:space="preserve"> Result – XML Syntax</w:t>
        </w:r>
        <w:r w:rsidR="008829E8">
          <w:rPr>
            <w:noProof/>
            <w:webHidden/>
          </w:rPr>
          <w:tab/>
        </w:r>
        <w:r w:rsidR="008829E8">
          <w:rPr>
            <w:noProof/>
            <w:webHidden/>
          </w:rPr>
          <w:fldChar w:fldCharType="begin"/>
        </w:r>
        <w:r w:rsidR="008829E8">
          <w:rPr>
            <w:noProof/>
            <w:webHidden/>
          </w:rPr>
          <w:instrText xml:space="preserve"> PAGEREF _Toc20930170 \h </w:instrText>
        </w:r>
        <w:r w:rsidR="008829E8">
          <w:rPr>
            <w:noProof/>
            <w:webHidden/>
          </w:rPr>
        </w:r>
        <w:r w:rsidR="008829E8">
          <w:rPr>
            <w:noProof/>
            <w:webHidden/>
          </w:rPr>
          <w:fldChar w:fldCharType="separate"/>
        </w:r>
        <w:r w:rsidR="000103ED">
          <w:rPr>
            <w:noProof/>
            <w:webHidden/>
          </w:rPr>
          <w:t>34</w:t>
        </w:r>
        <w:r w:rsidR="008829E8">
          <w:rPr>
            <w:noProof/>
            <w:webHidden/>
          </w:rPr>
          <w:fldChar w:fldCharType="end"/>
        </w:r>
      </w:hyperlink>
    </w:p>
    <w:p w14:paraId="7D9115B4" w14:textId="7EF4D9FD" w:rsidR="008829E8" w:rsidRDefault="00A04ABF">
      <w:pPr>
        <w:pStyle w:val="TOC3"/>
        <w:tabs>
          <w:tab w:val="right" w:leader="dot" w:pos="9350"/>
        </w:tabs>
        <w:rPr>
          <w:rFonts w:asciiTheme="minorHAnsi" w:eastAsiaTheme="minorEastAsia" w:hAnsiTheme="minorHAnsi" w:cstheme="minorBidi"/>
          <w:noProof/>
          <w:sz w:val="22"/>
          <w:szCs w:val="22"/>
        </w:rPr>
      </w:pPr>
      <w:hyperlink w:anchor="_Toc20930171" w:history="1">
        <w:r w:rsidR="008829E8" w:rsidRPr="00FB4AB7">
          <w:rPr>
            <w:rStyle w:val="Hyperlink"/>
            <w:rFonts w:cs="Liberation Sans"/>
            <w:noProof/>
          </w:rPr>
          <w:t>4.2.8</w:t>
        </w:r>
        <w:r w:rsidR="008829E8" w:rsidRPr="00FB4AB7">
          <w:rPr>
            <w:rStyle w:val="Hyperlink"/>
            <w:noProof/>
          </w:rPr>
          <w:t xml:space="preserve"> Component OptionalInputs</w:t>
        </w:r>
        <w:r w:rsidR="008829E8">
          <w:rPr>
            <w:noProof/>
            <w:webHidden/>
          </w:rPr>
          <w:tab/>
        </w:r>
        <w:r w:rsidR="008829E8">
          <w:rPr>
            <w:noProof/>
            <w:webHidden/>
          </w:rPr>
          <w:fldChar w:fldCharType="begin"/>
        </w:r>
        <w:r w:rsidR="008829E8">
          <w:rPr>
            <w:noProof/>
            <w:webHidden/>
          </w:rPr>
          <w:instrText xml:space="preserve"> PAGEREF _Toc20930171 \h </w:instrText>
        </w:r>
        <w:r w:rsidR="008829E8">
          <w:rPr>
            <w:noProof/>
            <w:webHidden/>
          </w:rPr>
        </w:r>
        <w:r w:rsidR="008829E8">
          <w:rPr>
            <w:noProof/>
            <w:webHidden/>
          </w:rPr>
          <w:fldChar w:fldCharType="separate"/>
        </w:r>
        <w:r w:rsidR="000103ED">
          <w:rPr>
            <w:noProof/>
            <w:webHidden/>
          </w:rPr>
          <w:t>34</w:t>
        </w:r>
        <w:r w:rsidR="008829E8">
          <w:rPr>
            <w:noProof/>
            <w:webHidden/>
          </w:rPr>
          <w:fldChar w:fldCharType="end"/>
        </w:r>
      </w:hyperlink>
    </w:p>
    <w:p w14:paraId="41FA9D97" w14:textId="6269A82E" w:rsidR="008829E8" w:rsidRDefault="00A04ABF">
      <w:pPr>
        <w:pStyle w:val="TOC4"/>
        <w:tabs>
          <w:tab w:val="right" w:leader="dot" w:pos="9350"/>
        </w:tabs>
        <w:rPr>
          <w:rFonts w:asciiTheme="minorHAnsi" w:eastAsiaTheme="minorEastAsia" w:hAnsiTheme="minorHAnsi" w:cstheme="minorBidi"/>
          <w:noProof/>
          <w:sz w:val="22"/>
          <w:szCs w:val="22"/>
        </w:rPr>
      </w:pPr>
      <w:hyperlink w:anchor="_Toc20930172" w:history="1">
        <w:r w:rsidR="008829E8" w:rsidRPr="00FB4AB7">
          <w:rPr>
            <w:rStyle w:val="Hyperlink"/>
            <w:rFonts w:cs="Liberation Sans"/>
            <w:noProof/>
          </w:rPr>
          <w:t>4.2.8.1</w:t>
        </w:r>
        <w:r w:rsidR="008829E8" w:rsidRPr="00FB4AB7">
          <w:rPr>
            <w:rStyle w:val="Hyperlink"/>
            <w:noProof/>
          </w:rPr>
          <w:t xml:space="preserve"> OptionalInputs – JSON Syntax</w:t>
        </w:r>
        <w:r w:rsidR="008829E8">
          <w:rPr>
            <w:noProof/>
            <w:webHidden/>
          </w:rPr>
          <w:tab/>
        </w:r>
        <w:r w:rsidR="008829E8">
          <w:rPr>
            <w:noProof/>
            <w:webHidden/>
          </w:rPr>
          <w:fldChar w:fldCharType="begin"/>
        </w:r>
        <w:r w:rsidR="008829E8">
          <w:rPr>
            <w:noProof/>
            <w:webHidden/>
          </w:rPr>
          <w:instrText xml:space="preserve"> PAGEREF _Toc20930172 \h </w:instrText>
        </w:r>
        <w:r w:rsidR="008829E8">
          <w:rPr>
            <w:noProof/>
            <w:webHidden/>
          </w:rPr>
        </w:r>
        <w:r w:rsidR="008829E8">
          <w:rPr>
            <w:noProof/>
            <w:webHidden/>
          </w:rPr>
          <w:fldChar w:fldCharType="separate"/>
        </w:r>
        <w:r w:rsidR="000103ED">
          <w:rPr>
            <w:noProof/>
            <w:webHidden/>
          </w:rPr>
          <w:t>35</w:t>
        </w:r>
        <w:r w:rsidR="008829E8">
          <w:rPr>
            <w:noProof/>
            <w:webHidden/>
          </w:rPr>
          <w:fldChar w:fldCharType="end"/>
        </w:r>
      </w:hyperlink>
    </w:p>
    <w:p w14:paraId="467C85CB" w14:textId="0072DEE3" w:rsidR="008829E8" w:rsidRDefault="00A04ABF">
      <w:pPr>
        <w:pStyle w:val="TOC4"/>
        <w:tabs>
          <w:tab w:val="right" w:leader="dot" w:pos="9350"/>
        </w:tabs>
        <w:rPr>
          <w:rFonts w:asciiTheme="minorHAnsi" w:eastAsiaTheme="minorEastAsia" w:hAnsiTheme="minorHAnsi" w:cstheme="minorBidi"/>
          <w:noProof/>
          <w:sz w:val="22"/>
          <w:szCs w:val="22"/>
        </w:rPr>
      </w:pPr>
      <w:hyperlink w:anchor="_Toc20930173" w:history="1">
        <w:r w:rsidR="008829E8" w:rsidRPr="00FB4AB7">
          <w:rPr>
            <w:rStyle w:val="Hyperlink"/>
            <w:rFonts w:cs="Liberation Sans"/>
            <w:noProof/>
          </w:rPr>
          <w:t>4.2.8.2</w:t>
        </w:r>
        <w:r w:rsidR="008829E8" w:rsidRPr="00FB4AB7">
          <w:rPr>
            <w:rStyle w:val="Hyperlink"/>
            <w:noProof/>
          </w:rPr>
          <w:t xml:space="preserve"> OptionalInputs – XML Syntax</w:t>
        </w:r>
        <w:r w:rsidR="008829E8">
          <w:rPr>
            <w:noProof/>
            <w:webHidden/>
          </w:rPr>
          <w:tab/>
        </w:r>
        <w:r w:rsidR="008829E8">
          <w:rPr>
            <w:noProof/>
            <w:webHidden/>
          </w:rPr>
          <w:fldChar w:fldCharType="begin"/>
        </w:r>
        <w:r w:rsidR="008829E8">
          <w:rPr>
            <w:noProof/>
            <w:webHidden/>
          </w:rPr>
          <w:instrText xml:space="preserve"> PAGEREF _Toc20930173 \h </w:instrText>
        </w:r>
        <w:r w:rsidR="008829E8">
          <w:rPr>
            <w:noProof/>
            <w:webHidden/>
          </w:rPr>
        </w:r>
        <w:r w:rsidR="008829E8">
          <w:rPr>
            <w:noProof/>
            <w:webHidden/>
          </w:rPr>
          <w:fldChar w:fldCharType="separate"/>
        </w:r>
        <w:r w:rsidR="000103ED">
          <w:rPr>
            <w:noProof/>
            <w:webHidden/>
          </w:rPr>
          <w:t>35</w:t>
        </w:r>
        <w:r w:rsidR="008829E8">
          <w:rPr>
            <w:noProof/>
            <w:webHidden/>
          </w:rPr>
          <w:fldChar w:fldCharType="end"/>
        </w:r>
      </w:hyperlink>
    </w:p>
    <w:p w14:paraId="322591B7" w14:textId="32E5A9AF" w:rsidR="008829E8" w:rsidRDefault="00A04ABF">
      <w:pPr>
        <w:pStyle w:val="TOC3"/>
        <w:tabs>
          <w:tab w:val="right" w:leader="dot" w:pos="9350"/>
        </w:tabs>
        <w:rPr>
          <w:rFonts w:asciiTheme="minorHAnsi" w:eastAsiaTheme="minorEastAsia" w:hAnsiTheme="minorHAnsi" w:cstheme="minorBidi"/>
          <w:noProof/>
          <w:sz w:val="22"/>
          <w:szCs w:val="22"/>
        </w:rPr>
      </w:pPr>
      <w:hyperlink w:anchor="_Toc20930174" w:history="1">
        <w:r w:rsidR="008829E8" w:rsidRPr="00FB4AB7">
          <w:rPr>
            <w:rStyle w:val="Hyperlink"/>
            <w:rFonts w:cs="Liberation Sans"/>
            <w:noProof/>
          </w:rPr>
          <w:t>4.2.9</w:t>
        </w:r>
        <w:r w:rsidR="008829E8" w:rsidRPr="00FB4AB7">
          <w:rPr>
            <w:rStyle w:val="Hyperlink"/>
            <w:noProof/>
          </w:rPr>
          <w:t xml:space="preserve"> Component OptionalOutputs</w:t>
        </w:r>
        <w:r w:rsidR="008829E8">
          <w:rPr>
            <w:noProof/>
            <w:webHidden/>
          </w:rPr>
          <w:tab/>
        </w:r>
        <w:r w:rsidR="008829E8">
          <w:rPr>
            <w:noProof/>
            <w:webHidden/>
          </w:rPr>
          <w:fldChar w:fldCharType="begin"/>
        </w:r>
        <w:r w:rsidR="008829E8">
          <w:rPr>
            <w:noProof/>
            <w:webHidden/>
          </w:rPr>
          <w:instrText xml:space="preserve"> PAGEREF _Toc20930174 \h </w:instrText>
        </w:r>
        <w:r w:rsidR="008829E8">
          <w:rPr>
            <w:noProof/>
            <w:webHidden/>
          </w:rPr>
        </w:r>
        <w:r w:rsidR="008829E8">
          <w:rPr>
            <w:noProof/>
            <w:webHidden/>
          </w:rPr>
          <w:fldChar w:fldCharType="separate"/>
        </w:r>
        <w:r w:rsidR="000103ED">
          <w:rPr>
            <w:noProof/>
            <w:webHidden/>
          </w:rPr>
          <w:t>35</w:t>
        </w:r>
        <w:r w:rsidR="008829E8">
          <w:rPr>
            <w:noProof/>
            <w:webHidden/>
          </w:rPr>
          <w:fldChar w:fldCharType="end"/>
        </w:r>
      </w:hyperlink>
    </w:p>
    <w:p w14:paraId="6653F291" w14:textId="5F00DA25" w:rsidR="008829E8" w:rsidRDefault="00A04ABF">
      <w:pPr>
        <w:pStyle w:val="TOC4"/>
        <w:tabs>
          <w:tab w:val="right" w:leader="dot" w:pos="9350"/>
        </w:tabs>
        <w:rPr>
          <w:rFonts w:asciiTheme="minorHAnsi" w:eastAsiaTheme="minorEastAsia" w:hAnsiTheme="minorHAnsi" w:cstheme="minorBidi"/>
          <w:noProof/>
          <w:sz w:val="22"/>
          <w:szCs w:val="22"/>
        </w:rPr>
      </w:pPr>
      <w:hyperlink w:anchor="_Toc20930175" w:history="1">
        <w:r w:rsidR="008829E8" w:rsidRPr="00FB4AB7">
          <w:rPr>
            <w:rStyle w:val="Hyperlink"/>
            <w:rFonts w:cs="Liberation Sans"/>
            <w:noProof/>
          </w:rPr>
          <w:t>4.2.9.1</w:t>
        </w:r>
        <w:r w:rsidR="008829E8" w:rsidRPr="00FB4AB7">
          <w:rPr>
            <w:rStyle w:val="Hyperlink"/>
            <w:noProof/>
          </w:rPr>
          <w:t xml:space="preserve"> OptionalOutputs – JSON Syntax</w:t>
        </w:r>
        <w:r w:rsidR="008829E8">
          <w:rPr>
            <w:noProof/>
            <w:webHidden/>
          </w:rPr>
          <w:tab/>
        </w:r>
        <w:r w:rsidR="008829E8">
          <w:rPr>
            <w:noProof/>
            <w:webHidden/>
          </w:rPr>
          <w:fldChar w:fldCharType="begin"/>
        </w:r>
        <w:r w:rsidR="008829E8">
          <w:rPr>
            <w:noProof/>
            <w:webHidden/>
          </w:rPr>
          <w:instrText xml:space="preserve"> PAGEREF _Toc20930175 \h </w:instrText>
        </w:r>
        <w:r w:rsidR="008829E8">
          <w:rPr>
            <w:noProof/>
            <w:webHidden/>
          </w:rPr>
        </w:r>
        <w:r w:rsidR="008829E8">
          <w:rPr>
            <w:noProof/>
            <w:webHidden/>
          </w:rPr>
          <w:fldChar w:fldCharType="separate"/>
        </w:r>
        <w:r w:rsidR="000103ED">
          <w:rPr>
            <w:noProof/>
            <w:webHidden/>
          </w:rPr>
          <w:t>35</w:t>
        </w:r>
        <w:r w:rsidR="008829E8">
          <w:rPr>
            <w:noProof/>
            <w:webHidden/>
          </w:rPr>
          <w:fldChar w:fldCharType="end"/>
        </w:r>
      </w:hyperlink>
    </w:p>
    <w:p w14:paraId="3D8DA3C1" w14:textId="0DC58FC6" w:rsidR="008829E8" w:rsidRDefault="00A04ABF">
      <w:pPr>
        <w:pStyle w:val="TOC4"/>
        <w:tabs>
          <w:tab w:val="right" w:leader="dot" w:pos="9350"/>
        </w:tabs>
        <w:rPr>
          <w:rFonts w:asciiTheme="minorHAnsi" w:eastAsiaTheme="minorEastAsia" w:hAnsiTheme="minorHAnsi" w:cstheme="minorBidi"/>
          <w:noProof/>
          <w:sz w:val="22"/>
          <w:szCs w:val="22"/>
        </w:rPr>
      </w:pPr>
      <w:hyperlink w:anchor="_Toc20930176" w:history="1">
        <w:r w:rsidR="008829E8" w:rsidRPr="00FB4AB7">
          <w:rPr>
            <w:rStyle w:val="Hyperlink"/>
            <w:rFonts w:cs="Liberation Sans"/>
            <w:noProof/>
          </w:rPr>
          <w:t>4.2.9.2</w:t>
        </w:r>
        <w:r w:rsidR="008829E8" w:rsidRPr="00FB4AB7">
          <w:rPr>
            <w:rStyle w:val="Hyperlink"/>
            <w:noProof/>
          </w:rPr>
          <w:t xml:space="preserve"> OptionalOutputs – XML Syntax</w:t>
        </w:r>
        <w:r w:rsidR="008829E8">
          <w:rPr>
            <w:noProof/>
            <w:webHidden/>
          </w:rPr>
          <w:tab/>
        </w:r>
        <w:r w:rsidR="008829E8">
          <w:rPr>
            <w:noProof/>
            <w:webHidden/>
          </w:rPr>
          <w:fldChar w:fldCharType="begin"/>
        </w:r>
        <w:r w:rsidR="008829E8">
          <w:rPr>
            <w:noProof/>
            <w:webHidden/>
          </w:rPr>
          <w:instrText xml:space="preserve"> PAGEREF _Toc20930176 \h </w:instrText>
        </w:r>
        <w:r w:rsidR="008829E8">
          <w:rPr>
            <w:noProof/>
            <w:webHidden/>
          </w:rPr>
        </w:r>
        <w:r w:rsidR="008829E8">
          <w:rPr>
            <w:noProof/>
            <w:webHidden/>
          </w:rPr>
          <w:fldChar w:fldCharType="separate"/>
        </w:r>
        <w:r w:rsidR="000103ED">
          <w:rPr>
            <w:noProof/>
            <w:webHidden/>
          </w:rPr>
          <w:t>36</w:t>
        </w:r>
        <w:r w:rsidR="008829E8">
          <w:rPr>
            <w:noProof/>
            <w:webHidden/>
          </w:rPr>
          <w:fldChar w:fldCharType="end"/>
        </w:r>
      </w:hyperlink>
    </w:p>
    <w:p w14:paraId="7DCFFF59" w14:textId="22700D3E" w:rsidR="008829E8" w:rsidRDefault="00A04ABF">
      <w:pPr>
        <w:pStyle w:val="TOC3"/>
        <w:tabs>
          <w:tab w:val="right" w:leader="dot" w:pos="9350"/>
        </w:tabs>
        <w:rPr>
          <w:rFonts w:asciiTheme="minorHAnsi" w:eastAsiaTheme="minorEastAsia" w:hAnsiTheme="minorHAnsi" w:cstheme="minorBidi"/>
          <w:noProof/>
          <w:sz w:val="22"/>
          <w:szCs w:val="22"/>
        </w:rPr>
      </w:pPr>
      <w:hyperlink w:anchor="_Toc20930177" w:history="1">
        <w:r w:rsidR="008829E8" w:rsidRPr="00FB4AB7">
          <w:rPr>
            <w:rStyle w:val="Hyperlink"/>
            <w:rFonts w:cs="Liberation Sans"/>
            <w:noProof/>
          </w:rPr>
          <w:t>4.2.10</w:t>
        </w:r>
        <w:r w:rsidR="008829E8" w:rsidRPr="00FB4AB7">
          <w:rPr>
            <w:rStyle w:val="Hyperlink"/>
            <w:noProof/>
          </w:rPr>
          <w:t xml:space="preserve"> Component RequestBase</w:t>
        </w:r>
        <w:r w:rsidR="008829E8">
          <w:rPr>
            <w:noProof/>
            <w:webHidden/>
          </w:rPr>
          <w:tab/>
        </w:r>
        <w:r w:rsidR="008829E8">
          <w:rPr>
            <w:noProof/>
            <w:webHidden/>
          </w:rPr>
          <w:fldChar w:fldCharType="begin"/>
        </w:r>
        <w:r w:rsidR="008829E8">
          <w:rPr>
            <w:noProof/>
            <w:webHidden/>
          </w:rPr>
          <w:instrText xml:space="preserve"> PAGEREF _Toc20930177 \h </w:instrText>
        </w:r>
        <w:r w:rsidR="008829E8">
          <w:rPr>
            <w:noProof/>
            <w:webHidden/>
          </w:rPr>
        </w:r>
        <w:r w:rsidR="008829E8">
          <w:rPr>
            <w:noProof/>
            <w:webHidden/>
          </w:rPr>
          <w:fldChar w:fldCharType="separate"/>
        </w:r>
        <w:r w:rsidR="000103ED">
          <w:rPr>
            <w:noProof/>
            <w:webHidden/>
          </w:rPr>
          <w:t>36</w:t>
        </w:r>
        <w:r w:rsidR="008829E8">
          <w:rPr>
            <w:noProof/>
            <w:webHidden/>
          </w:rPr>
          <w:fldChar w:fldCharType="end"/>
        </w:r>
      </w:hyperlink>
    </w:p>
    <w:p w14:paraId="2F83EA2D" w14:textId="31929026" w:rsidR="008829E8" w:rsidRDefault="00A04ABF">
      <w:pPr>
        <w:pStyle w:val="TOC4"/>
        <w:tabs>
          <w:tab w:val="right" w:leader="dot" w:pos="9350"/>
        </w:tabs>
        <w:rPr>
          <w:rFonts w:asciiTheme="minorHAnsi" w:eastAsiaTheme="minorEastAsia" w:hAnsiTheme="minorHAnsi" w:cstheme="minorBidi"/>
          <w:noProof/>
          <w:sz w:val="22"/>
          <w:szCs w:val="22"/>
        </w:rPr>
      </w:pPr>
      <w:hyperlink w:anchor="_Toc20930178" w:history="1">
        <w:r w:rsidR="008829E8" w:rsidRPr="00FB4AB7">
          <w:rPr>
            <w:rStyle w:val="Hyperlink"/>
            <w:rFonts w:cs="Liberation Sans"/>
            <w:noProof/>
          </w:rPr>
          <w:t>4.2.10.1</w:t>
        </w:r>
        <w:r w:rsidR="008829E8" w:rsidRPr="00FB4AB7">
          <w:rPr>
            <w:rStyle w:val="Hyperlink"/>
            <w:noProof/>
          </w:rPr>
          <w:t xml:space="preserve"> RequestBase – JSON Syntax</w:t>
        </w:r>
        <w:r w:rsidR="008829E8">
          <w:rPr>
            <w:noProof/>
            <w:webHidden/>
          </w:rPr>
          <w:tab/>
        </w:r>
        <w:r w:rsidR="008829E8">
          <w:rPr>
            <w:noProof/>
            <w:webHidden/>
          </w:rPr>
          <w:fldChar w:fldCharType="begin"/>
        </w:r>
        <w:r w:rsidR="008829E8">
          <w:rPr>
            <w:noProof/>
            <w:webHidden/>
          </w:rPr>
          <w:instrText xml:space="preserve"> PAGEREF _Toc20930178 \h </w:instrText>
        </w:r>
        <w:r w:rsidR="008829E8">
          <w:rPr>
            <w:noProof/>
            <w:webHidden/>
          </w:rPr>
        </w:r>
        <w:r w:rsidR="008829E8">
          <w:rPr>
            <w:noProof/>
            <w:webHidden/>
          </w:rPr>
          <w:fldChar w:fldCharType="separate"/>
        </w:r>
        <w:r w:rsidR="000103ED">
          <w:rPr>
            <w:noProof/>
            <w:webHidden/>
          </w:rPr>
          <w:t>36</w:t>
        </w:r>
        <w:r w:rsidR="008829E8">
          <w:rPr>
            <w:noProof/>
            <w:webHidden/>
          </w:rPr>
          <w:fldChar w:fldCharType="end"/>
        </w:r>
      </w:hyperlink>
    </w:p>
    <w:p w14:paraId="72BB891A" w14:textId="40436D7F" w:rsidR="008829E8" w:rsidRDefault="00A04ABF">
      <w:pPr>
        <w:pStyle w:val="TOC4"/>
        <w:tabs>
          <w:tab w:val="right" w:leader="dot" w:pos="9350"/>
        </w:tabs>
        <w:rPr>
          <w:rFonts w:asciiTheme="minorHAnsi" w:eastAsiaTheme="minorEastAsia" w:hAnsiTheme="minorHAnsi" w:cstheme="minorBidi"/>
          <w:noProof/>
          <w:sz w:val="22"/>
          <w:szCs w:val="22"/>
        </w:rPr>
      </w:pPr>
      <w:hyperlink w:anchor="_Toc20930179" w:history="1">
        <w:r w:rsidR="008829E8" w:rsidRPr="00FB4AB7">
          <w:rPr>
            <w:rStyle w:val="Hyperlink"/>
            <w:rFonts w:cs="Liberation Sans"/>
            <w:noProof/>
          </w:rPr>
          <w:t>4.2.10.2</w:t>
        </w:r>
        <w:r w:rsidR="008829E8" w:rsidRPr="00FB4AB7">
          <w:rPr>
            <w:rStyle w:val="Hyperlink"/>
            <w:noProof/>
          </w:rPr>
          <w:t xml:space="preserve"> RequestBase – XML Syntax</w:t>
        </w:r>
        <w:r w:rsidR="008829E8">
          <w:rPr>
            <w:noProof/>
            <w:webHidden/>
          </w:rPr>
          <w:tab/>
        </w:r>
        <w:r w:rsidR="008829E8">
          <w:rPr>
            <w:noProof/>
            <w:webHidden/>
          </w:rPr>
          <w:fldChar w:fldCharType="begin"/>
        </w:r>
        <w:r w:rsidR="008829E8">
          <w:rPr>
            <w:noProof/>
            <w:webHidden/>
          </w:rPr>
          <w:instrText xml:space="preserve"> PAGEREF _Toc20930179 \h </w:instrText>
        </w:r>
        <w:r w:rsidR="008829E8">
          <w:rPr>
            <w:noProof/>
            <w:webHidden/>
          </w:rPr>
        </w:r>
        <w:r w:rsidR="008829E8">
          <w:rPr>
            <w:noProof/>
            <w:webHidden/>
          </w:rPr>
          <w:fldChar w:fldCharType="separate"/>
        </w:r>
        <w:r w:rsidR="000103ED">
          <w:rPr>
            <w:noProof/>
            <w:webHidden/>
          </w:rPr>
          <w:t>36</w:t>
        </w:r>
        <w:r w:rsidR="008829E8">
          <w:rPr>
            <w:noProof/>
            <w:webHidden/>
          </w:rPr>
          <w:fldChar w:fldCharType="end"/>
        </w:r>
      </w:hyperlink>
    </w:p>
    <w:p w14:paraId="1F879299" w14:textId="3EB3B038" w:rsidR="008829E8" w:rsidRDefault="00A04ABF">
      <w:pPr>
        <w:pStyle w:val="TOC3"/>
        <w:tabs>
          <w:tab w:val="right" w:leader="dot" w:pos="9350"/>
        </w:tabs>
        <w:rPr>
          <w:rFonts w:asciiTheme="minorHAnsi" w:eastAsiaTheme="minorEastAsia" w:hAnsiTheme="minorHAnsi" w:cstheme="minorBidi"/>
          <w:noProof/>
          <w:sz w:val="22"/>
          <w:szCs w:val="22"/>
        </w:rPr>
      </w:pPr>
      <w:hyperlink w:anchor="_Toc20930180" w:history="1">
        <w:r w:rsidR="008829E8" w:rsidRPr="00FB4AB7">
          <w:rPr>
            <w:rStyle w:val="Hyperlink"/>
            <w:rFonts w:cs="Liberation Sans"/>
            <w:noProof/>
          </w:rPr>
          <w:t>4.2.11</w:t>
        </w:r>
        <w:r w:rsidR="008829E8" w:rsidRPr="00FB4AB7">
          <w:rPr>
            <w:rStyle w:val="Hyperlink"/>
            <w:noProof/>
          </w:rPr>
          <w:t xml:space="preserve"> Component ResponseBase</w:t>
        </w:r>
        <w:r w:rsidR="008829E8">
          <w:rPr>
            <w:noProof/>
            <w:webHidden/>
          </w:rPr>
          <w:tab/>
        </w:r>
        <w:r w:rsidR="008829E8">
          <w:rPr>
            <w:noProof/>
            <w:webHidden/>
          </w:rPr>
          <w:fldChar w:fldCharType="begin"/>
        </w:r>
        <w:r w:rsidR="008829E8">
          <w:rPr>
            <w:noProof/>
            <w:webHidden/>
          </w:rPr>
          <w:instrText xml:space="preserve"> PAGEREF _Toc20930180 \h </w:instrText>
        </w:r>
        <w:r w:rsidR="008829E8">
          <w:rPr>
            <w:noProof/>
            <w:webHidden/>
          </w:rPr>
        </w:r>
        <w:r w:rsidR="008829E8">
          <w:rPr>
            <w:noProof/>
            <w:webHidden/>
          </w:rPr>
          <w:fldChar w:fldCharType="separate"/>
        </w:r>
        <w:r w:rsidR="000103ED">
          <w:rPr>
            <w:noProof/>
            <w:webHidden/>
          </w:rPr>
          <w:t>37</w:t>
        </w:r>
        <w:r w:rsidR="008829E8">
          <w:rPr>
            <w:noProof/>
            <w:webHidden/>
          </w:rPr>
          <w:fldChar w:fldCharType="end"/>
        </w:r>
      </w:hyperlink>
    </w:p>
    <w:p w14:paraId="2F0FBDA4" w14:textId="4D3E1029" w:rsidR="008829E8" w:rsidRDefault="00A04ABF">
      <w:pPr>
        <w:pStyle w:val="TOC4"/>
        <w:tabs>
          <w:tab w:val="right" w:leader="dot" w:pos="9350"/>
        </w:tabs>
        <w:rPr>
          <w:rFonts w:asciiTheme="minorHAnsi" w:eastAsiaTheme="minorEastAsia" w:hAnsiTheme="minorHAnsi" w:cstheme="minorBidi"/>
          <w:noProof/>
          <w:sz w:val="22"/>
          <w:szCs w:val="22"/>
        </w:rPr>
      </w:pPr>
      <w:hyperlink w:anchor="_Toc20930181" w:history="1">
        <w:r w:rsidR="008829E8" w:rsidRPr="00FB4AB7">
          <w:rPr>
            <w:rStyle w:val="Hyperlink"/>
            <w:rFonts w:cs="Liberation Sans"/>
            <w:noProof/>
          </w:rPr>
          <w:t>4.2.11.1</w:t>
        </w:r>
        <w:r w:rsidR="008829E8" w:rsidRPr="00FB4AB7">
          <w:rPr>
            <w:rStyle w:val="Hyperlink"/>
            <w:noProof/>
          </w:rPr>
          <w:t xml:space="preserve"> ResponseBase – JSON Syntax</w:t>
        </w:r>
        <w:r w:rsidR="008829E8">
          <w:rPr>
            <w:noProof/>
            <w:webHidden/>
          </w:rPr>
          <w:tab/>
        </w:r>
        <w:r w:rsidR="008829E8">
          <w:rPr>
            <w:noProof/>
            <w:webHidden/>
          </w:rPr>
          <w:fldChar w:fldCharType="begin"/>
        </w:r>
        <w:r w:rsidR="008829E8">
          <w:rPr>
            <w:noProof/>
            <w:webHidden/>
          </w:rPr>
          <w:instrText xml:space="preserve"> PAGEREF _Toc20930181 \h </w:instrText>
        </w:r>
        <w:r w:rsidR="008829E8">
          <w:rPr>
            <w:noProof/>
            <w:webHidden/>
          </w:rPr>
        </w:r>
        <w:r w:rsidR="008829E8">
          <w:rPr>
            <w:noProof/>
            <w:webHidden/>
          </w:rPr>
          <w:fldChar w:fldCharType="separate"/>
        </w:r>
        <w:r w:rsidR="000103ED">
          <w:rPr>
            <w:noProof/>
            <w:webHidden/>
          </w:rPr>
          <w:t>37</w:t>
        </w:r>
        <w:r w:rsidR="008829E8">
          <w:rPr>
            <w:noProof/>
            <w:webHidden/>
          </w:rPr>
          <w:fldChar w:fldCharType="end"/>
        </w:r>
      </w:hyperlink>
    </w:p>
    <w:p w14:paraId="09EB100D" w14:textId="29621E93" w:rsidR="008829E8" w:rsidRDefault="00A04ABF">
      <w:pPr>
        <w:pStyle w:val="TOC4"/>
        <w:tabs>
          <w:tab w:val="right" w:leader="dot" w:pos="9350"/>
        </w:tabs>
        <w:rPr>
          <w:rFonts w:asciiTheme="minorHAnsi" w:eastAsiaTheme="minorEastAsia" w:hAnsiTheme="minorHAnsi" w:cstheme="minorBidi"/>
          <w:noProof/>
          <w:sz w:val="22"/>
          <w:szCs w:val="22"/>
        </w:rPr>
      </w:pPr>
      <w:hyperlink w:anchor="_Toc20930182" w:history="1">
        <w:r w:rsidR="008829E8" w:rsidRPr="00FB4AB7">
          <w:rPr>
            <w:rStyle w:val="Hyperlink"/>
            <w:rFonts w:cs="Liberation Sans"/>
            <w:noProof/>
          </w:rPr>
          <w:t>4.2.11.2</w:t>
        </w:r>
        <w:r w:rsidR="008829E8" w:rsidRPr="00FB4AB7">
          <w:rPr>
            <w:rStyle w:val="Hyperlink"/>
            <w:noProof/>
          </w:rPr>
          <w:t xml:space="preserve"> ResponseBase – XML Syntax</w:t>
        </w:r>
        <w:r w:rsidR="008829E8">
          <w:rPr>
            <w:noProof/>
            <w:webHidden/>
          </w:rPr>
          <w:tab/>
        </w:r>
        <w:r w:rsidR="008829E8">
          <w:rPr>
            <w:noProof/>
            <w:webHidden/>
          </w:rPr>
          <w:fldChar w:fldCharType="begin"/>
        </w:r>
        <w:r w:rsidR="008829E8">
          <w:rPr>
            <w:noProof/>
            <w:webHidden/>
          </w:rPr>
          <w:instrText xml:space="preserve"> PAGEREF _Toc20930182 \h </w:instrText>
        </w:r>
        <w:r w:rsidR="008829E8">
          <w:rPr>
            <w:noProof/>
            <w:webHidden/>
          </w:rPr>
        </w:r>
        <w:r w:rsidR="008829E8">
          <w:rPr>
            <w:noProof/>
            <w:webHidden/>
          </w:rPr>
          <w:fldChar w:fldCharType="separate"/>
        </w:r>
        <w:r w:rsidR="000103ED">
          <w:rPr>
            <w:noProof/>
            <w:webHidden/>
          </w:rPr>
          <w:t>38</w:t>
        </w:r>
        <w:r w:rsidR="008829E8">
          <w:rPr>
            <w:noProof/>
            <w:webHidden/>
          </w:rPr>
          <w:fldChar w:fldCharType="end"/>
        </w:r>
      </w:hyperlink>
    </w:p>
    <w:p w14:paraId="19D3838A" w14:textId="732C74A4" w:rsidR="008829E8" w:rsidRDefault="00A04ABF">
      <w:pPr>
        <w:pStyle w:val="TOC2"/>
        <w:tabs>
          <w:tab w:val="right" w:leader="dot" w:pos="9350"/>
        </w:tabs>
        <w:rPr>
          <w:rFonts w:asciiTheme="minorHAnsi" w:eastAsiaTheme="minorEastAsia" w:hAnsiTheme="minorHAnsi" w:cstheme="minorBidi"/>
          <w:noProof/>
          <w:sz w:val="22"/>
          <w:szCs w:val="22"/>
        </w:rPr>
      </w:pPr>
      <w:hyperlink w:anchor="_Toc20930183" w:history="1">
        <w:r w:rsidR="008829E8" w:rsidRPr="00FB4AB7">
          <w:rPr>
            <w:rStyle w:val="Hyperlink"/>
            <w:noProof/>
          </w:rPr>
          <w:t>4.3 Operation requests and responses</w:t>
        </w:r>
        <w:r w:rsidR="008829E8">
          <w:rPr>
            <w:noProof/>
            <w:webHidden/>
          </w:rPr>
          <w:tab/>
        </w:r>
        <w:r w:rsidR="008829E8">
          <w:rPr>
            <w:noProof/>
            <w:webHidden/>
          </w:rPr>
          <w:fldChar w:fldCharType="begin"/>
        </w:r>
        <w:r w:rsidR="008829E8">
          <w:rPr>
            <w:noProof/>
            <w:webHidden/>
          </w:rPr>
          <w:instrText xml:space="preserve"> PAGEREF _Toc20930183 \h </w:instrText>
        </w:r>
        <w:r w:rsidR="008829E8">
          <w:rPr>
            <w:noProof/>
            <w:webHidden/>
          </w:rPr>
        </w:r>
        <w:r w:rsidR="008829E8">
          <w:rPr>
            <w:noProof/>
            <w:webHidden/>
          </w:rPr>
          <w:fldChar w:fldCharType="separate"/>
        </w:r>
        <w:r w:rsidR="000103ED">
          <w:rPr>
            <w:noProof/>
            <w:webHidden/>
          </w:rPr>
          <w:t>38</w:t>
        </w:r>
        <w:r w:rsidR="008829E8">
          <w:rPr>
            <w:noProof/>
            <w:webHidden/>
          </w:rPr>
          <w:fldChar w:fldCharType="end"/>
        </w:r>
      </w:hyperlink>
    </w:p>
    <w:p w14:paraId="6269FD2D" w14:textId="5819FACC" w:rsidR="008829E8" w:rsidRDefault="00A04ABF">
      <w:pPr>
        <w:pStyle w:val="TOC3"/>
        <w:tabs>
          <w:tab w:val="right" w:leader="dot" w:pos="9350"/>
        </w:tabs>
        <w:rPr>
          <w:rFonts w:asciiTheme="minorHAnsi" w:eastAsiaTheme="minorEastAsia" w:hAnsiTheme="minorHAnsi" w:cstheme="minorBidi"/>
          <w:noProof/>
          <w:sz w:val="22"/>
          <w:szCs w:val="22"/>
        </w:rPr>
      </w:pPr>
      <w:hyperlink w:anchor="_Toc20930184" w:history="1">
        <w:r w:rsidR="008829E8" w:rsidRPr="00FB4AB7">
          <w:rPr>
            <w:rStyle w:val="Hyperlink"/>
            <w:rFonts w:cs="Liberation Sans"/>
            <w:noProof/>
          </w:rPr>
          <w:t>4.3.1</w:t>
        </w:r>
        <w:r w:rsidR="008829E8" w:rsidRPr="00FB4AB7">
          <w:rPr>
            <w:rStyle w:val="Hyperlink"/>
            <w:noProof/>
          </w:rPr>
          <w:t xml:space="preserve"> Component SignRequest</w:t>
        </w:r>
        <w:r w:rsidR="008829E8">
          <w:rPr>
            <w:noProof/>
            <w:webHidden/>
          </w:rPr>
          <w:tab/>
        </w:r>
        <w:r w:rsidR="008829E8">
          <w:rPr>
            <w:noProof/>
            <w:webHidden/>
          </w:rPr>
          <w:fldChar w:fldCharType="begin"/>
        </w:r>
        <w:r w:rsidR="008829E8">
          <w:rPr>
            <w:noProof/>
            <w:webHidden/>
          </w:rPr>
          <w:instrText xml:space="preserve"> PAGEREF _Toc20930184 \h </w:instrText>
        </w:r>
        <w:r w:rsidR="008829E8">
          <w:rPr>
            <w:noProof/>
            <w:webHidden/>
          </w:rPr>
        </w:r>
        <w:r w:rsidR="008829E8">
          <w:rPr>
            <w:noProof/>
            <w:webHidden/>
          </w:rPr>
          <w:fldChar w:fldCharType="separate"/>
        </w:r>
        <w:r w:rsidR="000103ED">
          <w:rPr>
            <w:noProof/>
            <w:webHidden/>
          </w:rPr>
          <w:t>38</w:t>
        </w:r>
        <w:r w:rsidR="008829E8">
          <w:rPr>
            <w:noProof/>
            <w:webHidden/>
          </w:rPr>
          <w:fldChar w:fldCharType="end"/>
        </w:r>
      </w:hyperlink>
    </w:p>
    <w:p w14:paraId="1722A275" w14:textId="4DE42D06" w:rsidR="008829E8" w:rsidRDefault="00A04ABF">
      <w:pPr>
        <w:pStyle w:val="TOC4"/>
        <w:tabs>
          <w:tab w:val="right" w:leader="dot" w:pos="9350"/>
        </w:tabs>
        <w:rPr>
          <w:rFonts w:asciiTheme="minorHAnsi" w:eastAsiaTheme="minorEastAsia" w:hAnsiTheme="minorHAnsi" w:cstheme="minorBidi"/>
          <w:noProof/>
          <w:sz w:val="22"/>
          <w:szCs w:val="22"/>
        </w:rPr>
      </w:pPr>
      <w:hyperlink w:anchor="_Toc20930185" w:history="1">
        <w:r w:rsidR="008829E8" w:rsidRPr="00FB4AB7">
          <w:rPr>
            <w:rStyle w:val="Hyperlink"/>
            <w:rFonts w:cs="Liberation Sans"/>
            <w:noProof/>
          </w:rPr>
          <w:t>4.3.1.1</w:t>
        </w:r>
        <w:r w:rsidR="008829E8" w:rsidRPr="00FB4AB7">
          <w:rPr>
            <w:rStyle w:val="Hyperlink"/>
            <w:noProof/>
          </w:rPr>
          <w:t xml:space="preserve"> SignRequest – JSON Syntax</w:t>
        </w:r>
        <w:r w:rsidR="008829E8">
          <w:rPr>
            <w:noProof/>
            <w:webHidden/>
          </w:rPr>
          <w:tab/>
        </w:r>
        <w:r w:rsidR="008829E8">
          <w:rPr>
            <w:noProof/>
            <w:webHidden/>
          </w:rPr>
          <w:fldChar w:fldCharType="begin"/>
        </w:r>
        <w:r w:rsidR="008829E8">
          <w:rPr>
            <w:noProof/>
            <w:webHidden/>
          </w:rPr>
          <w:instrText xml:space="preserve"> PAGEREF _Toc20930185 \h </w:instrText>
        </w:r>
        <w:r w:rsidR="008829E8">
          <w:rPr>
            <w:noProof/>
            <w:webHidden/>
          </w:rPr>
        </w:r>
        <w:r w:rsidR="008829E8">
          <w:rPr>
            <w:noProof/>
            <w:webHidden/>
          </w:rPr>
          <w:fldChar w:fldCharType="separate"/>
        </w:r>
        <w:r w:rsidR="000103ED">
          <w:rPr>
            <w:noProof/>
            <w:webHidden/>
          </w:rPr>
          <w:t>38</w:t>
        </w:r>
        <w:r w:rsidR="008829E8">
          <w:rPr>
            <w:noProof/>
            <w:webHidden/>
          </w:rPr>
          <w:fldChar w:fldCharType="end"/>
        </w:r>
      </w:hyperlink>
    </w:p>
    <w:p w14:paraId="26BF26B1" w14:textId="2A991EBB" w:rsidR="008829E8" w:rsidRDefault="00A04ABF">
      <w:pPr>
        <w:pStyle w:val="TOC4"/>
        <w:tabs>
          <w:tab w:val="right" w:leader="dot" w:pos="9350"/>
        </w:tabs>
        <w:rPr>
          <w:rFonts w:asciiTheme="minorHAnsi" w:eastAsiaTheme="minorEastAsia" w:hAnsiTheme="minorHAnsi" w:cstheme="minorBidi"/>
          <w:noProof/>
          <w:sz w:val="22"/>
          <w:szCs w:val="22"/>
        </w:rPr>
      </w:pPr>
      <w:hyperlink w:anchor="_Toc20930186" w:history="1">
        <w:r w:rsidR="008829E8" w:rsidRPr="00FB4AB7">
          <w:rPr>
            <w:rStyle w:val="Hyperlink"/>
            <w:rFonts w:cs="Liberation Sans"/>
            <w:noProof/>
          </w:rPr>
          <w:t>4.3.1.2</w:t>
        </w:r>
        <w:r w:rsidR="008829E8" w:rsidRPr="00FB4AB7">
          <w:rPr>
            <w:rStyle w:val="Hyperlink"/>
            <w:noProof/>
          </w:rPr>
          <w:t xml:space="preserve"> SignRequest – XML Syntax</w:t>
        </w:r>
        <w:r w:rsidR="008829E8">
          <w:rPr>
            <w:noProof/>
            <w:webHidden/>
          </w:rPr>
          <w:tab/>
        </w:r>
        <w:r w:rsidR="008829E8">
          <w:rPr>
            <w:noProof/>
            <w:webHidden/>
          </w:rPr>
          <w:fldChar w:fldCharType="begin"/>
        </w:r>
        <w:r w:rsidR="008829E8">
          <w:rPr>
            <w:noProof/>
            <w:webHidden/>
          </w:rPr>
          <w:instrText xml:space="preserve"> PAGEREF _Toc20930186 \h </w:instrText>
        </w:r>
        <w:r w:rsidR="008829E8">
          <w:rPr>
            <w:noProof/>
            <w:webHidden/>
          </w:rPr>
        </w:r>
        <w:r w:rsidR="008829E8">
          <w:rPr>
            <w:noProof/>
            <w:webHidden/>
          </w:rPr>
          <w:fldChar w:fldCharType="separate"/>
        </w:r>
        <w:r w:rsidR="000103ED">
          <w:rPr>
            <w:noProof/>
            <w:webHidden/>
          </w:rPr>
          <w:t>39</w:t>
        </w:r>
        <w:r w:rsidR="008829E8">
          <w:rPr>
            <w:noProof/>
            <w:webHidden/>
          </w:rPr>
          <w:fldChar w:fldCharType="end"/>
        </w:r>
      </w:hyperlink>
    </w:p>
    <w:p w14:paraId="0E3C1305" w14:textId="66DB6CDD" w:rsidR="008829E8" w:rsidRDefault="00A04ABF">
      <w:pPr>
        <w:pStyle w:val="TOC3"/>
        <w:tabs>
          <w:tab w:val="right" w:leader="dot" w:pos="9350"/>
        </w:tabs>
        <w:rPr>
          <w:rFonts w:asciiTheme="minorHAnsi" w:eastAsiaTheme="minorEastAsia" w:hAnsiTheme="minorHAnsi" w:cstheme="minorBidi"/>
          <w:noProof/>
          <w:sz w:val="22"/>
          <w:szCs w:val="22"/>
        </w:rPr>
      </w:pPr>
      <w:hyperlink w:anchor="_Toc20930187" w:history="1">
        <w:r w:rsidR="008829E8" w:rsidRPr="00FB4AB7">
          <w:rPr>
            <w:rStyle w:val="Hyperlink"/>
            <w:rFonts w:cs="Liberation Sans"/>
            <w:noProof/>
          </w:rPr>
          <w:t>4.3.2</w:t>
        </w:r>
        <w:r w:rsidR="008829E8" w:rsidRPr="00FB4AB7">
          <w:rPr>
            <w:rStyle w:val="Hyperlink"/>
            <w:noProof/>
          </w:rPr>
          <w:t xml:space="preserve"> Component SignResponse</w:t>
        </w:r>
        <w:r w:rsidR="008829E8">
          <w:rPr>
            <w:noProof/>
            <w:webHidden/>
          </w:rPr>
          <w:tab/>
        </w:r>
        <w:r w:rsidR="008829E8">
          <w:rPr>
            <w:noProof/>
            <w:webHidden/>
          </w:rPr>
          <w:fldChar w:fldCharType="begin"/>
        </w:r>
        <w:r w:rsidR="008829E8">
          <w:rPr>
            <w:noProof/>
            <w:webHidden/>
          </w:rPr>
          <w:instrText xml:space="preserve"> PAGEREF _Toc20930187 \h </w:instrText>
        </w:r>
        <w:r w:rsidR="008829E8">
          <w:rPr>
            <w:noProof/>
            <w:webHidden/>
          </w:rPr>
        </w:r>
        <w:r w:rsidR="008829E8">
          <w:rPr>
            <w:noProof/>
            <w:webHidden/>
          </w:rPr>
          <w:fldChar w:fldCharType="separate"/>
        </w:r>
        <w:r w:rsidR="000103ED">
          <w:rPr>
            <w:noProof/>
            <w:webHidden/>
          </w:rPr>
          <w:t>39</w:t>
        </w:r>
        <w:r w:rsidR="008829E8">
          <w:rPr>
            <w:noProof/>
            <w:webHidden/>
          </w:rPr>
          <w:fldChar w:fldCharType="end"/>
        </w:r>
      </w:hyperlink>
    </w:p>
    <w:p w14:paraId="31B25B91" w14:textId="23507906" w:rsidR="008829E8" w:rsidRDefault="00A04ABF">
      <w:pPr>
        <w:pStyle w:val="TOC4"/>
        <w:tabs>
          <w:tab w:val="right" w:leader="dot" w:pos="9350"/>
        </w:tabs>
        <w:rPr>
          <w:rFonts w:asciiTheme="minorHAnsi" w:eastAsiaTheme="minorEastAsia" w:hAnsiTheme="minorHAnsi" w:cstheme="minorBidi"/>
          <w:noProof/>
          <w:sz w:val="22"/>
          <w:szCs w:val="22"/>
        </w:rPr>
      </w:pPr>
      <w:hyperlink w:anchor="_Toc20930188" w:history="1">
        <w:r w:rsidR="008829E8" w:rsidRPr="00FB4AB7">
          <w:rPr>
            <w:rStyle w:val="Hyperlink"/>
            <w:rFonts w:cs="Liberation Sans"/>
            <w:noProof/>
          </w:rPr>
          <w:t>4.3.2.1</w:t>
        </w:r>
        <w:r w:rsidR="008829E8" w:rsidRPr="00FB4AB7">
          <w:rPr>
            <w:rStyle w:val="Hyperlink"/>
            <w:noProof/>
          </w:rPr>
          <w:t xml:space="preserve"> SignResponse – JSON Syntax</w:t>
        </w:r>
        <w:r w:rsidR="008829E8">
          <w:rPr>
            <w:noProof/>
            <w:webHidden/>
          </w:rPr>
          <w:tab/>
        </w:r>
        <w:r w:rsidR="008829E8">
          <w:rPr>
            <w:noProof/>
            <w:webHidden/>
          </w:rPr>
          <w:fldChar w:fldCharType="begin"/>
        </w:r>
        <w:r w:rsidR="008829E8">
          <w:rPr>
            <w:noProof/>
            <w:webHidden/>
          </w:rPr>
          <w:instrText xml:space="preserve"> PAGEREF _Toc20930188 \h </w:instrText>
        </w:r>
        <w:r w:rsidR="008829E8">
          <w:rPr>
            <w:noProof/>
            <w:webHidden/>
          </w:rPr>
        </w:r>
        <w:r w:rsidR="008829E8">
          <w:rPr>
            <w:noProof/>
            <w:webHidden/>
          </w:rPr>
          <w:fldChar w:fldCharType="separate"/>
        </w:r>
        <w:r w:rsidR="000103ED">
          <w:rPr>
            <w:noProof/>
            <w:webHidden/>
          </w:rPr>
          <w:t>40</w:t>
        </w:r>
        <w:r w:rsidR="008829E8">
          <w:rPr>
            <w:noProof/>
            <w:webHidden/>
          </w:rPr>
          <w:fldChar w:fldCharType="end"/>
        </w:r>
      </w:hyperlink>
    </w:p>
    <w:p w14:paraId="226F9EB9" w14:textId="5EF74D33" w:rsidR="008829E8" w:rsidRDefault="00A04ABF">
      <w:pPr>
        <w:pStyle w:val="TOC4"/>
        <w:tabs>
          <w:tab w:val="right" w:leader="dot" w:pos="9350"/>
        </w:tabs>
        <w:rPr>
          <w:rFonts w:asciiTheme="minorHAnsi" w:eastAsiaTheme="minorEastAsia" w:hAnsiTheme="minorHAnsi" w:cstheme="minorBidi"/>
          <w:noProof/>
          <w:sz w:val="22"/>
          <w:szCs w:val="22"/>
        </w:rPr>
      </w:pPr>
      <w:hyperlink w:anchor="_Toc20930189" w:history="1">
        <w:r w:rsidR="008829E8" w:rsidRPr="00FB4AB7">
          <w:rPr>
            <w:rStyle w:val="Hyperlink"/>
            <w:rFonts w:cs="Liberation Sans"/>
            <w:noProof/>
          </w:rPr>
          <w:t>4.3.2.2</w:t>
        </w:r>
        <w:r w:rsidR="008829E8" w:rsidRPr="00FB4AB7">
          <w:rPr>
            <w:rStyle w:val="Hyperlink"/>
            <w:noProof/>
          </w:rPr>
          <w:t xml:space="preserve"> SignResponse – XML Syntax</w:t>
        </w:r>
        <w:r w:rsidR="008829E8">
          <w:rPr>
            <w:noProof/>
            <w:webHidden/>
          </w:rPr>
          <w:tab/>
        </w:r>
        <w:r w:rsidR="008829E8">
          <w:rPr>
            <w:noProof/>
            <w:webHidden/>
          </w:rPr>
          <w:fldChar w:fldCharType="begin"/>
        </w:r>
        <w:r w:rsidR="008829E8">
          <w:rPr>
            <w:noProof/>
            <w:webHidden/>
          </w:rPr>
          <w:instrText xml:space="preserve"> PAGEREF _Toc20930189 \h </w:instrText>
        </w:r>
        <w:r w:rsidR="008829E8">
          <w:rPr>
            <w:noProof/>
            <w:webHidden/>
          </w:rPr>
        </w:r>
        <w:r w:rsidR="008829E8">
          <w:rPr>
            <w:noProof/>
            <w:webHidden/>
          </w:rPr>
          <w:fldChar w:fldCharType="separate"/>
        </w:r>
        <w:r w:rsidR="000103ED">
          <w:rPr>
            <w:noProof/>
            <w:webHidden/>
          </w:rPr>
          <w:t>41</w:t>
        </w:r>
        <w:r w:rsidR="008829E8">
          <w:rPr>
            <w:noProof/>
            <w:webHidden/>
          </w:rPr>
          <w:fldChar w:fldCharType="end"/>
        </w:r>
      </w:hyperlink>
    </w:p>
    <w:p w14:paraId="2F28D8E7" w14:textId="17A070A5" w:rsidR="008829E8" w:rsidRDefault="00A04ABF">
      <w:pPr>
        <w:pStyle w:val="TOC3"/>
        <w:tabs>
          <w:tab w:val="right" w:leader="dot" w:pos="9350"/>
        </w:tabs>
        <w:rPr>
          <w:rFonts w:asciiTheme="minorHAnsi" w:eastAsiaTheme="minorEastAsia" w:hAnsiTheme="minorHAnsi" w:cstheme="minorBidi"/>
          <w:noProof/>
          <w:sz w:val="22"/>
          <w:szCs w:val="22"/>
        </w:rPr>
      </w:pPr>
      <w:hyperlink w:anchor="_Toc20930190" w:history="1">
        <w:r w:rsidR="008829E8" w:rsidRPr="00FB4AB7">
          <w:rPr>
            <w:rStyle w:val="Hyperlink"/>
            <w:rFonts w:cs="Liberation Sans"/>
            <w:noProof/>
          </w:rPr>
          <w:t>4.3.3</w:t>
        </w:r>
        <w:r w:rsidR="008829E8" w:rsidRPr="00FB4AB7">
          <w:rPr>
            <w:rStyle w:val="Hyperlink"/>
            <w:noProof/>
          </w:rPr>
          <w:t xml:space="preserve"> Component VerifyRequest</w:t>
        </w:r>
        <w:r w:rsidR="008829E8">
          <w:rPr>
            <w:noProof/>
            <w:webHidden/>
          </w:rPr>
          <w:tab/>
        </w:r>
        <w:r w:rsidR="008829E8">
          <w:rPr>
            <w:noProof/>
            <w:webHidden/>
          </w:rPr>
          <w:fldChar w:fldCharType="begin"/>
        </w:r>
        <w:r w:rsidR="008829E8">
          <w:rPr>
            <w:noProof/>
            <w:webHidden/>
          </w:rPr>
          <w:instrText xml:space="preserve"> PAGEREF _Toc20930190 \h </w:instrText>
        </w:r>
        <w:r w:rsidR="008829E8">
          <w:rPr>
            <w:noProof/>
            <w:webHidden/>
          </w:rPr>
        </w:r>
        <w:r w:rsidR="008829E8">
          <w:rPr>
            <w:noProof/>
            <w:webHidden/>
          </w:rPr>
          <w:fldChar w:fldCharType="separate"/>
        </w:r>
        <w:r w:rsidR="000103ED">
          <w:rPr>
            <w:noProof/>
            <w:webHidden/>
          </w:rPr>
          <w:t>41</w:t>
        </w:r>
        <w:r w:rsidR="008829E8">
          <w:rPr>
            <w:noProof/>
            <w:webHidden/>
          </w:rPr>
          <w:fldChar w:fldCharType="end"/>
        </w:r>
      </w:hyperlink>
    </w:p>
    <w:p w14:paraId="4D15EA83" w14:textId="17518F1D" w:rsidR="008829E8" w:rsidRDefault="00A04ABF">
      <w:pPr>
        <w:pStyle w:val="TOC4"/>
        <w:tabs>
          <w:tab w:val="right" w:leader="dot" w:pos="9350"/>
        </w:tabs>
        <w:rPr>
          <w:rFonts w:asciiTheme="minorHAnsi" w:eastAsiaTheme="minorEastAsia" w:hAnsiTheme="minorHAnsi" w:cstheme="minorBidi"/>
          <w:noProof/>
          <w:sz w:val="22"/>
          <w:szCs w:val="22"/>
        </w:rPr>
      </w:pPr>
      <w:hyperlink w:anchor="_Toc20930191" w:history="1">
        <w:r w:rsidR="008829E8" w:rsidRPr="00FB4AB7">
          <w:rPr>
            <w:rStyle w:val="Hyperlink"/>
            <w:rFonts w:cs="Liberation Sans"/>
            <w:noProof/>
          </w:rPr>
          <w:t>4.3.3.1</w:t>
        </w:r>
        <w:r w:rsidR="008829E8" w:rsidRPr="00FB4AB7">
          <w:rPr>
            <w:rStyle w:val="Hyperlink"/>
            <w:noProof/>
          </w:rPr>
          <w:t xml:space="preserve"> VerifyRequest – JSON Syntax</w:t>
        </w:r>
        <w:r w:rsidR="008829E8">
          <w:rPr>
            <w:noProof/>
            <w:webHidden/>
          </w:rPr>
          <w:tab/>
        </w:r>
        <w:r w:rsidR="008829E8">
          <w:rPr>
            <w:noProof/>
            <w:webHidden/>
          </w:rPr>
          <w:fldChar w:fldCharType="begin"/>
        </w:r>
        <w:r w:rsidR="008829E8">
          <w:rPr>
            <w:noProof/>
            <w:webHidden/>
          </w:rPr>
          <w:instrText xml:space="preserve"> PAGEREF _Toc20930191 \h </w:instrText>
        </w:r>
        <w:r w:rsidR="008829E8">
          <w:rPr>
            <w:noProof/>
            <w:webHidden/>
          </w:rPr>
        </w:r>
        <w:r w:rsidR="008829E8">
          <w:rPr>
            <w:noProof/>
            <w:webHidden/>
          </w:rPr>
          <w:fldChar w:fldCharType="separate"/>
        </w:r>
        <w:r w:rsidR="000103ED">
          <w:rPr>
            <w:noProof/>
            <w:webHidden/>
          </w:rPr>
          <w:t>41</w:t>
        </w:r>
        <w:r w:rsidR="008829E8">
          <w:rPr>
            <w:noProof/>
            <w:webHidden/>
          </w:rPr>
          <w:fldChar w:fldCharType="end"/>
        </w:r>
      </w:hyperlink>
    </w:p>
    <w:p w14:paraId="5CD28033" w14:textId="2EB9F23B" w:rsidR="008829E8" w:rsidRDefault="00A04ABF">
      <w:pPr>
        <w:pStyle w:val="TOC4"/>
        <w:tabs>
          <w:tab w:val="right" w:leader="dot" w:pos="9350"/>
        </w:tabs>
        <w:rPr>
          <w:rFonts w:asciiTheme="minorHAnsi" w:eastAsiaTheme="minorEastAsia" w:hAnsiTheme="minorHAnsi" w:cstheme="minorBidi"/>
          <w:noProof/>
          <w:sz w:val="22"/>
          <w:szCs w:val="22"/>
        </w:rPr>
      </w:pPr>
      <w:hyperlink w:anchor="_Toc20930192" w:history="1">
        <w:r w:rsidR="008829E8" w:rsidRPr="00FB4AB7">
          <w:rPr>
            <w:rStyle w:val="Hyperlink"/>
            <w:rFonts w:cs="Liberation Sans"/>
            <w:noProof/>
          </w:rPr>
          <w:t>4.3.3.2</w:t>
        </w:r>
        <w:r w:rsidR="008829E8" w:rsidRPr="00FB4AB7">
          <w:rPr>
            <w:rStyle w:val="Hyperlink"/>
            <w:noProof/>
          </w:rPr>
          <w:t xml:space="preserve"> VerifyRequest – XML Syntax</w:t>
        </w:r>
        <w:r w:rsidR="008829E8">
          <w:rPr>
            <w:noProof/>
            <w:webHidden/>
          </w:rPr>
          <w:tab/>
        </w:r>
        <w:r w:rsidR="008829E8">
          <w:rPr>
            <w:noProof/>
            <w:webHidden/>
          </w:rPr>
          <w:fldChar w:fldCharType="begin"/>
        </w:r>
        <w:r w:rsidR="008829E8">
          <w:rPr>
            <w:noProof/>
            <w:webHidden/>
          </w:rPr>
          <w:instrText xml:space="preserve"> PAGEREF _Toc20930192 \h </w:instrText>
        </w:r>
        <w:r w:rsidR="008829E8">
          <w:rPr>
            <w:noProof/>
            <w:webHidden/>
          </w:rPr>
        </w:r>
        <w:r w:rsidR="008829E8">
          <w:rPr>
            <w:noProof/>
            <w:webHidden/>
          </w:rPr>
          <w:fldChar w:fldCharType="separate"/>
        </w:r>
        <w:r w:rsidR="000103ED">
          <w:rPr>
            <w:noProof/>
            <w:webHidden/>
          </w:rPr>
          <w:t>42</w:t>
        </w:r>
        <w:r w:rsidR="008829E8">
          <w:rPr>
            <w:noProof/>
            <w:webHidden/>
          </w:rPr>
          <w:fldChar w:fldCharType="end"/>
        </w:r>
      </w:hyperlink>
    </w:p>
    <w:p w14:paraId="128D11DA" w14:textId="2D178E80" w:rsidR="008829E8" w:rsidRDefault="00A04ABF">
      <w:pPr>
        <w:pStyle w:val="TOC3"/>
        <w:tabs>
          <w:tab w:val="right" w:leader="dot" w:pos="9350"/>
        </w:tabs>
        <w:rPr>
          <w:rFonts w:asciiTheme="minorHAnsi" w:eastAsiaTheme="minorEastAsia" w:hAnsiTheme="minorHAnsi" w:cstheme="minorBidi"/>
          <w:noProof/>
          <w:sz w:val="22"/>
          <w:szCs w:val="22"/>
        </w:rPr>
      </w:pPr>
      <w:hyperlink w:anchor="_Toc20930193" w:history="1">
        <w:r w:rsidR="008829E8" w:rsidRPr="00FB4AB7">
          <w:rPr>
            <w:rStyle w:val="Hyperlink"/>
            <w:rFonts w:cs="Liberation Sans"/>
            <w:noProof/>
          </w:rPr>
          <w:t>4.3.4</w:t>
        </w:r>
        <w:r w:rsidR="008829E8" w:rsidRPr="00FB4AB7">
          <w:rPr>
            <w:rStyle w:val="Hyperlink"/>
            <w:noProof/>
          </w:rPr>
          <w:t xml:space="preserve"> Component VerifyResponse</w:t>
        </w:r>
        <w:r w:rsidR="008829E8">
          <w:rPr>
            <w:noProof/>
            <w:webHidden/>
          </w:rPr>
          <w:tab/>
        </w:r>
        <w:r w:rsidR="008829E8">
          <w:rPr>
            <w:noProof/>
            <w:webHidden/>
          </w:rPr>
          <w:fldChar w:fldCharType="begin"/>
        </w:r>
        <w:r w:rsidR="008829E8">
          <w:rPr>
            <w:noProof/>
            <w:webHidden/>
          </w:rPr>
          <w:instrText xml:space="preserve"> PAGEREF _Toc20930193 \h </w:instrText>
        </w:r>
        <w:r w:rsidR="008829E8">
          <w:rPr>
            <w:noProof/>
            <w:webHidden/>
          </w:rPr>
        </w:r>
        <w:r w:rsidR="008829E8">
          <w:rPr>
            <w:noProof/>
            <w:webHidden/>
          </w:rPr>
          <w:fldChar w:fldCharType="separate"/>
        </w:r>
        <w:r w:rsidR="000103ED">
          <w:rPr>
            <w:noProof/>
            <w:webHidden/>
          </w:rPr>
          <w:t>43</w:t>
        </w:r>
        <w:r w:rsidR="008829E8">
          <w:rPr>
            <w:noProof/>
            <w:webHidden/>
          </w:rPr>
          <w:fldChar w:fldCharType="end"/>
        </w:r>
      </w:hyperlink>
    </w:p>
    <w:p w14:paraId="48F28C32" w14:textId="70CA792C" w:rsidR="008829E8" w:rsidRDefault="00A04ABF">
      <w:pPr>
        <w:pStyle w:val="TOC4"/>
        <w:tabs>
          <w:tab w:val="right" w:leader="dot" w:pos="9350"/>
        </w:tabs>
        <w:rPr>
          <w:rFonts w:asciiTheme="minorHAnsi" w:eastAsiaTheme="minorEastAsia" w:hAnsiTheme="minorHAnsi" w:cstheme="minorBidi"/>
          <w:noProof/>
          <w:sz w:val="22"/>
          <w:szCs w:val="22"/>
        </w:rPr>
      </w:pPr>
      <w:hyperlink w:anchor="_Toc20930194" w:history="1">
        <w:r w:rsidR="008829E8" w:rsidRPr="00FB4AB7">
          <w:rPr>
            <w:rStyle w:val="Hyperlink"/>
            <w:rFonts w:cs="Liberation Sans"/>
            <w:noProof/>
          </w:rPr>
          <w:t>4.3.4.1</w:t>
        </w:r>
        <w:r w:rsidR="008829E8" w:rsidRPr="00FB4AB7">
          <w:rPr>
            <w:rStyle w:val="Hyperlink"/>
            <w:noProof/>
          </w:rPr>
          <w:t xml:space="preserve"> VerifyResponse – JSON Syntax</w:t>
        </w:r>
        <w:r w:rsidR="008829E8">
          <w:rPr>
            <w:noProof/>
            <w:webHidden/>
          </w:rPr>
          <w:tab/>
        </w:r>
        <w:r w:rsidR="008829E8">
          <w:rPr>
            <w:noProof/>
            <w:webHidden/>
          </w:rPr>
          <w:fldChar w:fldCharType="begin"/>
        </w:r>
        <w:r w:rsidR="008829E8">
          <w:rPr>
            <w:noProof/>
            <w:webHidden/>
          </w:rPr>
          <w:instrText xml:space="preserve"> PAGEREF _Toc20930194 \h </w:instrText>
        </w:r>
        <w:r w:rsidR="008829E8">
          <w:rPr>
            <w:noProof/>
            <w:webHidden/>
          </w:rPr>
        </w:r>
        <w:r w:rsidR="008829E8">
          <w:rPr>
            <w:noProof/>
            <w:webHidden/>
          </w:rPr>
          <w:fldChar w:fldCharType="separate"/>
        </w:r>
        <w:r w:rsidR="000103ED">
          <w:rPr>
            <w:noProof/>
            <w:webHidden/>
          </w:rPr>
          <w:t>43</w:t>
        </w:r>
        <w:r w:rsidR="008829E8">
          <w:rPr>
            <w:noProof/>
            <w:webHidden/>
          </w:rPr>
          <w:fldChar w:fldCharType="end"/>
        </w:r>
      </w:hyperlink>
    </w:p>
    <w:p w14:paraId="1BF93641" w14:textId="28EE14C2" w:rsidR="008829E8" w:rsidRDefault="00A04ABF">
      <w:pPr>
        <w:pStyle w:val="TOC4"/>
        <w:tabs>
          <w:tab w:val="right" w:leader="dot" w:pos="9350"/>
        </w:tabs>
        <w:rPr>
          <w:rFonts w:asciiTheme="minorHAnsi" w:eastAsiaTheme="minorEastAsia" w:hAnsiTheme="minorHAnsi" w:cstheme="minorBidi"/>
          <w:noProof/>
          <w:sz w:val="22"/>
          <w:szCs w:val="22"/>
        </w:rPr>
      </w:pPr>
      <w:hyperlink w:anchor="_Toc20930195" w:history="1">
        <w:r w:rsidR="008829E8" w:rsidRPr="00FB4AB7">
          <w:rPr>
            <w:rStyle w:val="Hyperlink"/>
            <w:rFonts w:cs="Liberation Sans"/>
            <w:noProof/>
          </w:rPr>
          <w:t>4.3.4.2</w:t>
        </w:r>
        <w:r w:rsidR="008829E8" w:rsidRPr="00FB4AB7">
          <w:rPr>
            <w:rStyle w:val="Hyperlink"/>
            <w:noProof/>
          </w:rPr>
          <w:t xml:space="preserve"> VerifyResponse – XML Syntax</w:t>
        </w:r>
        <w:r w:rsidR="008829E8">
          <w:rPr>
            <w:noProof/>
            <w:webHidden/>
          </w:rPr>
          <w:tab/>
        </w:r>
        <w:r w:rsidR="008829E8">
          <w:rPr>
            <w:noProof/>
            <w:webHidden/>
          </w:rPr>
          <w:fldChar w:fldCharType="begin"/>
        </w:r>
        <w:r w:rsidR="008829E8">
          <w:rPr>
            <w:noProof/>
            <w:webHidden/>
          </w:rPr>
          <w:instrText xml:space="preserve"> PAGEREF _Toc20930195 \h </w:instrText>
        </w:r>
        <w:r w:rsidR="008829E8">
          <w:rPr>
            <w:noProof/>
            <w:webHidden/>
          </w:rPr>
        </w:r>
        <w:r w:rsidR="008829E8">
          <w:rPr>
            <w:noProof/>
            <w:webHidden/>
          </w:rPr>
          <w:fldChar w:fldCharType="separate"/>
        </w:r>
        <w:r w:rsidR="000103ED">
          <w:rPr>
            <w:noProof/>
            <w:webHidden/>
          </w:rPr>
          <w:t>43</w:t>
        </w:r>
        <w:r w:rsidR="008829E8">
          <w:rPr>
            <w:noProof/>
            <w:webHidden/>
          </w:rPr>
          <w:fldChar w:fldCharType="end"/>
        </w:r>
      </w:hyperlink>
    </w:p>
    <w:p w14:paraId="42A31828" w14:textId="03A360E8" w:rsidR="008829E8" w:rsidRDefault="00A04ABF">
      <w:pPr>
        <w:pStyle w:val="TOC3"/>
        <w:tabs>
          <w:tab w:val="right" w:leader="dot" w:pos="9350"/>
        </w:tabs>
        <w:rPr>
          <w:rFonts w:asciiTheme="minorHAnsi" w:eastAsiaTheme="minorEastAsia" w:hAnsiTheme="minorHAnsi" w:cstheme="minorBidi"/>
          <w:noProof/>
          <w:sz w:val="22"/>
          <w:szCs w:val="22"/>
        </w:rPr>
      </w:pPr>
      <w:hyperlink w:anchor="_Toc20930196" w:history="1">
        <w:r w:rsidR="008829E8" w:rsidRPr="00FB4AB7">
          <w:rPr>
            <w:rStyle w:val="Hyperlink"/>
            <w:rFonts w:cs="Liberation Sans"/>
            <w:noProof/>
          </w:rPr>
          <w:t>4.3.5</w:t>
        </w:r>
        <w:r w:rsidR="008829E8" w:rsidRPr="00FB4AB7">
          <w:rPr>
            <w:rStyle w:val="Hyperlink"/>
            <w:noProof/>
          </w:rPr>
          <w:t xml:space="preserve"> Component PendingRequest</w:t>
        </w:r>
        <w:r w:rsidR="008829E8">
          <w:rPr>
            <w:noProof/>
            <w:webHidden/>
          </w:rPr>
          <w:tab/>
        </w:r>
        <w:r w:rsidR="008829E8">
          <w:rPr>
            <w:noProof/>
            <w:webHidden/>
          </w:rPr>
          <w:fldChar w:fldCharType="begin"/>
        </w:r>
        <w:r w:rsidR="008829E8">
          <w:rPr>
            <w:noProof/>
            <w:webHidden/>
          </w:rPr>
          <w:instrText xml:space="preserve"> PAGEREF _Toc20930196 \h </w:instrText>
        </w:r>
        <w:r w:rsidR="008829E8">
          <w:rPr>
            <w:noProof/>
            <w:webHidden/>
          </w:rPr>
        </w:r>
        <w:r w:rsidR="008829E8">
          <w:rPr>
            <w:noProof/>
            <w:webHidden/>
          </w:rPr>
          <w:fldChar w:fldCharType="separate"/>
        </w:r>
        <w:r w:rsidR="000103ED">
          <w:rPr>
            <w:noProof/>
            <w:webHidden/>
          </w:rPr>
          <w:t>44</w:t>
        </w:r>
        <w:r w:rsidR="008829E8">
          <w:rPr>
            <w:noProof/>
            <w:webHidden/>
          </w:rPr>
          <w:fldChar w:fldCharType="end"/>
        </w:r>
      </w:hyperlink>
    </w:p>
    <w:p w14:paraId="05E28762" w14:textId="20B41997" w:rsidR="008829E8" w:rsidRDefault="00A04ABF">
      <w:pPr>
        <w:pStyle w:val="TOC4"/>
        <w:tabs>
          <w:tab w:val="right" w:leader="dot" w:pos="9350"/>
        </w:tabs>
        <w:rPr>
          <w:rFonts w:asciiTheme="minorHAnsi" w:eastAsiaTheme="minorEastAsia" w:hAnsiTheme="minorHAnsi" w:cstheme="minorBidi"/>
          <w:noProof/>
          <w:sz w:val="22"/>
          <w:szCs w:val="22"/>
        </w:rPr>
      </w:pPr>
      <w:hyperlink w:anchor="_Toc20930197" w:history="1">
        <w:r w:rsidR="008829E8" w:rsidRPr="00FB4AB7">
          <w:rPr>
            <w:rStyle w:val="Hyperlink"/>
            <w:rFonts w:cs="Liberation Sans"/>
            <w:noProof/>
          </w:rPr>
          <w:t>4.3.5.1</w:t>
        </w:r>
        <w:r w:rsidR="008829E8" w:rsidRPr="00FB4AB7">
          <w:rPr>
            <w:rStyle w:val="Hyperlink"/>
            <w:noProof/>
          </w:rPr>
          <w:t xml:space="preserve"> PendingRequest – JSON Syntax</w:t>
        </w:r>
        <w:r w:rsidR="008829E8">
          <w:rPr>
            <w:noProof/>
            <w:webHidden/>
          </w:rPr>
          <w:tab/>
        </w:r>
        <w:r w:rsidR="008829E8">
          <w:rPr>
            <w:noProof/>
            <w:webHidden/>
          </w:rPr>
          <w:fldChar w:fldCharType="begin"/>
        </w:r>
        <w:r w:rsidR="008829E8">
          <w:rPr>
            <w:noProof/>
            <w:webHidden/>
          </w:rPr>
          <w:instrText xml:space="preserve"> PAGEREF _Toc20930197 \h </w:instrText>
        </w:r>
        <w:r w:rsidR="008829E8">
          <w:rPr>
            <w:noProof/>
            <w:webHidden/>
          </w:rPr>
        </w:r>
        <w:r w:rsidR="008829E8">
          <w:rPr>
            <w:noProof/>
            <w:webHidden/>
          </w:rPr>
          <w:fldChar w:fldCharType="separate"/>
        </w:r>
        <w:r w:rsidR="000103ED">
          <w:rPr>
            <w:noProof/>
            <w:webHidden/>
          </w:rPr>
          <w:t>44</w:t>
        </w:r>
        <w:r w:rsidR="008829E8">
          <w:rPr>
            <w:noProof/>
            <w:webHidden/>
          </w:rPr>
          <w:fldChar w:fldCharType="end"/>
        </w:r>
      </w:hyperlink>
    </w:p>
    <w:p w14:paraId="5E706DB3" w14:textId="0262FB1D" w:rsidR="008829E8" w:rsidRDefault="00A04ABF">
      <w:pPr>
        <w:pStyle w:val="TOC4"/>
        <w:tabs>
          <w:tab w:val="right" w:leader="dot" w:pos="9350"/>
        </w:tabs>
        <w:rPr>
          <w:rFonts w:asciiTheme="minorHAnsi" w:eastAsiaTheme="minorEastAsia" w:hAnsiTheme="minorHAnsi" w:cstheme="minorBidi"/>
          <w:noProof/>
          <w:sz w:val="22"/>
          <w:szCs w:val="22"/>
        </w:rPr>
      </w:pPr>
      <w:hyperlink w:anchor="_Toc20930198" w:history="1">
        <w:r w:rsidR="008829E8" w:rsidRPr="00FB4AB7">
          <w:rPr>
            <w:rStyle w:val="Hyperlink"/>
            <w:rFonts w:cs="Liberation Sans"/>
            <w:noProof/>
          </w:rPr>
          <w:t>4.3.5.2</w:t>
        </w:r>
        <w:r w:rsidR="008829E8" w:rsidRPr="00FB4AB7">
          <w:rPr>
            <w:rStyle w:val="Hyperlink"/>
            <w:noProof/>
          </w:rPr>
          <w:t xml:space="preserve"> PendingRequest – XML Syntax</w:t>
        </w:r>
        <w:r w:rsidR="008829E8">
          <w:rPr>
            <w:noProof/>
            <w:webHidden/>
          </w:rPr>
          <w:tab/>
        </w:r>
        <w:r w:rsidR="008829E8">
          <w:rPr>
            <w:noProof/>
            <w:webHidden/>
          </w:rPr>
          <w:fldChar w:fldCharType="begin"/>
        </w:r>
        <w:r w:rsidR="008829E8">
          <w:rPr>
            <w:noProof/>
            <w:webHidden/>
          </w:rPr>
          <w:instrText xml:space="preserve"> PAGEREF _Toc20930198 \h </w:instrText>
        </w:r>
        <w:r w:rsidR="008829E8">
          <w:rPr>
            <w:noProof/>
            <w:webHidden/>
          </w:rPr>
        </w:r>
        <w:r w:rsidR="008829E8">
          <w:rPr>
            <w:noProof/>
            <w:webHidden/>
          </w:rPr>
          <w:fldChar w:fldCharType="separate"/>
        </w:r>
        <w:r w:rsidR="000103ED">
          <w:rPr>
            <w:noProof/>
            <w:webHidden/>
          </w:rPr>
          <w:t>45</w:t>
        </w:r>
        <w:r w:rsidR="008829E8">
          <w:rPr>
            <w:noProof/>
            <w:webHidden/>
          </w:rPr>
          <w:fldChar w:fldCharType="end"/>
        </w:r>
      </w:hyperlink>
    </w:p>
    <w:p w14:paraId="1A2D6796" w14:textId="2E3DE896" w:rsidR="008829E8" w:rsidRDefault="00A04ABF">
      <w:pPr>
        <w:pStyle w:val="TOC2"/>
        <w:tabs>
          <w:tab w:val="right" w:leader="dot" w:pos="9350"/>
        </w:tabs>
        <w:rPr>
          <w:rFonts w:asciiTheme="minorHAnsi" w:eastAsiaTheme="minorEastAsia" w:hAnsiTheme="minorHAnsi" w:cstheme="minorBidi"/>
          <w:noProof/>
          <w:sz w:val="22"/>
          <w:szCs w:val="22"/>
        </w:rPr>
      </w:pPr>
      <w:hyperlink w:anchor="_Toc20930199" w:history="1">
        <w:r w:rsidR="008829E8" w:rsidRPr="00FB4AB7">
          <w:rPr>
            <w:rStyle w:val="Hyperlink"/>
            <w:noProof/>
          </w:rPr>
          <w:t>4.4 Optional data structures defined in this document</w:t>
        </w:r>
        <w:r w:rsidR="008829E8">
          <w:rPr>
            <w:noProof/>
            <w:webHidden/>
          </w:rPr>
          <w:tab/>
        </w:r>
        <w:r w:rsidR="008829E8">
          <w:rPr>
            <w:noProof/>
            <w:webHidden/>
          </w:rPr>
          <w:fldChar w:fldCharType="begin"/>
        </w:r>
        <w:r w:rsidR="008829E8">
          <w:rPr>
            <w:noProof/>
            <w:webHidden/>
          </w:rPr>
          <w:instrText xml:space="preserve"> PAGEREF _Toc20930199 \h </w:instrText>
        </w:r>
        <w:r w:rsidR="008829E8">
          <w:rPr>
            <w:noProof/>
            <w:webHidden/>
          </w:rPr>
        </w:r>
        <w:r w:rsidR="008829E8">
          <w:rPr>
            <w:noProof/>
            <w:webHidden/>
          </w:rPr>
          <w:fldChar w:fldCharType="separate"/>
        </w:r>
        <w:r w:rsidR="000103ED">
          <w:rPr>
            <w:noProof/>
            <w:webHidden/>
          </w:rPr>
          <w:t>45</w:t>
        </w:r>
        <w:r w:rsidR="008829E8">
          <w:rPr>
            <w:noProof/>
            <w:webHidden/>
          </w:rPr>
          <w:fldChar w:fldCharType="end"/>
        </w:r>
      </w:hyperlink>
    </w:p>
    <w:p w14:paraId="5AEBAD1F" w14:textId="4F9DC24F" w:rsidR="008829E8" w:rsidRDefault="00A04ABF">
      <w:pPr>
        <w:pStyle w:val="TOC3"/>
        <w:tabs>
          <w:tab w:val="right" w:leader="dot" w:pos="9350"/>
        </w:tabs>
        <w:rPr>
          <w:rFonts w:asciiTheme="minorHAnsi" w:eastAsiaTheme="minorEastAsia" w:hAnsiTheme="minorHAnsi" w:cstheme="minorBidi"/>
          <w:noProof/>
          <w:sz w:val="22"/>
          <w:szCs w:val="22"/>
        </w:rPr>
      </w:pPr>
      <w:hyperlink w:anchor="_Toc20930200" w:history="1">
        <w:r w:rsidR="008829E8" w:rsidRPr="00FB4AB7">
          <w:rPr>
            <w:rStyle w:val="Hyperlink"/>
            <w:rFonts w:cs="Liberation Sans"/>
            <w:noProof/>
          </w:rPr>
          <w:t>4.4.1</w:t>
        </w:r>
        <w:r w:rsidR="008829E8" w:rsidRPr="00FB4AB7">
          <w:rPr>
            <w:rStyle w:val="Hyperlink"/>
            <w:noProof/>
          </w:rPr>
          <w:t xml:space="preserve"> Component RequestID</w:t>
        </w:r>
        <w:r w:rsidR="008829E8">
          <w:rPr>
            <w:noProof/>
            <w:webHidden/>
          </w:rPr>
          <w:tab/>
        </w:r>
        <w:r w:rsidR="008829E8">
          <w:rPr>
            <w:noProof/>
            <w:webHidden/>
          </w:rPr>
          <w:fldChar w:fldCharType="begin"/>
        </w:r>
        <w:r w:rsidR="008829E8">
          <w:rPr>
            <w:noProof/>
            <w:webHidden/>
          </w:rPr>
          <w:instrText xml:space="preserve"> PAGEREF _Toc20930200 \h </w:instrText>
        </w:r>
        <w:r w:rsidR="008829E8">
          <w:rPr>
            <w:noProof/>
            <w:webHidden/>
          </w:rPr>
        </w:r>
        <w:r w:rsidR="008829E8">
          <w:rPr>
            <w:noProof/>
            <w:webHidden/>
          </w:rPr>
          <w:fldChar w:fldCharType="separate"/>
        </w:r>
        <w:r w:rsidR="000103ED">
          <w:rPr>
            <w:noProof/>
            <w:webHidden/>
          </w:rPr>
          <w:t>45</w:t>
        </w:r>
        <w:r w:rsidR="008829E8">
          <w:rPr>
            <w:noProof/>
            <w:webHidden/>
          </w:rPr>
          <w:fldChar w:fldCharType="end"/>
        </w:r>
      </w:hyperlink>
    </w:p>
    <w:p w14:paraId="1E5D70FB" w14:textId="58CEE518" w:rsidR="008829E8" w:rsidRDefault="00A04ABF">
      <w:pPr>
        <w:pStyle w:val="TOC4"/>
        <w:tabs>
          <w:tab w:val="right" w:leader="dot" w:pos="9350"/>
        </w:tabs>
        <w:rPr>
          <w:rFonts w:asciiTheme="minorHAnsi" w:eastAsiaTheme="minorEastAsia" w:hAnsiTheme="minorHAnsi" w:cstheme="minorBidi"/>
          <w:noProof/>
          <w:sz w:val="22"/>
          <w:szCs w:val="22"/>
        </w:rPr>
      </w:pPr>
      <w:hyperlink w:anchor="_Toc20930201" w:history="1">
        <w:r w:rsidR="008829E8" w:rsidRPr="00FB4AB7">
          <w:rPr>
            <w:rStyle w:val="Hyperlink"/>
            <w:rFonts w:cs="Liberation Sans"/>
            <w:noProof/>
          </w:rPr>
          <w:t>4.4.1.1</w:t>
        </w:r>
        <w:r w:rsidR="008829E8" w:rsidRPr="00FB4AB7">
          <w:rPr>
            <w:rStyle w:val="Hyperlink"/>
            <w:noProof/>
          </w:rPr>
          <w:t xml:space="preserve"> RequestID – JSON Syntax</w:t>
        </w:r>
        <w:r w:rsidR="008829E8">
          <w:rPr>
            <w:noProof/>
            <w:webHidden/>
          </w:rPr>
          <w:tab/>
        </w:r>
        <w:r w:rsidR="008829E8">
          <w:rPr>
            <w:noProof/>
            <w:webHidden/>
          </w:rPr>
          <w:fldChar w:fldCharType="begin"/>
        </w:r>
        <w:r w:rsidR="008829E8">
          <w:rPr>
            <w:noProof/>
            <w:webHidden/>
          </w:rPr>
          <w:instrText xml:space="preserve"> PAGEREF _Toc20930201 \h </w:instrText>
        </w:r>
        <w:r w:rsidR="008829E8">
          <w:rPr>
            <w:noProof/>
            <w:webHidden/>
          </w:rPr>
        </w:r>
        <w:r w:rsidR="008829E8">
          <w:rPr>
            <w:noProof/>
            <w:webHidden/>
          </w:rPr>
          <w:fldChar w:fldCharType="separate"/>
        </w:r>
        <w:r w:rsidR="000103ED">
          <w:rPr>
            <w:noProof/>
            <w:webHidden/>
          </w:rPr>
          <w:t>45</w:t>
        </w:r>
        <w:r w:rsidR="008829E8">
          <w:rPr>
            <w:noProof/>
            <w:webHidden/>
          </w:rPr>
          <w:fldChar w:fldCharType="end"/>
        </w:r>
      </w:hyperlink>
    </w:p>
    <w:p w14:paraId="01C4042F" w14:textId="36596D4F" w:rsidR="008829E8" w:rsidRDefault="00A04ABF">
      <w:pPr>
        <w:pStyle w:val="TOC4"/>
        <w:tabs>
          <w:tab w:val="right" w:leader="dot" w:pos="9350"/>
        </w:tabs>
        <w:rPr>
          <w:rFonts w:asciiTheme="minorHAnsi" w:eastAsiaTheme="minorEastAsia" w:hAnsiTheme="minorHAnsi" w:cstheme="minorBidi"/>
          <w:noProof/>
          <w:sz w:val="22"/>
          <w:szCs w:val="22"/>
        </w:rPr>
      </w:pPr>
      <w:hyperlink w:anchor="_Toc20930202" w:history="1">
        <w:r w:rsidR="008829E8" w:rsidRPr="00FB4AB7">
          <w:rPr>
            <w:rStyle w:val="Hyperlink"/>
            <w:rFonts w:cs="Liberation Sans"/>
            <w:noProof/>
          </w:rPr>
          <w:t>4.4.1.2</w:t>
        </w:r>
        <w:r w:rsidR="008829E8" w:rsidRPr="00FB4AB7">
          <w:rPr>
            <w:rStyle w:val="Hyperlink"/>
            <w:noProof/>
          </w:rPr>
          <w:t xml:space="preserve"> RequestID – XML Syntax</w:t>
        </w:r>
        <w:r w:rsidR="008829E8">
          <w:rPr>
            <w:noProof/>
            <w:webHidden/>
          </w:rPr>
          <w:tab/>
        </w:r>
        <w:r w:rsidR="008829E8">
          <w:rPr>
            <w:noProof/>
            <w:webHidden/>
          </w:rPr>
          <w:fldChar w:fldCharType="begin"/>
        </w:r>
        <w:r w:rsidR="008829E8">
          <w:rPr>
            <w:noProof/>
            <w:webHidden/>
          </w:rPr>
          <w:instrText xml:space="preserve"> PAGEREF _Toc20930202 \h </w:instrText>
        </w:r>
        <w:r w:rsidR="008829E8">
          <w:rPr>
            <w:noProof/>
            <w:webHidden/>
          </w:rPr>
        </w:r>
        <w:r w:rsidR="008829E8">
          <w:rPr>
            <w:noProof/>
            <w:webHidden/>
          </w:rPr>
          <w:fldChar w:fldCharType="separate"/>
        </w:r>
        <w:r w:rsidR="000103ED">
          <w:rPr>
            <w:noProof/>
            <w:webHidden/>
          </w:rPr>
          <w:t>45</w:t>
        </w:r>
        <w:r w:rsidR="008829E8">
          <w:rPr>
            <w:noProof/>
            <w:webHidden/>
          </w:rPr>
          <w:fldChar w:fldCharType="end"/>
        </w:r>
      </w:hyperlink>
    </w:p>
    <w:p w14:paraId="57E13EFD" w14:textId="235EB3FF" w:rsidR="008829E8" w:rsidRDefault="00A04ABF">
      <w:pPr>
        <w:pStyle w:val="TOC3"/>
        <w:tabs>
          <w:tab w:val="right" w:leader="dot" w:pos="9350"/>
        </w:tabs>
        <w:rPr>
          <w:rFonts w:asciiTheme="minorHAnsi" w:eastAsiaTheme="minorEastAsia" w:hAnsiTheme="minorHAnsi" w:cstheme="minorBidi"/>
          <w:noProof/>
          <w:sz w:val="22"/>
          <w:szCs w:val="22"/>
        </w:rPr>
      </w:pPr>
      <w:hyperlink w:anchor="_Toc20930203" w:history="1">
        <w:r w:rsidR="008829E8" w:rsidRPr="00FB4AB7">
          <w:rPr>
            <w:rStyle w:val="Hyperlink"/>
            <w:rFonts w:cs="Liberation Sans"/>
            <w:noProof/>
          </w:rPr>
          <w:t>4.4.2</w:t>
        </w:r>
        <w:r w:rsidR="008829E8" w:rsidRPr="00FB4AB7">
          <w:rPr>
            <w:rStyle w:val="Hyperlink"/>
            <w:noProof/>
          </w:rPr>
          <w:t xml:space="preserve"> Component ResponseID</w:t>
        </w:r>
        <w:r w:rsidR="008829E8">
          <w:rPr>
            <w:noProof/>
            <w:webHidden/>
          </w:rPr>
          <w:tab/>
        </w:r>
        <w:r w:rsidR="008829E8">
          <w:rPr>
            <w:noProof/>
            <w:webHidden/>
          </w:rPr>
          <w:fldChar w:fldCharType="begin"/>
        </w:r>
        <w:r w:rsidR="008829E8">
          <w:rPr>
            <w:noProof/>
            <w:webHidden/>
          </w:rPr>
          <w:instrText xml:space="preserve"> PAGEREF _Toc20930203 \h </w:instrText>
        </w:r>
        <w:r w:rsidR="008829E8">
          <w:rPr>
            <w:noProof/>
            <w:webHidden/>
          </w:rPr>
        </w:r>
        <w:r w:rsidR="008829E8">
          <w:rPr>
            <w:noProof/>
            <w:webHidden/>
          </w:rPr>
          <w:fldChar w:fldCharType="separate"/>
        </w:r>
        <w:r w:rsidR="000103ED">
          <w:rPr>
            <w:noProof/>
            <w:webHidden/>
          </w:rPr>
          <w:t>45</w:t>
        </w:r>
        <w:r w:rsidR="008829E8">
          <w:rPr>
            <w:noProof/>
            <w:webHidden/>
          </w:rPr>
          <w:fldChar w:fldCharType="end"/>
        </w:r>
      </w:hyperlink>
    </w:p>
    <w:p w14:paraId="773A476D" w14:textId="47F035A8" w:rsidR="008829E8" w:rsidRDefault="00A04ABF">
      <w:pPr>
        <w:pStyle w:val="TOC4"/>
        <w:tabs>
          <w:tab w:val="right" w:leader="dot" w:pos="9350"/>
        </w:tabs>
        <w:rPr>
          <w:rFonts w:asciiTheme="minorHAnsi" w:eastAsiaTheme="minorEastAsia" w:hAnsiTheme="minorHAnsi" w:cstheme="minorBidi"/>
          <w:noProof/>
          <w:sz w:val="22"/>
          <w:szCs w:val="22"/>
        </w:rPr>
      </w:pPr>
      <w:hyperlink w:anchor="_Toc20930204" w:history="1">
        <w:r w:rsidR="008829E8" w:rsidRPr="00FB4AB7">
          <w:rPr>
            <w:rStyle w:val="Hyperlink"/>
            <w:rFonts w:cs="Liberation Sans"/>
            <w:noProof/>
          </w:rPr>
          <w:t>4.4.2.1</w:t>
        </w:r>
        <w:r w:rsidR="008829E8" w:rsidRPr="00FB4AB7">
          <w:rPr>
            <w:rStyle w:val="Hyperlink"/>
            <w:noProof/>
          </w:rPr>
          <w:t xml:space="preserve"> ResponseID – JSON Syntax</w:t>
        </w:r>
        <w:r w:rsidR="008829E8">
          <w:rPr>
            <w:noProof/>
            <w:webHidden/>
          </w:rPr>
          <w:tab/>
        </w:r>
        <w:r w:rsidR="008829E8">
          <w:rPr>
            <w:noProof/>
            <w:webHidden/>
          </w:rPr>
          <w:fldChar w:fldCharType="begin"/>
        </w:r>
        <w:r w:rsidR="008829E8">
          <w:rPr>
            <w:noProof/>
            <w:webHidden/>
          </w:rPr>
          <w:instrText xml:space="preserve"> PAGEREF _Toc20930204 \h </w:instrText>
        </w:r>
        <w:r w:rsidR="008829E8">
          <w:rPr>
            <w:noProof/>
            <w:webHidden/>
          </w:rPr>
        </w:r>
        <w:r w:rsidR="008829E8">
          <w:rPr>
            <w:noProof/>
            <w:webHidden/>
          </w:rPr>
          <w:fldChar w:fldCharType="separate"/>
        </w:r>
        <w:r w:rsidR="000103ED">
          <w:rPr>
            <w:noProof/>
            <w:webHidden/>
          </w:rPr>
          <w:t>46</w:t>
        </w:r>
        <w:r w:rsidR="008829E8">
          <w:rPr>
            <w:noProof/>
            <w:webHidden/>
          </w:rPr>
          <w:fldChar w:fldCharType="end"/>
        </w:r>
      </w:hyperlink>
    </w:p>
    <w:p w14:paraId="11D31770" w14:textId="78E27299" w:rsidR="008829E8" w:rsidRDefault="00A04ABF">
      <w:pPr>
        <w:pStyle w:val="TOC4"/>
        <w:tabs>
          <w:tab w:val="right" w:leader="dot" w:pos="9350"/>
        </w:tabs>
        <w:rPr>
          <w:rFonts w:asciiTheme="minorHAnsi" w:eastAsiaTheme="minorEastAsia" w:hAnsiTheme="minorHAnsi" w:cstheme="minorBidi"/>
          <w:noProof/>
          <w:sz w:val="22"/>
          <w:szCs w:val="22"/>
        </w:rPr>
      </w:pPr>
      <w:hyperlink w:anchor="_Toc20930205" w:history="1">
        <w:r w:rsidR="008829E8" w:rsidRPr="00FB4AB7">
          <w:rPr>
            <w:rStyle w:val="Hyperlink"/>
            <w:rFonts w:cs="Liberation Sans"/>
            <w:noProof/>
          </w:rPr>
          <w:t>4.4.2.2</w:t>
        </w:r>
        <w:r w:rsidR="008829E8" w:rsidRPr="00FB4AB7">
          <w:rPr>
            <w:rStyle w:val="Hyperlink"/>
            <w:noProof/>
          </w:rPr>
          <w:t xml:space="preserve"> ResponseID – XML Syntax</w:t>
        </w:r>
        <w:r w:rsidR="008829E8">
          <w:rPr>
            <w:noProof/>
            <w:webHidden/>
          </w:rPr>
          <w:tab/>
        </w:r>
        <w:r w:rsidR="008829E8">
          <w:rPr>
            <w:noProof/>
            <w:webHidden/>
          </w:rPr>
          <w:fldChar w:fldCharType="begin"/>
        </w:r>
        <w:r w:rsidR="008829E8">
          <w:rPr>
            <w:noProof/>
            <w:webHidden/>
          </w:rPr>
          <w:instrText xml:space="preserve"> PAGEREF _Toc20930205 \h </w:instrText>
        </w:r>
        <w:r w:rsidR="008829E8">
          <w:rPr>
            <w:noProof/>
            <w:webHidden/>
          </w:rPr>
        </w:r>
        <w:r w:rsidR="008829E8">
          <w:rPr>
            <w:noProof/>
            <w:webHidden/>
          </w:rPr>
          <w:fldChar w:fldCharType="separate"/>
        </w:r>
        <w:r w:rsidR="000103ED">
          <w:rPr>
            <w:noProof/>
            <w:webHidden/>
          </w:rPr>
          <w:t>46</w:t>
        </w:r>
        <w:r w:rsidR="008829E8">
          <w:rPr>
            <w:noProof/>
            <w:webHidden/>
          </w:rPr>
          <w:fldChar w:fldCharType="end"/>
        </w:r>
      </w:hyperlink>
    </w:p>
    <w:p w14:paraId="6A36DA75" w14:textId="740D984F" w:rsidR="008829E8" w:rsidRDefault="00A04ABF">
      <w:pPr>
        <w:pStyle w:val="TOC3"/>
        <w:tabs>
          <w:tab w:val="right" w:leader="dot" w:pos="9350"/>
        </w:tabs>
        <w:rPr>
          <w:rFonts w:asciiTheme="minorHAnsi" w:eastAsiaTheme="minorEastAsia" w:hAnsiTheme="minorHAnsi" w:cstheme="minorBidi"/>
          <w:noProof/>
          <w:sz w:val="22"/>
          <w:szCs w:val="22"/>
        </w:rPr>
      </w:pPr>
      <w:hyperlink w:anchor="_Toc20930206" w:history="1">
        <w:r w:rsidR="008829E8" w:rsidRPr="00FB4AB7">
          <w:rPr>
            <w:rStyle w:val="Hyperlink"/>
            <w:rFonts w:cs="Liberation Sans"/>
            <w:noProof/>
          </w:rPr>
          <w:t>4.4.3</w:t>
        </w:r>
        <w:r w:rsidR="008829E8" w:rsidRPr="00FB4AB7">
          <w:rPr>
            <w:rStyle w:val="Hyperlink"/>
            <w:noProof/>
          </w:rPr>
          <w:t xml:space="preserve"> Component OptionalInputsBase</w:t>
        </w:r>
        <w:r w:rsidR="008829E8">
          <w:rPr>
            <w:noProof/>
            <w:webHidden/>
          </w:rPr>
          <w:tab/>
        </w:r>
        <w:r w:rsidR="008829E8">
          <w:rPr>
            <w:noProof/>
            <w:webHidden/>
          </w:rPr>
          <w:fldChar w:fldCharType="begin"/>
        </w:r>
        <w:r w:rsidR="008829E8">
          <w:rPr>
            <w:noProof/>
            <w:webHidden/>
          </w:rPr>
          <w:instrText xml:space="preserve"> PAGEREF _Toc20930206 \h </w:instrText>
        </w:r>
        <w:r w:rsidR="008829E8">
          <w:rPr>
            <w:noProof/>
            <w:webHidden/>
          </w:rPr>
        </w:r>
        <w:r w:rsidR="008829E8">
          <w:rPr>
            <w:noProof/>
            <w:webHidden/>
          </w:rPr>
          <w:fldChar w:fldCharType="separate"/>
        </w:r>
        <w:r w:rsidR="000103ED">
          <w:rPr>
            <w:noProof/>
            <w:webHidden/>
          </w:rPr>
          <w:t>46</w:t>
        </w:r>
        <w:r w:rsidR="008829E8">
          <w:rPr>
            <w:noProof/>
            <w:webHidden/>
          </w:rPr>
          <w:fldChar w:fldCharType="end"/>
        </w:r>
      </w:hyperlink>
    </w:p>
    <w:p w14:paraId="5567B23D" w14:textId="339E1D13" w:rsidR="008829E8" w:rsidRDefault="00A04ABF">
      <w:pPr>
        <w:pStyle w:val="TOC4"/>
        <w:tabs>
          <w:tab w:val="right" w:leader="dot" w:pos="9350"/>
        </w:tabs>
        <w:rPr>
          <w:rFonts w:asciiTheme="minorHAnsi" w:eastAsiaTheme="minorEastAsia" w:hAnsiTheme="minorHAnsi" w:cstheme="minorBidi"/>
          <w:noProof/>
          <w:sz w:val="22"/>
          <w:szCs w:val="22"/>
        </w:rPr>
      </w:pPr>
      <w:hyperlink w:anchor="_Toc20930207" w:history="1">
        <w:r w:rsidR="008829E8" w:rsidRPr="00FB4AB7">
          <w:rPr>
            <w:rStyle w:val="Hyperlink"/>
            <w:rFonts w:cs="Liberation Sans"/>
            <w:noProof/>
          </w:rPr>
          <w:t>4.4.3.1</w:t>
        </w:r>
        <w:r w:rsidR="008829E8" w:rsidRPr="00FB4AB7">
          <w:rPr>
            <w:rStyle w:val="Hyperlink"/>
            <w:noProof/>
          </w:rPr>
          <w:t xml:space="preserve"> OptionalInputsBase – JSON Syntax</w:t>
        </w:r>
        <w:r w:rsidR="008829E8">
          <w:rPr>
            <w:noProof/>
            <w:webHidden/>
          </w:rPr>
          <w:tab/>
        </w:r>
        <w:r w:rsidR="008829E8">
          <w:rPr>
            <w:noProof/>
            <w:webHidden/>
          </w:rPr>
          <w:fldChar w:fldCharType="begin"/>
        </w:r>
        <w:r w:rsidR="008829E8">
          <w:rPr>
            <w:noProof/>
            <w:webHidden/>
          </w:rPr>
          <w:instrText xml:space="preserve"> PAGEREF _Toc20930207 \h </w:instrText>
        </w:r>
        <w:r w:rsidR="008829E8">
          <w:rPr>
            <w:noProof/>
            <w:webHidden/>
          </w:rPr>
        </w:r>
        <w:r w:rsidR="008829E8">
          <w:rPr>
            <w:noProof/>
            <w:webHidden/>
          </w:rPr>
          <w:fldChar w:fldCharType="separate"/>
        </w:r>
        <w:r w:rsidR="000103ED">
          <w:rPr>
            <w:noProof/>
            <w:webHidden/>
          </w:rPr>
          <w:t>47</w:t>
        </w:r>
        <w:r w:rsidR="008829E8">
          <w:rPr>
            <w:noProof/>
            <w:webHidden/>
          </w:rPr>
          <w:fldChar w:fldCharType="end"/>
        </w:r>
      </w:hyperlink>
    </w:p>
    <w:p w14:paraId="062DB20B" w14:textId="2AB9CF7B" w:rsidR="008829E8" w:rsidRDefault="00A04ABF">
      <w:pPr>
        <w:pStyle w:val="TOC4"/>
        <w:tabs>
          <w:tab w:val="right" w:leader="dot" w:pos="9350"/>
        </w:tabs>
        <w:rPr>
          <w:rFonts w:asciiTheme="minorHAnsi" w:eastAsiaTheme="minorEastAsia" w:hAnsiTheme="minorHAnsi" w:cstheme="minorBidi"/>
          <w:noProof/>
          <w:sz w:val="22"/>
          <w:szCs w:val="22"/>
        </w:rPr>
      </w:pPr>
      <w:hyperlink w:anchor="_Toc20930208" w:history="1">
        <w:r w:rsidR="008829E8" w:rsidRPr="00FB4AB7">
          <w:rPr>
            <w:rStyle w:val="Hyperlink"/>
            <w:rFonts w:cs="Liberation Sans"/>
            <w:noProof/>
          </w:rPr>
          <w:t>4.4.3.2</w:t>
        </w:r>
        <w:r w:rsidR="008829E8" w:rsidRPr="00FB4AB7">
          <w:rPr>
            <w:rStyle w:val="Hyperlink"/>
            <w:noProof/>
          </w:rPr>
          <w:t xml:space="preserve"> OptionalInputsBase – XML Syntax</w:t>
        </w:r>
        <w:r w:rsidR="008829E8">
          <w:rPr>
            <w:noProof/>
            <w:webHidden/>
          </w:rPr>
          <w:tab/>
        </w:r>
        <w:r w:rsidR="008829E8">
          <w:rPr>
            <w:noProof/>
            <w:webHidden/>
          </w:rPr>
          <w:fldChar w:fldCharType="begin"/>
        </w:r>
        <w:r w:rsidR="008829E8">
          <w:rPr>
            <w:noProof/>
            <w:webHidden/>
          </w:rPr>
          <w:instrText xml:space="preserve"> PAGEREF _Toc20930208 \h </w:instrText>
        </w:r>
        <w:r w:rsidR="008829E8">
          <w:rPr>
            <w:noProof/>
            <w:webHidden/>
          </w:rPr>
        </w:r>
        <w:r w:rsidR="008829E8">
          <w:rPr>
            <w:noProof/>
            <w:webHidden/>
          </w:rPr>
          <w:fldChar w:fldCharType="separate"/>
        </w:r>
        <w:r w:rsidR="000103ED">
          <w:rPr>
            <w:noProof/>
            <w:webHidden/>
          </w:rPr>
          <w:t>47</w:t>
        </w:r>
        <w:r w:rsidR="008829E8">
          <w:rPr>
            <w:noProof/>
            <w:webHidden/>
          </w:rPr>
          <w:fldChar w:fldCharType="end"/>
        </w:r>
      </w:hyperlink>
    </w:p>
    <w:p w14:paraId="22140858" w14:textId="42079654" w:rsidR="008829E8" w:rsidRDefault="00A04ABF">
      <w:pPr>
        <w:pStyle w:val="TOC3"/>
        <w:tabs>
          <w:tab w:val="right" w:leader="dot" w:pos="9350"/>
        </w:tabs>
        <w:rPr>
          <w:rFonts w:asciiTheme="minorHAnsi" w:eastAsiaTheme="minorEastAsia" w:hAnsiTheme="minorHAnsi" w:cstheme="minorBidi"/>
          <w:noProof/>
          <w:sz w:val="22"/>
          <w:szCs w:val="22"/>
        </w:rPr>
      </w:pPr>
      <w:hyperlink w:anchor="_Toc20930209" w:history="1">
        <w:r w:rsidR="008829E8" w:rsidRPr="00FB4AB7">
          <w:rPr>
            <w:rStyle w:val="Hyperlink"/>
            <w:rFonts w:cs="Liberation Sans"/>
            <w:noProof/>
          </w:rPr>
          <w:t>4.4.4</w:t>
        </w:r>
        <w:r w:rsidR="008829E8" w:rsidRPr="00FB4AB7">
          <w:rPr>
            <w:rStyle w:val="Hyperlink"/>
            <w:noProof/>
          </w:rPr>
          <w:t xml:space="preserve"> Component OptionalInputsSign</w:t>
        </w:r>
        <w:r w:rsidR="008829E8">
          <w:rPr>
            <w:noProof/>
            <w:webHidden/>
          </w:rPr>
          <w:tab/>
        </w:r>
        <w:r w:rsidR="008829E8">
          <w:rPr>
            <w:noProof/>
            <w:webHidden/>
          </w:rPr>
          <w:fldChar w:fldCharType="begin"/>
        </w:r>
        <w:r w:rsidR="008829E8">
          <w:rPr>
            <w:noProof/>
            <w:webHidden/>
          </w:rPr>
          <w:instrText xml:space="preserve"> PAGEREF _Toc20930209 \h </w:instrText>
        </w:r>
        <w:r w:rsidR="008829E8">
          <w:rPr>
            <w:noProof/>
            <w:webHidden/>
          </w:rPr>
        </w:r>
        <w:r w:rsidR="008829E8">
          <w:rPr>
            <w:noProof/>
            <w:webHidden/>
          </w:rPr>
          <w:fldChar w:fldCharType="separate"/>
        </w:r>
        <w:r w:rsidR="000103ED">
          <w:rPr>
            <w:noProof/>
            <w:webHidden/>
          </w:rPr>
          <w:t>48</w:t>
        </w:r>
        <w:r w:rsidR="008829E8">
          <w:rPr>
            <w:noProof/>
            <w:webHidden/>
          </w:rPr>
          <w:fldChar w:fldCharType="end"/>
        </w:r>
      </w:hyperlink>
    </w:p>
    <w:p w14:paraId="7590E238" w14:textId="17DB7184" w:rsidR="008829E8" w:rsidRDefault="00A04ABF">
      <w:pPr>
        <w:pStyle w:val="TOC4"/>
        <w:tabs>
          <w:tab w:val="right" w:leader="dot" w:pos="9350"/>
        </w:tabs>
        <w:rPr>
          <w:rFonts w:asciiTheme="minorHAnsi" w:eastAsiaTheme="minorEastAsia" w:hAnsiTheme="minorHAnsi" w:cstheme="minorBidi"/>
          <w:noProof/>
          <w:sz w:val="22"/>
          <w:szCs w:val="22"/>
        </w:rPr>
      </w:pPr>
      <w:hyperlink w:anchor="_Toc20930210" w:history="1">
        <w:r w:rsidR="008829E8" w:rsidRPr="00FB4AB7">
          <w:rPr>
            <w:rStyle w:val="Hyperlink"/>
            <w:rFonts w:cs="Liberation Sans"/>
            <w:noProof/>
          </w:rPr>
          <w:t>4.4.4.1</w:t>
        </w:r>
        <w:r w:rsidR="008829E8" w:rsidRPr="00FB4AB7">
          <w:rPr>
            <w:rStyle w:val="Hyperlink"/>
            <w:noProof/>
          </w:rPr>
          <w:t xml:space="preserve"> OptionalInputsSign – JSON Syntax</w:t>
        </w:r>
        <w:r w:rsidR="008829E8">
          <w:rPr>
            <w:noProof/>
            <w:webHidden/>
          </w:rPr>
          <w:tab/>
        </w:r>
        <w:r w:rsidR="008829E8">
          <w:rPr>
            <w:noProof/>
            <w:webHidden/>
          </w:rPr>
          <w:fldChar w:fldCharType="begin"/>
        </w:r>
        <w:r w:rsidR="008829E8">
          <w:rPr>
            <w:noProof/>
            <w:webHidden/>
          </w:rPr>
          <w:instrText xml:space="preserve"> PAGEREF _Toc20930210 \h </w:instrText>
        </w:r>
        <w:r w:rsidR="008829E8">
          <w:rPr>
            <w:noProof/>
            <w:webHidden/>
          </w:rPr>
        </w:r>
        <w:r w:rsidR="008829E8">
          <w:rPr>
            <w:noProof/>
            <w:webHidden/>
          </w:rPr>
          <w:fldChar w:fldCharType="separate"/>
        </w:r>
        <w:r w:rsidR="000103ED">
          <w:rPr>
            <w:noProof/>
            <w:webHidden/>
          </w:rPr>
          <w:t>49</w:t>
        </w:r>
        <w:r w:rsidR="008829E8">
          <w:rPr>
            <w:noProof/>
            <w:webHidden/>
          </w:rPr>
          <w:fldChar w:fldCharType="end"/>
        </w:r>
      </w:hyperlink>
    </w:p>
    <w:p w14:paraId="52437EC5" w14:textId="552112EA" w:rsidR="008829E8" w:rsidRDefault="00A04ABF">
      <w:pPr>
        <w:pStyle w:val="TOC4"/>
        <w:tabs>
          <w:tab w:val="right" w:leader="dot" w:pos="9350"/>
        </w:tabs>
        <w:rPr>
          <w:rFonts w:asciiTheme="minorHAnsi" w:eastAsiaTheme="minorEastAsia" w:hAnsiTheme="minorHAnsi" w:cstheme="minorBidi"/>
          <w:noProof/>
          <w:sz w:val="22"/>
          <w:szCs w:val="22"/>
        </w:rPr>
      </w:pPr>
      <w:hyperlink w:anchor="_Toc20930211" w:history="1">
        <w:r w:rsidR="008829E8" w:rsidRPr="00FB4AB7">
          <w:rPr>
            <w:rStyle w:val="Hyperlink"/>
            <w:rFonts w:cs="Liberation Sans"/>
            <w:noProof/>
          </w:rPr>
          <w:t>4.4.4.2</w:t>
        </w:r>
        <w:r w:rsidR="008829E8" w:rsidRPr="00FB4AB7">
          <w:rPr>
            <w:rStyle w:val="Hyperlink"/>
            <w:noProof/>
          </w:rPr>
          <w:t xml:space="preserve"> OptionalInputsSign – XML Syntax</w:t>
        </w:r>
        <w:r w:rsidR="008829E8">
          <w:rPr>
            <w:noProof/>
            <w:webHidden/>
          </w:rPr>
          <w:tab/>
        </w:r>
        <w:r w:rsidR="008829E8">
          <w:rPr>
            <w:noProof/>
            <w:webHidden/>
          </w:rPr>
          <w:fldChar w:fldCharType="begin"/>
        </w:r>
        <w:r w:rsidR="008829E8">
          <w:rPr>
            <w:noProof/>
            <w:webHidden/>
          </w:rPr>
          <w:instrText xml:space="preserve"> PAGEREF _Toc20930211 \h </w:instrText>
        </w:r>
        <w:r w:rsidR="008829E8">
          <w:rPr>
            <w:noProof/>
            <w:webHidden/>
          </w:rPr>
        </w:r>
        <w:r w:rsidR="008829E8">
          <w:rPr>
            <w:noProof/>
            <w:webHidden/>
          </w:rPr>
          <w:fldChar w:fldCharType="separate"/>
        </w:r>
        <w:r w:rsidR="000103ED">
          <w:rPr>
            <w:noProof/>
            <w:webHidden/>
          </w:rPr>
          <w:t>51</w:t>
        </w:r>
        <w:r w:rsidR="008829E8">
          <w:rPr>
            <w:noProof/>
            <w:webHidden/>
          </w:rPr>
          <w:fldChar w:fldCharType="end"/>
        </w:r>
      </w:hyperlink>
    </w:p>
    <w:p w14:paraId="0263324C" w14:textId="4BC86A02" w:rsidR="008829E8" w:rsidRDefault="00A04ABF">
      <w:pPr>
        <w:pStyle w:val="TOC3"/>
        <w:tabs>
          <w:tab w:val="right" w:leader="dot" w:pos="9350"/>
        </w:tabs>
        <w:rPr>
          <w:rFonts w:asciiTheme="minorHAnsi" w:eastAsiaTheme="minorEastAsia" w:hAnsiTheme="minorHAnsi" w:cstheme="minorBidi"/>
          <w:noProof/>
          <w:sz w:val="22"/>
          <w:szCs w:val="22"/>
        </w:rPr>
      </w:pPr>
      <w:hyperlink w:anchor="_Toc20930212" w:history="1">
        <w:r w:rsidR="008829E8" w:rsidRPr="00FB4AB7">
          <w:rPr>
            <w:rStyle w:val="Hyperlink"/>
            <w:rFonts w:cs="Liberation Sans"/>
            <w:noProof/>
          </w:rPr>
          <w:t>4.4.5</w:t>
        </w:r>
        <w:r w:rsidR="008829E8" w:rsidRPr="00FB4AB7">
          <w:rPr>
            <w:rStyle w:val="Hyperlink"/>
            <w:noProof/>
          </w:rPr>
          <w:t xml:space="preserve"> Component OptionalInputsVerify</w:t>
        </w:r>
        <w:r w:rsidR="008829E8">
          <w:rPr>
            <w:noProof/>
            <w:webHidden/>
          </w:rPr>
          <w:tab/>
        </w:r>
        <w:r w:rsidR="008829E8">
          <w:rPr>
            <w:noProof/>
            <w:webHidden/>
          </w:rPr>
          <w:fldChar w:fldCharType="begin"/>
        </w:r>
        <w:r w:rsidR="008829E8">
          <w:rPr>
            <w:noProof/>
            <w:webHidden/>
          </w:rPr>
          <w:instrText xml:space="preserve"> PAGEREF _Toc20930212 \h </w:instrText>
        </w:r>
        <w:r w:rsidR="008829E8">
          <w:rPr>
            <w:noProof/>
            <w:webHidden/>
          </w:rPr>
        </w:r>
        <w:r w:rsidR="008829E8">
          <w:rPr>
            <w:noProof/>
            <w:webHidden/>
          </w:rPr>
          <w:fldChar w:fldCharType="separate"/>
        </w:r>
        <w:r w:rsidR="000103ED">
          <w:rPr>
            <w:noProof/>
            <w:webHidden/>
          </w:rPr>
          <w:t>52</w:t>
        </w:r>
        <w:r w:rsidR="008829E8">
          <w:rPr>
            <w:noProof/>
            <w:webHidden/>
          </w:rPr>
          <w:fldChar w:fldCharType="end"/>
        </w:r>
      </w:hyperlink>
    </w:p>
    <w:p w14:paraId="328D4236" w14:textId="6D7B67BE" w:rsidR="008829E8" w:rsidRDefault="00A04ABF">
      <w:pPr>
        <w:pStyle w:val="TOC4"/>
        <w:tabs>
          <w:tab w:val="right" w:leader="dot" w:pos="9350"/>
        </w:tabs>
        <w:rPr>
          <w:rFonts w:asciiTheme="minorHAnsi" w:eastAsiaTheme="minorEastAsia" w:hAnsiTheme="minorHAnsi" w:cstheme="minorBidi"/>
          <w:noProof/>
          <w:sz w:val="22"/>
          <w:szCs w:val="22"/>
        </w:rPr>
      </w:pPr>
      <w:hyperlink w:anchor="_Toc20930213" w:history="1">
        <w:r w:rsidR="008829E8" w:rsidRPr="00FB4AB7">
          <w:rPr>
            <w:rStyle w:val="Hyperlink"/>
            <w:rFonts w:cs="Liberation Sans"/>
            <w:noProof/>
          </w:rPr>
          <w:t>4.4.5.1</w:t>
        </w:r>
        <w:r w:rsidR="008829E8" w:rsidRPr="00FB4AB7">
          <w:rPr>
            <w:rStyle w:val="Hyperlink"/>
            <w:noProof/>
          </w:rPr>
          <w:t xml:space="preserve"> OptionalInputsVerify – JSON Syntax</w:t>
        </w:r>
        <w:r w:rsidR="008829E8">
          <w:rPr>
            <w:noProof/>
            <w:webHidden/>
          </w:rPr>
          <w:tab/>
        </w:r>
        <w:r w:rsidR="008829E8">
          <w:rPr>
            <w:noProof/>
            <w:webHidden/>
          </w:rPr>
          <w:fldChar w:fldCharType="begin"/>
        </w:r>
        <w:r w:rsidR="008829E8">
          <w:rPr>
            <w:noProof/>
            <w:webHidden/>
          </w:rPr>
          <w:instrText xml:space="preserve"> PAGEREF _Toc20930213 \h </w:instrText>
        </w:r>
        <w:r w:rsidR="008829E8">
          <w:rPr>
            <w:noProof/>
            <w:webHidden/>
          </w:rPr>
        </w:r>
        <w:r w:rsidR="008829E8">
          <w:rPr>
            <w:noProof/>
            <w:webHidden/>
          </w:rPr>
          <w:fldChar w:fldCharType="separate"/>
        </w:r>
        <w:r w:rsidR="000103ED">
          <w:rPr>
            <w:noProof/>
            <w:webHidden/>
          </w:rPr>
          <w:t>53</w:t>
        </w:r>
        <w:r w:rsidR="008829E8">
          <w:rPr>
            <w:noProof/>
            <w:webHidden/>
          </w:rPr>
          <w:fldChar w:fldCharType="end"/>
        </w:r>
      </w:hyperlink>
    </w:p>
    <w:p w14:paraId="7031D8B9" w14:textId="0BA0D018" w:rsidR="008829E8" w:rsidRDefault="00A04ABF">
      <w:pPr>
        <w:pStyle w:val="TOC4"/>
        <w:tabs>
          <w:tab w:val="right" w:leader="dot" w:pos="9350"/>
        </w:tabs>
        <w:rPr>
          <w:rFonts w:asciiTheme="minorHAnsi" w:eastAsiaTheme="minorEastAsia" w:hAnsiTheme="minorHAnsi" w:cstheme="minorBidi"/>
          <w:noProof/>
          <w:sz w:val="22"/>
          <w:szCs w:val="22"/>
        </w:rPr>
      </w:pPr>
      <w:hyperlink w:anchor="_Toc20930214" w:history="1">
        <w:r w:rsidR="008829E8" w:rsidRPr="00FB4AB7">
          <w:rPr>
            <w:rStyle w:val="Hyperlink"/>
            <w:rFonts w:cs="Liberation Sans"/>
            <w:noProof/>
          </w:rPr>
          <w:t>4.4.5.2</w:t>
        </w:r>
        <w:r w:rsidR="008829E8" w:rsidRPr="00FB4AB7">
          <w:rPr>
            <w:rStyle w:val="Hyperlink"/>
            <w:noProof/>
          </w:rPr>
          <w:t xml:space="preserve"> OptionalInputsVerify – XML Syntax</w:t>
        </w:r>
        <w:r w:rsidR="008829E8">
          <w:rPr>
            <w:noProof/>
            <w:webHidden/>
          </w:rPr>
          <w:tab/>
        </w:r>
        <w:r w:rsidR="008829E8">
          <w:rPr>
            <w:noProof/>
            <w:webHidden/>
          </w:rPr>
          <w:fldChar w:fldCharType="begin"/>
        </w:r>
        <w:r w:rsidR="008829E8">
          <w:rPr>
            <w:noProof/>
            <w:webHidden/>
          </w:rPr>
          <w:instrText xml:space="preserve"> PAGEREF _Toc20930214 \h </w:instrText>
        </w:r>
        <w:r w:rsidR="008829E8">
          <w:rPr>
            <w:noProof/>
            <w:webHidden/>
          </w:rPr>
        </w:r>
        <w:r w:rsidR="008829E8">
          <w:rPr>
            <w:noProof/>
            <w:webHidden/>
          </w:rPr>
          <w:fldChar w:fldCharType="separate"/>
        </w:r>
        <w:r w:rsidR="000103ED">
          <w:rPr>
            <w:noProof/>
            <w:webHidden/>
          </w:rPr>
          <w:t>55</w:t>
        </w:r>
        <w:r w:rsidR="008829E8">
          <w:rPr>
            <w:noProof/>
            <w:webHidden/>
          </w:rPr>
          <w:fldChar w:fldCharType="end"/>
        </w:r>
      </w:hyperlink>
    </w:p>
    <w:p w14:paraId="43543083" w14:textId="6976B52A" w:rsidR="008829E8" w:rsidRDefault="00A04ABF">
      <w:pPr>
        <w:pStyle w:val="TOC3"/>
        <w:tabs>
          <w:tab w:val="right" w:leader="dot" w:pos="9350"/>
        </w:tabs>
        <w:rPr>
          <w:rFonts w:asciiTheme="minorHAnsi" w:eastAsiaTheme="minorEastAsia" w:hAnsiTheme="minorHAnsi" w:cstheme="minorBidi"/>
          <w:noProof/>
          <w:sz w:val="22"/>
          <w:szCs w:val="22"/>
        </w:rPr>
      </w:pPr>
      <w:hyperlink w:anchor="_Toc20930215" w:history="1">
        <w:r w:rsidR="008829E8" w:rsidRPr="00FB4AB7">
          <w:rPr>
            <w:rStyle w:val="Hyperlink"/>
            <w:rFonts w:cs="Liberation Sans"/>
            <w:noProof/>
          </w:rPr>
          <w:t>4.4.6</w:t>
        </w:r>
        <w:r w:rsidR="008829E8" w:rsidRPr="00FB4AB7">
          <w:rPr>
            <w:rStyle w:val="Hyperlink"/>
            <w:noProof/>
          </w:rPr>
          <w:t xml:space="preserve"> Component OptionalOutputsBase</w:t>
        </w:r>
        <w:r w:rsidR="008829E8">
          <w:rPr>
            <w:noProof/>
            <w:webHidden/>
          </w:rPr>
          <w:tab/>
        </w:r>
        <w:r w:rsidR="008829E8">
          <w:rPr>
            <w:noProof/>
            <w:webHidden/>
          </w:rPr>
          <w:fldChar w:fldCharType="begin"/>
        </w:r>
        <w:r w:rsidR="008829E8">
          <w:rPr>
            <w:noProof/>
            <w:webHidden/>
          </w:rPr>
          <w:instrText xml:space="preserve"> PAGEREF _Toc20930215 \h </w:instrText>
        </w:r>
        <w:r w:rsidR="008829E8">
          <w:rPr>
            <w:noProof/>
            <w:webHidden/>
          </w:rPr>
        </w:r>
        <w:r w:rsidR="008829E8">
          <w:rPr>
            <w:noProof/>
            <w:webHidden/>
          </w:rPr>
          <w:fldChar w:fldCharType="separate"/>
        </w:r>
        <w:r w:rsidR="000103ED">
          <w:rPr>
            <w:noProof/>
            <w:webHidden/>
          </w:rPr>
          <w:t>56</w:t>
        </w:r>
        <w:r w:rsidR="008829E8">
          <w:rPr>
            <w:noProof/>
            <w:webHidden/>
          </w:rPr>
          <w:fldChar w:fldCharType="end"/>
        </w:r>
      </w:hyperlink>
    </w:p>
    <w:p w14:paraId="0FD5DC72" w14:textId="4A574534" w:rsidR="008829E8" w:rsidRDefault="00A04ABF">
      <w:pPr>
        <w:pStyle w:val="TOC4"/>
        <w:tabs>
          <w:tab w:val="right" w:leader="dot" w:pos="9350"/>
        </w:tabs>
        <w:rPr>
          <w:rFonts w:asciiTheme="minorHAnsi" w:eastAsiaTheme="minorEastAsia" w:hAnsiTheme="minorHAnsi" w:cstheme="minorBidi"/>
          <w:noProof/>
          <w:sz w:val="22"/>
          <w:szCs w:val="22"/>
        </w:rPr>
      </w:pPr>
      <w:hyperlink w:anchor="_Toc20930216" w:history="1">
        <w:r w:rsidR="008829E8" w:rsidRPr="00FB4AB7">
          <w:rPr>
            <w:rStyle w:val="Hyperlink"/>
            <w:rFonts w:cs="Liberation Sans"/>
            <w:noProof/>
          </w:rPr>
          <w:t>4.4.6.1</w:t>
        </w:r>
        <w:r w:rsidR="008829E8" w:rsidRPr="00FB4AB7">
          <w:rPr>
            <w:rStyle w:val="Hyperlink"/>
            <w:noProof/>
          </w:rPr>
          <w:t xml:space="preserve"> OptionalOutputsBase – JSON Syntax</w:t>
        </w:r>
        <w:r w:rsidR="008829E8">
          <w:rPr>
            <w:noProof/>
            <w:webHidden/>
          </w:rPr>
          <w:tab/>
        </w:r>
        <w:r w:rsidR="008829E8">
          <w:rPr>
            <w:noProof/>
            <w:webHidden/>
          </w:rPr>
          <w:fldChar w:fldCharType="begin"/>
        </w:r>
        <w:r w:rsidR="008829E8">
          <w:rPr>
            <w:noProof/>
            <w:webHidden/>
          </w:rPr>
          <w:instrText xml:space="preserve"> PAGEREF _Toc20930216 \h </w:instrText>
        </w:r>
        <w:r w:rsidR="008829E8">
          <w:rPr>
            <w:noProof/>
            <w:webHidden/>
          </w:rPr>
        </w:r>
        <w:r w:rsidR="008829E8">
          <w:rPr>
            <w:noProof/>
            <w:webHidden/>
          </w:rPr>
          <w:fldChar w:fldCharType="separate"/>
        </w:r>
        <w:r w:rsidR="000103ED">
          <w:rPr>
            <w:noProof/>
            <w:webHidden/>
          </w:rPr>
          <w:t>56</w:t>
        </w:r>
        <w:r w:rsidR="008829E8">
          <w:rPr>
            <w:noProof/>
            <w:webHidden/>
          </w:rPr>
          <w:fldChar w:fldCharType="end"/>
        </w:r>
      </w:hyperlink>
    </w:p>
    <w:p w14:paraId="1A76C680" w14:textId="4A87AC52" w:rsidR="008829E8" w:rsidRDefault="00A04ABF">
      <w:pPr>
        <w:pStyle w:val="TOC4"/>
        <w:tabs>
          <w:tab w:val="right" w:leader="dot" w:pos="9350"/>
        </w:tabs>
        <w:rPr>
          <w:rFonts w:asciiTheme="minorHAnsi" w:eastAsiaTheme="minorEastAsia" w:hAnsiTheme="minorHAnsi" w:cstheme="minorBidi"/>
          <w:noProof/>
          <w:sz w:val="22"/>
          <w:szCs w:val="22"/>
        </w:rPr>
      </w:pPr>
      <w:hyperlink w:anchor="_Toc20930217" w:history="1">
        <w:r w:rsidR="008829E8" w:rsidRPr="00FB4AB7">
          <w:rPr>
            <w:rStyle w:val="Hyperlink"/>
            <w:rFonts w:cs="Liberation Sans"/>
            <w:noProof/>
          </w:rPr>
          <w:t>4.4.6.2</w:t>
        </w:r>
        <w:r w:rsidR="008829E8" w:rsidRPr="00FB4AB7">
          <w:rPr>
            <w:rStyle w:val="Hyperlink"/>
            <w:noProof/>
          </w:rPr>
          <w:t xml:space="preserve"> OptionalOutputsBase – XML Syntax</w:t>
        </w:r>
        <w:r w:rsidR="008829E8">
          <w:rPr>
            <w:noProof/>
            <w:webHidden/>
          </w:rPr>
          <w:tab/>
        </w:r>
        <w:r w:rsidR="008829E8">
          <w:rPr>
            <w:noProof/>
            <w:webHidden/>
          </w:rPr>
          <w:fldChar w:fldCharType="begin"/>
        </w:r>
        <w:r w:rsidR="008829E8">
          <w:rPr>
            <w:noProof/>
            <w:webHidden/>
          </w:rPr>
          <w:instrText xml:space="preserve"> PAGEREF _Toc20930217 \h </w:instrText>
        </w:r>
        <w:r w:rsidR="008829E8">
          <w:rPr>
            <w:noProof/>
            <w:webHidden/>
          </w:rPr>
        </w:r>
        <w:r w:rsidR="008829E8">
          <w:rPr>
            <w:noProof/>
            <w:webHidden/>
          </w:rPr>
          <w:fldChar w:fldCharType="separate"/>
        </w:r>
        <w:r w:rsidR="000103ED">
          <w:rPr>
            <w:noProof/>
            <w:webHidden/>
          </w:rPr>
          <w:t>56</w:t>
        </w:r>
        <w:r w:rsidR="008829E8">
          <w:rPr>
            <w:noProof/>
            <w:webHidden/>
          </w:rPr>
          <w:fldChar w:fldCharType="end"/>
        </w:r>
      </w:hyperlink>
    </w:p>
    <w:p w14:paraId="59A9E21B" w14:textId="2FBBA384" w:rsidR="008829E8" w:rsidRDefault="00A04ABF">
      <w:pPr>
        <w:pStyle w:val="TOC3"/>
        <w:tabs>
          <w:tab w:val="right" w:leader="dot" w:pos="9350"/>
        </w:tabs>
        <w:rPr>
          <w:rFonts w:asciiTheme="minorHAnsi" w:eastAsiaTheme="minorEastAsia" w:hAnsiTheme="minorHAnsi" w:cstheme="minorBidi"/>
          <w:noProof/>
          <w:sz w:val="22"/>
          <w:szCs w:val="22"/>
        </w:rPr>
      </w:pPr>
      <w:hyperlink w:anchor="_Toc20930218" w:history="1">
        <w:r w:rsidR="008829E8" w:rsidRPr="00FB4AB7">
          <w:rPr>
            <w:rStyle w:val="Hyperlink"/>
            <w:rFonts w:cs="Liberation Sans"/>
            <w:noProof/>
          </w:rPr>
          <w:t>4.4.7</w:t>
        </w:r>
        <w:r w:rsidR="008829E8" w:rsidRPr="00FB4AB7">
          <w:rPr>
            <w:rStyle w:val="Hyperlink"/>
            <w:noProof/>
          </w:rPr>
          <w:t xml:space="preserve"> Component OptionalOutputsSign</w:t>
        </w:r>
        <w:r w:rsidR="008829E8">
          <w:rPr>
            <w:noProof/>
            <w:webHidden/>
          </w:rPr>
          <w:tab/>
        </w:r>
        <w:r w:rsidR="008829E8">
          <w:rPr>
            <w:noProof/>
            <w:webHidden/>
          </w:rPr>
          <w:fldChar w:fldCharType="begin"/>
        </w:r>
        <w:r w:rsidR="008829E8">
          <w:rPr>
            <w:noProof/>
            <w:webHidden/>
          </w:rPr>
          <w:instrText xml:space="preserve"> PAGEREF _Toc20930218 \h </w:instrText>
        </w:r>
        <w:r w:rsidR="008829E8">
          <w:rPr>
            <w:noProof/>
            <w:webHidden/>
          </w:rPr>
        </w:r>
        <w:r w:rsidR="008829E8">
          <w:rPr>
            <w:noProof/>
            <w:webHidden/>
          </w:rPr>
          <w:fldChar w:fldCharType="separate"/>
        </w:r>
        <w:r w:rsidR="000103ED">
          <w:rPr>
            <w:noProof/>
            <w:webHidden/>
          </w:rPr>
          <w:t>57</w:t>
        </w:r>
        <w:r w:rsidR="008829E8">
          <w:rPr>
            <w:noProof/>
            <w:webHidden/>
          </w:rPr>
          <w:fldChar w:fldCharType="end"/>
        </w:r>
      </w:hyperlink>
    </w:p>
    <w:p w14:paraId="65541C31" w14:textId="6C145B3C" w:rsidR="008829E8" w:rsidRDefault="00A04ABF">
      <w:pPr>
        <w:pStyle w:val="TOC4"/>
        <w:tabs>
          <w:tab w:val="right" w:leader="dot" w:pos="9350"/>
        </w:tabs>
        <w:rPr>
          <w:rFonts w:asciiTheme="minorHAnsi" w:eastAsiaTheme="minorEastAsia" w:hAnsiTheme="minorHAnsi" w:cstheme="minorBidi"/>
          <w:noProof/>
          <w:sz w:val="22"/>
          <w:szCs w:val="22"/>
        </w:rPr>
      </w:pPr>
      <w:hyperlink w:anchor="_Toc20930219" w:history="1">
        <w:r w:rsidR="008829E8" w:rsidRPr="00FB4AB7">
          <w:rPr>
            <w:rStyle w:val="Hyperlink"/>
            <w:rFonts w:cs="Liberation Sans"/>
            <w:noProof/>
          </w:rPr>
          <w:t>4.4.7.1</w:t>
        </w:r>
        <w:r w:rsidR="008829E8" w:rsidRPr="00FB4AB7">
          <w:rPr>
            <w:rStyle w:val="Hyperlink"/>
            <w:noProof/>
          </w:rPr>
          <w:t xml:space="preserve"> OptionalOutputsSign – JSON Syntax</w:t>
        </w:r>
        <w:r w:rsidR="008829E8">
          <w:rPr>
            <w:noProof/>
            <w:webHidden/>
          </w:rPr>
          <w:tab/>
        </w:r>
        <w:r w:rsidR="008829E8">
          <w:rPr>
            <w:noProof/>
            <w:webHidden/>
          </w:rPr>
          <w:fldChar w:fldCharType="begin"/>
        </w:r>
        <w:r w:rsidR="008829E8">
          <w:rPr>
            <w:noProof/>
            <w:webHidden/>
          </w:rPr>
          <w:instrText xml:space="preserve"> PAGEREF _Toc20930219 \h </w:instrText>
        </w:r>
        <w:r w:rsidR="008829E8">
          <w:rPr>
            <w:noProof/>
            <w:webHidden/>
          </w:rPr>
        </w:r>
        <w:r w:rsidR="008829E8">
          <w:rPr>
            <w:noProof/>
            <w:webHidden/>
          </w:rPr>
          <w:fldChar w:fldCharType="separate"/>
        </w:r>
        <w:r w:rsidR="000103ED">
          <w:rPr>
            <w:noProof/>
            <w:webHidden/>
          </w:rPr>
          <w:t>57</w:t>
        </w:r>
        <w:r w:rsidR="008829E8">
          <w:rPr>
            <w:noProof/>
            <w:webHidden/>
          </w:rPr>
          <w:fldChar w:fldCharType="end"/>
        </w:r>
      </w:hyperlink>
    </w:p>
    <w:p w14:paraId="66CA83B4" w14:textId="7CE2F670" w:rsidR="008829E8" w:rsidRDefault="00A04ABF">
      <w:pPr>
        <w:pStyle w:val="TOC4"/>
        <w:tabs>
          <w:tab w:val="right" w:leader="dot" w:pos="9350"/>
        </w:tabs>
        <w:rPr>
          <w:rFonts w:asciiTheme="minorHAnsi" w:eastAsiaTheme="minorEastAsia" w:hAnsiTheme="minorHAnsi" w:cstheme="minorBidi"/>
          <w:noProof/>
          <w:sz w:val="22"/>
          <w:szCs w:val="22"/>
        </w:rPr>
      </w:pPr>
      <w:hyperlink w:anchor="_Toc20930220" w:history="1">
        <w:r w:rsidR="008829E8" w:rsidRPr="00FB4AB7">
          <w:rPr>
            <w:rStyle w:val="Hyperlink"/>
            <w:rFonts w:cs="Liberation Sans"/>
            <w:noProof/>
          </w:rPr>
          <w:t>4.4.7.2</w:t>
        </w:r>
        <w:r w:rsidR="008829E8" w:rsidRPr="00FB4AB7">
          <w:rPr>
            <w:rStyle w:val="Hyperlink"/>
            <w:noProof/>
          </w:rPr>
          <w:t xml:space="preserve"> OptionalOutputsSign – XML Syntax</w:t>
        </w:r>
        <w:r w:rsidR="008829E8">
          <w:rPr>
            <w:noProof/>
            <w:webHidden/>
          </w:rPr>
          <w:tab/>
        </w:r>
        <w:r w:rsidR="008829E8">
          <w:rPr>
            <w:noProof/>
            <w:webHidden/>
          </w:rPr>
          <w:fldChar w:fldCharType="begin"/>
        </w:r>
        <w:r w:rsidR="008829E8">
          <w:rPr>
            <w:noProof/>
            <w:webHidden/>
          </w:rPr>
          <w:instrText xml:space="preserve"> PAGEREF _Toc20930220 \h </w:instrText>
        </w:r>
        <w:r w:rsidR="008829E8">
          <w:rPr>
            <w:noProof/>
            <w:webHidden/>
          </w:rPr>
        </w:r>
        <w:r w:rsidR="008829E8">
          <w:rPr>
            <w:noProof/>
            <w:webHidden/>
          </w:rPr>
          <w:fldChar w:fldCharType="separate"/>
        </w:r>
        <w:r w:rsidR="000103ED">
          <w:rPr>
            <w:noProof/>
            <w:webHidden/>
          </w:rPr>
          <w:t>58</w:t>
        </w:r>
        <w:r w:rsidR="008829E8">
          <w:rPr>
            <w:noProof/>
            <w:webHidden/>
          </w:rPr>
          <w:fldChar w:fldCharType="end"/>
        </w:r>
      </w:hyperlink>
    </w:p>
    <w:p w14:paraId="022B6C8E" w14:textId="0725FA4D" w:rsidR="008829E8" w:rsidRDefault="00A04ABF">
      <w:pPr>
        <w:pStyle w:val="TOC3"/>
        <w:tabs>
          <w:tab w:val="right" w:leader="dot" w:pos="9350"/>
        </w:tabs>
        <w:rPr>
          <w:rFonts w:asciiTheme="minorHAnsi" w:eastAsiaTheme="minorEastAsia" w:hAnsiTheme="minorHAnsi" w:cstheme="minorBidi"/>
          <w:noProof/>
          <w:sz w:val="22"/>
          <w:szCs w:val="22"/>
        </w:rPr>
      </w:pPr>
      <w:hyperlink w:anchor="_Toc20930221" w:history="1">
        <w:r w:rsidR="008829E8" w:rsidRPr="00FB4AB7">
          <w:rPr>
            <w:rStyle w:val="Hyperlink"/>
            <w:rFonts w:cs="Liberation Sans"/>
            <w:noProof/>
          </w:rPr>
          <w:t>4.4.8</w:t>
        </w:r>
        <w:r w:rsidR="008829E8" w:rsidRPr="00FB4AB7">
          <w:rPr>
            <w:rStyle w:val="Hyperlink"/>
            <w:noProof/>
          </w:rPr>
          <w:t xml:space="preserve"> Component OptionalOutputsVerify</w:t>
        </w:r>
        <w:r w:rsidR="008829E8">
          <w:rPr>
            <w:noProof/>
            <w:webHidden/>
          </w:rPr>
          <w:tab/>
        </w:r>
        <w:r w:rsidR="008829E8">
          <w:rPr>
            <w:noProof/>
            <w:webHidden/>
          </w:rPr>
          <w:fldChar w:fldCharType="begin"/>
        </w:r>
        <w:r w:rsidR="008829E8">
          <w:rPr>
            <w:noProof/>
            <w:webHidden/>
          </w:rPr>
          <w:instrText xml:space="preserve"> PAGEREF _Toc20930221 \h </w:instrText>
        </w:r>
        <w:r w:rsidR="008829E8">
          <w:rPr>
            <w:noProof/>
            <w:webHidden/>
          </w:rPr>
        </w:r>
        <w:r w:rsidR="008829E8">
          <w:rPr>
            <w:noProof/>
            <w:webHidden/>
          </w:rPr>
          <w:fldChar w:fldCharType="separate"/>
        </w:r>
        <w:r w:rsidR="000103ED">
          <w:rPr>
            <w:noProof/>
            <w:webHidden/>
          </w:rPr>
          <w:t>58</w:t>
        </w:r>
        <w:r w:rsidR="008829E8">
          <w:rPr>
            <w:noProof/>
            <w:webHidden/>
          </w:rPr>
          <w:fldChar w:fldCharType="end"/>
        </w:r>
      </w:hyperlink>
    </w:p>
    <w:p w14:paraId="56F04718" w14:textId="3A60094D" w:rsidR="008829E8" w:rsidRDefault="00A04ABF">
      <w:pPr>
        <w:pStyle w:val="TOC4"/>
        <w:tabs>
          <w:tab w:val="right" w:leader="dot" w:pos="9350"/>
        </w:tabs>
        <w:rPr>
          <w:rFonts w:asciiTheme="minorHAnsi" w:eastAsiaTheme="minorEastAsia" w:hAnsiTheme="minorHAnsi" w:cstheme="minorBidi"/>
          <w:noProof/>
          <w:sz w:val="22"/>
          <w:szCs w:val="22"/>
        </w:rPr>
      </w:pPr>
      <w:hyperlink w:anchor="_Toc20930222" w:history="1">
        <w:r w:rsidR="008829E8" w:rsidRPr="00FB4AB7">
          <w:rPr>
            <w:rStyle w:val="Hyperlink"/>
            <w:rFonts w:cs="Liberation Sans"/>
            <w:noProof/>
          </w:rPr>
          <w:t>4.4.8.1</w:t>
        </w:r>
        <w:r w:rsidR="008829E8" w:rsidRPr="00FB4AB7">
          <w:rPr>
            <w:rStyle w:val="Hyperlink"/>
            <w:noProof/>
          </w:rPr>
          <w:t xml:space="preserve"> OptionalOutputsVerify – JSON Syntax</w:t>
        </w:r>
        <w:r w:rsidR="008829E8">
          <w:rPr>
            <w:noProof/>
            <w:webHidden/>
          </w:rPr>
          <w:tab/>
        </w:r>
        <w:r w:rsidR="008829E8">
          <w:rPr>
            <w:noProof/>
            <w:webHidden/>
          </w:rPr>
          <w:fldChar w:fldCharType="begin"/>
        </w:r>
        <w:r w:rsidR="008829E8">
          <w:rPr>
            <w:noProof/>
            <w:webHidden/>
          </w:rPr>
          <w:instrText xml:space="preserve"> PAGEREF _Toc20930222 \h </w:instrText>
        </w:r>
        <w:r w:rsidR="008829E8">
          <w:rPr>
            <w:noProof/>
            <w:webHidden/>
          </w:rPr>
        </w:r>
        <w:r w:rsidR="008829E8">
          <w:rPr>
            <w:noProof/>
            <w:webHidden/>
          </w:rPr>
          <w:fldChar w:fldCharType="separate"/>
        </w:r>
        <w:r w:rsidR="000103ED">
          <w:rPr>
            <w:noProof/>
            <w:webHidden/>
          </w:rPr>
          <w:t>59</w:t>
        </w:r>
        <w:r w:rsidR="008829E8">
          <w:rPr>
            <w:noProof/>
            <w:webHidden/>
          </w:rPr>
          <w:fldChar w:fldCharType="end"/>
        </w:r>
      </w:hyperlink>
    </w:p>
    <w:p w14:paraId="5AE456CF" w14:textId="03647525" w:rsidR="008829E8" w:rsidRDefault="00A04ABF">
      <w:pPr>
        <w:pStyle w:val="TOC4"/>
        <w:tabs>
          <w:tab w:val="right" w:leader="dot" w:pos="9350"/>
        </w:tabs>
        <w:rPr>
          <w:rFonts w:asciiTheme="minorHAnsi" w:eastAsiaTheme="minorEastAsia" w:hAnsiTheme="minorHAnsi" w:cstheme="minorBidi"/>
          <w:noProof/>
          <w:sz w:val="22"/>
          <w:szCs w:val="22"/>
        </w:rPr>
      </w:pPr>
      <w:hyperlink w:anchor="_Toc20930223" w:history="1">
        <w:r w:rsidR="008829E8" w:rsidRPr="00FB4AB7">
          <w:rPr>
            <w:rStyle w:val="Hyperlink"/>
            <w:rFonts w:cs="Liberation Sans"/>
            <w:noProof/>
          </w:rPr>
          <w:t>4.4.8.2</w:t>
        </w:r>
        <w:r w:rsidR="008829E8" w:rsidRPr="00FB4AB7">
          <w:rPr>
            <w:rStyle w:val="Hyperlink"/>
            <w:noProof/>
          </w:rPr>
          <w:t xml:space="preserve"> OptionalOutputsVerify – XML Syntax</w:t>
        </w:r>
        <w:r w:rsidR="008829E8">
          <w:rPr>
            <w:noProof/>
            <w:webHidden/>
          </w:rPr>
          <w:tab/>
        </w:r>
        <w:r w:rsidR="008829E8">
          <w:rPr>
            <w:noProof/>
            <w:webHidden/>
          </w:rPr>
          <w:fldChar w:fldCharType="begin"/>
        </w:r>
        <w:r w:rsidR="008829E8">
          <w:rPr>
            <w:noProof/>
            <w:webHidden/>
          </w:rPr>
          <w:instrText xml:space="preserve"> PAGEREF _Toc20930223 \h </w:instrText>
        </w:r>
        <w:r w:rsidR="008829E8">
          <w:rPr>
            <w:noProof/>
            <w:webHidden/>
          </w:rPr>
        </w:r>
        <w:r w:rsidR="008829E8">
          <w:rPr>
            <w:noProof/>
            <w:webHidden/>
          </w:rPr>
          <w:fldChar w:fldCharType="separate"/>
        </w:r>
        <w:r w:rsidR="000103ED">
          <w:rPr>
            <w:noProof/>
            <w:webHidden/>
          </w:rPr>
          <w:t>60</w:t>
        </w:r>
        <w:r w:rsidR="008829E8">
          <w:rPr>
            <w:noProof/>
            <w:webHidden/>
          </w:rPr>
          <w:fldChar w:fldCharType="end"/>
        </w:r>
      </w:hyperlink>
    </w:p>
    <w:p w14:paraId="04E3340C" w14:textId="466D7EB9" w:rsidR="008829E8" w:rsidRDefault="00A04ABF">
      <w:pPr>
        <w:pStyle w:val="TOC3"/>
        <w:tabs>
          <w:tab w:val="right" w:leader="dot" w:pos="9350"/>
        </w:tabs>
        <w:rPr>
          <w:rFonts w:asciiTheme="minorHAnsi" w:eastAsiaTheme="minorEastAsia" w:hAnsiTheme="minorHAnsi" w:cstheme="minorBidi"/>
          <w:noProof/>
          <w:sz w:val="22"/>
          <w:szCs w:val="22"/>
        </w:rPr>
      </w:pPr>
      <w:hyperlink w:anchor="_Toc20930224" w:history="1">
        <w:r w:rsidR="008829E8" w:rsidRPr="00FB4AB7">
          <w:rPr>
            <w:rStyle w:val="Hyperlink"/>
            <w:rFonts w:cs="Liberation Sans"/>
            <w:noProof/>
          </w:rPr>
          <w:t>4.4.9</w:t>
        </w:r>
        <w:r w:rsidR="008829E8" w:rsidRPr="00FB4AB7">
          <w:rPr>
            <w:rStyle w:val="Hyperlink"/>
            <w:noProof/>
          </w:rPr>
          <w:t xml:space="preserve"> Component ClaimedIdentity</w:t>
        </w:r>
        <w:r w:rsidR="008829E8">
          <w:rPr>
            <w:noProof/>
            <w:webHidden/>
          </w:rPr>
          <w:tab/>
        </w:r>
        <w:r w:rsidR="008829E8">
          <w:rPr>
            <w:noProof/>
            <w:webHidden/>
          </w:rPr>
          <w:fldChar w:fldCharType="begin"/>
        </w:r>
        <w:r w:rsidR="008829E8">
          <w:rPr>
            <w:noProof/>
            <w:webHidden/>
          </w:rPr>
          <w:instrText xml:space="preserve"> PAGEREF _Toc20930224 \h </w:instrText>
        </w:r>
        <w:r w:rsidR="008829E8">
          <w:rPr>
            <w:noProof/>
            <w:webHidden/>
          </w:rPr>
        </w:r>
        <w:r w:rsidR="008829E8">
          <w:rPr>
            <w:noProof/>
            <w:webHidden/>
          </w:rPr>
          <w:fldChar w:fldCharType="separate"/>
        </w:r>
        <w:r w:rsidR="000103ED">
          <w:rPr>
            <w:noProof/>
            <w:webHidden/>
          </w:rPr>
          <w:t>61</w:t>
        </w:r>
        <w:r w:rsidR="008829E8">
          <w:rPr>
            <w:noProof/>
            <w:webHidden/>
          </w:rPr>
          <w:fldChar w:fldCharType="end"/>
        </w:r>
      </w:hyperlink>
    </w:p>
    <w:p w14:paraId="1B50529B" w14:textId="222BD814" w:rsidR="008829E8" w:rsidRDefault="00A04ABF">
      <w:pPr>
        <w:pStyle w:val="TOC4"/>
        <w:tabs>
          <w:tab w:val="right" w:leader="dot" w:pos="9350"/>
        </w:tabs>
        <w:rPr>
          <w:rFonts w:asciiTheme="minorHAnsi" w:eastAsiaTheme="minorEastAsia" w:hAnsiTheme="minorHAnsi" w:cstheme="minorBidi"/>
          <w:noProof/>
          <w:sz w:val="22"/>
          <w:szCs w:val="22"/>
        </w:rPr>
      </w:pPr>
      <w:hyperlink w:anchor="_Toc20930225" w:history="1">
        <w:r w:rsidR="008829E8" w:rsidRPr="00FB4AB7">
          <w:rPr>
            <w:rStyle w:val="Hyperlink"/>
            <w:rFonts w:cs="Liberation Sans"/>
            <w:noProof/>
          </w:rPr>
          <w:t>4.4.9.1</w:t>
        </w:r>
        <w:r w:rsidR="008829E8" w:rsidRPr="00FB4AB7">
          <w:rPr>
            <w:rStyle w:val="Hyperlink"/>
            <w:noProof/>
          </w:rPr>
          <w:t xml:space="preserve"> ClaimedIdentity – JSON Syntax</w:t>
        </w:r>
        <w:r w:rsidR="008829E8">
          <w:rPr>
            <w:noProof/>
            <w:webHidden/>
          </w:rPr>
          <w:tab/>
        </w:r>
        <w:r w:rsidR="008829E8">
          <w:rPr>
            <w:noProof/>
            <w:webHidden/>
          </w:rPr>
          <w:fldChar w:fldCharType="begin"/>
        </w:r>
        <w:r w:rsidR="008829E8">
          <w:rPr>
            <w:noProof/>
            <w:webHidden/>
          </w:rPr>
          <w:instrText xml:space="preserve"> PAGEREF _Toc20930225 \h </w:instrText>
        </w:r>
        <w:r w:rsidR="008829E8">
          <w:rPr>
            <w:noProof/>
            <w:webHidden/>
          </w:rPr>
        </w:r>
        <w:r w:rsidR="008829E8">
          <w:rPr>
            <w:noProof/>
            <w:webHidden/>
          </w:rPr>
          <w:fldChar w:fldCharType="separate"/>
        </w:r>
        <w:r w:rsidR="000103ED">
          <w:rPr>
            <w:noProof/>
            <w:webHidden/>
          </w:rPr>
          <w:t>61</w:t>
        </w:r>
        <w:r w:rsidR="008829E8">
          <w:rPr>
            <w:noProof/>
            <w:webHidden/>
          </w:rPr>
          <w:fldChar w:fldCharType="end"/>
        </w:r>
      </w:hyperlink>
    </w:p>
    <w:p w14:paraId="737DB828" w14:textId="203600CD" w:rsidR="008829E8" w:rsidRDefault="00A04ABF">
      <w:pPr>
        <w:pStyle w:val="TOC4"/>
        <w:tabs>
          <w:tab w:val="right" w:leader="dot" w:pos="9350"/>
        </w:tabs>
        <w:rPr>
          <w:rFonts w:asciiTheme="minorHAnsi" w:eastAsiaTheme="minorEastAsia" w:hAnsiTheme="minorHAnsi" w:cstheme="minorBidi"/>
          <w:noProof/>
          <w:sz w:val="22"/>
          <w:szCs w:val="22"/>
        </w:rPr>
      </w:pPr>
      <w:hyperlink w:anchor="_Toc20930226" w:history="1">
        <w:r w:rsidR="008829E8" w:rsidRPr="00FB4AB7">
          <w:rPr>
            <w:rStyle w:val="Hyperlink"/>
            <w:rFonts w:cs="Liberation Sans"/>
            <w:noProof/>
          </w:rPr>
          <w:t>4.4.9.2</w:t>
        </w:r>
        <w:r w:rsidR="008829E8" w:rsidRPr="00FB4AB7">
          <w:rPr>
            <w:rStyle w:val="Hyperlink"/>
            <w:noProof/>
          </w:rPr>
          <w:t xml:space="preserve"> ClaimedIdentity – XML Syntax</w:t>
        </w:r>
        <w:r w:rsidR="008829E8">
          <w:rPr>
            <w:noProof/>
            <w:webHidden/>
          </w:rPr>
          <w:tab/>
        </w:r>
        <w:r w:rsidR="008829E8">
          <w:rPr>
            <w:noProof/>
            <w:webHidden/>
          </w:rPr>
          <w:fldChar w:fldCharType="begin"/>
        </w:r>
        <w:r w:rsidR="008829E8">
          <w:rPr>
            <w:noProof/>
            <w:webHidden/>
          </w:rPr>
          <w:instrText xml:space="preserve"> PAGEREF _Toc20930226 \h </w:instrText>
        </w:r>
        <w:r w:rsidR="008829E8">
          <w:rPr>
            <w:noProof/>
            <w:webHidden/>
          </w:rPr>
        </w:r>
        <w:r w:rsidR="008829E8">
          <w:rPr>
            <w:noProof/>
            <w:webHidden/>
          </w:rPr>
          <w:fldChar w:fldCharType="separate"/>
        </w:r>
        <w:r w:rsidR="000103ED">
          <w:rPr>
            <w:noProof/>
            <w:webHidden/>
          </w:rPr>
          <w:t>62</w:t>
        </w:r>
        <w:r w:rsidR="008829E8">
          <w:rPr>
            <w:noProof/>
            <w:webHidden/>
          </w:rPr>
          <w:fldChar w:fldCharType="end"/>
        </w:r>
      </w:hyperlink>
    </w:p>
    <w:p w14:paraId="390ECB0C" w14:textId="14DA53F8" w:rsidR="008829E8" w:rsidRDefault="00A04ABF">
      <w:pPr>
        <w:pStyle w:val="TOC3"/>
        <w:tabs>
          <w:tab w:val="right" w:leader="dot" w:pos="9350"/>
        </w:tabs>
        <w:rPr>
          <w:rFonts w:asciiTheme="minorHAnsi" w:eastAsiaTheme="minorEastAsia" w:hAnsiTheme="minorHAnsi" w:cstheme="minorBidi"/>
          <w:noProof/>
          <w:sz w:val="22"/>
          <w:szCs w:val="22"/>
        </w:rPr>
      </w:pPr>
      <w:hyperlink w:anchor="_Toc20930227" w:history="1">
        <w:r w:rsidR="008829E8" w:rsidRPr="00FB4AB7">
          <w:rPr>
            <w:rStyle w:val="Hyperlink"/>
            <w:rFonts w:cs="Liberation Sans"/>
            <w:noProof/>
          </w:rPr>
          <w:t>4.4.10</w:t>
        </w:r>
        <w:r w:rsidR="008829E8" w:rsidRPr="00FB4AB7">
          <w:rPr>
            <w:rStyle w:val="Hyperlink"/>
            <w:noProof/>
          </w:rPr>
          <w:t xml:space="preserve"> Component Schemas</w:t>
        </w:r>
        <w:r w:rsidR="008829E8">
          <w:rPr>
            <w:noProof/>
            <w:webHidden/>
          </w:rPr>
          <w:tab/>
        </w:r>
        <w:r w:rsidR="008829E8">
          <w:rPr>
            <w:noProof/>
            <w:webHidden/>
          </w:rPr>
          <w:fldChar w:fldCharType="begin"/>
        </w:r>
        <w:r w:rsidR="008829E8">
          <w:rPr>
            <w:noProof/>
            <w:webHidden/>
          </w:rPr>
          <w:instrText xml:space="preserve"> PAGEREF _Toc20930227 \h </w:instrText>
        </w:r>
        <w:r w:rsidR="008829E8">
          <w:rPr>
            <w:noProof/>
            <w:webHidden/>
          </w:rPr>
        </w:r>
        <w:r w:rsidR="008829E8">
          <w:rPr>
            <w:noProof/>
            <w:webHidden/>
          </w:rPr>
          <w:fldChar w:fldCharType="separate"/>
        </w:r>
        <w:r w:rsidR="000103ED">
          <w:rPr>
            <w:noProof/>
            <w:webHidden/>
          </w:rPr>
          <w:t>62</w:t>
        </w:r>
        <w:r w:rsidR="008829E8">
          <w:rPr>
            <w:noProof/>
            <w:webHidden/>
          </w:rPr>
          <w:fldChar w:fldCharType="end"/>
        </w:r>
      </w:hyperlink>
    </w:p>
    <w:p w14:paraId="07905039" w14:textId="5FD41A4B" w:rsidR="008829E8" w:rsidRDefault="00A04ABF">
      <w:pPr>
        <w:pStyle w:val="TOC4"/>
        <w:tabs>
          <w:tab w:val="right" w:leader="dot" w:pos="9350"/>
        </w:tabs>
        <w:rPr>
          <w:rFonts w:asciiTheme="minorHAnsi" w:eastAsiaTheme="minorEastAsia" w:hAnsiTheme="minorHAnsi" w:cstheme="minorBidi"/>
          <w:noProof/>
          <w:sz w:val="22"/>
          <w:szCs w:val="22"/>
        </w:rPr>
      </w:pPr>
      <w:hyperlink w:anchor="_Toc20930228" w:history="1">
        <w:r w:rsidR="008829E8" w:rsidRPr="00FB4AB7">
          <w:rPr>
            <w:rStyle w:val="Hyperlink"/>
            <w:rFonts w:cs="Liberation Sans"/>
            <w:noProof/>
          </w:rPr>
          <w:t>4.4.10.1</w:t>
        </w:r>
        <w:r w:rsidR="008829E8" w:rsidRPr="00FB4AB7">
          <w:rPr>
            <w:rStyle w:val="Hyperlink"/>
            <w:noProof/>
          </w:rPr>
          <w:t xml:space="preserve"> Schemas – JSON Syntax</w:t>
        </w:r>
        <w:r w:rsidR="008829E8">
          <w:rPr>
            <w:noProof/>
            <w:webHidden/>
          </w:rPr>
          <w:tab/>
        </w:r>
        <w:r w:rsidR="008829E8">
          <w:rPr>
            <w:noProof/>
            <w:webHidden/>
          </w:rPr>
          <w:fldChar w:fldCharType="begin"/>
        </w:r>
        <w:r w:rsidR="008829E8">
          <w:rPr>
            <w:noProof/>
            <w:webHidden/>
          </w:rPr>
          <w:instrText xml:space="preserve"> PAGEREF _Toc20930228 \h </w:instrText>
        </w:r>
        <w:r w:rsidR="008829E8">
          <w:rPr>
            <w:noProof/>
            <w:webHidden/>
          </w:rPr>
        </w:r>
        <w:r w:rsidR="008829E8">
          <w:rPr>
            <w:noProof/>
            <w:webHidden/>
          </w:rPr>
          <w:fldChar w:fldCharType="separate"/>
        </w:r>
        <w:r w:rsidR="000103ED">
          <w:rPr>
            <w:noProof/>
            <w:webHidden/>
          </w:rPr>
          <w:t>62</w:t>
        </w:r>
        <w:r w:rsidR="008829E8">
          <w:rPr>
            <w:noProof/>
            <w:webHidden/>
          </w:rPr>
          <w:fldChar w:fldCharType="end"/>
        </w:r>
      </w:hyperlink>
    </w:p>
    <w:p w14:paraId="46624B69" w14:textId="44D775EB" w:rsidR="008829E8" w:rsidRDefault="00A04ABF">
      <w:pPr>
        <w:pStyle w:val="TOC4"/>
        <w:tabs>
          <w:tab w:val="right" w:leader="dot" w:pos="9350"/>
        </w:tabs>
        <w:rPr>
          <w:rFonts w:asciiTheme="minorHAnsi" w:eastAsiaTheme="minorEastAsia" w:hAnsiTheme="minorHAnsi" w:cstheme="minorBidi"/>
          <w:noProof/>
          <w:sz w:val="22"/>
          <w:szCs w:val="22"/>
        </w:rPr>
      </w:pPr>
      <w:hyperlink w:anchor="_Toc20930229" w:history="1">
        <w:r w:rsidR="008829E8" w:rsidRPr="00FB4AB7">
          <w:rPr>
            <w:rStyle w:val="Hyperlink"/>
            <w:rFonts w:cs="Liberation Sans"/>
            <w:noProof/>
          </w:rPr>
          <w:t>4.4.10.2</w:t>
        </w:r>
        <w:r w:rsidR="008829E8" w:rsidRPr="00FB4AB7">
          <w:rPr>
            <w:rStyle w:val="Hyperlink"/>
            <w:noProof/>
          </w:rPr>
          <w:t xml:space="preserve"> Schemas – XML Syntax</w:t>
        </w:r>
        <w:r w:rsidR="008829E8">
          <w:rPr>
            <w:noProof/>
            <w:webHidden/>
          </w:rPr>
          <w:tab/>
        </w:r>
        <w:r w:rsidR="008829E8">
          <w:rPr>
            <w:noProof/>
            <w:webHidden/>
          </w:rPr>
          <w:fldChar w:fldCharType="begin"/>
        </w:r>
        <w:r w:rsidR="008829E8">
          <w:rPr>
            <w:noProof/>
            <w:webHidden/>
          </w:rPr>
          <w:instrText xml:space="preserve"> PAGEREF _Toc20930229 \h </w:instrText>
        </w:r>
        <w:r w:rsidR="008829E8">
          <w:rPr>
            <w:noProof/>
            <w:webHidden/>
          </w:rPr>
        </w:r>
        <w:r w:rsidR="008829E8">
          <w:rPr>
            <w:noProof/>
            <w:webHidden/>
          </w:rPr>
          <w:fldChar w:fldCharType="separate"/>
        </w:r>
        <w:r w:rsidR="000103ED">
          <w:rPr>
            <w:noProof/>
            <w:webHidden/>
          </w:rPr>
          <w:t>63</w:t>
        </w:r>
        <w:r w:rsidR="008829E8">
          <w:rPr>
            <w:noProof/>
            <w:webHidden/>
          </w:rPr>
          <w:fldChar w:fldCharType="end"/>
        </w:r>
      </w:hyperlink>
    </w:p>
    <w:p w14:paraId="43F3D788" w14:textId="06947F31" w:rsidR="008829E8" w:rsidRDefault="00A04ABF">
      <w:pPr>
        <w:pStyle w:val="TOC3"/>
        <w:tabs>
          <w:tab w:val="right" w:leader="dot" w:pos="9350"/>
        </w:tabs>
        <w:rPr>
          <w:rFonts w:asciiTheme="minorHAnsi" w:eastAsiaTheme="minorEastAsia" w:hAnsiTheme="minorHAnsi" w:cstheme="minorBidi"/>
          <w:noProof/>
          <w:sz w:val="22"/>
          <w:szCs w:val="22"/>
        </w:rPr>
      </w:pPr>
      <w:hyperlink w:anchor="_Toc20930230" w:history="1">
        <w:r w:rsidR="008829E8" w:rsidRPr="00FB4AB7">
          <w:rPr>
            <w:rStyle w:val="Hyperlink"/>
            <w:rFonts w:cs="Liberation Sans"/>
            <w:noProof/>
          </w:rPr>
          <w:t>4.4.11</w:t>
        </w:r>
        <w:r w:rsidR="008829E8" w:rsidRPr="00FB4AB7">
          <w:rPr>
            <w:rStyle w:val="Hyperlink"/>
            <w:noProof/>
          </w:rPr>
          <w:t xml:space="preserve"> Component IntendedAudience</w:t>
        </w:r>
        <w:r w:rsidR="008829E8">
          <w:rPr>
            <w:noProof/>
            <w:webHidden/>
          </w:rPr>
          <w:tab/>
        </w:r>
        <w:r w:rsidR="008829E8">
          <w:rPr>
            <w:noProof/>
            <w:webHidden/>
          </w:rPr>
          <w:fldChar w:fldCharType="begin"/>
        </w:r>
        <w:r w:rsidR="008829E8">
          <w:rPr>
            <w:noProof/>
            <w:webHidden/>
          </w:rPr>
          <w:instrText xml:space="preserve"> PAGEREF _Toc20930230 \h </w:instrText>
        </w:r>
        <w:r w:rsidR="008829E8">
          <w:rPr>
            <w:noProof/>
            <w:webHidden/>
          </w:rPr>
        </w:r>
        <w:r w:rsidR="008829E8">
          <w:rPr>
            <w:noProof/>
            <w:webHidden/>
          </w:rPr>
          <w:fldChar w:fldCharType="separate"/>
        </w:r>
        <w:r w:rsidR="000103ED">
          <w:rPr>
            <w:noProof/>
            <w:webHidden/>
          </w:rPr>
          <w:t>63</w:t>
        </w:r>
        <w:r w:rsidR="008829E8">
          <w:rPr>
            <w:noProof/>
            <w:webHidden/>
          </w:rPr>
          <w:fldChar w:fldCharType="end"/>
        </w:r>
      </w:hyperlink>
    </w:p>
    <w:p w14:paraId="7CA054D1" w14:textId="779E73FF" w:rsidR="008829E8" w:rsidRDefault="00A04ABF">
      <w:pPr>
        <w:pStyle w:val="TOC4"/>
        <w:tabs>
          <w:tab w:val="right" w:leader="dot" w:pos="9350"/>
        </w:tabs>
        <w:rPr>
          <w:rFonts w:asciiTheme="minorHAnsi" w:eastAsiaTheme="minorEastAsia" w:hAnsiTheme="minorHAnsi" w:cstheme="minorBidi"/>
          <w:noProof/>
          <w:sz w:val="22"/>
          <w:szCs w:val="22"/>
        </w:rPr>
      </w:pPr>
      <w:hyperlink w:anchor="_Toc20930231" w:history="1">
        <w:r w:rsidR="008829E8" w:rsidRPr="00FB4AB7">
          <w:rPr>
            <w:rStyle w:val="Hyperlink"/>
            <w:rFonts w:cs="Liberation Sans"/>
            <w:noProof/>
          </w:rPr>
          <w:t>4.4.11.1</w:t>
        </w:r>
        <w:r w:rsidR="008829E8" w:rsidRPr="00FB4AB7">
          <w:rPr>
            <w:rStyle w:val="Hyperlink"/>
            <w:noProof/>
          </w:rPr>
          <w:t xml:space="preserve"> IntendedAudience – JSON Syntax</w:t>
        </w:r>
        <w:r w:rsidR="008829E8">
          <w:rPr>
            <w:noProof/>
            <w:webHidden/>
          </w:rPr>
          <w:tab/>
        </w:r>
        <w:r w:rsidR="008829E8">
          <w:rPr>
            <w:noProof/>
            <w:webHidden/>
          </w:rPr>
          <w:fldChar w:fldCharType="begin"/>
        </w:r>
        <w:r w:rsidR="008829E8">
          <w:rPr>
            <w:noProof/>
            <w:webHidden/>
          </w:rPr>
          <w:instrText xml:space="preserve"> PAGEREF _Toc20930231 \h </w:instrText>
        </w:r>
        <w:r w:rsidR="008829E8">
          <w:rPr>
            <w:noProof/>
            <w:webHidden/>
          </w:rPr>
        </w:r>
        <w:r w:rsidR="008829E8">
          <w:rPr>
            <w:noProof/>
            <w:webHidden/>
          </w:rPr>
          <w:fldChar w:fldCharType="separate"/>
        </w:r>
        <w:r w:rsidR="000103ED">
          <w:rPr>
            <w:noProof/>
            <w:webHidden/>
          </w:rPr>
          <w:t>63</w:t>
        </w:r>
        <w:r w:rsidR="008829E8">
          <w:rPr>
            <w:noProof/>
            <w:webHidden/>
          </w:rPr>
          <w:fldChar w:fldCharType="end"/>
        </w:r>
      </w:hyperlink>
    </w:p>
    <w:p w14:paraId="2DE2E304" w14:textId="4A8DEDAE" w:rsidR="008829E8" w:rsidRDefault="00A04ABF">
      <w:pPr>
        <w:pStyle w:val="TOC4"/>
        <w:tabs>
          <w:tab w:val="right" w:leader="dot" w:pos="9350"/>
        </w:tabs>
        <w:rPr>
          <w:rFonts w:asciiTheme="minorHAnsi" w:eastAsiaTheme="minorEastAsia" w:hAnsiTheme="minorHAnsi" w:cstheme="minorBidi"/>
          <w:noProof/>
          <w:sz w:val="22"/>
          <w:szCs w:val="22"/>
        </w:rPr>
      </w:pPr>
      <w:hyperlink w:anchor="_Toc20930232" w:history="1">
        <w:r w:rsidR="008829E8" w:rsidRPr="00FB4AB7">
          <w:rPr>
            <w:rStyle w:val="Hyperlink"/>
            <w:rFonts w:cs="Liberation Sans"/>
            <w:noProof/>
          </w:rPr>
          <w:t>4.4.11.2</w:t>
        </w:r>
        <w:r w:rsidR="008829E8" w:rsidRPr="00FB4AB7">
          <w:rPr>
            <w:rStyle w:val="Hyperlink"/>
            <w:noProof/>
          </w:rPr>
          <w:t xml:space="preserve"> IntendedAudience – XML Syntax</w:t>
        </w:r>
        <w:r w:rsidR="008829E8">
          <w:rPr>
            <w:noProof/>
            <w:webHidden/>
          </w:rPr>
          <w:tab/>
        </w:r>
        <w:r w:rsidR="008829E8">
          <w:rPr>
            <w:noProof/>
            <w:webHidden/>
          </w:rPr>
          <w:fldChar w:fldCharType="begin"/>
        </w:r>
        <w:r w:rsidR="008829E8">
          <w:rPr>
            <w:noProof/>
            <w:webHidden/>
          </w:rPr>
          <w:instrText xml:space="preserve"> PAGEREF _Toc20930232 \h </w:instrText>
        </w:r>
        <w:r w:rsidR="008829E8">
          <w:rPr>
            <w:noProof/>
            <w:webHidden/>
          </w:rPr>
        </w:r>
        <w:r w:rsidR="008829E8">
          <w:rPr>
            <w:noProof/>
            <w:webHidden/>
          </w:rPr>
          <w:fldChar w:fldCharType="separate"/>
        </w:r>
        <w:r w:rsidR="000103ED">
          <w:rPr>
            <w:noProof/>
            <w:webHidden/>
          </w:rPr>
          <w:t>64</w:t>
        </w:r>
        <w:r w:rsidR="008829E8">
          <w:rPr>
            <w:noProof/>
            <w:webHidden/>
          </w:rPr>
          <w:fldChar w:fldCharType="end"/>
        </w:r>
      </w:hyperlink>
    </w:p>
    <w:p w14:paraId="742BEB7D" w14:textId="630E1ACD" w:rsidR="008829E8" w:rsidRDefault="00A04ABF">
      <w:pPr>
        <w:pStyle w:val="TOC3"/>
        <w:tabs>
          <w:tab w:val="right" w:leader="dot" w:pos="9350"/>
        </w:tabs>
        <w:rPr>
          <w:rFonts w:asciiTheme="minorHAnsi" w:eastAsiaTheme="minorEastAsia" w:hAnsiTheme="minorHAnsi" w:cstheme="minorBidi"/>
          <w:noProof/>
          <w:sz w:val="22"/>
          <w:szCs w:val="22"/>
        </w:rPr>
      </w:pPr>
      <w:hyperlink w:anchor="_Toc20930233" w:history="1">
        <w:r w:rsidR="008829E8" w:rsidRPr="00FB4AB7">
          <w:rPr>
            <w:rStyle w:val="Hyperlink"/>
            <w:rFonts w:cs="Liberation Sans"/>
            <w:noProof/>
          </w:rPr>
          <w:t>4.4.12</w:t>
        </w:r>
        <w:r w:rsidR="008829E8" w:rsidRPr="00FB4AB7">
          <w:rPr>
            <w:rStyle w:val="Hyperlink"/>
            <w:noProof/>
          </w:rPr>
          <w:t xml:space="preserve"> Component KeySelector</w:t>
        </w:r>
        <w:r w:rsidR="008829E8">
          <w:rPr>
            <w:noProof/>
            <w:webHidden/>
          </w:rPr>
          <w:tab/>
        </w:r>
        <w:r w:rsidR="008829E8">
          <w:rPr>
            <w:noProof/>
            <w:webHidden/>
          </w:rPr>
          <w:fldChar w:fldCharType="begin"/>
        </w:r>
        <w:r w:rsidR="008829E8">
          <w:rPr>
            <w:noProof/>
            <w:webHidden/>
          </w:rPr>
          <w:instrText xml:space="preserve"> PAGEREF _Toc20930233 \h </w:instrText>
        </w:r>
        <w:r w:rsidR="008829E8">
          <w:rPr>
            <w:noProof/>
            <w:webHidden/>
          </w:rPr>
        </w:r>
        <w:r w:rsidR="008829E8">
          <w:rPr>
            <w:noProof/>
            <w:webHidden/>
          </w:rPr>
          <w:fldChar w:fldCharType="separate"/>
        </w:r>
        <w:r w:rsidR="000103ED">
          <w:rPr>
            <w:noProof/>
            <w:webHidden/>
          </w:rPr>
          <w:t>64</w:t>
        </w:r>
        <w:r w:rsidR="008829E8">
          <w:rPr>
            <w:noProof/>
            <w:webHidden/>
          </w:rPr>
          <w:fldChar w:fldCharType="end"/>
        </w:r>
      </w:hyperlink>
    </w:p>
    <w:p w14:paraId="53F60ED9" w14:textId="06B224AE" w:rsidR="008829E8" w:rsidRDefault="00A04ABF">
      <w:pPr>
        <w:pStyle w:val="TOC4"/>
        <w:tabs>
          <w:tab w:val="right" w:leader="dot" w:pos="9350"/>
        </w:tabs>
        <w:rPr>
          <w:rFonts w:asciiTheme="minorHAnsi" w:eastAsiaTheme="minorEastAsia" w:hAnsiTheme="minorHAnsi" w:cstheme="minorBidi"/>
          <w:noProof/>
          <w:sz w:val="22"/>
          <w:szCs w:val="22"/>
        </w:rPr>
      </w:pPr>
      <w:hyperlink w:anchor="_Toc20930234" w:history="1">
        <w:r w:rsidR="008829E8" w:rsidRPr="00FB4AB7">
          <w:rPr>
            <w:rStyle w:val="Hyperlink"/>
            <w:rFonts w:cs="Liberation Sans"/>
            <w:noProof/>
          </w:rPr>
          <w:t>4.4.12.1</w:t>
        </w:r>
        <w:r w:rsidR="008829E8" w:rsidRPr="00FB4AB7">
          <w:rPr>
            <w:rStyle w:val="Hyperlink"/>
            <w:noProof/>
          </w:rPr>
          <w:t xml:space="preserve"> KeySelector – JSON Syntax</w:t>
        </w:r>
        <w:r w:rsidR="008829E8">
          <w:rPr>
            <w:noProof/>
            <w:webHidden/>
          </w:rPr>
          <w:tab/>
        </w:r>
        <w:r w:rsidR="008829E8">
          <w:rPr>
            <w:noProof/>
            <w:webHidden/>
          </w:rPr>
          <w:fldChar w:fldCharType="begin"/>
        </w:r>
        <w:r w:rsidR="008829E8">
          <w:rPr>
            <w:noProof/>
            <w:webHidden/>
          </w:rPr>
          <w:instrText xml:space="preserve"> PAGEREF _Toc20930234 \h </w:instrText>
        </w:r>
        <w:r w:rsidR="008829E8">
          <w:rPr>
            <w:noProof/>
            <w:webHidden/>
          </w:rPr>
        </w:r>
        <w:r w:rsidR="008829E8">
          <w:rPr>
            <w:noProof/>
            <w:webHidden/>
          </w:rPr>
          <w:fldChar w:fldCharType="separate"/>
        </w:r>
        <w:r w:rsidR="000103ED">
          <w:rPr>
            <w:noProof/>
            <w:webHidden/>
          </w:rPr>
          <w:t>65</w:t>
        </w:r>
        <w:r w:rsidR="008829E8">
          <w:rPr>
            <w:noProof/>
            <w:webHidden/>
          </w:rPr>
          <w:fldChar w:fldCharType="end"/>
        </w:r>
      </w:hyperlink>
    </w:p>
    <w:p w14:paraId="21A47F2A" w14:textId="59C61E1F" w:rsidR="008829E8" w:rsidRDefault="00A04ABF">
      <w:pPr>
        <w:pStyle w:val="TOC4"/>
        <w:tabs>
          <w:tab w:val="right" w:leader="dot" w:pos="9350"/>
        </w:tabs>
        <w:rPr>
          <w:rFonts w:asciiTheme="minorHAnsi" w:eastAsiaTheme="minorEastAsia" w:hAnsiTheme="minorHAnsi" w:cstheme="minorBidi"/>
          <w:noProof/>
          <w:sz w:val="22"/>
          <w:szCs w:val="22"/>
        </w:rPr>
      </w:pPr>
      <w:hyperlink w:anchor="_Toc20930235" w:history="1">
        <w:r w:rsidR="008829E8" w:rsidRPr="00FB4AB7">
          <w:rPr>
            <w:rStyle w:val="Hyperlink"/>
            <w:rFonts w:cs="Liberation Sans"/>
            <w:noProof/>
          </w:rPr>
          <w:t>4.4.12.2</w:t>
        </w:r>
        <w:r w:rsidR="008829E8" w:rsidRPr="00FB4AB7">
          <w:rPr>
            <w:rStyle w:val="Hyperlink"/>
            <w:noProof/>
          </w:rPr>
          <w:t xml:space="preserve"> KeySelector – XML Syntax</w:t>
        </w:r>
        <w:r w:rsidR="008829E8">
          <w:rPr>
            <w:noProof/>
            <w:webHidden/>
          </w:rPr>
          <w:tab/>
        </w:r>
        <w:r w:rsidR="008829E8">
          <w:rPr>
            <w:noProof/>
            <w:webHidden/>
          </w:rPr>
          <w:fldChar w:fldCharType="begin"/>
        </w:r>
        <w:r w:rsidR="008829E8">
          <w:rPr>
            <w:noProof/>
            <w:webHidden/>
          </w:rPr>
          <w:instrText xml:space="preserve"> PAGEREF _Toc20930235 \h </w:instrText>
        </w:r>
        <w:r w:rsidR="008829E8">
          <w:rPr>
            <w:noProof/>
            <w:webHidden/>
          </w:rPr>
        </w:r>
        <w:r w:rsidR="008829E8">
          <w:rPr>
            <w:noProof/>
            <w:webHidden/>
          </w:rPr>
          <w:fldChar w:fldCharType="separate"/>
        </w:r>
        <w:r w:rsidR="000103ED">
          <w:rPr>
            <w:noProof/>
            <w:webHidden/>
          </w:rPr>
          <w:t>66</w:t>
        </w:r>
        <w:r w:rsidR="008829E8">
          <w:rPr>
            <w:noProof/>
            <w:webHidden/>
          </w:rPr>
          <w:fldChar w:fldCharType="end"/>
        </w:r>
      </w:hyperlink>
    </w:p>
    <w:p w14:paraId="3EAF2A0D" w14:textId="2C0AA758" w:rsidR="008829E8" w:rsidRDefault="00A04ABF">
      <w:pPr>
        <w:pStyle w:val="TOC3"/>
        <w:tabs>
          <w:tab w:val="right" w:leader="dot" w:pos="9350"/>
        </w:tabs>
        <w:rPr>
          <w:rFonts w:asciiTheme="minorHAnsi" w:eastAsiaTheme="minorEastAsia" w:hAnsiTheme="minorHAnsi" w:cstheme="minorBidi"/>
          <w:noProof/>
          <w:sz w:val="22"/>
          <w:szCs w:val="22"/>
        </w:rPr>
      </w:pPr>
      <w:hyperlink w:anchor="_Toc20930236" w:history="1">
        <w:r w:rsidR="008829E8" w:rsidRPr="00FB4AB7">
          <w:rPr>
            <w:rStyle w:val="Hyperlink"/>
            <w:rFonts w:cs="Liberation Sans"/>
            <w:noProof/>
          </w:rPr>
          <w:t>4.4.13</w:t>
        </w:r>
        <w:r w:rsidR="008829E8" w:rsidRPr="00FB4AB7">
          <w:rPr>
            <w:rStyle w:val="Hyperlink"/>
            <w:noProof/>
          </w:rPr>
          <w:t xml:space="preserve"> Component X509Digest</w:t>
        </w:r>
        <w:r w:rsidR="008829E8">
          <w:rPr>
            <w:noProof/>
            <w:webHidden/>
          </w:rPr>
          <w:tab/>
        </w:r>
        <w:r w:rsidR="008829E8">
          <w:rPr>
            <w:noProof/>
            <w:webHidden/>
          </w:rPr>
          <w:fldChar w:fldCharType="begin"/>
        </w:r>
        <w:r w:rsidR="008829E8">
          <w:rPr>
            <w:noProof/>
            <w:webHidden/>
          </w:rPr>
          <w:instrText xml:space="preserve"> PAGEREF _Toc20930236 \h </w:instrText>
        </w:r>
        <w:r w:rsidR="008829E8">
          <w:rPr>
            <w:noProof/>
            <w:webHidden/>
          </w:rPr>
        </w:r>
        <w:r w:rsidR="008829E8">
          <w:rPr>
            <w:noProof/>
            <w:webHidden/>
          </w:rPr>
          <w:fldChar w:fldCharType="separate"/>
        </w:r>
        <w:r w:rsidR="000103ED">
          <w:rPr>
            <w:noProof/>
            <w:webHidden/>
          </w:rPr>
          <w:t>66</w:t>
        </w:r>
        <w:r w:rsidR="008829E8">
          <w:rPr>
            <w:noProof/>
            <w:webHidden/>
          </w:rPr>
          <w:fldChar w:fldCharType="end"/>
        </w:r>
      </w:hyperlink>
    </w:p>
    <w:p w14:paraId="60ED0C9D" w14:textId="57D96653" w:rsidR="008829E8" w:rsidRDefault="00A04ABF">
      <w:pPr>
        <w:pStyle w:val="TOC4"/>
        <w:tabs>
          <w:tab w:val="right" w:leader="dot" w:pos="9350"/>
        </w:tabs>
        <w:rPr>
          <w:rFonts w:asciiTheme="minorHAnsi" w:eastAsiaTheme="minorEastAsia" w:hAnsiTheme="minorHAnsi" w:cstheme="minorBidi"/>
          <w:noProof/>
          <w:sz w:val="22"/>
          <w:szCs w:val="22"/>
        </w:rPr>
      </w:pPr>
      <w:hyperlink w:anchor="_Toc20930237" w:history="1">
        <w:r w:rsidR="008829E8" w:rsidRPr="00FB4AB7">
          <w:rPr>
            <w:rStyle w:val="Hyperlink"/>
            <w:rFonts w:cs="Liberation Sans"/>
            <w:noProof/>
          </w:rPr>
          <w:t>4.4.13.1</w:t>
        </w:r>
        <w:r w:rsidR="008829E8" w:rsidRPr="00FB4AB7">
          <w:rPr>
            <w:rStyle w:val="Hyperlink"/>
            <w:noProof/>
          </w:rPr>
          <w:t xml:space="preserve"> X509Digest – JSON Syntax</w:t>
        </w:r>
        <w:r w:rsidR="008829E8">
          <w:rPr>
            <w:noProof/>
            <w:webHidden/>
          </w:rPr>
          <w:tab/>
        </w:r>
        <w:r w:rsidR="008829E8">
          <w:rPr>
            <w:noProof/>
            <w:webHidden/>
          </w:rPr>
          <w:fldChar w:fldCharType="begin"/>
        </w:r>
        <w:r w:rsidR="008829E8">
          <w:rPr>
            <w:noProof/>
            <w:webHidden/>
          </w:rPr>
          <w:instrText xml:space="preserve"> PAGEREF _Toc20930237 \h </w:instrText>
        </w:r>
        <w:r w:rsidR="008829E8">
          <w:rPr>
            <w:noProof/>
            <w:webHidden/>
          </w:rPr>
        </w:r>
        <w:r w:rsidR="008829E8">
          <w:rPr>
            <w:noProof/>
            <w:webHidden/>
          </w:rPr>
          <w:fldChar w:fldCharType="separate"/>
        </w:r>
        <w:r w:rsidR="000103ED">
          <w:rPr>
            <w:noProof/>
            <w:webHidden/>
          </w:rPr>
          <w:t>66</w:t>
        </w:r>
        <w:r w:rsidR="008829E8">
          <w:rPr>
            <w:noProof/>
            <w:webHidden/>
          </w:rPr>
          <w:fldChar w:fldCharType="end"/>
        </w:r>
      </w:hyperlink>
    </w:p>
    <w:p w14:paraId="0109BF5A" w14:textId="48B03783" w:rsidR="008829E8" w:rsidRDefault="00A04ABF">
      <w:pPr>
        <w:pStyle w:val="TOC4"/>
        <w:tabs>
          <w:tab w:val="right" w:leader="dot" w:pos="9350"/>
        </w:tabs>
        <w:rPr>
          <w:rFonts w:asciiTheme="minorHAnsi" w:eastAsiaTheme="minorEastAsia" w:hAnsiTheme="minorHAnsi" w:cstheme="minorBidi"/>
          <w:noProof/>
          <w:sz w:val="22"/>
          <w:szCs w:val="22"/>
        </w:rPr>
      </w:pPr>
      <w:hyperlink w:anchor="_Toc20930238" w:history="1">
        <w:r w:rsidR="008829E8" w:rsidRPr="00FB4AB7">
          <w:rPr>
            <w:rStyle w:val="Hyperlink"/>
            <w:rFonts w:cs="Liberation Sans"/>
            <w:noProof/>
          </w:rPr>
          <w:t>4.4.13.2</w:t>
        </w:r>
        <w:r w:rsidR="008829E8" w:rsidRPr="00FB4AB7">
          <w:rPr>
            <w:rStyle w:val="Hyperlink"/>
            <w:noProof/>
          </w:rPr>
          <w:t xml:space="preserve"> X509Digest – XML Syntax</w:t>
        </w:r>
        <w:r w:rsidR="008829E8">
          <w:rPr>
            <w:noProof/>
            <w:webHidden/>
          </w:rPr>
          <w:tab/>
        </w:r>
        <w:r w:rsidR="008829E8">
          <w:rPr>
            <w:noProof/>
            <w:webHidden/>
          </w:rPr>
          <w:fldChar w:fldCharType="begin"/>
        </w:r>
        <w:r w:rsidR="008829E8">
          <w:rPr>
            <w:noProof/>
            <w:webHidden/>
          </w:rPr>
          <w:instrText xml:space="preserve"> PAGEREF _Toc20930238 \h </w:instrText>
        </w:r>
        <w:r w:rsidR="008829E8">
          <w:rPr>
            <w:noProof/>
            <w:webHidden/>
          </w:rPr>
        </w:r>
        <w:r w:rsidR="008829E8">
          <w:rPr>
            <w:noProof/>
            <w:webHidden/>
          </w:rPr>
          <w:fldChar w:fldCharType="separate"/>
        </w:r>
        <w:r w:rsidR="000103ED">
          <w:rPr>
            <w:noProof/>
            <w:webHidden/>
          </w:rPr>
          <w:t>67</w:t>
        </w:r>
        <w:r w:rsidR="008829E8">
          <w:rPr>
            <w:noProof/>
            <w:webHidden/>
          </w:rPr>
          <w:fldChar w:fldCharType="end"/>
        </w:r>
      </w:hyperlink>
    </w:p>
    <w:p w14:paraId="6DFE8AC7" w14:textId="7EDF8C13" w:rsidR="008829E8" w:rsidRDefault="00A04ABF">
      <w:pPr>
        <w:pStyle w:val="TOC3"/>
        <w:tabs>
          <w:tab w:val="right" w:leader="dot" w:pos="9350"/>
        </w:tabs>
        <w:rPr>
          <w:rFonts w:asciiTheme="minorHAnsi" w:eastAsiaTheme="minorEastAsia" w:hAnsiTheme="minorHAnsi" w:cstheme="minorBidi"/>
          <w:noProof/>
          <w:sz w:val="22"/>
          <w:szCs w:val="22"/>
        </w:rPr>
      </w:pPr>
      <w:hyperlink w:anchor="_Toc20930239" w:history="1">
        <w:r w:rsidR="008829E8" w:rsidRPr="00FB4AB7">
          <w:rPr>
            <w:rStyle w:val="Hyperlink"/>
            <w:rFonts w:cs="Liberation Sans"/>
            <w:noProof/>
          </w:rPr>
          <w:t>4.4.14</w:t>
        </w:r>
        <w:r w:rsidR="008829E8" w:rsidRPr="00FB4AB7">
          <w:rPr>
            <w:rStyle w:val="Hyperlink"/>
            <w:noProof/>
          </w:rPr>
          <w:t xml:space="preserve"> Component PropertiesHolder</w:t>
        </w:r>
        <w:r w:rsidR="008829E8">
          <w:rPr>
            <w:noProof/>
            <w:webHidden/>
          </w:rPr>
          <w:tab/>
        </w:r>
        <w:r w:rsidR="008829E8">
          <w:rPr>
            <w:noProof/>
            <w:webHidden/>
          </w:rPr>
          <w:fldChar w:fldCharType="begin"/>
        </w:r>
        <w:r w:rsidR="008829E8">
          <w:rPr>
            <w:noProof/>
            <w:webHidden/>
          </w:rPr>
          <w:instrText xml:space="preserve"> PAGEREF _Toc20930239 \h </w:instrText>
        </w:r>
        <w:r w:rsidR="008829E8">
          <w:rPr>
            <w:noProof/>
            <w:webHidden/>
          </w:rPr>
        </w:r>
        <w:r w:rsidR="008829E8">
          <w:rPr>
            <w:noProof/>
            <w:webHidden/>
          </w:rPr>
          <w:fldChar w:fldCharType="separate"/>
        </w:r>
        <w:r w:rsidR="000103ED">
          <w:rPr>
            <w:noProof/>
            <w:webHidden/>
          </w:rPr>
          <w:t>67</w:t>
        </w:r>
        <w:r w:rsidR="008829E8">
          <w:rPr>
            <w:noProof/>
            <w:webHidden/>
          </w:rPr>
          <w:fldChar w:fldCharType="end"/>
        </w:r>
      </w:hyperlink>
    </w:p>
    <w:p w14:paraId="591EDF24" w14:textId="64A1ED4C" w:rsidR="008829E8" w:rsidRDefault="00A04ABF">
      <w:pPr>
        <w:pStyle w:val="TOC4"/>
        <w:tabs>
          <w:tab w:val="right" w:leader="dot" w:pos="9350"/>
        </w:tabs>
        <w:rPr>
          <w:rFonts w:asciiTheme="minorHAnsi" w:eastAsiaTheme="minorEastAsia" w:hAnsiTheme="minorHAnsi" w:cstheme="minorBidi"/>
          <w:noProof/>
          <w:sz w:val="22"/>
          <w:szCs w:val="22"/>
        </w:rPr>
      </w:pPr>
      <w:hyperlink w:anchor="_Toc20930240" w:history="1">
        <w:r w:rsidR="008829E8" w:rsidRPr="00FB4AB7">
          <w:rPr>
            <w:rStyle w:val="Hyperlink"/>
            <w:rFonts w:cs="Liberation Sans"/>
            <w:noProof/>
          </w:rPr>
          <w:t>4.4.14.1</w:t>
        </w:r>
        <w:r w:rsidR="008829E8" w:rsidRPr="00FB4AB7">
          <w:rPr>
            <w:rStyle w:val="Hyperlink"/>
            <w:noProof/>
          </w:rPr>
          <w:t xml:space="preserve"> PropertiesHolder – JSON Syntax</w:t>
        </w:r>
        <w:r w:rsidR="008829E8">
          <w:rPr>
            <w:noProof/>
            <w:webHidden/>
          </w:rPr>
          <w:tab/>
        </w:r>
        <w:r w:rsidR="008829E8">
          <w:rPr>
            <w:noProof/>
            <w:webHidden/>
          </w:rPr>
          <w:fldChar w:fldCharType="begin"/>
        </w:r>
        <w:r w:rsidR="008829E8">
          <w:rPr>
            <w:noProof/>
            <w:webHidden/>
          </w:rPr>
          <w:instrText xml:space="preserve"> PAGEREF _Toc20930240 \h </w:instrText>
        </w:r>
        <w:r w:rsidR="008829E8">
          <w:rPr>
            <w:noProof/>
            <w:webHidden/>
          </w:rPr>
        </w:r>
        <w:r w:rsidR="008829E8">
          <w:rPr>
            <w:noProof/>
            <w:webHidden/>
          </w:rPr>
          <w:fldChar w:fldCharType="separate"/>
        </w:r>
        <w:r w:rsidR="000103ED">
          <w:rPr>
            <w:noProof/>
            <w:webHidden/>
          </w:rPr>
          <w:t>67</w:t>
        </w:r>
        <w:r w:rsidR="008829E8">
          <w:rPr>
            <w:noProof/>
            <w:webHidden/>
          </w:rPr>
          <w:fldChar w:fldCharType="end"/>
        </w:r>
      </w:hyperlink>
    </w:p>
    <w:p w14:paraId="10634E35" w14:textId="707A8FE6" w:rsidR="008829E8" w:rsidRDefault="00A04ABF">
      <w:pPr>
        <w:pStyle w:val="TOC4"/>
        <w:tabs>
          <w:tab w:val="right" w:leader="dot" w:pos="9350"/>
        </w:tabs>
        <w:rPr>
          <w:rFonts w:asciiTheme="minorHAnsi" w:eastAsiaTheme="minorEastAsia" w:hAnsiTheme="minorHAnsi" w:cstheme="minorBidi"/>
          <w:noProof/>
          <w:sz w:val="22"/>
          <w:szCs w:val="22"/>
        </w:rPr>
      </w:pPr>
      <w:hyperlink w:anchor="_Toc20930241" w:history="1">
        <w:r w:rsidR="008829E8" w:rsidRPr="00FB4AB7">
          <w:rPr>
            <w:rStyle w:val="Hyperlink"/>
            <w:rFonts w:cs="Liberation Sans"/>
            <w:noProof/>
          </w:rPr>
          <w:t>4.4.14.2</w:t>
        </w:r>
        <w:r w:rsidR="008829E8" w:rsidRPr="00FB4AB7">
          <w:rPr>
            <w:rStyle w:val="Hyperlink"/>
            <w:noProof/>
          </w:rPr>
          <w:t xml:space="preserve"> PropertiesHolder – XML Syntax</w:t>
        </w:r>
        <w:r w:rsidR="008829E8">
          <w:rPr>
            <w:noProof/>
            <w:webHidden/>
          </w:rPr>
          <w:tab/>
        </w:r>
        <w:r w:rsidR="008829E8">
          <w:rPr>
            <w:noProof/>
            <w:webHidden/>
          </w:rPr>
          <w:fldChar w:fldCharType="begin"/>
        </w:r>
        <w:r w:rsidR="008829E8">
          <w:rPr>
            <w:noProof/>
            <w:webHidden/>
          </w:rPr>
          <w:instrText xml:space="preserve"> PAGEREF _Toc20930241 \h </w:instrText>
        </w:r>
        <w:r w:rsidR="008829E8">
          <w:rPr>
            <w:noProof/>
            <w:webHidden/>
          </w:rPr>
        </w:r>
        <w:r w:rsidR="008829E8">
          <w:rPr>
            <w:noProof/>
            <w:webHidden/>
          </w:rPr>
          <w:fldChar w:fldCharType="separate"/>
        </w:r>
        <w:r w:rsidR="000103ED">
          <w:rPr>
            <w:noProof/>
            <w:webHidden/>
          </w:rPr>
          <w:t>68</w:t>
        </w:r>
        <w:r w:rsidR="008829E8">
          <w:rPr>
            <w:noProof/>
            <w:webHidden/>
          </w:rPr>
          <w:fldChar w:fldCharType="end"/>
        </w:r>
      </w:hyperlink>
    </w:p>
    <w:p w14:paraId="4CBC10D5" w14:textId="047D7F30" w:rsidR="008829E8" w:rsidRDefault="00A04ABF">
      <w:pPr>
        <w:pStyle w:val="TOC3"/>
        <w:tabs>
          <w:tab w:val="right" w:leader="dot" w:pos="9350"/>
        </w:tabs>
        <w:rPr>
          <w:rFonts w:asciiTheme="minorHAnsi" w:eastAsiaTheme="minorEastAsia" w:hAnsiTheme="minorHAnsi" w:cstheme="minorBidi"/>
          <w:noProof/>
          <w:sz w:val="22"/>
          <w:szCs w:val="22"/>
        </w:rPr>
      </w:pPr>
      <w:hyperlink w:anchor="_Toc20930242" w:history="1">
        <w:r w:rsidR="008829E8" w:rsidRPr="00FB4AB7">
          <w:rPr>
            <w:rStyle w:val="Hyperlink"/>
            <w:rFonts w:cs="Liberation Sans"/>
            <w:noProof/>
          </w:rPr>
          <w:t>4.4.15</w:t>
        </w:r>
        <w:r w:rsidR="008829E8" w:rsidRPr="00FB4AB7">
          <w:rPr>
            <w:rStyle w:val="Hyperlink"/>
            <w:noProof/>
          </w:rPr>
          <w:t xml:space="preserve"> Component Properties</w:t>
        </w:r>
        <w:r w:rsidR="008829E8">
          <w:rPr>
            <w:noProof/>
            <w:webHidden/>
          </w:rPr>
          <w:tab/>
        </w:r>
        <w:r w:rsidR="008829E8">
          <w:rPr>
            <w:noProof/>
            <w:webHidden/>
          </w:rPr>
          <w:fldChar w:fldCharType="begin"/>
        </w:r>
        <w:r w:rsidR="008829E8">
          <w:rPr>
            <w:noProof/>
            <w:webHidden/>
          </w:rPr>
          <w:instrText xml:space="preserve"> PAGEREF _Toc20930242 \h </w:instrText>
        </w:r>
        <w:r w:rsidR="008829E8">
          <w:rPr>
            <w:noProof/>
            <w:webHidden/>
          </w:rPr>
        </w:r>
        <w:r w:rsidR="008829E8">
          <w:rPr>
            <w:noProof/>
            <w:webHidden/>
          </w:rPr>
          <w:fldChar w:fldCharType="separate"/>
        </w:r>
        <w:r w:rsidR="000103ED">
          <w:rPr>
            <w:noProof/>
            <w:webHidden/>
          </w:rPr>
          <w:t>68</w:t>
        </w:r>
        <w:r w:rsidR="008829E8">
          <w:rPr>
            <w:noProof/>
            <w:webHidden/>
          </w:rPr>
          <w:fldChar w:fldCharType="end"/>
        </w:r>
      </w:hyperlink>
    </w:p>
    <w:p w14:paraId="65DEA374" w14:textId="5619F052" w:rsidR="008829E8" w:rsidRDefault="00A04ABF">
      <w:pPr>
        <w:pStyle w:val="TOC4"/>
        <w:tabs>
          <w:tab w:val="right" w:leader="dot" w:pos="9350"/>
        </w:tabs>
        <w:rPr>
          <w:rFonts w:asciiTheme="minorHAnsi" w:eastAsiaTheme="minorEastAsia" w:hAnsiTheme="minorHAnsi" w:cstheme="minorBidi"/>
          <w:noProof/>
          <w:sz w:val="22"/>
          <w:szCs w:val="22"/>
        </w:rPr>
      </w:pPr>
      <w:hyperlink w:anchor="_Toc20930243" w:history="1">
        <w:r w:rsidR="008829E8" w:rsidRPr="00FB4AB7">
          <w:rPr>
            <w:rStyle w:val="Hyperlink"/>
            <w:rFonts w:cs="Liberation Sans"/>
            <w:noProof/>
          </w:rPr>
          <w:t>4.4.15.1</w:t>
        </w:r>
        <w:r w:rsidR="008829E8" w:rsidRPr="00FB4AB7">
          <w:rPr>
            <w:rStyle w:val="Hyperlink"/>
            <w:noProof/>
          </w:rPr>
          <w:t xml:space="preserve"> Properties – JSON Syntax</w:t>
        </w:r>
        <w:r w:rsidR="008829E8">
          <w:rPr>
            <w:noProof/>
            <w:webHidden/>
          </w:rPr>
          <w:tab/>
        </w:r>
        <w:r w:rsidR="008829E8">
          <w:rPr>
            <w:noProof/>
            <w:webHidden/>
          </w:rPr>
          <w:fldChar w:fldCharType="begin"/>
        </w:r>
        <w:r w:rsidR="008829E8">
          <w:rPr>
            <w:noProof/>
            <w:webHidden/>
          </w:rPr>
          <w:instrText xml:space="preserve"> PAGEREF _Toc20930243 \h </w:instrText>
        </w:r>
        <w:r w:rsidR="008829E8">
          <w:rPr>
            <w:noProof/>
            <w:webHidden/>
          </w:rPr>
        </w:r>
        <w:r w:rsidR="008829E8">
          <w:rPr>
            <w:noProof/>
            <w:webHidden/>
          </w:rPr>
          <w:fldChar w:fldCharType="separate"/>
        </w:r>
        <w:r w:rsidR="000103ED">
          <w:rPr>
            <w:noProof/>
            <w:webHidden/>
          </w:rPr>
          <w:t>68</w:t>
        </w:r>
        <w:r w:rsidR="008829E8">
          <w:rPr>
            <w:noProof/>
            <w:webHidden/>
          </w:rPr>
          <w:fldChar w:fldCharType="end"/>
        </w:r>
      </w:hyperlink>
    </w:p>
    <w:p w14:paraId="29317E72" w14:textId="027E5134" w:rsidR="008829E8" w:rsidRDefault="00A04ABF">
      <w:pPr>
        <w:pStyle w:val="TOC4"/>
        <w:tabs>
          <w:tab w:val="right" w:leader="dot" w:pos="9350"/>
        </w:tabs>
        <w:rPr>
          <w:rFonts w:asciiTheme="minorHAnsi" w:eastAsiaTheme="minorEastAsia" w:hAnsiTheme="minorHAnsi" w:cstheme="minorBidi"/>
          <w:noProof/>
          <w:sz w:val="22"/>
          <w:szCs w:val="22"/>
        </w:rPr>
      </w:pPr>
      <w:hyperlink w:anchor="_Toc20930244" w:history="1">
        <w:r w:rsidR="008829E8" w:rsidRPr="00FB4AB7">
          <w:rPr>
            <w:rStyle w:val="Hyperlink"/>
            <w:rFonts w:cs="Liberation Sans"/>
            <w:noProof/>
          </w:rPr>
          <w:t>4.4.15.2</w:t>
        </w:r>
        <w:r w:rsidR="008829E8" w:rsidRPr="00FB4AB7">
          <w:rPr>
            <w:rStyle w:val="Hyperlink"/>
            <w:noProof/>
          </w:rPr>
          <w:t xml:space="preserve"> Properties – XML Syntax</w:t>
        </w:r>
        <w:r w:rsidR="008829E8">
          <w:rPr>
            <w:noProof/>
            <w:webHidden/>
          </w:rPr>
          <w:tab/>
        </w:r>
        <w:r w:rsidR="008829E8">
          <w:rPr>
            <w:noProof/>
            <w:webHidden/>
          </w:rPr>
          <w:fldChar w:fldCharType="begin"/>
        </w:r>
        <w:r w:rsidR="008829E8">
          <w:rPr>
            <w:noProof/>
            <w:webHidden/>
          </w:rPr>
          <w:instrText xml:space="preserve"> PAGEREF _Toc20930244 \h </w:instrText>
        </w:r>
        <w:r w:rsidR="008829E8">
          <w:rPr>
            <w:noProof/>
            <w:webHidden/>
          </w:rPr>
        </w:r>
        <w:r w:rsidR="008829E8">
          <w:rPr>
            <w:noProof/>
            <w:webHidden/>
          </w:rPr>
          <w:fldChar w:fldCharType="separate"/>
        </w:r>
        <w:r w:rsidR="000103ED">
          <w:rPr>
            <w:noProof/>
            <w:webHidden/>
          </w:rPr>
          <w:t>69</w:t>
        </w:r>
        <w:r w:rsidR="008829E8">
          <w:rPr>
            <w:noProof/>
            <w:webHidden/>
          </w:rPr>
          <w:fldChar w:fldCharType="end"/>
        </w:r>
      </w:hyperlink>
    </w:p>
    <w:p w14:paraId="6ACCA511" w14:textId="210D7467" w:rsidR="008829E8" w:rsidRDefault="00A04ABF">
      <w:pPr>
        <w:pStyle w:val="TOC3"/>
        <w:tabs>
          <w:tab w:val="right" w:leader="dot" w:pos="9350"/>
        </w:tabs>
        <w:rPr>
          <w:rFonts w:asciiTheme="minorHAnsi" w:eastAsiaTheme="minorEastAsia" w:hAnsiTheme="minorHAnsi" w:cstheme="minorBidi"/>
          <w:noProof/>
          <w:sz w:val="22"/>
          <w:szCs w:val="22"/>
        </w:rPr>
      </w:pPr>
      <w:hyperlink w:anchor="_Toc20930245" w:history="1">
        <w:r w:rsidR="008829E8" w:rsidRPr="00FB4AB7">
          <w:rPr>
            <w:rStyle w:val="Hyperlink"/>
            <w:rFonts w:cs="Liberation Sans"/>
            <w:noProof/>
          </w:rPr>
          <w:t>4.4.16</w:t>
        </w:r>
        <w:r w:rsidR="008829E8" w:rsidRPr="00FB4AB7">
          <w:rPr>
            <w:rStyle w:val="Hyperlink"/>
            <w:noProof/>
          </w:rPr>
          <w:t xml:space="preserve"> Component Property</w:t>
        </w:r>
        <w:r w:rsidR="008829E8">
          <w:rPr>
            <w:noProof/>
            <w:webHidden/>
          </w:rPr>
          <w:tab/>
        </w:r>
        <w:r w:rsidR="008829E8">
          <w:rPr>
            <w:noProof/>
            <w:webHidden/>
          </w:rPr>
          <w:fldChar w:fldCharType="begin"/>
        </w:r>
        <w:r w:rsidR="008829E8">
          <w:rPr>
            <w:noProof/>
            <w:webHidden/>
          </w:rPr>
          <w:instrText xml:space="preserve"> PAGEREF _Toc20930245 \h </w:instrText>
        </w:r>
        <w:r w:rsidR="008829E8">
          <w:rPr>
            <w:noProof/>
            <w:webHidden/>
          </w:rPr>
        </w:r>
        <w:r w:rsidR="008829E8">
          <w:rPr>
            <w:noProof/>
            <w:webHidden/>
          </w:rPr>
          <w:fldChar w:fldCharType="separate"/>
        </w:r>
        <w:r w:rsidR="000103ED">
          <w:rPr>
            <w:noProof/>
            <w:webHidden/>
          </w:rPr>
          <w:t>69</w:t>
        </w:r>
        <w:r w:rsidR="008829E8">
          <w:rPr>
            <w:noProof/>
            <w:webHidden/>
          </w:rPr>
          <w:fldChar w:fldCharType="end"/>
        </w:r>
      </w:hyperlink>
    </w:p>
    <w:p w14:paraId="47E56C38" w14:textId="14A3D772" w:rsidR="008829E8" w:rsidRDefault="00A04ABF">
      <w:pPr>
        <w:pStyle w:val="TOC4"/>
        <w:tabs>
          <w:tab w:val="right" w:leader="dot" w:pos="9350"/>
        </w:tabs>
        <w:rPr>
          <w:rFonts w:asciiTheme="minorHAnsi" w:eastAsiaTheme="minorEastAsia" w:hAnsiTheme="minorHAnsi" w:cstheme="minorBidi"/>
          <w:noProof/>
          <w:sz w:val="22"/>
          <w:szCs w:val="22"/>
        </w:rPr>
      </w:pPr>
      <w:hyperlink w:anchor="_Toc20930246" w:history="1">
        <w:r w:rsidR="008829E8" w:rsidRPr="00FB4AB7">
          <w:rPr>
            <w:rStyle w:val="Hyperlink"/>
            <w:rFonts w:cs="Liberation Sans"/>
            <w:noProof/>
          </w:rPr>
          <w:t>4.4.16.1</w:t>
        </w:r>
        <w:r w:rsidR="008829E8" w:rsidRPr="00FB4AB7">
          <w:rPr>
            <w:rStyle w:val="Hyperlink"/>
            <w:noProof/>
          </w:rPr>
          <w:t xml:space="preserve"> Property – JSON Syntax</w:t>
        </w:r>
        <w:r w:rsidR="008829E8">
          <w:rPr>
            <w:noProof/>
            <w:webHidden/>
          </w:rPr>
          <w:tab/>
        </w:r>
        <w:r w:rsidR="008829E8">
          <w:rPr>
            <w:noProof/>
            <w:webHidden/>
          </w:rPr>
          <w:fldChar w:fldCharType="begin"/>
        </w:r>
        <w:r w:rsidR="008829E8">
          <w:rPr>
            <w:noProof/>
            <w:webHidden/>
          </w:rPr>
          <w:instrText xml:space="preserve"> PAGEREF _Toc20930246 \h </w:instrText>
        </w:r>
        <w:r w:rsidR="008829E8">
          <w:rPr>
            <w:noProof/>
            <w:webHidden/>
          </w:rPr>
        </w:r>
        <w:r w:rsidR="008829E8">
          <w:rPr>
            <w:noProof/>
            <w:webHidden/>
          </w:rPr>
          <w:fldChar w:fldCharType="separate"/>
        </w:r>
        <w:r w:rsidR="000103ED">
          <w:rPr>
            <w:noProof/>
            <w:webHidden/>
          </w:rPr>
          <w:t>69</w:t>
        </w:r>
        <w:r w:rsidR="008829E8">
          <w:rPr>
            <w:noProof/>
            <w:webHidden/>
          </w:rPr>
          <w:fldChar w:fldCharType="end"/>
        </w:r>
      </w:hyperlink>
    </w:p>
    <w:p w14:paraId="477581AD" w14:textId="75BEA019" w:rsidR="008829E8" w:rsidRDefault="00A04ABF">
      <w:pPr>
        <w:pStyle w:val="TOC4"/>
        <w:tabs>
          <w:tab w:val="right" w:leader="dot" w:pos="9350"/>
        </w:tabs>
        <w:rPr>
          <w:rFonts w:asciiTheme="minorHAnsi" w:eastAsiaTheme="minorEastAsia" w:hAnsiTheme="minorHAnsi" w:cstheme="minorBidi"/>
          <w:noProof/>
          <w:sz w:val="22"/>
          <w:szCs w:val="22"/>
        </w:rPr>
      </w:pPr>
      <w:hyperlink w:anchor="_Toc20930247" w:history="1">
        <w:r w:rsidR="008829E8" w:rsidRPr="00FB4AB7">
          <w:rPr>
            <w:rStyle w:val="Hyperlink"/>
            <w:rFonts w:cs="Liberation Sans"/>
            <w:noProof/>
          </w:rPr>
          <w:t>4.4.16.2</w:t>
        </w:r>
        <w:r w:rsidR="008829E8" w:rsidRPr="00FB4AB7">
          <w:rPr>
            <w:rStyle w:val="Hyperlink"/>
            <w:noProof/>
          </w:rPr>
          <w:t xml:space="preserve"> Property – XML Syntax</w:t>
        </w:r>
        <w:r w:rsidR="008829E8">
          <w:rPr>
            <w:noProof/>
            <w:webHidden/>
          </w:rPr>
          <w:tab/>
        </w:r>
        <w:r w:rsidR="008829E8">
          <w:rPr>
            <w:noProof/>
            <w:webHidden/>
          </w:rPr>
          <w:fldChar w:fldCharType="begin"/>
        </w:r>
        <w:r w:rsidR="008829E8">
          <w:rPr>
            <w:noProof/>
            <w:webHidden/>
          </w:rPr>
          <w:instrText xml:space="preserve"> PAGEREF _Toc20930247 \h </w:instrText>
        </w:r>
        <w:r w:rsidR="008829E8">
          <w:rPr>
            <w:noProof/>
            <w:webHidden/>
          </w:rPr>
        </w:r>
        <w:r w:rsidR="008829E8">
          <w:rPr>
            <w:noProof/>
            <w:webHidden/>
          </w:rPr>
          <w:fldChar w:fldCharType="separate"/>
        </w:r>
        <w:r w:rsidR="000103ED">
          <w:rPr>
            <w:noProof/>
            <w:webHidden/>
          </w:rPr>
          <w:t>70</w:t>
        </w:r>
        <w:r w:rsidR="008829E8">
          <w:rPr>
            <w:noProof/>
            <w:webHidden/>
          </w:rPr>
          <w:fldChar w:fldCharType="end"/>
        </w:r>
      </w:hyperlink>
    </w:p>
    <w:p w14:paraId="01FCA1D1" w14:textId="7A9ACD8A" w:rsidR="008829E8" w:rsidRDefault="00A04ABF">
      <w:pPr>
        <w:pStyle w:val="TOC3"/>
        <w:tabs>
          <w:tab w:val="right" w:leader="dot" w:pos="9350"/>
        </w:tabs>
        <w:rPr>
          <w:rFonts w:asciiTheme="minorHAnsi" w:eastAsiaTheme="minorEastAsia" w:hAnsiTheme="minorHAnsi" w:cstheme="minorBidi"/>
          <w:noProof/>
          <w:sz w:val="22"/>
          <w:szCs w:val="22"/>
        </w:rPr>
      </w:pPr>
      <w:hyperlink w:anchor="_Toc20930248" w:history="1">
        <w:r w:rsidR="008829E8" w:rsidRPr="00FB4AB7">
          <w:rPr>
            <w:rStyle w:val="Hyperlink"/>
            <w:rFonts w:cs="Liberation Sans"/>
            <w:noProof/>
          </w:rPr>
          <w:t>4.4.17</w:t>
        </w:r>
        <w:r w:rsidR="008829E8" w:rsidRPr="00FB4AB7">
          <w:rPr>
            <w:rStyle w:val="Hyperlink"/>
            <w:noProof/>
          </w:rPr>
          <w:t xml:space="preserve"> Component IncludeObject</w:t>
        </w:r>
        <w:r w:rsidR="008829E8">
          <w:rPr>
            <w:noProof/>
            <w:webHidden/>
          </w:rPr>
          <w:tab/>
        </w:r>
        <w:r w:rsidR="008829E8">
          <w:rPr>
            <w:noProof/>
            <w:webHidden/>
          </w:rPr>
          <w:fldChar w:fldCharType="begin"/>
        </w:r>
        <w:r w:rsidR="008829E8">
          <w:rPr>
            <w:noProof/>
            <w:webHidden/>
          </w:rPr>
          <w:instrText xml:space="preserve"> PAGEREF _Toc20930248 \h </w:instrText>
        </w:r>
        <w:r w:rsidR="008829E8">
          <w:rPr>
            <w:noProof/>
            <w:webHidden/>
          </w:rPr>
        </w:r>
        <w:r w:rsidR="008829E8">
          <w:rPr>
            <w:noProof/>
            <w:webHidden/>
          </w:rPr>
          <w:fldChar w:fldCharType="separate"/>
        </w:r>
        <w:r w:rsidR="000103ED">
          <w:rPr>
            <w:noProof/>
            <w:webHidden/>
          </w:rPr>
          <w:t>70</w:t>
        </w:r>
        <w:r w:rsidR="008829E8">
          <w:rPr>
            <w:noProof/>
            <w:webHidden/>
          </w:rPr>
          <w:fldChar w:fldCharType="end"/>
        </w:r>
      </w:hyperlink>
    </w:p>
    <w:p w14:paraId="53D88BD7" w14:textId="764FFD16" w:rsidR="008829E8" w:rsidRDefault="00A04ABF">
      <w:pPr>
        <w:pStyle w:val="TOC4"/>
        <w:tabs>
          <w:tab w:val="right" w:leader="dot" w:pos="9350"/>
        </w:tabs>
        <w:rPr>
          <w:rFonts w:asciiTheme="minorHAnsi" w:eastAsiaTheme="minorEastAsia" w:hAnsiTheme="minorHAnsi" w:cstheme="minorBidi"/>
          <w:noProof/>
          <w:sz w:val="22"/>
          <w:szCs w:val="22"/>
        </w:rPr>
      </w:pPr>
      <w:hyperlink w:anchor="_Toc20930249" w:history="1">
        <w:r w:rsidR="008829E8" w:rsidRPr="00FB4AB7">
          <w:rPr>
            <w:rStyle w:val="Hyperlink"/>
            <w:rFonts w:cs="Liberation Sans"/>
            <w:noProof/>
          </w:rPr>
          <w:t>4.4.17.1</w:t>
        </w:r>
        <w:r w:rsidR="008829E8" w:rsidRPr="00FB4AB7">
          <w:rPr>
            <w:rStyle w:val="Hyperlink"/>
            <w:noProof/>
          </w:rPr>
          <w:t xml:space="preserve"> IncludeObject – JSON Syntax</w:t>
        </w:r>
        <w:r w:rsidR="008829E8">
          <w:rPr>
            <w:noProof/>
            <w:webHidden/>
          </w:rPr>
          <w:tab/>
        </w:r>
        <w:r w:rsidR="008829E8">
          <w:rPr>
            <w:noProof/>
            <w:webHidden/>
          </w:rPr>
          <w:fldChar w:fldCharType="begin"/>
        </w:r>
        <w:r w:rsidR="008829E8">
          <w:rPr>
            <w:noProof/>
            <w:webHidden/>
          </w:rPr>
          <w:instrText xml:space="preserve"> PAGEREF _Toc20930249 \h </w:instrText>
        </w:r>
        <w:r w:rsidR="008829E8">
          <w:rPr>
            <w:noProof/>
            <w:webHidden/>
          </w:rPr>
        </w:r>
        <w:r w:rsidR="008829E8">
          <w:rPr>
            <w:noProof/>
            <w:webHidden/>
          </w:rPr>
          <w:fldChar w:fldCharType="separate"/>
        </w:r>
        <w:r w:rsidR="000103ED">
          <w:rPr>
            <w:noProof/>
            <w:webHidden/>
          </w:rPr>
          <w:t>71</w:t>
        </w:r>
        <w:r w:rsidR="008829E8">
          <w:rPr>
            <w:noProof/>
            <w:webHidden/>
          </w:rPr>
          <w:fldChar w:fldCharType="end"/>
        </w:r>
      </w:hyperlink>
    </w:p>
    <w:p w14:paraId="3579AACC" w14:textId="102F38E1" w:rsidR="008829E8" w:rsidRDefault="00A04ABF">
      <w:pPr>
        <w:pStyle w:val="TOC4"/>
        <w:tabs>
          <w:tab w:val="right" w:leader="dot" w:pos="9350"/>
        </w:tabs>
        <w:rPr>
          <w:rFonts w:asciiTheme="minorHAnsi" w:eastAsiaTheme="minorEastAsia" w:hAnsiTheme="minorHAnsi" w:cstheme="minorBidi"/>
          <w:noProof/>
          <w:sz w:val="22"/>
          <w:szCs w:val="22"/>
        </w:rPr>
      </w:pPr>
      <w:hyperlink w:anchor="_Toc20930250" w:history="1">
        <w:r w:rsidR="008829E8" w:rsidRPr="00FB4AB7">
          <w:rPr>
            <w:rStyle w:val="Hyperlink"/>
            <w:rFonts w:cs="Liberation Sans"/>
            <w:noProof/>
          </w:rPr>
          <w:t>4.4.17.2</w:t>
        </w:r>
        <w:r w:rsidR="008829E8" w:rsidRPr="00FB4AB7">
          <w:rPr>
            <w:rStyle w:val="Hyperlink"/>
            <w:noProof/>
          </w:rPr>
          <w:t xml:space="preserve"> IncludeObject – XML Syntax</w:t>
        </w:r>
        <w:r w:rsidR="008829E8">
          <w:rPr>
            <w:noProof/>
            <w:webHidden/>
          </w:rPr>
          <w:tab/>
        </w:r>
        <w:r w:rsidR="008829E8">
          <w:rPr>
            <w:noProof/>
            <w:webHidden/>
          </w:rPr>
          <w:fldChar w:fldCharType="begin"/>
        </w:r>
        <w:r w:rsidR="008829E8">
          <w:rPr>
            <w:noProof/>
            <w:webHidden/>
          </w:rPr>
          <w:instrText xml:space="preserve"> PAGEREF _Toc20930250 \h </w:instrText>
        </w:r>
        <w:r w:rsidR="008829E8">
          <w:rPr>
            <w:noProof/>
            <w:webHidden/>
          </w:rPr>
        </w:r>
        <w:r w:rsidR="008829E8">
          <w:rPr>
            <w:noProof/>
            <w:webHidden/>
          </w:rPr>
          <w:fldChar w:fldCharType="separate"/>
        </w:r>
        <w:r w:rsidR="000103ED">
          <w:rPr>
            <w:noProof/>
            <w:webHidden/>
          </w:rPr>
          <w:t>72</w:t>
        </w:r>
        <w:r w:rsidR="008829E8">
          <w:rPr>
            <w:noProof/>
            <w:webHidden/>
          </w:rPr>
          <w:fldChar w:fldCharType="end"/>
        </w:r>
      </w:hyperlink>
    </w:p>
    <w:p w14:paraId="179A2FF9" w14:textId="37B4ECDC" w:rsidR="008829E8" w:rsidRDefault="00A04ABF">
      <w:pPr>
        <w:pStyle w:val="TOC3"/>
        <w:tabs>
          <w:tab w:val="right" w:leader="dot" w:pos="9350"/>
        </w:tabs>
        <w:rPr>
          <w:rFonts w:asciiTheme="minorHAnsi" w:eastAsiaTheme="minorEastAsia" w:hAnsiTheme="minorHAnsi" w:cstheme="minorBidi"/>
          <w:noProof/>
          <w:sz w:val="22"/>
          <w:szCs w:val="22"/>
        </w:rPr>
      </w:pPr>
      <w:hyperlink w:anchor="_Toc20930251" w:history="1">
        <w:r w:rsidR="008829E8" w:rsidRPr="00FB4AB7">
          <w:rPr>
            <w:rStyle w:val="Hyperlink"/>
            <w:rFonts w:cs="Liberation Sans"/>
            <w:noProof/>
          </w:rPr>
          <w:t>4.4.18</w:t>
        </w:r>
        <w:r w:rsidR="008829E8" w:rsidRPr="00FB4AB7">
          <w:rPr>
            <w:rStyle w:val="Hyperlink"/>
            <w:noProof/>
          </w:rPr>
          <w:t xml:space="preserve"> Component SignaturePlacement</w:t>
        </w:r>
        <w:r w:rsidR="008829E8">
          <w:rPr>
            <w:noProof/>
            <w:webHidden/>
          </w:rPr>
          <w:tab/>
        </w:r>
        <w:r w:rsidR="008829E8">
          <w:rPr>
            <w:noProof/>
            <w:webHidden/>
          </w:rPr>
          <w:fldChar w:fldCharType="begin"/>
        </w:r>
        <w:r w:rsidR="008829E8">
          <w:rPr>
            <w:noProof/>
            <w:webHidden/>
          </w:rPr>
          <w:instrText xml:space="preserve"> PAGEREF _Toc20930251 \h </w:instrText>
        </w:r>
        <w:r w:rsidR="008829E8">
          <w:rPr>
            <w:noProof/>
            <w:webHidden/>
          </w:rPr>
        </w:r>
        <w:r w:rsidR="008829E8">
          <w:rPr>
            <w:noProof/>
            <w:webHidden/>
          </w:rPr>
          <w:fldChar w:fldCharType="separate"/>
        </w:r>
        <w:r w:rsidR="000103ED">
          <w:rPr>
            <w:noProof/>
            <w:webHidden/>
          </w:rPr>
          <w:t>72</w:t>
        </w:r>
        <w:r w:rsidR="008829E8">
          <w:rPr>
            <w:noProof/>
            <w:webHidden/>
          </w:rPr>
          <w:fldChar w:fldCharType="end"/>
        </w:r>
      </w:hyperlink>
    </w:p>
    <w:p w14:paraId="112F3176" w14:textId="2BF8B9AF" w:rsidR="008829E8" w:rsidRDefault="00A04ABF">
      <w:pPr>
        <w:pStyle w:val="TOC4"/>
        <w:tabs>
          <w:tab w:val="right" w:leader="dot" w:pos="9350"/>
        </w:tabs>
        <w:rPr>
          <w:rFonts w:asciiTheme="minorHAnsi" w:eastAsiaTheme="minorEastAsia" w:hAnsiTheme="minorHAnsi" w:cstheme="minorBidi"/>
          <w:noProof/>
          <w:sz w:val="22"/>
          <w:szCs w:val="22"/>
        </w:rPr>
      </w:pPr>
      <w:hyperlink w:anchor="_Toc20930252" w:history="1">
        <w:r w:rsidR="008829E8" w:rsidRPr="00FB4AB7">
          <w:rPr>
            <w:rStyle w:val="Hyperlink"/>
            <w:rFonts w:cs="Liberation Sans"/>
            <w:noProof/>
          </w:rPr>
          <w:t>4.4.18.1</w:t>
        </w:r>
        <w:r w:rsidR="008829E8" w:rsidRPr="00FB4AB7">
          <w:rPr>
            <w:rStyle w:val="Hyperlink"/>
            <w:noProof/>
          </w:rPr>
          <w:t xml:space="preserve"> SignaturePlacement – JSON Syntax</w:t>
        </w:r>
        <w:r w:rsidR="008829E8">
          <w:rPr>
            <w:noProof/>
            <w:webHidden/>
          </w:rPr>
          <w:tab/>
        </w:r>
        <w:r w:rsidR="008829E8">
          <w:rPr>
            <w:noProof/>
            <w:webHidden/>
          </w:rPr>
          <w:fldChar w:fldCharType="begin"/>
        </w:r>
        <w:r w:rsidR="008829E8">
          <w:rPr>
            <w:noProof/>
            <w:webHidden/>
          </w:rPr>
          <w:instrText xml:space="preserve"> PAGEREF _Toc20930252 \h </w:instrText>
        </w:r>
        <w:r w:rsidR="008829E8">
          <w:rPr>
            <w:noProof/>
            <w:webHidden/>
          </w:rPr>
        </w:r>
        <w:r w:rsidR="008829E8">
          <w:rPr>
            <w:noProof/>
            <w:webHidden/>
          </w:rPr>
          <w:fldChar w:fldCharType="separate"/>
        </w:r>
        <w:r w:rsidR="000103ED">
          <w:rPr>
            <w:noProof/>
            <w:webHidden/>
          </w:rPr>
          <w:t>72</w:t>
        </w:r>
        <w:r w:rsidR="008829E8">
          <w:rPr>
            <w:noProof/>
            <w:webHidden/>
          </w:rPr>
          <w:fldChar w:fldCharType="end"/>
        </w:r>
      </w:hyperlink>
    </w:p>
    <w:p w14:paraId="5A8932B7" w14:textId="71FC27D1" w:rsidR="008829E8" w:rsidRDefault="00A04ABF">
      <w:pPr>
        <w:pStyle w:val="TOC4"/>
        <w:tabs>
          <w:tab w:val="right" w:leader="dot" w:pos="9350"/>
        </w:tabs>
        <w:rPr>
          <w:rFonts w:asciiTheme="minorHAnsi" w:eastAsiaTheme="minorEastAsia" w:hAnsiTheme="minorHAnsi" w:cstheme="minorBidi"/>
          <w:noProof/>
          <w:sz w:val="22"/>
          <w:szCs w:val="22"/>
        </w:rPr>
      </w:pPr>
      <w:hyperlink w:anchor="_Toc20930253" w:history="1">
        <w:r w:rsidR="008829E8" w:rsidRPr="00FB4AB7">
          <w:rPr>
            <w:rStyle w:val="Hyperlink"/>
            <w:rFonts w:cs="Liberation Sans"/>
            <w:noProof/>
          </w:rPr>
          <w:t>4.4.18.2</w:t>
        </w:r>
        <w:r w:rsidR="008829E8" w:rsidRPr="00FB4AB7">
          <w:rPr>
            <w:rStyle w:val="Hyperlink"/>
            <w:noProof/>
          </w:rPr>
          <w:t xml:space="preserve"> SignaturePlacement – XML Syntax</w:t>
        </w:r>
        <w:r w:rsidR="008829E8">
          <w:rPr>
            <w:noProof/>
            <w:webHidden/>
          </w:rPr>
          <w:tab/>
        </w:r>
        <w:r w:rsidR="008829E8">
          <w:rPr>
            <w:noProof/>
            <w:webHidden/>
          </w:rPr>
          <w:fldChar w:fldCharType="begin"/>
        </w:r>
        <w:r w:rsidR="008829E8">
          <w:rPr>
            <w:noProof/>
            <w:webHidden/>
          </w:rPr>
          <w:instrText xml:space="preserve"> PAGEREF _Toc20930253 \h </w:instrText>
        </w:r>
        <w:r w:rsidR="008829E8">
          <w:rPr>
            <w:noProof/>
            <w:webHidden/>
          </w:rPr>
        </w:r>
        <w:r w:rsidR="008829E8">
          <w:rPr>
            <w:noProof/>
            <w:webHidden/>
          </w:rPr>
          <w:fldChar w:fldCharType="separate"/>
        </w:r>
        <w:r w:rsidR="000103ED">
          <w:rPr>
            <w:noProof/>
            <w:webHidden/>
          </w:rPr>
          <w:t>73</w:t>
        </w:r>
        <w:r w:rsidR="008829E8">
          <w:rPr>
            <w:noProof/>
            <w:webHidden/>
          </w:rPr>
          <w:fldChar w:fldCharType="end"/>
        </w:r>
      </w:hyperlink>
    </w:p>
    <w:p w14:paraId="5C6B6ED2" w14:textId="4D23437F" w:rsidR="008829E8" w:rsidRDefault="00A04ABF">
      <w:pPr>
        <w:pStyle w:val="TOC3"/>
        <w:tabs>
          <w:tab w:val="right" w:leader="dot" w:pos="9350"/>
        </w:tabs>
        <w:rPr>
          <w:rFonts w:asciiTheme="minorHAnsi" w:eastAsiaTheme="minorEastAsia" w:hAnsiTheme="minorHAnsi" w:cstheme="minorBidi"/>
          <w:noProof/>
          <w:sz w:val="22"/>
          <w:szCs w:val="22"/>
        </w:rPr>
      </w:pPr>
      <w:hyperlink w:anchor="_Toc20930254" w:history="1">
        <w:r w:rsidR="008829E8" w:rsidRPr="00FB4AB7">
          <w:rPr>
            <w:rStyle w:val="Hyperlink"/>
            <w:rFonts w:cs="Liberation Sans"/>
            <w:noProof/>
          </w:rPr>
          <w:t>4.4.19</w:t>
        </w:r>
        <w:r w:rsidR="008829E8" w:rsidRPr="00FB4AB7">
          <w:rPr>
            <w:rStyle w:val="Hyperlink"/>
            <w:noProof/>
          </w:rPr>
          <w:t xml:space="preserve"> Component DocumentWithSignature</w:t>
        </w:r>
        <w:r w:rsidR="008829E8">
          <w:rPr>
            <w:noProof/>
            <w:webHidden/>
          </w:rPr>
          <w:tab/>
        </w:r>
        <w:r w:rsidR="008829E8">
          <w:rPr>
            <w:noProof/>
            <w:webHidden/>
          </w:rPr>
          <w:fldChar w:fldCharType="begin"/>
        </w:r>
        <w:r w:rsidR="008829E8">
          <w:rPr>
            <w:noProof/>
            <w:webHidden/>
          </w:rPr>
          <w:instrText xml:space="preserve"> PAGEREF _Toc20930254 \h </w:instrText>
        </w:r>
        <w:r w:rsidR="008829E8">
          <w:rPr>
            <w:noProof/>
            <w:webHidden/>
          </w:rPr>
        </w:r>
        <w:r w:rsidR="008829E8">
          <w:rPr>
            <w:noProof/>
            <w:webHidden/>
          </w:rPr>
          <w:fldChar w:fldCharType="separate"/>
        </w:r>
        <w:r w:rsidR="000103ED">
          <w:rPr>
            <w:noProof/>
            <w:webHidden/>
          </w:rPr>
          <w:t>74</w:t>
        </w:r>
        <w:r w:rsidR="008829E8">
          <w:rPr>
            <w:noProof/>
            <w:webHidden/>
          </w:rPr>
          <w:fldChar w:fldCharType="end"/>
        </w:r>
      </w:hyperlink>
    </w:p>
    <w:p w14:paraId="20874E0D" w14:textId="47C69B52" w:rsidR="008829E8" w:rsidRDefault="00A04ABF">
      <w:pPr>
        <w:pStyle w:val="TOC4"/>
        <w:tabs>
          <w:tab w:val="right" w:leader="dot" w:pos="9350"/>
        </w:tabs>
        <w:rPr>
          <w:rFonts w:asciiTheme="minorHAnsi" w:eastAsiaTheme="minorEastAsia" w:hAnsiTheme="minorHAnsi" w:cstheme="minorBidi"/>
          <w:noProof/>
          <w:sz w:val="22"/>
          <w:szCs w:val="22"/>
        </w:rPr>
      </w:pPr>
      <w:hyperlink w:anchor="_Toc20930255" w:history="1">
        <w:r w:rsidR="008829E8" w:rsidRPr="00FB4AB7">
          <w:rPr>
            <w:rStyle w:val="Hyperlink"/>
            <w:rFonts w:cs="Liberation Sans"/>
            <w:noProof/>
          </w:rPr>
          <w:t>4.4.19.1</w:t>
        </w:r>
        <w:r w:rsidR="008829E8" w:rsidRPr="00FB4AB7">
          <w:rPr>
            <w:rStyle w:val="Hyperlink"/>
            <w:noProof/>
          </w:rPr>
          <w:t xml:space="preserve"> DocumentWithSignature – JSON Syntax</w:t>
        </w:r>
        <w:r w:rsidR="008829E8">
          <w:rPr>
            <w:noProof/>
            <w:webHidden/>
          </w:rPr>
          <w:tab/>
        </w:r>
        <w:r w:rsidR="008829E8">
          <w:rPr>
            <w:noProof/>
            <w:webHidden/>
          </w:rPr>
          <w:fldChar w:fldCharType="begin"/>
        </w:r>
        <w:r w:rsidR="008829E8">
          <w:rPr>
            <w:noProof/>
            <w:webHidden/>
          </w:rPr>
          <w:instrText xml:space="preserve"> PAGEREF _Toc20930255 \h </w:instrText>
        </w:r>
        <w:r w:rsidR="008829E8">
          <w:rPr>
            <w:noProof/>
            <w:webHidden/>
          </w:rPr>
        </w:r>
        <w:r w:rsidR="008829E8">
          <w:rPr>
            <w:noProof/>
            <w:webHidden/>
          </w:rPr>
          <w:fldChar w:fldCharType="separate"/>
        </w:r>
        <w:r w:rsidR="000103ED">
          <w:rPr>
            <w:noProof/>
            <w:webHidden/>
          </w:rPr>
          <w:t>74</w:t>
        </w:r>
        <w:r w:rsidR="008829E8">
          <w:rPr>
            <w:noProof/>
            <w:webHidden/>
          </w:rPr>
          <w:fldChar w:fldCharType="end"/>
        </w:r>
      </w:hyperlink>
    </w:p>
    <w:p w14:paraId="01CA0173" w14:textId="4D113098" w:rsidR="008829E8" w:rsidRDefault="00A04ABF">
      <w:pPr>
        <w:pStyle w:val="TOC4"/>
        <w:tabs>
          <w:tab w:val="right" w:leader="dot" w:pos="9350"/>
        </w:tabs>
        <w:rPr>
          <w:rFonts w:asciiTheme="minorHAnsi" w:eastAsiaTheme="minorEastAsia" w:hAnsiTheme="minorHAnsi" w:cstheme="minorBidi"/>
          <w:noProof/>
          <w:sz w:val="22"/>
          <w:szCs w:val="22"/>
        </w:rPr>
      </w:pPr>
      <w:hyperlink w:anchor="_Toc20930256" w:history="1">
        <w:r w:rsidR="008829E8" w:rsidRPr="00FB4AB7">
          <w:rPr>
            <w:rStyle w:val="Hyperlink"/>
            <w:rFonts w:cs="Liberation Sans"/>
            <w:noProof/>
          </w:rPr>
          <w:t>4.4.19.2</w:t>
        </w:r>
        <w:r w:rsidR="008829E8" w:rsidRPr="00FB4AB7">
          <w:rPr>
            <w:rStyle w:val="Hyperlink"/>
            <w:noProof/>
          </w:rPr>
          <w:t xml:space="preserve"> DocumentWithSignature – XML Syntax</w:t>
        </w:r>
        <w:r w:rsidR="008829E8">
          <w:rPr>
            <w:noProof/>
            <w:webHidden/>
          </w:rPr>
          <w:tab/>
        </w:r>
        <w:r w:rsidR="008829E8">
          <w:rPr>
            <w:noProof/>
            <w:webHidden/>
          </w:rPr>
          <w:fldChar w:fldCharType="begin"/>
        </w:r>
        <w:r w:rsidR="008829E8">
          <w:rPr>
            <w:noProof/>
            <w:webHidden/>
          </w:rPr>
          <w:instrText xml:space="preserve"> PAGEREF _Toc20930256 \h </w:instrText>
        </w:r>
        <w:r w:rsidR="008829E8">
          <w:rPr>
            <w:noProof/>
            <w:webHidden/>
          </w:rPr>
        </w:r>
        <w:r w:rsidR="008829E8">
          <w:rPr>
            <w:noProof/>
            <w:webHidden/>
          </w:rPr>
          <w:fldChar w:fldCharType="separate"/>
        </w:r>
        <w:r w:rsidR="000103ED">
          <w:rPr>
            <w:noProof/>
            <w:webHidden/>
          </w:rPr>
          <w:t>74</w:t>
        </w:r>
        <w:r w:rsidR="008829E8">
          <w:rPr>
            <w:noProof/>
            <w:webHidden/>
          </w:rPr>
          <w:fldChar w:fldCharType="end"/>
        </w:r>
      </w:hyperlink>
    </w:p>
    <w:p w14:paraId="3DA63926" w14:textId="439BC0B5" w:rsidR="008829E8" w:rsidRDefault="00A04ABF">
      <w:pPr>
        <w:pStyle w:val="TOC3"/>
        <w:tabs>
          <w:tab w:val="right" w:leader="dot" w:pos="9350"/>
        </w:tabs>
        <w:rPr>
          <w:rFonts w:asciiTheme="minorHAnsi" w:eastAsiaTheme="minorEastAsia" w:hAnsiTheme="minorHAnsi" w:cstheme="minorBidi"/>
          <w:noProof/>
          <w:sz w:val="22"/>
          <w:szCs w:val="22"/>
        </w:rPr>
      </w:pPr>
      <w:hyperlink w:anchor="_Toc20930257" w:history="1">
        <w:r w:rsidR="008829E8" w:rsidRPr="00FB4AB7">
          <w:rPr>
            <w:rStyle w:val="Hyperlink"/>
            <w:rFonts w:cs="Liberation Sans"/>
            <w:noProof/>
          </w:rPr>
          <w:t>4.4.20</w:t>
        </w:r>
        <w:r w:rsidR="008829E8" w:rsidRPr="00FB4AB7">
          <w:rPr>
            <w:rStyle w:val="Hyperlink"/>
            <w:noProof/>
          </w:rPr>
          <w:t xml:space="preserve"> Component SignedReferences</w:t>
        </w:r>
        <w:r w:rsidR="008829E8">
          <w:rPr>
            <w:noProof/>
            <w:webHidden/>
          </w:rPr>
          <w:tab/>
        </w:r>
        <w:r w:rsidR="008829E8">
          <w:rPr>
            <w:noProof/>
            <w:webHidden/>
          </w:rPr>
          <w:fldChar w:fldCharType="begin"/>
        </w:r>
        <w:r w:rsidR="008829E8">
          <w:rPr>
            <w:noProof/>
            <w:webHidden/>
          </w:rPr>
          <w:instrText xml:space="preserve"> PAGEREF _Toc20930257 \h </w:instrText>
        </w:r>
        <w:r w:rsidR="008829E8">
          <w:rPr>
            <w:noProof/>
            <w:webHidden/>
          </w:rPr>
        </w:r>
        <w:r w:rsidR="008829E8">
          <w:rPr>
            <w:noProof/>
            <w:webHidden/>
          </w:rPr>
          <w:fldChar w:fldCharType="separate"/>
        </w:r>
        <w:r w:rsidR="000103ED">
          <w:rPr>
            <w:noProof/>
            <w:webHidden/>
          </w:rPr>
          <w:t>75</w:t>
        </w:r>
        <w:r w:rsidR="008829E8">
          <w:rPr>
            <w:noProof/>
            <w:webHidden/>
          </w:rPr>
          <w:fldChar w:fldCharType="end"/>
        </w:r>
      </w:hyperlink>
    </w:p>
    <w:p w14:paraId="2CEB2C44" w14:textId="3A7204D7" w:rsidR="008829E8" w:rsidRDefault="00A04ABF">
      <w:pPr>
        <w:pStyle w:val="TOC4"/>
        <w:tabs>
          <w:tab w:val="right" w:leader="dot" w:pos="9350"/>
        </w:tabs>
        <w:rPr>
          <w:rFonts w:asciiTheme="minorHAnsi" w:eastAsiaTheme="minorEastAsia" w:hAnsiTheme="minorHAnsi" w:cstheme="minorBidi"/>
          <w:noProof/>
          <w:sz w:val="22"/>
          <w:szCs w:val="22"/>
        </w:rPr>
      </w:pPr>
      <w:hyperlink w:anchor="_Toc20930258" w:history="1">
        <w:r w:rsidR="008829E8" w:rsidRPr="00FB4AB7">
          <w:rPr>
            <w:rStyle w:val="Hyperlink"/>
            <w:rFonts w:cs="Liberation Sans"/>
            <w:noProof/>
          </w:rPr>
          <w:t>4.4.20.1</w:t>
        </w:r>
        <w:r w:rsidR="008829E8" w:rsidRPr="00FB4AB7">
          <w:rPr>
            <w:rStyle w:val="Hyperlink"/>
            <w:noProof/>
          </w:rPr>
          <w:t xml:space="preserve"> SignedReferences – JSON Syntax</w:t>
        </w:r>
        <w:r w:rsidR="008829E8">
          <w:rPr>
            <w:noProof/>
            <w:webHidden/>
          </w:rPr>
          <w:tab/>
        </w:r>
        <w:r w:rsidR="008829E8">
          <w:rPr>
            <w:noProof/>
            <w:webHidden/>
          </w:rPr>
          <w:fldChar w:fldCharType="begin"/>
        </w:r>
        <w:r w:rsidR="008829E8">
          <w:rPr>
            <w:noProof/>
            <w:webHidden/>
          </w:rPr>
          <w:instrText xml:space="preserve"> PAGEREF _Toc20930258 \h </w:instrText>
        </w:r>
        <w:r w:rsidR="008829E8">
          <w:rPr>
            <w:noProof/>
            <w:webHidden/>
          </w:rPr>
        </w:r>
        <w:r w:rsidR="008829E8">
          <w:rPr>
            <w:noProof/>
            <w:webHidden/>
          </w:rPr>
          <w:fldChar w:fldCharType="separate"/>
        </w:r>
        <w:r w:rsidR="000103ED">
          <w:rPr>
            <w:noProof/>
            <w:webHidden/>
          </w:rPr>
          <w:t>75</w:t>
        </w:r>
        <w:r w:rsidR="008829E8">
          <w:rPr>
            <w:noProof/>
            <w:webHidden/>
          </w:rPr>
          <w:fldChar w:fldCharType="end"/>
        </w:r>
      </w:hyperlink>
    </w:p>
    <w:p w14:paraId="550E05CB" w14:textId="348189C3" w:rsidR="008829E8" w:rsidRDefault="00A04ABF">
      <w:pPr>
        <w:pStyle w:val="TOC4"/>
        <w:tabs>
          <w:tab w:val="right" w:leader="dot" w:pos="9350"/>
        </w:tabs>
        <w:rPr>
          <w:rFonts w:asciiTheme="minorHAnsi" w:eastAsiaTheme="minorEastAsia" w:hAnsiTheme="minorHAnsi" w:cstheme="minorBidi"/>
          <w:noProof/>
          <w:sz w:val="22"/>
          <w:szCs w:val="22"/>
        </w:rPr>
      </w:pPr>
      <w:hyperlink w:anchor="_Toc20930259" w:history="1">
        <w:r w:rsidR="008829E8" w:rsidRPr="00FB4AB7">
          <w:rPr>
            <w:rStyle w:val="Hyperlink"/>
            <w:rFonts w:cs="Liberation Sans"/>
            <w:noProof/>
          </w:rPr>
          <w:t>4.4.20.2</w:t>
        </w:r>
        <w:r w:rsidR="008829E8" w:rsidRPr="00FB4AB7">
          <w:rPr>
            <w:rStyle w:val="Hyperlink"/>
            <w:noProof/>
          </w:rPr>
          <w:t xml:space="preserve"> SignedReferences – XML Syntax</w:t>
        </w:r>
        <w:r w:rsidR="008829E8">
          <w:rPr>
            <w:noProof/>
            <w:webHidden/>
          </w:rPr>
          <w:tab/>
        </w:r>
        <w:r w:rsidR="008829E8">
          <w:rPr>
            <w:noProof/>
            <w:webHidden/>
          </w:rPr>
          <w:fldChar w:fldCharType="begin"/>
        </w:r>
        <w:r w:rsidR="008829E8">
          <w:rPr>
            <w:noProof/>
            <w:webHidden/>
          </w:rPr>
          <w:instrText xml:space="preserve"> PAGEREF _Toc20930259 \h </w:instrText>
        </w:r>
        <w:r w:rsidR="008829E8">
          <w:rPr>
            <w:noProof/>
            <w:webHidden/>
          </w:rPr>
        </w:r>
        <w:r w:rsidR="008829E8">
          <w:rPr>
            <w:noProof/>
            <w:webHidden/>
          </w:rPr>
          <w:fldChar w:fldCharType="separate"/>
        </w:r>
        <w:r w:rsidR="000103ED">
          <w:rPr>
            <w:noProof/>
            <w:webHidden/>
          </w:rPr>
          <w:t>75</w:t>
        </w:r>
        <w:r w:rsidR="008829E8">
          <w:rPr>
            <w:noProof/>
            <w:webHidden/>
          </w:rPr>
          <w:fldChar w:fldCharType="end"/>
        </w:r>
      </w:hyperlink>
    </w:p>
    <w:p w14:paraId="16011577" w14:textId="4C25B22C" w:rsidR="008829E8" w:rsidRDefault="00A04ABF">
      <w:pPr>
        <w:pStyle w:val="TOC3"/>
        <w:tabs>
          <w:tab w:val="right" w:leader="dot" w:pos="9350"/>
        </w:tabs>
        <w:rPr>
          <w:rFonts w:asciiTheme="minorHAnsi" w:eastAsiaTheme="minorEastAsia" w:hAnsiTheme="minorHAnsi" w:cstheme="minorBidi"/>
          <w:noProof/>
          <w:sz w:val="22"/>
          <w:szCs w:val="22"/>
        </w:rPr>
      </w:pPr>
      <w:hyperlink w:anchor="_Toc20930260" w:history="1">
        <w:r w:rsidR="008829E8" w:rsidRPr="00FB4AB7">
          <w:rPr>
            <w:rStyle w:val="Hyperlink"/>
            <w:rFonts w:cs="Liberation Sans"/>
            <w:noProof/>
          </w:rPr>
          <w:t>4.4.21</w:t>
        </w:r>
        <w:r w:rsidR="008829E8" w:rsidRPr="00FB4AB7">
          <w:rPr>
            <w:rStyle w:val="Hyperlink"/>
            <w:noProof/>
          </w:rPr>
          <w:t xml:space="preserve"> Component SignedReference</w:t>
        </w:r>
        <w:r w:rsidR="008829E8">
          <w:rPr>
            <w:noProof/>
            <w:webHidden/>
          </w:rPr>
          <w:tab/>
        </w:r>
        <w:r w:rsidR="008829E8">
          <w:rPr>
            <w:noProof/>
            <w:webHidden/>
          </w:rPr>
          <w:fldChar w:fldCharType="begin"/>
        </w:r>
        <w:r w:rsidR="008829E8">
          <w:rPr>
            <w:noProof/>
            <w:webHidden/>
          </w:rPr>
          <w:instrText xml:space="preserve"> PAGEREF _Toc20930260 \h </w:instrText>
        </w:r>
        <w:r w:rsidR="008829E8">
          <w:rPr>
            <w:noProof/>
            <w:webHidden/>
          </w:rPr>
        </w:r>
        <w:r w:rsidR="008829E8">
          <w:rPr>
            <w:noProof/>
            <w:webHidden/>
          </w:rPr>
          <w:fldChar w:fldCharType="separate"/>
        </w:r>
        <w:r w:rsidR="000103ED">
          <w:rPr>
            <w:noProof/>
            <w:webHidden/>
          </w:rPr>
          <w:t>76</w:t>
        </w:r>
        <w:r w:rsidR="008829E8">
          <w:rPr>
            <w:noProof/>
            <w:webHidden/>
          </w:rPr>
          <w:fldChar w:fldCharType="end"/>
        </w:r>
      </w:hyperlink>
    </w:p>
    <w:p w14:paraId="42A12C1B" w14:textId="437A977E" w:rsidR="008829E8" w:rsidRDefault="00A04ABF">
      <w:pPr>
        <w:pStyle w:val="TOC4"/>
        <w:tabs>
          <w:tab w:val="right" w:leader="dot" w:pos="9350"/>
        </w:tabs>
        <w:rPr>
          <w:rFonts w:asciiTheme="minorHAnsi" w:eastAsiaTheme="minorEastAsia" w:hAnsiTheme="minorHAnsi" w:cstheme="minorBidi"/>
          <w:noProof/>
          <w:sz w:val="22"/>
          <w:szCs w:val="22"/>
        </w:rPr>
      </w:pPr>
      <w:hyperlink w:anchor="_Toc20930261" w:history="1">
        <w:r w:rsidR="008829E8" w:rsidRPr="00FB4AB7">
          <w:rPr>
            <w:rStyle w:val="Hyperlink"/>
            <w:rFonts w:cs="Liberation Sans"/>
            <w:noProof/>
          </w:rPr>
          <w:t>4.4.21.1</w:t>
        </w:r>
        <w:r w:rsidR="008829E8" w:rsidRPr="00FB4AB7">
          <w:rPr>
            <w:rStyle w:val="Hyperlink"/>
            <w:noProof/>
          </w:rPr>
          <w:t xml:space="preserve"> SignedReference – JSON Syntax</w:t>
        </w:r>
        <w:r w:rsidR="008829E8">
          <w:rPr>
            <w:noProof/>
            <w:webHidden/>
          </w:rPr>
          <w:tab/>
        </w:r>
        <w:r w:rsidR="008829E8">
          <w:rPr>
            <w:noProof/>
            <w:webHidden/>
          </w:rPr>
          <w:fldChar w:fldCharType="begin"/>
        </w:r>
        <w:r w:rsidR="008829E8">
          <w:rPr>
            <w:noProof/>
            <w:webHidden/>
          </w:rPr>
          <w:instrText xml:space="preserve"> PAGEREF _Toc20930261 \h </w:instrText>
        </w:r>
        <w:r w:rsidR="008829E8">
          <w:rPr>
            <w:noProof/>
            <w:webHidden/>
          </w:rPr>
        </w:r>
        <w:r w:rsidR="008829E8">
          <w:rPr>
            <w:noProof/>
            <w:webHidden/>
          </w:rPr>
          <w:fldChar w:fldCharType="separate"/>
        </w:r>
        <w:r w:rsidR="000103ED">
          <w:rPr>
            <w:noProof/>
            <w:webHidden/>
          </w:rPr>
          <w:t>76</w:t>
        </w:r>
        <w:r w:rsidR="008829E8">
          <w:rPr>
            <w:noProof/>
            <w:webHidden/>
          </w:rPr>
          <w:fldChar w:fldCharType="end"/>
        </w:r>
      </w:hyperlink>
    </w:p>
    <w:p w14:paraId="3C25D24A" w14:textId="50991D2C" w:rsidR="008829E8" w:rsidRDefault="00A04ABF">
      <w:pPr>
        <w:pStyle w:val="TOC4"/>
        <w:tabs>
          <w:tab w:val="right" w:leader="dot" w:pos="9350"/>
        </w:tabs>
        <w:rPr>
          <w:rFonts w:asciiTheme="minorHAnsi" w:eastAsiaTheme="minorEastAsia" w:hAnsiTheme="minorHAnsi" w:cstheme="minorBidi"/>
          <w:noProof/>
          <w:sz w:val="22"/>
          <w:szCs w:val="22"/>
        </w:rPr>
      </w:pPr>
      <w:hyperlink w:anchor="_Toc20930262" w:history="1">
        <w:r w:rsidR="008829E8" w:rsidRPr="00FB4AB7">
          <w:rPr>
            <w:rStyle w:val="Hyperlink"/>
            <w:rFonts w:cs="Liberation Sans"/>
            <w:noProof/>
          </w:rPr>
          <w:t>4.4.21.2</w:t>
        </w:r>
        <w:r w:rsidR="008829E8" w:rsidRPr="00FB4AB7">
          <w:rPr>
            <w:rStyle w:val="Hyperlink"/>
            <w:noProof/>
          </w:rPr>
          <w:t xml:space="preserve"> SignedReference – XML Syntax</w:t>
        </w:r>
        <w:r w:rsidR="008829E8">
          <w:rPr>
            <w:noProof/>
            <w:webHidden/>
          </w:rPr>
          <w:tab/>
        </w:r>
        <w:r w:rsidR="008829E8">
          <w:rPr>
            <w:noProof/>
            <w:webHidden/>
          </w:rPr>
          <w:fldChar w:fldCharType="begin"/>
        </w:r>
        <w:r w:rsidR="008829E8">
          <w:rPr>
            <w:noProof/>
            <w:webHidden/>
          </w:rPr>
          <w:instrText xml:space="preserve"> PAGEREF _Toc20930262 \h </w:instrText>
        </w:r>
        <w:r w:rsidR="008829E8">
          <w:rPr>
            <w:noProof/>
            <w:webHidden/>
          </w:rPr>
        </w:r>
        <w:r w:rsidR="008829E8">
          <w:rPr>
            <w:noProof/>
            <w:webHidden/>
          </w:rPr>
          <w:fldChar w:fldCharType="separate"/>
        </w:r>
        <w:r w:rsidR="000103ED">
          <w:rPr>
            <w:noProof/>
            <w:webHidden/>
          </w:rPr>
          <w:t>77</w:t>
        </w:r>
        <w:r w:rsidR="008829E8">
          <w:rPr>
            <w:noProof/>
            <w:webHidden/>
          </w:rPr>
          <w:fldChar w:fldCharType="end"/>
        </w:r>
      </w:hyperlink>
    </w:p>
    <w:p w14:paraId="1201297E" w14:textId="4BB42A87" w:rsidR="008829E8" w:rsidRDefault="00A04ABF">
      <w:pPr>
        <w:pStyle w:val="TOC3"/>
        <w:tabs>
          <w:tab w:val="right" w:leader="dot" w:pos="9350"/>
        </w:tabs>
        <w:rPr>
          <w:rFonts w:asciiTheme="minorHAnsi" w:eastAsiaTheme="minorEastAsia" w:hAnsiTheme="minorHAnsi" w:cstheme="minorBidi"/>
          <w:noProof/>
          <w:sz w:val="22"/>
          <w:szCs w:val="22"/>
        </w:rPr>
      </w:pPr>
      <w:hyperlink w:anchor="_Toc20930263" w:history="1">
        <w:r w:rsidR="008829E8" w:rsidRPr="00FB4AB7">
          <w:rPr>
            <w:rStyle w:val="Hyperlink"/>
            <w:rFonts w:cs="Liberation Sans"/>
            <w:noProof/>
          </w:rPr>
          <w:t>4.4.22</w:t>
        </w:r>
        <w:r w:rsidR="008829E8" w:rsidRPr="00FB4AB7">
          <w:rPr>
            <w:rStyle w:val="Hyperlink"/>
            <w:noProof/>
          </w:rPr>
          <w:t xml:space="preserve"> Component VerifyManifestResults</w:t>
        </w:r>
        <w:r w:rsidR="008829E8">
          <w:rPr>
            <w:noProof/>
            <w:webHidden/>
          </w:rPr>
          <w:tab/>
        </w:r>
        <w:r w:rsidR="008829E8">
          <w:rPr>
            <w:noProof/>
            <w:webHidden/>
          </w:rPr>
          <w:fldChar w:fldCharType="begin"/>
        </w:r>
        <w:r w:rsidR="008829E8">
          <w:rPr>
            <w:noProof/>
            <w:webHidden/>
          </w:rPr>
          <w:instrText xml:space="preserve"> PAGEREF _Toc20930263 \h </w:instrText>
        </w:r>
        <w:r w:rsidR="008829E8">
          <w:rPr>
            <w:noProof/>
            <w:webHidden/>
          </w:rPr>
        </w:r>
        <w:r w:rsidR="008829E8">
          <w:rPr>
            <w:noProof/>
            <w:webHidden/>
          </w:rPr>
          <w:fldChar w:fldCharType="separate"/>
        </w:r>
        <w:r w:rsidR="000103ED">
          <w:rPr>
            <w:noProof/>
            <w:webHidden/>
          </w:rPr>
          <w:t>77</w:t>
        </w:r>
        <w:r w:rsidR="008829E8">
          <w:rPr>
            <w:noProof/>
            <w:webHidden/>
          </w:rPr>
          <w:fldChar w:fldCharType="end"/>
        </w:r>
      </w:hyperlink>
    </w:p>
    <w:p w14:paraId="51A17AA0" w14:textId="29E99F08" w:rsidR="008829E8" w:rsidRDefault="00A04ABF">
      <w:pPr>
        <w:pStyle w:val="TOC4"/>
        <w:tabs>
          <w:tab w:val="right" w:leader="dot" w:pos="9350"/>
        </w:tabs>
        <w:rPr>
          <w:rFonts w:asciiTheme="minorHAnsi" w:eastAsiaTheme="minorEastAsia" w:hAnsiTheme="minorHAnsi" w:cstheme="minorBidi"/>
          <w:noProof/>
          <w:sz w:val="22"/>
          <w:szCs w:val="22"/>
        </w:rPr>
      </w:pPr>
      <w:hyperlink w:anchor="_Toc20930264" w:history="1">
        <w:r w:rsidR="008829E8" w:rsidRPr="00FB4AB7">
          <w:rPr>
            <w:rStyle w:val="Hyperlink"/>
            <w:rFonts w:cs="Liberation Sans"/>
            <w:noProof/>
          </w:rPr>
          <w:t>4.4.22.1</w:t>
        </w:r>
        <w:r w:rsidR="008829E8" w:rsidRPr="00FB4AB7">
          <w:rPr>
            <w:rStyle w:val="Hyperlink"/>
            <w:noProof/>
          </w:rPr>
          <w:t xml:space="preserve"> VerifyManifestResults – JSON Syntax</w:t>
        </w:r>
        <w:r w:rsidR="008829E8">
          <w:rPr>
            <w:noProof/>
            <w:webHidden/>
          </w:rPr>
          <w:tab/>
        </w:r>
        <w:r w:rsidR="008829E8">
          <w:rPr>
            <w:noProof/>
            <w:webHidden/>
          </w:rPr>
          <w:fldChar w:fldCharType="begin"/>
        </w:r>
        <w:r w:rsidR="008829E8">
          <w:rPr>
            <w:noProof/>
            <w:webHidden/>
          </w:rPr>
          <w:instrText xml:space="preserve"> PAGEREF _Toc20930264 \h </w:instrText>
        </w:r>
        <w:r w:rsidR="008829E8">
          <w:rPr>
            <w:noProof/>
            <w:webHidden/>
          </w:rPr>
        </w:r>
        <w:r w:rsidR="008829E8">
          <w:rPr>
            <w:noProof/>
            <w:webHidden/>
          </w:rPr>
          <w:fldChar w:fldCharType="separate"/>
        </w:r>
        <w:r w:rsidR="000103ED">
          <w:rPr>
            <w:noProof/>
            <w:webHidden/>
          </w:rPr>
          <w:t>77</w:t>
        </w:r>
        <w:r w:rsidR="008829E8">
          <w:rPr>
            <w:noProof/>
            <w:webHidden/>
          </w:rPr>
          <w:fldChar w:fldCharType="end"/>
        </w:r>
      </w:hyperlink>
    </w:p>
    <w:p w14:paraId="3AEA1A47" w14:textId="07613522" w:rsidR="008829E8" w:rsidRDefault="00A04ABF">
      <w:pPr>
        <w:pStyle w:val="TOC4"/>
        <w:tabs>
          <w:tab w:val="right" w:leader="dot" w:pos="9350"/>
        </w:tabs>
        <w:rPr>
          <w:rFonts w:asciiTheme="minorHAnsi" w:eastAsiaTheme="minorEastAsia" w:hAnsiTheme="minorHAnsi" w:cstheme="minorBidi"/>
          <w:noProof/>
          <w:sz w:val="22"/>
          <w:szCs w:val="22"/>
        </w:rPr>
      </w:pPr>
      <w:hyperlink w:anchor="_Toc20930265" w:history="1">
        <w:r w:rsidR="008829E8" w:rsidRPr="00FB4AB7">
          <w:rPr>
            <w:rStyle w:val="Hyperlink"/>
            <w:rFonts w:cs="Liberation Sans"/>
            <w:noProof/>
          </w:rPr>
          <w:t>4.4.22.2</w:t>
        </w:r>
        <w:r w:rsidR="008829E8" w:rsidRPr="00FB4AB7">
          <w:rPr>
            <w:rStyle w:val="Hyperlink"/>
            <w:noProof/>
          </w:rPr>
          <w:t xml:space="preserve"> VerifyManifestResults – XML Syntax</w:t>
        </w:r>
        <w:r w:rsidR="008829E8">
          <w:rPr>
            <w:noProof/>
            <w:webHidden/>
          </w:rPr>
          <w:tab/>
        </w:r>
        <w:r w:rsidR="008829E8">
          <w:rPr>
            <w:noProof/>
            <w:webHidden/>
          </w:rPr>
          <w:fldChar w:fldCharType="begin"/>
        </w:r>
        <w:r w:rsidR="008829E8">
          <w:rPr>
            <w:noProof/>
            <w:webHidden/>
          </w:rPr>
          <w:instrText xml:space="preserve"> PAGEREF _Toc20930265 \h </w:instrText>
        </w:r>
        <w:r w:rsidR="008829E8">
          <w:rPr>
            <w:noProof/>
            <w:webHidden/>
          </w:rPr>
        </w:r>
        <w:r w:rsidR="008829E8">
          <w:rPr>
            <w:noProof/>
            <w:webHidden/>
          </w:rPr>
          <w:fldChar w:fldCharType="separate"/>
        </w:r>
        <w:r w:rsidR="000103ED">
          <w:rPr>
            <w:noProof/>
            <w:webHidden/>
          </w:rPr>
          <w:t>78</w:t>
        </w:r>
        <w:r w:rsidR="008829E8">
          <w:rPr>
            <w:noProof/>
            <w:webHidden/>
          </w:rPr>
          <w:fldChar w:fldCharType="end"/>
        </w:r>
      </w:hyperlink>
    </w:p>
    <w:p w14:paraId="41FEDA94" w14:textId="30303E8F" w:rsidR="008829E8" w:rsidRDefault="00A04ABF">
      <w:pPr>
        <w:pStyle w:val="TOC3"/>
        <w:tabs>
          <w:tab w:val="right" w:leader="dot" w:pos="9350"/>
        </w:tabs>
        <w:rPr>
          <w:rFonts w:asciiTheme="minorHAnsi" w:eastAsiaTheme="minorEastAsia" w:hAnsiTheme="minorHAnsi" w:cstheme="minorBidi"/>
          <w:noProof/>
          <w:sz w:val="22"/>
          <w:szCs w:val="22"/>
        </w:rPr>
      </w:pPr>
      <w:hyperlink w:anchor="_Toc20930266" w:history="1">
        <w:r w:rsidR="008829E8" w:rsidRPr="00FB4AB7">
          <w:rPr>
            <w:rStyle w:val="Hyperlink"/>
            <w:rFonts w:cs="Liberation Sans"/>
            <w:noProof/>
          </w:rPr>
          <w:t>4.4.23</w:t>
        </w:r>
        <w:r w:rsidR="008829E8" w:rsidRPr="00FB4AB7">
          <w:rPr>
            <w:rStyle w:val="Hyperlink"/>
            <w:noProof/>
          </w:rPr>
          <w:t xml:space="preserve"> Component ManifestResult</w:t>
        </w:r>
        <w:r w:rsidR="008829E8">
          <w:rPr>
            <w:noProof/>
            <w:webHidden/>
          </w:rPr>
          <w:tab/>
        </w:r>
        <w:r w:rsidR="008829E8">
          <w:rPr>
            <w:noProof/>
            <w:webHidden/>
          </w:rPr>
          <w:fldChar w:fldCharType="begin"/>
        </w:r>
        <w:r w:rsidR="008829E8">
          <w:rPr>
            <w:noProof/>
            <w:webHidden/>
          </w:rPr>
          <w:instrText xml:space="preserve"> PAGEREF _Toc20930266 \h </w:instrText>
        </w:r>
        <w:r w:rsidR="008829E8">
          <w:rPr>
            <w:noProof/>
            <w:webHidden/>
          </w:rPr>
        </w:r>
        <w:r w:rsidR="008829E8">
          <w:rPr>
            <w:noProof/>
            <w:webHidden/>
          </w:rPr>
          <w:fldChar w:fldCharType="separate"/>
        </w:r>
        <w:r w:rsidR="000103ED">
          <w:rPr>
            <w:noProof/>
            <w:webHidden/>
          </w:rPr>
          <w:t>78</w:t>
        </w:r>
        <w:r w:rsidR="008829E8">
          <w:rPr>
            <w:noProof/>
            <w:webHidden/>
          </w:rPr>
          <w:fldChar w:fldCharType="end"/>
        </w:r>
      </w:hyperlink>
    </w:p>
    <w:p w14:paraId="69142FDD" w14:textId="4379286D" w:rsidR="008829E8" w:rsidRDefault="00A04ABF">
      <w:pPr>
        <w:pStyle w:val="TOC4"/>
        <w:tabs>
          <w:tab w:val="right" w:leader="dot" w:pos="9350"/>
        </w:tabs>
        <w:rPr>
          <w:rFonts w:asciiTheme="minorHAnsi" w:eastAsiaTheme="minorEastAsia" w:hAnsiTheme="minorHAnsi" w:cstheme="minorBidi"/>
          <w:noProof/>
          <w:sz w:val="22"/>
          <w:szCs w:val="22"/>
        </w:rPr>
      </w:pPr>
      <w:hyperlink w:anchor="_Toc20930267" w:history="1">
        <w:r w:rsidR="008829E8" w:rsidRPr="00FB4AB7">
          <w:rPr>
            <w:rStyle w:val="Hyperlink"/>
            <w:rFonts w:cs="Liberation Sans"/>
            <w:noProof/>
          </w:rPr>
          <w:t>4.4.23.1</w:t>
        </w:r>
        <w:r w:rsidR="008829E8" w:rsidRPr="00FB4AB7">
          <w:rPr>
            <w:rStyle w:val="Hyperlink"/>
            <w:noProof/>
          </w:rPr>
          <w:t xml:space="preserve"> ManifestResult – JSON Syntax</w:t>
        </w:r>
        <w:r w:rsidR="008829E8">
          <w:rPr>
            <w:noProof/>
            <w:webHidden/>
          </w:rPr>
          <w:tab/>
        </w:r>
        <w:r w:rsidR="008829E8">
          <w:rPr>
            <w:noProof/>
            <w:webHidden/>
          </w:rPr>
          <w:fldChar w:fldCharType="begin"/>
        </w:r>
        <w:r w:rsidR="008829E8">
          <w:rPr>
            <w:noProof/>
            <w:webHidden/>
          </w:rPr>
          <w:instrText xml:space="preserve"> PAGEREF _Toc20930267 \h </w:instrText>
        </w:r>
        <w:r w:rsidR="008829E8">
          <w:rPr>
            <w:noProof/>
            <w:webHidden/>
          </w:rPr>
        </w:r>
        <w:r w:rsidR="008829E8">
          <w:rPr>
            <w:noProof/>
            <w:webHidden/>
          </w:rPr>
          <w:fldChar w:fldCharType="separate"/>
        </w:r>
        <w:r w:rsidR="000103ED">
          <w:rPr>
            <w:noProof/>
            <w:webHidden/>
          </w:rPr>
          <w:t>78</w:t>
        </w:r>
        <w:r w:rsidR="008829E8">
          <w:rPr>
            <w:noProof/>
            <w:webHidden/>
          </w:rPr>
          <w:fldChar w:fldCharType="end"/>
        </w:r>
      </w:hyperlink>
    </w:p>
    <w:p w14:paraId="467D11CB" w14:textId="0C578C83" w:rsidR="008829E8" w:rsidRDefault="00A04ABF">
      <w:pPr>
        <w:pStyle w:val="TOC4"/>
        <w:tabs>
          <w:tab w:val="right" w:leader="dot" w:pos="9350"/>
        </w:tabs>
        <w:rPr>
          <w:rFonts w:asciiTheme="minorHAnsi" w:eastAsiaTheme="minorEastAsia" w:hAnsiTheme="minorHAnsi" w:cstheme="minorBidi"/>
          <w:noProof/>
          <w:sz w:val="22"/>
          <w:szCs w:val="22"/>
        </w:rPr>
      </w:pPr>
      <w:hyperlink w:anchor="_Toc20930268" w:history="1">
        <w:r w:rsidR="008829E8" w:rsidRPr="00FB4AB7">
          <w:rPr>
            <w:rStyle w:val="Hyperlink"/>
            <w:rFonts w:cs="Liberation Sans"/>
            <w:noProof/>
          </w:rPr>
          <w:t>4.4.23.2</w:t>
        </w:r>
        <w:r w:rsidR="008829E8" w:rsidRPr="00FB4AB7">
          <w:rPr>
            <w:rStyle w:val="Hyperlink"/>
            <w:noProof/>
          </w:rPr>
          <w:t xml:space="preserve"> ManifestResult – XML Syntax</w:t>
        </w:r>
        <w:r w:rsidR="008829E8">
          <w:rPr>
            <w:noProof/>
            <w:webHidden/>
          </w:rPr>
          <w:tab/>
        </w:r>
        <w:r w:rsidR="008829E8">
          <w:rPr>
            <w:noProof/>
            <w:webHidden/>
          </w:rPr>
          <w:fldChar w:fldCharType="begin"/>
        </w:r>
        <w:r w:rsidR="008829E8">
          <w:rPr>
            <w:noProof/>
            <w:webHidden/>
          </w:rPr>
          <w:instrText xml:space="preserve"> PAGEREF _Toc20930268 \h </w:instrText>
        </w:r>
        <w:r w:rsidR="008829E8">
          <w:rPr>
            <w:noProof/>
            <w:webHidden/>
          </w:rPr>
        </w:r>
        <w:r w:rsidR="008829E8">
          <w:rPr>
            <w:noProof/>
            <w:webHidden/>
          </w:rPr>
          <w:fldChar w:fldCharType="separate"/>
        </w:r>
        <w:r w:rsidR="000103ED">
          <w:rPr>
            <w:noProof/>
            <w:webHidden/>
          </w:rPr>
          <w:t>79</w:t>
        </w:r>
        <w:r w:rsidR="008829E8">
          <w:rPr>
            <w:noProof/>
            <w:webHidden/>
          </w:rPr>
          <w:fldChar w:fldCharType="end"/>
        </w:r>
      </w:hyperlink>
    </w:p>
    <w:p w14:paraId="472070C9" w14:textId="0AC43C7F" w:rsidR="008829E8" w:rsidRDefault="00A04ABF">
      <w:pPr>
        <w:pStyle w:val="TOC3"/>
        <w:tabs>
          <w:tab w:val="right" w:leader="dot" w:pos="9350"/>
        </w:tabs>
        <w:rPr>
          <w:rFonts w:asciiTheme="minorHAnsi" w:eastAsiaTheme="minorEastAsia" w:hAnsiTheme="minorHAnsi" w:cstheme="minorBidi"/>
          <w:noProof/>
          <w:sz w:val="22"/>
          <w:szCs w:val="22"/>
        </w:rPr>
      </w:pPr>
      <w:hyperlink w:anchor="_Toc20930269" w:history="1">
        <w:r w:rsidR="008829E8" w:rsidRPr="00FB4AB7">
          <w:rPr>
            <w:rStyle w:val="Hyperlink"/>
            <w:rFonts w:cs="Liberation Sans"/>
            <w:noProof/>
          </w:rPr>
          <w:t>4.4.24</w:t>
        </w:r>
        <w:r w:rsidR="008829E8" w:rsidRPr="00FB4AB7">
          <w:rPr>
            <w:rStyle w:val="Hyperlink"/>
            <w:noProof/>
          </w:rPr>
          <w:t xml:space="preserve"> Component UseVerificationTime</w:t>
        </w:r>
        <w:r w:rsidR="008829E8">
          <w:rPr>
            <w:noProof/>
            <w:webHidden/>
          </w:rPr>
          <w:tab/>
        </w:r>
        <w:r w:rsidR="008829E8">
          <w:rPr>
            <w:noProof/>
            <w:webHidden/>
          </w:rPr>
          <w:fldChar w:fldCharType="begin"/>
        </w:r>
        <w:r w:rsidR="008829E8">
          <w:rPr>
            <w:noProof/>
            <w:webHidden/>
          </w:rPr>
          <w:instrText xml:space="preserve"> PAGEREF _Toc20930269 \h </w:instrText>
        </w:r>
        <w:r w:rsidR="008829E8">
          <w:rPr>
            <w:noProof/>
            <w:webHidden/>
          </w:rPr>
        </w:r>
        <w:r w:rsidR="008829E8">
          <w:rPr>
            <w:noProof/>
            <w:webHidden/>
          </w:rPr>
          <w:fldChar w:fldCharType="separate"/>
        </w:r>
        <w:r w:rsidR="000103ED">
          <w:rPr>
            <w:noProof/>
            <w:webHidden/>
          </w:rPr>
          <w:t>80</w:t>
        </w:r>
        <w:r w:rsidR="008829E8">
          <w:rPr>
            <w:noProof/>
            <w:webHidden/>
          </w:rPr>
          <w:fldChar w:fldCharType="end"/>
        </w:r>
      </w:hyperlink>
    </w:p>
    <w:p w14:paraId="4293B945" w14:textId="442B3F70" w:rsidR="008829E8" w:rsidRDefault="00A04ABF">
      <w:pPr>
        <w:pStyle w:val="TOC4"/>
        <w:tabs>
          <w:tab w:val="right" w:leader="dot" w:pos="9350"/>
        </w:tabs>
        <w:rPr>
          <w:rFonts w:asciiTheme="minorHAnsi" w:eastAsiaTheme="minorEastAsia" w:hAnsiTheme="minorHAnsi" w:cstheme="minorBidi"/>
          <w:noProof/>
          <w:sz w:val="22"/>
          <w:szCs w:val="22"/>
        </w:rPr>
      </w:pPr>
      <w:hyperlink w:anchor="_Toc20930270" w:history="1">
        <w:r w:rsidR="008829E8" w:rsidRPr="00FB4AB7">
          <w:rPr>
            <w:rStyle w:val="Hyperlink"/>
            <w:rFonts w:cs="Liberation Sans"/>
            <w:noProof/>
          </w:rPr>
          <w:t>4.4.24.1</w:t>
        </w:r>
        <w:r w:rsidR="008829E8" w:rsidRPr="00FB4AB7">
          <w:rPr>
            <w:rStyle w:val="Hyperlink"/>
            <w:noProof/>
          </w:rPr>
          <w:t xml:space="preserve"> UseVerificationTime – JSON Syntax</w:t>
        </w:r>
        <w:r w:rsidR="008829E8">
          <w:rPr>
            <w:noProof/>
            <w:webHidden/>
          </w:rPr>
          <w:tab/>
        </w:r>
        <w:r w:rsidR="008829E8">
          <w:rPr>
            <w:noProof/>
            <w:webHidden/>
          </w:rPr>
          <w:fldChar w:fldCharType="begin"/>
        </w:r>
        <w:r w:rsidR="008829E8">
          <w:rPr>
            <w:noProof/>
            <w:webHidden/>
          </w:rPr>
          <w:instrText xml:space="preserve"> PAGEREF _Toc20930270 \h </w:instrText>
        </w:r>
        <w:r w:rsidR="008829E8">
          <w:rPr>
            <w:noProof/>
            <w:webHidden/>
          </w:rPr>
        </w:r>
        <w:r w:rsidR="008829E8">
          <w:rPr>
            <w:noProof/>
            <w:webHidden/>
          </w:rPr>
          <w:fldChar w:fldCharType="separate"/>
        </w:r>
        <w:r w:rsidR="000103ED">
          <w:rPr>
            <w:noProof/>
            <w:webHidden/>
          </w:rPr>
          <w:t>80</w:t>
        </w:r>
        <w:r w:rsidR="008829E8">
          <w:rPr>
            <w:noProof/>
            <w:webHidden/>
          </w:rPr>
          <w:fldChar w:fldCharType="end"/>
        </w:r>
      </w:hyperlink>
    </w:p>
    <w:p w14:paraId="38375546" w14:textId="51F4E05B" w:rsidR="008829E8" w:rsidRDefault="00A04ABF">
      <w:pPr>
        <w:pStyle w:val="TOC4"/>
        <w:tabs>
          <w:tab w:val="right" w:leader="dot" w:pos="9350"/>
        </w:tabs>
        <w:rPr>
          <w:rFonts w:asciiTheme="minorHAnsi" w:eastAsiaTheme="minorEastAsia" w:hAnsiTheme="minorHAnsi" w:cstheme="minorBidi"/>
          <w:noProof/>
          <w:sz w:val="22"/>
          <w:szCs w:val="22"/>
        </w:rPr>
      </w:pPr>
      <w:hyperlink w:anchor="_Toc20930271" w:history="1">
        <w:r w:rsidR="008829E8" w:rsidRPr="00FB4AB7">
          <w:rPr>
            <w:rStyle w:val="Hyperlink"/>
            <w:rFonts w:cs="Liberation Sans"/>
            <w:noProof/>
          </w:rPr>
          <w:t>4.4.24.2</w:t>
        </w:r>
        <w:r w:rsidR="008829E8" w:rsidRPr="00FB4AB7">
          <w:rPr>
            <w:rStyle w:val="Hyperlink"/>
            <w:noProof/>
          </w:rPr>
          <w:t xml:space="preserve"> UseVerificationTime – XML Syntax</w:t>
        </w:r>
        <w:r w:rsidR="008829E8">
          <w:rPr>
            <w:noProof/>
            <w:webHidden/>
          </w:rPr>
          <w:tab/>
        </w:r>
        <w:r w:rsidR="008829E8">
          <w:rPr>
            <w:noProof/>
            <w:webHidden/>
          </w:rPr>
          <w:fldChar w:fldCharType="begin"/>
        </w:r>
        <w:r w:rsidR="008829E8">
          <w:rPr>
            <w:noProof/>
            <w:webHidden/>
          </w:rPr>
          <w:instrText xml:space="preserve"> PAGEREF _Toc20930271 \h </w:instrText>
        </w:r>
        <w:r w:rsidR="008829E8">
          <w:rPr>
            <w:noProof/>
            <w:webHidden/>
          </w:rPr>
        </w:r>
        <w:r w:rsidR="008829E8">
          <w:rPr>
            <w:noProof/>
            <w:webHidden/>
          </w:rPr>
          <w:fldChar w:fldCharType="separate"/>
        </w:r>
        <w:r w:rsidR="000103ED">
          <w:rPr>
            <w:noProof/>
            <w:webHidden/>
          </w:rPr>
          <w:t>81</w:t>
        </w:r>
        <w:r w:rsidR="008829E8">
          <w:rPr>
            <w:noProof/>
            <w:webHidden/>
          </w:rPr>
          <w:fldChar w:fldCharType="end"/>
        </w:r>
      </w:hyperlink>
    </w:p>
    <w:p w14:paraId="3DCF23AA" w14:textId="28526D44" w:rsidR="008829E8" w:rsidRDefault="00A04ABF">
      <w:pPr>
        <w:pStyle w:val="TOC3"/>
        <w:tabs>
          <w:tab w:val="right" w:leader="dot" w:pos="9350"/>
        </w:tabs>
        <w:rPr>
          <w:rFonts w:asciiTheme="minorHAnsi" w:eastAsiaTheme="minorEastAsia" w:hAnsiTheme="minorHAnsi" w:cstheme="minorBidi"/>
          <w:noProof/>
          <w:sz w:val="22"/>
          <w:szCs w:val="22"/>
        </w:rPr>
      </w:pPr>
      <w:hyperlink w:anchor="_Toc20930272" w:history="1">
        <w:r w:rsidR="008829E8" w:rsidRPr="00FB4AB7">
          <w:rPr>
            <w:rStyle w:val="Hyperlink"/>
            <w:rFonts w:cs="Liberation Sans"/>
            <w:noProof/>
          </w:rPr>
          <w:t>4.4.25</w:t>
        </w:r>
        <w:r w:rsidR="008829E8" w:rsidRPr="00FB4AB7">
          <w:rPr>
            <w:rStyle w:val="Hyperlink"/>
            <w:noProof/>
          </w:rPr>
          <w:t xml:space="preserve"> Component AdditionalTimeInfo</w:t>
        </w:r>
        <w:r w:rsidR="008829E8">
          <w:rPr>
            <w:noProof/>
            <w:webHidden/>
          </w:rPr>
          <w:tab/>
        </w:r>
        <w:r w:rsidR="008829E8">
          <w:rPr>
            <w:noProof/>
            <w:webHidden/>
          </w:rPr>
          <w:fldChar w:fldCharType="begin"/>
        </w:r>
        <w:r w:rsidR="008829E8">
          <w:rPr>
            <w:noProof/>
            <w:webHidden/>
          </w:rPr>
          <w:instrText xml:space="preserve"> PAGEREF _Toc20930272 \h </w:instrText>
        </w:r>
        <w:r w:rsidR="008829E8">
          <w:rPr>
            <w:noProof/>
            <w:webHidden/>
          </w:rPr>
        </w:r>
        <w:r w:rsidR="008829E8">
          <w:rPr>
            <w:noProof/>
            <w:webHidden/>
          </w:rPr>
          <w:fldChar w:fldCharType="separate"/>
        </w:r>
        <w:r w:rsidR="000103ED">
          <w:rPr>
            <w:noProof/>
            <w:webHidden/>
          </w:rPr>
          <w:t>81</w:t>
        </w:r>
        <w:r w:rsidR="008829E8">
          <w:rPr>
            <w:noProof/>
            <w:webHidden/>
          </w:rPr>
          <w:fldChar w:fldCharType="end"/>
        </w:r>
      </w:hyperlink>
    </w:p>
    <w:p w14:paraId="4E98044D" w14:textId="32FF0AC0" w:rsidR="008829E8" w:rsidRDefault="00A04ABF">
      <w:pPr>
        <w:pStyle w:val="TOC4"/>
        <w:tabs>
          <w:tab w:val="right" w:leader="dot" w:pos="9350"/>
        </w:tabs>
        <w:rPr>
          <w:rFonts w:asciiTheme="minorHAnsi" w:eastAsiaTheme="minorEastAsia" w:hAnsiTheme="minorHAnsi" w:cstheme="minorBidi"/>
          <w:noProof/>
          <w:sz w:val="22"/>
          <w:szCs w:val="22"/>
        </w:rPr>
      </w:pPr>
      <w:hyperlink w:anchor="_Toc20930273" w:history="1">
        <w:r w:rsidR="008829E8" w:rsidRPr="00FB4AB7">
          <w:rPr>
            <w:rStyle w:val="Hyperlink"/>
            <w:rFonts w:cs="Liberation Sans"/>
            <w:noProof/>
          </w:rPr>
          <w:t>4.4.25.1</w:t>
        </w:r>
        <w:r w:rsidR="008829E8" w:rsidRPr="00FB4AB7">
          <w:rPr>
            <w:rStyle w:val="Hyperlink"/>
            <w:noProof/>
          </w:rPr>
          <w:t xml:space="preserve"> AdditionalTimeInfo – JSON Syntax</w:t>
        </w:r>
        <w:r w:rsidR="008829E8">
          <w:rPr>
            <w:noProof/>
            <w:webHidden/>
          </w:rPr>
          <w:tab/>
        </w:r>
        <w:r w:rsidR="008829E8">
          <w:rPr>
            <w:noProof/>
            <w:webHidden/>
          </w:rPr>
          <w:fldChar w:fldCharType="begin"/>
        </w:r>
        <w:r w:rsidR="008829E8">
          <w:rPr>
            <w:noProof/>
            <w:webHidden/>
          </w:rPr>
          <w:instrText xml:space="preserve"> PAGEREF _Toc20930273 \h </w:instrText>
        </w:r>
        <w:r w:rsidR="008829E8">
          <w:rPr>
            <w:noProof/>
            <w:webHidden/>
          </w:rPr>
        </w:r>
        <w:r w:rsidR="008829E8">
          <w:rPr>
            <w:noProof/>
            <w:webHidden/>
          </w:rPr>
          <w:fldChar w:fldCharType="separate"/>
        </w:r>
        <w:r w:rsidR="000103ED">
          <w:rPr>
            <w:noProof/>
            <w:webHidden/>
          </w:rPr>
          <w:t>81</w:t>
        </w:r>
        <w:r w:rsidR="008829E8">
          <w:rPr>
            <w:noProof/>
            <w:webHidden/>
          </w:rPr>
          <w:fldChar w:fldCharType="end"/>
        </w:r>
      </w:hyperlink>
    </w:p>
    <w:p w14:paraId="38E9EC1E" w14:textId="6D49FFE5" w:rsidR="008829E8" w:rsidRDefault="00A04ABF">
      <w:pPr>
        <w:pStyle w:val="TOC4"/>
        <w:tabs>
          <w:tab w:val="right" w:leader="dot" w:pos="9350"/>
        </w:tabs>
        <w:rPr>
          <w:rFonts w:asciiTheme="minorHAnsi" w:eastAsiaTheme="minorEastAsia" w:hAnsiTheme="minorHAnsi" w:cstheme="minorBidi"/>
          <w:noProof/>
          <w:sz w:val="22"/>
          <w:szCs w:val="22"/>
        </w:rPr>
      </w:pPr>
      <w:hyperlink w:anchor="_Toc20930274" w:history="1">
        <w:r w:rsidR="008829E8" w:rsidRPr="00FB4AB7">
          <w:rPr>
            <w:rStyle w:val="Hyperlink"/>
            <w:rFonts w:cs="Liberation Sans"/>
            <w:noProof/>
          </w:rPr>
          <w:t>4.4.25.2</w:t>
        </w:r>
        <w:r w:rsidR="008829E8" w:rsidRPr="00FB4AB7">
          <w:rPr>
            <w:rStyle w:val="Hyperlink"/>
            <w:noProof/>
          </w:rPr>
          <w:t xml:space="preserve"> AdditionalTimeInfo – XML Syntax</w:t>
        </w:r>
        <w:r w:rsidR="008829E8">
          <w:rPr>
            <w:noProof/>
            <w:webHidden/>
          </w:rPr>
          <w:tab/>
        </w:r>
        <w:r w:rsidR="008829E8">
          <w:rPr>
            <w:noProof/>
            <w:webHidden/>
          </w:rPr>
          <w:fldChar w:fldCharType="begin"/>
        </w:r>
        <w:r w:rsidR="008829E8">
          <w:rPr>
            <w:noProof/>
            <w:webHidden/>
          </w:rPr>
          <w:instrText xml:space="preserve"> PAGEREF _Toc20930274 \h </w:instrText>
        </w:r>
        <w:r w:rsidR="008829E8">
          <w:rPr>
            <w:noProof/>
            <w:webHidden/>
          </w:rPr>
        </w:r>
        <w:r w:rsidR="008829E8">
          <w:rPr>
            <w:noProof/>
            <w:webHidden/>
          </w:rPr>
          <w:fldChar w:fldCharType="separate"/>
        </w:r>
        <w:r w:rsidR="000103ED">
          <w:rPr>
            <w:noProof/>
            <w:webHidden/>
          </w:rPr>
          <w:t>82</w:t>
        </w:r>
        <w:r w:rsidR="008829E8">
          <w:rPr>
            <w:noProof/>
            <w:webHidden/>
          </w:rPr>
          <w:fldChar w:fldCharType="end"/>
        </w:r>
      </w:hyperlink>
    </w:p>
    <w:p w14:paraId="01141531" w14:textId="2DE04FCB" w:rsidR="008829E8" w:rsidRDefault="00A04ABF">
      <w:pPr>
        <w:pStyle w:val="TOC3"/>
        <w:tabs>
          <w:tab w:val="right" w:leader="dot" w:pos="9350"/>
        </w:tabs>
        <w:rPr>
          <w:rFonts w:asciiTheme="minorHAnsi" w:eastAsiaTheme="minorEastAsia" w:hAnsiTheme="minorHAnsi" w:cstheme="minorBidi"/>
          <w:noProof/>
          <w:sz w:val="22"/>
          <w:szCs w:val="22"/>
        </w:rPr>
      </w:pPr>
      <w:hyperlink w:anchor="_Toc20930275" w:history="1">
        <w:r w:rsidR="008829E8" w:rsidRPr="00FB4AB7">
          <w:rPr>
            <w:rStyle w:val="Hyperlink"/>
            <w:rFonts w:cs="Liberation Sans"/>
            <w:noProof/>
          </w:rPr>
          <w:t>4.4.26</w:t>
        </w:r>
        <w:r w:rsidR="008829E8" w:rsidRPr="00FB4AB7">
          <w:rPr>
            <w:rStyle w:val="Hyperlink"/>
            <w:noProof/>
          </w:rPr>
          <w:t xml:space="preserve"> Component VerificationTimeInfo</w:t>
        </w:r>
        <w:r w:rsidR="008829E8">
          <w:rPr>
            <w:noProof/>
            <w:webHidden/>
          </w:rPr>
          <w:tab/>
        </w:r>
        <w:r w:rsidR="008829E8">
          <w:rPr>
            <w:noProof/>
            <w:webHidden/>
          </w:rPr>
          <w:fldChar w:fldCharType="begin"/>
        </w:r>
        <w:r w:rsidR="008829E8">
          <w:rPr>
            <w:noProof/>
            <w:webHidden/>
          </w:rPr>
          <w:instrText xml:space="preserve"> PAGEREF _Toc20930275 \h </w:instrText>
        </w:r>
        <w:r w:rsidR="008829E8">
          <w:rPr>
            <w:noProof/>
            <w:webHidden/>
          </w:rPr>
        </w:r>
        <w:r w:rsidR="008829E8">
          <w:rPr>
            <w:noProof/>
            <w:webHidden/>
          </w:rPr>
          <w:fldChar w:fldCharType="separate"/>
        </w:r>
        <w:r w:rsidR="000103ED">
          <w:rPr>
            <w:noProof/>
            <w:webHidden/>
          </w:rPr>
          <w:t>83</w:t>
        </w:r>
        <w:r w:rsidR="008829E8">
          <w:rPr>
            <w:noProof/>
            <w:webHidden/>
          </w:rPr>
          <w:fldChar w:fldCharType="end"/>
        </w:r>
      </w:hyperlink>
    </w:p>
    <w:p w14:paraId="7A7DA78E" w14:textId="71A23CAD" w:rsidR="008829E8" w:rsidRDefault="00A04ABF">
      <w:pPr>
        <w:pStyle w:val="TOC4"/>
        <w:tabs>
          <w:tab w:val="right" w:leader="dot" w:pos="9350"/>
        </w:tabs>
        <w:rPr>
          <w:rFonts w:asciiTheme="minorHAnsi" w:eastAsiaTheme="minorEastAsia" w:hAnsiTheme="minorHAnsi" w:cstheme="minorBidi"/>
          <w:noProof/>
          <w:sz w:val="22"/>
          <w:szCs w:val="22"/>
        </w:rPr>
      </w:pPr>
      <w:hyperlink w:anchor="_Toc20930276" w:history="1">
        <w:r w:rsidR="008829E8" w:rsidRPr="00FB4AB7">
          <w:rPr>
            <w:rStyle w:val="Hyperlink"/>
            <w:rFonts w:cs="Liberation Sans"/>
            <w:noProof/>
          </w:rPr>
          <w:t>4.4.26.1</w:t>
        </w:r>
        <w:r w:rsidR="008829E8" w:rsidRPr="00FB4AB7">
          <w:rPr>
            <w:rStyle w:val="Hyperlink"/>
            <w:noProof/>
          </w:rPr>
          <w:t xml:space="preserve"> VerificationTimeInfo – JSON Syntax</w:t>
        </w:r>
        <w:r w:rsidR="008829E8">
          <w:rPr>
            <w:noProof/>
            <w:webHidden/>
          </w:rPr>
          <w:tab/>
        </w:r>
        <w:r w:rsidR="008829E8">
          <w:rPr>
            <w:noProof/>
            <w:webHidden/>
          </w:rPr>
          <w:fldChar w:fldCharType="begin"/>
        </w:r>
        <w:r w:rsidR="008829E8">
          <w:rPr>
            <w:noProof/>
            <w:webHidden/>
          </w:rPr>
          <w:instrText xml:space="preserve"> PAGEREF _Toc20930276 \h </w:instrText>
        </w:r>
        <w:r w:rsidR="008829E8">
          <w:rPr>
            <w:noProof/>
            <w:webHidden/>
          </w:rPr>
        </w:r>
        <w:r w:rsidR="008829E8">
          <w:rPr>
            <w:noProof/>
            <w:webHidden/>
          </w:rPr>
          <w:fldChar w:fldCharType="separate"/>
        </w:r>
        <w:r w:rsidR="000103ED">
          <w:rPr>
            <w:noProof/>
            <w:webHidden/>
          </w:rPr>
          <w:t>83</w:t>
        </w:r>
        <w:r w:rsidR="008829E8">
          <w:rPr>
            <w:noProof/>
            <w:webHidden/>
          </w:rPr>
          <w:fldChar w:fldCharType="end"/>
        </w:r>
      </w:hyperlink>
    </w:p>
    <w:p w14:paraId="4191D99D" w14:textId="01A95DED" w:rsidR="008829E8" w:rsidRDefault="00A04ABF">
      <w:pPr>
        <w:pStyle w:val="TOC4"/>
        <w:tabs>
          <w:tab w:val="right" w:leader="dot" w:pos="9350"/>
        </w:tabs>
        <w:rPr>
          <w:rFonts w:asciiTheme="minorHAnsi" w:eastAsiaTheme="minorEastAsia" w:hAnsiTheme="minorHAnsi" w:cstheme="minorBidi"/>
          <w:noProof/>
          <w:sz w:val="22"/>
          <w:szCs w:val="22"/>
        </w:rPr>
      </w:pPr>
      <w:hyperlink w:anchor="_Toc20930277" w:history="1">
        <w:r w:rsidR="008829E8" w:rsidRPr="00FB4AB7">
          <w:rPr>
            <w:rStyle w:val="Hyperlink"/>
            <w:rFonts w:cs="Liberation Sans"/>
            <w:noProof/>
          </w:rPr>
          <w:t>4.4.26.2</w:t>
        </w:r>
        <w:r w:rsidR="008829E8" w:rsidRPr="00FB4AB7">
          <w:rPr>
            <w:rStyle w:val="Hyperlink"/>
            <w:noProof/>
          </w:rPr>
          <w:t xml:space="preserve"> VerificationTimeInfo – XML Syntax</w:t>
        </w:r>
        <w:r w:rsidR="008829E8">
          <w:rPr>
            <w:noProof/>
            <w:webHidden/>
          </w:rPr>
          <w:tab/>
        </w:r>
        <w:r w:rsidR="008829E8">
          <w:rPr>
            <w:noProof/>
            <w:webHidden/>
          </w:rPr>
          <w:fldChar w:fldCharType="begin"/>
        </w:r>
        <w:r w:rsidR="008829E8">
          <w:rPr>
            <w:noProof/>
            <w:webHidden/>
          </w:rPr>
          <w:instrText xml:space="preserve"> PAGEREF _Toc20930277 \h </w:instrText>
        </w:r>
        <w:r w:rsidR="008829E8">
          <w:rPr>
            <w:noProof/>
            <w:webHidden/>
          </w:rPr>
        </w:r>
        <w:r w:rsidR="008829E8">
          <w:rPr>
            <w:noProof/>
            <w:webHidden/>
          </w:rPr>
          <w:fldChar w:fldCharType="separate"/>
        </w:r>
        <w:r w:rsidR="000103ED">
          <w:rPr>
            <w:noProof/>
            <w:webHidden/>
          </w:rPr>
          <w:t>83</w:t>
        </w:r>
        <w:r w:rsidR="008829E8">
          <w:rPr>
            <w:noProof/>
            <w:webHidden/>
          </w:rPr>
          <w:fldChar w:fldCharType="end"/>
        </w:r>
      </w:hyperlink>
    </w:p>
    <w:p w14:paraId="13563820" w14:textId="5D03E9A1" w:rsidR="008829E8" w:rsidRDefault="00A04ABF">
      <w:pPr>
        <w:pStyle w:val="TOC3"/>
        <w:tabs>
          <w:tab w:val="right" w:leader="dot" w:pos="9350"/>
        </w:tabs>
        <w:rPr>
          <w:rFonts w:asciiTheme="minorHAnsi" w:eastAsiaTheme="minorEastAsia" w:hAnsiTheme="minorHAnsi" w:cstheme="minorBidi"/>
          <w:noProof/>
          <w:sz w:val="22"/>
          <w:szCs w:val="22"/>
        </w:rPr>
      </w:pPr>
      <w:hyperlink w:anchor="_Toc20930278" w:history="1">
        <w:r w:rsidR="008829E8" w:rsidRPr="00FB4AB7">
          <w:rPr>
            <w:rStyle w:val="Hyperlink"/>
            <w:rFonts w:cs="Liberation Sans"/>
            <w:noProof/>
          </w:rPr>
          <w:t>4.4.27</w:t>
        </w:r>
        <w:r w:rsidR="008829E8" w:rsidRPr="00FB4AB7">
          <w:rPr>
            <w:rStyle w:val="Hyperlink"/>
            <w:noProof/>
          </w:rPr>
          <w:t xml:space="preserve"> Component AdditionalKeyInfo</w:t>
        </w:r>
        <w:r w:rsidR="008829E8">
          <w:rPr>
            <w:noProof/>
            <w:webHidden/>
          </w:rPr>
          <w:tab/>
        </w:r>
        <w:r w:rsidR="008829E8">
          <w:rPr>
            <w:noProof/>
            <w:webHidden/>
          </w:rPr>
          <w:fldChar w:fldCharType="begin"/>
        </w:r>
        <w:r w:rsidR="008829E8">
          <w:rPr>
            <w:noProof/>
            <w:webHidden/>
          </w:rPr>
          <w:instrText xml:space="preserve"> PAGEREF _Toc20930278 \h </w:instrText>
        </w:r>
        <w:r w:rsidR="008829E8">
          <w:rPr>
            <w:noProof/>
            <w:webHidden/>
          </w:rPr>
        </w:r>
        <w:r w:rsidR="008829E8">
          <w:rPr>
            <w:noProof/>
            <w:webHidden/>
          </w:rPr>
          <w:fldChar w:fldCharType="separate"/>
        </w:r>
        <w:r w:rsidR="000103ED">
          <w:rPr>
            <w:noProof/>
            <w:webHidden/>
          </w:rPr>
          <w:t>84</w:t>
        </w:r>
        <w:r w:rsidR="008829E8">
          <w:rPr>
            <w:noProof/>
            <w:webHidden/>
          </w:rPr>
          <w:fldChar w:fldCharType="end"/>
        </w:r>
      </w:hyperlink>
    </w:p>
    <w:p w14:paraId="6DB3E02A" w14:textId="36F1C8BB" w:rsidR="008829E8" w:rsidRDefault="00A04ABF">
      <w:pPr>
        <w:pStyle w:val="TOC4"/>
        <w:tabs>
          <w:tab w:val="right" w:leader="dot" w:pos="9350"/>
        </w:tabs>
        <w:rPr>
          <w:rFonts w:asciiTheme="minorHAnsi" w:eastAsiaTheme="minorEastAsia" w:hAnsiTheme="minorHAnsi" w:cstheme="minorBidi"/>
          <w:noProof/>
          <w:sz w:val="22"/>
          <w:szCs w:val="22"/>
        </w:rPr>
      </w:pPr>
      <w:hyperlink w:anchor="_Toc20930279" w:history="1">
        <w:r w:rsidR="008829E8" w:rsidRPr="00FB4AB7">
          <w:rPr>
            <w:rStyle w:val="Hyperlink"/>
            <w:rFonts w:cs="Liberation Sans"/>
            <w:noProof/>
          </w:rPr>
          <w:t>4.4.27.1</w:t>
        </w:r>
        <w:r w:rsidR="008829E8" w:rsidRPr="00FB4AB7">
          <w:rPr>
            <w:rStyle w:val="Hyperlink"/>
            <w:noProof/>
          </w:rPr>
          <w:t xml:space="preserve"> AdditionalKeyInfo – JSON Syntax</w:t>
        </w:r>
        <w:r w:rsidR="008829E8">
          <w:rPr>
            <w:noProof/>
            <w:webHidden/>
          </w:rPr>
          <w:tab/>
        </w:r>
        <w:r w:rsidR="008829E8">
          <w:rPr>
            <w:noProof/>
            <w:webHidden/>
          </w:rPr>
          <w:fldChar w:fldCharType="begin"/>
        </w:r>
        <w:r w:rsidR="008829E8">
          <w:rPr>
            <w:noProof/>
            <w:webHidden/>
          </w:rPr>
          <w:instrText xml:space="preserve"> PAGEREF _Toc20930279 \h </w:instrText>
        </w:r>
        <w:r w:rsidR="008829E8">
          <w:rPr>
            <w:noProof/>
            <w:webHidden/>
          </w:rPr>
        </w:r>
        <w:r w:rsidR="008829E8">
          <w:rPr>
            <w:noProof/>
            <w:webHidden/>
          </w:rPr>
          <w:fldChar w:fldCharType="separate"/>
        </w:r>
        <w:r w:rsidR="000103ED">
          <w:rPr>
            <w:noProof/>
            <w:webHidden/>
          </w:rPr>
          <w:t>84</w:t>
        </w:r>
        <w:r w:rsidR="008829E8">
          <w:rPr>
            <w:noProof/>
            <w:webHidden/>
          </w:rPr>
          <w:fldChar w:fldCharType="end"/>
        </w:r>
      </w:hyperlink>
    </w:p>
    <w:p w14:paraId="28ABA278" w14:textId="6650CBF6" w:rsidR="008829E8" w:rsidRDefault="00A04ABF">
      <w:pPr>
        <w:pStyle w:val="TOC4"/>
        <w:tabs>
          <w:tab w:val="right" w:leader="dot" w:pos="9350"/>
        </w:tabs>
        <w:rPr>
          <w:rFonts w:asciiTheme="minorHAnsi" w:eastAsiaTheme="minorEastAsia" w:hAnsiTheme="minorHAnsi" w:cstheme="minorBidi"/>
          <w:noProof/>
          <w:sz w:val="22"/>
          <w:szCs w:val="22"/>
        </w:rPr>
      </w:pPr>
      <w:hyperlink w:anchor="_Toc20930280" w:history="1">
        <w:r w:rsidR="008829E8" w:rsidRPr="00FB4AB7">
          <w:rPr>
            <w:rStyle w:val="Hyperlink"/>
            <w:rFonts w:cs="Liberation Sans"/>
            <w:noProof/>
          </w:rPr>
          <w:t>4.4.27.2</w:t>
        </w:r>
        <w:r w:rsidR="008829E8" w:rsidRPr="00FB4AB7">
          <w:rPr>
            <w:rStyle w:val="Hyperlink"/>
            <w:noProof/>
          </w:rPr>
          <w:t xml:space="preserve"> AdditionalKeyInfo – XML Syntax</w:t>
        </w:r>
        <w:r w:rsidR="008829E8">
          <w:rPr>
            <w:noProof/>
            <w:webHidden/>
          </w:rPr>
          <w:tab/>
        </w:r>
        <w:r w:rsidR="008829E8">
          <w:rPr>
            <w:noProof/>
            <w:webHidden/>
          </w:rPr>
          <w:fldChar w:fldCharType="begin"/>
        </w:r>
        <w:r w:rsidR="008829E8">
          <w:rPr>
            <w:noProof/>
            <w:webHidden/>
          </w:rPr>
          <w:instrText xml:space="preserve"> PAGEREF _Toc20930280 \h </w:instrText>
        </w:r>
        <w:r w:rsidR="008829E8">
          <w:rPr>
            <w:noProof/>
            <w:webHidden/>
          </w:rPr>
        </w:r>
        <w:r w:rsidR="008829E8">
          <w:rPr>
            <w:noProof/>
            <w:webHidden/>
          </w:rPr>
          <w:fldChar w:fldCharType="separate"/>
        </w:r>
        <w:r w:rsidR="000103ED">
          <w:rPr>
            <w:noProof/>
            <w:webHidden/>
          </w:rPr>
          <w:t>85</w:t>
        </w:r>
        <w:r w:rsidR="008829E8">
          <w:rPr>
            <w:noProof/>
            <w:webHidden/>
          </w:rPr>
          <w:fldChar w:fldCharType="end"/>
        </w:r>
      </w:hyperlink>
    </w:p>
    <w:p w14:paraId="5B84AF22" w14:textId="521A6D32" w:rsidR="008829E8" w:rsidRDefault="00A04ABF">
      <w:pPr>
        <w:pStyle w:val="TOC3"/>
        <w:tabs>
          <w:tab w:val="right" w:leader="dot" w:pos="9350"/>
        </w:tabs>
        <w:rPr>
          <w:rFonts w:asciiTheme="minorHAnsi" w:eastAsiaTheme="minorEastAsia" w:hAnsiTheme="minorHAnsi" w:cstheme="minorBidi"/>
          <w:noProof/>
          <w:sz w:val="22"/>
          <w:szCs w:val="22"/>
        </w:rPr>
      </w:pPr>
      <w:hyperlink w:anchor="_Toc20930281" w:history="1">
        <w:r w:rsidR="008829E8" w:rsidRPr="00FB4AB7">
          <w:rPr>
            <w:rStyle w:val="Hyperlink"/>
            <w:rFonts w:cs="Liberation Sans"/>
            <w:noProof/>
          </w:rPr>
          <w:t>4.4.28</w:t>
        </w:r>
        <w:r w:rsidR="008829E8" w:rsidRPr="00FB4AB7">
          <w:rPr>
            <w:rStyle w:val="Hyperlink"/>
            <w:noProof/>
          </w:rPr>
          <w:t xml:space="preserve"> Component ProcessingDetails</w:t>
        </w:r>
        <w:r w:rsidR="008829E8">
          <w:rPr>
            <w:noProof/>
            <w:webHidden/>
          </w:rPr>
          <w:tab/>
        </w:r>
        <w:r w:rsidR="008829E8">
          <w:rPr>
            <w:noProof/>
            <w:webHidden/>
          </w:rPr>
          <w:fldChar w:fldCharType="begin"/>
        </w:r>
        <w:r w:rsidR="008829E8">
          <w:rPr>
            <w:noProof/>
            <w:webHidden/>
          </w:rPr>
          <w:instrText xml:space="preserve"> PAGEREF _Toc20930281 \h </w:instrText>
        </w:r>
        <w:r w:rsidR="008829E8">
          <w:rPr>
            <w:noProof/>
            <w:webHidden/>
          </w:rPr>
        </w:r>
        <w:r w:rsidR="008829E8">
          <w:rPr>
            <w:noProof/>
            <w:webHidden/>
          </w:rPr>
          <w:fldChar w:fldCharType="separate"/>
        </w:r>
        <w:r w:rsidR="000103ED">
          <w:rPr>
            <w:noProof/>
            <w:webHidden/>
          </w:rPr>
          <w:t>86</w:t>
        </w:r>
        <w:r w:rsidR="008829E8">
          <w:rPr>
            <w:noProof/>
            <w:webHidden/>
          </w:rPr>
          <w:fldChar w:fldCharType="end"/>
        </w:r>
      </w:hyperlink>
    </w:p>
    <w:p w14:paraId="0C3F8784" w14:textId="42D643BE" w:rsidR="008829E8" w:rsidRDefault="00A04ABF">
      <w:pPr>
        <w:pStyle w:val="TOC4"/>
        <w:tabs>
          <w:tab w:val="right" w:leader="dot" w:pos="9350"/>
        </w:tabs>
        <w:rPr>
          <w:rFonts w:asciiTheme="minorHAnsi" w:eastAsiaTheme="minorEastAsia" w:hAnsiTheme="minorHAnsi" w:cstheme="minorBidi"/>
          <w:noProof/>
          <w:sz w:val="22"/>
          <w:szCs w:val="22"/>
        </w:rPr>
      </w:pPr>
      <w:hyperlink w:anchor="_Toc20930282" w:history="1">
        <w:r w:rsidR="008829E8" w:rsidRPr="00FB4AB7">
          <w:rPr>
            <w:rStyle w:val="Hyperlink"/>
            <w:rFonts w:cs="Liberation Sans"/>
            <w:noProof/>
          </w:rPr>
          <w:t>4.4.28.1</w:t>
        </w:r>
        <w:r w:rsidR="008829E8" w:rsidRPr="00FB4AB7">
          <w:rPr>
            <w:rStyle w:val="Hyperlink"/>
            <w:noProof/>
          </w:rPr>
          <w:t xml:space="preserve"> ProcessingDetails – JSON Syntax</w:t>
        </w:r>
        <w:r w:rsidR="008829E8">
          <w:rPr>
            <w:noProof/>
            <w:webHidden/>
          </w:rPr>
          <w:tab/>
        </w:r>
        <w:r w:rsidR="008829E8">
          <w:rPr>
            <w:noProof/>
            <w:webHidden/>
          </w:rPr>
          <w:fldChar w:fldCharType="begin"/>
        </w:r>
        <w:r w:rsidR="008829E8">
          <w:rPr>
            <w:noProof/>
            <w:webHidden/>
          </w:rPr>
          <w:instrText xml:space="preserve"> PAGEREF _Toc20930282 \h </w:instrText>
        </w:r>
        <w:r w:rsidR="008829E8">
          <w:rPr>
            <w:noProof/>
            <w:webHidden/>
          </w:rPr>
        </w:r>
        <w:r w:rsidR="008829E8">
          <w:rPr>
            <w:noProof/>
            <w:webHidden/>
          </w:rPr>
          <w:fldChar w:fldCharType="separate"/>
        </w:r>
        <w:r w:rsidR="000103ED">
          <w:rPr>
            <w:noProof/>
            <w:webHidden/>
          </w:rPr>
          <w:t>86</w:t>
        </w:r>
        <w:r w:rsidR="008829E8">
          <w:rPr>
            <w:noProof/>
            <w:webHidden/>
          </w:rPr>
          <w:fldChar w:fldCharType="end"/>
        </w:r>
      </w:hyperlink>
    </w:p>
    <w:p w14:paraId="7C3E9676" w14:textId="418FDAA6" w:rsidR="008829E8" w:rsidRDefault="00A04ABF">
      <w:pPr>
        <w:pStyle w:val="TOC4"/>
        <w:tabs>
          <w:tab w:val="right" w:leader="dot" w:pos="9350"/>
        </w:tabs>
        <w:rPr>
          <w:rFonts w:asciiTheme="minorHAnsi" w:eastAsiaTheme="minorEastAsia" w:hAnsiTheme="minorHAnsi" w:cstheme="minorBidi"/>
          <w:noProof/>
          <w:sz w:val="22"/>
          <w:szCs w:val="22"/>
        </w:rPr>
      </w:pPr>
      <w:hyperlink w:anchor="_Toc20930283" w:history="1">
        <w:r w:rsidR="008829E8" w:rsidRPr="00FB4AB7">
          <w:rPr>
            <w:rStyle w:val="Hyperlink"/>
            <w:rFonts w:cs="Liberation Sans"/>
            <w:noProof/>
          </w:rPr>
          <w:t>4.4.28.2</w:t>
        </w:r>
        <w:r w:rsidR="008829E8" w:rsidRPr="00FB4AB7">
          <w:rPr>
            <w:rStyle w:val="Hyperlink"/>
            <w:noProof/>
          </w:rPr>
          <w:t xml:space="preserve"> ProcessingDetails – XML Syntax</w:t>
        </w:r>
        <w:r w:rsidR="008829E8">
          <w:rPr>
            <w:noProof/>
            <w:webHidden/>
          </w:rPr>
          <w:tab/>
        </w:r>
        <w:r w:rsidR="008829E8">
          <w:rPr>
            <w:noProof/>
            <w:webHidden/>
          </w:rPr>
          <w:fldChar w:fldCharType="begin"/>
        </w:r>
        <w:r w:rsidR="008829E8">
          <w:rPr>
            <w:noProof/>
            <w:webHidden/>
          </w:rPr>
          <w:instrText xml:space="preserve"> PAGEREF _Toc20930283 \h </w:instrText>
        </w:r>
        <w:r w:rsidR="008829E8">
          <w:rPr>
            <w:noProof/>
            <w:webHidden/>
          </w:rPr>
        </w:r>
        <w:r w:rsidR="008829E8">
          <w:rPr>
            <w:noProof/>
            <w:webHidden/>
          </w:rPr>
          <w:fldChar w:fldCharType="separate"/>
        </w:r>
        <w:r w:rsidR="000103ED">
          <w:rPr>
            <w:noProof/>
            <w:webHidden/>
          </w:rPr>
          <w:t>87</w:t>
        </w:r>
        <w:r w:rsidR="008829E8">
          <w:rPr>
            <w:noProof/>
            <w:webHidden/>
          </w:rPr>
          <w:fldChar w:fldCharType="end"/>
        </w:r>
      </w:hyperlink>
    </w:p>
    <w:p w14:paraId="081F1FF6" w14:textId="63A36BFE" w:rsidR="008829E8" w:rsidRDefault="00A04ABF">
      <w:pPr>
        <w:pStyle w:val="TOC3"/>
        <w:tabs>
          <w:tab w:val="right" w:leader="dot" w:pos="9350"/>
        </w:tabs>
        <w:rPr>
          <w:rFonts w:asciiTheme="minorHAnsi" w:eastAsiaTheme="minorEastAsia" w:hAnsiTheme="minorHAnsi" w:cstheme="minorBidi"/>
          <w:noProof/>
          <w:sz w:val="22"/>
          <w:szCs w:val="22"/>
        </w:rPr>
      </w:pPr>
      <w:hyperlink w:anchor="_Toc20930284" w:history="1">
        <w:r w:rsidR="008829E8" w:rsidRPr="00FB4AB7">
          <w:rPr>
            <w:rStyle w:val="Hyperlink"/>
            <w:rFonts w:cs="Liberation Sans"/>
            <w:noProof/>
          </w:rPr>
          <w:t>4.4.29</w:t>
        </w:r>
        <w:r w:rsidR="008829E8" w:rsidRPr="00FB4AB7">
          <w:rPr>
            <w:rStyle w:val="Hyperlink"/>
            <w:noProof/>
          </w:rPr>
          <w:t xml:space="preserve"> Component Detail</w:t>
        </w:r>
        <w:r w:rsidR="008829E8">
          <w:rPr>
            <w:noProof/>
            <w:webHidden/>
          </w:rPr>
          <w:tab/>
        </w:r>
        <w:r w:rsidR="008829E8">
          <w:rPr>
            <w:noProof/>
            <w:webHidden/>
          </w:rPr>
          <w:fldChar w:fldCharType="begin"/>
        </w:r>
        <w:r w:rsidR="008829E8">
          <w:rPr>
            <w:noProof/>
            <w:webHidden/>
          </w:rPr>
          <w:instrText xml:space="preserve"> PAGEREF _Toc20930284 \h </w:instrText>
        </w:r>
        <w:r w:rsidR="008829E8">
          <w:rPr>
            <w:noProof/>
            <w:webHidden/>
          </w:rPr>
        </w:r>
        <w:r w:rsidR="008829E8">
          <w:rPr>
            <w:noProof/>
            <w:webHidden/>
          </w:rPr>
          <w:fldChar w:fldCharType="separate"/>
        </w:r>
        <w:r w:rsidR="000103ED">
          <w:rPr>
            <w:noProof/>
            <w:webHidden/>
          </w:rPr>
          <w:t>87</w:t>
        </w:r>
        <w:r w:rsidR="008829E8">
          <w:rPr>
            <w:noProof/>
            <w:webHidden/>
          </w:rPr>
          <w:fldChar w:fldCharType="end"/>
        </w:r>
      </w:hyperlink>
    </w:p>
    <w:p w14:paraId="2D19D3D8" w14:textId="457702B8" w:rsidR="008829E8" w:rsidRDefault="00A04ABF">
      <w:pPr>
        <w:pStyle w:val="TOC4"/>
        <w:tabs>
          <w:tab w:val="right" w:leader="dot" w:pos="9350"/>
        </w:tabs>
        <w:rPr>
          <w:rFonts w:asciiTheme="minorHAnsi" w:eastAsiaTheme="minorEastAsia" w:hAnsiTheme="minorHAnsi" w:cstheme="minorBidi"/>
          <w:noProof/>
          <w:sz w:val="22"/>
          <w:szCs w:val="22"/>
        </w:rPr>
      </w:pPr>
      <w:hyperlink w:anchor="_Toc20930285" w:history="1">
        <w:r w:rsidR="008829E8" w:rsidRPr="00FB4AB7">
          <w:rPr>
            <w:rStyle w:val="Hyperlink"/>
            <w:rFonts w:cs="Liberation Sans"/>
            <w:noProof/>
          </w:rPr>
          <w:t>4.4.29.1</w:t>
        </w:r>
        <w:r w:rsidR="008829E8" w:rsidRPr="00FB4AB7">
          <w:rPr>
            <w:rStyle w:val="Hyperlink"/>
            <w:noProof/>
          </w:rPr>
          <w:t xml:space="preserve"> Detail – JSON Syntax</w:t>
        </w:r>
        <w:r w:rsidR="008829E8">
          <w:rPr>
            <w:noProof/>
            <w:webHidden/>
          </w:rPr>
          <w:tab/>
        </w:r>
        <w:r w:rsidR="008829E8">
          <w:rPr>
            <w:noProof/>
            <w:webHidden/>
          </w:rPr>
          <w:fldChar w:fldCharType="begin"/>
        </w:r>
        <w:r w:rsidR="008829E8">
          <w:rPr>
            <w:noProof/>
            <w:webHidden/>
          </w:rPr>
          <w:instrText xml:space="preserve"> PAGEREF _Toc20930285 \h </w:instrText>
        </w:r>
        <w:r w:rsidR="008829E8">
          <w:rPr>
            <w:noProof/>
            <w:webHidden/>
          </w:rPr>
        </w:r>
        <w:r w:rsidR="008829E8">
          <w:rPr>
            <w:noProof/>
            <w:webHidden/>
          </w:rPr>
          <w:fldChar w:fldCharType="separate"/>
        </w:r>
        <w:r w:rsidR="000103ED">
          <w:rPr>
            <w:noProof/>
            <w:webHidden/>
          </w:rPr>
          <w:t>88</w:t>
        </w:r>
        <w:r w:rsidR="008829E8">
          <w:rPr>
            <w:noProof/>
            <w:webHidden/>
          </w:rPr>
          <w:fldChar w:fldCharType="end"/>
        </w:r>
      </w:hyperlink>
    </w:p>
    <w:p w14:paraId="52E0D724" w14:textId="5DFC96EB" w:rsidR="008829E8" w:rsidRDefault="00A04ABF">
      <w:pPr>
        <w:pStyle w:val="TOC4"/>
        <w:tabs>
          <w:tab w:val="right" w:leader="dot" w:pos="9350"/>
        </w:tabs>
        <w:rPr>
          <w:rFonts w:asciiTheme="minorHAnsi" w:eastAsiaTheme="minorEastAsia" w:hAnsiTheme="minorHAnsi" w:cstheme="minorBidi"/>
          <w:noProof/>
          <w:sz w:val="22"/>
          <w:szCs w:val="22"/>
        </w:rPr>
      </w:pPr>
      <w:hyperlink w:anchor="_Toc20930286" w:history="1">
        <w:r w:rsidR="008829E8" w:rsidRPr="00FB4AB7">
          <w:rPr>
            <w:rStyle w:val="Hyperlink"/>
            <w:rFonts w:cs="Liberation Sans"/>
            <w:noProof/>
          </w:rPr>
          <w:t>4.4.29.2</w:t>
        </w:r>
        <w:r w:rsidR="008829E8" w:rsidRPr="00FB4AB7">
          <w:rPr>
            <w:rStyle w:val="Hyperlink"/>
            <w:noProof/>
          </w:rPr>
          <w:t xml:space="preserve"> Detail – XML Syntax</w:t>
        </w:r>
        <w:r w:rsidR="008829E8">
          <w:rPr>
            <w:noProof/>
            <w:webHidden/>
          </w:rPr>
          <w:tab/>
        </w:r>
        <w:r w:rsidR="008829E8">
          <w:rPr>
            <w:noProof/>
            <w:webHidden/>
          </w:rPr>
          <w:fldChar w:fldCharType="begin"/>
        </w:r>
        <w:r w:rsidR="008829E8">
          <w:rPr>
            <w:noProof/>
            <w:webHidden/>
          </w:rPr>
          <w:instrText xml:space="preserve"> PAGEREF _Toc20930286 \h </w:instrText>
        </w:r>
        <w:r w:rsidR="008829E8">
          <w:rPr>
            <w:noProof/>
            <w:webHidden/>
          </w:rPr>
        </w:r>
        <w:r w:rsidR="008829E8">
          <w:rPr>
            <w:noProof/>
            <w:webHidden/>
          </w:rPr>
          <w:fldChar w:fldCharType="separate"/>
        </w:r>
        <w:r w:rsidR="000103ED">
          <w:rPr>
            <w:noProof/>
            <w:webHidden/>
          </w:rPr>
          <w:t>89</w:t>
        </w:r>
        <w:r w:rsidR="008829E8">
          <w:rPr>
            <w:noProof/>
            <w:webHidden/>
          </w:rPr>
          <w:fldChar w:fldCharType="end"/>
        </w:r>
      </w:hyperlink>
    </w:p>
    <w:p w14:paraId="16AA5978" w14:textId="4E716FAC" w:rsidR="008829E8" w:rsidRDefault="00A04ABF">
      <w:pPr>
        <w:pStyle w:val="TOC3"/>
        <w:tabs>
          <w:tab w:val="right" w:leader="dot" w:pos="9350"/>
        </w:tabs>
        <w:rPr>
          <w:rFonts w:asciiTheme="minorHAnsi" w:eastAsiaTheme="minorEastAsia" w:hAnsiTheme="minorHAnsi" w:cstheme="minorBidi"/>
          <w:noProof/>
          <w:sz w:val="22"/>
          <w:szCs w:val="22"/>
        </w:rPr>
      </w:pPr>
      <w:hyperlink w:anchor="_Toc20930287" w:history="1">
        <w:r w:rsidR="008829E8" w:rsidRPr="00FB4AB7">
          <w:rPr>
            <w:rStyle w:val="Hyperlink"/>
            <w:rFonts w:cs="Liberation Sans"/>
            <w:noProof/>
          </w:rPr>
          <w:t>4.4.30</w:t>
        </w:r>
        <w:r w:rsidR="008829E8" w:rsidRPr="00FB4AB7">
          <w:rPr>
            <w:rStyle w:val="Hyperlink"/>
            <w:noProof/>
          </w:rPr>
          <w:t xml:space="preserve"> Component SigningTimeInfo</w:t>
        </w:r>
        <w:r w:rsidR="008829E8">
          <w:rPr>
            <w:noProof/>
            <w:webHidden/>
          </w:rPr>
          <w:tab/>
        </w:r>
        <w:r w:rsidR="008829E8">
          <w:rPr>
            <w:noProof/>
            <w:webHidden/>
          </w:rPr>
          <w:fldChar w:fldCharType="begin"/>
        </w:r>
        <w:r w:rsidR="008829E8">
          <w:rPr>
            <w:noProof/>
            <w:webHidden/>
          </w:rPr>
          <w:instrText xml:space="preserve"> PAGEREF _Toc20930287 \h </w:instrText>
        </w:r>
        <w:r w:rsidR="008829E8">
          <w:rPr>
            <w:noProof/>
            <w:webHidden/>
          </w:rPr>
        </w:r>
        <w:r w:rsidR="008829E8">
          <w:rPr>
            <w:noProof/>
            <w:webHidden/>
          </w:rPr>
          <w:fldChar w:fldCharType="separate"/>
        </w:r>
        <w:r w:rsidR="000103ED">
          <w:rPr>
            <w:noProof/>
            <w:webHidden/>
          </w:rPr>
          <w:t>89</w:t>
        </w:r>
        <w:r w:rsidR="008829E8">
          <w:rPr>
            <w:noProof/>
            <w:webHidden/>
          </w:rPr>
          <w:fldChar w:fldCharType="end"/>
        </w:r>
      </w:hyperlink>
    </w:p>
    <w:p w14:paraId="20371ED2" w14:textId="596BF9C4" w:rsidR="008829E8" w:rsidRDefault="00A04ABF">
      <w:pPr>
        <w:pStyle w:val="TOC4"/>
        <w:tabs>
          <w:tab w:val="right" w:leader="dot" w:pos="9350"/>
        </w:tabs>
        <w:rPr>
          <w:rFonts w:asciiTheme="minorHAnsi" w:eastAsiaTheme="minorEastAsia" w:hAnsiTheme="minorHAnsi" w:cstheme="minorBidi"/>
          <w:noProof/>
          <w:sz w:val="22"/>
          <w:szCs w:val="22"/>
        </w:rPr>
      </w:pPr>
      <w:hyperlink w:anchor="_Toc20930288" w:history="1">
        <w:r w:rsidR="008829E8" w:rsidRPr="00FB4AB7">
          <w:rPr>
            <w:rStyle w:val="Hyperlink"/>
            <w:rFonts w:cs="Liberation Sans"/>
            <w:noProof/>
          </w:rPr>
          <w:t>4.4.30.1</w:t>
        </w:r>
        <w:r w:rsidR="008829E8" w:rsidRPr="00FB4AB7">
          <w:rPr>
            <w:rStyle w:val="Hyperlink"/>
            <w:noProof/>
          </w:rPr>
          <w:t xml:space="preserve"> SigningTimeInfo – JSON Syntax</w:t>
        </w:r>
        <w:r w:rsidR="008829E8">
          <w:rPr>
            <w:noProof/>
            <w:webHidden/>
          </w:rPr>
          <w:tab/>
        </w:r>
        <w:r w:rsidR="008829E8">
          <w:rPr>
            <w:noProof/>
            <w:webHidden/>
          </w:rPr>
          <w:fldChar w:fldCharType="begin"/>
        </w:r>
        <w:r w:rsidR="008829E8">
          <w:rPr>
            <w:noProof/>
            <w:webHidden/>
          </w:rPr>
          <w:instrText xml:space="preserve"> PAGEREF _Toc20930288 \h </w:instrText>
        </w:r>
        <w:r w:rsidR="008829E8">
          <w:rPr>
            <w:noProof/>
            <w:webHidden/>
          </w:rPr>
        </w:r>
        <w:r w:rsidR="008829E8">
          <w:rPr>
            <w:noProof/>
            <w:webHidden/>
          </w:rPr>
          <w:fldChar w:fldCharType="separate"/>
        </w:r>
        <w:r w:rsidR="000103ED">
          <w:rPr>
            <w:noProof/>
            <w:webHidden/>
          </w:rPr>
          <w:t>89</w:t>
        </w:r>
        <w:r w:rsidR="008829E8">
          <w:rPr>
            <w:noProof/>
            <w:webHidden/>
          </w:rPr>
          <w:fldChar w:fldCharType="end"/>
        </w:r>
      </w:hyperlink>
    </w:p>
    <w:p w14:paraId="7DA62A0A" w14:textId="71D2A987" w:rsidR="008829E8" w:rsidRDefault="00A04ABF">
      <w:pPr>
        <w:pStyle w:val="TOC4"/>
        <w:tabs>
          <w:tab w:val="right" w:leader="dot" w:pos="9350"/>
        </w:tabs>
        <w:rPr>
          <w:rFonts w:asciiTheme="minorHAnsi" w:eastAsiaTheme="minorEastAsia" w:hAnsiTheme="minorHAnsi" w:cstheme="minorBidi"/>
          <w:noProof/>
          <w:sz w:val="22"/>
          <w:szCs w:val="22"/>
        </w:rPr>
      </w:pPr>
      <w:hyperlink w:anchor="_Toc20930289" w:history="1">
        <w:r w:rsidR="008829E8" w:rsidRPr="00FB4AB7">
          <w:rPr>
            <w:rStyle w:val="Hyperlink"/>
            <w:rFonts w:cs="Liberation Sans"/>
            <w:noProof/>
          </w:rPr>
          <w:t>4.4.30.2</w:t>
        </w:r>
        <w:r w:rsidR="008829E8" w:rsidRPr="00FB4AB7">
          <w:rPr>
            <w:rStyle w:val="Hyperlink"/>
            <w:noProof/>
          </w:rPr>
          <w:t xml:space="preserve"> SigningTimeInfo – XML Syntax</w:t>
        </w:r>
        <w:r w:rsidR="008829E8">
          <w:rPr>
            <w:noProof/>
            <w:webHidden/>
          </w:rPr>
          <w:tab/>
        </w:r>
        <w:r w:rsidR="008829E8">
          <w:rPr>
            <w:noProof/>
            <w:webHidden/>
          </w:rPr>
          <w:fldChar w:fldCharType="begin"/>
        </w:r>
        <w:r w:rsidR="008829E8">
          <w:rPr>
            <w:noProof/>
            <w:webHidden/>
          </w:rPr>
          <w:instrText xml:space="preserve"> PAGEREF _Toc20930289 \h </w:instrText>
        </w:r>
        <w:r w:rsidR="008829E8">
          <w:rPr>
            <w:noProof/>
            <w:webHidden/>
          </w:rPr>
        </w:r>
        <w:r w:rsidR="008829E8">
          <w:rPr>
            <w:noProof/>
            <w:webHidden/>
          </w:rPr>
          <w:fldChar w:fldCharType="separate"/>
        </w:r>
        <w:r w:rsidR="000103ED">
          <w:rPr>
            <w:noProof/>
            <w:webHidden/>
          </w:rPr>
          <w:t>90</w:t>
        </w:r>
        <w:r w:rsidR="008829E8">
          <w:rPr>
            <w:noProof/>
            <w:webHidden/>
          </w:rPr>
          <w:fldChar w:fldCharType="end"/>
        </w:r>
      </w:hyperlink>
    </w:p>
    <w:p w14:paraId="6AA7B3F9" w14:textId="5E814060" w:rsidR="008829E8" w:rsidRDefault="00A04ABF">
      <w:pPr>
        <w:pStyle w:val="TOC3"/>
        <w:tabs>
          <w:tab w:val="right" w:leader="dot" w:pos="9350"/>
        </w:tabs>
        <w:rPr>
          <w:rFonts w:asciiTheme="minorHAnsi" w:eastAsiaTheme="minorEastAsia" w:hAnsiTheme="minorHAnsi" w:cstheme="minorBidi"/>
          <w:noProof/>
          <w:sz w:val="22"/>
          <w:szCs w:val="22"/>
        </w:rPr>
      </w:pPr>
      <w:hyperlink w:anchor="_Toc20930290" w:history="1">
        <w:r w:rsidR="008829E8" w:rsidRPr="00FB4AB7">
          <w:rPr>
            <w:rStyle w:val="Hyperlink"/>
            <w:rFonts w:cs="Liberation Sans"/>
            <w:noProof/>
          </w:rPr>
          <w:t>4.4.31</w:t>
        </w:r>
        <w:r w:rsidR="008829E8" w:rsidRPr="00FB4AB7">
          <w:rPr>
            <w:rStyle w:val="Hyperlink"/>
            <w:noProof/>
          </w:rPr>
          <w:t xml:space="preserve"> Component SigningTimeBoundaries</w:t>
        </w:r>
        <w:r w:rsidR="008829E8">
          <w:rPr>
            <w:noProof/>
            <w:webHidden/>
          </w:rPr>
          <w:tab/>
        </w:r>
        <w:r w:rsidR="008829E8">
          <w:rPr>
            <w:noProof/>
            <w:webHidden/>
          </w:rPr>
          <w:fldChar w:fldCharType="begin"/>
        </w:r>
        <w:r w:rsidR="008829E8">
          <w:rPr>
            <w:noProof/>
            <w:webHidden/>
          </w:rPr>
          <w:instrText xml:space="preserve"> PAGEREF _Toc20930290 \h </w:instrText>
        </w:r>
        <w:r w:rsidR="008829E8">
          <w:rPr>
            <w:noProof/>
            <w:webHidden/>
          </w:rPr>
        </w:r>
        <w:r w:rsidR="008829E8">
          <w:rPr>
            <w:noProof/>
            <w:webHidden/>
          </w:rPr>
          <w:fldChar w:fldCharType="separate"/>
        </w:r>
        <w:r w:rsidR="000103ED">
          <w:rPr>
            <w:noProof/>
            <w:webHidden/>
          </w:rPr>
          <w:t>90</w:t>
        </w:r>
        <w:r w:rsidR="008829E8">
          <w:rPr>
            <w:noProof/>
            <w:webHidden/>
          </w:rPr>
          <w:fldChar w:fldCharType="end"/>
        </w:r>
      </w:hyperlink>
    </w:p>
    <w:p w14:paraId="3EB0387D" w14:textId="63BAF015" w:rsidR="008829E8" w:rsidRDefault="00A04ABF">
      <w:pPr>
        <w:pStyle w:val="TOC4"/>
        <w:tabs>
          <w:tab w:val="right" w:leader="dot" w:pos="9350"/>
        </w:tabs>
        <w:rPr>
          <w:rFonts w:asciiTheme="minorHAnsi" w:eastAsiaTheme="minorEastAsia" w:hAnsiTheme="minorHAnsi" w:cstheme="minorBidi"/>
          <w:noProof/>
          <w:sz w:val="22"/>
          <w:szCs w:val="22"/>
        </w:rPr>
      </w:pPr>
      <w:hyperlink w:anchor="_Toc20930291" w:history="1">
        <w:r w:rsidR="008829E8" w:rsidRPr="00FB4AB7">
          <w:rPr>
            <w:rStyle w:val="Hyperlink"/>
            <w:rFonts w:cs="Liberation Sans"/>
            <w:noProof/>
          </w:rPr>
          <w:t>4.4.31.1</w:t>
        </w:r>
        <w:r w:rsidR="008829E8" w:rsidRPr="00FB4AB7">
          <w:rPr>
            <w:rStyle w:val="Hyperlink"/>
            <w:noProof/>
          </w:rPr>
          <w:t xml:space="preserve"> SigningTimeBoundaries – JSON Syntax</w:t>
        </w:r>
        <w:r w:rsidR="008829E8">
          <w:rPr>
            <w:noProof/>
            <w:webHidden/>
          </w:rPr>
          <w:tab/>
        </w:r>
        <w:r w:rsidR="008829E8">
          <w:rPr>
            <w:noProof/>
            <w:webHidden/>
          </w:rPr>
          <w:fldChar w:fldCharType="begin"/>
        </w:r>
        <w:r w:rsidR="008829E8">
          <w:rPr>
            <w:noProof/>
            <w:webHidden/>
          </w:rPr>
          <w:instrText xml:space="preserve"> PAGEREF _Toc20930291 \h </w:instrText>
        </w:r>
        <w:r w:rsidR="008829E8">
          <w:rPr>
            <w:noProof/>
            <w:webHidden/>
          </w:rPr>
        </w:r>
        <w:r w:rsidR="008829E8">
          <w:rPr>
            <w:noProof/>
            <w:webHidden/>
          </w:rPr>
          <w:fldChar w:fldCharType="separate"/>
        </w:r>
        <w:r w:rsidR="000103ED">
          <w:rPr>
            <w:noProof/>
            <w:webHidden/>
          </w:rPr>
          <w:t>90</w:t>
        </w:r>
        <w:r w:rsidR="008829E8">
          <w:rPr>
            <w:noProof/>
            <w:webHidden/>
          </w:rPr>
          <w:fldChar w:fldCharType="end"/>
        </w:r>
      </w:hyperlink>
    </w:p>
    <w:p w14:paraId="0973F5DF" w14:textId="35174E38" w:rsidR="008829E8" w:rsidRDefault="00A04ABF">
      <w:pPr>
        <w:pStyle w:val="TOC4"/>
        <w:tabs>
          <w:tab w:val="right" w:leader="dot" w:pos="9350"/>
        </w:tabs>
        <w:rPr>
          <w:rFonts w:asciiTheme="minorHAnsi" w:eastAsiaTheme="minorEastAsia" w:hAnsiTheme="minorHAnsi" w:cstheme="minorBidi"/>
          <w:noProof/>
          <w:sz w:val="22"/>
          <w:szCs w:val="22"/>
        </w:rPr>
      </w:pPr>
      <w:hyperlink w:anchor="_Toc20930292" w:history="1">
        <w:r w:rsidR="008829E8" w:rsidRPr="00FB4AB7">
          <w:rPr>
            <w:rStyle w:val="Hyperlink"/>
            <w:rFonts w:cs="Liberation Sans"/>
            <w:noProof/>
          </w:rPr>
          <w:t>4.4.31.2</w:t>
        </w:r>
        <w:r w:rsidR="008829E8" w:rsidRPr="00FB4AB7">
          <w:rPr>
            <w:rStyle w:val="Hyperlink"/>
            <w:noProof/>
          </w:rPr>
          <w:t xml:space="preserve"> SigningTimeBoundaries – XML Syntax</w:t>
        </w:r>
        <w:r w:rsidR="008829E8">
          <w:rPr>
            <w:noProof/>
            <w:webHidden/>
          </w:rPr>
          <w:tab/>
        </w:r>
        <w:r w:rsidR="008829E8">
          <w:rPr>
            <w:noProof/>
            <w:webHidden/>
          </w:rPr>
          <w:fldChar w:fldCharType="begin"/>
        </w:r>
        <w:r w:rsidR="008829E8">
          <w:rPr>
            <w:noProof/>
            <w:webHidden/>
          </w:rPr>
          <w:instrText xml:space="preserve"> PAGEREF _Toc20930292 \h </w:instrText>
        </w:r>
        <w:r w:rsidR="008829E8">
          <w:rPr>
            <w:noProof/>
            <w:webHidden/>
          </w:rPr>
        </w:r>
        <w:r w:rsidR="008829E8">
          <w:rPr>
            <w:noProof/>
            <w:webHidden/>
          </w:rPr>
          <w:fldChar w:fldCharType="separate"/>
        </w:r>
        <w:r w:rsidR="000103ED">
          <w:rPr>
            <w:noProof/>
            <w:webHidden/>
          </w:rPr>
          <w:t>91</w:t>
        </w:r>
        <w:r w:rsidR="008829E8">
          <w:rPr>
            <w:noProof/>
            <w:webHidden/>
          </w:rPr>
          <w:fldChar w:fldCharType="end"/>
        </w:r>
      </w:hyperlink>
    </w:p>
    <w:p w14:paraId="40AC130D" w14:textId="2B86276B" w:rsidR="008829E8" w:rsidRDefault="00A04ABF">
      <w:pPr>
        <w:pStyle w:val="TOC3"/>
        <w:tabs>
          <w:tab w:val="right" w:leader="dot" w:pos="9350"/>
        </w:tabs>
        <w:rPr>
          <w:rFonts w:asciiTheme="minorHAnsi" w:eastAsiaTheme="minorEastAsia" w:hAnsiTheme="minorHAnsi" w:cstheme="minorBidi"/>
          <w:noProof/>
          <w:sz w:val="22"/>
          <w:szCs w:val="22"/>
        </w:rPr>
      </w:pPr>
      <w:hyperlink w:anchor="_Toc20930293" w:history="1">
        <w:r w:rsidR="008829E8" w:rsidRPr="00FB4AB7">
          <w:rPr>
            <w:rStyle w:val="Hyperlink"/>
            <w:rFonts w:cs="Liberation Sans"/>
            <w:noProof/>
          </w:rPr>
          <w:t>4.4.32</w:t>
        </w:r>
        <w:r w:rsidR="008829E8" w:rsidRPr="00FB4AB7">
          <w:rPr>
            <w:rStyle w:val="Hyperlink"/>
            <w:noProof/>
          </w:rPr>
          <w:t xml:space="preserve"> Component AugmentedSignature</w:t>
        </w:r>
        <w:r w:rsidR="008829E8">
          <w:rPr>
            <w:noProof/>
            <w:webHidden/>
          </w:rPr>
          <w:tab/>
        </w:r>
        <w:r w:rsidR="008829E8">
          <w:rPr>
            <w:noProof/>
            <w:webHidden/>
          </w:rPr>
          <w:fldChar w:fldCharType="begin"/>
        </w:r>
        <w:r w:rsidR="008829E8">
          <w:rPr>
            <w:noProof/>
            <w:webHidden/>
          </w:rPr>
          <w:instrText xml:space="preserve"> PAGEREF _Toc20930293 \h </w:instrText>
        </w:r>
        <w:r w:rsidR="008829E8">
          <w:rPr>
            <w:noProof/>
            <w:webHidden/>
          </w:rPr>
        </w:r>
        <w:r w:rsidR="008829E8">
          <w:rPr>
            <w:noProof/>
            <w:webHidden/>
          </w:rPr>
          <w:fldChar w:fldCharType="separate"/>
        </w:r>
        <w:r w:rsidR="000103ED">
          <w:rPr>
            <w:noProof/>
            <w:webHidden/>
          </w:rPr>
          <w:t>91</w:t>
        </w:r>
        <w:r w:rsidR="008829E8">
          <w:rPr>
            <w:noProof/>
            <w:webHidden/>
          </w:rPr>
          <w:fldChar w:fldCharType="end"/>
        </w:r>
      </w:hyperlink>
    </w:p>
    <w:p w14:paraId="2463A58D" w14:textId="09302BE5" w:rsidR="008829E8" w:rsidRDefault="00A04ABF">
      <w:pPr>
        <w:pStyle w:val="TOC4"/>
        <w:tabs>
          <w:tab w:val="right" w:leader="dot" w:pos="9350"/>
        </w:tabs>
        <w:rPr>
          <w:rFonts w:asciiTheme="minorHAnsi" w:eastAsiaTheme="minorEastAsia" w:hAnsiTheme="minorHAnsi" w:cstheme="minorBidi"/>
          <w:noProof/>
          <w:sz w:val="22"/>
          <w:szCs w:val="22"/>
        </w:rPr>
      </w:pPr>
      <w:hyperlink w:anchor="_Toc20930294" w:history="1">
        <w:r w:rsidR="008829E8" w:rsidRPr="00FB4AB7">
          <w:rPr>
            <w:rStyle w:val="Hyperlink"/>
            <w:rFonts w:cs="Liberation Sans"/>
            <w:noProof/>
          </w:rPr>
          <w:t>4.4.32.1</w:t>
        </w:r>
        <w:r w:rsidR="008829E8" w:rsidRPr="00FB4AB7">
          <w:rPr>
            <w:rStyle w:val="Hyperlink"/>
            <w:noProof/>
          </w:rPr>
          <w:t xml:space="preserve"> AugmentedSignature – JSON Syntax</w:t>
        </w:r>
        <w:r w:rsidR="008829E8">
          <w:rPr>
            <w:noProof/>
            <w:webHidden/>
          </w:rPr>
          <w:tab/>
        </w:r>
        <w:r w:rsidR="008829E8">
          <w:rPr>
            <w:noProof/>
            <w:webHidden/>
          </w:rPr>
          <w:fldChar w:fldCharType="begin"/>
        </w:r>
        <w:r w:rsidR="008829E8">
          <w:rPr>
            <w:noProof/>
            <w:webHidden/>
          </w:rPr>
          <w:instrText xml:space="preserve"> PAGEREF _Toc20930294 \h </w:instrText>
        </w:r>
        <w:r w:rsidR="008829E8">
          <w:rPr>
            <w:noProof/>
            <w:webHidden/>
          </w:rPr>
        </w:r>
        <w:r w:rsidR="008829E8">
          <w:rPr>
            <w:noProof/>
            <w:webHidden/>
          </w:rPr>
          <w:fldChar w:fldCharType="separate"/>
        </w:r>
        <w:r w:rsidR="000103ED">
          <w:rPr>
            <w:noProof/>
            <w:webHidden/>
          </w:rPr>
          <w:t>91</w:t>
        </w:r>
        <w:r w:rsidR="008829E8">
          <w:rPr>
            <w:noProof/>
            <w:webHidden/>
          </w:rPr>
          <w:fldChar w:fldCharType="end"/>
        </w:r>
      </w:hyperlink>
    </w:p>
    <w:p w14:paraId="1DD2E52C" w14:textId="51D9837D" w:rsidR="008829E8" w:rsidRDefault="00A04ABF">
      <w:pPr>
        <w:pStyle w:val="TOC4"/>
        <w:tabs>
          <w:tab w:val="right" w:leader="dot" w:pos="9350"/>
        </w:tabs>
        <w:rPr>
          <w:rFonts w:asciiTheme="minorHAnsi" w:eastAsiaTheme="minorEastAsia" w:hAnsiTheme="minorHAnsi" w:cstheme="minorBidi"/>
          <w:noProof/>
          <w:sz w:val="22"/>
          <w:szCs w:val="22"/>
        </w:rPr>
      </w:pPr>
      <w:hyperlink w:anchor="_Toc20930295" w:history="1">
        <w:r w:rsidR="008829E8" w:rsidRPr="00FB4AB7">
          <w:rPr>
            <w:rStyle w:val="Hyperlink"/>
            <w:rFonts w:cs="Liberation Sans"/>
            <w:noProof/>
          </w:rPr>
          <w:t>4.4.32.2</w:t>
        </w:r>
        <w:r w:rsidR="008829E8" w:rsidRPr="00FB4AB7">
          <w:rPr>
            <w:rStyle w:val="Hyperlink"/>
            <w:noProof/>
          </w:rPr>
          <w:t xml:space="preserve"> AugmentedSignature – XML Syntax</w:t>
        </w:r>
        <w:r w:rsidR="008829E8">
          <w:rPr>
            <w:noProof/>
            <w:webHidden/>
          </w:rPr>
          <w:tab/>
        </w:r>
        <w:r w:rsidR="008829E8">
          <w:rPr>
            <w:noProof/>
            <w:webHidden/>
          </w:rPr>
          <w:fldChar w:fldCharType="begin"/>
        </w:r>
        <w:r w:rsidR="008829E8">
          <w:rPr>
            <w:noProof/>
            <w:webHidden/>
          </w:rPr>
          <w:instrText xml:space="preserve"> PAGEREF _Toc20930295 \h </w:instrText>
        </w:r>
        <w:r w:rsidR="008829E8">
          <w:rPr>
            <w:noProof/>
            <w:webHidden/>
          </w:rPr>
        </w:r>
        <w:r w:rsidR="008829E8">
          <w:rPr>
            <w:noProof/>
            <w:webHidden/>
          </w:rPr>
          <w:fldChar w:fldCharType="separate"/>
        </w:r>
        <w:r w:rsidR="000103ED">
          <w:rPr>
            <w:noProof/>
            <w:webHidden/>
          </w:rPr>
          <w:t>92</w:t>
        </w:r>
        <w:r w:rsidR="008829E8">
          <w:rPr>
            <w:noProof/>
            <w:webHidden/>
          </w:rPr>
          <w:fldChar w:fldCharType="end"/>
        </w:r>
      </w:hyperlink>
    </w:p>
    <w:p w14:paraId="3EAE7F62" w14:textId="3F87DE41" w:rsidR="008829E8" w:rsidRDefault="00A04ABF">
      <w:pPr>
        <w:pStyle w:val="TOC3"/>
        <w:tabs>
          <w:tab w:val="right" w:leader="dot" w:pos="9350"/>
        </w:tabs>
        <w:rPr>
          <w:rFonts w:asciiTheme="minorHAnsi" w:eastAsiaTheme="minorEastAsia" w:hAnsiTheme="minorHAnsi" w:cstheme="minorBidi"/>
          <w:noProof/>
          <w:sz w:val="22"/>
          <w:szCs w:val="22"/>
        </w:rPr>
      </w:pPr>
      <w:hyperlink w:anchor="_Toc20930296" w:history="1">
        <w:r w:rsidR="008829E8" w:rsidRPr="00FB4AB7">
          <w:rPr>
            <w:rStyle w:val="Hyperlink"/>
            <w:rFonts w:cs="Liberation Sans"/>
            <w:noProof/>
          </w:rPr>
          <w:t>4.4.33</w:t>
        </w:r>
        <w:r w:rsidR="008829E8" w:rsidRPr="00FB4AB7">
          <w:rPr>
            <w:rStyle w:val="Hyperlink"/>
            <w:noProof/>
          </w:rPr>
          <w:t xml:space="preserve"> Component ReturnTransformedDocument</w:t>
        </w:r>
        <w:r w:rsidR="008829E8">
          <w:rPr>
            <w:noProof/>
            <w:webHidden/>
          </w:rPr>
          <w:tab/>
        </w:r>
        <w:r w:rsidR="008829E8">
          <w:rPr>
            <w:noProof/>
            <w:webHidden/>
          </w:rPr>
          <w:fldChar w:fldCharType="begin"/>
        </w:r>
        <w:r w:rsidR="008829E8">
          <w:rPr>
            <w:noProof/>
            <w:webHidden/>
          </w:rPr>
          <w:instrText xml:space="preserve"> PAGEREF _Toc20930296 \h </w:instrText>
        </w:r>
        <w:r w:rsidR="008829E8">
          <w:rPr>
            <w:noProof/>
            <w:webHidden/>
          </w:rPr>
        </w:r>
        <w:r w:rsidR="008829E8">
          <w:rPr>
            <w:noProof/>
            <w:webHidden/>
          </w:rPr>
          <w:fldChar w:fldCharType="separate"/>
        </w:r>
        <w:r w:rsidR="000103ED">
          <w:rPr>
            <w:noProof/>
            <w:webHidden/>
          </w:rPr>
          <w:t>93</w:t>
        </w:r>
        <w:r w:rsidR="008829E8">
          <w:rPr>
            <w:noProof/>
            <w:webHidden/>
          </w:rPr>
          <w:fldChar w:fldCharType="end"/>
        </w:r>
      </w:hyperlink>
    </w:p>
    <w:p w14:paraId="4759A77F" w14:textId="1E8FC57B" w:rsidR="008829E8" w:rsidRDefault="00A04ABF">
      <w:pPr>
        <w:pStyle w:val="TOC4"/>
        <w:tabs>
          <w:tab w:val="right" w:leader="dot" w:pos="9350"/>
        </w:tabs>
        <w:rPr>
          <w:rFonts w:asciiTheme="minorHAnsi" w:eastAsiaTheme="minorEastAsia" w:hAnsiTheme="minorHAnsi" w:cstheme="minorBidi"/>
          <w:noProof/>
          <w:sz w:val="22"/>
          <w:szCs w:val="22"/>
        </w:rPr>
      </w:pPr>
      <w:hyperlink w:anchor="_Toc20930297" w:history="1">
        <w:r w:rsidR="008829E8" w:rsidRPr="00FB4AB7">
          <w:rPr>
            <w:rStyle w:val="Hyperlink"/>
            <w:rFonts w:cs="Liberation Sans"/>
            <w:noProof/>
          </w:rPr>
          <w:t>4.4.33.1</w:t>
        </w:r>
        <w:r w:rsidR="008829E8" w:rsidRPr="00FB4AB7">
          <w:rPr>
            <w:rStyle w:val="Hyperlink"/>
            <w:noProof/>
          </w:rPr>
          <w:t xml:space="preserve"> ReturnTransformedDocument – JSON Syntax</w:t>
        </w:r>
        <w:r w:rsidR="008829E8">
          <w:rPr>
            <w:noProof/>
            <w:webHidden/>
          </w:rPr>
          <w:tab/>
        </w:r>
        <w:r w:rsidR="008829E8">
          <w:rPr>
            <w:noProof/>
            <w:webHidden/>
          </w:rPr>
          <w:fldChar w:fldCharType="begin"/>
        </w:r>
        <w:r w:rsidR="008829E8">
          <w:rPr>
            <w:noProof/>
            <w:webHidden/>
          </w:rPr>
          <w:instrText xml:space="preserve"> PAGEREF _Toc20930297 \h </w:instrText>
        </w:r>
        <w:r w:rsidR="008829E8">
          <w:rPr>
            <w:noProof/>
            <w:webHidden/>
          </w:rPr>
        </w:r>
        <w:r w:rsidR="008829E8">
          <w:rPr>
            <w:noProof/>
            <w:webHidden/>
          </w:rPr>
          <w:fldChar w:fldCharType="separate"/>
        </w:r>
        <w:r w:rsidR="000103ED">
          <w:rPr>
            <w:noProof/>
            <w:webHidden/>
          </w:rPr>
          <w:t>93</w:t>
        </w:r>
        <w:r w:rsidR="008829E8">
          <w:rPr>
            <w:noProof/>
            <w:webHidden/>
          </w:rPr>
          <w:fldChar w:fldCharType="end"/>
        </w:r>
      </w:hyperlink>
    </w:p>
    <w:p w14:paraId="557B8542" w14:textId="33D21148" w:rsidR="008829E8" w:rsidRDefault="00A04ABF">
      <w:pPr>
        <w:pStyle w:val="TOC4"/>
        <w:tabs>
          <w:tab w:val="right" w:leader="dot" w:pos="9350"/>
        </w:tabs>
        <w:rPr>
          <w:rFonts w:asciiTheme="minorHAnsi" w:eastAsiaTheme="minorEastAsia" w:hAnsiTheme="minorHAnsi" w:cstheme="minorBidi"/>
          <w:noProof/>
          <w:sz w:val="22"/>
          <w:szCs w:val="22"/>
        </w:rPr>
      </w:pPr>
      <w:hyperlink w:anchor="_Toc20930298" w:history="1">
        <w:r w:rsidR="008829E8" w:rsidRPr="00FB4AB7">
          <w:rPr>
            <w:rStyle w:val="Hyperlink"/>
            <w:rFonts w:cs="Liberation Sans"/>
            <w:noProof/>
          </w:rPr>
          <w:t>4.4.33.2</w:t>
        </w:r>
        <w:r w:rsidR="008829E8" w:rsidRPr="00FB4AB7">
          <w:rPr>
            <w:rStyle w:val="Hyperlink"/>
            <w:noProof/>
          </w:rPr>
          <w:t xml:space="preserve"> ReturnTransformedDocument – XML Syntax</w:t>
        </w:r>
        <w:r w:rsidR="008829E8">
          <w:rPr>
            <w:noProof/>
            <w:webHidden/>
          </w:rPr>
          <w:tab/>
        </w:r>
        <w:r w:rsidR="008829E8">
          <w:rPr>
            <w:noProof/>
            <w:webHidden/>
          </w:rPr>
          <w:fldChar w:fldCharType="begin"/>
        </w:r>
        <w:r w:rsidR="008829E8">
          <w:rPr>
            <w:noProof/>
            <w:webHidden/>
          </w:rPr>
          <w:instrText xml:space="preserve"> PAGEREF _Toc20930298 \h </w:instrText>
        </w:r>
        <w:r w:rsidR="008829E8">
          <w:rPr>
            <w:noProof/>
            <w:webHidden/>
          </w:rPr>
        </w:r>
        <w:r w:rsidR="008829E8">
          <w:rPr>
            <w:noProof/>
            <w:webHidden/>
          </w:rPr>
          <w:fldChar w:fldCharType="separate"/>
        </w:r>
        <w:r w:rsidR="000103ED">
          <w:rPr>
            <w:noProof/>
            <w:webHidden/>
          </w:rPr>
          <w:t>93</w:t>
        </w:r>
        <w:r w:rsidR="008829E8">
          <w:rPr>
            <w:noProof/>
            <w:webHidden/>
          </w:rPr>
          <w:fldChar w:fldCharType="end"/>
        </w:r>
      </w:hyperlink>
    </w:p>
    <w:p w14:paraId="7EB411CF" w14:textId="693886A9" w:rsidR="008829E8" w:rsidRDefault="00A04ABF">
      <w:pPr>
        <w:pStyle w:val="TOC3"/>
        <w:tabs>
          <w:tab w:val="right" w:leader="dot" w:pos="9350"/>
        </w:tabs>
        <w:rPr>
          <w:rFonts w:asciiTheme="minorHAnsi" w:eastAsiaTheme="minorEastAsia" w:hAnsiTheme="minorHAnsi" w:cstheme="minorBidi"/>
          <w:noProof/>
          <w:sz w:val="22"/>
          <w:szCs w:val="22"/>
        </w:rPr>
      </w:pPr>
      <w:hyperlink w:anchor="_Toc20930299" w:history="1">
        <w:r w:rsidR="008829E8" w:rsidRPr="00FB4AB7">
          <w:rPr>
            <w:rStyle w:val="Hyperlink"/>
            <w:rFonts w:cs="Liberation Sans"/>
            <w:noProof/>
          </w:rPr>
          <w:t>4.4.34</w:t>
        </w:r>
        <w:r w:rsidR="008829E8" w:rsidRPr="00FB4AB7">
          <w:rPr>
            <w:rStyle w:val="Hyperlink"/>
            <w:noProof/>
          </w:rPr>
          <w:t xml:space="preserve"> Component TransformedDocument</w:t>
        </w:r>
        <w:r w:rsidR="008829E8">
          <w:rPr>
            <w:noProof/>
            <w:webHidden/>
          </w:rPr>
          <w:tab/>
        </w:r>
        <w:r w:rsidR="008829E8">
          <w:rPr>
            <w:noProof/>
            <w:webHidden/>
          </w:rPr>
          <w:fldChar w:fldCharType="begin"/>
        </w:r>
        <w:r w:rsidR="008829E8">
          <w:rPr>
            <w:noProof/>
            <w:webHidden/>
          </w:rPr>
          <w:instrText xml:space="preserve"> PAGEREF _Toc20930299 \h </w:instrText>
        </w:r>
        <w:r w:rsidR="008829E8">
          <w:rPr>
            <w:noProof/>
            <w:webHidden/>
          </w:rPr>
        </w:r>
        <w:r w:rsidR="008829E8">
          <w:rPr>
            <w:noProof/>
            <w:webHidden/>
          </w:rPr>
          <w:fldChar w:fldCharType="separate"/>
        </w:r>
        <w:r w:rsidR="000103ED">
          <w:rPr>
            <w:noProof/>
            <w:webHidden/>
          </w:rPr>
          <w:t>93</w:t>
        </w:r>
        <w:r w:rsidR="008829E8">
          <w:rPr>
            <w:noProof/>
            <w:webHidden/>
          </w:rPr>
          <w:fldChar w:fldCharType="end"/>
        </w:r>
      </w:hyperlink>
    </w:p>
    <w:p w14:paraId="5D1C346C" w14:textId="7A2FC212" w:rsidR="008829E8" w:rsidRDefault="00A04ABF">
      <w:pPr>
        <w:pStyle w:val="TOC4"/>
        <w:tabs>
          <w:tab w:val="right" w:leader="dot" w:pos="9350"/>
        </w:tabs>
        <w:rPr>
          <w:rFonts w:asciiTheme="minorHAnsi" w:eastAsiaTheme="minorEastAsia" w:hAnsiTheme="minorHAnsi" w:cstheme="minorBidi"/>
          <w:noProof/>
          <w:sz w:val="22"/>
          <w:szCs w:val="22"/>
        </w:rPr>
      </w:pPr>
      <w:hyperlink w:anchor="_Toc20930300" w:history="1">
        <w:r w:rsidR="008829E8" w:rsidRPr="00FB4AB7">
          <w:rPr>
            <w:rStyle w:val="Hyperlink"/>
            <w:rFonts w:cs="Liberation Sans"/>
            <w:noProof/>
          </w:rPr>
          <w:t>4.4.34.1</w:t>
        </w:r>
        <w:r w:rsidR="008829E8" w:rsidRPr="00FB4AB7">
          <w:rPr>
            <w:rStyle w:val="Hyperlink"/>
            <w:noProof/>
          </w:rPr>
          <w:t xml:space="preserve"> TransformedDocument – JSON Syntax</w:t>
        </w:r>
        <w:r w:rsidR="008829E8">
          <w:rPr>
            <w:noProof/>
            <w:webHidden/>
          </w:rPr>
          <w:tab/>
        </w:r>
        <w:r w:rsidR="008829E8">
          <w:rPr>
            <w:noProof/>
            <w:webHidden/>
          </w:rPr>
          <w:fldChar w:fldCharType="begin"/>
        </w:r>
        <w:r w:rsidR="008829E8">
          <w:rPr>
            <w:noProof/>
            <w:webHidden/>
          </w:rPr>
          <w:instrText xml:space="preserve"> PAGEREF _Toc20930300 \h </w:instrText>
        </w:r>
        <w:r w:rsidR="008829E8">
          <w:rPr>
            <w:noProof/>
            <w:webHidden/>
          </w:rPr>
        </w:r>
        <w:r w:rsidR="008829E8">
          <w:rPr>
            <w:noProof/>
            <w:webHidden/>
          </w:rPr>
          <w:fldChar w:fldCharType="separate"/>
        </w:r>
        <w:r w:rsidR="000103ED">
          <w:rPr>
            <w:noProof/>
            <w:webHidden/>
          </w:rPr>
          <w:t>93</w:t>
        </w:r>
        <w:r w:rsidR="008829E8">
          <w:rPr>
            <w:noProof/>
            <w:webHidden/>
          </w:rPr>
          <w:fldChar w:fldCharType="end"/>
        </w:r>
      </w:hyperlink>
    </w:p>
    <w:p w14:paraId="1E1407C0" w14:textId="32FCB277" w:rsidR="008829E8" w:rsidRDefault="00A04ABF">
      <w:pPr>
        <w:pStyle w:val="TOC4"/>
        <w:tabs>
          <w:tab w:val="right" w:leader="dot" w:pos="9350"/>
        </w:tabs>
        <w:rPr>
          <w:rFonts w:asciiTheme="minorHAnsi" w:eastAsiaTheme="minorEastAsia" w:hAnsiTheme="minorHAnsi" w:cstheme="minorBidi"/>
          <w:noProof/>
          <w:sz w:val="22"/>
          <w:szCs w:val="22"/>
        </w:rPr>
      </w:pPr>
      <w:hyperlink w:anchor="_Toc20930301" w:history="1">
        <w:r w:rsidR="008829E8" w:rsidRPr="00FB4AB7">
          <w:rPr>
            <w:rStyle w:val="Hyperlink"/>
            <w:rFonts w:cs="Liberation Sans"/>
            <w:noProof/>
          </w:rPr>
          <w:t>4.4.34.2</w:t>
        </w:r>
        <w:r w:rsidR="008829E8" w:rsidRPr="00FB4AB7">
          <w:rPr>
            <w:rStyle w:val="Hyperlink"/>
            <w:noProof/>
          </w:rPr>
          <w:t xml:space="preserve"> TransformedDocument – XML Syntax</w:t>
        </w:r>
        <w:r w:rsidR="008829E8">
          <w:rPr>
            <w:noProof/>
            <w:webHidden/>
          </w:rPr>
          <w:tab/>
        </w:r>
        <w:r w:rsidR="008829E8">
          <w:rPr>
            <w:noProof/>
            <w:webHidden/>
          </w:rPr>
          <w:fldChar w:fldCharType="begin"/>
        </w:r>
        <w:r w:rsidR="008829E8">
          <w:rPr>
            <w:noProof/>
            <w:webHidden/>
          </w:rPr>
          <w:instrText xml:space="preserve"> PAGEREF _Toc20930301 \h </w:instrText>
        </w:r>
        <w:r w:rsidR="008829E8">
          <w:rPr>
            <w:noProof/>
            <w:webHidden/>
          </w:rPr>
        </w:r>
        <w:r w:rsidR="008829E8">
          <w:rPr>
            <w:noProof/>
            <w:webHidden/>
          </w:rPr>
          <w:fldChar w:fldCharType="separate"/>
        </w:r>
        <w:r w:rsidR="000103ED">
          <w:rPr>
            <w:noProof/>
            <w:webHidden/>
          </w:rPr>
          <w:t>93</w:t>
        </w:r>
        <w:r w:rsidR="008829E8">
          <w:rPr>
            <w:noProof/>
            <w:webHidden/>
          </w:rPr>
          <w:fldChar w:fldCharType="end"/>
        </w:r>
      </w:hyperlink>
    </w:p>
    <w:p w14:paraId="017A158A" w14:textId="67A508DB" w:rsidR="008829E8" w:rsidRDefault="00A04ABF">
      <w:pPr>
        <w:pStyle w:val="TOC2"/>
        <w:tabs>
          <w:tab w:val="right" w:leader="dot" w:pos="9350"/>
        </w:tabs>
        <w:rPr>
          <w:rFonts w:asciiTheme="minorHAnsi" w:eastAsiaTheme="minorEastAsia" w:hAnsiTheme="minorHAnsi" w:cstheme="minorBidi"/>
          <w:noProof/>
          <w:sz w:val="22"/>
          <w:szCs w:val="22"/>
        </w:rPr>
      </w:pPr>
      <w:hyperlink w:anchor="_Toc20930302" w:history="1">
        <w:r w:rsidR="008829E8" w:rsidRPr="00FB4AB7">
          <w:rPr>
            <w:rStyle w:val="Hyperlink"/>
            <w:noProof/>
          </w:rPr>
          <w:t>4.5 Request/Response related data structures defined in this document</w:t>
        </w:r>
        <w:r w:rsidR="008829E8">
          <w:rPr>
            <w:noProof/>
            <w:webHidden/>
          </w:rPr>
          <w:tab/>
        </w:r>
        <w:r w:rsidR="008829E8">
          <w:rPr>
            <w:noProof/>
            <w:webHidden/>
          </w:rPr>
          <w:fldChar w:fldCharType="begin"/>
        </w:r>
        <w:r w:rsidR="008829E8">
          <w:rPr>
            <w:noProof/>
            <w:webHidden/>
          </w:rPr>
          <w:instrText xml:space="preserve"> PAGEREF _Toc20930302 \h </w:instrText>
        </w:r>
        <w:r w:rsidR="008829E8">
          <w:rPr>
            <w:noProof/>
            <w:webHidden/>
          </w:rPr>
        </w:r>
        <w:r w:rsidR="008829E8">
          <w:rPr>
            <w:noProof/>
            <w:webHidden/>
          </w:rPr>
          <w:fldChar w:fldCharType="separate"/>
        </w:r>
        <w:r w:rsidR="000103ED">
          <w:rPr>
            <w:noProof/>
            <w:webHidden/>
          </w:rPr>
          <w:t>94</w:t>
        </w:r>
        <w:r w:rsidR="008829E8">
          <w:rPr>
            <w:noProof/>
            <w:webHidden/>
          </w:rPr>
          <w:fldChar w:fldCharType="end"/>
        </w:r>
      </w:hyperlink>
    </w:p>
    <w:p w14:paraId="4398F8DE" w14:textId="773C206A" w:rsidR="008829E8" w:rsidRDefault="00A04ABF">
      <w:pPr>
        <w:pStyle w:val="TOC3"/>
        <w:tabs>
          <w:tab w:val="right" w:leader="dot" w:pos="9350"/>
        </w:tabs>
        <w:rPr>
          <w:rFonts w:asciiTheme="minorHAnsi" w:eastAsiaTheme="minorEastAsia" w:hAnsiTheme="minorHAnsi" w:cstheme="minorBidi"/>
          <w:noProof/>
          <w:sz w:val="22"/>
          <w:szCs w:val="22"/>
        </w:rPr>
      </w:pPr>
      <w:hyperlink w:anchor="_Toc20930303" w:history="1">
        <w:r w:rsidR="008829E8" w:rsidRPr="00FB4AB7">
          <w:rPr>
            <w:rStyle w:val="Hyperlink"/>
            <w:rFonts w:cs="Liberation Sans"/>
            <w:noProof/>
          </w:rPr>
          <w:t>4.5.1</w:t>
        </w:r>
        <w:r w:rsidR="008829E8" w:rsidRPr="00FB4AB7">
          <w:rPr>
            <w:rStyle w:val="Hyperlink"/>
            <w:noProof/>
          </w:rPr>
          <w:t xml:space="preserve"> Component InputDocuments</w:t>
        </w:r>
        <w:r w:rsidR="008829E8">
          <w:rPr>
            <w:noProof/>
            <w:webHidden/>
          </w:rPr>
          <w:tab/>
        </w:r>
        <w:r w:rsidR="008829E8">
          <w:rPr>
            <w:noProof/>
            <w:webHidden/>
          </w:rPr>
          <w:fldChar w:fldCharType="begin"/>
        </w:r>
        <w:r w:rsidR="008829E8">
          <w:rPr>
            <w:noProof/>
            <w:webHidden/>
          </w:rPr>
          <w:instrText xml:space="preserve"> PAGEREF _Toc20930303 \h </w:instrText>
        </w:r>
        <w:r w:rsidR="008829E8">
          <w:rPr>
            <w:noProof/>
            <w:webHidden/>
          </w:rPr>
        </w:r>
        <w:r w:rsidR="008829E8">
          <w:rPr>
            <w:noProof/>
            <w:webHidden/>
          </w:rPr>
          <w:fldChar w:fldCharType="separate"/>
        </w:r>
        <w:r w:rsidR="000103ED">
          <w:rPr>
            <w:noProof/>
            <w:webHidden/>
          </w:rPr>
          <w:t>94</w:t>
        </w:r>
        <w:r w:rsidR="008829E8">
          <w:rPr>
            <w:noProof/>
            <w:webHidden/>
          </w:rPr>
          <w:fldChar w:fldCharType="end"/>
        </w:r>
      </w:hyperlink>
    </w:p>
    <w:p w14:paraId="5E903D28" w14:textId="1E890324" w:rsidR="008829E8" w:rsidRDefault="00A04ABF">
      <w:pPr>
        <w:pStyle w:val="TOC4"/>
        <w:tabs>
          <w:tab w:val="right" w:leader="dot" w:pos="9350"/>
        </w:tabs>
        <w:rPr>
          <w:rFonts w:asciiTheme="minorHAnsi" w:eastAsiaTheme="minorEastAsia" w:hAnsiTheme="minorHAnsi" w:cstheme="minorBidi"/>
          <w:noProof/>
          <w:sz w:val="22"/>
          <w:szCs w:val="22"/>
        </w:rPr>
      </w:pPr>
      <w:hyperlink w:anchor="_Toc20930304" w:history="1">
        <w:r w:rsidR="008829E8" w:rsidRPr="00FB4AB7">
          <w:rPr>
            <w:rStyle w:val="Hyperlink"/>
            <w:rFonts w:cs="Liberation Sans"/>
            <w:noProof/>
          </w:rPr>
          <w:t>4.5.1.1</w:t>
        </w:r>
        <w:r w:rsidR="008829E8" w:rsidRPr="00FB4AB7">
          <w:rPr>
            <w:rStyle w:val="Hyperlink"/>
            <w:noProof/>
          </w:rPr>
          <w:t xml:space="preserve"> InputDocuments – JSON Syntax</w:t>
        </w:r>
        <w:r w:rsidR="008829E8">
          <w:rPr>
            <w:noProof/>
            <w:webHidden/>
          </w:rPr>
          <w:tab/>
        </w:r>
        <w:r w:rsidR="008829E8">
          <w:rPr>
            <w:noProof/>
            <w:webHidden/>
          </w:rPr>
          <w:fldChar w:fldCharType="begin"/>
        </w:r>
        <w:r w:rsidR="008829E8">
          <w:rPr>
            <w:noProof/>
            <w:webHidden/>
          </w:rPr>
          <w:instrText xml:space="preserve"> PAGEREF _Toc20930304 \h </w:instrText>
        </w:r>
        <w:r w:rsidR="008829E8">
          <w:rPr>
            <w:noProof/>
            <w:webHidden/>
          </w:rPr>
        </w:r>
        <w:r w:rsidR="008829E8">
          <w:rPr>
            <w:noProof/>
            <w:webHidden/>
          </w:rPr>
          <w:fldChar w:fldCharType="separate"/>
        </w:r>
        <w:r w:rsidR="000103ED">
          <w:rPr>
            <w:noProof/>
            <w:webHidden/>
          </w:rPr>
          <w:t>94</w:t>
        </w:r>
        <w:r w:rsidR="008829E8">
          <w:rPr>
            <w:noProof/>
            <w:webHidden/>
          </w:rPr>
          <w:fldChar w:fldCharType="end"/>
        </w:r>
      </w:hyperlink>
    </w:p>
    <w:p w14:paraId="5E870B09" w14:textId="01BB21F9" w:rsidR="008829E8" w:rsidRDefault="00A04ABF">
      <w:pPr>
        <w:pStyle w:val="TOC4"/>
        <w:tabs>
          <w:tab w:val="right" w:leader="dot" w:pos="9350"/>
        </w:tabs>
        <w:rPr>
          <w:rFonts w:asciiTheme="minorHAnsi" w:eastAsiaTheme="minorEastAsia" w:hAnsiTheme="minorHAnsi" w:cstheme="minorBidi"/>
          <w:noProof/>
          <w:sz w:val="22"/>
          <w:szCs w:val="22"/>
        </w:rPr>
      </w:pPr>
      <w:hyperlink w:anchor="_Toc20930305" w:history="1">
        <w:r w:rsidR="008829E8" w:rsidRPr="00FB4AB7">
          <w:rPr>
            <w:rStyle w:val="Hyperlink"/>
            <w:rFonts w:cs="Liberation Sans"/>
            <w:noProof/>
          </w:rPr>
          <w:t>4.5.1.2</w:t>
        </w:r>
        <w:r w:rsidR="008829E8" w:rsidRPr="00FB4AB7">
          <w:rPr>
            <w:rStyle w:val="Hyperlink"/>
            <w:noProof/>
          </w:rPr>
          <w:t xml:space="preserve"> InputDocuments – XML Syntax</w:t>
        </w:r>
        <w:r w:rsidR="008829E8">
          <w:rPr>
            <w:noProof/>
            <w:webHidden/>
          </w:rPr>
          <w:tab/>
        </w:r>
        <w:r w:rsidR="008829E8">
          <w:rPr>
            <w:noProof/>
            <w:webHidden/>
          </w:rPr>
          <w:fldChar w:fldCharType="begin"/>
        </w:r>
        <w:r w:rsidR="008829E8">
          <w:rPr>
            <w:noProof/>
            <w:webHidden/>
          </w:rPr>
          <w:instrText xml:space="preserve"> PAGEREF _Toc20930305 \h </w:instrText>
        </w:r>
        <w:r w:rsidR="008829E8">
          <w:rPr>
            <w:noProof/>
            <w:webHidden/>
          </w:rPr>
        </w:r>
        <w:r w:rsidR="008829E8">
          <w:rPr>
            <w:noProof/>
            <w:webHidden/>
          </w:rPr>
          <w:fldChar w:fldCharType="separate"/>
        </w:r>
        <w:r w:rsidR="000103ED">
          <w:rPr>
            <w:noProof/>
            <w:webHidden/>
          </w:rPr>
          <w:t>95</w:t>
        </w:r>
        <w:r w:rsidR="008829E8">
          <w:rPr>
            <w:noProof/>
            <w:webHidden/>
          </w:rPr>
          <w:fldChar w:fldCharType="end"/>
        </w:r>
      </w:hyperlink>
    </w:p>
    <w:p w14:paraId="7DBF3A7F" w14:textId="0A4B8BAF" w:rsidR="008829E8" w:rsidRDefault="00A04ABF">
      <w:pPr>
        <w:pStyle w:val="TOC3"/>
        <w:tabs>
          <w:tab w:val="right" w:leader="dot" w:pos="9350"/>
        </w:tabs>
        <w:rPr>
          <w:rFonts w:asciiTheme="minorHAnsi" w:eastAsiaTheme="minorEastAsia" w:hAnsiTheme="minorHAnsi" w:cstheme="minorBidi"/>
          <w:noProof/>
          <w:sz w:val="22"/>
          <w:szCs w:val="22"/>
        </w:rPr>
      </w:pPr>
      <w:hyperlink w:anchor="_Toc20930306" w:history="1">
        <w:r w:rsidR="008829E8" w:rsidRPr="00FB4AB7">
          <w:rPr>
            <w:rStyle w:val="Hyperlink"/>
            <w:rFonts w:cs="Liberation Sans"/>
            <w:noProof/>
          </w:rPr>
          <w:t>4.5.2</w:t>
        </w:r>
        <w:r w:rsidR="008829E8" w:rsidRPr="00FB4AB7">
          <w:rPr>
            <w:rStyle w:val="Hyperlink"/>
            <w:noProof/>
          </w:rPr>
          <w:t xml:space="preserve"> Component DocumentBase</w:t>
        </w:r>
        <w:r w:rsidR="008829E8">
          <w:rPr>
            <w:noProof/>
            <w:webHidden/>
          </w:rPr>
          <w:tab/>
        </w:r>
        <w:r w:rsidR="008829E8">
          <w:rPr>
            <w:noProof/>
            <w:webHidden/>
          </w:rPr>
          <w:fldChar w:fldCharType="begin"/>
        </w:r>
        <w:r w:rsidR="008829E8">
          <w:rPr>
            <w:noProof/>
            <w:webHidden/>
          </w:rPr>
          <w:instrText xml:space="preserve"> PAGEREF _Toc20930306 \h </w:instrText>
        </w:r>
        <w:r w:rsidR="008829E8">
          <w:rPr>
            <w:noProof/>
            <w:webHidden/>
          </w:rPr>
        </w:r>
        <w:r w:rsidR="008829E8">
          <w:rPr>
            <w:noProof/>
            <w:webHidden/>
          </w:rPr>
          <w:fldChar w:fldCharType="separate"/>
        </w:r>
        <w:r w:rsidR="000103ED">
          <w:rPr>
            <w:noProof/>
            <w:webHidden/>
          </w:rPr>
          <w:t>96</w:t>
        </w:r>
        <w:r w:rsidR="008829E8">
          <w:rPr>
            <w:noProof/>
            <w:webHidden/>
          </w:rPr>
          <w:fldChar w:fldCharType="end"/>
        </w:r>
      </w:hyperlink>
    </w:p>
    <w:p w14:paraId="2C341F5C" w14:textId="508C042E" w:rsidR="008829E8" w:rsidRDefault="00A04ABF">
      <w:pPr>
        <w:pStyle w:val="TOC4"/>
        <w:tabs>
          <w:tab w:val="right" w:leader="dot" w:pos="9350"/>
        </w:tabs>
        <w:rPr>
          <w:rFonts w:asciiTheme="minorHAnsi" w:eastAsiaTheme="minorEastAsia" w:hAnsiTheme="minorHAnsi" w:cstheme="minorBidi"/>
          <w:noProof/>
          <w:sz w:val="22"/>
          <w:szCs w:val="22"/>
        </w:rPr>
      </w:pPr>
      <w:hyperlink w:anchor="_Toc20930307" w:history="1">
        <w:r w:rsidR="008829E8" w:rsidRPr="00FB4AB7">
          <w:rPr>
            <w:rStyle w:val="Hyperlink"/>
            <w:rFonts w:cs="Liberation Sans"/>
            <w:noProof/>
          </w:rPr>
          <w:t>4.5.2.1</w:t>
        </w:r>
        <w:r w:rsidR="008829E8" w:rsidRPr="00FB4AB7">
          <w:rPr>
            <w:rStyle w:val="Hyperlink"/>
            <w:noProof/>
          </w:rPr>
          <w:t xml:space="preserve"> DocumentBase – JSON Syntax</w:t>
        </w:r>
        <w:r w:rsidR="008829E8">
          <w:rPr>
            <w:noProof/>
            <w:webHidden/>
          </w:rPr>
          <w:tab/>
        </w:r>
        <w:r w:rsidR="008829E8">
          <w:rPr>
            <w:noProof/>
            <w:webHidden/>
          </w:rPr>
          <w:fldChar w:fldCharType="begin"/>
        </w:r>
        <w:r w:rsidR="008829E8">
          <w:rPr>
            <w:noProof/>
            <w:webHidden/>
          </w:rPr>
          <w:instrText xml:space="preserve"> PAGEREF _Toc20930307 \h </w:instrText>
        </w:r>
        <w:r w:rsidR="008829E8">
          <w:rPr>
            <w:noProof/>
            <w:webHidden/>
          </w:rPr>
        </w:r>
        <w:r w:rsidR="008829E8">
          <w:rPr>
            <w:noProof/>
            <w:webHidden/>
          </w:rPr>
          <w:fldChar w:fldCharType="separate"/>
        </w:r>
        <w:r w:rsidR="000103ED">
          <w:rPr>
            <w:noProof/>
            <w:webHidden/>
          </w:rPr>
          <w:t>96</w:t>
        </w:r>
        <w:r w:rsidR="008829E8">
          <w:rPr>
            <w:noProof/>
            <w:webHidden/>
          </w:rPr>
          <w:fldChar w:fldCharType="end"/>
        </w:r>
      </w:hyperlink>
    </w:p>
    <w:p w14:paraId="66A3E4C3" w14:textId="7AEC97BE" w:rsidR="008829E8" w:rsidRDefault="00A04ABF">
      <w:pPr>
        <w:pStyle w:val="TOC4"/>
        <w:tabs>
          <w:tab w:val="right" w:leader="dot" w:pos="9350"/>
        </w:tabs>
        <w:rPr>
          <w:rFonts w:asciiTheme="minorHAnsi" w:eastAsiaTheme="minorEastAsia" w:hAnsiTheme="minorHAnsi" w:cstheme="minorBidi"/>
          <w:noProof/>
          <w:sz w:val="22"/>
          <w:szCs w:val="22"/>
        </w:rPr>
      </w:pPr>
      <w:hyperlink w:anchor="_Toc20930308" w:history="1">
        <w:r w:rsidR="008829E8" w:rsidRPr="00FB4AB7">
          <w:rPr>
            <w:rStyle w:val="Hyperlink"/>
            <w:rFonts w:cs="Liberation Sans"/>
            <w:noProof/>
          </w:rPr>
          <w:t>4.5.2.2</w:t>
        </w:r>
        <w:r w:rsidR="008829E8" w:rsidRPr="00FB4AB7">
          <w:rPr>
            <w:rStyle w:val="Hyperlink"/>
            <w:noProof/>
          </w:rPr>
          <w:t xml:space="preserve"> DocumentBase – XML Syntax</w:t>
        </w:r>
        <w:r w:rsidR="008829E8">
          <w:rPr>
            <w:noProof/>
            <w:webHidden/>
          </w:rPr>
          <w:tab/>
        </w:r>
        <w:r w:rsidR="008829E8">
          <w:rPr>
            <w:noProof/>
            <w:webHidden/>
          </w:rPr>
          <w:fldChar w:fldCharType="begin"/>
        </w:r>
        <w:r w:rsidR="008829E8">
          <w:rPr>
            <w:noProof/>
            <w:webHidden/>
          </w:rPr>
          <w:instrText xml:space="preserve"> PAGEREF _Toc20930308 \h </w:instrText>
        </w:r>
        <w:r w:rsidR="008829E8">
          <w:rPr>
            <w:noProof/>
            <w:webHidden/>
          </w:rPr>
        </w:r>
        <w:r w:rsidR="008829E8">
          <w:rPr>
            <w:noProof/>
            <w:webHidden/>
          </w:rPr>
          <w:fldChar w:fldCharType="separate"/>
        </w:r>
        <w:r w:rsidR="000103ED">
          <w:rPr>
            <w:noProof/>
            <w:webHidden/>
          </w:rPr>
          <w:t>97</w:t>
        </w:r>
        <w:r w:rsidR="008829E8">
          <w:rPr>
            <w:noProof/>
            <w:webHidden/>
          </w:rPr>
          <w:fldChar w:fldCharType="end"/>
        </w:r>
      </w:hyperlink>
    </w:p>
    <w:p w14:paraId="388BEC99" w14:textId="77E457A0" w:rsidR="008829E8" w:rsidRDefault="00A04ABF">
      <w:pPr>
        <w:pStyle w:val="TOC3"/>
        <w:tabs>
          <w:tab w:val="right" w:leader="dot" w:pos="9350"/>
        </w:tabs>
        <w:rPr>
          <w:rFonts w:asciiTheme="minorHAnsi" w:eastAsiaTheme="minorEastAsia" w:hAnsiTheme="minorHAnsi" w:cstheme="minorBidi"/>
          <w:noProof/>
          <w:sz w:val="22"/>
          <w:szCs w:val="22"/>
        </w:rPr>
      </w:pPr>
      <w:hyperlink w:anchor="_Toc20930309" w:history="1">
        <w:r w:rsidR="008829E8" w:rsidRPr="00FB4AB7">
          <w:rPr>
            <w:rStyle w:val="Hyperlink"/>
            <w:rFonts w:cs="Liberation Sans"/>
            <w:noProof/>
          </w:rPr>
          <w:t>4.5.3</w:t>
        </w:r>
        <w:r w:rsidR="008829E8" w:rsidRPr="00FB4AB7">
          <w:rPr>
            <w:rStyle w:val="Hyperlink"/>
            <w:noProof/>
          </w:rPr>
          <w:t xml:space="preserve"> Component Document</w:t>
        </w:r>
        <w:r w:rsidR="008829E8">
          <w:rPr>
            <w:noProof/>
            <w:webHidden/>
          </w:rPr>
          <w:tab/>
        </w:r>
        <w:r w:rsidR="008829E8">
          <w:rPr>
            <w:noProof/>
            <w:webHidden/>
          </w:rPr>
          <w:fldChar w:fldCharType="begin"/>
        </w:r>
        <w:r w:rsidR="008829E8">
          <w:rPr>
            <w:noProof/>
            <w:webHidden/>
          </w:rPr>
          <w:instrText xml:space="preserve"> PAGEREF _Toc20930309 \h </w:instrText>
        </w:r>
        <w:r w:rsidR="008829E8">
          <w:rPr>
            <w:noProof/>
            <w:webHidden/>
          </w:rPr>
        </w:r>
        <w:r w:rsidR="008829E8">
          <w:rPr>
            <w:noProof/>
            <w:webHidden/>
          </w:rPr>
          <w:fldChar w:fldCharType="separate"/>
        </w:r>
        <w:r w:rsidR="000103ED">
          <w:rPr>
            <w:noProof/>
            <w:webHidden/>
          </w:rPr>
          <w:t>97</w:t>
        </w:r>
        <w:r w:rsidR="008829E8">
          <w:rPr>
            <w:noProof/>
            <w:webHidden/>
          </w:rPr>
          <w:fldChar w:fldCharType="end"/>
        </w:r>
      </w:hyperlink>
    </w:p>
    <w:p w14:paraId="6B0088AA" w14:textId="14EDE044" w:rsidR="008829E8" w:rsidRDefault="00A04ABF">
      <w:pPr>
        <w:pStyle w:val="TOC4"/>
        <w:tabs>
          <w:tab w:val="right" w:leader="dot" w:pos="9350"/>
        </w:tabs>
        <w:rPr>
          <w:rFonts w:asciiTheme="minorHAnsi" w:eastAsiaTheme="minorEastAsia" w:hAnsiTheme="minorHAnsi" w:cstheme="minorBidi"/>
          <w:noProof/>
          <w:sz w:val="22"/>
          <w:szCs w:val="22"/>
        </w:rPr>
      </w:pPr>
      <w:hyperlink w:anchor="_Toc20930310" w:history="1">
        <w:r w:rsidR="008829E8" w:rsidRPr="00FB4AB7">
          <w:rPr>
            <w:rStyle w:val="Hyperlink"/>
            <w:rFonts w:cs="Liberation Sans"/>
            <w:noProof/>
          </w:rPr>
          <w:t>4.5.3.1</w:t>
        </w:r>
        <w:r w:rsidR="008829E8" w:rsidRPr="00FB4AB7">
          <w:rPr>
            <w:rStyle w:val="Hyperlink"/>
            <w:noProof/>
          </w:rPr>
          <w:t xml:space="preserve"> Document – JSON Syntax</w:t>
        </w:r>
        <w:r w:rsidR="008829E8">
          <w:rPr>
            <w:noProof/>
            <w:webHidden/>
          </w:rPr>
          <w:tab/>
        </w:r>
        <w:r w:rsidR="008829E8">
          <w:rPr>
            <w:noProof/>
            <w:webHidden/>
          </w:rPr>
          <w:fldChar w:fldCharType="begin"/>
        </w:r>
        <w:r w:rsidR="008829E8">
          <w:rPr>
            <w:noProof/>
            <w:webHidden/>
          </w:rPr>
          <w:instrText xml:space="preserve"> PAGEREF _Toc20930310 \h </w:instrText>
        </w:r>
        <w:r w:rsidR="008829E8">
          <w:rPr>
            <w:noProof/>
            <w:webHidden/>
          </w:rPr>
        </w:r>
        <w:r w:rsidR="008829E8">
          <w:rPr>
            <w:noProof/>
            <w:webHidden/>
          </w:rPr>
          <w:fldChar w:fldCharType="separate"/>
        </w:r>
        <w:r w:rsidR="000103ED">
          <w:rPr>
            <w:noProof/>
            <w:webHidden/>
          </w:rPr>
          <w:t>97</w:t>
        </w:r>
        <w:r w:rsidR="008829E8">
          <w:rPr>
            <w:noProof/>
            <w:webHidden/>
          </w:rPr>
          <w:fldChar w:fldCharType="end"/>
        </w:r>
      </w:hyperlink>
    </w:p>
    <w:p w14:paraId="0E87CEDB" w14:textId="08B1643C" w:rsidR="008829E8" w:rsidRDefault="00A04ABF">
      <w:pPr>
        <w:pStyle w:val="TOC4"/>
        <w:tabs>
          <w:tab w:val="right" w:leader="dot" w:pos="9350"/>
        </w:tabs>
        <w:rPr>
          <w:rFonts w:asciiTheme="minorHAnsi" w:eastAsiaTheme="minorEastAsia" w:hAnsiTheme="minorHAnsi" w:cstheme="minorBidi"/>
          <w:noProof/>
          <w:sz w:val="22"/>
          <w:szCs w:val="22"/>
        </w:rPr>
      </w:pPr>
      <w:hyperlink w:anchor="_Toc20930311" w:history="1">
        <w:r w:rsidR="008829E8" w:rsidRPr="00FB4AB7">
          <w:rPr>
            <w:rStyle w:val="Hyperlink"/>
            <w:rFonts w:cs="Liberation Sans"/>
            <w:noProof/>
          </w:rPr>
          <w:t>4.5.3.2</w:t>
        </w:r>
        <w:r w:rsidR="008829E8" w:rsidRPr="00FB4AB7">
          <w:rPr>
            <w:rStyle w:val="Hyperlink"/>
            <w:noProof/>
          </w:rPr>
          <w:t xml:space="preserve"> Document – XML Syntax</w:t>
        </w:r>
        <w:r w:rsidR="008829E8">
          <w:rPr>
            <w:noProof/>
            <w:webHidden/>
          </w:rPr>
          <w:tab/>
        </w:r>
        <w:r w:rsidR="008829E8">
          <w:rPr>
            <w:noProof/>
            <w:webHidden/>
          </w:rPr>
          <w:fldChar w:fldCharType="begin"/>
        </w:r>
        <w:r w:rsidR="008829E8">
          <w:rPr>
            <w:noProof/>
            <w:webHidden/>
          </w:rPr>
          <w:instrText xml:space="preserve"> PAGEREF _Toc20930311 \h </w:instrText>
        </w:r>
        <w:r w:rsidR="008829E8">
          <w:rPr>
            <w:noProof/>
            <w:webHidden/>
          </w:rPr>
        </w:r>
        <w:r w:rsidR="008829E8">
          <w:rPr>
            <w:noProof/>
            <w:webHidden/>
          </w:rPr>
          <w:fldChar w:fldCharType="separate"/>
        </w:r>
        <w:r w:rsidR="000103ED">
          <w:rPr>
            <w:noProof/>
            <w:webHidden/>
          </w:rPr>
          <w:t>98</w:t>
        </w:r>
        <w:r w:rsidR="008829E8">
          <w:rPr>
            <w:noProof/>
            <w:webHidden/>
          </w:rPr>
          <w:fldChar w:fldCharType="end"/>
        </w:r>
      </w:hyperlink>
    </w:p>
    <w:p w14:paraId="0B176D05" w14:textId="1211EC51" w:rsidR="008829E8" w:rsidRDefault="00A04ABF">
      <w:pPr>
        <w:pStyle w:val="TOC3"/>
        <w:tabs>
          <w:tab w:val="right" w:leader="dot" w:pos="9350"/>
        </w:tabs>
        <w:rPr>
          <w:rFonts w:asciiTheme="minorHAnsi" w:eastAsiaTheme="minorEastAsia" w:hAnsiTheme="minorHAnsi" w:cstheme="minorBidi"/>
          <w:noProof/>
          <w:sz w:val="22"/>
          <w:szCs w:val="22"/>
        </w:rPr>
      </w:pPr>
      <w:hyperlink w:anchor="_Toc20930312" w:history="1">
        <w:r w:rsidR="008829E8" w:rsidRPr="00FB4AB7">
          <w:rPr>
            <w:rStyle w:val="Hyperlink"/>
            <w:rFonts w:cs="Liberation Sans"/>
            <w:noProof/>
          </w:rPr>
          <w:t>4.5.4</w:t>
        </w:r>
        <w:r w:rsidR="008829E8" w:rsidRPr="00FB4AB7">
          <w:rPr>
            <w:rStyle w:val="Hyperlink"/>
            <w:noProof/>
          </w:rPr>
          <w:t xml:space="preserve"> Component TransformedData</w:t>
        </w:r>
        <w:r w:rsidR="008829E8">
          <w:rPr>
            <w:noProof/>
            <w:webHidden/>
          </w:rPr>
          <w:tab/>
        </w:r>
        <w:r w:rsidR="008829E8">
          <w:rPr>
            <w:noProof/>
            <w:webHidden/>
          </w:rPr>
          <w:fldChar w:fldCharType="begin"/>
        </w:r>
        <w:r w:rsidR="008829E8">
          <w:rPr>
            <w:noProof/>
            <w:webHidden/>
          </w:rPr>
          <w:instrText xml:space="preserve"> PAGEREF _Toc20930312 \h </w:instrText>
        </w:r>
        <w:r w:rsidR="008829E8">
          <w:rPr>
            <w:noProof/>
            <w:webHidden/>
          </w:rPr>
        </w:r>
        <w:r w:rsidR="008829E8">
          <w:rPr>
            <w:noProof/>
            <w:webHidden/>
          </w:rPr>
          <w:fldChar w:fldCharType="separate"/>
        </w:r>
        <w:r w:rsidR="000103ED">
          <w:rPr>
            <w:noProof/>
            <w:webHidden/>
          </w:rPr>
          <w:t>98</w:t>
        </w:r>
        <w:r w:rsidR="008829E8">
          <w:rPr>
            <w:noProof/>
            <w:webHidden/>
          </w:rPr>
          <w:fldChar w:fldCharType="end"/>
        </w:r>
      </w:hyperlink>
    </w:p>
    <w:p w14:paraId="1CBE1AE8" w14:textId="2574F4FE" w:rsidR="008829E8" w:rsidRDefault="00A04ABF">
      <w:pPr>
        <w:pStyle w:val="TOC4"/>
        <w:tabs>
          <w:tab w:val="right" w:leader="dot" w:pos="9350"/>
        </w:tabs>
        <w:rPr>
          <w:rFonts w:asciiTheme="minorHAnsi" w:eastAsiaTheme="minorEastAsia" w:hAnsiTheme="minorHAnsi" w:cstheme="minorBidi"/>
          <w:noProof/>
          <w:sz w:val="22"/>
          <w:szCs w:val="22"/>
        </w:rPr>
      </w:pPr>
      <w:hyperlink w:anchor="_Toc20930313" w:history="1">
        <w:r w:rsidR="008829E8" w:rsidRPr="00FB4AB7">
          <w:rPr>
            <w:rStyle w:val="Hyperlink"/>
            <w:rFonts w:cs="Liberation Sans"/>
            <w:noProof/>
          </w:rPr>
          <w:t>4.5.4.1</w:t>
        </w:r>
        <w:r w:rsidR="008829E8" w:rsidRPr="00FB4AB7">
          <w:rPr>
            <w:rStyle w:val="Hyperlink"/>
            <w:noProof/>
          </w:rPr>
          <w:t xml:space="preserve"> TransformedData – JSON Syntax</w:t>
        </w:r>
        <w:r w:rsidR="008829E8">
          <w:rPr>
            <w:noProof/>
            <w:webHidden/>
          </w:rPr>
          <w:tab/>
        </w:r>
        <w:r w:rsidR="008829E8">
          <w:rPr>
            <w:noProof/>
            <w:webHidden/>
          </w:rPr>
          <w:fldChar w:fldCharType="begin"/>
        </w:r>
        <w:r w:rsidR="008829E8">
          <w:rPr>
            <w:noProof/>
            <w:webHidden/>
          </w:rPr>
          <w:instrText xml:space="preserve"> PAGEREF _Toc20930313 \h </w:instrText>
        </w:r>
        <w:r w:rsidR="008829E8">
          <w:rPr>
            <w:noProof/>
            <w:webHidden/>
          </w:rPr>
        </w:r>
        <w:r w:rsidR="008829E8">
          <w:rPr>
            <w:noProof/>
            <w:webHidden/>
          </w:rPr>
          <w:fldChar w:fldCharType="separate"/>
        </w:r>
        <w:r w:rsidR="000103ED">
          <w:rPr>
            <w:noProof/>
            <w:webHidden/>
          </w:rPr>
          <w:t>99</w:t>
        </w:r>
        <w:r w:rsidR="008829E8">
          <w:rPr>
            <w:noProof/>
            <w:webHidden/>
          </w:rPr>
          <w:fldChar w:fldCharType="end"/>
        </w:r>
      </w:hyperlink>
    </w:p>
    <w:p w14:paraId="441AF1B3" w14:textId="55E53B7E" w:rsidR="008829E8" w:rsidRDefault="00A04ABF">
      <w:pPr>
        <w:pStyle w:val="TOC4"/>
        <w:tabs>
          <w:tab w:val="right" w:leader="dot" w:pos="9350"/>
        </w:tabs>
        <w:rPr>
          <w:rFonts w:asciiTheme="minorHAnsi" w:eastAsiaTheme="minorEastAsia" w:hAnsiTheme="minorHAnsi" w:cstheme="minorBidi"/>
          <w:noProof/>
          <w:sz w:val="22"/>
          <w:szCs w:val="22"/>
        </w:rPr>
      </w:pPr>
      <w:hyperlink w:anchor="_Toc20930314" w:history="1">
        <w:r w:rsidR="008829E8" w:rsidRPr="00FB4AB7">
          <w:rPr>
            <w:rStyle w:val="Hyperlink"/>
            <w:rFonts w:cs="Liberation Sans"/>
            <w:noProof/>
          </w:rPr>
          <w:t>4.5.4.2</w:t>
        </w:r>
        <w:r w:rsidR="008829E8" w:rsidRPr="00FB4AB7">
          <w:rPr>
            <w:rStyle w:val="Hyperlink"/>
            <w:noProof/>
          </w:rPr>
          <w:t xml:space="preserve"> TransformedData – XML Syntax</w:t>
        </w:r>
        <w:r w:rsidR="008829E8">
          <w:rPr>
            <w:noProof/>
            <w:webHidden/>
          </w:rPr>
          <w:tab/>
        </w:r>
        <w:r w:rsidR="008829E8">
          <w:rPr>
            <w:noProof/>
            <w:webHidden/>
          </w:rPr>
          <w:fldChar w:fldCharType="begin"/>
        </w:r>
        <w:r w:rsidR="008829E8">
          <w:rPr>
            <w:noProof/>
            <w:webHidden/>
          </w:rPr>
          <w:instrText xml:space="preserve"> PAGEREF _Toc20930314 \h </w:instrText>
        </w:r>
        <w:r w:rsidR="008829E8">
          <w:rPr>
            <w:noProof/>
            <w:webHidden/>
          </w:rPr>
        </w:r>
        <w:r w:rsidR="008829E8">
          <w:rPr>
            <w:noProof/>
            <w:webHidden/>
          </w:rPr>
          <w:fldChar w:fldCharType="separate"/>
        </w:r>
        <w:r w:rsidR="000103ED">
          <w:rPr>
            <w:noProof/>
            <w:webHidden/>
          </w:rPr>
          <w:t>100</w:t>
        </w:r>
        <w:r w:rsidR="008829E8">
          <w:rPr>
            <w:noProof/>
            <w:webHidden/>
          </w:rPr>
          <w:fldChar w:fldCharType="end"/>
        </w:r>
      </w:hyperlink>
    </w:p>
    <w:p w14:paraId="58B73B70" w14:textId="61BA8F62" w:rsidR="008829E8" w:rsidRDefault="00A04ABF">
      <w:pPr>
        <w:pStyle w:val="TOC3"/>
        <w:tabs>
          <w:tab w:val="right" w:leader="dot" w:pos="9350"/>
        </w:tabs>
        <w:rPr>
          <w:rFonts w:asciiTheme="minorHAnsi" w:eastAsiaTheme="minorEastAsia" w:hAnsiTheme="minorHAnsi" w:cstheme="minorBidi"/>
          <w:noProof/>
          <w:sz w:val="22"/>
          <w:szCs w:val="22"/>
        </w:rPr>
      </w:pPr>
      <w:hyperlink w:anchor="_Toc20930315" w:history="1">
        <w:r w:rsidR="008829E8" w:rsidRPr="00FB4AB7">
          <w:rPr>
            <w:rStyle w:val="Hyperlink"/>
            <w:rFonts w:cs="Liberation Sans"/>
            <w:noProof/>
          </w:rPr>
          <w:t>4.5.5</w:t>
        </w:r>
        <w:r w:rsidR="008829E8" w:rsidRPr="00FB4AB7">
          <w:rPr>
            <w:rStyle w:val="Hyperlink"/>
            <w:noProof/>
          </w:rPr>
          <w:t xml:space="preserve"> Component DocumentHash</w:t>
        </w:r>
        <w:r w:rsidR="008829E8">
          <w:rPr>
            <w:noProof/>
            <w:webHidden/>
          </w:rPr>
          <w:tab/>
        </w:r>
        <w:r w:rsidR="008829E8">
          <w:rPr>
            <w:noProof/>
            <w:webHidden/>
          </w:rPr>
          <w:fldChar w:fldCharType="begin"/>
        </w:r>
        <w:r w:rsidR="008829E8">
          <w:rPr>
            <w:noProof/>
            <w:webHidden/>
          </w:rPr>
          <w:instrText xml:space="preserve"> PAGEREF _Toc20930315 \h </w:instrText>
        </w:r>
        <w:r w:rsidR="008829E8">
          <w:rPr>
            <w:noProof/>
            <w:webHidden/>
          </w:rPr>
        </w:r>
        <w:r w:rsidR="008829E8">
          <w:rPr>
            <w:noProof/>
            <w:webHidden/>
          </w:rPr>
          <w:fldChar w:fldCharType="separate"/>
        </w:r>
        <w:r w:rsidR="000103ED">
          <w:rPr>
            <w:noProof/>
            <w:webHidden/>
          </w:rPr>
          <w:t>100</w:t>
        </w:r>
        <w:r w:rsidR="008829E8">
          <w:rPr>
            <w:noProof/>
            <w:webHidden/>
          </w:rPr>
          <w:fldChar w:fldCharType="end"/>
        </w:r>
      </w:hyperlink>
    </w:p>
    <w:p w14:paraId="0870289C" w14:textId="3284AC98" w:rsidR="008829E8" w:rsidRDefault="00A04ABF">
      <w:pPr>
        <w:pStyle w:val="TOC4"/>
        <w:tabs>
          <w:tab w:val="right" w:leader="dot" w:pos="9350"/>
        </w:tabs>
        <w:rPr>
          <w:rFonts w:asciiTheme="minorHAnsi" w:eastAsiaTheme="minorEastAsia" w:hAnsiTheme="minorHAnsi" w:cstheme="minorBidi"/>
          <w:noProof/>
          <w:sz w:val="22"/>
          <w:szCs w:val="22"/>
        </w:rPr>
      </w:pPr>
      <w:hyperlink w:anchor="_Toc20930316" w:history="1">
        <w:r w:rsidR="008829E8" w:rsidRPr="00FB4AB7">
          <w:rPr>
            <w:rStyle w:val="Hyperlink"/>
            <w:rFonts w:cs="Liberation Sans"/>
            <w:noProof/>
          </w:rPr>
          <w:t>4.5.5.1</w:t>
        </w:r>
        <w:r w:rsidR="008829E8" w:rsidRPr="00FB4AB7">
          <w:rPr>
            <w:rStyle w:val="Hyperlink"/>
            <w:noProof/>
          </w:rPr>
          <w:t xml:space="preserve"> DocumentHash – JSON Syntax</w:t>
        </w:r>
        <w:r w:rsidR="008829E8">
          <w:rPr>
            <w:noProof/>
            <w:webHidden/>
          </w:rPr>
          <w:tab/>
        </w:r>
        <w:r w:rsidR="008829E8">
          <w:rPr>
            <w:noProof/>
            <w:webHidden/>
          </w:rPr>
          <w:fldChar w:fldCharType="begin"/>
        </w:r>
        <w:r w:rsidR="008829E8">
          <w:rPr>
            <w:noProof/>
            <w:webHidden/>
          </w:rPr>
          <w:instrText xml:space="preserve"> PAGEREF _Toc20930316 \h </w:instrText>
        </w:r>
        <w:r w:rsidR="008829E8">
          <w:rPr>
            <w:noProof/>
            <w:webHidden/>
          </w:rPr>
        </w:r>
        <w:r w:rsidR="008829E8">
          <w:rPr>
            <w:noProof/>
            <w:webHidden/>
          </w:rPr>
          <w:fldChar w:fldCharType="separate"/>
        </w:r>
        <w:r w:rsidR="000103ED">
          <w:rPr>
            <w:noProof/>
            <w:webHidden/>
          </w:rPr>
          <w:t>101</w:t>
        </w:r>
        <w:r w:rsidR="008829E8">
          <w:rPr>
            <w:noProof/>
            <w:webHidden/>
          </w:rPr>
          <w:fldChar w:fldCharType="end"/>
        </w:r>
      </w:hyperlink>
    </w:p>
    <w:p w14:paraId="51D291E2" w14:textId="315E4203" w:rsidR="008829E8" w:rsidRDefault="00A04ABF">
      <w:pPr>
        <w:pStyle w:val="TOC4"/>
        <w:tabs>
          <w:tab w:val="right" w:leader="dot" w:pos="9350"/>
        </w:tabs>
        <w:rPr>
          <w:rFonts w:asciiTheme="minorHAnsi" w:eastAsiaTheme="minorEastAsia" w:hAnsiTheme="minorHAnsi" w:cstheme="minorBidi"/>
          <w:noProof/>
          <w:sz w:val="22"/>
          <w:szCs w:val="22"/>
        </w:rPr>
      </w:pPr>
      <w:hyperlink w:anchor="_Toc20930317" w:history="1">
        <w:r w:rsidR="008829E8" w:rsidRPr="00FB4AB7">
          <w:rPr>
            <w:rStyle w:val="Hyperlink"/>
            <w:rFonts w:cs="Liberation Sans"/>
            <w:noProof/>
          </w:rPr>
          <w:t>4.5.5.2</w:t>
        </w:r>
        <w:r w:rsidR="008829E8" w:rsidRPr="00FB4AB7">
          <w:rPr>
            <w:rStyle w:val="Hyperlink"/>
            <w:noProof/>
          </w:rPr>
          <w:t xml:space="preserve"> DocumentHash – XML Syntax</w:t>
        </w:r>
        <w:r w:rsidR="008829E8">
          <w:rPr>
            <w:noProof/>
            <w:webHidden/>
          </w:rPr>
          <w:tab/>
        </w:r>
        <w:r w:rsidR="008829E8">
          <w:rPr>
            <w:noProof/>
            <w:webHidden/>
          </w:rPr>
          <w:fldChar w:fldCharType="begin"/>
        </w:r>
        <w:r w:rsidR="008829E8">
          <w:rPr>
            <w:noProof/>
            <w:webHidden/>
          </w:rPr>
          <w:instrText xml:space="preserve"> PAGEREF _Toc20930317 \h </w:instrText>
        </w:r>
        <w:r w:rsidR="008829E8">
          <w:rPr>
            <w:noProof/>
            <w:webHidden/>
          </w:rPr>
        </w:r>
        <w:r w:rsidR="008829E8">
          <w:rPr>
            <w:noProof/>
            <w:webHidden/>
          </w:rPr>
          <w:fldChar w:fldCharType="separate"/>
        </w:r>
        <w:r w:rsidR="000103ED">
          <w:rPr>
            <w:noProof/>
            <w:webHidden/>
          </w:rPr>
          <w:t>102</w:t>
        </w:r>
        <w:r w:rsidR="008829E8">
          <w:rPr>
            <w:noProof/>
            <w:webHidden/>
          </w:rPr>
          <w:fldChar w:fldCharType="end"/>
        </w:r>
      </w:hyperlink>
    </w:p>
    <w:p w14:paraId="16336132" w14:textId="7D656885" w:rsidR="008829E8" w:rsidRDefault="00A04ABF">
      <w:pPr>
        <w:pStyle w:val="TOC3"/>
        <w:tabs>
          <w:tab w:val="right" w:leader="dot" w:pos="9350"/>
        </w:tabs>
        <w:rPr>
          <w:rFonts w:asciiTheme="minorHAnsi" w:eastAsiaTheme="minorEastAsia" w:hAnsiTheme="minorHAnsi" w:cstheme="minorBidi"/>
          <w:noProof/>
          <w:sz w:val="22"/>
          <w:szCs w:val="22"/>
        </w:rPr>
      </w:pPr>
      <w:hyperlink w:anchor="_Toc20930318" w:history="1">
        <w:r w:rsidR="008829E8" w:rsidRPr="00FB4AB7">
          <w:rPr>
            <w:rStyle w:val="Hyperlink"/>
            <w:rFonts w:cs="Liberation Sans"/>
            <w:noProof/>
          </w:rPr>
          <w:t>4.5.6</w:t>
        </w:r>
        <w:r w:rsidR="008829E8" w:rsidRPr="00FB4AB7">
          <w:rPr>
            <w:rStyle w:val="Hyperlink"/>
            <w:noProof/>
          </w:rPr>
          <w:t xml:space="preserve"> Component SignatureObject</w:t>
        </w:r>
        <w:r w:rsidR="008829E8">
          <w:rPr>
            <w:noProof/>
            <w:webHidden/>
          </w:rPr>
          <w:tab/>
        </w:r>
        <w:r w:rsidR="008829E8">
          <w:rPr>
            <w:noProof/>
            <w:webHidden/>
          </w:rPr>
          <w:fldChar w:fldCharType="begin"/>
        </w:r>
        <w:r w:rsidR="008829E8">
          <w:rPr>
            <w:noProof/>
            <w:webHidden/>
          </w:rPr>
          <w:instrText xml:space="preserve"> PAGEREF _Toc20930318 \h </w:instrText>
        </w:r>
        <w:r w:rsidR="008829E8">
          <w:rPr>
            <w:noProof/>
            <w:webHidden/>
          </w:rPr>
        </w:r>
        <w:r w:rsidR="008829E8">
          <w:rPr>
            <w:noProof/>
            <w:webHidden/>
          </w:rPr>
          <w:fldChar w:fldCharType="separate"/>
        </w:r>
        <w:r w:rsidR="000103ED">
          <w:rPr>
            <w:noProof/>
            <w:webHidden/>
          </w:rPr>
          <w:t>102</w:t>
        </w:r>
        <w:r w:rsidR="008829E8">
          <w:rPr>
            <w:noProof/>
            <w:webHidden/>
          </w:rPr>
          <w:fldChar w:fldCharType="end"/>
        </w:r>
      </w:hyperlink>
    </w:p>
    <w:p w14:paraId="4C2489B0" w14:textId="4527EEC0" w:rsidR="008829E8" w:rsidRDefault="00A04ABF">
      <w:pPr>
        <w:pStyle w:val="TOC4"/>
        <w:tabs>
          <w:tab w:val="right" w:leader="dot" w:pos="9350"/>
        </w:tabs>
        <w:rPr>
          <w:rFonts w:asciiTheme="minorHAnsi" w:eastAsiaTheme="minorEastAsia" w:hAnsiTheme="minorHAnsi" w:cstheme="minorBidi"/>
          <w:noProof/>
          <w:sz w:val="22"/>
          <w:szCs w:val="22"/>
        </w:rPr>
      </w:pPr>
      <w:hyperlink w:anchor="_Toc20930319" w:history="1">
        <w:r w:rsidR="008829E8" w:rsidRPr="00FB4AB7">
          <w:rPr>
            <w:rStyle w:val="Hyperlink"/>
            <w:rFonts w:cs="Liberation Sans"/>
            <w:noProof/>
          </w:rPr>
          <w:t>4.5.6.1</w:t>
        </w:r>
        <w:r w:rsidR="008829E8" w:rsidRPr="00FB4AB7">
          <w:rPr>
            <w:rStyle w:val="Hyperlink"/>
            <w:noProof/>
          </w:rPr>
          <w:t xml:space="preserve"> SignatureObject – JSON Syntax</w:t>
        </w:r>
        <w:r w:rsidR="008829E8">
          <w:rPr>
            <w:noProof/>
            <w:webHidden/>
          </w:rPr>
          <w:tab/>
        </w:r>
        <w:r w:rsidR="008829E8">
          <w:rPr>
            <w:noProof/>
            <w:webHidden/>
          </w:rPr>
          <w:fldChar w:fldCharType="begin"/>
        </w:r>
        <w:r w:rsidR="008829E8">
          <w:rPr>
            <w:noProof/>
            <w:webHidden/>
          </w:rPr>
          <w:instrText xml:space="preserve"> PAGEREF _Toc20930319 \h </w:instrText>
        </w:r>
        <w:r w:rsidR="008829E8">
          <w:rPr>
            <w:noProof/>
            <w:webHidden/>
          </w:rPr>
        </w:r>
        <w:r w:rsidR="008829E8">
          <w:rPr>
            <w:noProof/>
            <w:webHidden/>
          </w:rPr>
          <w:fldChar w:fldCharType="separate"/>
        </w:r>
        <w:r w:rsidR="000103ED">
          <w:rPr>
            <w:noProof/>
            <w:webHidden/>
          </w:rPr>
          <w:t>103</w:t>
        </w:r>
        <w:r w:rsidR="008829E8">
          <w:rPr>
            <w:noProof/>
            <w:webHidden/>
          </w:rPr>
          <w:fldChar w:fldCharType="end"/>
        </w:r>
      </w:hyperlink>
    </w:p>
    <w:p w14:paraId="30C30C91" w14:textId="7D70D01B" w:rsidR="008829E8" w:rsidRDefault="00A04ABF">
      <w:pPr>
        <w:pStyle w:val="TOC4"/>
        <w:tabs>
          <w:tab w:val="right" w:leader="dot" w:pos="9350"/>
        </w:tabs>
        <w:rPr>
          <w:rFonts w:asciiTheme="minorHAnsi" w:eastAsiaTheme="minorEastAsia" w:hAnsiTheme="minorHAnsi" w:cstheme="minorBidi"/>
          <w:noProof/>
          <w:sz w:val="22"/>
          <w:szCs w:val="22"/>
        </w:rPr>
      </w:pPr>
      <w:hyperlink w:anchor="_Toc20930320" w:history="1">
        <w:r w:rsidR="008829E8" w:rsidRPr="00FB4AB7">
          <w:rPr>
            <w:rStyle w:val="Hyperlink"/>
            <w:rFonts w:cs="Liberation Sans"/>
            <w:noProof/>
          </w:rPr>
          <w:t>4.5.6.2</w:t>
        </w:r>
        <w:r w:rsidR="008829E8" w:rsidRPr="00FB4AB7">
          <w:rPr>
            <w:rStyle w:val="Hyperlink"/>
            <w:noProof/>
          </w:rPr>
          <w:t xml:space="preserve"> SignatureObject – XML Syntax</w:t>
        </w:r>
        <w:r w:rsidR="008829E8">
          <w:rPr>
            <w:noProof/>
            <w:webHidden/>
          </w:rPr>
          <w:tab/>
        </w:r>
        <w:r w:rsidR="008829E8">
          <w:rPr>
            <w:noProof/>
            <w:webHidden/>
          </w:rPr>
          <w:fldChar w:fldCharType="begin"/>
        </w:r>
        <w:r w:rsidR="008829E8">
          <w:rPr>
            <w:noProof/>
            <w:webHidden/>
          </w:rPr>
          <w:instrText xml:space="preserve"> PAGEREF _Toc20930320 \h </w:instrText>
        </w:r>
        <w:r w:rsidR="008829E8">
          <w:rPr>
            <w:noProof/>
            <w:webHidden/>
          </w:rPr>
        </w:r>
        <w:r w:rsidR="008829E8">
          <w:rPr>
            <w:noProof/>
            <w:webHidden/>
          </w:rPr>
          <w:fldChar w:fldCharType="separate"/>
        </w:r>
        <w:r w:rsidR="000103ED">
          <w:rPr>
            <w:noProof/>
            <w:webHidden/>
          </w:rPr>
          <w:t>104</w:t>
        </w:r>
        <w:r w:rsidR="008829E8">
          <w:rPr>
            <w:noProof/>
            <w:webHidden/>
          </w:rPr>
          <w:fldChar w:fldCharType="end"/>
        </w:r>
      </w:hyperlink>
    </w:p>
    <w:p w14:paraId="45C5D22B" w14:textId="6D9A62BC" w:rsidR="008829E8" w:rsidRDefault="00A04ABF">
      <w:pPr>
        <w:pStyle w:val="TOC2"/>
        <w:tabs>
          <w:tab w:val="right" w:leader="dot" w:pos="9350"/>
        </w:tabs>
        <w:rPr>
          <w:rFonts w:asciiTheme="minorHAnsi" w:eastAsiaTheme="minorEastAsia" w:hAnsiTheme="minorHAnsi" w:cstheme="minorBidi"/>
          <w:noProof/>
          <w:sz w:val="22"/>
          <w:szCs w:val="22"/>
        </w:rPr>
      </w:pPr>
      <w:hyperlink w:anchor="_Toc20930321" w:history="1">
        <w:r w:rsidR="008829E8" w:rsidRPr="00FB4AB7">
          <w:rPr>
            <w:rStyle w:val="Hyperlink"/>
            <w:noProof/>
          </w:rPr>
          <w:t>4.6 Referenced Data Structure Models from other documents</w:t>
        </w:r>
        <w:r w:rsidR="008829E8">
          <w:rPr>
            <w:noProof/>
            <w:webHidden/>
          </w:rPr>
          <w:tab/>
        </w:r>
        <w:r w:rsidR="008829E8">
          <w:rPr>
            <w:noProof/>
            <w:webHidden/>
          </w:rPr>
          <w:fldChar w:fldCharType="begin"/>
        </w:r>
        <w:r w:rsidR="008829E8">
          <w:rPr>
            <w:noProof/>
            <w:webHidden/>
          </w:rPr>
          <w:instrText xml:space="preserve"> PAGEREF _Toc20930321 \h </w:instrText>
        </w:r>
        <w:r w:rsidR="008829E8">
          <w:rPr>
            <w:noProof/>
            <w:webHidden/>
          </w:rPr>
        </w:r>
        <w:r w:rsidR="008829E8">
          <w:rPr>
            <w:noProof/>
            <w:webHidden/>
          </w:rPr>
          <w:fldChar w:fldCharType="separate"/>
        </w:r>
        <w:r w:rsidR="000103ED">
          <w:rPr>
            <w:noProof/>
            <w:webHidden/>
          </w:rPr>
          <w:t>104</w:t>
        </w:r>
        <w:r w:rsidR="008829E8">
          <w:rPr>
            <w:noProof/>
            <w:webHidden/>
          </w:rPr>
          <w:fldChar w:fldCharType="end"/>
        </w:r>
      </w:hyperlink>
    </w:p>
    <w:p w14:paraId="511C9E00" w14:textId="3BBAF36C" w:rsidR="008829E8" w:rsidRDefault="00A04ABF">
      <w:pPr>
        <w:pStyle w:val="TOC3"/>
        <w:tabs>
          <w:tab w:val="right" w:leader="dot" w:pos="9350"/>
        </w:tabs>
        <w:rPr>
          <w:rFonts w:asciiTheme="minorHAnsi" w:eastAsiaTheme="minorEastAsia" w:hAnsiTheme="minorHAnsi" w:cstheme="minorBidi"/>
          <w:noProof/>
          <w:sz w:val="22"/>
          <w:szCs w:val="22"/>
        </w:rPr>
      </w:pPr>
      <w:hyperlink w:anchor="_Toc20930322" w:history="1">
        <w:r w:rsidR="008829E8" w:rsidRPr="00FB4AB7">
          <w:rPr>
            <w:rStyle w:val="Hyperlink"/>
            <w:rFonts w:cs="Liberation Sans"/>
            <w:noProof/>
          </w:rPr>
          <w:t>4.6.1</w:t>
        </w:r>
        <w:r w:rsidR="008829E8" w:rsidRPr="00FB4AB7">
          <w:rPr>
            <w:rStyle w:val="Hyperlink"/>
            <w:noProof/>
          </w:rPr>
          <w:t xml:space="preserve"> Component NameID</w:t>
        </w:r>
        <w:r w:rsidR="008829E8">
          <w:rPr>
            <w:noProof/>
            <w:webHidden/>
          </w:rPr>
          <w:tab/>
        </w:r>
        <w:r w:rsidR="008829E8">
          <w:rPr>
            <w:noProof/>
            <w:webHidden/>
          </w:rPr>
          <w:fldChar w:fldCharType="begin"/>
        </w:r>
        <w:r w:rsidR="008829E8">
          <w:rPr>
            <w:noProof/>
            <w:webHidden/>
          </w:rPr>
          <w:instrText xml:space="preserve"> PAGEREF _Toc20930322 \h </w:instrText>
        </w:r>
        <w:r w:rsidR="008829E8">
          <w:rPr>
            <w:noProof/>
            <w:webHidden/>
          </w:rPr>
        </w:r>
        <w:r w:rsidR="008829E8">
          <w:rPr>
            <w:noProof/>
            <w:webHidden/>
          </w:rPr>
          <w:fldChar w:fldCharType="separate"/>
        </w:r>
        <w:r w:rsidR="000103ED">
          <w:rPr>
            <w:noProof/>
            <w:webHidden/>
          </w:rPr>
          <w:t>104</w:t>
        </w:r>
        <w:r w:rsidR="008829E8">
          <w:rPr>
            <w:noProof/>
            <w:webHidden/>
          </w:rPr>
          <w:fldChar w:fldCharType="end"/>
        </w:r>
      </w:hyperlink>
    </w:p>
    <w:p w14:paraId="51E652CC" w14:textId="7910FDE1" w:rsidR="008829E8" w:rsidRDefault="00A04ABF">
      <w:pPr>
        <w:pStyle w:val="TOC4"/>
        <w:tabs>
          <w:tab w:val="right" w:leader="dot" w:pos="9350"/>
        </w:tabs>
        <w:rPr>
          <w:rFonts w:asciiTheme="minorHAnsi" w:eastAsiaTheme="minorEastAsia" w:hAnsiTheme="minorHAnsi" w:cstheme="minorBidi"/>
          <w:noProof/>
          <w:sz w:val="22"/>
          <w:szCs w:val="22"/>
        </w:rPr>
      </w:pPr>
      <w:hyperlink w:anchor="_Toc20930323" w:history="1">
        <w:r w:rsidR="008829E8" w:rsidRPr="00FB4AB7">
          <w:rPr>
            <w:rStyle w:val="Hyperlink"/>
            <w:rFonts w:cs="Liberation Sans"/>
            <w:noProof/>
          </w:rPr>
          <w:t>4.6.1.1</w:t>
        </w:r>
        <w:r w:rsidR="008829E8" w:rsidRPr="00FB4AB7">
          <w:rPr>
            <w:rStyle w:val="Hyperlink"/>
            <w:noProof/>
          </w:rPr>
          <w:t xml:space="preserve"> NameID – JSON Syntax</w:t>
        </w:r>
        <w:r w:rsidR="008829E8">
          <w:rPr>
            <w:noProof/>
            <w:webHidden/>
          </w:rPr>
          <w:tab/>
        </w:r>
        <w:r w:rsidR="008829E8">
          <w:rPr>
            <w:noProof/>
            <w:webHidden/>
          </w:rPr>
          <w:fldChar w:fldCharType="begin"/>
        </w:r>
        <w:r w:rsidR="008829E8">
          <w:rPr>
            <w:noProof/>
            <w:webHidden/>
          </w:rPr>
          <w:instrText xml:space="preserve"> PAGEREF _Toc20930323 \h </w:instrText>
        </w:r>
        <w:r w:rsidR="008829E8">
          <w:rPr>
            <w:noProof/>
            <w:webHidden/>
          </w:rPr>
        </w:r>
        <w:r w:rsidR="008829E8">
          <w:rPr>
            <w:noProof/>
            <w:webHidden/>
          </w:rPr>
          <w:fldChar w:fldCharType="separate"/>
        </w:r>
        <w:r w:rsidR="000103ED">
          <w:rPr>
            <w:noProof/>
            <w:webHidden/>
          </w:rPr>
          <w:t>105</w:t>
        </w:r>
        <w:r w:rsidR="008829E8">
          <w:rPr>
            <w:noProof/>
            <w:webHidden/>
          </w:rPr>
          <w:fldChar w:fldCharType="end"/>
        </w:r>
      </w:hyperlink>
    </w:p>
    <w:p w14:paraId="0C032C10" w14:textId="42821C9E" w:rsidR="008829E8" w:rsidRDefault="00A04ABF">
      <w:pPr>
        <w:pStyle w:val="TOC4"/>
        <w:tabs>
          <w:tab w:val="right" w:leader="dot" w:pos="9350"/>
        </w:tabs>
        <w:rPr>
          <w:rFonts w:asciiTheme="minorHAnsi" w:eastAsiaTheme="minorEastAsia" w:hAnsiTheme="minorHAnsi" w:cstheme="minorBidi"/>
          <w:noProof/>
          <w:sz w:val="22"/>
          <w:szCs w:val="22"/>
        </w:rPr>
      </w:pPr>
      <w:hyperlink w:anchor="_Toc20930324" w:history="1">
        <w:r w:rsidR="008829E8" w:rsidRPr="00FB4AB7">
          <w:rPr>
            <w:rStyle w:val="Hyperlink"/>
            <w:rFonts w:cs="Liberation Sans"/>
            <w:noProof/>
          </w:rPr>
          <w:t>4.6.1.2</w:t>
        </w:r>
        <w:r w:rsidR="008829E8" w:rsidRPr="00FB4AB7">
          <w:rPr>
            <w:rStyle w:val="Hyperlink"/>
            <w:noProof/>
          </w:rPr>
          <w:t xml:space="preserve"> NameID – XML Syntax</w:t>
        </w:r>
        <w:r w:rsidR="008829E8">
          <w:rPr>
            <w:noProof/>
            <w:webHidden/>
          </w:rPr>
          <w:tab/>
        </w:r>
        <w:r w:rsidR="008829E8">
          <w:rPr>
            <w:noProof/>
            <w:webHidden/>
          </w:rPr>
          <w:fldChar w:fldCharType="begin"/>
        </w:r>
        <w:r w:rsidR="008829E8">
          <w:rPr>
            <w:noProof/>
            <w:webHidden/>
          </w:rPr>
          <w:instrText xml:space="preserve"> PAGEREF _Toc20930324 \h </w:instrText>
        </w:r>
        <w:r w:rsidR="008829E8">
          <w:rPr>
            <w:noProof/>
            <w:webHidden/>
          </w:rPr>
        </w:r>
        <w:r w:rsidR="008829E8">
          <w:rPr>
            <w:noProof/>
            <w:webHidden/>
          </w:rPr>
          <w:fldChar w:fldCharType="separate"/>
        </w:r>
        <w:r w:rsidR="000103ED">
          <w:rPr>
            <w:noProof/>
            <w:webHidden/>
          </w:rPr>
          <w:t>106</w:t>
        </w:r>
        <w:r w:rsidR="008829E8">
          <w:rPr>
            <w:noProof/>
            <w:webHidden/>
          </w:rPr>
          <w:fldChar w:fldCharType="end"/>
        </w:r>
      </w:hyperlink>
    </w:p>
    <w:p w14:paraId="70BE0E04" w14:textId="0C75B124" w:rsidR="008829E8" w:rsidRDefault="00A04ABF">
      <w:pPr>
        <w:pStyle w:val="TOC3"/>
        <w:tabs>
          <w:tab w:val="right" w:leader="dot" w:pos="9350"/>
        </w:tabs>
        <w:rPr>
          <w:rFonts w:asciiTheme="minorHAnsi" w:eastAsiaTheme="minorEastAsia" w:hAnsiTheme="minorHAnsi" w:cstheme="minorBidi"/>
          <w:noProof/>
          <w:sz w:val="22"/>
          <w:szCs w:val="22"/>
        </w:rPr>
      </w:pPr>
      <w:hyperlink w:anchor="_Toc20930325" w:history="1">
        <w:r w:rsidR="008829E8" w:rsidRPr="00FB4AB7">
          <w:rPr>
            <w:rStyle w:val="Hyperlink"/>
            <w:rFonts w:cs="Liberation Sans"/>
            <w:noProof/>
          </w:rPr>
          <w:t>4.6.2</w:t>
        </w:r>
        <w:r w:rsidR="008829E8" w:rsidRPr="00FB4AB7">
          <w:rPr>
            <w:rStyle w:val="Hyperlink"/>
            <w:noProof/>
          </w:rPr>
          <w:t xml:space="preserve"> Component Transforms</w:t>
        </w:r>
        <w:r w:rsidR="008829E8">
          <w:rPr>
            <w:noProof/>
            <w:webHidden/>
          </w:rPr>
          <w:tab/>
        </w:r>
        <w:r w:rsidR="008829E8">
          <w:rPr>
            <w:noProof/>
            <w:webHidden/>
          </w:rPr>
          <w:fldChar w:fldCharType="begin"/>
        </w:r>
        <w:r w:rsidR="008829E8">
          <w:rPr>
            <w:noProof/>
            <w:webHidden/>
          </w:rPr>
          <w:instrText xml:space="preserve"> PAGEREF _Toc20930325 \h </w:instrText>
        </w:r>
        <w:r w:rsidR="008829E8">
          <w:rPr>
            <w:noProof/>
            <w:webHidden/>
          </w:rPr>
        </w:r>
        <w:r w:rsidR="008829E8">
          <w:rPr>
            <w:noProof/>
            <w:webHidden/>
          </w:rPr>
          <w:fldChar w:fldCharType="separate"/>
        </w:r>
        <w:r w:rsidR="000103ED">
          <w:rPr>
            <w:noProof/>
            <w:webHidden/>
          </w:rPr>
          <w:t>106</w:t>
        </w:r>
        <w:r w:rsidR="008829E8">
          <w:rPr>
            <w:noProof/>
            <w:webHidden/>
          </w:rPr>
          <w:fldChar w:fldCharType="end"/>
        </w:r>
      </w:hyperlink>
    </w:p>
    <w:p w14:paraId="462CB619" w14:textId="5A8233F5" w:rsidR="008829E8" w:rsidRDefault="00A04ABF">
      <w:pPr>
        <w:pStyle w:val="TOC4"/>
        <w:tabs>
          <w:tab w:val="right" w:leader="dot" w:pos="9350"/>
        </w:tabs>
        <w:rPr>
          <w:rFonts w:asciiTheme="minorHAnsi" w:eastAsiaTheme="minorEastAsia" w:hAnsiTheme="minorHAnsi" w:cstheme="minorBidi"/>
          <w:noProof/>
          <w:sz w:val="22"/>
          <w:szCs w:val="22"/>
        </w:rPr>
      </w:pPr>
      <w:hyperlink w:anchor="_Toc20930326" w:history="1">
        <w:r w:rsidR="008829E8" w:rsidRPr="00FB4AB7">
          <w:rPr>
            <w:rStyle w:val="Hyperlink"/>
            <w:rFonts w:cs="Liberation Sans"/>
            <w:noProof/>
          </w:rPr>
          <w:t>4.6.2.1</w:t>
        </w:r>
        <w:r w:rsidR="008829E8" w:rsidRPr="00FB4AB7">
          <w:rPr>
            <w:rStyle w:val="Hyperlink"/>
            <w:noProof/>
          </w:rPr>
          <w:t xml:space="preserve"> Transforms – JSON Syntax</w:t>
        </w:r>
        <w:r w:rsidR="008829E8">
          <w:rPr>
            <w:noProof/>
            <w:webHidden/>
          </w:rPr>
          <w:tab/>
        </w:r>
        <w:r w:rsidR="008829E8">
          <w:rPr>
            <w:noProof/>
            <w:webHidden/>
          </w:rPr>
          <w:fldChar w:fldCharType="begin"/>
        </w:r>
        <w:r w:rsidR="008829E8">
          <w:rPr>
            <w:noProof/>
            <w:webHidden/>
          </w:rPr>
          <w:instrText xml:space="preserve"> PAGEREF _Toc20930326 \h </w:instrText>
        </w:r>
        <w:r w:rsidR="008829E8">
          <w:rPr>
            <w:noProof/>
            <w:webHidden/>
          </w:rPr>
        </w:r>
        <w:r w:rsidR="008829E8">
          <w:rPr>
            <w:noProof/>
            <w:webHidden/>
          </w:rPr>
          <w:fldChar w:fldCharType="separate"/>
        </w:r>
        <w:r w:rsidR="000103ED">
          <w:rPr>
            <w:noProof/>
            <w:webHidden/>
          </w:rPr>
          <w:t>106</w:t>
        </w:r>
        <w:r w:rsidR="008829E8">
          <w:rPr>
            <w:noProof/>
            <w:webHidden/>
          </w:rPr>
          <w:fldChar w:fldCharType="end"/>
        </w:r>
      </w:hyperlink>
    </w:p>
    <w:p w14:paraId="3C52C6A8" w14:textId="14B1A82B" w:rsidR="008829E8" w:rsidRDefault="00A04ABF">
      <w:pPr>
        <w:pStyle w:val="TOC4"/>
        <w:tabs>
          <w:tab w:val="right" w:leader="dot" w:pos="9350"/>
        </w:tabs>
        <w:rPr>
          <w:rFonts w:asciiTheme="minorHAnsi" w:eastAsiaTheme="minorEastAsia" w:hAnsiTheme="minorHAnsi" w:cstheme="minorBidi"/>
          <w:noProof/>
          <w:sz w:val="22"/>
          <w:szCs w:val="22"/>
        </w:rPr>
      </w:pPr>
      <w:hyperlink w:anchor="_Toc20930327" w:history="1">
        <w:r w:rsidR="008829E8" w:rsidRPr="00FB4AB7">
          <w:rPr>
            <w:rStyle w:val="Hyperlink"/>
            <w:rFonts w:cs="Liberation Sans"/>
            <w:noProof/>
          </w:rPr>
          <w:t>4.6.2.2</w:t>
        </w:r>
        <w:r w:rsidR="008829E8" w:rsidRPr="00FB4AB7">
          <w:rPr>
            <w:rStyle w:val="Hyperlink"/>
            <w:noProof/>
          </w:rPr>
          <w:t xml:space="preserve"> Transforms – XML Syntax</w:t>
        </w:r>
        <w:r w:rsidR="008829E8">
          <w:rPr>
            <w:noProof/>
            <w:webHidden/>
          </w:rPr>
          <w:tab/>
        </w:r>
        <w:r w:rsidR="008829E8">
          <w:rPr>
            <w:noProof/>
            <w:webHidden/>
          </w:rPr>
          <w:fldChar w:fldCharType="begin"/>
        </w:r>
        <w:r w:rsidR="008829E8">
          <w:rPr>
            <w:noProof/>
            <w:webHidden/>
          </w:rPr>
          <w:instrText xml:space="preserve"> PAGEREF _Toc20930327 \h </w:instrText>
        </w:r>
        <w:r w:rsidR="008829E8">
          <w:rPr>
            <w:noProof/>
            <w:webHidden/>
          </w:rPr>
        </w:r>
        <w:r w:rsidR="008829E8">
          <w:rPr>
            <w:noProof/>
            <w:webHidden/>
          </w:rPr>
          <w:fldChar w:fldCharType="separate"/>
        </w:r>
        <w:r w:rsidR="000103ED">
          <w:rPr>
            <w:noProof/>
            <w:webHidden/>
          </w:rPr>
          <w:t>107</w:t>
        </w:r>
        <w:r w:rsidR="008829E8">
          <w:rPr>
            <w:noProof/>
            <w:webHidden/>
          </w:rPr>
          <w:fldChar w:fldCharType="end"/>
        </w:r>
      </w:hyperlink>
    </w:p>
    <w:p w14:paraId="4E9BF23F" w14:textId="0C01A77C" w:rsidR="008829E8" w:rsidRDefault="00A04ABF">
      <w:pPr>
        <w:pStyle w:val="TOC3"/>
        <w:tabs>
          <w:tab w:val="right" w:leader="dot" w:pos="9350"/>
        </w:tabs>
        <w:rPr>
          <w:rFonts w:asciiTheme="minorHAnsi" w:eastAsiaTheme="minorEastAsia" w:hAnsiTheme="minorHAnsi" w:cstheme="minorBidi"/>
          <w:noProof/>
          <w:sz w:val="22"/>
          <w:szCs w:val="22"/>
        </w:rPr>
      </w:pPr>
      <w:hyperlink w:anchor="_Toc20930328" w:history="1">
        <w:r w:rsidR="008829E8" w:rsidRPr="00FB4AB7">
          <w:rPr>
            <w:rStyle w:val="Hyperlink"/>
            <w:rFonts w:cs="Liberation Sans"/>
            <w:noProof/>
          </w:rPr>
          <w:t>4.6.3</w:t>
        </w:r>
        <w:r w:rsidR="008829E8" w:rsidRPr="00FB4AB7">
          <w:rPr>
            <w:rStyle w:val="Hyperlink"/>
            <w:noProof/>
          </w:rPr>
          <w:t xml:space="preserve"> Component Transform</w:t>
        </w:r>
        <w:r w:rsidR="008829E8">
          <w:rPr>
            <w:noProof/>
            <w:webHidden/>
          </w:rPr>
          <w:tab/>
        </w:r>
        <w:r w:rsidR="008829E8">
          <w:rPr>
            <w:noProof/>
            <w:webHidden/>
          </w:rPr>
          <w:fldChar w:fldCharType="begin"/>
        </w:r>
        <w:r w:rsidR="008829E8">
          <w:rPr>
            <w:noProof/>
            <w:webHidden/>
          </w:rPr>
          <w:instrText xml:space="preserve"> PAGEREF _Toc20930328 \h </w:instrText>
        </w:r>
        <w:r w:rsidR="008829E8">
          <w:rPr>
            <w:noProof/>
            <w:webHidden/>
          </w:rPr>
        </w:r>
        <w:r w:rsidR="008829E8">
          <w:rPr>
            <w:noProof/>
            <w:webHidden/>
          </w:rPr>
          <w:fldChar w:fldCharType="separate"/>
        </w:r>
        <w:r w:rsidR="000103ED">
          <w:rPr>
            <w:noProof/>
            <w:webHidden/>
          </w:rPr>
          <w:t>107</w:t>
        </w:r>
        <w:r w:rsidR="008829E8">
          <w:rPr>
            <w:noProof/>
            <w:webHidden/>
          </w:rPr>
          <w:fldChar w:fldCharType="end"/>
        </w:r>
      </w:hyperlink>
    </w:p>
    <w:p w14:paraId="4FA94536" w14:textId="5BC78AB1" w:rsidR="008829E8" w:rsidRDefault="00A04ABF">
      <w:pPr>
        <w:pStyle w:val="TOC4"/>
        <w:tabs>
          <w:tab w:val="right" w:leader="dot" w:pos="9350"/>
        </w:tabs>
        <w:rPr>
          <w:rFonts w:asciiTheme="minorHAnsi" w:eastAsiaTheme="minorEastAsia" w:hAnsiTheme="minorHAnsi" w:cstheme="minorBidi"/>
          <w:noProof/>
          <w:sz w:val="22"/>
          <w:szCs w:val="22"/>
        </w:rPr>
      </w:pPr>
      <w:hyperlink w:anchor="_Toc20930329" w:history="1">
        <w:r w:rsidR="008829E8" w:rsidRPr="00FB4AB7">
          <w:rPr>
            <w:rStyle w:val="Hyperlink"/>
            <w:rFonts w:cs="Liberation Sans"/>
            <w:noProof/>
          </w:rPr>
          <w:t>4.6.3.1</w:t>
        </w:r>
        <w:r w:rsidR="008829E8" w:rsidRPr="00FB4AB7">
          <w:rPr>
            <w:rStyle w:val="Hyperlink"/>
            <w:noProof/>
          </w:rPr>
          <w:t xml:space="preserve"> Transform – JSON Syntax</w:t>
        </w:r>
        <w:r w:rsidR="008829E8">
          <w:rPr>
            <w:noProof/>
            <w:webHidden/>
          </w:rPr>
          <w:tab/>
        </w:r>
        <w:r w:rsidR="008829E8">
          <w:rPr>
            <w:noProof/>
            <w:webHidden/>
          </w:rPr>
          <w:fldChar w:fldCharType="begin"/>
        </w:r>
        <w:r w:rsidR="008829E8">
          <w:rPr>
            <w:noProof/>
            <w:webHidden/>
          </w:rPr>
          <w:instrText xml:space="preserve"> PAGEREF _Toc20930329 \h </w:instrText>
        </w:r>
        <w:r w:rsidR="008829E8">
          <w:rPr>
            <w:noProof/>
            <w:webHidden/>
          </w:rPr>
        </w:r>
        <w:r w:rsidR="008829E8">
          <w:rPr>
            <w:noProof/>
            <w:webHidden/>
          </w:rPr>
          <w:fldChar w:fldCharType="separate"/>
        </w:r>
        <w:r w:rsidR="000103ED">
          <w:rPr>
            <w:noProof/>
            <w:webHidden/>
          </w:rPr>
          <w:t>107</w:t>
        </w:r>
        <w:r w:rsidR="008829E8">
          <w:rPr>
            <w:noProof/>
            <w:webHidden/>
          </w:rPr>
          <w:fldChar w:fldCharType="end"/>
        </w:r>
      </w:hyperlink>
    </w:p>
    <w:p w14:paraId="2BD0F8CB" w14:textId="2852A38F" w:rsidR="008829E8" w:rsidRDefault="00A04ABF">
      <w:pPr>
        <w:pStyle w:val="TOC4"/>
        <w:tabs>
          <w:tab w:val="right" w:leader="dot" w:pos="9350"/>
        </w:tabs>
        <w:rPr>
          <w:rFonts w:asciiTheme="minorHAnsi" w:eastAsiaTheme="minorEastAsia" w:hAnsiTheme="minorHAnsi" w:cstheme="minorBidi"/>
          <w:noProof/>
          <w:sz w:val="22"/>
          <w:szCs w:val="22"/>
        </w:rPr>
      </w:pPr>
      <w:hyperlink w:anchor="_Toc20930330" w:history="1">
        <w:r w:rsidR="008829E8" w:rsidRPr="00FB4AB7">
          <w:rPr>
            <w:rStyle w:val="Hyperlink"/>
            <w:rFonts w:cs="Liberation Sans"/>
            <w:noProof/>
          </w:rPr>
          <w:t>4.6.3.2</w:t>
        </w:r>
        <w:r w:rsidR="008829E8" w:rsidRPr="00FB4AB7">
          <w:rPr>
            <w:rStyle w:val="Hyperlink"/>
            <w:noProof/>
          </w:rPr>
          <w:t xml:space="preserve"> Transform – XML Syntax</w:t>
        </w:r>
        <w:r w:rsidR="008829E8">
          <w:rPr>
            <w:noProof/>
            <w:webHidden/>
          </w:rPr>
          <w:tab/>
        </w:r>
        <w:r w:rsidR="008829E8">
          <w:rPr>
            <w:noProof/>
            <w:webHidden/>
          </w:rPr>
          <w:fldChar w:fldCharType="begin"/>
        </w:r>
        <w:r w:rsidR="008829E8">
          <w:rPr>
            <w:noProof/>
            <w:webHidden/>
          </w:rPr>
          <w:instrText xml:space="preserve"> PAGEREF _Toc20930330 \h </w:instrText>
        </w:r>
        <w:r w:rsidR="008829E8">
          <w:rPr>
            <w:noProof/>
            <w:webHidden/>
          </w:rPr>
        </w:r>
        <w:r w:rsidR="008829E8">
          <w:rPr>
            <w:noProof/>
            <w:webHidden/>
          </w:rPr>
          <w:fldChar w:fldCharType="separate"/>
        </w:r>
        <w:r w:rsidR="000103ED">
          <w:rPr>
            <w:noProof/>
            <w:webHidden/>
          </w:rPr>
          <w:t>108</w:t>
        </w:r>
        <w:r w:rsidR="008829E8">
          <w:rPr>
            <w:noProof/>
            <w:webHidden/>
          </w:rPr>
          <w:fldChar w:fldCharType="end"/>
        </w:r>
      </w:hyperlink>
    </w:p>
    <w:p w14:paraId="0AE544DD" w14:textId="558FDAFC" w:rsidR="008829E8" w:rsidRDefault="00A04ABF">
      <w:pPr>
        <w:pStyle w:val="TOC2"/>
        <w:tabs>
          <w:tab w:val="right" w:leader="dot" w:pos="9350"/>
        </w:tabs>
        <w:rPr>
          <w:rFonts w:asciiTheme="minorHAnsi" w:eastAsiaTheme="minorEastAsia" w:hAnsiTheme="minorHAnsi" w:cstheme="minorBidi"/>
          <w:noProof/>
          <w:sz w:val="22"/>
          <w:szCs w:val="22"/>
        </w:rPr>
      </w:pPr>
      <w:hyperlink w:anchor="_Toc20930331" w:history="1">
        <w:r w:rsidR="008829E8" w:rsidRPr="00FB4AB7">
          <w:rPr>
            <w:rStyle w:val="Hyperlink"/>
            <w:noProof/>
          </w:rPr>
          <w:t>4.7 Element / JSON name lookup tables</w:t>
        </w:r>
        <w:r w:rsidR="008829E8">
          <w:rPr>
            <w:noProof/>
            <w:webHidden/>
          </w:rPr>
          <w:tab/>
        </w:r>
        <w:r w:rsidR="008829E8">
          <w:rPr>
            <w:noProof/>
            <w:webHidden/>
          </w:rPr>
          <w:fldChar w:fldCharType="begin"/>
        </w:r>
        <w:r w:rsidR="008829E8">
          <w:rPr>
            <w:noProof/>
            <w:webHidden/>
          </w:rPr>
          <w:instrText xml:space="preserve"> PAGEREF _Toc20930331 \h </w:instrText>
        </w:r>
        <w:r w:rsidR="008829E8">
          <w:rPr>
            <w:noProof/>
            <w:webHidden/>
          </w:rPr>
        </w:r>
        <w:r w:rsidR="008829E8">
          <w:rPr>
            <w:noProof/>
            <w:webHidden/>
          </w:rPr>
          <w:fldChar w:fldCharType="separate"/>
        </w:r>
        <w:r w:rsidR="000103ED">
          <w:rPr>
            <w:noProof/>
            <w:webHidden/>
          </w:rPr>
          <w:t>109</w:t>
        </w:r>
        <w:r w:rsidR="008829E8">
          <w:rPr>
            <w:noProof/>
            <w:webHidden/>
          </w:rPr>
          <w:fldChar w:fldCharType="end"/>
        </w:r>
      </w:hyperlink>
    </w:p>
    <w:p w14:paraId="188F7FD8" w14:textId="093D88CB" w:rsidR="008829E8" w:rsidRDefault="00A04ABF">
      <w:pPr>
        <w:pStyle w:val="TOC1"/>
        <w:tabs>
          <w:tab w:val="left" w:pos="480"/>
          <w:tab w:val="right" w:leader="dot" w:pos="9350"/>
        </w:tabs>
        <w:rPr>
          <w:rFonts w:asciiTheme="minorHAnsi" w:eastAsiaTheme="minorEastAsia" w:hAnsiTheme="minorHAnsi" w:cstheme="minorBidi"/>
          <w:noProof/>
          <w:sz w:val="22"/>
          <w:szCs w:val="22"/>
        </w:rPr>
      </w:pPr>
      <w:hyperlink w:anchor="_Toc20930332" w:history="1">
        <w:r w:rsidR="008829E8" w:rsidRPr="00FB4AB7">
          <w:rPr>
            <w:rStyle w:val="Hyperlink"/>
            <w:noProof/>
            <w:lang w:val="en-GB"/>
          </w:rPr>
          <w:t>5</w:t>
        </w:r>
        <w:r w:rsidR="008829E8">
          <w:rPr>
            <w:rFonts w:asciiTheme="minorHAnsi" w:eastAsiaTheme="minorEastAsia" w:hAnsiTheme="minorHAnsi" w:cstheme="minorBidi"/>
            <w:noProof/>
            <w:sz w:val="22"/>
            <w:szCs w:val="22"/>
          </w:rPr>
          <w:tab/>
        </w:r>
        <w:r w:rsidR="008829E8" w:rsidRPr="00FB4AB7">
          <w:rPr>
            <w:rStyle w:val="Hyperlink"/>
            <w:noProof/>
            <w:lang w:val="en-GB"/>
          </w:rPr>
          <w:t>Data Processing Model for Signing</w:t>
        </w:r>
        <w:r w:rsidR="008829E8">
          <w:rPr>
            <w:noProof/>
            <w:webHidden/>
          </w:rPr>
          <w:tab/>
        </w:r>
        <w:r w:rsidR="008829E8">
          <w:rPr>
            <w:noProof/>
            <w:webHidden/>
          </w:rPr>
          <w:fldChar w:fldCharType="begin"/>
        </w:r>
        <w:r w:rsidR="008829E8">
          <w:rPr>
            <w:noProof/>
            <w:webHidden/>
          </w:rPr>
          <w:instrText xml:space="preserve"> PAGEREF _Toc20930332 \h </w:instrText>
        </w:r>
        <w:r w:rsidR="008829E8">
          <w:rPr>
            <w:noProof/>
            <w:webHidden/>
          </w:rPr>
        </w:r>
        <w:r w:rsidR="008829E8">
          <w:rPr>
            <w:noProof/>
            <w:webHidden/>
          </w:rPr>
          <w:fldChar w:fldCharType="separate"/>
        </w:r>
        <w:r w:rsidR="000103ED">
          <w:rPr>
            <w:noProof/>
            <w:webHidden/>
          </w:rPr>
          <w:t>118</w:t>
        </w:r>
        <w:r w:rsidR="008829E8">
          <w:rPr>
            <w:noProof/>
            <w:webHidden/>
          </w:rPr>
          <w:fldChar w:fldCharType="end"/>
        </w:r>
      </w:hyperlink>
    </w:p>
    <w:p w14:paraId="542845BA" w14:textId="0802DC85" w:rsidR="008829E8" w:rsidRDefault="00A04ABF">
      <w:pPr>
        <w:pStyle w:val="TOC2"/>
        <w:tabs>
          <w:tab w:val="right" w:leader="dot" w:pos="9350"/>
        </w:tabs>
        <w:rPr>
          <w:rFonts w:asciiTheme="minorHAnsi" w:eastAsiaTheme="minorEastAsia" w:hAnsiTheme="minorHAnsi" w:cstheme="minorBidi"/>
          <w:noProof/>
          <w:sz w:val="22"/>
          <w:szCs w:val="22"/>
        </w:rPr>
      </w:pPr>
      <w:hyperlink w:anchor="_Toc20930333" w:history="1">
        <w:r w:rsidR="008829E8" w:rsidRPr="00FB4AB7">
          <w:rPr>
            <w:rStyle w:val="Hyperlink"/>
            <w:noProof/>
            <w:lang w:val="en-GB"/>
          </w:rPr>
          <w:t>5.1 Processing for XML Signatures</w:t>
        </w:r>
        <w:r w:rsidR="008829E8">
          <w:rPr>
            <w:noProof/>
            <w:webHidden/>
          </w:rPr>
          <w:tab/>
        </w:r>
        <w:r w:rsidR="008829E8">
          <w:rPr>
            <w:noProof/>
            <w:webHidden/>
          </w:rPr>
          <w:fldChar w:fldCharType="begin"/>
        </w:r>
        <w:r w:rsidR="008829E8">
          <w:rPr>
            <w:noProof/>
            <w:webHidden/>
          </w:rPr>
          <w:instrText xml:space="preserve"> PAGEREF _Toc20930333 \h </w:instrText>
        </w:r>
        <w:r w:rsidR="008829E8">
          <w:rPr>
            <w:noProof/>
            <w:webHidden/>
          </w:rPr>
        </w:r>
        <w:r w:rsidR="008829E8">
          <w:rPr>
            <w:noProof/>
            <w:webHidden/>
          </w:rPr>
          <w:fldChar w:fldCharType="separate"/>
        </w:r>
        <w:r w:rsidR="000103ED">
          <w:rPr>
            <w:noProof/>
            <w:webHidden/>
          </w:rPr>
          <w:t>118</w:t>
        </w:r>
        <w:r w:rsidR="008829E8">
          <w:rPr>
            <w:noProof/>
            <w:webHidden/>
          </w:rPr>
          <w:fldChar w:fldCharType="end"/>
        </w:r>
      </w:hyperlink>
    </w:p>
    <w:p w14:paraId="2807DC9E" w14:textId="5862B8BF" w:rsidR="008829E8" w:rsidRDefault="00A04ABF">
      <w:pPr>
        <w:pStyle w:val="TOC3"/>
        <w:tabs>
          <w:tab w:val="right" w:leader="dot" w:pos="9350"/>
        </w:tabs>
        <w:rPr>
          <w:rFonts w:asciiTheme="minorHAnsi" w:eastAsiaTheme="minorEastAsia" w:hAnsiTheme="minorHAnsi" w:cstheme="minorBidi"/>
          <w:noProof/>
          <w:sz w:val="22"/>
          <w:szCs w:val="22"/>
        </w:rPr>
      </w:pPr>
      <w:hyperlink w:anchor="_Toc20930334" w:history="1">
        <w:r w:rsidR="008829E8" w:rsidRPr="00FB4AB7">
          <w:rPr>
            <w:rStyle w:val="Hyperlink"/>
            <w:rFonts w:cs="Liberation Sans"/>
            <w:noProof/>
            <w:lang w:val="en-GB"/>
          </w:rPr>
          <w:t>5.1.1</w:t>
        </w:r>
        <w:r w:rsidR="008829E8" w:rsidRPr="00FB4AB7">
          <w:rPr>
            <w:rStyle w:val="Hyperlink"/>
            <w:noProof/>
            <w:lang w:val="en-GB"/>
          </w:rPr>
          <w:t xml:space="preserve"> Sub process ‘</w:t>
        </w:r>
        <w:r w:rsidR="008829E8" w:rsidRPr="00FB4AB7">
          <w:rPr>
            <w:rStyle w:val="Hyperlink"/>
            <w:rFonts w:ascii="Courier New" w:hAnsi="Courier New"/>
            <w:noProof/>
            <w:lang w:val="en-GB"/>
          </w:rPr>
          <w:t>process references</w:t>
        </w:r>
        <w:r w:rsidR="008829E8" w:rsidRPr="00FB4AB7">
          <w:rPr>
            <w:rStyle w:val="Hyperlink"/>
            <w:noProof/>
            <w:lang w:val="en-GB"/>
          </w:rPr>
          <w:t>’</w:t>
        </w:r>
        <w:r w:rsidR="008829E8">
          <w:rPr>
            <w:noProof/>
            <w:webHidden/>
          </w:rPr>
          <w:tab/>
        </w:r>
        <w:r w:rsidR="008829E8">
          <w:rPr>
            <w:noProof/>
            <w:webHidden/>
          </w:rPr>
          <w:fldChar w:fldCharType="begin"/>
        </w:r>
        <w:r w:rsidR="008829E8">
          <w:rPr>
            <w:noProof/>
            <w:webHidden/>
          </w:rPr>
          <w:instrText xml:space="preserve"> PAGEREF _Toc20930334 \h </w:instrText>
        </w:r>
        <w:r w:rsidR="008829E8">
          <w:rPr>
            <w:noProof/>
            <w:webHidden/>
          </w:rPr>
        </w:r>
        <w:r w:rsidR="008829E8">
          <w:rPr>
            <w:noProof/>
            <w:webHidden/>
          </w:rPr>
          <w:fldChar w:fldCharType="separate"/>
        </w:r>
        <w:r w:rsidR="000103ED">
          <w:rPr>
            <w:noProof/>
            <w:webHidden/>
          </w:rPr>
          <w:t>118</w:t>
        </w:r>
        <w:r w:rsidR="008829E8">
          <w:rPr>
            <w:noProof/>
            <w:webHidden/>
          </w:rPr>
          <w:fldChar w:fldCharType="end"/>
        </w:r>
      </w:hyperlink>
    </w:p>
    <w:p w14:paraId="50A77064" w14:textId="3003F4EB" w:rsidR="008829E8" w:rsidRDefault="00A04ABF">
      <w:pPr>
        <w:pStyle w:val="TOC3"/>
        <w:tabs>
          <w:tab w:val="right" w:leader="dot" w:pos="9350"/>
        </w:tabs>
        <w:rPr>
          <w:rFonts w:asciiTheme="minorHAnsi" w:eastAsiaTheme="minorEastAsia" w:hAnsiTheme="minorHAnsi" w:cstheme="minorBidi"/>
          <w:noProof/>
          <w:sz w:val="22"/>
          <w:szCs w:val="22"/>
        </w:rPr>
      </w:pPr>
      <w:hyperlink w:anchor="_Toc20930335" w:history="1">
        <w:r w:rsidR="008829E8" w:rsidRPr="00FB4AB7">
          <w:rPr>
            <w:rStyle w:val="Hyperlink"/>
            <w:rFonts w:cs="Liberation Sans"/>
            <w:noProof/>
            <w:lang w:val="en-GB"/>
          </w:rPr>
          <w:t>5.1.2</w:t>
        </w:r>
        <w:r w:rsidR="008829E8" w:rsidRPr="00FB4AB7">
          <w:rPr>
            <w:rStyle w:val="Hyperlink"/>
            <w:noProof/>
            <w:lang w:val="en-GB"/>
          </w:rPr>
          <w:t xml:space="preserve"> Sub process ‘</w:t>
        </w:r>
        <w:r w:rsidR="008829E8" w:rsidRPr="00FB4AB7">
          <w:rPr>
            <w:rStyle w:val="Hyperlink"/>
            <w:rFonts w:ascii="Courier New" w:hAnsi="Courier New"/>
            <w:noProof/>
            <w:lang w:val="en-GB"/>
          </w:rPr>
          <w:t>create XML signature</w:t>
        </w:r>
        <w:r w:rsidR="008829E8" w:rsidRPr="00FB4AB7">
          <w:rPr>
            <w:rStyle w:val="Hyperlink"/>
            <w:noProof/>
            <w:lang w:val="en-GB"/>
          </w:rPr>
          <w:t>’</w:t>
        </w:r>
        <w:r w:rsidR="008829E8">
          <w:rPr>
            <w:noProof/>
            <w:webHidden/>
          </w:rPr>
          <w:tab/>
        </w:r>
        <w:r w:rsidR="008829E8">
          <w:rPr>
            <w:noProof/>
            <w:webHidden/>
          </w:rPr>
          <w:fldChar w:fldCharType="begin"/>
        </w:r>
        <w:r w:rsidR="008829E8">
          <w:rPr>
            <w:noProof/>
            <w:webHidden/>
          </w:rPr>
          <w:instrText xml:space="preserve"> PAGEREF _Toc20930335 \h </w:instrText>
        </w:r>
        <w:r w:rsidR="008829E8">
          <w:rPr>
            <w:noProof/>
            <w:webHidden/>
          </w:rPr>
        </w:r>
        <w:r w:rsidR="008829E8">
          <w:rPr>
            <w:noProof/>
            <w:webHidden/>
          </w:rPr>
          <w:fldChar w:fldCharType="separate"/>
        </w:r>
        <w:r w:rsidR="000103ED">
          <w:rPr>
            <w:noProof/>
            <w:webHidden/>
          </w:rPr>
          <w:t>120</w:t>
        </w:r>
        <w:r w:rsidR="008829E8">
          <w:rPr>
            <w:noProof/>
            <w:webHidden/>
          </w:rPr>
          <w:fldChar w:fldCharType="end"/>
        </w:r>
      </w:hyperlink>
    </w:p>
    <w:p w14:paraId="428F81BF" w14:textId="4433999F" w:rsidR="008829E8" w:rsidRDefault="00A04ABF">
      <w:pPr>
        <w:pStyle w:val="TOC4"/>
        <w:tabs>
          <w:tab w:val="right" w:leader="dot" w:pos="9350"/>
        </w:tabs>
        <w:rPr>
          <w:rFonts w:asciiTheme="minorHAnsi" w:eastAsiaTheme="minorEastAsia" w:hAnsiTheme="minorHAnsi" w:cstheme="minorBidi"/>
          <w:noProof/>
          <w:sz w:val="22"/>
          <w:szCs w:val="22"/>
        </w:rPr>
      </w:pPr>
      <w:hyperlink w:anchor="_Toc20930336" w:history="1">
        <w:r w:rsidR="008829E8" w:rsidRPr="00FB4AB7">
          <w:rPr>
            <w:rStyle w:val="Hyperlink"/>
            <w:rFonts w:cs="Liberation Sans"/>
            <w:noProof/>
            <w:lang w:val="en-GB"/>
          </w:rPr>
          <w:t>5.1.2.1</w:t>
        </w:r>
        <w:r w:rsidR="008829E8" w:rsidRPr="00FB4AB7">
          <w:rPr>
            <w:rStyle w:val="Hyperlink"/>
            <w:noProof/>
            <w:lang w:val="en-GB"/>
          </w:rPr>
          <w:t xml:space="preserve"> XML Signatures Variant Optional Input </w:t>
        </w:r>
        <w:r w:rsidR="008829E8" w:rsidRPr="00FB4AB7">
          <w:rPr>
            <w:rStyle w:val="Hyperlink"/>
            <w:rFonts w:ascii="Courier New" w:hAnsi="Courier New"/>
            <w:noProof/>
            <w:lang w:val="en-GB"/>
          </w:rPr>
          <w:t>IncludeObject</w:t>
        </w:r>
        <w:r w:rsidR="008829E8">
          <w:rPr>
            <w:noProof/>
            <w:webHidden/>
          </w:rPr>
          <w:tab/>
        </w:r>
        <w:r w:rsidR="008829E8">
          <w:rPr>
            <w:noProof/>
            <w:webHidden/>
          </w:rPr>
          <w:fldChar w:fldCharType="begin"/>
        </w:r>
        <w:r w:rsidR="008829E8">
          <w:rPr>
            <w:noProof/>
            <w:webHidden/>
          </w:rPr>
          <w:instrText xml:space="preserve"> PAGEREF _Toc20930336 \h </w:instrText>
        </w:r>
        <w:r w:rsidR="008829E8">
          <w:rPr>
            <w:noProof/>
            <w:webHidden/>
          </w:rPr>
        </w:r>
        <w:r w:rsidR="008829E8">
          <w:rPr>
            <w:noProof/>
            <w:webHidden/>
          </w:rPr>
          <w:fldChar w:fldCharType="separate"/>
        </w:r>
        <w:r w:rsidR="000103ED">
          <w:rPr>
            <w:noProof/>
            <w:webHidden/>
          </w:rPr>
          <w:t>120</w:t>
        </w:r>
        <w:r w:rsidR="008829E8">
          <w:rPr>
            <w:noProof/>
            <w:webHidden/>
          </w:rPr>
          <w:fldChar w:fldCharType="end"/>
        </w:r>
      </w:hyperlink>
    </w:p>
    <w:p w14:paraId="167158ED" w14:textId="365D4B71" w:rsidR="008829E8" w:rsidRDefault="00A04ABF">
      <w:pPr>
        <w:pStyle w:val="TOC2"/>
        <w:tabs>
          <w:tab w:val="right" w:leader="dot" w:pos="9350"/>
        </w:tabs>
        <w:rPr>
          <w:rFonts w:asciiTheme="minorHAnsi" w:eastAsiaTheme="minorEastAsia" w:hAnsiTheme="minorHAnsi" w:cstheme="minorBidi"/>
          <w:noProof/>
          <w:sz w:val="22"/>
          <w:szCs w:val="22"/>
        </w:rPr>
      </w:pPr>
      <w:hyperlink w:anchor="_Toc20930337" w:history="1">
        <w:r w:rsidR="008829E8" w:rsidRPr="00FB4AB7">
          <w:rPr>
            <w:rStyle w:val="Hyperlink"/>
            <w:noProof/>
            <w:lang w:val="en-GB"/>
          </w:rPr>
          <w:t>5.2 Processing for CMS Signatures</w:t>
        </w:r>
        <w:r w:rsidR="008829E8">
          <w:rPr>
            <w:noProof/>
            <w:webHidden/>
          </w:rPr>
          <w:tab/>
        </w:r>
        <w:r w:rsidR="008829E8">
          <w:rPr>
            <w:noProof/>
            <w:webHidden/>
          </w:rPr>
          <w:fldChar w:fldCharType="begin"/>
        </w:r>
        <w:r w:rsidR="008829E8">
          <w:rPr>
            <w:noProof/>
            <w:webHidden/>
          </w:rPr>
          <w:instrText xml:space="preserve"> PAGEREF _Toc20930337 \h </w:instrText>
        </w:r>
        <w:r w:rsidR="008829E8">
          <w:rPr>
            <w:noProof/>
            <w:webHidden/>
          </w:rPr>
        </w:r>
        <w:r w:rsidR="008829E8">
          <w:rPr>
            <w:noProof/>
            <w:webHidden/>
          </w:rPr>
          <w:fldChar w:fldCharType="separate"/>
        </w:r>
        <w:r w:rsidR="000103ED">
          <w:rPr>
            <w:noProof/>
            <w:webHidden/>
          </w:rPr>
          <w:t>121</w:t>
        </w:r>
        <w:r w:rsidR="008829E8">
          <w:rPr>
            <w:noProof/>
            <w:webHidden/>
          </w:rPr>
          <w:fldChar w:fldCharType="end"/>
        </w:r>
      </w:hyperlink>
    </w:p>
    <w:p w14:paraId="156D3C17" w14:textId="66A2B83D" w:rsidR="008829E8" w:rsidRDefault="00A04ABF">
      <w:pPr>
        <w:pStyle w:val="TOC3"/>
        <w:tabs>
          <w:tab w:val="right" w:leader="dot" w:pos="9350"/>
        </w:tabs>
        <w:rPr>
          <w:rFonts w:asciiTheme="minorHAnsi" w:eastAsiaTheme="minorEastAsia" w:hAnsiTheme="minorHAnsi" w:cstheme="minorBidi"/>
          <w:noProof/>
          <w:sz w:val="22"/>
          <w:szCs w:val="22"/>
        </w:rPr>
      </w:pPr>
      <w:hyperlink w:anchor="_Toc20930338" w:history="1">
        <w:r w:rsidR="008829E8" w:rsidRPr="00FB4AB7">
          <w:rPr>
            <w:rStyle w:val="Hyperlink"/>
            <w:rFonts w:cs="Liberation Sans"/>
            <w:noProof/>
            <w:lang w:val="en-GB"/>
          </w:rPr>
          <w:t>5.2.1</w:t>
        </w:r>
        <w:r w:rsidR="008829E8" w:rsidRPr="00FB4AB7">
          <w:rPr>
            <w:rStyle w:val="Hyperlink"/>
            <w:noProof/>
            <w:lang w:val="en-GB"/>
          </w:rPr>
          <w:t xml:space="preserve"> Sub process ‘</w:t>
        </w:r>
        <w:r w:rsidR="008829E8" w:rsidRPr="00FB4AB7">
          <w:rPr>
            <w:rStyle w:val="Hyperlink"/>
            <w:rFonts w:ascii="Courier New" w:hAnsi="Courier New"/>
            <w:noProof/>
            <w:lang w:val="en-GB"/>
          </w:rPr>
          <w:t>process digest</w:t>
        </w:r>
        <w:r w:rsidR="008829E8" w:rsidRPr="00FB4AB7">
          <w:rPr>
            <w:rStyle w:val="Hyperlink"/>
            <w:noProof/>
            <w:lang w:val="en-GB"/>
          </w:rPr>
          <w:t>’</w:t>
        </w:r>
        <w:r w:rsidR="008829E8">
          <w:rPr>
            <w:noProof/>
            <w:webHidden/>
          </w:rPr>
          <w:tab/>
        </w:r>
        <w:r w:rsidR="008829E8">
          <w:rPr>
            <w:noProof/>
            <w:webHidden/>
          </w:rPr>
          <w:fldChar w:fldCharType="begin"/>
        </w:r>
        <w:r w:rsidR="008829E8">
          <w:rPr>
            <w:noProof/>
            <w:webHidden/>
          </w:rPr>
          <w:instrText xml:space="preserve"> PAGEREF _Toc20930338 \h </w:instrText>
        </w:r>
        <w:r w:rsidR="008829E8">
          <w:rPr>
            <w:noProof/>
            <w:webHidden/>
          </w:rPr>
        </w:r>
        <w:r w:rsidR="008829E8">
          <w:rPr>
            <w:noProof/>
            <w:webHidden/>
          </w:rPr>
          <w:fldChar w:fldCharType="separate"/>
        </w:r>
        <w:r w:rsidR="000103ED">
          <w:rPr>
            <w:noProof/>
            <w:webHidden/>
          </w:rPr>
          <w:t>121</w:t>
        </w:r>
        <w:r w:rsidR="008829E8">
          <w:rPr>
            <w:noProof/>
            <w:webHidden/>
          </w:rPr>
          <w:fldChar w:fldCharType="end"/>
        </w:r>
      </w:hyperlink>
    </w:p>
    <w:p w14:paraId="1AA6F67B" w14:textId="37247AFB" w:rsidR="008829E8" w:rsidRDefault="00A04ABF">
      <w:pPr>
        <w:pStyle w:val="TOC3"/>
        <w:tabs>
          <w:tab w:val="right" w:leader="dot" w:pos="9350"/>
        </w:tabs>
        <w:rPr>
          <w:rFonts w:asciiTheme="minorHAnsi" w:eastAsiaTheme="minorEastAsia" w:hAnsiTheme="minorHAnsi" w:cstheme="minorBidi"/>
          <w:noProof/>
          <w:sz w:val="22"/>
          <w:szCs w:val="22"/>
        </w:rPr>
      </w:pPr>
      <w:hyperlink w:anchor="_Toc20930339" w:history="1">
        <w:r w:rsidR="008829E8" w:rsidRPr="00FB4AB7">
          <w:rPr>
            <w:rStyle w:val="Hyperlink"/>
            <w:rFonts w:cs="Liberation Sans"/>
            <w:noProof/>
            <w:lang w:val="en-GB"/>
          </w:rPr>
          <w:t>5.2.2</w:t>
        </w:r>
        <w:r w:rsidR="008829E8" w:rsidRPr="00FB4AB7">
          <w:rPr>
            <w:rStyle w:val="Hyperlink"/>
            <w:noProof/>
            <w:lang w:val="en-GB"/>
          </w:rPr>
          <w:t xml:space="preserve"> Sub process ‘</w:t>
        </w:r>
        <w:r w:rsidR="008829E8" w:rsidRPr="00FB4AB7">
          <w:rPr>
            <w:rStyle w:val="Hyperlink"/>
            <w:rFonts w:ascii="Courier New" w:hAnsi="Courier New"/>
            <w:noProof/>
            <w:lang w:val="en-GB"/>
          </w:rPr>
          <w:t>create CMS signature</w:t>
        </w:r>
        <w:r w:rsidR="008829E8" w:rsidRPr="00FB4AB7">
          <w:rPr>
            <w:rStyle w:val="Hyperlink"/>
            <w:noProof/>
            <w:lang w:val="en-GB"/>
          </w:rPr>
          <w:t>’</w:t>
        </w:r>
        <w:r w:rsidR="008829E8">
          <w:rPr>
            <w:noProof/>
            <w:webHidden/>
          </w:rPr>
          <w:tab/>
        </w:r>
        <w:r w:rsidR="008829E8">
          <w:rPr>
            <w:noProof/>
            <w:webHidden/>
          </w:rPr>
          <w:fldChar w:fldCharType="begin"/>
        </w:r>
        <w:r w:rsidR="008829E8">
          <w:rPr>
            <w:noProof/>
            <w:webHidden/>
          </w:rPr>
          <w:instrText xml:space="preserve"> PAGEREF _Toc20930339 \h </w:instrText>
        </w:r>
        <w:r w:rsidR="008829E8">
          <w:rPr>
            <w:noProof/>
            <w:webHidden/>
          </w:rPr>
        </w:r>
        <w:r w:rsidR="008829E8">
          <w:rPr>
            <w:noProof/>
            <w:webHidden/>
          </w:rPr>
          <w:fldChar w:fldCharType="separate"/>
        </w:r>
        <w:r w:rsidR="000103ED">
          <w:rPr>
            <w:noProof/>
            <w:webHidden/>
          </w:rPr>
          <w:t>122</w:t>
        </w:r>
        <w:r w:rsidR="008829E8">
          <w:rPr>
            <w:noProof/>
            <w:webHidden/>
          </w:rPr>
          <w:fldChar w:fldCharType="end"/>
        </w:r>
      </w:hyperlink>
    </w:p>
    <w:p w14:paraId="124A8209" w14:textId="389D8A0B" w:rsidR="008829E8" w:rsidRDefault="00A04ABF">
      <w:pPr>
        <w:pStyle w:val="TOC2"/>
        <w:tabs>
          <w:tab w:val="right" w:leader="dot" w:pos="9350"/>
        </w:tabs>
        <w:rPr>
          <w:rFonts w:asciiTheme="minorHAnsi" w:eastAsiaTheme="minorEastAsia" w:hAnsiTheme="minorHAnsi" w:cstheme="minorBidi"/>
          <w:noProof/>
          <w:sz w:val="22"/>
          <w:szCs w:val="22"/>
        </w:rPr>
      </w:pPr>
      <w:hyperlink w:anchor="_Toc20930340" w:history="1">
        <w:r w:rsidR="008829E8" w:rsidRPr="00FB4AB7">
          <w:rPr>
            <w:rStyle w:val="Hyperlink"/>
            <w:noProof/>
            <w:lang w:val="en-GB"/>
          </w:rPr>
          <w:t>5.3 General Processing</w:t>
        </w:r>
        <w:r w:rsidR="008829E8">
          <w:rPr>
            <w:noProof/>
            <w:webHidden/>
          </w:rPr>
          <w:tab/>
        </w:r>
        <w:r w:rsidR="008829E8">
          <w:rPr>
            <w:noProof/>
            <w:webHidden/>
          </w:rPr>
          <w:fldChar w:fldCharType="begin"/>
        </w:r>
        <w:r w:rsidR="008829E8">
          <w:rPr>
            <w:noProof/>
            <w:webHidden/>
          </w:rPr>
          <w:instrText xml:space="preserve"> PAGEREF _Toc20930340 \h </w:instrText>
        </w:r>
        <w:r w:rsidR="008829E8">
          <w:rPr>
            <w:noProof/>
            <w:webHidden/>
          </w:rPr>
        </w:r>
        <w:r w:rsidR="008829E8">
          <w:rPr>
            <w:noProof/>
            <w:webHidden/>
          </w:rPr>
          <w:fldChar w:fldCharType="separate"/>
        </w:r>
        <w:r w:rsidR="000103ED">
          <w:rPr>
            <w:noProof/>
            <w:webHidden/>
          </w:rPr>
          <w:t>123</w:t>
        </w:r>
        <w:r w:rsidR="008829E8">
          <w:rPr>
            <w:noProof/>
            <w:webHidden/>
          </w:rPr>
          <w:fldChar w:fldCharType="end"/>
        </w:r>
      </w:hyperlink>
    </w:p>
    <w:p w14:paraId="4F6B5355" w14:textId="4E8DE409" w:rsidR="008829E8" w:rsidRDefault="00A04ABF">
      <w:pPr>
        <w:pStyle w:val="TOC3"/>
        <w:tabs>
          <w:tab w:val="right" w:leader="dot" w:pos="9350"/>
        </w:tabs>
        <w:rPr>
          <w:rFonts w:asciiTheme="minorHAnsi" w:eastAsiaTheme="minorEastAsia" w:hAnsiTheme="minorHAnsi" w:cstheme="minorBidi"/>
          <w:noProof/>
          <w:sz w:val="22"/>
          <w:szCs w:val="22"/>
        </w:rPr>
      </w:pPr>
      <w:hyperlink w:anchor="_Toc20930341" w:history="1">
        <w:r w:rsidR="008829E8" w:rsidRPr="00FB4AB7">
          <w:rPr>
            <w:rStyle w:val="Hyperlink"/>
            <w:rFonts w:cs="Liberation Sans"/>
            <w:noProof/>
            <w:lang w:val="en-GB"/>
          </w:rPr>
          <w:t>5.3.1</w:t>
        </w:r>
        <w:r w:rsidR="008829E8" w:rsidRPr="00FB4AB7">
          <w:rPr>
            <w:rStyle w:val="Hyperlink"/>
            <w:noProof/>
            <w:lang w:val="en-GB"/>
          </w:rPr>
          <w:t xml:space="preserve"> Multi-Signature Creation</w:t>
        </w:r>
        <w:r w:rsidR="008829E8">
          <w:rPr>
            <w:noProof/>
            <w:webHidden/>
          </w:rPr>
          <w:tab/>
        </w:r>
        <w:r w:rsidR="008829E8">
          <w:rPr>
            <w:noProof/>
            <w:webHidden/>
          </w:rPr>
          <w:fldChar w:fldCharType="begin"/>
        </w:r>
        <w:r w:rsidR="008829E8">
          <w:rPr>
            <w:noProof/>
            <w:webHidden/>
          </w:rPr>
          <w:instrText xml:space="preserve"> PAGEREF _Toc20930341 \h </w:instrText>
        </w:r>
        <w:r w:rsidR="008829E8">
          <w:rPr>
            <w:noProof/>
            <w:webHidden/>
          </w:rPr>
        </w:r>
        <w:r w:rsidR="008829E8">
          <w:rPr>
            <w:noProof/>
            <w:webHidden/>
          </w:rPr>
          <w:fldChar w:fldCharType="separate"/>
        </w:r>
        <w:r w:rsidR="000103ED">
          <w:rPr>
            <w:noProof/>
            <w:webHidden/>
          </w:rPr>
          <w:t>123</w:t>
        </w:r>
        <w:r w:rsidR="008829E8">
          <w:rPr>
            <w:noProof/>
            <w:webHidden/>
          </w:rPr>
          <w:fldChar w:fldCharType="end"/>
        </w:r>
      </w:hyperlink>
    </w:p>
    <w:p w14:paraId="6368C954" w14:textId="1581CF1B" w:rsidR="008829E8" w:rsidRDefault="00A04ABF">
      <w:pPr>
        <w:pStyle w:val="TOC3"/>
        <w:tabs>
          <w:tab w:val="right" w:leader="dot" w:pos="9350"/>
        </w:tabs>
        <w:rPr>
          <w:rFonts w:asciiTheme="minorHAnsi" w:eastAsiaTheme="minorEastAsia" w:hAnsiTheme="minorHAnsi" w:cstheme="minorBidi"/>
          <w:noProof/>
          <w:sz w:val="22"/>
          <w:szCs w:val="22"/>
        </w:rPr>
      </w:pPr>
      <w:hyperlink w:anchor="_Toc20930342" w:history="1">
        <w:r w:rsidR="008829E8" w:rsidRPr="00FB4AB7">
          <w:rPr>
            <w:rStyle w:val="Hyperlink"/>
            <w:rFonts w:cs="Liberation Sans"/>
            <w:noProof/>
            <w:lang w:val="en-GB"/>
          </w:rPr>
          <w:t>5.3.2</w:t>
        </w:r>
        <w:r w:rsidR="008829E8" w:rsidRPr="00FB4AB7">
          <w:rPr>
            <w:rStyle w:val="Hyperlink"/>
            <w:noProof/>
            <w:lang w:val="en-GB"/>
          </w:rPr>
          <w:t xml:space="preserve"> Sub process ‘</w:t>
        </w:r>
        <w:r w:rsidR="008829E8" w:rsidRPr="00FB4AB7">
          <w:rPr>
            <w:rStyle w:val="Hyperlink"/>
            <w:rFonts w:ascii="Courier New" w:hAnsi="Courier New"/>
            <w:noProof/>
            <w:lang w:val="en-GB"/>
          </w:rPr>
          <w:t>add Timestamp</w:t>
        </w:r>
        <w:r w:rsidR="008829E8" w:rsidRPr="00FB4AB7">
          <w:rPr>
            <w:rStyle w:val="Hyperlink"/>
            <w:rFonts w:ascii="Arial" w:hAnsi="Arial"/>
            <w:noProof/>
            <w:lang w:val="en-GB"/>
          </w:rPr>
          <w:t>’</w:t>
        </w:r>
        <w:r w:rsidR="008829E8">
          <w:rPr>
            <w:noProof/>
            <w:webHidden/>
          </w:rPr>
          <w:tab/>
        </w:r>
        <w:r w:rsidR="008829E8">
          <w:rPr>
            <w:noProof/>
            <w:webHidden/>
          </w:rPr>
          <w:fldChar w:fldCharType="begin"/>
        </w:r>
        <w:r w:rsidR="008829E8">
          <w:rPr>
            <w:noProof/>
            <w:webHidden/>
          </w:rPr>
          <w:instrText xml:space="preserve"> PAGEREF _Toc20930342 \h </w:instrText>
        </w:r>
        <w:r w:rsidR="008829E8">
          <w:rPr>
            <w:noProof/>
            <w:webHidden/>
          </w:rPr>
        </w:r>
        <w:r w:rsidR="008829E8">
          <w:rPr>
            <w:noProof/>
            <w:webHidden/>
          </w:rPr>
          <w:fldChar w:fldCharType="separate"/>
        </w:r>
        <w:r w:rsidR="000103ED">
          <w:rPr>
            <w:noProof/>
            <w:webHidden/>
          </w:rPr>
          <w:t>123</w:t>
        </w:r>
        <w:r w:rsidR="008829E8">
          <w:rPr>
            <w:noProof/>
            <w:webHidden/>
          </w:rPr>
          <w:fldChar w:fldCharType="end"/>
        </w:r>
      </w:hyperlink>
    </w:p>
    <w:p w14:paraId="46009978" w14:textId="17709EBF" w:rsidR="008829E8" w:rsidRDefault="00A04ABF">
      <w:pPr>
        <w:pStyle w:val="TOC4"/>
        <w:tabs>
          <w:tab w:val="right" w:leader="dot" w:pos="9350"/>
        </w:tabs>
        <w:rPr>
          <w:rFonts w:asciiTheme="minorHAnsi" w:eastAsiaTheme="minorEastAsia" w:hAnsiTheme="minorHAnsi" w:cstheme="minorBidi"/>
          <w:noProof/>
          <w:sz w:val="22"/>
          <w:szCs w:val="22"/>
        </w:rPr>
      </w:pPr>
      <w:hyperlink w:anchor="_Toc20930343" w:history="1">
        <w:r w:rsidR="008829E8" w:rsidRPr="00FB4AB7">
          <w:rPr>
            <w:rStyle w:val="Hyperlink"/>
            <w:rFonts w:cs="Liberation Sans"/>
            <w:noProof/>
            <w:lang w:val="en-GB"/>
          </w:rPr>
          <w:t>5.3.2.1</w:t>
        </w:r>
        <w:r w:rsidR="008829E8" w:rsidRPr="00FB4AB7">
          <w:rPr>
            <w:rStyle w:val="Hyperlink"/>
            <w:noProof/>
            <w:lang w:val="en-GB"/>
          </w:rPr>
          <w:t xml:space="preserve"> Processing for CMS signatures time-stamping</w:t>
        </w:r>
        <w:r w:rsidR="008829E8">
          <w:rPr>
            <w:noProof/>
            <w:webHidden/>
          </w:rPr>
          <w:tab/>
        </w:r>
        <w:r w:rsidR="008829E8">
          <w:rPr>
            <w:noProof/>
            <w:webHidden/>
          </w:rPr>
          <w:fldChar w:fldCharType="begin"/>
        </w:r>
        <w:r w:rsidR="008829E8">
          <w:rPr>
            <w:noProof/>
            <w:webHidden/>
          </w:rPr>
          <w:instrText xml:space="preserve"> PAGEREF _Toc20930343 \h </w:instrText>
        </w:r>
        <w:r w:rsidR="008829E8">
          <w:rPr>
            <w:noProof/>
            <w:webHidden/>
          </w:rPr>
        </w:r>
        <w:r w:rsidR="008829E8">
          <w:rPr>
            <w:noProof/>
            <w:webHidden/>
          </w:rPr>
          <w:fldChar w:fldCharType="separate"/>
        </w:r>
        <w:r w:rsidR="000103ED">
          <w:rPr>
            <w:noProof/>
            <w:webHidden/>
          </w:rPr>
          <w:t>124</w:t>
        </w:r>
        <w:r w:rsidR="008829E8">
          <w:rPr>
            <w:noProof/>
            <w:webHidden/>
          </w:rPr>
          <w:fldChar w:fldCharType="end"/>
        </w:r>
      </w:hyperlink>
    </w:p>
    <w:p w14:paraId="200C7766" w14:textId="0860941E" w:rsidR="008829E8" w:rsidRDefault="00A04ABF">
      <w:pPr>
        <w:pStyle w:val="TOC4"/>
        <w:tabs>
          <w:tab w:val="right" w:leader="dot" w:pos="9350"/>
        </w:tabs>
        <w:rPr>
          <w:rFonts w:asciiTheme="minorHAnsi" w:eastAsiaTheme="minorEastAsia" w:hAnsiTheme="minorHAnsi" w:cstheme="minorBidi"/>
          <w:noProof/>
          <w:sz w:val="22"/>
          <w:szCs w:val="22"/>
        </w:rPr>
      </w:pPr>
      <w:hyperlink w:anchor="_Toc20930344" w:history="1">
        <w:r w:rsidR="008829E8" w:rsidRPr="00FB4AB7">
          <w:rPr>
            <w:rStyle w:val="Hyperlink"/>
            <w:rFonts w:cs="Liberation Sans"/>
            <w:noProof/>
            <w:lang w:val="en-GB"/>
          </w:rPr>
          <w:t>5.3.2.2</w:t>
        </w:r>
        <w:r w:rsidR="008829E8" w:rsidRPr="00FB4AB7">
          <w:rPr>
            <w:rStyle w:val="Hyperlink"/>
            <w:noProof/>
            <w:lang w:val="en-GB"/>
          </w:rPr>
          <w:t xml:space="preserve"> Processing for XML Timestamps on XML signatures</w:t>
        </w:r>
        <w:r w:rsidR="008829E8">
          <w:rPr>
            <w:noProof/>
            <w:webHidden/>
          </w:rPr>
          <w:tab/>
        </w:r>
        <w:r w:rsidR="008829E8">
          <w:rPr>
            <w:noProof/>
            <w:webHidden/>
          </w:rPr>
          <w:fldChar w:fldCharType="begin"/>
        </w:r>
        <w:r w:rsidR="008829E8">
          <w:rPr>
            <w:noProof/>
            <w:webHidden/>
          </w:rPr>
          <w:instrText xml:space="preserve"> PAGEREF _Toc20930344 \h </w:instrText>
        </w:r>
        <w:r w:rsidR="008829E8">
          <w:rPr>
            <w:noProof/>
            <w:webHidden/>
          </w:rPr>
        </w:r>
        <w:r w:rsidR="008829E8">
          <w:rPr>
            <w:noProof/>
            <w:webHidden/>
          </w:rPr>
          <w:fldChar w:fldCharType="separate"/>
        </w:r>
        <w:r w:rsidR="000103ED">
          <w:rPr>
            <w:noProof/>
            <w:webHidden/>
          </w:rPr>
          <w:t>124</w:t>
        </w:r>
        <w:r w:rsidR="008829E8">
          <w:rPr>
            <w:noProof/>
            <w:webHidden/>
          </w:rPr>
          <w:fldChar w:fldCharType="end"/>
        </w:r>
      </w:hyperlink>
    </w:p>
    <w:p w14:paraId="194D3FA0" w14:textId="4B5D0CDB" w:rsidR="008829E8" w:rsidRDefault="00A04ABF">
      <w:pPr>
        <w:pStyle w:val="TOC4"/>
        <w:tabs>
          <w:tab w:val="right" w:leader="dot" w:pos="9350"/>
        </w:tabs>
        <w:rPr>
          <w:rFonts w:asciiTheme="minorHAnsi" w:eastAsiaTheme="minorEastAsia" w:hAnsiTheme="minorHAnsi" w:cstheme="minorBidi"/>
          <w:noProof/>
          <w:sz w:val="22"/>
          <w:szCs w:val="22"/>
        </w:rPr>
      </w:pPr>
      <w:hyperlink w:anchor="_Toc20930345" w:history="1">
        <w:r w:rsidR="008829E8" w:rsidRPr="00FB4AB7">
          <w:rPr>
            <w:rStyle w:val="Hyperlink"/>
            <w:rFonts w:cs="Liberation Sans"/>
            <w:noProof/>
            <w:lang w:val="en-GB"/>
          </w:rPr>
          <w:t>5.3.2.3</w:t>
        </w:r>
        <w:r w:rsidR="008829E8" w:rsidRPr="00FB4AB7">
          <w:rPr>
            <w:rStyle w:val="Hyperlink"/>
            <w:noProof/>
            <w:lang w:val="en-GB"/>
          </w:rPr>
          <w:t xml:space="preserve"> Processing for RFC 3161 Timestamps on XML signatures</w:t>
        </w:r>
        <w:r w:rsidR="008829E8">
          <w:rPr>
            <w:noProof/>
            <w:webHidden/>
          </w:rPr>
          <w:tab/>
        </w:r>
        <w:r w:rsidR="008829E8">
          <w:rPr>
            <w:noProof/>
            <w:webHidden/>
          </w:rPr>
          <w:fldChar w:fldCharType="begin"/>
        </w:r>
        <w:r w:rsidR="008829E8">
          <w:rPr>
            <w:noProof/>
            <w:webHidden/>
          </w:rPr>
          <w:instrText xml:space="preserve"> PAGEREF _Toc20930345 \h </w:instrText>
        </w:r>
        <w:r w:rsidR="008829E8">
          <w:rPr>
            <w:noProof/>
            <w:webHidden/>
          </w:rPr>
        </w:r>
        <w:r w:rsidR="008829E8">
          <w:rPr>
            <w:noProof/>
            <w:webHidden/>
          </w:rPr>
          <w:fldChar w:fldCharType="separate"/>
        </w:r>
        <w:r w:rsidR="000103ED">
          <w:rPr>
            <w:noProof/>
            <w:webHidden/>
          </w:rPr>
          <w:t>125</w:t>
        </w:r>
        <w:r w:rsidR="008829E8">
          <w:rPr>
            <w:noProof/>
            <w:webHidden/>
          </w:rPr>
          <w:fldChar w:fldCharType="end"/>
        </w:r>
      </w:hyperlink>
    </w:p>
    <w:p w14:paraId="438EA01C" w14:textId="15869424" w:rsidR="008829E8" w:rsidRDefault="00A04ABF">
      <w:pPr>
        <w:pStyle w:val="TOC1"/>
        <w:tabs>
          <w:tab w:val="left" w:pos="480"/>
          <w:tab w:val="right" w:leader="dot" w:pos="9350"/>
        </w:tabs>
        <w:rPr>
          <w:rFonts w:asciiTheme="minorHAnsi" w:eastAsiaTheme="minorEastAsia" w:hAnsiTheme="minorHAnsi" w:cstheme="minorBidi"/>
          <w:noProof/>
          <w:sz w:val="22"/>
          <w:szCs w:val="22"/>
        </w:rPr>
      </w:pPr>
      <w:hyperlink w:anchor="_Toc20930346" w:history="1">
        <w:r w:rsidR="008829E8" w:rsidRPr="00FB4AB7">
          <w:rPr>
            <w:rStyle w:val="Hyperlink"/>
            <w:noProof/>
            <w:lang w:val="en-GB"/>
          </w:rPr>
          <w:t>6</w:t>
        </w:r>
        <w:r w:rsidR="008829E8">
          <w:rPr>
            <w:rFonts w:asciiTheme="minorHAnsi" w:eastAsiaTheme="minorEastAsia" w:hAnsiTheme="minorHAnsi" w:cstheme="minorBidi"/>
            <w:noProof/>
            <w:sz w:val="22"/>
            <w:szCs w:val="22"/>
          </w:rPr>
          <w:tab/>
        </w:r>
        <w:r w:rsidR="008829E8" w:rsidRPr="00FB4AB7">
          <w:rPr>
            <w:rStyle w:val="Hyperlink"/>
            <w:noProof/>
            <w:lang w:val="en-GB"/>
          </w:rPr>
          <w:t>Data Processing Model for Verification</w:t>
        </w:r>
        <w:r w:rsidR="008829E8">
          <w:rPr>
            <w:noProof/>
            <w:webHidden/>
          </w:rPr>
          <w:tab/>
        </w:r>
        <w:r w:rsidR="008829E8">
          <w:rPr>
            <w:noProof/>
            <w:webHidden/>
          </w:rPr>
          <w:fldChar w:fldCharType="begin"/>
        </w:r>
        <w:r w:rsidR="008829E8">
          <w:rPr>
            <w:noProof/>
            <w:webHidden/>
          </w:rPr>
          <w:instrText xml:space="preserve"> PAGEREF _Toc20930346 \h </w:instrText>
        </w:r>
        <w:r w:rsidR="008829E8">
          <w:rPr>
            <w:noProof/>
            <w:webHidden/>
          </w:rPr>
        </w:r>
        <w:r w:rsidR="008829E8">
          <w:rPr>
            <w:noProof/>
            <w:webHidden/>
          </w:rPr>
          <w:fldChar w:fldCharType="separate"/>
        </w:r>
        <w:r w:rsidR="000103ED">
          <w:rPr>
            <w:noProof/>
            <w:webHidden/>
          </w:rPr>
          <w:t>126</w:t>
        </w:r>
        <w:r w:rsidR="008829E8">
          <w:rPr>
            <w:noProof/>
            <w:webHidden/>
          </w:rPr>
          <w:fldChar w:fldCharType="end"/>
        </w:r>
      </w:hyperlink>
    </w:p>
    <w:p w14:paraId="51A13AD9" w14:textId="5060AC2B" w:rsidR="008829E8" w:rsidRDefault="00A04ABF">
      <w:pPr>
        <w:pStyle w:val="TOC2"/>
        <w:tabs>
          <w:tab w:val="right" w:leader="dot" w:pos="9350"/>
        </w:tabs>
        <w:rPr>
          <w:rFonts w:asciiTheme="minorHAnsi" w:eastAsiaTheme="minorEastAsia" w:hAnsiTheme="minorHAnsi" w:cstheme="minorBidi"/>
          <w:noProof/>
          <w:sz w:val="22"/>
          <w:szCs w:val="22"/>
        </w:rPr>
      </w:pPr>
      <w:hyperlink w:anchor="_Toc20930347" w:history="1">
        <w:r w:rsidR="008829E8" w:rsidRPr="00FB4AB7">
          <w:rPr>
            <w:rStyle w:val="Hyperlink"/>
            <w:noProof/>
            <w:lang w:val="en-GB"/>
          </w:rPr>
          <w:t>6.1 Processing for XML Signature Verification</w:t>
        </w:r>
        <w:r w:rsidR="008829E8">
          <w:rPr>
            <w:noProof/>
            <w:webHidden/>
          </w:rPr>
          <w:tab/>
        </w:r>
        <w:r w:rsidR="008829E8">
          <w:rPr>
            <w:noProof/>
            <w:webHidden/>
          </w:rPr>
          <w:fldChar w:fldCharType="begin"/>
        </w:r>
        <w:r w:rsidR="008829E8">
          <w:rPr>
            <w:noProof/>
            <w:webHidden/>
          </w:rPr>
          <w:instrText xml:space="preserve"> PAGEREF _Toc20930347 \h </w:instrText>
        </w:r>
        <w:r w:rsidR="008829E8">
          <w:rPr>
            <w:noProof/>
            <w:webHidden/>
          </w:rPr>
        </w:r>
        <w:r w:rsidR="008829E8">
          <w:rPr>
            <w:noProof/>
            <w:webHidden/>
          </w:rPr>
          <w:fldChar w:fldCharType="separate"/>
        </w:r>
        <w:r w:rsidR="000103ED">
          <w:rPr>
            <w:noProof/>
            <w:webHidden/>
          </w:rPr>
          <w:t>127</w:t>
        </w:r>
        <w:r w:rsidR="008829E8">
          <w:rPr>
            <w:noProof/>
            <w:webHidden/>
          </w:rPr>
          <w:fldChar w:fldCharType="end"/>
        </w:r>
      </w:hyperlink>
    </w:p>
    <w:p w14:paraId="315B6728" w14:textId="1E0041B6" w:rsidR="008829E8" w:rsidRDefault="00A04ABF">
      <w:pPr>
        <w:pStyle w:val="TOC3"/>
        <w:tabs>
          <w:tab w:val="right" w:leader="dot" w:pos="9350"/>
        </w:tabs>
        <w:rPr>
          <w:rFonts w:asciiTheme="minorHAnsi" w:eastAsiaTheme="minorEastAsia" w:hAnsiTheme="minorHAnsi" w:cstheme="minorBidi"/>
          <w:noProof/>
          <w:sz w:val="22"/>
          <w:szCs w:val="22"/>
        </w:rPr>
      </w:pPr>
      <w:hyperlink w:anchor="_Toc20930348" w:history="1">
        <w:r w:rsidR="008829E8" w:rsidRPr="00FB4AB7">
          <w:rPr>
            <w:rStyle w:val="Hyperlink"/>
            <w:rFonts w:cs="Liberation Sans"/>
            <w:noProof/>
            <w:lang w:val="en-GB"/>
          </w:rPr>
          <w:t>6.1.1</w:t>
        </w:r>
        <w:r w:rsidR="008829E8" w:rsidRPr="00FB4AB7">
          <w:rPr>
            <w:rStyle w:val="Hyperlink"/>
            <w:noProof/>
            <w:lang w:val="en-GB"/>
          </w:rPr>
          <w:t xml:space="preserve"> Sub process ‘</w:t>
        </w:r>
        <w:r w:rsidR="008829E8" w:rsidRPr="00FB4AB7">
          <w:rPr>
            <w:rStyle w:val="Hyperlink"/>
            <w:rFonts w:ascii="Courier New" w:hAnsi="Courier New"/>
            <w:noProof/>
            <w:lang w:val="en-GB"/>
          </w:rPr>
          <w:t>retrieve XML signature</w:t>
        </w:r>
        <w:r w:rsidR="008829E8" w:rsidRPr="00FB4AB7">
          <w:rPr>
            <w:rStyle w:val="Hyperlink"/>
            <w:noProof/>
            <w:lang w:val="en-GB"/>
          </w:rPr>
          <w:t>’</w:t>
        </w:r>
        <w:r w:rsidR="008829E8">
          <w:rPr>
            <w:noProof/>
            <w:webHidden/>
          </w:rPr>
          <w:tab/>
        </w:r>
        <w:r w:rsidR="008829E8">
          <w:rPr>
            <w:noProof/>
            <w:webHidden/>
          </w:rPr>
          <w:fldChar w:fldCharType="begin"/>
        </w:r>
        <w:r w:rsidR="008829E8">
          <w:rPr>
            <w:noProof/>
            <w:webHidden/>
          </w:rPr>
          <w:instrText xml:space="preserve"> PAGEREF _Toc20930348 \h </w:instrText>
        </w:r>
        <w:r w:rsidR="008829E8">
          <w:rPr>
            <w:noProof/>
            <w:webHidden/>
          </w:rPr>
        </w:r>
        <w:r w:rsidR="008829E8">
          <w:rPr>
            <w:noProof/>
            <w:webHidden/>
          </w:rPr>
          <w:fldChar w:fldCharType="separate"/>
        </w:r>
        <w:r w:rsidR="000103ED">
          <w:rPr>
            <w:noProof/>
            <w:webHidden/>
          </w:rPr>
          <w:t>127</w:t>
        </w:r>
        <w:r w:rsidR="008829E8">
          <w:rPr>
            <w:noProof/>
            <w:webHidden/>
          </w:rPr>
          <w:fldChar w:fldCharType="end"/>
        </w:r>
      </w:hyperlink>
    </w:p>
    <w:p w14:paraId="1A913895" w14:textId="298C2051" w:rsidR="008829E8" w:rsidRDefault="00A04ABF">
      <w:pPr>
        <w:pStyle w:val="TOC3"/>
        <w:tabs>
          <w:tab w:val="right" w:leader="dot" w:pos="9350"/>
        </w:tabs>
        <w:rPr>
          <w:rFonts w:asciiTheme="minorHAnsi" w:eastAsiaTheme="minorEastAsia" w:hAnsiTheme="minorHAnsi" w:cstheme="minorBidi"/>
          <w:noProof/>
          <w:sz w:val="22"/>
          <w:szCs w:val="22"/>
        </w:rPr>
      </w:pPr>
      <w:hyperlink w:anchor="_Toc20930349" w:history="1">
        <w:r w:rsidR="008829E8" w:rsidRPr="00FB4AB7">
          <w:rPr>
            <w:rStyle w:val="Hyperlink"/>
            <w:rFonts w:cs="Liberation Sans"/>
            <w:noProof/>
            <w:lang w:val="en-GB"/>
          </w:rPr>
          <w:t>6.1.2</w:t>
        </w:r>
        <w:r w:rsidR="008829E8" w:rsidRPr="00FB4AB7">
          <w:rPr>
            <w:rStyle w:val="Hyperlink"/>
            <w:noProof/>
            <w:lang w:val="en-GB"/>
          </w:rPr>
          <w:t xml:space="preserve"> Sub process ‘</w:t>
        </w:r>
        <w:r w:rsidR="008829E8" w:rsidRPr="00FB4AB7">
          <w:rPr>
            <w:rStyle w:val="Hyperlink"/>
            <w:rFonts w:ascii="Courier New" w:hAnsi="Courier New"/>
            <w:noProof/>
            <w:lang w:val="en-GB"/>
          </w:rPr>
          <w:t>recalculate references</w:t>
        </w:r>
        <w:r w:rsidR="008829E8" w:rsidRPr="00FB4AB7">
          <w:rPr>
            <w:rStyle w:val="Hyperlink"/>
            <w:noProof/>
            <w:lang w:val="en-GB"/>
          </w:rPr>
          <w:t>’</w:t>
        </w:r>
        <w:r w:rsidR="008829E8">
          <w:rPr>
            <w:noProof/>
            <w:webHidden/>
          </w:rPr>
          <w:tab/>
        </w:r>
        <w:r w:rsidR="008829E8">
          <w:rPr>
            <w:noProof/>
            <w:webHidden/>
          </w:rPr>
          <w:fldChar w:fldCharType="begin"/>
        </w:r>
        <w:r w:rsidR="008829E8">
          <w:rPr>
            <w:noProof/>
            <w:webHidden/>
          </w:rPr>
          <w:instrText xml:space="preserve"> PAGEREF _Toc20930349 \h </w:instrText>
        </w:r>
        <w:r w:rsidR="008829E8">
          <w:rPr>
            <w:noProof/>
            <w:webHidden/>
          </w:rPr>
        </w:r>
        <w:r w:rsidR="008829E8">
          <w:rPr>
            <w:noProof/>
            <w:webHidden/>
          </w:rPr>
          <w:fldChar w:fldCharType="separate"/>
        </w:r>
        <w:r w:rsidR="000103ED">
          <w:rPr>
            <w:noProof/>
            <w:webHidden/>
          </w:rPr>
          <w:t>128</w:t>
        </w:r>
        <w:r w:rsidR="008829E8">
          <w:rPr>
            <w:noProof/>
            <w:webHidden/>
          </w:rPr>
          <w:fldChar w:fldCharType="end"/>
        </w:r>
      </w:hyperlink>
    </w:p>
    <w:p w14:paraId="503477CE" w14:textId="19642224" w:rsidR="008829E8" w:rsidRDefault="00A04ABF">
      <w:pPr>
        <w:pStyle w:val="TOC3"/>
        <w:tabs>
          <w:tab w:val="right" w:leader="dot" w:pos="9350"/>
        </w:tabs>
        <w:rPr>
          <w:rFonts w:asciiTheme="minorHAnsi" w:eastAsiaTheme="minorEastAsia" w:hAnsiTheme="minorHAnsi" w:cstheme="minorBidi"/>
          <w:noProof/>
          <w:sz w:val="22"/>
          <w:szCs w:val="22"/>
        </w:rPr>
      </w:pPr>
      <w:hyperlink w:anchor="_Toc20930350" w:history="1">
        <w:r w:rsidR="008829E8" w:rsidRPr="00FB4AB7">
          <w:rPr>
            <w:rStyle w:val="Hyperlink"/>
            <w:rFonts w:cs="Liberation Sans"/>
            <w:noProof/>
            <w:lang w:val="en-GB"/>
          </w:rPr>
          <w:t>6.1.3</w:t>
        </w:r>
        <w:r w:rsidR="008829E8" w:rsidRPr="00FB4AB7">
          <w:rPr>
            <w:rStyle w:val="Hyperlink"/>
            <w:noProof/>
            <w:lang w:val="en-GB"/>
          </w:rPr>
          <w:t xml:space="preserve"> Sub process ‘</w:t>
        </w:r>
        <w:r w:rsidR="008829E8" w:rsidRPr="00FB4AB7">
          <w:rPr>
            <w:rStyle w:val="Hyperlink"/>
            <w:rFonts w:ascii="Courier New" w:hAnsi="Courier New"/>
            <w:noProof/>
            <w:lang w:val="en-GB"/>
          </w:rPr>
          <w:t>verify XML signature</w:t>
        </w:r>
        <w:r w:rsidR="008829E8" w:rsidRPr="00FB4AB7">
          <w:rPr>
            <w:rStyle w:val="Hyperlink"/>
            <w:noProof/>
            <w:lang w:val="en-GB"/>
          </w:rPr>
          <w:t>’</w:t>
        </w:r>
        <w:r w:rsidR="008829E8">
          <w:rPr>
            <w:noProof/>
            <w:webHidden/>
          </w:rPr>
          <w:tab/>
        </w:r>
        <w:r w:rsidR="008829E8">
          <w:rPr>
            <w:noProof/>
            <w:webHidden/>
          </w:rPr>
          <w:fldChar w:fldCharType="begin"/>
        </w:r>
        <w:r w:rsidR="008829E8">
          <w:rPr>
            <w:noProof/>
            <w:webHidden/>
          </w:rPr>
          <w:instrText xml:space="preserve"> PAGEREF _Toc20930350 \h </w:instrText>
        </w:r>
        <w:r w:rsidR="008829E8">
          <w:rPr>
            <w:noProof/>
            <w:webHidden/>
          </w:rPr>
        </w:r>
        <w:r w:rsidR="008829E8">
          <w:rPr>
            <w:noProof/>
            <w:webHidden/>
          </w:rPr>
          <w:fldChar w:fldCharType="separate"/>
        </w:r>
        <w:r w:rsidR="000103ED">
          <w:rPr>
            <w:noProof/>
            <w:webHidden/>
          </w:rPr>
          <w:t>129</w:t>
        </w:r>
        <w:r w:rsidR="008829E8">
          <w:rPr>
            <w:noProof/>
            <w:webHidden/>
          </w:rPr>
          <w:fldChar w:fldCharType="end"/>
        </w:r>
      </w:hyperlink>
    </w:p>
    <w:p w14:paraId="07E50536" w14:textId="5A6809FB" w:rsidR="008829E8" w:rsidRDefault="00A04ABF">
      <w:pPr>
        <w:pStyle w:val="TOC4"/>
        <w:tabs>
          <w:tab w:val="right" w:leader="dot" w:pos="9350"/>
        </w:tabs>
        <w:rPr>
          <w:rFonts w:asciiTheme="minorHAnsi" w:eastAsiaTheme="minorEastAsia" w:hAnsiTheme="minorHAnsi" w:cstheme="minorBidi"/>
          <w:noProof/>
          <w:sz w:val="22"/>
          <w:szCs w:val="22"/>
        </w:rPr>
      </w:pPr>
      <w:hyperlink w:anchor="_Toc20930351" w:history="1">
        <w:r w:rsidR="008829E8" w:rsidRPr="00FB4AB7">
          <w:rPr>
            <w:rStyle w:val="Hyperlink"/>
            <w:rFonts w:cs="Liberation Sans"/>
            <w:noProof/>
            <w:lang w:val="en-GB"/>
          </w:rPr>
          <w:t>6.1.3.1</w:t>
        </w:r>
        <w:r w:rsidR="008829E8" w:rsidRPr="00FB4AB7">
          <w:rPr>
            <w:rStyle w:val="Hyperlink"/>
            <w:noProof/>
            <w:lang w:val="en-GB"/>
          </w:rPr>
          <w:t xml:space="preserve"> Processing for RFC 3161 timestamp tokens on XML Signatures</w:t>
        </w:r>
        <w:r w:rsidR="008829E8">
          <w:rPr>
            <w:noProof/>
            <w:webHidden/>
          </w:rPr>
          <w:tab/>
        </w:r>
        <w:r w:rsidR="008829E8">
          <w:rPr>
            <w:noProof/>
            <w:webHidden/>
          </w:rPr>
          <w:fldChar w:fldCharType="begin"/>
        </w:r>
        <w:r w:rsidR="008829E8">
          <w:rPr>
            <w:noProof/>
            <w:webHidden/>
          </w:rPr>
          <w:instrText xml:space="preserve"> PAGEREF _Toc20930351 \h </w:instrText>
        </w:r>
        <w:r w:rsidR="008829E8">
          <w:rPr>
            <w:noProof/>
            <w:webHidden/>
          </w:rPr>
        </w:r>
        <w:r w:rsidR="008829E8">
          <w:rPr>
            <w:noProof/>
            <w:webHidden/>
          </w:rPr>
          <w:fldChar w:fldCharType="separate"/>
        </w:r>
        <w:r w:rsidR="000103ED">
          <w:rPr>
            <w:noProof/>
            <w:webHidden/>
          </w:rPr>
          <w:t>129</w:t>
        </w:r>
        <w:r w:rsidR="008829E8">
          <w:rPr>
            <w:noProof/>
            <w:webHidden/>
          </w:rPr>
          <w:fldChar w:fldCharType="end"/>
        </w:r>
      </w:hyperlink>
    </w:p>
    <w:p w14:paraId="7805A741" w14:textId="7EAE1DD4" w:rsidR="008829E8" w:rsidRDefault="00A04ABF">
      <w:pPr>
        <w:pStyle w:val="TOC4"/>
        <w:tabs>
          <w:tab w:val="right" w:leader="dot" w:pos="9350"/>
        </w:tabs>
        <w:rPr>
          <w:rFonts w:asciiTheme="minorHAnsi" w:eastAsiaTheme="minorEastAsia" w:hAnsiTheme="minorHAnsi" w:cstheme="minorBidi"/>
          <w:noProof/>
          <w:sz w:val="22"/>
          <w:szCs w:val="22"/>
        </w:rPr>
      </w:pPr>
      <w:hyperlink w:anchor="_Toc20930352" w:history="1">
        <w:r w:rsidR="008829E8" w:rsidRPr="00FB4AB7">
          <w:rPr>
            <w:rStyle w:val="Hyperlink"/>
            <w:rFonts w:cs="Liberation Sans"/>
            <w:noProof/>
            <w:lang w:val="en-GB"/>
          </w:rPr>
          <w:t>6.1.3.2</w:t>
        </w:r>
        <w:r w:rsidR="008829E8" w:rsidRPr="00FB4AB7">
          <w:rPr>
            <w:rStyle w:val="Hyperlink"/>
            <w:noProof/>
            <w:lang w:val="en-GB"/>
          </w:rPr>
          <w:t xml:space="preserve"> Processing for XML timestamp tokens on XML signatures</w:t>
        </w:r>
        <w:r w:rsidR="008829E8">
          <w:rPr>
            <w:noProof/>
            <w:webHidden/>
          </w:rPr>
          <w:tab/>
        </w:r>
        <w:r w:rsidR="008829E8">
          <w:rPr>
            <w:noProof/>
            <w:webHidden/>
          </w:rPr>
          <w:fldChar w:fldCharType="begin"/>
        </w:r>
        <w:r w:rsidR="008829E8">
          <w:rPr>
            <w:noProof/>
            <w:webHidden/>
          </w:rPr>
          <w:instrText xml:space="preserve"> PAGEREF _Toc20930352 \h </w:instrText>
        </w:r>
        <w:r w:rsidR="008829E8">
          <w:rPr>
            <w:noProof/>
            <w:webHidden/>
          </w:rPr>
        </w:r>
        <w:r w:rsidR="008829E8">
          <w:rPr>
            <w:noProof/>
            <w:webHidden/>
          </w:rPr>
          <w:fldChar w:fldCharType="separate"/>
        </w:r>
        <w:r w:rsidR="000103ED">
          <w:rPr>
            <w:noProof/>
            <w:webHidden/>
          </w:rPr>
          <w:t>130</w:t>
        </w:r>
        <w:r w:rsidR="008829E8">
          <w:rPr>
            <w:noProof/>
            <w:webHidden/>
          </w:rPr>
          <w:fldChar w:fldCharType="end"/>
        </w:r>
      </w:hyperlink>
    </w:p>
    <w:p w14:paraId="0BEE6320" w14:textId="414AB368" w:rsidR="008829E8" w:rsidRDefault="00A04ABF">
      <w:pPr>
        <w:pStyle w:val="TOC2"/>
        <w:tabs>
          <w:tab w:val="right" w:leader="dot" w:pos="9350"/>
        </w:tabs>
        <w:rPr>
          <w:rFonts w:asciiTheme="minorHAnsi" w:eastAsiaTheme="minorEastAsia" w:hAnsiTheme="minorHAnsi" w:cstheme="minorBidi"/>
          <w:noProof/>
          <w:sz w:val="22"/>
          <w:szCs w:val="22"/>
        </w:rPr>
      </w:pPr>
      <w:hyperlink w:anchor="_Toc20930353" w:history="1">
        <w:r w:rsidR="008829E8" w:rsidRPr="00FB4AB7">
          <w:rPr>
            <w:rStyle w:val="Hyperlink"/>
            <w:noProof/>
            <w:lang w:val="en-GB"/>
          </w:rPr>
          <w:t>6.2 Processing for CMS Signature Verification</w:t>
        </w:r>
        <w:r w:rsidR="008829E8">
          <w:rPr>
            <w:noProof/>
            <w:webHidden/>
          </w:rPr>
          <w:tab/>
        </w:r>
        <w:r w:rsidR="008829E8">
          <w:rPr>
            <w:noProof/>
            <w:webHidden/>
          </w:rPr>
          <w:fldChar w:fldCharType="begin"/>
        </w:r>
        <w:r w:rsidR="008829E8">
          <w:rPr>
            <w:noProof/>
            <w:webHidden/>
          </w:rPr>
          <w:instrText xml:space="preserve"> PAGEREF _Toc20930353 \h </w:instrText>
        </w:r>
        <w:r w:rsidR="008829E8">
          <w:rPr>
            <w:noProof/>
            <w:webHidden/>
          </w:rPr>
        </w:r>
        <w:r w:rsidR="008829E8">
          <w:rPr>
            <w:noProof/>
            <w:webHidden/>
          </w:rPr>
          <w:fldChar w:fldCharType="separate"/>
        </w:r>
        <w:r w:rsidR="000103ED">
          <w:rPr>
            <w:noProof/>
            <w:webHidden/>
          </w:rPr>
          <w:t>130</w:t>
        </w:r>
        <w:r w:rsidR="008829E8">
          <w:rPr>
            <w:noProof/>
            <w:webHidden/>
          </w:rPr>
          <w:fldChar w:fldCharType="end"/>
        </w:r>
      </w:hyperlink>
    </w:p>
    <w:p w14:paraId="535D7580" w14:textId="22C38ED1" w:rsidR="008829E8" w:rsidRDefault="00A04ABF">
      <w:pPr>
        <w:pStyle w:val="TOC3"/>
        <w:tabs>
          <w:tab w:val="right" w:leader="dot" w:pos="9350"/>
        </w:tabs>
        <w:rPr>
          <w:rFonts w:asciiTheme="minorHAnsi" w:eastAsiaTheme="minorEastAsia" w:hAnsiTheme="minorHAnsi" w:cstheme="minorBidi"/>
          <w:noProof/>
          <w:sz w:val="22"/>
          <w:szCs w:val="22"/>
        </w:rPr>
      </w:pPr>
      <w:hyperlink w:anchor="_Toc20930354" w:history="1">
        <w:r w:rsidR="008829E8" w:rsidRPr="00FB4AB7">
          <w:rPr>
            <w:rStyle w:val="Hyperlink"/>
            <w:rFonts w:cs="Liberation Sans"/>
            <w:noProof/>
            <w:lang w:val="en-GB"/>
          </w:rPr>
          <w:t>6.2.1</w:t>
        </w:r>
        <w:r w:rsidR="008829E8" w:rsidRPr="00FB4AB7">
          <w:rPr>
            <w:rStyle w:val="Hyperlink"/>
            <w:noProof/>
            <w:lang w:val="en-GB"/>
          </w:rPr>
          <w:t xml:space="preserve"> Sub process ‘</w:t>
        </w:r>
        <w:r w:rsidR="008829E8" w:rsidRPr="00FB4AB7">
          <w:rPr>
            <w:rStyle w:val="Hyperlink"/>
            <w:rFonts w:ascii="Courier New" w:hAnsi="Courier New"/>
            <w:noProof/>
            <w:lang w:val="en-GB"/>
          </w:rPr>
          <w:t>retrieve CMS signature</w:t>
        </w:r>
        <w:r w:rsidR="008829E8" w:rsidRPr="00FB4AB7">
          <w:rPr>
            <w:rStyle w:val="Hyperlink"/>
            <w:noProof/>
            <w:lang w:val="en-GB"/>
          </w:rPr>
          <w:t>’</w:t>
        </w:r>
        <w:r w:rsidR="008829E8">
          <w:rPr>
            <w:noProof/>
            <w:webHidden/>
          </w:rPr>
          <w:tab/>
        </w:r>
        <w:r w:rsidR="008829E8">
          <w:rPr>
            <w:noProof/>
            <w:webHidden/>
          </w:rPr>
          <w:fldChar w:fldCharType="begin"/>
        </w:r>
        <w:r w:rsidR="008829E8">
          <w:rPr>
            <w:noProof/>
            <w:webHidden/>
          </w:rPr>
          <w:instrText xml:space="preserve"> PAGEREF _Toc20930354 \h </w:instrText>
        </w:r>
        <w:r w:rsidR="008829E8">
          <w:rPr>
            <w:noProof/>
            <w:webHidden/>
          </w:rPr>
        </w:r>
        <w:r w:rsidR="008829E8">
          <w:rPr>
            <w:noProof/>
            <w:webHidden/>
          </w:rPr>
          <w:fldChar w:fldCharType="separate"/>
        </w:r>
        <w:r w:rsidR="000103ED">
          <w:rPr>
            <w:noProof/>
            <w:webHidden/>
          </w:rPr>
          <w:t>131</w:t>
        </w:r>
        <w:r w:rsidR="008829E8">
          <w:rPr>
            <w:noProof/>
            <w:webHidden/>
          </w:rPr>
          <w:fldChar w:fldCharType="end"/>
        </w:r>
      </w:hyperlink>
    </w:p>
    <w:p w14:paraId="43719627" w14:textId="22C232DD" w:rsidR="008829E8" w:rsidRDefault="00A04ABF">
      <w:pPr>
        <w:pStyle w:val="TOC3"/>
        <w:tabs>
          <w:tab w:val="right" w:leader="dot" w:pos="9350"/>
        </w:tabs>
        <w:rPr>
          <w:rFonts w:asciiTheme="minorHAnsi" w:eastAsiaTheme="minorEastAsia" w:hAnsiTheme="minorHAnsi" w:cstheme="minorBidi"/>
          <w:noProof/>
          <w:sz w:val="22"/>
          <w:szCs w:val="22"/>
        </w:rPr>
      </w:pPr>
      <w:hyperlink w:anchor="_Toc20930355" w:history="1">
        <w:r w:rsidR="008829E8" w:rsidRPr="00FB4AB7">
          <w:rPr>
            <w:rStyle w:val="Hyperlink"/>
            <w:rFonts w:cs="Liberation Sans"/>
            <w:noProof/>
            <w:lang w:val="en-GB"/>
          </w:rPr>
          <w:t>6.2.2</w:t>
        </w:r>
        <w:r w:rsidR="008829E8" w:rsidRPr="00FB4AB7">
          <w:rPr>
            <w:rStyle w:val="Hyperlink"/>
            <w:noProof/>
            <w:lang w:val="en-GB"/>
          </w:rPr>
          <w:t xml:space="preserve"> Sub process ‘</w:t>
        </w:r>
        <w:r w:rsidR="008829E8" w:rsidRPr="00FB4AB7">
          <w:rPr>
            <w:rStyle w:val="Hyperlink"/>
            <w:rFonts w:ascii="Courier New" w:hAnsi="Courier New"/>
            <w:noProof/>
            <w:lang w:val="en-GB"/>
          </w:rPr>
          <w:t>verify CMS signature</w:t>
        </w:r>
        <w:r w:rsidR="008829E8" w:rsidRPr="00FB4AB7">
          <w:rPr>
            <w:rStyle w:val="Hyperlink"/>
            <w:noProof/>
            <w:lang w:val="en-GB"/>
          </w:rPr>
          <w:t>’</w:t>
        </w:r>
        <w:r w:rsidR="008829E8">
          <w:rPr>
            <w:noProof/>
            <w:webHidden/>
          </w:rPr>
          <w:tab/>
        </w:r>
        <w:r w:rsidR="008829E8">
          <w:rPr>
            <w:noProof/>
            <w:webHidden/>
          </w:rPr>
          <w:fldChar w:fldCharType="begin"/>
        </w:r>
        <w:r w:rsidR="008829E8">
          <w:rPr>
            <w:noProof/>
            <w:webHidden/>
          </w:rPr>
          <w:instrText xml:space="preserve"> PAGEREF _Toc20930355 \h </w:instrText>
        </w:r>
        <w:r w:rsidR="008829E8">
          <w:rPr>
            <w:noProof/>
            <w:webHidden/>
          </w:rPr>
        </w:r>
        <w:r w:rsidR="008829E8">
          <w:rPr>
            <w:noProof/>
            <w:webHidden/>
          </w:rPr>
          <w:fldChar w:fldCharType="separate"/>
        </w:r>
        <w:r w:rsidR="000103ED">
          <w:rPr>
            <w:noProof/>
            <w:webHidden/>
          </w:rPr>
          <w:t>131</w:t>
        </w:r>
        <w:r w:rsidR="008829E8">
          <w:rPr>
            <w:noProof/>
            <w:webHidden/>
          </w:rPr>
          <w:fldChar w:fldCharType="end"/>
        </w:r>
      </w:hyperlink>
    </w:p>
    <w:p w14:paraId="779A2A29" w14:textId="434E8A70" w:rsidR="008829E8" w:rsidRDefault="00A04ABF">
      <w:pPr>
        <w:pStyle w:val="TOC4"/>
        <w:tabs>
          <w:tab w:val="right" w:leader="dot" w:pos="9350"/>
        </w:tabs>
        <w:rPr>
          <w:rFonts w:asciiTheme="minorHAnsi" w:eastAsiaTheme="minorEastAsia" w:hAnsiTheme="minorHAnsi" w:cstheme="minorBidi"/>
          <w:noProof/>
          <w:sz w:val="22"/>
          <w:szCs w:val="22"/>
        </w:rPr>
      </w:pPr>
      <w:hyperlink w:anchor="_Toc20930356" w:history="1">
        <w:r w:rsidR="008829E8" w:rsidRPr="00FB4AB7">
          <w:rPr>
            <w:rStyle w:val="Hyperlink"/>
            <w:rFonts w:cs="Liberation Sans"/>
            <w:noProof/>
            <w:lang w:val="en-GB"/>
          </w:rPr>
          <w:t>6.2.2.1</w:t>
        </w:r>
        <w:r w:rsidR="008829E8" w:rsidRPr="00FB4AB7">
          <w:rPr>
            <w:rStyle w:val="Hyperlink"/>
            <w:noProof/>
            <w:lang w:val="en-GB"/>
          </w:rPr>
          <w:t xml:space="preserve"> Processing for RFC 3161 Timestamp tokens on CMS Signatures.</w:t>
        </w:r>
        <w:r w:rsidR="008829E8">
          <w:rPr>
            <w:noProof/>
            <w:webHidden/>
          </w:rPr>
          <w:tab/>
        </w:r>
        <w:r w:rsidR="008829E8">
          <w:rPr>
            <w:noProof/>
            <w:webHidden/>
          </w:rPr>
          <w:fldChar w:fldCharType="begin"/>
        </w:r>
        <w:r w:rsidR="008829E8">
          <w:rPr>
            <w:noProof/>
            <w:webHidden/>
          </w:rPr>
          <w:instrText xml:space="preserve"> PAGEREF _Toc20930356 \h </w:instrText>
        </w:r>
        <w:r w:rsidR="008829E8">
          <w:rPr>
            <w:noProof/>
            <w:webHidden/>
          </w:rPr>
        </w:r>
        <w:r w:rsidR="008829E8">
          <w:rPr>
            <w:noProof/>
            <w:webHidden/>
          </w:rPr>
          <w:fldChar w:fldCharType="separate"/>
        </w:r>
        <w:r w:rsidR="000103ED">
          <w:rPr>
            <w:noProof/>
            <w:webHidden/>
          </w:rPr>
          <w:t>132</w:t>
        </w:r>
        <w:r w:rsidR="008829E8">
          <w:rPr>
            <w:noProof/>
            <w:webHidden/>
          </w:rPr>
          <w:fldChar w:fldCharType="end"/>
        </w:r>
      </w:hyperlink>
    </w:p>
    <w:p w14:paraId="7050587C" w14:textId="24D68838" w:rsidR="008829E8" w:rsidRDefault="00A04ABF">
      <w:pPr>
        <w:pStyle w:val="TOC2"/>
        <w:tabs>
          <w:tab w:val="right" w:leader="dot" w:pos="9350"/>
        </w:tabs>
        <w:rPr>
          <w:rFonts w:asciiTheme="minorHAnsi" w:eastAsiaTheme="minorEastAsia" w:hAnsiTheme="minorHAnsi" w:cstheme="minorBidi"/>
          <w:noProof/>
          <w:sz w:val="22"/>
          <w:szCs w:val="22"/>
        </w:rPr>
      </w:pPr>
      <w:hyperlink w:anchor="_Toc20930357" w:history="1">
        <w:r w:rsidR="008829E8" w:rsidRPr="00FB4AB7">
          <w:rPr>
            <w:rStyle w:val="Hyperlink"/>
            <w:noProof/>
            <w:lang w:val="en-GB"/>
          </w:rPr>
          <w:t>6.3 General Processing</w:t>
        </w:r>
        <w:r w:rsidR="008829E8">
          <w:rPr>
            <w:noProof/>
            <w:webHidden/>
          </w:rPr>
          <w:tab/>
        </w:r>
        <w:r w:rsidR="008829E8">
          <w:rPr>
            <w:noProof/>
            <w:webHidden/>
          </w:rPr>
          <w:fldChar w:fldCharType="begin"/>
        </w:r>
        <w:r w:rsidR="008829E8">
          <w:rPr>
            <w:noProof/>
            <w:webHidden/>
          </w:rPr>
          <w:instrText xml:space="preserve"> PAGEREF _Toc20930357 \h </w:instrText>
        </w:r>
        <w:r w:rsidR="008829E8">
          <w:rPr>
            <w:noProof/>
            <w:webHidden/>
          </w:rPr>
        </w:r>
        <w:r w:rsidR="008829E8">
          <w:rPr>
            <w:noProof/>
            <w:webHidden/>
          </w:rPr>
          <w:fldChar w:fldCharType="separate"/>
        </w:r>
        <w:r w:rsidR="000103ED">
          <w:rPr>
            <w:noProof/>
            <w:webHidden/>
          </w:rPr>
          <w:t>132</w:t>
        </w:r>
        <w:r w:rsidR="008829E8">
          <w:rPr>
            <w:noProof/>
            <w:webHidden/>
          </w:rPr>
          <w:fldChar w:fldCharType="end"/>
        </w:r>
      </w:hyperlink>
    </w:p>
    <w:p w14:paraId="555F74F9" w14:textId="5B5A5E7A" w:rsidR="008829E8" w:rsidRDefault="00A04ABF">
      <w:pPr>
        <w:pStyle w:val="TOC3"/>
        <w:tabs>
          <w:tab w:val="right" w:leader="dot" w:pos="9350"/>
        </w:tabs>
        <w:rPr>
          <w:rFonts w:asciiTheme="minorHAnsi" w:eastAsiaTheme="minorEastAsia" w:hAnsiTheme="minorHAnsi" w:cstheme="minorBidi"/>
          <w:noProof/>
          <w:sz w:val="22"/>
          <w:szCs w:val="22"/>
        </w:rPr>
      </w:pPr>
      <w:hyperlink w:anchor="_Toc20930358" w:history="1">
        <w:r w:rsidR="008829E8" w:rsidRPr="00FB4AB7">
          <w:rPr>
            <w:rStyle w:val="Hyperlink"/>
            <w:rFonts w:cs="Liberation Sans"/>
            <w:noProof/>
          </w:rPr>
          <w:t>6.3.1</w:t>
        </w:r>
        <w:r w:rsidR="008829E8" w:rsidRPr="00FB4AB7">
          <w:rPr>
            <w:rStyle w:val="Hyperlink"/>
            <w:noProof/>
          </w:rPr>
          <w:t xml:space="preserve"> Multi-Signature Verification</w:t>
        </w:r>
        <w:r w:rsidR="008829E8">
          <w:rPr>
            <w:noProof/>
            <w:webHidden/>
          </w:rPr>
          <w:tab/>
        </w:r>
        <w:r w:rsidR="008829E8">
          <w:rPr>
            <w:noProof/>
            <w:webHidden/>
          </w:rPr>
          <w:fldChar w:fldCharType="begin"/>
        </w:r>
        <w:r w:rsidR="008829E8">
          <w:rPr>
            <w:noProof/>
            <w:webHidden/>
          </w:rPr>
          <w:instrText xml:space="preserve"> PAGEREF _Toc20930358 \h </w:instrText>
        </w:r>
        <w:r w:rsidR="008829E8">
          <w:rPr>
            <w:noProof/>
            <w:webHidden/>
          </w:rPr>
        </w:r>
        <w:r w:rsidR="008829E8">
          <w:rPr>
            <w:noProof/>
            <w:webHidden/>
          </w:rPr>
          <w:fldChar w:fldCharType="separate"/>
        </w:r>
        <w:r w:rsidR="000103ED">
          <w:rPr>
            <w:noProof/>
            <w:webHidden/>
          </w:rPr>
          <w:t>132</w:t>
        </w:r>
        <w:r w:rsidR="008829E8">
          <w:rPr>
            <w:noProof/>
            <w:webHidden/>
          </w:rPr>
          <w:fldChar w:fldCharType="end"/>
        </w:r>
      </w:hyperlink>
    </w:p>
    <w:p w14:paraId="4A174BE6" w14:textId="2788E16A" w:rsidR="008829E8" w:rsidRDefault="00A04ABF">
      <w:pPr>
        <w:pStyle w:val="TOC3"/>
        <w:tabs>
          <w:tab w:val="right" w:leader="dot" w:pos="9350"/>
        </w:tabs>
        <w:rPr>
          <w:rFonts w:asciiTheme="minorHAnsi" w:eastAsiaTheme="minorEastAsia" w:hAnsiTheme="minorHAnsi" w:cstheme="minorBidi"/>
          <w:noProof/>
          <w:sz w:val="22"/>
          <w:szCs w:val="22"/>
        </w:rPr>
      </w:pPr>
      <w:hyperlink w:anchor="_Toc20930359" w:history="1">
        <w:r w:rsidR="008829E8" w:rsidRPr="00FB4AB7">
          <w:rPr>
            <w:rStyle w:val="Hyperlink"/>
            <w:rFonts w:cs="Liberation Sans"/>
            <w:noProof/>
            <w:lang w:val="en-GB"/>
          </w:rPr>
          <w:t>6.3.2</w:t>
        </w:r>
        <w:r w:rsidR="008829E8" w:rsidRPr="00FB4AB7">
          <w:rPr>
            <w:rStyle w:val="Hyperlink"/>
            <w:noProof/>
            <w:lang w:val="en-GB"/>
          </w:rPr>
          <w:t xml:space="preserve"> Sub process ‘augment Signature’</w:t>
        </w:r>
        <w:r w:rsidR="008829E8">
          <w:rPr>
            <w:noProof/>
            <w:webHidden/>
          </w:rPr>
          <w:tab/>
        </w:r>
        <w:r w:rsidR="008829E8">
          <w:rPr>
            <w:noProof/>
            <w:webHidden/>
          </w:rPr>
          <w:fldChar w:fldCharType="begin"/>
        </w:r>
        <w:r w:rsidR="008829E8">
          <w:rPr>
            <w:noProof/>
            <w:webHidden/>
          </w:rPr>
          <w:instrText xml:space="preserve"> PAGEREF _Toc20930359 \h </w:instrText>
        </w:r>
        <w:r w:rsidR="008829E8">
          <w:rPr>
            <w:noProof/>
            <w:webHidden/>
          </w:rPr>
        </w:r>
        <w:r w:rsidR="008829E8">
          <w:rPr>
            <w:noProof/>
            <w:webHidden/>
          </w:rPr>
          <w:fldChar w:fldCharType="separate"/>
        </w:r>
        <w:r w:rsidR="000103ED">
          <w:rPr>
            <w:noProof/>
            <w:webHidden/>
          </w:rPr>
          <w:t>133</w:t>
        </w:r>
        <w:r w:rsidR="008829E8">
          <w:rPr>
            <w:noProof/>
            <w:webHidden/>
          </w:rPr>
          <w:fldChar w:fldCharType="end"/>
        </w:r>
      </w:hyperlink>
    </w:p>
    <w:p w14:paraId="7AC78F6B" w14:textId="2C4DC7F1" w:rsidR="008829E8" w:rsidRDefault="00A04ABF">
      <w:pPr>
        <w:pStyle w:val="TOC3"/>
        <w:tabs>
          <w:tab w:val="right" w:leader="dot" w:pos="9350"/>
        </w:tabs>
        <w:rPr>
          <w:rFonts w:asciiTheme="minorHAnsi" w:eastAsiaTheme="minorEastAsia" w:hAnsiTheme="minorHAnsi" w:cstheme="minorBidi"/>
          <w:noProof/>
          <w:sz w:val="22"/>
          <w:szCs w:val="22"/>
        </w:rPr>
      </w:pPr>
      <w:hyperlink w:anchor="_Toc20930360" w:history="1">
        <w:r w:rsidR="008829E8" w:rsidRPr="00FB4AB7">
          <w:rPr>
            <w:rStyle w:val="Hyperlink"/>
            <w:rFonts w:cs="Liberation Sans"/>
            <w:noProof/>
            <w:lang w:val="en-GB"/>
          </w:rPr>
          <w:t>6.3.3</w:t>
        </w:r>
        <w:r w:rsidR="008829E8" w:rsidRPr="00FB4AB7">
          <w:rPr>
            <w:rStyle w:val="Hyperlink"/>
            <w:noProof/>
            <w:lang w:val="en-GB"/>
          </w:rPr>
          <w:t xml:space="preserve"> Sub process ‘timestamp Signature’</w:t>
        </w:r>
        <w:r w:rsidR="008829E8">
          <w:rPr>
            <w:noProof/>
            <w:webHidden/>
          </w:rPr>
          <w:tab/>
        </w:r>
        <w:r w:rsidR="008829E8">
          <w:rPr>
            <w:noProof/>
            <w:webHidden/>
          </w:rPr>
          <w:fldChar w:fldCharType="begin"/>
        </w:r>
        <w:r w:rsidR="008829E8">
          <w:rPr>
            <w:noProof/>
            <w:webHidden/>
          </w:rPr>
          <w:instrText xml:space="preserve"> PAGEREF _Toc20930360 \h </w:instrText>
        </w:r>
        <w:r w:rsidR="008829E8">
          <w:rPr>
            <w:noProof/>
            <w:webHidden/>
          </w:rPr>
        </w:r>
        <w:r w:rsidR="008829E8">
          <w:rPr>
            <w:noProof/>
            <w:webHidden/>
          </w:rPr>
          <w:fldChar w:fldCharType="separate"/>
        </w:r>
        <w:r w:rsidR="000103ED">
          <w:rPr>
            <w:noProof/>
            <w:webHidden/>
          </w:rPr>
          <w:t>134</w:t>
        </w:r>
        <w:r w:rsidR="008829E8">
          <w:rPr>
            <w:noProof/>
            <w:webHidden/>
          </w:rPr>
          <w:fldChar w:fldCharType="end"/>
        </w:r>
      </w:hyperlink>
    </w:p>
    <w:p w14:paraId="54D5E60B" w14:textId="6C8C1F04" w:rsidR="008829E8" w:rsidRDefault="00A04ABF">
      <w:pPr>
        <w:pStyle w:val="TOC3"/>
        <w:tabs>
          <w:tab w:val="right" w:leader="dot" w:pos="9350"/>
        </w:tabs>
        <w:rPr>
          <w:rFonts w:asciiTheme="minorHAnsi" w:eastAsiaTheme="minorEastAsia" w:hAnsiTheme="minorHAnsi" w:cstheme="minorBidi"/>
          <w:noProof/>
          <w:sz w:val="22"/>
          <w:szCs w:val="22"/>
        </w:rPr>
      </w:pPr>
      <w:hyperlink w:anchor="_Toc20930361" w:history="1">
        <w:r w:rsidR="008829E8" w:rsidRPr="00FB4AB7">
          <w:rPr>
            <w:rStyle w:val="Hyperlink"/>
            <w:rFonts w:cs="Liberation Sans"/>
            <w:noProof/>
            <w:lang w:val="en-GB"/>
          </w:rPr>
          <w:t>6.3.4</w:t>
        </w:r>
        <w:r w:rsidR="008829E8" w:rsidRPr="00FB4AB7">
          <w:rPr>
            <w:rStyle w:val="Hyperlink"/>
            <w:noProof/>
            <w:lang w:val="en-GB"/>
          </w:rPr>
          <w:t xml:space="preserve"> Task ‘build VerifyResponse’</w:t>
        </w:r>
        <w:r w:rsidR="008829E8">
          <w:rPr>
            <w:noProof/>
            <w:webHidden/>
          </w:rPr>
          <w:tab/>
        </w:r>
        <w:r w:rsidR="008829E8">
          <w:rPr>
            <w:noProof/>
            <w:webHidden/>
          </w:rPr>
          <w:fldChar w:fldCharType="begin"/>
        </w:r>
        <w:r w:rsidR="008829E8">
          <w:rPr>
            <w:noProof/>
            <w:webHidden/>
          </w:rPr>
          <w:instrText xml:space="preserve"> PAGEREF _Toc20930361 \h </w:instrText>
        </w:r>
        <w:r w:rsidR="008829E8">
          <w:rPr>
            <w:noProof/>
            <w:webHidden/>
          </w:rPr>
        </w:r>
        <w:r w:rsidR="008829E8">
          <w:rPr>
            <w:noProof/>
            <w:webHidden/>
          </w:rPr>
          <w:fldChar w:fldCharType="separate"/>
        </w:r>
        <w:r w:rsidR="000103ED">
          <w:rPr>
            <w:noProof/>
            <w:webHidden/>
          </w:rPr>
          <w:t>135</w:t>
        </w:r>
        <w:r w:rsidR="008829E8">
          <w:rPr>
            <w:noProof/>
            <w:webHidden/>
          </w:rPr>
          <w:fldChar w:fldCharType="end"/>
        </w:r>
      </w:hyperlink>
    </w:p>
    <w:p w14:paraId="2CE71CAC" w14:textId="4254E389" w:rsidR="008829E8" w:rsidRDefault="00A04ABF">
      <w:pPr>
        <w:pStyle w:val="TOC1"/>
        <w:tabs>
          <w:tab w:val="left" w:pos="480"/>
          <w:tab w:val="right" w:leader="dot" w:pos="9350"/>
        </w:tabs>
        <w:rPr>
          <w:rFonts w:asciiTheme="minorHAnsi" w:eastAsiaTheme="minorEastAsia" w:hAnsiTheme="minorHAnsi" w:cstheme="minorBidi"/>
          <w:noProof/>
          <w:sz w:val="22"/>
          <w:szCs w:val="22"/>
        </w:rPr>
      </w:pPr>
      <w:hyperlink w:anchor="_Toc20930362" w:history="1">
        <w:r w:rsidR="008829E8" w:rsidRPr="00FB4AB7">
          <w:rPr>
            <w:rStyle w:val="Hyperlink"/>
            <w:noProof/>
            <w:lang w:val="en-GB"/>
          </w:rPr>
          <w:t>7</w:t>
        </w:r>
        <w:r w:rsidR="008829E8">
          <w:rPr>
            <w:rFonts w:asciiTheme="minorHAnsi" w:eastAsiaTheme="minorEastAsia" w:hAnsiTheme="minorHAnsi" w:cstheme="minorBidi"/>
            <w:noProof/>
            <w:sz w:val="22"/>
            <w:szCs w:val="22"/>
          </w:rPr>
          <w:tab/>
        </w:r>
        <w:r w:rsidR="008829E8" w:rsidRPr="00FB4AB7">
          <w:rPr>
            <w:rStyle w:val="Hyperlink"/>
            <w:noProof/>
            <w:lang w:val="en-GB"/>
          </w:rPr>
          <w:t>Asynchronous Processing Model</w:t>
        </w:r>
        <w:r w:rsidR="008829E8">
          <w:rPr>
            <w:noProof/>
            <w:webHidden/>
          </w:rPr>
          <w:tab/>
        </w:r>
        <w:r w:rsidR="008829E8">
          <w:rPr>
            <w:noProof/>
            <w:webHidden/>
          </w:rPr>
          <w:fldChar w:fldCharType="begin"/>
        </w:r>
        <w:r w:rsidR="008829E8">
          <w:rPr>
            <w:noProof/>
            <w:webHidden/>
          </w:rPr>
          <w:instrText xml:space="preserve"> PAGEREF _Toc20930362 \h </w:instrText>
        </w:r>
        <w:r w:rsidR="008829E8">
          <w:rPr>
            <w:noProof/>
            <w:webHidden/>
          </w:rPr>
        </w:r>
        <w:r w:rsidR="008829E8">
          <w:rPr>
            <w:noProof/>
            <w:webHidden/>
          </w:rPr>
          <w:fldChar w:fldCharType="separate"/>
        </w:r>
        <w:r w:rsidR="000103ED">
          <w:rPr>
            <w:noProof/>
            <w:webHidden/>
          </w:rPr>
          <w:t>137</w:t>
        </w:r>
        <w:r w:rsidR="008829E8">
          <w:rPr>
            <w:noProof/>
            <w:webHidden/>
          </w:rPr>
          <w:fldChar w:fldCharType="end"/>
        </w:r>
      </w:hyperlink>
    </w:p>
    <w:p w14:paraId="3943C2CF" w14:textId="08CAC021" w:rsidR="008829E8" w:rsidRDefault="00A04ABF">
      <w:pPr>
        <w:pStyle w:val="TOC2"/>
        <w:tabs>
          <w:tab w:val="right" w:leader="dot" w:pos="9350"/>
        </w:tabs>
        <w:rPr>
          <w:rFonts w:asciiTheme="minorHAnsi" w:eastAsiaTheme="minorEastAsia" w:hAnsiTheme="minorHAnsi" w:cstheme="minorBidi"/>
          <w:noProof/>
          <w:sz w:val="22"/>
          <w:szCs w:val="22"/>
        </w:rPr>
      </w:pPr>
      <w:hyperlink w:anchor="_Toc20930363" w:history="1">
        <w:r w:rsidR="008829E8" w:rsidRPr="00FB4AB7">
          <w:rPr>
            <w:rStyle w:val="Hyperlink"/>
            <w:noProof/>
            <w:lang w:val="en-GB"/>
          </w:rPr>
          <w:t>7.1 Asynchronous-only Processing</w:t>
        </w:r>
        <w:r w:rsidR="008829E8">
          <w:rPr>
            <w:noProof/>
            <w:webHidden/>
          </w:rPr>
          <w:tab/>
        </w:r>
        <w:r w:rsidR="008829E8">
          <w:rPr>
            <w:noProof/>
            <w:webHidden/>
          </w:rPr>
          <w:fldChar w:fldCharType="begin"/>
        </w:r>
        <w:r w:rsidR="008829E8">
          <w:rPr>
            <w:noProof/>
            <w:webHidden/>
          </w:rPr>
          <w:instrText xml:space="preserve"> PAGEREF _Toc20930363 \h </w:instrText>
        </w:r>
        <w:r w:rsidR="008829E8">
          <w:rPr>
            <w:noProof/>
            <w:webHidden/>
          </w:rPr>
        </w:r>
        <w:r w:rsidR="008829E8">
          <w:rPr>
            <w:noProof/>
            <w:webHidden/>
          </w:rPr>
          <w:fldChar w:fldCharType="separate"/>
        </w:r>
        <w:r w:rsidR="000103ED">
          <w:rPr>
            <w:noProof/>
            <w:webHidden/>
          </w:rPr>
          <w:t>137</w:t>
        </w:r>
        <w:r w:rsidR="008829E8">
          <w:rPr>
            <w:noProof/>
            <w:webHidden/>
          </w:rPr>
          <w:fldChar w:fldCharType="end"/>
        </w:r>
      </w:hyperlink>
    </w:p>
    <w:p w14:paraId="77954E3F" w14:textId="68D916AA" w:rsidR="008829E8" w:rsidRDefault="00A04ABF">
      <w:pPr>
        <w:pStyle w:val="TOC2"/>
        <w:tabs>
          <w:tab w:val="right" w:leader="dot" w:pos="9350"/>
        </w:tabs>
        <w:rPr>
          <w:rFonts w:asciiTheme="minorHAnsi" w:eastAsiaTheme="minorEastAsia" w:hAnsiTheme="minorHAnsi" w:cstheme="minorBidi"/>
          <w:noProof/>
          <w:sz w:val="22"/>
          <w:szCs w:val="22"/>
        </w:rPr>
      </w:pPr>
      <w:hyperlink w:anchor="_Toc20930364" w:history="1">
        <w:r w:rsidR="008829E8" w:rsidRPr="00FB4AB7">
          <w:rPr>
            <w:rStyle w:val="Hyperlink"/>
            <w:noProof/>
            <w:lang w:val="en-GB"/>
          </w:rPr>
          <w:t>7.2 Enforcing Asynchronous Processing</w:t>
        </w:r>
        <w:r w:rsidR="008829E8">
          <w:rPr>
            <w:noProof/>
            <w:webHidden/>
          </w:rPr>
          <w:tab/>
        </w:r>
        <w:r w:rsidR="008829E8">
          <w:rPr>
            <w:noProof/>
            <w:webHidden/>
          </w:rPr>
          <w:fldChar w:fldCharType="begin"/>
        </w:r>
        <w:r w:rsidR="008829E8">
          <w:rPr>
            <w:noProof/>
            <w:webHidden/>
          </w:rPr>
          <w:instrText xml:space="preserve"> PAGEREF _Toc20930364 \h </w:instrText>
        </w:r>
        <w:r w:rsidR="008829E8">
          <w:rPr>
            <w:noProof/>
            <w:webHidden/>
          </w:rPr>
        </w:r>
        <w:r w:rsidR="008829E8">
          <w:rPr>
            <w:noProof/>
            <w:webHidden/>
          </w:rPr>
          <w:fldChar w:fldCharType="separate"/>
        </w:r>
        <w:r w:rsidR="000103ED">
          <w:rPr>
            <w:noProof/>
            <w:webHidden/>
          </w:rPr>
          <w:t>138</w:t>
        </w:r>
        <w:r w:rsidR="008829E8">
          <w:rPr>
            <w:noProof/>
            <w:webHidden/>
          </w:rPr>
          <w:fldChar w:fldCharType="end"/>
        </w:r>
      </w:hyperlink>
    </w:p>
    <w:p w14:paraId="35E7B8EE" w14:textId="2C42B309" w:rsidR="008829E8" w:rsidRDefault="00A04ABF">
      <w:pPr>
        <w:pStyle w:val="TOC1"/>
        <w:tabs>
          <w:tab w:val="left" w:pos="480"/>
          <w:tab w:val="right" w:leader="dot" w:pos="9350"/>
        </w:tabs>
        <w:rPr>
          <w:rFonts w:asciiTheme="minorHAnsi" w:eastAsiaTheme="minorEastAsia" w:hAnsiTheme="minorHAnsi" w:cstheme="minorBidi"/>
          <w:noProof/>
          <w:sz w:val="22"/>
          <w:szCs w:val="22"/>
        </w:rPr>
      </w:pPr>
      <w:hyperlink w:anchor="_Toc20930365" w:history="1">
        <w:r w:rsidR="008829E8" w:rsidRPr="00FB4AB7">
          <w:rPr>
            <w:rStyle w:val="Hyperlink"/>
            <w:noProof/>
            <w:lang w:val="en-GB"/>
          </w:rPr>
          <w:t>8</w:t>
        </w:r>
        <w:r w:rsidR="008829E8">
          <w:rPr>
            <w:rFonts w:asciiTheme="minorHAnsi" w:eastAsiaTheme="minorEastAsia" w:hAnsiTheme="minorHAnsi" w:cstheme="minorBidi"/>
            <w:noProof/>
            <w:sz w:val="22"/>
            <w:szCs w:val="22"/>
          </w:rPr>
          <w:tab/>
        </w:r>
        <w:r w:rsidR="008829E8" w:rsidRPr="00FB4AB7">
          <w:rPr>
            <w:rStyle w:val="Hyperlink"/>
            <w:noProof/>
            <w:lang w:val="en-GB"/>
          </w:rPr>
          <w:t>DSS Core Bindings</w:t>
        </w:r>
        <w:r w:rsidR="008829E8">
          <w:rPr>
            <w:noProof/>
            <w:webHidden/>
          </w:rPr>
          <w:tab/>
        </w:r>
        <w:r w:rsidR="008829E8">
          <w:rPr>
            <w:noProof/>
            <w:webHidden/>
          </w:rPr>
          <w:fldChar w:fldCharType="begin"/>
        </w:r>
        <w:r w:rsidR="008829E8">
          <w:rPr>
            <w:noProof/>
            <w:webHidden/>
          </w:rPr>
          <w:instrText xml:space="preserve"> PAGEREF _Toc20930365 \h </w:instrText>
        </w:r>
        <w:r w:rsidR="008829E8">
          <w:rPr>
            <w:noProof/>
            <w:webHidden/>
          </w:rPr>
        </w:r>
        <w:r w:rsidR="008829E8">
          <w:rPr>
            <w:noProof/>
            <w:webHidden/>
          </w:rPr>
          <w:fldChar w:fldCharType="separate"/>
        </w:r>
        <w:r w:rsidR="000103ED">
          <w:rPr>
            <w:noProof/>
            <w:webHidden/>
          </w:rPr>
          <w:t>139</w:t>
        </w:r>
        <w:r w:rsidR="008829E8">
          <w:rPr>
            <w:noProof/>
            <w:webHidden/>
          </w:rPr>
          <w:fldChar w:fldCharType="end"/>
        </w:r>
      </w:hyperlink>
    </w:p>
    <w:p w14:paraId="15AE479F" w14:textId="16905300" w:rsidR="008829E8" w:rsidRDefault="00A04ABF">
      <w:pPr>
        <w:pStyle w:val="TOC2"/>
        <w:tabs>
          <w:tab w:val="right" w:leader="dot" w:pos="9350"/>
        </w:tabs>
        <w:rPr>
          <w:rFonts w:asciiTheme="minorHAnsi" w:eastAsiaTheme="minorEastAsia" w:hAnsiTheme="minorHAnsi" w:cstheme="minorBidi"/>
          <w:noProof/>
          <w:sz w:val="22"/>
          <w:szCs w:val="22"/>
        </w:rPr>
      </w:pPr>
      <w:hyperlink w:anchor="_Toc20930366" w:history="1">
        <w:r w:rsidR="008829E8" w:rsidRPr="00FB4AB7">
          <w:rPr>
            <w:rStyle w:val="Hyperlink"/>
            <w:noProof/>
            <w:lang w:val="en-GB"/>
          </w:rPr>
          <w:t>8.1 HTTP POST Transport Binding</w:t>
        </w:r>
        <w:r w:rsidR="008829E8">
          <w:rPr>
            <w:noProof/>
            <w:webHidden/>
          </w:rPr>
          <w:tab/>
        </w:r>
        <w:r w:rsidR="008829E8">
          <w:rPr>
            <w:noProof/>
            <w:webHidden/>
          </w:rPr>
          <w:fldChar w:fldCharType="begin"/>
        </w:r>
        <w:r w:rsidR="008829E8">
          <w:rPr>
            <w:noProof/>
            <w:webHidden/>
          </w:rPr>
          <w:instrText xml:space="preserve"> PAGEREF _Toc20930366 \h </w:instrText>
        </w:r>
        <w:r w:rsidR="008829E8">
          <w:rPr>
            <w:noProof/>
            <w:webHidden/>
          </w:rPr>
        </w:r>
        <w:r w:rsidR="008829E8">
          <w:rPr>
            <w:noProof/>
            <w:webHidden/>
          </w:rPr>
          <w:fldChar w:fldCharType="separate"/>
        </w:r>
        <w:r w:rsidR="000103ED">
          <w:rPr>
            <w:noProof/>
            <w:webHidden/>
          </w:rPr>
          <w:t>139</w:t>
        </w:r>
        <w:r w:rsidR="008829E8">
          <w:rPr>
            <w:noProof/>
            <w:webHidden/>
          </w:rPr>
          <w:fldChar w:fldCharType="end"/>
        </w:r>
      </w:hyperlink>
    </w:p>
    <w:p w14:paraId="59FE6B56" w14:textId="067E229D" w:rsidR="008829E8" w:rsidRDefault="00A04ABF">
      <w:pPr>
        <w:pStyle w:val="TOC2"/>
        <w:tabs>
          <w:tab w:val="right" w:leader="dot" w:pos="9350"/>
        </w:tabs>
        <w:rPr>
          <w:rFonts w:asciiTheme="minorHAnsi" w:eastAsiaTheme="minorEastAsia" w:hAnsiTheme="minorHAnsi" w:cstheme="minorBidi"/>
          <w:noProof/>
          <w:sz w:val="22"/>
          <w:szCs w:val="22"/>
        </w:rPr>
      </w:pPr>
      <w:hyperlink w:anchor="_Toc20930367" w:history="1">
        <w:r w:rsidR="008829E8" w:rsidRPr="00FB4AB7">
          <w:rPr>
            <w:rStyle w:val="Hyperlink"/>
            <w:noProof/>
            <w:lang w:val="en-GB"/>
          </w:rPr>
          <w:t>8.2 SOAP 1.2 Transport Binding</w:t>
        </w:r>
        <w:r w:rsidR="008829E8">
          <w:rPr>
            <w:noProof/>
            <w:webHidden/>
          </w:rPr>
          <w:tab/>
        </w:r>
        <w:r w:rsidR="008829E8">
          <w:rPr>
            <w:noProof/>
            <w:webHidden/>
          </w:rPr>
          <w:fldChar w:fldCharType="begin"/>
        </w:r>
        <w:r w:rsidR="008829E8">
          <w:rPr>
            <w:noProof/>
            <w:webHidden/>
          </w:rPr>
          <w:instrText xml:space="preserve"> PAGEREF _Toc20930367 \h </w:instrText>
        </w:r>
        <w:r w:rsidR="008829E8">
          <w:rPr>
            <w:noProof/>
            <w:webHidden/>
          </w:rPr>
        </w:r>
        <w:r w:rsidR="008829E8">
          <w:rPr>
            <w:noProof/>
            <w:webHidden/>
          </w:rPr>
          <w:fldChar w:fldCharType="separate"/>
        </w:r>
        <w:r w:rsidR="000103ED">
          <w:rPr>
            <w:noProof/>
            <w:webHidden/>
          </w:rPr>
          <w:t>139</w:t>
        </w:r>
        <w:r w:rsidR="008829E8">
          <w:rPr>
            <w:noProof/>
            <w:webHidden/>
          </w:rPr>
          <w:fldChar w:fldCharType="end"/>
        </w:r>
      </w:hyperlink>
    </w:p>
    <w:p w14:paraId="1068B483" w14:textId="6BCF10DE" w:rsidR="008829E8" w:rsidRDefault="00A04ABF">
      <w:pPr>
        <w:pStyle w:val="TOC2"/>
        <w:tabs>
          <w:tab w:val="right" w:leader="dot" w:pos="9350"/>
        </w:tabs>
        <w:rPr>
          <w:rFonts w:asciiTheme="minorHAnsi" w:eastAsiaTheme="minorEastAsia" w:hAnsiTheme="minorHAnsi" w:cstheme="minorBidi"/>
          <w:noProof/>
          <w:sz w:val="22"/>
          <w:szCs w:val="22"/>
        </w:rPr>
      </w:pPr>
      <w:hyperlink w:anchor="_Toc20930368" w:history="1">
        <w:r w:rsidR="008829E8" w:rsidRPr="00FB4AB7">
          <w:rPr>
            <w:rStyle w:val="Hyperlink"/>
            <w:noProof/>
            <w:lang w:val="en-GB"/>
          </w:rPr>
          <w:t>8.3 Security Bindings</w:t>
        </w:r>
        <w:r w:rsidR="008829E8">
          <w:rPr>
            <w:noProof/>
            <w:webHidden/>
          </w:rPr>
          <w:tab/>
        </w:r>
        <w:r w:rsidR="008829E8">
          <w:rPr>
            <w:noProof/>
            <w:webHidden/>
          </w:rPr>
          <w:fldChar w:fldCharType="begin"/>
        </w:r>
        <w:r w:rsidR="008829E8">
          <w:rPr>
            <w:noProof/>
            <w:webHidden/>
          </w:rPr>
          <w:instrText xml:space="preserve"> PAGEREF _Toc20930368 \h </w:instrText>
        </w:r>
        <w:r w:rsidR="008829E8">
          <w:rPr>
            <w:noProof/>
            <w:webHidden/>
          </w:rPr>
        </w:r>
        <w:r w:rsidR="008829E8">
          <w:rPr>
            <w:noProof/>
            <w:webHidden/>
          </w:rPr>
          <w:fldChar w:fldCharType="separate"/>
        </w:r>
        <w:r w:rsidR="000103ED">
          <w:rPr>
            <w:noProof/>
            <w:webHidden/>
          </w:rPr>
          <w:t>140</w:t>
        </w:r>
        <w:r w:rsidR="008829E8">
          <w:rPr>
            <w:noProof/>
            <w:webHidden/>
          </w:rPr>
          <w:fldChar w:fldCharType="end"/>
        </w:r>
      </w:hyperlink>
    </w:p>
    <w:p w14:paraId="1BE1B925" w14:textId="49337216" w:rsidR="008829E8" w:rsidRDefault="00A04ABF">
      <w:pPr>
        <w:pStyle w:val="TOC1"/>
        <w:tabs>
          <w:tab w:val="left" w:pos="480"/>
          <w:tab w:val="right" w:leader="dot" w:pos="9350"/>
        </w:tabs>
        <w:rPr>
          <w:rFonts w:asciiTheme="minorHAnsi" w:eastAsiaTheme="minorEastAsia" w:hAnsiTheme="minorHAnsi" w:cstheme="minorBidi"/>
          <w:noProof/>
          <w:sz w:val="22"/>
          <w:szCs w:val="22"/>
        </w:rPr>
      </w:pPr>
      <w:hyperlink w:anchor="_Toc20930369" w:history="1">
        <w:r w:rsidR="008829E8" w:rsidRPr="00FB4AB7">
          <w:rPr>
            <w:rStyle w:val="Hyperlink"/>
            <w:noProof/>
            <w:lang w:val="en-GB"/>
          </w:rPr>
          <w:t>9</w:t>
        </w:r>
        <w:r w:rsidR="008829E8">
          <w:rPr>
            <w:rFonts w:asciiTheme="minorHAnsi" w:eastAsiaTheme="minorEastAsia" w:hAnsiTheme="minorHAnsi" w:cstheme="minorBidi"/>
            <w:noProof/>
            <w:sz w:val="22"/>
            <w:szCs w:val="22"/>
          </w:rPr>
          <w:tab/>
        </w:r>
        <w:r w:rsidR="008829E8" w:rsidRPr="00FB4AB7">
          <w:rPr>
            <w:rStyle w:val="Hyperlink"/>
            <w:noProof/>
            <w:lang w:val="en-GB"/>
          </w:rPr>
          <w:t>DSS-Defined Identifiers</w:t>
        </w:r>
        <w:r w:rsidR="008829E8">
          <w:rPr>
            <w:noProof/>
            <w:webHidden/>
          </w:rPr>
          <w:tab/>
        </w:r>
        <w:r w:rsidR="008829E8">
          <w:rPr>
            <w:noProof/>
            <w:webHidden/>
          </w:rPr>
          <w:fldChar w:fldCharType="begin"/>
        </w:r>
        <w:r w:rsidR="008829E8">
          <w:rPr>
            <w:noProof/>
            <w:webHidden/>
          </w:rPr>
          <w:instrText xml:space="preserve"> PAGEREF _Toc20930369 \h </w:instrText>
        </w:r>
        <w:r w:rsidR="008829E8">
          <w:rPr>
            <w:noProof/>
            <w:webHidden/>
          </w:rPr>
        </w:r>
        <w:r w:rsidR="008829E8">
          <w:rPr>
            <w:noProof/>
            <w:webHidden/>
          </w:rPr>
          <w:fldChar w:fldCharType="separate"/>
        </w:r>
        <w:r w:rsidR="000103ED">
          <w:rPr>
            <w:noProof/>
            <w:webHidden/>
          </w:rPr>
          <w:t>141</w:t>
        </w:r>
        <w:r w:rsidR="008829E8">
          <w:rPr>
            <w:noProof/>
            <w:webHidden/>
          </w:rPr>
          <w:fldChar w:fldCharType="end"/>
        </w:r>
      </w:hyperlink>
    </w:p>
    <w:p w14:paraId="3D8872B8" w14:textId="580867B3" w:rsidR="008829E8" w:rsidRDefault="00A04ABF">
      <w:pPr>
        <w:pStyle w:val="TOC2"/>
        <w:tabs>
          <w:tab w:val="right" w:leader="dot" w:pos="9350"/>
        </w:tabs>
        <w:rPr>
          <w:rFonts w:asciiTheme="minorHAnsi" w:eastAsiaTheme="minorEastAsia" w:hAnsiTheme="minorHAnsi" w:cstheme="minorBidi"/>
          <w:noProof/>
          <w:sz w:val="22"/>
          <w:szCs w:val="22"/>
        </w:rPr>
      </w:pPr>
      <w:hyperlink w:anchor="_Toc20930370" w:history="1">
        <w:r w:rsidR="008829E8" w:rsidRPr="00FB4AB7">
          <w:rPr>
            <w:rStyle w:val="Hyperlink"/>
            <w:noProof/>
            <w:lang w:val="en-GB"/>
          </w:rPr>
          <w:t>9.1 Signature Type Identifiers</w:t>
        </w:r>
        <w:r w:rsidR="008829E8">
          <w:rPr>
            <w:noProof/>
            <w:webHidden/>
          </w:rPr>
          <w:tab/>
        </w:r>
        <w:r w:rsidR="008829E8">
          <w:rPr>
            <w:noProof/>
            <w:webHidden/>
          </w:rPr>
          <w:fldChar w:fldCharType="begin"/>
        </w:r>
        <w:r w:rsidR="008829E8">
          <w:rPr>
            <w:noProof/>
            <w:webHidden/>
          </w:rPr>
          <w:instrText xml:space="preserve"> PAGEREF _Toc20930370 \h </w:instrText>
        </w:r>
        <w:r w:rsidR="008829E8">
          <w:rPr>
            <w:noProof/>
            <w:webHidden/>
          </w:rPr>
        </w:r>
        <w:r w:rsidR="008829E8">
          <w:rPr>
            <w:noProof/>
            <w:webHidden/>
          </w:rPr>
          <w:fldChar w:fldCharType="separate"/>
        </w:r>
        <w:r w:rsidR="000103ED">
          <w:rPr>
            <w:noProof/>
            <w:webHidden/>
          </w:rPr>
          <w:t>141</w:t>
        </w:r>
        <w:r w:rsidR="008829E8">
          <w:rPr>
            <w:noProof/>
            <w:webHidden/>
          </w:rPr>
          <w:fldChar w:fldCharType="end"/>
        </w:r>
      </w:hyperlink>
    </w:p>
    <w:p w14:paraId="36A5D21D" w14:textId="096CDE2F" w:rsidR="008829E8" w:rsidRDefault="00A04ABF">
      <w:pPr>
        <w:pStyle w:val="TOC3"/>
        <w:tabs>
          <w:tab w:val="right" w:leader="dot" w:pos="9350"/>
        </w:tabs>
        <w:rPr>
          <w:rFonts w:asciiTheme="minorHAnsi" w:eastAsiaTheme="minorEastAsia" w:hAnsiTheme="minorHAnsi" w:cstheme="minorBidi"/>
          <w:noProof/>
          <w:sz w:val="22"/>
          <w:szCs w:val="22"/>
        </w:rPr>
      </w:pPr>
      <w:hyperlink w:anchor="_Toc20930371" w:history="1">
        <w:r w:rsidR="008829E8" w:rsidRPr="00FB4AB7">
          <w:rPr>
            <w:rStyle w:val="Hyperlink"/>
            <w:rFonts w:cs="Liberation Sans"/>
            <w:noProof/>
            <w:lang w:val="en-GB"/>
          </w:rPr>
          <w:t>9.1.1</w:t>
        </w:r>
        <w:r w:rsidR="008829E8" w:rsidRPr="00FB4AB7">
          <w:rPr>
            <w:rStyle w:val="Hyperlink"/>
            <w:noProof/>
            <w:lang w:val="en-GB"/>
          </w:rPr>
          <w:t xml:space="preserve"> XML Signature</w:t>
        </w:r>
        <w:r w:rsidR="008829E8">
          <w:rPr>
            <w:noProof/>
            <w:webHidden/>
          </w:rPr>
          <w:tab/>
        </w:r>
        <w:r w:rsidR="008829E8">
          <w:rPr>
            <w:noProof/>
            <w:webHidden/>
          </w:rPr>
          <w:fldChar w:fldCharType="begin"/>
        </w:r>
        <w:r w:rsidR="008829E8">
          <w:rPr>
            <w:noProof/>
            <w:webHidden/>
          </w:rPr>
          <w:instrText xml:space="preserve"> PAGEREF _Toc20930371 \h </w:instrText>
        </w:r>
        <w:r w:rsidR="008829E8">
          <w:rPr>
            <w:noProof/>
            <w:webHidden/>
          </w:rPr>
        </w:r>
        <w:r w:rsidR="008829E8">
          <w:rPr>
            <w:noProof/>
            <w:webHidden/>
          </w:rPr>
          <w:fldChar w:fldCharType="separate"/>
        </w:r>
        <w:r w:rsidR="000103ED">
          <w:rPr>
            <w:noProof/>
            <w:webHidden/>
          </w:rPr>
          <w:t>141</w:t>
        </w:r>
        <w:r w:rsidR="008829E8">
          <w:rPr>
            <w:noProof/>
            <w:webHidden/>
          </w:rPr>
          <w:fldChar w:fldCharType="end"/>
        </w:r>
      </w:hyperlink>
    </w:p>
    <w:p w14:paraId="127A7123" w14:textId="486680F2" w:rsidR="008829E8" w:rsidRDefault="00A04ABF">
      <w:pPr>
        <w:pStyle w:val="TOC3"/>
        <w:tabs>
          <w:tab w:val="right" w:leader="dot" w:pos="9350"/>
        </w:tabs>
        <w:rPr>
          <w:rFonts w:asciiTheme="minorHAnsi" w:eastAsiaTheme="minorEastAsia" w:hAnsiTheme="minorHAnsi" w:cstheme="minorBidi"/>
          <w:noProof/>
          <w:sz w:val="22"/>
          <w:szCs w:val="22"/>
        </w:rPr>
      </w:pPr>
      <w:hyperlink w:anchor="_Toc20930372" w:history="1">
        <w:r w:rsidR="008829E8" w:rsidRPr="00FB4AB7">
          <w:rPr>
            <w:rStyle w:val="Hyperlink"/>
            <w:rFonts w:cs="Liberation Sans"/>
            <w:noProof/>
            <w:lang w:val="en-GB"/>
          </w:rPr>
          <w:t>9.1.2</w:t>
        </w:r>
        <w:r w:rsidR="008829E8" w:rsidRPr="00FB4AB7">
          <w:rPr>
            <w:rStyle w:val="Hyperlink"/>
            <w:noProof/>
            <w:lang w:val="en-GB"/>
          </w:rPr>
          <w:t xml:space="preserve"> XML TimeStampToken</w:t>
        </w:r>
        <w:r w:rsidR="008829E8">
          <w:rPr>
            <w:noProof/>
            <w:webHidden/>
          </w:rPr>
          <w:tab/>
        </w:r>
        <w:r w:rsidR="008829E8">
          <w:rPr>
            <w:noProof/>
            <w:webHidden/>
          </w:rPr>
          <w:fldChar w:fldCharType="begin"/>
        </w:r>
        <w:r w:rsidR="008829E8">
          <w:rPr>
            <w:noProof/>
            <w:webHidden/>
          </w:rPr>
          <w:instrText xml:space="preserve"> PAGEREF _Toc20930372 \h </w:instrText>
        </w:r>
        <w:r w:rsidR="008829E8">
          <w:rPr>
            <w:noProof/>
            <w:webHidden/>
          </w:rPr>
        </w:r>
        <w:r w:rsidR="008829E8">
          <w:rPr>
            <w:noProof/>
            <w:webHidden/>
          </w:rPr>
          <w:fldChar w:fldCharType="separate"/>
        </w:r>
        <w:r w:rsidR="000103ED">
          <w:rPr>
            <w:noProof/>
            <w:webHidden/>
          </w:rPr>
          <w:t>141</w:t>
        </w:r>
        <w:r w:rsidR="008829E8">
          <w:rPr>
            <w:noProof/>
            <w:webHidden/>
          </w:rPr>
          <w:fldChar w:fldCharType="end"/>
        </w:r>
      </w:hyperlink>
    </w:p>
    <w:p w14:paraId="7E5313F1" w14:textId="4B8EC3AE" w:rsidR="008829E8" w:rsidRDefault="00A04ABF">
      <w:pPr>
        <w:pStyle w:val="TOC3"/>
        <w:tabs>
          <w:tab w:val="right" w:leader="dot" w:pos="9350"/>
        </w:tabs>
        <w:rPr>
          <w:rFonts w:asciiTheme="minorHAnsi" w:eastAsiaTheme="minorEastAsia" w:hAnsiTheme="minorHAnsi" w:cstheme="minorBidi"/>
          <w:noProof/>
          <w:sz w:val="22"/>
          <w:szCs w:val="22"/>
        </w:rPr>
      </w:pPr>
      <w:hyperlink w:anchor="_Toc20930373" w:history="1">
        <w:r w:rsidR="008829E8" w:rsidRPr="00FB4AB7">
          <w:rPr>
            <w:rStyle w:val="Hyperlink"/>
            <w:rFonts w:cs="Liberation Sans"/>
            <w:noProof/>
            <w:lang w:val="en-GB"/>
          </w:rPr>
          <w:t>9.1.3</w:t>
        </w:r>
        <w:r w:rsidR="008829E8" w:rsidRPr="00FB4AB7">
          <w:rPr>
            <w:rStyle w:val="Hyperlink"/>
            <w:noProof/>
            <w:lang w:val="en-GB"/>
          </w:rPr>
          <w:t xml:space="preserve"> RFC 3161 TimeStampToken</w:t>
        </w:r>
        <w:r w:rsidR="008829E8">
          <w:rPr>
            <w:noProof/>
            <w:webHidden/>
          </w:rPr>
          <w:tab/>
        </w:r>
        <w:r w:rsidR="008829E8">
          <w:rPr>
            <w:noProof/>
            <w:webHidden/>
          </w:rPr>
          <w:fldChar w:fldCharType="begin"/>
        </w:r>
        <w:r w:rsidR="008829E8">
          <w:rPr>
            <w:noProof/>
            <w:webHidden/>
          </w:rPr>
          <w:instrText xml:space="preserve"> PAGEREF _Toc20930373 \h </w:instrText>
        </w:r>
        <w:r w:rsidR="008829E8">
          <w:rPr>
            <w:noProof/>
            <w:webHidden/>
          </w:rPr>
        </w:r>
        <w:r w:rsidR="008829E8">
          <w:rPr>
            <w:noProof/>
            <w:webHidden/>
          </w:rPr>
          <w:fldChar w:fldCharType="separate"/>
        </w:r>
        <w:r w:rsidR="000103ED">
          <w:rPr>
            <w:noProof/>
            <w:webHidden/>
          </w:rPr>
          <w:t>141</w:t>
        </w:r>
        <w:r w:rsidR="008829E8">
          <w:rPr>
            <w:noProof/>
            <w:webHidden/>
          </w:rPr>
          <w:fldChar w:fldCharType="end"/>
        </w:r>
      </w:hyperlink>
    </w:p>
    <w:p w14:paraId="543108A6" w14:textId="77CA9D3C" w:rsidR="008829E8" w:rsidRDefault="00A04ABF">
      <w:pPr>
        <w:pStyle w:val="TOC3"/>
        <w:tabs>
          <w:tab w:val="right" w:leader="dot" w:pos="9350"/>
        </w:tabs>
        <w:rPr>
          <w:rFonts w:asciiTheme="minorHAnsi" w:eastAsiaTheme="minorEastAsia" w:hAnsiTheme="minorHAnsi" w:cstheme="minorBidi"/>
          <w:noProof/>
          <w:sz w:val="22"/>
          <w:szCs w:val="22"/>
        </w:rPr>
      </w:pPr>
      <w:hyperlink w:anchor="_Toc20930374" w:history="1">
        <w:r w:rsidR="008829E8" w:rsidRPr="00FB4AB7">
          <w:rPr>
            <w:rStyle w:val="Hyperlink"/>
            <w:rFonts w:cs="Liberation Sans"/>
            <w:noProof/>
            <w:lang w:val="en-GB"/>
          </w:rPr>
          <w:t>9.1.4</w:t>
        </w:r>
        <w:r w:rsidR="008829E8" w:rsidRPr="00FB4AB7">
          <w:rPr>
            <w:rStyle w:val="Hyperlink"/>
            <w:noProof/>
            <w:lang w:val="en-GB"/>
          </w:rPr>
          <w:t xml:space="preserve"> CMS Signature</w:t>
        </w:r>
        <w:r w:rsidR="008829E8">
          <w:rPr>
            <w:noProof/>
            <w:webHidden/>
          </w:rPr>
          <w:tab/>
        </w:r>
        <w:r w:rsidR="008829E8">
          <w:rPr>
            <w:noProof/>
            <w:webHidden/>
          </w:rPr>
          <w:fldChar w:fldCharType="begin"/>
        </w:r>
        <w:r w:rsidR="008829E8">
          <w:rPr>
            <w:noProof/>
            <w:webHidden/>
          </w:rPr>
          <w:instrText xml:space="preserve"> PAGEREF _Toc20930374 \h </w:instrText>
        </w:r>
        <w:r w:rsidR="008829E8">
          <w:rPr>
            <w:noProof/>
            <w:webHidden/>
          </w:rPr>
        </w:r>
        <w:r w:rsidR="008829E8">
          <w:rPr>
            <w:noProof/>
            <w:webHidden/>
          </w:rPr>
          <w:fldChar w:fldCharType="separate"/>
        </w:r>
        <w:r w:rsidR="000103ED">
          <w:rPr>
            <w:noProof/>
            <w:webHidden/>
          </w:rPr>
          <w:t>141</w:t>
        </w:r>
        <w:r w:rsidR="008829E8">
          <w:rPr>
            <w:noProof/>
            <w:webHidden/>
          </w:rPr>
          <w:fldChar w:fldCharType="end"/>
        </w:r>
      </w:hyperlink>
    </w:p>
    <w:p w14:paraId="7825AB22" w14:textId="79750282" w:rsidR="008829E8" w:rsidRDefault="00A04ABF">
      <w:pPr>
        <w:pStyle w:val="TOC3"/>
        <w:tabs>
          <w:tab w:val="right" w:leader="dot" w:pos="9350"/>
        </w:tabs>
        <w:rPr>
          <w:rFonts w:asciiTheme="minorHAnsi" w:eastAsiaTheme="minorEastAsia" w:hAnsiTheme="minorHAnsi" w:cstheme="minorBidi"/>
          <w:noProof/>
          <w:sz w:val="22"/>
          <w:szCs w:val="22"/>
        </w:rPr>
      </w:pPr>
      <w:hyperlink w:anchor="_Toc20930375" w:history="1">
        <w:r w:rsidR="008829E8" w:rsidRPr="00FB4AB7">
          <w:rPr>
            <w:rStyle w:val="Hyperlink"/>
            <w:rFonts w:cs="Liberation Sans"/>
            <w:noProof/>
            <w:lang w:val="en-GB"/>
          </w:rPr>
          <w:t>9.1.5</w:t>
        </w:r>
        <w:r w:rsidR="008829E8" w:rsidRPr="00FB4AB7">
          <w:rPr>
            <w:rStyle w:val="Hyperlink"/>
            <w:noProof/>
            <w:lang w:val="en-GB"/>
          </w:rPr>
          <w:t xml:space="preserve"> PGP Signature</w:t>
        </w:r>
        <w:r w:rsidR="008829E8">
          <w:rPr>
            <w:noProof/>
            <w:webHidden/>
          </w:rPr>
          <w:tab/>
        </w:r>
        <w:r w:rsidR="008829E8">
          <w:rPr>
            <w:noProof/>
            <w:webHidden/>
          </w:rPr>
          <w:fldChar w:fldCharType="begin"/>
        </w:r>
        <w:r w:rsidR="008829E8">
          <w:rPr>
            <w:noProof/>
            <w:webHidden/>
          </w:rPr>
          <w:instrText xml:space="preserve"> PAGEREF _Toc20930375 \h </w:instrText>
        </w:r>
        <w:r w:rsidR="008829E8">
          <w:rPr>
            <w:noProof/>
            <w:webHidden/>
          </w:rPr>
        </w:r>
        <w:r w:rsidR="008829E8">
          <w:rPr>
            <w:noProof/>
            <w:webHidden/>
          </w:rPr>
          <w:fldChar w:fldCharType="separate"/>
        </w:r>
        <w:r w:rsidR="000103ED">
          <w:rPr>
            <w:noProof/>
            <w:webHidden/>
          </w:rPr>
          <w:t>141</w:t>
        </w:r>
        <w:r w:rsidR="008829E8">
          <w:rPr>
            <w:noProof/>
            <w:webHidden/>
          </w:rPr>
          <w:fldChar w:fldCharType="end"/>
        </w:r>
      </w:hyperlink>
    </w:p>
    <w:p w14:paraId="58232798" w14:textId="02DB4D70" w:rsidR="008829E8" w:rsidRDefault="00A04ABF">
      <w:pPr>
        <w:pStyle w:val="TOC2"/>
        <w:tabs>
          <w:tab w:val="right" w:leader="dot" w:pos="9350"/>
        </w:tabs>
        <w:rPr>
          <w:rFonts w:asciiTheme="minorHAnsi" w:eastAsiaTheme="minorEastAsia" w:hAnsiTheme="minorHAnsi" w:cstheme="minorBidi"/>
          <w:noProof/>
          <w:sz w:val="22"/>
          <w:szCs w:val="22"/>
        </w:rPr>
      </w:pPr>
      <w:hyperlink w:anchor="_Toc20930376" w:history="1">
        <w:r w:rsidR="008829E8" w:rsidRPr="00FB4AB7">
          <w:rPr>
            <w:rStyle w:val="Hyperlink"/>
            <w:noProof/>
            <w:lang w:val="en-GB"/>
          </w:rPr>
          <w:t>9.2 ResultMinors</w:t>
        </w:r>
        <w:r w:rsidR="008829E8">
          <w:rPr>
            <w:noProof/>
            <w:webHidden/>
          </w:rPr>
          <w:tab/>
        </w:r>
        <w:r w:rsidR="008829E8">
          <w:rPr>
            <w:noProof/>
            <w:webHidden/>
          </w:rPr>
          <w:fldChar w:fldCharType="begin"/>
        </w:r>
        <w:r w:rsidR="008829E8">
          <w:rPr>
            <w:noProof/>
            <w:webHidden/>
          </w:rPr>
          <w:instrText xml:space="preserve"> PAGEREF _Toc20930376 \h </w:instrText>
        </w:r>
        <w:r w:rsidR="008829E8">
          <w:rPr>
            <w:noProof/>
            <w:webHidden/>
          </w:rPr>
        </w:r>
        <w:r w:rsidR="008829E8">
          <w:rPr>
            <w:noProof/>
            <w:webHidden/>
          </w:rPr>
          <w:fldChar w:fldCharType="separate"/>
        </w:r>
        <w:r w:rsidR="000103ED">
          <w:rPr>
            <w:noProof/>
            <w:webHidden/>
          </w:rPr>
          <w:t>141</w:t>
        </w:r>
        <w:r w:rsidR="008829E8">
          <w:rPr>
            <w:noProof/>
            <w:webHidden/>
          </w:rPr>
          <w:fldChar w:fldCharType="end"/>
        </w:r>
      </w:hyperlink>
    </w:p>
    <w:p w14:paraId="57B2CFF4" w14:textId="6D22CA79" w:rsidR="008829E8" w:rsidRDefault="00A04ABF">
      <w:pPr>
        <w:pStyle w:val="TOC1"/>
        <w:tabs>
          <w:tab w:val="left" w:pos="480"/>
          <w:tab w:val="right" w:leader="dot" w:pos="9350"/>
        </w:tabs>
        <w:rPr>
          <w:rFonts w:asciiTheme="minorHAnsi" w:eastAsiaTheme="minorEastAsia" w:hAnsiTheme="minorHAnsi" w:cstheme="minorBidi"/>
          <w:noProof/>
          <w:sz w:val="22"/>
          <w:szCs w:val="22"/>
        </w:rPr>
      </w:pPr>
      <w:hyperlink w:anchor="_Toc20930377" w:history="1">
        <w:r w:rsidR="008829E8" w:rsidRPr="00FB4AB7">
          <w:rPr>
            <w:rStyle w:val="Hyperlink"/>
            <w:noProof/>
            <w:lang w:val="en-GB"/>
          </w:rPr>
          <w:t>10</w:t>
        </w:r>
        <w:r w:rsidR="008829E8">
          <w:rPr>
            <w:rFonts w:asciiTheme="minorHAnsi" w:eastAsiaTheme="minorEastAsia" w:hAnsiTheme="minorHAnsi" w:cstheme="minorBidi"/>
            <w:noProof/>
            <w:sz w:val="22"/>
            <w:szCs w:val="22"/>
          </w:rPr>
          <w:tab/>
        </w:r>
        <w:r w:rsidR="008829E8" w:rsidRPr="00FB4AB7">
          <w:rPr>
            <w:rStyle w:val="Hyperlink"/>
            <w:noProof/>
            <w:lang w:val="en-GB"/>
          </w:rPr>
          <w:t>Security Considerations</w:t>
        </w:r>
        <w:r w:rsidR="008829E8">
          <w:rPr>
            <w:noProof/>
            <w:webHidden/>
          </w:rPr>
          <w:tab/>
        </w:r>
        <w:r w:rsidR="008829E8">
          <w:rPr>
            <w:noProof/>
            <w:webHidden/>
          </w:rPr>
          <w:fldChar w:fldCharType="begin"/>
        </w:r>
        <w:r w:rsidR="008829E8">
          <w:rPr>
            <w:noProof/>
            <w:webHidden/>
          </w:rPr>
          <w:instrText xml:space="preserve"> PAGEREF _Toc20930377 \h </w:instrText>
        </w:r>
        <w:r w:rsidR="008829E8">
          <w:rPr>
            <w:noProof/>
            <w:webHidden/>
          </w:rPr>
        </w:r>
        <w:r w:rsidR="008829E8">
          <w:rPr>
            <w:noProof/>
            <w:webHidden/>
          </w:rPr>
          <w:fldChar w:fldCharType="separate"/>
        </w:r>
        <w:r w:rsidR="000103ED">
          <w:rPr>
            <w:noProof/>
            <w:webHidden/>
          </w:rPr>
          <w:t>143</w:t>
        </w:r>
        <w:r w:rsidR="008829E8">
          <w:rPr>
            <w:noProof/>
            <w:webHidden/>
          </w:rPr>
          <w:fldChar w:fldCharType="end"/>
        </w:r>
      </w:hyperlink>
    </w:p>
    <w:p w14:paraId="01E0A666" w14:textId="29EC6A20" w:rsidR="008829E8" w:rsidRDefault="00A04ABF">
      <w:pPr>
        <w:pStyle w:val="TOC2"/>
        <w:tabs>
          <w:tab w:val="right" w:leader="dot" w:pos="9350"/>
        </w:tabs>
        <w:rPr>
          <w:rFonts w:asciiTheme="minorHAnsi" w:eastAsiaTheme="minorEastAsia" w:hAnsiTheme="minorHAnsi" w:cstheme="minorBidi"/>
          <w:noProof/>
          <w:sz w:val="22"/>
          <w:szCs w:val="22"/>
        </w:rPr>
      </w:pPr>
      <w:hyperlink w:anchor="_Toc20930378" w:history="1">
        <w:r w:rsidR="008829E8" w:rsidRPr="00FB4AB7">
          <w:rPr>
            <w:rStyle w:val="Hyperlink"/>
            <w:noProof/>
            <w:lang w:val="en-GB"/>
          </w:rPr>
          <w:t>10.1 Well-Known Attack Vectors</w:t>
        </w:r>
        <w:r w:rsidR="008829E8">
          <w:rPr>
            <w:noProof/>
            <w:webHidden/>
          </w:rPr>
          <w:tab/>
        </w:r>
        <w:r w:rsidR="008829E8">
          <w:rPr>
            <w:noProof/>
            <w:webHidden/>
          </w:rPr>
          <w:fldChar w:fldCharType="begin"/>
        </w:r>
        <w:r w:rsidR="008829E8">
          <w:rPr>
            <w:noProof/>
            <w:webHidden/>
          </w:rPr>
          <w:instrText xml:space="preserve"> PAGEREF _Toc20930378 \h </w:instrText>
        </w:r>
        <w:r w:rsidR="008829E8">
          <w:rPr>
            <w:noProof/>
            <w:webHidden/>
          </w:rPr>
        </w:r>
        <w:r w:rsidR="008829E8">
          <w:rPr>
            <w:noProof/>
            <w:webHidden/>
          </w:rPr>
          <w:fldChar w:fldCharType="separate"/>
        </w:r>
        <w:r w:rsidR="000103ED">
          <w:rPr>
            <w:noProof/>
            <w:webHidden/>
          </w:rPr>
          <w:t>143</w:t>
        </w:r>
        <w:r w:rsidR="008829E8">
          <w:rPr>
            <w:noProof/>
            <w:webHidden/>
          </w:rPr>
          <w:fldChar w:fldCharType="end"/>
        </w:r>
      </w:hyperlink>
    </w:p>
    <w:p w14:paraId="225C59F8" w14:textId="1868831B" w:rsidR="008829E8" w:rsidRDefault="00A04ABF">
      <w:pPr>
        <w:pStyle w:val="TOC3"/>
        <w:tabs>
          <w:tab w:val="right" w:leader="dot" w:pos="9350"/>
        </w:tabs>
        <w:rPr>
          <w:rFonts w:asciiTheme="minorHAnsi" w:eastAsiaTheme="minorEastAsia" w:hAnsiTheme="minorHAnsi" w:cstheme="minorBidi"/>
          <w:noProof/>
          <w:sz w:val="22"/>
          <w:szCs w:val="22"/>
        </w:rPr>
      </w:pPr>
      <w:hyperlink w:anchor="_Toc20930379" w:history="1">
        <w:r w:rsidR="008829E8" w:rsidRPr="00FB4AB7">
          <w:rPr>
            <w:rStyle w:val="Hyperlink"/>
            <w:rFonts w:cs="Liberation Sans"/>
            <w:noProof/>
            <w:lang w:val="en-GB"/>
          </w:rPr>
          <w:t>10.1.1</w:t>
        </w:r>
        <w:r w:rsidR="008829E8" w:rsidRPr="00FB4AB7">
          <w:rPr>
            <w:rStyle w:val="Hyperlink"/>
            <w:noProof/>
            <w:lang w:val="en-GB"/>
          </w:rPr>
          <w:t xml:space="preserve"> XML Parsing Vulnerabilities [non-normative]</w:t>
        </w:r>
        <w:r w:rsidR="008829E8">
          <w:rPr>
            <w:noProof/>
            <w:webHidden/>
          </w:rPr>
          <w:tab/>
        </w:r>
        <w:r w:rsidR="008829E8">
          <w:rPr>
            <w:noProof/>
            <w:webHidden/>
          </w:rPr>
          <w:fldChar w:fldCharType="begin"/>
        </w:r>
        <w:r w:rsidR="008829E8">
          <w:rPr>
            <w:noProof/>
            <w:webHidden/>
          </w:rPr>
          <w:instrText xml:space="preserve"> PAGEREF _Toc20930379 \h </w:instrText>
        </w:r>
        <w:r w:rsidR="008829E8">
          <w:rPr>
            <w:noProof/>
            <w:webHidden/>
          </w:rPr>
        </w:r>
        <w:r w:rsidR="008829E8">
          <w:rPr>
            <w:noProof/>
            <w:webHidden/>
          </w:rPr>
          <w:fldChar w:fldCharType="separate"/>
        </w:r>
        <w:r w:rsidR="000103ED">
          <w:rPr>
            <w:noProof/>
            <w:webHidden/>
          </w:rPr>
          <w:t>143</w:t>
        </w:r>
        <w:r w:rsidR="008829E8">
          <w:rPr>
            <w:noProof/>
            <w:webHidden/>
          </w:rPr>
          <w:fldChar w:fldCharType="end"/>
        </w:r>
      </w:hyperlink>
    </w:p>
    <w:p w14:paraId="4BF43A70" w14:textId="7DE52DD3" w:rsidR="008829E8" w:rsidRDefault="00A04ABF">
      <w:pPr>
        <w:pStyle w:val="TOC3"/>
        <w:tabs>
          <w:tab w:val="right" w:leader="dot" w:pos="9350"/>
        </w:tabs>
        <w:rPr>
          <w:rFonts w:asciiTheme="minorHAnsi" w:eastAsiaTheme="minorEastAsia" w:hAnsiTheme="minorHAnsi" w:cstheme="minorBidi"/>
          <w:noProof/>
          <w:sz w:val="22"/>
          <w:szCs w:val="22"/>
        </w:rPr>
      </w:pPr>
      <w:hyperlink w:anchor="_Toc20930380" w:history="1">
        <w:r w:rsidR="008829E8" w:rsidRPr="00FB4AB7">
          <w:rPr>
            <w:rStyle w:val="Hyperlink"/>
            <w:rFonts w:cs="Liberation Sans"/>
            <w:noProof/>
            <w:lang w:val="en-GB"/>
          </w:rPr>
          <w:t>10.1.2</w:t>
        </w:r>
        <w:r w:rsidR="008829E8" w:rsidRPr="00FB4AB7">
          <w:rPr>
            <w:rStyle w:val="Hyperlink"/>
            <w:noProof/>
            <w:lang w:val="en-GB"/>
          </w:rPr>
          <w:t xml:space="preserve"> XML Canonicalization Vulnerabilities [non-normative]</w:t>
        </w:r>
        <w:r w:rsidR="008829E8">
          <w:rPr>
            <w:noProof/>
            <w:webHidden/>
          </w:rPr>
          <w:tab/>
        </w:r>
        <w:r w:rsidR="008829E8">
          <w:rPr>
            <w:noProof/>
            <w:webHidden/>
          </w:rPr>
          <w:fldChar w:fldCharType="begin"/>
        </w:r>
        <w:r w:rsidR="008829E8">
          <w:rPr>
            <w:noProof/>
            <w:webHidden/>
          </w:rPr>
          <w:instrText xml:space="preserve"> PAGEREF _Toc20930380 \h </w:instrText>
        </w:r>
        <w:r w:rsidR="008829E8">
          <w:rPr>
            <w:noProof/>
            <w:webHidden/>
          </w:rPr>
        </w:r>
        <w:r w:rsidR="008829E8">
          <w:rPr>
            <w:noProof/>
            <w:webHidden/>
          </w:rPr>
          <w:fldChar w:fldCharType="separate"/>
        </w:r>
        <w:r w:rsidR="000103ED">
          <w:rPr>
            <w:noProof/>
            <w:webHidden/>
          </w:rPr>
          <w:t>143</w:t>
        </w:r>
        <w:r w:rsidR="008829E8">
          <w:rPr>
            <w:noProof/>
            <w:webHidden/>
          </w:rPr>
          <w:fldChar w:fldCharType="end"/>
        </w:r>
      </w:hyperlink>
    </w:p>
    <w:p w14:paraId="7372C622" w14:textId="36796FE5" w:rsidR="008829E8" w:rsidRDefault="00A04ABF">
      <w:pPr>
        <w:pStyle w:val="TOC3"/>
        <w:tabs>
          <w:tab w:val="right" w:leader="dot" w:pos="9350"/>
        </w:tabs>
        <w:rPr>
          <w:rFonts w:asciiTheme="minorHAnsi" w:eastAsiaTheme="minorEastAsia" w:hAnsiTheme="minorHAnsi" w:cstheme="minorBidi"/>
          <w:noProof/>
          <w:sz w:val="22"/>
          <w:szCs w:val="22"/>
        </w:rPr>
      </w:pPr>
      <w:hyperlink w:anchor="_Toc20930381" w:history="1">
        <w:r w:rsidR="008829E8" w:rsidRPr="00FB4AB7">
          <w:rPr>
            <w:rStyle w:val="Hyperlink"/>
            <w:rFonts w:cs="Liberation Sans"/>
            <w:noProof/>
            <w:lang w:val="en-GB"/>
          </w:rPr>
          <w:t>10.1.3</w:t>
        </w:r>
        <w:r w:rsidR="008829E8" w:rsidRPr="00FB4AB7">
          <w:rPr>
            <w:rStyle w:val="Hyperlink"/>
            <w:noProof/>
            <w:lang w:val="en-GB"/>
          </w:rPr>
          <w:t xml:space="preserve"> Injection Attacks [non-normative]</w:t>
        </w:r>
        <w:r w:rsidR="008829E8">
          <w:rPr>
            <w:noProof/>
            <w:webHidden/>
          </w:rPr>
          <w:tab/>
        </w:r>
        <w:r w:rsidR="008829E8">
          <w:rPr>
            <w:noProof/>
            <w:webHidden/>
          </w:rPr>
          <w:fldChar w:fldCharType="begin"/>
        </w:r>
        <w:r w:rsidR="008829E8">
          <w:rPr>
            <w:noProof/>
            <w:webHidden/>
          </w:rPr>
          <w:instrText xml:space="preserve"> PAGEREF _Toc20930381 \h </w:instrText>
        </w:r>
        <w:r w:rsidR="008829E8">
          <w:rPr>
            <w:noProof/>
            <w:webHidden/>
          </w:rPr>
        </w:r>
        <w:r w:rsidR="008829E8">
          <w:rPr>
            <w:noProof/>
            <w:webHidden/>
          </w:rPr>
          <w:fldChar w:fldCharType="separate"/>
        </w:r>
        <w:r w:rsidR="000103ED">
          <w:rPr>
            <w:noProof/>
            <w:webHidden/>
          </w:rPr>
          <w:t>143</w:t>
        </w:r>
        <w:r w:rsidR="008829E8">
          <w:rPr>
            <w:noProof/>
            <w:webHidden/>
          </w:rPr>
          <w:fldChar w:fldCharType="end"/>
        </w:r>
      </w:hyperlink>
    </w:p>
    <w:p w14:paraId="1527F254" w14:textId="3798F931" w:rsidR="008829E8" w:rsidRDefault="00A04ABF">
      <w:pPr>
        <w:pStyle w:val="TOC3"/>
        <w:tabs>
          <w:tab w:val="right" w:leader="dot" w:pos="9350"/>
        </w:tabs>
        <w:rPr>
          <w:rFonts w:asciiTheme="minorHAnsi" w:eastAsiaTheme="minorEastAsia" w:hAnsiTheme="minorHAnsi" w:cstheme="minorBidi"/>
          <w:noProof/>
          <w:sz w:val="22"/>
          <w:szCs w:val="22"/>
        </w:rPr>
      </w:pPr>
      <w:hyperlink w:anchor="_Toc20930382" w:history="1">
        <w:r w:rsidR="008829E8" w:rsidRPr="00FB4AB7">
          <w:rPr>
            <w:rStyle w:val="Hyperlink"/>
            <w:rFonts w:cs="Liberation Sans"/>
            <w:noProof/>
            <w:lang w:val="en-GB"/>
          </w:rPr>
          <w:t>10.1.4</w:t>
        </w:r>
        <w:r w:rsidR="008829E8" w:rsidRPr="00FB4AB7">
          <w:rPr>
            <w:rStyle w:val="Hyperlink"/>
            <w:noProof/>
            <w:lang w:val="en-GB"/>
          </w:rPr>
          <w:t xml:space="preserve"> JSON Deserialization Through Evaluation Attacks [non-normative]</w:t>
        </w:r>
        <w:r w:rsidR="008829E8">
          <w:rPr>
            <w:noProof/>
            <w:webHidden/>
          </w:rPr>
          <w:tab/>
        </w:r>
        <w:r w:rsidR="008829E8">
          <w:rPr>
            <w:noProof/>
            <w:webHidden/>
          </w:rPr>
          <w:fldChar w:fldCharType="begin"/>
        </w:r>
        <w:r w:rsidR="008829E8">
          <w:rPr>
            <w:noProof/>
            <w:webHidden/>
          </w:rPr>
          <w:instrText xml:space="preserve"> PAGEREF _Toc20930382 \h </w:instrText>
        </w:r>
        <w:r w:rsidR="008829E8">
          <w:rPr>
            <w:noProof/>
            <w:webHidden/>
          </w:rPr>
        </w:r>
        <w:r w:rsidR="008829E8">
          <w:rPr>
            <w:noProof/>
            <w:webHidden/>
          </w:rPr>
          <w:fldChar w:fldCharType="separate"/>
        </w:r>
        <w:r w:rsidR="000103ED">
          <w:rPr>
            <w:noProof/>
            <w:webHidden/>
          </w:rPr>
          <w:t>143</w:t>
        </w:r>
        <w:r w:rsidR="008829E8">
          <w:rPr>
            <w:noProof/>
            <w:webHidden/>
          </w:rPr>
          <w:fldChar w:fldCharType="end"/>
        </w:r>
      </w:hyperlink>
    </w:p>
    <w:p w14:paraId="38882A40" w14:textId="4F6F6AB7" w:rsidR="008829E8" w:rsidRDefault="00A04ABF">
      <w:pPr>
        <w:pStyle w:val="TOC1"/>
        <w:tabs>
          <w:tab w:val="left" w:pos="480"/>
          <w:tab w:val="right" w:leader="dot" w:pos="9350"/>
        </w:tabs>
        <w:rPr>
          <w:rFonts w:asciiTheme="minorHAnsi" w:eastAsiaTheme="minorEastAsia" w:hAnsiTheme="minorHAnsi" w:cstheme="minorBidi"/>
          <w:noProof/>
          <w:sz w:val="22"/>
          <w:szCs w:val="22"/>
        </w:rPr>
      </w:pPr>
      <w:hyperlink w:anchor="_Toc20930383" w:history="1">
        <w:r w:rsidR="008829E8" w:rsidRPr="00FB4AB7">
          <w:rPr>
            <w:rStyle w:val="Hyperlink"/>
            <w:noProof/>
            <w:lang w:val="en-GB"/>
          </w:rPr>
          <w:t>11</w:t>
        </w:r>
        <w:r w:rsidR="008829E8">
          <w:rPr>
            <w:rFonts w:asciiTheme="minorHAnsi" w:eastAsiaTheme="minorEastAsia" w:hAnsiTheme="minorHAnsi" w:cstheme="minorBidi"/>
            <w:noProof/>
            <w:sz w:val="22"/>
            <w:szCs w:val="22"/>
          </w:rPr>
          <w:tab/>
        </w:r>
        <w:r w:rsidR="008829E8" w:rsidRPr="00FB4AB7">
          <w:rPr>
            <w:rStyle w:val="Hyperlink"/>
            <w:noProof/>
            <w:lang w:val="en-GB"/>
          </w:rPr>
          <w:t>Conformance</w:t>
        </w:r>
        <w:r w:rsidR="008829E8">
          <w:rPr>
            <w:noProof/>
            <w:webHidden/>
          </w:rPr>
          <w:tab/>
        </w:r>
        <w:r w:rsidR="008829E8">
          <w:rPr>
            <w:noProof/>
            <w:webHidden/>
          </w:rPr>
          <w:fldChar w:fldCharType="begin"/>
        </w:r>
        <w:r w:rsidR="008829E8">
          <w:rPr>
            <w:noProof/>
            <w:webHidden/>
          </w:rPr>
          <w:instrText xml:space="preserve"> PAGEREF _Toc20930383 \h </w:instrText>
        </w:r>
        <w:r w:rsidR="008829E8">
          <w:rPr>
            <w:noProof/>
            <w:webHidden/>
          </w:rPr>
        </w:r>
        <w:r w:rsidR="008829E8">
          <w:rPr>
            <w:noProof/>
            <w:webHidden/>
          </w:rPr>
          <w:fldChar w:fldCharType="separate"/>
        </w:r>
        <w:r w:rsidR="000103ED">
          <w:rPr>
            <w:noProof/>
            <w:webHidden/>
          </w:rPr>
          <w:t>145</w:t>
        </w:r>
        <w:r w:rsidR="008829E8">
          <w:rPr>
            <w:noProof/>
            <w:webHidden/>
          </w:rPr>
          <w:fldChar w:fldCharType="end"/>
        </w:r>
      </w:hyperlink>
    </w:p>
    <w:p w14:paraId="5AC9B9C2" w14:textId="28456131" w:rsidR="008829E8" w:rsidRDefault="00A04ABF">
      <w:pPr>
        <w:pStyle w:val="TOC2"/>
        <w:tabs>
          <w:tab w:val="right" w:leader="dot" w:pos="9350"/>
        </w:tabs>
        <w:rPr>
          <w:rFonts w:asciiTheme="minorHAnsi" w:eastAsiaTheme="minorEastAsia" w:hAnsiTheme="minorHAnsi" w:cstheme="minorBidi"/>
          <w:noProof/>
          <w:sz w:val="22"/>
          <w:szCs w:val="22"/>
        </w:rPr>
      </w:pPr>
      <w:hyperlink w:anchor="_Toc20930384" w:history="1">
        <w:r w:rsidR="008829E8" w:rsidRPr="00FB4AB7">
          <w:rPr>
            <w:rStyle w:val="Hyperlink"/>
            <w:noProof/>
            <w:lang w:val="en-GB"/>
          </w:rPr>
          <w:t>11.1 Conformance as a DSS version 2.0 document</w:t>
        </w:r>
        <w:r w:rsidR="008829E8">
          <w:rPr>
            <w:noProof/>
            <w:webHidden/>
          </w:rPr>
          <w:tab/>
        </w:r>
        <w:r w:rsidR="008829E8">
          <w:rPr>
            <w:noProof/>
            <w:webHidden/>
          </w:rPr>
          <w:fldChar w:fldCharType="begin"/>
        </w:r>
        <w:r w:rsidR="008829E8">
          <w:rPr>
            <w:noProof/>
            <w:webHidden/>
          </w:rPr>
          <w:instrText xml:space="preserve"> PAGEREF _Toc20930384 \h </w:instrText>
        </w:r>
        <w:r w:rsidR="008829E8">
          <w:rPr>
            <w:noProof/>
            <w:webHidden/>
          </w:rPr>
        </w:r>
        <w:r w:rsidR="008829E8">
          <w:rPr>
            <w:noProof/>
            <w:webHidden/>
          </w:rPr>
          <w:fldChar w:fldCharType="separate"/>
        </w:r>
        <w:r w:rsidR="000103ED">
          <w:rPr>
            <w:noProof/>
            <w:webHidden/>
          </w:rPr>
          <w:t>145</w:t>
        </w:r>
        <w:r w:rsidR="008829E8">
          <w:rPr>
            <w:noProof/>
            <w:webHidden/>
          </w:rPr>
          <w:fldChar w:fldCharType="end"/>
        </w:r>
      </w:hyperlink>
    </w:p>
    <w:p w14:paraId="07E81F85" w14:textId="2308F57B" w:rsidR="008829E8" w:rsidRDefault="00A04ABF">
      <w:pPr>
        <w:pStyle w:val="TOC3"/>
        <w:tabs>
          <w:tab w:val="right" w:leader="dot" w:pos="9350"/>
        </w:tabs>
        <w:rPr>
          <w:rFonts w:asciiTheme="minorHAnsi" w:eastAsiaTheme="minorEastAsia" w:hAnsiTheme="minorHAnsi" w:cstheme="minorBidi"/>
          <w:noProof/>
          <w:sz w:val="22"/>
          <w:szCs w:val="22"/>
        </w:rPr>
      </w:pPr>
      <w:hyperlink w:anchor="_Toc20930385" w:history="1">
        <w:r w:rsidR="008829E8" w:rsidRPr="00FB4AB7">
          <w:rPr>
            <w:rStyle w:val="Hyperlink"/>
            <w:rFonts w:cs="Liberation Sans"/>
            <w:noProof/>
            <w:lang w:val="en-GB"/>
          </w:rPr>
          <w:t>11.1.1</w:t>
        </w:r>
        <w:r w:rsidR="008829E8" w:rsidRPr="00FB4AB7">
          <w:rPr>
            <w:rStyle w:val="Hyperlink"/>
            <w:noProof/>
            <w:lang w:val="en-GB"/>
          </w:rPr>
          <w:t xml:space="preserve"> Conformance for JSON format</w:t>
        </w:r>
        <w:r w:rsidR="008829E8">
          <w:rPr>
            <w:noProof/>
            <w:webHidden/>
          </w:rPr>
          <w:tab/>
        </w:r>
        <w:r w:rsidR="008829E8">
          <w:rPr>
            <w:noProof/>
            <w:webHidden/>
          </w:rPr>
          <w:fldChar w:fldCharType="begin"/>
        </w:r>
        <w:r w:rsidR="008829E8">
          <w:rPr>
            <w:noProof/>
            <w:webHidden/>
          </w:rPr>
          <w:instrText xml:space="preserve"> PAGEREF _Toc20930385 \h </w:instrText>
        </w:r>
        <w:r w:rsidR="008829E8">
          <w:rPr>
            <w:noProof/>
            <w:webHidden/>
          </w:rPr>
        </w:r>
        <w:r w:rsidR="008829E8">
          <w:rPr>
            <w:noProof/>
            <w:webHidden/>
          </w:rPr>
          <w:fldChar w:fldCharType="separate"/>
        </w:r>
        <w:r w:rsidR="000103ED">
          <w:rPr>
            <w:noProof/>
            <w:webHidden/>
          </w:rPr>
          <w:t>145</w:t>
        </w:r>
        <w:r w:rsidR="008829E8">
          <w:rPr>
            <w:noProof/>
            <w:webHidden/>
          </w:rPr>
          <w:fldChar w:fldCharType="end"/>
        </w:r>
      </w:hyperlink>
    </w:p>
    <w:p w14:paraId="6F0DF533" w14:textId="7FF2BB12" w:rsidR="008829E8" w:rsidRDefault="00A04ABF">
      <w:pPr>
        <w:pStyle w:val="TOC3"/>
        <w:tabs>
          <w:tab w:val="right" w:leader="dot" w:pos="9350"/>
        </w:tabs>
        <w:rPr>
          <w:rFonts w:asciiTheme="minorHAnsi" w:eastAsiaTheme="minorEastAsia" w:hAnsiTheme="minorHAnsi" w:cstheme="minorBidi"/>
          <w:noProof/>
          <w:sz w:val="22"/>
          <w:szCs w:val="22"/>
        </w:rPr>
      </w:pPr>
      <w:hyperlink w:anchor="_Toc20930386" w:history="1">
        <w:r w:rsidR="008829E8" w:rsidRPr="00FB4AB7">
          <w:rPr>
            <w:rStyle w:val="Hyperlink"/>
            <w:rFonts w:cs="Liberation Sans"/>
            <w:noProof/>
            <w:lang w:val="en-GB"/>
          </w:rPr>
          <w:t>11.1.2</w:t>
        </w:r>
        <w:r w:rsidR="008829E8" w:rsidRPr="00FB4AB7">
          <w:rPr>
            <w:rStyle w:val="Hyperlink"/>
            <w:noProof/>
            <w:lang w:val="en-GB"/>
          </w:rPr>
          <w:t xml:space="preserve"> Conformance for XML format</w:t>
        </w:r>
        <w:r w:rsidR="008829E8">
          <w:rPr>
            <w:noProof/>
            <w:webHidden/>
          </w:rPr>
          <w:tab/>
        </w:r>
        <w:r w:rsidR="008829E8">
          <w:rPr>
            <w:noProof/>
            <w:webHidden/>
          </w:rPr>
          <w:fldChar w:fldCharType="begin"/>
        </w:r>
        <w:r w:rsidR="008829E8">
          <w:rPr>
            <w:noProof/>
            <w:webHidden/>
          </w:rPr>
          <w:instrText xml:space="preserve"> PAGEREF _Toc20930386 \h </w:instrText>
        </w:r>
        <w:r w:rsidR="008829E8">
          <w:rPr>
            <w:noProof/>
            <w:webHidden/>
          </w:rPr>
        </w:r>
        <w:r w:rsidR="008829E8">
          <w:rPr>
            <w:noProof/>
            <w:webHidden/>
          </w:rPr>
          <w:fldChar w:fldCharType="separate"/>
        </w:r>
        <w:r w:rsidR="000103ED">
          <w:rPr>
            <w:noProof/>
            <w:webHidden/>
          </w:rPr>
          <w:t>145</w:t>
        </w:r>
        <w:r w:rsidR="008829E8">
          <w:rPr>
            <w:noProof/>
            <w:webHidden/>
          </w:rPr>
          <w:fldChar w:fldCharType="end"/>
        </w:r>
      </w:hyperlink>
    </w:p>
    <w:p w14:paraId="05849519" w14:textId="70C7C065" w:rsidR="008829E8" w:rsidRDefault="00A04ABF">
      <w:pPr>
        <w:pStyle w:val="TOC3"/>
        <w:tabs>
          <w:tab w:val="right" w:leader="dot" w:pos="9350"/>
        </w:tabs>
        <w:rPr>
          <w:rFonts w:asciiTheme="minorHAnsi" w:eastAsiaTheme="minorEastAsia" w:hAnsiTheme="minorHAnsi" w:cstheme="minorBidi"/>
          <w:noProof/>
          <w:sz w:val="22"/>
          <w:szCs w:val="22"/>
        </w:rPr>
      </w:pPr>
      <w:hyperlink w:anchor="_Toc20930387" w:history="1">
        <w:r w:rsidR="008829E8" w:rsidRPr="00FB4AB7">
          <w:rPr>
            <w:rStyle w:val="Hyperlink"/>
            <w:rFonts w:cs="Liberation Sans"/>
            <w:noProof/>
            <w:lang w:val="en-GB"/>
          </w:rPr>
          <w:t>11.1.3</w:t>
        </w:r>
        <w:r w:rsidR="008829E8" w:rsidRPr="00FB4AB7">
          <w:rPr>
            <w:rStyle w:val="Hyperlink"/>
            <w:noProof/>
            <w:lang w:val="en-GB"/>
          </w:rPr>
          <w:t xml:space="preserve"> Conformance for DSS Server</w:t>
        </w:r>
        <w:r w:rsidR="008829E8">
          <w:rPr>
            <w:noProof/>
            <w:webHidden/>
          </w:rPr>
          <w:tab/>
        </w:r>
        <w:r w:rsidR="008829E8">
          <w:rPr>
            <w:noProof/>
            <w:webHidden/>
          </w:rPr>
          <w:fldChar w:fldCharType="begin"/>
        </w:r>
        <w:r w:rsidR="008829E8">
          <w:rPr>
            <w:noProof/>
            <w:webHidden/>
          </w:rPr>
          <w:instrText xml:space="preserve"> PAGEREF _Toc20930387 \h </w:instrText>
        </w:r>
        <w:r w:rsidR="008829E8">
          <w:rPr>
            <w:noProof/>
            <w:webHidden/>
          </w:rPr>
        </w:r>
        <w:r w:rsidR="008829E8">
          <w:rPr>
            <w:noProof/>
            <w:webHidden/>
          </w:rPr>
          <w:fldChar w:fldCharType="separate"/>
        </w:r>
        <w:r w:rsidR="000103ED">
          <w:rPr>
            <w:noProof/>
            <w:webHidden/>
          </w:rPr>
          <w:t>145</w:t>
        </w:r>
        <w:r w:rsidR="008829E8">
          <w:rPr>
            <w:noProof/>
            <w:webHidden/>
          </w:rPr>
          <w:fldChar w:fldCharType="end"/>
        </w:r>
      </w:hyperlink>
    </w:p>
    <w:p w14:paraId="4A58A564" w14:textId="6431FDBB" w:rsidR="008829E8" w:rsidRDefault="00A04ABF">
      <w:pPr>
        <w:pStyle w:val="TOC3"/>
        <w:tabs>
          <w:tab w:val="right" w:leader="dot" w:pos="9350"/>
        </w:tabs>
        <w:rPr>
          <w:rFonts w:asciiTheme="minorHAnsi" w:eastAsiaTheme="minorEastAsia" w:hAnsiTheme="minorHAnsi" w:cstheme="minorBidi"/>
          <w:noProof/>
          <w:sz w:val="22"/>
          <w:szCs w:val="22"/>
        </w:rPr>
      </w:pPr>
      <w:hyperlink w:anchor="_Toc20930388" w:history="1">
        <w:r w:rsidR="008829E8" w:rsidRPr="00FB4AB7">
          <w:rPr>
            <w:rStyle w:val="Hyperlink"/>
            <w:rFonts w:cs="Liberation Sans"/>
            <w:noProof/>
            <w:lang w:val="en-GB"/>
          </w:rPr>
          <w:t>11.1.4</w:t>
        </w:r>
        <w:r w:rsidR="008829E8" w:rsidRPr="00FB4AB7">
          <w:rPr>
            <w:rStyle w:val="Hyperlink"/>
            <w:noProof/>
            <w:lang w:val="en-GB"/>
          </w:rPr>
          <w:t xml:space="preserve"> Conformance for DSS Client</w:t>
        </w:r>
        <w:r w:rsidR="008829E8">
          <w:rPr>
            <w:noProof/>
            <w:webHidden/>
          </w:rPr>
          <w:tab/>
        </w:r>
        <w:r w:rsidR="008829E8">
          <w:rPr>
            <w:noProof/>
            <w:webHidden/>
          </w:rPr>
          <w:fldChar w:fldCharType="begin"/>
        </w:r>
        <w:r w:rsidR="008829E8">
          <w:rPr>
            <w:noProof/>
            <w:webHidden/>
          </w:rPr>
          <w:instrText xml:space="preserve"> PAGEREF _Toc20930388 \h </w:instrText>
        </w:r>
        <w:r w:rsidR="008829E8">
          <w:rPr>
            <w:noProof/>
            <w:webHidden/>
          </w:rPr>
        </w:r>
        <w:r w:rsidR="008829E8">
          <w:rPr>
            <w:noProof/>
            <w:webHidden/>
          </w:rPr>
          <w:fldChar w:fldCharType="separate"/>
        </w:r>
        <w:r w:rsidR="000103ED">
          <w:rPr>
            <w:noProof/>
            <w:webHidden/>
          </w:rPr>
          <w:t>145</w:t>
        </w:r>
        <w:r w:rsidR="008829E8">
          <w:rPr>
            <w:noProof/>
            <w:webHidden/>
          </w:rPr>
          <w:fldChar w:fldCharType="end"/>
        </w:r>
      </w:hyperlink>
    </w:p>
    <w:p w14:paraId="45CDC7D7" w14:textId="6331228D" w:rsidR="008829E8" w:rsidRDefault="00A04ABF">
      <w:pPr>
        <w:pStyle w:val="TOC1"/>
        <w:tabs>
          <w:tab w:val="right" w:leader="dot" w:pos="9350"/>
        </w:tabs>
        <w:rPr>
          <w:rFonts w:asciiTheme="minorHAnsi" w:eastAsiaTheme="minorEastAsia" w:hAnsiTheme="minorHAnsi" w:cstheme="minorBidi"/>
          <w:noProof/>
          <w:sz w:val="22"/>
          <w:szCs w:val="22"/>
        </w:rPr>
      </w:pPr>
      <w:hyperlink w:anchor="_Toc20930389" w:history="1">
        <w:r w:rsidR="008829E8" w:rsidRPr="00FB4AB7">
          <w:rPr>
            <w:rStyle w:val="Hyperlink"/>
            <w:noProof/>
            <w:lang w:val="en-GB"/>
          </w:rPr>
          <w:t>Appendix A. Acknowledgments</w:t>
        </w:r>
        <w:r w:rsidR="008829E8">
          <w:rPr>
            <w:noProof/>
            <w:webHidden/>
          </w:rPr>
          <w:tab/>
        </w:r>
        <w:r w:rsidR="008829E8">
          <w:rPr>
            <w:noProof/>
            <w:webHidden/>
          </w:rPr>
          <w:fldChar w:fldCharType="begin"/>
        </w:r>
        <w:r w:rsidR="008829E8">
          <w:rPr>
            <w:noProof/>
            <w:webHidden/>
          </w:rPr>
          <w:instrText xml:space="preserve"> PAGEREF _Toc20930389 \h </w:instrText>
        </w:r>
        <w:r w:rsidR="008829E8">
          <w:rPr>
            <w:noProof/>
            <w:webHidden/>
          </w:rPr>
        </w:r>
        <w:r w:rsidR="008829E8">
          <w:rPr>
            <w:noProof/>
            <w:webHidden/>
          </w:rPr>
          <w:fldChar w:fldCharType="separate"/>
        </w:r>
        <w:r w:rsidR="000103ED">
          <w:rPr>
            <w:noProof/>
            <w:webHidden/>
          </w:rPr>
          <w:t>146</w:t>
        </w:r>
        <w:r w:rsidR="008829E8">
          <w:rPr>
            <w:noProof/>
            <w:webHidden/>
          </w:rPr>
          <w:fldChar w:fldCharType="end"/>
        </w:r>
      </w:hyperlink>
    </w:p>
    <w:p w14:paraId="02786D22" w14:textId="0C649E4B" w:rsidR="008829E8" w:rsidRDefault="00A04ABF">
      <w:pPr>
        <w:pStyle w:val="TOC1"/>
        <w:tabs>
          <w:tab w:val="right" w:leader="dot" w:pos="9350"/>
        </w:tabs>
        <w:rPr>
          <w:rFonts w:asciiTheme="minorHAnsi" w:eastAsiaTheme="minorEastAsia" w:hAnsiTheme="minorHAnsi" w:cstheme="minorBidi"/>
          <w:noProof/>
          <w:sz w:val="22"/>
          <w:szCs w:val="22"/>
        </w:rPr>
      </w:pPr>
      <w:hyperlink w:anchor="_Toc20930390" w:history="1">
        <w:r w:rsidR="008829E8" w:rsidRPr="00FB4AB7">
          <w:rPr>
            <w:rStyle w:val="Hyperlink"/>
            <w:noProof/>
            <w:lang w:val="en-GB"/>
          </w:rPr>
          <w:t>Appendix B. Index of Components and Elements</w:t>
        </w:r>
        <w:r w:rsidR="008829E8">
          <w:rPr>
            <w:noProof/>
            <w:webHidden/>
          </w:rPr>
          <w:tab/>
        </w:r>
        <w:r w:rsidR="008829E8">
          <w:rPr>
            <w:noProof/>
            <w:webHidden/>
          </w:rPr>
          <w:fldChar w:fldCharType="begin"/>
        </w:r>
        <w:r w:rsidR="008829E8">
          <w:rPr>
            <w:noProof/>
            <w:webHidden/>
          </w:rPr>
          <w:instrText xml:space="preserve"> PAGEREF _Toc20930390 \h </w:instrText>
        </w:r>
        <w:r w:rsidR="008829E8">
          <w:rPr>
            <w:noProof/>
            <w:webHidden/>
          </w:rPr>
        </w:r>
        <w:r w:rsidR="008829E8">
          <w:rPr>
            <w:noProof/>
            <w:webHidden/>
          </w:rPr>
          <w:fldChar w:fldCharType="separate"/>
        </w:r>
        <w:r w:rsidR="000103ED">
          <w:rPr>
            <w:noProof/>
            <w:webHidden/>
          </w:rPr>
          <w:t>147</w:t>
        </w:r>
        <w:r w:rsidR="008829E8">
          <w:rPr>
            <w:noProof/>
            <w:webHidden/>
          </w:rPr>
          <w:fldChar w:fldCharType="end"/>
        </w:r>
      </w:hyperlink>
    </w:p>
    <w:p w14:paraId="60FF65A6" w14:textId="641B6028" w:rsidR="008829E8" w:rsidRDefault="00A04ABF">
      <w:pPr>
        <w:pStyle w:val="TOC1"/>
        <w:tabs>
          <w:tab w:val="right" w:leader="dot" w:pos="9350"/>
        </w:tabs>
        <w:rPr>
          <w:rFonts w:asciiTheme="minorHAnsi" w:eastAsiaTheme="minorEastAsia" w:hAnsiTheme="minorHAnsi" w:cstheme="minorBidi"/>
          <w:noProof/>
          <w:sz w:val="22"/>
          <w:szCs w:val="22"/>
        </w:rPr>
      </w:pPr>
      <w:hyperlink w:anchor="_Toc20930391" w:history="1">
        <w:r w:rsidR="008829E8" w:rsidRPr="00FB4AB7">
          <w:rPr>
            <w:rStyle w:val="Hyperlink"/>
            <w:noProof/>
            <w:lang w:val="en-GB"/>
          </w:rPr>
          <w:t>Appendix C. List of Figures</w:t>
        </w:r>
        <w:r w:rsidR="008829E8">
          <w:rPr>
            <w:noProof/>
            <w:webHidden/>
          </w:rPr>
          <w:tab/>
        </w:r>
        <w:r w:rsidR="008829E8">
          <w:rPr>
            <w:noProof/>
            <w:webHidden/>
          </w:rPr>
          <w:fldChar w:fldCharType="begin"/>
        </w:r>
        <w:r w:rsidR="008829E8">
          <w:rPr>
            <w:noProof/>
            <w:webHidden/>
          </w:rPr>
          <w:instrText xml:space="preserve"> PAGEREF _Toc20930391 \h </w:instrText>
        </w:r>
        <w:r w:rsidR="008829E8">
          <w:rPr>
            <w:noProof/>
            <w:webHidden/>
          </w:rPr>
        </w:r>
        <w:r w:rsidR="008829E8">
          <w:rPr>
            <w:noProof/>
            <w:webHidden/>
          </w:rPr>
          <w:fldChar w:fldCharType="separate"/>
        </w:r>
        <w:r w:rsidR="000103ED">
          <w:rPr>
            <w:noProof/>
            <w:webHidden/>
          </w:rPr>
          <w:t>148</w:t>
        </w:r>
        <w:r w:rsidR="008829E8">
          <w:rPr>
            <w:noProof/>
            <w:webHidden/>
          </w:rPr>
          <w:fldChar w:fldCharType="end"/>
        </w:r>
      </w:hyperlink>
    </w:p>
    <w:p w14:paraId="40EB8944" w14:textId="2E3F10B8" w:rsidR="008829E8" w:rsidRDefault="00A04ABF">
      <w:pPr>
        <w:pStyle w:val="TOC1"/>
        <w:tabs>
          <w:tab w:val="right" w:leader="dot" w:pos="9350"/>
        </w:tabs>
        <w:rPr>
          <w:rFonts w:asciiTheme="minorHAnsi" w:eastAsiaTheme="minorEastAsia" w:hAnsiTheme="minorHAnsi" w:cstheme="minorBidi"/>
          <w:noProof/>
          <w:sz w:val="22"/>
          <w:szCs w:val="22"/>
        </w:rPr>
      </w:pPr>
      <w:hyperlink w:anchor="_Toc20930392" w:history="1">
        <w:r w:rsidR="008829E8" w:rsidRPr="00FB4AB7">
          <w:rPr>
            <w:rStyle w:val="Hyperlink"/>
            <w:noProof/>
            <w:lang w:val="en-GB"/>
          </w:rPr>
          <w:t>Appendix D. Revision History</w:t>
        </w:r>
        <w:r w:rsidR="008829E8">
          <w:rPr>
            <w:noProof/>
            <w:webHidden/>
          </w:rPr>
          <w:tab/>
        </w:r>
        <w:r w:rsidR="008829E8">
          <w:rPr>
            <w:noProof/>
            <w:webHidden/>
          </w:rPr>
          <w:fldChar w:fldCharType="begin"/>
        </w:r>
        <w:r w:rsidR="008829E8">
          <w:rPr>
            <w:noProof/>
            <w:webHidden/>
          </w:rPr>
          <w:instrText xml:space="preserve"> PAGEREF _Toc20930392 \h </w:instrText>
        </w:r>
        <w:r w:rsidR="008829E8">
          <w:rPr>
            <w:noProof/>
            <w:webHidden/>
          </w:rPr>
        </w:r>
        <w:r w:rsidR="008829E8">
          <w:rPr>
            <w:noProof/>
            <w:webHidden/>
          </w:rPr>
          <w:fldChar w:fldCharType="separate"/>
        </w:r>
        <w:r w:rsidR="000103ED">
          <w:rPr>
            <w:noProof/>
            <w:webHidden/>
          </w:rPr>
          <w:t>149</w:t>
        </w:r>
        <w:r w:rsidR="008829E8">
          <w:rPr>
            <w:noProof/>
            <w:webHidden/>
          </w:rPr>
          <w:fldChar w:fldCharType="end"/>
        </w:r>
      </w:hyperlink>
    </w:p>
    <w:p w14:paraId="672B9E89" w14:textId="65F4DE70" w:rsidR="00177DED" w:rsidRDefault="00294283" w:rsidP="008C100C">
      <w:pPr>
        <w:pStyle w:val="TextBody"/>
      </w:pPr>
      <w:r>
        <w:rPr>
          <w:szCs w:val="24"/>
        </w:rPr>
        <w:fldChar w:fldCharType="end"/>
      </w:r>
    </w:p>
    <w:p w14:paraId="02D72E9B" w14:textId="77777777" w:rsidR="00177DED" w:rsidRPr="00177DED" w:rsidRDefault="00177DED" w:rsidP="008C100C">
      <w:pPr>
        <w:pStyle w:val="TextBody"/>
        <w:sectPr w:rsidR="00177DED" w:rsidRPr="00177DED" w:rsidSect="000307A3">
          <w:headerReference w:type="even" r:id="rId43"/>
          <w:footerReference w:type="default" r:id="rId44"/>
          <w:footerReference w:type="first" r:id="rId45"/>
          <w:pgSz w:w="12240" w:h="15840" w:code="1"/>
          <w:pgMar w:top="1440" w:right="1440" w:bottom="720" w:left="1440" w:header="720" w:footer="508" w:gutter="0"/>
          <w:cols w:space="720"/>
          <w:docGrid w:linePitch="360"/>
        </w:sectPr>
      </w:pPr>
    </w:p>
    <w:p w14:paraId="1EB16378" w14:textId="77777777" w:rsidR="005D66E2" w:rsidRPr="003A06D0" w:rsidRDefault="005D66E2" w:rsidP="005D66E2">
      <w:pPr>
        <w:pStyle w:val="Heading1"/>
        <w:numPr>
          <w:ilvl w:val="0"/>
          <w:numId w:val="2"/>
        </w:numPr>
        <w:rPr>
          <w:lang w:val="en-GB"/>
        </w:rPr>
      </w:pPr>
      <w:bookmarkStart w:id="2" w:name="_Toc480914659"/>
      <w:bookmarkStart w:id="3" w:name="_Toc481064850"/>
      <w:bookmarkStart w:id="4" w:name="_Ref512158346"/>
      <w:bookmarkStart w:id="5" w:name="_Ref514173371"/>
      <w:bookmarkStart w:id="6" w:name="_Toc522668476"/>
      <w:bookmarkStart w:id="7" w:name="_Ref534804142"/>
      <w:bookmarkStart w:id="8" w:name="_Ref534804148"/>
      <w:bookmarkStart w:id="9" w:name="_Ref534804150"/>
      <w:bookmarkStart w:id="10" w:name="_Toc18966394"/>
      <w:bookmarkStart w:id="11" w:name="_Toc20930112"/>
      <w:r w:rsidRPr="003A06D0">
        <w:rPr>
          <w:lang w:val="en-GB"/>
        </w:rPr>
        <w:lastRenderedPageBreak/>
        <w:t>Introduction</w:t>
      </w:r>
      <w:bookmarkEnd w:id="2"/>
      <w:bookmarkEnd w:id="3"/>
      <w:bookmarkEnd w:id="4"/>
      <w:bookmarkEnd w:id="5"/>
      <w:bookmarkEnd w:id="6"/>
      <w:bookmarkEnd w:id="7"/>
      <w:bookmarkEnd w:id="8"/>
      <w:bookmarkEnd w:id="9"/>
      <w:bookmarkEnd w:id="10"/>
      <w:bookmarkEnd w:id="11"/>
    </w:p>
    <w:p w14:paraId="1641A579" w14:textId="77777777" w:rsidR="005D66E2" w:rsidRPr="003A06D0" w:rsidRDefault="005D66E2" w:rsidP="005D66E2">
      <w:pPr>
        <w:rPr>
          <w:lang w:val="en-GB"/>
        </w:rPr>
      </w:pPr>
      <w:r w:rsidRPr="003A06D0">
        <w:rPr>
          <w:lang w:val="en-GB"/>
        </w:rPr>
        <w:fldChar w:fldCharType="begin"/>
      </w:r>
      <w:r w:rsidRPr="003A06D0">
        <w:rPr>
          <w:lang w:val="en-GB"/>
        </w:rPr>
        <w:instrText xml:space="preserve"> MACROBUTTON  NoMacro [All text is normative unless otherwise labeled] </w:instrText>
      </w:r>
      <w:r w:rsidRPr="003A06D0">
        <w:rPr>
          <w:lang w:val="en-GB"/>
        </w:rPr>
        <w:fldChar w:fldCharType="end"/>
      </w:r>
    </w:p>
    <w:p w14:paraId="6F75D33E" w14:textId="77777777" w:rsidR="005D66E2" w:rsidRPr="003A06D0" w:rsidRDefault="005D66E2" w:rsidP="005D66E2">
      <w:pPr>
        <w:pStyle w:val="Heading2"/>
        <w:numPr>
          <w:ilvl w:val="1"/>
          <w:numId w:val="2"/>
        </w:numPr>
        <w:rPr>
          <w:lang w:val="en-GB"/>
        </w:rPr>
      </w:pPr>
      <w:bookmarkStart w:id="12" w:name="_Toc485123858"/>
      <w:bookmarkStart w:id="13" w:name="_Toc522668477"/>
      <w:bookmarkStart w:id="14" w:name="_Toc18966395"/>
      <w:bookmarkStart w:id="15" w:name="_Toc20930113"/>
      <w:r w:rsidRPr="003A06D0">
        <w:rPr>
          <w:lang w:val="en-GB"/>
        </w:rPr>
        <w:t>IPR Policy</w:t>
      </w:r>
      <w:bookmarkEnd w:id="12"/>
      <w:bookmarkEnd w:id="13"/>
      <w:bookmarkEnd w:id="14"/>
      <w:bookmarkEnd w:id="15"/>
    </w:p>
    <w:p w14:paraId="1635EBE2" w14:textId="77777777" w:rsidR="005D66E2" w:rsidRPr="003A06D0" w:rsidRDefault="005D66E2" w:rsidP="005D66E2">
      <w:pPr>
        <w:pStyle w:val="Abstract"/>
        <w:rPr>
          <w:lang w:val="en-GB"/>
        </w:rPr>
      </w:pPr>
      <w:bookmarkStart w:id="16" w:name="_Hlk522725139"/>
      <w:r w:rsidRPr="003A06D0">
        <w:rPr>
          <w:lang w:val="en-GB"/>
        </w:rPr>
        <w:t xml:space="preserve">This specification is provided under the </w:t>
      </w:r>
      <w:hyperlink r:id="rId46" w:anchor="RF-on-Limited-Mode" w:history="1">
        <w:r w:rsidRPr="003A06D0">
          <w:rPr>
            <w:rStyle w:val="Hyperlink"/>
            <w:lang w:val="en-GB"/>
          </w:rPr>
          <w:t>RF on Limited Terms</w:t>
        </w:r>
      </w:hyperlink>
      <w:r w:rsidRPr="003A06D0">
        <w:rPr>
          <w:lang w:val="en-GB"/>
        </w:rPr>
        <w:t xml:space="preserve"> Mode of the </w:t>
      </w:r>
      <w:hyperlink r:id="rId47" w:history="1">
        <w:r w:rsidRPr="003A06D0">
          <w:rPr>
            <w:rStyle w:val="Hyperlink"/>
            <w:lang w:val="en-GB"/>
          </w:rPr>
          <w:t>OASIS IPR Policy</w:t>
        </w:r>
      </w:hyperlink>
      <w:r w:rsidRPr="003A06D0">
        <w:rPr>
          <w:lang w:val="en-GB"/>
        </w:rPr>
        <w:t>, the mode chosen when the Technical Committee was established. For information on whether any patents have been disclosed that may be essential to implementing this specification, and any offers of patent licensing terms, please refer to the Intellectual Property Rights section of the TC’s web page (</w:t>
      </w:r>
      <w:hyperlink r:id="rId48" w:history="1">
        <w:r w:rsidRPr="003A06D0">
          <w:rPr>
            <w:rStyle w:val="Hyperlink"/>
            <w:lang w:val="en-GB"/>
          </w:rPr>
          <w:t>https://www.oasis-open.org/committees/dss-x/ipr.php</w:t>
        </w:r>
      </w:hyperlink>
      <w:r w:rsidRPr="003A06D0">
        <w:rPr>
          <w:lang w:val="en-GB"/>
        </w:rPr>
        <w:t>).</w:t>
      </w:r>
      <w:bookmarkEnd w:id="16"/>
    </w:p>
    <w:p w14:paraId="2DA70868" w14:textId="77777777" w:rsidR="005D66E2" w:rsidRPr="003A06D0" w:rsidRDefault="005D66E2" w:rsidP="005D66E2">
      <w:pPr>
        <w:pStyle w:val="Heading2"/>
        <w:numPr>
          <w:ilvl w:val="1"/>
          <w:numId w:val="2"/>
        </w:numPr>
        <w:rPr>
          <w:lang w:val="en-GB"/>
        </w:rPr>
      </w:pPr>
      <w:bookmarkStart w:id="17" w:name="_Toc85472893"/>
      <w:bookmarkStart w:id="18" w:name="_Toc287332007"/>
      <w:bookmarkStart w:id="19" w:name="_Toc480914661"/>
      <w:bookmarkStart w:id="20" w:name="_Toc481064852"/>
      <w:bookmarkStart w:id="21" w:name="_Toc516357994"/>
      <w:bookmarkStart w:id="22" w:name="_Toc522668478"/>
      <w:bookmarkStart w:id="23" w:name="_Toc18966396"/>
      <w:bookmarkStart w:id="24" w:name="_Toc20930114"/>
      <w:r w:rsidRPr="003A06D0">
        <w:rPr>
          <w:lang w:val="en-GB"/>
        </w:rPr>
        <w:t>Terminology</w:t>
      </w:r>
      <w:bookmarkEnd w:id="17"/>
      <w:bookmarkEnd w:id="18"/>
      <w:bookmarkEnd w:id="19"/>
      <w:bookmarkEnd w:id="20"/>
      <w:bookmarkEnd w:id="21"/>
      <w:bookmarkEnd w:id="22"/>
      <w:bookmarkEnd w:id="23"/>
      <w:bookmarkEnd w:id="24"/>
    </w:p>
    <w:p w14:paraId="7BFA464F" w14:textId="77777777" w:rsidR="005D66E2" w:rsidRPr="003A06D0" w:rsidRDefault="005D66E2" w:rsidP="005D66E2">
      <w:pPr>
        <w:rPr>
          <w:lang w:val="en-GB"/>
        </w:rPr>
      </w:pPr>
      <w:r w:rsidRPr="003A06D0">
        <w:rPr>
          <w:lang w:val="en-GB"/>
        </w:rPr>
        <w:t>The key words “MUST”, “MUST NOT”, “REQUIRED”, “SHALL”, “SHALL NOT”, “SHOULD”, “SHOULD NOT”, “RECOMMENDED”, “MAY”, and “OPTIONAL” in this document are to be interpreted as described in [</w:t>
      </w:r>
      <w:hyperlink w:anchor="refRFC2119" w:history="1">
        <w:r w:rsidRPr="003A06D0">
          <w:rPr>
            <w:rStyle w:val="Hyperlink"/>
            <w:lang w:val="en-GB"/>
          </w:rPr>
          <w:t>RFC2119</w:t>
        </w:r>
      </w:hyperlink>
      <w:r w:rsidRPr="003A06D0">
        <w:rPr>
          <w:lang w:val="en-GB"/>
        </w:rPr>
        <w:t>] and [</w:t>
      </w:r>
      <w:hyperlink w:anchor="refRFC8174" w:history="1">
        <w:r w:rsidRPr="003A06D0">
          <w:rPr>
            <w:rStyle w:val="Hyperlink"/>
            <w:lang w:val="en-GB"/>
          </w:rPr>
          <w:t>RFC8174</w:t>
        </w:r>
      </w:hyperlink>
      <w:r w:rsidRPr="003A06D0">
        <w:rPr>
          <w:lang w:val="en-GB"/>
        </w:rPr>
        <w:t>].</w:t>
      </w:r>
    </w:p>
    <w:p w14:paraId="4B683E4F" w14:textId="77777777" w:rsidR="005D66E2" w:rsidRPr="003A06D0" w:rsidRDefault="005D66E2" w:rsidP="005D66E2">
      <w:pPr>
        <w:pStyle w:val="Heading3"/>
        <w:numPr>
          <w:ilvl w:val="2"/>
          <w:numId w:val="2"/>
        </w:numPr>
        <w:rPr>
          <w:lang w:val="en-GB"/>
        </w:rPr>
      </w:pPr>
      <w:bookmarkStart w:id="25" w:name="_Toc478074531"/>
      <w:bookmarkStart w:id="26" w:name="_Toc480914662"/>
      <w:bookmarkStart w:id="27" w:name="_Toc481064853"/>
      <w:bookmarkStart w:id="28" w:name="_Toc516359662"/>
      <w:bookmarkStart w:id="29" w:name="_Toc522668479"/>
      <w:bookmarkStart w:id="30" w:name="_Toc18966397"/>
      <w:bookmarkStart w:id="31" w:name="_Toc20930115"/>
      <w:r w:rsidRPr="003A06D0">
        <w:rPr>
          <w:lang w:val="en-GB"/>
        </w:rPr>
        <w:t>Terms and Definitions</w:t>
      </w:r>
      <w:bookmarkEnd w:id="25"/>
      <w:bookmarkEnd w:id="26"/>
      <w:bookmarkEnd w:id="27"/>
      <w:bookmarkEnd w:id="28"/>
      <w:bookmarkEnd w:id="29"/>
      <w:bookmarkEnd w:id="30"/>
      <w:bookmarkEnd w:id="31"/>
    </w:p>
    <w:p w14:paraId="792B2F0B" w14:textId="77777777" w:rsidR="005D66E2" w:rsidRPr="003A06D0" w:rsidRDefault="005D66E2" w:rsidP="005D66E2">
      <w:pPr>
        <w:spacing w:before="0" w:after="0"/>
        <w:rPr>
          <w:lang w:val="en-GB"/>
        </w:rPr>
      </w:pPr>
      <w:r w:rsidRPr="003A06D0">
        <w:rPr>
          <w:lang w:val="en-GB"/>
        </w:rPr>
        <w:t>For the purposes of this document no specific terms or definitions have been identified as deviating from the usual meaning in the context of XML / JSON schema, digital signatures or transport.</w:t>
      </w:r>
    </w:p>
    <w:p w14:paraId="08B8AABE" w14:textId="77777777" w:rsidR="005D66E2" w:rsidRPr="003A06D0" w:rsidRDefault="005D66E2" w:rsidP="005D66E2">
      <w:pPr>
        <w:pStyle w:val="Heading3"/>
        <w:numPr>
          <w:ilvl w:val="2"/>
          <w:numId w:val="2"/>
        </w:numPr>
        <w:rPr>
          <w:lang w:val="en-GB"/>
        </w:rPr>
      </w:pPr>
      <w:bookmarkStart w:id="32" w:name="_Toc478074532"/>
      <w:bookmarkStart w:id="33" w:name="_Toc480914663"/>
      <w:bookmarkStart w:id="34" w:name="_Toc481064854"/>
      <w:bookmarkStart w:id="35" w:name="_Toc516359663"/>
      <w:bookmarkStart w:id="36" w:name="_Toc522668480"/>
      <w:bookmarkStart w:id="37" w:name="_Toc18966398"/>
      <w:bookmarkStart w:id="38" w:name="_Toc20930116"/>
      <w:r w:rsidRPr="003A06D0">
        <w:rPr>
          <w:lang w:val="en-GB"/>
        </w:rPr>
        <w:t>Abbreviated Terms</w:t>
      </w:r>
      <w:bookmarkEnd w:id="32"/>
      <w:bookmarkEnd w:id="33"/>
      <w:bookmarkEnd w:id="34"/>
      <w:bookmarkEnd w:id="35"/>
      <w:bookmarkEnd w:id="36"/>
      <w:bookmarkEnd w:id="37"/>
      <w:bookmarkEnd w:id="38"/>
    </w:p>
    <w:p w14:paraId="2F7AE44F" w14:textId="77777777" w:rsidR="005D66E2" w:rsidRPr="003A06D0" w:rsidRDefault="005D66E2" w:rsidP="005D66E2">
      <w:pPr>
        <w:ind w:left="720"/>
        <w:rPr>
          <w:lang w:val="en-GB"/>
        </w:rPr>
      </w:pPr>
      <w:r w:rsidRPr="003A06D0">
        <w:rPr>
          <w:lang w:val="en-GB"/>
        </w:rPr>
        <w:t xml:space="preserve">ASN.1 </w:t>
      </w:r>
      <w:r w:rsidRPr="003A06D0">
        <w:rPr>
          <w:lang w:val="en-GB"/>
        </w:rPr>
        <w:tab/>
        <w:t>— Abstract Syntax Notation One</w:t>
      </w:r>
    </w:p>
    <w:p w14:paraId="189587C3" w14:textId="77777777" w:rsidR="005D66E2" w:rsidRPr="003A06D0" w:rsidRDefault="005D66E2" w:rsidP="005D66E2">
      <w:pPr>
        <w:ind w:left="720"/>
        <w:rPr>
          <w:lang w:val="en-GB"/>
        </w:rPr>
      </w:pPr>
      <w:r w:rsidRPr="003A06D0">
        <w:rPr>
          <w:lang w:val="en-GB"/>
        </w:rPr>
        <w:t xml:space="preserve">URI </w:t>
      </w:r>
      <w:r w:rsidRPr="003A06D0">
        <w:rPr>
          <w:lang w:val="en-GB"/>
        </w:rPr>
        <w:tab/>
        <w:t>— (IETF) Uniform Resource Identifier</w:t>
      </w:r>
    </w:p>
    <w:p w14:paraId="3B860E3F" w14:textId="77777777" w:rsidR="005D66E2" w:rsidRPr="003A06D0" w:rsidRDefault="005D66E2" w:rsidP="005D66E2">
      <w:pPr>
        <w:ind w:left="720"/>
        <w:rPr>
          <w:lang w:val="en-GB"/>
        </w:rPr>
      </w:pPr>
      <w:r w:rsidRPr="003A06D0">
        <w:rPr>
          <w:lang w:val="en-GB"/>
        </w:rPr>
        <w:t xml:space="preserve">XML </w:t>
      </w:r>
      <w:r w:rsidRPr="003A06D0">
        <w:rPr>
          <w:lang w:val="en-GB"/>
        </w:rPr>
        <w:tab/>
        <w:t>— (W3C) Extensible Markup Language</w:t>
      </w:r>
    </w:p>
    <w:p w14:paraId="20DD4887" w14:textId="77777777" w:rsidR="005D66E2" w:rsidRPr="003A06D0" w:rsidRDefault="005D66E2" w:rsidP="005D66E2">
      <w:pPr>
        <w:ind w:left="720"/>
        <w:rPr>
          <w:lang w:val="en-GB"/>
        </w:rPr>
      </w:pPr>
      <w:r w:rsidRPr="003A06D0">
        <w:rPr>
          <w:lang w:val="en-GB"/>
        </w:rPr>
        <w:t xml:space="preserve">XSD </w:t>
      </w:r>
      <w:r w:rsidRPr="003A06D0">
        <w:rPr>
          <w:lang w:val="en-GB"/>
        </w:rPr>
        <w:tab/>
        <w:t>— (W3C) XML Schema</w:t>
      </w:r>
    </w:p>
    <w:p w14:paraId="64341B03" w14:textId="77777777" w:rsidR="005D66E2" w:rsidRPr="003A06D0" w:rsidRDefault="005D66E2" w:rsidP="005D66E2">
      <w:pPr>
        <w:pStyle w:val="Heading2"/>
        <w:numPr>
          <w:ilvl w:val="1"/>
          <w:numId w:val="2"/>
        </w:numPr>
        <w:rPr>
          <w:lang w:val="en-GB"/>
        </w:rPr>
      </w:pPr>
      <w:bookmarkStart w:id="39" w:name="_Ref7502892"/>
      <w:bookmarkStart w:id="40" w:name="_Toc12011611"/>
      <w:bookmarkStart w:id="41" w:name="_Toc85472894"/>
      <w:bookmarkStart w:id="42" w:name="_Toc287332008"/>
      <w:bookmarkStart w:id="43" w:name="_Toc480914664"/>
      <w:bookmarkStart w:id="44" w:name="_Toc481064855"/>
      <w:bookmarkStart w:id="45" w:name="_Toc516357995"/>
      <w:bookmarkStart w:id="46" w:name="_Toc522668481"/>
      <w:bookmarkStart w:id="47" w:name="_Toc18966399"/>
      <w:bookmarkStart w:id="48" w:name="_Toc20930117"/>
      <w:r w:rsidRPr="003A06D0">
        <w:rPr>
          <w:lang w:val="en-GB"/>
        </w:rPr>
        <w:t>Normative</w:t>
      </w:r>
      <w:bookmarkEnd w:id="39"/>
      <w:bookmarkEnd w:id="40"/>
      <w:r w:rsidRPr="003A06D0">
        <w:rPr>
          <w:lang w:val="en-GB"/>
        </w:rPr>
        <w:t xml:space="preserve"> References</w:t>
      </w:r>
      <w:bookmarkEnd w:id="41"/>
      <w:bookmarkEnd w:id="42"/>
      <w:bookmarkEnd w:id="43"/>
      <w:bookmarkEnd w:id="44"/>
      <w:bookmarkEnd w:id="45"/>
      <w:bookmarkEnd w:id="46"/>
      <w:bookmarkEnd w:id="47"/>
      <w:bookmarkEnd w:id="48"/>
    </w:p>
    <w:p w14:paraId="3DFD363B" w14:textId="77777777" w:rsidR="005D66E2" w:rsidRPr="003A06D0" w:rsidRDefault="005D66E2" w:rsidP="005D66E2">
      <w:pPr>
        <w:pStyle w:val="Ref"/>
        <w:rPr>
          <w:lang w:val="en-GB"/>
        </w:rPr>
      </w:pPr>
      <w:r w:rsidRPr="003A06D0">
        <w:rPr>
          <w:rStyle w:val="Refterm"/>
          <w:lang w:val="en-GB"/>
        </w:rPr>
        <w:t>[DSBXSD]</w:t>
      </w:r>
      <w:r w:rsidRPr="003A06D0">
        <w:rPr>
          <w:lang w:val="en-GB"/>
        </w:rPr>
        <w:tab/>
        <w:t xml:space="preserve">A. Kuehne, S. Hagen.  </w:t>
      </w:r>
      <w:r w:rsidRPr="003A06D0">
        <w:rPr>
          <w:i/>
          <w:iCs/>
          <w:lang w:val="en-GB"/>
        </w:rPr>
        <w:t>DSS 2.0 Base XML Schema</w:t>
      </w:r>
      <w:r w:rsidRPr="003A06D0">
        <w:rPr>
          <w:lang w:val="en-GB"/>
        </w:rPr>
        <w:t>.  OASIS</w:t>
      </w:r>
      <w:r>
        <w:rPr>
          <w:lang w:val="en-GB"/>
        </w:rPr>
        <w:t xml:space="preserve">, </w:t>
      </w:r>
      <w:hyperlink r:id="rId49" w:history="1">
        <w:r w:rsidRPr="00E828C7">
          <w:rPr>
            <w:rStyle w:val="Hyperlink"/>
            <w:lang w:val="en-GB"/>
          </w:rPr>
          <w:t>oasis-dss-base-schema.xsd</w:t>
        </w:r>
      </w:hyperlink>
    </w:p>
    <w:p w14:paraId="36163DBE" w14:textId="77777777" w:rsidR="005D66E2" w:rsidRPr="003A06D0" w:rsidRDefault="005D66E2" w:rsidP="005D66E2">
      <w:pPr>
        <w:pStyle w:val="Ref"/>
        <w:rPr>
          <w:lang w:val="en-GB"/>
        </w:rPr>
      </w:pPr>
      <w:r w:rsidRPr="003A06D0">
        <w:rPr>
          <w:rStyle w:val="Refterm"/>
          <w:lang w:val="en-GB"/>
        </w:rPr>
        <w:t>[DSIGRWXSD]</w:t>
      </w:r>
      <w:r w:rsidRPr="003A06D0">
        <w:rPr>
          <w:lang w:val="en-GB"/>
        </w:rPr>
        <w:tab/>
        <w:t xml:space="preserve">A. Kuehne, S. Hagen.  </w:t>
      </w:r>
      <w:r w:rsidRPr="003A06D0">
        <w:rPr>
          <w:i/>
          <w:iCs/>
          <w:lang w:val="en-GB"/>
        </w:rPr>
        <w:t>DSS 2.0 adapted XMLDSig XML Schema</w:t>
      </w:r>
      <w:r w:rsidRPr="003A06D0">
        <w:rPr>
          <w:lang w:val="en-GB"/>
        </w:rPr>
        <w:t>.  OASIS</w:t>
      </w:r>
      <w:r>
        <w:rPr>
          <w:lang w:val="en-GB"/>
        </w:rPr>
        <w:t xml:space="preserve">, </w:t>
      </w:r>
      <w:hyperlink r:id="rId50" w:history="1">
        <w:r>
          <w:rPr>
            <w:rStyle w:val="Hyperlink"/>
            <w:lang w:val="en-GB"/>
          </w:rPr>
          <w:t>xmldsig-core-schema-dss-rw.xsd</w:t>
        </w:r>
      </w:hyperlink>
    </w:p>
    <w:p w14:paraId="0E4B605E" w14:textId="77777777" w:rsidR="005D66E2" w:rsidRPr="003A06D0" w:rsidRDefault="005D66E2" w:rsidP="005D66E2">
      <w:pPr>
        <w:pStyle w:val="Ref"/>
        <w:rPr>
          <w:rStyle w:val="Refterm"/>
          <w:lang w:val="en-GB"/>
        </w:rPr>
      </w:pPr>
      <w:r w:rsidRPr="003A06D0">
        <w:rPr>
          <w:rStyle w:val="Refterm"/>
          <w:lang w:val="en-GB"/>
        </w:rPr>
        <w:t>[DSS1Async]</w:t>
      </w:r>
      <w:r w:rsidRPr="003A06D0">
        <w:rPr>
          <w:lang w:val="en-GB"/>
        </w:rPr>
        <w:tab/>
        <w:t xml:space="preserve">A. Kuehne.  </w:t>
      </w:r>
      <w:r w:rsidRPr="003A06D0">
        <w:rPr>
          <w:i/>
          <w:iCs/>
          <w:lang w:val="en-GB"/>
        </w:rPr>
        <w:t>Asynchronous Processing Abstract Profile</w:t>
      </w:r>
      <w:r w:rsidRPr="003A06D0">
        <w:rPr>
          <w:lang w:val="en-GB"/>
        </w:rPr>
        <w:t xml:space="preserve">. OASIS, </w:t>
      </w:r>
      <w:hyperlink r:id="rId51" w:history="1">
        <w:r w:rsidRPr="003A06D0">
          <w:rPr>
            <w:rStyle w:val="Hyperlink"/>
            <w:lang w:val="en-GB"/>
          </w:rPr>
          <w:t>oasis-dss-profiles-asynchronous_processing-spec-v1.0-os.html</w:t>
        </w:r>
      </w:hyperlink>
    </w:p>
    <w:p w14:paraId="7CBCAE6B" w14:textId="77777777" w:rsidR="005D66E2" w:rsidRPr="003A06D0" w:rsidRDefault="005D66E2" w:rsidP="005D66E2">
      <w:pPr>
        <w:pStyle w:val="Ref"/>
        <w:rPr>
          <w:lang w:val="en-GB"/>
        </w:rPr>
      </w:pPr>
      <w:bookmarkStart w:id="49" w:name="ref_DSS1Core"/>
      <w:r w:rsidRPr="003A06D0">
        <w:rPr>
          <w:rStyle w:val="Refterm"/>
          <w:lang w:val="en-GB"/>
        </w:rPr>
        <w:t>[DSS1Core]</w:t>
      </w:r>
      <w:bookmarkEnd w:id="49"/>
      <w:r w:rsidRPr="003A06D0">
        <w:rPr>
          <w:lang w:val="en-GB"/>
        </w:rPr>
        <w:tab/>
        <w:t xml:space="preserve">S. Hagen.  </w:t>
      </w:r>
      <w:r w:rsidRPr="003A06D0">
        <w:rPr>
          <w:i/>
          <w:iCs/>
          <w:lang w:val="en-GB"/>
        </w:rPr>
        <w:t>DSS 1.0 Core Protocols</w:t>
      </w:r>
      <w:r w:rsidRPr="003A06D0">
        <w:rPr>
          <w:lang w:val="en-GB"/>
        </w:rPr>
        <w:t xml:space="preserve">.  OASIS, </w:t>
      </w:r>
      <w:hyperlink r:id="rId52" w:history="1">
        <w:r w:rsidRPr="003A06D0">
          <w:rPr>
            <w:rStyle w:val="Hyperlink"/>
            <w:lang w:val="en-GB"/>
          </w:rPr>
          <w:t>oasis-dss-core-spec-v1.0-os.html</w:t>
        </w:r>
      </w:hyperlink>
      <w:r w:rsidRPr="003A06D0">
        <w:rPr>
          <w:lang w:val="en-GB"/>
        </w:rPr>
        <w:t>.</w:t>
      </w:r>
    </w:p>
    <w:p w14:paraId="6D7C2884" w14:textId="77777777" w:rsidR="005D66E2" w:rsidRPr="003A06D0" w:rsidRDefault="005D66E2" w:rsidP="005D66E2">
      <w:pPr>
        <w:pStyle w:val="Ref"/>
        <w:rPr>
          <w:lang w:val="en-GB"/>
        </w:rPr>
      </w:pPr>
      <w:r w:rsidRPr="003A06D0">
        <w:rPr>
          <w:rStyle w:val="Refterm"/>
          <w:lang w:val="en-GB"/>
        </w:rPr>
        <w:t>[DSS2JSON]</w:t>
      </w:r>
      <w:r w:rsidRPr="003A06D0">
        <w:rPr>
          <w:lang w:val="en-GB"/>
        </w:rPr>
        <w:tab/>
        <w:t xml:space="preserve">A. Kuehne, S. Hagen.  </w:t>
      </w:r>
      <w:r w:rsidRPr="003A06D0">
        <w:rPr>
          <w:i/>
          <w:iCs/>
          <w:lang w:val="en-GB"/>
        </w:rPr>
        <w:t>DSS 2.0 Core JSON Schema</w:t>
      </w:r>
      <w:r w:rsidRPr="003A06D0">
        <w:rPr>
          <w:lang w:val="en-GB"/>
        </w:rPr>
        <w:t>.  OASIS</w:t>
      </w:r>
      <w:r>
        <w:rPr>
          <w:lang w:val="en-GB"/>
        </w:rPr>
        <w:t xml:space="preserve">, </w:t>
      </w:r>
      <w:hyperlink r:id="rId53" w:history="1">
        <w:r>
          <w:rPr>
            <w:rStyle w:val="Hyperlink"/>
            <w:lang w:val="en-GB"/>
          </w:rPr>
          <w:t>oasis-dss-core-schema-v2.0-schema.json</w:t>
        </w:r>
      </w:hyperlink>
    </w:p>
    <w:p w14:paraId="4F2B54A7" w14:textId="77777777" w:rsidR="005D66E2" w:rsidRPr="003A06D0" w:rsidRDefault="005D66E2" w:rsidP="005D66E2">
      <w:pPr>
        <w:pStyle w:val="Ref"/>
        <w:rPr>
          <w:lang w:val="en-GB"/>
        </w:rPr>
      </w:pPr>
      <w:r w:rsidRPr="003A06D0">
        <w:rPr>
          <w:rStyle w:val="Refterm"/>
          <w:lang w:val="en-GB"/>
        </w:rPr>
        <w:t>[DSS2XSD]</w:t>
      </w:r>
      <w:r w:rsidRPr="003A06D0">
        <w:rPr>
          <w:lang w:val="en-GB"/>
        </w:rPr>
        <w:tab/>
        <w:t xml:space="preserve">A. Kuehne, S. Hagen.  </w:t>
      </w:r>
      <w:r w:rsidRPr="003A06D0">
        <w:rPr>
          <w:i/>
          <w:iCs/>
          <w:lang w:val="en-GB"/>
        </w:rPr>
        <w:t>DSS 2.0 Core XML Schema</w:t>
      </w:r>
      <w:r w:rsidRPr="003A06D0">
        <w:rPr>
          <w:lang w:val="en-GB"/>
        </w:rPr>
        <w:t>.  OASIS</w:t>
      </w:r>
      <w:r>
        <w:rPr>
          <w:lang w:val="en-GB"/>
        </w:rPr>
        <w:t xml:space="preserve">, </w:t>
      </w:r>
      <w:hyperlink r:id="rId54" w:history="1">
        <w:r w:rsidRPr="00E828C7">
          <w:rPr>
            <w:rStyle w:val="Hyperlink"/>
            <w:lang w:val="en-GB"/>
          </w:rPr>
          <w:t>oasis-dss-core-schema-v2.0.xsd</w:t>
        </w:r>
      </w:hyperlink>
    </w:p>
    <w:p w14:paraId="4C5B5885" w14:textId="77777777" w:rsidR="005D66E2" w:rsidRPr="003A06D0" w:rsidRDefault="005D66E2" w:rsidP="005D66E2">
      <w:pPr>
        <w:pStyle w:val="Ref"/>
        <w:rPr>
          <w:lang w:val="en-GB"/>
        </w:rPr>
      </w:pPr>
      <w:r w:rsidRPr="003A06D0">
        <w:rPr>
          <w:b/>
          <w:lang w:val="en-GB"/>
        </w:rPr>
        <w:t>[ESIFrame]</w:t>
      </w:r>
      <w:r w:rsidRPr="003A06D0">
        <w:rPr>
          <w:rFonts w:ascii="Helvetica-Bold" w:eastAsia="Helvetica-Bold" w:hAnsi="Helvetica-Bold" w:cs="Helvetica-Bold"/>
          <w:b/>
          <w:lang w:val="en-GB"/>
        </w:rPr>
        <w:tab/>
      </w:r>
      <w:hyperlink r:id="rId55" w:history="1">
        <w:r w:rsidRPr="003A06D0">
          <w:rPr>
            <w:rStyle w:val="Hyperlink"/>
            <w:rFonts w:ascii="Helvetica" w:eastAsia="Helvetica" w:hAnsi="Helvetica" w:cs="Helvetica"/>
            <w:b/>
            <w:lang w:val="en-GB"/>
          </w:rPr>
          <w:t>TR 119 102 V1.2.1</w:t>
        </w:r>
      </w:hyperlink>
      <w:r w:rsidRPr="003A06D0">
        <w:rPr>
          <w:b/>
          <w:lang w:val="en-GB"/>
        </w:rPr>
        <w:t xml:space="preserve"> </w:t>
      </w:r>
      <w:r w:rsidRPr="003A06D0">
        <w:rPr>
          <w:lang w:val="en-GB"/>
        </w:rPr>
        <w:t>Electronic Signatures and Infrastructures (ESI); The framework for standardization of signatures; Definitions and abbreviations</w:t>
      </w:r>
    </w:p>
    <w:p w14:paraId="675FB597" w14:textId="77777777" w:rsidR="005D66E2" w:rsidRPr="00D64A4C" w:rsidRDefault="00A04ABF" w:rsidP="005D66E2">
      <w:pPr>
        <w:pStyle w:val="Ref"/>
        <w:ind w:firstLine="0"/>
        <w:rPr>
          <w:color w:val="0000EE"/>
          <w:sz w:val="16"/>
          <w:szCs w:val="16"/>
          <w:lang w:val="en-GB"/>
        </w:rPr>
      </w:pPr>
      <w:hyperlink r:id="rId56" w:history="1">
        <w:r w:rsidR="005D66E2" w:rsidRPr="003A06D0">
          <w:rPr>
            <w:rStyle w:val="Hyperlink"/>
            <w:sz w:val="16"/>
            <w:szCs w:val="16"/>
            <w:lang w:val="en-GB"/>
          </w:rPr>
          <w:t>http://www.etsi.org/deliver/etsi_tr/119000_119099/119001/01.02.01_60/tr_119001v010201p.pdf</w:t>
        </w:r>
      </w:hyperlink>
    </w:p>
    <w:p w14:paraId="5DC64270" w14:textId="77777777" w:rsidR="005D66E2" w:rsidRPr="003A06D0" w:rsidRDefault="005D66E2" w:rsidP="005D66E2">
      <w:pPr>
        <w:pStyle w:val="Ref"/>
        <w:rPr>
          <w:lang w:val="en-GB"/>
        </w:rPr>
      </w:pPr>
      <w:r w:rsidRPr="003A06D0">
        <w:rPr>
          <w:rStyle w:val="Refterm"/>
          <w:lang w:val="en-GB"/>
        </w:rPr>
        <w:t>[</w:t>
      </w:r>
      <w:r>
        <w:rPr>
          <w:rStyle w:val="Refterm"/>
          <w:lang w:val="en-GB"/>
        </w:rPr>
        <w:t>NSL</w:t>
      </w:r>
      <w:r w:rsidRPr="003A06D0">
        <w:rPr>
          <w:rStyle w:val="Refterm"/>
          <w:lang w:val="en-GB"/>
        </w:rPr>
        <w:t>2XSD]</w:t>
      </w:r>
      <w:r w:rsidRPr="003A06D0">
        <w:rPr>
          <w:lang w:val="en-GB"/>
        </w:rPr>
        <w:tab/>
        <w:t xml:space="preserve">A. Kuehne, S. Hagen.  </w:t>
      </w:r>
      <w:r w:rsidRPr="003A06D0">
        <w:rPr>
          <w:i/>
          <w:iCs/>
          <w:lang w:val="en-GB"/>
        </w:rPr>
        <w:t xml:space="preserve">DSS 2.0 </w:t>
      </w:r>
      <w:r>
        <w:rPr>
          <w:i/>
          <w:iCs/>
          <w:lang w:val="en-GB"/>
        </w:rPr>
        <w:t>Namespace list</w:t>
      </w:r>
      <w:r w:rsidRPr="003A06D0">
        <w:rPr>
          <w:i/>
          <w:iCs/>
          <w:lang w:val="en-GB"/>
        </w:rPr>
        <w:t xml:space="preserve"> XML Schema</w:t>
      </w:r>
      <w:r w:rsidRPr="003A06D0">
        <w:rPr>
          <w:lang w:val="en-GB"/>
        </w:rPr>
        <w:t>.  OASIS.</w:t>
      </w:r>
    </w:p>
    <w:p w14:paraId="19EFA1B3" w14:textId="77777777" w:rsidR="005D66E2" w:rsidRDefault="005D66E2" w:rsidP="005D66E2">
      <w:pPr>
        <w:pStyle w:val="Ref"/>
        <w:rPr>
          <w:b/>
        </w:rPr>
      </w:pPr>
      <w:r w:rsidRPr="00D64A4C">
        <w:rPr>
          <w:b/>
        </w:rPr>
        <w:t>[ISO 32000-1]</w:t>
      </w:r>
      <w:r>
        <w:rPr>
          <w:b/>
        </w:rPr>
        <w:tab/>
      </w:r>
      <w:r w:rsidRPr="00711B66">
        <w:t>ISO 32000-1:2008(E) : Document management - Portable document format - Part 1: PDF 1.7</w:t>
      </w:r>
      <w:r>
        <w:t xml:space="preserve">, </w:t>
      </w:r>
      <w:r w:rsidRPr="00711B66">
        <w:t>2008-07-01</w:t>
      </w:r>
      <w:r>
        <w:t xml:space="preserve">, </w:t>
      </w:r>
      <w:r w:rsidRPr="0042094E">
        <w:rPr>
          <w:szCs w:val="20"/>
        </w:rPr>
        <w:t>International Organization for Standardization, Geneva, Switzerland.</w:t>
      </w:r>
    </w:p>
    <w:p w14:paraId="191B0FCB" w14:textId="77777777" w:rsidR="005D66E2" w:rsidRPr="0042094E" w:rsidRDefault="005D66E2" w:rsidP="005D66E2">
      <w:pPr>
        <w:pStyle w:val="Ref"/>
        <w:rPr>
          <w:b/>
        </w:rPr>
      </w:pPr>
      <w:r w:rsidRPr="00D64A4C">
        <w:rPr>
          <w:b/>
        </w:rPr>
        <w:t>[ISO14533-4]</w:t>
      </w:r>
      <w:r>
        <w:rPr>
          <w:b/>
        </w:rPr>
        <w:tab/>
      </w:r>
      <w:r w:rsidRPr="0042094E">
        <w:t>ISO/CD stage</w:t>
      </w:r>
      <w:r w:rsidRPr="0042094E">
        <w:rPr>
          <w:b/>
          <w:sz w:val="23"/>
          <w:szCs w:val="23"/>
        </w:rPr>
        <w:t xml:space="preserve"> </w:t>
      </w:r>
      <w:r w:rsidRPr="0042094E">
        <w:t>14533-4</w:t>
      </w:r>
      <w:r>
        <w:t>:2018:</w:t>
      </w:r>
      <w:r w:rsidRPr="0042094E">
        <w:rPr>
          <w:color w:val="FF0000"/>
          <w:sz w:val="28"/>
        </w:rPr>
        <w:t xml:space="preserve"> </w:t>
      </w:r>
      <w:r>
        <w:t>Long term signature profiles -</w:t>
      </w:r>
      <w:r w:rsidRPr="0042094E">
        <w:t xml:space="preserve"> Part 4</w:t>
      </w:r>
      <w:r>
        <w:t xml:space="preserve">, </w:t>
      </w:r>
      <w:r w:rsidRPr="007F50AF">
        <w:rPr>
          <w:szCs w:val="20"/>
        </w:rPr>
        <w:t>2018-07-16</w:t>
      </w:r>
      <w:r>
        <w:rPr>
          <w:szCs w:val="20"/>
        </w:rPr>
        <w:t xml:space="preserve">, </w:t>
      </w:r>
      <w:r w:rsidRPr="0042094E">
        <w:rPr>
          <w:szCs w:val="20"/>
        </w:rPr>
        <w:t>International Organization for Standardization, Geneva, Switzerland.</w:t>
      </w:r>
    </w:p>
    <w:p w14:paraId="3E39A853" w14:textId="77777777" w:rsidR="005D66E2" w:rsidRPr="003A06D0" w:rsidRDefault="005D66E2" w:rsidP="005D66E2">
      <w:pPr>
        <w:pStyle w:val="Ref"/>
        <w:rPr>
          <w:lang w:val="en-GB"/>
        </w:rPr>
      </w:pPr>
      <w:r w:rsidRPr="003A06D0">
        <w:rPr>
          <w:rStyle w:val="Refterm"/>
          <w:lang w:val="en-GB"/>
        </w:rPr>
        <w:lastRenderedPageBreak/>
        <w:t>[</w:t>
      </w:r>
      <w:bookmarkStart w:id="50" w:name="RFC2119"/>
      <w:bookmarkStart w:id="51" w:name="refRFC2119"/>
      <w:r w:rsidRPr="003A06D0">
        <w:rPr>
          <w:rStyle w:val="Refterm"/>
          <w:lang w:val="en-GB"/>
        </w:rPr>
        <w:t>RFC2119</w:t>
      </w:r>
      <w:bookmarkEnd w:id="50"/>
      <w:bookmarkEnd w:id="51"/>
      <w:r w:rsidRPr="003A06D0">
        <w:rPr>
          <w:rStyle w:val="Refterm"/>
          <w:lang w:val="en-GB"/>
        </w:rPr>
        <w:t>]</w:t>
      </w:r>
      <w:r w:rsidRPr="003A06D0">
        <w:rPr>
          <w:lang w:val="en-GB"/>
        </w:rPr>
        <w:tab/>
        <w:t xml:space="preserve">Bradner, S., "Key words for use in RFCs to Indicate Requirement </w:t>
      </w:r>
      <w:r>
        <w:rPr>
          <w:lang w:val="en-GB"/>
        </w:rPr>
        <w:t>L</w:t>
      </w:r>
      <w:r w:rsidRPr="003A06D0">
        <w:rPr>
          <w:lang w:val="en-GB"/>
        </w:rPr>
        <w:t>evels", BCP 14, RFC 2119, DOI</w:t>
      </w:r>
      <w:r>
        <w:rPr>
          <w:lang w:val="en-GB"/>
        </w:rPr>
        <w:t xml:space="preserve"> 10.17487/RFC2119, March 1997, </w:t>
      </w:r>
      <w:hyperlink r:id="rId57" w:history="1">
        <w:r w:rsidRPr="003A06D0">
          <w:rPr>
            <w:rStyle w:val="Hyperlink"/>
            <w:lang w:val="en-GB"/>
          </w:rPr>
          <w:t>http://www.rfc-editor.org/info/rfc2119</w:t>
        </w:r>
      </w:hyperlink>
      <w:r w:rsidRPr="003A06D0">
        <w:rPr>
          <w:lang w:val="en-GB"/>
        </w:rPr>
        <w:t>.</w:t>
      </w:r>
    </w:p>
    <w:p w14:paraId="44FB603A" w14:textId="77777777" w:rsidR="005D66E2" w:rsidRPr="003A06D0" w:rsidRDefault="005D66E2" w:rsidP="005D66E2">
      <w:pPr>
        <w:pStyle w:val="Ref"/>
        <w:rPr>
          <w:lang w:val="en-GB"/>
        </w:rPr>
      </w:pPr>
      <w:r w:rsidRPr="003A06D0">
        <w:rPr>
          <w:b/>
          <w:lang w:val="en-GB"/>
        </w:rPr>
        <w:t>[</w:t>
      </w:r>
      <w:bookmarkStart w:id="52" w:name="refRFC2396"/>
      <w:r w:rsidRPr="003A06D0">
        <w:rPr>
          <w:b/>
          <w:lang w:val="en-GB"/>
        </w:rPr>
        <w:t>RFC2396</w:t>
      </w:r>
      <w:bookmarkEnd w:id="52"/>
      <w:r w:rsidRPr="003A06D0">
        <w:rPr>
          <w:b/>
          <w:lang w:val="en-GB"/>
        </w:rPr>
        <w:t>]</w:t>
      </w:r>
      <w:r w:rsidRPr="003A06D0">
        <w:rPr>
          <w:rFonts w:ascii="Helvetica-Bold" w:eastAsia="Helvetica-Bold" w:hAnsi="Helvetica-Bold" w:cs="Helvetica-Bold"/>
          <w:b/>
          <w:lang w:val="en-GB"/>
        </w:rPr>
        <w:t xml:space="preserve"> </w:t>
      </w:r>
      <w:r w:rsidRPr="003A06D0">
        <w:rPr>
          <w:rFonts w:ascii="Helvetica-Bold" w:hAnsi="Helvetica-Bold"/>
          <w:b/>
          <w:lang w:val="en-GB"/>
        </w:rPr>
        <w:tab/>
      </w:r>
      <w:r w:rsidRPr="003A06D0">
        <w:rPr>
          <w:lang w:val="en-GB"/>
        </w:rPr>
        <w:t xml:space="preserve">T. Berners-Lee et al.  </w:t>
      </w:r>
      <w:r w:rsidRPr="003A06D0">
        <w:rPr>
          <w:i/>
          <w:iCs/>
          <w:lang w:val="en-GB"/>
        </w:rPr>
        <w:t>Uniform Resource Identifiers (URI): Generic Syntax.</w:t>
      </w:r>
      <w:r w:rsidRPr="003A06D0">
        <w:rPr>
          <w:lang w:val="en-GB"/>
        </w:rPr>
        <w:t xml:space="preserve">  IETF RFC 2396, August 1998. </w:t>
      </w:r>
      <w:r w:rsidRPr="003A06D0">
        <w:rPr>
          <w:lang w:val="en-GB"/>
        </w:rPr>
        <w:br/>
      </w:r>
      <w:hyperlink r:id="rId58" w:history="1">
        <w:r w:rsidRPr="003A06D0">
          <w:rPr>
            <w:rStyle w:val="Hyperlink"/>
            <w:rFonts w:ascii="Helvetica" w:eastAsia="Helvetica" w:hAnsi="Helvetica" w:cs="Helvetica"/>
            <w:lang w:val="en-GB"/>
          </w:rPr>
          <w:t>http://www.ietf.org/rfc/rfc2396.txt</w:t>
        </w:r>
      </w:hyperlink>
      <w:r w:rsidRPr="003A06D0">
        <w:rPr>
          <w:lang w:val="en-GB"/>
        </w:rPr>
        <w:t>.</w:t>
      </w:r>
    </w:p>
    <w:p w14:paraId="7AA7765F" w14:textId="77777777" w:rsidR="005D66E2" w:rsidRPr="003A06D0" w:rsidRDefault="005D66E2" w:rsidP="005D66E2">
      <w:pPr>
        <w:pStyle w:val="Ref"/>
        <w:rPr>
          <w:b/>
          <w:lang w:val="en-GB"/>
        </w:rPr>
      </w:pPr>
      <w:r w:rsidRPr="003A06D0">
        <w:rPr>
          <w:b/>
          <w:lang w:val="en-GB"/>
        </w:rPr>
        <w:t>[RFC 2440]</w:t>
      </w:r>
      <w:r w:rsidRPr="003A06D0">
        <w:rPr>
          <w:rFonts w:ascii="Helvetica-Bold" w:eastAsia="Helvetica-Bold" w:hAnsi="Helvetica-Bold" w:cs="Helvetica-Bold"/>
          <w:b/>
          <w:lang w:val="en-GB"/>
        </w:rPr>
        <w:t xml:space="preserve"> </w:t>
      </w:r>
      <w:r w:rsidRPr="003A06D0">
        <w:rPr>
          <w:rFonts w:ascii="Helvetica-Bold" w:hAnsi="Helvetica-Bold"/>
          <w:b/>
          <w:lang w:val="en-GB"/>
        </w:rPr>
        <w:tab/>
      </w:r>
      <w:r w:rsidRPr="003A06D0">
        <w:rPr>
          <w:lang w:val="en-GB"/>
        </w:rPr>
        <w:t xml:space="preserve">J. Callas, L. Donnerhacke, H. Finney, R. Thayer.  </w:t>
      </w:r>
      <w:r w:rsidRPr="003A06D0">
        <w:rPr>
          <w:i/>
          <w:iCs/>
          <w:lang w:val="en-GB"/>
        </w:rPr>
        <w:t>OpenPGP Message Format</w:t>
      </w:r>
      <w:r w:rsidRPr="003A06D0">
        <w:rPr>
          <w:lang w:val="en-GB"/>
        </w:rPr>
        <w:t>.  IETF RFC 2440, November 1998.</w:t>
      </w:r>
      <w:r w:rsidRPr="003A06D0">
        <w:rPr>
          <w:lang w:val="en-GB"/>
        </w:rPr>
        <w:br/>
      </w:r>
      <w:hyperlink r:id="rId59" w:history="1">
        <w:r w:rsidRPr="003A06D0">
          <w:rPr>
            <w:rStyle w:val="Hyperlink"/>
            <w:rFonts w:ascii="Helvetica" w:eastAsia="Helvetica" w:hAnsi="Helvetica" w:cs="Helvetica"/>
            <w:lang w:val="en-GB"/>
          </w:rPr>
          <w:t>http://www.ietf.org/rfc/rfc2440.txt</w:t>
        </w:r>
      </w:hyperlink>
      <w:r w:rsidRPr="003A06D0">
        <w:rPr>
          <w:lang w:val="en-GB"/>
        </w:rPr>
        <w:t>.</w:t>
      </w:r>
      <w:r w:rsidRPr="003A06D0">
        <w:rPr>
          <w:b/>
          <w:lang w:val="en-GB"/>
        </w:rPr>
        <w:t xml:space="preserve"> </w:t>
      </w:r>
    </w:p>
    <w:p w14:paraId="05750A89" w14:textId="77777777" w:rsidR="005D66E2" w:rsidRPr="003A06D0" w:rsidRDefault="005D66E2" w:rsidP="005D66E2">
      <w:pPr>
        <w:pStyle w:val="Ref"/>
        <w:rPr>
          <w:lang w:val="en-GB"/>
        </w:rPr>
      </w:pPr>
      <w:r w:rsidRPr="003A06D0">
        <w:rPr>
          <w:b/>
          <w:lang w:val="en-GB"/>
        </w:rPr>
        <w:t>[RFC 2616]</w:t>
      </w:r>
      <w:r w:rsidRPr="003A06D0">
        <w:rPr>
          <w:rFonts w:ascii="Helvetica-Bold" w:eastAsia="Helvetica-Bold" w:hAnsi="Helvetica-Bold" w:cs="Helvetica-Bold"/>
          <w:b/>
          <w:lang w:val="en-GB"/>
        </w:rPr>
        <w:t xml:space="preserve"> </w:t>
      </w:r>
      <w:r w:rsidRPr="003A06D0">
        <w:rPr>
          <w:rFonts w:ascii="Helvetica-Bold" w:hAnsi="Helvetica-Bold"/>
          <w:b/>
          <w:lang w:val="en-GB"/>
        </w:rPr>
        <w:tab/>
      </w:r>
      <w:r w:rsidRPr="003A06D0">
        <w:rPr>
          <w:lang w:val="en-GB"/>
        </w:rPr>
        <w:t xml:space="preserve">R. Fielding et al.  </w:t>
      </w:r>
      <w:r w:rsidRPr="003A06D0">
        <w:rPr>
          <w:i/>
          <w:iCs/>
          <w:lang w:val="en-GB"/>
        </w:rPr>
        <w:t>Hypertext Transfer Protocol – HTTP/1.1</w:t>
      </w:r>
      <w:r w:rsidRPr="003A06D0">
        <w:rPr>
          <w:lang w:val="en-GB"/>
        </w:rPr>
        <w:t>.  IETF RFC 2616, June 1999.</w:t>
      </w:r>
      <w:r w:rsidRPr="003A06D0">
        <w:rPr>
          <w:lang w:val="en-GB"/>
        </w:rPr>
        <w:br/>
      </w:r>
      <w:hyperlink r:id="rId60" w:history="1">
        <w:r w:rsidRPr="003A06D0">
          <w:rPr>
            <w:rStyle w:val="Hyperlink"/>
            <w:rFonts w:ascii="Helvetica" w:eastAsia="Helvetica" w:hAnsi="Helvetica" w:cs="Helvetica"/>
            <w:lang w:val="en-GB"/>
          </w:rPr>
          <w:t>http://www.ietf.org/rfc/rfc2616.txt</w:t>
        </w:r>
      </w:hyperlink>
      <w:r w:rsidRPr="003A06D0">
        <w:rPr>
          <w:lang w:val="en-GB"/>
        </w:rPr>
        <w:t>.</w:t>
      </w:r>
      <w:r w:rsidRPr="003A06D0">
        <w:rPr>
          <w:b/>
          <w:lang w:val="en-GB"/>
        </w:rPr>
        <w:t xml:space="preserve"> </w:t>
      </w:r>
    </w:p>
    <w:p w14:paraId="7621CC29" w14:textId="77777777" w:rsidR="005D66E2" w:rsidRPr="003A06D0" w:rsidRDefault="005D66E2" w:rsidP="005D66E2">
      <w:pPr>
        <w:pStyle w:val="Ref"/>
        <w:rPr>
          <w:rFonts w:ascii="Helvetica-Bold" w:eastAsia="Helvetica-Bold" w:hAnsi="Helvetica-Bold" w:cs="Helvetica-Bold"/>
          <w:b/>
          <w:lang w:val="en-GB"/>
        </w:rPr>
      </w:pPr>
      <w:r w:rsidRPr="003A06D0">
        <w:rPr>
          <w:b/>
          <w:lang w:val="en-GB"/>
        </w:rPr>
        <w:t>[RFC 2648]</w:t>
      </w:r>
      <w:r w:rsidRPr="003A06D0">
        <w:rPr>
          <w:rFonts w:ascii="Helvetica-Bold" w:eastAsia="Helvetica-Bold" w:hAnsi="Helvetica-Bold" w:cs="Helvetica-Bold"/>
          <w:b/>
          <w:lang w:val="en-GB"/>
        </w:rPr>
        <w:t xml:space="preserve"> </w:t>
      </w:r>
      <w:r w:rsidRPr="003A06D0">
        <w:rPr>
          <w:rFonts w:ascii="Helvetica-Bold" w:hAnsi="Helvetica-Bold"/>
          <w:b/>
          <w:lang w:val="en-GB"/>
        </w:rPr>
        <w:tab/>
      </w:r>
      <w:r w:rsidRPr="003A06D0">
        <w:rPr>
          <w:lang w:val="en-GB"/>
        </w:rPr>
        <w:t xml:space="preserve">R. Moats.  </w:t>
      </w:r>
      <w:r w:rsidRPr="003A06D0">
        <w:rPr>
          <w:i/>
          <w:iCs/>
          <w:lang w:val="en-GB"/>
        </w:rPr>
        <w:t>A URN Namespace for IETF Documents</w:t>
      </w:r>
      <w:r w:rsidRPr="003A06D0">
        <w:rPr>
          <w:lang w:val="en-GB"/>
        </w:rPr>
        <w:t>.  IETF RFC 2648, August 1999.</w:t>
      </w:r>
      <w:r w:rsidRPr="003A06D0">
        <w:rPr>
          <w:rFonts w:ascii="Helvetica" w:eastAsia="Helvetica" w:hAnsi="Helvetica" w:cs="Helvetica"/>
          <w:lang w:val="en-GB"/>
        </w:rPr>
        <w:t xml:space="preserve"> </w:t>
      </w:r>
      <w:r w:rsidRPr="003A06D0">
        <w:rPr>
          <w:rFonts w:ascii="Helvetica" w:hAnsi="Helvetica"/>
          <w:lang w:val="en-GB"/>
        </w:rPr>
        <w:br/>
      </w:r>
      <w:hyperlink r:id="rId61" w:history="1">
        <w:r w:rsidRPr="003A06D0">
          <w:rPr>
            <w:rStyle w:val="Hyperlink"/>
            <w:rFonts w:ascii="Helvetica" w:eastAsia="Helvetica" w:hAnsi="Helvetica" w:cs="Helvetica"/>
            <w:lang w:val="en-GB"/>
          </w:rPr>
          <w:t>http://www.ietf.org/rfc/rfc2648.txt</w:t>
        </w:r>
      </w:hyperlink>
      <w:r w:rsidRPr="003A06D0">
        <w:rPr>
          <w:lang w:val="en-GB"/>
        </w:rPr>
        <w:t>.</w:t>
      </w:r>
      <w:r w:rsidRPr="003A06D0">
        <w:rPr>
          <w:rFonts w:ascii="Helvetica-Bold" w:hAnsi="Helvetica-Bold"/>
          <w:b/>
          <w:lang w:val="en-GB"/>
        </w:rPr>
        <w:tab/>
      </w:r>
    </w:p>
    <w:p w14:paraId="09A2290C" w14:textId="77777777" w:rsidR="005D66E2" w:rsidRPr="003A06D0" w:rsidRDefault="005D66E2" w:rsidP="005D66E2">
      <w:pPr>
        <w:pStyle w:val="Ref"/>
        <w:rPr>
          <w:lang w:val="en-GB"/>
        </w:rPr>
      </w:pPr>
      <w:r w:rsidRPr="003A06D0">
        <w:rPr>
          <w:b/>
          <w:lang w:val="en-GB"/>
        </w:rPr>
        <w:t>[RFC 2822]</w:t>
      </w:r>
      <w:r w:rsidRPr="003A06D0">
        <w:rPr>
          <w:rFonts w:ascii="Helvetica-Bold" w:eastAsia="Helvetica-Bold" w:hAnsi="Helvetica-Bold" w:cs="Helvetica-Bold"/>
          <w:b/>
          <w:lang w:val="en-GB"/>
        </w:rPr>
        <w:t xml:space="preserve"> </w:t>
      </w:r>
      <w:r w:rsidRPr="003A06D0">
        <w:rPr>
          <w:rFonts w:ascii="Helvetica-Bold" w:hAnsi="Helvetica-Bold"/>
          <w:b/>
          <w:lang w:val="en-GB"/>
        </w:rPr>
        <w:tab/>
      </w:r>
      <w:r w:rsidRPr="003A06D0">
        <w:rPr>
          <w:lang w:val="en-GB"/>
        </w:rPr>
        <w:t xml:space="preserve">P. Resnick.  </w:t>
      </w:r>
      <w:r w:rsidRPr="003A06D0">
        <w:rPr>
          <w:i/>
          <w:iCs/>
          <w:lang w:val="en-GB"/>
        </w:rPr>
        <w:t>Internet Message Format</w:t>
      </w:r>
      <w:r w:rsidRPr="003A06D0">
        <w:rPr>
          <w:lang w:val="en-GB"/>
        </w:rPr>
        <w:t xml:space="preserve">.  IETF RFC 2822, April 2001.  </w:t>
      </w:r>
      <w:hyperlink r:id="rId62" w:history="1">
        <w:r w:rsidRPr="003A06D0">
          <w:rPr>
            <w:rStyle w:val="Hyperlink"/>
            <w:lang w:val="en-GB"/>
          </w:rPr>
          <w:t>http://www.ietf.org/rfc/rfc2822.txt</w:t>
        </w:r>
      </w:hyperlink>
    </w:p>
    <w:p w14:paraId="2D0D776B" w14:textId="77777777" w:rsidR="005D66E2" w:rsidRPr="003A06D0" w:rsidRDefault="005D66E2" w:rsidP="005D66E2">
      <w:pPr>
        <w:pStyle w:val="Ref"/>
        <w:rPr>
          <w:lang w:val="en-GB"/>
        </w:rPr>
      </w:pPr>
      <w:r w:rsidRPr="003A06D0">
        <w:rPr>
          <w:b/>
          <w:lang w:val="en-GB"/>
        </w:rPr>
        <w:t xml:space="preserve">[RFC 3161] </w:t>
      </w:r>
      <w:r w:rsidRPr="003A06D0">
        <w:rPr>
          <w:rFonts w:ascii="Helvetica-Bold" w:hAnsi="Helvetica-Bold"/>
          <w:b/>
          <w:lang w:val="en-GB"/>
        </w:rPr>
        <w:tab/>
      </w:r>
      <w:r w:rsidRPr="003A06D0">
        <w:rPr>
          <w:lang w:val="en-GB"/>
        </w:rPr>
        <w:t xml:space="preserve">C. Adams, P. Cain, D. Pinkas, R. Zuccherato.  </w:t>
      </w:r>
      <w:r w:rsidRPr="003A06D0">
        <w:rPr>
          <w:i/>
          <w:iCs/>
          <w:lang w:val="en-GB"/>
        </w:rPr>
        <w:t>Internet X.509 Public Key Infrastructure Time-Stamp Protocol (TSP)</w:t>
      </w:r>
      <w:r w:rsidRPr="003A06D0">
        <w:rPr>
          <w:lang w:val="en-GB"/>
        </w:rPr>
        <w:t>.  IETF RFC 3161, August 2001.</w:t>
      </w:r>
      <w:r w:rsidRPr="003A06D0">
        <w:rPr>
          <w:rFonts w:ascii="Helvetica" w:eastAsia="Helvetica" w:hAnsi="Helvetica" w:cs="Helvetica"/>
          <w:lang w:val="en-GB"/>
        </w:rPr>
        <w:t xml:space="preserve"> </w:t>
      </w:r>
      <w:r w:rsidRPr="003A06D0">
        <w:rPr>
          <w:rFonts w:ascii="Helvetica" w:hAnsi="Helvetica"/>
          <w:lang w:val="en-GB"/>
        </w:rPr>
        <w:br/>
      </w:r>
      <w:hyperlink r:id="rId63" w:history="1">
        <w:r w:rsidRPr="003A06D0">
          <w:rPr>
            <w:rStyle w:val="Hyperlink"/>
            <w:rFonts w:ascii="Helvetica" w:eastAsia="Helvetica" w:hAnsi="Helvetica" w:cs="Helvetica"/>
            <w:lang w:val="en-GB"/>
          </w:rPr>
          <w:t>http://www.ietf.org/rfc/rfc3161.txt</w:t>
        </w:r>
      </w:hyperlink>
      <w:r w:rsidRPr="003A06D0">
        <w:rPr>
          <w:lang w:val="en-GB"/>
        </w:rPr>
        <w:t>.</w:t>
      </w:r>
    </w:p>
    <w:p w14:paraId="78AB1757" w14:textId="77777777" w:rsidR="005D66E2" w:rsidRPr="003A06D0" w:rsidRDefault="005D66E2" w:rsidP="005D66E2">
      <w:pPr>
        <w:pStyle w:val="Ref"/>
        <w:rPr>
          <w:lang w:val="en-GB"/>
        </w:rPr>
      </w:pPr>
      <w:r w:rsidRPr="003A06D0">
        <w:rPr>
          <w:b/>
          <w:lang w:val="en-GB"/>
        </w:rPr>
        <w:t>[</w:t>
      </w:r>
      <w:bookmarkStart w:id="53" w:name="refRFC5652"/>
      <w:r w:rsidRPr="003A06D0">
        <w:rPr>
          <w:b/>
          <w:lang w:val="en-GB"/>
        </w:rPr>
        <w:t>RFC 5652</w:t>
      </w:r>
      <w:bookmarkEnd w:id="53"/>
      <w:r w:rsidRPr="003A06D0">
        <w:rPr>
          <w:b/>
          <w:lang w:val="en-GB"/>
        </w:rPr>
        <w:t>]</w:t>
      </w:r>
      <w:r w:rsidRPr="003A06D0">
        <w:rPr>
          <w:rFonts w:ascii="Helvetica-Bold" w:eastAsia="Helvetica-Bold" w:hAnsi="Helvetica-Bold" w:cs="Helvetica-Bold"/>
          <w:b/>
          <w:lang w:val="en-GB"/>
        </w:rPr>
        <w:t xml:space="preserve"> </w:t>
      </w:r>
      <w:r w:rsidRPr="003A06D0">
        <w:rPr>
          <w:rFonts w:ascii="Helvetica-Bold" w:hAnsi="Helvetica-Bold"/>
          <w:b/>
          <w:lang w:val="en-GB"/>
        </w:rPr>
        <w:tab/>
      </w:r>
      <w:r w:rsidRPr="003A06D0">
        <w:rPr>
          <w:lang w:val="en-GB"/>
        </w:rPr>
        <w:t xml:space="preserve">R. Housley.  </w:t>
      </w:r>
      <w:r w:rsidRPr="003A06D0">
        <w:rPr>
          <w:i/>
          <w:iCs/>
          <w:lang w:val="en-GB"/>
        </w:rPr>
        <w:t>Cryptographic Message Syntax</w:t>
      </w:r>
      <w:r w:rsidRPr="003A06D0">
        <w:rPr>
          <w:lang w:val="en-GB"/>
        </w:rPr>
        <w:t>.  IETF RFC 5652, September 2009.</w:t>
      </w:r>
      <w:r w:rsidRPr="003A06D0">
        <w:rPr>
          <w:lang w:val="en-GB"/>
        </w:rPr>
        <w:br/>
      </w:r>
      <w:hyperlink r:id="rId64" w:history="1">
        <w:r w:rsidRPr="003A06D0">
          <w:rPr>
            <w:rStyle w:val="Hyperlink"/>
            <w:rFonts w:ascii="Helvetica" w:eastAsia="Helvetica" w:hAnsi="Helvetica" w:cs="Helvetica"/>
            <w:lang w:val="en-GB"/>
          </w:rPr>
          <w:t>http://www.ietf.org/rfc/rfc5652.txt</w:t>
        </w:r>
      </w:hyperlink>
      <w:r w:rsidRPr="003A06D0">
        <w:rPr>
          <w:lang w:val="en-GB"/>
        </w:rPr>
        <w:t xml:space="preserve">. </w:t>
      </w:r>
      <w:r w:rsidRPr="003A06D0">
        <w:rPr>
          <w:lang w:val="en-GB"/>
        </w:rPr>
        <w:br/>
        <w:t>(Remark: As used in DSS, all implementations based upon RFC 5652 and previous releases of CMS will suffice. For the sake of simplicity the "urn:ietf:rfc:3369" is used throughout the document to indicate a CMS message as specified in RFC 5652 or RFC 3369 or any version (including PKCS #7).</w:t>
      </w:r>
    </w:p>
    <w:p w14:paraId="56AB4BC8" w14:textId="77777777" w:rsidR="005D66E2" w:rsidRPr="003A06D0" w:rsidRDefault="005D66E2" w:rsidP="005D66E2">
      <w:pPr>
        <w:pStyle w:val="Ref"/>
        <w:rPr>
          <w:lang w:val="en-GB"/>
        </w:rPr>
      </w:pPr>
      <w:r w:rsidRPr="003A06D0">
        <w:rPr>
          <w:b/>
          <w:lang w:val="en-GB"/>
        </w:rPr>
        <w:t>[RFC8174]</w:t>
      </w:r>
      <w:r w:rsidRPr="003A06D0">
        <w:rPr>
          <w:lang w:val="en-GB"/>
        </w:rPr>
        <w:tab/>
        <w:t>Leiba, B., "Ambiguity of Uppercase vs Lowercase in RFC 2119 Key Words", BCP 14, RFC 8174, DOI 10.17487/RFC8174, May 2017, &lt;</w:t>
      </w:r>
      <w:hyperlink r:id="rId65" w:history="1">
        <w:r w:rsidRPr="003A06D0">
          <w:rPr>
            <w:rStyle w:val="Hyperlink"/>
            <w:lang w:val="en-GB"/>
          </w:rPr>
          <w:t>http://www.rfc-editor.org/info/rfc8174</w:t>
        </w:r>
      </w:hyperlink>
      <w:r w:rsidRPr="003A06D0">
        <w:rPr>
          <w:lang w:val="en-GB"/>
        </w:rPr>
        <w:t>&gt;.</w:t>
      </w:r>
    </w:p>
    <w:p w14:paraId="04871625" w14:textId="77777777" w:rsidR="005D66E2" w:rsidRPr="003A06D0" w:rsidRDefault="005D66E2" w:rsidP="005D66E2">
      <w:pPr>
        <w:pStyle w:val="Ref"/>
        <w:rPr>
          <w:lang w:val="en-GB"/>
        </w:rPr>
      </w:pPr>
      <w:bookmarkStart w:id="54" w:name="ref_RFC8259"/>
      <w:r w:rsidRPr="003A06D0">
        <w:rPr>
          <w:b/>
          <w:lang w:val="en-GB"/>
        </w:rPr>
        <w:t>[RFC8259]</w:t>
      </w:r>
      <w:bookmarkEnd w:id="54"/>
      <w:r w:rsidRPr="003A06D0">
        <w:rPr>
          <w:b/>
          <w:lang w:val="en-GB"/>
        </w:rPr>
        <w:t xml:space="preserve"> </w:t>
      </w:r>
      <w:r w:rsidRPr="003A06D0">
        <w:rPr>
          <w:rFonts w:ascii="Helvetica-Bold" w:hAnsi="Helvetica-Bold"/>
          <w:b/>
          <w:lang w:val="en-GB"/>
        </w:rPr>
        <w:tab/>
      </w:r>
      <w:r w:rsidRPr="003A06D0">
        <w:rPr>
          <w:lang w:val="en-GB"/>
        </w:rPr>
        <w:t>T. Bray, Ed., Google, Inc., The JavaScript Object Notation (JSON) Data Interchange Format, ISSN: 2070-1721, December 2017.</w:t>
      </w:r>
      <w:r w:rsidRPr="003A06D0">
        <w:rPr>
          <w:rFonts w:ascii="Helvetica" w:eastAsia="Helvetica" w:hAnsi="Helvetica" w:cs="Helvetica"/>
          <w:lang w:val="en-GB"/>
        </w:rPr>
        <w:t xml:space="preserve"> </w:t>
      </w:r>
      <w:r w:rsidRPr="003A06D0">
        <w:rPr>
          <w:rFonts w:ascii="Helvetica" w:hAnsi="Helvetica"/>
          <w:lang w:val="en-GB"/>
        </w:rPr>
        <w:br/>
      </w:r>
      <w:hyperlink r:id="rId66" w:history="1">
        <w:r w:rsidRPr="003A06D0">
          <w:rPr>
            <w:rStyle w:val="Hyperlink"/>
            <w:lang w:val="en-GB"/>
          </w:rPr>
          <w:t>https://tools.ietf.org/html/rfc8259</w:t>
        </w:r>
      </w:hyperlink>
      <w:r w:rsidRPr="003A06D0">
        <w:rPr>
          <w:lang w:val="en-GB"/>
        </w:rPr>
        <w:t>.</w:t>
      </w:r>
    </w:p>
    <w:p w14:paraId="4D693ECA" w14:textId="77777777" w:rsidR="005D66E2" w:rsidRPr="003A06D0" w:rsidRDefault="005D66E2" w:rsidP="005D66E2">
      <w:pPr>
        <w:pStyle w:val="Ref"/>
        <w:rPr>
          <w:lang w:val="en-GB"/>
        </w:rPr>
      </w:pPr>
      <w:r w:rsidRPr="003A06D0">
        <w:rPr>
          <w:rStyle w:val="Refterm"/>
          <w:lang w:val="en-GB"/>
        </w:rPr>
        <w:t>[SAML2RWXSD]</w:t>
      </w:r>
      <w:r w:rsidRPr="003A06D0">
        <w:rPr>
          <w:lang w:val="en-GB"/>
        </w:rPr>
        <w:tab/>
        <w:t xml:space="preserve">A. Kuehne, S. Hagen.  </w:t>
      </w:r>
      <w:r w:rsidRPr="003A06D0">
        <w:rPr>
          <w:i/>
          <w:iCs/>
          <w:lang w:val="en-GB"/>
        </w:rPr>
        <w:t>DSS 2.0 adapted SAML 2.0  XML Schema</w:t>
      </w:r>
      <w:r w:rsidRPr="003A06D0">
        <w:rPr>
          <w:lang w:val="en-GB"/>
        </w:rPr>
        <w:t>.  OASIS.</w:t>
      </w:r>
    </w:p>
    <w:p w14:paraId="599AB1CF" w14:textId="77777777" w:rsidR="005D66E2" w:rsidRPr="003A06D0" w:rsidRDefault="005D66E2" w:rsidP="005D66E2">
      <w:pPr>
        <w:pStyle w:val="Ref"/>
        <w:rPr>
          <w:lang w:val="en-GB"/>
        </w:rPr>
      </w:pPr>
      <w:r w:rsidRPr="003A06D0">
        <w:rPr>
          <w:b/>
          <w:lang w:val="en-GB"/>
        </w:rPr>
        <w:t xml:space="preserve">[SOAP] </w:t>
      </w:r>
      <w:r w:rsidRPr="003A06D0">
        <w:rPr>
          <w:b/>
          <w:lang w:val="en-GB"/>
        </w:rPr>
        <w:tab/>
      </w:r>
      <w:r w:rsidRPr="003A06D0">
        <w:rPr>
          <w:lang w:val="en-GB"/>
        </w:rPr>
        <w:t xml:space="preserve">M. Gudgin et al.  </w:t>
      </w:r>
      <w:r w:rsidRPr="003A06D0">
        <w:rPr>
          <w:i/>
          <w:iCs/>
          <w:lang w:val="en-GB"/>
        </w:rPr>
        <w:t>SOAP Version 1.2 Part 1: Messaging Framework.</w:t>
      </w:r>
      <w:r w:rsidRPr="003A06D0">
        <w:rPr>
          <w:lang w:val="en-GB"/>
        </w:rPr>
        <w:t xml:space="preserve">  W3C Recommendation, June 2003.</w:t>
      </w:r>
      <w:r w:rsidRPr="003A06D0">
        <w:rPr>
          <w:rFonts w:ascii="Helvetica" w:eastAsia="Helvetica" w:hAnsi="Helvetica" w:cs="Helvetica"/>
          <w:lang w:val="en-GB"/>
        </w:rPr>
        <w:t xml:space="preserve">  </w:t>
      </w:r>
      <w:r w:rsidRPr="003A06D0">
        <w:rPr>
          <w:rFonts w:ascii="Helvetica" w:hAnsi="Helvetica"/>
          <w:lang w:val="en-GB"/>
        </w:rPr>
        <w:br/>
      </w:r>
      <w:hyperlink r:id="rId67" w:history="1">
        <w:r w:rsidRPr="003A06D0">
          <w:rPr>
            <w:rStyle w:val="Hyperlink"/>
            <w:rFonts w:ascii="Helvetica" w:eastAsia="Helvetica" w:hAnsi="Helvetica" w:cs="Helvetica"/>
            <w:lang w:val="en-GB"/>
          </w:rPr>
          <w:t>http://www.w3.org/TR/xmlschema-1/</w:t>
        </w:r>
      </w:hyperlink>
    </w:p>
    <w:p w14:paraId="1EA437A8" w14:textId="77777777" w:rsidR="005D66E2" w:rsidRPr="003A06D0" w:rsidRDefault="005D66E2" w:rsidP="005D66E2">
      <w:pPr>
        <w:pStyle w:val="Ref"/>
        <w:rPr>
          <w:rStyle w:val="Hyperlink"/>
          <w:lang w:val="en-GB"/>
        </w:rPr>
      </w:pPr>
      <w:r w:rsidRPr="003A06D0">
        <w:rPr>
          <w:b/>
          <w:lang w:val="en-GB"/>
        </w:rPr>
        <w:t>[SOAPAtt]</w:t>
      </w:r>
      <w:r w:rsidRPr="003A06D0">
        <w:rPr>
          <w:lang w:val="en-GB"/>
        </w:rPr>
        <w:t xml:space="preserve"> </w:t>
      </w:r>
      <w:r w:rsidRPr="003A06D0">
        <w:rPr>
          <w:lang w:val="en-GB"/>
        </w:rPr>
        <w:tab/>
        <w:t xml:space="preserve">H. F. Nielsen, H. Ruellan </w:t>
      </w:r>
      <w:r w:rsidRPr="003A06D0">
        <w:rPr>
          <w:i/>
          <w:iCs/>
          <w:lang w:val="en-GB"/>
        </w:rPr>
        <w:t>SOAP Message Transmission Optimization Mechanism,</w:t>
      </w:r>
      <w:r w:rsidRPr="003A06D0">
        <w:rPr>
          <w:lang w:val="en-GB"/>
        </w:rPr>
        <w:t xml:space="preserve"> W3C Working Group Note, 8 June 2004</w:t>
      </w:r>
      <w:r w:rsidRPr="003A06D0">
        <w:rPr>
          <w:lang w:val="en-GB"/>
        </w:rPr>
        <w:br/>
      </w:r>
      <w:hyperlink r:id="rId68" w:history="1">
        <w:r w:rsidRPr="003A06D0">
          <w:rPr>
            <w:rStyle w:val="Hyperlink"/>
            <w:lang w:val="en-GB"/>
          </w:rPr>
          <w:t>http://www.w3.org/TR/soap12-af/</w:t>
        </w:r>
      </w:hyperlink>
    </w:p>
    <w:p w14:paraId="1CF7D943" w14:textId="77777777" w:rsidR="005D66E2" w:rsidRPr="003A06D0" w:rsidRDefault="005D66E2" w:rsidP="005D66E2">
      <w:pPr>
        <w:pStyle w:val="Ref"/>
        <w:rPr>
          <w:rStyle w:val="Hyperlink"/>
          <w:lang w:val="en-GB"/>
        </w:rPr>
      </w:pPr>
      <w:r w:rsidRPr="003A06D0">
        <w:rPr>
          <w:b/>
          <w:lang w:val="en-GB"/>
        </w:rPr>
        <w:t>[SOAPMtom]</w:t>
      </w:r>
      <w:r w:rsidRPr="003A06D0">
        <w:rPr>
          <w:lang w:val="en-GB"/>
        </w:rPr>
        <w:t xml:space="preserve"> </w:t>
      </w:r>
      <w:r w:rsidRPr="003A06D0">
        <w:rPr>
          <w:lang w:val="en-GB"/>
        </w:rPr>
        <w:tab/>
        <w:t xml:space="preserve">Martin Gudgin, Noah Mendelsohn </w:t>
      </w:r>
      <w:r w:rsidRPr="003A06D0">
        <w:rPr>
          <w:i/>
          <w:iCs/>
          <w:lang w:val="en-GB"/>
        </w:rPr>
        <w:t>SOAP 1.2 Attachment Feature,</w:t>
      </w:r>
      <w:r w:rsidRPr="003A06D0">
        <w:rPr>
          <w:lang w:val="en-GB"/>
        </w:rPr>
        <w:t xml:space="preserve"> W3C Recommendation 25 January 2005</w:t>
      </w:r>
      <w:r w:rsidRPr="003A06D0">
        <w:rPr>
          <w:lang w:val="en-GB"/>
        </w:rPr>
        <w:br/>
      </w:r>
      <w:hyperlink r:id="rId69" w:history="1">
        <w:r w:rsidRPr="003A06D0">
          <w:rPr>
            <w:rStyle w:val="Hyperlink"/>
            <w:lang w:val="en-GB"/>
          </w:rPr>
          <w:t>http://www.w3.org/TR/soap12-mtom/</w:t>
        </w:r>
      </w:hyperlink>
    </w:p>
    <w:p w14:paraId="6B569FC7" w14:textId="77777777" w:rsidR="005D66E2" w:rsidRPr="003A06D0" w:rsidRDefault="005D66E2" w:rsidP="005D66E2">
      <w:pPr>
        <w:pStyle w:val="Ref"/>
        <w:rPr>
          <w:lang w:val="en-GB"/>
        </w:rPr>
      </w:pPr>
      <w:r w:rsidRPr="003A06D0">
        <w:rPr>
          <w:b/>
          <w:lang w:val="en-GB"/>
        </w:rPr>
        <w:t>[WS-I-Att]</w:t>
      </w:r>
      <w:r w:rsidRPr="003A06D0">
        <w:rPr>
          <w:b/>
          <w:lang w:val="en-GB"/>
        </w:rPr>
        <w:tab/>
      </w:r>
      <w:r w:rsidRPr="003A06D0">
        <w:rPr>
          <w:lang w:val="en-GB"/>
        </w:rPr>
        <w:t xml:space="preserve">Ch. Ferris, A. Karmarkar, C. K. Liu  </w:t>
      </w:r>
      <w:r w:rsidRPr="003A06D0">
        <w:rPr>
          <w:i/>
          <w:iCs/>
          <w:lang w:val="en-GB"/>
        </w:rPr>
        <w:t>Attachments Profile Version 1.0,</w:t>
      </w:r>
      <w:r w:rsidRPr="003A06D0">
        <w:rPr>
          <w:lang w:val="en-GB"/>
        </w:rPr>
        <w:t xml:space="preserve"> The Web Services-Interoperability Organization (WS-I)</w:t>
      </w:r>
      <w:r w:rsidRPr="003A06D0">
        <w:rPr>
          <w:i/>
          <w:iCs/>
          <w:lang w:val="en-GB"/>
        </w:rPr>
        <w:t xml:space="preserve">, </w:t>
      </w:r>
      <w:r w:rsidRPr="003A06D0">
        <w:rPr>
          <w:lang w:val="en-GB"/>
        </w:rPr>
        <w:t>20 April 2006</w:t>
      </w:r>
      <w:r w:rsidRPr="003A06D0">
        <w:rPr>
          <w:lang w:val="en-GB"/>
        </w:rPr>
        <w:br/>
      </w:r>
      <w:hyperlink r:id="rId70" w:history="1">
        <w:r w:rsidRPr="003A06D0">
          <w:rPr>
            <w:rStyle w:val="Hyperlink"/>
            <w:lang w:val="en-GB"/>
          </w:rPr>
          <w:t>http://www.ws-i.org/Profiles/AttachmentsProfile-1.0.html</w:t>
        </w:r>
      </w:hyperlink>
    </w:p>
    <w:p w14:paraId="753C7739" w14:textId="77777777" w:rsidR="005D66E2" w:rsidRPr="003A06D0" w:rsidRDefault="005D66E2" w:rsidP="005D66E2">
      <w:pPr>
        <w:pStyle w:val="Ref"/>
        <w:rPr>
          <w:lang w:val="en-GB"/>
        </w:rPr>
      </w:pPr>
      <w:r w:rsidRPr="003A06D0">
        <w:rPr>
          <w:rStyle w:val="Refterm"/>
          <w:lang w:val="en-GB"/>
        </w:rPr>
        <w:t>[XML]</w:t>
      </w:r>
      <w:r w:rsidRPr="003A06D0">
        <w:rPr>
          <w:lang w:val="en-GB"/>
        </w:rPr>
        <w:tab/>
        <w:t xml:space="preserve">Extensible Markup Language (XML) 1.0 (Fifth Edition), T. Bray, J. Paoli, M. Sperberg-McQueen, E. Maler, F. Yergeau, Editors, W3C Recommendation, November 26, 2008, </w:t>
      </w:r>
      <w:hyperlink r:id="rId71" w:history="1">
        <w:r w:rsidRPr="003A06D0">
          <w:rPr>
            <w:rStyle w:val="Hyperlink"/>
            <w:lang w:val="en-GB"/>
          </w:rPr>
          <w:t>http://www.w3.org/TR/2008/REC-xml-20081126/</w:t>
        </w:r>
      </w:hyperlink>
      <w:r w:rsidRPr="003A06D0">
        <w:rPr>
          <w:lang w:val="en-GB"/>
        </w:rPr>
        <w:t xml:space="preserve">. </w:t>
      </w:r>
      <w:r w:rsidRPr="003A06D0">
        <w:rPr>
          <w:lang w:val="en-GB"/>
        </w:rPr>
        <w:br/>
        <w:t xml:space="preserve">Latest version available at </w:t>
      </w:r>
      <w:hyperlink r:id="rId72" w:history="1">
        <w:r w:rsidRPr="003A06D0">
          <w:rPr>
            <w:rStyle w:val="Hyperlink"/>
            <w:lang w:val="en-GB"/>
          </w:rPr>
          <w:t>http://www.w3.org/TR/xml</w:t>
        </w:r>
      </w:hyperlink>
      <w:r w:rsidRPr="003A06D0">
        <w:rPr>
          <w:lang w:val="en-GB"/>
        </w:rPr>
        <w:t xml:space="preserve">. </w:t>
      </w:r>
    </w:p>
    <w:p w14:paraId="2BB6AF22" w14:textId="77777777" w:rsidR="005D66E2" w:rsidRPr="003A06D0" w:rsidRDefault="005D66E2" w:rsidP="005D66E2">
      <w:pPr>
        <w:pStyle w:val="Ref"/>
        <w:rPr>
          <w:lang w:val="en-GB"/>
        </w:rPr>
      </w:pPr>
      <w:r w:rsidRPr="003A06D0">
        <w:rPr>
          <w:b/>
          <w:lang w:val="en-GB"/>
        </w:rPr>
        <w:t>[XML-C14N]</w:t>
      </w:r>
      <w:r w:rsidRPr="003A06D0">
        <w:rPr>
          <w:rFonts w:ascii="Helvetica-Bold" w:eastAsia="Helvetica-Bold" w:hAnsi="Helvetica-Bold" w:cs="Helvetica-Bold"/>
          <w:b/>
          <w:lang w:val="en-GB"/>
        </w:rPr>
        <w:t xml:space="preserve"> </w:t>
      </w:r>
      <w:r w:rsidRPr="003A06D0">
        <w:rPr>
          <w:rFonts w:ascii="Helvetica-Bold" w:hAnsi="Helvetica-Bold"/>
          <w:b/>
          <w:lang w:val="en-GB"/>
        </w:rPr>
        <w:tab/>
      </w:r>
      <w:r w:rsidRPr="003A06D0">
        <w:rPr>
          <w:lang w:val="en-GB"/>
        </w:rPr>
        <w:t xml:space="preserve">J. Boyer.  </w:t>
      </w:r>
      <w:r w:rsidRPr="003A06D0">
        <w:rPr>
          <w:i/>
          <w:iCs/>
          <w:lang w:val="en-GB"/>
        </w:rPr>
        <w:t>Canonical XML Version 1.0</w:t>
      </w:r>
      <w:r w:rsidRPr="003A06D0">
        <w:rPr>
          <w:lang w:val="en-GB"/>
        </w:rPr>
        <w:t>.  W3C Recommendation, March 2001.</w:t>
      </w:r>
      <w:r w:rsidRPr="003A06D0">
        <w:rPr>
          <w:rFonts w:ascii="Helvetica" w:eastAsia="Helvetica" w:hAnsi="Helvetica" w:cs="Helvetica"/>
          <w:lang w:val="en-GB"/>
        </w:rPr>
        <w:t xml:space="preserve"> </w:t>
      </w:r>
      <w:r w:rsidRPr="003A06D0">
        <w:rPr>
          <w:rFonts w:ascii="Helvetica" w:hAnsi="Helvetica"/>
          <w:lang w:val="en-GB"/>
        </w:rPr>
        <w:br/>
      </w:r>
      <w:hyperlink r:id="rId73" w:history="1">
        <w:r w:rsidRPr="003A06D0">
          <w:rPr>
            <w:rStyle w:val="Hyperlink"/>
            <w:rFonts w:ascii="Helvetica" w:eastAsia="Helvetica" w:hAnsi="Helvetica" w:cs="Helvetica"/>
            <w:lang w:val="en-GB"/>
          </w:rPr>
          <w:t>http://www.w3.org/TR/xml-c14n</w:t>
        </w:r>
      </w:hyperlink>
    </w:p>
    <w:p w14:paraId="1A6974B5" w14:textId="77777777" w:rsidR="005D66E2" w:rsidRPr="003A06D0" w:rsidRDefault="005D66E2" w:rsidP="005D66E2">
      <w:pPr>
        <w:pStyle w:val="Ref"/>
        <w:rPr>
          <w:lang w:val="en-GB"/>
        </w:rPr>
      </w:pPr>
      <w:r w:rsidRPr="003A06D0">
        <w:rPr>
          <w:b/>
          <w:lang w:val="en-GB"/>
        </w:rPr>
        <w:t>[XML-xcl-c14n]</w:t>
      </w:r>
      <w:r w:rsidRPr="003A06D0">
        <w:rPr>
          <w:lang w:val="en-GB"/>
        </w:rPr>
        <w:tab/>
        <w:t xml:space="preserve">Exclusive XML Canonicalization Version 1.0. W3C Recommendation 18 July 2002 </w:t>
      </w:r>
      <w:hyperlink r:id="rId74" w:history="1">
        <w:r w:rsidRPr="003A06D0">
          <w:rPr>
            <w:rStyle w:val="Hyperlink"/>
            <w:lang w:val="en-GB"/>
          </w:rPr>
          <w:t>http://www.w3.org/TR/2002/REC-xml-exc-c14n-20020718/</w:t>
        </w:r>
      </w:hyperlink>
    </w:p>
    <w:p w14:paraId="5AAF16EC" w14:textId="77777777" w:rsidR="005D66E2" w:rsidRPr="003A06D0" w:rsidRDefault="005D66E2" w:rsidP="005D66E2">
      <w:pPr>
        <w:pStyle w:val="Ref"/>
        <w:rPr>
          <w:lang w:val="en-GB"/>
        </w:rPr>
      </w:pPr>
      <w:r w:rsidRPr="003A06D0">
        <w:rPr>
          <w:b/>
          <w:lang w:val="en-GB"/>
        </w:rPr>
        <w:lastRenderedPageBreak/>
        <w:t>[XML-ns]</w:t>
      </w:r>
      <w:r w:rsidRPr="003A06D0">
        <w:rPr>
          <w:lang w:val="en-GB"/>
        </w:rPr>
        <w:t xml:space="preserve"> </w:t>
      </w:r>
      <w:r w:rsidRPr="003A06D0">
        <w:rPr>
          <w:lang w:val="en-GB"/>
        </w:rPr>
        <w:tab/>
        <w:t xml:space="preserve">T. Bray, D. Hollander, A. Layman.  </w:t>
      </w:r>
      <w:r w:rsidRPr="003A06D0">
        <w:rPr>
          <w:i/>
          <w:iCs/>
          <w:lang w:val="en-GB"/>
        </w:rPr>
        <w:t>Namespaces in XML.</w:t>
      </w:r>
      <w:r w:rsidRPr="003A06D0">
        <w:rPr>
          <w:lang w:val="en-GB"/>
        </w:rPr>
        <w:t xml:space="preserve">  W3C Recommendation, January 1999. </w:t>
      </w:r>
      <w:r w:rsidRPr="003A06D0">
        <w:rPr>
          <w:lang w:val="en-GB"/>
        </w:rPr>
        <w:br/>
      </w:r>
      <w:hyperlink r:id="rId75" w:history="1">
        <w:r w:rsidRPr="003A06D0">
          <w:rPr>
            <w:rStyle w:val="Hyperlink"/>
            <w:rFonts w:eastAsia="Arial" w:cs="Arial"/>
            <w:lang w:val="en-GB"/>
          </w:rPr>
          <w:t>http://www.w3.org/TR/1999/REC-xml-names-19990114</w:t>
        </w:r>
      </w:hyperlink>
    </w:p>
    <w:p w14:paraId="0A0F4D67" w14:textId="77777777" w:rsidR="005D66E2" w:rsidRPr="003A06D0" w:rsidRDefault="005D66E2" w:rsidP="005D66E2">
      <w:pPr>
        <w:pStyle w:val="Ref"/>
        <w:rPr>
          <w:b/>
          <w:lang w:val="en-GB"/>
        </w:rPr>
      </w:pPr>
      <w:r w:rsidRPr="003A06D0">
        <w:rPr>
          <w:b/>
          <w:lang w:val="en-GB"/>
        </w:rPr>
        <w:t>[XML-NT-Document]</w:t>
      </w:r>
      <w:r w:rsidRPr="003A06D0">
        <w:rPr>
          <w:lang w:val="en-GB"/>
        </w:rPr>
        <w:t xml:space="preserve"> </w:t>
      </w:r>
      <w:hyperlink r:id="rId76">
        <w:r w:rsidRPr="003A06D0">
          <w:rPr>
            <w:rStyle w:val="Hyperlink"/>
            <w:lang w:val="en-GB"/>
          </w:rPr>
          <w:t>http://www.w3.org/TR/2004/REC-xml-20040204/#NT-document</w:t>
        </w:r>
      </w:hyperlink>
    </w:p>
    <w:p w14:paraId="081930F4" w14:textId="77777777" w:rsidR="005D66E2" w:rsidRPr="003A06D0" w:rsidRDefault="005D66E2" w:rsidP="005D66E2">
      <w:pPr>
        <w:pStyle w:val="Ref"/>
        <w:rPr>
          <w:lang w:val="en-GB"/>
        </w:rPr>
      </w:pPr>
      <w:r w:rsidRPr="003A06D0">
        <w:rPr>
          <w:b/>
          <w:lang w:val="en-GB"/>
        </w:rPr>
        <w:t>[XML-PROLOG]</w:t>
      </w:r>
      <w:r w:rsidRPr="003A06D0">
        <w:rPr>
          <w:lang w:val="en-GB"/>
        </w:rPr>
        <w:t xml:space="preserve"> </w:t>
      </w:r>
      <w:r w:rsidRPr="003A06D0">
        <w:rPr>
          <w:lang w:val="en-GB"/>
        </w:rPr>
        <w:tab/>
        <w:t xml:space="preserve">Tim Bray, Jean Paoli, C. M. Sperberg-McQueen, et al. </w:t>
      </w:r>
      <w:r w:rsidRPr="003A06D0">
        <w:rPr>
          <w:iCs/>
          <w:lang w:val="en-GB"/>
        </w:rPr>
        <w:t>Prolog and Document Type Declaration</w:t>
      </w:r>
      <w:r w:rsidRPr="003A06D0">
        <w:rPr>
          <w:lang w:val="en-GB"/>
        </w:rPr>
        <w:t xml:space="preserve"> in </w:t>
      </w:r>
      <w:r w:rsidRPr="003A06D0">
        <w:rPr>
          <w:iCs/>
          <w:lang w:val="en-GB"/>
        </w:rPr>
        <w:t>Extensible Markup Language (XML) 1.0 (Third Edition)</w:t>
      </w:r>
      <w:r w:rsidRPr="003A06D0">
        <w:rPr>
          <w:lang w:val="en-GB"/>
        </w:rPr>
        <w:t xml:space="preserve">, W3C Recommendation, 04 February 2004, </w:t>
      </w:r>
      <w:hyperlink r:id="rId77" w:anchor="sec-prolog-dtd" w:history="1">
        <w:r w:rsidRPr="003A06D0">
          <w:rPr>
            <w:rStyle w:val="Hyperlink"/>
            <w:lang w:val="en-GB"/>
          </w:rPr>
          <w:t>http://www.w3.org/TR/REC-xml/#sec-prolog-dtd</w:t>
        </w:r>
      </w:hyperlink>
    </w:p>
    <w:p w14:paraId="4977AD86" w14:textId="77777777" w:rsidR="005D66E2" w:rsidRPr="003A06D0" w:rsidRDefault="005D66E2" w:rsidP="005D66E2">
      <w:pPr>
        <w:pStyle w:val="Ref"/>
        <w:rPr>
          <w:lang w:val="en-GB"/>
        </w:rPr>
      </w:pPr>
      <w:bookmarkStart w:id="55" w:name="refXMLDSIG"/>
      <w:r w:rsidRPr="003A06D0">
        <w:rPr>
          <w:b/>
          <w:lang w:val="en-GB"/>
        </w:rPr>
        <w:t xml:space="preserve">[xml:id] </w:t>
      </w:r>
      <w:r w:rsidRPr="003A06D0">
        <w:rPr>
          <w:b/>
          <w:lang w:val="en-GB"/>
        </w:rPr>
        <w:tab/>
      </w:r>
      <w:r w:rsidRPr="003A06D0">
        <w:rPr>
          <w:lang w:val="en-GB"/>
        </w:rPr>
        <w:t>xml:id, Version 1.0, W3C Recommendation, 9 September 2005, http://www.w3.org/TR/xml-id/</w:t>
      </w:r>
    </w:p>
    <w:p w14:paraId="0F48BFF4" w14:textId="77777777" w:rsidR="005D66E2" w:rsidRPr="003A06D0" w:rsidRDefault="005D66E2" w:rsidP="005D66E2">
      <w:pPr>
        <w:pStyle w:val="Ref"/>
        <w:rPr>
          <w:lang w:val="en-GB"/>
        </w:rPr>
      </w:pPr>
      <w:r w:rsidRPr="003A06D0">
        <w:rPr>
          <w:b/>
          <w:lang w:val="en-GB"/>
        </w:rPr>
        <w:t>[XMLDSIG]</w:t>
      </w:r>
      <w:r w:rsidRPr="003A06D0">
        <w:rPr>
          <w:rFonts w:eastAsia="Arial" w:cs="Arial"/>
          <w:lang w:val="en-GB"/>
        </w:rPr>
        <w:t xml:space="preserve"> </w:t>
      </w:r>
      <w:bookmarkEnd w:id="55"/>
      <w:r w:rsidRPr="003A06D0">
        <w:rPr>
          <w:rFonts w:cs="Arial"/>
          <w:lang w:val="en-GB"/>
        </w:rPr>
        <w:tab/>
      </w:r>
      <w:r w:rsidRPr="003A06D0">
        <w:rPr>
          <w:rStyle w:val="RefZchn"/>
          <w:iCs/>
          <w:lang w:val="en-GB"/>
        </w:rPr>
        <w:t>D. Eastlake et al.  XML-Signature Syntax and Processing.  W3C Recommendation, February 2002</w:t>
      </w:r>
      <w:r w:rsidRPr="003A06D0">
        <w:rPr>
          <w:rStyle w:val="RefZchn"/>
          <w:i/>
          <w:iCs/>
          <w:lang w:val="en-GB"/>
        </w:rPr>
        <w:t xml:space="preserve">. </w:t>
      </w:r>
      <w:r w:rsidRPr="003A06D0">
        <w:rPr>
          <w:rStyle w:val="RefZchn"/>
          <w:i/>
          <w:iCs/>
          <w:lang w:val="en-GB"/>
        </w:rPr>
        <w:br/>
      </w:r>
      <w:hyperlink r:id="rId78" w:history="1">
        <w:r w:rsidRPr="003A06D0">
          <w:rPr>
            <w:rStyle w:val="Hyperlink"/>
            <w:lang w:val="en-GB"/>
          </w:rPr>
          <w:t>http://www.w3.org/TR/2002/REC-xmldsig-core-20020212/</w:t>
        </w:r>
      </w:hyperlink>
      <w:r w:rsidRPr="003A06D0">
        <w:rPr>
          <w:lang w:val="en-GB"/>
        </w:rPr>
        <w:t xml:space="preserve"> </w:t>
      </w:r>
    </w:p>
    <w:p w14:paraId="74F8B80C" w14:textId="77777777" w:rsidR="005D66E2" w:rsidRPr="003A06D0" w:rsidRDefault="005D66E2" w:rsidP="005D66E2">
      <w:pPr>
        <w:pStyle w:val="Ref"/>
        <w:rPr>
          <w:lang w:val="en-GB"/>
        </w:rPr>
      </w:pPr>
      <w:r w:rsidRPr="003A06D0">
        <w:rPr>
          <w:rStyle w:val="Refterm"/>
          <w:lang w:val="en-GB"/>
        </w:rPr>
        <w:t>[</w:t>
      </w:r>
      <w:bookmarkStart w:id="56" w:name="refXML_Schema_1"/>
      <w:r w:rsidRPr="003A06D0">
        <w:rPr>
          <w:rStyle w:val="Refterm"/>
          <w:lang w:val="en-GB"/>
        </w:rPr>
        <w:t>XML-Schema-1</w:t>
      </w:r>
      <w:bookmarkEnd w:id="56"/>
      <w:r w:rsidRPr="003A06D0">
        <w:rPr>
          <w:rStyle w:val="Refterm"/>
          <w:lang w:val="en-GB"/>
        </w:rPr>
        <w:t>]</w:t>
      </w:r>
      <w:r w:rsidRPr="003A06D0">
        <w:rPr>
          <w:lang w:val="en-GB"/>
        </w:rPr>
        <w:tab/>
        <w:t xml:space="preserve">W3C XML Schema Definition Language (XSD) 1.1 Part 1: Structures, S. Gao, M. Sperberg-McQueen, H. Thompson, N. Mendelsohn, D. Beech, M. Maloney, Editors, W3C Recommendation, April 5, 2012, </w:t>
      </w:r>
      <w:r w:rsidRPr="003A06D0">
        <w:rPr>
          <w:lang w:val="en-GB"/>
        </w:rPr>
        <w:br/>
      </w:r>
      <w:hyperlink r:id="rId79" w:history="1">
        <w:r w:rsidRPr="003A06D0">
          <w:rPr>
            <w:rStyle w:val="Hyperlink"/>
            <w:lang w:val="en-GB"/>
          </w:rPr>
          <w:t>http://www.w3.org/TR/2012/REC-xmlschema11-1-20120405/</w:t>
        </w:r>
      </w:hyperlink>
      <w:r w:rsidRPr="003A06D0">
        <w:rPr>
          <w:lang w:val="en-GB"/>
        </w:rPr>
        <w:t xml:space="preserve">. </w:t>
      </w:r>
      <w:r w:rsidRPr="003A06D0">
        <w:rPr>
          <w:lang w:val="en-GB"/>
        </w:rPr>
        <w:br/>
        <w:t xml:space="preserve">Latest version available at </w:t>
      </w:r>
      <w:hyperlink r:id="rId80" w:history="1">
        <w:r w:rsidRPr="003A06D0">
          <w:rPr>
            <w:rStyle w:val="Hyperlink"/>
            <w:lang w:val="en-GB"/>
          </w:rPr>
          <w:t>http://www.w3.org/TR/xmlschema11-1/</w:t>
        </w:r>
      </w:hyperlink>
      <w:r w:rsidRPr="003A06D0">
        <w:rPr>
          <w:lang w:val="en-GB"/>
        </w:rPr>
        <w:t xml:space="preserve">. </w:t>
      </w:r>
    </w:p>
    <w:p w14:paraId="04B99E59" w14:textId="77777777" w:rsidR="005D66E2" w:rsidRPr="003A06D0" w:rsidRDefault="005D66E2" w:rsidP="005D66E2">
      <w:pPr>
        <w:pStyle w:val="Ref"/>
        <w:rPr>
          <w:lang w:val="en-GB"/>
        </w:rPr>
      </w:pPr>
      <w:r w:rsidRPr="003A06D0">
        <w:rPr>
          <w:rStyle w:val="Refterm"/>
          <w:lang w:val="en-GB"/>
        </w:rPr>
        <w:t>[</w:t>
      </w:r>
      <w:bookmarkStart w:id="57" w:name="BMXMLSchema2"/>
      <w:bookmarkStart w:id="58" w:name="refXML_Schema_2"/>
      <w:r w:rsidRPr="003A06D0">
        <w:rPr>
          <w:rStyle w:val="Refterm"/>
          <w:lang w:val="en-GB"/>
        </w:rPr>
        <w:t>XML-Schema-2</w:t>
      </w:r>
      <w:bookmarkEnd w:id="57"/>
      <w:bookmarkEnd w:id="58"/>
      <w:r w:rsidRPr="003A06D0">
        <w:rPr>
          <w:rStyle w:val="Refterm"/>
          <w:lang w:val="en-GB"/>
        </w:rPr>
        <w:t>]</w:t>
      </w:r>
      <w:r w:rsidRPr="003A06D0">
        <w:rPr>
          <w:lang w:val="en-GB"/>
        </w:rPr>
        <w:tab/>
      </w:r>
      <w:r w:rsidRPr="003A06D0" w:rsidDel="009D12AD">
        <w:rPr>
          <w:lang w:val="en-GB"/>
        </w:rPr>
        <w:fldChar w:fldCharType="begin"/>
      </w:r>
      <w:r w:rsidRPr="003A06D0" w:rsidDel="009D12AD">
        <w:rPr>
          <w:lang w:val="en-GB"/>
        </w:rPr>
        <w:fldChar w:fldCharType="separate"/>
      </w:r>
      <w:r w:rsidRPr="003A06D0" w:rsidDel="009D12AD">
        <w:rPr>
          <w:lang w:val="en-GB"/>
        </w:rPr>
        <w:t>W3C XML Schema Definition Language (XSD) 1.1 Part 2: Datatypes</w:t>
      </w:r>
      <w:r w:rsidRPr="003A06D0" w:rsidDel="009D12AD">
        <w:rPr>
          <w:lang w:val="en-GB"/>
        </w:rPr>
        <w:fldChar w:fldCharType="end"/>
      </w:r>
      <w:r w:rsidRPr="003A06D0">
        <w:rPr>
          <w:lang w:val="en-GB"/>
        </w:rPr>
        <w:t xml:space="preserve">W3C XML Schema Definition Language (XSD) 1.1 Part 2: Datatypes, D. Peterson, S. Gao, A. Malhotra, M. Sperberg-McQueen, H. Thompson, Paul V. Biron, Editors, W3C Recommendation, April 5, 2012, </w:t>
      </w:r>
      <w:r w:rsidRPr="003A06D0">
        <w:rPr>
          <w:lang w:val="en-GB"/>
        </w:rPr>
        <w:br/>
      </w:r>
      <w:hyperlink r:id="rId81" w:history="1">
        <w:r w:rsidRPr="003A06D0">
          <w:rPr>
            <w:rStyle w:val="Hyperlink"/>
            <w:lang w:val="en-GB"/>
          </w:rPr>
          <w:t>http://www.w3.org/TR/2012/REC-xmlschema11-2-20120405/</w:t>
        </w:r>
      </w:hyperlink>
      <w:r w:rsidRPr="003A06D0">
        <w:rPr>
          <w:lang w:val="en-GB"/>
        </w:rPr>
        <w:t xml:space="preserve">. </w:t>
      </w:r>
      <w:r w:rsidRPr="003A06D0">
        <w:rPr>
          <w:lang w:val="en-GB"/>
        </w:rPr>
        <w:br/>
        <w:t xml:space="preserve">Latest version available at </w:t>
      </w:r>
      <w:hyperlink r:id="rId82" w:history="1">
        <w:r w:rsidRPr="003A06D0">
          <w:rPr>
            <w:rStyle w:val="Hyperlink"/>
            <w:lang w:val="en-GB"/>
          </w:rPr>
          <w:t>http://www.w3.org/TR/xmlschema11-2/</w:t>
        </w:r>
      </w:hyperlink>
      <w:r w:rsidRPr="003A06D0">
        <w:rPr>
          <w:lang w:val="en-GB"/>
        </w:rPr>
        <w:t>.</w:t>
      </w:r>
    </w:p>
    <w:p w14:paraId="5FFC64B7" w14:textId="77777777" w:rsidR="005D66E2" w:rsidRDefault="005D66E2" w:rsidP="005D66E2">
      <w:pPr>
        <w:pStyle w:val="Ref"/>
        <w:rPr>
          <w:rStyle w:val="Hyperlink"/>
          <w:lang w:val="en-GB"/>
        </w:rPr>
      </w:pPr>
      <w:r w:rsidRPr="003A06D0">
        <w:rPr>
          <w:b/>
          <w:lang w:val="en-GB"/>
        </w:rPr>
        <w:t>[XPATH]</w:t>
      </w:r>
      <w:r w:rsidRPr="003A06D0">
        <w:rPr>
          <w:lang w:val="en-GB"/>
        </w:rPr>
        <w:tab/>
        <w:t xml:space="preserve">XML Path Language (XPath) Version 1.0. W3C Recommendation 16 November 1999 </w:t>
      </w:r>
      <w:hyperlink r:id="rId83" w:history="1">
        <w:r w:rsidRPr="003A06D0">
          <w:rPr>
            <w:rStyle w:val="Hyperlink"/>
            <w:lang w:val="en-GB"/>
          </w:rPr>
          <w:t>http://www.w3.org/TR/xpath</w:t>
        </w:r>
      </w:hyperlink>
    </w:p>
    <w:p w14:paraId="70B0BD02" w14:textId="77777777" w:rsidR="005D66E2" w:rsidRDefault="005D66E2" w:rsidP="005D66E2">
      <w:pPr>
        <w:pStyle w:val="Ref"/>
        <w:rPr>
          <w:rStyle w:val="Hyperlink"/>
          <w:lang w:val="en-GB"/>
        </w:rPr>
      </w:pPr>
      <w:r w:rsidRPr="003A06D0">
        <w:rPr>
          <w:b/>
          <w:lang w:val="en-GB"/>
        </w:rPr>
        <w:t>[XPATH</w:t>
      </w:r>
      <w:r>
        <w:rPr>
          <w:b/>
          <w:lang w:val="en-GB"/>
        </w:rPr>
        <w:t>20</w:t>
      </w:r>
      <w:r w:rsidRPr="003A06D0">
        <w:rPr>
          <w:b/>
          <w:lang w:val="en-GB"/>
        </w:rPr>
        <w:t>]</w:t>
      </w:r>
      <w:r w:rsidRPr="003A06D0">
        <w:rPr>
          <w:lang w:val="en-GB"/>
        </w:rPr>
        <w:tab/>
      </w:r>
      <w:r w:rsidRPr="00D64A4C">
        <w:rPr>
          <w:rStyle w:val="Hyperlink"/>
          <w:color w:val="auto"/>
          <w:lang w:val="en-GB"/>
        </w:rPr>
        <w:t xml:space="preserve">XML Path Language (XPath) 2.0, A. Berglund, S. Boag, D. Chamberlin, M. Fernandez, M. Kay, J. Robie, J. Simeon, Editors, W3C Recommendation, January 23, 2007, </w:t>
      </w:r>
      <w:r w:rsidRPr="00D64A4C">
        <w:rPr>
          <w:rStyle w:val="Hyperlink"/>
          <w:lang w:val="en-GB"/>
        </w:rPr>
        <w:t xml:space="preserve">http://www.w3.org/TR/2007/REC-xpath20-20070123/. Latest version available at </w:t>
      </w:r>
      <w:hyperlink r:id="rId84" w:history="1">
        <w:r w:rsidRPr="005B1415">
          <w:rPr>
            <w:rStyle w:val="Hyperlink"/>
            <w:lang w:val="en-GB"/>
          </w:rPr>
          <w:t>http://www.w3.org/TR/xpath20/</w:t>
        </w:r>
      </w:hyperlink>
      <w:r w:rsidRPr="00D64A4C">
        <w:rPr>
          <w:rStyle w:val="Hyperlink"/>
          <w:lang w:val="en-GB"/>
        </w:rPr>
        <w:t>.</w:t>
      </w:r>
    </w:p>
    <w:p w14:paraId="474FF195" w14:textId="77777777" w:rsidR="005D66E2" w:rsidRDefault="005D66E2" w:rsidP="005D66E2">
      <w:pPr>
        <w:pStyle w:val="Ref"/>
        <w:rPr>
          <w:b/>
          <w:lang w:val="en-GB"/>
        </w:rPr>
      </w:pPr>
      <w:r w:rsidRPr="003A06D0">
        <w:rPr>
          <w:b/>
          <w:lang w:val="en-GB"/>
        </w:rPr>
        <w:t>[XPATH</w:t>
      </w:r>
      <w:r>
        <w:rPr>
          <w:b/>
          <w:lang w:val="en-GB"/>
        </w:rPr>
        <w:t>30</w:t>
      </w:r>
      <w:r w:rsidRPr="003A06D0">
        <w:rPr>
          <w:b/>
          <w:lang w:val="en-GB"/>
        </w:rPr>
        <w:t>]</w:t>
      </w:r>
      <w:r>
        <w:rPr>
          <w:b/>
          <w:lang w:val="en-GB"/>
        </w:rPr>
        <w:tab/>
      </w:r>
      <w:r w:rsidRPr="00D64A4C">
        <w:rPr>
          <w:lang w:val="en-GB"/>
        </w:rPr>
        <w:t>XML Path Language (XPath) 3.0, J. Robie, D. Chamberlin, M. Dyck, J. Snelson, Editors, W3C Recommendation, April 8, 2014</w:t>
      </w:r>
      <w:r w:rsidRPr="00D64A4C">
        <w:rPr>
          <w:rStyle w:val="Hyperlink"/>
          <w:lang w:val="en-GB"/>
        </w:rPr>
        <w:t>, http://www.w3.org/TR/2014/REC-xpath-30-20140408/</w:t>
      </w:r>
      <w:r w:rsidRPr="00D64A4C">
        <w:rPr>
          <w:lang w:val="en-GB"/>
        </w:rPr>
        <w:t xml:space="preserve">. Latest version available at </w:t>
      </w:r>
      <w:r w:rsidRPr="00D64A4C">
        <w:rPr>
          <w:rStyle w:val="Hyperlink"/>
          <w:lang w:val="en-GB"/>
        </w:rPr>
        <w:t>http://www.w3.org/TR/xpath-30/.</w:t>
      </w:r>
    </w:p>
    <w:p w14:paraId="60F3C4B5" w14:textId="77777777" w:rsidR="005D66E2" w:rsidRPr="00D64A4C" w:rsidRDefault="005D66E2" w:rsidP="005D66E2">
      <w:pPr>
        <w:pStyle w:val="Ref"/>
        <w:rPr>
          <w:rStyle w:val="Hyperlink"/>
          <w:lang w:val="en-GB"/>
        </w:rPr>
      </w:pPr>
      <w:r w:rsidRPr="003A06D0">
        <w:rPr>
          <w:b/>
          <w:lang w:val="en-GB"/>
        </w:rPr>
        <w:t>[XPATH</w:t>
      </w:r>
      <w:r>
        <w:rPr>
          <w:b/>
          <w:lang w:val="en-GB"/>
        </w:rPr>
        <w:t>31</w:t>
      </w:r>
      <w:r w:rsidRPr="003A06D0">
        <w:rPr>
          <w:b/>
          <w:lang w:val="en-GB"/>
        </w:rPr>
        <w:t>]</w:t>
      </w:r>
      <w:r>
        <w:rPr>
          <w:b/>
          <w:lang w:val="en-GB"/>
        </w:rPr>
        <w:tab/>
      </w:r>
      <w:r w:rsidRPr="00D64A4C">
        <w:rPr>
          <w:lang w:val="en-GB"/>
        </w:rPr>
        <w:t xml:space="preserve">XML Path Language (XPath) 3.1, J. Robie, M. Dyck, J. Spiegel, Editors, W3C Recommendation, March 21, 2017, </w:t>
      </w:r>
      <w:r w:rsidRPr="00D64A4C">
        <w:rPr>
          <w:rStyle w:val="Hyperlink"/>
          <w:lang w:val="en-GB"/>
        </w:rPr>
        <w:t>https://www.w3.org/TR/2017/REC-xpath-31-20170321/</w:t>
      </w:r>
      <w:r w:rsidRPr="00D64A4C">
        <w:rPr>
          <w:lang w:val="en-GB"/>
        </w:rPr>
        <w:t xml:space="preserve">. Latest version available at </w:t>
      </w:r>
      <w:r w:rsidRPr="00D64A4C">
        <w:rPr>
          <w:rStyle w:val="Hyperlink"/>
          <w:lang w:val="en-GB"/>
        </w:rPr>
        <w:t>https://www.w3.org/TR/xpath-31/</w:t>
      </w:r>
      <w:r w:rsidRPr="00D64A4C">
        <w:rPr>
          <w:lang w:val="en-GB"/>
        </w:rPr>
        <w:t>.</w:t>
      </w:r>
    </w:p>
    <w:p w14:paraId="02CE3CF5" w14:textId="77777777" w:rsidR="005D66E2" w:rsidRPr="003A06D0" w:rsidRDefault="005D66E2" w:rsidP="005D66E2">
      <w:pPr>
        <w:pStyle w:val="Heading2"/>
        <w:numPr>
          <w:ilvl w:val="1"/>
          <w:numId w:val="2"/>
        </w:numPr>
        <w:rPr>
          <w:lang w:val="en-GB"/>
        </w:rPr>
      </w:pPr>
      <w:bookmarkStart w:id="59" w:name="_Toc85472895"/>
      <w:bookmarkStart w:id="60" w:name="_Toc287332009"/>
      <w:bookmarkStart w:id="61" w:name="_Toc480914665"/>
      <w:bookmarkStart w:id="62" w:name="_Toc481064856"/>
      <w:bookmarkStart w:id="63" w:name="_Toc516357996"/>
      <w:bookmarkStart w:id="64" w:name="_Toc522668482"/>
      <w:bookmarkStart w:id="65" w:name="_Toc18966400"/>
      <w:bookmarkStart w:id="66" w:name="_Toc20930118"/>
      <w:r w:rsidRPr="003A06D0">
        <w:rPr>
          <w:lang w:val="en-GB"/>
        </w:rPr>
        <w:t>Non-Normative References</w:t>
      </w:r>
      <w:bookmarkEnd w:id="59"/>
      <w:bookmarkEnd w:id="60"/>
      <w:bookmarkEnd w:id="61"/>
      <w:bookmarkEnd w:id="62"/>
      <w:bookmarkEnd w:id="63"/>
      <w:bookmarkEnd w:id="64"/>
      <w:bookmarkEnd w:id="65"/>
      <w:bookmarkEnd w:id="66"/>
    </w:p>
    <w:p w14:paraId="3D053761" w14:textId="77777777" w:rsidR="005D66E2" w:rsidRPr="003A06D0" w:rsidRDefault="005D66E2" w:rsidP="005D66E2">
      <w:pPr>
        <w:pStyle w:val="Ref"/>
        <w:rPr>
          <w:lang w:val="en-GB"/>
        </w:rPr>
      </w:pPr>
      <w:r w:rsidRPr="003A06D0">
        <w:rPr>
          <w:rStyle w:val="Refterm"/>
          <w:lang w:val="en-GB"/>
        </w:rPr>
        <w:t>[ASN.1]</w:t>
      </w:r>
      <w:r w:rsidRPr="003A06D0">
        <w:rPr>
          <w:lang w:val="en-GB"/>
        </w:rPr>
        <w:tab/>
        <w:t>Introduction to ASN.1.</w:t>
      </w:r>
      <w:r w:rsidRPr="003A06D0">
        <w:rPr>
          <w:rFonts w:ascii="Helvetica" w:eastAsia="Helvetica" w:hAnsi="Helvetica" w:cs="Helvetica"/>
          <w:lang w:val="en-GB"/>
        </w:rPr>
        <w:t xml:space="preserve"> </w:t>
      </w:r>
      <w:r w:rsidRPr="003A06D0">
        <w:rPr>
          <w:rFonts w:ascii="Helvetica" w:hAnsi="Helvetica"/>
          <w:lang w:val="en-GB"/>
        </w:rPr>
        <w:br/>
      </w:r>
      <w:hyperlink r:id="rId85" w:history="1">
        <w:r w:rsidRPr="003A06D0">
          <w:rPr>
            <w:rStyle w:val="Hyperlink"/>
            <w:lang w:val="en-GB"/>
          </w:rPr>
          <w:t>https://www.itu.int/en/ITU-T/asn1/Pages/introduction.aspx</w:t>
        </w:r>
      </w:hyperlink>
      <w:r w:rsidRPr="003A06D0">
        <w:rPr>
          <w:lang w:val="en-GB"/>
        </w:rPr>
        <w:t xml:space="preserve"> </w:t>
      </w:r>
    </w:p>
    <w:p w14:paraId="0C2A5CCF" w14:textId="77777777" w:rsidR="005D66E2" w:rsidRPr="003A06D0" w:rsidRDefault="005D66E2" w:rsidP="005D66E2">
      <w:pPr>
        <w:pStyle w:val="Ref"/>
        <w:rPr>
          <w:rStyle w:val="Refterm"/>
          <w:lang w:val="en-GB"/>
        </w:rPr>
      </w:pPr>
      <w:r w:rsidRPr="003A06D0">
        <w:rPr>
          <w:rStyle w:val="Refterm"/>
          <w:lang w:val="en-GB"/>
        </w:rPr>
        <w:t>[CHPGW]</w:t>
      </w:r>
      <w:r w:rsidRPr="003A06D0">
        <w:rPr>
          <w:lang w:val="en-GB"/>
        </w:rPr>
        <w:tab/>
        <w:t>DSS Extension for Local Signature Computation Version 1.0, Working Draft for Committee Specification 04.</w:t>
      </w:r>
      <w:r w:rsidRPr="003A06D0">
        <w:rPr>
          <w:rFonts w:ascii="Helvetica" w:eastAsia="Helvetica" w:hAnsi="Helvetica" w:cs="Helvetica"/>
          <w:lang w:val="en-GB"/>
        </w:rPr>
        <w:t xml:space="preserve"> </w:t>
      </w:r>
      <w:r w:rsidRPr="003A06D0">
        <w:rPr>
          <w:rFonts w:ascii="Helvetica" w:hAnsi="Helvetica"/>
          <w:lang w:val="en-GB"/>
        </w:rPr>
        <w:br/>
      </w:r>
      <w:hyperlink r:id="rId86" w:history="1">
        <w:r w:rsidRPr="003A06D0">
          <w:rPr>
            <w:rStyle w:val="Hyperlink"/>
            <w:lang w:val="en-GB"/>
          </w:rPr>
          <w:t>https://www.oasis-open.org/committees/download.php/62576/localsig-v1.0-csprd04.pdf</w:t>
        </w:r>
      </w:hyperlink>
      <w:r w:rsidRPr="003A06D0">
        <w:rPr>
          <w:rStyle w:val="Refterm"/>
          <w:lang w:val="en-GB"/>
        </w:rPr>
        <w:t xml:space="preserve"> </w:t>
      </w:r>
    </w:p>
    <w:p w14:paraId="50373023" w14:textId="77777777" w:rsidR="005D66E2" w:rsidRPr="003A06D0" w:rsidRDefault="005D66E2" w:rsidP="005D66E2">
      <w:pPr>
        <w:pStyle w:val="Ref"/>
        <w:rPr>
          <w:lang w:val="en-GB"/>
        </w:rPr>
      </w:pPr>
      <w:r w:rsidRPr="003A06D0">
        <w:rPr>
          <w:rStyle w:val="Refterm"/>
          <w:lang w:val="en-GB"/>
        </w:rPr>
        <w:t>[</w:t>
      </w:r>
      <w:bookmarkStart w:id="67" w:name="refISO8601"/>
      <w:r w:rsidRPr="003A06D0">
        <w:rPr>
          <w:rStyle w:val="Refterm"/>
          <w:lang w:val="en-GB"/>
        </w:rPr>
        <w:t>ISO8601</w:t>
      </w:r>
      <w:bookmarkEnd w:id="67"/>
      <w:r w:rsidRPr="003A06D0">
        <w:rPr>
          <w:rStyle w:val="Refterm"/>
          <w:lang w:val="en-GB"/>
        </w:rPr>
        <w:t>]</w:t>
      </w:r>
      <w:r w:rsidRPr="003A06D0">
        <w:rPr>
          <w:lang w:val="en-GB"/>
        </w:rPr>
        <w:tab/>
        <w:t xml:space="preserve">Data elements and interchange formats — Information interchange — Representation of dates and times, International Standard, ISO 8601:2004(E), December 1, 2004, </w:t>
      </w:r>
      <w:hyperlink r:id="rId87" w:history="1">
        <w:r w:rsidRPr="003A06D0">
          <w:rPr>
            <w:rStyle w:val="Hyperlink"/>
            <w:lang w:val="en-GB"/>
          </w:rPr>
          <w:t>https://www.iso.org/standard/40874.html</w:t>
        </w:r>
      </w:hyperlink>
      <w:r w:rsidRPr="003A06D0">
        <w:rPr>
          <w:lang w:val="en-GB"/>
        </w:rPr>
        <w:t xml:space="preserve">. </w:t>
      </w:r>
    </w:p>
    <w:p w14:paraId="703E9EBB" w14:textId="77777777" w:rsidR="005D66E2" w:rsidRPr="003A06D0" w:rsidRDefault="005D66E2" w:rsidP="005D66E2">
      <w:pPr>
        <w:pStyle w:val="Ref"/>
        <w:rPr>
          <w:lang w:val="en-GB"/>
        </w:rPr>
      </w:pPr>
      <w:bookmarkStart w:id="68" w:name="refISO639_1"/>
      <w:r w:rsidRPr="003A06D0">
        <w:rPr>
          <w:rStyle w:val="Refterm"/>
          <w:lang w:val="en-GB"/>
        </w:rPr>
        <w:t>[ISO639-1]</w:t>
      </w:r>
      <w:bookmarkEnd w:id="68"/>
      <w:r w:rsidRPr="003A06D0">
        <w:rPr>
          <w:lang w:val="en-GB"/>
        </w:rPr>
        <w:tab/>
        <w:t xml:space="preserve">Codes for the representation of names of languages — Part 1: Alpha-2 code, International Standard, ISO 639-1:2002 (en), </w:t>
      </w:r>
      <w:hyperlink r:id="rId88" w:anchor="iso:std:iso:639:-1:ed-1:v1:en" w:history="1">
        <w:r w:rsidRPr="003A06D0">
          <w:rPr>
            <w:rStyle w:val="Hyperlink"/>
            <w:lang w:val="en-GB"/>
          </w:rPr>
          <w:t>https://www.iso.org/obp/ui#iso:std:iso:639:-1</w:t>
        </w:r>
      </w:hyperlink>
      <w:r w:rsidRPr="003A06D0">
        <w:rPr>
          <w:lang w:val="en-GB"/>
        </w:rPr>
        <w:t xml:space="preserve">. </w:t>
      </w:r>
    </w:p>
    <w:p w14:paraId="2D5C5AFB" w14:textId="77777777" w:rsidR="005D66E2" w:rsidRPr="003A06D0" w:rsidRDefault="005D66E2" w:rsidP="005D66E2">
      <w:pPr>
        <w:pStyle w:val="Ref"/>
        <w:rPr>
          <w:lang w:val="en-GB"/>
        </w:rPr>
      </w:pPr>
      <w:bookmarkStart w:id="69" w:name="refJENSEN2009"/>
      <w:bookmarkStart w:id="70" w:name="refRFC7049"/>
      <w:r w:rsidRPr="003A06D0">
        <w:rPr>
          <w:rStyle w:val="Refterm"/>
          <w:lang w:val="en-GB"/>
        </w:rPr>
        <w:t>[JENSEN-2009]</w:t>
      </w:r>
      <w:bookmarkEnd w:id="69"/>
      <w:r w:rsidRPr="003A06D0">
        <w:rPr>
          <w:lang w:val="en-GB"/>
        </w:rPr>
        <w:tab/>
        <w:t xml:space="preserve">Meiko Jensen, Lijun Liao, and Jörg Schwenk. 2009. The curse of namespaces in the domain of XML signature. In Proceedings of the 2009 ACM workshop on Secure web services (SWS '09). ACM, New York, NY, USA, 29-36. </w:t>
      </w:r>
      <w:r w:rsidRPr="003A06D0">
        <w:rPr>
          <w:lang w:val="en-GB"/>
        </w:rPr>
        <w:br/>
        <w:t xml:space="preserve">DOI: </w:t>
      </w:r>
      <w:hyperlink r:id="rId89" w:history="1">
        <w:r w:rsidRPr="003A06D0">
          <w:rPr>
            <w:rStyle w:val="Hyperlink"/>
            <w:lang w:val="en-GB"/>
          </w:rPr>
          <w:t>https://doi.org/10.1145/1655121.1655129</w:t>
        </w:r>
      </w:hyperlink>
      <w:r w:rsidRPr="003A06D0">
        <w:rPr>
          <w:lang w:val="en-GB"/>
        </w:rPr>
        <w:t xml:space="preserve"> </w:t>
      </w:r>
    </w:p>
    <w:p w14:paraId="4B1B0A27" w14:textId="77777777" w:rsidR="005D66E2" w:rsidRPr="003A06D0" w:rsidRDefault="005D66E2" w:rsidP="005D66E2">
      <w:pPr>
        <w:pStyle w:val="Ref"/>
        <w:rPr>
          <w:lang w:val="en-GB"/>
        </w:rPr>
      </w:pPr>
      <w:r w:rsidRPr="003A06D0">
        <w:rPr>
          <w:rStyle w:val="Refterm"/>
          <w:lang w:val="en-GB"/>
        </w:rPr>
        <w:lastRenderedPageBreak/>
        <w:t>[RFC7049]</w:t>
      </w:r>
      <w:bookmarkEnd w:id="70"/>
      <w:r w:rsidRPr="003A06D0">
        <w:rPr>
          <w:lang w:val="en-GB"/>
        </w:rPr>
        <w:tab/>
        <w:t>C. Bormann, University Bremen TZI, Concise Binary Object Representation (CBOR), ISSN: 2070-1721, October 2013.</w:t>
      </w:r>
      <w:r w:rsidRPr="003A06D0">
        <w:rPr>
          <w:rFonts w:ascii="Helvetica" w:eastAsia="Helvetica" w:hAnsi="Helvetica" w:cs="Helvetica"/>
          <w:lang w:val="en-GB"/>
        </w:rPr>
        <w:t xml:space="preserve"> </w:t>
      </w:r>
      <w:r w:rsidRPr="003A06D0">
        <w:rPr>
          <w:rFonts w:ascii="Helvetica" w:hAnsi="Helvetica"/>
          <w:lang w:val="en-GB"/>
        </w:rPr>
        <w:br/>
      </w:r>
      <w:hyperlink r:id="rId90" w:history="1">
        <w:r w:rsidRPr="003A06D0">
          <w:rPr>
            <w:rStyle w:val="Hyperlink"/>
            <w:lang w:val="en-GB"/>
          </w:rPr>
          <w:t>https://tools.ietf.org/html/rfc7049</w:t>
        </w:r>
      </w:hyperlink>
      <w:r w:rsidRPr="003A06D0">
        <w:rPr>
          <w:lang w:val="en-GB"/>
        </w:rPr>
        <w:t xml:space="preserve"> </w:t>
      </w:r>
    </w:p>
    <w:p w14:paraId="67615222" w14:textId="77777777" w:rsidR="005D66E2" w:rsidRPr="003A06D0" w:rsidRDefault="005D66E2" w:rsidP="005D66E2">
      <w:pPr>
        <w:pStyle w:val="Ref"/>
        <w:rPr>
          <w:lang w:val="en-GB"/>
        </w:rPr>
      </w:pPr>
      <w:bookmarkStart w:id="71" w:name="refRFC7515"/>
      <w:r w:rsidRPr="003A06D0">
        <w:rPr>
          <w:b/>
          <w:lang w:val="en-GB"/>
        </w:rPr>
        <w:t xml:space="preserve">[RFC7515] </w:t>
      </w:r>
      <w:bookmarkEnd w:id="71"/>
      <w:r w:rsidRPr="003A06D0">
        <w:rPr>
          <w:rFonts w:ascii="Helvetica-Bold" w:hAnsi="Helvetica-Bold"/>
          <w:b/>
          <w:lang w:val="en-GB"/>
        </w:rPr>
        <w:tab/>
      </w:r>
      <w:r w:rsidRPr="003A06D0">
        <w:rPr>
          <w:lang w:val="en-GB"/>
        </w:rPr>
        <w:t>M. Jones, Microsoft, JSON Web Signature (JWS), ISSN: 2070-1721, May 2015.</w:t>
      </w:r>
      <w:r w:rsidRPr="003A06D0">
        <w:rPr>
          <w:rFonts w:ascii="Helvetica" w:eastAsia="Helvetica" w:hAnsi="Helvetica" w:cs="Helvetica"/>
          <w:lang w:val="en-GB"/>
        </w:rPr>
        <w:t xml:space="preserve"> </w:t>
      </w:r>
      <w:r w:rsidRPr="003A06D0">
        <w:rPr>
          <w:rFonts w:ascii="Helvetica" w:hAnsi="Helvetica"/>
          <w:lang w:val="en-GB"/>
        </w:rPr>
        <w:br/>
      </w:r>
      <w:hyperlink r:id="rId91" w:history="1">
        <w:r w:rsidRPr="003A06D0">
          <w:rPr>
            <w:rStyle w:val="Hyperlink"/>
            <w:lang w:val="en-GB"/>
          </w:rPr>
          <w:t>https://tools.ietf.org/html/rfc7515</w:t>
        </w:r>
      </w:hyperlink>
      <w:r w:rsidRPr="003A06D0">
        <w:rPr>
          <w:lang w:val="en-GB"/>
        </w:rPr>
        <w:t xml:space="preserve">. </w:t>
      </w:r>
    </w:p>
    <w:p w14:paraId="1B98C5A2" w14:textId="77777777" w:rsidR="005D66E2" w:rsidRPr="003A06D0" w:rsidRDefault="005D66E2" w:rsidP="005D66E2">
      <w:pPr>
        <w:pStyle w:val="Heading2"/>
        <w:numPr>
          <w:ilvl w:val="1"/>
          <w:numId w:val="2"/>
        </w:numPr>
        <w:rPr>
          <w:lang w:val="en-GB"/>
        </w:rPr>
      </w:pPr>
      <w:bookmarkStart w:id="72" w:name="_Toc478074535"/>
      <w:bookmarkStart w:id="73" w:name="_Toc480914666"/>
      <w:bookmarkStart w:id="74" w:name="_Toc481064857"/>
      <w:bookmarkStart w:id="75" w:name="_Toc516357997"/>
      <w:bookmarkStart w:id="76" w:name="_Toc522668483"/>
      <w:bookmarkStart w:id="77" w:name="_Toc18966401"/>
      <w:bookmarkStart w:id="78" w:name="_Toc20930119"/>
      <w:r w:rsidRPr="003A06D0">
        <w:rPr>
          <w:lang w:val="en-GB"/>
        </w:rPr>
        <w:t>Typographical Conventions</w:t>
      </w:r>
      <w:bookmarkEnd w:id="72"/>
      <w:bookmarkEnd w:id="73"/>
      <w:bookmarkEnd w:id="74"/>
      <w:bookmarkEnd w:id="75"/>
      <w:bookmarkEnd w:id="76"/>
      <w:bookmarkEnd w:id="77"/>
      <w:bookmarkEnd w:id="78"/>
    </w:p>
    <w:p w14:paraId="4EE2A52D" w14:textId="77777777" w:rsidR="005D66E2" w:rsidRPr="003A06D0" w:rsidRDefault="005D66E2" w:rsidP="005D66E2">
      <w:pPr>
        <w:rPr>
          <w:lang w:val="en-GB"/>
        </w:rPr>
      </w:pPr>
      <w:r w:rsidRPr="003A06D0">
        <w:rPr>
          <w:lang w:val="en-GB"/>
        </w:rPr>
        <w:t xml:space="preserve">Keywords defined by this specification use this </w:t>
      </w:r>
      <w:r w:rsidRPr="003A06D0">
        <w:rPr>
          <w:rStyle w:val="Datatype"/>
          <w:lang w:val="en-GB"/>
        </w:rPr>
        <w:t>monospaced</w:t>
      </w:r>
      <w:r w:rsidRPr="003A06D0">
        <w:rPr>
          <w:lang w:val="en-GB"/>
        </w:rPr>
        <w:t xml:space="preserve"> font.</w:t>
      </w:r>
    </w:p>
    <w:p w14:paraId="67E79A91" w14:textId="77777777" w:rsidR="005D66E2" w:rsidRPr="003A06D0" w:rsidRDefault="005D66E2" w:rsidP="005D66E2">
      <w:pPr>
        <w:pStyle w:val="SourceCode"/>
        <w:rPr>
          <w:lang w:val="en-GB"/>
        </w:rPr>
      </w:pPr>
      <w:r w:rsidRPr="003A06D0">
        <w:rPr>
          <w:lang w:val="en-GB"/>
        </w:rPr>
        <w:t>Normative source code uses this paragraph style.</w:t>
      </w:r>
    </w:p>
    <w:p w14:paraId="3B21AA1B" w14:textId="77777777" w:rsidR="005D66E2" w:rsidRPr="003A06D0" w:rsidRDefault="005D66E2" w:rsidP="005D66E2">
      <w:pPr>
        <w:rPr>
          <w:lang w:val="en-GB"/>
        </w:rPr>
      </w:pPr>
      <w:r w:rsidRPr="003A06D0">
        <w:rPr>
          <w:lang w:val="en-GB"/>
        </w:rPr>
        <w:t>Text following the special symbol (</w:t>
      </w:r>
      <w:r w:rsidRPr="003A06D0">
        <w:rPr>
          <w:rFonts w:cs="Arial"/>
          <w:lang w:val="en-GB"/>
        </w:rPr>
        <w:t>«</w:t>
      </w:r>
      <w:r w:rsidRPr="003A06D0">
        <w:rPr>
          <w:rFonts w:ascii="MS Mincho" w:eastAsia="MS Mincho" w:hAnsi="MS Mincho" w:cs="MS Mincho"/>
          <w:lang w:val="en-GB"/>
        </w:rPr>
        <w:t xml:space="preserve">) </w:t>
      </w:r>
      <w:r w:rsidRPr="003A06D0">
        <w:rPr>
          <w:lang w:val="en-GB"/>
        </w:rPr>
        <w:t>– an opening Guillemet (or French quotation mark) – within this specification identifies automatically testable requirements to aid assertion tools. Every such statement is separated from the following text with the special end symbol (</w:t>
      </w:r>
      <w:r w:rsidRPr="003A06D0">
        <w:rPr>
          <w:rFonts w:cs="Arial"/>
          <w:lang w:val="en-GB"/>
        </w:rPr>
        <w:t>»</w:t>
      </w:r>
      <w:r w:rsidRPr="003A06D0">
        <w:rPr>
          <w:lang w:val="en-GB"/>
        </w:rPr>
        <w:t>) – a closing Guillemet and has been assigned a reference that follows that end symbol in one of the three patterns:</w:t>
      </w:r>
    </w:p>
    <w:p w14:paraId="1587AA33" w14:textId="77777777" w:rsidR="005D66E2" w:rsidRPr="003A06D0" w:rsidRDefault="005D66E2" w:rsidP="005D66E2">
      <w:pPr>
        <w:pStyle w:val="ListParagraph"/>
        <w:numPr>
          <w:ilvl w:val="0"/>
          <w:numId w:val="43"/>
        </w:numPr>
        <w:rPr>
          <w:lang w:val="en-GB"/>
        </w:rPr>
      </w:pPr>
      <w:r w:rsidRPr="003A06D0">
        <w:rPr>
          <w:color w:val="000000" w:themeColor="text1"/>
          <w:lang w:val="en-GB"/>
        </w:rPr>
        <w:t>[</w:t>
      </w:r>
      <w:r w:rsidRPr="003A06D0">
        <w:rPr>
          <w:color w:val="FF0000"/>
          <w:lang w:val="en-GB"/>
        </w:rPr>
        <w:t>DSS-section#-local#</w:t>
      </w:r>
      <w:r w:rsidRPr="003A06D0">
        <w:rPr>
          <w:color w:val="000000" w:themeColor="text1"/>
          <w:lang w:val="en-GB"/>
        </w:rPr>
        <w:t>] if it applies regardless of syntax</w:t>
      </w:r>
    </w:p>
    <w:p w14:paraId="10991895" w14:textId="77777777" w:rsidR="005D66E2" w:rsidRPr="003A06D0" w:rsidRDefault="005D66E2" w:rsidP="005D66E2">
      <w:pPr>
        <w:pStyle w:val="ListParagraph"/>
        <w:numPr>
          <w:ilvl w:val="0"/>
          <w:numId w:val="43"/>
        </w:numPr>
        <w:rPr>
          <w:lang w:val="en-GB"/>
        </w:rPr>
      </w:pPr>
      <w:r w:rsidRPr="003A06D0">
        <w:rPr>
          <w:color w:val="000000" w:themeColor="text1"/>
          <w:lang w:val="en-GB"/>
        </w:rPr>
        <w:t>[</w:t>
      </w:r>
      <w:r w:rsidRPr="003A06D0">
        <w:rPr>
          <w:color w:val="FF0000"/>
          <w:lang w:val="en-GB"/>
        </w:rPr>
        <w:t>JDSS-section#-local#</w:t>
      </w:r>
      <w:r w:rsidRPr="003A06D0">
        <w:rPr>
          <w:color w:val="000000" w:themeColor="text1"/>
          <w:lang w:val="en-GB"/>
        </w:rPr>
        <w:t>] if it applies only to JSON syntax</w:t>
      </w:r>
    </w:p>
    <w:p w14:paraId="5C50CC7E" w14:textId="77777777" w:rsidR="005D66E2" w:rsidRPr="003A06D0" w:rsidRDefault="005D66E2" w:rsidP="005D66E2">
      <w:pPr>
        <w:pStyle w:val="ListParagraph"/>
        <w:numPr>
          <w:ilvl w:val="0"/>
          <w:numId w:val="43"/>
        </w:numPr>
        <w:rPr>
          <w:lang w:val="en-GB"/>
        </w:rPr>
      </w:pPr>
      <w:r w:rsidRPr="003A06D0">
        <w:rPr>
          <w:color w:val="000000" w:themeColor="text1"/>
          <w:lang w:val="en-GB"/>
        </w:rPr>
        <w:t>[</w:t>
      </w:r>
      <w:r w:rsidRPr="003A06D0">
        <w:rPr>
          <w:color w:val="FF0000"/>
          <w:lang w:val="en-GB"/>
        </w:rPr>
        <w:t>XDSS-section#-local#</w:t>
      </w:r>
      <w:r w:rsidRPr="003A06D0">
        <w:rPr>
          <w:color w:val="000000" w:themeColor="text1"/>
          <w:lang w:val="en-GB"/>
        </w:rPr>
        <w:t>] if it applies only to XML syntax</w:t>
      </w:r>
      <w:r w:rsidRPr="003A06D0">
        <w:rPr>
          <w:lang w:val="en-GB"/>
        </w:rPr>
        <w:t xml:space="preserve"> </w:t>
      </w:r>
    </w:p>
    <w:p w14:paraId="22C1D8BD" w14:textId="77777777" w:rsidR="005D66E2" w:rsidRPr="003A06D0" w:rsidRDefault="005D66E2" w:rsidP="005D66E2">
      <w:pPr>
        <w:rPr>
          <w:lang w:val="en-GB"/>
        </w:rPr>
      </w:pPr>
      <w:r w:rsidRPr="003A06D0">
        <w:rPr>
          <w:lang w:val="en-GB"/>
        </w:rPr>
        <w:t>Some sections of this specification are illustrated with non-normative examples.</w:t>
      </w:r>
    </w:p>
    <w:p w14:paraId="01A491C5" w14:textId="3188CDD2" w:rsidR="005D66E2" w:rsidRPr="003A06D0" w:rsidRDefault="005D66E2" w:rsidP="000A63E3">
      <w:pPr>
        <w:pStyle w:val="Caption"/>
        <w:rPr>
          <w:lang w:val="en-GB"/>
        </w:rPr>
      </w:pPr>
      <w:r w:rsidRPr="003A06D0">
        <w:rPr>
          <w:lang w:val="en-GB"/>
        </w:rPr>
        <w:t xml:space="preserve">Example </w:t>
      </w:r>
      <w:r w:rsidRPr="003A06D0">
        <w:rPr>
          <w:lang w:val="en-GB"/>
        </w:rPr>
        <w:fldChar w:fldCharType="begin"/>
      </w:r>
      <w:r w:rsidRPr="003A06D0">
        <w:rPr>
          <w:lang w:val="en-GB"/>
        </w:rPr>
        <w:instrText xml:space="preserve"> SEQ Example \* ARABIC </w:instrText>
      </w:r>
      <w:r w:rsidRPr="003A06D0">
        <w:rPr>
          <w:lang w:val="en-GB"/>
        </w:rPr>
        <w:fldChar w:fldCharType="separate"/>
      </w:r>
      <w:r w:rsidR="000103ED">
        <w:rPr>
          <w:noProof/>
          <w:lang w:val="en-GB"/>
        </w:rPr>
        <w:t>1</w:t>
      </w:r>
      <w:r w:rsidRPr="003A06D0">
        <w:rPr>
          <w:lang w:val="en-GB"/>
        </w:rPr>
        <w:fldChar w:fldCharType="end"/>
      </w:r>
      <w:r w:rsidRPr="003A06D0">
        <w:rPr>
          <w:lang w:val="en-GB"/>
        </w:rPr>
        <w:t>: text describing an example uses this paragraph style</w:t>
      </w:r>
    </w:p>
    <w:p w14:paraId="2178F481" w14:textId="77777777" w:rsidR="005D66E2" w:rsidRPr="003A06D0" w:rsidRDefault="005D66E2" w:rsidP="005D66E2">
      <w:pPr>
        <w:pStyle w:val="Code"/>
        <w:rPr>
          <w:lang w:val="en-GB"/>
        </w:rPr>
      </w:pPr>
      <w:r w:rsidRPr="003A06D0">
        <w:rPr>
          <w:lang w:val="en-GB"/>
        </w:rPr>
        <w:t>Non-normative examples use this paragraph style.</w:t>
      </w:r>
    </w:p>
    <w:p w14:paraId="3848CCB6" w14:textId="77777777" w:rsidR="005D66E2" w:rsidRPr="003A06D0" w:rsidRDefault="005D66E2" w:rsidP="005D66E2">
      <w:pPr>
        <w:rPr>
          <w:lang w:val="en-GB"/>
        </w:rPr>
      </w:pPr>
      <w:r w:rsidRPr="003A06D0">
        <w:rPr>
          <w:lang w:val="en-GB"/>
        </w:rPr>
        <w:t>All examples in this document are non-normative and informative only.</w:t>
      </w:r>
    </w:p>
    <w:p w14:paraId="5BE22AE9" w14:textId="77777777" w:rsidR="005D66E2" w:rsidRPr="003A06D0" w:rsidRDefault="005D66E2" w:rsidP="005D66E2">
      <w:pPr>
        <w:rPr>
          <w:lang w:val="en-GB"/>
        </w:rPr>
      </w:pPr>
      <w:r w:rsidRPr="003A06D0">
        <w:rPr>
          <w:lang w:val="en-GB"/>
        </w:rPr>
        <w:t>Representation-specific text is indented and marked with vertical lines.</w:t>
      </w:r>
    </w:p>
    <w:p w14:paraId="0E950510" w14:textId="77777777" w:rsidR="005D66E2" w:rsidRPr="003A06D0" w:rsidRDefault="005D66E2" w:rsidP="005D66E2">
      <w:pPr>
        <w:pStyle w:val="MemberHeading-noTOC"/>
        <w:rPr>
          <w:lang w:val="en-GB"/>
        </w:rPr>
      </w:pPr>
      <w:bookmarkStart w:id="79" w:name="_Toc516357998"/>
      <w:bookmarkStart w:id="80" w:name="_Toc516359664"/>
      <w:r w:rsidRPr="003A06D0">
        <w:rPr>
          <w:lang w:val="en-GB"/>
        </w:rPr>
        <w:t>Representation-Specific Headline</w:t>
      </w:r>
      <w:bookmarkEnd w:id="79"/>
      <w:bookmarkEnd w:id="80"/>
    </w:p>
    <w:p w14:paraId="05EFF72E" w14:textId="77777777" w:rsidR="005D66E2" w:rsidRPr="003A06D0" w:rsidRDefault="005D66E2" w:rsidP="005D66E2">
      <w:pPr>
        <w:pStyle w:val="Member"/>
        <w:rPr>
          <w:lang w:val="en-GB"/>
        </w:rPr>
      </w:pPr>
      <w:bookmarkStart w:id="81" w:name="_Toc516359665"/>
      <w:r w:rsidRPr="003A06D0">
        <w:rPr>
          <w:lang w:val="en-GB"/>
        </w:rPr>
        <w:t>Normative representation-specific text</w:t>
      </w:r>
      <w:bookmarkEnd w:id="81"/>
    </w:p>
    <w:p w14:paraId="61EA544F" w14:textId="77777777" w:rsidR="005D66E2" w:rsidRPr="003A06D0" w:rsidRDefault="005D66E2" w:rsidP="005D66E2">
      <w:pPr>
        <w:rPr>
          <w:lang w:val="en-GB"/>
        </w:rPr>
      </w:pPr>
      <w:r w:rsidRPr="003A06D0">
        <w:rPr>
          <w:lang w:val="en-GB"/>
        </w:rPr>
        <w:t>All other text is normative unless otherwise labelled e.g. like:</w:t>
      </w:r>
    </w:p>
    <w:p w14:paraId="75B1482B" w14:textId="77777777" w:rsidR="005D66E2" w:rsidRPr="003A06D0" w:rsidRDefault="005D66E2" w:rsidP="005D66E2">
      <w:pPr>
        <w:pStyle w:val="Non-normativeCommentHeading"/>
        <w:rPr>
          <w:lang w:val="en-GB"/>
        </w:rPr>
      </w:pPr>
      <w:r w:rsidRPr="003A06D0">
        <w:rPr>
          <w:lang w:val="en-GB"/>
        </w:rPr>
        <w:t>Non-normative Comment:</w:t>
      </w:r>
    </w:p>
    <w:p w14:paraId="2D2A81EC" w14:textId="77777777" w:rsidR="005D66E2" w:rsidRPr="003A06D0" w:rsidRDefault="005D66E2" w:rsidP="005D66E2">
      <w:pPr>
        <w:pStyle w:val="Non-normativeComment"/>
        <w:rPr>
          <w:lang w:val="en-GB"/>
        </w:rPr>
      </w:pPr>
      <w:r w:rsidRPr="003A06D0">
        <w:rPr>
          <w:lang w:val="en-GB"/>
        </w:rPr>
        <w:t>This is a pure informative comment that may be present, because the information conveyed is deemed useful advice or common pitfalls learned from implementer or operator experience and often given including the rationale.</w:t>
      </w:r>
      <w:bookmarkStart w:id="82" w:name="_Toc477207085"/>
      <w:bookmarkStart w:id="83" w:name="_Toc477245605"/>
      <w:bookmarkStart w:id="84" w:name="_Toc477257709"/>
      <w:bookmarkStart w:id="85" w:name="_Toc477260062"/>
      <w:bookmarkStart w:id="86" w:name="_Toc477267469"/>
      <w:bookmarkStart w:id="87" w:name="_Toc477298449"/>
      <w:bookmarkStart w:id="88" w:name="_Toc477298722"/>
      <w:bookmarkStart w:id="89" w:name="_Toc477299172"/>
      <w:bookmarkStart w:id="90" w:name="_Toc477346350"/>
      <w:bookmarkStart w:id="91" w:name="_Toc477382561"/>
      <w:bookmarkStart w:id="92" w:name="_Toc477425004"/>
      <w:bookmarkStart w:id="93" w:name="_Toc477207086"/>
      <w:bookmarkStart w:id="94" w:name="_Toc477245606"/>
      <w:bookmarkStart w:id="95" w:name="_Toc477257710"/>
      <w:bookmarkStart w:id="96" w:name="_Toc477260063"/>
      <w:bookmarkStart w:id="97" w:name="_Toc477267470"/>
      <w:bookmarkStart w:id="98" w:name="_Toc477298450"/>
      <w:bookmarkStart w:id="99" w:name="_Toc477298723"/>
      <w:bookmarkStart w:id="100" w:name="_Toc477299173"/>
      <w:bookmarkStart w:id="101" w:name="_Toc477346351"/>
      <w:bookmarkStart w:id="102" w:name="_Toc477382562"/>
      <w:bookmarkStart w:id="103" w:name="_Toc477425005"/>
      <w:bookmarkStart w:id="104" w:name="_Toc477207087"/>
      <w:bookmarkStart w:id="105" w:name="_Toc477245607"/>
      <w:bookmarkStart w:id="106" w:name="_Toc477257711"/>
      <w:bookmarkStart w:id="107" w:name="_Toc477260064"/>
      <w:bookmarkStart w:id="108" w:name="_Toc477267471"/>
      <w:bookmarkStart w:id="109" w:name="_Toc477298451"/>
      <w:bookmarkStart w:id="110" w:name="_Toc477298724"/>
      <w:bookmarkStart w:id="111" w:name="_Toc477299174"/>
      <w:bookmarkStart w:id="112" w:name="_Toc477346352"/>
      <w:bookmarkStart w:id="113" w:name="_Toc477382563"/>
      <w:bookmarkStart w:id="114" w:name="_Toc477425006"/>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p>
    <w:p w14:paraId="52C70E94" w14:textId="77777777" w:rsidR="005D66E2" w:rsidRPr="003A06D0" w:rsidRDefault="005D66E2" w:rsidP="005D66E2">
      <w:pPr>
        <w:pStyle w:val="Heading2"/>
        <w:numPr>
          <w:ilvl w:val="1"/>
          <w:numId w:val="2"/>
        </w:numPr>
        <w:jc w:val="both"/>
        <w:rPr>
          <w:lang w:val="en-GB"/>
        </w:rPr>
      </w:pPr>
      <w:bookmarkStart w:id="115" w:name="_Toc114309475"/>
      <w:bookmarkStart w:id="116" w:name="_Ref114333742"/>
      <w:bookmarkStart w:id="117" w:name="_Toc157224992"/>
      <w:bookmarkStart w:id="118" w:name="_Toc158797459"/>
      <w:bookmarkStart w:id="119" w:name="_Toc159076027"/>
      <w:bookmarkStart w:id="120" w:name="_Toc480914672"/>
      <w:bookmarkStart w:id="121" w:name="_Toc481064863"/>
      <w:bookmarkStart w:id="122" w:name="_Toc516357999"/>
      <w:bookmarkStart w:id="123" w:name="_Toc522668484"/>
      <w:bookmarkStart w:id="124" w:name="_Toc18966402"/>
      <w:bookmarkStart w:id="125" w:name="_Toc20930120"/>
      <w:bookmarkStart w:id="126" w:name="_Ref476950153"/>
      <w:bookmarkStart w:id="127" w:name="_Toc478074536"/>
      <w:bookmarkStart w:id="128" w:name="_Toc480914667"/>
      <w:bookmarkStart w:id="129" w:name="_Toc481064858"/>
      <w:r w:rsidRPr="003A06D0">
        <w:rPr>
          <w:lang w:val="en-GB"/>
        </w:rPr>
        <w:t>DSS Overview (Non-normative)</w:t>
      </w:r>
      <w:bookmarkEnd w:id="115"/>
      <w:bookmarkEnd w:id="116"/>
      <w:bookmarkEnd w:id="117"/>
      <w:bookmarkEnd w:id="118"/>
      <w:bookmarkEnd w:id="119"/>
      <w:bookmarkEnd w:id="120"/>
      <w:bookmarkEnd w:id="121"/>
      <w:bookmarkEnd w:id="122"/>
      <w:bookmarkEnd w:id="123"/>
      <w:bookmarkEnd w:id="124"/>
      <w:bookmarkEnd w:id="125"/>
    </w:p>
    <w:p w14:paraId="3987276C" w14:textId="77777777" w:rsidR="005D66E2" w:rsidRPr="003A06D0" w:rsidRDefault="005D66E2" w:rsidP="005D66E2">
      <w:pPr>
        <w:rPr>
          <w:lang w:val="en-GB"/>
        </w:rPr>
      </w:pPr>
      <w:r w:rsidRPr="003A06D0">
        <w:rPr>
          <w:lang w:val="en-GB"/>
        </w:rPr>
        <w:t>This specification describes two request/response protocols:</w:t>
      </w:r>
    </w:p>
    <w:p w14:paraId="1100240B" w14:textId="77777777" w:rsidR="005D66E2" w:rsidRPr="003A06D0" w:rsidRDefault="005D66E2" w:rsidP="005D66E2">
      <w:pPr>
        <w:pStyle w:val="ListParagraph"/>
        <w:numPr>
          <w:ilvl w:val="0"/>
          <w:numId w:val="24"/>
        </w:numPr>
        <w:rPr>
          <w:lang w:val="en-GB"/>
        </w:rPr>
      </w:pPr>
      <w:r w:rsidRPr="003A06D0">
        <w:rPr>
          <w:lang w:val="en-GB"/>
        </w:rPr>
        <w:t>signing protocol</w:t>
      </w:r>
    </w:p>
    <w:p w14:paraId="4D736A40" w14:textId="77777777" w:rsidR="005D66E2" w:rsidRPr="003A06D0" w:rsidRDefault="005D66E2" w:rsidP="005D66E2">
      <w:pPr>
        <w:pStyle w:val="ListParagraph"/>
        <w:numPr>
          <w:ilvl w:val="0"/>
          <w:numId w:val="24"/>
        </w:numPr>
        <w:rPr>
          <w:lang w:val="en-GB"/>
        </w:rPr>
      </w:pPr>
      <w:r w:rsidRPr="003A06D0">
        <w:rPr>
          <w:lang w:val="en-GB"/>
        </w:rPr>
        <w:t>verifying protocol</w:t>
      </w:r>
    </w:p>
    <w:p w14:paraId="5FBFF230" w14:textId="77777777" w:rsidR="005D66E2" w:rsidRPr="003A06D0" w:rsidRDefault="005D66E2" w:rsidP="005D66E2">
      <w:pPr>
        <w:pStyle w:val="CommentText"/>
        <w:rPr>
          <w:lang w:val="en-GB"/>
        </w:rPr>
      </w:pPr>
      <w:r w:rsidRPr="003A06D0">
        <w:rPr>
          <w:lang w:val="en-GB"/>
        </w:rPr>
        <w:t xml:space="preserve">Using the first protocol a client can send documents (or document hashes) to a server and receive back a signature on the documents. Using the second protocol a client can send documents (or document hashes) and a signature to a server and receive back an answer on whether the signature is valid or not. </w:t>
      </w:r>
    </w:p>
    <w:p w14:paraId="61BB0C94" w14:textId="77777777" w:rsidR="005D66E2" w:rsidRPr="003A06D0" w:rsidRDefault="005D66E2" w:rsidP="005D66E2">
      <w:pPr>
        <w:pStyle w:val="CommentText"/>
        <w:rPr>
          <w:lang w:val="en-GB"/>
        </w:rPr>
      </w:pPr>
      <w:r w:rsidRPr="003A06D0">
        <w:rPr>
          <w:lang w:val="en-GB"/>
        </w:rPr>
        <w:t xml:space="preserve">The top-level components for the signing protocol are </w:t>
      </w:r>
    </w:p>
    <w:p w14:paraId="5FDE6E3E" w14:textId="65F118F5" w:rsidR="005D66E2" w:rsidRPr="003A06D0" w:rsidRDefault="005D66E2" w:rsidP="005D66E2">
      <w:pPr>
        <w:pStyle w:val="CommentText"/>
        <w:numPr>
          <w:ilvl w:val="0"/>
          <w:numId w:val="44"/>
        </w:numPr>
        <w:rPr>
          <w:lang w:val="en-GB"/>
        </w:rPr>
      </w:pPr>
      <w:r w:rsidRPr="003A06D0">
        <w:rPr>
          <w:rStyle w:val="Datatype"/>
          <w:lang w:val="en-GB"/>
        </w:rPr>
        <w:t>SignRequest</w:t>
      </w:r>
      <w:r w:rsidRPr="003A06D0">
        <w:rPr>
          <w:lang w:val="en-GB"/>
        </w:rPr>
        <w:t xml:space="preserve"> (see section</w:t>
      </w:r>
      <w:r>
        <w:rPr>
          <w:lang w:val="en-GB"/>
        </w:rPr>
        <w:t xml:space="preserve"> </w:t>
      </w:r>
      <w:r>
        <w:rPr>
          <w:lang w:val="en-GB"/>
        </w:rPr>
        <w:fldChar w:fldCharType="begin"/>
      </w:r>
      <w:r>
        <w:rPr>
          <w:lang w:val="en-GB"/>
        </w:rPr>
        <w:instrText xml:space="preserve"> REF _RefComp43E75166 \r \h </w:instrText>
      </w:r>
      <w:r>
        <w:rPr>
          <w:lang w:val="en-GB"/>
        </w:rPr>
      </w:r>
      <w:r>
        <w:rPr>
          <w:lang w:val="en-GB"/>
        </w:rPr>
        <w:fldChar w:fldCharType="separate"/>
      </w:r>
      <w:r w:rsidR="000103ED">
        <w:rPr>
          <w:lang w:val="en-GB"/>
        </w:rPr>
        <w:t>4.3.1</w:t>
      </w:r>
      <w:r>
        <w:rPr>
          <w:lang w:val="en-GB"/>
        </w:rPr>
        <w:fldChar w:fldCharType="end"/>
      </w:r>
      <w:r w:rsidRPr="003A06D0">
        <w:rPr>
          <w:lang w:val="en-GB"/>
        </w:rPr>
        <w:t>) as input and</w:t>
      </w:r>
    </w:p>
    <w:p w14:paraId="7338309D" w14:textId="4DED7A74" w:rsidR="005D66E2" w:rsidRPr="003A06D0" w:rsidRDefault="005D66E2" w:rsidP="005D66E2">
      <w:pPr>
        <w:pStyle w:val="CommentText"/>
        <w:numPr>
          <w:ilvl w:val="0"/>
          <w:numId w:val="44"/>
        </w:numPr>
        <w:rPr>
          <w:lang w:val="en-GB"/>
        </w:rPr>
      </w:pPr>
      <w:r w:rsidRPr="003A06D0">
        <w:rPr>
          <w:rStyle w:val="Datatype"/>
          <w:lang w:val="en-GB"/>
        </w:rPr>
        <w:t>SignResponse</w:t>
      </w:r>
      <w:r w:rsidRPr="003A06D0">
        <w:rPr>
          <w:lang w:val="en-GB"/>
        </w:rPr>
        <w:t xml:space="preserve"> (see section</w:t>
      </w:r>
      <w:r>
        <w:rPr>
          <w:lang w:val="en-GB"/>
        </w:rPr>
        <w:t xml:space="preserve"> </w:t>
      </w:r>
      <w:r>
        <w:rPr>
          <w:lang w:val="en-GB"/>
        </w:rPr>
        <w:fldChar w:fldCharType="begin"/>
      </w:r>
      <w:r>
        <w:rPr>
          <w:lang w:val="en-GB"/>
        </w:rPr>
        <w:instrText xml:space="preserve"> REF _RefCompE03D9D8F \r \h </w:instrText>
      </w:r>
      <w:r>
        <w:rPr>
          <w:lang w:val="en-GB"/>
        </w:rPr>
      </w:r>
      <w:r>
        <w:rPr>
          <w:lang w:val="en-GB"/>
        </w:rPr>
        <w:fldChar w:fldCharType="separate"/>
      </w:r>
      <w:r w:rsidR="000103ED">
        <w:rPr>
          <w:lang w:val="en-GB"/>
        </w:rPr>
        <w:t>4.3.2</w:t>
      </w:r>
      <w:r>
        <w:rPr>
          <w:lang w:val="en-GB"/>
        </w:rPr>
        <w:fldChar w:fldCharType="end"/>
      </w:r>
      <w:r w:rsidRPr="003A06D0">
        <w:rPr>
          <w:lang w:val="en-GB"/>
        </w:rPr>
        <w:t>) as output.</w:t>
      </w:r>
    </w:p>
    <w:p w14:paraId="4DADED0C" w14:textId="77777777" w:rsidR="005D66E2" w:rsidRPr="003A06D0" w:rsidRDefault="005D66E2" w:rsidP="005D66E2">
      <w:pPr>
        <w:pStyle w:val="CommentText"/>
        <w:rPr>
          <w:lang w:val="en-GB"/>
        </w:rPr>
      </w:pPr>
      <w:r w:rsidRPr="003A06D0">
        <w:rPr>
          <w:lang w:val="en-GB"/>
        </w:rPr>
        <w:t>For the verification protocol the top-level components are</w:t>
      </w:r>
    </w:p>
    <w:p w14:paraId="246BC27F" w14:textId="7906B868" w:rsidR="005D66E2" w:rsidRPr="003A06D0" w:rsidRDefault="005D66E2" w:rsidP="005D66E2">
      <w:pPr>
        <w:pStyle w:val="CommentText"/>
        <w:numPr>
          <w:ilvl w:val="0"/>
          <w:numId w:val="45"/>
        </w:numPr>
        <w:rPr>
          <w:lang w:val="en-GB"/>
        </w:rPr>
      </w:pPr>
      <w:r w:rsidRPr="003A06D0">
        <w:rPr>
          <w:rStyle w:val="Datatype"/>
          <w:lang w:val="en-GB"/>
        </w:rPr>
        <w:t>VerifyRequest</w:t>
      </w:r>
      <w:r w:rsidRPr="003A06D0">
        <w:rPr>
          <w:lang w:val="en-GB"/>
        </w:rPr>
        <w:t xml:space="preserve"> (see section</w:t>
      </w:r>
      <w:r>
        <w:rPr>
          <w:lang w:val="en-GB"/>
        </w:rPr>
        <w:t xml:space="preserve"> </w:t>
      </w:r>
      <w:r>
        <w:rPr>
          <w:lang w:val="en-GB"/>
        </w:rPr>
        <w:fldChar w:fldCharType="begin"/>
      </w:r>
      <w:r>
        <w:rPr>
          <w:lang w:val="en-GB"/>
        </w:rPr>
        <w:instrText xml:space="preserve"> REF _RefComp8509F686 \r \h </w:instrText>
      </w:r>
      <w:r>
        <w:rPr>
          <w:lang w:val="en-GB"/>
        </w:rPr>
      </w:r>
      <w:r>
        <w:rPr>
          <w:lang w:val="en-GB"/>
        </w:rPr>
        <w:fldChar w:fldCharType="separate"/>
      </w:r>
      <w:r w:rsidR="000103ED">
        <w:rPr>
          <w:lang w:val="en-GB"/>
        </w:rPr>
        <w:t>4.3.3</w:t>
      </w:r>
      <w:r>
        <w:rPr>
          <w:lang w:val="en-GB"/>
        </w:rPr>
        <w:fldChar w:fldCharType="end"/>
      </w:r>
      <w:r w:rsidRPr="003A06D0">
        <w:rPr>
          <w:lang w:val="en-GB"/>
        </w:rPr>
        <w:t>) as input and</w:t>
      </w:r>
    </w:p>
    <w:p w14:paraId="55115382" w14:textId="754FFF9F" w:rsidR="005D66E2" w:rsidRPr="003A06D0" w:rsidRDefault="005D66E2" w:rsidP="005D66E2">
      <w:pPr>
        <w:pStyle w:val="CommentText"/>
        <w:numPr>
          <w:ilvl w:val="0"/>
          <w:numId w:val="45"/>
        </w:numPr>
        <w:rPr>
          <w:lang w:val="en-GB"/>
        </w:rPr>
      </w:pPr>
      <w:r w:rsidRPr="003A06D0">
        <w:rPr>
          <w:rStyle w:val="Datatype"/>
          <w:lang w:val="en-GB"/>
        </w:rPr>
        <w:t>VerifyResponse</w:t>
      </w:r>
      <w:r w:rsidRPr="003A06D0">
        <w:rPr>
          <w:lang w:val="en-GB"/>
        </w:rPr>
        <w:t xml:space="preserve"> (see section</w:t>
      </w:r>
      <w:r>
        <w:rPr>
          <w:lang w:val="en-GB"/>
        </w:rPr>
        <w:t xml:space="preserve"> </w:t>
      </w:r>
      <w:r>
        <w:rPr>
          <w:lang w:val="en-GB"/>
        </w:rPr>
        <w:fldChar w:fldCharType="begin"/>
      </w:r>
      <w:r>
        <w:rPr>
          <w:lang w:val="en-GB"/>
        </w:rPr>
        <w:instrText xml:space="preserve"> REF _RefCompD8D7E99B \r \h </w:instrText>
      </w:r>
      <w:r>
        <w:rPr>
          <w:lang w:val="en-GB"/>
        </w:rPr>
      </w:r>
      <w:r>
        <w:rPr>
          <w:lang w:val="en-GB"/>
        </w:rPr>
        <w:fldChar w:fldCharType="separate"/>
      </w:r>
      <w:r w:rsidR="000103ED">
        <w:rPr>
          <w:lang w:val="en-GB"/>
        </w:rPr>
        <w:t>4.3.4</w:t>
      </w:r>
      <w:r>
        <w:rPr>
          <w:lang w:val="en-GB"/>
        </w:rPr>
        <w:fldChar w:fldCharType="end"/>
      </w:r>
      <w:r w:rsidRPr="003A06D0">
        <w:rPr>
          <w:lang w:val="en-GB"/>
        </w:rPr>
        <w:t>) as output.</w:t>
      </w:r>
    </w:p>
    <w:p w14:paraId="14BD861C" w14:textId="77777777" w:rsidR="005D66E2" w:rsidRPr="003A06D0" w:rsidRDefault="005D66E2" w:rsidP="005D66E2">
      <w:pPr>
        <w:pStyle w:val="CommentText"/>
        <w:rPr>
          <w:lang w:val="en-GB"/>
        </w:rPr>
      </w:pPr>
    </w:p>
    <w:p w14:paraId="45CE9885" w14:textId="77777777" w:rsidR="005D66E2" w:rsidRPr="003A06D0" w:rsidRDefault="005D66E2" w:rsidP="005D66E2">
      <w:pPr>
        <w:pStyle w:val="CommentText"/>
        <w:rPr>
          <w:i/>
          <w:iCs/>
          <w:lang w:val="en-GB"/>
        </w:rPr>
      </w:pPr>
      <w:r w:rsidRPr="003A06D0">
        <w:rPr>
          <w:lang w:val="en-GB"/>
        </w:rPr>
        <w:lastRenderedPageBreak/>
        <w:t xml:space="preserve">Additionally, this version of the core includes asynchronous requests initially specified in the Asynchronous Processing Abstract Profile </w:t>
      </w:r>
      <w:hyperlink w:anchor="refDSSAsync" w:history="1">
        <w:r w:rsidRPr="003A06D0">
          <w:rPr>
            <w:rStyle w:val="Hyperlink"/>
            <w:lang w:val="en-GB"/>
          </w:rPr>
          <w:t>[DSSAsync]</w:t>
        </w:r>
      </w:hyperlink>
      <w:r w:rsidRPr="003A06D0">
        <w:rPr>
          <w:lang w:val="en-GB"/>
        </w:rPr>
        <w:t>.</w:t>
      </w:r>
    </w:p>
    <w:p w14:paraId="21BDF093" w14:textId="77777777" w:rsidR="005D66E2" w:rsidRPr="003A06D0" w:rsidRDefault="005D66E2" w:rsidP="005D66E2">
      <w:pPr>
        <w:rPr>
          <w:lang w:val="en-GB"/>
        </w:rPr>
      </w:pPr>
      <w:r w:rsidRPr="003A06D0">
        <w:rPr>
          <w:lang w:val="en-GB"/>
        </w:rPr>
        <w:t>The elements in which the protocols are formulated are provided in a sematic level and also in JSON and XML syntax. Provided are additional mappings from the generic to the specific entities.</w:t>
      </w:r>
    </w:p>
    <w:p w14:paraId="0EC2EB1B" w14:textId="77777777" w:rsidR="005D66E2" w:rsidRPr="003A06D0" w:rsidRDefault="005D66E2" w:rsidP="005D66E2">
      <w:pPr>
        <w:rPr>
          <w:lang w:val="en-GB"/>
        </w:rPr>
      </w:pPr>
      <w:r w:rsidRPr="003A06D0">
        <w:rPr>
          <w:lang w:val="en-GB"/>
        </w:rPr>
        <w:t>These protocol operations could be useful in a variety of contexts – for example, they could allow clients to access a single corporate key for signing press releases, with centralized access control, auditing and archiving of signature requests.  They could also allow clients to create and verify signatures without the need for complex client software and security-sensitive configuration.</w:t>
      </w:r>
    </w:p>
    <w:p w14:paraId="66C22B05" w14:textId="77777777" w:rsidR="005D66E2" w:rsidRPr="003A06D0" w:rsidRDefault="005D66E2" w:rsidP="005D66E2">
      <w:pPr>
        <w:rPr>
          <w:lang w:val="en-GB"/>
        </w:rPr>
      </w:pPr>
      <w:r w:rsidRPr="003A06D0">
        <w:rPr>
          <w:lang w:val="en-GB"/>
        </w:rPr>
        <w:t xml:space="preserve">The signing and verifying protocols are chiefly designed to support the creation and verification of XML signatures </w:t>
      </w:r>
      <w:r w:rsidRPr="003A06D0">
        <w:rPr>
          <w:b/>
          <w:bCs/>
          <w:lang w:val="en-GB"/>
        </w:rPr>
        <w:t>[XMLDSIG]</w:t>
      </w:r>
      <w:r w:rsidRPr="003A06D0">
        <w:rPr>
          <w:lang w:val="en-GB"/>
        </w:rPr>
        <w:t xml:space="preserve">, XML timestamps (see </w:t>
      </w:r>
      <w:r w:rsidRPr="003A06D0">
        <w:rPr>
          <w:rStyle w:val="Refterm"/>
          <w:lang w:val="en-GB"/>
        </w:rPr>
        <w:t xml:space="preserve">[DSS1Core], </w:t>
      </w:r>
      <w:r w:rsidRPr="003A06D0">
        <w:rPr>
          <w:lang w:val="en-GB"/>
        </w:rPr>
        <w:t xml:space="preserve">section 5.1), binary timestamps </w:t>
      </w:r>
      <w:r w:rsidRPr="003A06D0">
        <w:rPr>
          <w:b/>
          <w:bCs/>
          <w:lang w:val="en-GB"/>
        </w:rPr>
        <w:t>[RFC 3161]</w:t>
      </w:r>
      <w:r w:rsidRPr="003A06D0">
        <w:rPr>
          <w:lang w:val="en-GB"/>
        </w:rPr>
        <w:t xml:space="preserve"> and CMS signatures </w:t>
      </w:r>
      <w:r w:rsidRPr="003A06D0">
        <w:rPr>
          <w:b/>
          <w:bCs/>
          <w:lang w:val="en-GB"/>
        </w:rPr>
        <w:t>[</w:t>
      </w:r>
      <w:hyperlink w:anchor="refRFC5652" w:history="1">
        <w:r w:rsidRPr="003A06D0">
          <w:rPr>
            <w:rStyle w:val="Hyperlink"/>
            <w:b/>
            <w:bCs/>
            <w:lang w:val="en-GB"/>
          </w:rPr>
          <w:t>RFC 5652</w:t>
        </w:r>
      </w:hyperlink>
      <w:r w:rsidRPr="003A06D0">
        <w:rPr>
          <w:b/>
          <w:bCs/>
          <w:lang w:val="en-GB"/>
        </w:rPr>
        <w:t>]</w:t>
      </w:r>
      <w:r w:rsidRPr="003A06D0">
        <w:rPr>
          <w:lang w:val="en-GB"/>
        </w:rPr>
        <w:t xml:space="preserve">.  These protocols are intended </w:t>
      </w:r>
      <w:r>
        <w:rPr>
          <w:lang w:val="en-GB"/>
        </w:rPr>
        <w:t xml:space="preserve">to </w:t>
      </w:r>
      <w:r w:rsidRPr="003A06D0">
        <w:rPr>
          <w:lang w:val="en-GB"/>
        </w:rPr>
        <w:t xml:space="preserve">be extensible to other types of signatures and timestamps, such as PGP signatures </w:t>
      </w:r>
      <w:r w:rsidRPr="003A06D0">
        <w:rPr>
          <w:b/>
          <w:bCs/>
          <w:lang w:val="en-GB"/>
        </w:rPr>
        <w:t>[RFC 2440]</w:t>
      </w:r>
      <w:r w:rsidRPr="003A06D0">
        <w:rPr>
          <w:lang w:val="en-GB"/>
        </w:rPr>
        <w:t>.</w:t>
      </w:r>
    </w:p>
    <w:p w14:paraId="41F95235" w14:textId="77777777" w:rsidR="005D66E2" w:rsidRPr="003A06D0" w:rsidRDefault="005D66E2" w:rsidP="005D66E2">
      <w:pPr>
        <w:rPr>
          <w:lang w:val="en-GB"/>
        </w:rPr>
      </w:pPr>
      <w:r w:rsidRPr="003A06D0">
        <w:rPr>
          <w:lang w:val="en-GB"/>
        </w:rPr>
        <w:t xml:space="preserve">It is expected that the signing and verifying protocols will be </w:t>
      </w:r>
      <w:r w:rsidRPr="003A06D0">
        <w:rPr>
          <w:i/>
          <w:iCs/>
          <w:lang w:val="en-GB"/>
        </w:rPr>
        <w:t>profiled</w:t>
      </w:r>
      <w:r w:rsidRPr="003A06D0">
        <w:rPr>
          <w:lang w:val="en-GB"/>
        </w:rPr>
        <w:t xml:space="preserve"> to meet many different application scenarios. In anticipation of this, these protocols have only a minimal set of required elements, which deal with transferring “input documents” and signatures back and forth between client and server. The input documents to be signed or verified can be transferred in their entirety or the client can hash the documents themselves and only send the hash values to save bandwidth and protect the confidentiality of the document content.</w:t>
      </w:r>
    </w:p>
    <w:p w14:paraId="14D38A9B" w14:textId="77777777" w:rsidR="005D66E2" w:rsidRPr="003A06D0" w:rsidRDefault="005D66E2" w:rsidP="005D66E2">
      <w:pPr>
        <w:rPr>
          <w:lang w:val="en-GB"/>
        </w:rPr>
      </w:pPr>
      <w:r w:rsidRPr="003A06D0">
        <w:rPr>
          <w:lang w:val="en-GB"/>
        </w:rPr>
        <w:t>All functionality besides transferring input documents and signatures is relegated to a framework of “optional inputs” and “optional outputs”.  This document defines a number of optional inputs and outputs.  Profiles of these protocols can pick and choose which optional inputs and outputs to support and can introduce their own optional inputs and outputs when they need functionality not anticipated by this specification.</w:t>
      </w:r>
    </w:p>
    <w:p w14:paraId="12791D80" w14:textId="77777777" w:rsidR="005D66E2" w:rsidRPr="003A06D0" w:rsidRDefault="005D66E2" w:rsidP="005D66E2">
      <w:pPr>
        <w:rPr>
          <w:lang w:val="en-GB"/>
        </w:rPr>
      </w:pPr>
      <w:r w:rsidRPr="003A06D0">
        <w:rPr>
          <w:lang w:val="en-GB"/>
        </w:rPr>
        <w:t>Examples of optional inputs to the signing protocol include: what type of signature to produce, which key to sign with, who the signature is intended for, and what signed and unsigned properties to place in the signature.  Examples of optional inputs to the verifying protocol include: the time for which the client would like to know the signature’s validity status, additional validation data necessary to verify the signature (such as certificates and CRLs), and requests for the server to return information such as the signer’s name or the signing time.</w:t>
      </w:r>
    </w:p>
    <w:p w14:paraId="4B6D6C06" w14:textId="5875B03E" w:rsidR="005D66E2" w:rsidRPr="003A06D0" w:rsidRDefault="005D66E2" w:rsidP="005D66E2">
      <w:pPr>
        <w:rPr>
          <w:lang w:val="en-GB"/>
        </w:rPr>
      </w:pPr>
      <w:r w:rsidRPr="003A06D0">
        <w:rPr>
          <w:lang w:val="en-GB"/>
        </w:rPr>
        <w:t xml:space="preserve">The signing and verifying protocol messages must be transferred over some underlying protocol(s) which provide message transport and security.  A </w:t>
      </w:r>
      <w:r w:rsidRPr="003A06D0">
        <w:rPr>
          <w:i/>
          <w:iCs/>
          <w:lang w:val="en-GB"/>
        </w:rPr>
        <w:t>binding</w:t>
      </w:r>
      <w:r w:rsidRPr="003A06D0">
        <w:rPr>
          <w:lang w:val="en-GB"/>
        </w:rPr>
        <w:t xml:space="preserve"> specifies how to use the signing and verifying protocols with some underlying protocol such as HTTP POST or TLS. Section </w:t>
      </w:r>
      <w:r w:rsidRPr="003A06D0">
        <w:rPr>
          <w:lang w:val="en-GB"/>
        </w:rPr>
        <w:fldChar w:fldCharType="begin"/>
      </w:r>
      <w:r w:rsidRPr="003A06D0">
        <w:rPr>
          <w:lang w:val="en-GB"/>
        </w:rPr>
        <w:instrText xml:space="preserve"> REF _Ref522794364 \r \h </w:instrText>
      </w:r>
      <w:r w:rsidRPr="003A06D0">
        <w:rPr>
          <w:lang w:val="en-GB"/>
        </w:rPr>
      </w:r>
      <w:r w:rsidRPr="003A06D0">
        <w:rPr>
          <w:lang w:val="en-GB"/>
        </w:rPr>
        <w:fldChar w:fldCharType="separate"/>
      </w:r>
      <w:r w:rsidR="000103ED">
        <w:rPr>
          <w:lang w:val="en-GB"/>
        </w:rPr>
        <w:t>7</w:t>
      </w:r>
      <w:r w:rsidRPr="003A06D0">
        <w:rPr>
          <w:lang w:val="en-GB"/>
        </w:rPr>
        <w:fldChar w:fldCharType="end"/>
      </w:r>
      <w:r w:rsidRPr="003A06D0">
        <w:rPr>
          <w:lang w:val="en-GB"/>
        </w:rPr>
        <w:t xml:space="preserve"> </w:t>
      </w:r>
      <w:hyperlink w:anchor="sec_AsyncProcessingModel" w:history="1">
        <w:r w:rsidRPr="003A06D0">
          <w:rPr>
            <w:rStyle w:val="Hyperlink"/>
            <w:lang w:val="en-GB"/>
          </w:rPr>
          <w:t>Asynchronous Processing Model</w:t>
        </w:r>
      </w:hyperlink>
      <w:r w:rsidRPr="003A06D0">
        <w:rPr>
          <w:lang w:val="en-GB"/>
        </w:rPr>
        <w:t xml:space="preserve"> provides an initial set of bindings.</w:t>
      </w:r>
    </w:p>
    <w:p w14:paraId="3FD608AF" w14:textId="77777777" w:rsidR="005D66E2" w:rsidRPr="003A06D0" w:rsidRDefault="005D66E2" w:rsidP="005D66E2">
      <w:pPr>
        <w:rPr>
          <w:lang w:val="en-GB"/>
        </w:rPr>
      </w:pPr>
      <w:r w:rsidRPr="003A06D0">
        <w:rPr>
          <w:lang w:val="en-GB"/>
        </w:rPr>
        <w:t>The previous version of specification (</w:t>
      </w:r>
      <w:r w:rsidRPr="003A06D0">
        <w:rPr>
          <w:rStyle w:val="Refterm"/>
          <w:lang w:val="en-GB"/>
        </w:rPr>
        <w:t xml:space="preserve">[DSS1Core]) </w:t>
      </w:r>
      <w:r w:rsidRPr="003A06D0">
        <w:rPr>
          <w:lang w:val="en-GB"/>
        </w:rPr>
        <w:t xml:space="preserve">defines two elements that are related to these protocols.  First, an XML timestamp element is defined in </w:t>
      </w:r>
      <w:r w:rsidRPr="003A06D0">
        <w:rPr>
          <w:rStyle w:val="Refterm"/>
          <w:lang w:val="en-GB"/>
        </w:rPr>
        <w:t xml:space="preserve">[DSS1Core], </w:t>
      </w:r>
      <w:r w:rsidRPr="003A06D0">
        <w:rPr>
          <w:lang w:val="en-GB"/>
        </w:rPr>
        <w:t xml:space="preserve">section 5.1.  The signing and verifying protocols can be used to create and verify both XML and binary timestamps; a profile for doing so is defined in </w:t>
      </w:r>
      <w:r w:rsidRPr="003A06D0">
        <w:rPr>
          <w:b/>
          <w:bCs/>
          <w:lang w:val="en-GB"/>
        </w:rPr>
        <w:t>[XML-TSP]</w:t>
      </w:r>
      <w:r w:rsidRPr="003A06D0">
        <w:rPr>
          <w:lang w:val="en-GB"/>
        </w:rPr>
        <w:t xml:space="preserve">.  Second, a </w:t>
      </w:r>
      <w:r w:rsidRPr="003A06D0">
        <w:rPr>
          <w:rStyle w:val="Datatype"/>
          <w:lang w:val="en-GB"/>
        </w:rPr>
        <w:t>RequesterIdentity</w:t>
      </w:r>
      <w:r w:rsidRPr="003A06D0">
        <w:rPr>
          <w:lang w:val="en-GB"/>
        </w:rPr>
        <w:t xml:space="preserve"> element is defined in (see </w:t>
      </w:r>
      <w:r w:rsidRPr="003A06D0">
        <w:rPr>
          <w:rStyle w:val="Refterm"/>
          <w:lang w:val="en-GB"/>
        </w:rPr>
        <w:t xml:space="preserve">[DSS1Core], </w:t>
      </w:r>
      <w:r w:rsidRPr="003A06D0">
        <w:rPr>
          <w:lang w:val="en-GB"/>
        </w:rPr>
        <w:t xml:space="preserve">section 5.2).  This element can be used as a signature property in an XML signature, to give the name of the end-user who requested the signature. These elements remain unchanged and are not repeated in this specification. </w:t>
      </w:r>
    </w:p>
    <w:bookmarkStart w:id="130" w:name="sec_DesignConsiderations"/>
    <w:p w14:paraId="1117E7A3" w14:textId="77777777" w:rsidR="005D66E2" w:rsidRPr="003A06D0" w:rsidRDefault="005D66E2" w:rsidP="005D66E2">
      <w:pPr>
        <w:pStyle w:val="Heading1"/>
        <w:numPr>
          <w:ilvl w:val="0"/>
          <w:numId w:val="2"/>
        </w:numPr>
        <w:rPr>
          <w:lang w:val="en-GB"/>
        </w:rPr>
      </w:pPr>
      <w:r w:rsidRPr="003A06D0">
        <w:rPr>
          <w:lang w:val="en-GB"/>
        </w:rPr>
        <w:lastRenderedPageBreak/>
        <w:fldChar w:fldCharType="begin"/>
      </w:r>
      <w:r w:rsidRPr="003A06D0">
        <w:rPr>
          <w:lang w:val="en-GB"/>
        </w:rPr>
        <w:instrText xml:space="preserve"> HYPERLINK  \l "sec_DesignConsiderations" </w:instrText>
      </w:r>
      <w:r w:rsidRPr="003A06D0">
        <w:rPr>
          <w:lang w:val="en-GB"/>
        </w:rPr>
        <w:fldChar w:fldCharType="separate"/>
      </w:r>
      <w:bookmarkStart w:id="131" w:name="_Toc18966403"/>
      <w:bookmarkStart w:id="132" w:name="_Toc522668485"/>
      <w:bookmarkStart w:id="133" w:name="_Toc20930121"/>
      <w:r w:rsidRPr="003A06D0">
        <w:rPr>
          <w:rStyle w:val="Hyperlink"/>
          <w:lang w:val="en-GB"/>
        </w:rPr>
        <w:t>Design Considerations</w:t>
      </w:r>
      <w:bookmarkEnd w:id="126"/>
      <w:bookmarkEnd w:id="127"/>
      <w:bookmarkEnd w:id="128"/>
      <w:bookmarkEnd w:id="129"/>
      <w:bookmarkEnd w:id="130"/>
      <w:bookmarkEnd w:id="131"/>
      <w:bookmarkEnd w:id="132"/>
      <w:bookmarkEnd w:id="133"/>
      <w:r w:rsidRPr="003A06D0">
        <w:rPr>
          <w:lang w:val="en-GB"/>
        </w:rPr>
        <w:fldChar w:fldCharType="end"/>
      </w:r>
    </w:p>
    <w:bookmarkStart w:id="134" w:name="sec_ver2goal"/>
    <w:bookmarkStart w:id="135" w:name="_Toc516358000"/>
    <w:bookmarkStart w:id="136" w:name="_Toc478074537"/>
    <w:bookmarkStart w:id="137" w:name="_Toc480914668"/>
    <w:bookmarkStart w:id="138" w:name="_Toc481064859"/>
    <w:bookmarkEnd w:id="134"/>
    <w:p w14:paraId="5D1E0552" w14:textId="77777777" w:rsidR="005D66E2" w:rsidRPr="003A06D0" w:rsidRDefault="005D66E2" w:rsidP="005D66E2">
      <w:pPr>
        <w:pStyle w:val="Heading2"/>
        <w:numPr>
          <w:ilvl w:val="1"/>
          <w:numId w:val="2"/>
        </w:numPr>
        <w:rPr>
          <w:lang w:val="en-GB"/>
        </w:rPr>
      </w:pPr>
      <w:r w:rsidRPr="003A06D0">
        <w:rPr>
          <w:lang w:val="en-GB"/>
        </w:rPr>
        <w:fldChar w:fldCharType="begin"/>
      </w:r>
      <w:r w:rsidRPr="003A06D0">
        <w:rPr>
          <w:lang w:val="en-GB"/>
        </w:rPr>
        <w:instrText xml:space="preserve"> HYPERLINK  \l "sec_ver2goal" </w:instrText>
      </w:r>
      <w:r w:rsidRPr="003A06D0">
        <w:rPr>
          <w:lang w:val="en-GB"/>
        </w:rPr>
        <w:fldChar w:fldCharType="separate"/>
      </w:r>
      <w:bookmarkStart w:id="139" w:name="_Toc522668486"/>
      <w:bookmarkStart w:id="140" w:name="_Toc18966404"/>
      <w:bookmarkStart w:id="141" w:name="_Toc20930122"/>
      <w:r w:rsidRPr="003A06D0">
        <w:rPr>
          <w:rStyle w:val="Hyperlink"/>
          <w:lang w:val="en-GB"/>
        </w:rPr>
        <w:t>Version 2.0 goal</w:t>
      </w:r>
      <w:r w:rsidRPr="003A06D0">
        <w:rPr>
          <w:lang w:val="en-GB"/>
        </w:rPr>
        <w:fldChar w:fldCharType="end"/>
      </w:r>
      <w:r w:rsidRPr="003A06D0">
        <w:rPr>
          <w:lang w:val="en-GB"/>
        </w:rPr>
        <w:t xml:space="preserve"> [non-normative]</w:t>
      </w:r>
      <w:bookmarkEnd w:id="135"/>
      <w:bookmarkEnd w:id="139"/>
      <w:bookmarkEnd w:id="140"/>
      <w:bookmarkEnd w:id="141"/>
    </w:p>
    <w:p w14:paraId="63BF01F7" w14:textId="77777777" w:rsidR="005D66E2" w:rsidRPr="003A06D0" w:rsidRDefault="005D66E2" w:rsidP="005D66E2">
      <w:pPr>
        <w:rPr>
          <w:lang w:val="en-GB"/>
        </w:rPr>
      </w:pPr>
      <w:r w:rsidRPr="003A06D0">
        <w:rPr>
          <w:lang w:val="en-GB"/>
        </w:rPr>
        <w:t>The main changes of this version of the DSS/X core document compared to version 1.0 are:</w:t>
      </w:r>
    </w:p>
    <w:p w14:paraId="31BB3F24" w14:textId="77777777" w:rsidR="005D66E2" w:rsidRPr="003A06D0" w:rsidRDefault="005D66E2" w:rsidP="005D66E2">
      <w:pPr>
        <w:pStyle w:val="ListParagraph"/>
        <w:numPr>
          <w:ilvl w:val="0"/>
          <w:numId w:val="36"/>
        </w:numPr>
        <w:rPr>
          <w:lang w:val="en-GB"/>
        </w:rPr>
      </w:pPr>
      <w:r w:rsidRPr="003A06D0">
        <w:rPr>
          <w:lang w:val="en-GB"/>
        </w:rPr>
        <w:t>Considering the set of comments and bug reports arrived since version DSS 1.0 became standard</w:t>
      </w:r>
    </w:p>
    <w:p w14:paraId="77721CD2" w14:textId="77777777" w:rsidR="005D66E2" w:rsidRPr="003A06D0" w:rsidRDefault="005D66E2" w:rsidP="005D66E2">
      <w:pPr>
        <w:pStyle w:val="ListParagraph"/>
        <w:numPr>
          <w:ilvl w:val="0"/>
          <w:numId w:val="36"/>
        </w:numPr>
        <w:rPr>
          <w:lang w:val="en-GB"/>
        </w:rPr>
      </w:pPr>
      <w:r w:rsidRPr="003A06D0">
        <w:rPr>
          <w:lang w:val="en-GB"/>
        </w:rPr>
        <w:t>Inclusion of requirements that became known only after publication of version 1.0</w:t>
      </w:r>
    </w:p>
    <w:p w14:paraId="6FC88ED6" w14:textId="77777777" w:rsidR="005D66E2" w:rsidRPr="003A06D0" w:rsidRDefault="005D66E2" w:rsidP="005D66E2">
      <w:pPr>
        <w:pStyle w:val="ListParagraph"/>
        <w:numPr>
          <w:ilvl w:val="0"/>
          <w:numId w:val="36"/>
        </w:numPr>
        <w:rPr>
          <w:lang w:val="en-GB"/>
        </w:rPr>
      </w:pPr>
      <w:r w:rsidRPr="003A06D0">
        <w:rPr>
          <w:lang w:val="en-GB"/>
        </w:rPr>
        <w:t>Simplification of the core schema, e.g. by dropping elements seldom used</w:t>
      </w:r>
    </w:p>
    <w:p w14:paraId="7C1C8CF8" w14:textId="77777777" w:rsidR="005D66E2" w:rsidRPr="003A06D0" w:rsidRDefault="005D66E2" w:rsidP="005D66E2">
      <w:pPr>
        <w:pStyle w:val="ListParagraph"/>
        <w:numPr>
          <w:ilvl w:val="0"/>
          <w:numId w:val="36"/>
        </w:numPr>
        <w:rPr>
          <w:lang w:val="en-GB"/>
        </w:rPr>
      </w:pPr>
      <w:r w:rsidRPr="003A06D0">
        <w:rPr>
          <w:lang w:val="en-GB"/>
        </w:rPr>
        <w:t xml:space="preserve">Support for syntaxes other than XML </w:t>
      </w:r>
    </w:p>
    <w:p w14:paraId="6E58EF37" w14:textId="77777777" w:rsidR="005D66E2" w:rsidRPr="003A06D0" w:rsidRDefault="005D66E2" w:rsidP="005D66E2">
      <w:pPr>
        <w:pStyle w:val="ListParagraph"/>
        <w:numPr>
          <w:ilvl w:val="0"/>
          <w:numId w:val="36"/>
        </w:numPr>
        <w:rPr>
          <w:lang w:val="en-GB"/>
        </w:rPr>
      </w:pPr>
      <w:r w:rsidRPr="003A06D0">
        <w:rPr>
          <w:lang w:val="en-GB"/>
        </w:rPr>
        <w:t>Support transport formats other than SOAP</w:t>
      </w:r>
    </w:p>
    <w:p w14:paraId="64DE0B30" w14:textId="77777777" w:rsidR="005D66E2" w:rsidRDefault="005D66E2" w:rsidP="005D66E2">
      <w:pPr>
        <w:pStyle w:val="ListParagraph"/>
        <w:numPr>
          <w:ilvl w:val="0"/>
          <w:numId w:val="36"/>
        </w:numPr>
        <w:rPr>
          <w:lang w:val="en-GB"/>
        </w:rPr>
      </w:pPr>
      <w:r w:rsidRPr="003A06D0">
        <w:rPr>
          <w:lang w:val="en-GB"/>
        </w:rPr>
        <w:t xml:space="preserve">Integration of the ‘Asynchronous Processing Profile’ </w:t>
      </w:r>
      <w:hyperlink w:anchor="refDSSAsync" w:history="1">
        <w:r w:rsidRPr="003A06D0">
          <w:rPr>
            <w:rStyle w:val="Hyperlink"/>
            <w:lang w:val="en-GB"/>
          </w:rPr>
          <w:t>[DSSAsync]</w:t>
        </w:r>
      </w:hyperlink>
      <w:r w:rsidRPr="003A06D0">
        <w:rPr>
          <w:lang w:val="en-GB"/>
        </w:rPr>
        <w:t xml:space="preserve"> into the core</w:t>
      </w:r>
    </w:p>
    <w:p w14:paraId="3560142B" w14:textId="77777777" w:rsidR="005D66E2" w:rsidRPr="00A71F46" w:rsidRDefault="005D66E2" w:rsidP="005D66E2">
      <w:pPr>
        <w:pStyle w:val="ListParagraph"/>
        <w:numPr>
          <w:ilvl w:val="0"/>
          <w:numId w:val="36"/>
        </w:numPr>
        <w:rPr>
          <w:lang w:val="en-GB"/>
        </w:rPr>
      </w:pPr>
      <w:r>
        <w:rPr>
          <w:lang w:val="en-GB"/>
        </w:rPr>
        <w:t>Enable profiles to define multi-signature processing by changing the cardinality of signature objects to ‘unbounded’. This document does not define mechanisms for addressing and processing of multiple signatures within one call. This is left to specific profiles.</w:t>
      </w:r>
    </w:p>
    <w:p w14:paraId="41F28665" w14:textId="77777777" w:rsidR="005D66E2" w:rsidRPr="003A06D0" w:rsidRDefault="005D66E2" w:rsidP="005D66E2">
      <w:pPr>
        <w:rPr>
          <w:lang w:val="en-GB"/>
        </w:rPr>
      </w:pPr>
      <w:r w:rsidRPr="003A06D0">
        <w:rPr>
          <w:lang w:val="en-GB"/>
        </w:rPr>
        <w:t>Define a sematic model that can be mapped to different syntaxes. In this document the focus is on XML and JSON, but support for other syntaxes should be possible. Therefore, only the common denominator of syntax features can be used:</w:t>
      </w:r>
    </w:p>
    <w:p w14:paraId="101AA331" w14:textId="77777777" w:rsidR="005D66E2" w:rsidRPr="003A06D0" w:rsidRDefault="005D66E2" w:rsidP="005D66E2">
      <w:pPr>
        <w:pStyle w:val="ListParagraph"/>
        <w:numPr>
          <w:ilvl w:val="0"/>
          <w:numId w:val="11"/>
        </w:numPr>
        <w:rPr>
          <w:lang w:val="en-GB"/>
        </w:rPr>
      </w:pPr>
      <w:r w:rsidRPr="003A06D0">
        <w:rPr>
          <w:lang w:val="en-GB"/>
        </w:rPr>
        <w:t>Focus on Base64 as the most versatile way to transport documents and signatures</w:t>
      </w:r>
    </w:p>
    <w:p w14:paraId="68F341C0" w14:textId="77777777" w:rsidR="005D66E2" w:rsidRPr="003A06D0" w:rsidRDefault="005D66E2" w:rsidP="005D66E2">
      <w:pPr>
        <w:pStyle w:val="ListParagraph"/>
        <w:numPr>
          <w:ilvl w:val="0"/>
          <w:numId w:val="11"/>
        </w:numPr>
        <w:rPr>
          <w:lang w:val="en-GB"/>
        </w:rPr>
      </w:pPr>
      <w:r w:rsidRPr="003A06D0">
        <w:rPr>
          <w:lang w:val="en-GB"/>
        </w:rPr>
        <w:t>Avoid the use of XML specifics (like e.g. mixed content)</w:t>
      </w:r>
    </w:p>
    <w:p w14:paraId="572E505E" w14:textId="77777777" w:rsidR="005D66E2" w:rsidRPr="003A06D0" w:rsidRDefault="005D66E2" w:rsidP="005D66E2">
      <w:pPr>
        <w:pStyle w:val="ListParagraph"/>
        <w:numPr>
          <w:ilvl w:val="0"/>
          <w:numId w:val="11"/>
        </w:numPr>
        <w:rPr>
          <w:lang w:val="en-GB"/>
        </w:rPr>
      </w:pPr>
      <w:r w:rsidRPr="003A06D0">
        <w:rPr>
          <w:lang w:val="en-GB"/>
        </w:rPr>
        <w:t>Provide namespace / URI for XPath evaluation explicitly</w:t>
      </w:r>
    </w:p>
    <w:p w14:paraId="26CE1C63" w14:textId="77777777" w:rsidR="005D66E2" w:rsidRPr="003A06D0" w:rsidRDefault="005D66E2" w:rsidP="005D66E2">
      <w:pPr>
        <w:pStyle w:val="ListParagraph"/>
        <w:numPr>
          <w:ilvl w:val="0"/>
          <w:numId w:val="11"/>
        </w:numPr>
        <w:rPr>
          <w:lang w:val="en-GB"/>
        </w:rPr>
      </w:pPr>
      <w:r w:rsidRPr="003A06D0">
        <w:rPr>
          <w:lang w:val="en-GB"/>
        </w:rPr>
        <w:t xml:space="preserve">Avoid </w:t>
      </w:r>
      <w:r w:rsidRPr="003A06D0">
        <w:rPr>
          <w:rStyle w:val="Datatype"/>
          <w:lang w:val="en-GB"/>
        </w:rPr>
        <w:t>xs:any</w:t>
      </w:r>
      <w:r w:rsidRPr="003A06D0">
        <w:rPr>
          <w:lang w:val="en-GB"/>
        </w:rPr>
        <w:t xml:space="preserve"> by replacing it with an enumeration of possible types, and if that is not feasible, use base64 blobs as a fall back</w:t>
      </w:r>
    </w:p>
    <w:p w14:paraId="4C23CD91" w14:textId="77777777" w:rsidR="005D66E2" w:rsidRPr="003A06D0" w:rsidRDefault="005D66E2" w:rsidP="005D66E2">
      <w:pPr>
        <w:rPr>
          <w:lang w:val="en-GB"/>
        </w:rPr>
      </w:pPr>
      <w:r w:rsidRPr="003A06D0">
        <w:rPr>
          <w:lang w:val="en-GB"/>
        </w:rPr>
        <w:t>To support implementers and to ease the use of the protocol with common frameworks the following list of requirements was compiled:</w:t>
      </w:r>
    </w:p>
    <w:p w14:paraId="14921815" w14:textId="77777777" w:rsidR="005D66E2" w:rsidRPr="003A06D0" w:rsidRDefault="005D66E2" w:rsidP="005D66E2">
      <w:pPr>
        <w:pStyle w:val="ListParagraph"/>
        <w:numPr>
          <w:ilvl w:val="0"/>
          <w:numId w:val="11"/>
        </w:numPr>
        <w:rPr>
          <w:lang w:val="en-GB"/>
        </w:rPr>
      </w:pPr>
      <w:r w:rsidRPr="003A06D0">
        <w:rPr>
          <w:lang w:val="en-GB"/>
        </w:rPr>
        <w:t>One unique object model for all transport syntaxes</w:t>
      </w:r>
    </w:p>
    <w:p w14:paraId="43B2A064" w14:textId="77777777" w:rsidR="005D66E2" w:rsidRPr="003A06D0" w:rsidRDefault="005D66E2" w:rsidP="005D66E2">
      <w:pPr>
        <w:pStyle w:val="ListParagraph"/>
        <w:numPr>
          <w:ilvl w:val="0"/>
          <w:numId w:val="11"/>
        </w:numPr>
        <w:rPr>
          <w:lang w:val="en-GB"/>
        </w:rPr>
      </w:pPr>
      <w:r w:rsidRPr="003A06D0">
        <w:rPr>
          <w:lang w:val="en-GB"/>
        </w:rPr>
        <w:t xml:space="preserve">Define type and cardinality of </w:t>
      </w:r>
      <w:r w:rsidRPr="003A06D0">
        <w:rPr>
          <w:rStyle w:val="Datatype"/>
          <w:lang w:val="en-GB"/>
        </w:rPr>
        <w:t>OptionalInputs</w:t>
      </w:r>
      <w:r w:rsidRPr="003A06D0">
        <w:rPr>
          <w:lang w:val="en-GB"/>
        </w:rPr>
        <w:t xml:space="preserve"> and </w:t>
      </w:r>
      <w:r w:rsidRPr="003A06D0">
        <w:rPr>
          <w:rStyle w:val="Datatype"/>
          <w:lang w:val="en-GB"/>
        </w:rPr>
        <w:t>OptionalOutputs</w:t>
      </w:r>
      <w:r w:rsidRPr="003A06D0">
        <w:rPr>
          <w:lang w:val="en-GB"/>
        </w:rPr>
        <w:t xml:space="preserve"> child elements explicitly</w:t>
      </w:r>
    </w:p>
    <w:p w14:paraId="36BFF019" w14:textId="77777777" w:rsidR="005D66E2" w:rsidRPr="003A06D0" w:rsidRDefault="005D66E2" w:rsidP="005D66E2">
      <w:pPr>
        <w:pStyle w:val="ListParagraph"/>
        <w:numPr>
          <w:ilvl w:val="0"/>
          <w:numId w:val="11"/>
        </w:numPr>
        <w:rPr>
          <w:lang w:val="en-GB"/>
        </w:rPr>
      </w:pPr>
      <w:r w:rsidRPr="003A06D0">
        <w:rPr>
          <w:lang w:val="en-GB"/>
        </w:rPr>
        <w:t>Rearrange sequences and choices to produce a strongly typed object model</w:t>
      </w:r>
    </w:p>
    <w:p w14:paraId="7C6ACBC4" w14:textId="77777777" w:rsidR="005D66E2" w:rsidRPr="003A06D0" w:rsidRDefault="005D66E2" w:rsidP="005D66E2">
      <w:pPr>
        <w:rPr>
          <w:lang w:val="en-GB"/>
        </w:rPr>
      </w:pPr>
      <w:r w:rsidRPr="003A06D0">
        <w:rPr>
          <w:lang w:val="en-GB"/>
        </w:rPr>
        <w:t xml:space="preserve">Regardless of the use of JSON as a transport syntax the handling of JSON signatures will not be covered by this document. Specific profiles will address signatures e.g. conformant to </w:t>
      </w:r>
      <w:hyperlink w:anchor="refRFC7515" w:history="1">
        <w:r w:rsidRPr="003A06D0">
          <w:rPr>
            <w:rStyle w:val="Hyperlink"/>
            <w:lang w:val="en-GB"/>
          </w:rPr>
          <w:t>[RFC7515]</w:t>
        </w:r>
      </w:hyperlink>
      <w:r w:rsidRPr="003A06D0">
        <w:rPr>
          <w:lang w:val="en-GB"/>
        </w:rPr>
        <w:t>.</w:t>
      </w:r>
    </w:p>
    <w:p w14:paraId="2818127E" w14:textId="77777777" w:rsidR="005D66E2" w:rsidRPr="003A06D0" w:rsidRDefault="005D66E2" w:rsidP="005D66E2">
      <w:pPr>
        <w:rPr>
          <w:lang w:val="en-GB"/>
        </w:rPr>
      </w:pPr>
      <w:r w:rsidRPr="003A06D0">
        <w:rPr>
          <w:lang w:val="en-GB"/>
        </w:rPr>
        <w:t>The provided schemes of DSS-X version 2 reflect these requirements. The XML schemes of version 1 and 2 share many similarities but are not compatible.</w:t>
      </w:r>
    </w:p>
    <w:bookmarkStart w:id="142" w:name="sec_vtransform1to2"/>
    <w:bookmarkStart w:id="143" w:name="_Ref512170125"/>
    <w:bookmarkStart w:id="144" w:name="_Ref512178900"/>
    <w:bookmarkStart w:id="145" w:name="_Toc516358001"/>
    <w:bookmarkEnd w:id="142"/>
    <w:p w14:paraId="3E8A4204" w14:textId="77777777" w:rsidR="005D66E2" w:rsidRPr="003A06D0" w:rsidRDefault="005D66E2" w:rsidP="005D66E2">
      <w:pPr>
        <w:pStyle w:val="Heading2"/>
        <w:numPr>
          <w:ilvl w:val="1"/>
          <w:numId w:val="2"/>
        </w:numPr>
        <w:rPr>
          <w:lang w:val="en-GB"/>
        </w:rPr>
      </w:pPr>
      <w:r w:rsidRPr="003A06D0">
        <w:rPr>
          <w:lang w:val="en-GB"/>
        </w:rPr>
        <w:fldChar w:fldCharType="begin"/>
      </w:r>
      <w:r w:rsidRPr="003A06D0">
        <w:rPr>
          <w:lang w:val="en-GB"/>
        </w:rPr>
        <w:instrText xml:space="preserve"> HYPERLINK  \l "sec_vtransform1to2" </w:instrText>
      </w:r>
      <w:r w:rsidRPr="003A06D0">
        <w:rPr>
          <w:lang w:val="en-GB"/>
        </w:rPr>
        <w:fldChar w:fldCharType="separate"/>
      </w:r>
      <w:bookmarkStart w:id="146" w:name="_Toc18966405"/>
      <w:bookmarkStart w:id="147" w:name="_Toc522668487"/>
      <w:bookmarkStart w:id="148" w:name="_Toc20930123"/>
      <w:r w:rsidRPr="003A06D0">
        <w:rPr>
          <w:rStyle w:val="Hyperlink"/>
          <w:lang w:val="en-GB"/>
        </w:rPr>
        <w:t>Transforming DSS 1.0 into 2.0</w:t>
      </w:r>
      <w:bookmarkEnd w:id="143"/>
      <w:bookmarkEnd w:id="144"/>
      <w:bookmarkEnd w:id="145"/>
      <w:bookmarkEnd w:id="146"/>
      <w:bookmarkEnd w:id="147"/>
      <w:bookmarkEnd w:id="148"/>
      <w:r w:rsidRPr="003A06D0">
        <w:rPr>
          <w:lang w:val="en-GB"/>
        </w:rPr>
        <w:fldChar w:fldCharType="end"/>
      </w:r>
    </w:p>
    <w:p w14:paraId="59136FEA" w14:textId="77777777" w:rsidR="005D66E2" w:rsidRPr="003A06D0" w:rsidRDefault="005D66E2" w:rsidP="005D66E2">
      <w:pPr>
        <w:rPr>
          <w:lang w:val="en-GB"/>
        </w:rPr>
      </w:pPr>
      <w:r w:rsidRPr="003A06D0">
        <w:rPr>
          <w:lang w:val="en-GB"/>
        </w:rPr>
        <w:t xml:space="preserve">This section describes the several actions taken to fulfil the goals listed in the previous section. </w:t>
      </w:r>
    </w:p>
    <w:bookmarkStart w:id="149" w:name="sec_avoidXsdAny"/>
    <w:bookmarkStart w:id="150" w:name="_Ref512179255"/>
    <w:bookmarkStart w:id="151" w:name="_Toc516359666"/>
    <w:bookmarkEnd w:id="149"/>
    <w:p w14:paraId="59B94364" w14:textId="77777777" w:rsidR="005D66E2" w:rsidRPr="003A06D0" w:rsidRDefault="005D66E2" w:rsidP="005D66E2">
      <w:pPr>
        <w:pStyle w:val="Heading3"/>
        <w:numPr>
          <w:ilvl w:val="2"/>
          <w:numId w:val="2"/>
        </w:numPr>
        <w:rPr>
          <w:lang w:val="en-GB"/>
        </w:rPr>
      </w:pPr>
      <w:r w:rsidRPr="003A06D0">
        <w:rPr>
          <w:lang w:val="en-GB"/>
        </w:rPr>
        <w:fldChar w:fldCharType="begin"/>
      </w:r>
      <w:r w:rsidRPr="003A06D0">
        <w:rPr>
          <w:lang w:val="en-GB"/>
        </w:rPr>
        <w:instrText xml:space="preserve"> HYPERLINK  \l "sec_avoidXsdAny" </w:instrText>
      </w:r>
      <w:r w:rsidRPr="003A06D0">
        <w:rPr>
          <w:lang w:val="en-GB"/>
        </w:rPr>
        <w:fldChar w:fldCharType="separate"/>
      </w:r>
      <w:bookmarkStart w:id="152" w:name="_Toc18966406"/>
      <w:bookmarkStart w:id="153" w:name="_Ref516417089"/>
      <w:bookmarkStart w:id="154" w:name="_Toc522668488"/>
      <w:bookmarkStart w:id="155" w:name="_Toc20930124"/>
      <w:r w:rsidRPr="003A06D0">
        <w:rPr>
          <w:rStyle w:val="Hyperlink"/>
          <w:lang w:val="en-GB"/>
        </w:rPr>
        <w:t>Circumventing xs:any</w:t>
      </w:r>
      <w:bookmarkEnd w:id="150"/>
      <w:bookmarkEnd w:id="151"/>
      <w:bookmarkEnd w:id="152"/>
      <w:bookmarkEnd w:id="153"/>
      <w:bookmarkEnd w:id="154"/>
      <w:bookmarkEnd w:id="155"/>
      <w:r w:rsidRPr="003A06D0">
        <w:rPr>
          <w:lang w:val="en-GB"/>
        </w:rPr>
        <w:fldChar w:fldCharType="end"/>
      </w:r>
    </w:p>
    <w:p w14:paraId="335B35EF" w14:textId="77777777" w:rsidR="005D66E2" w:rsidRPr="003A06D0" w:rsidRDefault="005D66E2" w:rsidP="005D66E2">
      <w:pPr>
        <w:rPr>
          <w:lang w:val="en-GB"/>
        </w:rPr>
      </w:pPr>
      <w:r w:rsidRPr="003A06D0">
        <w:rPr>
          <w:lang w:val="en-GB"/>
        </w:rPr>
        <w:t xml:space="preserve">The XML schema type ‘any’ allows an object to contain arbitrary structures. This comes handy for writers of specifications as an extension point because the structures transported don’t need to be defined upfront. But this advantage at the specification stage comes with a price at the implementation stage. The structures intended to be supported by a client or a server system MUST be known to be implementable. But the usual tools for schema support leave the task of handling the content of an any type to the developer. Without extensive testing problems with unexpected content may occur at runtime, even while using typed languages. </w:t>
      </w:r>
    </w:p>
    <w:p w14:paraId="4D30ED29" w14:textId="30EB338A" w:rsidR="005D66E2" w:rsidRPr="003A06D0" w:rsidRDefault="005D66E2" w:rsidP="005D66E2">
      <w:pPr>
        <w:rPr>
          <w:lang w:val="en-GB"/>
        </w:rPr>
      </w:pPr>
      <w:r w:rsidRPr="003A06D0">
        <w:rPr>
          <w:lang w:val="en-GB"/>
        </w:rPr>
        <w:t xml:space="preserve">As a successor of the </w:t>
      </w:r>
      <w:r w:rsidRPr="00167A53">
        <w:rPr>
          <w:rStyle w:val="Datatype"/>
        </w:rPr>
        <w:t>OptionalInputs</w:t>
      </w:r>
      <w:r w:rsidRPr="003A06D0">
        <w:rPr>
          <w:lang w:val="en-GB"/>
        </w:rPr>
        <w:t xml:space="preserve"> element (see section 2.7 of version 1.0 of this document) the component </w:t>
      </w:r>
      <w:r w:rsidRPr="00167A53">
        <w:rPr>
          <w:rStyle w:val="Datatype"/>
        </w:rPr>
        <w:t>OptionalInputsVerify</w:t>
      </w:r>
      <w:r w:rsidRPr="003A06D0">
        <w:rPr>
          <w:lang w:val="en-GB"/>
        </w:rPr>
        <w:t xml:space="preserve"> (see section</w:t>
      </w:r>
      <w:r>
        <w:rPr>
          <w:lang w:val="en-GB"/>
        </w:rPr>
        <w:t xml:space="preserve"> </w:t>
      </w:r>
      <w:r>
        <w:rPr>
          <w:lang w:val="en-GB"/>
        </w:rPr>
        <w:fldChar w:fldCharType="begin"/>
      </w:r>
      <w:r>
        <w:rPr>
          <w:lang w:val="en-GB"/>
        </w:rPr>
        <w:instrText xml:space="preserve"> REF _RefComp5BA2A20A \r \h </w:instrText>
      </w:r>
      <w:r>
        <w:rPr>
          <w:lang w:val="en-GB"/>
        </w:rPr>
      </w:r>
      <w:r>
        <w:rPr>
          <w:lang w:val="en-GB"/>
        </w:rPr>
        <w:fldChar w:fldCharType="separate"/>
      </w:r>
      <w:r w:rsidR="000103ED">
        <w:rPr>
          <w:lang w:val="en-GB"/>
        </w:rPr>
        <w:t>4.4.5</w:t>
      </w:r>
      <w:r>
        <w:rPr>
          <w:lang w:val="en-GB"/>
        </w:rPr>
        <w:fldChar w:fldCharType="end"/>
      </w:r>
      <w:r w:rsidRPr="003A06D0">
        <w:rPr>
          <w:lang w:val="en-GB"/>
        </w:rPr>
        <w:t xml:space="preserve">) defines its child elements and their cardinality explicitly. When using additional profiles, the relevant components of the core schema can be redefined using the XML schema’s ‘redefine’ element or JSON schema’s ‘allOf’ as described in section </w:t>
      </w:r>
      <w:r>
        <w:rPr>
          <w:lang w:val="en-GB"/>
        </w:rPr>
        <w:fldChar w:fldCharType="begin"/>
      </w:r>
      <w:r>
        <w:rPr>
          <w:lang w:val="en-GB"/>
        </w:rPr>
        <w:instrText xml:space="preserve"> REF _Ref534995923 \r \h </w:instrText>
      </w:r>
      <w:r>
        <w:rPr>
          <w:lang w:val="en-GB"/>
        </w:rPr>
      </w:r>
      <w:r>
        <w:rPr>
          <w:lang w:val="en-GB"/>
        </w:rPr>
        <w:fldChar w:fldCharType="separate"/>
      </w:r>
      <w:r w:rsidR="000103ED">
        <w:rPr>
          <w:lang w:val="en-GB"/>
        </w:rPr>
        <w:t>2.5.1</w:t>
      </w:r>
      <w:r>
        <w:rPr>
          <w:lang w:val="en-GB"/>
        </w:rPr>
        <w:fldChar w:fldCharType="end"/>
      </w:r>
      <w:r w:rsidRPr="003A06D0">
        <w:rPr>
          <w:lang w:val="en-GB"/>
        </w:rPr>
        <w:t xml:space="preserve"> .</w:t>
      </w:r>
    </w:p>
    <w:p w14:paraId="690727D7" w14:textId="1936F544" w:rsidR="005D66E2" w:rsidRPr="003A06D0" w:rsidRDefault="005D66E2" w:rsidP="005D66E2">
      <w:pPr>
        <w:tabs>
          <w:tab w:val="left" w:pos="3645"/>
        </w:tabs>
        <w:rPr>
          <w:lang w:val="en-GB"/>
        </w:rPr>
      </w:pPr>
      <w:r w:rsidRPr="003A06D0">
        <w:rPr>
          <w:lang w:val="en-GB"/>
        </w:rPr>
        <w:lastRenderedPageBreak/>
        <w:t>Another usage scenario for ‘xs:any’ is the transport of unknown data objects. As sample use case is the Property component (see section</w:t>
      </w:r>
      <w:r>
        <w:rPr>
          <w:lang w:val="en-GB"/>
        </w:rPr>
        <w:t xml:space="preserve"> </w:t>
      </w:r>
      <w:r>
        <w:rPr>
          <w:lang w:val="en-GB"/>
        </w:rPr>
        <w:fldChar w:fldCharType="begin"/>
      </w:r>
      <w:r>
        <w:rPr>
          <w:lang w:val="en-GB"/>
        </w:rPr>
        <w:instrText xml:space="preserve"> REF _RefComp9C78EDE7 \r \h </w:instrText>
      </w:r>
      <w:r>
        <w:rPr>
          <w:lang w:val="en-GB"/>
        </w:rPr>
      </w:r>
      <w:r>
        <w:rPr>
          <w:lang w:val="en-GB"/>
        </w:rPr>
        <w:fldChar w:fldCharType="separate"/>
      </w:r>
      <w:r w:rsidR="000103ED">
        <w:rPr>
          <w:lang w:val="en-GB"/>
        </w:rPr>
        <w:t>4.4.16</w:t>
      </w:r>
      <w:r>
        <w:rPr>
          <w:lang w:val="en-GB"/>
        </w:rPr>
        <w:fldChar w:fldCharType="end"/>
      </w:r>
      <w:r w:rsidRPr="003A06D0">
        <w:rPr>
          <w:lang w:val="en-GB"/>
        </w:rPr>
        <w:t>). This component is intended to contain signature attributes of unknown structure. In this version of the specification the ‘xs:any’ type is replaced by a structure containing base64-encoded data and meta data (component Any, see section</w:t>
      </w:r>
      <w:r>
        <w:rPr>
          <w:lang w:val="en-GB"/>
        </w:rPr>
        <w:t xml:space="preserve"> </w:t>
      </w:r>
      <w:r>
        <w:rPr>
          <w:lang w:val="en-GB"/>
        </w:rPr>
        <w:fldChar w:fldCharType="begin"/>
      </w:r>
      <w:r>
        <w:rPr>
          <w:lang w:val="en-GB"/>
        </w:rPr>
        <w:instrText xml:space="preserve"> REF _RefComp2CFDDCC6 \r \h </w:instrText>
      </w:r>
      <w:r>
        <w:rPr>
          <w:lang w:val="en-GB"/>
        </w:rPr>
      </w:r>
      <w:r>
        <w:rPr>
          <w:lang w:val="en-GB"/>
        </w:rPr>
        <w:fldChar w:fldCharType="separate"/>
      </w:r>
      <w:r w:rsidR="000103ED">
        <w:rPr>
          <w:lang w:val="en-GB"/>
        </w:rPr>
        <w:t>4.2.4</w:t>
      </w:r>
      <w:r>
        <w:rPr>
          <w:lang w:val="en-GB"/>
        </w:rPr>
        <w:fldChar w:fldCharType="end"/>
      </w:r>
      <w:r w:rsidRPr="003A06D0">
        <w:rPr>
          <w:lang w:val="en-GB"/>
        </w:rPr>
        <w:t>). When using XML as the transport syntax this seems to be a disadvantage. But direct XML fragment copying may introduce namespace problems and security concerns. Most importantly the cherry-picking of transport syntax features would inhibit a transport independent object model, both on the client and the server side. More complex programming and testing would be inevitable.</w:t>
      </w:r>
    </w:p>
    <w:bookmarkStart w:id="156" w:name="sec_substituteMixedSchemaAttribute"/>
    <w:bookmarkStart w:id="157" w:name="_Ref512179279"/>
    <w:bookmarkStart w:id="158" w:name="_Toc516359667"/>
    <w:bookmarkEnd w:id="156"/>
    <w:p w14:paraId="52905D2A" w14:textId="77777777" w:rsidR="005D66E2" w:rsidRPr="003A06D0" w:rsidRDefault="005D66E2" w:rsidP="005D66E2">
      <w:pPr>
        <w:pStyle w:val="Heading3"/>
        <w:numPr>
          <w:ilvl w:val="2"/>
          <w:numId w:val="2"/>
        </w:numPr>
        <w:rPr>
          <w:lang w:val="en-GB"/>
        </w:rPr>
      </w:pPr>
      <w:r w:rsidRPr="003A06D0">
        <w:rPr>
          <w:lang w:val="en-GB"/>
        </w:rPr>
        <w:fldChar w:fldCharType="begin"/>
      </w:r>
      <w:r w:rsidRPr="003A06D0">
        <w:rPr>
          <w:lang w:val="en-GB"/>
        </w:rPr>
        <w:instrText xml:space="preserve"> HYPERLINK  \l "sec_substituteMixedSchemaAttribute" </w:instrText>
      </w:r>
      <w:r w:rsidRPr="003A06D0">
        <w:rPr>
          <w:lang w:val="en-GB"/>
        </w:rPr>
        <w:fldChar w:fldCharType="separate"/>
      </w:r>
      <w:bookmarkStart w:id="159" w:name="_Toc18966407"/>
      <w:bookmarkStart w:id="160" w:name="_Ref516417139"/>
      <w:bookmarkStart w:id="161" w:name="_Toc522668489"/>
      <w:bookmarkStart w:id="162" w:name="_Toc20930125"/>
      <w:r w:rsidRPr="003A06D0">
        <w:rPr>
          <w:rStyle w:val="Hyperlink"/>
          <w:lang w:val="en-GB"/>
        </w:rPr>
        <w:t>Substituting the mixed Schema Attribute</w:t>
      </w:r>
      <w:bookmarkEnd w:id="157"/>
      <w:bookmarkEnd w:id="158"/>
      <w:bookmarkEnd w:id="159"/>
      <w:bookmarkEnd w:id="160"/>
      <w:bookmarkEnd w:id="161"/>
      <w:bookmarkEnd w:id="162"/>
      <w:r w:rsidRPr="003A06D0">
        <w:rPr>
          <w:lang w:val="en-GB"/>
        </w:rPr>
        <w:fldChar w:fldCharType="end"/>
      </w:r>
    </w:p>
    <w:p w14:paraId="0752E9FB" w14:textId="77777777" w:rsidR="005D66E2" w:rsidRPr="003A06D0" w:rsidRDefault="005D66E2" w:rsidP="005D66E2">
      <w:pPr>
        <w:rPr>
          <w:lang w:val="en-GB"/>
        </w:rPr>
      </w:pPr>
      <w:r w:rsidRPr="003A06D0">
        <w:rPr>
          <w:lang w:val="en-GB"/>
        </w:rPr>
        <w:t>Mixing sub-elements and text within a single element is a great advantage of XML. But when XML is applied for serializing an object model this ‘markup language’ feature is of little use. Other serialization syntaxes (like JSON) don’t support such a feature. There is the need to substitute the ‘</w:t>
      </w:r>
      <w:r w:rsidRPr="003A06D0">
        <w:rPr>
          <w:rStyle w:val="Datatype"/>
          <w:lang w:val="en-GB"/>
        </w:rPr>
        <w:t>mixed</w:t>
      </w:r>
      <w:r w:rsidRPr="003A06D0">
        <w:rPr>
          <w:lang w:val="en-GB"/>
        </w:rPr>
        <w:t>’ construct to become syntax independent. The substitution is done by removing the mixed attribute and introduce an additional ‘</w:t>
      </w:r>
      <w:r w:rsidRPr="003A06D0">
        <w:rPr>
          <w:rStyle w:val="Datatype"/>
          <w:lang w:val="en-GB"/>
        </w:rPr>
        <w:t>value</w:t>
      </w:r>
      <w:r w:rsidRPr="003A06D0">
        <w:rPr>
          <w:lang w:val="en-GB"/>
        </w:rPr>
        <w:t>’ element to contain the textual content.</w:t>
      </w:r>
    </w:p>
    <w:bookmarkStart w:id="163" w:name="sec_introduceNsPrefixMappingTypeComp"/>
    <w:bookmarkStart w:id="164" w:name="_Ref512179291"/>
    <w:bookmarkStart w:id="165" w:name="_Toc516359668"/>
    <w:bookmarkEnd w:id="163"/>
    <w:p w14:paraId="12E6EDDF" w14:textId="77777777" w:rsidR="005D66E2" w:rsidRPr="003A06D0" w:rsidRDefault="005D66E2" w:rsidP="005D66E2">
      <w:pPr>
        <w:pStyle w:val="Heading3"/>
        <w:numPr>
          <w:ilvl w:val="2"/>
          <w:numId w:val="2"/>
        </w:numPr>
        <w:rPr>
          <w:lang w:val="en-GB"/>
        </w:rPr>
      </w:pPr>
      <w:r w:rsidRPr="003A06D0">
        <w:rPr>
          <w:lang w:val="en-GB"/>
        </w:rPr>
        <w:fldChar w:fldCharType="begin"/>
      </w:r>
      <w:r w:rsidRPr="003A06D0">
        <w:rPr>
          <w:lang w:val="en-GB"/>
        </w:rPr>
        <w:instrText xml:space="preserve"> HYPERLINK  \l "sec_introduceNsPrefixMappingTypeComp" </w:instrText>
      </w:r>
      <w:r w:rsidRPr="003A06D0">
        <w:rPr>
          <w:lang w:val="en-GB"/>
        </w:rPr>
        <w:fldChar w:fldCharType="separate"/>
      </w:r>
      <w:bookmarkStart w:id="166" w:name="_Toc18966408"/>
      <w:bookmarkStart w:id="167" w:name="_Ref516417269"/>
      <w:bookmarkStart w:id="168" w:name="_Toc522668490"/>
      <w:bookmarkStart w:id="169" w:name="_Toc20930126"/>
      <w:r w:rsidRPr="003A06D0">
        <w:rPr>
          <w:rStyle w:val="Hyperlink"/>
          <w:lang w:val="en-GB"/>
        </w:rPr>
        <w:t xml:space="preserve">Introducing the </w:t>
      </w:r>
      <w:r w:rsidRPr="003A06D0">
        <w:rPr>
          <w:rStyle w:val="Hyperlink"/>
          <w:rFonts w:ascii="Courier New" w:hAnsi="Courier New"/>
          <w:lang w:val="en-GB"/>
        </w:rPr>
        <w:t>NsPrefixMappingType</w:t>
      </w:r>
      <w:r w:rsidRPr="003A06D0">
        <w:rPr>
          <w:rStyle w:val="Hyperlink"/>
          <w:lang w:val="en-GB"/>
        </w:rPr>
        <w:t xml:space="preserve"> Component</w:t>
      </w:r>
      <w:bookmarkEnd w:id="164"/>
      <w:bookmarkEnd w:id="165"/>
      <w:bookmarkEnd w:id="166"/>
      <w:bookmarkEnd w:id="167"/>
      <w:bookmarkEnd w:id="168"/>
      <w:bookmarkEnd w:id="169"/>
      <w:r w:rsidRPr="003A06D0">
        <w:rPr>
          <w:lang w:val="en-GB"/>
        </w:rPr>
        <w:fldChar w:fldCharType="end"/>
      </w:r>
    </w:p>
    <w:p w14:paraId="40403384" w14:textId="16FC40D9" w:rsidR="005D66E2" w:rsidRPr="003A06D0" w:rsidRDefault="005D66E2" w:rsidP="005D66E2">
      <w:pPr>
        <w:rPr>
          <w:lang w:val="en-GB"/>
        </w:rPr>
      </w:pPr>
      <w:r w:rsidRPr="003A06D0">
        <w:rPr>
          <w:lang w:val="en-GB"/>
        </w:rPr>
        <w:t xml:space="preserve">Namespaces are an outstanding feature of the XML world. A replacement is required for all syntaxes that don’t such a feature. The use of naming conventions and prefixes are used to avoid naming collisions. A special challenge is the use of XPath-Expression as elements. The XPath expression itself is represented as a simple string. But the expression may depend on namespace/prefix mappings that are defined within the namespace context of the XML element. The </w:t>
      </w:r>
      <w:r w:rsidRPr="003A06D0">
        <w:rPr>
          <w:rStyle w:val="Datatype"/>
          <w:lang w:val="en-GB"/>
        </w:rPr>
        <w:t>NsPrefixMappingType</w:t>
      </w:r>
      <w:r w:rsidRPr="003A06D0">
        <w:rPr>
          <w:lang w:val="en-GB"/>
        </w:rPr>
        <w:t xml:space="preserve"> component (see section</w:t>
      </w:r>
      <w:r>
        <w:rPr>
          <w:lang w:val="en-GB"/>
        </w:rPr>
        <w:t xml:space="preserve"> </w:t>
      </w:r>
      <w:r>
        <w:rPr>
          <w:lang w:val="en-GB"/>
        </w:rPr>
        <w:fldChar w:fldCharType="begin"/>
      </w:r>
      <w:r>
        <w:rPr>
          <w:lang w:val="en-GB"/>
        </w:rPr>
        <w:instrText xml:space="preserve"> REF _RefComp9A2799E1 \r \h </w:instrText>
      </w:r>
      <w:r>
        <w:rPr>
          <w:lang w:val="en-GB"/>
        </w:rPr>
        <w:fldChar w:fldCharType="separate"/>
      </w:r>
      <w:r w:rsidR="000103ED">
        <w:rPr>
          <w:b/>
          <w:bCs/>
        </w:rPr>
        <w:t>Error! Reference source not found.</w:t>
      </w:r>
      <w:r>
        <w:rPr>
          <w:lang w:val="en-GB"/>
        </w:rPr>
        <w:fldChar w:fldCharType="end"/>
      </w:r>
      <w:r w:rsidRPr="003A06D0">
        <w:rPr>
          <w:lang w:val="en-GB"/>
        </w:rPr>
        <w:t xml:space="preserve">) represents the required namespace/prefix mapping. It is recommended to use this element for XML syntax, too. This simplifies the handling on the consumer side and circumvents problems with namespace prefix assignments handled by web frameworks. </w:t>
      </w:r>
    </w:p>
    <w:bookmarkStart w:id="170" w:name="sec_importedXmlSchemas"/>
    <w:bookmarkStart w:id="171" w:name="_Ref506461409"/>
    <w:bookmarkStart w:id="172" w:name="_Toc516359669"/>
    <w:bookmarkEnd w:id="170"/>
    <w:p w14:paraId="7A052EEF" w14:textId="77777777" w:rsidR="005D66E2" w:rsidRPr="003A06D0" w:rsidRDefault="005D66E2" w:rsidP="005D66E2">
      <w:pPr>
        <w:pStyle w:val="Heading3"/>
        <w:numPr>
          <w:ilvl w:val="2"/>
          <w:numId w:val="2"/>
        </w:numPr>
        <w:rPr>
          <w:lang w:val="en-GB"/>
        </w:rPr>
      </w:pPr>
      <w:r w:rsidRPr="003A06D0">
        <w:rPr>
          <w:lang w:val="en-GB"/>
        </w:rPr>
        <w:fldChar w:fldCharType="begin"/>
      </w:r>
      <w:r w:rsidRPr="003A06D0">
        <w:rPr>
          <w:lang w:val="en-GB"/>
        </w:rPr>
        <w:instrText xml:space="preserve"> HYPERLINK  \l "sec_importedXmlSchemas" </w:instrText>
      </w:r>
      <w:r w:rsidRPr="003A06D0">
        <w:rPr>
          <w:lang w:val="en-GB"/>
        </w:rPr>
        <w:fldChar w:fldCharType="separate"/>
      </w:r>
      <w:bookmarkStart w:id="173" w:name="_Toc18966409"/>
      <w:bookmarkStart w:id="174" w:name="_Toc522668491"/>
      <w:bookmarkStart w:id="175" w:name="_Toc20930127"/>
      <w:r w:rsidRPr="003A06D0">
        <w:rPr>
          <w:rStyle w:val="Hyperlink"/>
          <w:lang w:val="en-GB"/>
        </w:rPr>
        <w:t>Imported XML schemes</w:t>
      </w:r>
      <w:bookmarkEnd w:id="171"/>
      <w:bookmarkEnd w:id="172"/>
      <w:bookmarkEnd w:id="173"/>
      <w:bookmarkEnd w:id="174"/>
      <w:bookmarkEnd w:id="175"/>
      <w:r w:rsidRPr="003A06D0">
        <w:rPr>
          <w:lang w:val="en-GB"/>
        </w:rPr>
        <w:fldChar w:fldCharType="end"/>
      </w:r>
    </w:p>
    <w:p w14:paraId="33E67AD0" w14:textId="77777777" w:rsidR="005D66E2" w:rsidRPr="003A06D0" w:rsidRDefault="005D66E2" w:rsidP="005D66E2">
      <w:pPr>
        <w:rPr>
          <w:lang w:val="en-GB"/>
        </w:rPr>
      </w:pPr>
      <w:r w:rsidRPr="003A06D0">
        <w:rPr>
          <w:lang w:val="en-GB"/>
        </w:rPr>
        <w:t xml:space="preserve">A special challenge is imposed by the imported schemes, like the </w:t>
      </w:r>
      <w:r w:rsidRPr="003A06D0">
        <w:rPr>
          <w:b/>
          <w:lang w:val="en-GB"/>
        </w:rPr>
        <w:t>[XMLDSIG]</w:t>
      </w:r>
      <w:r w:rsidRPr="003A06D0">
        <w:rPr>
          <w:rFonts w:eastAsia="Arial" w:cs="Arial"/>
          <w:lang w:val="en-GB"/>
        </w:rPr>
        <w:t xml:space="preserve"> scheme, that uses features not supportable by the mentioned ‘multi-syntax’ approach. For example, the </w:t>
      </w:r>
      <w:r w:rsidRPr="003A06D0">
        <w:rPr>
          <w:b/>
          <w:lang w:val="en-GB"/>
        </w:rPr>
        <w:t xml:space="preserve">[XMLDSIG] </w:t>
      </w:r>
      <w:r w:rsidRPr="003A06D0">
        <w:rPr>
          <w:rFonts w:eastAsia="Arial" w:cs="Arial"/>
          <w:lang w:val="en-GB"/>
        </w:rPr>
        <w:t>type ‘Transform’ is defined like this:</w:t>
      </w:r>
    </w:p>
    <w:p w14:paraId="2C025E4C" w14:textId="77777777" w:rsidR="005D66E2" w:rsidRPr="003A06D0" w:rsidRDefault="005D66E2" w:rsidP="005D66E2">
      <w:pPr>
        <w:pStyle w:val="Code"/>
        <w:rPr>
          <w:lang w:val="en-GB"/>
        </w:rPr>
      </w:pPr>
      <w:r w:rsidRPr="003A06D0">
        <w:rPr>
          <w:color w:val="31849B" w:themeColor="accent5" w:themeShade="BF"/>
          <w:lang w:val="en-GB"/>
        </w:rPr>
        <w:t>&lt;xs:complexType</w:t>
      </w:r>
      <w:r w:rsidRPr="003A06D0">
        <w:rPr>
          <w:color w:val="943634" w:themeColor="accent2" w:themeShade="BF"/>
          <w:lang w:val="en-GB"/>
        </w:rPr>
        <w:t xml:space="preserve"> name="</w:t>
      </w:r>
      <w:r w:rsidRPr="003A06D0">
        <w:rPr>
          <w:color w:val="244061" w:themeColor="accent1" w:themeShade="80"/>
          <w:lang w:val="en-GB"/>
        </w:rPr>
        <w:t>TransformType</w:t>
      </w:r>
      <w:r w:rsidRPr="003A06D0">
        <w:rPr>
          <w:color w:val="943634" w:themeColor="accent2" w:themeShade="BF"/>
          <w:lang w:val="en-GB"/>
        </w:rPr>
        <w:t>" mixed="</w:t>
      </w:r>
      <w:r w:rsidRPr="003A06D0">
        <w:rPr>
          <w:color w:val="244061" w:themeColor="accent1" w:themeShade="80"/>
          <w:lang w:val="en-GB"/>
        </w:rPr>
        <w:t>true</w:t>
      </w:r>
      <w:r w:rsidRPr="003A06D0">
        <w:rPr>
          <w:color w:val="943634" w:themeColor="accent2" w:themeShade="BF"/>
          <w:lang w:val="en-GB"/>
        </w:rPr>
        <w:t>"</w:t>
      </w:r>
      <w:r w:rsidRPr="003A06D0">
        <w:rPr>
          <w:color w:val="31849B" w:themeColor="accent5" w:themeShade="BF"/>
          <w:lang w:val="en-GB"/>
        </w:rPr>
        <w:t>&gt;</w:t>
      </w:r>
      <w:r w:rsidRPr="003A06D0">
        <w:rPr>
          <w:color w:val="31849B" w:themeColor="accent5" w:themeShade="BF"/>
          <w:lang w:val="en-GB"/>
        </w:rPr>
        <w:br/>
        <w:t xml:space="preserve">  &lt;xs:choice</w:t>
      </w:r>
      <w:r w:rsidRPr="003A06D0">
        <w:rPr>
          <w:color w:val="943634" w:themeColor="accent2" w:themeShade="BF"/>
          <w:lang w:val="en-GB"/>
        </w:rPr>
        <w:t xml:space="preserve"> minOccurs="</w:t>
      </w:r>
      <w:r w:rsidRPr="003A06D0">
        <w:rPr>
          <w:color w:val="244061" w:themeColor="accent1" w:themeShade="80"/>
          <w:lang w:val="en-GB"/>
        </w:rPr>
        <w:t>0</w:t>
      </w:r>
      <w:r w:rsidRPr="003A06D0">
        <w:rPr>
          <w:color w:val="943634" w:themeColor="accent2" w:themeShade="BF"/>
          <w:lang w:val="en-GB"/>
        </w:rPr>
        <w:t>" maxOccurs="</w:t>
      </w:r>
      <w:r w:rsidRPr="003A06D0">
        <w:rPr>
          <w:color w:val="244061" w:themeColor="accent1" w:themeShade="80"/>
          <w:lang w:val="en-GB"/>
        </w:rPr>
        <w:t>unbounded</w:t>
      </w:r>
      <w:r w:rsidRPr="003A06D0">
        <w:rPr>
          <w:color w:val="943634" w:themeColor="accent2" w:themeShade="BF"/>
          <w:lang w:val="en-GB"/>
        </w:rPr>
        <w:t>"</w:t>
      </w:r>
      <w:r w:rsidRPr="003A06D0">
        <w:rPr>
          <w:color w:val="31849B" w:themeColor="accent5" w:themeShade="BF"/>
          <w:lang w:val="en-GB"/>
        </w:rPr>
        <w:t>&gt;</w:t>
      </w:r>
      <w:r w:rsidRPr="003A06D0">
        <w:rPr>
          <w:color w:val="31849B" w:themeColor="accent5" w:themeShade="BF"/>
          <w:lang w:val="en-GB"/>
        </w:rPr>
        <w:br/>
        <w:t xml:space="preserve">    &lt;xs:any</w:t>
      </w:r>
      <w:r w:rsidRPr="003A06D0">
        <w:rPr>
          <w:color w:val="943634" w:themeColor="accent2" w:themeShade="BF"/>
          <w:lang w:val="en-GB"/>
        </w:rPr>
        <w:t xml:space="preserve"> namespace="</w:t>
      </w:r>
      <w:r w:rsidRPr="003A06D0">
        <w:rPr>
          <w:color w:val="244061" w:themeColor="accent1" w:themeShade="80"/>
          <w:lang w:val="en-GB"/>
        </w:rPr>
        <w:t>##other</w:t>
      </w:r>
      <w:r w:rsidRPr="003A06D0">
        <w:rPr>
          <w:color w:val="943634" w:themeColor="accent2" w:themeShade="BF"/>
          <w:lang w:val="en-GB"/>
        </w:rPr>
        <w:t>" processContents="</w:t>
      </w:r>
      <w:r w:rsidRPr="003A06D0">
        <w:rPr>
          <w:color w:val="244061" w:themeColor="accent1" w:themeShade="80"/>
          <w:lang w:val="en-GB"/>
        </w:rPr>
        <w:t>lax</w:t>
      </w:r>
      <w:r w:rsidRPr="003A06D0">
        <w:rPr>
          <w:color w:val="943634" w:themeColor="accent2" w:themeShade="BF"/>
          <w:lang w:val="en-GB"/>
        </w:rPr>
        <w:t>"</w:t>
      </w:r>
      <w:r w:rsidRPr="003A06D0">
        <w:rPr>
          <w:color w:val="31849B" w:themeColor="accent5" w:themeShade="BF"/>
          <w:lang w:val="en-GB"/>
        </w:rPr>
        <w:t>/&gt;</w:t>
      </w:r>
      <w:r w:rsidRPr="003A06D0">
        <w:rPr>
          <w:color w:val="31849B" w:themeColor="accent5" w:themeShade="BF"/>
          <w:lang w:val="en-GB"/>
        </w:rPr>
        <w:br/>
        <w:t xml:space="preserve">    &lt;!-- (1,1) elements from (0,unbounded) namespaces --&gt;</w:t>
      </w:r>
      <w:r w:rsidRPr="003A06D0">
        <w:rPr>
          <w:color w:val="31849B" w:themeColor="accent5" w:themeShade="BF"/>
          <w:lang w:val="en-GB"/>
        </w:rPr>
        <w:br/>
        <w:t xml:space="preserve">    &lt;xs:element</w:t>
      </w:r>
      <w:r w:rsidRPr="003A06D0">
        <w:rPr>
          <w:color w:val="943634" w:themeColor="accent2" w:themeShade="BF"/>
          <w:lang w:val="en-GB"/>
        </w:rPr>
        <w:t xml:space="preserve"> name="</w:t>
      </w:r>
      <w:r w:rsidRPr="003A06D0">
        <w:rPr>
          <w:color w:val="244061" w:themeColor="accent1" w:themeShade="80"/>
          <w:lang w:val="en-GB"/>
        </w:rPr>
        <w:t>XPath</w:t>
      </w:r>
      <w:r w:rsidRPr="003A06D0">
        <w:rPr>
          <w:color w:val="943634" w:themeColor="accent2" w:themeShade="BF"/>
          <w:lang w:val="en-GB"/>
        </w:rPr>
        <w:t>" type="</w:t>
      </w:r>
      <w:r w:rsidRPr="003A06D0">
        <w:rPr>
          <w:color w:val="244061" w:themeColor="accent1" w:themeShade="80"/>
          <w:lang w:val="en-GB"/>
        </w:rPr>
        <w:t>string</w:t>
      </w:r>
      <w:r w:rsidRPr="003A06D0">
        <w:rPr>
          <w:color w:val="943634" w:themeColor="accent2" w:themeShade="BF"/>
          <w:lang w:val="en-GB"/>
        </w:rPr>
        <w:t>"</w:t>
      </w:r>
      <w:r w:rsidRPr="003A06D0">
        <w:rPr>
          <w:color w:val="31849B" w:themeColor="accent5" w:themeShade="BF"/>
          <w:lang w:val="en-GB"/>
        </w:rPr>
        <w:t>/&gt;</w:t>
      </w:r>
      <w:r w:rsidRPr="003A06D0">
        <w:rPr>
          <w:color w:val="31849B" w:themeColor="accent5" w:themeShade="BF"/>
          <w:lang w:val="en-GB"/>
        </w:rPr>
        <w:br/>
        <w:t xml:space="preserve">  &lt;/xs:choice&gt;</w:t>
      </w:r>
      <w:r w:rsidRPr="003A06D0">
        <w:rPr>
          <w:color w:val="31849B" w:themeColor="accent5" w:themeShade="BF"/>
          <w:lang w:val="en-GB"/>
        </w:rPr>
        <w:br/>
        <w:t xml:space="preserve">  &lt;xs:attribute</w:t>
      </w:r>
      <w:r w:rsidRPr="003A06D0">
        <w:rPr>
          <w:color w:val="943634" w:themeColor="accent2" w:themeShade="BF"/>
          <w:lang w:val="en-GB"/>
        </w:rPr>
        <w:t xml:space="preserve"> name="</w:t>
      </w:r>
      <w:r w:rsidRPr="003A06D0">
        <w:rPr>
          <w:color w:val="244061" w:themeColor="accent1" w:themeShade="80"/>
          <w:lang w:val="en-GB"/>
        </w:rPr>
        <w:t>Algorithm</w:t>
      </w:r>
      <w:r w:rsidRPr="003A06D0">
        <w:rPr>
          <w:color w:val="943634" w:themeColor="accent2" w:themeShade="BF"/>
          <w:lang w:val="en-GB"/>
        </w:rPr>
        <w:t>" type="</w:t>
      </w:r>
      <w:r w:rsidRPr="003A06D0">
        <w:rPr>
          <w:color w:val="244061" w:themeColor="accent1" w:themeShade="80"/>
          <w:lang w:val="en-GB"/>
        </w:rPr>
        <w:t>xs:anyURI</w:t>
      </w:r>
      <w:r w:rsidRPr="003A06D0">
        <w:rPr>
          <w:color w:val="943634" w:themeColor="accent2" w:themeShade="BF"/>
          <w:lang w:val="en-GB"/>
        </w:rPr>
        <w:t>" use="</w:t>
      </w:r>
      <w:r w:rsidRPr="003A06D0">
        <w:rPr>
          <w:color w:val="244061" w:themeColor="accent1" w:themeShade="80"/>
          <w:lang w:val="en-GB"/>
        </w:rPr>
        <w:t>required</w:t>
      </w:r>
      <w:r w:rsidRPr="003A06D0">
        <w:rPr>
          <w:color w:val="943634" w:themeColor="accent2" w:themeShade="BF"/>
          <w:lang w:val="en-GB"/>
        </w:rPr>
        <w:t>"</w:t>
      </w:r>
      <w:r w:rsidRPr="003A06D0">
        <w:rPr>
          <w:color w:val="31849B" w:themeColor="accent5" w:themeShade="BF"/>
          <w:lang w:val="en-GB"/>
        </w:rPr>
        <w:t>/&gt;</w:t>
      </w:r>
      <w:r w:rsidRPr="003A06D0">
        <w:rPr>
          <w:color w:val="31849B" w:themeColor="accent5" w:themeShade="BF"/>
          <w:lang w:val="en-GB"/>
        </w:rPr>
        <w:br/>
        <w:t>&lt;/xs:complexType&gt;</w:t>
      </w:r>
    </w:p>
    <w:p w14:paraId="71E85030" w14:textId="77777777" w:rsidR="005D66E2" w:rsidRPr="003A06D0" w:rsidRDefault="005D66E2" w:rsidP="005D66E2">
      <w:pPr>
        <w:rPr>
          <w:lang w:val="en-GB"/>
        </w:rPr>
      </w:pPr>
      <w:r w:rsidRPr="003A06D0">
        <w:rPr>
          <w:lang w:val="en-GB"/>
        </w:rPr>
        <w:t xml:space="preserve"> Most of the restrictions listed above do apply here:</w:t>
      </w:r>
    </w:p>
    <w:p w14:paraId="785945AF" w14:textId="77777777" w:rsidR="005D66E2" w:rsidRPr="003A06D0" w:rsidRDefault="005D66E2" w:rsidP="005D66E2">
      <w:pPr>
        <w:pStyle w:val="ListParagraph"/>
        <w:numPr>
          <w:ilvl w:val="0"/>
          <w:numId w:val="37"/>
        </w:numPr>
        <w:rPr>
          <w:lang w:val="en-GB"/>
        </w:rPr>
      </w:pPr>
      <w:r w:rsidRPr="003A06D0">
        <w:rPr>
          <w:lang w:val="en-GB"/>
        </w:rPr>
        <w:t xml:space="preserve">The </w:t>
      </w:r>
      <w:r w:rsidRPr="003A06D0">
        <w:rPr>
          <w:rStyle w:val="Datatype"/>
          <w:lang w:val="en-GB"/>
        </w:rPr>
        <w:t>complexType</w:t>
      </w:r>
      <w:r w:rsidRPr="003A06D0">
        <w:rPr>
          <w:lang w:val="en-GB"/>
        </w:rPr>
        <w:t xml:space="preserve"> may contain mixed content (child elements </w:t>
      </w:r>
      <w:r w:rsidRPr="003A06D0">
        <w:rPr>
          <w:b/>
          <w:lang w:val="en-GB"/>
        </w:rPr>
        <w:t>and</w:t>
      </w:r>
      <w:r w:rsidRPr="003A06D0">
        <w:rPr>
          <w:lang w:val="en-GB"/>
        </w:rPr>
        <w:t xml:space="preserve"> text). This concept is not supported by JSON. The workaround for this limitation is to drop the ‘mixed’ attribute and to introduce a ‘value’ element.</w:t>
      </w:r>
    </w:p>
    <w:p w14:paraId="13D33B58" w14:textId="77777777" w:rsidR="005D66E2" w:rsidRPr="003A06D0" w:rsidRDefault="005D66E2" w:rsidP="005D66E2">
      <w:pPr>
        <w:pStyle w:val="ListParagraph"/>
        <w:numPr>
          <w:ilvl w:val="0"/>
          <w:numId w:val="37"/>
        </w:numPr>
        <w:rPr>
          <w:lang w:val="en-GB"/>
        </w:rPr>
      </w:pPr>
      <w:r w:rsidRPr="003A06D0">
        <w:rPr>
          <w:lang w:val="en-GB"/>
        </w:rPr>
        <w:t xml:space="preserve">The </w:t>
      </w:r>
      <w:r w:rsidRPr="003A06D0">
        <w:rPr>
          <w:rStyle w:val="Datatype"/>
          <w:lang w:val="en-GB"/>
        </w:rPr>
        <w:t>choice</w:t>
      </w:r>
      <w:r w:rsidRPr="003A06D0">
        <w:rPr>
          <w:lang w:val="en-GB"/>
        </w:rPr>
        <w:t xml:space="preserve"> construct is mapped in an untyped way by Java’s JAXB framework. Therefore, the </w:t>
      </w:r>
      <w:r w:rsidRPr="003A06D0">
        <w:rPr>
          <w:rStyle w:val="Datatype"/>
          <w:lang w:val="en-GB"/>
        </w:rPr>
        <w:t>choice</w:t>
      </w:r>
      <w:r w:rsidRPr="003A06D0">
        <w:rPr>
          <w:lang w:val="en-GB"/>
        </w:rPr>
        <w:t xml:space="preserve"> element is changed to a </w:t>
      </w:r>
      <w:r w:rsidRPr="003A06D0">
        <w:rPr>
          <w:rStyle w:val="Datatype"/>
          <w:lang w:val="en-GB"/>
        </w:rPr>
        <w:t>sequence</w:t>
      </w:r>
      <w:r w:rsidRPr="003A06D0">
        <w:rPr>
          <w:lang w:val="en-GB"/>
        </w:rPr>
        <w:t>.</w:t>
      </w:r>
    </w:p>
    <w:p w14:paraId="299860AF" w14:textId="77777777" w:rsidR="005D66E2" w:rsidRPr="003A06D0" w:rsidRDefault="005D66E2" w:rsidP="005D66E2">
      <w:pPr>
        <w:pStyle w:val="ListParagraph"/>
        <w:numPr>
          <w:ilvl w:val="0"/>
          <w:numId w:val="37"/>
        </w:numPr>
        <w:rPr>
          <w:lang w:val="en-GB"/>
        </w:rPr>
      </w:pPr>
      <w:r w:rsidRPr="003A06D0">
        <w:rPr>
          <w:lang w:val="en-GB"/>
        </w:rPr>
        <w:t xml:space="preserve">The </w:t>
      </w:r>
      <w:r w:rsidRPr="003A06D0">
        <w:rPr>
          <w:rStyle w:val="Datatype"/>
          <w:lang w:val="en-GB"/>
        </w:rPr>
        <w:t>any</w:t>
      </w:r>
      <w:r w:rsidRPr="003A06D0">
        <w:rPr>
          <w:lang w:val="en-GB"/>
        </w:rPr>
        <w:t xml:space="preserve"> type is replaced by a base64 encoded blob.</w:t>
      </w:r>
    </w:p>
    <w:p w14:paraId="55C1D883" w14:textId="77777777" w:rsidR="005D66E2" w:rsidRPr="003A06D0" w:rsidRDefault="005D66E2" w:rsidP="005D66E2">
      <w:pPr>
        <w:pStyle w:val="ListParagraph"/>
        <w:numPr>
          <w:ilvl w:val="0"/>
          <w:numId w:val="37"/>
        </w:numPr>
        <w:rPr>
          <w:lang w:val="en-GB"/>
        </w:rPr>
      </w:pPr>
      <w:r w:rsidRPr="003A06D0">
        <w:rPr>
          <w:lang w:val="en-GB"/>
        </w:rPr>
        <w:t xml:space="preserve">The option to provide arbitrary namespace / prefix mappings to support the evaluation of XPath expression is not available in e.g. JSON syntax. Therefore, an element mapping prefixes to namespaces (of type </w:t>
      </w:r>
      <w:r w:rsidRPr="003A06D0">
        <w:rPr>
          <w:rStyle w:val="Datatype"/>
          <w:lang w:val="en-GB"/>
        </w:rPr>
        <w:t>dsb:NsPrefixMappingType</w:t>
      </w:r>
      <w:r w:rsidRPr="003A06D0">
        <w:rPr>
          <w:lang w:val="en-GB"/>
        </w:rPr>
        <w:t>) is added.</w:t>
      </w:r>
    </w:p>
    <w:p w14:paraId="089C099D" w14:textId="77777777" w:rsidR="005D66E2" w:rsidRPr="003A06D0" w:rsidRDefault="005D66E2" w:rsidP="005D66E2">
      <w:pPr>
        <w:pStyle w:val="Code"/>
        <w:rPr>
          <w:lang w:val="en-GB"/>
        </w:rPr>
      </w:pPr>
      <w:r w:rsidRPr="003A06D0">
        <w:rPr>
          <w:color w:val="31849B" w:themeColor="accent5" w:themeShade="BF"/>
          <w:lang w:val="en-GB"/>
        </w:rPr>
        <w:lastRenderedPageBreak/>
        <w:t>&lt;xs:complexType</w:t>
      </w:r>
      <w:r w:rsidRPr="003A06D0">
        <w:rPr>
          <w:color w:val="943634" w:themeColor="accent2" w:themeShade="BF"/>
          <w:lang w:val="en-GB"/>
        </w:rPr>
        <w:t xml:space="preserve"> name="</w:t>
      </w:r>
      <w:r w:rsidRPr="003A06D0">
        <w:rPr>
          <w:color w:val="244061" w:themeColor="accent1" w:themeShade="80"/>
          <w:lang w:val="en-GB"/>
        </w:rPr>
        <w:t>TransformType</w:t>
      </w:r>
      <w:r w:rsidRPr="003A06D0">
        <w:rPr>
          <w:color w:val="943634" w:themeColor="accent2" w:themeShade="BF"/>
          <w:lang w:val="en-GB"/>
        </w:rPr>
        <w:t>"</w:t>
      </w:r>
      <w:r w:rsidRPr="003A06D0">
        <w:rPr>
          <w:color w:val="31849B" w:themeColor="accent5" w:themeShade="BF"/>
          <w:lang w:val="en-GB"/>
        </w:rPr>
        <w:t>&gt;</w:t>
      </w:r>
      <w:r w:rsidRPr="003A06D0">
        <w:rPr>
          <w:color w:val="31849B" w:themeColor="accent5" w:themeShade="BF"/>
          <w:lang w:val="en-GB"/>
        </w:rPr>
        <w:br/>
        <w:t xml:space="preserve">  &lt;xs:sequence&gt;</w:t>
      </w:r>
      <w:r w:rsidRPr="003A06D0">
        <w:rPr>
          <w:color w:val="31849B" w:themeColor="accent5" w:themeShade="BF"/>
          <w:lang w:val="en-GB"/>
        </w:rPr>
        <w:br/>
        <w:t xml:space="preserve">    &lt;xs:element</w:t>
      </w:r>
      <w:r w:rsidRPr="003A06D0">
        <w:rPr>
          <w:color w:val="943634" w:themeColor="accent2" w:themeShade="BF"/>
          <w:lang w:val="en-GB"/>
        </w:rPr>
        <w:t xml:space="preserve"> maxOccurs="</w:t>
      </w:r>
      <w:r w:rsidRPr="003A06D0">
        <w:rPr>
          <w:color w:val="244061" w:themeColor="accent1" w:themeShade="80"/>
          <w:lang w:val="en-GB"/>
        </w:rPr>
        <w:t>1</w:t>
      </w:r>
      <w:r w:rsidRPr="003A06D0">
        <w:rPr>
          <w:color w:val="943634" w:themeColor="accent2" w:themeShade="BF"/>
          <w:lang w:val="en-GB"/>
        </w:rPr>
        <w:t>" minOccurs="</w:t>
      </w:r>
      <w:r w:rsidRPr="003A06D0">
        <w:rPr>
          <w:color w:val="244061" w:themeColor="accent1" w:themeShade="80"/>
          <w:lang w:val="en-GB"/>
        </w:rPr>
        <w:t>0</w:t>
      </w:r>
      <w:r w:rsidRPr="003A06D0">
        <w:rPr>
          <w:color w:val="943634" w:themeColor="accent2" w:themeShade="BF"/>
          <w:lang w:val="en-GB"/>
        </w:rPr>
        <w:t>" name="</w:t>
      </w:r>
      <w:r w:rsidRPr="003A06D0">
        <w:rPr>
          <w:color w:val="244061" w:themeColor="accent1" w:themeShade="80"/>
          <w:lang w:val="en-GB"/>
        </w:rPr>
        <w:t>value</w:t>
      </w:r>
      <w:r w:rsidRPr="003A06D0">
        <w:rPr>
          <w:color w:val="943634" w:themeColor="accent2" w:themeShade="BF"/>
          <w:lang w:val="en-GB"/>
        </w:rPr>
        <w:t>" type="</w:t>
      </w:r>
      <w:r w:rsidRPr="003A06D0">
        <w:rPr>
          <w:color w:val="244061" w:themeColor="accent1" w:themeShade="80"/>
          <w:lang w:val="en-GB"/>
        </w:rPr>
        <w:t>string</w:t>
      </w:r>
      <w:r w:rsidRPr="003A06D0">
        <w:rPr>
          <w:color w:val="943634" w:themeColor="accent2" w:themeShade="BF"/>
          <w:lang w:val="en-GB"/>
        </w:rPr>
        <w:t>"</w:t>
      </w:r>
      <w:r w:rsidRPr="003A06D0">
        <w:rPr>
          <w:color w:val="31849B" w:themeColor="accent5" w:themeShade="BF"/>
          <w:lang w:val="en-GB"/>
        </w:rPr>
        <w:t>/&gt;</w:t>
      </w:r>
      <w:r w:rsidRPr="003A06D0">
        <w:rPr>
          <w:color w:val="31849B" w:themeColor="accent5" w:themeShade="BF"/>
          <w:lang w:val="en-GB"/>
        </w:rPr>
        <w:br/>
        <w:t xml:space="preserve">    &lt;xs:element</w:t>
      </w:r>
      <w:r w:rsidRPr="003A06D0">
        <w:rPr>
          <w:color w:val="943634" w:themeColor="accent2" w:themeShade="BF"/>
          <w:lang w:val="en-GB"/>
        </w:rPr>
        <w:t xml:space="preserve"> maxOccurs="</w:t>
      </w:r>
      <w:r w:rsidRPr="003A06D0">
        <w:rPr>
          <w:color w:val="244061" w:themeColor="accent1" w:themeShade="80"/>
          <w:lang w:val="en-GB"/>
        </w:rPr>
        <w:t>1</w:t>
      </w:r>
      <w:r w:rsidRPr="003A06D0">
        <w:rPr>
          <w:color w:val="943634" w:themeColor="accent2" w:themeShade="BF"/>
          <w:lang w:val="en-GB"/>
        </w:rPr>
        <w:t>" minOccurs="</w:t>
      </w:r>
      <w:r w:rsidRPr="003A06D0">
        <w:rPr>
          <w:color w:val="244061" w:themeColor="accent1" w:themeShade="80"/>
          <w:lang w:val="en-GB"/>
        </w:rPr>
        <w:t>0</w:t>
      </w:r>
      <w:r w:rsidRPr="003A06D0">
        <w:rPr>
          <w:color w:val="943634" w:themeColor="accent2" w:themeShade="BF"/>
          <w:lang w:val="en-GB"/>
        </w:rPr>
        <w:t>" name="</w:t>
      </w:r>
      <w:r w:rsidRPr="003A06D0">
        <w:rPr>
          <w:color w:val="244061" w:themeColor="accent1" w:themeShade="80"/>
          <w:lang w:val="en-GB"/>
        </w:rPr>
        <w:t>Base64Content</w:t>
      </w:r>
      <w:r w:rsidRPr="003A06D0">
        <w:rPr>
          <w:color w:val="943634" w:themeColor="accent2" w:themeShade="BF"/>
          <w:lang w:val="en-GB"/>
        </w:rPr>
        <w:t>"</w:t>
      </w:r>
      <w:r w:rsidRPr="003A06D0">
        <w:rPr>
          <w:color w:val="943634" w:themeColor="accent2" w:themeShade="BF"/>
          <w:lang w:val="en-GB"/>
        </w:rPr>
        <w:br/>
        <w:t xml:space="preserve">                type="</w:t>
      </w:r>
      <w:r w:rsidRPr="003A06D0">
        <w:rPr>
          <w:color w:val="244061" w:themeColor="accent1" w:themeShade="80"/>
          <w:lang w:val="en-GB"/>
        </w:rPr>
        <w:t>xs:base64Binary</w:t>
      </w:r>
      <w:r w:rsidRPr="003A06D0">
        <w:rPr>
          <w:color w:val="943634" w:themeColor="accent2" w:themeShade="BF"/>
          <w:lang w:val="en-GB"/>
        </w:rPr>
        <w:t>"</w:t>
      </w:r>
      <w:r w:rsidRPr="003A06D0">
        <w:rPr>
          <w:color w:val="31849B" w:themeColor="accent5" w:themeShade="BF"/>
          <w:lang w:val="en-GB"/>
        </w:rPr>
        <w:t>/&gt;</w:t>
      </w:r>
      <w:r w:rsidRPr="003A06D0">
        <w:rPr>
          <w:color w:val="31849B" w:themeColor="accent5" w:themeShade="BF"/>
          <w:lang w:val="en-GB"/>
        </w:rPr>
        <w:br/>
        <w:t xml:space="preserve">    &lt;xs:element</w:t>
      </w:r>
      <w:r w:rsidRPr="003A06D0">
        <w:rPr>
          <w:color w:val="943634" w:themeColor="accent2" w:themeShade="BF"/>
          <w:lang w:val="en-GB"/>
        </w:rPr>
        <w:t xml:space="preserve"> maxOccurs="</w:t>
      </w:r>
      <w:r w:rsidRPr="003A06D0">
        <w:rPr>
          <w:color w:val="244061" w:themeColor="accent1" w:themeShade="80"/>
          <w:lang w:val="en-GB"/>
        </w:rPr>
        <w:t>unbounded</w:t>
      </w:r>
      <w:r w:rsidRPr="003A06D0">
        <w:rPr>
          <w:color w:val="943634" w:themeColor="accent2" w:themeShade="BF"/>
          <w:lang w:val="en-GB"/>
        </w:rPr>
        <w:t>" minOccurs="</w:t>
      </w:r>
      <w:r w:rsidRPr="003A06D0">
        <w:rPr>
          <w:color w:val="244061" w:themeColor="accent1" w:themeShade="80"/>
          <w:lang w:val="en-GB"/>
        </w:rPr>
        <w:t>0</w:t>
      </w:r>
      <w:r w:rsidRPr="003A06D0">
        <w:rPr>
          <w:color w:val="943634" w:themeColor="accent2" w:themeShade="BF"/>
          <w:lang w:val="en-GB"/>
        </w:rPr>
        <w:t>" name="</w:t>
      </w:r>
      <w:r w:rsidRPr="003A06D0">
        <w:rPr>
          <w:color w:val="244061" w:themeColor="accent1" w:themeShade="80"/>
          <w:lang w:val="en-GB"/>
        </w:rPr>
        <w:t>XPath</w:t>
      </w:r>
      <w:r w:rsidRPr="003A06D0">
        <w:rPr>
          <w:color w:val="943634" w:themeColor="accent2" w:themeShade="BF"/>
          <w:lang w:val="en-GB"/>
        </w:rPr>
        <w:t>"</w:t>
      </w:r>
      <w:r w:rsidRPr="003A06D0">
        <w:rPr>
          <w:color w:val="943634" w:themeColor="accent2" w:themeShade="BF"/>
          <w:lang w:val="en-GB"/>
        </w:rPr>
        <w:br/>
        <w:t xml:space="preserve">                type="</w:t>
      </w:r>
      <w:r w:rsidRPr="003A06D0">
        <w:rPr>
          <w:color w:val="244061" w:themeColor="accent1" w:themeShade="80"/>
          <w:lang w:val="en-GB"/>
        </w:rPr>
        <w:t>string</w:t>
      </w:r>
      <w:r w:rsidRPr="003A06D0">
        <w:rPr>
          <w:color w:val="943634" w:themeColor="accent2" w:themeShade="BF"/>
          <w:lang w:val="en-GB"/>
        </w:rPr>
        <w:t>"</w:t>
      </w:r>
      <w:r w:rsidRPr="003A06D0">
        <w:rPr>
          <w:color w:val="31849B" w:themeColor="accent5" w:themeShade="BF"/>
          <w:lang w:val="en-GB"/>
        </w:rPr>
        <w:t>/&gt;</w:t>
      </w:r>
      <w:r w:rsidRPr="003A06D0">
        <w:rPr>
          <w:color w:val="31849B" w:themeColor="accent5" w:themeShade="BF"/>
          <w:lang w:val="en-GB"/>
        </w:rPr>
        <w:br/>
        <w:t xml:space="preserve">    &lt;xs:element</w:t>
      </w:r>
      <w:r w:rsidRPr="003A06D0">
        <w:rPr>
          <w:color w:val="943634" w:themeColor="accent2" w:themeShade="BF"/>
          <w:lang w:val="en-GB"/>
        </w:rPr>
        <w:t xml:space="preserve"> maxOccurs="</w:t>
      </w:r>
      <w:r w:rsidRPr="003A06D0">
        <w:rPr>
          <w:color w:val="244061" w:themeColor="accent1" w:themeShade="80"/>
          <w:lang w:val="en-GB"/>
        </w:rPr>
        <w:t>unbounded</w:t>
      </w:r>
      <w:r w:rsidRPr="003A06D0">
        <w:rPr>
          <w:color w:val="943634" w:themeColor="accent2" w:themeShade="BF"/>
          <w:lang w:val="en-GB"/>
        </w:rPr>
        <w:t>" minOccurs="</w:t>
      </w:r>
      <w:r w:rsidRPr="003A06D0">
        <w:rPr>
          <w:color w:val="244061" w:themeColor="accent1" w:themeShade="80"/>
          <w:lang w:val="en-GB"/>
        </w:rPr>
        <w:t>0</w:t>
      </w:r>
      <w:r w:rsidRPr="003A06D0">
        <w:rPr>
          <w:color w:val="943634" w:themeColor="accent2" w:themeShade="BF"/>
          <w:lang w:val="en-GB"/>
        </w:rPr>
        <w:t>" name="</w:t>
      </w:r>
      <w:r w:rsidRPr="003A06D0">
        <w:rPr>
          <w:color w:val="244061" w:themeColor="accent1" w:themeShade="80"/>
          <w:lang w:val="en-GB"/>
        </w:rPr>
        <w:t>NsPrefixMapping</w:t>
      </w:r>
      <w:r w:rsidRPr="003A06D0">
        <w:rPr>
          <w:color w:val="943634" w:themeColor="accent2" w:themeShade="BF"/>
          <w:lang w:val="en-GB"/>
        </w:rPr>
        <w:t>"</w:t>
      </w:r>
      <w:r w:rsidRPr="003A06D0">
        <w:rPr>
          <w:color w:val="943634" w:themeColor="accent2" w:themeShade="BF"/>
          <w:lang w:val="en-GB"/>
        </w:rPr>
        <w:br/>
        <w:t xml:space="preserve">                type="</w:t>
      </w:r>
      <w:r w:rsidRPr="003A06D0">
        <w:rPr>
          <w:color w:val="244061" w:themeColor="accent1" w:themeShade="80"/>
          <w:lang w:val="en-GB"/>
        </w:rPr>
        <w:t>dsb:NsPrefixMappingType</w:t>
      </w:r>
      <w:r w:rsidRPr="003A06D0">
        <w:rPr>
          <w:color w:val="943634" w:themeColor="accent2" w:themeShade="BF"/>
          <w:lang w:val="en-GB"/>
        </w:rPr>
        <w:t>"</w:t>
      </w:r>
      <w:r w:rsidRPr="003A06D0">
        <w:rPr>
          <w:color w:val="31849B" w:themeColor="accent5" w:themeShade="BF"/>
          <w:lang w:val="en-GB"/>
        </w:rPr>
        <w:t>/&gt;</w:t>
      </w:r>
      <w:r w:rsidRPr="003A06D0">
        <w:rPr>
          <w:color w:val="31849B" w:themeColor="accent5" w:themeShade="BF"/>
          <w:lang w:val="en-GB"/>
        </w:rPr>
        <w:br/>
        <w:t xml:space="preserve">  &lt;/xs:sequence&gt;</w:t>
      </w:r>
      <w:r w:rsidRPr="003A06D0">
        <w:rPr>
          <w:color w:val="31849B" w:themeColor="accent5" w:themeShade="BF"/>
          <w:lang w:val="en-GB"/>
        </w:rPr>
        <w:br/>
        <w:t xml:space="preserve">  &lt;xs:attribute</w:t>
      </w:r>
      <w:r w:rsidRPr="003A06D0">
        <w:rPr>
          <w:color w:val="943634" w:themeColor="accent2" w:themeShade="BF"/>
          <w:lang w:val="en-GB"/>
        </w:rPr>
        <w:t xml:space="preserve"> name="</w:t>
      </w:r>
      <w:r w:rsidRPr="003A06D0">
        <w:rPr>
          <w:color w:val="244061" w:themeColor="accent1" w:themeShade="80"/>
          <w:lang w:val="en-GB"/>
        </w:rPr>
        <w:t>Algorithm</w:t>
      </w:r>
      <w:r w:rsidRPr="003A06D0">
        <w:rPr>
          <w:color w:val="943634" w:themeColor="accent2" w:themeShade="BF"/>
          <w:lang w:val="en-GB"/>
        </w:rPr>
        <w:t>" type="</w:t>
      </w:r>
      <w:r w:rsidRPr="003A06D0">
        <w:rPr>
          <w:color w:val="244061" w:themeColor="accent1" w:themeShade="80"/>
          <w:lang w:val="en-GB"/>
        </w:rPr>
        <w:t>xs:string</w:t>
      </w:r>
      <w:r w:rsidRPr="003A06D0">
        <w:rPr>
          <w:color w:val="943634" w:themeColor="accent2" w:themeShade="BF"/>
          <w:lang w:val="en-GB"/>
        </w:rPr>
        <w:t>" use="</w:t>
      </w:r>
      <w:r w:rsidRPr="003A06D0">
        <w:rPr>
          <w:color w:val="244061" w:themeColor="accent1" w:themeShade="80"/>
          <w:lang w:val="en-GB"/>
        </w:rPr>
        <w:t>required</w:t>
      </w:r>
      <w:r w:rsidRPr="003A06D0">
        <w:rPr>
          <w:color w:val="943634" w:themeColor="accent2" w:themeShade="BF"/>
          <w:lang w:val="en-GB"/>
        </w:rPr>
        <w:t>"</w:t>
      </w:r>
      <w:r w:rsidRPr="003A06D0">
        <w:rPr>
          <w:color w:val="31849B" w:themeColor="accent5" w:themeShade="BF"/>
          <w:lang w:val="en-GB"/>
        </w:rPr>
        <w:t>/&gt;</w:t>
      </w:r>
      <w:r w:rsidRPr="003A06D0">
        <w:rPr>
          <w:color w:val="31849B" w:themeColor="accent5" w:themeShade="BF"/>
          <w:lang w:val="en-GB"/>
        </w:rPr>
        <w:br/>
        <w:t>&lt;/xs:complexType&gt;</w:t>
      </w:r>
    </w:p>
    <w:p w14:paraId="65296E5A" w14:textId="77777777" w:rsidR="005D66E2" w:rsidRPr="003A06D0" w:rsidRDefault="005D66E2" w:rsidP="005D66E2">
      <w:pPr>
        <w:rPr>
          <w:lang w:val="en-GB"/>
        </w:rPr>
      </w:pPr>
      <w:r w:rsidRPr="003A06D0">
        <w:rPr>
          <w:lang w:val="en-GB"/>
        </w:rPr>
        <w:t xml:space="preserve">To apply the necessary changes to the imported schemes the XML schema language provides the </w:t>
      </w:r>
      <w:r w:rsidRPr="003A06D0">
        <w:rPr>
          <w:rStyle w:val="Datatype"/>
          <w:lang w:val="en-GB"/>
        </w:rPr>
        <w:t>override</w:t>
      </w:r>
      <w:r w:rsidRPr="003A06D0">
        <w:rPr>
          <w:lang w:val="en-GB"/>
        </w:rPr>
        <w:t xml:space="preserve"> functionality to change existing schemes. But Java’s JAXB framework’s schema compiler does not support </w:t>
      </w:r>
      <w:r w:rsidRPr="003A06D0">
        <w:rPr>
          <w:rStyle w:val="Datatype"/>
          <w:lang w:val="en-GB"/>
        </w:rPr>
        <w:t>override</w:t>
      </w:r>
      <w:r w:rsidRPr="003A06D0">
        <w:rPr>
          <w:lang w:val="en-GB"/>
        </w:rPr>
        <w:t xml:space="preserve"> so the adapted schemes are provided alongside DSS-X core schemes.</w:t>
      </w:r>
      <w:bookmarkStart w:id="176" w:name="_Toc480914674"/>
      <w:bookmarkStart w:id="177" w:name="_Toc481064865"/>
    </w:p>
    <w:bookmarkStart w:id="178" w:name="sec_SyntaxVariants"/>
    <w:bookmarkStart w:id="179" w:name="_Toc516359670"/>
    <w:bookmarkEnd w:id="178"/>
    <w:p w14:paraId="017B53E2" w14:textId="77777777" w:rsidR="005D66E2" w:rsidRPr="003A06D0" w:rsidRDefault="005D66E2" w:rsidP="005D66E2">
      <w:pPr>
        <w:pStyle w:val="Heading3"/>
        <w:numPr>
          <w:ilvl w:val="2"/>
          <w:numId w:val="2"/>
        </w:numPr>
        <w:rPr>
          <w:lang w:val="en-GB"/>
        </w:rPr>
      </w:pPr>
      <w:r w:rsidRPr="003A06D0">
        <w:rPr>
          <w:lang w:val="en-GB"/>
        </w:rPr>
        <w:fldChar w:fldCharType="begin"/>
      </w:r>
      <w:r w:rsidRPr="003A06D0">
        <w:rPr>
          <w:lang w:val="en-GB"/>
        </w:rPr>
        <w:instrText xml:space="preserve"> HYPERLINK  \l "sec_SyntaxVariants" </w:instrText>
      </w:r>
      <w:r w:rsidRPr="003A06D0">
        <w:rPr>
          <w:lang w:val="en-GB"/>
        </w:rPr>
        <w:fldChar w:fldCharType="separate"/>
      </w:r>
      <w:bookmarkStart w:id="180" w:name="_Toc18966410"/>
      <w:bookmarkStart w:id="181" w:name="_Toc522668492"/>
      <w:bookmarkStart w:id="182" w:name="_Toc20930128"/>
      <w:r w:rsidRPr="003A06D0">
        <w:rPr>
          <w:rStyle w:val="Hyperlink"/>
          <w:lang w:val="en-GB"/>
        </w:rPr>
        <w:t>Syntax variants</w:t>
      </w:r>
      <w:bookmarkEnd w:id="176"/>
      <w:bookmarkEnd w:id="177"/>
      <w:bookmarkEnd w:id="179"/>
      <w:bookmarkEnd w:id="180"/>
      <w:bookmarkEnd w:id="181"/>
      <w:bookmarkEnd w:id="182"/>
      <w:r w:rsidRPr="003A06D0">
        <w:rPr>
          <w:lang w:val="en-GB"/>
        </w:rPr>
        <w:fldChar w:fldCharType="end"/>
      </w:r>
    </w:p>
    <w:p w14:paraId="734DA8C4" w14:textId="77777777" w:rsidR="005D66E2" w:rsidRPr="003A06D0" w:rsidRDefault="005D66E2" w:rsidP="005D66E2">
      <w:pPr>
        <w:rPr>
          <w:rStyle w:val="Emphasis"/>
          <w:lang w:val="en-GB"/>
        </w:rPr>
      </w:pPr>
      <w:r w:rsidRPr="003A06D0">
        <w:rPr>
          <w:lang w:val="en-GB"/>
        </w:rPr>
        <w:t>This version of the DSS/X core document handles the representation of requests and response elements according to the JSON and XML syntax. The general semantics of the elements is discussed in the element’s main section. Details of the JSON or XML formats are discussed in specific subsections</w:t>
      </w:r>
    </w:p>
    <w:p w14:paraId="055052BB" w14:textId="77777777" w:rsidR="005D66E2" w:rsidRPr="003A06D0" w:rsidRDefault="005D66E2" w:rsidP="005D66E2">
      <w:pPr>
        <w:pStyle w:val="ListParagraph"/>
        <w:numPr>
          <w:ilvl w:val="0"/>
          <w:numId w:val="12"/>
        </w:numPr>
        <w:rPr>
          <w:rStyle w:val="Emphasis"/>
          <w:i w:val="0"/>
          <w:iCs w:val="0"/>
          <w:lang w:val="en-GB"/>
        </w:rPr>
      </w:pPr>
      <w:r w:rsidRPr="003A06D0">
        <w:rPr>
          <w:rStyle w:val="Emphasis"/>
          <w:lang w:val="en-GB"/>
        </w:rPr>
        <w:t>Component – JSON Syntax</w:t>
      </w:r>
    </w:p>
    <w:p w14:paraId="758281C2" w14:textId="77777777" w:rsidR="005D66E2" w:rsidRPr="003A06D0" w:rsidRDefault="005D66E2" w:rsidP="005D66E2">
      <w:pPr>
        <w:pStyle w:val="ListParagraph"/>
        <w:numPr>
          <w:ilvl w:val="0"/>
          <w:numId w:val="12"/>
        </w:numPr>
        <w:rPr>
          <w:rStyle w:val="Emphasis"/>
          <w:i w:val="0"/>
          <w:iCs w:val="0"/>
          <w:lang w:val="en-GB"/>
        </w:rPr>
      </w:pPr>
      <w:r w:rsidRPr="003A06D0">
        <w:rPr>
          <w:rStyle w:val="Emphasis"/>
          <w:lang w:val="en-GB"/>
        </w:rPr>
        <w:t>Component – XML Syntax</w:t>
      </w:r>
    </w:p>
    <w:bookmarkStart w:id="183" w:name="sec_JsonSyntaxVExtensions"/>
    <w:bookmarkEnd w:id="183"/>
    <w:p w14:paraId="2AB8E7AA" w14:textId="77777777" w:rsidR="005D66E2" w:rsidRPr="003A06D0" w:rsidRDefault="005D66E2" w:rsidP="005D66E2">
      <w:pPr>
        <w:pStyle w:val="Heading3"/>
        <w:numPr>
          <w:ilvl w:val="2"/>
          <w:numId w:val="2"/>
        </w:numPr>
        <w:rPr>
          <w:rStyle w:val="Emphasis"/>
          <w:i w:val="0"/>
          <w:lang w:val="en-GB"/>
        </w:rPr>
      </w:pPr>
      <w:r w:rsidRPr="003A06D0">
        <w:rPr>
          <w:rStyle w:val="Emphasis"/>
          <w:i w:val="0"/>
          <w:lang w:val="en-GB"/>
        </w:rPr>
        <w:fldChar w:fldCharType="begin"/>
      </w:r>
      <w:r w:rsidRPr="003A06D0">
        <w:rPr>
          <w:rStyle w:val="Emphasis"/>
          <w:lang w:val="en-GB"/>
        </w:rPr>
        <w:instrText xml:space="preserve"> HYPERLINK  \l "sec_JsonSyntaxVExtensions" </w:instrText>
      </w:r>
      <w:r w:rsidRPr="003A06D0">
        <w:rPr>
          <w:rStyle w:val="Emphasis"/>
          <w:i w:val="0"/>
          <w:lang w:val="en-GB"/>
        </w:rPr>
        <w:fldChar w:fldCharType="separate"/>
      </w:r>
      <w:bookmarkStart w:id="184" w:name="_Toc18966411"/>
      <w:bookmarkStart w:id="185" w:name="_Toc522668493"/>
      <w:bookmarkStart w:id="186" w:name="_Toc20930129"/>
      <w:r w:rsidRPr="003A06D0">
        <w:rPr>
          <w:rStyle w:val="Hyperlink"/>
          <w:lang w:val="en-GB"/>
        </w:rPr>
        <w:t>JSON Syntax Extensions</w:t>
      </w:r>
      <w:bookmarkEnd w:id="184"/>
      <w:bookmarkEnd w:id="185"/>
      <w:bookmarkEnd w:id="186"/>
      <w:r w:rsidRPr="003A06D0">
        <w:rPr>
          <w:rStyle w:val="Emphasis"/>
          <w:i w:val="0"/>
          <w:lang w:val="en-GB"/>
        </w:rPr>
        <w:fldChar w:fldCharType="end"/>
      </w:r>
    </w:p>
    <w:p w14:paraId="129C25B9" w14:textId="77777777" w:rsidR="005D66E2" w:rsidRPr="003A06D0" w:rsidRDefault="005D66E2" w:rsidP="005D66E2">
      <w:pPr>
        <w:rPr>
          <w:lang w:val="en-GB"/>
        </w:rPr>
      </w:pPr>
      <w:r w:rsidRPr="003A06D0">
        <w:rPr>
          <w:lang w:val="en-GB"/>
        </w:rPr>
        <w:t xml:space="preserve">JSON, as described in </w:t>
      </w:r>
      <w:hyperlink w:anchor="ref_RFC8259" w:history="1">
        <w:r w:rsidRPr="003A06D0">
          <w:rPr>
            <w:rStyle w:val="Hyperlink"/>
            <w:lang w:val="en-GB"/>
          </w:rPr>
          <w:t>[RFC8259]</w:t>
        </w:r>
      </w:hyperlink>
      <w:r w:rsidRPr="003A06D0">
        <w:rPr>
          <w:lang w:val="en-GB"/>
        </w:rPr>
        <w:t>, defines a text format for serializing structured data. Objects are serialized as an unordered collection of name/value pairs.</w:t>
      </w:r>
    </w:p>
    <w:p w14:paraId="0B5FF032" w14:textId="77777777" w:rsidR="005D66E2" w:rsidRPr="003A06D0" w:rsidRDefault="005D66E2" w:rsidP="005D66E2">
      <w:pPr>
        <w:rPr>
          <w:lang w:val="en-GB"/>
        </w:rPr>
      </w:pPr>
      <w:r w:rsidRPr="003A06D0">
        <w:rPr>
          <w:lang w:val="en-GB"/>
        </w:rPr>
        <w:t>JSON does not define any semantics around the name/value pairs that make up an object, nor does it define an extensibility mechanism for adding control information to a payload.</w:t>
      </w:r>
    </w:p>
    <w:p w14:paraId="7A8E544D" w14:textId="77777777" w:rsidR="005D66E2" w:rsidRPr="003A06D0" w:rsidRDefault="005D66E2" w:rsidP="005D66E2">
      <w:pPr>
        <w:rPr>
          <w:lang w:val="en-GB"/>
        </w:rPr>
      </w:pPr>
      <w:r w:rsidRPr="003A06D0">
        <w:rPr>
          <w:lang w:val="en-GB"/>
        </w:rPr>
        <w:t>DSS’s JSON format extends JSON by defining general conventions for name/value pairs that annotate a JSON object, property or array. DSS defines a set of canonical annotations for control information such as ids, types, and links, and custom annotations MAY be used to add domain-specific information to the payload.</w:t>
      </w:r>
    </w:p>
    <w:p w14:paraId="4144F945" w14:textId="77777777" w:rsidR="005D66E2" w:rsidRPr="003A06D0" w:rsidRDefault="005D66E2" w:rsidP="005D66E2">
      <w:pPr>
        <w:rPr>
          <w:lang w:val="en-GB"/>
        </w:rPr>
      </w:pPr>
      <w:r w:rsidRPr="003A06D0">
        <w:rPr>
          <w:lang w:val="en-GB"/>
        </w:rPr>
        <w:t>Annotations are used in JSON to capture control information that cannot be predicted as well as a mechanism to provide values where a computed value would be wrong.</w:t>
      </w:r>
    </w:p>
    <w:bookmarkStart w:id="187" w:name="sec_JConstructionPrinciples"/>
    <w:bookmarkStart w:id="188" w:name="_Toc516358002"/>
    <w:bookmarkEnd w:id="187"/>
    <w:p w14:paraId="0E1BAA1B" w14:textId="77777777" w:rsidR="005D66E2" w:rsidRPr="003A06D0" w:rsidRDefault="005D66E2" w:rsidP="005D66E2">
      <w:pPr>
        <w:pStyle w:val="Heading2"/>
        <w:numPr>
          <w:ilvl w:val="1"/>
          <w:numId w:val="2"/>
        </w:numPr>
        <w:rPr>
          <w:lang w:val="en-GB"/>
        </w:rPr>
      </w:pPr>
      <w:r w:rsidRPr="003A06D0">
        <w:rPr>
          <w:lang w:val="en-GB"/>
        </w:rPr>
        <w:fldChar w:fldCharType="begin"/>
      </w:r>
      <w:r w:rsidRPr="003A06D0">
        <w:rPr>
          <w:lang w:val="en-GB"/>
        </w:rPr>
        <w:instrText xml:space="preserve"> HYPERLINK  \l "sec_JConstructionPrinciples" </w:instrText>
      </w:r>
      <w:r w:rsidRPr="003A06D0">
        <w:rPr>
          <w:lang w:val="en-GB"/>
        </w:rPr>
        <w:fldChar w:fldCharType="separate"/>
      </w:r>
      <w:bookmarkStart w:id="189" w:name="_Toc18966412"/>
      <w:bookmarkStart w:id="190" w:name="_Toc522668494"/>
      <w:bookmarkStart w:id="191" w:name="_Toc20930130"/>
      <w:r w:rsidRPr="003A06D0">
        <w:rPr>
          <w:rStyle w:val="Hyperlink"/>
          <w:lang w:val="en-GB"/>
        </w:rPr>
        <w:t>Construction Principles</w:t>
      </w:r>
      <w:bookmarkEnd w:id="136"/>
      <w:bookmarkEnd w:id="137"/>
      <w:bookmarkEnd w:id="138"/>
      <w:bookmarkEnd w:id="188"/>
      <w:bookmarkEnd w:id="189"/>
      <w:bookmarkEnd w:id="190"/>
      <w:bookmarkEnd w:id="191"/>
      <w:r w:rsidRPr="003A06D0">
        <w:rPr>
          <w:lang w:val="en-GB"/>
        </w:rPr>
        <w:fldChar w:fldCharType="end"/>
      </w:r>
    </w:p>
    <w:bookmarkStart w:id="192" w:name="sec_MultiSyntaxApproach"/>
    <w:bookmarkStart w:id="193" w:name="_Toc516359671"/>
    <w:bookmarkEnd w:id="192"/>
    <w:p w14:paraId="56597FB6" w14:textId="77777777" w:rsidR="005D66E2" w:rsidRPr="003A06D0" w:rsidRDefault="005D66E2" w:rsidP="005D66E2">
      <w:pPr>
        <w:pStyle w:val="Heading3"/>
        <w:numPr>
          <w:ilvl w:val="2"/>
          <w:numId w:val="2"/>
        </w:numPr>
        <w:rPr>
          <w:lang w:val="en-GB"/>
        </w:rPr>
      </w:pPr>
      <w:r w:rsidRPr="003A06D0">
        <w:rPr>
          <w:lang w:val="en-GB"/>
        </w:rPr>
        <w:fldChar w:fldCharType="begin"/>
      </w:r>
      <w:r w:rsidRPr="003A06D0">
        <w:rPr>
          <w:lang w:val="en-GB"/>
        </w:rPr>
        <w:instrText xml:space="preserve"> HYPERLINK  \l "sec_MultiSyntaxApproach" </w:instrText>
      </w:r>
      <w:r w:rsidRPr="003A06D0">
        <w:rPr>
          <w:lang w:val="en-GB"/>
        </w:rPr>
        <w:fldChar w:fldCharType="separate"/>
      </w:r>
      <w:bookmarkStart w:id="194" w:name="_Toc18966413"/>
      <w:bookmarkStart w:id="195" w:name="_Toc522668495"/>
      <w:bookmarkStart w:id="196" w:name="_Toc20930131"/>
      <w:r w:rsidRPr="003A06D0">
        <w:rPr>
          <w:rStyle w:val="Hyperlink"/>
          <w:lang w:val="en-GB"/>
        </w:rPr>
        <w:t>Multi Syntax approach</w:t>
      </w:r>
      <w:bookmarkEnd w:id="193"/>
      <w:bookmarkEnd w:id="194"/>
      <w:bookmarkEnd w:id="195"/>
      <w:bookmarkEnd w:id="196"/>
      <w:r w:rsidRPr="003A06D0">
        <w:rPr>
          <w:lang w:val="en-GB"/>
        </w:rPr>
        <w:fldChar w:fldCharType="end"/>
      </w:r>
    </w:p>
    <w:p w14:paraId="428541E8" w14:textId="77777777" w:rsidR="005D66E2" w:rsidRPr="003A06D0" w:rsidRDefault="005D66E2" w:rsidP="005D66E2">
      <w:pPr>
        <w:rPr>
          <w:lang w:val="en-GB"/>
        </w:rPr>
      </w:pPr>
      <w:r w:rsidRPr="003A06D0">
        <w:rPr>
          <w:lang w:val="en-GB"/>
        </w:rPr>
        <w:t>In the years since DSS 1.0 became standard many other formats (like JSON) became popular for data interchange. Nevertheless, XML is still an important and commonly used format. To support these developments DSS 2.0 is taking a multi-syntax approach:</w:t>
      </w:r>
    </w:p>
    <w:p w14:paraId="0D3E447D" w14:textId="77777777" w:rsidR="005D66E2" w:rsidRPr="003A06D0" w:rsidRDefault="005D66E2" w:rsidP="005D66E2">
      <w:pPr>
        <w:pStyle w:val="ListParagraph"/>
        <w:numPr>
          <w:ilvl w:val="0"/>
          <w:numId w:val="8"/>
        </w:numPr>
        <w:rPr>
          <w:lang w:val="en-GB"/>
        </w:rPr>
      </w:pPr>
      <w:r w:rsidRPr="003A06D0">
        <w:rPr>
          <w:lang w:val="en-GB"/>
        </w:rPr>
        <w:t>For each structural component there is semantic section describing the elements, restrictions and relations to other components in a syntax-neutral way.</w:t>
      </w:r>
    </w:p>
    <w:p w14:paraId="28D635C5" w14:textId="77777777" w:rsidR="005D66E2" w:rsidRPr="003A06D0" w:rsidRDefault="005D66E2" w:rsidP="005D66E2">
      <w:pPr>
        <w:pStyle w:val="ListParagraph"/>
        <w:numPr>
          <w:ilvl w:val="0"/>
          <w:numId w:val="8"/>
        </w:numPr>
        <w:rPr>
          <w:lang w:val="en-GB"/>
        </w:rPr>
      </w:pPr>
      <w:r w:rsidRPr="003A06D0">
        <w:rPr>
          <w:lang w:val="en-GB"/>
        </w:rPr>
        <w:t xml:space="preserve">Following the sematic definition there are syntax-specific sections describing the mapping of the given requirements to </w:t>
      </w:r>
      <w:hyperlink w:anchor="refXML" w:history="1">
        <w:r w:rsidRPr="003A06D0">
          <w:rPr>
            <w:rStyle w:val="Hyperlink"/>
            <w:lang w:val="en-GB"/>
          </w:rPr>
          <w:t>XML</w:t>
        </w:r>
      </w:hyperlink>
      <w:r w:rsidRPr="003A06D0">
        <w:rPr>
          <w:lang w:val="en-GB"/>
        </w:rPr>
        <w:t xml:space="preserve"> and </w:t>
      </w:r>
      <w:hyperlink w:anchor="refRFC8259" w:history="1">
        <w:r w:rsidRPr="003A06D0">
          <w:rPr>
            <w:rStyle w:val="Hyperlink"/>
            <w:lang w:val="en-GB"/>
          </w:rPr>
          <w:t>JSON</w:t>
        </w:r>
      </w:hyperlink>
      <w:r w:rsidRPr="003A06D0">
        <w:rPr>
          <w:lang w:val="en-GB"/>
        </w:rPr>
        <w:t>.</w:t>
      </w:r>
    </w:p>
    <w:p w14:paraId="3CD98F8C" w14:textId="77777777" w:rsidR="005D66E2" w:rsidRPr="003A06D0" w:rsidRDefault="005D66E2" w:rsidP="005D66E2">
      <w:pPr>
        <w:pStyle w:val="ListParagraph"/>
        <w:numPr>
          <w:ilvl w:val="0"/>
          <w:numId w:val="8"/>
        </w:numPr>
        <w:rPr>
          <w:lang w:val="en-GB"/>
        </w:rPr>
      </w:pPr>
      <w:r w:rsidRPr="003A06D0">
        <w:rPr>
          <w:lang w:val="en-GB"/>
        </w:rPr>
        <w:t>Schemes are provided for XML and JSON.</w:t>
      </w:r>
    </w:p>
    <w:p w14:paraId="0164C48E" w14:textId="77777777" w:rsidR="005D66E2" w:rsidRPr="003A06D0" w:rsidRDefault="005D66E2" w:rsidP="005D66E2">
      <w:pPr>
        <w:pStyle w:val="ListParagraph"/>
        <w:numPr>
          <w:ilvl w:val="0"/>
          <w:numId w:val="8"/>
        </w:numPr>
        <w:rPr>
          <w:lang w:val="en-GB"/>
        </w:rPr>
      </w:pPr>
      <w:r w:rsidRPr="003A06D0">
        <w:rPr>
          <w:lang w:val="en-GB"/>
        </w:rPr>
        <w:t>Element name mappings are given for JSON.</w:t>
      </w:r>
    </w:p>
    <w:p w14:paraId="11D53522" w14:textId="77777777" w:rsidR="005D66E2" w:rsidRPr="003A06D0" w:rsidRDefault="005D66E2" w:rsidP="005D66E2">
      <w:pPr>
        <w:rPr>
          <w:lang w:val="en-GB"/>
        </w:rPr>
      </w:pPr>
      <w:r w:rsidRPr="003A06D0">
        <w:rPr>
          <w:lang w:val="en-GB"/>
        </w:rPr>
        <w:t xml:space="preserve">Subsequent versions of this protocol may define additional syntax mappings, e.g. for </w:t>
      </w:r>
      <w:hyperlink w:anchor="refASN_1" w:history="1">
        <w:r w:rsidRPr="003A06D0">
          <w:rPr>
            <w:rStyle w:val="Hyperlink"/>
            <w:lang w:val="en-GB"/>
          </w:rPr>
          <w:t>ASN.1</w:t>
        </w:r>
      </w:hyperlink>
      <w:r w:rsidRPr="003A06D0">
        <w:rPr>
          <w:lang w:val="en-GB"/>
        </w:rPr>
        <w:t xml:space="preserve"> or </w:t>
      </w:r>
      <w:hyperlink w:anchor="refRFC7049" w:history="1">
        <w:r w:rsidRPr="003A06D0">
          <w:rPr>
            <w:rStyle w:val="Hyperlink"/>
            <w:lang w:val="en-GB"/>
          </w:rPr>
          <w:t>CBOR</w:t>
        </w:r>
      </w:hyperlink>
      <w:r w:rsidRPr="003A06D0">
        <w:rPr>
          <w:lang w:val="en-GB"/>
        </w:rPr>
        <w:t>.</w:t>
      </w:r>
    </w:p>
    <w:p w14:paraId="3B642003" w14:textId="38E1DC26" w:rsidR="005D66E2" w:rsidRPr="003A06D0" w:rsidRDefault="005D66E2" w:rsidP="005D66E2">
      <w:pPr>
        <w:rPr>
          <w:lang w:val="en-GB"/>
        </w:rPr>
      </w:pPr>
      <w:r w:rsidRPr="003A06D0">
        <w:rPr>
          <w:lang w:val="en-GB"/>
        </w:rPr>
        <w:t>The restriction of this approach is limitation to the common denominator of capabilities of the used transfer formats. The section ‘</w:t>
      </w:r>
      <w:r w:rsidRPr="003A06D0">
        <w:rPr>
          <w:lang w:val="en-GB"/>
        </w:rPr>
        <w:fldChar w:fldCharType="begin"/>
      </w:r>
      <w:r w:rsidRPr="003A06D0">
        <w:rPr>
          <w:lang w:val="en-GB"/>
        </w:rPr>
        <w:instrText xml:space="preserve"> REF _Ref512170125 \h </w:instrText>
      </w:r>
      <w:r w:rsidRPr="003A06D0">
        <w:rPr>
          <w:lang w:val="en-GB"/>
        </w:rPr>
      </w:r>
      <w:r w:rsidRPr="003A06D0">
        <w:rPr>
          <w:lang w:val="en-GB"/>
        </w:rPr>
        <w:fldChar w:fldCharType="separate"/>
      </w:r>
      <w:r w:rsidR="000103ED" w:rsidRPr="00542F11">
        <w:rPr>
          <w:lang w:val="en-GB"/>
        </w:rPr>
        <w:t>Transforming DSS 1.0 into 2.0</w:t>
      </w:r>
      <w:r w:rsidRPr="003A06D0">
        <w:rPr>
          <w:lang w:val="en-GB"/>
        </w:rPr>
        <w:fldChar w:fldCharType="end"/>
      </w:r>
      <w:r w:rsidRPr="003A06D0">
        <w:rPr>
          <w:lang w:val="en-GB"/>
        </w:rPr>
        <w:t>’ targets these limitations. The imported schema files defined by other parties are also affected. An example is the ‘</w:t>
      </w:r>
      <w:r w:rsidRPr="003A06D0">
        <w:rPr>
          <w:lang w:val="en-GB"/>
        </w:rPr>
        <w:fldChar w:fldCharType="begin"/>
      </w:r>
      <w:r w:rsidRPr="003A06D0">
        <w:rPr>
          <w:lang w:val="en-GB"/>
        </w:rPr>
        <w:instrText xml:space="preserve"> REF _RefCompBC5B5A4B \h </w:instrText>
      </w:r>
      <w:r w:rsidRPr="003A06D0">
        <w:rPr>
          <w:lang w:val="en-GB"/>
        </w:rPr>
      </w:r>
      <w:r w:rsidRPr="003A06D0">
        <w:rPr>
          <w:lang w:val="en-GB"/>
        </w:rPr>
        <w:fldChar w:fldCharType="separate"/>
      </w:r>
      <w:r w:rsidR="000103ED">
        <w:t>Component Transform</w:t>
      </w:r>
      <w:r w:rsidRPr="003A06D0">
        <w:rPr>
          <w:lang w:val="en-GB"/>
        </w:rPr>
        <w:fldChar w:fldCharType="end"/>
      </w:r>
      <w:r w:rsidRPr="003A06D0">
        <w:rPr>
          <w:lang w:val="en-GB"/>
        </w:rPr>
        <w:t xml:space="preserve">’, that </w:t>
      </w:r>
      <w:r w:rsidRPr="003A06D0">
        <w:rPr>
          <w:lang w:val="en-GB"/>
        </w:rPr>
        <w:lastRenderedPageBreak/>
        <w:t xml:space="preserve">was originally defined in </w:t>
      </w:r>
      <w:hyperlink w:anchor="refXMLDSIG" w:history="1">
        <w:r w:rsidRPr="003A06D0">
          <w:rPr>
            <w:rStyle w:val="Hyperlink"/>
            <w:lang w:val="en-GB"/>
          </w:rPr>
          <w:t>[XMLDSIG]</w:t>
        </w:r>
      </w:hyperlink>
      <w:r w:rsidRPr="003A06D0">
        <w:rPr>
          <w:lang w:val="en-GB"/>
        </w:rPr>
        <w:t xml:space="preserve"> and the aspects described in </w:t>
      </w:r>
      <w:r w:rsidRPr="003A06D0">
        <w:rPr>
          <w:lang w:val="en-GB"/>
        </w:rPr>
        <w:fldChar w:fldCharType="begin"/>
      </w:r>
      <w:r w:rsidRPr="003A06D0">
        <w:rPr>
          <w:lang w:val="en-GB"/>
        </w:rPr>
        <w:instrText xml:space="preserve"> REF _Ref516417089 \r \h </w:instrText>
      </w:r>
      <w:r w:rsidRPr="003A06D0">
        <w:rPr>
          <w:lang w:val="en-GB"/>
        </w:rPr>
      </w:r>
      <w:r w:rsidRPr="003A06D0">
        <w:rPr>
          <w:lang w:val="en-GB"/>
        </w:rPr>
        <w:fldChar w:fldCharType="separate"/>
      </w:r>
      <w:r w:rsidR="000103ED">
        <w:rPr>
          <w:lang w:val="en-GB"/>
        </w:rPr>
        <w:t>2.2.1</w:t>
      </w:r>
      <w:r w:rsidRPr="003A06D0">
        <w:rPr>
          <w:lang w:val="en-GB"/>
        </w:rPr>
        <w:fldChar w:fldCharType="end"/>
      </w:r>
      <w:r w:rsidRPr="003A06D0">
        <w:rPr>
          <w:lang w:val="en-GB"/>
        </w:rPr>
        <w:t xml:space="preserve"> </w:t>
      </w:r>
      <w:hyperlink w:anchor="sec_avoidXsdAny" w:history="1">
        <w:r w:rsidRPr="003A06D0">
          <w:rPr>
            <w:rStyle w:val="Hyperlink"/>
            <w:lang w:val="en-GB"/>
          </w:rPr>
          <w:t>Circumventing xs:any</w:t>
        </w:r>
      </w:hyperlink>
      <w:r w:rsidRPr="003A06D0">
        <w:rPr>
          <w:lang w:val="en-GB"/>
        </w:rPr>
        <w:t xml:space="preserve">, </w:t>
      </w:r>
      <w:r w:rsidRPr="003A06D0">
        <w:rPr>
          <w:lang w:val="en-GB"/>
        </w:rPr>
        <w:fldChar w:fldCharType="begin"/>
      </w:r>
      <w:r w:rsidRPr="003A06D0">
        <w:rPr>
          <w:lang w:val="en-GB"/>
        </w:rPr>
        <w:instrText xml:space="preserve"> REF _Ref516417139 \r \h </w:instrText>
      </w:r>
      <w:r w:rsidRPr="003A06D0">
        <w:rPr>
          <w:lang w:val="en-GB"/>
        </w:rPr>
      </w:r>
      <w:r w:rsidRPr="003A06D0">
        <w:rPr>
          <w:lang w:val="en-GB"/>
        </w:rPr>
        <w:fldChar w:fldCharType="separate"/>
      </w:r>
      <w:r w:rsidR="000103ED">
        <w:rPr>
          <w:lang w:val="en-GB"/>
        </w:rPr>
        <w:t>2.2.2</w:t>
      </w:r>
      <w:r w:rsidRPr="003A06D0">
        <w:rPr>
          <w:lang w:val="en-GB"/>
        </w:rPr>
        <w:fldChar w:fldCharType="end"/>
      </w:r>
      <w:r w:rsidRPr="003A06D0">
        <w:rPr>
          <w:lang w:val="en-GB"/>
        </w:rPr>
        <w:t xml:space="preserve"> </w:t>
      </w:r>
      <w:hyperlink w:anchor="sec_substituteMixedSchemaAttribute" w:history="1">
        <w:r w:rsidRPr="003A06D0">
          <w:rPr>
            <w:rStyle w:val="Hyperlink"/>
            <w:lang w:val="en-GB"/>
          </w:rPr>
          <w:t>Substituting the mixed Schema Attribute</w:t>
        </w:r>
      </w:hyperlink>
      <w:r w:rsidRPr="003A06D0">
        <w:rPr>
          <w:lang w:val="en-GB"/>
        </w:rPr>
        <w:t xml:space="preserve"> and </w:t>
      </w:r>
      <w:r w:rsidRPr="003A06D0">
        <w:rPr>
          <w:lang w:val="en-GB"/>
        </w:rPr>
        <w:fldChar w:fldCharType="begin"/>
      </w:r>
      <w:r w:rsidRPr="003A06D0">
        <w:rPr>
          <w:lang w:val="en-GB"/>
        </w:rPr>
        <w:instrText xml:space="preserve"> REF _Ref516417269 \r \h </w:instrText>
      </w:r>
      <w:r w:rsidRPr="003A06D0">
        <w:rPr>
          <w:lang w:val="en-GB"/>
        </w:rPr>
      </w:r>
      <w:r w:rsidRPr="003A06D0">
        <w:rPr>
          <w:lang w:val="en-GB"/>
        </w:rPr>
        <w:fldChar w:fldCharType="separate"/>
      </w:r>
      <w:r w:rsidR="000103ED">
        <w:rPr>
          <w:lang w:val="en-GB"/>
        </w:rPr>
        <w:t>2.2.3</w:t>
      </w:r>
      <w:r w:rsidRPr="003A06D0">
        <w:rPr>
          <w:lang w:val="en-GB"/>
        </w:rPr>
        <w:fldChar w:fldCharType="end"/>
      </w:r>
      <w:r w:rsidRPr="003A06D0">
        <w:rPr>
          <w:lang w:val="en-GB"/>
        </w:rPr>
        <w:t xml:space="preserve"> </w:t>
      </w:r>
      <w:hyperlink w:anchor="sec_introduceNsPrefixMappingTypeComp" w:history="1">
        <w:r w:rsidRPr="003A06D0">
          <w:rPr>
            <w:rStyle w:val="Hyperlink"/>
            <w:lang w:val="en-GB"/>
          </w:rPr>
          <w:t>Introducing the NsPrefixMappingType Component</w:t>
        </w:r>
      </w:hyperlink>
      <w:r w:rsidRPr="003A06D0">
        <w:rPr>
          <w:lang w:val="en-GB"/>
        </w:rPr>
        <w:t xml:space="preserve"> apply.</w:t>
      </w:r>
    </w:p>
    <w:bookmarkStart w:id="197" w:name="sec_SchemaOrgaAndNamespaces"/>
    <w:bookmarkStart w:id="198" w:name="_Toc532467446"/>
    <w:bookmarkStart w:id="199" w:name="_Ref532470129"/>
    <w:bookmarkStart w:id="200" w:name="_Ref532470160"/>
    <w:bookmarkStart w:id="201" w:name="_Toc37218176"/>
    <w:bookmarkStart w:id="202" w:name="_Toc39658672"/>
    <w:bookmarkStart w:id="203" w:name="_Toc39641701"/>
    <w:bookmarkStart w:id="204" w:name="_Toc39664478"/>
    <w:bookmarkStart w:id="205" w:name="_Toc47165200"/>
    <w:bookmarkStart w:id="206" w:name="_Toc114309474"/>
    <w:bookmarkStart w:id="207" w:name="_Toc157224991"/>
    <w:bookmarkStart w:id="208" w:name="_Toc158797458"/>
    <w:bookmarkStart w:id="209" w:name="_Toc159076026"/>
    <w:bookmarkStart w:id="210" w:name="_Toc480914671"/>
    <w:bookmarkStart w:id="211" w:name="_Toc481064862"/>
    <w:bookmarkStart w:id="212" w:name="_Toc516358003"/>
    <w:bookmarkEnd w:id="197"/>
    <w:p w14:paraId="0B2CDD16" w14:textId="77777777" w:rsidR="005D66E2" w:rsidRPr="003A06D0" w:rsidRDefault="005D66E2" w:rsidP="005D66E2">
      <w:pPr>
        <w:pStyle w:val="Heading2"/>
        <w:numPr>
          <w:ilvl w:val="1"/>
          <w:numId w:val="2"/>
        </w:numPr>
        <w:jc w:val="both"/>
        <w:rPr>
          <w:lang w:val="en-GB"/>
        </w:rPr>
      </w:pPr>
      <w:r w:rsidRPr="003A06D0">
        <w:rPr>
          <w:lang w:val="en-GB"/>
        </w:rPr>
        <w:fldChar w:fldCharType="begin"/>
      </w:r>
      <w:r w:rsidRPr="003A06D0">
        <w:rPr>
          <w:lang w:val="en-GB"/>
        </w:rPr>
        <w:instrText xml:space="preserve"> HYPERLINK  \l "sec_SchemaOrgaAndNamespaces" </w:instrText>
      </w:r>
      <w:r w:rsidRPr="003A06D0">
        <w:rPr>
          <w:lang w:val="en-GB"/>
        </w:rPr>
        <w:fldChar w:fldCharType="separate"/>
      </w:r>
      <w:bookmarkStart w:id="213" w:name="_Toc18966414"/>
      <w:bookmarkStart w:id="214" w:name="_Toc522668496"/>
      <w:bookmarkStart w:id="215" w:name="_Toc20930132"/>
      <w:r w:rsidRPr="003A06D0">
        <w:rPr>
          <w:rStyle w:val="Hyperlink"/>
          <w:lang w:val="en-GB"/>
        </w:rPr>
        <w:t>Schema Organization and Namespaces</w:t>
      </w:r>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r w:rsidRPr="003A06D0">
        <w:rPr>
          <w:lang w:val="en-GB"/>
        </w:rPr>
        <w:fldChar w:fldCharType="end"/>
      </w:r>
    </w:p>
    <w:p w14:paraId="532A4372" w14:textId="77777777" w:rsidR="005D66E2" w:rsidRPr="003A06D0" w:rsidRDefault="005D66E2" w:rsidP="005D66E2">
      <w:pPr>
        <w:rPr>
          <w:lang w:val="en-GB"/>
        </w:rPr>
      </w:pPr>
      <w:r w:rsidRPr="003A06D0">
        <w:rPr>
          <w:lang w:val="en-GB"/>
        </w:rPr>
        <w:t>The structures described in this specification are contained in the schema file</w:t>
      </w:r>
      <w:r>
        <w:rPr>
          <w:lang w:val="en-GB"/>
        </w:rPr>
        <w:t>s</w:t>
      </w:r>
      <w:r w:rsidRPr="003A06D0">
        <w:rPr>
          <w:lang w:val="en-GB"/>
        </w:rPr>
        <w:t xml:space="preserve"> </w:t>
      </w:r>
      <w:r w:rsidRPr="003A06D0">
        <w:rPr>
          <w:b/>
          <w:bCs/>
          <w:lang w:val="en-GB"/>
        </w:rPr>
        <w:t>[</w:t>
      </w:r>
      <w:r w:rsidRPr="003A06D0">
        <w:rPr>
          <w:rStyle w:val="Refterm"/>
          <w:lang w:val="en-GB"/>
        </w:rPr>
        <w:t>DSS2XSD</w:t>
      </w:r>
      <w:r w:rsidRPr="003A06D0">
        <w:rPr>
          <w:b/>
          <w:bCs/>
          <w:lang w:val="en-GB"/>
        </w:rPr>
        <w:t>]</w:t>
      </w:r>
      <w:r>
        <w:rPr>
          <w:b/>
          <w:bCs/>
          <w:lang w:val="en-GB"/>
        </w:rPr>
        <w:t>,</w:t>
      </w:r>
      <w:r w:rsidRPr="003A06D0" w:rsidDel="00AB7AF3">
        <w:rPr>
          <w:b/>
          <w:bCs/>
          <w:lang w:val="en-GB"/>
        </w:rPr>
        <w:t xml:space="preserve"> </w:t>
      </w:r>
      <w:r w:rsidRPr="003A06D0">
        <w:rPr>
          <w:b/>
          <w:bCs/>
          <w:lang w:val="en-GB"/>
        </w:rPr>
        <w:t>[</w:t>
      </w:r>
      <w:r>
        <w:rPr>
          <w:rStyle w:val="Refterm"/>
          <w:lang w:val="en-GB"/>
        </w:rPr>
        <w:t>DSB</w:t>
      </w:r>
      <w:r w:rsidRPr="003A06D0">
        <w:rPr>
          <w:rStyle w:val="Refterm"/>
          <w:lang w:val="en-GB"/>
        </w:rPr>
        <w:t>XSD</w:t>
      </w:r>
      <w:r w:rsidRPr="003A06D0">
        <w:rPr>
          <w:b/>
          <w:bCs/>
          <w:lang w:val="en-GB"/>
        </w:rPr>
        <w:t>]</w:t>
      </w:r>
      <w:r w:rsidRPr="006C52EE">
        <w:rPr>
          <w:bCs/>
          <w:lang w:val="en-GB"/>
        </w:rPr>
        <w:t xml:space="preserve"> and</w:t>
      </w:r>
      <w:r>
        <w:rPr>
          <w:b/>
          <w:bCs/>
          <w:lang w:val="en-GB"/>
        </w:rPr>
        <w:t xml:space="preserve"> </w:t>
      </w:r>
      <w:r w:rsidRPr="003A06D0">
        <w:rPr>
          <w:b/>
          <w:bCs/>
          <w:lang w:val="en-GB"/>
        </w:rPr>
        <w:t>[</w:t>
      </w:r>
      <w:r>
        <w:rPr>
          <w:rStyle w:val="Refterm"/>
          <w:lang w:val="en-GB"/>
        </w:rPr>
        <w:t>NSL</w:t>
      </w:r>
      <w:r w:rsidRPr="003A06D0">
        <w:rPr>
          <w:rStyle w:val="Refterm"/>
          <w:lang w:val="en-GB"/>
        </w:rPr>
        <w:t>XSD</w:t>
      </w:r>
      <w:r w:rsidRPr="003A06D0">
        <w:rPr>
          <w:b/>
          <w:bCs/>
          <w:lang w:val="en-GB"/>
        </w:rPr>
        <w:t>]</w:t>
      </w:r>
      <w:r w:rsidRPr="003A06D0">
        <w:rPr>
          <w:lang w:val="en-GB"/>
        </w:rPr>
        <w:t>. All schema listings in the current document are excerpts from the schema file</w:t>
      </w:r>
      <w:r>
        <w:rPr>
          <w:lang w:val="en-GB"/>
        </w:rPr>
        <w:t>s</w:t>
      </w:r>
      <w:r w:rsidRPr="003A06D0">
        <w:rPr>
          <w:lang w:val="en-GB"/>
        </w:rPr>
        <w:t>.  In the case of a disagreement between the schema file and this document, the schema file</w:t>
      </w:r>
      <w:r>
        <w:rPr>
          <w:lang w:val="en-GB"/>
        </w:rPr>
        <w:t>s</w:t>
      </w:r>
      <w:r w:rsidRPr="003A06D0">
        <w:rPr>
          <w:lang w:val="en-GB"/>
        </w:rPr>
        <w:t xml:space="preserve"> shall take precedence.</w:t>
      </w:r>
    </w:p>
    <w:p w14:paraId="176A5DEF" w14:textId="77777777" w:rsidR="005D66E2" w:rsidRDefault="005D66E2" w:rsidP="005D66E2">
      <w:pPr>
        <w:rPr>
          <w:lang w:val="en-GB"/>
        </w:rPr>
      </w:pPr>
      <w:r w:rsidRPr="003A06D0">
        <w:rPr>
          <w:lang w:val="en-GB"/>
        </w:rPr>
        <w:t>This schema is associated with the following XML namespace</w:t>
      </w:r>
    </w:p>
    <w:p w14:paraId="66A2546B" w14:textId="77777777" w:rsidR="005D66E2" w:rsidRPr="003A06D0" w:rsidRDefault="005D66E2" w:rsidP="005D66E2">
      <w:pPr>
        <w:pStyle w:val="Codesmall"/>
        <w:rPr>
          <w:lang w:val="en-GB"/>
        </w:rPr>
      </w:pPr>
      <w:r w:rsidRPr="003A06D0">
        <w:rPr>
          <w:lang w:val="en-GB"/>
        </w:rPr>
        <w:t>http://docs.oasis-open.org/dss-x/ns/</w:t>
      </w:r>
      <w:r>
        <w:rPr>
          <w:lang w:val="en-GB"/>
        </w:rPr>
        <w:t>nsList</w:t>
      </w:r>
    </w:p>
    <w:p w14:paraId="7C8D685B" w14:textId="77777777" w:rsidR="005D66E2" w:rsidRPr="003A06D0" w:rsidRDefault="005D66E2" w:rsidP="005D66E2">
      <w:pPr>
        <w:rPr>
          <w:lang w:val="en-GB"/>
        </w:rPr>
      </w:pPr>
      <w:r>
        <w:rPr>
          <w:lang w:val="en-GB"/>
        </w:rPr>
        <w:t>,</w:t>
      </w:r>
    </w:p>
    <w:p w14:paraId="57E962F1" w14:textId="77777777" w:rsidR="005D66E2" w:rsidRPr="003A06D0" w:rsidRDefault="005D66E2" w:rsidP="005D66E2">
      <w:pPr>
        <w:pStyle w:val="Codesmall"/>
        <w:rPr>
          <w:lang w:val="en-GB"/>
        </w:rPr>
      </w:pPr>
      <w:r w:rsidRPr="003A06D0">
        <w:rPr>
          <w:lang w:val="en-GB"/>
        </w:rPr>
        <w:t>http://docs.oasis-open.org/dss-x/ns/base</w:t>
      </w:r>
    </w:p>
    <w:p w14:paraId="2F85A95E" w14:textId="77777777" w:rsidR="005D66E2" w:rsidRPr="003A06D0" w:rsidRDefault="005D66E2" w:rsidP="005D66E2">
      <w:pPr>
        <w:rPr>
          <w:lang w:val="en-GB"/>
        </w:rPr>
      </w:pPr>
      <w:r w:rsidRPr="003A06D0">
        <w:rPr>
          <w:lang w:val="en-GB"/>
        </w:rPr>
        <w:t>and</w:t>
      </w:r>
    </w:p>
    <w:p w14:paraId="35BF519E" w14:textId="77777777" w:rsidR="005D66E2" w:rsidRPr="003A06D0" w:rsidRDefault="005D66E2" w:rsidP="005D66E2">
      <w:pPr>
        <w:pStyle w:val="Codesmall"/>
        <w:rPr>
          <w:lang w:val="en-GB"/>
        </w:rPr>
      </w:pPr>
      <w:r w:rsidRPr="003A06D0">
        <w:rPr>
          <w:lang w:val="en-GB"/>
        </w:rPr>
        <w:t>http://docs.oasis-open.org/dss-x/ns/core</w:t>
      </w:r>
    </w:p>
    <w:p w14:paraId="07AAE568" w14:textId="77777777" w:rsidR="005D66E2" w:rsidRPr="003A06D0" w:rsidRDefault="005D66E2" w:rsidP="005D66E2">
      <w:pPr>
        <w:rPr>
          <w:lang w:val="en-GB"/>
        </w:rPr>
      </w:pPr>
      <w:r w:rsidRPr="003A06D0">
        <w:rPr>
          <w:lang w:val="en-GB"/>
        </w:rPr>
        <w:t>If a future version of this specification is needed, it will use a different namespace.</w:t>
      </w:r>
    </w:p>
    <w:p w14:paraId="422F7370" w14:textId="77777777" w:rsidR="005D66E2" w:rsidRPr="003A06D0" w:rsidRDefault="005D66E2" w:rsidP="005D66E2">
      <w:pPr>
        <w:rPr>
          <w:lang w:val="en-GB"/>
        </w:rPr>
      </w:pPr>
      <w:r w:rsidRPr="003A06D0">
        <w:rPr>
          <w:lang w:val="en-GB"/>
        </w:rPr>
        <w:t>Conventional XML namespace prefixes are used in the schema:</w:t>
      </w:r>
    </w:p>
    <w:p w14:paraId="316C736B" w14:textId="77777777" w:rsidR="005D66E2" w:rsidRPr="003A06D0" w:rsidRDefault="005D66E2" w:rsidP="005D66E2">
      <w:pPr>
        <w:numPr>
          <w:ilvl w:val="0"/>
          <w:numId w:val="10"/>
        </w:numPr>
        <w:jc w:val="both"/>
        <w:rPr>
          <w:lang w:val="en-GB"/>
        </w:rPr>
      </w:pPr>
      <w:r w:rsidRPr="003A06D0">
        <w:rPr>
          <w:lang w:val="en-GB"/>
        </w:rPr>
        <w:t xml:space="preserve">The prefix </w:t>
      </w:r>
      <w:r w:rsidRPr="003A06D0">
        <w:rPr>
          <w:rStyle w:val="Keyword"/>
          <w:rFonts w:eastAsia="Arial Unicode MS"/>
          <w:lang w:val="en-GB"/>
        </w:rPr>
        <w:t>dss2:</w:t>
      </w:r>
      <w:r w:rsidRPr="003A06D0">
        <w:rPr>
          <w:lang w:val="en-GB"/>
        </w:rPr>
        <w:t xml:space="preserve"> stands for the DSS core version 2.0 namespace</w:t>
      </w:r>
      <w:r w:rsidRPr="003A06D0">
        <w:rPr>
          <w:b/>
          <w:bCs/>
          <w:lang w:val="en-GB"/>
        </w:rPr>
        <w:t xml:space="preserve"> [</w:t>
      </w:r>
      <w:r w:rsidRPr="003A06D0">
        <w:rPr>
          <w:rStyle w:val="Hyperlink"/>
          <w:b/>
          <w:bCs/>
          <w:lang w:val="en-GB"/>
        </w:rPr>
        <w:t>DSS2XSD</w:t>
      </w:r>
      <w:r w:rsidRPr="003A06D0">
        <w:rPr>
          <w:b/>
          <w:bCs/>
          <w:lang w:val="en-GB"/>
        </w:rPr>
        <w:t>]</w:t>
      </w:r>
      <w:r>
        <w:rPr>
          <w:lang w:val="en-GB"/>
        </w:rPr>
        <w:t>.</w:t>
      </w:r>
      <w:r w:rsidDel="00B33063">
        <w:rPr>
          <w:rStyle w:val="Hyperlink"/>
          <w:lang w:val="en-GB"/>
        </w:rPr>
        <w:t xml:space="preserve"> </w:t>
      </w:r>
    </w:p>
    <w:p w14:paraId="2894A0A5" w14:textId="77777777" w:rsidR="005D66E2" w:rsidRPr="00167A53" w:rsidRDefault="005D66E2" w:rsidP="005D66E2">
      <w:pPr>
        <w:numPr>
          <w:ilvl w:val="0"/>
          <w:numId w:val="10"/>
        </w:numPr>
        <w:jc w:val="both"/>
        <w:rPr>
          <w:rStyle w:val="Hyperlink"/>
          <w:lang w:val="en-GB"/>
        </w:rPr>
      </w:pPr>
      <w:r w:rsidRPr="003A06D0">
        <w:rPr>
          <w:lang w:val="en-GB"/>
        </w:rPr>
        <w:t xml:space="preserve">The prefix </w:t>
      </w:r>
      <w:r w:rsidRPr="003A06D0">
        <w:rPr>
          <w:rStyle w:val="Keyword"/>
          <w:rFonts w:eastAsia="Arial Unicode MS"/>
          <w:lang w:val="en-GB"/>
        </w:rPr>
        <w:t>dsb:</w:t>
      </w:r>
      <w:r w:rsidRPr="003A06D0">
        <w:rPr>
          <w:lang w:val="en-GB"/>
        </w:rPr>
        <w:t xml:space="preserve"> stands for the DSS base namespace</w:t>
      </w:r>
      <w:r w:rsidRPr="003A06D0">
        <w:rPr>
          <w:b/>
          <w:bCs/>
          <w:lang w:val="en-GB"/>
        </w:rPr>
        <w:t xml:space="preserve"> </w:t>
      </w:r>
      <w:hyperlink w:anchor="refDSBXSD" w:history="1">
        <w:r w:rsidRPr="003A06D0">
          <w:rPr>
            <w:rStyle w:val="Hyperlink"/>
            <w:b/>
            <w:bCs/>
            <w:lang w:val="en-GB"/>
          </w:rPr>
          <w:t>[DSBXSD].</w:t>
        </w:r>
      </w:hyperlink>
    </w:p>
    <w:p w14:paraId="68E3AC6F" w14:textId="77777777" w:rsidR="005D66E2" w:rsidRPr="003A06D0" w:rsidRDefault="005D66E2" w:rsidP="005D66E2">
      <w:pPr>
        <w:numPr>
          <w:ilvl w:val="0"/>
          <w:numId w:val="10"/>
        </w:numPr>
        <w:jc w:val="both"/>
        <w:rPr>
          <w:lang w:val="en-GB"/>
        </w:rPr>
      </w:pPr>
      <w:r w:rsidRPr="003A06D0">
        <w:rPr>
          <w:lang w:val="en-GB"/>
        </w:rPr>
        <w:t xml:space="preserve">The prefix </w:t>
      </w:r>
      <w:r>
        <w:rPr>
          <w:rStyle w:val="Keyword"/>
          <w:rFonts w:eastAsia="Arial Unicode MS"/>
          <w:lang w:val="en-GB"/>
        </w:rPr>
        <w:t>nsl</w:t>
      </w:r>
      <w:r w:rsidRPr="003A06D0">
        <w:rPr>
          <w:rStyle w:val="Keyword"/>
          <w:rFonts w:eastAsia="Arial Unicode MS"/>
          <w:lang w:val="en-GB"/>
        </w:rPr>
        <w:t>:</w:t>
      </w:r>
      <w:r w:rsidRPr="003A06D0">
        <w:rPr>
          <w:lang w:val="en-GB"/>
        </w:rPr>
        <w:t xml:space="preserve"> stands for the DSS base namespace</w:t>
      </w:r>
      <w:r w:rsidRPr="003A06D0">
        <w:rPr>
          <w:b/>
          <w:bCs/>
          <w:lang w:val="en-GB"/>
        </w:rPr>
        <w:t xml:space="preserve"> </w:t>
      </w:r>
      <w:hyperlink w:anchor="refDSBXSD" w:history="1">
        <w:r w:rsidRPr="003A06D0">
          <w:rPr>
            <w:rStyle w:val="Hyperlink"/>
            <w:b/>
            <w:bCs/>
            <w:lang w:val="en-GB"/>
          </w:rPr>
          <w:t>[</w:t>
        </w:r>
        <w:r>
          <w:rPr>
            <w:rStyle w:val="Hyperlink"/>
            <w:b/>
            <w:bCs/>
            <w:lang w:val="en-GB"/>
          </w:rPr>
          <w:t>NSL</w:t>
        </w:r>
        <w:r w:rsidRPr="003A06D0">
          <w:rPr>
            <w:rStyle w:val="Hyperlink"/>
            <w:b/>
            <w:bCs/>
            <w:lang w:val="en-GB"/>
          </w:rPr>
          <w:t>XSD].</w:t>
        </w:r>
      </w:hyperlink>
    </w:p>
    <w:p w14:paraId="015B1E02" w14:textId="77777777" w:rsidR="005D66E2" w:rsidRPr="003A06D0" w:rsidRDefault="005D66E2" w:rsidP="005D66E2">
      <w:pPr>
        <w:numPr>
          <w:ilvl w:val="0"/>
          <w:numId w:val="10"/>
        </w:numPr>
        <w:jc w:val="both"/>
        <w:rPr>
          <w:lang w:val="en-GB"/>
        </w:rPr>
      </w:pPr>
      <w:r w:rsidRPr="003A06D0">
        <w:rPr>
          <w:lang w:val="en-GB"/>
        </w:rPr>
        <w:t xml:space="preserve">The prefix </w:t>
      </w:r>
      <w:r w:rsidRPr="003A06D0">
        <w:rPr>
          <w:rStyle w:val="Keyword"/>
          <w:rFonts w:eastAsia="Arial Unicode MS"/>
          <w:lang w:val="en-GB"/>
        </w:rPr>
        <w:t>ds-rw:</w:t>
      </w:r>
      <w:r w:rsidRPr="003A06D0">
        <w:rPr>
          <w:lang w:val="en-GB"/>
        </w:rPr>
        <w:t xml:space="preserve"> stands for a namespace of elements based on the W3C XML Signature </w:t>
      </w:r>
      <w:r w:rsidRPr="003A06D0">
        <w:rPr>
          <w:b/>
          <w:bCs/>
          <w:lang w:val="en-GB"/>
        </w:rPr>
        <w:t>[XMLDSIG]</w:t>
      </w:r>
      <w:r w:rsidRPr="003A06D0">
        <w:rPr>
          <w:lang w:val="en-GB"/>
        </w:rPr>
        <w:t>.</w:t>
      </w:r>
    </w:p>
    <w:p w14:paraId="1F9AD39F" w14:textId="77777777" w:rsidR="005D66E2" w:rsidRPr="003A06D0" w:rsidRDefault="005D66E2" w:rsidP="005D66E2">
      <w:pPr>
        <w:numPr>
          <w:ilvl w:val="0"/>
          <w:numId w:val="10"/>
        </w:numPr>
        <w:jc w:val="both"/>
        <w:rPr>
          <w:lang w:val="en-GB"/>
        </w:rPr>
      </w:pPr>
      <w:r w:rsidRPr="003A06D0">
        <w:rPr>
          <w:lang w:val="en-GB"/>
        </w:rPr>
        <w:t xml:space="preserve">The prefix </w:t>
      </w:r>
      <w:r w:rsidRPr="003A06D0">
        <w:rPr>
          <w:rStyle w:val="Keyword"/>
          <w:rFonts w:eastAsia="Arial Unicode MS"/>
          <w:lang w:val="en-GB"/>
        </w:rPr>
        <w:t>xs:</w:t>
      </w:r>
      <w:r w:rsidRPr="003A06D0">
        <w:rPr>
          <w:lang w:val="en-GB"/>
        </w:rPr>
        <w:t xml:space="preserve"> stands for the W3C XML Schema namespace </w:t>
      </w:r>
      <w:r w:rsidRPr="003A06D0">
        <w:rPr>
          <w:b/>
          <w:bCs/>
          <w:lang w:val="en-GB"/>
        </w:rPr>
        <w:t>[Schema1]</w:t>
      </w:r>
      <w:r w:rsidRPr="003A06D0">
        <w:rPr>
          <w:lang w:val="en-GB"/>
        </w:rPr>
        <w:t>.</w:t>
      </w:r>
    </w:p>
    <w:p w14:paraId="11B54AA4" w14:textId="77777777" w:rsidR="005D66E2" w:rsidRPr="003A06D0" w:rsidRDefault="005D66E2" w:rsidP="005D66E2">
      <w:pPr>
        <w:numPr>
          <w:ilvl w:val="0"/>
          <w:numId w:val="10"/>
        </w:numPr>
        <w:jc w:val="both"/>
        <w:rPr>
          <w:lang w:val="en-GB"/>
        </w:rPr>
      </w:pPr>
      <w:r w:rsidRPr="003A06D0">
        <w:rPr>
          <w:lang w:val="en-GB"/>
        </w:rPr>
        <w:t xml:space="preserve">The prefix </w:t>
      </w:r>
      <w:r w:rsidRPr="003A06D0">
        <w:rPr>
          <w:rStyle w:val="Keyword"/>
          <w:rFonts w:eastAsia="Arial Unicode MS"/>
          <w:lang w:val="en-GB"/>
        </w:rPr>
        <w:t>saml2-rw:</w:t>
      </w:r>
      <w:r w:rsidRPr="003A06D0">
        <w:rPr>
          <w:lang w:val="en-GB"/>
        </w:rPr>
        <w:t xml:space="preserve"> stands for a namespace of elements based on the OASIS SAML 2 Schema namespace </w:t>
      </w:r>
      <w:r w:rsidRPr="003A06D0">
        <w:rPr>
          <w:b/>
          <w:bCs/>
          <w:color w:val="000000" w:themeColor="text1"/>
          <w:lang w:val="en-GB"/>
        </w:rPr>
        <w:t>[SAMLCore2.0]</w:t>
      </w:r>
      <w:r w:rsidRPr="003A06D0">
        <w:rPr>
          <w:lang w:val="en-GB"/>
        </w:rPr>
        <w:t>.</w:t>
      </w:r>
    </w:p>
    <w:p w14:paraId="72FD2651" w14:textId="77777777" w:rsidR="005D66E2" w:rsidRPr="003A06D0" w:rsidRDefault="005D66E2" w:rsidP="005D66E2">
      <w:pPr>
        <w:rPr>
          <w:lang w:val="en-GB"/>
        </w:rPr>
      </w:pPr>
      <w:r w:rsidRPr="003A06D0">
        <w:rPr>
          <w:lang w:val="en-GB"/>
        </w:rPr>
        <w:t xml:space="preserve">Applications MAY use different namespace prefixes, and MAY use whatever namespace defaulting/scoping conventions they desire, as long as they are compliant with the Namespaces in XML specification </w:t>
      </w:r>
      <w:r w:rsidRPr="003A06D0">
        <w:rPr>
          <w:b/>
          <w:bCs/>
          <w:lang w:val="en-GB"/>
        </w:rPr>
        <w:t>[XML-ns]</w:t>
      </w:r>
      <w:r w:rsidRPr="003A06D0">
        <w:rPr>
          <w:lang w:val="en-GB"/>
        </w:rPr>
        <w:t>.</w:t>
      </w:r>
    </w:p>
    <w:p w14:paraId="74B3E47A" w14:textId="77777777" w:rsidR="005D66E2" w:rsidRPr="003A06D0" w:rsidRDefault="005D66E2" w:rsidP="005D66E2">
      <w:pPr>
        <w:rPr>
          <w:lang w:val="en-GB"/>
        </w:rPr>
      </w:pPr>
      <w:r w:rsidRPr="003A06D0">
        <w:rPr>
          <w:lang w:val="en-GB"/>
        </w:rPr>
        <w:t>The following schema fragment defines the XML namespaces and other header information for the DSS core schema:</w:t>
      </w:r>
    </w:p>
    <w:p w14:paraId="345105E5" w14:textId="77777777" w:rsidR="005D66E2" w:rsidRPr="003A06D0" w:rsidRDefault="005D66E2" w:rsidP="005D66E2">
      <w:pPr>
        <w:pStyle w:val="Code"/>
        <w:rPr>
          <w:sz w:val="16"/>
          <w:lang w:val="en-GB"/>
        </w:rPr>
      </w:pPr>
      <w:r w:rsidRPr="003A06D0">
        <w:rPr>
          <w:color w:val="0000FF"/>
          <w:sz w:val="16"/>
          <w:lang w:val="en-GB"/>
        </w:rPr>
        <w:t>&lt;</w:t>
      </w:r>
      <w:r w:rsidRPr="003A06D0">
        <w:rPr>
          <w:sz w:val="16"/>
          <w:lang w:val="en-GB"/>
        </w:rPr>
        <w:t>xs:schema</w:t>
      </w:r>
      <w:r w:rsidRPr="003A06D0">
        <w:rPr>
          <w:color w:val="0000FF"/>
          <w:sz w:val="16"/>
          <w:lang w:val="en-GB"/>
        </w:rPr>
        <w:t xml:space="preserve"> </w:t>
      </w:r>
      <w:r w:rsidRPr="003A06D0">
        <w:rPr>
          <w:color w:val="FF0000"/>
          <w:sz w:val="16"/>
          <w:lang w:val="en-GB"/>
        </w:rPr>
        <w:t>xmlns:dss2</w:t>
      </w:r>
      <w:r w:rsidRPr="003A06D0">
        <w:rPr>
          <w:color w:val="0000FF"/>
          <w:sz w:val="16"/>
          <w:lang w:val="en-GB"/>
        </w:rPr>
        <w:t>="</w:t>
      </w:r>
      <w:r w:rsidRPr="003A06D0">
        <w:rPr>
          <w:sz w:val="16"/>
          <w:lang w:val="en-GB"/>
        </w:rPr>
        <w:t>http://docs.oasis-open.org/dss-x/ns/core</w:t>
      </w:r>
      <w:r w:rsidRPr="003A06D0">
        <w:rPr>
          <w:color w:val="0000FF"/>
          <w:sz w:val="16"/>
          <w:lang w:val="en-GB"/>
        </w:rPr>
        <w:t>"</w:t>
      </w:r>
      <w:r w:rsidRPr="003A06D0">
        <w:rPr>
          <w:color w:val="0000FF"/>
          <w:sz w:val="16"/>
          <w:lang w:val="en-GB"/>
        </w:rPr>
        <w:br/>
      </w:r>
      <w:r w:rsidRPr="003A06D0">
        <w:rPr>
          <w:sz w:val="16"/>
          <w:lang w:val="en-GB"/>
        </w:rPr>
        <w:t xml:space="preserve">    xmlns:dsb</w:t>
      </w:r>
      <w:r w:rsidRPr="003A06D0">
        <w:rPr>
          <w:color w:val="0000FF"/>
          <w:sz w:val="16"/>
          <w:lang w:val="en-GB"/>
        </w:rPr>
        <w:t>="</w:t>
      </w:r>
      <w:r w:rsidRPr="003A06D0">
        <w:rPr>
          <w:sz w:val="16"/>
          <w:lang w:val="en-GB"/>
        </w:rPr>
        <w:t>http://docs.oasis-open.org/dss-x/ns/base</w:t>
      </w:r>
      <w:r w:rsidRPr="003A06D0">
        <w:rPr>
          <w:color w:val="0000FF"/>
          <w:sz w:val="16"/>
          <w:lang w:val="en-GB"/>
        </w:rPr>
        <w:t>"</w:t>
      </w:r>
      <w:r w:rsidRPr="003A06D0">
        <w:rPr>
          <w:color w:val="0000FF"/>
          <w:sz w:val="16"/>
          <w:lang w:val="en-GB"/>
        </w:rPr>
        <w:br/>
      </w:r>
      <w:r w:rsidRPr="003A06D0">
        <w:rPr>
          <w:sz w:val="16"/>
          <w:lang w:val="en-GB"/>
        </w:rPr>
        <w:t xml:space="preserve">    xmlns:ds-rw</w:t>
      </w:r>
      <w:r w:rsidRPr="003A06D0">
        <w:rPr>
          <w:color w:val="0000FF"/>
          <w:sz w:val="16"/>
          <w:lang w:val="en-GB"/>
        </w:rPr>
        <w:t>="</w:t>
      </w:r>
      <w:r w:rsidRPr="003A06D0">
        <w:rPr>
          <w:sz w:val="16"/>
          <w:lang w:val="en-GB"/>
        </w:rPr>
        <w:t>http://docs.oasis-open.org/dss-x/ns/xmldsig/rewritten</w:t>
      </w:r>
      <w:r w:rsidRPr="003A06D0">
        <w:rPr>
          <w:color w:val="0000FF"/>
          <w:sz w:val="16"/>
          <w:lang w:val="en-GB"/>
        </w:rPr>
        <w:t>"</w:t>
      </w:r>
      <w:r w:rsidRPr="003A06D0">
        <w:rPr>
          <w:color w:val="0000FF"/>
          <w:sz w:val="16"/>
          <w:lang w:val="en-GB"/>
        </w:rPr>
        <w:br/>
      </w:r>
      <w:r w:rsidRPr="003A06D0">
        <w:rPr>
          <w:sz w:val="16"/>
          <w:lang w:val="en-GB"/>
        </w:rPr>
        <w:t xml:space="preserve">    xmlns:xs</w:t>
      </w:r>
      <w:r w:rsidRPr="003A06D0">
        <w:rPr>
          <w:color w:val="0000FF"/>
          <w:sz w:val="16"/>
          <w:lang w:val="en-GB"/>
        </w:rPr>
        <w:t>="</w:t>
      </w:r>
      <w:r w:rsidRPr="003A06D0">
        <w:rPr>
          <w:sz w:val="16"/>
          <w:lang w:val="en-GB"/>
        </w:rPr>
        <w:t>http://www.w3.org/2001/XMLSchema</w:t>
      </w:r>
      <w:r w:rsidRPr="003A06D0">
        <w:rPr>
          <w:color w:val="0000FF"/>
          <w:sz w:val="16"/>
          <w:lang w:val="en-GB"/>
        </w:rPr>
        <w:t>"</w:t>
      </w:r>
      <w:r w:rsidRPr="003A06D0">
        <w:rPr>
          <w:color w:val="0000FF"/>
          <w:sz w:val="16"/>
          <w:lang w:val="en-GB"/>
        </w:rPr>
        <w:br/>
      </w:r>
      <w:r w:rsidRPr="003A06D0">
        <w:rPr>
          <w:sz w:val="16"/>
          <w:lang w:val="en-GB"/>
        </w:rPr>
        <w:t xml:space="preserve">    xmlns:saml-rw</w:t>
      </w:r>
      <w:r w:rsidRPr="003A06D0">
        <w:rPr>
          <w:color w:val="0000FF"/>
          <w:sz w:val="16"/>
          <w:lang w:val="en-GB"/>
        </w:rPr>
        <w:t>="</w:t>
      </w:r>
      <w:r w:rsidRPr="003A06D0">
        <w:rPr>
          <w:sz w:val="16"/>
          <w:lang w:val="en-GB"/>
        </w:rPr>
        <w:t>http://docs.oasis-open.org/dss-x/ns/SAML_1.0/assertion/rewritten</w:t>
      </w:r>
      <w:r w:rsidRPr="003A06D0">
        <w:rPr>
          <w:color w:val="0000FF"/>
          <w:sz w:val="16"/>
          <w:lang w:val="en-GB"/>
        </w:rPr>
        <w:t>"</w:t>
      </w:r>
      <w:r w:rsidRPr="003A06D0">
        <w:rPr>
          <w:color w:val="0000FF"/>
          <w:sz w:val="16"/>
          <w:lang w:val="en-GB"/>
        </w:rPr>
        <w:br/>
      </w:r>
      <w:r w:rsidRPr="003A06D0">
        <w:rPr>
          <w:sz w:val="16"/>
          <w:lang w:val="en-GB"/>
        </w:rPr>
        <w:t xml:space="preserve">    xmlns:saml2-rw</w:t>
      </w:r>
      <w:r w:rsidRPr="003A06D0">
        <w:rPr>
          <w:color w:val="0000FF"/>
          <w:sz w:val="16"/>
          <w:lang w:val="en-GB"/>
        </w:rPr>
        <w:t>="</w:t>
      </w:r>
      <w:r w:rsidRPr="003A06D0">
        <w:rPr>
          <w:sz w:val="16"/>
          <w:lang w:val="en-GB"/>
        </w:rPr>
        <w:t>http://docs.oasis-open.org/dss-x/ns/saml2/rewritten</w:t>
      </w:r>
      <w:r w:rsidRPr="003A06D0">
        <w:rPr>
          <w:color w:val="0000FF"/>
          <w:sz w:val="16"/>
          <w:lang w:val="en-GB"/>
        </w:rPr>
        <w:t>"</w:t>
      </w:r>
      <w:r w:rsidRPr="003A06D0">
        <w:rPr>
          <w:color w:val="0000FF"/>
          <w:sz w:val="16"/>
          <w:lang w:val="en-GB"/>
        </w:rPr>
        <w:br/>
      </w:r>
      <w:r w:rsidRPr="003A06D0">
        <w:rPr>
          <w:sz w:val="16"/>
          <w:lang w:val="en-GB"/>
        </w:rPr>
        <w:t xml:space="preserve">    targetNamespace</w:t>
      </w:r>
      <w:r w:rsidRPr="003A06D0">
        <w:rPr>
          <w:color w:val="0000FF"/>
          <w:sz w:val="16"/>
          <w:lang w:val="en-GB"/>
        </w:rPr>
        <w:t>="</w:t>
      </w:r>
      <w:r w:rsidRPr="003A06D0">
        <w:rPr>
          <w:sz w:val="16"/>
          <w:lang w:val="en-GB"/>
        </w:rPr>
        <w:t>http://docs.oasis-open.org/dss-x/ns/core</w:t>
      </w:r>
      <w:r w:rsidRPr="003A06D0">
        <w:rPr>
          <w:color w:val="0000FF"/>
          <w:sz w:val="16"/>
          <w:lang w:val="en-GB"/>
        </w:rPr>
        <w:t>"</w:t>
      </w:r>
      <w:r w:rsidRPr="003A06D0">
        <w:rPr>
          <w:color w:val="0000FF"/>
          <w:sz w:val="16"/>
          <w:lang w:val="en-GB"/>
        </w:rPr>
        <w:br/>
      </w:r>
      <w:r w:rsidRPr="003A06D0">
        <w:rPr>
          <w:sz w:val="16"/>
          <w:lang w:val="en-GB"/>
        </w:rPr>
        <w:t xml:space="preserve">    elementFormDefault</w:t>
      </w:r>
      <w:r w:rsidRPr="003A06D0">
        <w:rPr>
          <w:color w:val="0000FF"/>
          <w:sz w:val="16"/>
          <w:lang w:val="en-GB"/>
        </w:rPr>
        <w:t>="</w:t>
      </w:r>
      <w:r w:rsidRPr="003A06D0">
        <w:rPr>
          <w:sz w:val="16"/>
          <w:lang w:val="en-GB"/>
        </w:rPr>
        <w:t>qualified</w:t>
      </w:r>
      <w:r w:rsidRPr="003A06D0">
        <w:rPr>
          <w:color w:val="0000FF"/>
          <w:sz w:val="16"/>
          <w:lang w:val="en-GB"/>
        </w:rPr>
        <w:t>"</w:t>
      </w:r>
      <w:r w:rsidRPr="003A06D0">
        <w:rPr>
          <w:color w:val="0000FF"/>
          <w:sz w:val="16"/>
          <w:lang w:val="en-GB"/>
        </w:rPr>
        <w:br/>
        <w:t xml:space="preserve">    </w:t>
      </w:r>
      <w:r w:rsidRPr="003A06D0">
        <w:rPr>
          <w:sz w:val="16"/>
          <w:lang w:val="en-GB"/>
        </w:rPr>
        <w:t>attributeFormDefault</w:t>
      </w:r>
      <w:r w:rsidRPr="003A06D0">
        <w:rPr>
          <w:color w:val="0000FF"/>
          <w:sz w:val="16"/>
          <w:lang w:val="en-GB"/>
        </w:rPr>
        <w:t>="</w:t>
      </w:r>
      <w:r w:rsidRPr="003A06D0">
        <w:rPr>
          <w:sz w:val="16"/>
          <w:lang w:val="en-GB"/>
        </w:rPr>
        <w:t>unqualified</w:t>
      </w:r>
      <w:r w:rsidRPr="003A06D0">
        <w:rPr>
          <w:color w:val="0000FF"/>
          <w:sz w:val="16"/>
          <w:lang w:val="en-GB"/>
        </w:rPr>
        <w:t>"&gt;</w:t>
      </w:r>
      <w:r w:rsidRPr="003A06D0">
        <w:rPr>
          <w:color w:val="0000FF"/>
          <w:sz w:val="16"/>
          <w:lang w:val="en-GB"/>
        </w:rPr>
        <w:br/>
      </w:r>
      <w:r w:rsidRPr="003A06D0">
        <w:rPr>
          <w:sz w:val="16"/>
          <w:lang w:val="en-GB"/>
        </w:rPr>
        <w:t>&lt;xs:annotation&gt;</w:t>
      </w:r>
      <w:r w:rsidRPr="003A06D0">
        <w:rPr>
          <w:sz w:val="16"/>
          <w:lang w:val="en-GB"/>
        </w:rPr>
        <w:br/>
        <w:t xml:space="preserve">  &lt;xs:documentation xml:lang="en"&gt;This Schema defines the Digital Signature Service Core Protocols, Elements, and Bindings Committee Draft 1 for Public Review&lt;/xs:documentation&gt;</w:t>
      </w:r>
      <w:r w:rsidRPr="003A06D0">
        <w:rPr>
          <w:sz w:val="16"/>
          <w:lang w:val="en-GB"/>
        </w:rPr>
        <w:br/>
        <w:t>&lt;/xs:annotation&gt;</w:t>
      </w:r>
      <w:r w:rsidRPr="003A06D0">
        <w:rPr>
          <w:sz w:val="16"/>
          <w:lang w:val="en-GB"/>
        </w:rPr>
        <w:br/>
        <w:t>&lt;xs:import namespace="http://docs.oasis-open.org/dss-x/ns/xmldsig/rewritten"</w:t>
      </w:r>
      <w:r w:rsidRPr="003A06D0">
        <w:rPr>
          <w:sz w:val="16"/>
          <w:lang w:val="en-GB"/>
        </w:rPr>
        <w:br/>
        <w:t xml:space="preserve">           schemaLocation=" xmldsig-core-schema-dss-rw.xsd"/&gt;</w:t>
      </w:r>
      <w:r w:rsidRPr="003A06D0">
        <w:rPr>
          <w:sz w:val="16"/>
          <w:lang w:val="en-GB"/>
        </w:rPr>
        <w:br/>
        <w:t>&lt;xs:import namespace="http://docs.oasis-open.org/dss-x/ns/SAML_1.0/assertion/rewritten"</w:t>
      </w:r>
      <w:r w:rsidRPr="003A06D0">
        <w:rPr>
          <w:sz w:val="16"/>
          <w:lang w:val="en-GB"/>
        </w:rPr>
        <w:br/>
        <w:t xml:space="preserve">           schemaLocation="oasis-sstc-saml-schema-protocol-1.1-dss-rw.xsd"/&gt;</w:t>
      </w:r>
      <w:r w:rsidRPr="003A06D0">
        <w:rPr>
          <w:sz w:val="16"/>
          <w:lang w:val="en-GB"/>
        </w:rPr>
        <w:br/>
        <w:t>&lt;xs:import namespace="http://docs.oasis-open.org/dss-x/ns/saml2/rewritten"</w:t>
      </w:r>
      <w:r w:rsidRPr="003A06D0">
        <w:rPr>
          <w:sz w:val="16"/>
          <w:lang w:val="en-GB"/>
        </w:rPr>
        <w:br/>
        <w:t xml:space="preserve">           schemaLocation="saml-schema-assertion-2.0-dss-rw.xsd"/&gt;</w:t>
      </w:r>
      <w:r w:rsidRPr="003A06D0">
        <w:rPr>
          <w:sz w:val="16"/>
          <w:lang w:val="en-GB"/>
        </w:rPr>
        <w:br/>
        <w:t>&lt;xs:import namespace="http://www.w3.org/XML/1998/namespace"</w:t>
      </w:r>
      <w:r w:rsidRPr="003A06D0">
        <w:rPr>
          <w:sz w:val="16"/>
          <w:lang w:val="en-GB"/>
        </w:rPr>
        <w:br/>
        <w:t xml:space="preserve">           schemaLocation="http://www.w3.org/2001/xml.xsd"/&gt;</w:t>
      </w:r>
    </w:p>
    <w:bookmarkStart w:id="216" w:name="sec_DssComponentsOverview"/>
    <w:bookmarkStart w:id="217" w:name="_Toc516358004"/>
    <w:bookmarkStart w:id="218" w:name="_Toc480914673"/>
    <w:bookmarkStart w:id="219" w:name="_Toc481064864"/>
    <w:bookmarkEnd w:id="216"/>
    <w:p w14:paraId="235BF97C" w14:textId="77777777" w:rsidR="005D66E2" w:rsidRPr="003A06D0" w:rsidRDefault="005D66E2" w:rsidP="005D66E2">
      <w:pPr>
        <w:pStyle w:val="Heading2"/>
        <w:numPr>
          <w:ilvl w:val="1"/>
          <w:numId w:val="2"/>
        </w:numPr>
        <w:rPr>
          <w:lang w:val="en-GB"/>
        </w:rPr>
      </w:pPr>
      <w:r w:rsidRPr="003A06D0">
        <w:rPr>
          <w:lang w:val="en-GB"/>
        </w:rPr>
        <w:lastRenderedPageBreak/>
        <w:fldChar w:fldCharType="begin"/>
      </w:r>
      <w:r w:rsidRPr="003A06D0">
        <w:rPr>
          <w:lang w:val="en-GB"/>
        </w:rPr>
        <w:instrText xml:space="preserve"> HYPERLINK  \l "sec_DssComponentsOverview" </w:instrText>
      </w:r>
      <w:r w:rsidRPr="003A06D0">
        <w:rPr>
          <w:lang w:val="en-GB"/>
        </w:rPr>
        <w:fldChar w:fldCharType="separate"/>
      </w:r>
      <w:bookmarkStart w:id="220" w:name="_Toc18966415"/>
      <w:bookmarkStart w:id="221" w:name="_Toc522668497"/>
      <w:bookmarkStart w:id="222" w:name="_Toc20930133"/>
      <w:r w:rsidRPr="003A06D0">
        <w:rPr>
          <w:rStyle w:val="Hyperlink"/>
          <w:lang w:val="en-GB"/>
        </w:rPr>
        <w:t>DSS Component Overview</w:t>
      </w:r>
      <w:bookmarkEnd w:id="217"/>
      <w:bookmarkEnd w:id="220"/>
      <w:bookmarkEnd w:id="221"/>
      <w:bookmarkEnd w:id="222"/>
      <w:r w:rsidRPr="003A06D0">
        <w:rPr>
          <w:lang w:val="en-GB"/>
        </w:rPr>
        <w:fldChar w:fldCharType="end"/>
      </w:r>
    </w:p>
    <w:p w14:paraId="1A7ED4FA" w14:textId="77777777" w:rsidR="005D66E2" w:rsidRPr="003A06D0" w:rsidRDefault="005D66E2" w:rsidP="005D66E2">
      <w:pPr>
        <w:rPr>
          <w:lang w:val="en-GB"/>
        </w:rPr>
      </w:pPr>
      <w:r w:rsidRPr="003A06D0">
        <w:rPr>
          <w:lang w:val="en-GB"/>
        </w:rPr>
        <w:t xml:space="preserve">The DSS core is designed to be extended by profiles to support additional functionalities. The DSS specification comes with a set of profiles (see </w:t>
      </w:r>
      <w:hyperlink r:id="rId92" w:anchor="dssv1.0" w:history="1">
        <w:r w:rsidRPr="003A06D0">
          <w:rPr>
            <w:rStyle w:val="Hyperlink"/>
            <w:lang w:val="en-GB"/>
          </w:rPr>
          <w:t>https://www.oasis-open.org/standards#dssv1.0</w:t>
        </w:r>
      </w:hyperlink>
      <w:r w:rsidRPr="003A06D0">
        <w:rPr>
          <w:lang w:val="en-GB"/>
        </w:rPr>
        <w:t xml:space="preserve">). With version 2.0 there will be extensions to augment the use cases beyond the sign and verify scope of the previous version. The extensions will define other requests and responses while using e.g. the </w:t>
      </w:r>
      <w:r w:rsidRPr="003A06D0">
        <w:rPr>
          <w:rStyle w:val="Datatype"/>
          <w:lang w:val="en-GB"/>
        </w:rPr>
        <w:t>ResultType</w:t>
      </w:r>
      <w:r w:rsidRPr="003A06D0">
        <w:rPr>
          <w:lang w:val="en-GB"/>
        </w:rPr>
        <w:t xml:space="preserve">. A sample for an extension is the ChipGateway Protocol (c.f. clause 3.4 of </w:t>
      </w:r>
      <w:hyperlink w:anchor="ref_CHPGW" w:history="1">
        <w:r w:rsidRPr="003A06D0">
          <w:rPr>
            <w:rStyle w:val="Hyperlink"/>
            <w:lang w:val="en-GB"/>
          </w:rPr>
          <w:t>[CHPGW]</w:t>
        </w:r>
      </w:hyperlink>
      <w:r w:rsidRPr="003A06D0">
        <w:rPr>
          <w:lang w:val="en-GB"/>
        </w:rPr>
        <w:t xml:space="preserve">). To support this approach, the DSS 2.0 schema is split into a generic ‘base’ and the more specific ‘core’ schema. </w:t>
      </w:r>
    </w:p>
    <w:p w14:paraId="0EBD46E0" w14:textId="79E882A6" w:rsidR="005D66E2" w:rsidRPr="003A06D0" w:rsidRDefault="005D66E2" w:rsidP="000A63E3">
      <w:pPr>
        <w:pStyle w:val="Caption"/>
        <w:rPr>
          <w:lang w:val="en-GB"/>
        </w:rPr>
      </w:pPr>
      <w:bookmarkStart w:id="223" w:name="_Toc27395352"/>
      <w:r w:rsidRPr="003A06D0">
        <w:rPr>
          <w:lang w:val="en-GB"/>
        </w:rPr>
        <w:t xml:space="preserve">Figure </w:t>
      </w:r>
      <w:r w:rsidRPr="003A06D0">
        <w:rPr>
          <w:noProof/>
          <w:lang w:val="en-GB"/>
        </w:rPr>
        <w:fldChar w:fldCharType="begin"/>
      </w:r>
      <w:r w:rsidRPr="003A06D0">
        <w:rPr>
          <w:noProof/>
          <w:lang w:val="en-GB"/>
        </w:rPr>
        <w:instrText xml:space="preserve"> SEQ Figure \* ARABIC </w:instrText>
      </w:r>
      <w:r w:rsidRPr="003A06D0">
        <w:rPr>
          <w:noProof/>
          <w:lang w:val="en-GB"/>
        </w:rPr>
        <w:fldChar w:fldCharType="separate"/>
      </w:r>
      <w:r w:rsidR="000103ED">
        <w:rPr>
          <w:noProof/>
          <w:lang w:val="en-GB"/>
        </w:rPr>
        <w:t>1</w:t>
      </w:r>
      <w:r w:rsidRPr="003A06D0">
        <w:rPr>
          <w:noProof/>
          <w:lang w:val="en-GB"/>
        </w:rPr>
        <w:fldChar w:fldCharType="end"/>
      </w:r>
      <w:r w:rsidRPr="003A06D0">
        <w:rPr>
          <w:noProof/>
          <w:lang w:val="en-GB"/>
        </w:rPr>
        <w:t>:Component overview</w:t>
      </w:r>
      <w:bookmarkEnd w:id="223"/>
    </w:p>
    <w:p w14:paraId="0E54C0DE" w14:textId="77777777" w:rsidR="005D66E2" w:rsidRPr="003A06D0" w:rsidRDefault="005D66E2" w:rsidP="005D66E2">
      <w:pPr>
        <w:keepNext/>
        <w:rPr>
          <w:lang w:val="en-GB"/>
        </w:rPr>
      </w:pPr>
      <w:r>
        <w:rPr>
          <w:noProof/>
          <w:lang w:val="en-GB" w:eastAsia="en-GB"/>
        </w:rPr>
        <w:drawing>
          <wp:inline distT="0" distB="0" distL="0" distR="0" wp14:anchorId="2880620C" wp14:editId="603E2DEA">
            <wp:extent cx="5943600" cy="3339465"/>
            <wp:effectExtent l="0" t="0" r="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3"/>
                    <a:stretch>
                      <a:fillRect/>
                    </a:stretch>
                  </pic:blipFill>
                  <pic:spPr>
                    <a:xfrm>
                      <a:off x="0" y="0"/>
                      <a:ext cx="5943600" cy="3339465"/>
                    </a:xfrm>
                    <a:prstGeom prst="rect">
                      <a:avLst/>
                    </a:prstGeom>
                  </pic:spPr>
                </pic:pic>
              </a:graphicData>
            </a:graphic>
          </wp:inline>
        </w:drawing>
      </w:r>
    </w:p>
    <w:p w14:paraId="6477AEAE" w14:textId="77777777" w:rsidR="005D66E2" w:rsidRPr="003A06D0" w:rsidRDefault="005D66E2" w:rsidP="005D66E2">
      <w:pPr>
        <w:rPr>
          <w:lang w:val="en-GB"/>
        </w:rPr>
      </w:pPr>
      <w:r w:rsidRPr="003A06D0">
        <w:rPr>
          <w:lang w:val="en-GB"/>
        </w:rPr>
        <w:t>The diagram above shows the relationship between the different building blocks.</w:t>
      </w:r>
    </w:p>
    <w:bookmarkStart w:id="224" w:name="sec_SchemaExtensions"/>
    <w:bookmarkStart w:id="225" w:name="_Ref502971053"/>
    <w:bookmarkStart w:id="226" w:name="_Toc516359672"/>
    <w:bookmarkEnd w:id="224"/>
    <w:p w14:paraId="5E754597" w14:textId="77777777" w:rsidR="005D66E2" w:rsidRPr="003A06D0" w:rsidRDefault="005D66E2" w:rsidP="005D66E2">
      <w:pPr>
        <w:pStyle w:val="Heading3"/>
        <w:numPr>
          <w:ilvl w:val="2"/>
          <w:numId w:val="2"/>
        </w:numPr>
        <w:rPr>
          <w:lang w:val="en-GB"/>
        </w:rPr>
      </w:pPr>
      <w:r w:rsidRPr="003A06D0">
        <w:rPr>
          <w:lang w:val="en-GB"/>
        </w:rPr>
        <w:fldChar w:fldCharType="begin"/>
      </w:r>
      <w:r w:rsidRPr="003A06D0">
        <w:rPr>
          <w:lang w:val="en-GB"/>
        </w:rPr>
        <w:instrText xml:space="preserve"> HYPERLINK  \l "sec_SchemaExtensions" </w:instrText>
      </w:r>
      <w:r w:rsidRPr="003A06D0">
        <w:rPr>
          <w:lang w:val="en-GB"/>
        </w:rPr>
        <w:fldChar w:fldCharType="separate"/>
      </w:r>
      <w:bookmarkStart w:id="227" w:name="_Toc18966416"/>
      <w:bookmarkStart w:id="228" w:name="_Ref534995923"/>
      <w:bookmarkStart w:id="229" w:name="_Toc522668498"/>
      <w:bookmarkStart w:id="230" w:name="_Toc20930134"/>
      <w:r w:rsidRPr="003A06D0">
        <w:rPr>
          <w:rStyle w:val="Hyperlink"/>
          <w:lang w:val="en-GB"/>
        </w:rPr>
        <w:t>Schema Extensions</w:t>
      </w:r>
      <w:bookmarkEnd w:id="225"/>
      <w:bookmarkEnd w:id="226"/>
      <w:bookmarkEnd w:id="227"/>
      <w:bookmarkEnd w:id="228"/>
      <w:bookmarkEnd w:id="229"/>
      <w:bookmarkEnd w:id="230"/>
      <w:r w:rsidRPr="003A06D0">
        <w:rPr>
          <w:lang w:val="en-GB"/>
        </w:rPr>
        <w:fldChar w:fldCharType="end"/>
      </w:r>
    </w:p>
    <w:p w14:paraId="53FB9FC6" w14:textId="77777777" w:rsidR="005D66E2" w:rsidRPr="003A06D0" w:rsidRDefault="005D66E2" w:rsidP="005D66E2">
      <w:pPr>
        <w:rPr>
          <w:lang w:val="en-GB"/>
        </w:rPr>
      </w:pPr>
      <w:r w:rsidRPr="003A06D0">
        <w:rPr>
          <w:lang w:val="en-GB"/>
        </w:rPr>
        <w:t xml:space="preserve">Most profiles define additional </w:t>
      </w:r>
      <w:r w:rsidRPr="00167A53">
        <w:rPr>
          <w:rStyle w:val="Datatype"/>
        </w:rPr>
        <w:t>OptionalInputs</w:t>
      </w:r>
      <w:r w:rsidRPr="003A06D0">
        <w:rPr>
          <w:lang w:val="en-GB"/>
        </w:rPr>
        <w:t xml:space="preserve"> or </w:t>
      </w:r>
      <w:r w:rsidRPr="00167A53">
        <w:rPr>
          <w:rStyle w:val="Datatype"/>
        </w:rPr>
        <w:t>OptionalOutputs</w:t>
      </w:r>
      <w:r w:rsidRPr="003A06D0">
        <w:rPr>
          <w:lang w:val="en-GB"/>
        </w:rPr>
        <w:t xml:space="preserve">. To support a type-safe extension of the set of optional elements it is recommended to use the XML schema </w:t>
      </w:r>
      <w:r w:rsidRPr="003A06D0">
        <w:rPr>
          <w:rStyle w:val="Datatype"/>
          <w:lang w:val="en-GB"/>
        </w:rPr>
        <w:t>redefine</w:t>
      </w:r>
      <w:r w:rsidRPr="003A06D0">
        <w:rPr>
          <w:lang w:val="en-GB"/>
        </w:rPr>
        <w:t xml:space="preserve"> mechanism to extend the core schema and derive the related JSON schema from it:</w:t>
      </w:r>
    </w:p>
    <w:p w14:paraId="772D5AAC" w14:textId="77777777" w:rsidR="005D66E2" w:rsidRPr="003A06D0" w:rsidRDefault="005D66E2" w:rsidP="005D66E2">
      <w:pPr>
        <w:pStyle w:val="Code"/>
        <w:rPr>
          <w:lang w:val="en-GB"/>
        </w:rPr>
      </w:pPr>
      <w:r w:rsidRPr="003A06D0">
        <w:rPr>
          <w:color w:val="31849B" w:themeColor="accent5" w:themeShade="BF"/>
          <w:lang w:val="en-GB"/>
        </w:rPr>
        <w:t>&lt;xs:redefine</w:t>
      </w:r>
      <w:r w:rsidRPr="003A06D0">
        <w:rPr>
          <w:color w:val="943634" w:themeColor="accent2" w:themeShade="BF"/>
          <w:lang w:val="en-GB"/>
        </w:rPr>
        <w:t xml:space="preserve"> schemaLocation="</w:t>
      </w:r>
      <w:r w:rsidRPr="003A06D0">
        <w:rPr>
          <w:color w:val="244061" w:themeColor="accent1" w:themeShade="80"/>
          <w:lang w:val="en-GB"/>
        </w:rPr>
        <w:t>core-schema.xsd</w:t>
      </w:r>
      <w:r w:rsidRPr="003A06D0">
        <w:rPr>
          <w:color w:val="943634" w:themeColor="accent2" w:themeShade="BF"/>
          <w:lang w:val="en-GB"/>
        </w:rPr>
        <w:t>"</w:t>
      </w:r>
      <w:r w:rsidRPr="003A06D0">
        <w:rPr>
          <w:color w:val="31849B" w:themeColor="accent5" w:themeShade="BF"/>
          <w:lang w:val="en-GB"/>
        </w:rPr>
        <w:t>&gt;</w:t>
      </w:r>
      <w:r w:rsidRPr="003A06D0">
        <w:rPr>
          <w:color w:val="31849B" w:themeColor="accent5" w:themeShade="BF"/>
          <w:lang w:val="en-GB"/>
        </w:rPr>
        <w:br/>
        <w:t xml:space="preserve">  &lt;xs:complexType</w:t>
      </w:r>
      <w:r w:rsidRPr="003A06D0">
        <w:rPr>
          <w:color w:val="943634" w:themeColor="accent2" w:themeShade="BF"/>
          <w:lang w:val="en-GB"/>
        </w:rPr>
        <w:t xml:space="preserve"> name="</w:t>
      </w:r>
      <w:r w:rsidRPr="003A06D0">
        <w:rPr>
          <w:color w:val="244061" w:themeColor="accent1" w:themeShade="80"/>
          <w:lang w:val="en-GB"/>
        </w:rPr>
        <w:t>dss:OptionalOutputsVerifyType</w:t>
      </w:r>
      <w:r w:rsidRPr="003A06D0">
        <w:rPr>
          <w:color w:val="943634" w:themeColor="accent2" w:themeShade="BF"/>
          <w:lang w:val="en-GB"/>
        </w:rPr>
        <w:t>"</w:t>
      </w:r>
      <w:r w:rsidRPr="003A06D0">
        <w:rPr>
          <w:color w:val="31849B" w:themeColor="accent5" w:themeShade="BF"/>
          <w:lang w:val="en-GB"/>
        </w:rPr>
        <w:t>&gt;</w:t>
      </w:r>
      <w:r w:rsidRPr="003A06D0">
        <w:rPr>
          <w:color w:val="31849B" w:themeColor="accent5" w:themeShade="BF"/>
          <w:lang w:val="en-GB"/>
        </w:rPr>
        <w:br/>
        <w:t xml:space="preserve">    &lt;xs:complexContent&gt;</w:t>
      </w:r>
      <w:r w:rsidRPr="003A06D0">
        <w:rPr>
          <w:color w:val="31849B" w:themeColor="accent5" w:themeShade="BF"/>
          <w:lang w:val="en-GB"/>
        </w:rPr>
        <w:br/>
        <w:t xml:space="preserve">      &lt;xs:extension</w:t>
      </w:r>
      <w:r w:rsidRPr="003A06D0">
        <w:rPr>
          <w:color w:val="943634" w:themeColor="accent2" w:themeShade="BF"/>
          <w:lang w:val="en-GB"/>
        </w:rPr>
        <w:t xml:space="preserve"> base="</w:t>
      </w:r>
      <w:r w:rsidRPr="003A06D0">
        <w:rPr>
          <w:color w:val="244061" w:themeColor="accent1" w:themeShade="80"/>
          <w:lang w:val="en-GB"/>
        </w:rPr>
        <w:t>dss:OptionalOutputsVerifyType</w:t>
      </w:r>
      <w:r w:rsidRPr="003A06D0">
        <w:rPr>
          <w:color w:val="943634" w:themeColor="accent2" w:themeShade="BF"/>
          <w:lang w:val="en-GB"/>
        </w:rPr>
        <w:t>"</w:t>
      </w:r>
      <w:r w:rsidRPr="003A06D0">
        <w:rPr>
          <w:color w:val="31849B" w:themeColor="accent5" w:themeShade="BF"/>
          <w:lang w:val="en-GB"/>
        </w:rPr>
        <w:t>&gt;</w:t>
      </w:r>
      <w:r w:rsidRPr="003A06D0">
        <w:rPr>
          <w:color w:val="31849B" w:themeColor="accent5" w:themeShade="BF"/>
          <w:lang w:val="en-GB"/>
        </w:rPr>
        <w:br/>
        <w:t xml:space="preserve">        &lt;xs:group</w:t>
      </w:r>
      <w:r w:rsidRPr="003A06D0">
        <w:rPr>
          <w:color w:val="943634" w:themeColor="accent2" w:themeShade="BF"/>
          <w:lang w:val="en-GB"/>
        </w:rPr>
        <w:t xml:space="preserve"> ref="</w:t>
      </w:r>
      <w:r w:rsidRPr="003A06D0">
        <w:rPr>
          <w:color w:val="244061" w:themeColor="accent1" w:themeShade="80"/>
          <w:lang w:val="en-GB"/>
        </w:rPr>
        <w:t>prf:optionalOutputGroup</w:t>
      </w:r>
      <w:r w:rsidRPr="003A06D0">
        <w:rPr>
          <w:color w:val="943634" w:themeColor="accent2" w:themeShade="BF"/>
          <w:lang w:val="en-GB"/>
        </w:rPr>
        <w:t>"</w:t>
      </w:r>
      <w:r w:rsidRPr="003A06D0">
        <w:rPr>
          <w:color w:val="31849B" w:themeColor="accent5" w:themeShade="BF"/>
          <w:lang w:val="en-GB"/>
        </w:rPr>
        <w:t>/&gt;</w:t>
      </w:r>
      <w:r w:rsidRPr="003A06D0">
        <w:rPr>
          <w:color w:val="31849B" w:themeColor="accent5" w:themeShade="BF"/>
          <w:lang w:val="en-GB"/>
        </w:rPr>
        <w:br/>
        <w:t xml:space="preserve">      &lt;/xs:extension&gt;</w:t>
      </w:r>
      <w:r w:rsidRPr="003A06D0">
        <w:rPr>
          <w:color w:val="31849B" w:themeColor="accent5" w:themeShade="BF"/>
          <w:lang w:val="en-GB"/>
        </w:rPr>
        <w:br/>
        <w:t xml:space="preserve">    &lt;/xs:complexContent&gt;</w:t>
      </w:r>
      <w:r w:rsidRPr="003A06D0">
        <w:rPr>
          <w:color w:val="31849B" w:themeColor="accent5" w:themeShade="BF"/>
          <w:lang w:val="en-GB"/>
        </w:rPr>
        <w:br/>
        <w:t xml:space="preserve">  &lt;/xs:complexType&gt;</w:t>
      </w:r>
      <w:r w:rsidRPr="003A06D0">
        <w:rPr>
          <w:color w:val="31849B" w:themeColor="accent5" w:themeShade="BF"/>
          <w:lang w:val="en-GB"/>
        </w:rPr>
        <w:br/>
        <w:t>&lt;/xs:redefine&gt;</w:t>
      </w:r>
    </w:p>
    <w:p w14:paraId="21FC8055" w14:textId="77777777" w:rsidR="005D66E2" w:rsidRPr="003A06D0" w:rsidRDefault="005D66E2" w:rsidP="005D66E2">
      <w:pPr>
        <w:rPr>
          <w:lang w:val="en-GB"/>
        </w:rPr>
      </w:pPr>
      <w:r w:rsidRPr="003A06D0">
        <w:rPr>
          <w:lang w:val="en-GB"/>
        </w:rPr>
        <w:t xml:space="preserve">The snippet above extends the set of sub-components of </w:t>
      </w:r>
      <w:r w:rsidRPr="003A06D0">
        <w:rPr>
          <w:rStyle w:val="Datatype"/>
          <w:lang w:val="en-GB"/>
        </w:rPr>
        <w:t xml:space="preserve">OptionalOutputsVerifyType </w:t>
      </w:r>
      <w:r w:rsidRPr="003A06D0">
        <w:rPr>
          <w:lang w:val="en-GB"/>
        </w:rPr>
        <w:t>with the group of elements of the profile.</w:t>
      </w:r>
    </w:p>
    <w:p w14:paraId="6ED3FC7E" w14:textId="77777777" w:rsidR="005D66E2" w:rsidRPr="003A06D0" w:rsidRDefault="005D66E2" w:rsidP="005D66E2">
      <w:pPr>
        <w:rPr>
          <w:lang w:val="en-GB"/>
        </w:rPr>
      </w:pPr>
      <w:r w:rsidRPr="003A06D0">
        <w:rPr>
          <w:lang w:val="en-GB"/>
        </w:rPr>
        <w:t>In a similar way extension of the core’s JSON scheme can be performed by using the ‘allOf’ keyword:</w:t>
      </w:r>
    </w:p>
    <w:p w14:paraId="558A4FC7" w14:textId="77777777" w:rsidR="005D66E2" w:rsidRPr="003A06D0" w:rsidRDefault="005D66E2" w:rsidP="005D66E2">
      <w:pPr>
        <w:pStyle w:val="Code"/>
        <w:spacing w:line="259" w:lineRule="auto"/>
        <w:rPr>
          <w:lang w:val="en-GB"/>
        </w:rPr>
      </w:pPr>
      <w:r w:rsidRPr="003A06D0">
        <w:rPr>
          <w:color w:val="31849B" w:themeColor="accent5" w:themeShade="BF"/>
          <w:lang w:val="en-GB"/>
        </w:rPr>
        <w:lastRenderedPageBreak/>
        <w:t>"dss2-OptionalOutputsVerifyType"</w:t>
      </w:r>
      <w:r w:rsidRPr="003A06D0">
        <w:rPr>
          <w:lang w:val="en-GB"/>
        </w:rPr>
        <w:t>: {</w:t>
      </w:r>
      <w:r w:rsidRPr="003A06D0">
        <w:rPr>
          <w:lang w:val="en-GB"/>
        </w:rPr>
        <w:br/>
      </w:r>
      <w:r w:rsidRPr="003A06D0">
        <w:rPr>
          <w:color w:val="31849B" w:themeColor="accent5" w:themeShade="BF"/>
          <w:lang w:val="en-GB"/>
        </w:rPr>
        <w:t xml:space="preserve">  "allOf"</w:t>
      </w:r>
      <w:r w:rsidRPr="003A06D0">
        <w:rPr>
          <w:lang w:val="en-GB"/>
        </w:rPr>
        <w:t>: [</w:t>
      </w:r>
      <w:r w:rsidRPr="003A06D0">
        <w:rPr>
          <w:lang w:val="en-GB"/>
        </w:rPr>
        <w:br/>
      </w:r>
      <w:r w:rsidRPr="003A06D0">
        <w:rPr>
          <w:color w:val="31849B" w:themeColor="accent5" w:themeShade="BF"/>
          <w:lang w:val="en-GB"/>
        </w:rPr>
        <w:t xml:space="preserve">    </w:t>
      </w:r>
      <w:r w:rsidRPr="003A06D0">
        <w:rPr>
          <w:lang w:val="en-GB"/>
        </w:rPr>
        <w:t>{</w:t>
      </w:r>
      <w:r w:rsidRPr="003A06D0">
        <w:rPr>
          <w:color w:val="31849B" w:themeColor="accent5" w:themeShade="BF"/>
          <w:lang w:val="en-GB"/>
        </w:rPr>
        <w:t>"$ref"</w:t>
      </w:r>
      <w:r w:rsidRPr="003A06D0">
        <w:rPr>
          <w:lang w:val="en-GB"/>
        </w:rPr>
        <w:t xml:space="preserve">: </w:t>
      </w:r>
      <w:r w:rsidRPr="003A06D0">
        <w:rPr>
          <w:color w:val="244061" w:themeColor="accent1" w:themeShade="80"/>
          <w:lang w:val="en-GB"/>
        </w:rPr>
        <w:t>"#/definitions/prf-OptionialElement"</w:t>
      </w:r>
      <w:r w:rsidRPr="003A06D0">
        <w:rPr>
          <w:lang w:val="en-GB"/>
        </w:rPr>
        <w:t>},</w:t>
      </w:r>
      <w:r w:rsidRPr="003A06D0">
        <w:rPr>
          <w:lang w:val="en-GB"/>
        </w:rPr>
        <w:br/>
      </w:r>
      <w:r w:rsidRPr="003A06D0">
        <w:rPr>
          <w:color w:val="31849B" w:themeColor="accent5" w:themeShade="BF"/>
          <w:lang w:val="en-GB"/>
        </w:rPr>
        <w:t xml:space="preserve">    </w:t>
      </w:r>
      <w:r w:rsidRPr="003A06D0">
        <w:rPr>
          <w:lang w:val="en-GB"/>
        </w:rPr>
        <w:t>{</w:t>
      </w:r>
      <w:r w:rsidRPr="003A06D0">
        <w:rPr>
          <w:lang w:val="en-GB"/>
        </w:rPr>
        <w:br/>
      </w:r>
      <w:r w:rsidRPr="003A06D0">
        <w:rPr>
          <w:color w:val="31849B" w:themeColor="accent5" w:themeShade="BF"/>
          <w:lang w:val="en-GB"/>
        </w:rPr>
        <w:t xml:space="preserve">      "type"</w:t>
      </w:r>
      <w:r w:rsidRPr="003A06D0">
        <w:rPr>
          <w:lang w:val="en-GB"/>
        </w:rPr>
        <w:t xml:space="preserve">: </w:t>
      </w:r>
      <w:r w:rsidRPr="003A06D0">
        <w:rPr>
          <w:color w:val="244061" w:themeColor="accent1" w:themeShade="80"/>
          <w:lang w:val="en-GB"/>
        </w:rPr>
        <w:t>"object",</w:t>
      </w:r>
      <w:r w:rsidRPr="003A06D0">
        <w:rPr>
          <w:color w:val="244061" w:themeColor="accent1" w:themeShade="80"/>
          <w:lang w:val="en-GB"/>
        </w:rPr>
        <w:br/>
      </w:r>
      <w:r w:rsidRPr="003A06D0">
        <w:rPr>
          <w:color w:val="31849B" w:themeColor="accent5" w:themeShade="BF"/>
          <w:lang w:val="en-GB"/>
        </w:rPr>
        <w:t xml:space="preserve">      "properties"</w:t>
      </w:r>
      <w:r w:rsidRPr="003A06D0">
        <w:rPr>
          <w:lang w:val="en-GB"/>
        </w:rPr>
        <w:t>: {</w:t>
      </w:r>
      <w:r w:rsidRPr="003A06D0">
        <w:rPr>
          <w:lang w:val="en-GB"/>
        </w:rPr>
        <w:br/>
      </w:r>
      <w:r w:rsidRPr="003A06D0">
        <w:rPr>
          <w:color w:val="31849B" w:themeColor="accent5" w:themeShade="BF"/>
          <w:lang w:val="en-GB"/>
        </w:rPr>
        <w:t xml:space="preserve">        "policy"</w:t>
      </w:r>
      <w:r w:rsidRPr="003A06D0">
        <w:rPr>
          <w:lang w:val="en-GB"/>
        </w:rPr>
        <w:t>: {</w:t>
      </w:r>
      <w:r w:rsidRPr="003A06D0">
        <w:rPr>
          <w:lang w:val="en-GB"/>
        </w:rPr>
        <w:br/>
      </w:r>
      <w:r w:rsidRPr="003A06D0">
        <w:rPr>
          <w:color w:val="31849B" w:themeColor="accent5" w:themeShade="BF"/>
          <w:lang w:val="en-GB"/>
        </w:rPr>
        <w:t xml:space="preserve">          "type"</w:t>
      </w:r>
      <w:r w:rsidRPr="003A06D0">
        <w:rPr>
          <w:lang w:val="en-GB"/>
        </w:rPr>
        <w:t xml:space="preserve">: </w:t>
      </w:r>
      <w:r w:rsidRPr="003A06D0">
        <w:rPr>
          <w:color w:val="244061" w:themeColor="accent1" w:themeShade="80"/>
          <w:lang w:val="en-GB"/>
        </w:rPr>
        <w:t>"array",</w:t>
      </w:r>
      <w:r w:rsidRPr="003A06D0">
        <w:rPr>
          <w:color w:val="244061" w:themeColor="accent1" w:themeShade="80"/>
          <w:lang w:val="en-GB"/>
        </w:rPr>
        <w:br/>
      </w:r>
      <w:r w:rsidRPr="003A06D0">
        <w:rPr>
          <w:color w:val="31849B" w:themeColor="accent5" w:themeShade="BF"/>
          <w:lang w:val="en-GB"/>
        </w:rPr>
        <w:t xml:space="preserve">          "items"</w:t>
      </w:r>
      <w:r w:rsidRPr="003A06D0">
        <w:rPr>
          <w:lang w:val="en-GB"/>
        </w:rPr>
        <w:t>: {</w:t>
      </w:r>
      <w:r w:rsidRPr="003A06D0">
        <w:rPr>
          <w:lang w:val="en-GB"/>
        </w:rPr>
        <w:br/>
      </w:r>
      <w:r w:rsidRPr="003A06D0">
        <w:rPr>
          <w:color w:val="31849B" w:themeColor="accent5" w:themeShade="BF"/>
          <w:lang w:val="en-GB"/>
        </w:rPr>
        <w:t xml:space="preserve">            "type"</w:t>
      </w:r>
      <w:r w:rsidRPr="003A06D0">
        <w:rPr>
          <w:lang w:val="en-GB"/>
        </w:rPr>
        <w:t xml:space="preserve">: </w:t>
      </w:r>
      <w:r w:rsidRPr="003A06D0">
        <w:rPr>
          <w:color w:val="244061" w:themeColor="accent1" w:themeShade="80"/>
          <w:lang w:val="en-GB"/>
        </w:rPr>
        <w:t>"string"</w:t>
      </w:r>
      <w:r w:rsidRPr="003A06D0">
        <w:rPr>
          <w:color w:val="244061" w:themeColor="accent1" w:themeShade="80"/>
          <w:lang w:val="en-GB"/>
        </w:rPr>
        <w:br/>
      </w:r>
      <w:r w:rsidRPr="003A06D0">
        <w:rPr>
          <w:lang w:val="en-GB"/>
        </w:rPr>
        <w:t xml:space="preserve">          }</w:t>
      </w:r>
      <w:r w:rsidRPr="003A06D0">
        <w:rPr>
          <w:lang w:val="en-GB"/>
        </w:rPr>
        <w:br/>
        <w:t xml:space="preserve">        },</w:t>
      </w:r>
      <w:r w:rsidRPr="003A06D0">
        <w:rPr>
          <w:lang w:val="en-GB"/>
        </w:rPr>
        <w:br/>
      </w:r>
      <w:r w:rsidRPr="003A06D0">
        <w:rPr>
          <w:color w:val="31849B" w:themeColor="accent5" w:themeShade="BF"/>
          <w:lang w:val="en-GB"/>
        </w:rPr>
        <w:t xml:space="preserve">      // [...]</w:t>
      </w:r>
      <w:r w:rsidRPr="003A06D0">
        <w:rPr>
          <w:color w:val="31849B" w:themeColor="accent5" w:themeShade="BF"/>
          <w:lang w:val="en-GB"/>
        </w:rPr>
        <w:br/>
      </w:r>
      <w:r w:rsidRPr="003A06D0">
        <w:rPr>
          <w:lang w:val="en-GB"/>
        </w:rPr>
        <w:t xml:space="preserve">      }</w:t>
      </w:r>
      <w:r w:rsidRPr="003A06D0">
        <w:rPr>
          <w:lang w:val="en-GB"/>
        </w:rPr>
        <w:br/>
      </w:r>
      <w:r w:rsidRPr="003A06D0">
        <w:rPr>
          <w:color w:val="31849B" w:themeColor="accent5" w:themeShade="BF"/>
          <w:lang w:val="en-GB"/>
        </w:rPr>
        <w:t xml:space="preserve"> </w:t>
      </w:r>
      <w:r w:rsidRPr="003A06D0">
        <w:rPr>
          <w:lang w:val="en-GB"/>
        </w:rPr>
        <w:t xml:space="preserve">   }</w:t>
      </w:r>
      <w:r w:rsidRPr="003A06D0">
        <w:rPr>
          <w:lang w:val="en-GB"/>
        </w:rPr>
        <w:br/>
        <w:t xml:space="preserve">  ]</w:t>
      </w:r>
      <w:r w:rsidRPr="003A06D0">
        <w:rPr>
          <w:lang w:val="en-GB"/>
        </w:rPr>
        <w:br/>
        <w:t>}</w:t>
      </w:r>
    </w:p>
    <w:p w14:paraId="3623759D" w14:textId="77777777" w:rsidR="005D66E2" w:rsidRPr="003A06D0" w:rsidRDefault="005D66E2" w:rsidP="005D66E2">
      <w:pPr>
        <w:tabs>
          <w:tab w:val="left" w:pos="3645"/>
        </w:tabs>
        <w:rPr>
          <w:lang w:val="en-GB"/>
        </w:rPr>
      </w:pPr>
      <w:r w:rsidRPr="003A06D0">
        <w:rPr>
          <w:lang w:val="en-GB"/>
        </w:rPr>
        <w:t>With this mechanism it is possible to extend the core schema to specific requirements while preserving the advantage of type safety and tool / IDE support. This sample illustrates the use of ‘</w:t>
      </w:r>
      <w:r w:rsidRPr="003A06D0">
        <w:rPr>
          <w:rStyle w:val="Datatype"/>
          <w:lang w:val="en-GB"/>
        </w:rPr>
        <w:t>extension’</w:t>
      </w:r>
      <w:r w:rsidRPr="003A06D0">
        <w:rPr>
          <w:lang w:val="en-GB"/>
        </w:rPr>
        <w:t xml:space="preserve">. in the same way </w:t>
      </w:r>
      <w:r w:rsidRPr="003A06D0">
        <w:rPr>
          <w:rStyle w:val="Datatype"/>
          <w:lang w:val="en-GB"/>
        </w:rPr>
        <w:t>restriction</w:t>
      </w:r>
      <w:r w:rsidRPr="003A06D0">
        <w:rPr>
          <w:lang w:val="en-GB"/>
        </w:rPr>
        <w:t xml:space="preserve"> can be applied. In more complex scenarios (e.g. multiple profiles apply, need for extending </w:t>
      </w:r>
      <w:r w:rsidRPr="003A06D0">
        <w:rPr>
          <w:b/>
          <w:lang w:val="en-GB"/>
        </w:rPr>
        <w:t xml:space="preserve">and </w:t>
      </w:r>
      <w:r w:rsidRPr="003A06D0">
        <w:rPr>
          <w:lang w:val="en-GB"/>
        </w:rPr>
        <w:t>restriction the core schema) the use of other techniques (e.g. XSLT) may be required.</w:t>
      </w:r>
    </w:p>
    <w:p w14:paraId="0963C63B" w14:textId="77777777" w:rsidR="005D66E2" w:rsidRPr="003A06D0" w:rsidRDefault="005D66E2" w:rsidP="005D66E2">
      <w:pPr>
        <w:tabs>
          <w:tab w:val="left" w:pos="3645"/>
        </w:tabs>
        <w:rPr>
          <w:lang w:val="en-GB"/>
        </w:rPr>
      </w:pPr>
      <w:r w:rsidRPr="003A06D0">
        <w:rPr>
          <w:lang w:val="en-GB"/>
        </w:rPr>
        <w:t>It may be useful to process a profile (or a set of profiles) using a distinct endpoint. This enables the server instance to provide a specific WSDL including an appropriate schema with all profile-related elements.</w:t>
      </w:r>
    </w:p>
    <w:bookmarkStart w:id="231" w:name="sec_DataTypeModels"/>
    <w:bookmarkStart w:id="232" w:name="_Toc478074542"/>
    <w:bookmarkStart w:id="233" w:name="_Toc480914669"/>
    <w:bookmarkStart w:id="234" w:name="_Toc481064860"/>
    <w:bookmarkStart w:id="235" w:name="_Ref477103266"/>
    <w:bookmarkEnd w:id="218"/>
    <w:bookmarkEnd w:id="219"/>
    <w:bookmarkEnd w:id="231"/>
    <w:p w14:paraId="53B86FC4" w14:textId="77777777" w:rsidR="005D66E2" w:rsidRPr="003A06D0" w:rsidRDefault="005D66E2" w:rsidP="005D66E2">
      <w:pPr>
        <w:pStyle w:val="Heading1"/>
        <w:numPr>
          <w:ilvl w:val="0"/>
          <w:numId w:val="2"/>
        </w:numPr>
        <w:rPr>
          <w:lang w:val="en-GB"/>
        </w:rPr>
      </w:pPr>
      <w:r w:rsidRPr="003A06D0">
        <w:rPr>
          <w:lang w:val="en-GB"/>
        </w:rPr>
        <w:lastRenderedPageBreak/>
        <w:fldChar w:fldCharType="begin"/>
      </w:r>
      <w:r w:rsidRPr="003A06D0">
        <w:rPr>
          <w:lang w:val="en-GB"/>
        </w:rPr>
        <w:instrText xml:space="preserve"> HYPERLINK  \l "sec_DataTypeModels" </w:instrText>
      </w:r>
      <w:r w:rsidRPr="003A06D0">
        <w:rPr>
          <w:lang w:val="en-GB"/>
        </w:rPr>
        <w:fldChar w:fldCharType="separate"/>
      </w:r>
      <w:bookmarkStart w:id="236" w:name="_Toc18966417"/>
      <w:bookmarkStart w:id="237" w:name="_Toc522668499"/>
      <w:bookmarkStart w:id="238" w:name="_Toc20930135"/>
      <w:r w:rsidRPr="003A06D0">
        <w:rPr>
          <w:rStyle w:val="Hyperlink"/>
          <w:lang w:val="en-GB"/>
        </w:rPr>
        <w:t>Data Type Models</w:t>
      </w:r>
      <w:bookmarkEnd w:id="232"/>
      <w:bookmarkEnd w:id="233"/>
      <w:bookmarkEnd w:id="234"/>
      <w:bookmarkEnd w:id="236"/>
      <w:bookmarkEnd w:id="237"/>
      <w:bookmarkEnd w:id="238"/>
      <w:r w:rsidRPr="003A06D0">
        <w:rPr>
          <w:lang w:val="en-GB"/>
        </w:rPr>
        <w:fldChar w:fldCharType="end"/>
      </w:r>
    </w:p>
    <w:bookmarkStart w:id="239" w:name="_Date_and_Time_1"/>
    <w:bookmarkStart w:id="240" w:name="_Date_and_Time_2"/>
    <w:bookmarkStart w:id="241" w:name="sec_BooleanModel"/>
    <w:bookmarkStart w:id="242" w:name="_Toc516358005"/>
    <w:bookmarkStart w:id="243" w:name="_Ref477270652"/>
    <w:bookmarkStart w:id="244" w:name="_Ref477328216"/>
    <w:bookmarkStart w:id="245" w:name="_Toc478074543"/>
    <w:bookmarkStart w:id="246" w:name="_Toc480914670"/>
    <w:bookmarkStart w:id="247" w:name="_Toc481064861"/>
    <w:bookmarkEnd w:id="239"/>
    <w:bookmarkEnd w:id="240"/>
    <w:bookmarkEnd w:id="241"/>
    <w:p w14:paraId="65A4A418" w14:textId="77777777" w:rsidR="005D66E2" w:rsidRPr="003A06D0" w:rsidRDefault="005D66E2" w:rsidP="005D66E2">
      <w:pPr>
        <w:pStyle w:val="Heading2"/>
        <w:numPr>
          <w:ilvl w:val="1"/>
          <w:numId w:val="2"/>
        </w:numPr>
        <w:rPr>
          <w:lang w:val="en-GB"/>
        </w:rPr>
      </w:pPr>
      <w:r w:rsidRPr="003A06D0">
        <w:rPr>
          <w:lang w:val="en-GB"/>
        </w:rPr>
        <w:fldChar w:fldCharType="begin"/>
      </w:r>
      <w:r w:rsidRPr="003A06D0">
        <w:rPr>
          <w:lang w:val="en-GB"/>
        </w:rPr>
        <w:instrText xml:space="preserve"> HYPERLINK  \l "sec_BooleanModel" </w:instrText>
      </w:r>
      <w:r w:rsidRPr="003A06D0">
        <w:rPr>
          <w:lang w:val="en-GB"/>
        </w:rPr>
        <w:fldChar w:fldCharType="separate"/>
      </w:r>
      <w:bookmarkStart w:id="248" w:name="_Toc18966418"/>
      <w:bookmarkStart w:id="249" w:name="_Toc522668500"/>
      <w:bookmarkStart w:id="250" w:name="_Toc20930136"/>
      <w:r w:rsidRPr="003A06D0">
        <w:rPr>
          <w:rStyle w:val="Hyperlink"/>
          <w:lang w:val="en-GB"/>
        </w:rPr>
        <w:t>Boolean Model</w:t>
      </w:r>
      <w:bookmarkEnd w:id="242"/>
      <w:bookmarkEnd w:id="248"/>
      <w:bookmarkEnd w:id="249"/>
      <w:bookmarkEnd w:id="250"/>
      <w:r w:rsidRPr="003A06D0">
        <w:rPr>
          <w:lang w:val="en-GB"/>
        </w:rPr>
        <w:fldChar w:fldCharType="end"/>
      </w:r>
    </w:p>
    <w:p w14:paraId="78380A27" w14:textId="77777777" w:rsidR="005D66E2" w:rsidRPr="003A06D0" w:rsidRDefault="005D66E2" w:rsidP="005D66E2">
      <w:pPr>
        <w:rPr>
          <w:lang w:val="en-GB"/>
        </w:rPr>
      </w:pPr>
      <w:r w:rsidRPr="003A06D0">
        <w:rPr>
          <w:lang w:val="en-GB"/>
        </w:rPr>
        <w:t>The boolean data type is used to specify a true or false</w:t>
      </w:r>
    </w:p>
    <w:bookmarkStart w:id="251" w:name="sec_IntegerModel"/>
    <w:bookmarkStart w:id="252" w:name="_Toc516358006"/>
    <w:bookmarkEnd w:id="251"/>
    <w:p w14:paraId="18EA676B" w14:textId="77777777" w:rsidR="005D66E2" w:rsidRPr="003A06D0" w:rsidRDefault="005D66E2" w:rsidP="005D66E2">
      <w:pPr>
        <w:pStyle w:val="Heading2"/>
        <w:numPr>
          <w:ilvl w:val="1"/>
          <w:numId w:val="2"/>
        </w:numPr>
        <w:rPr>
          <w:lang w:val="en-GB"/>
        </w:rPr>
      </w:pPr>
      <w:r w:rsidRPr="003A06D0">
        <w:rPr>
          <w:lang w:val="en-GB"/>
        </w:rPr>
        <w:fldChar w:fldCharType="begin"/>
      </w:r>
      <w:r w:rsidRPr="003A06D0">
        <w:rPr>
          <w:lang w:val="en-GB"/>
        </w:rPr>
        <w:instrText xml:space="preserve"> HYPERLINK  \l "sec_IntegerModel" </w:instrText>
      </w:r>
      <w:r w:rsidRPr="003A06D0">
        <w:rPr>
          <w:lang w:val="en-GB"/>
        </w:rPr>
        <w:fldChar w:fldCharType="separate"/>
      </w:r>
      <w:bookmarkStart w:id="253" w:name="_Toc18966419"/>
      <w:bookmarkStart w:id="254" w:name="_Toc522668501"/>
      <w:bookmarkStart w:id="255" w:name="_Toc20930137"/>
      <w:r w:rsidRPr="003A06D0">
        <w:rPr>
          <w:rStyle w:val="Hyperlink"/>
          <w:lang w:val="en-GB"/>
        </w:rPr>
        <w:t>Integer Model</w:t>
      </w:r>
      <w:bookmarkEnd w:id="252"/>
      <w:bookmarkEnd w:id="253"/>
      <w:bookmarkEnd w:id="254"/>
      <w:bookmarkEnd w:id="255"/>
      <w:r w:rsidRPr="003A06D0">
        <w:rPr>
          <w:lang w:val="en-GB"/>
        </w:rPr>
        <w:fldChar w:fldCharType="end"/>
      </w:r>
    </w:p>
    <w:p w14:paraId="738E210D" w14:textId="77777777" w:rsidR="005D66E2" w:rsidRPr="003A06D0" w:rsidRDefault="005D66E2" w:rsidP="005D66E2">
      <w:pPr>
        <w:rPr>
          <w:lang w:val="en-GB"/>
        </w:rPr>
      </w:pPr>
      <w:r w:rsidRPr="003A06D0">
        <w:rPr>
          <w:lang w:val="en-GB"/>
        </w:rPr>
        <w:t>The integer data type is used to specify a numeric value without a fractional component.</w:t>
      </w:r>
    </w:p>
    <w:bookmarkStart w:id="256" w:name="sec_StringModel"/>
    <w:bookmarkStart w:id="257" w:name="_Toc516358007"/>
    <w:bookmarkEnd w:id="256"/>
    <w:p w14:paraId="2E96DDDE" w14:textId="77777777" w:rsidR="005D66E2" w:rsidRPr="003A06D0" w:rsidRDefault="005D66E2" w:rsidP="005D66E2">
      <w:pPr>
        <w:pStyle w:val="Heading2"/>
        <w:numPr>
          <w:ilvl w:val="1"/>
          <w:numId w:val="2"/>
        </w:numPr>
        <w:rPr>
          <w:lang w:val="en-GB"/>
        </w:rPr>
      </w:pPr>
      <w:r w:rsidRPr="003A06D0">
        <w:rPr>
          <w:lang w:val="en-GB"/>
        </w:rPr>
        <w:fldChar w:fldCharType="begin"/>
      </w:r>
      <w:r w:rsidRPr="003A06D0">
        <w:rPr>
          <w:lang w:val="en-GB"/>
        </w:rPr>
        <w:instrText xml:space="preserve"> HYPERLINK  \l "sec_StringModel" </w:instrText>
      </w:r>
      <w:r w:rsidRPr="003A06D0">
        <w:rPr>
          <w:lang w:val="en-GB"/>
        </w:rPr>
        <w:fldChar w:fldCharType="separate"/>
      </w:r>
      <w:bookmarkStart w:id="258" w:name="_Toc18966420"/>
      <w:bookmarkStart w:id="259" w:name="_Toc522668502"/>
      <w:bookmarkStart w:id="260" w:name="_Toc20930138"/>
      <w:r w:rsidRPr="003A06D0">
        <w:rPr>
          <w:rStyle w:val="Hyperlink"/>
          <w:lang w:val="en-GB"/>
        </w:rPr>
        <w:t>String Model</w:t>
      </w:r>
      <w:bookmarkEnd w:id="257"/>
      <w:bookmarkEnd w:id="258"/>
      <w:bookmarkEnd w:id="259"/>
      <w:bookmarkEnd w:id="260"/>
      <w:r w:rsidRPr="003A06D0">
        <w:rPr>
          <w:lang w:val="en-GB"/>
        </w:rPr>
        <w:fldChar w:fldCharType="end"/>
      </w:r>
    </w:p>
    <w:p w14:paraId="6CCA6816" w14:textId="77777777" w:rsidR="005D66E2" w:rsidRPr="003A06D0" w:rsidRDefault="005D66E2" w:rsidP="005D66E2">
      <w:pPr>
        <w:rPr>
          <w:lang w:val="en-GB"/>
        </w:rPr>
      </w:pPr>
      <w:r w:rsidRPr="003A06D0">
        <w:rPr>
          <w:lang w:val="en-GB"/>
        </w:rPr>
        <w:t>The string data type can represent characters, line feeds, carriage returns, and tab characters.</w:t>
      </w:r>
    </w:p>
    <w:bookmarkStart w:id="261" w:name="sec_BinaryDataModel"/>
    <w:bookmarkStart w:id="262" w:name="_Toc516358008"/>
    <w:bookmarkEnd w:id="261"/>
    <w:p w14:paraId="2C07F70D" w14:textId="77777777" w:rsidR="005D66E2" w:rsidRPr="003A06D0" w:rsidRDefault="005D66E2" w:rsidP="005D66E2">
      <w:pPr>
        <w:pStyle w:val="Heading2"/>
        <w:numPr>
          <w:ilvl w:val="1"/>
          <w:numId w:val="2"/>
        </w:numPr>
        <w:rPr>
          <w:lang w:val="en-GB"/>
        </w:rPr>
      </w:pPr>
      <w:r w:rsidRPr="003A06D0">
        <w:rPr>
          <w:lang w:val="en-GB"/>
        </w:rPr>
        <w:fldChar w:fldCharType="begin"/>
      </w:r>
      <w:r w:rsidRPr="003A06D0">
        <w:rPr>
          <w:lang w:val="en-GB"/>
        </w:rPr>
        <w:instrText xml:space="preserve"> HYPERLINK  \l "sec_BinaryDataModel" </w:instrText>
      </w:r>
      <w:r w:rsidRPr="003A06D0">
        <w:rPr>
          <w:lang w:val="en-GB"/>
        </w:rPr>
        <w:fldChar w:fldCharType="separate"/>
      </w:r>
      <w:bookmarkStart w:id="263" w:name="_Toc18966421"/>
      <w:bookmarkStart w:id="264" w:name="_Toc522668503"/>
      <w:bookmarkStart w:id="265" w:name="_Toc20930139"/>
      <w:r w:rsidRPr="003A06D0">
        <w:rPr>
          <w:rStyle w:val="Hyperlink"/>
          <w:lang w:val="en-GB"/>
        </w:rPr>
        <w:t>Binary Data Model</w:t>
      </w:r>
      <w:bookmarkEnd w:id="262"/>
      <w:bookmarkEnd w:id="263"/>
      <w:bookmarkEnd w:id="264"/>
      <w:bookmarkEnd w:id="265"/>
      <w:r w:rsidRPr="003A06D0">
        <w:rPr>
          <w:lang w:val="en-GB"/>
        </w:rPr>
        <w:fldChar w:fldCharType="end"/>
      </w:r>
    </w:p>
    <w:p w14:paraId="489D664B" w14:textId="77777777" w:rsidR="005D66E2" w:rsidRPr="003A06D0" w:rsidRDefault="005D66E2" w:rsidP="005D66E2">
      <w:pPr>
        <w:rPr>
          <w:lang w:val="en-GB"/>
        </w:rPr>
      </w:pPr>
      <w:r w:rsidRPr="003A06D0">
        <w:rPr>
          <w:lang w:val="en-GB"/>
        </w:rPr>
        <w:t>The base64Binary type holds Base64-encoded binary data</w:t>
      </w:r>
    </w:p>
    <w:bookmarkStart w:id="266" w:name="sec_URIModel"/>
    <w:bookmarkStart w:id="267" w:name="_Toc516358009"/>
    <w:bookmarkEnd w:id="266"/>
    <w:p w14:paraId="596A2A67" w14:textId="77777777" w:rsidR="005D66E2" w:rsidRPr="003A06D0" w:rsidRDefault="005D66E2" w:rsidP="005D66E2">
      <w:pPr>
        <w:pStyle w:val="Heading2"/>
        <w:numPr>
          <w:ilvl w:val="1"/>
          <w:numId w:val="2"/>
        </w:numPr>
        <w:rPr>
          <w:lang w:val="en-GB"/>
        </w:rPr>
      </w:pPr>
      <w:r w:rsidRPr="003A06D0">
        <w:rPr>
          <w:lang w:val="en-GB"/>
        </w:rPr>
        <w:fldChar w:fldCharType="begin"/>
      </w:r>
      <w:r w:rsidRPr="003A06D0">
        <w:rPr>
          <w:lang w:val="en-GB"/>
        </w:rPr>
        <w:instrText xml:space="preserve"> HYPERLINK  \l "sec_URIModel" </w:instrText>
      </w:r>
      <w:r w:rsidRPr="003A06D0">
        <w:rPr>
          <w:lang w:val="en-GB"/>
        </w:rPr>
        <w:fldChar w:fldCharType="separate"/>
      </w:r>
      <w:bookmarkStart w:id="268" w:name="_Toc18966422"/>
      <w:bookmarkStart w:id="269" w:name="_Toc522668504"/>
      <w:bookmarkStart w:id="270" w:name="_Toc20930140"/>
      <w:r w:rsidRPr="003A06D0">
        <w:rPr>
          <w:rStyle w:val="Hyperlink"/>
          <w:lang w:val="en-GB"/>
        </w:rPr>
        <w:t>URI Model</w:t>
      </w:r>
      <w:bookmarkEnd w:id="267"/>
      <w:bookmarkEnd w:id="268"/>
      <w:bookmarkEnd w:id="269"/>
      <w:bookmarkEnd w:id="270"/>
      <w:r w:rsidRPr="003A06D0">
        <w:rPr>
          <w:lang w:val="en-GB"/>
        </w:rPr>
        <w:fldChar w:fldCharType="end"/>
      </w:r>
    </w:p>
    <w:p w14:paraId="58E9A57B" w14:textId="77777777" w:rsidR="005D66E2" w:rsidRPr="003A06D0" w:rsidRDefault="005D66E2" w:rsidP="005D66E2">
      <w:pPr>
        <w:rPr>
          <w:lang w:val="en-GB"/>
        </w:rPr>
      </w:pPr>
      <w:r w:rsidRPr="003A06D0">
        <w:rPr>
          <w:lang w:val="en-GB"/>
        </w:rPr>
        <w:t>Uniform Resource Identifier (URI) is a string of characters used to identify a resource</w:t>
      </w:r>
    </w:p>
    <w:bookmarkStart w:id="271" w:name="sec_UniqueIdentifierModel"/>
    <w:bookmarkStart w:id="272" w:name="_Toc516358010"/>
    <w:bookmarkEnd w:id="271"/>
    <w:p w14:paraId="167E4763" w14:textId="77777777" w:rsidR="005D66E2" w:rsidRPr="003A06D0" w:rsidRDefault="005D66E2" w:rsidP="005D66E2">
      <w:pPr>
        <w:pStyle w:val="Heading2"/>
        <w:numPr>
          <w:ilvl w:val="1"/>
          <w:numId w:val="2"/>
        </w:numPr>
        <w:rPr>
          <w:lang w:val="en-GB"/>
        </w:rPr>
      </w:pPr>
      <w:r w:rsidRPr="003A06D0">
        <w:rPr>
          <w:lang w:val="en-GB"/>
        </w:rPr>
        <w:fldChar w:fldCharType="begin"/>
      </w:r>
      <w:r w:rsidRPr="003A06D0">
        <w:rPr>
          <w:lang w:val="en-GB"/>
        </w:rPr>
        <w:instrText xml:space="preserve"> HYPERLINK  \l "sec_UniqueIdentifierModel" </w:instrText>
      </w:r>
      <w:r w:rsidRPr="003A06D0">
        <w:rPr>
          <w:lang w:val="en-GB"/>
        </w:rPr>
        <w:fldChar w:fldCharType="separate"/>
      </w:r>
      <w:bookmarkStart w:id="273" w:name="_Toc18966423"/>
      <w:bookmarkStart w:id="274" w:name="_Toc522668505"/>
      <w:bookmarkStart w:id="275" w:name="_Toc20930141"/>
      <w:r w:rsidRPr="003A06D0">
        <w:rPr>
          <w:rStyle w:val="Hyperlink"/>
          <w:lang w:val="en-GB"/>
        </w:rPr>
        <w:t>Unique Identifier Model</w:t>
      </w:r>
      <w:bookmarkEnd w:id="272"/>
      <w:bookmarkEnd w:id="273"/>
      <w:bookmarkEnd w:id="274"/>
      <w:bookmarkEnd w:id="275"/>
      <w:r w:rsidRPr="003A06D0">
        <w:rPr>
          <w:lang w:val="en-GB"/>
        </w:rPr>
        <w:fldChar w:fldCharType="end"/>
      </w:r>
    </w:p>
    <w:p w14:paraId="0585636E" w14:textId="77777777" w:rsidR="005D66E2" w:rsidRPr="003A06D0" w:rsidRDefault="005D66E2" w:rsidP="005D66E2">
      <w:pPr>
        <w:rPr>
          <w:lang w:val="en-GB"/>
        </w:rPr>
      </w:pPr>
      <w:r w:rsidRPr="003A06D0">
        <w:rPr>
          <w:lang w:val="en-GB"/>
        </w:rPr>
        <w:t>A unique identifier is a numeric or alphanumeric string that is associated with a single entity within a given system.</w:t>
      </w:r>
    </w:p>
    <w:bookmarkStart w:id="276" w:name="sec_DateAndTimeModel"/>
    <w:bookmarkStart w:id="277" w:name="_Toc516358011"/>
    <w:bookmarkEnd w:id="235"/>
    <w:bookmarkEnd w:id="243"/>
    <w:bookmarkEnd w:id="244"/>
    <w:bookmarkEnd w:id="245"/>
    <w:bookmarkEnd w:id="246"/>
    <w:bookmarkEnd w:id="247"/>
    <w:bookmarkEnd w:id="276"/>
    <w:p w14:paraId="69442ADB" w14:textId="77777777" w:rsidR="005D66E2" w:rsidRPr="003A06D0" w:rsidRDefault="005D66E2" w:rsidP="005D66E2">
      <w:pPr>
        <w:pStyle w:val="Heading2"/>
        <w:numPr>
          <w:ilvl w:val="1"/>
          <w:numId w:val="2"/>
        </w:numPr>
        <w:rPr>
          <w:lang w:val="en-GB"/>
        </w:rPr>
      </w:pPr>
      <w:r w:rsidRPr="003A06D0">
        <w:rPr>
          <w:lang w:val="en-GB"/>
        </w:rPr>
        <w:fldChar w:fldCharType="begin"/>
      </w:r>
      <w:r w:rsidRPr="003A06D0">
        <w:rPr>
          <w:lang w:val="en-GB"/>
        </w:rPr>
        <w:instrText xml:space="preserve"> HYPERLINK  \l "sec_DateAndTimeModel" </w:instrText>
      </w:r>
      <w:r w:rsidRPr="003A06D0">
        <w:rPr>
          <w:lang w:val="en-GB"/>
        </w:rPr>
        <w:fldChar w:fldCharType="separate"/>
      </w:r>
      <w:bookmarkStart w:id="278" w:name="_Toc18966424"/>
      <w:bookmarkStart w:id="279" w:name="_Toc522668506"/>
      <w:bookmarkStart w:id="280" w:name="_Toc20930142"/>
      <w:r w:rsidRPr="003A06D0">
        <w:rPr>
          <w:rStyle w:val="Hyperlink"/>
          <w:lang w:val="en-GB"/>
        </w:rPr>
        <w:t>Date and Time Model</w:t>
      </w:r>
      <w:bookmarkEnd w:id="277"/>
      <w:bookmarkEnd w:id="278"/>
      <w:bookmarkEnd w:id="279"/>
      <w:bookmarkEnd w:id="280"/>
      <w:r w:rsidRPr="003A06D0">
        <w:rPr>
          <w:lang w:val="en-GB"/>
        </w:rPr>
        <w:fldChar w:fldCharType="end"/>
      </w:r>
    </w:p>
    <w:p w14:paraId="772D00BA" w14:textId="77777777" w:rsidR="005D66E2" w:rsidRPr="003A06D0" w:rsidRDefault="005D66E2" w:rsidP="005D66E2">
      <w:pPr>
        <w:rPr>
          <w:rFonts w:ascii="MS Mincho" w:eastAsia="MS Mincho" w:hAnsi="MS Mincho" w:cs="MS Mincho"/>
          <w:b/>
          <w:bCs/>
          <w:lang w:val="en-GB"/>
        </w:rPr>
      </w:pPr>
      <w:r w:rsidRPr="003A06D0">
        <w:rPr>
          <w:lang w:val="en-GB"/>
        </w:rPr>
        <w:t>The specific concept of date and time used in this document is defined in this section and noted in subsequent usage as</w:t>
      </w:r>
      <w:bookmarkStart w:id="281" w:name="DateTime"/>
      <w:bookmarkEnd w:id="281"/>
      <w:r w:rsidRPr="003A06D0">
        <w:rPr>
          <w:rFonts w:ascii="MS Mincho" w:eastAsia="MS Mincho" w:hAnsi="MS Mincho" w:cs="MS Mincho"/>
          <w:b/>
          <w:bCs/>
          <w:lang w:val="en-GB"/>
        </w:rPr>
        <w:t>:</w:t>
      </w:r>
    </w:p>
    <w:p w14:paraId="1481D25D" w14:textId="77777777" w:rsidR="005D66E2" w:rsidRPr="003A06D0" w:rsidRDefault="005D66E2" w:rsidP="005D66E2">
      <w:pPr>
        <w:pStyle w:val="Definitionterm"/>
        <w:ind w:firstLine="720"/>
        <w:rPr>
          <w:lang w:val="en-GB"/>
        </w:rPr>
      </w:pPr>
      <w:r w:rsidRPr="003A06D0">
        <w:rPr>
          <w:lang w:val="en-GB"/>
        </w:rPr>
        <w:t>DateTime</w:t>
      </w:r>
    </w:p>
    <w:p w14:paraId="536FF7C0" w14:textId="77777777" w:rsidR="005D66E2" w:rsidRPr="003A06D0" w:rsidRDefault="005D66E2" w:rsidP="005D66E2">
      <w:pPr>
        <w:jc w:val="both"/>
        <w:rPr>
          <w:lang w:val="en-GB"/>
        </w:rPr>
      </w:pPr>
      <w:r w:rsidRPr="003A06D0">
        <w:rPr>
          <w:rFonts w:eastAsia="MS Mincho" w:cs="MS Mincho"/>
          <w:lang w:val="en-GB"/>
        </w:rPr>
        <w:t>«</w:t>
      </w:r>
      <w:r w:rsidRPr="003A06D0">
        <w:rPr>
          <w:rFonts w:ascii="MS Mincho" w:eastAsia="MS Mincho" w:hAnsi="MS Mincho" w:cs="MS Mincho"/>
          <w:lang w:val="en-GB"/>
        </w:rPr>
        <w:t> </w:t>
      </w:r>
      <w:r w:rsidRPr="003A06D0">
        <w:rPr>
          <w:lang w:val="en-GB"/>
        </w:rPr>
        <w:t>All date time values inside a DSS document MUST adhere to the ISO 8601 [</w:t>
      </w:r>
      <w:hyperlink w:anchor="refISO8601" w:history="1">
        <w:r w:rsidRPr="003A06D0">
          <w:rPr>
            <w:rStyle w:val="Hyperlink"/>
            <w:lang w:val="en-GB"/>
          </w:rPr>
          <w:t>ISO8601</w:t>
        </w:r>
      </w:hyperlink>
      <w:r w:rsidRPr="003A06D0">
        <w:rPr>
          <w:lang w:val="en-GB"/>
        </w:rPr>
        <w:t>] basic or extended Format (as given there in section 4.3.2 “Complete representations” and with the addition of decimal fractions for seconds, similar to ibid. section 4.2.2.4 “Representations with decimal fraction” but with the full stop (.) being the preferred separator for DSS). » [</w:t>
      </w:r>
      <w:bookmarkStart w:id="282" w:name="confDateTimeFormat"/>
      <w:r w:rsidRPr="003A06D0">
        <w:rPr>
          <w:color w:val="FF0000"/>
          <w:lang w:val="en-GB"/>
        </w:rPr>
        <w:t>DSS-3.7-1</w:t>
      </w:r>
      <w:bookmarkEnd w:id="282"/>
      <w:r w:rsidRPr="003A06D0">
        <w:rPr>
          <w:lang w:val="en-GB"/>
        </w:rPr>
        <w:t xml:space="preserve">]. </w:t>
      </w:r>
    </w:p>
    <w:bookmarkStart w:id="283" w:name="sec_LangModel"/>
    <w:bookmarkStart w:id="284" w:name="_Toc516358012"/>
    <w:bookmarkEnd w:id="283"/>
    <w:p w14:paraId="098062E9" w14:textId="77777777" w:rsidR="005D66E2" w:rsidRPr="003A06D0" w:rsidRDefault="005D66E2" w:rsidP="005D66E2">
      <w:pPr>
        <w:pStyle w:val="Heading2"/>
        <w:numPr>
          <w:ilvl w:val="1"/>
          <w:numId w:val="2"/>
        </w:numPr>
        <w:rPr>
          <w:lang w:val="en-GB"/>
        </w:rPr>
      </w:pPr>
      <w:r w:rsidRPr="003A06D0">
        <w:rPr>
          <w:lang w:val="en-GB"/>
        </w:rPr>
        <w:fldChar w:fldCharType="begin"/>
      </w:r>
      <w:r w:rsidRPr="003A06D0">
        <w:rPr>
          <w:lang w:val="en-GB"/>
        </w:rPr>
        <w:instrText xml:space="preserve"> HYPERLINK  \l "sec_LangModel" </w:instrText>
      </w:r>
      <w:r w:rsidRPr="003A06D0">
        <w:rPr>
          <w:lang w:val="en-GB"/>
        </w:rPr>
        <w:fldChar w:fldCharType="separate"/>
      </w:r>
      <w:bookmarkStart w:id="285" w:name="_Toc18966425"/>
      <w:bookmarkStart w:id="286" w:name="_Toc522668507"/>
      <w:bookmarkStart w:id="287" w:name="_Toc20930143"/>
      <w:r w:rsidRPr="003A06D0">
        <w:rPr>
          <w:rStyle w:val="Hyperlink"/>
          <w:lang w:val="en-GB"/>
        </w:rPr>
        <w:t>Lang Model</w:t>
      </w:r>
      <w:bookmarkEnd w:id="284"/>
      <w:bookmarkEnd w:id="285"/>
      <w:bookmarkEnd w:id="286"/>
      <w:bookmarkEnd w:id="287"/>
      <w:r w:rsidRPr="003A06D0">
        <w:rPr>
          <w:lang w:val="en-GB"/>
        </w:rPr>
        <w:fldChar w:fldCharType="end"/>
      </w:r>
    </w:p>
    <w:p w14:paraId="1D5F362D" w14:textId="77777777" w:rsidR="005D66E2" w:rsidRPr="003A06D0" w:rsidRDefault="005D66E2" w:rsidP="005D66E2">
      <w:pPr>
        <w:rPr>
          <w:rFonts w:ascii="MS Mincho" w:eastAsia="MS Mincho" w:hAnsi="MS Mincho" w:cs="MS Mincho"/>
          <w:b/>
          <w:bCs/>
          <w:lang w:val="en-GB"/>
        </w:rPr>
      </w:pPr>
      <w:r w:rsidRPr="003A06D0">
        <w:rPr>
          <w:lang w:val="en-GB"/>
        </w:rPr>
        <w:t>The specific concept of language used in this document is defined in this section and noted in subsequent usage as</w:t>
      </w:r>
      <w:bookmarkStart w:id="288" w:name="Language"/>
      <w:bookmarkEnd w:id="288"/>
      <w:r w:rsidRPr="003A06D0">
        <w:rPr>
          <w:rFonts w:ascii="MS Mincho" w:eastAsia="MS Mincho" w:hAnsi="MS Mincho" w:cs="MS Mincho"/>
          <w:b/>
          <w:bCs/>
          <w:lang w:val="en-GB"/>
        </w:rPr>
        <w:t>:</w:t>
      </w:r>
    </w:p>
    <w:p w14:paraId="68AE124B" w14:textId="77777777" w:rsidR="005D66E2" w:rsidRPr="003A06D0" w:rsidRDefault="005D66E2" w:rsidP="005D66E2">
      <w:pPr>
        <w:pStyle w:val="Definitionterm"/>
        <w:ind w:firstLine="720"/>
        <w:rPr>
          <w:lang w:val="en-GB"/>
        </w:rPr>
      </w:pPr>
      <w:r w:rsidRPr="003A06D0">
        <w:rPr>
          <w:lang w:val="en-GB"/>
        </w:rPr>
        <w:t>Language</w:t>
      </w:r>
    </w:p>
    <w:p w14:paraId="7900BF0E" w14:textId="77777777" w:rsidR="005D66E2" w:rsidRPr="003A06D0" w:rsidRDefault="005D66E2" w:rsidP="005D66E2">
      <w:pPr>
        <w:jc w:val="both"/>
        <w:rPr>
          <w:lang w:val="en-GB"/>
        </w:rPr>
      </w:pPr>
      <w:r w:rsidRPr="003A06D0">
        <w:rPr>
          <w:rFonts w:eastAsia="MS Mincho" w:cs="MS Mincho"/>
          <w:lang w:val="en-GB"/>
        </w:rPr>
        <w:t>«</w:t>
      </w:r>
      <w:r w:rsidRPr="003A06D0">
        <w:rPr>
          <w:rFonts w:ascii="MS Mincho" w:eastAsia="MS Mincho" w:hAnsi="MS Mincho" w:cs="MS Mincho"/>
          <w:lang w:val="en-GB"/>
        </w:rPr>
        <w:t> </w:t>
      </w:r>
      <w:r w:rsidRPr="003A06D0">
        <w:rPr>
          <w:lang w:val="en-GB"/>
        </w:rPr>
        <w:t xml:space="preserve">All language values inside a DSS document MUST adhere to the ISO 639-1 </w:t>
      </w:r>
      <w:hyperlink w:anchor="refISO639_1" w:history="1">
        <w:r w:rsidRPr="003A06D0">
          <w:rPr>
            <w:rStyle w:val="Hyperlink"/>
            <w:lang w:val="en-GB"/>
          </w:rPr>
          <w:t>[ISO639-1]</w:t>
        </w:r>
      </w:hyperlink>
      <w:r w:rsidRPr="003A06D0">
        <w:rPr>
          <w:lang w:val="en-GB"/>
        </w:rPr>
        <w:t xml:space="preserve"> format (as given there in section 4 “Two-letter language code”. » [</w:t>
      </w:r>
      <w:r w:rsidRPr="003A06D0">
        <w:rPr>
          <w:color w:val="FF0000"/>
          <w:lang w:val="en-GB"/>
        </w:rPr>
        <w:t>DSS-3.8-1</w:t>
      </w:r>
      <w:r w:rsidRPr="003A06D0">
        <w:rPr>
          <w:lang w:val="en-GB"/>
        </w:rPr>
        <w:t xml:space="preserve">]. </w:t>
      </w:r>
    </w:p>
    <w:p w14:paraId="2CAE66EF" w14:textId="77777777" w:rsidR="005D66E2" w:rsidRDefault="005D66E2" w:rsidP="005D66E2">
      <w:pPr>
        <w:pStyle w:val="Heading1"/>
        <w:numPr>
          <w:ilvl w:val="0"/>
          <w:numId w:val="2"/>
        </w:numPr>
      </w:pPr>
      <w:bookmarkStart w:id="289" w:name="_Toc18966426"/>
      <w:bookmarkStart w:id="290" w:name="_Toc20930144"/>
      <w:r>
        <w:lastRenderedPageBreak/>
        <w:t>Data Structure Models</w:t>
      </w:r>
      <w:bookmarkEnd w:id="289"/>
      <w:bookmarkEnd w:id="290"/>
    </w:p>
    <w:p w14:paraId="39AFB990" w14:textId="77777777" w:rsidR="005D66E2" w:rsidRDefault="005D66E2" w:rsidP="005D66E2">
      <w:pPr>
        <w:pStyle w:val="Heading2"/>
        <w:numPr>
          <w:ilvl w:val="1"/>
          <w:numId w:val="2"/>
        </w:numPr>
      </w:pPr>
      <w:bookmarkStart w:id="291" w:name="_Toc18966427"/>
      <w:bookmarkStart w:id="292" w:name="_Toc20930145"/>
      <w:r>
        <w:t>Data Structure Models defined in this document</w:t>
      </w:r>
      <w:bookmarkEnd w:id="291"/>
      <w:bookmarkEnd w:id="292"/>
    </w:p>
    <w:p w14:paraId="256EA1E1" w14:textId="77777777" w:rsidR="005D66E2" w:rsidRPr="5404FA76" w:rsidRDefault="005D66E2" w:rsidP="005D66E2">
      <w:r w:rsidRPr="0CCF9147">
        <w:t>The XML elements of this section are defined in the XML namespace '</w:t>
      </w:r>
      <w:r w:rsidRPr="002062A5">
        <w:rPr>
          <w:rFonts w:ascii="Courier New" w:eastAsia="Courier New" w:hAnsi="Courier New" w:cs="Courier New"/>
        </w:rPr>
        <w:t>http://docs.oasis-open.org/dss-x/ns/nsList</w:t>
      </w:r>
      <w:r w:rsidRPr="005A6FFD">
        <w:t>'.</w:t>
      </w:r>
    </w:p>
    <w:p w14:paraId="2045030A" w14:textId="77777777" w:rsidR="005D66E2" w:rsidRDefault="005D66E2" w:rsidP="005D66E2"/>
    <w:p w14:paraId="1292695B" w14:textId="77777777" w:rsidR="005D66E2" w:rsidRDefault="005D66E2" w:rsidP="005D66E2">
      <w:pPr>
        <w:pStyle w:val="Heading3"/>
        <w:numPr>
          <w:ilvl w:val="2"/>
          <w:numId w:val="2"/>
        </w:numPr>
      </w:pPr>
      <w:bookmarkStart w:id="293" w:name="_RefCompF8551B33"/>
      <w:bookmarkStart w:id="294" w:name="_Toc18966428"/>
      <w:bookmarkStart w:id="295" w:name="_Toc20930146"/>
      <w:r>
        <w:t>Component NsPrefixMapping</w:t>
      </w:r>
      <w:bookmarkEnd w:id="293"/>
      <w:bookmarkEnd w:id="294"/>
      <w:bookmarkEnd w:id="295"/>
    </w:p>
    <w:p w14:paraId="15E08FEB" w14:textId="77777777" w:rsidR="005D66E2" w:rsidRDefault="005D66E2" w:rsidP="005D66E2">
      <w:r w:rsidRPr="003A06D0">
        <w:t xml:space="preserve">The </w:t>
      </w:r>
      <w:r w:rsidRPr="003A06D0">
        <w:rPr>
          <w:rFonts w:ascii="Courier New" w:eastAsia="Courier New" w:hAnsi="Courier New" w:cs="Courier New"/>
          <w:lang w:val="en-GB"/>
        </w:rPr>
        <w:t>NsPrefixMapping</w:t>
      </w:r>
      <w:r w:rsidRPr="003A06D0">
        <w:t xml:space="preserve"> component defines the mapping of namespace URIs to namespace prefixes. This is required to evaluate XPath expression when using transport syntaxes that don’t support namespace. </w:t>
      </w:r>
    </w:p>
    <w:p w14:paraId="62FDE543" w14:textId="77777777" w:rsidR="005D66E2" w:rsidRDefault="005D66E2" w:rsidP="005D66E2">
      <w:r>
        <w:t>Below follows a list of the sub-components that constitute this component:</w:t>
      </w:r>
    </w:p>
    <w:p w14:paraId="415132B3" w14:textId="77777777" w:rsidR="005D66E2" w:rsidRDefault="005D66E2" w:rsidP="005D66E2">
      <w:pPr>
        <w:pStyle w:val="Member"/>
      </w:pPr>
      <w:r>
        <w:t xml:space="preserve">The </w:t>
      </w:r>
      <w:r w:rsidRPr="35C1378D">
        <w:rPr>
          <w:rStyle w:val="Datatype"/>
        </w:rPr>
        <w:t>NamespaceURI</w:t>
      </w:r>
      <w:r>
        <w:t xml:space="preserve"> element MUST contain one instance of a URI. </w:t>
      </w:r>
    </w:p>
    <w:p w14:paraId="6312E46D" w14:textId="77777777" w:rsidR="005D66E2" w:rsidRDefault="005D66E2" w:rsidP="005D66E2">
      <w:pPr>
        <w:pStyle w:val="Member"/>
      </w:pPr>
      <w:r>
        <w:t xml:space="preserve">The </w:t>
      </w:r>
      <w:r w:rsidRPr="35C1378D">
        <w:rPr>
          <w:rStyle w:val="Datatype"/>
        </w:rPr>
        <w:t>NamespacePrefix</w:t>
      </w:r>
      <w:r>
        <w:t xml:space="preserve"> element MUST contain one instance of a string. </w:t>
      </w:r>
    </w:p>
    <w:p w14:paraId="66D21CE9" w14:textId="77777777" w:rsidR="005D66E2" w:rsidRDefault="005D66E2" w:rsidP="005D66E2">
      <w:pPr>
        <w:pStyle w:val="Heading4"/>
        <w:numPr>
          <w:ilvl w:val="3"/>
          <w:numId w:val="2"/>
        </w:numPr>
      </w:pPr>
      <w:bookmarkStart w:id="296" w:name="_Toc18966429"/>
      <w:bookmarkStart w:id="297" w:name="_Toc20930147"/>
      <w:r>
        <w:t>NsPrefixMapping – JSON Syntax</w:t>
      </w:r>
      <w:bookmarkEnd w:id="296"/>
      <w:bookmarkEnd w:id="297"/>
    </w:p>
    <w:p w14:paraId="25AC0564" w14:textId="77777777" w:rsidR="005D66E2" w:rsidRPr="0248A3D1" w:rsidRDefault="005D66E2" w:rsidP="005D66E2">
      <w:r w:rsidRPr="002062A5">
        <w:rPr>
          <w:rFonts w:eastAsia="Arial" w:cs="Arial"/>
          <w:sz w:val="22"/>
          <w:szCs w:val="22"/>
        </w:rPr>
        <w:t xml:space="preserve">The </w:t>
      </w:r>
      <w:r w:rsidRPr="002062A5">
        <w:rPr>
          <w:rFonts w:ascii="Courier New" w:eastAsia="Courier New" w:hAnsi="Courier New" w:cs="Courier New"/>
        </w:rPr>
        <w:t>NsPrefixMappingType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NsPrefixMapping</w:t>
      </w:r>
      <w:r>
        <w:t xml:space="preserve"> component.</w:t>
      </w:r>
    </w:p>
    <w:p w14:paraId="535792A3" w14:textId="77777777" w:rsidR="005D66E2" w:rsidRPr="C2430093" w:rsidRDefault="005D66E2" w:rsidP="005D66E2">
      <w:pPr>
        <w:spacing w:line="259" w:lineRule="auto"/>
        <w:rPr>
          <w:rFonts w:eastAsia="Arial" w:cs="Arial"/>
          <w:sz w:val="22"/>
          <w:szCs w:val="22"/>
        </w:rPr>
      </w:pPr>
      <w:r w:rsidRPr="002062A5">
        <w:rPr>
          <w:rFonts w:eastAsia="Arial" w:cs="Arial"/>
          <w:sz w:val="22"/>
          <w:szCs w:val="22"/>
        </w:rPr>
        <w:t xml:space="preserve">Properties of the JSON object SHALL implement the sub-components of </w:t>
      </w:r>
      <w:r w:rsidRPr="002062A5">
        <w:rPr>
          <w:rFonts w:ascii="Courier New" w:eastAsia="Courier New" w:hAnsi="Courier New" w:cs="Courier New"/>
        </w:rPr>
        <w:t>NsPrefixMapping</w:t>
      </w:r>
      <w:r w:rsidRPr="002062A5">
        <w:rPr>
          <w:rFonts w:eastAsia="Arial" w:cs="Arial"/>
          <w:sz w:val="22"/>
          <w:szCs w:val="22"/>
        </w:rPr>
        <w:t xml:space="preserve"> using JSON-specific names mapped as shown in the table below.</w:t>
      </w:r>
    </w:p>
    <w:tbl>
      <w:tblPr>
        <w:tblStyle w:val="Gitternetztabelle1hell1"/>
        <w:tblW w:w="0" w:type="auto"/>
        <w:tblLook w:val="04A0" w:firstRow="1" w:lastRow="0" w:firstColumn="1" w:lastColumn="0" w:noHBand="0" w:noVBand="1"/>
      </w:tblPr>
      <w:tblGrid>
        <w:gridCol w:w="4675"/>
        <w:gridCol w:w="4675"/>
      </w:tblGrid>
      <w:tr w:rsidR="005D66E2" w14:paraId="36403FE2" w14:textId="77777777" w:rsidTr="005D66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61A151BA" w14:textId="77777777" w:rsidR="005D66E2" w:rsidRDefault="005D66E2" w:rsidP="000A63E3">
            <w:pPr>
              <w:pStyle w:val="Caption"/>
            </w:pPr>
            <w:r>
              <w:t>Element</w:t>
            </w:r>
          </w:p>
        </w:tc>
        <w:tc>
          <w:tcPr>
            <w:tcW w:w="4675" w:type="dxa"/>
          </w:tcPr>
          <w:p w14:paraId="04C93699" w14:textId="77777777" w:rsidR="005D66E2" w:rsidRDefault="005D66E2" w:rsidP="000A63E3">
            <w:pPr>
              <w:pStyle w:val="Caption"/>
              <w:cnfStyle w:val="100000000000" w:firstRow="1" w:lastRow="0" w:firstColumn="0" w:lastColumn="0" w:oddVBand="0" w:evenVBand="0" w:oddHBand="0" w:evenHBand="0" w:firstRowFirstColumn="0" w:firstRowLastColumn="0" w:lastRowFirstColumn="0" w:lastRowLastColumn="0"/>
            </w:pPr>
            <w:r>
              <w:t>Implementing JSON member name</w:t>
            </w:r>
          </w:p>
        </w:tc>
      </w:tr>
      <w:tr w:rsidR="005D66E2" w14:paraId="6856A11F"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59DF92B2" w14:textId="77777777" w:rsidR="005D66E2" w:rsidRPr="002062A5" w:rsidRDefault="005D66E2" w:rsidP="000A63E3">
            <w:pPr>
              <w:pStyle w:val="Caption"/>
              <w:rPr>
                <w:rStyle w:val="Datatype"/>
                <w:b w:val="0"/>
                <w:bCs/>
              </w:rPr>
            </w:pPr>
            <w:r w:rsidRPr="002062A5">
              <w:rPr>
                <w:rStyle w:val="Datatype"/>
              </w:rPr>
              <w:t>NamespaceURI</w:t>
            </w:r>
          </w:p>
        </w:tc>
        <w:tc>
          <w:tcPr>
            <w:tcW w:w="4675" w:type="dxa"/>
          </w:tcPr>
          <w:p w14:paraId="710BAF72" w14:textId="77777777" w:rsidR="005D66E2" w:rsidRPr="002062A5" w:rsidRDefault="005D66E2" w:rsidP="000A63E3">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uri</w:t>
            </w:r>
          </w:p>
        </w:tc>
      </w:tr>
      <w:tr w:rsidR="005D66E2" w14:paraId="1A4B0C4D"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5E701414" w14:textId="77777777" w:rsidR="005D66E2" w:rsidRPr="002062A5" w:rsidRDefault="005D66E2" w:rsidP="000A63E3">
            <w:pPr>
              <w:pStyle w:val="Caption"/>
              <w:rPr>
                <w:rStyle w:val="Datatype"/>
                <w:b w:val="0"/>
                <w:bCs/>
              </w:rPr>
            </w:pPr>
            <w:r w:rsidRPr="002062A5">
              <w:rPr>
                <w:rStyle w:val="Datatype"/>
              </w:rPr>
              <w:t>NamespacePrefix</w:t>
            </w:r>
          </w:p>
        </w:tc>
        <w:tc>
          <w:tcPr>
            <w:tcW w:w="4675" w:type="dxa"/>
          </w:tcPr>
          <w:p w14:paraId="0CBF19BD" w14:textId="77777777" w:rsidR="005D66E2" w:rsidRPr="002062A5" w:rsidRDefault="005D66E2" w:rsidP="000A63E3">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pre</w:t>
            </w:r>
          </w:p>
        </w:tc>
      </w:tr>
    </w:tbl>
    <w:p w14:paraId="4C23B8FE" w14:textId="77777777" w:rsidR="005D66E2" w:rsidRPr="0202B381" w:rsidRDefault="005D66E2" w:rsidP="005D66E2">
      <w:r w:rsidRPr="002062A5">
        <w:rPr>
          <w:rFonts w:eastAsia="Arial" w:cs="Arial"/>
          <w:sz w:val="22"/>
          <w:szCs w:val="22"/>
        </w:rPr>
        <w:t xml:space="preserve">The </w:t>
      </w:r>
      <w:r w:rsidRPr="002062A5">
        <w:rPr>
          <w:rFonts w:ascii="Courier New" w:eastAsia="Courier New" w:hAnsi="Courier New" w:cs="Courier New"/>
        </w:rPr>
        <w:t>NsPrefixMappingType</w:t>
      </w:r>
      <w:r w:rsidRPr="002062A5">
        <w:rPr>
          <w:rFonts w:eastAsia="Arial" w:cs="Arial"/>
          <w:sz w:val="22"/>
          <w:szCs w:val="22"/>
        </w:rPr>
        <w:t xml:space="preserve"> JSON object is defined in the JSON schema [</w:t>
      </w:r>
      <w:hyperlink w:anchor="refNSLJSON" w:history="1">
        <w:r w:rsidRPr="006174B3">
          <w:rPr>
            <w:rStyle w:val="Hyperlink"/>
          </w:rPr>
          <w:t>NSLJSON</w:t>
        </w:r>
      </w:hyperlink>
      <w:r w:rsidRPr="005A6FFD">
        <w:rPr>
          <w:rFonts w:eastAsia="Arial"/>
        </w:rPr>
        <w:t>] and is provided below as a service to the reader.</w:t>
      </w:r>
    </w:p>
    <w:p w14:paraId="117CCC02" w14:textId="77777777" w:rsidR="005D66E2" w:rsidRDefault="005D66E2" w:rsidP="005D66E2">
      <w:pPr>
        <w:pStyle w:val="Code"/>
        <w:spacing w:line="259" w:lineRule="auto"/>
      </w:pPr>
      <w:r>
        <w:rPr>
          <w:color w:val="31849B" w:themeColor="accent5" w:themeShade="BF"/>
        </w:rPr>
        <w:t>"nsl-NsPrefixMappingType"</w:t>
      </w:r>
      <w:r>
        <w:t>: {</w:t>
      </w:r>
    </w:p>
    <w:p w14:paraId="7BAB1322" w14:textId="77777777" w:rsidR="005D66E2" w:rsidRDefault="005D66E2" w:rsidP="005D66E2">
      <w:pPr>
        <w:pStyle w:val="Code"/>
        <w:spacing w:line="259" w:lineRule="auto"/>
      </w:pPr>
      <w:r>
        <w:rPr>
          <w:color w:val="31849B" w:themeColor="accent5" w:themeShade="BF"/>
        </w:rPr>
        <w:t xml:space="preserve">  "type"</w:t>
      </w:r>
      <w:r>
        <w:t xml:space="preserve">: </w:t>
      </w:r>
      <w:r>
        <w:rPr>
          <w:color w:val="244061" w:themeColor="accent1" w:themeShade="80"/>
        </w:rPr>
        <w:t>"object",</w:t>
      </w:r>
    </w:p>
    <w:p w14:paraId="6D09F835" w14:textId="77777777" w:rsidR="005D66E2" w:rsidRDefault="005D66E2" w:rsidP="005D66E2">
      <w:pPr>
        <w:pStyle w:val="Code"/>
        <w:spacing w:line="259" w:lineRule="auto"/>
      </w:pPr>
      <w:r>
        <w:rPr>
          <w:color w:val="31849B" w:themeColor="accent5" w:themeShade="BF"/>
        </w:rPr>
        <w:t xml:space="preserve">  "properties"</w:t>
      </w:r>
      <w:r>
        <w:t>: {</w:t>
      </w:r>
    </w:p>
    <w:p w14:paraId="32840902" w14:textId="77777777" w:rsidR="005D66E2" w:rsidRDefault="005D66E2" w:rsidP="005D66E2">
      <w:pPr>
        <w:pStyle w:val="Code"/>
        <w:spacing w:line="259" w:lineRule="auto"/>
      </w:pPr>
      <w:r>
        <w:rPr>
          <w:color w:val="31849B" w:themeColor="accent5" w:themeShade="BF"/>
        </w:rPr>
        <w:t xml:space="preserve">    "uri"</w:t>
      </w:r>
      <w:r>
        <w:t>: {</w:t>
      </w:r>
    </w:p>
    <w:p w14:paraId="0E5A6008" w14:textId="77777777" w:rsidR="005D66E2" w:rsidRDefault="005D66E2" w:rsidP="005D66E2">
      <w:pPr>
        <w:pStyle w:val="Code"/>
        <w:spacing w:line="259" w:lineRule="auto"/>
      </w:pPr>
      <w:r>
        <w:rPr>
          <w:color w:val="31849B" w:themeColor="accent5" w:themeShade="BF"/>
        </w:rPr>
        <w:t xml:space="preserve">      "type"</w:t>
      </w:r>
      <w:r>
        <w:t xml:space="preserve">: </w:t>
      </w:r>
      <w:r>
        <w:rPr>
          <w:color w:val="244061" w:themeColor="accent1" w:themeShade="80"/>
        </w:rPr>
        <w:t>"string"</w:t>
      </w:r>
    </w:p>
    <w:p w14:paraId="3C22BF44" w14:textId="77777777" w:rsidR="005D66E2" w:rsidRDefault="005D66E2" w:rsidP="005D66E2">
      <w:pPr>
        <w:pStyle w:val="Code"/>
        <w:spacing w:line="259" w:lineRule="auto"/>
      </w:pPr>
      <w:r>
        <w:t xml:space="preserve">    },</w:t>
      </w:r>
    </w:p>
    <w:p w14:paraId="1C105B90" w14:textId="77777777" w:rsidR="005D66E2" w:rsidRDefault="005D66E2" w:rsidP="005D66E2">
      <w:pPr>
        <w:pStyle w:val="Code"/>
        <w:spacing w:line="259" w:lineRule="auto"/>
      </w:pPr>
      <w:r>
        <w:rPr>
          <w:color w:val="31849B" w:themeColor="accent5" w:themeShade="BF"/>
        </w:rPr>
        <w:t xml:space="preserve">    "pre"</w:t>
      </w:r>
      <w:r>
        <w:t>: {</w:t>
      </w:r>
    </w:p>
    <w:p w14:paraId="3A955E35" w14:textId="77777777" w:rsidR="005D66E2" w:rsidRDefault="005D66E2" w:rsidP="005D66E2">
      <w:pPr>
        <w:pStyle w:val="Code"/>
        <w:spacing w:line="259" w:lineRule="auto"/>
      </w:pPr>
      <w:r>
        <w:rPr>
          <w:color w:val="31849B" w:themeColor="accent5" w:themeShade="BF"/>
        </w:rPr>
        <w:t xml:space="preserve">      "type"</w:t>
      </w:r>
      <w:r>
        <w:t xml:space="preserve">: </w:t>
      </w:r>
      <w:r>
        <w:rPr>
          <w:color w:val="244061" w:themeColor="accent1" w:themeShade="80"/>
        </w:rPr>
        <w:t>"string"</w:t>
      </w:r>
    </w:p>
    <w:p w14:paraId="0F4BE841" w14:textId="77777777" w:rsidR="005D66E2" w:rsidRDefault="005D66E2" w:rsidP="005D66E2">
      <w:pPr>
        <w:pStyle w:val="Code"/>
        <w:spacing w:line="259" w:lineRule="auto"/>
      </w:pPr>
      <w:r>
        <w:t xml:space="preserve">    }</w:t>
      </w:r>
    </w:p>
    <w:p w14:paraId="6E19C6A6" w14:textId="77777777" w:rsidR="005D66E2" w:rsidRDefault="005D66E2" w:rsidP="005D66E2">
      <w:pPr>
        <w:pStyle w:val="Code"/>
        <w:spacing w:line="259" w:lineRule="auto"/>
      </w:pPr>
      <w:r>
        <w:t xml:space="preserve">  },</w:t>
      </w:r>
    </w:p>
    <w:p w14:paraId="6DE6C19E" w14:textId="77777777" w:rsidR="005D66E2" w:rsidRDefault="005D66E2" w:rsidP="005D66E2">
      <w:pPr>
        <w:pStyle w:val="Code"/>
        <w:spacing w:line="259" w:lineRule="auto"/>
      </w:pPr>
      <w:r>
        <w:rPr>
          <w:color w:val="31849B" w:themeColor="accent5" w:themeShade="BF"/>
        </w:rPr>
        <w:t xml:space="preserve">  "required"</w:t>
      </w:r>
      <w:r>
        <w:t>: [</w:t>
      </w:r>
      <w:r>
        <w:rPr>
          <w:color w:val="244061" w:themeColor="accent1" w:themeShade="80"/>
        </w:rPr>
        <w:t>"uri", "pre"</w:t>
      </w:r>
      <w:r>
        <w:t>]</w:t>
      </w:r>
    </w:p>
    <w:p w14:paraId="489EB938" w14:textId="77777777" w:rsidR="005D66E2" w:rsidRDefault="005D66E2" w:rsidP="005D66E2">
      <w:pPr>
        <w:pStyle w:val="Code"/>
        <w:spacing w:line="259" w:lineRule="auto"/>
      </w:pPr>
      <w:r>
        <w:t>}</w:t>
      </w:r>
    </w:p>
    <w:p w14:paraId="0C3465B3" w14:textId="77777777" w:rsidR="005D66E2" w:rsidRDefault="005D66E2" w:rsidP="005D66E2"/>
    <w:p w14:paraId="512E3B06" w14:textId="77777777" w:rsidR="005D66E2" w:rsidRDefault="005D66E2" w:rsidP="005D66E2">
      <w:pPr>
        <w:pStyle w:val="Heading4"/>
        <w:numPr>
          <w:ilvl w:val="3"/>
          <w:numId w:val="2"/>
        </w:numPr>
      </w:pPr>
      <w:bookmarkStart w:id="298" w:name="_Toc18966430"/>
      <w:bookmarkStart w:id="299" w:name="_Toc20930148"/>
      <w:r>
        <w:t>NsPrefixMapping – XML Syntax</w:t>
      </w:r>
      <w:bookmarkEnd w:id="298"/>
      <w:bookmarkEnd w:id="299"/>
    </w:p>
    <w:p w14:paraId="759B3B74" w14:textId="77777777" w:rsidR="005D66E2" w:rsidRPr="5404FA76" w:rsidRDefault="005D66E2" w:rsidP="005D66E2">
      <w:r w:rsidRPr="0CCF9147">
        <w:t xml:space="preserve">The XML type </w:t>
      </w:r>
      <w:r w:rsidRPr="002062A5">
        <w:rPr>
          <w:rFonts w:ascii="Courier New" w:eastAsia="Courier New" w:hAnsi="Courier New" w:cs="Courier New"/>
        </w:rPr>
        <w:t>NsPrefixMappingType</w:t>
      </w:r>
      <w:r w:rsidRPr="0CCF9147">
        <w:t xml:space="preserve"> SHALL implement the requirements defined in the </w:t>
      </w:r>
      <w:r w:rsidRPr="002062A5">
        <w:rPr>
          <w:rFonts w:ascii="Courier New" w:eastAsia="Courier New" w:hAnsi="Courier New" w:cs="Courier New"/>
        </w:rPr>
        <w:t>NsPrefixMapping</w:t>
      </w:r>
      <w:r>
        <w:t xml:space="preserve"> </w:t>
      </w:r>
      <w:r w:rsidRPr="005A6FFD">
        <w:t>component.</w:t>
      </w:r>
    </w:p>
    <w:p w14:paraId="5F44CF05" w14:textId="77777777" w:rsidR="005D66E2" w:rsidRDefault="005D66E2" w:rsidP="005D66E2">
      <w:r w:rsidRPr="005A6FFD">
        <w:rPr>
          <w:rFonts w:eastAsia="Arial"/>
        </w:rPr>
        <w:t xml:space="preserve">The </w:t>
      </w:r>
      <w:r w:rsidRPr="002062A5">
        <w:rPr>
          <w:rFonts w:ascii="Courier New" w:eastAsia="Courier New" w:hAnsi="Courier New" w:cs="Courier New"/>
        </w:rPr>
        <w:t>NsPrefixMappingType</w:t>
      </w:r>
      <w:r w:rsidRPr="005A6FFD">
        <w:rPr>
          <w:rFonts w:eastAsia="Arial"/>
        </w:rPr>
        <w:t xml:space="preserve"> XML element is defined in XML Schema [</w:t>
      </w:r>
      <w:hyperlink w:anchor="refNSLXSD" w:history="1">
        <w:r w:rsidRPr="006174B3">
          <w:rPr>
            <w:rStyle w:val="Hyperlink"/>
          </w:rPr>
          <w:t>NSLXSD</w:t>
        </w:r>
      </w:hyperlink>
      <w:r w:rsidRPr="005A6FFD">
        <w:rPr>
          <w:rFonts w:eastAsia="Arial"/>
        </w:rPr>
        <w:t>], and is copied below for information.</w:t>
      </w:r>
    </w:p>
    <w:p w14:paraId="6DC6D2A6" w14:textId="77777777" w:rsidR="005D66E2" w:rsidRDefault="005D66E2" w:rsidP="005D66E2">
      <w:pPr>
        <w:pStyle w:val="Code"/>
      </w:pPr>
      <w:r>
        <w:rPr>
          <w:color w:val="31849B" w:themeColor="accent5" w:themeShade="BF"/>
        </w:rPr>
        <w:lastRenderedPageBreak/>
        <w:t>&lt;xs:complexType</w:t>
      </w:r>
      <w:r>
        <w:rPr>
          <w:color w:val="943634" w:themeColor="accent2" w:themeShade="BF"/>
        </w:rPr>
        <w:t xml:space="preserve"> name="</w:t>
      </w:r>
      <w:r>
        <w:rPr>
          <w:color w:val="244061" w:themeColor="accent1" w:themeShade="80"/>
        </w:rPr>
        <w:t>NsPrefixMappingType</w:t>
      </w:r>
      <w:r>
        <w:rPr>
          <w:color w:val="943634" w:themeColor="accent2" w:themeShade="BF"/>
        </w:rPr>
        <w:t>"</w:t>
      </w:r>
      <w:r>
        <w:rPr>
          <w:color w:val="31849B" w:themeColor="accent5" w:themeShade="BF"/>
        </w:rPr>
        <w:t>&gt;</w:t>
      </w:r>
    </w:p>
    <w:p w14:paraId="7F8C105A" w14:textId="77777777" w:rsidR="005D66E2" w:rsidRDefault="005D66E2" w:rsidP="005D66E2">
      <w:pPr>
        <w:pStyle w:val="Code"/>
      </w:pPr>
      <w:r>
        <w:rPr>
          <w:color w:val="31849B" w:themeColor="accent5" w:themeShade="BF"/>
        </w:rPr>
        <w:t xml:space="preserve">  &lt;xs:sequence&gt;</w:t>
      </w:r>
    </w:p>
    <w:p w14:paraId="3B5C5C2F" w14:textId="77777777" w:rsidR="005D66E2" w:rsidRDefault="005D66E2" w:rsidP="005D66E2">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NamespaceURI</w:t>
      </w:r>
      <w:r>
        <w:rPr>
          <w:color w:val="943634" w:themeColor="accent2" w:themeShade="BF"/>
        </w:rPr>
        <w:t>" type="</w:t>
      </w:r>
      <w:r>
        <w:rPr>
          <w:color w:val="244061" w:themeColor="accent1" w:themeShade="80"/>
        </w:rPr>
        <w:t>xs:anyURI</w:t>
      </w:r>
      <w:r>
        <w:rPr>
          <w:color w:val="943634" w:themeColor="accent2" w:themeShade="BF"/>
        </w:rPr>
        <w:t>"</w:t>
      </w:r>
      <w:r>
        <w:rPr>
          <w:color w:val="31849B" w:themeColor="accent5" w:themeShade="BF"/>
        </w:rPr>
        <w:t>/&gt;</w:t>
      </w:r>
    </w:p>
    <w:p w14:paraId="61494AEB" w14:textId="77777777" w:rsidR="005D66E2" w:rsidRDefault="005D66E2" w:rsidP="005D66E2">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NamespacePrefix</w:t>
      </w:r>
      <w:r>
        <w:rPr>
          <w:color w:val="943634" w:themeColor="accent2" w:themeShade="BF"/>
        </w:rPr>
        <w:t>" type="</w:t>
      </w:r>
      <w:r>
        <w:rPr>
          <w:color w:val="244061" w:themeColor="accent1" w:themeShade="80"/>
        </w:rPr>
        <w:t>xs:string</w:t>
      </w:r>
      <w:r>
        <w:rPr>
          <w:color w:val="943634" w:themeColor="accent2" w:themeShade="BF"/>
        </w:rPr>
        <w:t>"</w:t>
      </w:r>
      <w:r>
        <w:rPr>
          <w:color w:val="31849B" w:themeColor="accent5" w:themeShade="BF"/>
        </w:rPr>
        <w:t>/&gt;</w:t>
      </w:r>
    </w:p>
    <w:p w14:paraId="53CBFD06" w14:textId="77777777" w:rsidR="005D66E2" w:rsidRDefault="005D66E2" w:rsidP="005D66E2">
      <w:pPr>
        <w:pStyle w:val="Code"/>
      </w:pPr>
      <w:r>
        <w:rPr>
          <w:color w:val="31849B" w:themeColor="accent5" w:themeShade="BF"/>
        </w:rPr>
        <w:t xml:space="preserve">  &lt;/xs:sequence&gt;</w:t>
      </w:r>
    </w:p>
    <w:p w14:paraId="53B6BF59" w14:textId="77777777" w:rsidR="005D66E2" w:rsidRDefault="005D66E2" w:rsidP="005D66E2">
      <w:pPr>
        <w:pStyle w:val="Code"/>
      </w:pPr>
      <w:r>
        <w:rPr>
          <w:color w:val="31849B" w:themeColor="accent5" w:themeShade="BF"/>
        </w:rPr>
        <w:t>&lt;/xs:complexType&gt;</w:t>
      </w:r>
    </w:p>
    <w:p w14:paraId="24D78FF3" w14:textId="77777777" w:rsidR="005D66E2" w:rsidRDefault="005D66E2" w:rsidP="005D66E2">
      <w:pPr>
        <w:spacing w:line="259" w:lineRule="auto"/>
      </w:pPr>
      <w:r>
        <w:t>Each child element of</w:t>
      </w:r>
      <w:r w:rsidRPr="71C71F8C">
        <w:t xml:space="preserve"> </w:t>
      </w:r>
      <w:r w:rsidRPr="002062A5">
        <w:rPr>
          <w:rFonts w:ascii="Courier New" w:eastAsia="Courier New" w:hAnsi="Courier New" w:cs="Courier New"/>
        </w:rPr>
        <w:t>NsPrefixMappingType</w:t>
      </w:r>
      <w:r w:rsidRPr="71C71F8C">
        <w:t xml:space="preserve"> </w:t>
      </w:r>
      <w:r>
        <w:t xml:space="preserve">XML element SHALL implement in XML syntax the sub-component that has a name equal to its local name. </w:t>
      </w:r>
    </w:p>
    <w:p w14:paraId="7CBA3637" w14:textId="77777777" w:rsidR="005D66E2" w:rsidRDefault="005D66E2" w:rsidP="005D66E2">
      <w:pPr>
        <w:pStyle w:val="Heading2"/>
        <w:numPr>
          <w:ilvl w:val="1"/>
          <w:numId w:val="2"/>
        </w:numPr>
      </w:pPr>
      <w:bookmarkStart w:id="300" w:name="_Toc18966431"/>
      <w:bookmarkStart w:id="301" w:name="_Toc20930149"/>
      <w:r>
        <w:t>Data Structure Models defined in this document</w:t>
      </w:r>
      <w:bookmarkEnd w:id="300"/>
      <w:bookmarkEnd w:id="301"/>
    </w:p>
    <w:p w14:paraId="0EBECD20" w14:textId="77777777" w:rsidR="005D66E2" w:rsidRPr="5404FA76" w:rsidRDefault="005D66E2" w:rsidP="005D66E2">
      <w:r w:rsidRPr="0CCF9147">
        <w:t>The XML elements of this section are defined in the XML namespace '</w:t>
      </w:r>
      <w:r w:rsidRPr="002062A5">
        <w:rPr>
          <w:rFonts w:ascii="Courier New" w:eastAsia="Courier New" w:hAnsi="Courier New" w:cs="Courier New"/>
        </w:rPr>
        <w:t>http://docs.oasis-open.org/dss-x/ns/base</w:t>
      </w:r>
      <w:r w:rsidRPr="005A6FFD">
        <w:t>'.</w:t>
      </w:r>
    </w:p>
    <w:p w14:paraId="48D002E4" w14:textId="77777777" w:rsidR="005D66E2" w:rsidRDefault="005D66E2" w:rsidP="005D66E2"/>
    <w:p w14:paraId="6F0BBC7E" w14:textId="77777777" w:rsidR="005D66E2" w:rsidRDefault="005D66E2" w:rsidP="005D66E2">
      <w:pPr>
        <w:pStyle w:val="Heading3"/>
        <w:numPr>
          <w:ilvl w:val="2"/>
          <w:numId w:val="2"/>
        </w:numPr>
      </w:pPr>
      <w:bookmarkStart w:id="302" w:name="_RefComp73C343FC"/>
      <w:bookmarkStart w:id="303" w:name="_Toc18966432"/>
      <w:bookmarkStart w:id="304" w:name="_Toc20930150"/>
      <w:r>
        <w:t>Component InternationalString</w:t>
      </w:r>
      <w:bookmarkEnd w:id="302"/>
      <w:bookmarkEnd w:id="303"/>
      <w:bookmarkEnd w:id="304"/>
    </w:p>
    <w:p w14:paraId="304B1B8B" w14:textId="77777777" w:rsidR="005D66E2" w:rsidRDefault="005D66E2" w:rsidP="005D66E2">
      <w:r w:rsidRPr="003A06D0">
        <w:t>This element attaches an element to a human-readable string to specify the string’s language.</w:t>
      </w:r>
    </w:p>
    <w:p w14:paraId="4C6C8161" w14:textId="77777777" w:rsidR="005D66E2" w:rsidRDefault="005D66E2" w:rsidP="005D66E2">
      <w:r>
        <w:t>Below follows a list of the sub-components that constitute this component:</w:t>
      </w:r>
    </w:p>
    <w:p w14:paraId="79AC56ED" w14:textId="77777777" w:rsidR="005D66E2" w:rsidRDefault="005D66E2" w:rsidP="005D66E2">
      <w:pPr>
        <w:pStyle w:val="Member"/>
      </w:pPr>
      <w:r>
        <w:t xml:space="preserve">The </w:t>
      </w:r>
      <w:r w:rsidRPr="35C1378D">
        <w:rPr>
          <w:rStyle w:val="Datatype"/>
        </w:rPr>
        <w:t>value</w:t>
      </w:r>
      <w:r>
        <w:t xml:space="preserve"> element MUST contain one instance of a string. </w:t>
      </w:r>
      <w:r w:rsidRPr="003A06D0">
        <w:t>The human readable string. In non-XML representations the value element contains the textual content.</w:t>
      </w:r>
    </w:p>
    <w:p w14:paraId="638FC97E" w14:textId="77777777" w:rsidR="005D66E2" w:rsidRDefault="005D66E2" w:rsidP="005D66E2">
      <w:pPr>
        <w:pStyle w:val="Member"/>
      </w:pPr>
      <w:r>
        <w:t xml:space="preserve">The </w:t>
      </w:r>
      <w:r w:rsidRPr="35C1378D">
        <w:rPr>
          <w:rStyle w:val="Datatype"/>
        </w:rPr>
        <w:t>lang</w:t>
      </w:r>
      <w:r>
        <w:t xml:space="preserve"> element MUST contain one instance of a ISO language descriptor. </w:t>
      </w:r>
      <w:r w:rsidRPr="003A06D0">
        <w:t xml:space="preserve">This element identifies the language of the </w:t>
      </w:r>
      <w:r w:rsidRPr="003A06D0">
        <w:rPr>
          <w:rStyle w:val="Datatype"/>
          <w:lang w:val="en-GB"/>
        </w:rPr>
        <w:t xml:space="preserve">value </w:t>
      </w:r>
      <w:r w:rsidRPr="003A06D0">
        <w:t>element.</w:t>
      </w:r>
    </w:p>
    <w:p w14:paraId="1E31C94E" w14:textId="77777777" w:rsidR="005D66E2" w:rsidRDefault="005D66E2" w:rsidP="005D66E2">
      <w:pPr>
        <w:pStyle w:val="Heading4"/>
        <w:numPr>
          <w:ilvl w:val="3"/>
          <w:numId w:val="2"/>
        </w:numPr>
      </w:pPr>
      <w:bookmarkStart w:id="305" w:name="_Toc18966433"/>
      <w:bookmarkStart w:id="306" w:name="_Toc20930151"/>
      <w:r>
        <w:t>InternationalString – JSON Syntax</w:t>
      </w:r>
      <w:bookmarkEnd w:id="305"/>
      <w:bookmarkEnd w:id="306"/>
    </w:p>
    <w:p w14:paraId="770489B4" w14:textId="77777777" w:rsidR="005D66E2" w:rsidRPr="0248A3D1" w:rsidRDefault="005D66E2" w:rsidP="005D66E2">
      <w:r w:rsidRPr="002062A5">
        <w:rPr>
          <w:rFonts w:eastAsia="Arial" w:cs="Arial"/>
          <w:sz w:val="22"/>
          <w:szCs w:val="22"/>
        </w:rPr>
        <w:t xml:space="preserve">The </w:t>
      </w:r>
      <w:r w:rsidRPr="002062A5">
        <w:rPr>
          <w:rFonts w:ascii="Courier New" w:eastAsia="Courier New" w:hAnsi="Courier New" w:cs="Courier New"/>
        </w:rPr>
        <w:t>InternationalStringType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InternationalString</w:t>
      </w:r>
      <w:r>
        <w:t xml:space="preserve"> component.</w:t>
      </w:r>
    </w:p>
    <w:p w14:paraId="0423AC77" w14:textId="77777777" w:rsidR="005D66E2" w:rsidRPr="C2430093" w:rsidRDefault="005D66E2" w:rsidP="005D66E2">
      <w:pPr>
        <w:spacing w:line="259" w:lineRule="auto"/>
        <w:rPr>
          <w:rFonts w:eastAsia="Arial" w:cs="Arial"/>
          <w:sz w:val="22"/>
          <w:szCs w:val="22"/>
        </w:rPr>
      </w:pPr>
      <w:r w:rsidRPr="002062A5">
        <w:rPr>
          <w:rFonts w:eastAsia="Arial" w:cs="Arial"/>
          <w:sz w:val="22"/>
          <w:szCs w:val="22"/>
        </w:rPr>
        <w:t xml:space="preserve">Properties of the JSON object SHALL implement the sub-components of </w:t>
      </w:r>
      <w:r w:rsidRPr="002062A5">
        <w:rPr>
          <w:rFonts w:ascii="Courier New" w:eastAsia="Courier New" w:hAnsi="Courier New" w:cs="Courier New"/>
        </w:rPr>
        <w:t>InternationalString</w:t>
      </w:r>
      <w:r w:rsidRPr="002062A5">
        <w:rPr>
          <w:rFonts w:eastAsia="Arial" w:cs="Arial"/>
          <w:sz w:val="22"/>
          <w:szCs w:val="22"/>
        </w:rPr>
        <w:t xml:space="preserve"> using JSON-specific names mapped as shown in the table below.</w:t>
      </w:r>
    </w:p>
    <w:tbl>
      <w:tblPr>
        <w:tblStyle w:val="Gitternetztabelle1hell1"/>
        <w:tblW w:w="0" w:type="auto"/>
        <w:tblLook w:val="04A0" w:firstRow="1" w:lastRow="0" w:firstColumn="1" w:lastColumn="0" w:noHBand="0" w:noVBand="1"/>
      </w:tblPr>
      <w:tblGrid>
        <w:gridCol w:w="4675"/>
        <w:gridCol w:w="4675"/>
      </w:tblGrid>
      <w:tr w:rsidR="005D66E2" w14:paraId="5F314D63" w14:textId="77777777" w:rsidTr="005D66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679BFE43" w14:textId="77777777" w:rsidR="005D66E2" w:rsidRDefault="005D66E2" w:rsidP="000A63E3">
            <w:pPr>
              <w:pStyle w:val="Caption"/>
            </w:pPr>
            <w:r>
              <w:t>Element</w:t>
            </w:r>
          </w:p>
        </w:tc>
        <w:tc>
          <w:tcPr>
            <w:tcW w:w="4675" w:type="dxa"/>
          </w:tcPr>
          <w:p w14:paraId="6676308C" w14:textId="77777777" w:rsidR="005D66E2" w:rsidRDefault="005D66E2" w:rsidP="000A63E3">
            <w:pPr>
              <w:pStyle w:val="Caption"/>
              <w:cnfStyle w:val="100000000000" w:firstRow="1" w:lastRow="0" w:firstColumn="0" w:lastColumn="0" w:oddVBand="0" w:evenVBand="0" w:oddHBand="0" w:evenHBand="0" w:firstRowFirstColumn="0" w:firstRowLastColumn="0" w:lastRowFirstColumn="0" w:lastRowLastColumn="0"/>
            </w:pPr>
            <w:r>
              <w:t>Implementing JSON member name</w:t>
            </w:r>
          </w:p>
        </w:tc>
      </w:tr>
      <w:tr w:rsidR="005D66E2" w14:paraId="31ECC29F"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0172C9B4" w14:textId="77777777" w:rsidR="005D66E2" w:rsidRPr="002062A5" w:rsidRDefault="005D66E2" w:rsidP="000A63E3">
            <w:pPr>
              <w:pStyle w:val="Caption"/>
              <w:rPr>
                <w:rStyle w:val="Datatype"/>
                <w:b w:val="0"/>
                <w:bCs/>
              </w:rPr>
            </w:pPr>
            <w:r w:rsidRPr="002062A5">
              <w:rPr>
                <w:rStyle w:val="Datatype"/>
              </w:rPr>
              <w:t>value</w:t>
            </w:r>
          </w:p>
        </w:tc>
        <w:tc>
          <w:tcPr>
            <w:tcW w:w="4675" w:type="dxa"/>
          </w:tcPr>
          <w:p w14:paraId="2BB09FBC" w14:textId="77777777" w:rsidR="005D66E2" w:rsidRPr="002062A5" w:rsidRDefault="005D66E2" w:rsidP="000A63E3">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value</w:t>
            </w:r>
          </w:p>
        </w:tc>
      </w:tr>
      <w:tr w:rsidR="005D66E2" w14:paraId="3912BDD3"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62F30C23" w14:textId="77777777" w:rsidR="005D66E2" w:rsidRPr="002062A5" w:rsidRDefault="005D66E2" w:rsidP="000A63E3">
            <w:pPr>
              <w:pStyle w:val="Caption"/>
              <w:rPr>
                <w:rStyle w:val="Datatype"/>
                <w:b w:val="0"/>
                <w:bCs/>
              </w:rPr>
            </w:pPr>
            <w:r w:rsidRPr="002062A5">
              <w:rPr>
                <w:rStyle w:val="Datatype"/>
              </w:rPr>
              <w:t>lang</w:t>
            </w:r>
          </w:p>
        </w:tc>
        <w:tc>
          <w:tcPr>
            <w:tcW w:w="4675" w:type="dxa"/>
          </w:tcPr>
          <w:p w14:paraId="21259004" w14:textId="77777777" w:rsidR="005D66E2" w:rsidRPr="002062A5" w:rsidRDefault="005D66E2" w:rsidP="000A63E3">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lang</w:t>
            </w:r>
          </w:p>
        </w:tc>
      </w:tr>
    </w:tbl>
    <w:p w14:paraId="1F090F5C" w14:textId="77777777" w:rsidR="005D66E2" w:rsidRPr="0202B381" w:rsidRDefault="005D66E2" w:rsidP="005D66E2">
      <w:r w:rsidRPr="002062A5">
        <w:rPr>
          <w:rFonts w:eastAsia="Arial" w:cs="Arial"/>
          <w:sz w:val="22"/>
          <w:szCs w:val="22"/>
        </w:rPr>
        <w:t xml:space="preserve">The </w:t>
      </w:r>
      <w:r w:rsidRPr="002062A5">
        <w:rPr>
          <w:rFonts w:ascii="Courier New" w:eastAsia="Courier New" w:hAnsi="Courier New" w:cs="Courier New"/>
        </w:rPr>
        <w:t>InternationalStringType</w:t>
      </w:r>
      <w:r w:rsidRPr="002062A5">
        <w:rPr>
          <w:rFonts w:eastAsia="Arial" w:cs="Arial"/>
          <w:sz w:val="22"/>
          <w:szCs w:val="22"/>
        </w:rPr>
        <w:t xml:space="preserve"> JSON object is defined in the JSON schema [</w:t>
      </w:r>
      <w:hyperlink w:anchor="refNSLJSON" w:history="1">
        <w:r w:rsidRPr="006174B3">
          <w:rPr>
            <w:rStyle w:val="Hyperlink"/>
          </w:rPr>
          <w:t>NSLJSON</w:t>
        </w:r>
      </w:hyperlink>
      <w:r w:rsidRPr="005A6FFD">
        <w:rPr>
          <w:rFonts w:eastAsia="Arial"/>
        </w:rPr>
        <w:t>] and is provided below as a service to the reader.</w:t>
      </w:r>
    </w:p>
    <w:p w14:paraId="399F0FBE" w14:textId="77777777" w:rsidR="005D66E2" w:rsidRDefault="005D66E2" w:rsidP="005D66E2">
      <w:pPr>
        <w:pStyle w:val="Code"/>
        <w:spacing w:line="259" w:lineRule="auto"/>
      </w:pPr>
      <w:r>
        <w:rPr>
          <w:color w:val="31849B" w:themeColor="accent5" w:themeShade="BF"/>
        </w:rPr>
        <w:t>"dsb-InternationalStringType"</w:t>
      </w:r>
      <w:r>
        <w:t>: {</w:t>
      </w:r>
    </w:p>
    <w:p w14:paraId="262BC544" w14:textId="77777777" w:rsidR="005D66E2" w:rsidRDefault="005D66E2" w:rsidP="005D66E2">
      <w:pPr>
        <w:pStyle w:val="Code"/>
        <w:spacing w:line="259" w:lineRule="auto"/>
      </w:pPr>
      <w:r>
        <w:rPr>
          <w:color w:val="31849B" w:themeColor="accent5" w:themeShade="BF"/>
        </w:rPr>
        <w:t xml:space="preserve">  "type"</w:t>
      </w:r>
      <w:r>
        <w:t xml:space="preserve">: </w:t>
      </w:r>
      <w:r>
        <w:rPr>
          <w:color w:val="244061" w:themeColor="accent1" w:themeShade="80"/>
        </w:rPr>
        <w:t>"object",</w:t>
      </w:r>
    </w:p>
    <w:p w14:paraId="783B81FD" w14:textId="77777777" w:rsidR="005D66E2" w:rsidRDefault="005D66E2" w:rsidP="005D66E2">
      <w:pPr>
        <w:pStyle w:val="Code"/>
        <w:spacing w:line="259" w:lineRule="auto"/>
      </w:pPr>
      <w:r>
        <w:rPr>
          <w:color w:val="31849B" w:themeColor="accent5" w:themeShade="BF"/>
        </w:rPr>
        <w:t xml:space="preserve">  "properties"</w:t>
      </w:r>
      <w:r>
        <w:t>: {</w:t>
      </w:r>
    </w:p>
    <w:p w14:paraId="1DF6C145" w14:textId="77777777" w:rsidR="005D66E2" w:rsidRDefault="005D66E2" w:rsidP="005D66E2">
      <w:pPr>
        <w:pStyle w:val="Code"/>
        <w:spacing w:line="259" w:lineRule="auto"/>
      </w:pPr>
      <w:r>
        <w:rPr>
          <w:color w:val="31849B" w:themeColor="accent5" w:themeShade="BF"/>
        </w:rPr>
        <w:t xml:space="preserve">    "value"</w:t>
      </w:r>
      <w:r>
        <w:t>: {</w:t>
      </w:r>
    </w:p>
    <w:p w14:paraId="1E613F5F" w14:textId="77777777" w:rsidR="005D66E2" w:rsidRDefault="005D66E2" w:rsidP="005D66E2">
      <w:pPr>
        <w:pStyle w:val="Code"/>
        <w:spacing w:line="259" w:lineRule="auto"/>
      </w:pPr>
      <w:r>
        <w:rPr>
          <w:color w:val="31849B" w:themeColor="accent5" w:themeShade="BF"/>
        </w:rPr>
        <w:t xml:space="preserve">      "type"</w:t>
      </w:r>
      <w:r>
        <w:t xml:space="preserve">: </w:t>
      </w:r>
      <w:r>
        <w:rPr>
          <w:color w:val="244061" w:themeColor="accent1" w:themeShade="80"/>
        </w:rPr>
        <w:t>"string"</w:t>
      </w:r>
    </w:p>
    <w:p w14:paraId="13C8E80C" w14:textId="77777777" w:rsidR="005D66E2" w:rsidRDefault="005D66E2" w:rsidP="005D66E2">
      <w:pPr>
        <w:pStyle w:val="Code"/>
        <w:spacing w:line="259" w:lineRule="auto"/>
      </w:pPr>
      <w:r>
        <w:t xml:space="preserve">    },</w:t>
      </w:r>
    </w:p>
    <w:p w14:paraId="1D7AC13E" w14:textId="77777777" w:rsidR="005D66E2" w:rsidRDefault="005D66E2" w:rsidP="005D66E2">
      <w:pPr>
        <w:pStyle w:val="Code"/>
        <w:spacing w:line="259" w:lineRule="auto"/>
      </w:pPr>
      <w:r>
        <w:rPr>
          <w:color w:val="31849B" w:themeColor="accent5" w:themeShade="BF"/>
        </w:rPr>
        <w:t xml:space="preserve">    "lang"</w:t>
      </w:r>
      <w:r>
        <w:t>: {</w:t>
      </w:r>
    </w:p>
    <w:p w14:paraId="095439CC" w14:textId="77777777" w:rsidR="005D66E2" w:rsidRDefault="005D66E2" w:rsidP="005D66E2">
      <w:pPr>
        <w:pStyle w:val="Code"/>
        <w:spacing w:line="259" w:lineRule="auto"/>
      </w:pPr>
      <w:r>
        <w:rPr>
          <w:color w:val="31849B" w:themeColor="accent5" w:themeShade="BF"/>
        </w:rPr>
        <w:t xml:space="preserve">      "type"</w:t>
      </w:r>
      <w:r>
        <w:t xml:space="preserve">: </w:t>
      </w:r>
      <w:r>
        <w:rPr>
          <w:color w:val="244061" w:themeColor="accent1" w:themeShade="80"/>
        </w:rPr>
        <w:t>"string"</w:t>
      </w:r>
    </w:p>
    <w:p w14:paraId="7F3A0B84" w14:textId="77777777" w:rsidR="005D66E2" w:rsidRDefault="005D66E2" w:rsidP="005D66E2">
      <w:pPr>
        <w:pStyle w:val="Code"/>
        <w:spacing w:line="259" w:lineRule="auto"/>
      </w:pPr>
      <w:r>
        <w:t xml:space="preserve">    }</w:t>
      </w:r>
    </w:p>
    <w:p w14:paraId="70D8C0EF" w14:textId="77777777" w:rsidR="005D66E2" w:rsidRDefault="005D66E2" w:rsidP="005D66E2">
      <w:pPr>
        <w:pStyle w:val="Code"/>
        <w:spacing w:line="259" w:lineRule="auto"/>
      </w:pPr>
      <w:r>
        <w:t xml:space="preserve">  },</w:t>
      </w:r>
    </w:p>
    <w:p w14:paraId="466E85F0" w14:textId="77777777" w:rsidR="005D66E2" w:rsidRDefault="005D66E2" w:rsidP="005D66E2">
      <w:pPr>
        <w:pStyle w:val="Code"/>
        <w:spacing w:line="259" w:lineRule="auto"/>
      </w:pPr>
      <w:r>
        <w:rPr>
          <w:color w:val="31849B" w:themeColor="accent5" w:themeShade="BF"/>
        </w:rPr>
        <w:t xml:space="preserve">  "required"</w:t>
      </w:r>
      <w:r>
        <w:t>: [</w:t>
      </w:r>
      <w:r>
        <w:rPr>
          <w:color w:val="244061" w:themeColor="accent1" w:themeShade="80"/>
        </w:rPr>
        <w:t>"lang"</w:t>
      </w:r>
      <w:r>
        <w:t>]</w:t>
      </w:r>
    </w:p>
    <w:p w14:paraId="19151E6F" w14:textId="77777777" w:rsidR="005D66E2" w:rsidRDefault="005D66E2" w:rsidP="005D66E2">
      <w:pPr>
        <w:pStyle w:val="Code"/>
        <w:spacing w:line="259" w:lineRule="auto"/>
      </w:pPr>
      <w:r>
        <w:t>}</w:t>
      </w:r>
    </w:p>
    <w:p w14:paraId="5A3D3E6C" w14:textId="77777777" w:rsidR="005D66E2" w:rsidRDefault="005D66E2" w:rsidP="005D66E2"/>
    <w:p w14:paraId="7A90949D" w14:textId="77777777" w:rsidR="005D66E2" w:rsidRDefault="005D66E2" w:rsidP="005D66E2">
      <w:pPr>
        <w:pStyle w:val="Heading4"/>
        <w:numPr>
          <w:ilvl w:val="3"/>
          <w:numId w:val="2"/>
        </w:numPr>
      </w:pPr>
      <w:bookmarkStart w:id="307" w:name="_Toc18966434"/>
      <w:bookmarkStart w:id="308" w:name="_Toc20930152"/>
      <w:r>
        <w:lastRenderedPageBreak/>
        <w:t>InternationalString – XML Syntax</w:t>
      </w:r>
      <w:bookmarkEnd w:id="307"/>
      <w:bookmarkEnd w:id="308"/>
    </w:p>
    <w:p w14:paraId="17A25402" w14:textId="77777777" w:rsidR="005D66E2" w:rsidRPr="5404FA76" w:rsidRDefault="005D66E2" w:rsidP="005D66E2">
      <w:r w:rsidRPr="0CCF9147">
        <w:t xml:space="preserve">The XML type </w:t>
      </w:r>
      <w:r w:rsidRPr="002062A5">
        <w:rPr>
          <w:rFonts w:ascii="Courier New" w:eastAsia="Courier New" w:hAnsi="Courier New" w:cs="Courier New"/>
        </w:rPr>
        <w:t>InternationalStringType</w:t>
      </w:r>
      <w:r w:rsidRPr="0CCF9147">
        <w:t xml:space="preserve"> SHALL implement the requirements defined in the </w:t>
      </w:r>
      <w:r w:rsidRPr="002062A5">
        <w:rPr>
          <w:rFonts w:ascii="Courier New" w:eastAsia="Courier New" w:hAnsi="Courier New" w:cs="Courier New"/>
        </w:rPr>
        <w:t>InternationalString</w:t>
      </w:r>
      <w:r>
        <w:t xml:space="preserve"> </w:t>
      </w:r>
      <w:r w:rsidRPr="005A6FFD">
        <w:t>component.</w:t>
      </w:r>
    </w:p>
    <w:p w14:paraId="497D85B3" w14:textId="77777777" w:rsidR="005D66E2" w:rsidRDefault="005D66E2" w:rsidP="005D66E2">
      <w:r w:rsidRPr="005A6FFD">
        <w:rPr>
          <w:rFonts w:eastAsia="Arial"/>
        </w:rPr>
        <w:t xml:space="preserve">The </w:t>
      </w:r>
      <w:r w:rsidRPr="002062A5">
        <w:rPr>
          <w:rFonts w:ascii="Courier New" w:eastAsia="Courier New" w:hAnsi="Courier New" w:cs="Courier New"/>
        </w:rPr>
        <w:t>InternationalStringType</w:t>
      </w:r>
      <w:r w:rsidRPr="005A6FFD">
        <w:rPr>
          <w:rFonts w:eastAsia="Arial"/>
        </w:rPr>
        <w:t xml:space="preserve"> XML element is defined in XML Schema [</w:t>
      </w:r>
      <w:hyperlink w:anchor="refDSBXSD" w:history="1">
        <w:r w:rsidRPr="006174B3">
          <w:rPr>
            <w:rStyle w:val="Hyperlink"/>
          </w:rPr>
          <w:t>DSBXSD</w:t>
        </w:r>
      </w:hyperlink>
      <w:r w:rsidRPr="005A6FFD">
        <w:rPr>
          <w:rFonts w:eastAsia="Arial"/>
        </w:rPr>
        <w:t>], and is copied below for information.</w:t>
      </w:r>
    </w:p>
    <w:p w14:paraId="6F7F0DF9" w14:textId="77777777" w:rsidR="005D66E2" w:rsidRDefault="005D66E2" w:rsidP="005D66E2">
      <w:pPr>
        <w:pStyle w:val="Code"/>
      </w:pPr>
      <w:r>
        <w:rPr>
          <w:color w:val="31849B" w:themeColor="accent5" w:themeShade="BF"/>
        </w:rPr>
        <w:t>&lt;xs:complexType</w:t>
      </w:r>
      <w:r>
        <w:rPr>
          <w:color w:val="943634" w:themeColor="accent2" w:themeShade="BF"/>
        </w:rPr>
        <w:t xml:space="preserve"> name="</w:t>
      </w:r>
      <w:r>
        <w:rPr>
          <w:color w:val="244061" w:themeColor="accent1" w:themeShade="80"/>
        </w:rPr>
        <w:t>InternationalStringType</w:t>
      </w:r>
      <w:r>
        <w:rPr>
          <w:color w:val="943634" w:themeColor="accent2" w:themeShade="BF"/>
        </w:rPr>
        <w:t>"</w:t>
      </w:r>
      <w:r>
        <w:rPr>
          <w:color w:val="31849B" w:themeColor="accent5" w:themeShade="BF"/>
        </w:rPr>
        <w:t>&gt;</w:t>
      </w:r>
    </w:p>
    <w:p w14:paraId="78480383" w14:textId="77777777" w:rsidR="005D66E2" w:rsidRDefault="005D66E2" w:rsidP="005D66E2">
      <w:pPr>
        <w:pStyle w:val="Code"/>
      </w:pPr>
      <w:r>
        <w:rPr>
          <w:color w:val="31849B" w:themeColor="accent5" w:themeShade="BF"/>
        </w:rPr>
        <w:t xml:space="preserve">  &lt;xs:simpleContent&gt;</w:t>
      </w:r>
    </w:p>
    <w:p w14:paraId="7DBBB4BE" w14:textId="77777777" w:rsidR="005D66E2" w:rsidRDefault="005D66E2" w:rsidP="005D66E2">
      <w:pPr>
        <w:pStyle w:val="Code"/>
      </w:pPr>
      <w:r>
        <w:rPr>
          <w:color w:val="31849B" w:themeColor="accent5" w:themeShade="BF"/>
        </w:rPr>
        <w:t xml:space="preserve">    &lt;xs:extension</w:t>
      </w:r>
      <w:r>
        <w:rPr>
          <w:color w:val="943634" w:themeColor="accent2" w:themeShade="BF"/>
        </w:rPr>
        <w:t xml:space="preserve"> base="</w:t>
      </w:r>
      <w:r>
        <w:rPr>
          <w:color w:val="244061" w:themeColor="accent1" w:themeShade="80"/>
        </w:rPr>
        <w:t>xs:string</w:t>
      </w:r>
      <w:r>
        <w:rPr>
          <w:color w:val="943634" w:themeColor="accent2" w:themeShade="BF"/>
        </w:rPr>
        <w:t>"</w:t>
      </w:r>
      <w:r>
        <w:rPr>
          <w:color w:val="31849B" w:themeColor="accent5" w:themeShade="BF"/>
        </w:rPr>
        <w:t>&gt;</w:t>
      </w:r>
    </w:p>
    <w:p w14:paraId="2511DC7A" w14:textId="77777777" w:rsidR="005D66E2" w:rsidRDefault="005D66E2" w:rsidP="005D66E2">
      <w:pPr>
        <w:pStyle w:val="Code"/>
      </w:pPr>
      <w:r>
        <w:rPr>
          <w:color w:val="31849B" w:themeColor="accent5" w:themeShade="BF"/>
        </w:rPr>
        <w:t xml:space="preserve">      &lt;xs:attribute</w:t>
      </w:r>
      <w:r>
        <w:rPr>
          <w:color w:val="943634" w:themeColor="accent2" w:themeShade="BF"/>
        </w:rPr>
        <w:t xml:space="preserve"> ref="</w:t>
      </w:r>
      <w:r>
        <w:rPr>
          <w:color w:val="244061" w:themeColor="accent1" w:themeShade="80"/>
        </w:rPr>
        <w:t>xml:lang</w:t>
      </w:r>
      <w:r>
        <w:rPr>
          <w:color w:val="943634" w:themeColor="accent2" w:themeShade="BF"/>
        </w:rPr>
        <w:t>" use="</w:t>
      </w:r>
      <w:r>
        <w:rPr>
          <w:color w:val="244061" w:themeColor="accent1" w:themeShade="80"/>
        </w:rPr>
        <w:t>required</w:t>
      </w:r>
      <w:r>
        <w:rPr>
          <w:color w:val="943634" w:themeColor="accent2" w:themeShade="BF"/>
        </w:rPr>
        <w:t>"</w:t>
      </w:r>
      <w:r>
        <w:rPr>
          <w:color w:val="31849B" w:themeColor="accent5" w:themeShade="BF"/>
        </w:rPr>
        <w:t>/&gt;</w:t>
      </w:r>
    </w:p>
    <w:p w14:paraId="39440D1C" w14:textId="77777777" w:rsidR="005D66E2" w:rsidRDefault="005D66E2" w:rsidP="005D66E2">
      <w:pPr>
        <w:pStyle w:val="Code"/>
      </w:pPr>
      <w:r>
        <w:rPr>
          <w:color w:val="31849B" w:themeColor="accent5" w:themeShade="BF"/>
        </w:rPr>
        <w:t xml:space="preserve">    &lt;/xs:extension&gt;</w:t>
      </w:r>
    </w:p>
    <w:p w14:paraId="02B7CE62" w14:textId="77777777" w:rsidR="005D66E2" w:rsidRDefault="005D66E2" w:rsidP="005D66E2">
      <w:pPr>
        <w:pStyle w:val="Code"/>
      </w:pPr>
      <w:r>
        <w:rPr>
          <w:color w:val="31849B" w:themeColor="accent5" w:themeShade="BF"/>
        </w:rPr>
        <w:t xml:space="preserve">  &lt;/xs:simpleContent&gt;</w:t>
      </w:r>
    </w:p>
    <w:p w14:paraId="60752598" w14:textId="77777777" w:rsidR="005D66E2" w:rsidRDefault="005D66E2" w:rsidP="005D66E2">
      <w:pPr>
        <w:pStyle w:val="Code"/>
      </w:pPr>
      <w:r>
        <w:rPr>
          <w:color w:val="31849B" w:themeColor="accent5" w:themeShade="BF"/>
        </w:rPr>
        <w:t>&lt;/xs:complexType&gt;</w:t>
      </w:r>
    </w:p>
    <w:p w14:paraId="09302791" w14:textId="77777777" w:rsidR="005D66E2" w:rsidRDefault="005D66E2" w:rsidP="005D66E2">
      <w:pPr>
        <w:spacing w:line="259" w:lineRule="auto"/>
      </w:pPr>
      <w:r>
        <w:t>Each child element of</w:t>
      </w:r>
      <w:r w:rsidRPr="71C71F8C">
        <w:t xml:space="preserve"> </w:t>
      </w:r>
      <w:r w:rsidRPr="002062A5">
        <w:rPr>
          <w:rFonts w:ascii="Courier New" w:eastAsia="Courier New" w:hAnsi="Courier New" w:cs="Courier New"/>
        </w:rPr>
        <w:t>InternationalStringType</w:t>
      </w:r>
      <w:r w:rsidRPr="71C71F8C">
        <w:t xml:space="preserve"> </w:t>
      </w:r>
      <w:r>
        <w:t xml:space="preserve">XML element SHALL implement in XML syntax the sub-component that has a name equal to its local name. </w:t>
      </w:r>
    </w:p>
    <w:p w14:paraId="176AAD03" w14:textId="77777777" w:rsidR="005D66E2" w:rsidRDefault="005D66E2" w:rsidP="005D66E2">
      <w:pPr>
        <w:pStyle w:val="Heading3"/>
        <w:numPr>
          <w:ilvl w:val="2"/>
          <w:numId w:val="2"/>
        </w:numPr>
      </w:pPr>
      <w:bookmarkStart w:id="309" w:name="_RefComp96A5B17F"/>
      <w:bookmarkStart w:id="310" w:name="_Toc18966435"/>
      <w:bookmarkStart w:id="311" w:name="_Toc20930153"/>
      <w:r>
        <w:t>Component DigestInfo</w:t>
      </w:r>
      <w:bookmarkEnd w:id="309"/>
      <w:bookmarkEnd w:id="310"/>
      <w:bookmarkEnd w:id="311"/>
    </w:p>
    <w:p w14:paraId="727BFC91" w14:textId="77777777" w:rsidR="005D66E2" w:rsidRDefault="005D66E2" w:rsidP="005D66E2">
      <w:r w:rsidRPr="003A06D0">
        <w:t xml:space="preserve">The </w:t>
      </w:r>
      <w:r w:rsidRPr="003A06D0">
        <w:rPr>
          <w:rStyle w:val="Datatype"/>
          <w:lang w:val="en-GB"/>
        </w:rPr>
        <w:t>DigestInfo</w:t>
      </w:r>
      <w:r w:rsidRPr="003A06D0">
        <w:t xml:space="preserve"> component holds a digest value and an identification of the used digest algorithm. The </w:t>
      </w:r>
      <w:r w:rsidRPr="003A06D0">
        <w:rPr>
          <w:rStyle w:val="Datatype"/>
          <w:lang w:val="en-GB"/>
        </w:rPr>
        <w:t>DigestMethod</w:t>
      </w:r>
      <w:r w:rsidRPr="003A06D0">
        <w:t xml:space="preserve"> isn’t strongly typed intentionally to support a broad variety of identifiers.</w:t>
      </w:r>
    </w:p>
    <w:p w14:paraId="19953486" w14:textId="77777777" w:rsidR="005D66E2" w:rsidRDefault="005D66E2" w:rsidP="005D66E2">
      <w:r>
        <w:t>Below follows a list of the sub-components that constitute this component:</w:t>
      </w:r>
    </w:p>
    <w:p w14:paraId="0C0CB740" w14:textId="77777777" w:rsidR="005D66E2" w:rsidRDefault="005D66E2" w:rsidP="005D66E2">
      <w:pPr>
        <w:pStyle w:val="Member"/>
      </w:pPr>
      <w:r>
        <w:t xml:space="preserve">The </w:t>
      </w:r>
      <w:r w:rsidRPr="35C1378D">
        <w:rPr>
          <w:rStyle w:val="Datatype"/>
        </w:rPr>
        <w:t>DigestMethod</w:t>
      </w:r>
      <w:r>
        <w:t xml:space="preserve"> element MUST contain one instance of a string. </w:t>
      </w:r>
      <w:r w:rsidRPr="003A06D0">
        <w:t>The string describes the digest algorithm in an appropriate way for the server side processing. Depending on the signature format this may be an OID (e.g. ‘2.16.840.1.101.3.4.2.1’), an URI (e.g. ‘http://www.w3.org/2001/04/xmlenc#sha256’) or a descriptive string (‘SHA-256’).</w:t>
      </w:r>
    </w:p>
    <w:p w14:paraId="5EDEB910" w14:textId="77777777" w:rsidR="005D66E2" w:rsidRDefault="005D66E2" w:rsidP="005D66E2">
      <w:pPr>
        <w:pStyle w:val="Member"/>
      </w:pPr>
      <w:r>
        <w:t xml:space="preserve">The </w:t>
      </w:r>
      <w:r w:rsidRPr="35C1378D">
        <w:rPr>
          <w:rStyle w:val="Datatype"/>
        </w:rPr>
        <w:t>DigestValue</w:t>
      </w:r>
      <w:r>
        <w:t xml:space="preserve"> element MUST contain one instance of base64 encoded binary data. </w:t>
      </w:r>
    </w:p>
    <w:p w14:paraId="216E781A" w14:textId="77777777" w:rsidR="005D66E2" w:rsidRDefault="005D66E2" w:rsidP="005D66E2">
      <w:pPr>
        <w:pStyle w:val="Heading4"/>
        <w:numPr>
          <w:ilvl w:val="3"/>
          <w:numId w:val="2"/>
        </w:numPr>
      </w:pPr>
      <w:bookmarkStart w:id="312" w:name="_Toc18966436"/>
      <w:bookmarkStart w:id="313" w:name="_Toc20930154"/>
      <w:r>
        <w:t>DigestInfo – JSON Syntax</w:t>
      </w:r>
      <w:bookmarkEnd w:id="312"/>
      <w:bookmarkEnd w:id="313"/>
    </w:p>
    <w:p w14:paraId="26023665" w14:textId="77777777" w:rsidR="005D66E2" w:rsidRPr="0248A3D1" w:rsidRDefault="005D66E2" w:rsidP="005D66E2">
      <w:r w:rsidRPr="002062A5">
        <w:rPr>
          <w:rFonts w:eastAsia="Arial" w:cs="Arial"/>
          <w:sz w:val="22"/>
          <w:szCs w:val="22"/>
        </w:rPr>
        <w:t xml:space="preserve">The </w:t>
      </w:r>
      <w:r w:rsidRPr="002062A5">
        <w:rPr>
          <w:rFonts w:ascii="Courier New" w:eastAsia="Courier New" w:hAnsi="Courier New" w:cs="Courier New"/>
        </w:rPr>
        <w:t>DigestInfoType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DigestInfo</w:t>
      </w:r>
      <w:r>
        <w:t xml:space="preserve"> component.</w:t>
      </w:r>
    </w:p>
    <w:p w14:paraId="3DED75F7" w14:textId="77777777" w:rsidR="005D66E2" w:rsidRPr="C2430093" w:rsidRDefault="005D66E2" w:rsidP="005D66E2">
      <w:pPr>
        <w:spacing w:line="259" w:lineRule="auto"/>
        <w:rPr>
          <w:rFonts w:eastAsia="Arial" w:cs="Arial"/>
          <w:sz w:val="22"/>
          <w:szCs w:val="22"/>
        </w:rPr>
      </w:pPr>
      <w:r w:rsidRPr="002062A5">
        <w:rPr>
          <w:rFonts w:eastAsia="Arial" w:cs="Arial"/>
          <w:sz w:val="22"/>
          <w:szCs w:val="22"/>
        </w:rPr>
        <w:t xml:space="preserve">Properties of the JSON object SHALL implement the sub-components of </w:t>
      </w:r>
      <w:r w:rsidRPr="002062A5">
        <w:rPr>
          <w:rFonts w:ascii="Courier New" w:eastAsia="Courier New" w:hAnsi="Courier New" w:cs="Courier New"/>
        </w:rPr>
        <w:t>DigestInfo</w:t>
      </w:r>
      <w:r w:rsidRPr="002062A5">
        <w:rPr>
          <w:rFonts w:eastAsia="Arial" w:cs="Arial"/>
          <w:sz w:val="22"/>
          <w:szCs w:val="22"/>
        </w:rPr>
        <w:t xml:space="preserve"> using JSON-specific names mapped as shown in the table below.</w:t>
      </w:r>
    </w:p>
    <w:tbl>
      <w:tblPr>
        <w:tblStyle w:val="Gitternetztabelle1hell1"/>
        <w:tblW w:w="0" w:type="auto"/>
        <w:tblLook w:val="04A0" w:firstRow="1" w:lastRow="0" w:firstColumn="1" w:lastColumn="0" w:noHBand="0" w:noVBand="1"/>
      </w:tblPr>
      <w:tblGrid>
        <w:gridCol w:w="4675"/>
        <w:gridCol w:w="4675"/>
      </w:tblGrid>
      <w:tr w:rsidR="005D66E2" w14:paraId="212A9D4F" w14:textId="77777777" w:rsidTr="005D66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59D36430" w14:textId="77777777" w:rsidR="005D66E2" w:rsidRDefault="005D66E2" w:rsidP="000A63E3">
            <w:pPr>
              <w:pStyle w:val="Caption"/>
            </w:pPr>
            <w:r>
              <w:t>Element</w:t>
            </w:r>
          </w:p>
        </w:tc>
        <w:tc>
          <w:tcPr>
            <w:tcW w:w="4675" w:type="dxa"/>
          </w:tcPr>
          <w:p w14:paraId="1DB76F04" w14:textId="77777777" w:rsidR="005D66E2" w:rsidRDefault="005D66E2" w:rsidP="000A63E3">
            <w:pPr>
              <w:pStyle w:val="Caption"/>
              <w:cnfStyle w:val="100000000000" w:firstRow="1" w:lastRow="0" w:firstColumn="0" w:lastColumn="0" w:oddVBand="0" w:evenVBand="0" w:oddHBand="0" w:evenHBand="0" w:firstRowFirstColumn="0" w:firstRowLastColumn="0" w:lastRowFirstColumn="0" w:lastRowLastColumn="0"/>
            </w:pPr>
            <w:r>
              <w:t>Implementing JSON member name</w:t>
            </w:r>
          </w:p>
        </w:tc>
      </w:tr>
      <w:tr w:rsidR="005D66E2" w14:paraId="4EAF544D"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7AE1A3A8" w14:textId="77777777" w:rsidR="005D66E2" w:rsidRPr="002062A5" w:rsidRDefault="005D66E2" w:rsidP="000A63E3">
            <w:pPr>
              <w:pStyle w:val="Caption"/>
              <w:rPr>
                <w:rStyle w:val="Datatype"/>
                <w:b w:val="0"/>
                <w:bCs/>
              </w:rPr>
            </w:pPr>
            <w:r w:rsidRPr="002062A5">
              <w:rPr>
                <w:rStyle w:val="Datatype"/>
              </w:rPr>
              <w:t>DigestMethod</w:t>
            </w:r>
          </w:p>
        </w:tc>
        <w:tc>
          <w:tcPr>
            <w:tcW w:w="4675" w:type="dxa"/>
          </w:tcPr>
          <w:p w14:paraId="3D505A91" w14:textId="77777777" w:rsidR="005D66E2" w:rsidRPr="002062A5" w:rsidRDefault="005D66E2" w:rsidP="000A63E3">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alg</w:t>
            </w:r>
          </w:p>
        </w:tc>
      </w:tr>
      <w:tr w:rsidR="005D66E2" w14:paraId="7C56617C"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3741EFD4" w14:textId="77777777" w:rsidR="005D66E2" w:rsidRPr="002062A5" w:rsidRDefault="005D66E2" w:rsidP="000A63E3">
            <w:pPr>
              <w:pStyle w:val="Caption"/>
              <w:rPr>
                <w:rStyle w:val="Datatype"/>
                <w:b w:val="0"/>
                <w:bCs/>
              </w:rPr>
            </w:pPr>
            <w:r w:rsidRPr="002062A5">
              <w:rPr>
                <w:rStyle w:val="Datatype"/>
              </w:rPr>
              <w:t>DigestValue</w:t>
            </w:r>
          </w:p>
        </w:tc>
        <w:tc>
          <w:tcPr>
            <w:tcW w:w="4675" w:type="dxa"/>
          </w:tcPr>
          <w:p w14:paraId="779A7A65" w14:textId="77777777" w:rsidR="005D66E2" w:rsidRPr="002062A5" w:rsidRDefault="005D66E2" w:rsidP="000A63E3">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val</w:t>
            </w:r>
          </w:p>
        </w:tc>
      </w:tr>
    </w:tbl>
    <w:p w14:paraId="18E6C85D" w14:textId="77777777" w:rsidR="005D66E2" w:rsidRPr="0202B381" w:rsidRDefault="005D66E2" w:rsidP="005D66E2">
      <w:r w:rsidRPr="002062A5">
        <w:rPr>
          <w:rFonts w:eastAsia="Arial" w:cs="Arial"/>
          <w:sz w:val="22"/>
          <w:szCs w:val="22"/>
        </w:rPr>
        <w:t xml:space="preserve">The </w:t>
      </w:r>
      <w:r w:rsidRPr="002062A5">
        <w:rPr>
          <w:rFonts w:ascii="Courier New" w:eastAsia="Courier New" w:hAnsi="Courier New" w:cs="Courier New"/>
        </w:rPr>
        <w:t>DigestInfoType</w:t>
      </w:r>
      <w:r w:rsidRPr="002062A5">
        <w:rPr>
          <w:rFonts w:eastAsia="Arial" w:cs="Arial"/>
          <w:sz w:val="22"/>
          <w:szCs w:val="22"/>
        </w:rPr>
        <w:t xml:space="preserve"> JSON object is defined in the JSON schema [</w:t>
      </w:r>
      <w:hyperlink w:anchor="refNSLJSON" w:history="1">
        <w:r w:rsidRPr="006174B3">
          <w:rPr>
            <w:rStyle w:val="Hyperlink"/>
          </w:rPr>
          <w:t>NSLJSON</w:t>
        </w:r>
      </w:hyperlink>
      <w:r w:rsidRPr="005A6FFD">
        <w:rPr>
          <w:rFonts w:eastAsia="Arial"/>
        </w:rPr>
        <w:t>] and is provided below as a service to the reader.</w:t>
      </w:r>
    </w:p>
    <w:p w14:paraId="68A14411" w14:textId="77777777" w:rsidR="005D66E2" w:rsidRDefault="005D66E2" w:rsidP="005D66E2">
      <w:pPr>
        <w:pStyle w:val="Code"/>
        <w:spacing w:line="259" w:lineRule="auto"/>
      </w:pPr>
      <w:r>
        <w:rPr>
          <w:color w:val="31849B" w:themeColor="accent5" w:themeShade="BF"/>
        </w:rPr>
        <w:t>"dsb-DigestInfoType"</w:t>
      </w:r>
      <w:r>
        <w:t>: {</w:t>
      </w:r>
    </w:p>
    <w:p w14:paraId="0DBD276E" w14:textId="77777777" w:rsidR="005D66E2" w:rsidRDefault="005D66E2" w:rsidP="005D66E2">
      <w:pPr>
        <w:pStyle w:val="Code"/>
        <w:spacing w:line="259" w:lineRule="auto"/>
      </w:pPr>
      <w:r>
        <w:rPr>
          <w:color w:val="31849B" w:themeColor="accent5" w:themeShade="BF"/>
        </w:rPr>
        <w:t xml:space="preserve">  "type"</w:t>
      </w:r>
      <w:r>
        <w:t xml:space="preserve">: </w:t>
      </w:r>
      <w:r>
        <w:rPr>
          <w:color w:val="244061" w:themeColor="accent1" w:themeShade="80"/>
        </w:rPr>
        <w:t>"object",</w:t>
      </w:r>
    </w:p>
    <w:p w14:paraId="2C9E65FA" w14:textId="77777777" w:rsidR="005D66E2" w:rsidRDefault="005D66E2" w:rsidP="005D66E2">
      <w:pPr>
        <w:pStyle w:val="Code"/>
        <w:spacing w:line="259" w:lineRule="auto"/>
      </w:pPr>
      <w:r>
        <w:rPr>
          <w:color w:val="31849B" w:themeColor="accent5" w:themeShade="BF"/>
        </w:rPr>
        <w:t xml:space="preserve">  "properties"</w:t>
      </w:r>
      <w:r>
        <w:t>: {</w:t>
      </w:r>
    </w:p>
    <w:p w14:paraId="53BAF871" w14:textId="77777777" w:rsidR="005D66E2" w:rsidRDefault="005D66E2" w:rsidP="005D66E2">
      <w:pPr>
        <w:pStyle w:val="Code"/>
        <w:spacing w:line="259" w:lineRule="auto"/>
      </w:pPr>
      <w:r>
        <w:rPr>
          <w:color w:val="31849B" w:themeColor="accent5" w:themeShade="BF"/>
        </w:rPr>
        <w:t xml:space="preserve">    "alg"</w:t>
      </w:r>
      <w:r>
        <w:t>: {</w:t>
      </w:r>
    </w:p>
    <w:p w14:paraId="46D9F1F9" w14:textId="77777777" w:rsidR="005D66E2" w:rsidRDefault="005D66E2" w:rsidP="005D66E2">
      <w:pPr>
        <w:pStyle w:val="Code"/>
        <w:spacing w:line="259" w:lineRule="auto"/>
      </w:pPr>
      <w:r>
        <w:rPr>
          <w:color w:val="31849B" w:themeColor="accent5" w:themeShade="BF"/>
        </w:rPr>
        <w:t xml:space="preserve">      "type"</w:t>
      </w:r>
      <w:r>
        <w:t xml:space="preserve">: </w:t>
      </w:r>
      <w:r>
        <w:rPr>
          <w:color w:val="244061" w:themeColor="accent1" w:themeShade="80"/>
        </w:rPr>
        <w:t>"string"</w:t>
      </w:r>
    </w:p>
    <w:p w14:paraId="3224BF04" w14:textId="77777777" w:rsidR="005D66E2" w:rsidRDefault="005D66E2" w:rsidP="005D66E2">
      <w:pPr>
        <w:pStyle w:val="Code"/>
        <w:spacing w:line="259" w:lineRule="auto"/>
      </w:pPr>
      <w:r>
        <w:t xml:space="preserve">    },</w:t>
      </w:r>
    </w:p>
    <w:p w14:paraId="46C0C2F6" w14:textId="77777777" w:rsidR="005D66E2" w:rsidRDefault="005D66E2" w:rsidP="005D66E2">
      <w:pPr>
        <w:pStyle w:val="Code"/>
        <w:spacing w:line="259" w:lineRule="auto"/>
      </w:pPr>
      <w:r>
        <w:rPr>
          <w:color w:val="31849B" w:themeColor="accent5" w:themeShade="BF"/>
        </w:rPr>
        <w:t xml:space="preserve">    "val"</w:t>
      </w:r>
      <w:r>
        <w:t>: {</w:t>
      </w:r>
    </w:p>
    <w:p w14:paraId="6C042E48" w14:textId="77777777" w:rsidR="005D66E2" w:rsidRDefault="005D66E2" w:rsidP="005D66E2">
      <w:pPr>
        <w:pStyle w:val="Code"/>
        <w:spacing w:line="259" w:lineRule="auto"/>
      </w:pPr>
      <w:r>
        <w:rPr>
          <w:color w:val="31849B" w:themeColor="accent5" w:themeShade="BF"/>
        </w:rPr>
        <w:t xml:space="preserve">      "type"</w:t>
      </w:r>
      <w:r>
        <w:t xml:space="preserve">: </w:t>
      </w:r>
      <w:r>
        <w:rPr>
          <w:color w:val="244061" w:themeColor="accent1" w:themeShade="80"/>
        </w:rPr>
        <w:t>"string"</w:t>
      </w:r>
    </w:p>
    <w:p w14:paraId="777074F7" w14:textId="77777777" w:rsidR="005D66E2" w:rsidRDefault="005D66E2" w:rsidP="005D66E2">
      <w:pPr>
        <w:pStyle w:val="Code"/>
        <w:spacing w:line="259" w:lineRule="auto"/>
      </w:pPr>
      <w:r>
        <w:t xml:space="preserve">    }</w:t>
      </w:r>
    </w:p>
    <w:p w14:paraId="30442ED4" w14:textId="77777777" w:rsidR="005D66E2" w:rsidRDefault="005D66E2" w:rsidP="005D66E2">
      <w:pPr>
        <w:pStyle w:val="Code"/>
        <w:spacing w:line="259" w:lineRule="auto"/>
      </w:pPr>
      <w:r>
        <w:t xml:space="preserve">  },</w:t>
      </w:r>
    </w:p>
    <w:p w14:paraId="42C541AC" w14:textId="77777777" w:rsidR="005D66E2" w:rsidRDefault="005D66E2" w:rsidP="005D66E2">
      <w:pPr>
        <w:pStyle w:val="Code"/>
        <w:spacing w:line="259" w:lineRule="auto"/>
      </w:pPr>
      <w:r>
        <w:rPr>
          <w:color w:val="31849B" w:themeColor="accent5" w:themeShade="BF"/>
        </w:rPr>
        <w:t xml:space="preserve">  "required"</w:t>
      </w:r>
      <w:r>
        <w:t>: [</w:t>
      </w:r>
      <w:r>
        <w:rPr>
          <w:color w:val="244061" w:themeColor="accent1" w:themeShade="80"/>
        </w:rPr>
        <w:t>"alg", "val"</w:t>
      </w:r>
      <w:r>
        <w:t>]</w:t>
      </w:r>
    </w:p>
    <w:p w14:paraId="24754857" w14:textId="77777777" w:rsidR="005D66E2" w:rsidRDefault="005D66E2" w:rsidP="005D66E2">
      <w:pPr>
        <w:pStyle w:val="Code"/>
        <w:spacing w:line="259" w:lineRule="auto"/>
      </w:pPr>
      <w:r>
        <w:lastRenderedPageBreak/>
        <w:t>}</w:t>
      </w:r>
    </w:p>
    <w:p w14:paraId="4264F7D0" w14:textId="77777777" w:rsidR="005D66E2" w:rsidRDefault="005D66E2" w:rsidP="005D66E2"/>
    <w:p w14:paraId="3683C7F8" w14:textId="77777777" w:rsidR="005D66E2" w:rsidRDefault="005D66E2" w:rsidP="005D66E2">
      <w:pPr>
        <w:pStyle w:val="Heading4"/>
        <w:numPr>
          <w:ilvl w:val="3"/>
          <w:numId w:val="2"/>
        </w:numPr>
      </w:pPr>
      <w:bookmarkStart w:id="314" w:name="_Toc18966437"/>
      <w:bookmarkStart w:id="315" w:name="_Toc20930155"/>
      <w:r>
        <w:t>DigestInfo – XML Syntax</w:t>
      </w:r>
      <w:bookmarkEnd w:id="314"/>
      <w:bookmarkEnd w:id="315"/>
    </w:p>
    <w:p w14:paraId="789B5406" w14:textId="77777777" w:rsidR="005D66E2" w:rsidRPr="5404FA76" w:rsidRDefault="005D66E2" w:rsidP="005D66E2">
      <w:r w:rsidRPr="0CCF9147">
        <w:t xml:space="preserve">The XML type </w:t>
      </w:r>
      <w:r w:rsidRPr="002062A5">
        <w:rPr>
          <w:rFonts w:ascii="Courier New" w:eastAsia="Courier New" w:hAnsi="Courier New" w:cs="Courier New"/>
        </w:rPr>
        <w:t>DigestInfoType</w:t>
      </w:r>
      <w:r w:rsidRPr="0CCF9147">
        <w:t xml:space="preserve"> SHALL implement the requirements defined in the </w:t>
      </w:r>
      <w:r w:rsidRPr="002062A5">
        <w:rPr>
          <w:rFonts w:ascii="Courier New" w:eastAsia="Courier New" w:hAnsi="Courier New" w:cs="Courier New"/>
        </w:rPr>
        <w:t>DigestInfo</w:t>
      </w:r>
      <w:r>
        <w:t xml:space="preserve"> </w:t>
      </w:r>
      <w:r w:rsidRPr="005A6FFD">
        <w:t>component.</w:t>
      </w:r>
    </w:p>
    <w:p w14:paraId="79F36FB3" w14:textId="77777777" w:rsidR="005D66E2" w:rsidRDefault="005D66E2" w:rsidP="005D66E2">
      <w:r w:rsidRPr="005A6FFD">
        <w:rPr>
          <w:rFonts w:eastAsia="Arial"/>
        </w:rPr>
        <w:t xml:space="preserve">The </w:t>
      </w:r>
      <w:r w:rsidRPr="002062A5">
        <w:rPr>
          <w:rFonts w:ascii="Courier New" w:eastAsia="Courier New" w:hAnsi="Courier New" w:cs="Courier New"/>
        </w:rPr>
        <w:t>DigestInfoType</w:t>
      </w:r>
      <w:r w:rsidRPr="005A6FFD">
        <w:rPr>
          <w:rFonts w:eastAsia="Arial"/>
        </w:rPr>
        <w:t xml:space="preserve"> XML element is defined in XML Schema [</w:t>
      </w:r>
      <w:hyperlink w:anchor="refDSBXSD" w:history="1">
        <w:r w:rsidRPr="006174B3">
          <w:rPr>
            <w:rStyle w:val="Hyperlink"/>
          </w:rPr>
          <w:t>DSBXSD</w:t>
        </w:r>
      </w:hyperlink>
      <w:r w:rsidRPr="005A6FFD">
        <w:rPr>
          <w:rFonts w:eastAsia="Arial"/>
        </w:rPr>
        <w:t>], and is copied below for information.</w:t>
      </w:r>
    </w:p>
    <w:p w14:paraId="0B111A3F" w14:textId="77777777" w:rsidR="005D66E2" w:rsidRDefault="005D66E2" w:rsidP="005D66E2">
      <w:pPr>
        <w:pStyle w:val="Code"/>
      </w:pPr>
      <w:r>
        <w:rPr>
          <w:color w:val="31849B" w:themeColor="accent5" w:themeShade="BF"/>
        </w:rPr>
        <w:t>&lt;xs:complexType</w:t>
      </w:r>
      <w:r>
        <w:rPr>
          <w:color w:val="943634" w:themeColor="accent2" w:themeShade="BF"/>
        </w:rPr>
        <w:t xml:space="preserve"> name="</w:t>
      </w:r>
      <w:r>
        <w:rPr>
          <w:color w:val="244061" w:themeColor="accent1" w:themeShade="80"/>
        </w:rPr>
        <w:t>DigestInfoType</w:t>
      </w:r>
      <w:r>
        <w:rPr>
          <w:color w:val="943634" w:themeColor="accent2" w:themeShade="BF"/>
        </w:rPr>
        <w:t>"</w:t>
      </w:r>
      <w:r>
        <w:rPr>
          <w:color w:val="31849B" w:themeColor="accent5" w:themeShade="BF"/>
        </w:rPr>
        <w:t>&gt;</w:t>
      </w:r>
    </w:p>
    <w:p w14:paraId="2A288BE0" w14:textId="77777777" w:rsidR="005D66E2" w:rsidRDefault="005D66E2" w:rsidP="005D66E2">
      <w:pPr>
        <w:pStyle w:val="Code"/>
      </w:pPr>
      <w:r>
        <w:rPr>
          <w:color w:val="31849B" w:themeColor="accent5" w:themeShade="BF"/>
        </w:rPr>
        <w:t xml:space="preserve">  &lt;xs:sequence&gt;</w:t>
      </w:r>
    </w:p>
    <w:p w14:paraId="708AD18F" w14:textId="77777777" w:rsidR="005D66E2" w:rsidRDefault="005D66E2" w:rsidP="005D66E2">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DigestMethod</w:t>
      </w:r>
      <w:r>
        <w:rPr>
          <w:color w:val="943634" w:themeColor="accent2" w:themeShade="BF"/>
        </w:rPr>
        <w:t>" type="</w:t>
      </w:r>
      <w:r>
        <w:rPr>
          <w:color w:val="244061" w:themeColor="accent1" w:themeShade="80"/>
        </w:rPr>
        <w:t>xs:string</w:t>
      </w:r>
      <w:r>
        <w:rPr>
          <w:color w:val="943634" w:themeColor="accent2" w:themeShade="BF"/>
        </w:rPr>
        <w:t>"</w:t>
      </w:r>
      <w:r>
        <w:rPr>
          <w:color w:val="31849B" w:themeColor="accent5" w:themeShade="BF"/>
        </w:rPr>
        <w:t>/&gt;</w:t>
      </w:r>
    </w:p>
    <w:p w14:paraId="18965C34" w14:textId="77777777" w:rsidR="005D66E2" w:rsidRDefault="005D66E2" w:rsidP="005D66E2">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DigestValue</w:t>
      </w:r>
      <w:r>
        <w:rPr>
          <w:color w:val="943634" w:themeColor="accent2" w:themeShade="BF"/>
        </w:rPr>
        <w:t>" type="</w:t>
      </w:r>
      <w:r>
        <w:rPr>
          <w:color w:val="244061" w:themeColor="accent1" w:themeShade="80"/>
        </w:rPr>
        <w:t>xs:base64Binary</w:t>
      </w:r>
      <w:r>
        <w:rPr>
          <w:color w:val="943634" w:themeColor="accent2" w:themeShade="BF"/>
        </w:rPr>
        <w:t>"</w:t>
      </w:r>
      <w:r>
        <w:rPr>
          <w:color w:val="31849B" w:themeColor="accent5" w:themeShade="BF"/>
        </w:rPr>
        <w:t>/&gt;</w:t>
      </w:r>
    </w:p>
    <w:p w14:paraId="5B5BF71A" w14:textId="77777777" w:rsidR="005D66E2" w:rsidRDefault="005D66E2" w:rsidP="005D66E2">
      <w:pPr>
        <w:pStyle w:val="Code"/>
      </w:pPr>
      <w:r>
        <w:rPr>
          <w:color w:val="31849B" w:themeColor="accent5" w:themeShade="BF"/>
        </w:rPr>
        <w:t xml:space="preserve">  &lt;/xs:sequence&gt;</w:t>
      </w:r>
    </w:p>
    <w:p w14:paraId="722393D5" w14:textId="77777777" w:rsidR="005D66E2" w:rsidRDefault="005D66E2" w:rsidP="005D66E2">
      <w:pPr>
        <w:pStyle w:val="Code"/>
      </w:pPr>
      <w:r>
        <w:rPr>
          <w:color w:val="31849B" w:themeColor="accent5" w:themeShade="BF"/>
        </w:rPr>
        <w:t>&lt;/xs:complexType&gt;</w:t>
      </w:r>
    </w:p>
    <w:p w14:paraId="59EB4817" w14:textId="77777777" w:rsidR="005D66E2" w:rsidRDefault="005D66E2" w:rsidP="005D66E2">
      <w:pPr>
        <w:spacing w:line="259" w:lineRule="auto"/>
      </w:pPr>
      <w:r>
        <w:t>Each child element of</w:t>
      </w:r>
      <w:r w:rsidRPr="71C71F8C">
        <w:t xml:space="preserve"> </w:t>
      </w:r>
      <w:r w:rsidRPr="002062A5">
        <w:rPr>
          <w:rFonts w:ascii="Courier New" w:eastAsia="Courier New" w:hAnsi="Courier New" w:cs="Courier New"/>
        </w:rPr>
        <w:t>DigestInfoType</w:t>
      </w:r>
      <w:r w:rsidRPr="71C71F8C">
        <w:t xml:space="preserve"> </w:t>
      </w:r>
      <w:r>
        <w:t xml:space="preserve">XML element SHALL implement in XML syntax the sub-component that has a name equal to its local name. </w:t>
      </w:r>
    </w:p>
    <w:p w14:paraId="323981FC" w14:textId="77777777" w:rsidR="005D66E2" w:rsidRDefault="005D66E2" w:rsidP="005D66E2">
      <w:pPr>
        <w:pStyle w:val="Heading3"/>
        <w:numPr>
          <w:ilvl w:val="2"/>
          <w:numId w:val="2"/>
        </w:numPr>
      </w:pPr>
      <w:bookmarkStart w:id="316" w:name="_RefComp23E43D4E"/>
      <w:bookmarkStart w:id="317" w:name="_Toc18966438"/>
      <w:bookmarkStart w:id="318" w:name="_Toc20930156"/>
      <w:r>
        <w:t>Component AttachmentReference</w:t>
      </w:r>
      <w:bookmarkEnd w:id="316"/>
      <w:bookmarkEnd w:id="317"/>
      <w:bookmarkEnd w:id="318"/>
    </w:p>
    <w:p w14:paraId="633C5C0A" w14:textId="77777777" w:rsidR="005D66E2" w:rsidRDefault="005D66E2" w:rsidP="005D66E2">
      <w:r w:rsidRPr="003A06D0">
        <w:t xml:space="preserve">Applications MAY support SOAP 1.2 attachment feature </w:t>
      </w:r>
      <w:r w:rsidRPr="003A06D0">
        <w:rPr>
          <w:b/>
          <w:bCs/>
          <w:color w:val="000000" w:themeColor="text1"/>
          <w:lang w:val="en-GB"/>
        </w:rPr>
        <w:t>[SOAPAtt]</w:t>
      </w:r>
      <w:r w:rsidRPr="003A06D0">
        <w:t xml:space="preserve"> or other attachment specifications (e.g. </w:t>
      </w:r>
      <w:r w:rsidRPr="003A06D0">
        <w:rPr>
          <w:b/>
          <w:lang w:val="en-GB"/>
        </w:rPr>
        <w:t>[SOAPMtom]</w:t>
      </w:r>
      <w:r w:rsidRPr="003A06D0">
        <w:t>) to transmit documents.</w:t>
      </w:r>
    </w:p>
    <w:p w14:paraId="1DA3CE04" w14:textId="77777777" w:rsidR="005D66E2" w:rsidRDefault="005D66E2" w:rsidP="005D66E2">
      <w:r>
        <w:t>Below follows a list of the sub-components that constitute this component:</w:t>
      </w:r>
    </w:p>
    <w:p w14:paraId="302335E3" w14:textId="73D32898" w:rsidR="005D66E2" w:rsidRDefault="005D66E2" w:rsidP="005D66E2">
      <w:pPr>
        <w:pStyle w:val="Member"/>
      </w:pPr>
      <w:r>
        <w:t xml:space="preserve">The OPTIONAL </w:t>
      </w:r>
      <w:r w:rsidRPr="35C1378D">
        <w:rPr>
          <w:rStyle w:val="Datatype"/>
        </w:rPr>
        <w:t>DigestInfo</w:t>
      </w:r>
      <w:r>
        <w:t xml:space="preserve"> element, if present, MAY occur zero or more times containing a sub-component. If present each instance MUST satisfy the requirements specified in this document in section </w:t>
      </w:r>
      <w:r>
        <w:fldChar w:fldCharType="begin"/>
      </w:r>
      <w:r>
        <w:instrText xml:space="preserve"> REF _RefComp96A5B17F \r \h </w:instrText>
      </w:r>
      <w:r>
        <w:fldChar w:fldCharType="separate"/>
      </w:r>
      <w:r w:rsidR="000103ED">
        <w:t>4.2.2</w:t>
      </w:r>
      <w:r>
        <w:fldChar w:fldCharType="end"/>
      </w:r>
      <w:r>
        <w:t xml:space="preserve">. </w:t>
      </w:r>
      <w:r w:rsidRPr="003A06D0">
        <w:t xml:space="preserve">An element of this type can be used to ensure the integrity of the attachment data. If these elements are supplied the server SHOULD compute a message digest using the algorithm given in </w:t>
      </w:r>
      <w:r w:rsidRPr="003A06D0">
        <w:rPr>
          <w:rStyle w:val="Datatype"/>
          <w:lang w:val="en-GB"/>
        </w:rPr>
        <w:t>DigestMethod</w:t>
      </w:r>
      <w:r w:rsidRPr="003A06D0">
        <w:t xml:space="preserve"> over the binary data in the octet stream and compare it against the supplied </w:t>
      </w:r>
      <w:r w:rsidRPr="003A06D0">
        <w:rPr>
          <w:rStyle w:val="Datatype"/>
          <w:lang w:val="en-GB"/>
        </w:rPr>
        <w:t>DigestValue</w:t>
      </w:r>
      <w:r w:rsidRPr="003A06D0">
        <w:t>. If the comparison fails</w:t>
      </w:r>
      <w:r>
        <w:t>,</w:t>
      </w:r>
      <w:r w:rsidRPr="003A06D0">
        <w:t xml:space="preserve"> then a </w:t>
      </w:r>
      <w:r w:rsidRPr="003A06D0">
        <w:rPr>
          <w:rStyle w:val="Datatype"/>
          <w:lang w:val="en-GB"/>
        </w:rPr>
        <w:t>RequesterError</w:t>
      </w:r>
      <w:r w:rsidRPr="003A06D0">
        <w:t xml:space="preserve"> qualified by a </w:t>
      </w:r>
      <w:r w:rsidRPr="003A06D0">
        <w:rPr>
          <w:rStyle w:val="Datatype"/>
          <w:lang w:val="en-GB"/>
        </w:rPr>
        <w:t>GeneralError</w:t>
      </w:r>
      <w:r w:rsidRPr="003A06D0">
        <w:t xml:space="preserve"> and an appropriate message containing the </w:t>
      </w:r>
      <w:r w:rsidRPr="003A06D0">
        <w:rPr>
          <w:rStyle w:val="Datatype"/>
          <w:lang w:val="en-GB"/>
        </w:rPr>
        <w:t>AttRefURI</w:t>
      </w:r>
      <w:r w:rsidRPr="003A06D0">
        <w:t xml:space="preserve"> is returned.</w:t>
      </w:r>
    </w:p>
    <w:p w14:paraId="51D7156A" w14:textId="77777777" w:rsidR="005D66E2" w:rsidRDefault="005D66E2" w:rsidP="005D66E2">
      <w:pPr>
        <w:pStyle w:val="Member"/>
      </w:pPr>
      <w:r>
        <w:t xml:space="preserve">The </w:t>
      </w:r>
      <w:r w:rsidRPr="35C1378D">
        <w:rPr>
          <w:rStyle w:val="Datatype"/>
        </w:rPr>
        <w:t>AttRefURI</w:t>
      </w:r>
      <w:r>
        <w:t xml:space="preserve"> element MUST contain one instance of a URI. </w:t>
      </w:r>
      <w:r w:rsidRPr="003A06D0">
        <w:t xml:space="preserve">SOAP 1.2 attachment feature [SOAPAtt] states that any secondary part ("attachment") can be referenced by a URI of any URI scheme. </w:t>
      </w:r>
      <w:r w:rsidRPr="003A06D0">
        <w:rPr>
          <w:rStyle w:val="Datatype"/>
          <w:lang w:val="en-GB"/>
        </w:rPr>
        <w:t>AttRefURI</w:t>
      </w:r>
      <w:r w:rsidRPr="003A06D0">
        <w:t xml:space="preserve"> refers to such a secondary part ("attachment") and MUST resolve within the compound SOAP message. The default encapsulation mechanism is MIME as specified in the WS-I Attachments Profile [WS-I-Att] (cf. swaRef, http://www.ws-i.org/Profiles/AttachmentsProfile-1.0.html#Referencing_Attachments_from_the_SOAP_Envelope).</w:t>
      </w:r>
    </w:p>
    <w:p w14:paraId="435D5614" w14:textId="77777777" w:rsidR="005D66E2" w:rsidRDefault="005D66E2" w:rsidP="005D66E2">
      <w:pPr>
        <w:pStyle w:val="Heading4"/>
        <w:numPr>
          <w:ilvl w:val="3"/>
          <w:numId w:val="2"/>
        </w:numPr>
      </w:pPr>
      <w:bookmarkStart w:id="319" w:name="_Toc18966439"/>
      <w:bookmarkStart w:id="320" w:name="_Toc20930157"/>
      <w:r>
        <w:t>AttachmentReference – JSON Syntax</w:t>
      </w:r>
      <w:bookmarkEnd w:id="319"/>
      <w:bookmarkEnd w:id="320"/>
    </w:p>
    <w:p w14:paraId="6EBC1D8C" w14:textId="77777777" w:rsidR="005D66E2" w:rsidRPr="0248A3D1" w:rsidRDefault="005D66E2" w:rsidP="005D66E2">
      <w:r w:rsidRPr="002062A5">
        <w:rPr>
          <w:rFonts w:eastAsia="Arial" w:cs="Arial"/>
          <w:sz w:val="22"/>
          <w:szCs w:val="22"/>
        </w:rPr>
        <w:t xml:space="preserve">The </w:t>
      </w:r>
      <w:r w:rsidRPr="002062A5">
        <w:rPr>
          <w:rFonts w:ascii="Courier New" w:eastAsia="Courier New" w:hAnsi="Courier New" w:cs="Courier New"/>
        </w:rPr>
        <w:t>AttachmentReferenceType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AttachmentReference</w:t>
      </w:r>
      <w:r>
        <w:t xml:space="preserve"> component.</w:t>
      </w:r>
    </w:p>
    <w:p w14:paraId="41C66D5C" w14:textId="77777777" w:rsidR="005D66E2" w:rsidRPr="C2430093" w:rsidRDefault="005D66E2" w:rsidP="005D66E2">
      <w:pPr>
        <w:spacing w:line="259" w:lineRule="auto"/>
        <w:rPr>
          <w:rFonts w:eastAsia="Arial" w:cs="Arial"/>
          <w:sz w:val="22"/>
          <w:szCs w:val="22"/>
        </w:rPr>
      </w:pPr>
      <w:r w:rsidRPr="002062A5">
        <w:rPr>
          <w:rFonts w:eastAsia="Arial" w:cs="Arial"/>
          <w:sz w:val="22"/>
          <w:szCs w:val="22"/>
        </w:rPr>
        <w:t xml:space="preserve">Properties of the JSON object SHALL implement the sub-components of </w:t>
      </w:r>
      <w:r w:rsidRPr="002062A5">
        <w:rPr>
          <w:rFonts w:ascii="Courier New" w:eastAsia="Courier New" w:hAnsi="Courier New" w:cs="Courier New"/>
        </w:rPr>
        <w:t>AttachmentReference</w:t>
      </w:r>
      <w:r w:rsidRPr="002062A5">
        <w:rPr>
          <w:rFonts w:eastAsia="Arial" w:cs="Arial"/>
          <w:sz w:val="22"/>
          <w:szCs w:val="22"/>
        </w:rPr>
        <w:t xml:space="preserve"> using JSON-specific names mapped as shown in the table below.</w:t>
      </w:r>
    </w:p>
    <w:tbl>
      <w:tblPr>
        <w:tblStyle w:val="Gitternetztabelle1hell1"/>
        <w:tblW w:w="0" w:type="auto"/>
        <w:tblLook w:val="04A0" w:firstRow="1" w:lastRow="0" w:firstColumn="1" w:lastColumn="0" w:noHBand="0" w:noVBand="1"/>
      </w:tblPr>
      <w:tblGrid>
        <w:gridCol w:w="4675"/>
        <w:gridCol w:w="4675"/>
      </w:tblGrid>
      <w:tr w:rsidR="005D66E2" w14:paraId="6817629F" w14:textId="77777777" w:rsidTr="005D66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745E32AB" w14:textId="77777777" w:rsidR="005D66E2" w:rsidRDefault="005D66E2" w:rsidP="000A63E3">
            <w:pPr>
              <w:pStyle w:val="Caption"/>
            </w:pPr>
            <w:r>
              <w:lastRenderedPageBreak/>
              <w:t>Element</w:t>
            </w:r>
          </w:p>
        </w:tc>
        <w:tc>
          <w:tcPr>
            <w:tcW w:w="4675" w:type="dxa"/>
          </w:tcPr>
          <w:p w14:paraId="5CCAB890" w14:textId="77777777" w:rsidR="005D66E2" w:rsidRDefault="005D66E2" w:rsidP="000A63E3">
            <w:pPr>
              <w:pStyle w:val="Caption"/>
              <w:cnfStyle w:val="100000000000" w:firstRow="1" w:lastRow="0" w:firstColumn="0" w:lastColumn="0" w:oddVBand="0" w:evenVBand="0" w:oddHBand="0" w:evenHBand="0" w:firstRowFirstColumn="0" w:firstRowLastColumn="0" w:lastRowFirstColumn="0" w:lastRowLastColumn="0"/>
            </w:pPr>
            <w:r>
              <w:t>Implementing JSON member name</w:t>
            </w:r>
          </w:p>
        </w:tc>
      </w:tr>
      <w:tr w:rsidR="005D66E2" w14:paraId="18DC1F6A"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642F66B2" w14:textId="77777777" w:rsidR="005D66E2" w:rsidRPr="002062A5" w:rsidRDefault="005D66E2" w:rsidP="000A63E3">
            <w:pPr>
              <w:pStyle w:val="Caption"/>
              <w:rPr>
                <w:rStyle w:val="Datatype"/>
                <w:b w:val="0"/>
                <w:bCs/>
              </w:rPr>
            </w:pPr>
            <w:r w:rsidRPr="002062A5">
              <w:rPr>
                <w:rStyle w:val="Datatype"/>
              </w:rPr>
              <w:t>DigestInfo</w:t>
            </w:r>
          </w:p>
        </w:tc>
        <w:tc>
          <w:tcPr>
            <w:tcW w:w="4675" w:type="dxa"/>
          </w:tcPr>
          <w:p w14:paraId="09839AF3" w14:textId="77777777" w:rsidR="005D66E2" w:rsidRPr="002062A5" w:rsidRDefault="005D66E2" w:rsidP="000A63E3">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di</w:t>
            </w:r>
          </w:p>
        </w:tc>
      </w:tr>
      <w:tr w:rsidR="005D66E2" w14:paraId="7828CCBF"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4FADF5C1" w14:textId="77777777" w:rsidR="005D66E2" w:rsidRPr="002062A5" w:rsidRDefault="005D66E2" w:rsidP="000A63E3">
            <w:pPr>
              <w:pStyle w:val="Caption"/>
              <w:rPr>
                <w:rStyle w:val="Datatype"/>
                <w:b w:val="0"/>
                <w:bCs/>
              </w:rPr>
            </w:pPr>
            <w:r w:rsidRPr="002062A5">
              <w:rPr>
                <w:rStyle w:val="Datatype"/>
              </w:rPr>
              <w:t>AttRefURI</w:t>
            </w:r>
          </w:p>
        </w:tc>
        <w:tc>
          <w:tcPr>
            <w:tcW w:w="4675" w:type="dxa"/>
          </w:tcPr>
          <w:p w14:paraId="5FB9DB8E" w14:textId="77777777" w:rsidR="005D66E2" w:rsidRPr="002062A5" w:rsidRDefault="005D66E2" w:rsidP="000A63E3">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attURI</w:t>
            </w:r>
          </w:p>
        </w:tc>
      </w:tr>
    </w:tbl>
    <w:p w14:paraId="5043A662" w14:textId="77777777" w:rsidR="005D66E2" w:rsidRPr="0202B381" w:rsidRDefault="005D66E2" w:rsidP="005D66E2">
      <w:r w:rsidRPr="002062A5">
        <w:rPr>
          <w:rFonts w:eastAsia="Arial" w:cs="Arial"/>
          <w:sz w:val="22"/>
          <w:szCs w:val="22"/>
        </w:rPr>
        <w:t xml:space="preserve">The </w:t>
      </w:r>
      <w:r w:rsidRPr="002062A5">
        <w:rPr>
          <w:rFonts w:ascii="Courier New" w:eastAsia="Courier New" w:hAnsi="Courier New" w:cs="Courier New"/>
        </w:rPr>
        <w:t>AttachmentReferenceType</w:t>
      </w:r>
      <w:r w:rsidRPr="002062A5">
        <w:rPr>
          <w:rFonts w:eastAsia="Arial" w:cs="Arial"/>
          <w:sz w:val="22"/>
          <w:szCs w:val="22"/>
        </w:rPr>
        <w:t xml:space="preserve"> JSON object is defined in the JSON schema [</w:t>
      </w:r>
      <w:hyperlink w:anchor="refNSLJSON" w:history="1">
        <w:r w:rsidRPr="006174B3">
          <w:rPr>
            <w:rStyle w:val="Hyperlink"/>
          </w:rPr>
          <w:t>NSLJSON</w:t>
        </w:r>
      </w:hyperlink>
      <w:r w:rsidRPr="005A6FFD">
        <w:rPr>
          <w:rFonts w:eastAsia="Arial"/>
        </w:rPr>
        <w:t>] and is provided below as a service to the reader.</w:t>
      </w:r>
    </w:p>
    <w:p w14:paraId="4E52E620" w14:textId="77777777" w:rsidR="005D66E2" w:rsidRDefault="005D66E2" w:rsidP="005D66E2">
      <w:pPr>
        <w:pStyle w:val="Code"/>
        <w:spacing w:line="259" w:lineRule="auto"/>
      </w:pPr>
      <w:r>
        <w:rPr>
          <w:color w:val="31849B" w:themeColor="accent5" w:themeShade="BF"/>
        </w:rPr>
        <w:t>"dsb-AttachmentReferenceType"</w:t>
      </w:r>
      <w:r>
        <w:t>: {</w:t>
      </w:r>
    </w:p>
    <w:p w14:paraId="5D534260" w14:textId="77777777" w:rsidR="005D66E2" w:rsidRDefault="005D66E2" w:rsidP="005D66E2">
      <w:pPr>
        <w:pStyle w:val="Code"/>
        <w:spacing w:line="259" w:lineRule="auto"/>
      </w:pPr>
      <w:r>
        <w:rPr>
          <w:color w:val="31849B" w:themeColor="accent5" w:themeShade="BF"/>
        </w:rPr>
        <w:t xml:space="preserve">  "type"</w:t>
      </w:r>
      <w:r>
        <w:t xml:space="preserve">: </w:t>
      </w:r>
      <w:r>
        <w:rPr>
          <w:color w:val="244061" w:themeColor="accent1" w:themeShade="80"/>
        </w:rPr>
        <w:t>"object",</w:t>
      </w:r>
    </w:p>
    <w:p w14:paraId="5E26342A" w14:textId="77777777" w:rsidR="005D66E2" w:rsidRDefault="005D66E2" w:rsidP="005D66E2">
      <w:pPr>
        <w:pStyle w:val="Code"/>
        <w:spacing w:line="259" w:lineRule="auto"/>
      </w:pPr>
      <w:r>
        <w:rPr>
          <w:color w:val="31849B" w:themeColor="accent5" w:themeShade="BF"/>
        </w:rPr>
        <w:t xml:space="preserve">  "properties"</w:t>
      </w:r>
      <w:r>
        <w:t>: {</w:t>
      </w:r>
    </w:p>
    <w:p w14:paraId="7AAC208C" w14:textId="77777777" w:rsidR="005D66E2" w:rsidRDefault="005D66E2" w:rsidP="005D66E2">
      <w:pPr>
        <w:pStyle w:val="Code"/>
        <w:spacing w:line="259" w:lineRule="auto"/>
      </w:pPr>
      <w:r>
        <w:rPr>
          <w:color w:val="31849B" w:themeColor="accent5" w:themeShade="BF"/>
        </w:rPr>
        <w:t xml:space="preserve">    "di"</w:t>
      </w:r>
      <w:r>
        <w:t>: {</w:t>
      </w:r>
    </w:p>
    <w:p w14:paraId="38698D47" w14:textId="77777777" w:rsidR="005D66E2" w:rsidRDefault="005D66E2" w:rsidP="005D66E2">
      <w:pPr>
        <w:pStyle w:val="Code"/>
        <w:spacing w:line="259" w:lineRule="auto"/>
      </w:pPr>
      <w:r>
        <w:rPr>
          <w:color w:val="31849B" w:themeColor="accent5" w:themeShade="BF"/>
        </w:rPr>
        <w:t xml:space="preserve">      "type"</w:t>
      </w:r>
      <w:r>
        <w:t xml:space="preserve">: </w:t>
      </w:r>
      <w:r>
        <w:rPr>
          <w:color w:val="244061" w:themeColor="accent1" w:themeShade="80"/>
        </w:rPr>
        <w:t>"array",</w:t>
      </w:r>
    </w:p>
    <w:p w14:paraId="445D9E5B" w14:textId="77777777" w:rsidR="005D66E2" w:rsidRDefault="005D66E2" w:rsidP="005D66E2">
      <w:pPr>
        <w:pStyle w:val="Code"/>
        <w:spacing w:line="259" w:lineRule="auto"/>
      </w:pPr>
      <w:r>
        <w:rPr>
          <w:color w:val="31849B" w:themeColor="accent5" w:themeShade="BF"/>
        </w:rPr>
        <w:t xml:space="preserve">      "items"</w:t>
      </w:r>
      <w:r>
        <w:t>: {</w:t>
      </w:r>
    </w:p>
    <w:p w14:paraId="5690E06D" w14:textId="77777777" w:rsidR="005D66E2" w:rsidRDefault="005D66E2" w:rsidP="005D66E2">
      <w:pPr>
        <w:pStyle w:val="Code"/>
        <w:spacing w:line="259" w:lineRule="auto"/>
      </w:pPr>
      <w:r>
        <w:rPr>
          <w:color w:val="31849B" w:themeColor="accent5" w:themeShade="BF"/>
        </w:rPr>
        <w:t xml:space="preserve">        "$ref"</w:t>
      </w:r>
      <w:r>
        <w:t xml:space="preserve">: </w:t>
      </w:r>
      <w:r>
        <w:rPr>
          <w:color w:val="244061" w:themeColor="accent1" w:themeShade="80"/>
        </w:rPr>
        <w:t>"#/definitions/dsb-DigestInfoType"</w:t>
      </w:r>
    </w:p>
    <w:p w14:paraId="0EFE877F" w14:textId="77777777" w:rsidR="005D66E2" w:rsidRDefault="005D66E2" w:rsidP="005D66E2">
      <w:pPr>
        <w:pStyle w:val="Code"/>
        <w:spacing w:line="259" w:lineRule="auto"/>
      </w:pPr>
      <w:r>
        <w:t xml:space="preserve">      }</w:t>
      </w:r>
    </w:p>
    <w:p w14:paraId="55A0DB11" w14:textId="77777777" w:rsidR="005D66E2" w:rsidRDefault="005D66E2" w:rsidP="005D66E2">
      <w:pPr>
        <w:pStyle w:val="Code"/>
        <w:spacing w:line="259" w:lineRule="auto"/>
      </w:pPr>
      <w:r>
        <w:t xml:space="preserve">    },</w:t>
      </w:r>
    </w:p>
    <w:p w14:paraId="17010367" w14:textId="77777777" w:rsidR="005D66E2" w:rsidRDefault="005D66E2" w:rsidP="005D66E2">
      <w:pPr>
        <w:pStyle w:val="Code"/>
        <w:spacing w:line="259" w:lineRule="auto"/>
      </w:pPr>
      <w:r>
        <w:rPr>
          <w:color w:val="31849B" w:themeColor="accent5" w:themeShade="BF"/>
        </w:rPr>
        <w:t xml:space="preserve">    "attURI"</w:t>
      </w:r>
      <w:r>
        <w:t>: {</w:t>
      </w:r>
    </w:p>
    <w:p w14:paraId="1CEC534C" w14:textId="77777777" w:rsidR="005D66E2" w:rsidRDefault="005D66E2" w:rsidP="005D66E2">
      <w:pPr>
        <w:pStyle w:val="Code"/>
        <w:spacing w:line="259" w:lineRule="auto"/>
      </w:pPr>
      <w:r>
        <w:rPr>
          <w:color w:val="31849B" w:themeColor="accent5" w:themeShade="BF"/>
        </w:rPr>
        <w:t xml:space="preserve">      "type"</w:t>
      </w:r>
      <w:r>
        <w:t xml:space="preserve">: </w:t>
      </w:r>
      <w:r>
        <w:rPr>
          <w:color w:val="244061" w:themeColor="accent1" w:themeShade="80"/>
        </w:rPr>
        <w:t>"string"</w:t>
      </w:r>
    </w:p>
    <w:p w14:paraId="31444C06" w14:textId="77777777" w:rsidR="005D66E2" w:rsidRDefault="005D66E2" w:rsidP="005D66E2">
      <w:pPr>
        <w:pStyle w:val="Code"/>
        <w:spacing w:line="259" w:lineRule="auto"/>
      </w:pPr>
      <w:r>
        <w:t xml:space="preserve">    }</w:t>
      </w:r>
    </w:p>
    <w:p w14:paraId="24254B9D" w14:textId="77777777" w:rsidR="005D66E2" w:rsidRDefault="005D66E2" w:rsidP="005D66E2">
      <w:pPr>
        <w:pStyle w:val="Code"/>
        <w:spacing w:line="259" w:lineRule="auto"/>
      </w:pPr>
      <w:r>
        <w:t xml:space="preserve">  },</w:t>
      </w:r>
    </w:p>
    <w:p w14:paraId="45D279D0" w14:textId="77777777" w:rsidR="005D66E2" w:rsidRDefault="005D66E2" w:rsidP="005D66E2">
      <w:pPr>
        <w:pStyle w:val="Code"/>
        <w:spacing w:line="259" w:lineRule="auto"/>
      </w:pPr>
      <w:r>
        <w:rPr>
          <w:color w:val="31849B" w:themeColor="accent5" w:themeShade="BF"/>
        </w:rPr>
        <w:t xml:space="preserve">  "required"</w:t>
      </w:r>
      <w:r>
        <w:t>: [</w:t>
      </w:r>
      <w:r>
        <w:rPr>
          <w:color w:val="244061" w:themeColor="accent1" w:themeShade="80"/>
        </w:rPr>
        <w:t>"attURI"</w:t>
      </w:r>
      <w:r>
        <w:t>]</w:t>
      </w:r>
    </w:p>
    <w:p w14:paraId="3697E7BF" w14:textId="77777777" w:rsidR="005D66E2" w:rsidRDefault="005D66E2" w:rsidP="005D66E2">
      <w:pPr>
        <w:pStyle w:val="Code"/>
        <w:spacing w:line="259" w:lineRule="auto"/>
      </w:pPr>
      <w:r>
        <w:t>}</w:t>
      </w:r>
    </w:p>
    <w:p w14:paraId="7CA2534A" w14:textId="77777777" w:rsidR="005D66E2" w:rsidRDefault="005D66E2" w:rsidP="005D66E2"/>
    <w:p w14:paraId="7A6233F7" w14:textId="77777777" w:rsidR="005D66E2" w:rsidRDefault="005D66E2" w:rsidP="005D66E2">
      <w:pPr>
        <w:pStyle w:val="Heading4"/>
        <w:numPr>
          <w:ilvl w:val="3"/>
          <w:numId w:val="2"/>
        </w:numPr>
      </w:pPr>
      <w:bookmarkStart w:id="321" w:name="_Toc18966440"/>
      <w:bookmarkStart w:id="322" w:name="_Toc20930158"/>
      <w:r>
        <w:t>AttachmentReference – XML Syntax</w:t>
      </w:r>
      <w:bookmarkEnd w:id="321"/>
      <w:bookmarkEnd w:id="322"/>
    </w:p>
    <w:p w14:paraId="24709520" w14:textId="77777777" w:rsidR="005D66E2" w:rsidRPr="5404FA76" w:rsidRDefault="005D66E2" w:rsidP="005D66E2">
      <w:r w:rsidRPr="0CCF9147">
        <w:t xml:space="preserve">The XML type </w:t>
      </w:r>
      <w:r w:rsidRPr="002062A5">
        <w:rPr>
          <w:rFonts w:ascii="Courier New" w:eastAsia="Courier New" w:hAnsi="Courier New" w:cs="Courier New"/>
        </w:rPr>
        <w:t>AttachmentReferenceType</w:t>
      </w:r>
      <w:r w:rsidRPr="0CCF9147">
        <w:t xml:space="preserve"> SHALL implement the requirements defined in the </w:t>
      </w:r>
      <w:r w:rsidRPr="002062A5">
        <w:rPr>
          <w:rFonts w:ascii="Courier New" w:eastAsia="Courier New" w:hAnsi="Courier New" w:cs="Courier New"/>
        </w:rPr>
        <w:t>AttachmentReference</w:t>
      </w:r>
      <w:r>
        <w:t xml:space="preserve"> </w:t>
      </w:r>
      <w:r w:rsidRPr="005A6FFD">
        <w:t>component.</w:t>
      </w:r>
    </w:p>
    <w:p w14:paraId="0E15B2FC" w14:textId="77777777" w:rsidR="005D66E2" w:rsidRDefault="005D66E2" w:rsidP="005D66E2">
      <w:r w:rsidRPr="005A6FFD">
        <w:rPr>
          <w:rFonts w:eastAsia="Arial"/>
        </w:rPr>
        <w:t xml:space="preserve">The </w:t>
      </w:r>
      <w:r w:rsidRPr="002062A5">
        <w:rPr>
          <w:rFonts w:ascii="Courier New" w:eastAsia="Courier New" w:hAnsi="Courier New" w:cs="Courier New"/>
        </w:rPr>
        <w:t>AttachmentReferenceType</w:t>
      </w:r>
      <w:r w:rsidRPr="005A6FFD">
        <w:rPr>
          <w:rFonts w:eastAsia="Arial"/>
        </w:rPr>
        <w:t xml:space="preserve"> XML element is defined in XML Schema [</w:t>
      </w:r>
      <w:hyperlink w:anchor="refDSBXSD" w:history="1">
        <w:r w:rsidRPr="006174B3">
          <w:rPr>
            <w:rStyle w:val="Hyperlink"/>
          </w:rPr>
          <w:t>DSBXSD</w:t>
        </w:r>
      </w:hyperlink>
      <w:r w:rsidRPr="005A6FFD">
        <w:rPr>
          <w:rFonts w:eastAsia="Arial"/>
        </w:rPr>
        <w:t>], and is copied below for information.</w:t>
      </w:r>
    </w:p>
    <w:p w14:paraId="71803686" w14:textId="77777777" w:rsidR="005D66E2" w:rsidRDefault="005D66E2" w:rsidP="005D66E2">
      <w:pPr>
        <w:pStyle w:val="Code"/>
      </w:pPr>
      <w:r>
        <w:rPr>
          <w:color w:val="31849B" w:themeColor="accent5" w:themeShade="BF"/>
        </w:rPr>
        <w:t>&lt;xs:complexType</w:t>
      </w:r>
      <w:r>
        <w:rPr>
          <w:color w:val="943634" w:themeColor="accent2" w:themeShade="BF"/>
        </w:rPr>
        <w:t xml:space="preserve"> name="</w:t>
      </w:r>
      <w:r>
        <w:rPr>
          <w:color w:val="244061" w:themeColor="accent1" w:themeShade="80"/>
        </w:rPr>
        <w:t>AttachmentReferenceType</w:t>
      </w:r>
      <w:r>
        <w:rPr>
          <w:color w:val="943634" w:themeColor="accent2" w:themeShade="BF"/>
        </w:rPr>
        <w:t>"</w:t>
      </w:r>
      <w:r>
        <w:rPr>
          <w:color w:val="31849B" w:themeColor="accent5" w:themeShade="BF"/>
        </w:rPr>
        <w:t>&gt;</w:t>
      </w:r>
    </w:p>
    <w:p w14:paraId="5EB8AFBC" w14:textId="77777777" w:rsidR="005D66E2" w:rsidRDefault="005D66E2" w:rsidP="005D66E2">
      <w:pPr>
        <w:pStyle w:val="Code"/>
      </w:pPr>
      <w:r>
        <w:rPr>
          <w:color w:val="31849B" w:themeColor="accent5" w:themeShade="BF"/>
        </w:rPr>
        <w:t xml:space="preserve">  &lt;xs:sequence&gt;</w:t>
      </w:r>
    </w:p>
    <w:p w14:paraId="6E3A9F47" w14:textId="77777777" w:rsidR="005D66E2" w:rsidRDefault="005D66E2" w:rsidP="005D66E2">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DigestInfo</w:t>
      </w:r>
      <w:r>
        <w:rPr>
          <w:color w:val="943634" w:themeColor="accent2" w:themeShade="BF"/>
        </w:rPr>
        <w:t>" type="</w:t>
      </w:r>
      <w:r>
        <w:rPr>
          <w:color w:val="244061" w:themeColor="accent1" w:themeShade="80"/>
        </w:rPr>
        <w:t>dsb:DigestInfoType</w:t>
      </w:r>
      <w:r>
        <w:rPr>
          <w:color w:val="943634" w:themeColor="accent2" w:themeShade="BF"/>
        </w:rPr>
        <w:t>" maxOccurs="</w:t>
      </w:r>
      <w:r>
        <w:rPr>
          <w:color w:val="244061" w:themeColor="accent1" w:themeShade="80"/>
        </w:rPr>
        <w:t>unbounded</w:t>
      </w:r>
      <w:r>
        <w:rPr>
          <w:color w:val="943634" w:themeColor="accent2" w:themeShade="BF"/>
        </w:rPr>
        <w:t>" minOccurs="</w:t>
      </w:r>
      <w:r>
        <w:rPr>
          <w:color w:val="244061" w:themeColor="accent1" w:themeShade="80"/>
        </w:rPr>
        <w:t>0</w:t>
      </w:r>
      <w:r>
        <w:rPr>
          <w:color w:val="943634" w:themeColor="accent2" w:themeShade="BF"/>
        </w:rPr>
        <w:t>"</w:t>
      </w:r>
      <w:r>
        <w:rPr>
          <w:color w:val="31849B" w:themeColor="accent5" w:themeShade="BF"/>
        </w:rPr>
        <w:t>/&gt;</w:t>
      </w:r>
    </w:p>
    <w:p w14:paraId="59FD5AC8" w14:textId="77777777" w:rsidR="005D66E2" w:rsidRDefault="005D66E2" w:rsidP="005D66E2">
      <w:pPr>
        <w:pStyle w:val="Code"/>
      </w:pPr>
      <w:r>
        <w:rPr>
          <w:color w:val="31849B" w:themeColor="accent5" w:themeShade="BF"/>
        </w:rPr>
        <w:t xml:space="preserve">  &lt;/xs:sequence&gt;</w:t>
      </w:r>
    </w:p>
    <w:p w14:paraId="67908B63" w14:textId="77777777" w:rsidR="005D66E2" w:rsidRDefault="005D66E2" w:rsidP="005D66E2">
      <w:pPr>
        <w:pStyle w:val="Code"/>
      </w:pPr>
      <w:r>
        <w:rPr>
          <w:color w:val="31849B" w:themeColor="accent5" w:themeShade="BF"/>
        </w:rPr>
        <w:t xml:space="preserve">  &lt;xs:attribute</w:t>
      </w:r>
      <w:r>
        <w:rPr>
          <w:color w:val="943634" w:themeColor="accent2" w:themeShade="BF"/>
        </w:rPr>
        <w:t xml:space="preserve"> name="</w:t>
      </w:r>
      <w:r>
        <w:rPr>
          <w:color w:val="244061" w:themeColor="accent1" w:themeShade="80"/>
        </w:rPr>
        <w:t>AttRefURI</w:t>
      </w:r>
      <w:r>
        <w:rPr>
          <w:color w:val="943634" w:themeColor="accent2" w:themeShade="BF"/>
        </w:rPr>
        <w:t>" type="</w:t>
      </w:r>
      <w:r>
        <w:rPr>
          <w:color w:val="244061" w:themeColor="accent1" w:themeShade="80"/>
        </w:rPr>
        <w:t>xs:anyURI</w:t>
      </w:r>
      <w:r>
        <w:rPr>
          <w:color w:val="943634" w:themeColor="accent2" w:themeShade="BF"/>
        </w:rPr>
        <w:t>" use="</w:t>
      </w:r>
      <w:r>
        <w:rPr>
          <w:color w:val="244061" w:themeColor="accent1" w:themeShade="80"/>
        </w:rPr>
        <w:t>required</w:t>
      </w:r>
      <w:r>
        <w:rPr>
          <w:color w:val="943634" w:themeColor="accent2" w:themeShade="BF"/>
        </w:rPr>
        <w:t>"</w:t>
      </w:r>
      <w:r>
        <w:rPr>
          <w:color w:val="31849B" w:themeColor="accent5" w:themeShade="BF"/>
        </w:rPr>
        <w:t>/&gt;</w:t>
      </w:r>
    </w:p>
    <w:p w14:paraId="2F4041E9" w14:textId="77777777" w:rsidR="005D66E2" w:rsidRDefault="005D66E2" w:rsidP="005D66E2">
      <w:pPr>
        <w:pStyle w:val="Code"/>
      </w:pPr>
      <w:r>
        <w:rPr>
          <w:color w:val="31849B" w:themeColor="accent5" w:themeShade="BF"/>
        </w:rPr>
        <w:t>&lt;/xs:complexType&gt;</w:t>
      </w:r>
    </w:p>
    <w:p w14:paraId="4F2D6587" w14:textId="77777777" w:rsidR="005D66E2" w:rsidRDefault="005D66E2" w:rsidP="005D66E2">
      <w:pPr>
        <w:spacing w:line="259" w:lineRule="auto"/>
      </w:pPr>
      <w:r>
        <w:t>Each child element of</w:t>
      </w:r>
      <w:r w:rsidRPr="71C71F8C">
        <w:t xml:space="preserve"> </w:t>
      </w:r>
      <w:r w:rsidRPr="002062A5">
        <w:rPr>
          <w:rFonts w:ascii="Courier New" w:eastAsia="Courier New" w:hAnsi="Courier New" w:cs="Courier New"/>
        </w:rPr>
        <w:t>AttachmentReferenceType</w:t>
      </w:r>
      <w:r w:rsidRPr="71C71F8C">
        <w:t xml:space="preserve"> </w:t>
      </w:r>
      <w:r>
        <w:t xml:space="preserve">XML element SHALL implement in XML syntax the sub-component that has a name equal to its local name. </w:t>
      </w:r>
    </w:p>
    <w:p w14:paraId="1B9CDCBD" w14:textId="77777777" w:rsidR="005D66E2" w:rsidRDefault="005D66E2" w:rsidP="005D66E2">
      <w:pPr>
        <w:pStyle w:val="Heading3"/>
        <w:numPr>
          <w:ilvl w:val="2"/>
          <w:numId w:val="2"/>
        </w:numPr>
      </w:pPr>
      <w:bookmarkStart w:id="323" w:name="_RefComp2CFDDCC6"/>
      <w:bookmarkStart w:id="324" w:name="_Toc18966441"/>
      <w:bookmarkStart w:id="325" w:name="_Toc20930159"/>
      <w:r>
        <w:t>Component Any</w:t>
      </w:r>
      <w:bookmarkEnd w:id="323"/>
      <w:bookmarkEnd w:id="324"/>
      <w:bookmarkEnd w:id="325"/>
    </w:p>
    <w:p w14:paraId="6BCCF954" w14:textId="77777777" w:rsidR="005D66E2" w:rsidRDefault="005D66E2" w:rsidP="005D66E2">
      <w:r w:rsidRPr="003A06D0">
        <w:t>This element MAY hold a set of base64 encoded arbitrary data. To help the processing of the data it may be qualified by the mime type element.</w:t>
      </w:r>
    </w:p>
    <w:p w14:paraId="3185EDF9" w14:textId="743AD114" w:rsidR="005D66E2" w:rsidRDefault="005D66E2" w:rsidP="005D66E2">
      <w:r>
        <w:t xml:space="preserve">This components extends the component </w:t>
      </w:r>
      <w:r>
        <w:fldChar w:fldCharType="begin"/>
      </w:r>
      <w:r>
        <w:instrText xml:space="preserve"> REF _RefComp2EB1F1FA \r \h </w:instrText>
      </w:r>
      <w:r>
        <w:fldChar w:fldCharType="separate"/>
      </w:r>
      <w:r w:rsidR="000103ED">
        <w:t>4.2.5</w:t>
      </w:r>
      <w:r>
        <w:fldChar w:fldCharType="end"/>
      </w:r>
      <w:r>
        <w:t>. The inherited sub-components are not repeated here.</w:t>
      </w:r>
    </w:p>
    <w:p w14:paraId="7A073701" w14:textId="77777777" w:rsidR="005D66E2" w:rsidRDefault="005D66E2" w:rsidP="005D66E2">
      <w:r>
        <w:t>Below follows a list of the sub-components that constitute this component:</w:t>
      </w:r>
    </w:p>
    <w:p w14:paraId="01D6217F" w14:textId="77777777" w:rsidR="005D66E2" w:rsidRDefault="005D66E2" w:rsidP="005D66E2">
      <w:pPr>
        <w:pStyle w:val="Non-normativeCommentHeading"/>
      </w:pPr>
      <w:r>
        <w:lastRenderedPageBreak/>
        <w:t>Non-normative Comment:</w:t>
      </w:r>
    </w:p>
    <w:p w14:paraId="0ECFA9A1" w14:textId="77777777" w:rsidR="005D66E2" w:rsidRDefault="005D66E2" w:rsidP="005D66E2">
      <w:pPr>
        <w:pStyle w:val="Non-normativeComment"/>
      </w:pPr>
      <w:r w:rsidRPr="003A06D0">
        <w:t xml:space="preserve">This component was introduced in DSS core version 1.0 and is used as a placeholder for arbitrary data. In version 1.0 there were different ways defined to represent the data, e.g. as inline XML, encapsulated XML or base64 encoded. The expansion of the scope to different syntaxes limits the options to base64 encoded data or attachments as represented in </w:t>
      </w:r>
      <w:r w:rsidRPr="003A06D0">
        <w:rPr>
          <w:rStyle w:val="Datatype"/>
          <w:lang w:val="en-GB"/>
        </w:rPr>
        <w:t>Base64Data</w:t>
      </w:r>
      <w:r w:rsidRPr="003A06D0">
        <w:t xml:space="preserve">. In this version the component </w:t>
      </w:r>
      <w:r w:rsidRPr="003A06D0">
        <w:rPr>
          <w:rStyle w:val="Datatype"/>
          <w:lang w:val="en-GB"/>
        </w:rPr>
        <w:t>Any</w:t>
      </w:r>
      <w:r w:rsidRPr="003A06D0">
        <w:t xml:space="preserve"> does not use additional subcomponents. </w:t>
      </w:r>
    </w:p>
    <w:p w14:paraId="4FAB4A93" w14:textId="77777777" w:rsidR="005D66E2" w:rsidRDefault="005D66E2" w:rsidP="005D66E2">
      <w:pPr>
        <w:pStyle w:val="Heading4"/>
        <w:numPr>
          <w:ilvl w:val="3"/>
          <w:numId w:val="2"/>
        </w:numPr>
      </w:pPr>
      <w:bookmarkStart w:id="326" w:name="_Toc18966442"/>
      <w:bookmarkStart w:id="327" w:name="_Toc20930160"/>
      <w:r>
        <w:t>Any – JSON Syntax</w:t>
      </w:r>
      <w:bookmarkEnd w:id="326"/>
      <w:bookmarkEnd w:id="327"/>
    </w:p>
    <w:p w14:paraId="7958C603" w14:textId="77777777" w:rsidR="005D66E2" w:rsidRPr="0248A3D1" w:rsidRDefault="005D66E2" w:rsidP="005D66E2">
      <w:r w:rsidRPr="002062A5">
        <w:rPr>
          <w:rFonts w:eastAsia="Arial" w:cs="Arial"/>
          <w:sz w:val="22"/>
          <w:szCs w:val="22"/>
        </w:rPr>
        <w:t xml:space="preserve">The </w:t>
      </w:r>
      <w:r w:rsidRPr="002062A5">
        <w:rPr>
          <w:rFonts w:ascii="Courier New" w:eastAsia="Courier New" w:hAnsi="Courier New" w:cs="Courier New"/>
        </w:rPr>
        <w:t>AnyType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Any</w:t>
      </w:r>
      <w:r>
        <w:t xml:space="preserve"> component.</w:t>
      </w:r>
    </w:p>
    <w:p w14:paraId="5DB14E69" w14:textId="77777777" w:rsidR="005D66E2" w:rsidRPr="0202B381" w:rsidRDefault="005D66E2" w:rsidP="005D66E2">
      <w:r w:rsidRPr="002062A5">
        <w:rPr>
          <w:rFonts w:eastAsia="Arial" w:cs="Arial"/>
          <w:sz w:val="22"/>
          <w:szCs w:val="22"/>
        </w:rPr>
        <w:t xml:space="preserve">The </w:t>
      </w:r>
      <w:r w:rsidRPr="002062A5">
        <w:rPr>
          <w:rFonts w:ascii="Courier New" w:eastAsia="Courier New" w:hAnsi="Courier New" w:cs="Courier New"/>
        </w:rPr>
        <w:t>AnyType</w:t>
      </w:r>
      <w:r w:rsidRPr="002062A5">
        <w:rPr>
          <w:rFonts w:eastAsia="Arial" w:cs="Arial"/>
          <w:sz w:val="22"/>
          <w:szCs w:val="22"/>
        </w:rPr>
        <w:t xml:space="preserve"> JSON object is defined in the JSON schema [</w:t>
      </w:r>
      <w:hyperlink w:anchor="refNSLJSON" w:history="1">
        <w:r w:rsidRPr="006174B3">
          <w:rPr>
            <w:rStyle w:val="Hyperlink"/>
          </w:rPr>
          <w:t>NSLJSON</w:t>
        </w:r>
      </w:hyperlink>
      <w:r w:rsidRPr="005A6FFD">
        <w:rPr>
          <w:rFonts w:eastAsia="Arial"/>
        </w:rPr>
        <w:t>] and is provided below as a service to the reader.</w:t>
      </w:r>
    </w:p>
    <w:p w14:paraId="7619EC94" w14:textId="77777777" w:rsidR="005D66E2" w:rsidRDefault="005D66E2" w:rsidP="005D66E2">
      <w:pPr>
        <w:pStyle w:val="Code"/>
        <w:spacing w:line="259" w:lineRule="auto"/>
      </w:pPr>
      <w:r>
        <w:rPr>
          <w:color w:val="31849B" w:themeColor="accent5" w:themeShade="BF"/>
        </w:rPr>
        <w:t>"dsb-AnyType"</w:t>
      </w:r>
      <w:r>
        <w:t>: {</w:t>
      </w:r>
    </w:p>
    <w:p w14:paraId="5B95F32F" w14:textId="77777777" w:rsidR="005D66E2" w:rsidRDefault="005D66E2" w:rsidP="005D66E2">
      <w:pPr>
        <w:pStyle w:val="Code"/>
        <w:spacing w:line="259" w:lineRule="auto"/>
      </w:pPr>
      <w:r>
        <w:rPr>
          <w:color w:val="31849B" w:themeColor="accent5" w:themeShade="BF"/>
        </w:rPr>
        <w:t xml:space="preserve">  "type"</w:t>
      </w:r>
      <w:r>
        <w:t xml:space="preserve">: </w:t>
      </w:r>
      <w:r>
        <w:rPr>
          <w:color w:val="244061" w:themeColor="accent1" w:themeShade="80"/>
        </w:rPr>
        <w:t>"object",</w:t>
      </w:r>
    </w:p>
    <w:p w14:paraId="229F3103" w14:textId="77777777" w:rsidR="005D66E2" w:rsidRDefault="005D66E2" w:rsidP="005D66E2">
      <w:pPr>
        <w:pStyle w:val="Code"/>
        <w:spacing w:line="259" w:lineRule="auto"/>
      </w:pPr>
      <w:r>
        <w:rPr>
          <w:color w:val="31849B" w:themeColor="accent5" w:themeShade="BF"/>
        </w:rPr>
        <w:t xml:space="preserve">  "properties"</w:t>
      </w:r>
      <w:r>
        <w:t>: {</w:t>
      </w:r>
    </w:p>
    <w:p w14:paraId="5027F8E3" w14:textId="77777777" w:rsidR="005D66E2" w:rsidRDefault="005D66E2" w:rsidP="005D66E2">
      <w:pPr>
        <w:pStyle w:val="Code"/>
        <w:spacing w:line="259" w:lineRule="auto"/>
      </w:pPr>
      <w:r>
        <w:rPr>
          <w:color w:val="31849B" w:themeColor="accent5" w:themeShade="BF"/>
        </w:rPr>
        <w:t xml:space="preserve">    "ID"</w:t>
      </w:r>
      <w:r>
        <w:t>: {</w:t>
      </w:r>
    </w:p>
    <w:p w14:paraId="2883EA2B" w14:textId="77777777" w:rsidR="005D66E2" w:rsidRDefault="005D66E2" w:rsidP="005D66E2">
      <w:pPr>
        <w:pStyle w:val="Code"/>
        <w:spacing w:line="259" w:lineRule="auto"/>
      </w:pPr>
      <w:r>
        <w:rPr>
          <w:color w:val="31849B" w:themeColor="accent5" w:themeShade="BF"/>
        </w:rPr>
        <w:t xml:space="preserve">      "type"</w:t>
      </w:r>
      <w:r>
        <w:t xml:space="preserve">: </w:t>
      </w:r>
      <w:r>
        <w:rPr>
          <w:color w:val="244061" w:themeColor="accent1" w:themeShade="80"/>
        </w:rPr>
        <w:t>"string"</w:t>
      </w:r>
    </w:p>
    <w:p w14:paraId="67BB34F5" w14:textId="77777777" w:rsidR="005D66E2" w:rsidRDefault="005D66E2" w:rsidP="005D66E2">
      <w:pPr>
        <w:pStyle w:val="Code"/>
        <w:spacing w:line="259" w:lineRule="auto"/>
      </w:pPr>
      <w:r>
        <w:t xml:space="preserve">    },</w:t>
      </w:r>
    </w:p>
    <w:p w14:paraId="13EB83D5" w14:textId="77777777" w:rsidR="005D66E2" w:rsidRDefault="005D66E2" w:rsidP="005D66E2">
      <w:pPr>
        <w:pStyle w:val="Code"/>
        <w:spacing w:line="259" w:lineRule="auto"/>
      </w:pPr>
      <w:r>
        <w:rPr>
          <w:color w:val="31849B" w:themeColor="accent5" w:themeShade="BF"/>
        </w:rPr>
        <w:t xml:space="preserve">    "val"</w:t>
      </w:r>
      <w:r>
        <w:t>: {</w:t>
      </w:r>
    </w:p>
    <w:p w14:paraId="4D2D3A46" w14:textId="77777777" w:rsidR="005D66E2" w:rsidRDefault="005D66E2" w:rsidP="005D66E2">
      <w:pPr>
        <w:pStyle w:val="Code"/>
        <w:spacing w:line="259" w:lineRule="auto"/>
      </w:pPr>
      <w:r>
        <w:rPr>
          <w:color w:val="31849B" w:themeColor="accent5" w:themeShade="BF"/>
        </w:rPr>
        <w:t xml:space="preserve">      "type"</w:t>
      </w:r>
      <w:r>
        <w:t xml:space="preserve">: </w:t>
      </w:r>
      <w:r>
        <w:rPr>
          <w:color w:val="244061" w:themeColor="accent1" w:themeShade="80"/>
        </w:rPr>
        <w:t>"string"</w:t>
      </w:r>
    </w:p>
    <w:p w14:paraId="5B217C99" w14:textId="77777777" w:rsidR="005D66E2" w:rsidRDefault="005D66E2" w:rsidP="005D66E2">
      <w:pPr>
        <w:pStyle w:val="Code"/>
        <w:spacing w:line="259" w:lineRule="auto"/>
      </w:pPr>
      <w:r>
        <w:t xml:space="preserve">    },</w:t>
      </w:r>
    </w:p>
    <w:p w14:paraId="2EB5EC60" w14:textId="77777777" w:rsidR="005D66E2" w:rsidRDefault="005D66E2" w:rsidP="005D66E2">
      <w:pPr>
        <w:pStyle w:val="Code"/>
        <w:spacing w:line="259" w:lineRule="auto"/>
      </w:pPr>
      <w:r>
        <w:rPr>
          <w:color w:val="31849B" w:themeColor="accent5" w:themeShade="BF"/>
        </w:rPr>
        <w:t xml:space="preserve">    "attRef"</w:t>
      </w:r>
      <w:r>
        <w:t>: {</w:t>
      </w:r>
    </w:p>
    <w:p w14:paraId="1439DCD8" w14:textId="77777777" w:rsidR="005D66E2" w:rsidRDefault="005D66E2" w:rsidP="005D66E2">
      <w:pPr>
        <w:pStyle w:val="Code"/>
        <w:spacing w:line="259" w:lineRule="auto"/>
      </w:pPr>
      <w:r>
        <w:rPr>
          <w:color w:val="31849B" w:themeColor="accent5" w:themeShade="BF"/>
        </w:rPr>
        <w:t xml:space="preserve">      "$ref"</w:t>
      </w:r>
      <w:r>
        <w:t xml:space="preserve">: </w:t>
      </w:r>
      <w:r>
        <w:rPr>
          <w:color w:val="244061" w:themeColor="accent1" w:themeShade="80"/>
        </w:rPr>
        <w:t>"#/definitions/dsb-AttachmentReferenceType"</w:t>
      </w:r>
    </w:p>
    <w:p w14:paraId="0ADA0644" w14:textId="77777777" w:rsidR="005D66E2" w:rsidRDefault="005D66E2" w:rsidP="005D66E2">
      <w:pPr>
        <w:pStyle w:val="Code"/>
        <w:spacing w:line="259" w:lineRule="auto"/>
      </w:pPr>
      <w:r>
        <w:t xml:space="preserve">    },</w:t>
      </w:r>
    </w:p>
    <w:p w14:paraId="692F103B" w14:textId="77777777" w:rsidR="005D66E2" w:rsidRDefault="005D66E2" w:rsidP="005D66E2">
      <w:pPr>
        <w:pStyle w:val="Code"/>
        <w:spacing w:line="259" w:lineRule="auto"/>
      </w:pPr>
      <w:r>
        <w:rPr>
          <w:color w:val="31849B" w:themeColor="accent5" w:themeShade="BF"/>
        </w:rPr>
        <w:t xml:space="preserve">    "transforms"</w:t>
      </w:r>
      <w:r>
        <w:t>: {</w:t>
      </w:r>
    </w:p>
    <w:p w14:paraId="4D8E83BF" w14:textId="77777777" w:rsidR="005D66E2" w:rsidRDefault="005D66E2" w:rsidP="005D66E2">
      <w:pPr>
        <w:pStyle w:val="Code"/>
        <w:spacing w:line="259" w:lineRule="auto"/>
      </w:pPr>
      <w:r>
        <w:rPr>
          <w:color w:val="31849B" w:themeColor="accent5" w:themeShade="BF"/>
        </w:rPr>
        <w:t xml:space="preserve">      "$ref"</w:t>
      </w:r>
      <w:r>
        <w:t xml:space="preserve">: </w:t>
      </w:r>
      <w:r>
        <w:rPr>
          <w:color w:val="244061" w:themeColor="accent1" w:themeShade="80"/>
        </w:rPr>
        <w:t>"#/definitions/dsigrw-TransformsType"</w:t>
      </w:r>
    </w:p>
    <w:p w14:paraId="6F6107D5" w14:textId="77777777" w:rsidR="005D66E2" w:rsidRDefault="005D66E2" w:rsidP="005D66E2">
      <w:pPr>
        <w:pStyle w:val="Code"/>
        <w:spacing w:line="259" w:lineRule="auto"/>
      </w:pPr>
      <w:r>
        <w:t xml:space="preserve">    },</w:t>
      </w:r>
    </w:p>
    <w:p w14:paraId="78766139" w14:textId="77777777" w:rsidR="005D66E2" w:rsidRDefault="005D66E2" w:rsidP="005D66E2">
      <w:pPr>
        <w:pStyle w:val="Code"/>
        <w:spacing w:line="259" w:lineRule="auto"/>
      </w:pPr>
      <w:r>
        <w:rPr>
          <w:color w:val="31849B" w:themeColor="accent5" w:themeShade="BF"/>
        </w:rPr>
        <w:t xml:space="preserve">    "mimeType"</w:t>
      </w:r>
      <w:r>
        <w:t>: {</w:t>
      </w:r>
    </w:p>
    <w:p w14:paraId="707CC8CE" w14:textId="77777777" w:rsidR="005D66E2" w:rsidRDefault="005D66E2" w:rsidP="005D66E2">
      <w:pPr>
        <w:pStyle w:val="Code"/>
        <w:spacing w:line="259" w:lineRule="auto"/>
      </w:pPr>
      <w:r>
        <w:rPr>
          <w:color w:val="31849B" w:themeColor="accent5" w:themeShade="BF"/>
        </w:rPr>
        <w:t xml:space="preserve">      "type"</w:t>
      </w:r>
      <w:r>
        <w:t xml:space="preserve">: </w:t>
      </w:r>
      <w:r>
        <w:rPr>
          <w:color w:val="244061" w:themeColor="accent1" w:themeShade="80"/>
        </w:rPr>
        <w:t>"string"</w:t>
      </w:r>
    </w:p>
    <w:p w14:paraId="7E3085D6" w14:textId="77777777" w:rsidR="005D66E2" w:rsidRDefault="005D66E2" w:rsidP="005D66E2">
      <w:pPr>
        <w:pStyle w:val="Code"/>
        <w:spacing w:line="259" w:lineRule="auto"/>
      </w:pPr>
      <w:r>
        <w:t xml:space="preserve">    },</w:t>
      </w:r>
    </w:p>
    <w:p w14:paraId="268B5E73" w14:textId="77777777" w:rsidR="005D66E2" w:rsidRDefault="005D66E2" w:rsidP="005D66E2">
      <w:pPr>
        <w:pStyle w:val="Code"/>
        <w:spacing w:line="259" w:lineRule="auto"/>
      </w:pPr>
      <w:r>
        <w:rPr>
          <w:color w:val="31849B" w:themeColor="accent5" w:themeShade="BF"/>
        </w:rPr>
        <w:t xml:space="preserve">    "idRef"</w:t>
      </w:r>
      <w:r>
        <w:t>: {</w:t>
      </w:r>
    </w:p>
    <w:p w14:paraId="4BB3376C" w14:textId="77777777" w:rsidR="005D66E2" w:rsidRDefault="005D66E2" w:rsidP="005D66E2">
      <w:pPr>
        <w:pStyle w:val="Code"/>
        <w:spacing w:line="259" w:lineRule="auto"/>
      </w:pPr>
      <w:r>
        <w:rPr>
          <w:color w:val="31849B" w:themeColor="accent5" w:themeShade="BF"/>
        </w:rPr>
        <w:t xml:space="preserve">      "type"</w:t>
      </w:r>
      <w:r>
        <w:t xml:space="preserve">: </w:t>
      </w:r>
      <w:r>
        <w:rPr>
          <w:color w:val="244061" w:themeColor="accent1" w:themeShade="80"/>
        </w:rPr>
        <w:t>"string"</w:t>
      </w:r>
    </w:p>
    <w:p w14:paraId="3561F550" w14:textId="77777777" w:rsidR="005D66E2" w:rsidRDefault="005D66E2" w:rsidP="005D66E2">
      <w:pPr>
        <w:pStyle w:val="Code"/>
        <w:spacing w:line="259" w:lineRule="auto"/>
      </w:pPr>
      <w:r>
        <w:t xml:space="preserve">    }</w:t>
      </w:r>
    </w:p>
    <w:p w14:paraId="0A0CD80E" w14:textId="77777777" w:rsidR="005D66E2" w:rsidRDefault="005D66E2" w:rsidP="005D66E2">
      <w:pPr>
        <w:pStyle w:val="Code"/>
        <w:spacing w:line="259" w:lineRule="auto"/>
      </w:pPr>
      <w:r>
        <w:t xml:space="preserve">  }</w:t>
      </w:r>
    </w:p>
    <w:p w14:paraId="29C94A55" w14:textId="77777777" w:rsidR="005D66E2" w:rsidRDefault="005D66E2" w:rsidP="005D66E2">
      <w:pPr>
        <w:pStyle w:val="Code"/>
        <w:spacing w:line="259" w:lineRule="auto"/>
      </w:pPr>
      <w:r>
        <w:t>}</w:t>
      </w:r>
    </w:p>
    <w:p w14:paraId="2A357007" w14:textId="77777777" w:rsidR="005D66E2" w:rsidRDefault="005D66E2" w:rsidP="005D66E2"/>
    <w:p w14:paraId="5F178B84" w14:textId="77777777" w:rsidR="005D66E2" w:rsidRDefault="005D66E2" w:rsidP="005D66E2">
      <w:pPr>
        <w:pStyle w:val="Heading4"/>
        <w:numPr>
          <w:ilvl w:val="3"/>
          <w:numId w:val="2"/>
        </w:numPr>
      </w:pPr>
      <w:bookmarkStart w:id="328" w:name="_Toc18966443"/>
      <w:bookmarkStart w:id="329" w:name="_Toc20930161"/>
      <w:r>
        <w:t>Any – XML Syntax</w:t>
      </w:r>
      <w:bookmarkEnd w:id="328"/>
      <w:bookmarkEnd w:id="329"/>
    </w:p>
    <w:p w14:paraId="25503207" w14:textId="77777777" w:rsidR="005D66E2" w:rsidRPr="5404FA76" w:rsidRDefault="005D66E2" w:rsidP="005D66E2">
      <w:r w:rsidRPr="0CCF9147">
        <w:t xml:space="preserve">The XML type </w:t>
      </w:r>
      <w:r w:rsidRPr="002062A5">
        <w:rPr>
          <w:rFonts w:ascii="Courier New" w:eastAsia="Courier New" w:hAnsi="Courier New" w:cs="Courier New"/>
        </w:rPr>
        <w:t>AnyType</w:t>
      </w:r>
      <w:r w:rsidRPr="0CCF9147">
        <w:t xml:space="preserve"> SHALL implement the requirements defined in the </w:t>
      </w:r>
      <w:r w:rsidRPr="002062A5">
        <w:rPr>
          <w:rFonts w:ascii="Courier New" w:eastAsia="Courier New" w:hAnsi="Courier New" w:cs="Courier New"/>
        </w:rPr>
        <w:t>Any</w:t>
      </w:r>
      <w:r>
        <w:t xml:space="preserve"> </w:t>
      </w:r>
      <w:r w:rsidRPr="005A6FFD">
        <w:t>component.</w:t>
      </w:r>
    </w:p>
    <w:p w14:paraId="109BFFAD" w14:textId="77777777" w:rsidR="005D66E2" w:rsidRDefault="005D66E2" w:rsidP="005D66E2">
      <w:r w:rsidRPr="005A6FFD">
        <w:rPr>
          <w:rFonts w:eastAsia="Arial"/>
        </w:rPr>
        <w:t xml:space="preserve">The </w:t>
      </w:r>
      <w:r w:rsidRPr="002062A5">
        <w:rPr>
          <w:rFonts w:ascii="Courier New" w:eastAsia="Courier New" w:hAnsi="Courier New" w:cs="Courier New"/>
        </w:rPr>
        <w:t>AnyType</w:t>
      </w:r>
      <w:r w:rsidRPr="005A6FFD">
        <w:rPr>
          <w:rFonts w:eastAsia="Arial"/>
        </w:rPr>
        <w:t xml:space="preserve"> XML element is defined in XML Schema [</w:t>
      </w:r>
      <w:hyperlink w:anchor="refDSBXSD" w:history="1">
        <w:r w:rsidRPr="006174B3">
          <w:rPr>
            <w:rStyle w:val="Hyperlink"/>
          </w:rPr>
          <w:t>DSBXSD</w:t>
        </w:r>
      </w:hyperlink>
      <w:r w:rsidRPr="005A6FFD">
        <w:rPr>
          <w:rFonts w:eastAsia="Arial"/>
        </w:rPr>
        <w:t>], and is copied below for information.</w:t>
      </w:r>
    </w:p>
    <w:p w14:paraId="4BAC4E1D" w14:textId="77777777" w:rsidR="005D66E2" w:rsidRDefault="005D66E2" w:rsidP="005D66E2">
      <w:pPr>
        <w:pStyle w:val="Code"/>
      </w:pPr>
      <w:r>
        <w:rPr>
          <w:color w:val="31849B" w:themeColor="accent5" w:themeShade="BF"/>
        </w:rPr>
        <w:t>&lt;xs:complexType</w:t>
      </w:r>
      <w:r>
        <w:rPr>
          <w:color w:val="943634" w:themeColor="accent2" w:themeShade="BF"/>
        </w:rPr>
        <w:t xml:space="preserve"> name="</w:t>
      </w:r>
      <w:r>
        <w:rPr>
          <w:color w:val="244061" w:themeColor="accent1" w:themeShade="80"/>
        </w:rPr>
        <w:t>AnyType</w:t>
      </w:r>
      <w:r>
        <w:rPr>
          <w:color w:val="943634" w:themeColor="accent2" w:themeShade="BF"/>
        </w:rPr>
        <w:t>"</w:t>
      </w:r>
      <w:r>
        <w:rPr>
          <w:color w:val="31849B" w:themeColor="accent5" w:themeShade="BF"/>
        </w:rPr>
        <w:t>&gt;</w:t>
      </w:r>
    </w:p>
    <w:p w14:paraId="2C3D8634" w14:textId="77777777" w:rsidR="005D66E2" w:rsidRDefault="005D66E2" w:rsidP="005D66E2">
      <w:pPr>
        <w:pStyle w:val="Code"/>
      </w:pPr>
      <w:r>
        <w:rPr>
          <w:color w:val="31849B" w:themeColor="accent5" w:themeShade="BF"/>
        </w:rPr>
        <w:t xml:space="preserve">  &lt;xs:complexContent&gt;</w:t>
      </w:r>
    </w:p>
    <w:p w14:paraId="4F52404C" w14:textId="77777777" w:rsidR="005D66E2" w:rsidRDefault="005D66E2" w:rsidP="005D66E2">
      <w:pPr>
        <w:pStyle w:val="Code"/>
      </w:pPr>
      <w:r>
        <w:rPr>
          <w:color w:val="31849B" w:themeColor="accent5" w:themeShade="BF"/>
        </w:rPr>
        <w:t xml:space="preserve">    &lt;xs:extension</w:t>
      </w:r>
      <w:r>
        <w:rPr>
          <w:color w:val="943634" w:themeColor="accent2" w:themeShade="BF"/>
        </w:rPr>
        <w:t xml:space="preserve"> base="</w:t>
      </w:r>
      <w:r>
        <w:rPr>
          <w:color w:val="244061" w:themeColor="accent1" w:themeShade="80"/>
        </w:rPr>
        <w:t>dsb:Base64DataType</w:t>
      </w:r>
      <w:r>
        <w:rPr>
          <w:color w:val="943634" w:themeColor="accent2" w:themeShade="BF"/>
        </w:rPr>
        <w:t>"</w:t>
      </w:r>
      <w:r>
        <w:rPr>
          <w:color w:val="31849B" w:themeColor="accent5" w:themeShade="BF"/>
        </w:rPr>
        <w:t>/&gt;</w:t>
      </w:r>
    </w:p>
    <w:p w14:paraId="2179816C" w14:textId="77777777" w:rsidR="005D66E2" w:rsidRDefault="005D66E2" w:rsidP="005D66E2">
      <w:pPr>
        <w:pStyle w:val="Code"/>
      </w:pPr>
      <w:r>
        <w:rPr>
          <w:color w:val="31849B" w:themeColor="accent5" w:themeShade="BF"/>
        </w:rPr>
        <w:t xml:space="preserve">  &lt;/xs:complexContent&gt;</w:t>
      </w:r>
    </w:p>
    <w:p w14:paraId="4D66CF98" w14:textId="77777777" w:rsidR="005D66E2" w:rsidRDefault="005D66E2" w:rsidP="005D66E2">
      <w:pPr>
        <w:pStyle w:val="Code"/>
      </w:pPr>
      <w:r>
        <w:rPr>
          <w:color w:val="31849B" w:themeColor="accent5" w:themeShade="BF"/>
        </w:rPr>
        <w:t>&lt;/xs:complexType&gt;</w:t>
      </w:r>
    </w:p>
    <w:p w14:paraId="7C36DF5E" w14:textId="77777777" w:rsidR="005D66E2" w:rsidRDefault="005D66E2" w:rsidP="005D66E2">
      <w:pPr>
        <w:spacing w:line="259" w:lineRule="auto"/>
      </w:pPr>
      <w:r>
        <w:t>Each child element of</w:t>
      </w:r>
      <w:r w:rsidRPr="71C71F8C">
        <w:t xml:space="preserve"> </w:t>
      </w:r>
      <w:r w:rsidRPr="002062A5">
        <w:rPr>
          <w:rFonts w:ascii="Courier New" w:eastAsia="Courier New" w:hAnsi="Courier New" w:cs="Courier New"/>
        </w:rPr>
        <w:t>AnyType</w:t>
      </w:r>
      <w:r w:rsidRPr="71C71F8C">
        <w:t xml:space="preserve"> </w:t>
      </w:r>
      <w:r>
        <w:t xml:space="preserve">XML element SHALL implement in XML syntax the sub-component that has a name equal to its local name. </w:t>
      </w:r>
    </w:p>
    <w:p w14:paraId="60242197" w14:textId="77777777" w:rsidR="005D66E2" w:rsidRDefault="005D66E2" w:rsidP="005D66E2">
      <w:pPr>
        <w:pStyle w:val="Heading3"/>
        <w:numPr>
          <w:ilvl w:val="2"/>
          <w:numId w:val="2"/>
        </w:numPr>
      </w:pPr>
      <w:bookmarkStart w:id="330" w:name="_RefComp2EB1F1FA"/>
      <w:bookmarkStart w:id="331" w:name="_Toc18966444"/>
      <w:bookmarkStart w:id="332" w:name="_Toc20930162"/>
      <w:r>
        <w:t>Component Base64Data</w:t>
      </w:r>
      <w:bookmarkEnd w:id="330"/>
      <w:bookmarkEnd w:id="331"/>
      <w:bookmarkEnd w:id="332"/>
    </w:p>
    <w:p w14:paraId="65299537" w14:textId="77777777" w:rsidR="005D66E2" w:rsidRDefault="005D66E2" w:rsidP="005D66E2">
      <w:r w:rsidRPr="003A06D0">
        <w:t xml:space="preserve">The </w:t>
      </w:r>
      <w:r w:rsidRPr="003A06D0">
        <w:rPr>
          <w:rStyle w:val="Datatype"/>
          <w:lang w:val="en-GB"/>
        </w:rPr>
        <w:t>Base64Data</w:t>
      </w:r>
      <w:r w:rsidRPr="003A06D0">
        <w:t xml:space="preserve"> component is a generic holder for arbitrary data. In addition to the data itself it also contains additional elements to qualify the MimeType of the data. It also offers an Id / Reference pair to </w:t>
      </w:r>
      <w:r w:rsidRPr="003A06D0">
        <w:lastRenderedPageBreak/>
        <w:t xml:space="preserve">implement a deduplication strategy, useful especially for bigger data blobs. The content is contained inside the mutually exclusive elements </w:t>
      </w:r>
      <w:r w:rsidRPr="003A06D0">
        <w:rPr>
          <w:rStyle w:val="Datatype"/>
          <w:lang w:val="en-GB"/>
        </w:rPr>
        <w:t>Value</w:t>
      </w:r>
      <w:r w:rsidRPr="003A06D0">
        <w:t xml:space="preserve"> or </w:t>
      </w:r>
      <w:r w:rsidRPr="003A06D0">
        <w:rPr>
          <w:rStyle w:val="Datatype"/>
          <w:lang w:val="en-GB"/>
        </w:rPr>
        <w:t>AttRefURI</w:t>
      </w:r>
      <w:r w:rsidRPr="003A06D0">
        <w:t>.</w:t>
      </w:r>
    </w:p>
    <w:p w14:paraId="074E4663" w14:textId="77777777" w:rsidR="005D66E2" w:rsidRDefault="005D66E2" w:rsidP="005D66E2">
      <w:r>
        <w:t>Below follows a list of the sub-components that constitute this component:</w:t>
      </w:r>
    </w:p>
    <w:p w14:paraId="60EEEA8D" w14:textId="77777777" w:rsidR="005D66E2" w:rsidRDefault="005D66E2" w:rsidP="005D66E2">
      <w:pPr>
        <w:pStyle w:val="Member"/>
      </w:pPr>
      <w:r>
        <w:t xml:space="preserve">The OPTIONAL </w:t>
      </w:r>
      <w:r w:rsidRPr="35C1378D">
        <w:rPr>
          <w:rStyle w:val="Datatype"/>
        </w:rPr>
        <w:t>Value</w:t>
      </w:r>
      <w:r>
        <w:t xml:space="preserve"> element, if present, MUST contain one instance of base64 encoded binary data. </w:t>
      </w:r>
      <w:r w:rsidRPr="003A06D0">
        <w:t>This element holds an instance of generic content. This could be a document to be signed, a signature, a schema or other data.</w:t>
      </w:r>
    </w:p>
    <w:p w14:paraId="48A911F7" w14:textId="6C94314D" w:rsidR="005D66E2" w:rsidRDefault="005D66E2" w:rsidP="005D66E2">
      <w:pPr>
        <w:pStyle w:val="Member"/>
      </w:pPr>
      <w:r>
        <w:t xml:space="preserve">The OPTIONAL </w:t>
      </w:r>
      <w:r w:rsidRPr="35C1378D">
        <w:rPr>
          <w:rStyle w:val="Datatype"/>
        </w:rPr>
        <w:t>AttRef</w:t>
      </w:r>
      <w:r>
        <w:t xml:space="preserve"> element, if present, MUST contain one instance of a sub-component. This element MUST satisfy the requirements specified in this document in section </w:t>
      </w:r>
      <w:r>
        <w:fldChar w:fldCharType="begin"/>
      </w:r>
      <w:r>
        <w:instrText xml:space="preserve"> REF _RefComp23E43D4E \r \h </w:instrText>
      </w:r>
      <w:r>
        <w:fldChar w:fldCharType="separate"/>
      </w:r>
      <w:r w:rsidR="000103ED">
        <w:t>4.2.3</w:t>
      </w:r>
      <w:r>
        <w:fldChar w:fldCharType="end"/>
      </w:r>
      <w:r>
        <w:t xml:space="preserve">. </w:t>
      </w:r>
      <w:r w:rsidRPr="003A06D0">
        <w:t>This element allows to reference content that is transferred in a non-inlined way. These mechanisms may take advantage of optimizations (e.g. optimized transfer encodings). The content of MAY be integrity-protected by a message digest.</w:t>
      </w:r>
    </w:p>
    <w:p w14:paraId="19231C68" w14:textId="4E745181" w:rsidR="005D66E2" w:rsidRDefault="005D66E2" w:rsidP="005D66E2">
      <w:pPr>
        <w:pStyle w:val="Member"/>
      </w:pPr>
      <w:r>
        <w:t xml:space="preserve">The OPTIONAL </w:t>
      </w:r>
      <w:r w:rsidRPr="35C1378D">
        <w:rPr>
          <w:rStyle w:val="Datatype"/>
        </w:rPr>
        <w:t>Transforms</w:t>
      </w:r>
      <w:r>
        <w:t xml:space="preserve"> element, if present, MUST contain a sub-component. A given element MUST satisfy the requirements specified in section </w:t>
      </w:r>
      <w:r>
        <w:fldChar w:fldCharType="begin"/>
      </w:r>
      <w:r>
        <w:instrText xml:space="preserve"> REF _RefComp2EFBB742 \r \h </w:instrText>
      </w:r>
      <w:r>
        <w:fldChar w:fldCharType="separate"/>
      </w:r>
      <w:r w:rsidR="000103ED">
        <w:t>4.6.2</w:t>
      </w:r>
      <w:r>
        <w:fldChar w:fldCharType="end"/>
      </w:r>
      <w:r>
        <w:t xml:space="preserve">. </w:t>
      </w:r>
      <w:r w:rsidRPr="00716D9A">
        <w:t xml:space="preserve">This subcomponent can be used to specify additionally transformations of the </w:t>
      </w:r>
      <w:r>
        <w:t>data</w:t>
      </w:r>
      <w:r w:rsidRPr="00716D9A">
        <w:t xml:space="preserve"> </w:t>
      </w:r>
      <w:r>
        <w:t xml:space="preserve">represented by this </w:t>
      </w:r>
      <w:r w:rsidRPr="003A06D0">
        <w:rPr>
          <w:rStyle w:val="Datatype"/>
          <w:lang w:val="en-GB"/>
        </w:rPr>
        <w:t>Base64Data</w:t>
      </w:r>
      <w:r w:rsidRPr="003A06D0">
        <w:t xml:space="preserve"> </w:t>
      </w:r>
      <w:r>
        <w:t>component (after base</w:t>
      </w:r>
      <w:r w:rsidRPr="00716D9A">
        <w:t>64 decoding of the transport element</w:t>
      </w:r>
      <w:r>
        <w:t>, if necessary</w:t>
      </w:r>
      <w:r w:rsidRPr="00716D9A">
        <w:t>). For example</w:t>
      </w:r>
      <w:r>
        <w:t>,</w:t>
      </w:r>
      <w:r w:rsidRPr="00716D9A">
        <w:t xml:space="preserve"> this may be a decryption step.</w:t>
      </w:r>
    </w:p>
    <w:p w14:paraId="730575EE" w14:textId="77777777" w:rsidR="005D66E2" w:rsidRDefault="005D66E2" w:rsidP="005D66E2">
      <w:pPr>
        <w:pStyle w:val="Member"/>
      </w:pPr>
      <w:r>
        <w:t xml:space="preserve">The OPTIONAL </w:t>
      </w:r>
      <w:r w:rsidRPr="35C1378D">
        <w:rPr>
          <w:rStyle w:val="Datatype"/>
        </w:rPr>
        <w:t>MimeType</w:t>
      </w:r>
      <w:r>
        <w:t xml:space="preserve"> element, if present, MUST contain one instance of a string. </w:t>
      </w:r>
      <w:r w:rsidRPr="003A06D0">
        <w:t xml:space="preserve">This element is denoting the type of the arbitrary data in the value element or the referenced attachment. </w:t>
      </w:r>
    </w:p>
    <w:p w14:paraId="338A157C" w14:textId="77777777" w:rsidR="005D66E2" w:rsidRDefault="005D66E2" w:rsidP="005D66E2">
      <w:pPr>
        <w:pStyle w:val="Member"/>
      </w:pPr>
      <w:r>
        <w:t xml:space="preserve">The OPTIONAL </w:t>
      </w:r>
      <w:r w:rsidRPr="35C1378D">
        <w:rPr>
          <w:rStyle w:val="Datatype"/>
        </w:rPr>
        <w:t>Id</w:t>
      </w:r>
      <w:r>
        <w:t xml:space="preserve"> element, if present, MUST contain one instance of a unique identifier. </w:t>
      </w:r>
      <w:r w:rsidRPr="003A06D0">
        <w:t>This identifier gives the binary data a unique label within a particular message. Using this identifier and the IdRef element it is possible to avoid redundant content.</w:t>
      </w:r>
    </w:p>
    <w:p w14:paraId="536710C9" w14:textId="77777777" w:rsidR="005D66E2" w:rsidRDefault="005D66E2" w:rsidP="005D66E2">
      <w:pPr>
        <w:pStyle w:val="Member"/>
      </w:pPr>
      <w:r>
        <w:t xml:space="preserve">The OPTIONAL </w:t>
      </w:r>
      <w:r w:rsidRPr="35C1378D">
        <w:rPr>
          <w:rStyle w:val="Datatype"/>
        </w:rPr>
        <w:t>IdRef</w:t>
      </w:r>
      <w:r>
        <w:t xml:space="preserve"> element, if present, MUST contain one instance of a unique identifier reference. </w:t>
      </w:r>
      <w:r w:rsidRPr="003A06D0">
        <w:t>This element identifies another binary data element within a particular message.</w:t>
      </w:r>
      <w:r>
        <w:t xml:space="preserve"> This enables the de-duplication of (possible big) data elements.</w:t>
      </w:r>
    </w:p>
    <w:p w14:paraId="33FBC796" w14:textId="77777777" w:rsidR="005D66E2" w:rsidRDefault="005D66E2" w:rsidP="005D66E2">
      <w:pPr>
        <w:pStyle w:val="Non-normativeCommentHeading"/>
      </w:pPr>
      <w:r>
        <w:t>Non-normative Comment:</w:t>
      </w:r>
    </w:p>
    <w:p w14:paraId="5D2493CA" w14:textId="77777777" w:rsidR="005D66E2" w:rsidRDefault="005D66E2" w:rsidP="005D66E2">
      <w:pPr>
        <w:pStyle w:val="Non-normativeComment"/>
      </w:pPr>
      <w:r w:rsidRPr="003A06D0">
        <w:t xml:space="preserve">There are different standards defined for handling and referencing an attachment. Maybe there will be more to come. Therefore, the attachment reference mechanism is somehow generic here. Note: If MIME is used as encapsulation mechanism, the MIME content-type is available via a MIME header. However, the MIME headers may not be available to implementations and the SOAP 1.2 attachment feature is not restricted to MIME. Further the MIME header is not secured by the </w:t>
      </w:r>
      <w:r w:rsidRPr="003A06D0">
        <w:rPr>
          <w:rStyle w:val="Datatype"/>
          <w:lang w:val="en-GB"/>
        </w:rPr>
        <w:t>AttachmentReference</w:t>
      </w:r>
      <w:r w:rsidRPr="003A06D0">
        <w:t xml:space="preserve">'s </w:t>
      </w:r>
      <w:r w:rsidRPr="003A06D0">
        <w:rPr>
          <w:rStyle w:val="Datatype"/>
          <w:lang w:val="en-GB"/>
        </w:rPr>
        <w:t>DigestInfo</w:t>
      </w:r>
      <w:r w:rsidRPr="003A06D0">
        <w:t>, which is calculated over the binary attachment data (not including the MIME headers).</w:t>
      </w:r>
      <w:r>
        <w:t xml:space="preserve"> Implementers may choose to annotate the </w:t>
      </w:r>
      <w:r w:rsidRPr="00473B6C">
        <w:rPr>
          <w:rStyle w:val="Datatype"/>
        </w:rPr>
        <w:t>Value</w:t>
      </w:r>
      <w:r>
        <w:t xml:space="preserve"> element to take advantage of the mechanism defined in MTOM </w:t>
      </w:r>
      <w:r w:rsidRPr="003A06D0">
        <w:rPr>
          <w:b/>
          <w:lang w:val="en-GB"/>
        </w:rPr>
        <w:t>[SOAPMtom]</w:t>
      </w:r>
      <w:r w:rsidRPr="003A06D0">
        <w:rPr>
          <w:lang w:val="en-GB"/>
        </w:rPr>
        <w:t xml:space="preserve"> </w:t>
      </w:r>
      <w:r>
        <w:t xml:space="preserve">for SOAP calls. This obsoletes the use of the </w:t>
      </w:r>
      <w:r w:rsidRPr="35C1378D">
        <w:rPr>
          <w:rStyle w:val="Datatype"/>
        </w:rPr>
        <w:t>AttRef</w:t>
      </w:r>
      <w:r>
        <w:t xml:space="preserve"> element. </w:t>
      </w:r>
    </w:p>
    <w:p w14:paraId="5F46A577" w14:textId="77777777" w:rsidR="005D66E2" w:rsidRDefault="005D66E2" w:rsidP="005D66E2">
      <w:pPr>
        <w:pStyle w:val="Heading4"/>
        <w:numPr>
          <w:ilvl w:val="3"/>
          <w:numId w:val="2"/>
        </w:numPr>
      </w:pPr>
      <w:bookmarkStart w:id="333" w:name="_Toc18966445"/>
      <w:bookmarkStart w:id="334" w:name="_Toc20930163"/>
      <w:r>
        <w:t>Base64Data – JSON Syntax</w:t>
      </w:r>
      <w:bookmarkEnd w:id="333"/>
      <w:bookmarkEnd w:id="334"/>
    </w:p>
    <w:p w14:paraId="3446B473" w14:textId="77777777" w:rsidR="005D66E2" w:rsidRPr="0248A3D1" w:rsidRDefault="005D66E2" w:rsidP="005D66E2">
      <w:r w:rsidRPr="002062A5">
        <w:rPr>
          <w:rFonts w:eastAsia="Arial" w:cs="Arial"/>
          <w:sz w:val="22"/>
          <w:szCs w:val="22"/>
        </w:rPr>
        <w:t xml:space="preserve">The </w:t>
      </w:r>
      <w:r w:rsidRPr="002062A5">
        <w:rPr>
          <w:rFonts w:ascii="Courier New" w:eastAsia="Courier New" w:hAnsi="Courier New" w:cs="Courier New"/>
        </w:rPr>
        <w:t>Base64DataType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Base64Data</w:t>
      </w:r>
      <w:r>
        <w:t xml:space="preserve"> component.</w:t>
      </w:r>
    </w:p>
    <w:p w14:paraId="17858109" w14:textId="77777777" w:rsidR="005D66E2" w:rsidRPr="C2430093" w:rsidRDefault="005D66E2" w:rsidP="005D66E2">
      <w:pPr>
        <w:spacing w:line="259" w:lineRule="auto"/>
        <w:rPr>
          <w:rFonts w:eastAsia="Arial" w:cs="Arial"/>
          <w:sz w:val="22"/>
          <w:szCs w:val="22"/>
        </w:rPr>
      </w:pPr>
      <w:r w:rsidRPr="002062A5">
        <w:rPr>
          <w:rFonts w:eastAsia="Arial" w:cs="Arial"/>
          <w:sz w:val="22"/>
          <w:szCs w:val="22"/>
        </w:rPr>
        <w:t xml:space="preserve">Properties of the JSON object SHALL implement the sub-components of </w:t>
      </w:r>
      <w:r w:rsidRPr="002062A5">
        <w:rPr>
          <w:rFonts w:ascii="Courier New" w:eastAsia="Courier New" w:hAnsi="Courier New" w:cs="Courier New"/>
        </w:rPr>
        <w:t>Base64Data</w:t>
      </w:r>
      <w:r w:rsidRPr="002062A5">
        <w:rPr>
          <w:rFonts w:eastAsia="Arial" w:cs="Arial"/>
          <w:sz w:val="22"/>
          <w:szCs w:val="22"/>
        </w:rPr>
        <w:t xml:space="preserve"> using JSON-specific names mapped as shown in the table below.</w:t>
      </w:r>
    </w:p>
    <w:tbl>
      <w:tblPr>
        <w:tblStyle w:val="Gitternetztabelle1hell1"/>
        <w:tblW w:w="0" w:type="auto"/>
        <w:tblLook w:val="04A0" w:firstRow="1" w:lastRow="0" w:firstColumn="1" w:lastColumn="0" w:noHBand="0" w:noVBand="1"/>
      </w:tblPr>
      <w:tblGrid>
        <w:gridCol w:w="4675"/>
        <w:gridCol w:w="4675"/>
      </w:tblGrid>
      <w:tr w:rsidR="005D66E2" w14:paraId="7E890FC2" w14:textId="77777777" w:rsidTr="005D66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77B40744" w14:textId="77777777" w:rsidR="005D66E2" w:rsidRDefault="005D66E2" w:rsidP="000A63E3">
            <w:pPr>
              <w:pStyle w:val="Caption"/>
            </w:pPr>
            <w:r>
              <w:lastRenderedPageBreak/>
              <w:t>Element</w:t>
            </w:r>
          </w:p>
        </w:tc>
        <w:tc>
          <w:tcPr>
            <w:tcW w:w="4675" w:type="dxa"/>
          </w:tcPr>
          <w:p w14:paraId="5087A31A" w14:textId="77777777" w:rsidR="005D66E2" w:rsidRDefault="005D66E2" w:rsidP="000A63E3">
            <w:pPr>
              <w:pStyle w:val="Caption"/>
              <w:cnfStyle w:val="100000000000" w:firstRow="1" w:lastRow="0" w:firstColumn="0" w:lastColumn="0" w:oddVBand="0" w:evenVBand="0" w:oddHBand="0" w:evenHBand="0" w:firstRowFirstColumn="0" w:firstRowLastColumn="0" w:lastRowFirstColumn="0" w:lastRowLastColumn="0"/>
            </w:pPr>
            <w:r>
              <w:t>Implementing JSON member name</w:t>
            </w:r>
          </w:p>
        </w:tc>
      </w:tr>
      <w:tr w:rsidR="005D66E2" w14:paraId="1ACE57C9"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6B2E7438" w14:textId="77777777" w:rsidR="005D66E2" w:rsidRPr="002062A5" w:rsidRDefault="005D66E2" w:rsidP="000A63E3">
            <w:pPr>
              <w:pStyle w:val="Caption"/>
              <w:rPr>
                <w:rStyle w:val="Datatype"/>
                <w:b w:val="0"/>
                <w:bCs/>
              </w:rPr>
            </w:pPr>
            <w:r w:rsidRPr="002062A5">
              <w:rPr>
                <w:rStyle w:val="Datatype"/>
              </w:rPr>
              <w:t>Value</w:t>
            </w:r>
          </w:p>
        </w:tc>
        <w:tc>
          <w:tcPr>
            <w:tcW w:w="4675" w:type="dxa"/>
          </w:tcPr>
          <w:p w14:paraId="702D742A" w14:textId="77777777" w:rsidR="005D66E2" w:rsidRPr="002062A5" w:rsidRDefault="005D66E2" w:rsidP="000A63E3">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val</w:t>
            </w:r>
          </w:p>
        </w:tc>
      </w:tr>
      <w:tr w:rsidR="005D66E2" w14:paraId="659F02DF"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790A7C7A" w14:textId="77777777" w:rsidR="005D66E2" w:rsidRPr="002062A5" w:rsidRDefault="005D66E2" w:rsidP="000A63E3">
            <w:pPr>
              <w:pStyle w:val="Caption"/>
              <w:rPr>
                <w:rStyle w:val="Datatype"/>
                <w:b w:val="0"/>
                <w:bCs/>
              </w:rPr>
            </w:pPr>
            <w:r w:rsidRPr="002062A5">
              <w:rPr>
                <w:rStyle w:val="Datatype"/>
              </w:rPr>
              <w:t>AttRef</w:t>
            </w:r>
          </w:p>
        </w:tc>
        <w:tc>
          <w:tcPr>
            <w:tcW w:w="4675" w:type="dxa"/>
          </w:tcPr>
          <w:p w14:paraId="225658F2" w14:textId="77777777" w:rsidR="005D66E2" w:rsidRPr="002062A5" w:rsidRDefault="005D66E2" w:rsidP="000A63E3">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attRef</w:t>
            </w:r>
          </w:p>
        </w:tc>
      </w:tr>
      <w:tr w:rsidR="005D66E2" w14:paraId="563B7D46"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203DFF61" w14:textId="77777777" w:rsidR="005D66E2" w:rsidRPr="002062A5" w:rsidRDefault="005D66E2" w:rsidP="000A63E3">
            <w:pPr>
              <w:pStyle w:val="Caption"/>
              <w:rPr>
                <w:rStyle w:val="Datatype"/>
                <w:b w:val="0"/>
                <w:bCs/>
              </w:rPr>
            </w:pPr>
            <w:r w:rsidRPr="002062A5">
              <w:rPr>
                <w:rStyle w:val="Datatype"/>
              </w:rPr>
              <w:t>Transforms</w:t>
            </w:r>
          </w:p>
        </w:tc>
        <w:tc>
          <w:tcPr>
            <w:tcW w:w="4675" w:type="dxa"/>
          </w:tcPr>
          <w:p w14:paraId="057AE1F7" w14:textId="77777777" w:rsidR="005D66E2" w:rsidRPr="002062A5" w:rsidRDefault="005D66E2" w:rsidP="000A63E3">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transforms</w:t>
            </w:r>
          </w:p>
        </w:tc>
      </w:tr>
      <w:tr w:rsidR="005D66E2" w14:paraId="4AE0D12B"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4341B747" w14:textId="77777777" w:rsidR="005D66E2" w:rsidRPr="002062A5" w:rsidRDefault="005D66E2" w:rsidP="000A63E3">
            <w:pPr>
              <w:pStyle w:val="Caption"/>
              <w:rPr>
                <w:rStyle w:val="Datatype"/>
                <w:b w:val="0"/>
                <w:bCs/>
              </w:rPr>
            </w:pPr>
            <w:r w:rsidRPr="002062A5">
              <w:rPr>
                <w:rStyle w:val="Datatype"/>
              </w:rPr>
              <w:t>MimeType</w:t>
            </w:r>
          </w:p>
        </w:tc>
        <w:tc>
          <w:tcPr>
            <w:tcW w:w="4675" w:type="dxa"/>
          </w:tcPr>
          <w:p w14:paraId="4B20F842" w14:textId="77777777" w:rsidR="005D66E2" w:rsidRPr="002062A5" w:rsidRDefault="005D66E2" w:rsidP="000A63E3">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mimeType</w:t>
            </w:r>
          </w:p>
        </w:tc>
      </w:tr>
      <w:tr w:rsidR="005D66E2" w14:paraId="2E64441D"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2DC54C9E" w14:textId="77777777" w:rsidR="005D66E2" w:rsidRPr="002062A5" w:rsidRDefault="005D66E2" w:rsidP="000A63E3">
            <w:pPr>
              <w:pStyle w:val="Caption"/>
              <w:rPr>
                <w:rStyle w:val="Datatype"/>
                <w:b w:val="0"/>
                <w:bCs/>
              </w:rPr>
            </w:pPr>
            <w:r w:rsidRPr="002062A5">
              <w:rPr>
                <w:rStyle w:val="Datatype"/>
              </w:rPr>
              <w:t>Id</w:t>
            </w:r>
          </w:p>
        </w:tc>
        <w:tc>
          <w:tcPr>
            <w:tcW w:w="4675" w:type="dxa"/>
          </w:tcPr>
          <w:p w14:paraId="051915C1" w14:textId="77777777" w:rsidR="005D66E2" w:rsidRPr="002062A5" w:rsidRDefault="005D66E2" w:rsidP="000A63E3">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ID</w:t>
            </w:r>
          </w:p>
        </w:tc>
      </w:tr>
      <w:tr w:rsidR="005D66E2" w14:paraId="7C103013"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5795CC73" w14:textId="77777777" w:rsidR="005D66E2" w:rsidRPr="002062A5" w:rsidRDefault="005D66E2" w:rsidP="000A63E3">
            <w:pPr>
              <w:pStyle w:val="Caption"/>
              <w:rPr>
                <w:rStyle w:val="Datatype"/>
                <w:b w:val="0"/>
                <w:bCs/>
              </w:rPr>
            </w:pPr>
            <w:r w:rsidRPr="002062A5">
              <w:rPr>
                <w:rStyle w:val="Datatype"/>
              </w:rPr>
              <w:t>IdRef</w:t>
            </w:r>
          </w:p>
        </w:tc>
        <w:tc>
          <w:tcPr>
            <w:tcW w:w="4675" w:type="dxa"/>
          </w:tcPr>
          <w:p w14:paraId="28D12F4C" w14:textId="77777777" w:rsidR="005D66E2" w:rsidRPr="002062A5" w:rsidRDefault="005D66E2" w:rsidP="000A63E3">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idRef</w:t>
            </w:r>
          </w:p>
        </w:tc>
      </w:tr>
    </w:tbl>
    <w:p w14:paraId="14115552" w14:textId="77777777" w:rsidR="005D66E2" w:rsidRPr="0202B381" w:rsidRDefault="005D66E2" w:rsidP="005D66E2">
      <w:r w:rsidRPr="002062A5">
        <w:rPr>
          <w:rFonts w:eastAsia="Arial" w:cs="Arial"/>
          <w:sz w:val="22"/>
          <w:szCs w:val="22"/>
        </w:rPr>
        <w:t xml:space="preserve">The </w:t>
      </w:r>
      <w:r w:rsidRPr="002062A5">
        <w:rPr>
          <w:rFonts w:ascii="Courier New" w:eastAsia="Courier New" w:hAnsi="Courier New" w:cs="Courier New"/>
        </w:rPr>
        <w:t>Base64DataType</w:t>
      </w:r>
      <w:r w:rsidRPr="002062A5">
        <w:rPr>
          <w:rFonts w:eastAsia="Arial" w:cs="Arial"/>
          <w:sz w:val="22"/>
          <w:szCs w:val="22"/>
        </w:rPr>
        <w:t xml:space="preserve"> JSON object is defined in the JSON schema [</w:t>
      </w:r>
      <w:hyperlink w:anchor="refNSLJSON" w:history="1">
        <w:r w:rsidRPr="006174B3">
          <w:rPr>
            <w:rStyle w:val="Hyperlink"/>
          </w:rPr>
          <w:t>NSLJSON</w:t>
        </w:r>
      </w:hyperlink>
      <w:r w:rsidRPr="005A6FFD">
        <w:rPr>
          <w:rFonts w:eastAsia="Arial"/>
        </w:rPr>
        <w:t>] and is provided below as a service to the reader.</w:t>
      </w:r>
    </w:p>
    <w:p w14:paraId="7802ED8C" w14:textId="77777777" w:rsidR="005D66E2" w:rsidRDefault="005D66E2" w:rsidP="005D66E2">
      <w:pPr>
        <w:pStyle w:val="Code"/>
        <w:spacing w:line="259" w:lineRule="auto"/>
      </w:pPr>
      <w:r>
        <w:rPr>
          <w:color w:val="31849B" w:themeColor="accent5" w:themeShade="BF"/>
        </w:rPr>
        <w:t>"dsb-Base64DataType"</w:t>
      </w:r>
      <w:r>
        <w:t>: {</w:t>
      </w:r>
    </w:p>
    <w:p w14:paraId="23600DFF" w14:textId="77777777" w:rsidR="005D66E2" w:rsidRDefault="005D66E2" w:rsidP="005D66E2">
      <w:pPr>
        <w:pStyle w:val="Code"/>
        <w:spacing w:line="259" w:lineRule="auto"/>
      </w:pPr>
      <w:r>
        <w:rPr>
          <w:color w:val="31849B" w:themeColor="accent5" w:themeShade="BF"/>
        </w:rPr>
        <w:t xml:space="preserve">  "type"</w:t>
      </w:r>
      <w:r>
        <w:t xml:space="preserve">: </w:t>
      </w:r>
      <w:r>
        <w:rPr>
          <w:color w:val="244061" w:themeColor="accent1" w:themeShade="80"/>
        </w:rPr>
        <w:t>"object",</w:t>
      </w:r>
    </w:p>
    <w:p w14:paraId="3705A61C" w14:textId="77777777" w:rsidR="005D66E2" w:rsidRDefault="005D66E2" w:rsidP="005D66E2">
      <w:pPr>
        <w:pStyle w:val="Code"/>
        <w:spacing w:line="259" w:lineRule="auto"/>
      </w:pPr>
      <w:r>
        <w:rPr>
          <w:color w:val="31849B" w:themeColor="accent5" w:themeShade="BF"/>
        </w:rPr>
        <w:t xml:space="preserve">  "properties"</w:t>
      </w:r>
      <w:r>
        <w:t>: {</w:t>
      </w:r>
    </w:p>
    <w:p w14:paraId="6EC25C08" w14:textId="77777777" w:rsidR="005D66E2" w:rsidRDefault="005D66E2" w:rsidP="005D66E2">
      <w:pPr>
        <w:pStyle w:val="Code"/>
        <w:spacing w:line="259" w:lineRule="auto"/>
      </w:pPr>
      <w:r>
        <w:rPr>
          <w:color w:val="31849B" w:themeColor="accent5" w:themeShade="BF"/>
        </w:rPr>
        <w:t xml:space="preserve">    "ID"</w:t>
      </w:r>
      <w:r>
        <w:t>: {</w:t>
      </w:r>
    </w:p>
    <w:p w14:paraId="31519345" w14:textId="77777777" w:rsidR="005D66E2" w:rsidRDefault="005D66E2" w:rsidP="005D66E2">
      <w:pPr>
        <w:pStyle w:val="Code"/>
        <w:spacing w:line="259" w:lineRule="auto"/>
      </w:pPr>
      <w:r>
        <w:rPr>
          <w:color w:val="31849B" w:themeColor="accent5" w:themeShade="BF"/>
        </w:rPr>
        <w:t xml:space="preserve">      "type"</w:t>
      </w:r>
      <w:r>
        <w:t xml:space="preserve">: </w:t>
      </w:r>
      <w:r>
        <w:rPr>
          <w:color w:val="244061" w:themeColor="accent1" w:themeShade="80"/>
        </w:rPr>
        <w:t>"string"</w:t>
      </w:r>
    </w:p>
    <w:p w14:paraId="218B9B5B" w14:textId="77777777" w:rsidR="005D66E2" w:rsidRDefault="005D66E2" w:rsidP="005D66E2">
      <w:pPr>
        <w:pStyle w:val="Code"/>
        <w:spacing w:line="259" w:lineRule="auto"/>
      </w:pPr>
      <w:r>
        <w:t xml:space="preserve">    },</w:t>
      </w:r>
    </w:p>
    <w:p w14:paraId="03D3AB02" w14:textId="77777777" w:rsidR="005D66E2" w:rsidRDefault="005D66E2" w:rsidP="005D66E2">
      <w:pPr>
        <w:pStyle w:val="Code"/>
        <w:spacing w:line="259" w:lineRule="auto"/>
      </w:pPr>
      <w:r>
        <w:rPr>
          <w:color w:val="31849B" w:themeColor="accent5" w:themeShade="BF"/>
        </w:rPr>
        <w:t xml:space="preserve">    "val"</w:t>
      </w:r>
      <w:r>
        <w:t>: {</w:t>
      </w:r>
    </w:p>
    <w:p w14:paraId="6A542100" w14:textId="77777777" w:rsidR="005D66E2" w:rsidRDefault="005D66E2" w:rsidP="005D66E2">
      <w:pPr>
        <w:pStyle w:val="Code"/>
        <w:spacing w:line="259" w:lineRule="auto"/>
      </w:pPr>
      <w:r>
        <w:rPr>
          <w:color w:val="31849B" w:themeColor="accent5" w:themeShade="BF"/>
        </w:rPr>
        <w:t xml:space="preserve">      "type"</w:t>
      </w:r>
      <w:r>
        <w:t xml:space="preserve">: </w:t>
      </w:r>
      <w:r>
        <w:rPr>
          <w:color w:val="244061" w:themeColor="accent1" w:themeShade="80"/>
        </w:rPr>
        <w:t>"string"</w:t>
      </w:r>
    </w:p>
    <w:p w14:paraId="3882DC76" w14:textId="77777777" w:rsidR="005D66E2" w:rsidRDefault="005D66E2" w:rsidP="005D66E2">
      <w:pPr>
        <w:pStyle w:val="Code"/>
        <w:spacing w:line="259" w:lineRule="auto"/>
      </w:pPr>
      <w:r>
        <w:t xml:space="preserve">    },</w:t>
      </w:r>
    </w:p>
    <w:p w14:paraId="0F505E15" w14:textId="77777777" w:rsidR="005D66E2" w:rsidRDefault="005D66E2" w:rsidP="005D66E2">
      <w:pPr>
        <w:pStyle w:val="Code"/>
        <w:spacing w:line="259" w:lineRule="auto"/>
      </w:pPr>
      <w:r>
        <w:rPr>
          <w:color w:val="31849B" w:themeColor="accent5" w:themeShade="BF"/>
        </w:rPr>
        <w:t xml:space="preserve">    "attRef"</w:t>
      </w:r>
      <w:r>
        <w:t>: {</w:t>
      </w:r>
    </w:p>
    <w:p w14:paraId="1935FC7C" w14:textId="77777777" w:rsidR="005D66E2" w:rsidRDefault="005D66E2" w:rsidP="005D66E2">
      <w:pPr>
        <w:pStyle w:val="Code"/>
        <w:spacing w:line="259" w:lineRule="auto"/>
      </w:pPr>
      <w:r>
        <w:rPr>
          <w:color w:val="31849B" w:themeColor="accent5" w:themeShade="BF"/>
        </w:rPr>
        <w:t xml:space="preserve">      "$ref"</w:t>
      </w:r>
      <w:r>
        <w:t xml:space="preserve">: </w:t>
      </w:r>
      <w:r>
        <w:rPr>
          <w:color w:val="244061" w:themeColor="accent1" w:themeShade="80"/>
        </w:rPr>
        <w:t>"#/definitions/dsb-AttachmentReferenceType"</w:t>
      </w:r>
    </w:p>
    <w:p w14:paraId="4723E502" w14:textId="77777777" w:rsidR="005D66E2" w:rsidRDefault="005D66E2" w:rsidP="005D66E2">
      <w:pPr>
        <w:pStyle w:val="Code"/>
        <w:spacing w:line="259" w:lineRule="auto"/>
      </w:pPr>
      <w:r>
        <w:t xml:space="preserve">    },</w:t>
      </w:r>
    </w:p>
    <w:p w14:paraId="47154DE6" w14:textId="77777777" w:rsidR="005D66E2" w:rsidRDefault="005D66E2" w:rsidP="005D66E2">
      <w:pPr>
        <w:pStyle w:val="Code"/>
        <w:spacing w:line="259" w:lineRule="auto"/>
      </w:pPr>
      <w:r>
        <w:rPr>
          <w:color w:val="31849B" w:themeColor="accent5" w:themeShade="BF"/>
        </w:rPr>
        <w:t xml:space="preserve">    "transforms"</w:t>
      </w:r>
      <w:r>
        <w:t>: {</w:t>
      </w:r>
    </w:p>
    <w:p w14:paraId="175A5809" w14:textId="77777777" w:rsidR="005D66E2" w:rsidRDefault="005D66E2" w:rsidP="005D66E2">
      <w:pPr>
        <w:pStyle w:val="Code"/>
        <w:spacing w:line="259" w:lineRule="auto"/>
      </w:pPr>
      <w:r>
        <w:rPr>
          <w:color w:val="31849B" w:themeColor="accent5" w:themeShade="BF"/>
        </w:rPr>
        <w:t xml:space="preserve">      "$ref"</w:t>
      </w:r>
      <w:r>
        <w:t xml:space="preserve">: </w:t>
      </w:r>
      <w:r>
        <w:rPr>
          <w:color w:val="244061" w:themeColor="accent1" w:themeShade="80"/>
        </w:rPr>
        <w:t>"#/definitions/dsigrw-TransformsType"</w:t>
      </w:r>
    </w:p>
    <w:p w14:paraId="7FEFFED3" w14:textId="77777777" w:rsidR="005D66E2" w:rsidRDefault="005D66E2" w:rsidP="005D66E2">
      <w:pPr>
        <w:pStyle w:val="Code"/>
        <w:spacing w:line="259" w:lineRule="auto"/>
      </w:pPr>
      <w:r>
        <w:t xml:space="preserve">    },</w:t>
      </w:r>
    </w:p>
    <w:p w14:paraId="350FCF47" w14:textId="77777777" w:rsidR="005D66E2" w:rsidRDefault="005D66E2" w:rsidP="005D66E2">
      <w:pPr>
        <w:pStyle w:val="Code"/>
        <w:spacing w:line="259" w:lineRule="auto"/>
      </w:pPr>
      <w:r>
        <w:rPr>
          <w:color w:val="31849B" w:themeColor="accent5" w:themeShade="BF"/>
        </w:rPr>
        <w:t xml:space="preserve">    "mimeType"</w:t>
      </w:r>
      <w:r>
        <w:t>: {</w:t>
      </w:r>
    </w:p>
    <w:p w14:paraId="3A8F9C8D" w14:textId="77777777" w:rsidR="005D66E2" w:rsidRDefault="005D66E2" w:rsidP="005D66E2">
      <w:pPr>
        <w:pStyle w:val="Code"/>
        <w:spacing w:line="259" w:lineRule="auto"/>
      </w:pPr>
      <w:r>
        <w:rPr>
          <w:color w:val="31849B" w:themeColor="accent5" w:themeShade="BF"/>
        </w:rPr>
        <w:t xml:space="preserve">      "type"</w:t>
      </w:r>
      <w:r>
        <w:t xml:space="preserve">: </w:t>
      </w:r>
      <w:r>
        <w:rPr>
          <w:color w:val="244061" w:themeColor="accent1" w:themeShade="80"/>
        </w:rPr>
        <w:t>"string"</w:t>
      </w:r>
    </w:p>
    <w:p w14:paraId="3275AB2F" w14:textId="77777777" w:rsidR="005D66E2" w:rsidRDefault="005D66E2" w:rsidP="005D66E2">
      <w:pPr>
        <w:pStyle w:val="Code"/>
        <w:spacing w:line="259" w:lineRule="auto"/>
      </w:pPr>
      <w:r>
        <w:t xml:space="preserve">    },</w:t>
      </w:r>
    </w:p>
    <w:p w14:paraId="6734FB5F" w14:textId="77777777" w:rsidR="005D66E2" w:rsidRDefault="005D66E2" w:rsidP="005D66E2">
      <w:pPr>
        <w:pStyle w:val="Code"/>
        <w:spacing w:line="259" w:lineRule="auto"/>
      </w:pPr>
      <w:r>
        <w:rPr>
          <w:color w:val="31849B" w:themeColor="accent5" w:themeShade="BF"/>
        </w:rPr>
        <w:t xml:space="preserve">    "idRef"</w:t>
      </w:r>
      <w:r>
        <w:t>: {</w:t>
      </w:r>
    </w:p>
    <w:p w14:paraId="769C486B" w14:textId="77777777" w:rsidR="005D66E2" w:rsidRDefault="005D66E2" w:rsidP="005D66E2">
      <w:pPr>
        <w:pStyle w:val="Code"/>
        <w:spacing w:line="259" w:lineRule="auto"/>
      </w:pPr>
      <w:r>
        <w:rPr>
          <w:color w:val="31849B" w:themeColor="accent5" w:themeShade="BF"/>
        </w:rPr>
        <w:t xml:space="preserve">      "type"</w:t>
      </w:r>
      <w:r>
        <w:t xml:space="preserve">: </w:t>
      </w:r>
      <w:r>
        <w:rPr>
          <w:color w:val="244061" w:themeColor="accent1" w:themeShade="80"/>
        </w:rPr>
        <w:t>"string"</w:t>
      </w:r>
    </w:p>
    <w:p w14:paraId="64933A10" w14:textId="77777777" w:rsidR="005D66E2" w:rsidRDefault="005D66E2" w:rsidP="005D66E2">
      <w:pPr>
        <w:pStyle w:val="Code"/>
        <w:spacing w:line="259" w:lineRule="auto"/>
      </w:pPr>
      <w:r>
        <w:t xml:space="preserve">    }</w:t>
      </w:r>
    </w:p>
    <w:p w14:paraId="7F276820" w14:textId="77777777" w:rsidR="005D66E2" w:rsidRDefault="005D66E2" w:rsidP="005D66E2">
      <w:pPr>
        <w:pStyle w:val="Code"/>
        <w:spacing w:line="259" w:lineRule="auto"/>
      </w:pPr>
      <w:r>
        <w:t xml:space="preserve">  }</w:t>
      </w:r>
    </w:p>
    <w:p w14:paraId="25D29E8B" w14:textId="77777777" w:rsidR="005D66E2" w:rsidRDefault="005D66E2" w:rsidP="005D66E2">
      <w:pPr>
        <w:pStyle w:val="Code"/>
        <w:spacing w:line="259" w:lineRule="auto"/>
      </w:pPr>
      <w:r>
        <w:t>}</w:t>
      </w:r>
    </w:p>
    <w:p w14:paraId="1C190B59" w14:textId="77777777" w:rsidR="005D66E2" w:rsidRDefault="005D66E2" w:rsidP="005D66E2"/>
    <w:p w14:paraId="07D50870" w14:textId="77777777" w:rsidR="005D66E2" w:rsidRDefault="005D66E2" w:rsidP="005D66E2">
      <w:pPr>
        <w:pStyle w:val="Heading4"/>
        <w:numPr>
          <w:ilvl w:val="3"/>
          <w:numId w:val="2"/>
        </w:numPr>
      </w:pPr>
      <w:bookmarkStart w:id="335" w:name="_Toc18966446"/>
      <w:bookmarkStart w:id="336" w:name="_Toc20930164"/>
      <w:r>
        <w:t>Base64Data – XML Syntax</w:t>
      </w:r>
      <w:bookmarkEnd w:id="335"/>
      <w:bookmarkEnd w:id="336"/>
    </w:p>
    <w:p w14:paraId="12B15F85" w14:textId="77777777" w:rsidR="005D66E2" w:rsidRPr="5404FA76" w:rsidRDefault="005D66E2" w:rsidP="005D66E2">
      <w:r w:rsidRPr="0CCF9147">
        <w:t xml:space="preserve">The XML type </w:t>
      </w:r>
      <w:r w:rsidRPr="002062A5">
        <w:rPr>
          <w:rFonts w:ascii="Courier New" w:eastAsia="Courier New" w:hAnsi="Courier New" w:cs="Courier New"/>
        </w:rPr>
        <w:t>Base64DataType</w:t>
      </w:r>
      <w:r w:rsidRPr="0CCF9147">
        <w:t xml:space="preserve"> SHALL implement the requirements defined in the </w:t>
      </w:r>
      <w:r w:rsidRPr="002062A5">
        <w:rPr>
          <w:rFonts w:ascii="Courier New" w:eastAsia="Courier New" w:hAnsi="Courier New" w:cs="Courier New"/>
        </w:rPr>
        <w:t>Base64Data</w:t>
      </w:r>
      <w:r>
        <w:t xml:space="preserve"> </w:t>
      </w:r>
      <w:r w:rsidRPr="005A6FFD">
        <w:t>component.</w:t>
      </w:r>
    </w:p>
    <w:p w14:paraId="39AA38F3" w14:textId="77777777" w:rsidR="005D66E2" w:rsidRDefault="005D66E2" w:rsidP="005D66E2">
      <w:r w:rsidRPr="005A6FFD">
        <w:rPr>
          <w:rFonts w:eastAsia="Arial"/>
        </w:rPr>
        <w:t xml:space="preserve">The </w:t>
      </w:r>
      <w:r w:rsidRPr="002062A5">
        <w:rPr>
          <w:rFonts w:ascii="Courier New" w:eastAsia="Courier New" w:hAnsi="Courier New" w:cs="Courier New"/>
        </w:rPr>
        <w:t>Base64DataType</w:t>
      </w:r>
      <w:r w:rsidRPr="005A6FFD">
        <w:rPr>
          <w:rFonts w:eastAsia="Arial"/>
        </w:rPr>
        <w:t xml:space="preserve"> XML element is defined in XML Schema [</w:t>
      </w:r>
      <w:hyperlink w:anchor="refDSBXSD" w:history="1">
        <w:r w:rsidRPr="006174B3">
          <w:rPr>
            <w:rStyle w:val="Hyperlink"/>
          </w:rPr>
          <w:t>DSBXSD</w:t>
        </w:r>
      </w:hyperlink>
      <w:r w:rsidRPr="005A6FFD">
        <w:rPr>
          <w:rFonts w:eastAsia="Arial"/>
        </w:rPr>
        <w:t>], and is copied below for information.</w:t>
      </w:r>
    </w:p>
    <w:p w14:paraId="52578EA1" w14:textId="77777777" w:rsidR="005D66E2" w:rsidRDefault="005D66E2" w:rsidP="005D66E2">
      <w:pPr>
        <w:pStyle w:val="Code"/>
      </w:pPr>
      <w:r>
        <w:rPr>
          <w:color w:val="31849B" w:themeColor="accent5" w:themeShade="BF"/>
        </w:rPr>
        <w:t>&lt;xs:complexType</w:t>
      </w:r>
      <w:r>
        <w:rPr>
          <w:color w:val="943634" w:themeColor="accent2" w:themeShade="BF"/>
        </w:rPr>
        <w:t xml:space="preserve"> name="</w:t>
      </w:r>
      <w:r>
        <w:rPr>
          <w:color w:val="244061" w:themeColor="accent1" w:themeShade="80"/>
        </w:rPr>
        <w:t>Base64DataType</w:t>
      </w:r>
      <w:r>
        <w:rPr>
          <w:color w:val="943634" w:themeColor="accent2" w:themeShade="BF"/>
        </w:rPr>
        <w:t>"</w:t>
      </w:r>
      <w:r>
        <w:rPr>
          <w:color w:val="31849B" w:themeColor="accent5" w:themeShade="BF"/>
        </w:rPr>
        <w:t>&gt;</w:t>
      </w:r>
    </w:p>
    <w:p w14:paraId="040793DA" w14:textId="77777777" w:rsidR="005D66E2" w:rsidRDefault="005D66E2" w:rsidP="005D66E2">
      <w:pPr>
        <w:pStyle w:val="Code"/>
      </w:pPr>
      <w:r>
        <w:rPr>
          <w:color w:val="31849B" w:themeColor="accent5" w:themeShade="BF"/>
        </w:rPr>
        <w:t xml:space="preserve">  &lt;xs:sequence&gt;</w:t>
      </w:r>
    </w:p>
    <w:p w14:paraId="31BFD21C" w14:textId="77777777" w:rsidR="005D66E2" w:rsidRDefault="005D66E2" w:rsidP="005D66E2">
      <w:pPr>
        <w:pStyle w:val="Code"/>
      </w:pPr>
      <w:r>
        <w:rPr>
          <w:color w:val="31849B" w:themeColor="accent5" w:themeShade="BF"/>
        </w:rPr>
        <w:t xml:space="preserve">    &lt;xs:choice</w:t>
      </w:r>
      <w:r>
        <w:rPr>
          <w:color w:val="943634" w:themeColor="accent2" w:themeShade="BF"/>
        </w:rPr>
        <w:t xml:space="preserve"> minOccurs="</w:t>
      </w:r>
      <w:r>
        <w:rPr>
          <w:color w:val="244061" w:themeColor="accent1" w:themeShade="80"/>
        </w:rPr>
        <w:t>0</w:t>
      </w:r>
      <w:r>
        <w:rPr>
          <w:color w:val="943634" w:themeColor="accent2" w:themeShade="BF"/>
        </w:rPr>
        <w:t>"</w:t>
      </w:r>
      <w:r>
        <w:rPr>
          <w:color w:val="31849B" w:themeColor="accent5" w:themeShade="BF"/>
        </w:rPr>
        <w:t>&gt;</w:t>
      </w:r>
    </w:p>
    <w:p w14:paraId="26EC53B1" w14:textId="77777777" w:rsidR="005D66E2" w:rsidRDefault="005D66E2" w:rsidP="005D66E2">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Value</w:t>
      </w:r>
      <w:r>
        <w:rPr>
          <w:color w:val="943634" w:themeColor="accent2" w:themeShade="BF"/>
        </w:rPr>
        <w:t>" type="</w:t>
      </w:r>
      <w:r>
        <w:rPr>
          <w:color w:val="244061" w:themeColor="accent1" w:themeShade="80"/>
        </w:rPr>
        <w:t>xs:base64Binary</w:t>
      </w:r>
      <w:r>
        <w:rPr>
          <w:color w:val="943634" w:themeColor="accent2" w:themeShade="BF"/>
        </w:rPr>
        <w:t>"</w:t>
      </w:r>
      <w:r>
        <w:rPr>
          <w:color w:val="31849B" w:themeColor="accent5" w:themeShade="BF"/>
        </w:rPr>
        <w:t>/&gt;</w:t>
      </w:r>
    </w:p>
    <w:p w14:paraId="535366C5" w14:textId="77777777" w:rsidR="005D66E2" w:rsidRDefault="005D66E2" w:rsidP="005D66E2">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AttRef</w:t>
      </w:r>
      <w:r>
        <w:rPr>
          <w:color w:val="943634" w:themeColor="accent2" w:themeShade="BF"/>
        </w:rPr>
        <w:t>" type="</w:t>
      </w:r>
      <w:r>
        <w:rPr>
          <w:color w:val="244061" w:themeColor="accent1" w:themeShade="80"/>
        </w:rPr>
        <w:t>dsb:AttachmentReferenceType</w:t>
      </w:r>
      <w:r>
        <w:rPr>
          <w:color w:val="943634" w:themeColor="accent2" w:themeShade="BF"/>
        </w:rPr>
        <w:t>"</w:t>
      </w:r>
      <w:r>
        <w:rPr>
          <w:color w:val="31849B" w:themeColor="accent5" w:themeShade="BF"/>
        </w:rPr>
        <w:t>/&gt;</w:t>
      </w:r>
    </w:p>
    <w:p w14:paraId="419A799E" w14:textId="77777777" w:rsidR="005D66E2" w:rsidRDefault="005D66E2" w:rsidP="005D66E2">
      <w:pPr>
        <w:pStyle w:val="Code"/>
      </w:pPr>
      <w:r>
        <w:rPr>
          <w:color w:val="31849B" w:themeColor="accent5" w:themeShade="BF"/>
        </w:rPr>
        <w:t xml:space="preserve">    &lt;/xs:choice&gt;</w:t>
      </w:r>
    </w:p>
    <w:p w14:paraId="5E388B5F" w14:textId="77777777" w:rsidR="005D66E2" w:rsidRDefault="005D66E2" w:rsidP="005D66E2">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Transforms</w:t>
      </w:r>
      <w:r>
        <w:rPr>
          <w:color w:val="943634" w:themeColor="accent2" w:themeShade="BF"/>
        </w:rPr>
        <w:t>" type="</w:t>
      </w:r>
      <w:r>
        <w:rPr>
          <w:color w:val="244061" w:themeColor="accent1" w:themeShade="80"/>
        </w:rPr>
        <w:t>ds-rw:TransformsType</w:t>
      </w:r>
      <w:r>
        <w:rPr>
          <w:color w:val="943634" w:themeColor="accent2" w:themeShade="BF"/>
        </w:rPr>
        <w:t>" minOccurs="</w:t>
      </w:r>
      <w:r>
        <w:rPr>
          <w:color w:val="244061" w:themeColor="accent1" w:themeShade="80"/>
        </w:rPr>
        <w:t>0</w:t>
      </w:r>
      <w:r>
        <w:rPr>
          <w:color w:val="943634" w:themeColor="accent2" w:themeShade="BF"/>
        </w:rPr>
        <w:t>"</w:t>
      </w:r>
      <w:r>
        <w:rPr>
          <w:color w:val="31849B" w:themeColor="accent5" w:themeShade="BF"/>
        </w:rPr>
        <w:t>/&gt;</w:t>
      </w:r>
    </w:p>
    <w:p w14:paraId="3A47A7B5" w14:textId="77777777" w:rsidR="005D66E2" w:rsidRDefault="005D66E2" w:rsidP="005D66E2">
      <w:pPr>
        <w:pStyle w:val="Code"/>
      </w:pPr>
      <w:r>
        <w:rPr>
          <w:color w:val="31849B" w:themeColor="accent5" w:themeShade="BF"/>
        </w:rPr>
        <w:t xml:space="preserve">  &lt;/xs:sequence&gt;</w:t>
      </w:r>
    </w:p>
    <w:p w14:paraId="69F9AFAE" w14:textId="77777777" w:rsidR="005D66E2" w:rsidRDefault="005D66E2" w:rsidP="005D66E2">
      <w:pPr>
        <w:pStyle w:val="Code"/>
      </w:pPr>
      <w:r>
        <w:rPr>
          <w:color w:val="31849B" w:themeColor="accent5" w:themeShade="BF"/>
        </w:rPr>
        <w:t xml:space="preserve">  &lt;xs:attribute</w:t>
      </w:r>
      <w:r>
        <w:rPr>
          <w:color w:val="943634" w:themeColor="accent2" w:themeShade="BF"/>
        </w:rPr>
        <w:t xml:space="preserve"> name="</w:t>
      </w:r>
      <w:r>
        <w:rPr>
          <w:color w:val="244061" w:themeColor="accent1" w:themeShade="80"/>
        </w:rPr>
        <w:t>MimeType</w:t>
      </w:r>
      <w:r>
        <w:rPr>
          <w:color w:val="943634" w:themeColor="accent2" w:themeShade="BF"/>
        </w:rPr>
        <w:t>" type="</w:t>
      </w:r>
      <w:r>
        <w:rPr>
          <w:color w:val="244061" w:themeColor="accent1" w:themeShade="80"/>
        </w:rPr>
        <w:t>xs:string</w:t>
      </w:r>
      <w:r>
        <w:rPr>
          <w:color w:val="943634" w:themeColor="accent2" w:themeShade="BF"/>
        </w:rPr>
        <w:t>" use="</w:t>
      </w:r>
      <w:r>
        <w:rPr>
          <w:color w:val="244061" w:themeColor="accent1" w:themeShade="80"/>
        </w:rPr>
        <w:t>optional</w:t>
      </w:r>
      <w:r>
        <w:rPr>
          <w:color w:val="943634" w:themeColor="accent2" w:themeShade="BF"/>
        </w:rPr>
        <w:t>"</w:t>
      </w:r>
      <w:r>
        <w:rPr>
          <w:color w:val="31849B" w:themeColor="accent5" w:themeShade="BF"/>
        </w:rPr>
        <w:t>/&gt;</w:t>
      </w:r>
    </w:p>
    <w:p w14:paraId="2AD599C1" w14:textId="77777777" w:rsidR="005D66E2" w:rsidRDefault="005D66E2" w:rsidP="005D66E2">
      <w:pPr>
        <w:pStyle w:val="Code"/>
      </w:pPr>
      <w:r>
        <w:rPr>
          <w:color w:val="31849B" w:themeColor="accent5" w:themeShade="BF"/>
        </w:rPr>
        <w:lastRenderedPageBreak/>
        <w:t xml:space="preserve">  &lt;xs:attribute</w:t>
      </w:r>
      <w:r>
        <w:rPr>
          <w:color w:val="943634" w:themeColor="accent2" w:themeShade="BF"/>
        </w:rPr>
        <w:t xml:space="preserve"> name="</w:t>
      </w:r>
      <w:r>
        <w:rPr>
          <w:color w:val="244061" w:themeColor="accent1" w:themeShade="80"/>
        </w:rPr>
        <w:t>ID</w:t>
      </w:r>
      <w:r>
        <w:rPr>
          <w:color w:val="943634" w:themeColor="accent2" w:themeShade="BF"/>
        </w:rPr>
        <w:t>" type="</w:t>
      </w:r>
      <w:r>
        <w:rPr>
          <w:color w:val="244061" w:themeColor="accent1" w:themeShade="80"/>
        </w:rPr>
        <w:t>xs:ID</w:t>
      </w:r>
      <w:r>
        <w:rPr>
          <w:color w:val="943634" w:themeColor="accent2" w:themeShade="BF"/>
        </w:rPr>
        <w:t>" use="</w:t>
      </w:r>
      <w:r>
        <w:rPr>
          <w:color w:val="244061" w:themeColor="accent1" w:themeShade="80"/>
        </w:rPr>
        <w:t>optional</w:t>
      </w:r>
      <w:r>
        <w:rPr>
          <w:color w:val="943634" w:themeColor="accent2" w:themeShade="BF"/>
        </w:rPr>
        <w:t>"</w:t>
      </w:r>
      <w:r>
        <w:rPr>
          <w:color w:val="31849B" w:themeColor="accent5" w:themeShade="BF"/>
        </w:rPr>
        <w:t>/&gt;</w:t>
      </w:r>
    </w:p>
    <w:p w14:paraId="5F783809" w14:textId="77777777" w:rsidR="005D66E2" w:rsidRDefault="005D66E2" w:rsidP="005D66E2">
      <w:pPr>
        <w:pStyle w:val="Code"/>
      </w:pPr>
      <w:r>
        <w:rPr>
          <w:color w:val="31849B" w:themeColor="accent5" w:themeShade="BF"/>
        </w:rPr>
        <w:t xml:space="preserve">  &lt;xs:attribute</w:t>
      </w:r>
      <w:r>
        <w:rPr>
          <w:color w:val="943634" w:themeColor="accent2" w:themeShade="BF"/>
        </w:rPr>
        <w:t xml:space="preserve"> name="</w:t>
      </w:r>
      <w:r>
        <w:rPr>
          <w:color w:val="244061" w:themeColor="accent1" w:themeShade="80"/>
        </w:rPr>
        <w:t>IDREF</w:t>
      </w:r>
      <w:r>
        <w:rPr>
          <w:color w:val="943634" w:themeColor="accent2" w:themeShade="BF"/>
        </w:rPr>
        <w:t>" type="</w:t>
      </w:r>
      <w:r>
        <w:rPr>
          <w:color w:val="244061" w:themeColor="accent1" w:themeShade="80"/>
        </w:rPr>
        <w:t>xs:IDREF</w:t>
      </w:r>
      <w:r>
        <w:rPr>
          <w:color w:val="943634" w:themeColor="accent2" w:themeShade="BF"/>
        </w:rPr>
        <w:t>" use="</w:t>
      </w:r>
      <w:r>
        <w:rPr>
          <w:color w:val="244061" w:themeColor="accent1" w:themeShade="80"/>
        </w:rPr>
        <w:t>optional</w:t>
      </w:r>
      <w:r>
        <w:rPr>
          <w:color w:val="943634" w:themeColor="accent2" w:themeShade="BF"/>
        </w:rPr>
        <w:t>"</w:t>
      </w:r>
      <w:r>
        <w:rPr>
          <w:color w:val="31849B" w:themeColor="accent5" w:themeShade="BF"/>
        </w:rPr>
        <w:t>/&gt;</w:t>
      </w:r>
    </w:p>
    <w:p w14:paraId="220A9095" w14:textId="77777777" w:rsidR="005D66E2" w:rsidRDefault="005D66E2" w:rsidP="005D66E2">
      <w:pPr>
        <w:pStyle w:val="Code"/>
      </w:pPr>
      <w:r>
        <w:rPr>
          <w:color w:val="31849B" w:themeColor="accent5" w:themeShade="BF"/>
        </w:rPr>
        <w:t>&lt;/xs:complexType&gt;</w:t>
      </w:r>
    </w:p>
    <w:p w14:paraId="0A595968" w14:textId="77777777" w:rsidR="005D66E2" w:rsidRDefault="005D66E2" w:rsidP="005D66E2">
      <w:pPr>
        <w:spacing w:line="259" w:lineRule="auto"/>
      </w:pPr>
      <w:r>
        <w:t>Each child element of</w:t>
      </w:r>
      <w:r w:rsidRPr="71C71F8C">
        <w:t xml:space="preserve"> </w:t>
      </w:r>
      <w:r w:rsidRPr="002062A5">
        <w:rPr>
          <w:rFonts w:ascii="Courier New" w:eastAsia="Courier New" w:hAnsi="Courier New" w:cs="Courier New"/>
        </w:rPr>
        <w:t>Base64DataType</w:t>
      </w:r>
      <w:r w:rsidRPr="71C71F8C">
        <w:t xml:space="preserve"> </w:t>
      </w:r>
      <w:r>
        <w:t xml:space="preserve">XML element SHALL implement in XML syntax the sub-component that has a name equal to its local name. </w:t>
      </w:r>
      <w:r w:rsidRPr="003A06D0">
        <w:t>The elements ‘Id’ and ‘IdRef’ have slightly different names (‘ID’ and ‘IDREF’) within XML syntax to match the XML schema standards for unique identifiers and their reference.</w:t>
      </w:r>
    </w:p>
    <w:p w14:paraId="20C7A3E1" w14:textId="77777777" w:rsidR="005D66E2" w:rsidRDefault="005D66E2" w:rsidP="005D66E2">
      <w:pPr>
        <w:pStyle w:val="Heading3"/>
        <w:numPr>
          <w:ilvl w:val="2"/>
          <w:numId w:val="2"/>
        </w:numPr>
      </w:pPr>
      <w:bookmarkStart w:id="337" w:name="_RefComp69B8F57B"/>
      <w:bookmarkStart w:id="338" w:name="_Toc18966447"/>
      <w:bookmarkStart w:id="339" w:name="_Toc20930165"/>
      <w:r>
        <w:t>Component SignaturePtr</w:t>
      </w:r>
      <w:bookmarkEnd w:id="337"/>
      <w:bookmarkEnd w:id="338"/>
      <w:bookmarkEnd w:id="339"/>
    </w:p>
    <w:p w14:paraId="25E6B1F3" w14:textId="77777777" w:rsidR="005D66E2" w:rsidRDefault="005D66E2" w:rsidP="005D66E2">
      <w:r w:rsidRPr="006970AF">
        <w:t xml:space="preserve">The </w:t>
      </w:r>
      <w:r w:rsidRPr="006970AF">
        <w:rPr>
          <w:rStyle w:val="Datatype"/>
        </w:rPr>
        <w:t>SignaturePtr</w:t>
      </w:r>
      <w:r w:rsidRPr="006970AF">
        <w:t xml:space="preserve"> component is used to point to a signature in an input (for a verify request) or output (for a sign response) </w:t>
      </w:r>
      <w:r>
        <w:t>data object. The</w:t>
      </w:r>
      <w:r w:rsidRPr="006970AF">
        <w:t xml:space="preserve"> </w:t>
      </w:r>
      <w:r>
        <w:t>s</w:t>
      </w:r>
      <w:r w:rsidRPr="006970AF">
        <w:t xml:space="preserve">ignature </w:t>
      </w:r>
      <w:r>
        <w:t>may be</w:t>
      </w:r>
      <w:r w:rsidRPr="006970AF">
        <w:t xml:space="preserve"> enveloped</w:t>
      </w:r>
      <w:r>
        <w:t xml:space="preserve"> in a document</w:t>
      </w:r>
      <w:r w:rsidRPr="006970AF">
        <w:t>.</w:t>
      </w:r>
      <w:r>
        <w:t xml:space="preserve"> There may be multiple signatures contained within a single object. The </w:t>
      </w:r>
      <w:r w:rsidRPr="006970AF">
        <w:rPr>
          <w:rStyle w:val="Datatype"/>
        </w:rPr>
        <w:t>XPath</w:t>
      </w:r>
      <w:r>
        <w:t xml:space="preserve"> element will identify a specific instance.</w:t>
      </w:r>
    </w:p>
    <w:p w14:paraId="1E458E7F" w14:textId="77777777" w:rsidR="005D66E2" w:rsidRDefault="005D66E2" w:rsidP="005D66E2">
      <w:r>
        <w:t>Below follows a list of the sub-components that constitute this component:</w:t>
      </w:r>
    </w:p>
    <w:p w14:paraId="6D786218" w14:textId="28569154" w:rsidR="005D66E2" w:rsidRDefault="005D66E2" w:rsidP="005D66E2">
      <w:pPr>
        <w:pStyle w:val="Member"/>
      </w:pPr>
      <w:r>
        <w:lastRenderedPageBreak/>
        <w:t xml:space="preserve">The OPTIONAL </w:t>
      </w:r>
      <w:r w:rsidRPr="35C1378D">
        <w:rPr>
          <w:rStyle w:val="Datatype"/>
        </w:rPr>
        <w:t>NsPrefixMapping</w:t>
      </w:r>
      <w:r>
        <w:t xml:space="preserve"> element, if present, MAY occur zero or more times containing a sub-component. If present each instance MUST satisfy the requirements specified in this document in section </w:t>
      </w:r>
      <w:r>
        <w:fldChar w:fldCharType="begin"/>
      </w:r>
      <w:r>
        <w:instrText xml:space="preserve"> REF _RefCompF8551B33 \r \h </w:instrText>
      </w:r>
      <w:r>
        <w:fldChar w:fldCharType="separate"/>
      </w:r>
      <w:r w:rsidR="000103ED">
        <w:t>4.1.1</w:t>
      </w:r>
      <w:r>
        <w:fldChar w:fldCharType="end"/>
      </w:r>
      <w:r>
        <w:t xml:space="preserve">. </w:t>
      </w:r>
    </w:p>
    <w:p w14:paraId="3E582941" w14:textId="77777777" w:rsidR="005D66E2" w:rsidRDefault="005D66E2" w:rsidP="005D66E2">
      <w:pPr>
        <w:pStyle w:val="Member"/>
      </w:pPr>
      <w:r>
        <w:t xml:space="preserve">The </w:t>
      </w:r>
      <w:r w:rsidRPr="35C1378D">
        <w:rPr>
          <w:rStyle w:val="Datatype"/>
        </w:rPr>
        <w:t>WhichData</w:t>
      </w:r>
      <w:r>
        <w:t xml:space="preserve"> element MUST contain one instance of a unique identifier reference. </w:t>
      </w:r>
      <w:r w:rsidRPr="006970AF">
        <w:t xml:space="preserve">This element identifies the </w:t>
      </w:r>
      <w:r w:rsidRPr="006970AF">
        <w:rPr>
          <w:rStyle w:val="Datatype"/>
        </w:rPr>
        <w:t>Base64Data</w:t>
      </w:r>
      <w:r>
        <w:t xml:space="preserve"> component</w:t>
      </w:r>
      <w:r w:rsidRPr="006970AF">
        <w:t xml:space="preserve"> holding the signature</w:t>
      </w:r>
      <w:r>
        <w:t xml:space="preserve"> or the enveloping document</w:t>
      </w:r>
      <w:r w:rsidRPr="006970AF">
        <w:t>.</w:t>
      </w:r>
    </w:p>
    <w:p w14:paraId="57338A3D" w14:textId="77777777" w:rsidR="005D66E2" w:rsidRDefault="005D66E2" w:rsidP="005D66E2">
      <w:pPr>
        <w:pStyle w:val="Member"/>
      </w:pPr>
      <w:r>
        <w:t xml:space="preserve">The OPTIONAL </w:t>
      </w:r>
      <w:r w:rsidRPr="35C1378D">
        <w:rPr>
          <w:rStyle w:val="Datatype"/>
        </w:rPr>
        <w:t>XPath</w:t>
      </w:r>
      <w:r>
        <w:t xml:space="preserve"> element, if present, MUST contain one instance of a string. </w:t>
      </w:r>
      <w:r w:rsidRPr="006970AF">
        <w:t>This element identifies the signature element being pointed at within the selected d</w:t>
      </w:r>
      <w:r>
        <w:t>a</w:t>
      </w:r>
      <w:r w:rsidRPr="006970AF">
        <w:t>t</w:t>
      </w:r>
      <w:r>
        <w:t>a object</w:t>
      </w:r>
      <w:r w:rsidRPr="006970AF">
        <w:t xml:space="preserve">. </w:t>
      </w:r>
      <w:r>
        <w:t xml:space="preserve">Depending on the syntax specified in the </w:t>
      </w:r>
      <w:r w:rsidRPr="006970AF">
        <w:rPr>
          <w:rStyle w:val="Datatype"/>
        </w:rPr>
        <w:t>XPathQualifier</w:t>
      </w:r>
      <w:r>
        <w:t xml:space="preserve"> element t</w:t>
      </w:r>
      <w:r w:rsidRPr="006970AF">
        <w:t xml:space="preserve">he </w:t>
      </w:r>
      <w:r w:rsidRPr="00E21D05">
        <w:rPr>
          <w:rStyle w:val="Datatype"/>
        </w:rPr>
        <w:t>XPath</w:t>
      </w:r>
      <w:r w:rsidRPr="006970AF">
        <w:t xml:space="preserve"> expression is </w:t>
      </w:r>
      <w:r>
        <w:t>interpre</w:t>
      </w:r>
      <w:r w:rsidRPr="006970AF">
        <w:t>ted</w:t>
      </w:r>
      <w:r>
        <w:t xml:space="preserve">. In case of an </w:t>
      </w:r>
      <w:r w:rsidRPr="00E21D05">
        <w:rPr>
          <w:rStyle w:val="Datatype"/>
        </w:rPr>
        <w:t>XML</w:t>
      </w:r>
      <w:r>
        <w:rPr>
          <w:rStyle w:val="Datatype"/>
        </w:rPr>
        <w:t xml:space="preserve"> </w:t>
      </w:r>
      <w:r w:rsidRPr="00E21D05">
        <w:rPr>
          <w:rStyle w:val="Datatype"/>
        </w:rPr>
        <w:t>XPath</w:t>
      </w:r>
      <w:r>
        <w:t xml:space="preserve"> the </w:t>
      </w:r>
      <w:r w:rsidRPr="00E21D05">
        <w:rPr>
          <w:rStyle w:val="Datatype"/>
        </w:rPr>
        <w:t>XPath</w:t>
      </w:r>
      <w:r w:rsidRPr="006970AF">
        <w:t xml:space="preserve"> expression is evaluated from the root node (see section 5.1 of [XPATH]) of the </w:t>
      </w:r>
      <w:r>
        <w:t xml:space="preserve">XML </w:t>
      </w:r>
      <w:r w:rsidRPr="006970AF">
        <w:t xml:space="preserve">document identified by </w:t>
      </w:r>
      <w:r w:rsidRPr="006970AF">
        <w:rPr>
          <w:rStyle w:val="Datatype"/>
        </w:rPr>
        <w:t>WhichData</w:t>
      </w:r>
      <w:r w:rsidRPr="006970AF">
        <w:t>. The context node for the XPath evaluation is the document’s DocumentElement (see section 2.1 Well-Formed XML Documents [XML]). Regarding namespace declarations for the expression necessary for evaluation see section 1 of [XPATH].</w:t>
      </w:r>
    </w:p>
    <w:p w14:paraId="6F4B2804" w14:textId="77777777" w:rsidR="005D66E2" w:rsidRDefault="005D66E2" w:rsidP="005D66E2">
      <w:pPr>
        <w:pStyle w:val="Member"/>
      </w:pPr>
      <w:r>
        <w:t xml:space="preserve">The OPTIONAL </w:t>
      </w:r>
      <w:r w:rsidRPr="35C1378D">
        <w:rPr>
          <w:rStyle w:val="Datatype"/>
        </w:rPr>
        <w:t>XPathQualifier</w:t>
      </w:r>
      <w:r>
        <w:t xml:space="preserve"> element, if present, MUST contain one instance of a URI. Its default value is '</w:t>
      </w:r>
      <w:r>
        <w:rPr>
          <w:color w:val="244061" w:themeColor="accent1" w:themeShade="80"/>
        </w:rPr>
        <w:t>http://www.w3.org/TR/2010/REC-xpath20-20101214/</w:t>
      </w:r>
      <w:r>
        <w:t xml:space="preserve">'. The </w:t>
      </w:r>
      <w:r w:rsidRPr="004B7567">
        <w:rPr>
          <w:rStyle w:val="Datatype"/>
        </w:rPr>
        <w:t>XPathQualifier</w:t>
      </w:r>
      <w:r w:rsidRPr="004B7567">
        <w:t xml:space="preserve"> element MAY be used to specify the details of how the </w:t>
      </w:r>
      <w:r w:rsidRPr="004B7567">
        <w:rPr>
          <w:rStyle w:val="Datatype"/>
        </w:rPr>
        <w:t>XPath</w:t>
      </w:r>
      <w:r w:rsidRPr="004B7567">
        <w:t xml:space="preserve"> element is to be interpreted. If this element is missing, the default [XPATH-v2] is assumed. The present document explicitly specifies the following URIs and signature identification strategies: </w:t>
      </w:r>
      <w:r>
        <w:br/>
        <w:t xml:space="preserve">- </w:t>
      </w:r>
      <w:r w:rsidRPr="004B7567">
        <w:rPr>
          <w:rStyle w:val="Hyperlink"/>
        </w:rPr>
        <w:t>http://www.w3.org/TR/1999/REC-xpath-19991116/</w:t>
      </w:r>
      <w:r w:rsidRPr="004B7567">
        <w:t xml:space="preserve"> - is applicable for XML-based data objects and specifies that the XPath element is to be interpreted according to [XPATH-v1].</w:t>
      </w:r>
      <w:r>
        <w:br/>
        <w:t xml:space="preserve">- </w:t>
      </w:r>
      <w:hyperlink r:id="rId94" w:history="1">
        <w:r w:rsidRPr="00503C25">
          <w:rPr>
            <w:rStyle w:val="Hyperlink"/>
          </w:rPr>
          <w:t>http://www.w3.org/TR/2010/REC-xpath20-20101214/</w:t>
        </w:r>
      </w:hyperlink>
      <w:r>
        <w:t xml:space="preserve"> </w:t>
      </w:r>
      <w:r w:rsidRPr="00735035">
        <w:t>- is</w:t>
      </w:r>
      <w:r>
        <w:t xml:space="preserve"> applicable for XML-based data objects and specifies that the </w:t>
      </w:r>
      <w:r w:rsidRPr="00B924C6">
        <w:rPr>
          <w:rFonts w:ascii="Courier New" w:hAnsi="Courier New" w:cs="Courier New"/>
        </w:rPr>
        <w:t>XPath</w:t>
      </w:r>
      <w:r>
        <w:t xml:space="preserve"> element is to be interpreted according to [</w:t>
      </w:r>
      <w:hyperlink r:id="rId95" w:history="1">
        <w:r w:rsidRPr="00311C7E">
          <w:rPr>
            <w:rStyle w:val="Hyperlink"/>
          </w:rPr>
          <w:t>XPATH-v2</w:t>
        </w:r>
      </w:hyperlink>
      <w:r>
        <w:t>].</w:t>
      </w:r>
      <w:r>
        <w:br/>
        <w:t xml:space="preserve">- </w:t>
      </w:r>
      <w:hyperlink r:id="rId96" w:history="1">
        <w:r w:rsidRPr="00503C25">
          <w:rPr>
            <w:rStyle w:val="Hyperlink"/>
          </w:rPr>
          <w:t>http://www.w3.org/TR/2014/REC-xpath-30-20140408/</w:t>
        </w:r>
      </w:hyperlink>
      <w:r>
        <w:t xml:space="preserve"> </w:t>
      </w:r>
      <w:r w:rsidRPr="00735035">
        <w:t>- is</w:t>
      </w:r>
      <w:r>
        <w:t xml:space="preserve"> applicable for XML-based data objects and specifies that the </w:t>
      </w:r>
      <w:r w:rsidRPr="00B924C6">
        <w:rPr>
          <w:rFonts w:ascii="Courier New" w:hAnsi="Courier New" w:cs="Courier New"/>
        </w:rPr>
        <w:t>XPath</w:t>
      </w:r>
      <w:r>
        <w:t xml:space="preserve"> element is to be interpreted according to [</w:t>
      </w:r>
      <w:hyperlink r:id="rId97" w:history="1">
        <w:r w:rsidRPr="00311C7E">
          <w:rPr>
            <w:rStyle w:val="Hyperlink"/>
          </w:rPr>
          <w:t>XPATH-v3</w:t>
        </w:r>
      </w:hyperlink>
      <w:r>
        <w:t>].</w:t>
      </w:r>
      <w:r>
        <w:br/>
        <w:t xml:space="preserve">- </w:t>
      </w:r>
      <w:hyperlink r:id="rId98" w:history="1">
        <w:r>
          <w:rPr>
            <w:rStyle w:val="Hyperlink"/>
          </w:rPr>
          <w:t>https://www.w3.org/TR/2017/REC-xpath-31-20170321/</w:t>
        </w:r>
      </w:hyperlink>
      <w:r>
        <w:t xml:space="preserve"> </w:t>
      </w:r>
      <w:r w:rsidRPr="00735035">
        <w:t>- is</w:t>
      </w:r>
      <w:r>
        <w:t xml:space="preserve"> applicable for XML-based data objects and specifies that the </w:t>
      </w:r>
      <w:r w:rsidRPr="00735035">
        <w:rPr>
          <w:rFonts w:ascii="Courier New" w:hAnsi="Courier New" w:cs="Courier New"/>
        </w:rPr>
        <w:t>XPath</w:t>
      </w:r>
      <w:r>
        <w:t xml:space="preserve"> element is to be interpreted according to [</w:t>
      </w:r>
      <w:hyperlink r:id="rId99" w:history="1">
        <w:r w:rsidRPr="0067448A">
          <w:rPr>
            <w:rStyle w:val="Hyperlink"/>
          </w:rPr>
          <w:t>XPATH-v3</w:t>
        </w:r>
        <w:r w:rsidRPr="00311C7E">
          <w:rPr>
            <w:rStyle w:val="Hyperlink"/>
          </w:rPr>
          <w:t>.1</w:t>
        </w:r>
      </w:hyperlink>
      <w:r>
        <w:t>].</w:t>
      </w:r>
      <w:r>
        <w:br/>
        <w:t xml:space="preserve">- </w:t>
      </w:r>
      <w:r w:rsidRPr="00B924C6">
        <w:rPr>
          <w:rFonts w:ascii="Courier New" w:hAnsi="Courier New" w:cs="Courier New"/>
        </w:rPr>
        <w:t>urn:iso:std:iso:32000:-1</w:t>
      </w:r>
      <w:r>
        <w:rPr>
          <w:rFonts w:ascii="Courier New" w:hAnsi="Courier New" w:cs="Courier New"/>
        </w:rPr>
        <w:t xml:space="preserve"> </w:t>
      </w:r>
      <w:r>
        <w:t xml:space="preserve">- is applicable for PDF-based documents and specifies that the </w:t>
      </w:r>
      <w:r w:rsidRPr="00735035">
        <w:rPr>
          <w:rFonts w:ascii="Courier New" w:hAnsi="Courier New" w:cs="Courier New"/>
        </w:rPr>
        <w:t>XPath</w:t>
      </w:r>
      <w:r>
        <w:t xml:space="preserve"> element is to be interpreted as field name of the signature directory (see [ISO 32000-1], Table 252), which identifies a given PDF-signature.</w:t>
      </w:r>
      <w:r>
        <w:br/>
        <w:t xml:space="preserve">- </w:t>
      </w:r>
      <w:r w:rsidRPr="00B924C6">
        <w:rPr>
          <w:rFonts w:ascii="Courier New" w:hAnsi="Courier New" w:cs="Courier New"/>
        </w:rPr>
        <w:t>urn:iso:std:iso:14533:-4:clause:D</w:t>
      </w:r>
      <w:r>
        <w:t xml:space="preserve"> - is applicable for other types of data objects and specifies that the </w:t>
      </w:r>
      <w:r w:rsidRPr="00B924C6">
        <w:rPr>
          <w:rFonts w:ascii="Courier New" w:hAnsi="Courier New" w:cs="Courier New"/>
        </w:rPr>
        <w:t>XPath</w:t>
      </w:r>
      <w:r>
        <w:t xml:space="preserve"> element is to be interpreted as specified in Annex D of [ISO14533-4]. Note, that this element allows to identify signature objects (signatures, time-stamp tokens, evidence records etc.) embedded within ZIP-based containers and individual </w:t>
      </w:r>
      <w:r w:rsidRPr="00B924C6">
        <w:rPr>
          <w:rFonts w:ascii="Courier New" w:hAnsi="Courier New" w:cs="Courier New"/>
        </w:rPr>
        <w:t>SignerInfo</w:t>
      </w:r>
      <w:r>
        <w:t xml:space="preserve">-structures within a CMS-based </w:t>
      </w:r>
      <w:r w:rsidRPr="00B924C6">
        <w:rPr>
          <w:rFonts w:ascii="Courier New" w:hAnsi="Courier New" w:cs="Courier New"/>
        </w:rPr>
        <w:t>SignedData</w:t>
      </w:r>
      <w:r>
        <w:t xml:space="preserve"> container according to [</w:t>
      </w:r>
      <w:hyperlink r:id="rId100" w:history="1">
        <w:r w:rsidRPr="00486823">
          <w:rPr>
            <w:rStyle w:val="Hyperlink"/>
          </w:rPr>
          <w:t>RFC5652</w:t>
        </w:r>
      </w:hyperlink>
      <w:r>
        <w:t xml:space="preserve">].   </w:t>
      </w:r>
      <w:r>
        <w:br/>
      </w:r>
    </w:p>
    <w:p w14:paraId="314B03D6" w14:textId="77777777" w:rsidR="005D66E2" w:rsidRDefault="005D66E2" w:rsidP="005D66E2">
      <w:pPr>
        <w:pStyle w:val="Heading4"/>
        <w:numPr>
          <w:ilvl w:val="3"/>
          <w:numId w:val="2"/>
        </w:numPr>
      </w:pPr>
      <w:bookmarkStart w:id="340" w:name="_Toc18966448"/>
      <w:bookmarkStart w:id="341" w:name="_Toc20930166"/>
      <w:r>
        <w:t>SignaturePtr – JSON Syntax</w:t>
      </w:r>
      <w:bookmarkEnd w:id="340"/>
      <w:bookmarkEnd w:id="341"/>
    </w:p>
    <w:p w14:paraId="25DEEF40" w14:textId="77777777" w:rsidR="005D66E2" w:rsidRPr="0248A3D1" w:rsidRDefault="005D66E2" w:rsidP="005D66E2">
      <w:r w:rsidRPr="002062A5">
        <w:rPr>
          <w:rFonts w:eastAsia="Arial" w:cs="Arial"/>
          <w:sz w:val="22"/>
          <w:szCs w:val="22"/>
        </w:rPr>
        <w:t xml:space="preserve">The </w:t>
      </w:r>
      <w:r w:rsidRPr="002062A5">
        <w:rPr>
          <w:rFonts w:ascii="Courier New" w:eastAsia="Courier New" w:hAnsi="Courier New" w:cs="Courier New"/>
        </w:rPr>
        <w:t>SignaturePtrType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SignaturePtr</w:t>
      </w:r>
      <w:r>
        <w:t xml:space="preserve"> component.</w:t>
      </w:r>
    </w:p>
    <w:p w14:paraId="748D412A" w14:textId="77777777" w:rsidR="005D66E2" w:rsidRPr="C2430093" w:rsidRDefault="005D66E2" w:rsidP="005D66E2">
      <w:pPr>
        <w:spacing w:line="259" w:lineRule="auto"/>
        <w:rPr>
          <w:rFonts w:eastAsia="Arial" w:cs="Arial"/>
          <w:sz w:val="22"/>
          <w:szCs w:val="22"/>
        </w:rPr>
      </w:pPr>
      <w:r w:rsidRPr="002062A5">
        <w:rPr>
          <w:rFonts w:eastAsia="Arial" w:cs="Arial"/>
          <w:sz w:val="22"/>
          <w:szCs w:val="22"/>
        </w:rPr>
        <w:t xml:space="preserve">Properties of the JSON object SHALL implement the sub-components of </w:t>
      </w:r>
      <w:r w:rsidRPr="002062A5">
        <w:rPr>
          <w:rFonts w:ascii="Courier New" w:eastAsia="Courier New" w:hAnsi="Courier New" w:cs="Courier New"/>
        </w:rPr>
        <w:t>SignaturePtr</w:t>
      </w:r>
      <w:r w:rsidRPr="002062A5">
        <w:rPr>
          <w:rFonts w:eastAsia="Arial" w:cs="Arial"/>
          <w:sz w:val="22"/>
          <w:szCs w:val="22"/>
        </w:rPr>
        <w:t xml:space="preserve"> using JSON-specific names mapped as shown in the table below.</w:t>
      </w:r>
    </w:p>
    <w:tbl>
      <w:tblPr>
        <w:tblStyle w:val="Gitternetztabelle1hell1"/>
        <w:tblW w:w="0" w:type="auto"/>
        <w:tblLook w:val="04A0" w:firstRow="1" w:lastRow="0" w:firstColumn="1" w:lastColumn="0" w:noHBand="0" w:noVBand="1"/>
      </w:tblPr>
      <w:tblGrid>
        <w:gridCol w:w="4675"/>
        <w:gridCol w:w="4675"/>
      </w:tblGrid>
      <w:tr w:rsidR="005D66E2" w14:paraId="2C793003" w14:textId="77777777" w:rsidTr="005D66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6A09DD12" w14:textId="77777777" w:rsidR="005D66E2" w:rsidRDefault="005D66E2" w:rsidP="000A63E3">
            <w:pPr>
              <w:pStyle w:val="Caption"/>
            </w:pPr>
            <w:r>
              <w:lastRenderedPageBreak/>
              <w:t>Element</w:t>
            </w:r>
          </w:p>
        </w:tc>
        <w:tc>
          <w:tcPr>
            <w:tcW w:w="4675" w:type="dxa"/>
          </w:tcPr>
          <w:p w14:paraId="1772DC46" w14:textId="77777777" w:rsidR="005D66E2" w:rsidRDefault="005D66E2" w:rsidP="000A63E3">
            <w:pPr>
              <w:pStyle w:val="Caption"/>
              <w:cnfStyle w:val="100000000000" w:firstRow="1" w:lastRow="0" w:firstColumn="0" w:lastColumn="0" w:oddVBand="0" w:evenVBand="0" w:oddHBand="0" w:evenHBand="0" w:firstRowFirstColumn="0" w:firstRowLastColumn="0" w:lastRowFirstColumn="0" w:lastRowLastColumn="0"/>
            </w:pPr>
            <w:r>
              <w:t>Implementing JSON member name</w:t>
            </w:r>
          </w:p>
        </w:tc>
      </w:tr>
      <w:tr w:rsidR="005D66E2" w14:paraId="4F5BEFD6"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4033C0FA" w14:textId="77777777" w:rsidR="005D66E2" w:rsidRPr="002062A5" w:rsidRDefault="005D66E2" w:rsidP="000A63E3">
            <w:pPr>
              <w:pStyle w:val="Caption"/>
              <w:rPr>
                <w:rStyle w:val="Datatype"/>
                <w:b w:val="0"/>
                <w:bCs/>
              </w:rPr>
            </w:pPr>
            <w:r w:rsidRPr="002062A5">
              <w:rPr>
                <w:rStyle w:val="Datatype"/>
              </w:rPr>
              <w:t>NsPrefixMapping</w:t>
            </w:r>
          </w:p>
        </w:tc>
        <w:tc>
          <w:tcPr>
            <w:tcW w:w="4675" w:type="dxa"/>
          </w:tcPr>
          <w:p w14:paraId="1C7F0127" w14:textId="77777777" w:rsidR="005D66E2" w:rsidRPr="002062A5" w:rsidRDefault="005D66E2" w:rsidP="000A63E3">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nsDecl</w:t>
            </w:r>
          </w:p>
        </w:tc>
      </w:tr>
      <w:tr w:rsidR="005D66E2" w14:paraId="6956C249"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150CC733" w14:textId="77777777" w:rsidR="005D66E2" w:rsidRPr="002062A5" w:rsidRDefault="005D66E2" w:rsidP="000A63E3">
            <w:pPr>
              <w:pStyle w:val="Caption"/>
              <w:rPr>
                <w:rStyle w:val="Datatype"/>
                <w:b w:val="0"/>
                <w:bCs/>
              </w:rPr>
            </w:pPr>
            <w:r w:rsidRPr="002062A5">
              <w:rPr>
                <w:rStyle w:val="Datatype"/>
              </w:rPr>
              <w:t>WhichData</w:t>
            </w:r>
          </w:p>
        </w:tc>
        <w:tc>
          <w:tcPr>
            <w:tcW w:w="4675" w:type="dxa"/>
          </w:tcPr>
          <w:p w14:paraId="2642BCEE" w14:textId="77777777" w:rsidR="005D66E2" w:rsidRPr="002062A5" w:rsidRDefault="005D66E2" w:rsidP="000A63E3">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whichData</w:t>
            </w:r>
          </w:p>
        </w:tc>
      </w:tr>
      <w:tr w:rsidR="005D66E2" w14:paraId="1A53DF30"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406863D4" w14:textId="77777777" w:rsidR="005D66E2" w:rsidRPr="002062A5" w:rsidRDefault="005D66E2" w:rsidP="000A63E3">
            <w:pPr>
              <w:pStyle w:val="Caption"/>
              <w:rPr>
                <w:rStyle w:val="Datatype"/>
                <w:b w:val="0"/>
                <w:bCs/>
              </w:rPr>
            </w:pPr>
            <w:r w:rsidRPr="002062A5">
              <w:rPr>
                <w:rStyle w:val="Datatype"/>
              </w:rPr>
              <w:t>XPath</w:t>
            </w:r>
          </w:p>
        </w:tc>
        <w:tc>
          <w:tcPr>
            <w:tcW w:w="4675" w:type="dxa"/>
          </w:tcPr>
          <w:p w14:paraId="7FCA98C6" w14:textId="77777777" w:rsidR="005D66E2" w:rsidRPr="002062A5" w:rsidRDefault="005D66E2" w:rsidP="000A63E3">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xPath</w:t>
            </w:r>
          </w:p>
        </w:tc>
      </w:tr>
      <w:tr w:rsidR="005D66E2" w14:paraId="18AAFCC6"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1EA606A3" w14:textId="77777777" w:rsidR="005D66E2" w:rsidRPr="002062A5" w:rsidRDefault="005D66E2" w:rsidP="000A63E3">
            <w:pPr>
              <w:pStyle w:val="Caption"/>
              <w:rPr>
                <w:rStyle w:val="Datatype"/>
                <w:b w:val="0"/>
                <w:bCs/>
              </w:rPr>
            </w:pPr>
            <w:r w:rsidRPr="002062A5">
              <w:rPr>
                <w:rStyle w:val="Datatype"/>
              </w:rPr>
              <w:t>XPathQualifier</w:t>
            </w:r>
          </w:p>
        </w:tc>
        <w:tc>
          <w:tcPr>
            <w:tcW w:w="4675" w:type="dxa"/>
          </w:tcPr>
          <w:p w14:paraId="625958A7" w14:textId="77777777" w:rsidR="005D66E2" w:rsidRPr="002062A5" w:rsidRDefault="005D66E2" w:rsidP="000A63E3">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xPathQual</w:t>
            </w:r>
          </w:p>
        </w:tc>
      </w:tr>
    </w:tbl>
    <w:p w14:paraId="72B0064D" w14:textId="77777777" w:rsidR="005D66E2" w:rsidRPr="0202B381" w:rsidRDefault="005D66E2" w:rsidP="005D66E2">
      <w:r w:rsidRPr="002062A5">
        <w:rPr>
          <w:rFonts w:eastAsia="Arial" w:cs="Arial"/>
          <w:sz w:val="22"/>
          <w:szCs w:val="22"/>
        </w:rPr>
        <w:t xml:space="preserve">The </w:t>
      </w:r>
      <w:r w:rsidRPr="002062A5">
        <w:rPr>
          <w:rFonts w:ascii="Courier New" w:eastAsia="Courier New" w:hAnsi="Courier New" w:cs="Courier New"/>
        </w:rPr>
        <w:t>SignaturePtrType</w:t>
      </w:r>
      <w:r w:rsidRPr="002062A5">
        <w:rPr>
          <w:rFonts w:eastAsia="Arial" w:cs="Arial"/>
          <w:sz w:val="22"/>
          <w:szCs w:val="22"/>
        </w:rPr>
        <w:t xml:space="preserve"> JSON object is defined in the JSON schema [</w:t>
      </w:r>
      <w:hyperlink w:anchor="refNSLJSON" w:history="1">
        <w:r w:rsidRPr="006174B3">
          <w:rPr>
            <w:rStyle w:val="Hyperlink"/>
          </w:rPr>
          <w:t>NSLJSON</w:t>
        </w:r>
      </w:hyperlink>
      <w:r w:rsidRPr="005A6FFD">
        <w:rPr>
          <w:rFonts w:eastAsia="Arial"/>
        </w:rPr>
        <w:t>] and is provided below as a service to the reader.</w:t>
      </w:r>
    </w:p>
    <w:p w14:paraId="65EEB806" w14:textId="77777777" w:rsidR="005D66E2" w:rsidRDefault="005D66E2" w:rsidP="005D66E2">
      <w:pPr>
        <w:pStyle w:val="Code"/>
        <w:spacing w:line="259" w:lineRule="auto"/>
      </w:pPr>
      <w:r>
        <w:rPr>
          <w:color w:val="31849B" w:themeColor="accent5" w:themeShade="BF"/>
        </w:rPr>
        <w:t>"dsb-SignaturePtrType"</w:t>
      </w:r>
      <w:r>
        <w:t>: {</w:t>
      </w:r>
    </w:p>
    <w:p w14:paraId="1216A85B" w14:textId="77777777" w:rsidR="005D66E2" w:rsidRDefault="005D66E2" w:rsidP="005D66E2">
      <w:pPr>
        <w:pStyle w:val="Code"/>
        <w:spacing w:line="259" w:lineRule="auto"/>
      </w:pPr>
      <w:r>
        <w:rPr>
          <w:color w:val="31849B" w:themeColor="accent5" w:themeShade="BF"/>
        </w:rPr>
        <w:t xml:space="preserve">  "type"</w:t>
      </w:r>
      <w:r>
        <w:t xml:space="preserve">: </w:t>
      </w:r>
      <w:r>
        <w:rPr>
          <w:color w:val="244061" w:themeColor="accent1" w:themeShade="80"/>
        </w:rPr>
        <w:t>"object",</w:t>
      </w:r>
    </w:p>
    <w:p w14:paraId="0A456D4C" w14:textId="77777777" w:rsidR="005D66E2" w:rsidRDefault="005D66E2" w:rsidP="005D66E2">
      <w:pPr>
        <w:pStyle w:val="Code"/>
        <w:spacing w:line="259" w:lineRule="auto"/>
      </w:pPr>
      <w:r>
        <w:rPr>
          <w:color w:val="31849B" w:themeColor="accent5" w:themeShade="BF"/>
        </w:rPr>
        <w:t xml:space="preserve">  "properties"</w:t>
      </w:r>
      <w:r>
        <w:t>: {</w:t>
      </w:r>
    </w:p>
    <w:p w14:paraId="247EC5F7" w14:textId="77777777" w:rsidR="005D66E2" w:rsidRDefault="005D66E2" w:rsidP="005D66E2">
      <w:pPr>
        <w:pStyle w:val="Code"/>
        <w:spacing w:line="259" w:lineRule="auto"/>
      </w:pPr>
      <w:r>
        <w:rPr>
          <w:color w:val="31849B" w:themeColor="accent5" w:themeShade="BF"/>
        </w:rPr>
        <w:t xml:space="preserve">    "nsDecl"</w:t>
      </w:r>
      <w:r>
        <w:t>: {</w:t>
      </w:r>
    </w:p>
    <w:p w14:paraId="2E7D67E7" w14:textId="77777777" w:rsidR="005D66E2" w:rsidRDefault="005D66E2" w:rsidP="005D66E2">
      <w:pPr>
        <w:pStyle w:val="Code"/>
        <w:spacing w:line="259" w:lineRule="auto"/>
      </w:pPr>
      <w:r>
        <w:rPr>
          <w:color w:val="31849B" w:themeColor="accent5" w:themeShade="BF"/>
        </w:rPr>
        <w:t xml:space="preserve">      "type"</w:t>
      </w:r>
      <w:r>
        <w:t xml:space="preserve">: </w:t>
      </w:r>
      <w:r>
        <w:rPr>
          <w:color w:val="244061" w:themeColor="accent1" w:themeShade="80"/>
        </w:rPr>
        <w:t>"array",</w:t>
      </w:r>
    </w:p>
    <w:p w14:paraId="1C07D439" w14:textId="77777777" w:rsidR="005D66E2" w:rsidRDefault="005D66E2" w:rsidP="005D66E2">
      <w:pPr>
        <w:pStyle w:val="Code"/>
        <w:spacing w:line="259" w:lineRule="auto"/>
      </w:pPr>
      <w:r>
        <w:rPr>
          <w:color w:val="31849B" w:themeColor="accent5" w:themeShade="BF"/>
        </w:rPr>
        <w:t xml:space="preserve">      "items"</w:t>
      </w:r>
      <w:r>
        <w:t>: {</w:t>
      </w:r>
    </w:p>
    <w:p w14:paraId="7365573C" w14:textId="77777777" w:rsidR="005D66E2" w:rsidRDefault="005D66E2" w:rsidP="005D66E2">
      <w:pPr>
        <w:pStyle w:val="Code"/>
        <w:spacing w:line="259" w:lineRule="auto"/>
      </w:pPr>
      <w:r>
        <w:rPr>
          <w:color w:val="31849B" w:themeColor="accent5" w:themeShade="BF"/>
        </w:rPr>
        <w:t xml:space="preserve">        "$ref"</w:t>
      </w:r>
      <w:r>
        <w:t xml:space="preserve">: </w:t>
      </w:r>
      <w:r>
        <w:rPr>
          <w:color w:val="244061" w:themeColor="accent1" w:themeShade="80"/>
        </w:rPr>
        <w:t>"#/definitions/nsl-NsPrefixMappingType"</w:t>
      </w:r>
    </w:p>
    <w:p w14:paraId="11D09269" w14:textId="77777777" w:rsidR="005D66E2" w:rsidRDefault="005D66E2" w:rsidP="005D66E2">
      <w:pPr>
        <w:pStyle w:val="Code"/>
        <w:spacing w:line="259" w:lineRule="auto"/>
      </w:pPr>
      <w:r>
        <w:t xml:space="preserve">      }</w:t>
      </w:r>
    </w:p>
    <w:p w14:paraId="098D7222" w14:textId="77777777" w:rsidR="005D66E2" w:rsidRDefault="005D66E2" w:rsidP="005D66E2">
      <w:pPr>
        <w:pStyle w:val="Code"/>
        <w:spacing w:line="259" w:lineRule="auto"/>
      </w:pPr>
      <w:r>
        <w:t xml:space="preserve">    },</w:t>
      </w:r>
    </w:p>
    <w:p w14:paraId="1260275F" w14:textId="77777777" w:rsidR="005D66E2" w:rsidRDefault="005D66E2" w:rsidP="005D66E2">
      <w:pPr>
        <w:pStyle w:val="Code"/>
        <w:spacing w:line="259" w:lineRule="auto"/>
      </w:pPr>
      <w:r>
        <w:rPr>
          <w:color w:val="31849B" w:themeColor="accent5" w:themeShade="BF"/>
        </w:rPr>
        <w:t xml:space="preserve">    "whichData"</w:t>
      </w:r>
      <w:r>
        <w:t>: {</w:t>
      </w:r>
    </w:p>
    <w:p w14:paraId="0DD310A7" w14:textId="77777777" w:rsidR="005D66E2" w:rsidRDefault="005D66E2" w:rsidP="005D66E2">
      <w:pPr>
        <w:pStyle w:val="Code"/>
        <w:spacing w:line="259" w:lineRule="auto"/>
      </w:pPr>
      <w:r>
        <w:rPr>
          <w:color w:val="31849B" w:themeColor="accent5" w:themeShade="BF"/>
        </w:rPr>
        <w:t xml:space="preserve">      "type"</w:t>
      </w:r>
      <w:r>
        <w:t xml:space="preserve">: </w:t>
      </w:r>
      <w:r>
        <w:rPr>
          <w:color w:val="244061" w:themeColor="accent1" w:themeShade="80"/>
        </w:rPr>
        <w:t>"string"</w:t>
      </w:r>
    </w:p>
    <w:p w14:paraId="75327F6D" w14:textId="77777777" w:rsidR="005D66E2" w:rsidRDefault="005D66E2" w:rsidP="005D66E2">
      <w:pPr>
        <w:pStyle w:val="Code"/>
        <w:spacing w:line="259" w:lineRule="auto"/>
      </w:pPr>
      <w:r>
        <w:t xml:space="preserve">    },</w:t>
      </w:r>
    </w:p>
    <w:p w14:paraId="2D4F719C" w14:textId="77777777" w:rsidR="005D66E2" w:rsidRDefault="005D66E2" w:rsidP="005D66E2">
      <w:pPr>
        <w:pStyle w:val="Code"/>
        <w:spacing w:line="259" w:lineRule="auto"/>
      </w:pPr>
      <w:r>
        <w:rPr>
          <w:color w:val="31849B" w:themeColor="accent5" w:themeShade="BF"/>
        </w:rPr>
        <w:t xml:space="preserve">    "xPath"</w:t>
      </w:r>
      <w:r>
        <w:t>: {</w:t>
      </w:r>
    </w:p>
    <w:p w14:paraId="5BC62EA2" w14:textId="77777777" w:rsidR="005D66E2" w:rsidRDefault="005D66E2" w:rsidP="005D66E2">
      <w:pPr>
        <w:pStyle w:val="Code"/>
        <w:spacing w:line="259" w:lineRule="auto"/>
      </w:pPr>
      <w:r>
        <w:rPr>
          <w:color w:val="31849B" w:themeColor="accent5" w:themeShade="BF"/>
        </w:rPr>
        <w:t xml:space="preserve">      "type"</w:t>
      </w:r>
      <w:r>
        <w:t xml:space="preserve">: </w:t>
      </w:r>
      <w:r>
        <w:rPr>
          <w:color w:val="244061" w:themeColor="accent1" w:themeShade="80"/>
        </w:rPr>
        <w:t>"string"</w:t>
      </w:r>
    </w:p>
    <w:p w14:paraId="5CF7E932" w14:textId="77777777" w:rsidR="005D66E2" w:rsidRDefault="005D66E2" w:rsidP="005D66E2">
      <w:pPr>
        <w:pStyle w:val="Code"/>
        <w:spacing w:line="259" w:lineRule="auto"/>
      </w:pPr>
      <w:r>
        <w:t xml:space="preserve">    },</w:t>
      </w:r>
    </w:p>
    <w:p w14:paraId="2DBA1608" w14:textId="77777777" w:rsidR="005D66E2" w:rsidRDefault="005D66E2" w:rsidP="005D66E2">
      <w:pPr>
        <w:pStyle w:val="Code"/>
        <w:spacing w:line="259" w:lineRule="auto"/>
      </w:pPr>
      <w:r>
        <w:rPr>
          <w:color w:val="31849B" w:themeColor="accent5" w:themeShade="BF"/>
        </w:rPr>
        <w:t xml:space="preserve">    "xPathQual"</w:t>
      </w:r>
      <w:r>
        <w:t>: {</w:t>
      </w:r>
    </w:p>
    <w:p w14:paraId="56EBF5D7" w14:textId="77777777" w:rsidR="005D66E2" w:rsidRDefault="005D66E2" w:rsidP="005D66E2">
      <w:pPr>
        <w:pStyle w:val="Code"/>
        <w:spacing w:line="259" w:lineRule="auto"/>
      </w:pPr>
      <w:r>
        <w:rPr>
          <w:color w:val="31849B" w:themeColor="accent5" w:themeShade="BF"/>
        </w:rPr>
        <w:t xml:space="preserve">      "type"</w:t>
      </w:r>
      <w:r>
        <w:t xml:space="preserve">: </w:t>
      </w:r>
      <w:r>
        <w:rPr>
          <w:color w:val="244061" w:themeColor="accent1" w:themeShade="80"/>
        </w:rPr>
        <w:t>"string",</w:t>
      </w:r>
    </w:p>
    <w:p w14:paraId="35431724" w14:textId="77777777" w:rsidR="005D66E2" w:rsidRDefault="005D66E2" w:rsidP="005D66E2">
      <w:pPr>
        <w:pStyle w:val="Code"/>
        <w:spacing w:line="259" w:lineRule="auto"/>
      </w:pPr>
      <w:r>
        <w:rPr>
          <w:color w:val="31849B" w:themeColor="accent5" w:themeShade="BF"/>
        </w:rPr>
        <w:t xml:space="preserve">      "default"</w:t>
      </w:r>
      <w:r>
        <w:t xml:space="preserve">: </w:t>
      </w:r>
      <w:r>
        <w:rPr>
          <w:color w:val="244061" w:themeColor="accent1" w:themeShade="80"/>
        </w:rPr>
        <w:t>"http://www.w3.org/TR/2010/REC-xpath20-20101214/"</w:t>
      </w:r>
    </w:p>
    <w:p w14:paraId="69DB9857" w14:textId="77777777" w:rsidR="005D66E2" w:rsidRDefault="005D66E2" w:rsidP="005D66E2">
      <w:pPr>
        <w:pStyle w:val="Code"/>
        <w:spacing w:line="259" w:lineRule="auto"/>
      </w:pPr>
      <w:r>
        <w:t xml:space="preserve">    }</w:t>
      </w:r>
    </w:p>
    <w:p w14:paraId="287040C3" w14:textId="77777777" w:rsidR="005D66E2" w:rsidRDefault="005D66E2" w:rsidP="005D66E2">
      <w:pPr>
        <w:pStyle w:val="Code"/>
        <w:spacing w:line="259" w:lineRule="auto"/>
      </w:pPr>
      <w:r>
        <w:t xml:space="preserve">  },</w:t>
      </w:r>
    </w:p>
    <w:p w14:paraId="757135AE" w14:textId="77777777" w:rsidR="005D66E2" w:rsidRDefault="005D66E2" w:rsidP="005D66E2">
      <w:pPr>
        <w:pStyle w:val="Code"/>
        <w:spacing w:line="259" w:lineRule="auto"/>
      </w:pPr>
      <w:r>
        <w:rPr>
          <w:color w:val="31849B" w:themeColor="accent5" w:themeShade="BF"/>
        </w:rPr>
        <w:t xml:space="preserve">  "required"</w:t>
      </w:r>
      <w:r>
        <w:t>: [</w:t>
      </w:r>
      <w:r>
        <w:rPr>
          <w:color w:val="244061" w:themeColor="accent1" w:themeShade="80"/>
        </w:rPr>
        <w:t>"whichData"</w:t>
      </w:r>
      <w:r>
        <w:t>]</w:t>
      </w:r>
    </w:p>
    <w:p w14:paraId="132540EF" w14:textId="77777777" w:rsidR="005D66E2" w:rsidRDefault="005D66E2" w:rsidP="005D66E2">
      <w:pPr>
        <w:pStyle w:val="Code"/>
        <w:spacing w:line="259" w:lineRule="auto"/>
      </w:pPr>
      <w:r>
        <w:t>}</w:t>
      </w:r>
    </w:p>
    <w:p w14:paraId="1738D9E2" w14:textId="77777777" w:rsidR="005D66E2" w:rsidRDefault="005D66E2" w:rsidP="005D66E2"/>
    <w:p w14:paraId="7B0B6A65" w14:textId="77777777" w:rsidR="005D66E2" w:rsidRDefault="005D66E2" w:rsidP="005D66E2">
      <w:pPr>
        <w:pStyle w:val="Heading4"/>
        <w:numPr>
          <w:ilvl w:val="3"/>
          <w:numId w:val="2"/>
        </w:numPr>
      </w:pPr>
      <w:bookmarkStart w:id="342" w:name="_Toc18966449"/>
      <w:bookmarkStart w:id="343" w:name="_Toc20930167"/>
      <w:r>
        <w:t>SignaturePtr – XML Syntax</w:t>
      </w:r>
      <w:bookmarkEnd w:id="342"/>
      <w:bookmarkEnd w:id="343"/>
    </w:p>
    <w:p w14:paraId="7FFDA6D7" w14:textId="77777777" w:rsidR="005D66E2" w:rsidRPr="5404FA76" w:rsidRDefault="005D66E2" w:rsidP="005D66E2">
      <w:r w:rsidRPr="0CCF9147">
        <w:t xml:space="preserve">The XML type </w:t>
      </w:r>
      <w:r w:rsidRPr="002062A5">
        <w:rPr>
          <w:rFonts w:ascii="Courier New" w:eastAsia="Courier New" w:hAnsi="Courier New" w:cs="Courier New"/>
        </w:rPr>
        <w:t>SignaturePtrType</w:t>
      </w:r>
      <w:r w:rsidRPr="0CCF9147">
        <w:t xml:space="preserve"> SHALL implement the requirements defined in the </w:t>
      </w:r>
      <w:r w:rsidRPr="002062A5">
        <w:rPr>
          <w:rFonts w:ascii="Courier New" w:eastAsia="Courier New" w:hAnsi="Courier New" w:cs="Courier New"/>
        </w:rPr>
        <w:t>SignaturePtr</w:t>
      </w:r>
      <w:r>
        <w:t xml:space="preserve"> </w:t>
      </w:r>
      <w:r w:rsidRPr="005A6FFD">
        <w:t>component.</w:t>
      </w:r>
    </w:p>
    <w:p w14:paraId="40F67393" w14:textId="77777777" w:rsidR="005D66E2" w:rsidRDefault="005D66E2" w:rsidP="005D66E2">
      <w:r w:rsidRPr="005A6FFD">
        <w:rPr>
          <w:rFonts w:eastAsia="Arial"/>
        </w:rPr>
        <w:t xml:space="preserve">The </w:t>
      </w:r>
      <w:r w:rsidRPr="002062A5">
        <w:rPr>
          <w:rFonts w:ascii="Courier New" w:eastAsia="Courier New" w:hAnsi="Courier New" w:cs="Courier New"/>
        </w:rPr>
        <w:t>SignaturePtrType</w:t>
      </w:r>
      <w:r w:rsidRPr="005A6FFD">
        <w:rPr>
          <w:rFonts w:eastAsia="Arial"/>
        </w:rPr>
        <w:t xml:space="preserve"> XML element is defined in XML Schema [</w:t>
      </w:r>
      <w:hyperlink w:anchor="refDSBXSD" w:history="1">
        <w:r w:rsidRPr="006174B3">
          <w:rPr>
            <w:rStyle w:val="Hyperlink"/>
          </w:rPr>
          <w:t>DSBXSD</w:t>
        </w:r>
      </w:hyperlink>
      <w:r w:rsidRPr="005A6FFD">
        <w:rPr>
          <w:rFonts w:eastAsia="Arial"/>
        </w:rPr>
        <w:t>], and is copied below for information.</w:t>
      </w:r>
    </w:p>
    <w:p w14:paraId="49BCB6C7" w14:textId="77777777" w:rsidR="005D66E2" w:rsidRDefault="005D66E2" w:rsidP="005D66E2">
      <w:pPr>
        <w:pStyle w:val="Code"/>
      </w:pPr>
      <w:r>
        <w:rPr>
          <w:color w:val="31849B" w:themeColor="accent5" w:themeShade="BF"/>
        </w:rPr>
        <w:t>&lt;xs:complexType</w:t>
      </w:r>
      <w:r>
        <w:rPr>
          <w:color w:val="943634" w:themeColor="accent2" w:themeShade="BF"/>
        </w:rPr>
        <w:t xml:space="preserve"> name="</w:t>
      </w:r>
      <w:r>
        <w:rPr>
          <w:color w:val="244061" w:themeColor="accent1" w:themeShade="80"/>
        </w:rPr>
        <w:t>SignaturePtrType</w:t>
      </w:r>
      <w:r>
        <w:rPr>
          <w:color w:val="943634" w:themeColor="accent2" w:themeShade="BF"/>
        </w:rPr>
        <w:t>"</w:t>
      </w:r>
      <w:r>
        <w:rPr>
          <w:color w:val="31849B" w:themeColor="accent5" w:themeShade="BF"/>
        </w:rPr>
        <w:t>&gt;</w:t>
      </w:r>
    </w:p>
    <w:p w14:paraId="67BCCB1B" w14:textId="77777777" w:rsidR="005D66E2" w:rsidRDefault="005D66E2" w:rsidP="005D66E2">
      <w:pPr>
        <w:pStyle w:val="Code"/>
      </w:pPr>
      <w:r>
        <w:rPr>
          <w:color w:val="31849B" w:themeColor="accent5" w:themeShade="BF"/>
        </w:rPr>
        <w:t xml:space="preserve">  &lt;xs:sequence&gt;</w:t>
      </w:r>
    </w:p>
    <w:p w14:paraId="50C8AA57" w14:textId="77777777" w:rsidR="005D66E2" w:rsidRDefault="005D66E2" w:rsidP="005D66E2">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NsPrefixMapping</w:t>
      </w:r>
      <w:r>
        <w:rPr>
          <w:color w:val="943634" w:themeColor="accent2" w:themeShade="BF"/>
        </w:rPr>
        <w:t>" type="</w:t>
      </w:r>
      <w:r>
        <w:rPr>
          <w:color w:val="244061" w:themeColor="accent1" w:themeShade="80"/>
        </w:rPr>
        <w:t>nsl:NsPrefixMappingType</w:t>
      </w:r>
      <w:r>
        <w:rPr>
          <w:color w:val="943634" w:themeColor="accent2" w:themeShade="BF"/>
        </w:rPr>
        <w:t>" maxOccurs="</w:t>
      </w:r>
      <w:r>
        <w:rPr>
          <w:color w:val="244061" w:themeColor="accent1" w:themeShade="80"/>
        </w:rPr>
        <w:t>unbounded</w:t>
      </w:r>
      <w:r>
        <w:rPr>
          <w:color w:val="943634" w:themeColor="accent2" w:themeShade="BF"/>
        </w:rPr>
        <w:t>" minOccurs="</w:t>
      </w:r>
      <w:r>
        <w:rPr>
          <w:color w:val="244061" w:themeColor="accent1" w:themeShade="80"/>
        </w:rPr>
        <w:t>0</w:t>
      </w:r>
      <w:r>
        <w:rPr>
          <w:color w:val="943634" w:themeColor="accent2" w:themeShade="BF"/>
        </w:rPr>
        <w:t>"</w:t>
      </w:r>
      <w:r>
        <w:rPr>
          <w:color w:val="31849B" w:themeColor="accent5" w:themeShade="BF"/>
        </w:rPr>
        <w:t>/&gt;</w:t>
      </w:r>
    </w:p>
    <w:p w14:paraId="3D3BBC26" w14:textId="77777777" w:rsidR="005D66E2" w:rsidRDefault="005D66E2" w:rsidP="005D66E2">
      <w:pPr>
        <w:pStyle w:val="Code"/>
      </w:pPr>
      <w:r>
        <w:rPr>
          <w:color w:val="31849B" w:themeColor="accent5" w:themeShade="BF"/>
        </w:rPr>
        <w:t xml:space="preserve">  &lt;/xs:sequence&gt;</w:t>
      </w:r>
    </w:p>
    <w:p w14:paraId="37ADD0E7" w14:textId="77777777" w:rsidR="005D66E2" w:rsidRDefault="005D66E2" w:rsidP="005D66E2">
      <w:pPr>
        <w:pStyle w:val="Code"/>
      </w:pPr>
      <w:r>
        <w:rPr>
          <w:color w:val="31849B" w:themeColor="accent5" w:themeShade="BF"/>
        </w:rPr>
        <w:t xml:space="preserve">  &lt;xs:attribute</w:t>
      </w:r>
      <w:r>
        <w:rPr>
          <w:color w:val="943634" w:themeColor="accent2" w:themeShade="BF"/>
        </w:rPr>
        <w:t xml:space="preserve"> name="</w:t>
      </w:r>
      <w:r>
        <w:rPr>
          <w:color w:val="244061" w:themeColor="accent1" w:themeShade="80"/>
        </w:rPr>
        <w:t>WhichData</w:t>
      </w:r>
      <w:r>
        <w:rPr>
          <w:color w:val="943634" w:themeColor="accent2" w:themeShade="BF"/>
        </w:rPr>
        <w:t>" type="</w:t>
      </w:r>
      <w:r>
        <w:rPr>
          <w:color w:val="244061" w:themeColor="accent1" w:themeShade="80"/>
        </w:rPr>
        <w:t>xs:IDREF</w:t>
      </w:r>
      <w:r>
        <w:rPr>
          <w:color w:val="943634" w:themeColor="accent2" w:themeShade="BF"/>
        </w:rPr>
        <w:t>" use="</w:t>
      </w:r>
      <w:r>
        <w:rPr>
          <w:color w:val="244061" w:themeColor="accent1" w:themeShade="80"/>
        </w:rPr>
        <w:t>required</w:t>
      </w:r>
      <w:r>
        <w:rPr>
          <w:color w:val="943634" w:themeColor="accent2" w:themeShade="BF"/>
        </w:rPr>
        <w:t>"</w:t>
      </w:r>
      <w:r>
        <w:rPr>
          <w:color w:val="31849B" w:themeColor="accent5" w:themeShade="BF"/>
        </w:rPr>
        <w:t>/&gt;</w:t>
      </w:r>
    </w:p>
    <w:p w14:paraId="2233F241" w14:textId="77777777" w:rsidR="005D66E2" w:rsidRDefault="005D66E2" w:rsidP="005D66E2">
      <w:pPr>
        <w:pStyle w:val="Code"/>
      </w:pPr>
      <w:r>
        <w:rPr>
          <w:color w:val="31849B" w:themeColor="accent5" w:themeShade="BF"/>
        </w:rPr>
        <w:t xml:space="preserve">  &lt;xs:attribute</w:t>
      </w:r>
      <w:r>
        <w:rPr>
          <w:color w:val="943634" w:themeColor="accent2" w:themeShade="BF"/>
        </w:rPr>
        <w:t xml:space="preserve"> name="</w:t>
      </w:r>
      <w:r>
        <w:rPr>
          <w:color w:val="244061" w:themeColor="accent1" w:themeShade="80"/>
        </w:rPr>
        <w:t>XPath</w:t>
      </w:r>
      <w:r>
        <w:rPr>
          <w:color w:val="943634" w:themeColor="accent2" w:themeShade="BF"/>
        </w:rPr>
        <w:t>" type="</w:t>
      </w:r>
      <w:r>
        <w:rPr>
          <w:color w:val="244061" w:themeColor="accent1" w:themeShade="80"/>
        </w:rPr>
        <w:t>xs:string</w:t>
      </w:r>
      <w:r>
        <w:rPr>
          <w:color w:val="943634" w:themeColor="accent2" w:themeShade="BF"/>
        </w:rPr>
        <w:t>" use="</w:t>
      </w:r>
      <w:r>
        <w:rPr>
          <w:color w:val="244061" w:themeColor="accent1" w:themeShade="80"/>
        </w:rPr>
        <w:t>optional</w:t>
      </w:r>
      <w:r>
        <w:rPr>
          <w:color w:val="943634" w:themeColor="accent2" w:themeShade="BF"/>
        </w:rPr>
        <w:t>"</w:t>
      </w:r>
      <w:r>
        <w:rPr>
          <w:color w:val="31849B" w:themeColor="accent5" w:themeShade="BF"/>
        </w:rPr>
        <w:t>/&gt;</w:t>
      </w:r>
    </w:p>
    <w:p w14:paraId="3DE17444" w14:textId="77777777" w:rsidR="005D66E2" w:rsidRDefault="005D66E2" w:rsidP="005D66E2">
      <w:pPr>
        <w:pStyle w:val="Code"/>
      </w:pPr>
      <w:r>
        <w:rPr>
          <w:color w:val="31849B" w:themeColor="accent5" w:themeShade="BF"/>
        </w:rPr>
        <w:t xml:space="preserve">  &lt;xs:attribute</w:t>
      </w:r>
      <w:r>
        <w:rPr>
          <w:color w:val="943634" w:themeColor="accent2" w:themeShade="BF"/>
        </w:rPr>
        <w:t xml:space="preserve"> name="</w:t>
      </w:r>
      <w:r>
        <w:rPr>
          <w:color w:val="244061" w:themeColor="accent1" w:themeShade="80"/>
        </w:rPr>
        <w:t>XPathQualifier</w:t>
      </w:r>
      <w:r>
        <w:rPr>
          <w:color w:val="943634" w:themeColor="accent2" w:themeShade="BF"/>
        </w:rPr>
        <w:t>" type="</w:t>
      </w:r>
      <w:r>
        <w:rPr>
          <w:color w:val="244061" w:themeColor="accent1" w:themeShade="80"/>
        </w:rPr>
        <w:t>xs:anyURI</w:t>
      </w:r>
      <w:r>
        <w:rPr>
          <w:color w:val="943634" w:themeColor="accent2" w:themeShade="BF"/>
        </w:rPr>
        <w:t>" default="</w:t>
      </w:r>
      <w:r>
        <w:rPr>
          <w:color w:val="244061" w:themeColor="accent1" w:themeShade="80"/>
        </w:rPr>
        <w:t>http://www.w3.org/TR/2010/REC-xpath20-20101214/</w:t>
      </w:r>
      <w:r>
        <w:rPr>
          <w:color w:val="943634" w:themeColor="accent2" w:themeShade="BF"/>
        </w:rPr>
        <w:t>" use="</w:t>
      </w:r>
      <w:r>
        <w:rPr>
          <w:color w:val="244061" w:themeColor="accent1" w:themeShade="80"/>
        </w:rPr>
        <w:t>optional</w:t>
      </w:r>
      <w:r>
        <w:rPr>
          <w:color w:val="943634" w:themeColor="accent2" w:themeShade="BF"/>
        </w:rPr>
        <w:t>"</w:t>
      </w:r>
      <w:r>
        <w:rPr>
          <w:color w:val="31849B" w:themeColor="accent5" w:themeShade="BF"/>
        </w:rPr>
        <w:t>/&gt;</w:t>
      </w:r>
    </w:p>
    <w:p w14:paraId="0D362794" w14:textId="77777777" w:rsidR="005D66E2" w:rsidRDefault="005D66E2" w:rsidP="005D66E2">
      <w:pPr>
        <w:pStyle w:val="Code"/>
      </w:pPr>
      <w:r>
        <w:rPr>
          <w:color w:val="31849B" w:themeColor="accent5" w:themeShade="BF"/>
        </w:rPr>
        <w:t>&lt;/xs:complexType&gt;</w:t>
      </w:r>
    </w:p>
    <w:p w14:paraId="71990831" w14:textId="77777777" w:rsidR="005D66E2" w:rsidRDefault="005D66E2" w:rsidP="005D66E2">
      <w:pPr>
        <w:spacing w:line="259" w:lineRule="auto"/>
      </w:pPr>
      <w:r>
        <w:t>Each child element of</w:t>
      </w:r>
      <w:r w:rsidRPr="71C71F8C">
        <w:t xml:space="preserve"> </w:t>
      </w:r>
      <w:r w:rsidRPr="002062A5">
        <w:rPr>
          <w:rFonts w:ascii="Courier New" w:eastAsia="Courier New" w:hAnsi="Courier New" w:cs="Courier New"/>
        </w:rPr>
        <w:t>SignaturePtrType</w:t>
      </w:r>
      <w:r w:rsidRPr="71C71F8C">
        <w:t xml:space="preserve"> </w:t>
      </w:r>
      <w:r>
        <w:t xml:space="preserve">XML element SHALL implement in XML syntax the sub-component that has a name equal to its local name. </w:t>
      </w:r>
    </w:p>
    <w:p w14:paraId="16DC3F2F" w14:textId="77777777" w:rsidR="005D66E2" w:rsidRDefault="005D66E2" w:rsidP="005D66E2">
      <w:pPr>
        <w:pStyle w:val="Heading3"/>
        <w:numPr>
          <w:ilvl w:val="2"/>
          <w:numId w:val="2"/>
        </w:numPr>
      </w:pPr>
      <w:bookmarkStart w:id="344" w:name="_RefComp9481086E"/>
      <w:bookmarkStart w:id="345" w:name="_Toc18966450"/>
      <w:bookmarkStart w:id="346" w:name="_Toc20930168"/>
      <w:r>
        <w:lastRenderedPageBreak/>
        <w:t>Component Result</w:t>
      </w:r>
      <w:bookmarkEnd w:id="344"/>
      <w:bookmarkEnd w:id="345"/>
      <w:bookmarkEnd w:id="346"/>
    </w:p>
    <w:p w14:paraId="1A709976" w14:textId="77777777" w:rsidR="005D66E2" w:rsidRDefault="005D66E2" w:rsidP="005D66E2">
      <w:r w:rsidRPr="003A06D0">
        <w:t xml:space="preserve">The </w:t>
      </w:r>
      <w:r w:rsidRPr="003A06D0">
        <w:rPr>
          <w:rStyle w:val="Datatype"/>
          <w:lang w:val="en-GB"/>
        </w:rPr>
        <w:t>Result</w:t>
      </w:r>
      <w:r w:rsidRPr="003A06D0">
        <w:t xml:space="preserve"> element is returned with every response message.</w:t>
      </w:r>
    </w:p>
    <w:p w14:paraId="6CBBFDDC" w14:textId="77777777" w:rsidR="005D66E2" w:rsidRDefault="005D66E2" w:rsidP="005D66E2">
      <w:r>
        <w:t>Below follows a list of the sub-components that constitute this component:</w:t>
      </w:r>
    </w:p>
    <w:p w14:paraId="0306D165" w14:textId="77777777" w:rsidR="005D66E2" w:rsidRDefault="005D66E2" w:rsidP="005D66E2">
      <w:pPr>
        <w:pStyle w:val="Member"/>
      </w:pPr>
      <w:r>
        <w:t xml:space="preserve">The </w:t>
      </w:r>
      <w:r w:rsidRPr="35C1378D">
        <w:rPr>
          <w:rStyle w:val="Datatype"/>
        </w:rPr>
        <w:t>ResultMajor</w:t>
      </w:r>
      <w:r>
        <w:t xml:space="preserve"> element MUST contain one instance of a URI. Its value is limited to an item of the following set:</w:t>
      </w:r>
      <w:r>
        <w:br/>
      </w:r>
      <w:r>
        <w:rPr>
          <w:color w:val="244061" w:themeColor="accent1" w:themeShade="80"/>
        </w:rPr>
        <w:t>urn:oasis:names:tc:dss:1.0:resultmajor:Success</w:t>
      </w:r>
      <w:r>
        <w:br/>
      </w:r>
      <w:r>
        <w:rPr>
          <w:color w:val="244061" w:themeColor="accent1" w:themeShade="80"/>
        </w:rPr>
        <w:t>urn:oasis:names:tc:dss:1.0:resultmajor:RequesterError</w:t>
      </w:r>
      <w:r>
        <w:br/>
      </w:r>
      <w:r>
        <w:rPr>
          <w:color w:val="244061" w:themeColor="accent1" w:themeShade="80"/>
        </w:rPr>
        <w:t>urn:oasis:names:tc:dss:1.0:resultmajor:ResponderError</w:t>
      </w:r>
      <w:r>
        <w:br/>
      </w:r>
      <w:r>
        <w:rPr>
          <w:color w:val="244061" w:themeColor="accent1" w:themeShade="80"/>
        </w:rPr>
        <w:t>urn:oasis:names:tc:dss:1.0:resultmajor:InsufficientInformation</w:t>
      </w:r>
      <w:r>
        <w:br/>
      </w:r>
      <w:r>
        <w:rPr>
          <w:color w:val="244061" w:themeColor="accent1" w:themeShade="80"/>
        </w:rPr>
        <w:t>urn:oasis:names:tc:dss:1.0:profiles:asynchronousprocessing:resultmajor:Pending</w:t>
      </w:r>
      <w:r>
        <w:br/>
      </w:r>
      <w:r w:rsidRPr="003A06D0">
        <w:t xml:space="preserve">The </w:t>
      </w:r>
      <w:r w:rsidRPr="003A06D0">
        <w:rPr>
          <w:rStyle w:val="Datatype"/>
          <w:lang w:val="en-GB"/>
        </w:rPr>
        <w:t>ResultMajor</w:t>
      </w:r>
      <w:r w:rsidRPr="003A06D0">
        <w:t xml:space="preserve"> element describes the most significant component of the result code. The set values MAY be extended.</w:t>
      </w:r>
    </w:p>
    <w:p w14:paraId="379BB588" w14:textId="77777777" w:rsidR="005D66E2" w:rsidRDefault="005D66E2" w:rsidP="005D66E2">
      <w:pPr>
        <w:pStyle w:val="Member"/>
      </w:pPr>
      <w:r>
        <w:t xml:space="preserve">The OPTIONAL </w:t>
      </w:r>
      <w:r w:rsidRPr="35C1378D">
        <w:rPr>
          <w:rStyle w:val="Datatype"/>
        </w:rPr>
        <w:t>ResultMinor</w:t>
      </w:r>
      <w:r>
        <w:t xml:space="preserve"> element, if present, MUST contain a URI. </w:t>
      </w:r>
    </w:p>
    <w:p w14:paraId="6B8FF1D5" w14:textId="791A95FC" w:rsidR="005D66E2" w:rsidRDefault="005D66E2" w:rsidP="005D66E2">
      <w:pPr>
        <w:pStyle w:val="Member"/>
      </w:pPr>
      <w:r>
        <w:t xml:space="preserve">The OPTIONAL </w:t>
      </w:r>
      <w:r w:rsidRPr="35C1378D">
        <w:rPr>
          <w:rStyle w:val="Datatype"/>
        </w:rPr>
        <w:t>ResultMessage</w:t>
      </w:r>
      <w:r>
        <w:t xml:space="preserve"> element, if present, MUST contain a sub-component. A given element MUST satisfy the requirements specified in this document in section </w:t>
      </w:r>
      <w:r>
        <w:fldChar w:fldCharType="begin"/>
      </w:r>
      <w:r>
        <w:instrText xml:space="preserve"> REF _RefComp73C343FC \r \h </w:instrText>
      </w:r>
      <w:r>
        <w:fldChar w:fldCharType="separate"/>
      </w:r>
      <w:r w:rsidR="000103ED">
        <w:t>4.2.1</w:t>
      </w:r>
      <w:r>
        <w:fldChar w:fldCharType="end"/>
      </w:r>
      <w:r>
        <w:t xml:space="preserve">. </w:t>
      </w:r>
      <w:r w:rsidRPr="003A06D0">
        <w:t>It represents a message which MAY be returned to an operator, logged by the client, used for debugging, etc.</w:t>
      </w:r>
    </w:p>
    <w:p w14:paraId="0C3D578B" w14:textId="77777777" w:rsidR="005D66E2" w:rsidRDefault="005D66E2" w:rsidP="005D66E2">
      <w:pPr>
        <w:pStyle w:val="Member"/>
      </w:pPr>
      <w:r>
        <w:t xml:space="preserve">The OPTIONAL </w:t>
      </w:r>
      <w:r w:rsidRPr="35C1378D">
        <w:rPr>
          <w:rStyle w:val="Datatype"/>
        </w:rPr>
        <w:t>ProblemReference</w:t>
      </w:r>
      <w:r>
        <w:t xml:space="preserve"> element, if present, MUST contain a string. </w:t>
      </w:r>
      <w:r w:rsidRPr="003A06D0">
        <w:t xml:space="preserve">In the case of processing problems, the server may want to give a reference to processing details (e.g. for debugging purposes) but doesn’t want to disclose sensitive information this element can be used. It may contain a random string that links the current request to internal logs, processing protocols or crash dumps. </w:t>
      </w:r>
    </w:p>
    <w:p w14:paraId="285416FC" w14:textId="77777777" w:rsidR="005D66E2" w:rsidRDefault="005D66E2" w:rsidP="005D66E2">
      <w:pPr>
        <w:pStyle w:val="Heading4"/>
        <w:numPr>
          <w:ilvl w:val="3"/>
          <w:numId w:val="2"/>
        </w:numPr>
      </w:pPr>
      <w:bookmarkStart w:id="347" w:name="_Toc18966451"/>
      <w:bookmarkStart w:id="348" w:name="_Toc20930169"/>
      <w:r>
        <w:t>Result – JSON Syntax</w:t>
      </w:r>
      <w:bookmarkEnd w:id="347"/>
      <w:bookmarkEnd w:id="348"/>
    </w:p>
    <w:p w14:paraId="3D0290D2" w14:textId="77777777" w:rsidR="005D66E2" w:rsidRPr="0248A3D1" w:rsidRDefault="005D66E2" w:rsidP="005D66E2">
      <w:r w:rsidRPr="002062A5">
        <w:rPr>
          <w:rFonts w:eastAsia="Arial" w:cs="Arial"/>
          <w:sz w:val="22"/>
          <w:szCs w:val="22"/>
        </w:rPr>
        <w:t xml:space="preserve">The </w:t>
      </w:r>
      <w:r w:rsidRPr="002062A5">
        <w:rPr>
          <w:rFonts w:ascii="Courier New" w:eastAsia="Courier New" w:hAnsi="Courier New" w:cs="Courier New"/>
        </w:rPr>
        <w:t>ResultType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Result</w:t>
      </w:r>
      <w:r>
        <w:t xml:space="preserve"> component.</w:t>
      </w:r>
    </w:p>
    <w:p w14:paraId="267AA8E0" w14:textId="77777777" w:rsidR="005D66E2" w:rsidRPr="C2430093" w:rsidRDefault="005D66E2" w:rsidP="005D66E2">
      <w:pPr>
        <w:spacing w:line="259" w:lineRule="auto"/>
        <w:rPr>
          <w:rFonts w:eastAsia="Arial" w:cs="Arial"/>
          <w:sz w:val="22"/>
          <w:szCs w:val="22"/>
        </w:rPr>
      </w:pPr>
      <w:r w:rsidRPr="002062A5">
        <w:rPr>
          <w:rFonts w:eastAsia="Arial" w:cs="Arial"/>
          <w:sz w:val="22"/>
          <w:szCs w:val="22"/>
        </w:rPr>
        <w:t xml:space="preserve">Properties of the JSON object SHALL implement the sub-components of </w:t>
      </w:r>
      <w:r w:rsidRPr="002062A5">
        <w:rPr>
          <w:rFonts w:ascii="Courier New" w:eastAsia="Courier New" w:hAnsi="Courier New" w:cs="Courier New"/>
        </w:rPr>
        <w:t>Result</w:t>
      </w:r>
      <w:r w:rsidRPr="002062A5">
        <w:rPr>
          <w:rFonts w:eastAsia="Arial" w:cs="Arial"/>
          <w:sz w:val="22"/>
          <w:szCs w:val="22"/>
        </w:rPr>
        <w:t xml:space="preserve"> using JSON-specific names mapped as shown in the table below.</w:t>
      </w:r>
    </w:p>
    <w:tbl>
      <w:tblPr>
        <w:tblStyle w:val="Gitternetztabelle1hell1"/>
        <w:tblW w:w="0" w:type="auto"/>
        <w:tblLook w:val="04A0" w:firstRow="1" w:lastRow="0" w:firstColumn="1" w:lastColumn="0" w:noHBand="0" w:noVBand="1"/>
      </w:tblPr>
      <w:tblGrid>
        <w:gridCol w:w="4675"/>
        <w:gridCol w:w="4675"/>
      </w:tblGrid>
      <w:tr w:rsidR="005D66E2" w14:paraId="3B43607F" w14:textId="77777777" w:rsidTr="005D66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4AAD5205" w14:textId="77777777" w:rsidR="005D66E2" w:rsidRDefault="005D66E2" w:rsidP="000A63E3">
            <w:pPr>
              <w:pStyle w:val="Caption"/>
            </w:pPr>
            <w:r>
              <w:t>Element</w:t>
            </w:r>
          </w:p>
        </w:tc>
        <w:tc>
          <w:tcPr>
            <w:tcW w:w="4675" w:type="dxa"/>
          </w:tcPr>
          <w:p w14:paraId="76306FF1" w14:textId="77777777" w:rsidR="005D66E2" w:rsidRDefault="005D66E2" w:rsidP="000A63E3">
            <w:pPr>
              <w:pStyle w:val="Caption"/>
              <w:cnfStyle w:val="100000000000" w:firstRow="1" w:lastRow="0" w:firstColumn="0" w:lastColumn="0" w:oddVBand="0" w:evenVBand="0" w:oddHBand="0" w:evenHBand="0" w:firstRowFirstColumn="0" w:firstRowLastColumn="0" w:lastRowFirstColumn="0" w:lastRowLastColumn="0"/>
            </w:pPr>
            <w:r>
              <w:t>Implementing JSON member name</w:t>
            </w:r>
          </w:p>
        </w:tc>
      </w:tr>
      <w:tr w:rsidR="005D66E2" w14:paraId="3A850F27"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22D9AA00" w14:textId="77777777" w:rsidR="005D66E2" w:rsidRPr="002062A5" w:rsidRDefault="005D66E2" w:rsidP="000A63E3">
            <w:pPr>
              <w:pStyle w:val="Caption"/>
              <w:rPr>
                <w:rStyle w:val="Datatype"/>
                <w:b w:val="0"/>
                <w:bCs/>
              </w:rPr>
            </w:pPr>
            <w:r w:rsidRPr="002062A5">
              <w:rPr>
                <w:rStyle w:val="Datatype"/>
              </w:rPr>
              <w:t>ResultMajor</w:t>
            </w:r>
          </w:p>
        </w:tc>
        <w:tc>
          <w:tcPr>
            <w:tcW w:w="4675" w:type="dxa"/>
          </w:tcPr>
          <w:p w14:paraId="135B8EE1" w14:textId="77777777" w:rsidR="005D66E2" w:rsidRPr="002062A5" w:rsidRDefault="005D66E2" w:rsidP="000A63E3">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maj</w:t>
            </w:r>
          </w:p>
        </w:tc>
      </w:tr>
      <w:tr w:rsidR="005D66E2" w14:paraId="5D807F63"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1DA3149A" w14:textId="77777777" w:rsidR="005D66E2" w:rsidRPr="002062A5" w:rsidRDefault="005D66E2" w:rsidP="000A63E3">
            <w:pPr>
              <w:pStyle w:val="Caption"/>
              <w:rPr>
                <w:rStyle w:val="Datatype"/>
                <w:b w:val="0"/>
                <w:bCs/>
              </w:rPr>
            </w:pPr>
            <w:r w:rsidRPr="002062A5">
              <w:rPr>
                <w:rStyle w:val="Datatype"/>
              </w:rPr>
              <w:t>ResultMinor</w:t>
            </w:r>
          </w:p>
        </w:tc>
        <w:tc>
          <w:tcPr>
            <w:tcW w:w="4675" w:type="dxa"/>
          </w:tcPr>
          <w:p w14:paraId="145A0BB9" w14:textId="77777777" w:rsidR="005D66E2" w:rsidRPr="002062A5" w:rsidRDefault="005D66E2" w:rsidP="000A63E3">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min</w:t>
            </w:r>
          </w:p>
        </w:tc>
      </w:tr>
      <w:tr w:rsidR="005D66E2" w14:paraId="56737358"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25A3E83C" w14:textId="77777777" w:rsidR="005D66E2" w:rsidRPr="002062A5" w:rsidRDefault="005D66E2" w:rsidP="000A63E3">
            <w:pPr>
              <w:pStyle w:val="Caption"/>
              <w:rPr>
                <w:rStyle w:val="Datatype"/>
                <w:b w:val="0"/>
                <w:bCs/>
              </w:rPr>
            </w:pPr>
            <w:r w:rsidRPr="002062A5">
              <w:rPr>
                <w:rStyle w:val="Datatype"/>
              </w:rPr>
              <w:t>ResultMessage</w:t>
            </w:r>
          </w:p>
        </w:tc>
        <w:tc>
          <w:tcPr>
            <w:tcW w:w="4675" w:type="dxa"/>
          </w:tcPr>
          <w:p w14:paraId="1C111586" w14:textId="77777777" w:rsidR="005D66E2" w:rsidRPr="002062A5" w:rsidRDefault="005D66E2" w:rsidP="000A63E3">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msg</w:t>
            </w:r>
          </w:p>
        </w:tc>
      </w:tr>
      <w:tr w:rsidR="005D66E2" w14:paraId="7D1824F4"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261CE39E" w14:textId="77777777" w:rsidR="005D66E2" w:rsidRPr="002062A5" w:rsidRDefault="005D66E2" w:rsidP="000A63E3">
            <w:pPr>
              <w:pStyle w:val="Caption"/>
              <w:rPr>
                <w:rStyle w:val="Datatype"/>
                <w:b w:val="0"/>
                <w:bCs/>
              </w:rPr>
            </w:pPr>
            <w:r w:rsidRPr="002062A5">
              <w:rPr>
                <w:rStyle w:val="Datatype"/>
              </w:rPr>
              <w:t>ProblemReference</w:t>
            </w:r>
          </w:p>
        </w:tc>
        <w:tc>
          <w:tcPr>
            <w:tcW w:w="4675" w:type="dxa"/>
          </w:tcPr>
          <w:p w14:paraId="3D54E669" w14:textId="77777777" w:rsidR="005D66E2" w:rsidRPr="002062A5" w:rsidRDefault="005D66E2" w:rsidP="000A63E3">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pRef</w:t>
            </w:r>
          </w:p>
        </w:tc>
      </w:tr>
    </w:tbl>
    <w:p w14:paraId="224EAA8A" w14:textId="77777777" w:rsidR="005D66E2" w:rsidRPr="0202B381" w:rsidRDefault="005D66E2" w:rsidP="005D66E2">
      <w:r w:rsidRPr="002062A5">
        <w:rPr>
          <w:rFonts w:eastAsia="Arial" w:cs="Arial"/>
          <w:sz w:val="22"/>
          <w:szCs w:val="22"/>
        </w:rPr>
        <w:t xml:space="preserve">The </w:t>
      </w:r>
      <w:r w:rsidRPr="002062A5">
        <w:rPr>
          <w:rFonts w:ascii="Courier New" w:eastAsia="Courier New" w:hAnsi="Courier New" w:cs="Courier New"/>
        </w:rPr>
        <w:t>ResultType</w:t>
      </w:r>
      <w:r w:rsidRPr="002062A5">
        <w:rPr>
          <w:rFonts w:eastAsia="Arial" w:cs="Arial"/>
          <w:sz w:val="22"/>
          <w:szCs w:val="22"/>
        </w:rPr>
        <w:t xml:space="preserve"> JSON object is defined in the JSON schema [</w:t>
      </w:r>
      <w:hyperlink w:anchor="refNSLJSON" w:history="1">
        <w:r w:rsidRPr="006174B3">
          <w:rPr>
            <w:rStyle w:val="Hyperlink"/>
          </w:rPr>
          <w:t>NSLJSON</w:t>
        </w:r>
      </w:hyperlink>
      <w:r w:rsidRPr="005A6FFD">
        <w:rPr>
          <w:rFonts w:eastAsia="Arial"/>
        </w:rPr>
        <w:t>] and is provided below as a service to the reader.</w:t>
      </w:r>
    </w:p>
    <w:p w14:paraId="3EF13A63" w14:textId="77777777" w:rsidR="005D66E2" w:rsidRDefault="005D66E2" w:rsidP="005D66E2">
      <w:pPr>
        <w:pStyle w:val="Code"/>
        <w:spacing w:line="259" w:lineRule="auto"/>
      </w:pPr>
      <w:r>
        <w:rPr>
          <w:color w:val="31849B" w:themeColor="accent5" w:themeShade="BF"/>
        </w:rPr>
        <w:t>"dsb-ResultType"</w:t>
      </w:r>
      <w:r>
        <w:t>: {</w:t>
      </w:r>
    </w:p>
    <w:p w14:paraId="4759C207" w14:textId="77777777" w:rsidR="005D66E2" w:rsidRDefault="005D66E2" w:rsidP="005D66E2">
      <w:pPr>
        <w:pStyle w:val="Code"/>
        <w:spacing w:line="259" w:lineRule="auto"/>
      </w:pPr>
      <w:r>
        <w:rPr>
          <w:color w:val="31849B" w:themeColor="accent5" w:themeShade="BF"/>
        </w:rPr>
        <w:t xml:space="preserve">  "type"</w:t>
      </w:r>
      <w:r>
        <w:t xml:space="preserve">: </w:t>
      </w:r>
      <w:r>
        <w:rPr>
          <w:color w:val="244061" w:themeColor="accent1" w:themeShade="80"/>
        </w:rPr>
        <w:t>"object",</w:t>
      </w:r>
    </w:p>
    <w:p w14:paraId="59756D1E" w14:textId="77777777" w:rsidR="005D66E2" w:rsidRDefault="005D66E2" w:rsidP="005D66E2">
      <w:pPr>
        <w:pStyle w:val="Code"/>
        <w:spacing w:line="259" w:lineRule="auto"/>
      </w:pPr>
      <w:r>
        <w:rPr>
          <w:color w:val="31849B" w:themeColor="accent5" w:themeShade="BF"/>
        </w:rPr>
        <w:t xml:space="preserve">  "properties"</w:t>
      </w:r>
      <w:r>
        <w:t>: {</w:t>
      </w:r>
    </w:p>
    <w:p w14:paraId="08E80B4B" w14:textId="77777777" w:rsidR="005D66E2" w:rsidRDefault="005D66E2" w:rsidP="005D66E2">
      <w:pPr>
        <w:pStyle w:val="Code"/>
        <w:spacing w:line="259" w:lineRule="auto"/>
      </w:pPr>
      <w:r>
        <w:rPr>
          <w:color w:val="31849B" w:themeColor="accent5" w:themeShade="BF"/>
        </w:rPr>
        <w:t xml:space="preserve">    "maj"</w:t>
      </w:r>
      <w:r>
        <w:t>: {</w:t>
      </w:r>
    </w:p>
    <w:p w14:paraId="4905E53B" w14:textId="77777777" w:rsidR="005D66E2" w:rsidRDefault="005D66E2" w:rsidP="005D66E2">
      <w:pPr>
        <w:pStyle w:val="Code"/>
        <w:spacing w:line="259" w:lineRule="auto"/>
      </w:pPr>
      <w:r>
        <w:rPr>
          <w:color w:val="31849B" w:themeColor="accent5" w:themeShade="BF"/>
        </w:rPr>
        <w:t xml:space="preserve">      "type"</w:t>
      </w:r>
      <w:r>
        <w:t xml:space="preserve">: </w:t>
      </w:r>
      <w:r>
        <w:rPr>
          <w:color w:val="244061" w:themeColor="accent1" w:themeShade="80"/>
        </w:rPr>
        <w:t>"string",</w:t>
      </w:r>
    </w:p>
    <w:p w14:paraId="0237EFFD" w14:textId="77777777" w:rsidR="005D66E2" w:rsidRDefault="005D66E2" w:rsidP="005D66E2">
      <w:pPr>
        <w:pStyle w:val="Code"/>
        <w:spacing w:line="259" w:lineRule="auto"/>
      </w:pPr>
      <w:r>
        <w:rPr>
          <w:color w:val="31849B" w:themeColor="accent5" w:themeShade="BF"/>
        </w:rPr>
        <w:t xml:space="preserve">      "enum"</w:t>
      </w:r>
      <w:r>
        <w:t>: [</w:t>
      </w:r>
      <w:r>
        <w:rPr>
          <w:color w:val="244061" w:themeColor="accent1" w:themeShade="80"/>
        </w:rPr>
        <w:t>"urn:oasis:names:tc:dss:1.0:resultmajor:Success", "urn:oasis:names:tc:dss:1.0:resultmajor:RequesterError", "urn:oasis:names:tc:dss:1.0:resultmajor:ResponderError", "urn:oasis:names:tc:dss:1.0:resultmajor:InsufficientInformation", "urn:oasis:names:tc:dss:1.0:profiles:asynchronousprocessing:resultmajor:Pending"</w:t>
      </w:r>
      <w:r>
        <w:t>]</w:t>
      </w:r>
    </w:p>
    <w:p w14:paraId="36FE7170" w14:textId="77777777" w:rsidR="005D66E2" w:rsidRDefault="005D66E2" w:rsidP="005D66E2">
      <w:pPr>
        <w:pStyle w:val="Code"/>
        <w:spacing w:line="259" w:lineRule="auto"/>
      </w:pPr>
      <w:r>
        <w:lastRenderedPageBreak/>
        <w:t xml:space="preserve">    },</w:t>
      </w:r>
    </w:p>
    <w:p w14:paraId="5A5295D4" w14:textId="77777777" w:rsidR="005D66E2" w:rsidRDefault="005D66E2" w:rsidP="005D66E2">
      <w:pPr>
        <w:pStyle w:val="Code"/>
        <w:spacing w:line="259" w:lineRule="auto"/>
      </w:pPr>
      <w:r>
        <w:rPr>
          <w:color w:val="31849B" w:themeColor="accent5" w:themeShade="BF"/>
        </w:rPr>
        <w:t xml:space="preserve">    "min"</w:t>
      </w:r>
      <w:r>
        <w:t>: {</w:t>
      </w:r>
    </w:p>
    <w:p w14:paraId="2D4AC314" w14:textId="77777777" w:rsidR="005D66E2" w:rsidRDefault="005D66E2" w:rsidP="005D66E2">
      <w:pPr>
        <w:pStyle w:val="Code"/>
        <w:spacing w:line="259" w:lineRule="auto"/>
      </w:pPr>
      <w:r>
        <w:rPr>
          <w:color w:val="31849B" w:themeColor="accent5" w:themeShade="BF"/>
        </w:rPr>
        <w:t xml:space="preserve">      "type"</w:t>
      </w:r>
      <w:r>
        <w:t xml:space="preserve">: </w:t>
      </w:r>
      <w:r>
        <w:rPr>
          <w:color w:val="244061" w:themeColor="accent1" w:themeShade="80"/>
        </w:rPr>
        <w:t>"string"</w:t>
      </w:r>
    </w:p>
    <w:p w14:paraId="282AA0AC" w14:textId="77777777" w:rsidR="005D66E2" w:rsidRDefault="005D66E2" w:rsidP="005D66E2">
      <w:pPr>
        <w:pStyle w:val="Code"/>
        <w:spacing w:line="259" w:lineRule="auto"/>
      </w:pPr>
      <w:r>
        <w:t xml:space="preserve">    },</w:t>
      </w:r>
    </w:p>
    <w:p w14:paraId="0662A820" w14:textId="77777777" w:rsidR="005D66E2" w:rsidRDefault="005D66E2" w:rsidP="005D66E2">
      <w:pPr>
        <w:pStyle w:val="Code"/>
        <w:spacing w:line="259" w:lineRule="auto"/>
      </w:pPr>
      <w:r>
        <w:rPr>
          <w:color w:val="31849B" w:themeColor="accent5" w:themeShade="BF"/>
        </w:rPr>
        <w:t xml:space="preserve">    "msg"</w:t>
      </w:r>
      <w:r>
        <w:t>: {</w:t>
      </w:r>
    </w:p>
    <w:p w14:paraId="11D88B99" w14:textId="77777777" w:rsidR="005D66E2" w:rsidRDefault="005D66E2" w:rsidP="005D66E2">
      <w:pPr>
        <w:pStyle w:val="Code"/>
        <w:spacing w:line="259" w:lineRule="auto"/>
      </w:pPr>
      <w:r>
        <w:rPr>
          <w:color w:val="31849B" w:themeColor="accent5" w:themeShade="BF"/>
        </w:rPr>
        <w:t xml:space="preserve">      "$ref"</w:t>
      </w:r>
      <w:r>
        <w:t xml:space="preserve">: </w:t>
      </w:r>
      <w:r>
        <w:rPr>
          <w:color w:val="244061" w:themeColor="accent1" w:themeShade="80"/>
        </w:rPr>
        <w:t>"#/definitions/dsb-InternationalStringType"</w:t>
      </w:r>
    </w:p>
    <w:p w14:paraId="3B703A5C" w14:textId="77777777" w:rsidR="005D66E2" w:rsidRDefault="005D66E2" w:rsidP="005D66E2">
      <w:pPr>
        <w:pStyle w:val="Code"/>
        <w:spacing w:line="259" w:lineRule="auto"/>
      </w:pPr>
      <w:r>
        <w:t xml:space="preserve">    },</w:t>
      </w:r>
    </w:p>
    <w:p w14:paraId="5B7BA3BA" w14:textId="77777777" w:rsidR="005D66E2" w:rsidRDefault="005D66E2" w:rsidP="005D66E2">
      <w:pPr>
        <w:pStyle w:val="Code"/>
        <w:spacing w:line="259" w:lineRule="auto"/>
      </w:pPr>
      <w:r>
        <w:rPr>
          <w:color w:val="31849B" w:themeColor="accent5" w:themeShade="BF"/>
        </w:rPr>
        <w:t xml:space="preserve">    "pRef"</w:t>
      </w:r>
      <w:r>
        <w:t>: {</w:t>
      </w:r>
    </w:p>
    <w:p w14:paraId="3144FB46" w14:textId="77777777" w:rsidR="005D66E2" w:rsidRDefault="005D66E2" w:rsidP="005D66E2">
      <w:pPr>
        <w:pStyle w:val="Code"/>
        <w:spacing w:line="259" w:lineRule="auto"/>
      </w:pPr>
      <w:r>
        <w:rPr>
          <w:color w:val="31849B" w:themeColor="accent5" w:themeShade="BF"/>
        </w:rPr>
        <w:t xml:space="preserve">      "type"</w:t>
      </w:r>
      <w:r>
        <w:t xml:space="preserve">: </w:t>
      </w:r>
      <w:r>
        <w:rPr>
          <w:color w:val="244061" w:themeColor="accent1" w:themeShade="80"/>
        </w:rPr>
        <w:t>"string"</w:t>
      </w:r>
    </w:p>
    <w:p w14:paraId="3E688B11" w14:textId="77777777" w:rsidR="005D66E2" w:rsidRDefault="005D66E2" w:rsidP="005D66E2">
      <w:pPr>
        <w:pStyle w:val="Code"/>
        <w:spacing w:line="259" w:lineRule="auto"/>
      </w:pPr>
      <w:r>
        <w:t xml:space="preserve">    }</w:t>
      </w:r>
    </w:p>
    <w:p w14:paraId="4BABCE76" w14:textId="77777777" w:rsidR="005D66E2" w:rsidRDefault="005D66E2" w:rsidP="005D66E2">
      <w:pPr>
        <w:pStyle w:val="Code"/>
        <w:spacing w:line="259" w:lineRule="auto"/>
      </w:pPr>
      <w:r>
        <w:t xml:space="preserve">  },</w:t>
      </w:r>
    </w:p>
    <w:p w14:paraId="191C630E" w14:textId="77777777" w:rsidR="005D66E2" w:rsidRDefault="005D66E2" w:rsidP="005D66E2">
      <w:pPr>
        <w:pStyle w:val="Code"/>
        <w:spacing w:line="259" w:lineRule="auto"/>
      </w:pPr>
      <w:r>
        <w:rPr>
          <w:color w:val="31849B" w:themeColor="accent5" w:themeShade="BF"/>
        </w:rPr>
        <w:t xml:space="preserve">  "required"</w:t>
      </w:r>
      <w:r>
        <w:t>: [</w:t>
      </w:r>
      <w:r>
        <w:rPr>
          <w:color w:val="244061" w:themeColor="accent1" w:themeShade="80"/>
        </w:rPr>
        <w:t>"maj"</w:t>
      </w:r>
      <w:r>
        <w:t>]</w:t>
      </w:r>
    </w:p>
    <w:p w14:paraId="7110CFEC" w14:textId="77777777" w:rsidR="005D66E2" w:rsidRDefault="005D66E2" w:rsidP="005D66E2">
      <w:pPr>
        <w:pStyle w:val="Code"/>
        <w:spacing w:line="259" w:lineRule="auto"/>
      </w:pPr>
      <w:r>
        <w:t>}</w:t>
      </w:r>
    </w:p>
    <w:p w14:paraId="2D0587A6" w14:textId="77777777" w:rsidR="005D66E2" w:rsidRDefault="005D66E2" w:rsidP="005D66E2"/>
    <w:p w14:paraId="4831A8F8" w14:textId="77777777" w:rsidR="005D66E2" w:rsidRDefault="005D66E2" w:rsidP="005D66E2">
      <w:pPr>
        <w:pStyle w:val="Heading4"/>
        <w:numPr>
          <w:ilvl w:val="3"/>
          <w:numId w:val="2"/>
        </w:numPr>
      </w:pPr>
      <w:bookmarkStart w:id="349" w:name="_Toc18966452"/>
      <w:bookmarkStart w:id="350" w:name="_Toc20930170"/>
      <w:r>
        <w:t>Result – XML Syntax</w:t>
      </w:r>
      <w:bookmarkEnd w:id="349"/>
      <w:bookmarkEnd w:id="350"/>
    </w:p>
    <w:p w14:paraId="342C1EBE" w14:textId="77777777" w:rsidR="005D66E2" w:rsidRPr="5404FA76" w:rsidRDefault="005D66E2" w:rsidP="005D66E2">
      <w:r w:rsidRPr="0CCF9147">
        <w:t xml:space="preserve">The XML type </w:t>
      </w:r>
      <w:r w:rsidRPr="002062A5">
        <w:rPr>
          <w:rFonts w:ascii="Courier New" w:eastAsia="Courier New" w:hAnsi="Courier New" w:cs="Courier New"/>
        </w:rPr>
        <w:t>ResultType</w:t>
      </w:r>
      <w:r w:rsidRPr="0CCF9147">
        <w:t xml:space="preserve"> SHALL implement the requirements defined in the </w:t>
      </w:r>
      <w:r w:rsidRPr="002062A5">
        <w:rPr>
          <w:rFonts w:ascii="Courier New" w:eastAsia="Courier New" w:hAnsi="Courier New" w:cs="Courier New"/>
        </w:rPr>
        <w:t>Result</w:t>
      </w:r>
      <w:r>
        <w:t xml:space="preserve"> </w:t>
      </w:r>
      <w:r w:rsidRPr="005A6FFD">
        <w:t>component.</w:t>
      </w:r>
    </w:p>
    <w:p w14:paraId="1BA4210A" w14:textId="77777777" w:rsidR="005D66E2" w:rsidRDefault="005D66E2" w:rsidP="005D66E2">
      <w:r w:rsidRPr="005A6FFD">
        <w:rPr>
          <w:rFonts w:eastAsia="Arial"/>
        </w:rPr>
        <w:t xml:space="preserve">The </w:t>
      </w:r>
      <w:r w:rsidRPr="002062A5">
        <w:rPr>
          <w:rFonts w:ascii="Courier New" w:eastAsia="Courier New" w:hAnsi="Courier New" w:cs="Courier New"/>
        </w:rPr>
        <w:t>ResultType</w:t>
      </w:r>
      <w:r w:rsidRPr="005A6FFD">
        <w:rPr>
          <w:rFonts w:eastAsia="Arial"/>
        </w:rPr>
        <w:t xml:space="preserve"> XML element is defined in XML Schema [</w:t>
      </w:r>
      <w:hyperlink w:anchor="refDSBXSD" w:history="1">
        <w:r w:rsidRPr="006174B3">
          <w:rPr>
            <w:rStyle w:val="Hyperlink"/>
          </w:rPr>
          <w:t>DSBXSD</w:t>
        </w:r>
      </w:hyperlink>
      <w:r w:rsidRPr="005A6FFD">
        <w:rPr>
          <w:rFonts w:eastAsia="Arial"/>
        </w:rPr>
        <w:t>], and is copied below for information.</w:t>
      </w:r>
    </w:p>
    <w:p w14:paraId="02943116" w14:textId="77777777" w:rsidR="005D66E2" w:rsidRDefault="005D66E2" w:rsidP="005D66E2">
      <w:pPr>
        <w:pStyle w:val="Code"/>
      </w:pPr>
      <w:r>
        <w:rPr>
          <w:color w:val="31849B" w:themeColor="accent5" w:themeShade="BF"/>
        </w:rPr>
        <w:t>&lt;xs:complexType</w:t>
      </w:r>
      <w:r>
        <w:rPr>
          <w:color w:val="943634" w:themeColor="accent2" w:themeShade="BF"/>
        </w:rPr>
        <w:t xml:space="preserve"> name="</w:t>
      </w:r>
      <w:r>
        <w:rPr>
          <w:color w:val="244061" w:themeColor="accent1" w:themeShade="80"/>
        </w:rPr>
        <w:t>ResultType</w:t>
      </w:r>
      <w:r>
        <w:rPr>
          <w:color w:val="943634" w:themeColor="accent2" w:themeShade="BF"/>
        </w:rPr>
        <w:t>"</w:t>
      </w:r>
      <w:r>
        <w:rPr>
          <w:color w:val="31849B" w:themeColor="accent5" w:themeShade="BF"/>
        </w:rPr>
        <w:t>&gt;</w:t>
      </w:r>
    </w:p>
    <w:p w14:paraId="0A2BD22B" w14:textId="77777777" w:rsidR="005D66E2" w:rsidRDefault="005D66E2" w:rsidP="005D66E2">
      <w:pPr>
        <w:pStyle w:val="Code"/>
      </w:pPr>
      <w:r>
        <w:rPr>
          <w:color w:val="31849B" w:themeColor="accent5" w:themeShade="BF"/>
        </w:rPr>
        <w:t xml:space="preserve">  &lt;xs:sequence&gt;</w:t>
      </w:r>
    </w:p>
    <w:p w14:paraId="4E2A5F70" w14:textId="77777777" w:rsidR="005D66E2" w:rsidRDefault="005D66E2" w:rsidP="005D66E2">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ResultMajor</w:t>
      </w:r>
      <w:r>
        <w:rPr>
          <w:color w:val="943634" w:themeColor="accent2" w:themeShade="BF"/>
        </w:rPr>
        <w:t>"</w:t>
      </w:r>
      <w:r>
        <w:rPr>
          <w:color w:val="31849B" w:themeColor="accent5" w:themeShade="BF"/>
        </w:rPr>
        <w:t>&gt;</w:t>
      </w:r>
    </w:p>
    <w:p w14:paraId="4A9C35C7" w14:textId="77777777" w:rsidR="005D66E2" w:rsidRDefault="005D66E2" w:rsidP="005D66E2">
      <w:pPr>
        <w:pStyle w:val="Code"/>
      </w:pPr>
      <w:r>
        <w:rPr>
          <w:color w:val="31849B" w:themeColor="accent5" w:themeShade="BF"/>
        </w:rPr>
        <w:t xml:space="preserve">      &lt;xs:simpleType&gt;</w:t>
      </w:r>
    </w:p>
    <w:p w14:paraId="65C7E5A3" w14:textId="77777777" w:rsidR="005D66E2" w:rsidRDefault="005D66E2" w:rsidP="005D66E2">
      <w:pPr>
        <w:pStyle w:val="Code"/>
      </w:pPr>
      <w:r>
        <w:rPr>
          <w:color w:val="31849B" w:themeColor="accent5" w:themeShade="BF"/>
        </w:rPr>
        <w:t xml:space="preserve">        &lt;xs:restriction</w:t>
      </w:r>
      <w:r>
        <w:rPr>
          <w:color w:val="943634" w:themeColor="accent2" w:themeShade="BF"/>
        </w:rPr>
        <w:t xml:space="preserve"> base="</w:t>
      </w:r>
      <w:r>
        <w:rPr>
          <w:color w:val="244061" w:themeColor="accent1" w:themeShade="80"/>
        </w:rPr>
        <w:t>xs:anyURI</w:t>
      </w:r>
      <w:r>
        <w:rPr>
          <w:color w:val="943634" w:themeColor="accent2" w:themeShade="BF"/>
        </w:rPr>
        <w:t>"</w:t>
      </w:r>
      <w:r>
        <w:rPr>
          <w:color w:val="31849B" w:themeColor="accent5" w:themeShade="BF"/>
        </w:rPr>
        <w:t>&gt;</w:t>
      </w:r>
    </w:p>
    <w:p w14:paraId="40C18FF5" w14:textId="77777777" w:rsidR="005D66E2" w:rsidRDefault="005D66E2" w:rsidP="005D66E2">
      <w:pPr>
        <w:pStyle w:val="Code"/>
      </w:pPr>
      <w:r>
        <w:rPr>
          <w:color w:val="31849B" w:themeColor="accent5" w:themeShade="BF"/>
        </w:rPr>
        <w:t xml:space="preserve">          &lt;xs:enumeration</w:t>
      </w:r>
      <w:r>
        <w:rPr>
          <w:color w:val="943634" w:themeColor="accent2" w:themeShade="BF"/>
        </w:rPr>
        <w:t xml:space="preserve"> value="</w:t>
      </w:r>
      <w:r>
        <w:rPr>
          <w:color w:val="244061" w:themeColor="accent1" w:themeShade="80"/>
        </w:rPr>
        <w:t>urn:oasis:names:tc:dss:1.0:resultmajor:Success</w:t>
      </w:r>
      <w:r>
        <w:rPr>
          <w:color w:val="943634" w:themeColor="accent2" w:themeShade="BF"/>
        </w:rPr>
        <w:t>"</w:t>
      </w:r>
      <w:r>
        <w:rPr>
          <w:color w:val="31849B" w:themeColor="accent5" w:themeShade="BF"/>
        </w:rPr>
        <w:t>/&gt;</w:t>
      </w:r>
    </w:p>
    <w:p w14:paraId="5CBC7980" w14:textId="77777777" w:rsidR="005D66E2" w:rsidRDefault="005D66E2" w:rsidP="005D66E2">
      <w:pPr>
        <w:pStyle w:val="Code"/>
      </w:pPr>
      <w:r>
        <w:rPr>
          <w:color w:val="31849B" w:themeColor="accent5" w:themeShade="BF"/>
        </w:rPr>
        <w:t xml:space="preserve">          &lt;xs:enumeration</w:t>
      </w:r>
      <w:r>
        <w:rPr>
          <w:color w:val="943634" w:themeColor="accent2" w:themeShade="BF"/>
        </w:rPr>
        <w:t xml:space="preserve"> value="</w:t>
      </w:r>
      <w:r>
        <w:rPr>
          <w:color w:val="244061" w:themeColor="accent1" w:themeShade="80"/>
        </w:rPr>
        <w:t>urn:oasis:names:tc:dss:1.0:resultmajor:RequesterError</w:t>
      </w:r>
      <w:r>
        <w:rPr>
          <w:color w:val="943634" w:themeColor="accent2" w:themeShade="BF"/>
        </w:rPr>
        <w:t>"</w:t>
      </w:r>
      <w:r>
        <w:rPr>
          <w:color w:val="31849B" w:themeColor="accent5" w:themeShade="BF"/>
        </w:rPr>
        <w:t>/&gt;</w:t>
      </w:r>
    </w:p>
    <w:p w14:paraId="458E18FD" w14:textId="77777777" w:rsidR="005D66E2" w:rsidRDefault="005D66E2" w:rsidP="005D66E2">
      <w:pPr>
        <w:pStyle w:val="Code"/>
      </w:pPr>
      <w:r>
        <w:rPr>
          <w:color w:val="31849B" w:themeColor="accent5" w:themeShade="BF"/>
        </w:rPr>
        <w:t xml:space="preserve">          &lt;xs:enumeration</w:t>
      </w:r>
      <w:r>
        <w:rPr>
          <w:color w:val="943634" w:themeColor="accent2" w:themeShade="BF"/>
        </w:rPr>
        <w:t xml:space="preserve"> value="</w:t>
      </w:r>
      <w:r>
        <w:rPr>
          <w:color w:val="244061" w:themeColor="accent1" w:themeShade="80"/>
        </w:rPr>
        <w:t>urn:oasis:names:tc:dss:1.0:resultmajor:ResponderError</w:t>
      </w:r>
      <w:r>
        <w:rPr>
          <w:color w:val="943634" w:themeColor="accent2" w:themeShade="BF"/>
        </w:rPr>
        <w:t>"</w:t>
      </w:r>
      <w:r>
        <w:rPr>
          <w:color w:val="31849B" w:themeColor="accent5" w:themeShade="BF"/>
        </w:rPr>
        <w:t>/&gt;</w:t>
      </w:r>
    </w:p>
    <w:p w14:paraId="7761748E" w14:textId="77777777" w:rsidR="005D66E2" w:rsidRDefault="005D66E2" w:rsidP="005D66E2">
      <w:pPr>
        <w:pStyle w:val="Code"/>
      </w:pPr>
      <w:r>
        <w:rPr>
          <w:color w:val="31849B" w:themeColor="accent5" w:themeShade="BF"/>
        </w:rPr>
        <w:t xml:space="preserve">          &lt;xs:enumeration</w:t>
      </w:r>
      <w:r>
        <w:rPr>
          <w:color w:val="943634" w:themeColor="accent2" w:themeShade="BF"/>
        </w:rPr>
        <w:t xml:space="preserve"> value="</w:t>
      </w:r>
      <w:r>
        <w:rPr>
          <w:color w:val="244061" w:themeColor="accent1" w:themeShade="80"/>
        </w:rPr>
        <w:t>urn:oasis:names:tc:dss:1.0:resultmajor:InsufficientInformation</w:t>
      </w:r>
      <w:r>
        <w:rPr>
          <w:color w:val="943634" w:themeColor="accent2" w:themeShade="BF"/>
        </w:rPr>
        <w:t>"</w:t>
      </w:r>
      <w:r>
        <w:rPr>
          <w:color w:val="31849B" w:themeColor="accent5" w:themeShade="BF"/>
        </w:rPr>
        <w:t>/&gt;</w:t>
      </w:r>
    </w:p>
    <w:p w14:paraId="70C152D6" w14:textId="77777777" w:rsidR="005D66E2" w:rsidRDefault="005D66E2" w:rsidP="005D66E2">
      <w:pPr>
        <w:pStyle w:val="Code"/>
      </w:pPr>
      <w:r>
        <w:rPr>
          <w:color w:val="31849B" w:themeColor="accent5" w:themeShade="BF"/>
        </w:rPr>
        <w:t xml:space="preserve">          &lt;xs:enumeration</w:t>
      </w:r>
      <w:r>
        <w:rPr>
          <w:color w:val="943634" w:themeColor="accent2" w:themeShade="BF"/>
        </w:rPr>
        <w:t xml:space="preserve"> value="</w:t>
      </w:r>
      <w:r>
        <w:rPr>
          <w:color w:val="244061" w:themeColor="accent1" w:themeShade="80"/>
        </w:rPr>
        <w:t>urn:oasis:names:tc:dss:1.0:profiles:asynchronousprocessing:resultmajor:Pending</w:t>
      </w:r>
      <w:r>
        <w:rPr>
          <w:color w:val="943634" w:themeColor="accent2" w:themeShade="BF"/>
        </w:rPr>
        <w:t>"</w:t>
      </w:r>
      <w:r>
        <w:rPr>
          <w:color w:val="31849B" w:themeColor="accent5" w:themeShade="BF"/>
        </w:rPr>
        <w:t>/&gt;</w:t>
      </w:r>
    </w:p>
    <w:p w14:paraId="4393C145" w14:textId="77777777" w:rsidR="005D66E2" w:rsidRDefault="005D66E2" w:rsidP="005D66E2">
      <w:pPr>
        <w:pStyle w:val="Code"/>
      </w:pPr>
      <w:r>
        <w:rPr>
          <w:color w:val="31849B" w:themeColor="accent5" w:themeShade="BF"/>
        </w:rPr>
        <w:t xml:space="preserve">        &lt;/xs:restriction&gt;</w:t>
      </w:r>
    </w:p>
    <w:p w14:paraId="166A52B4" w14:textId="77777777" w:rsidR="005D66E2" w:rsidRDefault="005D66E2" w:rsidP="005D66E2">
      <w:pPr>
        <w:pStyle w:val="Code"/>
      </w:pPr>
      <w:r>
        <w:rPr>
          <w:color w:val="31849B" w:themeColor="accent5" w:themeShade="BF"/>
        </w:rPr>
        <w:t xml:space="preserve">      &lt;/xs:simpleType&gt;</w:t>
      </w:r>
    </w:p>
    <w:p w14:paraId="07F386AE" w14:textId="77777777" w:rsidR="005D66E2" w:rsidRDefault="005D66E2" w:rsidP="005D66E2">
      <w:pPr>
        <w:pStyle w:val="Code"/>
      </w:pPr>
      <w:r>
        <w:rPr>
          <w:color w:val="31849B" w:themeColor="accent5" w:themeShade="BF"/>
        </w:rPr>
        <w:t xml:space="preserve">    &lt;/xs:element&gt;</w:t>
      </w:r>
    </w:p>
    <w:p w14:paraId="24827909" w14:textId="77777777" w:rsidR="005D66E2" w:rsidRDefault="005D66E2" w:rsidP="005D66E2">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ResultMinor</w:t>
      </w:r>
      <w:r>
        <w:rPr>
          <w:color w:val="943634" w:themeColor="accent2" w:themeShade="BF"/>
        </w:rPr>
        <w:t>" type="</w:t>
      </w:r>
      <w:r>
        <w:rPr>
          <w:color w:val="244061" w:themeColor="accent1" w:themeShade="80"/>
        </w:rPr>
        <w:t>xs:anyURI</w:t>
      </w:r>
      <w:r>
        <w:rPr>
          <w:color w:val="943634" w:themeColor="accent2" w:themeShade="BF"/>
        </w:rPr>
        <w:t>" minOccurs="</w:t>
      </w:r>
      <w:r>
        <w:rPr>
          <w:color w:val="244061" w:themeColor="accent1" w:themeShade="80"/>
        </w:rPr>
        <w:t>0</w:t>
      </w:r>
      <w:r>
        <w:rPr>
          <w:color w:val="943634" w:themeColor="accent2" w:themeShade="BF"/>
        </w:rPr>
        <w:t>"</w:t>
      </w:r>
      <w:r>
        <w:rPr>
          <w:color w:val="31849B" w:themeColor="accent5" w:themeShade="BF"/>
        </w:rPr>
        <w:t>/&gt;</w:t>
      </w:r>
    </w:p>
    <w:p w14:paraId="3C6A0E1C" w14:textId="77777777" w:rsidR="005D66E2" w:rsidRDefault="005D66E2" w:rsidP="005D66E2">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ResultMessage</w:t>
      </w:r>
      <w:r>
        <w:rPr>
          <w:color w:val="943634" w:themeColor="accent2" w:themeShade="BF"/>
        </w:rPr>
        <w:t>" type="</w:t>
      </w:r>
      <w:r>
        <w:rPr>
          <w:color w:val="244061" w:themeColor="accent1" w:themeShade="80"/>
        </w:rPr>
        <w:t>dsb:InternationalStringType</w:t>
      </w:r>
      <w:r>
        <w:rPr>
          <w:color w:val="943634" w:themeColor="accent2" w:themeShade="BF"/>
        </w:rPr>
        <w:t>" minOccurs="</w:t>
      </w:r>
      <w:r>
        <w:rPr>
          <w:color w:val="244061" w:themeColor="accent1" w:themeShade="80"/>
        </w:rPr>
        <w:t>0</w:t>
      </w:r>
      <w:r>
        <w:rPr>
          <w:color w:val="943634" w:themeColor="accent2" w:themeShade="BF"/>
        </w:rPr>
        <w:t>"</w:t>
      </w:r>
      <w:r>
        <w:rPr>
          <w:color w:val="31849B" w:themeColor="accent5" w:themeShade="BF"/>
        </w:rPr>
        <w:t>/&gt;</w:t>
      </w:r>
    </w:p>
    <w:p w14:paraId="4BAC18B8" w14:textId="77777777" w:rsidR="005D66E2" w:rsidRDefault="005D66E2" w:rsidP="005D66E2">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ProblemReference</w:t>
      </w:r>
      <w:r>
        <w:rPr>
          <w:color w:val="943634" w:themeColor="accent2" w:themeShade="BF"/>
        </w:rPr>
        <w:t>" type="</w:t>
      </w:r>
      <w:r>
        <w:rPr>
          <w:color w:val="244061" w:themeColor="accent1" w:themeShade="80"/>
        </w:rPr>
        <w:t>xs:string</w:t>
      </w:r>
      <w:r>
        <w:rPr>
          <w:color w:val="943634" w:themeColor="accent2" w:themeShade="BF"/>
        </w:rPr>
        <w:t>" minOccurs="</w:t>
      </w:r>
      <w:r>
        <w:rPr>
          <w:color w:val="244061" w:themeColor="accent1" w:themeShade="80"/>
        </w:rPr>
        <w:t>0</w:t>
      </w:r>
      <w:r>
        <w:rPr>
          <w:color w:val="943634" w:themeColor="accent2" w:themeShade="BF"/>
        </w:rPr>
        <w:t>"</w:t>
      </w:r>
      <w:r>
        <w:rPr>
          <w:color w:val="31849B" w:themeColor="accent5" w:themeShade="BF"/>
        </w:rPr>
        <w:t>/&gt;</w:t>
      </w:r>
    </w:p>
    <w:p w14:paraId="243D2ECD" w14:textId="77777777" w:rsidR="005D66E2" w:rsidRDefault="005D66E2" w:rsidP="005D66E2">
      <w:pPr>
        <w:pStyle w:val="Code"/>
      </w:pPr>
      <w:r>
        <w:rPr>
          <w:color w:val="31849B" w:themeColor="accent5" w:themeShade="BF"/>
        </w:rPr>
        <w:t xml:space="preserve">  &lt;/xs:sequence&gt;</w:t>
      </w:r>
    </w:p>
    <w:p w14:paraId="5A392DC9" w14:textId="77777777" w:rsidR="005D66E2" w:rsidRDefault="005D66E2" w:rsidP="005D66E2">
      <w:pPr>
        <w:pStyle w:val="Code"/>
      </w:pPr>
      <w:r>
        <w:rPr>
          <w:color w:val="31849B" w:themeColor="accent5" w:themeShade="BF"/>
        </w:rPr>
        <w:t>&lt;/xs:complexType&gt;</w:t>
      </w:r>
    </w:p>
    <w:p w14:paraId="5E9E6484" w14:textId="77777777" w:rsidR="005D66E2" w:rsidRDefault="005D66E2" w:rsidP="005D66E2">
      <w:pPr>
        <w:spacing w:line="259" w:lineRule="auto"/>
      </w:pPr>
      <w:r>
        <w:t>Each child element of</w:t>
      </w:r>
      <w:r w:rsidRPr="71C71F8C">
        <w:t xml:space="preserve"> </w:t>
      </w:r>
      <w:r w:rsidRPr="002062A5">
        <w:rPr>
          <w:rFonts w:ascii="Courier New" w:eastAsia="Courier New" w:hAnsi="Courier New" w:cs="Courier New"/>
        </w:rPr>
        <w:t>ResultType</w:t>
      </w:r>
      <w:r w:rsidRPr="71C71F8C">
        <w:t xml:space="preserve"> </w:t>
      </w:r>
      <w:r>
        <w:t xml:space="preserve">XML element SHALL implement in XML syntax the sub-component that has a name equal to its local name. </w:t>
      </w:r>
    </w:p>
    <w:p w14:paraId="7D82F663" w14:textId="77777777" w:rsidR="005D66E2" w:rsidRDefault="005D66E2" w:rsidP="005D66E2">
      <w:pPr>
        <w:pStyle w:val="Heading3"/>
        <w:numPr>
          <w:ilvl w:val="2"/>
          <w:numId w:val="2"/>
        </w:numPr>
      </w:pPr>
      <w:bookmarkStart w:id="351" w:name="_RefCompD7570695"/>
      <w:bookmarkStart w:id="352" w:name="_Toc18966453"/>
      <w:bookmarkStart w:id="353" w:name="_Toc20930171"/>
      <w:r>
        <w:t>Component OptionalInputs</w:t>
      </w:r>
      <w:bookmarkEnd w:id="351"/>
      <w:bookmarkEnd w:id="352"/>
      <w:bookmarkEnd w:id="353"/>
    </w:p>
    <w:p w14:paraId="24333D63" w14:textId="77777777" w:rsidR="005D66E2" w:rsidRDefault="005D66E2" w:rsidP="005D66E2"/>
    <w:p w14:paraId="5CC6B789" w14:textId="77777777" w:rsidR="005D66E2" w:rsidRDefault="005D66E2" w:rsidP="005D66E2">
      <w:r>
        <w:t>Below follows a list of the sub-components that constitute this component:</w:t>
      </w:r>
    </w:p>
    <w:p w14:paraId="4E7BE1EE" w14:textId="77777777" w:rsidR="005D66E2" w:rsidRDefault="005D66E2" w:rsidP="005D66E2">
      <w:pPr>
        <w:pStyle w:val="Member"/>
      </w:pPr>
      <w:r>
        <w:lastRenderedPageBreak/>
        <w:t xml:space="preserve">The OPTIONAL </w:t>
      </w:r>
      <w:r w:rsidRPr="35C1378D">
        <w:rPr>
          <w:rStyle w:val="Datatype"/>
        </w:rPr>
        <w:t>ServicePolicy</w:t>
      </w:r>
      <w:r>
        <w:t xml:space="preserve"> element, if present, MAY occur zero or more times containing a URI. </w:t>
      </w:r>
      <w:r w:rsidRPr="003A06D0">
        <w:t xml:space="preserve">This element allows the client to define a set of policies under which the server MUST perform the requested operation. The policy may include information on the characteristics of the server that are not covered by the </w:t>
      </w:r>
      <w:r w:rsidRPr="003A06D0">
        <w:rPr>
          <w:rStyle w:val="Datatype"/>
          <w:lang w:val="en-GB"/>
        </w:rPr>
        <w:t>Profile</w:t>
      </w:r>
      <w:r w:rsidRPr="003A06D0">
        <w:t xml:space="preserve"> element. The </w:t>
      </w:r>
      <w:r w:rsidRPr="003A06D0">
        <w:rPr>
          <w:rStyle w:val="Datatype"/>
          <w:lang w:val="en-GB"/>
        </w:rPr>
        <w:t>ServicePolicy</w:t>
      </w:r>
      <w:r w:rsidRPr="003A06D0">
        <w:t xml:space="preserve"> element may be used to select a specific policy if a service supports multiple policies for a specific profile, or as a sanity-check to make sure the server implements the policy the client expects.</w:t>
      </w:r>
    </w:p>
    <w:p w14:paraId="0197352A" w14:textId="77777777" w:rsidR="005D66E2" w:rsidRDefault="005D66E2" w:rsidP="005D66E2">
      <w:pPr>
        <w:pStyle w:val="Member"/>
      </w:pPr>
      <w:r>
        <w:t xml:space="preserve">The OPTIONAL </w:t>
      </w:r>
      <w:r w:rsidRPr="35C1378D">
        <w:rPr>
          <w:rStyle w:val="Datatype"/>
        </w:rPr>
        <w:t>Language</w:t>
      </w:r>
      <w:r>
        <w:t xml:space="preserve"> element, if present, MUST contain a ISO language descriptor. </w:t>
      </w:r>
      <w:r w:rsidRPr="003A06D0">
        <w:t xml:space="preserve">The Language element indicates which language the client would like to receive </w:t>
      </w:r>
      <w:r w:rsidRPr="003A06D0">
        <w:rPr>
          <w:rStyle w:val="Datatype"/>
          <w:lang w:val="en-GB"/>
        </w:rPr>
        <w:t>InternationalString</w:t>
      </w:r>
      <w:r w:rsidRPr="003A06D0">
        <w:t xml:space="preserve"> values in. The server should return appropriately localized strings, if possible.</w:t>
      </w:r>
    </w:p>
    <w:p w14:paraId="20DF4D99" w14:textId="64CB9E52" w:rsidR="005D66E2" w:rsidRDefault="005D66E2" w:rsidP="005D66E2">
      <w:pPr>
        <w:pStyle w:val="Member"/>
      </w:pPr>
      <w:r>
        <w:t xml:space="preserve">The OPTIONAL </w:t>
      </w:r>
      <w:r w:rsidRPr="35C1378D">
        <w:rPr>
          <w:rStyle w:val="Datatype"/>
        </w:rPr>
        <w:t>Other</w:t>
      </w:r>
      <w:r>
        <w:t xml:space="preserve"> element, if present, MAY occur zero or more times containing a sub-component. If present each instance MUST satisfy the requirements specified in this document in section </w:t>
      </w:r>
      <w:r>
        <w:fldChar w:fldCharType="begin"/>
      </w:r>
      <w:r>
        <w:instrText xml:space="preserve"> REF _RefComp2CFDDCC6 \r \h </w:instrText>
      </w:r>
      <w:r>
        <w:fldChar w:fldCharType="separate"/>
      </w:r>
      <w:r w:rsidR="000103ED">
        <w:t>4.2.4</w:t>
      </w:r>
      <w:r>
        <w:fldChar w:fldCharType="end"/>
      </w:r>
      <w:r>
        <w:t xml:space="preserve">. </w:t>
      </w:r>
      <w:r w:rsidRPr="003A06D0">
        <w:t>The element</w:t>
      </w:r>
      <w:r w:rsidRPr="003A06D0">
        <w:rPr>
          <w:rStyle w:val="Datatype"/>
          <w:lang w:val="en-GB"/>
        </w:rPr>
        <w:t xml:space="preserve"> Other</w:t>
      </w:r>
      <w:r w:rsidRPr="003A06D0">
        <w:t xml:space="preserve"> may contain arbitrary content that may be specified in a profile and can be used to extend the Protocol.</w:t>
      </w:r>
    </w:p>
    <w:p w14:paraId="31B0A90C" w14:textId="77777777" w:rsidR="005D66E2" w:rsidRDefault="005D66E2" w:rsidP="005D66E2">
      <w:pPr>
        <w:pStyle w:val="Heading4"/>
        <w:numPr>
          <w:ilvl w:val="3"/>
          <w:numId w:val="2"/>
        </w:numPr>
      </w:pPr>
      <w:bookmarkStart w:id="354" w:name="_Toc18966454"/>
      <w:bookmarkStart w:id="355" w:name="_Toc20930172"/>
      <w:r>
        <w:t>OptionalInputs – JSON Syntax</w:t>
      </w:r>
      <w:bookmarkEnd w:id="354"/>
      <w:bookmarkEnd w:id="355"/>
    </w:p>
    <w:p w14:paraId="6151F4C1" w14:textId="77777777" w:rsidR="005D66E2" w:rsidRPr="4593A2D4" w:rsidRDefault="005D66E2" w:rsidP="005D66E2">
      <w:r w:rsidRPr="002062A5">
        <w:rPr>
          <w:rFonts w:eastAsia="Arial" w:cs="Arial"/>
          <w:sz w:val="22"/>
          <w:szCs w:val="22"/>
        </w:rPr>
        <w:t xml:space="preserve">The component </w:t>
      </w:r>
      <w:r w:rsidRPr="002062A5">
        <w:rPr>
          <w:rFonts w:ascii="Courier New" w:eastAsia="Courier New" w:hAnsi="Courier New" w:cs="Courier New"/>
        </w:rPr>
        <w:t>OptionalInputs</w:t>
      </w:r>
      <w:r w:rsidRPr="002062A5">
        <w:rPr>
          <w:rFonts w:eastAsia="Arial" w:cs="Arial"/>
          <w:sz w:val="22"/>
          <w:szCs w:val="22"/>
        </w:rPr>
        <w:t xml:space="preserve"> is used as a base type only, not as a JSON instance.</w:t>
      </w:r>
    </w:p>
    <w:p w14:paraId="20278BEF" w14:textId="77777777" w:rsidR="005D66E2" w:rsidRDefault="005D66E2" w:rsidP="005D66E2"/>
    <w:p w14:paraId="28301CB4" w14:textId="77777777" w:rsidR="005D66E2" w:rsidRDefault="005D66E2" w:rsidP="005D66E2">
      <w:pPr>
        <w:pStyle w:val="Heading4"/>
        <w:numPr>
          <w:ilvl w:val="3"/>
          <w:numId w:val="2"/>
        </w:numPr>
      </w:pPr>
      <w:bookmarkStart w:id="356" w:name="_Toc18966455"/>
      <w:bookmarkStart w:id="357" w:name="_Toc20930173"/>
      <w:r>
        <w:t>OptionalInputs – XML Syntax</w:t>
      </w:r>
      <w:bookmarkEnd w:id="356"/>
      <w:bookmarkEnd w:id="357"/>
    </w:p>
    <w:p w14:paraId="58C9E6CD" w14:textId="77777777" w:rsidR="005D66E2" w:rsidRPr="5404FA76" w:rsidRDefault="005D66E2" w:rsidP="005D66E2">
      <w:r w:rsidRPr="0CCF9147">
        <w:t xml:space="preserve">The XML type </w:t>
      </w:r>
      <w:r w:rsidRPr="002062A5">
        <w:rPr>
          <w:rFonts w:ascii="Courier New" w:eastAsia="Courier New" w:hAnsi="Courier New" w:cs="Courier New"/>
        </w:rPr>
        <w:t>OptionalInputsType</w:t>
      </w:r>
      <w:r w:rsidRPr="0CCF9147">
        <w:t xml:space="preserve"> SHALL implement the requirements defined in the </w:t>
      </w:r>
      <w:r w:rsidRPr="002062A5">
        <w:rPr>
          <w:rFonts w:ascii="Courier New" w:eastAsia="Courier New" w:hAnsi="Courier New" w:cs="Courier New"/>
        </w:rPr>
        <w:t>OptionalInputs</w:t>
      </w:r>
      <w:r>
        <w:t xml:space="preserve"> </w:t>
      </w:r>
      <w:r w:rsidRPr="005A6FFD">
        <w:t>component.</w:t>
      </w:r>
    </w:p>
    <w:p w14:paraId="54A83644" w14:textId="77777777" w:rsidR="005D66E2" w:rsidRDefault="005D66E2" w:rsidP="005D66E2">
      <w:r w:rsidRPr="005A6FFD">
        <w:rPr>
          <w:rFonts w:eastAsia="Arial"/>
        </w:rPr>
        <w:t xml:space="preserve">The </w:t>
      </w:r>
      <w:r w:rsidRPr="002062A5">
        <w:rPr>
          <w:rFonts w:ascii="Courier New" w:eastAsia="Courier New" w:hAnsi="Courier New" w:cs="Courier New"/>
        </w:rPr>
        <w:t>OptionalInputsType</w:t>
      </w:r>
      <w:r w:rsidRPr="005A6FFD">
        <w:rPr>
          <w:rFonts w:eastAsia="Arial"/>
        </w:rPr>
        <w:t xml:space="preserve"> XML element is defined in XML Schema [</w:t>
      </w:r>
      <w:hyperlink w:anchor="refDSBXSD" w:history="1">
        <w:r w:rsidRPr="006174B3">
          <w:rPr>
            <w:rStyle w:val="Hyperlink"/>
          </w:rPr>
          <w:t>DSBXSD</w:t>
        </w:r>
      </w:hyperlink>
      <w:r w:rsidRPr="005A6FFD">
        <w:rPr>
          <w:rFonts w:eastAsia="Arial"/>
        </w:rPr>
        <w:t>], and is copied below for information.</w:t>
      </w:r>
    </w:p>
    <w:p w14:paraId="5436A8D7" w14:textId="77777777" w:rsidR="005D66E2" w:rsidRDefault="005D66E2" w:rsidP="005D66E2">
      <w:pPr>
        <w:pStyle w:val="Code"/>
      </w:pPr>
      <w:r>
        <w:rPr>
          <w:color w:val="31849B" w:themeColor="accent5" w:themeShade="BF"/>
        </w:rPr>
        <w:t>&lt;xs:complexType</w:t>
      </w:r>
      <w:r>
        <w:rPr>
          <w:color w:val="943634" w:themeColor="accent2" w:themeShade="BF"/>
        </w:rPr>
        <w:t xml:space="preserve"> name="</w:t>
      </w:r>
      <w:r>
        <w:rPr>
          <w:color w:val="244061" w:themeColor="accent1" w:themeShade="80"/>
        </w:rPr>
        <w:t>OptionalInputsType</w:t>
      </w:r>
      <w:r>
        <w:rPr>
          <w:color w:val="943634" w:themeColor="accent2" w:themeShade="BF"/>
        </w:rPr>
        <w:t>"</w:t>
      </w:r>
      <w:r>
        <w:rPr>
          <w:color w:val="31849B" w:themeColor="accent5" w:themeShade="BF"/>
        </w:rPr>
        <w:t>&gt;</w:t>
      </w:r>
    </w:p>
    <w:p w14:paraId="4FF82DA6" w14:textId="77777777" w:rsidR="005D66E2" w:rsidRDefault="005D66E2" w:rsidP="005D66E2">
      <w:pPr>
        <w:pStyle w:val="Code"/>
      </w:pPr>
      <w:r>
        <w:rPr>
          <w:color w:val="31849B" w:themeColor="accent5" w:themeShade="BF"/>
        </w:rPr>
        <w:t xml:space="preserve">  &lt;xs:sequence&gt;</w:t>
      </w:r>
    </w:p>
    <w:p w14:paraId="7EFC2892" w14:textId="77777777" w:rsidR="005D66E2" w:rsidRDefault="005D66E2" w:rsidP="005D66E2">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ServicePolicy</w:t>
      </w:r>
      <w:r>
        <w:rPr>
          <w:color w:val="943634" w:themeColor="accent2" w:themeShade="BF"/>
        </w:rPr>
        <w:t>" type="</w:t>
      </w:r>
      <w:r>
        <w:rPr>
          <w:color w:val="244061" w:themeColor="accent1" w:themeShade="80"/>
        </w:rPr>
        <w:t>xs:anyURI</w:t>
      </w:r>
      <w:r>
        <w:rPr>
          <w:color w:val="943634" w:themeColor="accent2" w:themeShade="BF"/>
        </w:rPr>
        <w:t>" maxOccurs="</w:t>
      </w:r>
      <w:r>
        <w:rPr>
          <w:color w:val="244061" w:themeColor="accent1" w:themeShade="80"/>
        </w:rPr>
        <w:t>unbounded</w:t>
      </w:r>
      <w:r>
        <w:rPr>
          <w:color w:val="943634" w:themeColor="accent2" w:themeShade="BF"/>
        </w:rPr>
        <w:t>" minOccurs="</w:t>
      </w:r>
      <w:r>
        <w:rPr>
          <w:color w:val="244061" w:themeColor="accent1" w:themeShade="80"/>
        </w:rPr>
        <w:t>0</w:t>
      </w:r>
      <w:r>
        <w:rPr>
          <w:color w:val="943634" w:themeColor="accent2" w:themeShade="BF"/>
        </w:rPr>
        <w:t>"</w:t>
      </w:r>
      <w:r>
        <w:rPr>
          <w:color w:val="31849B" w:themeColor="accent5" w:themeShade="BF"/>
        </w:rPr>
        <w:t>/&gt;</w:t>
      </w:r>
    </w:p>
    <w:p w14:paraId="2AAD5F21" w14:textId="77777777" w:rsidR="005D66E2" w:rsidRDefault="005D66E2" w:rsidP="005D66E2">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Language</w:t>
      </w:r>
      <w:r>
        <w:rPr>
          <w:color w:val="943634" w:themeColor="accent2" w:themeShade="BF"/>
        </w:rPr>
        <w:t>" type="</w:t>
      </w:r>
      <w:r>
        <w:rPr>
          <w:color w:val="244061" w:themeColor="accent1" w:themeShade="80"/>
        </w:rPr>
        <w:t>xs:language</w:t>
      </w:r>
      <w:r>
        <w:rPr>
          <w:color w:val="943634" w:themeColor="accent2" w:themeShade="BF"/>
        </w:rPr>
        <w:t>" maxOccurs="</w:t>
      </w:r>
      <w:r>
        <w:rPr>
          <w:color w:val="244061" w:themeColor="accent1" w:themeShade="80"/>
        </w:rPr>
        <w:t>1</w:t>
      </w:r>
      <w:r>
        <w:rPr>
          <w:color w:val="943634" w:themeColor="accent2" w:themeShade="BF"/>
        </w:rPr>
        <w:t>" minOccurs="</w:t>
      </w:r>
      <w:r>
        <w:rPr>
          <w:color w:val="244061" w:themeColor="accent1" w:themeShade="80"/>
        </w:rPr>
        <w:t>0</w:t>
      </w:r>
      <w:r>
        <w:rPr>
          <w:color w:val="943634" w:themeColor="accent2" w:themeShade="BF"/>
        </w:rPr>
        <w:t>"</w:t>
      </w:r>
      <w:r>
        <w:rPr>
          <w:color w:val="31849B" w:themeColor="accent5" w:themeShade="BF"/>
        </w:rPr>
        <w:t>/&gt;</w:t>
      </w:r>
    </w:p>
    <w:p w14:paraId="582732A7" w14:textId="77777777" w:rsidR="005D66E2" w:rsidRDefault="005D66E2" w:rsidP="005D66E2">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Other</w:t>
      </w:r>
      <w:r>
        <w:rPr>
          <w:color w:val="943634" w:themeColor="accent2" w:themeShade="BF"/>
        </w:rPr>
        <w:t>" type="</w:t>
      </w:r>
      <w:r>
        <w:rPr>
          <w:color w:val="244061" w:themeColor="accent1" w:themeShade="80"/>
        </w:rPr>
        <w:t>dsb:AnyType</w:t>
      </w:r>
      <w:r>
        <w:rPr>
          <w:color w:val="943634" w:themeColor="accent2" w:themeShade="BF"/>
        </w:rPr>
        <w:t>" maxOccurs="</w:t>
      </w:r>
      <w:r>
        <w:rPr>
          <w:color w:val="244061" w:themeColor="accent1" w:themeShade="80"/>
        </w:rPr>
        <w:t>unbounded</w:t>
      </w:r>
      <w:r>
        <w:rPr>
          <w:color w:val="943634" w:themeColor="accent2" w:themeShade="BF"/>
        </w:rPr>
        <w:t>" minOccurs="</w:t>
      </w:r>
      <w:r>
        <w:rPr>
          <w:color w:val="244061" w:themeColor="accent1" w:themeShade="80"/>
        </w:rPr>
        <w:t>0</w:t>
      </w:r>
      <w:r>
        <w:rPr>
          <w:color w:val="943634" w:themeColor="accent2" w:themeShade="BF"/>
        </w:rPr>
        <w:t>"</w:t>
      </w:r>
      <w:r>
        <w:rPr>
          <w:color w:val="31849B" w:themeColor="accent5" w:themeShade="BF"/>
        </w:rPr>
        <w:t>/&gt;</w:t>
      </w:r>
    </w:p>
    <w:p w14:paraId="72CF1D50" w14:textId="77777777" w:rsidR="005D66E2" w:rsidRDefault="005D66E2" w:rsidP="005D66E2">
      <w:pPr>
        <w:pStyle w:val="Code"/>
      </w:pPr>
      <w:r>
        <w:rPr>
          <w:color w:val="31849B" w:themeColor="accent5" w:themeShade="BF"/>
        </w:rPr>
        <w:t xml:space="preserve">  &lt;/xs:sequence&gt;</w:t>
      </w:r>
    </w:p>
    <w:p w14:paraId="0EA46E71" w14:textId="77777777" w:rsidR="005D66E2" w:rsidRDefault="005D66E2" w:rsidP="005D66E2">
      <w:pPr>
        <w:pStyle w:val="Code"/>
      </w:pPr>
      <w:r>
        <w:rPr>
          <w:color w:val="31849B" w:themeColor="accent5" w:themeShade="BF"/>
        </w:rPr>
        <w:t>&lt;/xs:complexType&gt;</w:t>
      </w:r>
    </w:p>
    <w:p w14:paraId="552D9993" w14:textId="77777777" w:rsidR="005D66E2" w:rsidRDefault="005D66E2" w:rsidP="005D66E2">
      <w:pPr>
        <w:spacing w:line="259" w:lineRule="auto"/>
      </w:pPr>
      <w:r>
        <w:t>Each child element of</w:t>
      </w:r>
      <w:r w:rsidRPr="71C71F8C">
        <w:t xml:space="preserve"> </w:t>
      </w:r>
      <w:r w:rsidRPr="002062A5">
        <w:rPr>
          <w:rFonts w:ascii="Courier New" w:eastAsia="Courier New" w:hAnsi="Courier New" w:cs="Courier New"/>
        </w:rPr>
        <w:t>OptionalInputsType</w:t>
      </w:r>
      <w:r w:rsidRPr="71C71F8C">
        <w:t xml:space="preserve"> </w:t>
      </w:r>
      <w:r>
        <w:t xml:space="preserve">XML element SHALL implement in XML syntax the sub-component that has a name equal to its local name. </w:t>
      </w:r>
    </w:p>
    <w:p w14:paraId="516982E7" w14:textId="77777777" w:rsidR="005D66E2" w:rsidRDefault="005D66E2" w:rsidP="005D66E2">
      <w:pPr>
        <w:pStyle w:val="Heading3"/>
        <w:numPr>
          <w:ilvl w:val="2"/>
          <w:numId w:val="2"/>
        </w:numPr>
      </w:pPr>
      <w:bookmarkStart w:id="358" w:name="_RefComp8DCB9802"/>
      <w:bookmarkStart w:id="359" w:name="_Toc18966456"/>
      <w:bookmarkStart w:id="360" w:name="_Toc20930174"/>
      <w:r>
        <w:t>Component OptionalOutputs</w:t>
      </w:r>
      <w:bookmarkEnd w:id="358"/>
      <w:bookmarkEnd w:id="359"/>
      <w:bookmarkEnd w:id="360"/>
    </w:p>
    <w:p w14:paraId="57CFC457" w14:textId="77777777" w:rsidR="005D66E2" w:rsidRDefault="005D66E2" w:rsidP="005D66E2"/>
    <w:p w14:paraId="58AC1113" w14:textId="77777777" w:rsidR="005D66E2" w:rsidRDefault="005D66E2" w:rsidP="005D66E2">
      <w:r>
        <w:t>Below follows a list of the sub-components that constitute this component:</w:t>
      </w:r>
    </w:p>
    <w:p w14:paraId="5C17ED14" w14:textId="77777777" w:rsidR="005D66E2" w:rsidRDefault="005D66E2" w:rsidP="005D66E2">
      <w:pPr>
        <w:pStyle w:val="Member"/>
      </w:pPr>
      <w:r>
        <w:t xml:space="preserve">The OPTIONAL </w:t>
      </w:r>
      <w:r w:rsidRPr="35C1378D">
        <w:rPr>
          <w:rStyle w:val="Datatype"/>
        </w:rPr>
        <w:t>AppliedPolicy</w:t>
      </w:r>
      <w:r>
        <w:t xml:space="preserve"> element, if present, MAY occur zero or more times containing a URI. </w:t>
      </w:r>
      <w:r w:rsidRPr="003A06D0">
        <w:t>This element lists the set of DSS policies used by the server.</w:t>
      </w:r>
    </w:p>
    <w:p w14:paraId="1CEEF6AE" w14:textId="0D5319BC" w:rsidR="005D66E2" w:rsidRDefault="005D66E2" w:rsidP="005D66E2">
      <w:pPr>
        <w:pStyle w:val="Member"/>
      </w:pPr>
      <w:r>
        <w:t xml:space="preserve">The OPTIONAL </w:t>
      </w:r>
      <w:r w:rsidRPr="35C1378D">
        <w:rPr>
          <w:rStyle w:val="Datatype"/>
        </w:rPr>
        <w:t>Other</w:t>
      </w:r>
      <w:r>
        <w:t xml:space="preserve"> element, if present, MAY occur zero or more times containing a sub-component. If present each instance MUST satisfy the requirements specified in this document in section </w:t>
      </w:r>
      <w:r>
        <w:fldChar w:fldCharType="begin"/>
      </w:r>
      <w:r>
        <w:instrText xml:space="preserve"> REF _RefComp2CFDDCC6 \r \h </w:instrText>
      </w:r>
      <w:r>
        <w:fldChar w:fldCharType="separate"/>
      </w:r>
      <w:r w:rsidR="000103ED">
        <w:t>4.2.4</w:t>
      </w:r>
      <w:r>
        <w:fldChar w:fldCharType="end"/>
      </w:r>
      <w:r>
        <w:t xml:space="preserve">. </w:t>
      </w:r>
      <w:r w:rsidRPr="003A06D0">
        <w:t>Other may contain arbitrary content that may be specified in a profile and can be used to extend the Protocol.</w:t>
      </w:r>
    </w:p>
    <w:p w14:paraId="167A1F98" w14:textId="77777777" w:rsidR="005D66E2" w:rsidRDefault="005D66E2" w:rsidP="005D66E2">
      <w:pPr>
        <w:pStyle w:val="Heading4"/>
        <w:numPr>
          <w:ilvl w:val="3"/>
          <w:numId w:val="2"/>
        </w:numPr>
      </w:pPr>
      <w:bookmarkStart w:id="361" w:name="_Toc18966457"/>
      <w:bookmarkStart w:id="362" w:name="_Toc20930175"/>
      <w:r>
        <w:t>OptionalOutputs – JSON Syntax</w:t>
      </w:r>
      <w:bookmarkEnd w:id="361"/>
      <w:bookmarkEnd w:id="362"/>
    </w:p>
    <w:p w14:paraId="661ACE67" w14:textId="77777777" w:rsidR="005D66E2" w:rsidRPr="4593A2D4" w:rsidRDefault="005D66E2" w:rsidP="005D66E2">
      <w:r w:rsidRPr="002062A5">
        <w:rPr>
          <w:rFonts w:eastAsia="Arial" w:cs="Arial"/>
          <w:sz w:val="22"/>
          <w:szCs w:val="22"/>
        </w:rPr>
        <w:t xml:space="preserve">The component </w:t>
      </w:r>
      <w:r w:rsidRPr="002062A5">
        <w:rPr>
          <w:rFonts w:ascii="Courier New" w:eastAsia="Courier New" w:hAnsi="Courier New" w:cs="Courier New"/>
        </w:rPr>
        <w:t>OptionalOutputs</w:t>
      </w:r>
      <w:r w:rsidRPr="002062A5">
        <w:rPr>
          <w:rFonts w:eastAsia="Arial" w:cs="Arial"/>
          <w:sz w:val="22"/>
          <w:szCs w:val="22"/>
        </w:rPr>
        <w:t xml:space="preserve"> is used as a base type only, not as a JSON instance.</w:t>
      </w:r>
    </w:p>
    <w:p w14:paraId="2D6D2A7F" w14:textId="77777777" w:rsidR="005D66E2" w:rsidRDefault="005D66E2" w:rsidP="005D66E2"/>
    <w:p w14:paraId="50042540" w14:textId="77777777" w:rsidR="005D66E2" w:rsidRDefault="005D66E2" w:rsidP="005D66E2">
      <w:pPr>
        <w:pStyle w:val="Heading4"/>
        <w:numPr>
          <w:ilvl w:val="3"/>
          <w:numId w:val="2"/>
        </w:numPr>
      </w:pPr>
      <w:bookmarkStart w:id="363" w:name="_Toc18966458"/>
      <w:bookmarkStart w:id="364" w:name="_Toc20930176"/>
      <w:r>
        <w:t>OptionalOutputs – XML Syntax</w:t>
      </w:r>
      <w:bookmarkEnd w:id="363"/>
      <w:bookmarkEnd w:id="364"/>
    </w:p>
    <w:p w14:paraId="4A15DD4B" w14:textId="77777777" w:rsidR="005D66E2" w:rsidRPr="5404FA76" w:rsidRDefault="005D66E2" w:rsidP="005D66E2">
      <w:r w:rsidRPr="0CCF9147">
        <w:t xml:space="preserve">The XML type </w:t>
      </w:r>
      <w:r w:rsidRPr="002062A5">
        <w:rPr>
          <w:rFonts w:ascii="Courier New" w:eastAsia="Courier New" w:hAnsi="Courier New" w:cs="Courier New"/>
        </w:rPr>
        <w:t>OptionalOutputsType</w:t>
      </w:r>
      <w:r w:rsidRPr="0CCF9147">
        <w:t xml:space="preserve"> SHALL implement the requirements defined in the </w:t>
      </w:r>
      <w:r w:rsidRPr="002062A5">
        <w:rPr>
          <w:rFonts w:ascii="Courier New" w:eastAsia="Courier New" w:hAnsi="Courier New" w:cs="Courier New"/>
        </w:rPr>
        <w:t>OptionalOutputs</w:t>
      </w:r>
      <w:r>
        <w:t xml:space="preserve"> </w:t>
      </w:r>
      <w:r w:rsidRPr="005A6FFD">
        <w:t>component.</w:t>
      </w:r>
    </w:p>
    <w:p w14:paraId="43D7664E" w14:textId="77777777" w:rsidR="005D66E2" w:rsidRDefault="005D66E2" w:rsidP="005D66E2">
      <w:r w:rsidRPr="005A6FFD">
        <w:rPr>
          <w:rFonts w:eastAsia="Arial"/>
        </w:rPr>
        <w:t xml:space="preserve">The </w:t>
      </w:r>
      <w:r w:rsidRPr="002062A5">
        <w:rPr>
          <w:rFonts w:ascii="Courier New" w:eastAsia="Courier New" w:hAnsi="Courier New" w:cs="Courier New"/>
        </w:rPr>
        <w:t>OptionalOutputsType</w:t>
      </w:r>
      <w:r w:rsidRPr="005A6FFD">
        <w:rPr>
          <w:rFonts w:eastAsia="Arial"/>
        </w:rPr>
        <w:t xml:space="preserve"> XML element is defined in XML Schema [</w:t>
      </w:r>
      <w:hyperlink w:anchor="refDSBXSD" w:history="1">
        <w:r w:rsidRPr="006174B3">
          <w:rPr>
            <w:rStyle w:val="Hyperlink"/>
          </w:rPr>
          <w:t>DSBXSD</w:t>
        </w:r>
      </w:hyperlink>
      <w:r w:rsidRPr="005A6FFD">
        <w:rPr>
          <w:rFonts w:eastAsia="Arial"/>
        </w:rPr>
        <w:t>], and is copied below for information.</w:t>
      </w:r>
    </w:p>
    <w:p w14:paraId="397C92EE" w14:textId="77777777" w:rsidR="005D66E2" w:rsidRDefault="005D66E2" w:rsidP="005D66E2">
      <w:pPr>
        <w:pStyle w:val="Code"/>
      </w:pPr>
      <w:r>
        <w:rPr>
          <w:color w:val="31849B" w:themeColor="accent5" w:themeShade="BF"/>
        </w:rPr>
        <w:t>&lt;xs:complexType</w:t>
      </w:r>
      <w:r>
        <w:rPr>
          <w:color w:val="943634" w:themeColor="accent2" w:themeShade="BF"/>
        </w:rPr>
        <w:t xml:space="preserve"> name="</w:t>
      </w:r>
      <w:r>
        <w:rPr>
          <w:color w:val="244061" w:themeColor="accent1" w:themeShade="80"/>
        </w:rPr>
        <w:t>OptionalOutputsType</w:t>
      </w:r>
      <w:r>
        <w:rPr>
          <w:color w:val="943634" w:themeColor="accent2" w:themeShade="BF"/>
        </w:rPr>
        <w:t>"</w:t>
      </w:r>
      <w:r>
        <w:rPr>
          <w:color w:val="31849B" w:themeColor="accent5" w:themeShade="BF"/>
        </w:rPr>
        <w:t>&gt;</w:t>
      </w:r>
    </w:p>
    <w:p w14:paraId="7B1D9112" w14:textId="77777777" w:rsidR="005D66E2" w:rsidRDefault="005D66E2" w:rsidP="005D66E2">
      <w:pPr>
        <w:pStyle w:val="Code"/>
      </w:pPr>
      <w:r>
        <w:rPr>
          <w:color w:val="31849B" w:themeColor="accent5" w:themeShade="BF"/>
        </w:rPr>
        <w:t xml:space="preserve">  &lt;xs:sequence&gt;</w:t>
      </w:r>
    </w:p>
    <w:p w14:paraId="38534CDC" w14:textId="77777777" w:rsidR="005D66E2" w:rsidRDefault="005D66E2" w:rsidP="005D66E2">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AppliedPolicy</w:t>
      </w:r>
      <w:r>
        <w:rPr>
          <w:color w:val="943634" w:themeColor="accent2" w:themeShade="BF"/>
        </w:rPr>
        <w:t>" type="</w:t>
      </w:r>
      <w:r>
        <w:rPr>
          <w:color w:val="244061" w:themeColor="accent1" w:themeShade="80"/>
        </w:rPr>
        <w:t>xs:anyURI</w:t>
      </w:r>
      <w:r>
        <w:rPr>
          <w:color w:val="943634" w:themeColor="accent2" w:themeShade="BF"/>
        </w:rPr>
        <w:t>" maxOccurs="</w:t>
      </w:r>
      <w:r>
        <w:rPr>
          <w:color w:val="244061" w:themeColor="accent1" w:themeShade="80"/>
        </w:rPr>
        <w:t>unbounded</w:t>
      </w:r>
      <w:r>
        <w:rPr>
          <w:color w:val="943634" w:themeColor="accent2" w:themeShade="BF"/>
        </w:rPr>
        <w:t>" minOccurs="</w:t>
      </w:r>
      <w:r>
        <w:rPr>
          <w:color w:val="244061" w:themeColor="accent1" w:themeShade="80"/>
        </w:rPr>
        <w:t>0</w:t>
      </w:r>
      <w:r>
        <w:rPr>
          <w:color w:val="943634" w:themeColor="accent2" w:themeShade="BF"/>
        </w:rPr>
        <w:t>"</w:t>
      </w:r>
      <w:r>
        <w:rPr>
          <w:color w:val="31849B" w:themeColor="accent5" w:themeShade="BF"/>
        </w:rPr>
        <w:t>/&gt;</w:t>
      </w:r>
    </w:p>
    <w:p w14:paraId="6EB86E5C" w14:textId="77777777" w:rsidR="005D66E2" w:rsidRDefault="005D66E2" w:rsidP="005D66E2">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Other</w:t>
      </w:r>
      <w:r>
        <w:rPr>
          <w:color w:val="943634" w:themeColor="accent2" w:themeShade="BF"/>
        </w:rPr>
        <w:t>" type="</w:t>
      </w:r>
      <w:r>
        <w:rPr>
          <w:color w:val="244061" w:themeColor="accent1" w:themeShade="80"/>
        </w:rPr>
        <w:t>dsb:AnyType</w:t>
      </w:r>
      <w:r>
        <w:rPr>
          <w:color w:val="943634" w:themeColor="accent2" w:themeShade="BF"/>
        </w:rPr>
        <w:t>" maxOccurs="</w:t>
      </w:r>
      <w:r>
        <w:rPr>
          <w:color w:val="244061" w:themeColor="accent1" w:themeShade="80"/>
        </w:rPr>
        <w:t>unbounded</w:t>
      </w:r>
      <w:r>
        <w:rPr>
          <w:color w:val="943634" w:themeColor="accent2" w:themeShade="BF"/>
        </w:rPr>
        <w:t>" minOccurs="</w:t>
      </w:r>
      <w:r>
        <w:rPr>
          <w:color w:val="244061" w:themeColor="accent1" w:themeShade="80"/>
        </w:rPr>
        <w:t>0</w:t>
      </w:r>
      <w:r>
        <w:rPr>
          <w:color w:val="943634" w:themeColor="accent2" w:themeShade="BF"/>
        </w:rPr>
        <w:t>"</w:t>
      </w:r>
      <w:r>
        <w:rPr>
          <w:color w:val="31849B" w:themeColor="accent5" w:themeShade="BF"/>
        </w:rPr>
        <w:t>/&gt;</w:t>
      </w:r>
    </w:p>
    <w:p w14:paraId="346EA27A" w14:textId="77777777" w:rsidR="005D66E2" w:rsidRDefault="005D66E2" w:rsidP="005D66E2">
      <w:pPr>
        <w:pStyle w:val="Code"/>
      </w:pPr>
      <w:r>
        <w:rPr>
          <w:color w:val="31849B" w:themeColor="accent5" w:themeShade="BF"/>
        </w:rPr>
        <w:t xml:space="preserve">  &lt;/xs:sequence&gt;</w:t>
      </w:r>
    </w:p>
    <w:p w14:paraId="135C0142" w14:textId="77777777" w:rsidR="005D66E2" w:rsidRDefault="005D66E2" w:rsidP="005D66E2">
      <w:pPr>
        <w:pStyle w:val="Code"/>
      </w:pPr>
      <w:r>
        <w:rPr>
          <w:color w:val="31849B" w:themeColor="accent5" w:themeShade="BF"/>
        </w:rPr>
        <w:t>&lt;/xs:complexType&gt;</w:t>
      </w:r>
    </w:p>
    <w:p w14:paraId="4BA8F9C6" w14:textId="77777777" w:rsidR="005D66E2" w:rsidRDefault="005D66E2" w:rsidP="005D66E2">
      <w:pPr>
        <w:spacing w:line="259" w:lineRule="auto"/>
      </w:pPr>
      <w:r>
        <w:t>Each child element of</w:t>
      </w:r>
      <w:r w:rsidRPr="71C71F8C">
        <w:t xml:space="preserve"> </w:t>
      </w:r>
      <w:r w:rsidRPr="002062A5">
        <w:rPr>
          <w:rFonts w:ascii="Courier New" w:eastAsia="Courier New" w:hAnsi="Courier New" w:cs="Courier New"/>
        </w:rPr>
        <w:t>OptionalOutputsType</w:t>
      </w:r>
      <w:r w:rsidRPr="71C71F8C">
        <w:t xml:space="preserve"> </w:t>
      </w:r>
      <w:r>
        <w:t xml:space="preserve">XML element SHALL implement in XML syntax the sub-component that has a name equal to its local name. </w:t>
      </w:r>
    </w:p>
    <w:p w14:paraId="2C82EEA2" w14:textId="77777777" w:rsidR="005D66E2" w:rsidRDefault="005D66E2" w:rsidP="005D66E2">
      <w:pPr>
        <w:pStyle w:val="Heading3"/>
        <w:numPr>
          <w:ilvl w:val="2"/>
          <w:numId w:val="2"/>
        </w:numPr>
      </w:pPr>
      <w:bookmarkStart w:id="365" w:name="_RefComp82EE85A6"/>
      <w:bookmarkStart w:id="366" w:name="_Toc18966459"/>
      <w:bookmarkStart w:id="367" w:name="_Toc20930177"/>
      <w:r>
        <w:t>Component RequestBase</w:t>
      </w:r>
      <w:bookmarkEnd w:id="365"/>
      <w:bookmarkEnd w:id="366"/>
      <w:bookmarkEnd w:id="367"/>
    </w:p>
    <w:p w14:paraId="36097E31" w14:textId="77777777" w:rsidR="005D66E2" w:rsidRDefault="005D66E2" w:rsidP="005D66E2">
      <w:r w:rsidRPr="003A06D0">
        <w:t xml:space="preserve">The </w:t>
      </w:r>
      <w:r w:rsidRPr="003A06D0">
        <w:rPr>
          <w:rFonts w:ascii="Courier New" w:eastAsia="Courier New" w:hAnsi="Courier New" w:cs="Courier New"/>
          <w:lang w:val="en-GB"/>
        </w:rPr>
        <w:t>RequestBase</w:t>
      </w:r>
      <w:r w:rsidRPr="003A06D0">
        <w:t xml:space="preserve"> component is the base structure for request elements defined by the core protocol or profiles.</w:t>
      </w:r>
    </w:p>
    <w:p w14:paraId="253AE044" w14:textId="77777777" w:rsidR="005D66E2" w:rsidRDefault="005D66E2" w:rsidP="005D66E2">
      <w:r>
        <w:t>Below follows a list of the sub-components that constitute this component:</w:t>
      </w:r>
    </w:p>
    <w:p w14:paraId="5EBA4899" w14:textId="77777777" w:rsidR="005D66E2" w:rsidRDefault="005D66E2" w:rsidP="005D66E2">
      <w:pPr>
        <w:pStyle w:val="Member"/>
      </w:pPr>
      <w:r>
        <w:t xml:space="preserve">The OPTIONAL </w:t>
      </w:r>
      <w:r w:rsidRPr="35C1378D">
        <w:rPr>
          <w:rStyle w:val="Datatype"/>
        </w:rPr>
        <w:t>Profile</w:t>
      </w:r>
      <w:r>
        <w:t xml:space="preserve"> element, if present, MAY occur zero or more times containing a URI. </w:t>
      </w:r>
      <w:r w:rsidRPr="003A06D0">
        <w:t>This element indicates a set of DSS profiles. It is used by the client to select profiles the server supports.</w:t>
      </w:r>
    </w:p>
    <w:p w14:paraId="2B8002C1" w14:textId="77777777" w:rsidR="005D66E2" w:rsidRDefault="005D66E2" w:rsidP="005D66E2">
      <w:pPr>
        <w:pStyle w:val="Member"/>
      </w:pPr>
      <w:r>
        <w:t xml:space="preserve">The OPTIONAL </w:t>
      </w:r>
      <w:r w:rsidRPr="35C1378D">
        <w:rPr>
          <w:rStyle w:val="Datatype"/>
        </w:rPr>
        <w:t>RequestID</w:t>
      </w:r>
      <w:r>
        <w:t xml:space="preserve"> element, if present, MUST contain one instance of a string. </w:t>
      </w:r>
      <w:r w:rsidRPr="003A06D0">
        <w:t xml:space="preserve">The </w:t>
      </w:r>
      <w:r w:rsidRPr="003A06D0">
        <w:rPr>
          <w:rStyle w:val="Datatype"/>
          <w:lang w:val="en-GB"/>
        </w:rPr>
        <w:t>RequestID</w:t>
      </w:r>
      <w:r w:rsidRPr="003A06D0">
        <w:t xml:space="preserve"> element is used to correlate requests with responses. When present in a request, the server MUST return it in the response.</w:t>
      </w:r>
    </w:p>
    <w:p w14:paraId="68F6728A" w14:textId="77777777" w:rsidR="005D66E2" w:rsidRDefault="005D66E2" w:rsidP="005D66E2">
      <w:pPr>
        <w:pStyle w:val="Heading4"/>
        <w:numPr>
          <w:ilvl w:val="3"/>
          <w:numId w:val="2"/>
        </w:numPr>
      </w:pPr>
      <w:bookmarkStart w:id="368" w:name="_Toc18966460"/>
      <w:bookmarkStart w:id="369" w:name="_Toc20930178"/>
      <w:r>
        <w:t>RequestBase – JSON Syntax</w:t>
      </w:r>
      <w:bookmarkEnd w:id="368"/>
      <w:bookmarkEnd w:id="369"/>
    </w:p>
    <w:p w14:paraId="5194FC76" w14:textId="77777777" w:rsidR="005D66E2" w:rsidRPr="4593A2D4" w:rsidRDefault="005D66E2" w:rsidP="005D66E2">
      <w:r w:rsidRPr="002062A5">
        <w:rPr>
          <w:rFonts w:eastAsia="Arial" w:cs="Arial"/>
          <w:sz w:val="22"/>
          <w:szCs w:val="22"/>
        </w:rPr>
        <w:t xml:space="preserve">The component </w:t>
      </w:r>
      <w:r w:rsidRPr="002062A5">
        <w:rPr>
          <w:rFonts w:ascii="Courier New" w:eastAsia="Courier New" w:hAnsi="Courier New" w:cs="Courier New"/>
        </w:rPr>
        <w:t>RequestBase</w:t>
      </w:r>
      <w:r w:rsidRPr="002062A5">
        <w:rPr>
          <w:rFonts w:eastAsia="Arial" w:cs="Arial"/>
          <w:sz w:val="22"/>
          <w:szCs w:val="22"/>
        </w:rPr>
        <w:t xml:space="preserve"> is abstract and therefore has no JSON definition.</w:t>
      </w:r>
    </w:p>
    <w:p w14:paraId="5BA61D06" w14:textId="77777777" w:rsidR="005D66E2" w:rsidRDefault="005D66E2" w:rsidP="005D66E2"/>
    <w:p w14:paraId="0EB44713" w14:textId="77777777" w:rsidR="005D66E2" w:rsidRDefault="005D66E2" w:rsidP="005D66E2">
      <w:pPr>
        <w:pStyle w:val="Heading4"/>
        <w:numPr>
          <w:ilvl w:val="3"/>
          <w:numId w:val="2"/>
        </w:numPr>
      </w:pPr>
      <w:bookmarkStart w:id="370" w:name="_Toc18966461"/>
      <w:bookmarkStart w:id="371" w:name="_Toc20930179"/>
      <w:r>
        <w:t>RequestBase – XML Syntax</w:t>
      </w:r>
      <w:bookmarkEnd w:id="370"/>
      <w:bookmarkEnd w:id="371"/>
    </w:p>
    <w:p w14:paraId="351759DA" w14:textId="77777777" w:rsidR="005D66E2" w:rsidRPr="5404FA76" w:rsidRDefault="005D66E2" w:rsidP="005D66E2">
      <w:r w:rsidRPr="0CCF9147">
        <w:t xml:space="preserve">The XML type </w:t>
      </w:r>
      <w:r w:rsidRPr="002062A5">
        <w:rPr>
          <w:rFonts w:ascii="Courier New" w:eastAsia="Courier New" w:hAnsi="Courier New" w:cs="Courier New"/>
        </w:rPr>
        <w:t>RequestBaseType</w:t>
      </w:r>
      <w:r w:rsidRPr="0CCF9147">
        <w:t xml:space="preserve"> SHALL implement the requirements defined in the </w:t>
      </w:r>
      <w:r w:rsidRPr="002062A5">
        <w:rPr>
          <w:rFonts w:ascii="Courier New" w:eastAsia="Courier New" w:hAnsi="Courier New" w:cs="Courier New"/>
        </w:rPr>
        <w:t>RequestBase</w:t>
      </w:r>
      <w:r>
        <w:t xml:space="preserve"> </w:t>
      </w:r>
      <w:r w:rsidRPr="005A6FFD">
        <w:t>component.</w:t>
      </w:r>
    </w:p>
    <w:p w14:paraId="5BDED1A4" w14:textId="77777777" w:rsidR="005D66E2" w:rsidRDefault="005D66E2" w:rsidP="005D66E2">
      <w:r w:rsidRPr="005A6FFD">
        <w:rPr>
          <w:rFonts w:eastAsia="Arial"/>
        </w:rPr>
        <w:t xml:space="preserve">The </w:t>
      </w:r>
      <w:r w:rsidRPr="002062A5">
        <w:rPr>
          <w:rFonts w:ascii="Courier New" w:eastAsia="Courier New" w:hAnsi="Courier New" w:cs="Courier New"/>
        </w:rPr>
        <w:t>RequestBaseType</w:t>
      </w:r>
      <w:r w:rsidRPr="005A6FFD">
        <w:rPr>
          <w:rFonts w:eastAsia="Arial"/>
        </w:rPr>
        <w:t xml:space="preserve"> XML element is defined in XML Schema [</w:t>
      </w:r>
      <w:hyperlink w:anchor="refDSBXSD" w:history="1">
        <w:r w:rsidRPr="006174B3">
          <w:rPr>
            <w:rStyle w:val="Hyperlink"/>
          </w:rPr>
          <w:t>DSBXSD</w:t>
        </w:r>
      </w:hyperlink>
      <w:r w:rsidRPr="005A6FFD">
        <w:rPr>
          <w:rFonts w:eastAsia="Arial"/>
        </w:rPr>
        <w:t>], and is copied below for information.</w:t>
      </w:r>
    </w:p>
    <w:p w14:paraId="0E1D6B6E" w14:textId="77777777" w:rsidR="005D66E2" w:rsidRDefault="005D66E2" w:rsidP="005D66E2">
      <w:pPr>
        <w:pStyle w:val="Code"/>
      </w:pPr>
      <w:r>
        <w:rPr>
          <w:color w:val="31849B" w:themeColor="accent5" w:themeShade="BF"/>
        </w:rPr>
        <w:t>&lt;xs:complexType</w:t>
      </w:r>
      <w:r>
        <w:rPr>
          <w:color w:val="943634" w:themeColor="accent2" w:themeShade="BF"/>
        </w:rPr>
        <w:t xml:space="preserve"> name="</w:t>
      </w:r>
      <w:r>
        <w:rPr>
          <w:color w:val="244061" w:themeColor="accent1" w:themeShade="80"/>
        </w:rPr>
        <w:t>RequestBaseType</w:t>
      </w:r>
      <w:r>
        <w:rPr>
          <w:color w:val="943634" w:themeColor="accent2" w:themeShade="BF"/>
        </w:rPr>
        <w:t>" abstract="</w:t>
      </w:r>
      <w:r>
        <w:rPr>
          <w:color w:val="244061" w:themeColor="accent1" w:themeShade="80"/>
        </w:rPr>
        <w:t>true</w:t>
      </w:r>
      <w:r>
        <w:rPr>
          <w:color w:val="943634" w:themeColor="accent2" w:themeShade="BF"/>
        </w:rPr>
        <w:t>"</w:t>
      </w:r>
      <w:r>
        <w:rPr>
          <w:color w:val="31849B" w:themeColor="accent5" w:themeShade="BF"/>
        </w:rPr>
        <w:t>&gt;</w:t>
      </w:r>
    </w:p>
    <w:p w14:paraId="19AF0F30" w14:textId="77777777" w:rsidR="005D66E2" w:rsidRDefault="005D66E2" w:rsidP="005D66E2">
      <w:pPr>
        <w:pStyle w:val="Code"/>
      </w:pPr>
      <w:r>
        <w:rPr>
          <w:color w:val="31849B" w:themeColor="accent5" w:themeShade="BF"/>
        </w:rPr>
        <w:t xml:space="preserve">  &lt;xs:sequence&gt;</w:t>
      </w:r>
    </w:p>
    <w:p w14:paraId="6BE66F10" w14:textId="77777777" w:rsidR="005D66E2" w:rsidRDefault="005D66E2" w:rsidP="005D66E2">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Profile</w:t>
      </w:r>
      <w:r>
        <w:rPr>
          <w:color w:val="943634" w:themeColor="accent2" w:themeShade="BF"/>
        </w:rPr>
        <w:t>" type="</w:t>
      </w:r>
      <w:r>
        <w:rPr>
          <w:color w:val="244061" w:themeColor="accent1" w:themeShade="80"/>
        </w:rPr>
        <w:t>xs:anyURI</w:t>
      </w:r>
      <w:r>
        <w:rPr>
          <w:color w:val="943634" w:themeColor="accent2" w:themeShade="BF"/>
        </w:rPr>
        <w:t>" maxOccurs="</w:t>
      </w:r>
      <w:r>
        <w:rPr>
          <w:color w:val="244061" w:themeColor="accent1" w:themeShade="80"/>
        </w:rPr>
        <w:t>unbounded</w:t>
      </w:r>
      <w:r>
        <w:rPr>
          <w:color w:val="943634" w:themeColor="accent2" w:themeShade="BF"/>
        </w:rPr>
        <w:t>" minOccurs="</w:t>
      </w:r>
      <w:r>
        <w:rPr>
          <w:color w:val="244061" w:themeColor="accent1" w:themeShade="80"/>
        </w:rPr>
        <w:t>0</w:t>
      </w:r>
      <w:r>
        <w:rPr>
          <w:color w:val="943634" w:themeColor="accent2" w:themeShade="BF"/>
        </w:rPr>
        <w:t>"</w:t>
      </w:r>
      <w:r>
        <w:rPr>
          <w:color w:val="31849B" w:themeColor="accent5" w:themeShade="BF"/>
        </w:rPr>
        <w:t>/&gt;</w:t>
      </w:r>
    </w:p>
    <w:p w14:paraId="023FB5B9" w14:textId="77777777" w:rsidR="005D66E2" w:rsidRDefault="005D66E2" w:rsidP="005D66E2">
      <w:pPr>
        <w:pStyle w:val="Code"/>
      </w:pPr>
      <w:r>
        <w:rPr>
          <w:color w:val="31849B" w:themeColor="accent5" w:themeShade="BF"/>
        </w:rPr>
        <w:t xml:space="preserve">  &lt;/xs:sequence&gt;</w:t>
      </w:r>
    </w:p>
    <w:p w14:paraId="612B25E3" w14:textId="77777777" w:rsidR="005D66E2" w:rsidRDefault="005D66E2" w:rsidP="005D66E2">
      <w:pPr>
        <w:pStyle w:val="Code"/>
      </w:pPr>
      <w:r>
        <w:rPr>
          <w:color w:val="31849B" w:themeColor="accent5" w:themeShade="BF"/>
        </w:rPr>
        <w:t xml:space="preserve">  &lt;xs:attribute</w:t>
      </w:r>
      <w:r>
        <w:rPr>
          <w:color w:val="943634" w:themeColor="accent2" w:themeShade="BF"/>
        </w:rPr>
        <w:t xml:space="preserve"> name="</w:t>
      </w:r>
      <w:r>
        <w:rPr>
          <w:color w:val="244061" w:themeColor="accent1" w:themeShade="80"/>
        </w:rPr>
        <w:t>RequestID</w:t>
      </w:r>
      <w:r>
        <w:rPr>
          <w:color w:val="943634" w:themeColor="accent2" w:themeShade="BF"/>
        </w:rPr>
        <w:t>" type="</w:t>
      </w:r>
      <w:r>
        <w:rPr>
          <w:color w:val="244061" w:themeColor="accent1" w:themeShade="80"/>
        </w:rPr>
        <w:t>xs:string</w:t>
      </w:r>
      <w:r>
        <w:rPr>
          <w:color w:val="943634" w:themeColor="accent2" w:themeShade="BF"/>
        </w:rPr>
        <w:t>" use="</w:t>
      </w:r>
      <w:r>
        <w:rPr>
          <w:color w:val="244061" w:themeColor="accent1" w:themeShade="80"/>
        </w:rPr>
        <w:t>optional</w:t>
      </w:r>
      <w:r>
        <w:rPr>
          <w:color w:val="943634" w:themeColor="accent2" w:themeShade="BF"/>
        </w:rPr>
        <w:t>"</w:t>
      </w:r>
      <w:r>
        <w:rPr>
          <w:color w:val="31849B" w:themeColor="accent5" w:themeShade="BF"/>
        </w:rPr>
        <w:t>/&gt;</w:t>
      </w:r>
    </w:p>
    <w:p w14:paraId="4F5971B3" w14:textId="77777777" w:rsidR="005D66E2" w:rsidRDefault="005D66E2" w:rsidP="005D66E2">
      <w:pPr>
        <w:pStyle w:val="Code"/>
      </w:pPr>
      <w:r>
        <w:rPr>
          <w:color w:val="31849B" w:themeColor="accent5" w:themeShade="BF"/>
        </w:rPr>
        <w:t>&lt;/xs:complexType&gt;</w:t>
      </w:r>
    </w:p>
    <w:p w14:paraId="356BB0A7" w14:textId="77777777" w:rsidR="005D66E2" w:rsidRDefault="005D66E2" w:rsidP="005D66E2">
      <w:pPr>
        <w:spacing w:line="259" w:lineRule="auto"/>
      </w:pPr>
      <w:r>
        <w:t>Each child element of</w:t>
      </w:r>
      <w:r w:rsidRPr="71C71F8C">
        <w:t xml:space="preserve"> </w:t>
      </w:r>
      <w:r w:rsidRPr="002062A5">
        <w:rPr>
          <w:rFonts w:ascii="Courier New" w:eastAsia="Courier New" w:hAnsi="Courier New" w:cs="Courier New"/>
        </w:rPr>
        <w:t>RequestBaseType</w:t>
      </w:r>
      <w:r w:rsidRPr="71C71F8C">
        <w:t xml:space="preserve"> </w:t>
      </w:r>
      <w:r>
        <w:t xml:space="preserve">XML element SHALL implement in XML syntax the sub-component that has a name equal to its local name. </w:t>
      </w:r>
    </w:p>
    <w:p w14:paraId="7F64BB39" w14:textId="77777777" w:rsidR="005D66E2" w:rsidRDefault="005D66E2" w:rsidP="005D66E2">
      <w:pPr>
        <w:pStyle w:val="Heading3"/>
        <w:numPr>
          <w:ilvl w:val="2"/>
          <w:numId w:val="2"/>
        </w:numPr>
      </w:pPr>
      <w:bookmarkStart w:id="372" w:name="_RefComp131BCFE5"/>
      <w:bookmarkStart w:id="373" w:name="_Toc18966462"/>
      <w:bookmarkStart w:id="374" w:name="_Toc20930180"/>
      <w:r>
        <w:lastRenderedPageBreak/>
        <w:t>Component ResponseBase</w:t>
      </w:r>
      <w:bookmarkEnd w:id="372"/>
      <w:bookmarkEnd w:id="373"/>
      <w:bookmarkEnd w:id="374"/>
    </w:p>
    <w:p w14:paraId="566F81A0" w14:textId="77777777" w:rsidR="005D66E2" w:rsidRDefault="005D66E2" w:rsidP="005D66E2">
      <w:r w:rsidRPr="003A06D0">
        <w:t xml:space="preserve">The </w:t>
      </w:r>
      <w:r w:rsidRPr="003A06D0">
        <w:rPr>
          <w:rFonts w:ascii="Courier New" w:eastAsia="Courier New" w:hAnsi="Courier New" w:cs="Courier New"/>
          <w:lang w:val="en-GB"/>
        </w:rPr>
        <w:t>ResponseBase</w:t>
      </w:r>
      <w:r w:rsidRPr="003A06D0">
        <w:t xml:space="preserve"> component is the base structure for response elements defined by the core protocol or profiles.</w:t>
      </w:r>
    </w:p>
    <w:p w14:paraId="0ECCC426" w14:textId="77777777" w:rsidR="005D66E2" w:rsidRDefault="005D66E2" w:rsidP="005D66E2">
      <w:r>
        <w:t>Below follows a list of the sub-components that constitute this component:</w:t>
      </w:r>
    </w:p>
    <w:p w14:paraId="608DA44B" w14:textId="009D63EF" w:rsidR="005D66E2" w:rsidRDefault="005D66E2" w:rsidP="005D66E2">
      <w:pPr>
        <w:pStyle w:val="Member"/>
      </w:pPr>
      <w:r>
        <w:t xml:space="preserve">The </w:t>
      </w:r>
      <w:r w:rsidRPr="35C1378D">
        <w:rPr>
          <w:rStyle w:val="Datatype"/>
        </w:rPr>
        <w:t>Result</w:t>
      </w:r>
      <w:r>
        <w:t xml:space="preserve"> element MUST contain one instance of a sub-component. This element MUST satisfy the requirements specified in this document in section </w:t>
      </w:r>
      <w:r>
        <w:fldChar w:fldCharType="begin"/>
      </w:r>
      <w:r>
        <w:instrText xml:space="preserve"> REF _RefComp9481086E \r \h </w:instrText>
      </w:r>
      <w:r>
        <w:fldChar w:fldCharType="separate"/>
      </w:r>
      <w:r w:rsidR="000103ED">
        <w:t>4.2.7</w:t>
      </w:r>
      <w:r>
        <w:fldChar w:fldCharType="end"/>
      </w:r>
      <w:r>
        <w:t>. This</w:t>
      </w:r>
      <w:r w:rsidRPr="003A06D0">
        <w:t xml:space="preserve"> element repre</w:t>
      </w:r>
      <w:r>
        <w:t>sents the status of the request</w:t>
      </w:r>
      <w:r w:rsidRPr="003A06D0">
        <w:t>.</w:t>
      </w:r>
    </w:p>
    <w:p w14:paraId="34E4BDD1" w14:textId="77777777" w:rsidR="005D66E2" w:rsidRDefault="005D66E2" w:rsidP="005D66E2">
      <w:pPr>
        <w:pStyle w:val="Member"/>
      </w:pPr>
      <w:r>
        <w:t xml:space="preserve">The OPTIONAL </w:t>
      </w:r>
      <w:r w:rsidRPr="35C1378D">
        <w:rPr>
          <w:rStyle w:val="Datatype"/>
        </w:rPr>
        <w:t>AppliedProfile</w:t>
      </w:r>
      <w:r>
        <w:t xml:space="preserve"> element, if present, MAY occur zero or more times containing a URI. </w:t>
      </w:r>
      <w:r w:rsidRPr="003A06D0">
        <w:t>This element lists the set of DSS profile applied by the server. This set MAY include the set of profiles requested by the client. But the server MAY use more comprehensive set of profiles and add additional profiles not requested by the client.</w:t>
      </w:r>
    </w:p>
    <w:p w14:paraId="4652DC55" w14:textId="77777777" w:rsidR="005D66E2" w:rsidRDefault="005D66E2" w:rsidP="005D66E2">
      <w:pPr>
        <w:pStyle w:val="Member"/>
      </w:pPr>
      <w:r>
        <w:t xml:space="preserve">The OPTIONAL </w:t>
      </w:r>
      <w:r w:rsidRPr="35C1378D">
        <w:rPr>
          <w:rStyle w:val="Datatype"/>
        </w:rPr>
        <w:t>RequestID</w:t>
      </w:r>
      <w:r>
        <w:t xml:space="preserve"> element, if present, MUST contain one instance of a string. </w:t>
      </w:r>
      <w:r w:rsidRPr="003A06D0">
        <w:t xml:space="preserve">The </w:t>
      </w:r>
      <w:r w:rsidRPr="003A06D0">
        <w:rPr>
          <w:rStyle w:val="Datatype"/>
          <w:lang w:val="en-GB"/>
        </w:rPr>
        <w:t>RequestID</w:t>
      </w:r>
      <w:r w:rsidRPr="003A06D0">
        <w:t xml:space="preserve"> element is used to correlate this response with its request.</w:t>
      </w:r>
    </w:p>
    <w:p w14:paraId="73DB87CF" w14:textId="39870FD2" w:rsidR="005D66E2" w:rsidRDefault="005D66E2" w:rsidP="005D66E2">
      <w:pPr>
        <w:pStyle w:val="Member"/>
      </w:pPr>
      <w:r>
        <w:t xml:space="preserve">The OPTIONAL </w:t>
      </w:r>
      <w:r w:rsidRPr="35C1378D">
        <w:rPr>
          <w:rStyle w:val="Datatype"/>
        </w:rPr>
        <w:t>ResponseID</w:t>
      </w:r>
      <w:r>
        <w:t xml:space="preserve"> element, if present, MUST contain one instance of a string. </w:t>
      </w:r>
      <w:r w:rsidRPr="003A06D0">
        <w:t xml:space="preserve">The </w:t>
      </w:r>
      <w:r w:rsidRPr="003A06D0">
        <w:rPr>
          <w:rStyle w:val="Datatype"/>
          <w:lang w:val="en-GB"/>
        </w:rPr>
        <w:t>ResponseID</w:t>
      </w:r>
      <w:r w:rsidRPr="003A06D0">
        <w:t xml:space="preserve"> element is intended to correlate asynchronous calls (see section </w:t>
      </w:r>
      <w:r w:rsidRPr="003A06D0">
        <w:fldChar w:fldCharType="begin"/>
      </w:r>
      <w:r w:rsidRPr="003A06D0">
        <w:instrText xml:space="preserve"> REF _Ref534888702 \r \h </w:instrText>
      </w:r>
      <w:r w:rsidRPr="003A06D0">
        <w:fldChar w:fldCharType="separate"/>
      </w:r>
      <w:r w:rsidR="000103ED">
        <w:t>7</w:t>
      </w:r>
      <w:r w:rsidRPr="003A06D0">
        <w:fldChar w:fldCharType="end"/>
      </w:r>
      <w:r w:rsidRPr="003A06D0">
        <w:t xml:space="preserve">). The server fills this element with appropriate values. </w:t>
      </w:r>
    </w:p>
    <w:p w14:paraId="47F615B9" w14:textId="77777777" w:rsidR="005D66E2" w:rsidRDefault="005D66E2" w:rsidP="005D66E2">
      <w:pPr>
        <w:pStyle w:val="Heading4"/>
        <w:numPr>
          <w:ilvl w:val="3"/>
          <w:numId w:val="2"/>
        </w:numPr>
      </w:pPr>
      <w:bookmarkStart w:id="375" w:name="_Toc18966463"/>
      <w:bookmarkStart w:id="376" w:name="_Toc20930181"/>
      <w:r>
        <w:t>ResponseBase – JSON Syntax</w:t>
      </w:r>
      <w:bookmarkEnd w:id="375"/>
      <w:bookmarkEnd w:id="376"/>
    </w:p>
    <w:p w14:paraId="46AC280F" w14:textId="77777777" w:rsidR="005D66E2" w:rsidRPr="0248A3D1" w:rsidRDefault="005D66E2" w:rsidP="005D66E2">
      <w:r w:rsidRPr="002062A5">
        <w:rPr>
          <w:rFonts w:eastAsia="Arial" w:cs="Arial"/>
          <w:sz w:val="22"/>
          <w:szCs w:val="22"/>
        </w:rPr>
        <w:t xml:space="preserve">The </w:t>
      </w:r>
      <w:r w:rsidRPr="002062A5">
        <w:rPr>
          <w:rFonts w:ascii="Courier New" w:eastAsia="Courier New" w:hAnsi="Courier New" w:cs="Courier New"/>
        </w:rPr>
        <w:t>ResponseBaseType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ResponseBase</w:t>
      </w:r>
      <w:r>
        <w:t xml:space="preserve"> component.</w:t>
      </w:r>
    </w:p>
    <w:p w14:paraId="558996B9" w14:textId="77777777" w:rsidR="005D66E2" w:rsidRPr="C2430093" w:rsidRDefault="005D66E2" w:rsidP="005D66E2">
      <w:pPr>
        <w:spacing w:line="259" w:lineRule="auto"/>
        <w:rPr>
          <w:rFonts w:eastAsia="Arial" w:cs="Arial"/>
          <w:sz w:val="22"/>
          <w:szCs w:val="22"/>
        </w:rPr>
      </w:pPr>
      <w:r w:rsidRPr="002062A5">
        <w:rPr>
          <w:rFonts w:eastAsia="Arial" w:cs="Arial"/>
          <w:sz w:val="22"/>
          <w:szCs w:val="22"/>
        </w:rPr>
        <w:t xml:space="preserve">Properties of the JSON object SHALL implement the sub-components of </w:t>
      </w:r>
      <w:r w:rsidRPr="002062A5">
        <w:rPr>
          <w:rFonts w:ascii="Courier New" w:eastAsia="Courier New" w:hAnsi="Courier New" w:cs="Courier New"/>
        </w:rPr>
        <w:t>ResponseBase</w:t>
      </w:r>
      <w:r w:rsidRPr="002062A5">
        <w:rPr>
          <w:rFonts w:eastAsia="Arial" w:cs="Arial"/>
          <w:sz w:val="22"/>
          <w:szCs w:val="22"/>
        </w:rPr>
        <w:t xml:space="preserve"> using JSON-specific names mapped as shown in the table below.</w:t>
      </w:r>
    </w:p>
    <w:tbl>
      <w:tblPr>
        <w:tblStyle w:val="Gitternetztabelle1hell1"/>
        <w:tblW w:w="0" w:type="auto"/>
        <w:tblLook w:val="04A0" w:firstRow="1" w:lastRow="0" w:firstColumn="1" w:lastColumn="0" w:noHBand="0" w:noVBand="1"/>
      </w:tblPr>
      <w:tblGrid>
        <w:gridCol w:w="4675"/>
        <w:gridCol w:w="4675"/>
      </w:tblGrid>
      <w:tr w:rsidR="005D66E2" w14:paraId="1ED50575" w14:textId="77777777" w:rsidTr="005D66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1A6817CB" w14:textId="77777777" w:rsidR="005D66E2" w:rsidRDefault="005D66E2" w:rsidP="000A63E3">
            <w:pPr>
              <w:pStyle w:val="Caption"/>
            </w:pPr>
            <w:r>
              <w:t>Element</w:t>
            </w:r>
          </w:p>
        </w:tc>
        <w:tc>
          <w:tcPr>
            <w:tcW w:w="4675" w:type="dxa"/>
          </w:tcPr>
          <w:p w14:paraId="26657F65" w14:textId="77777777" w:rsidR="005D66E2" w:rsidRDefault="005D66E2" w:rsidP="000A63E3">
            <w:pPr>
              <w:pStyle w:val="Caption"/>
              <w:cnfStyle w:val="100000000000" w:firstRow="1" w:lastRow="0" w:firstColumn="0" w:lastColumn="0" w:oddVBand="0" w:evenVBand="0" w:oddHBand="0" w:evenHBand="0" w:firstRowFirstColumn="0" w:firstRowLastColumn="0" w:lastRowFirstColumn="0" w:lastRowLastColumn="0"/>
            </w:pPr>
            <w:r>
              <w:t>Implementing JSON member name</w:t>
            </w:r>
          </w:p>
        </w:tc>
      </w:tr>
      <w:tr w:rsidR="005D66E2" w14:paraId="525412C5"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6D3F2315" w14:textId="77777777" w:rsidR="005D66E2" w:rsidRPr="002062A5" w:rsidRDefault="005D66E2" w:rsidP="000A63E3">
            <w:pPr>
              <w:pStyle w:val="Caption"/>
              <w:rPr>
                <w:rStyle w:val="Datatype"/>
                <w:b w:val="0"/>
                <w:bCs/>
              </w:rPr>
            </w:pPr>
            <w:r w:rsidRPr="002062A5">
              <w:rPr>
                <w:rStyle w:val="Datatype"/>
              </w:rPr>
              <w:t>Result</w:t>
            </w:r>
          </w:p>
        </w:tc>
        <w:tc>
          <w:tcPr>
            <w:tcW w:w="4675" w:type="dxa"/>
          </w:tcPr>
          <w:p w14:paraId="2A31C4B5" w14:textId="77777777" w:rsidR="005D66E2" w:rsidRPr="002062A5" w:rsidRDefault="005D66E2" w:rsidP="000A63E3">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result</w:t>
            </w:r>
          </w:p>
        </w:tc>
      </w:tr>
      <w:tr w:rsidR="005D66E2" w14:paraId="4D00B70E"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7E60E030" w14:textId="77777777" w:rsidR="005D66E2" w:rsidRPr="002062A5" w:rsidRDefault="005D66E2" w:rsidP="000A63E3">
            <w:pPr>
              <w:pStyle w:val="Caption"/>
              <w:rPr>
                <w:rStyle w:val="Datatype"/>
                <w:b w:val="0"/>
                <w:bCs/>
              </w:rPr>
            </w:pPr>
            <w:r w:rsidRPr="002062A5">
              <w:rPr>
                <w:rStyle w:val="Datatype"/>
              </w:rPr>
              <w:t>AppliedProfile</w:t>
            </w:r>
          </w:p>
        </w:tc>
        <w:tc>
          <w:tcPr>
            <w:tcW w:w="4675" w:type="dxa"/>
          </w:tcPr>
          <w:p w14:paraId="65857C5C" w14:textId="77777777" w:rsidR="005D66E2" w:rsidRPr="002062A5" w:rsidRDefault="005D66E2" w:rsidP="000A63E3">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profile</w:t>
            </w:r>
          </w:p>
        </w:tc>
      </w:tr>
      <w:tr w:rsidR="005D66E2" w14:paraId="4F5694FF"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2F7B6190" w14:textId="77777777" w:rsidR="005D66E2" w:rsidRPr="002062A5" w:rsidRDefault="005D66E2" w:rsidP="000A63E3">
            <w:pPr>
              <w:pStyle w:val="Caption"/>
              <w:rPr>
                <w:rStyle w:val="Datatype"/>
                <w:b w:val="0"/>
                <w:bCs/>
              </w:rPr>
            </w:pPr>
            <w:r w:rsidRPr="002062A5">
              <w:rPr>
                <w:rStyle w:val="Datatype"/>
              </w:rPr>
              <w:t>RequestID</w:t>
            </w:r>
          </w:p>
        </w:tc>
        <w:tc>
          <w:tcPr>
            <w:tcW w:w="4675" w:type="dxa"/>
          </w:tcPr>
          <w:p w14:paraId="2B5AA41C" w14:textId="77777777" w:rsidR="005D66E2" w:rsidRPr="002062A5" w:rsidRDefault="005D66E2" w:rsidP="000A63E3">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reqID</w:t>
            </w:r>
          </w:p>
        </w:tc>
      </w:tr>
      <w:tr w:rsidR="005D66E2" w14:paraId="3187A5DA"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479ED7C6" w14:textId="77777777" w:rsidR="005D66E2" w:rsidRPr="002062A5" w:rsidRDefault="005D66E2" w:rsidP="000A63E3">
            <w:pPr>
              <w:pStyle w:val="Caption"/>
              <w:rPr>
                <w:rStyle w:val="Datatype"/>
                <w:b w:val="0"/>
                <w:bCs/>
              </w:rPr>
            </w:pPr>
            <w:r w:rsidRPr="002062A5">
              <w:rPr>
                <w:rStyle w:val="Datatype"/>
              </w:rPr>
              <w:t>ResponseID</w:t>
            </w:r>
          </w:p>
        </w:tc>
        <w:tc>
          <w:tcPr>
            <w:tcW w:w="4675" w:type="dxa"/>
          </w:tcPr>
          <w:p w14:paraId="33C8984E" w14:textId="77777777" w:rsidR="005D66E2" w:rsidRPr="002062A5" w:rsidRDefault="005D66E2" w:rsidP="000A63E3">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respID</w:t>
            </w:r>
          </w:p>
        </w:tc>
      </w:tr>
    </w:tbl>
    <w:p w14:paraId="3BF27AE8" w14:textId="77777777" w:rsidR="005D66E2" w:rsidRPr="0202B381" w:rsidRDefault="005D66E2" w:rsidP="005D66E2">
      <w:r w:rsidRPr="002062A5">
        <w:rPr>
          <w:rFonts w:eastAsia="Arial" w:cs="Arial"/>
          <w:sz w:val="22"/>
          <w:szCs w:val="22"/>
        </w:rPr>
        <w:t xml:space="preserve">The </w:t>
      </w:r>
      <w:r w:rsidRPr="002062A5">
        <w:rPr>
          <w:rFonts w:ascii="Courier New" w:eastAsia="Courier New" w:hAnsi="Courier New" w:cs="Courier New"/>
        </w:rPr>
        <w:t>ResponseBaseType</w:t>
      </w:r>
      <w:r w:rsidRPr="002062A5">
        <w:rPr>
          <w:rFonts w:eastAsia="Arial" w:cs="Arial"/>
          <w:sz w:val="22"/>
          <w:szCs w:val="22"/>
        </w:rPr>
        <w:t xml:space="preserve"> JSON object is defined in the JSON schema [</w:t>
      </w:r>
      <w:hyperlink w:anchor="refNSLJSON" w:history="1">
        <w:r w:rsidRPr="006174B3">
          <w:rPr>
            <w:rStyle w:val="Hyperlink"/>
          </w:rPr>
          <w:t>NSLJSON</w:t>
        </w:r>
      </w:hyperlink>
      <w:r w:rsidRPr="005A6FFD">
        <w:rPr>
          <w:rFonts w:eastAsia="Arial"/>
        </w:rPr>
        <w:t>] and is provided below as a service to the reader.</w:t>
      </w:r>
    </w:p>
    <w:p w14:paraId="6061E089" w14:textId="77777777" w:rsidR="005D66E2" w:rsidRDefault="005D66E2" w:rsidP="005D66E2">
      <w:pPr>
        <w:pStyle w:val="Code"/>
        <w:spacing w:line="259" w:lineRule="auto"/>
      </w:pPr>
      <w:r>
        <w:rPr>
          <w:color w:val="31849B" w:themeColor="accent5" w:themeShade="BF"/>
        </w:rPr>
        <w:t>"dsb-ResponseBaseType"</w:t>
      </w:r>
      <w:r>
        <w:t>: {</w:t>
      </w:r>
    </w:p>
    <w:p w14:paraId="25EFC1D6" w14:textId="77777777" w:rsidR="005D66E2" w:rsidRDefault="005D66E2" w:rsidP="005D66E2">
      <w:pPr>
        <w:pStyle w:val="Code"/>
        <w:spacing w:line="259" w:lineRule="auto"/>
      </w:pPr>
      <w:r>
        <w:rPr>
          <w:color w:val="31849B" w:themeColor="accent5" w:themeShade="BF"/>
        </w:rPr>
        <w:t xml:space="preserve">  "type"</w:t>
      </w:r>
      <w:r>
        <w:t xml:space="preserve">: </w:t>
      </w:r>
      <w:r>
        <w:rPr>
          <w:color w:val="244061" w:themeColor="accent1" w:themeShade="80"/>
        </w:rPr>
        <w:t>"object",</w:t>
      </w:r>
    </w:p>
    <w:p w14:paraId="79EBEEF4" w14:textId="77777777" w:rsidR="005D66E2" w:rsidRDefault="005D66E2" w:rsidP="005D66E2">
      <w:pPr>
        <w:pStyle w:val="Code"/>
        <w:spacing w:line="259" w:lineRule="auto"/>
      </w:pPr>
      <w:r>
        <w:rPr>
          <w:color w:val="31849B" w:themeColor="accent5" w:themeShade="BF"/>
        </w:rPr>
        <w:t xml:space="preserve">  "properties"</w:t>
      </w:r>
      <w:r>
        <w:t>: {</w:t>
      </w:r>
    </w:p>
    <w:p w14:paraId="6B3AFA07" w14:textId="77777777" w:rsidR="005D66E2" w:rsidRDefault="005D66E2" w:rsidP="005D66E2">
      <w:pPr>
        <w:pStyle w:val="Code"/>
        <w:spacing w:line="259" w:lineRule="auto"/>
      </w:pPr>
      <w:r>
        <w:rPr>
          <w:color w:val="31849B" w:themeColor="accent5" w:themeShade="BF"/>
        </w:rPr>
        <w:t xml:space="preserve">    "result"</w:t>
      </w:r>
      <w:r>
        <w:t>: {</w:t>
      </w:r>
    </w:p>
    <w:p w14:paraId="5096D441" w14:textId="77777777" w:rsidR="005D66E2" w:rsidRDefault="005D66E2" w:rsidP="005D66E2">
      <w:pPr>
        <w:pStyle w:val="Code"/>
        <w:spacing w:line="259" w:lineRule="auto"/>
      </w:pPr>
      <w:r>
        <w:rPr>
          <w:color w:val="31849B" w:themeColor="accent5" w:themeShade="BF"/>
        </w:rPr>
        <w:t xml:space="preserve">      "$ref"</w:t>
      </w:r>
      <w:r>
        <w:t xml:space="preserve">: </w:t>
      </w:r>
      <w:r>
        <w:rPr>
          <w:color w:val="244061" w:themeColor="accent1" w:themeShade="80"/>
        </w:rPr>
        <w:t>"#/definitions/dsb-ResultType"</w:t>
      </w:r>
    </w:p>
    <w:p w14:paraId="4559A93D" w14:textId="77777777" w:rsidR="005D66E2" w:rsidRDefault="005D66E2" w:rsidP="005D66E2">
      <w:pPr>
        <w:pStyle w:val="Code"/>
        <w:spacing w:line="259" w:lineRule="auto"/>
      </w:pPr>
      <w:r>
        <w:t xml:space="preserve">    },</w:t>
      </w:r>
    </w:p>
    <w:p w14:paraId="1BBE6B05" w14:textId="77777777" w:rsidR="005D66E2" w:rsidRDefault="005D66E2" w:rsidP="005D66E2">
      <w:pPr>
        <w:pStyle w:val="Code"/>
        <w:spacing w:line="259" w:lineRule="auto"/>
      </w:pPr>
      <w:r>
        <w:rPr>
          <w:color w:val="31849B" w:themeColor="accent5" w:themeShade="BF"/>
        </w:rPr>
        <w:t xml:space="preserve">    "profile"</w:t>
      </w:r>
      <w:r>
        <w:t>: {</w:t>
      </w:r>
    </w:p>
    <w:p w14:paraId="731C5AD5" w14:textId="77777777" w:rsidR="005D66E2" w:rsidRDefault="005D66E2" w:rsidP="005D66E2">
      <w:pPr>
        <w:pStyle w:val="Code"/>
        <w:spacing w:line="259" w:lineRule="auto"/>
      </w:pPr>
      <w:r>
        <w:rPr>
          <w:color w:val="31849B" w:themeColor="accent5" w:themeShade="BF"/>
        </w:rPr>
        <w:t xml:space="preserve">      "type"</w:t>
      </w:r>
      <w:r>
        <w:t xml:space="preserve">: </w:t>
      </w:r>
      <w:r>
        <w:rPr>
          <w:color w:val="244061" w:themeColor="accent1" w:themeShade="80"/>
        </w:rPr>
        <w:t>"array",</w:t>
      </w:r>
    </w:p>
    <w:p w14:paraId="21D58A2D" w14:textId="77777777" w:rsidR="005D66E2" w:rsidRDefault="005D66E2" w:rsidP="005D66E2">
      <w:pPr>
        <w:pStyle w:val="Code"/>
        <w:spacing w:line="259" w:lineRule="auto"/>
      </w:pPr>
      <w:r>
        <w:rPr>
          <w:color w:val="31849B" w:themeColor="accent5" w:themeShade="BF"/>
        </w:rPr>
        <w:t xml:space="preserve">      "items"</w:t>
      </w:r>
      <w:r>
        <w:t>: {</w:t>
      </w:r>
    </w:p>
    <w:p w14:paraId="1822B04D" w14:textId="77777777" w:rsidR="005D66E2" w:rsidRDefault="005D66E2" w:rsidP="005D66E2">
      <w:pPr>
        <w:pStyle w:val="Code"/>
        <w:spacing w:line="259" w:lineRule="auto"/>
      </w:pPr>
      <w:r>
        <w:rPr>
          <w:color w:val="31849B" w:themeColor="accent5" w:themeShade="BF"/>
        </w:rPr>
        <w:t xml:space="preserve">        "type"</w:t>
      </w:r>
      <w:r>
        <w:t xml:space="preserve">: </w:t>
      </w:r>
      <w:r>
        <w:rPr>
          <w:color w:val="244061" w:themeColor="accent1" w:themeShade="80"/>
        </w:rPr>
        <w:t>"string"</w:t>
      </w:r>
    </w:p>
    <w:p w14:paraId="05D2262F" w14:textId="77777777" w:rsidR="005D66E2" w:rsidRDefault="005D66E2" w:rsidP="005D66E2">
      <w:pPr>
        <w:pStyle w:val="Code"/>
        <w:spacing w:line="259" w:lineRule="auto"/>
      </w:pPr>
      <w:r>
        <w:t xml:space="preserve">      }</w:t>
      </w:r>
    </w:p>
    <w:p w14:paraId="6A0F92FE" w14:textId="77777777" w:rsidR="005D66E2" w:rsidRDefault="005D66E2" w:rsidP="005D66E2">
      <w:pPr>
        <w:pStyle w:val="Code"/>
        <w:spacing w:line="259" w:lineRule="auto"/>
      </w:pPr>
      <w:r>
        <w:t xml:space="preserve">    },</w:t>
      </w:r>
    </w:p>
    <w:p w14:paraId="728703C5" w14:textId="77777777" w:rsidR="005D66E2" w:rsidRDefault="005D66E2" w:rsidP="005D66E2">
      <w:pPr>
        <w:pStyle w:val="Code"/>
        <w:spacing w:line="259" w:lineRule="auto"/>
      </w:pPr>
      <w:r>
        <w:rPr>
          <w:color w:val="31849B" w:themeColor="accent5" w:themeShade="BF"/>
        </w:rPr>
        <w:t xml:space="preserve">    "reqID"</w:t>
      </w:r>
      <w:r>
        <w:t>: {</w:t>
      </w:r>
    </w:p>
    <w:p w14:paraId="40A8932E" w14:textId="77777777" w:rsidR="005D66E2" w:rsidRDefault="005D66E2" w:rsidP="005D66E2">
      <w:pPr>
        <w:pStyle w:val="Code"/>
        <w:spacing w:line="259" w:lineRule="auto"/>
      </w:pPr>
      <w:r>
        <w:rPr>
          <w:color w:val="31849B" w:themeColor="accent5" w:themeShade="BF"/>
        </w:rPr>
        <w:t xml:space="preserve">      "type"</w:t>
      </w:r>
      <w:r>
        <w:t xml:space="preserve">: </w:t>
      </w:r>
      <w:r>
        <w:rPr>
          <w:color w:val="244061" w:themeColor="accent1" w:themeShade="80"/>
        </w:rPr>
        <w:t>"string"</w:t>
      </w:r>
    </w:p>
    <w:p w14:paraId="1E2313DF" w14:textId="77777777" w:rsidR="005D66E2" w:rsidRDefault="005D66E2" w:rsidP="005D66E2">
      <w:pPr>
        <w:pStyle w:val="Code"/>
        <w:spacing w:line="259" w:lineRule="auto"/>
      </w:pPr>
      <w:r>
        <w:t xml:space="preserve">    },</w:t>
      </w:r>
    </w:p>
    <w:p w14:paraId="42BE026A" w14:textId="77777777" w:rsidR="005D66E2" w:rsidRDefault="005D66E2" w:rsidP="005D66E2">
      <w:pPr>
        <w:pStyle w:val="Code"/>
        <w:spacing w:line="259" w:lineRule="auto"/>
      </w:pPr>
      <w:r>
        <w:rPr>
          <w:color w:val="31849B" w:themeColor="accent5" w:themeShade="BF"/>
        </w:rPr>
        <w:t xml:space="preserve">    "respID"</w:t>
      </w:r>
      <w:r>
        <w:t>: {</w:t>
      </w:r>
    </w:p>
    <w:p w14:paraId="0E6F8363" w14:textId="77777777" w:rsidR="005D66E2" w:rsidRDefault="005D66E2" w:rsidP="005D66E2">
      <w:pPr>
        <w:pStyle w:val="Code"/>
        <w:spacing w:line="259" w:lineRule="auto"/>
      </w:pPr>
      <w:r>
        <w:rPr>
          <w:color w:val="31849B" w:themeColor="accent5" w:themeShade="BF"/>
        </w:rPr>
        <w:t xml:space="preserve">      "type"</w:t>
      </w:r>
      <w:r>
        <w:t xml:space="preserve">: </w:t>
      </w:r>
      <w:r>
        <w:rPr>
          <w:color w:val="244061" w:themeColor="accent1" w:themeShade="80"/>
        </w:rPr>
        <w:t>"string"</w:t>
      </w:r>
    </w:p>
    <w:p w14:paraId="67102F80" w14:textId="77777777" w:rsidR="005D66E2" w:rsidRDefault="005D66E2" w:rsidP="005D66E2">
      <w:pPr>
        <w:pStyle w:val="Code"/>
        <w:spacing w:line="259" w:lineRule="auto"/>
      </w:pPr>
      <w:r>
        <w:lastRenderedPageBreak/>
        <w:t xml:space="preserve">    }</w:t>
      </w:r>
    </w:p>
    <w:p w14:paraId="72FB26BA" w14:textId="77777777" w:rsidR="005D66E2" w:rsidRDefault="005D66E2" w:rsidP="005D66E2">
      <w:pPr>
        <w:pStyle w:val="Code"/>
        <w:spacing w:line="259" w:lineRule="auto"/>
      </w:pPr>
      <w:r>
        <w:t xml:space="preserve">  },</w:t>
      </w:r>
    </w:p>
    <w:p w14:paraId="2809969F" w14:textId="77777777" w:rsidR="005D66E2" w:rsidRDefault="005D66E2" w:rsidP="005D66E2">
      <w:pPr>
        <w:pStyle w:val="Code"/>
        <w:spacing w:line="259" w:lineRule="auto"/>
      </w:pPr>
      <w:r>
        <w:rPr>
          <w:color w:val="31849B" w:themeColor="accent5" w:themeShade="BF"/>
        </w:rPr>
        <w:t xml:space="preserve">  "required"</w:t>
      </w:r>
      <w:r>
        <w:t>: [</w:t>
      </w:r>
      <w:r>
        <w:rPr>
          <w:color w:val="244061" w:themeColor="accent1" w:themeShade="80"/>
        </w:rPr>
        <w:t>"result"</w:t>
      </w:r>
      <w:r>
        <w:t>]</w:t>
      </w:r>
    </w:p>
    <w:p w14:paraId="12E41EB7" w14:textId="77777777" w:rsidR="005D66E2" w:rsidRDefault="005D66E2" w:rsidP="005D66E2">
      <w:pPr>
        <w:pStyle w:val="Code"/>
        <w:spacing w:line="259" w:lineRule="auto"/>
      </w:pPr>
      <w:r>
        <w:t>}</w:t>
      </w:r>
    </w:p>
    <w:p w14:paraId="547B1ADC" w14:textId="77777777" w:rsidR="005D66E2" w:rsidRDefault="005D66E2" w:rsidP="005D66E2"/>
    <w:p w14:paraId="11C25599" w14:textId="77777777" w:rsidR="005D66E2" w:rsidRDefault="005D66E2" w:rsidP="005D66E2">
      <w:pPr>
        <w:pStyle w:val="Heading4"/>
        <w:numPr>
          <w:ilvl w:val="3"/>
          <w:numId w:val="2"/>
        </w:numPr>
      </w:pPr>
      <w:bookmarkStart w:id="377" w:name="_Toc18966464"/>
      <w:bookmarkStart w:id="378" w:name="_Toc20930182"/>
      <w:r>
        <w:t>ResponseBase – XML Syntax</w:t>
      </w:r>
      <w:bookmarkEnd w:id="377"/>
      <w:bookmarkEnd w:id="378"/>
    </w:p>
    <w:p w14:paraId="675A82BB" w14:textId="77777777" w:rsidR="005D66E2" w:rsidRPr="5404FA76" w:rsidRDefault="005D66E2" w:rsidP="005D66E2">
      <w:r w:rsidRPr="0CCF9147">
        <w:t xml:space="preserve">The XML type </w:t>
      </w:r>
      <w:r w:rsidRPr="002062A5">
        <w:rPr>
          <w:rFonts w:ascii="Courier New" w:eastAsia="Courier New" w:hAnsi="Courier New" w:cs="Courier New"/>
        </w:rPr>
        <w:t>ResponseBaseType</w:t>
      </w:r>
      <w:r w:rsidRPr="0CCF9147">
        <w:t xml:space="preserve"> SHALL implement the requirements defined in the </w:t>
      </w:r>
      <w:r w:rsidRPr="002062A5">
        <w:rPr>
          <w:rFonts w:ascii="Courier New" w:eastAsia="Courier New" w:hAnsi="Courier New" w:cs="Courier New"/>
        </w:rPr>
        <w:t>ResponseBase</w:t>
      </w:r>
      <w:r>
        <w:t xml:space="preserve"> </w:t>
      </w:r>
      <w:r w:rsidRPr="005A6FFD">
        <w:t>component.</w:t>
      </w:r>
    </w:p>
    <w:p w14:paraId="165629F6" w14:textId="77777777" w:rsidR="005D66E2" w:rsidRDefault="005D66E2" w:rsidP="005D66E2">
      <w:r w:rsidRPr="005A6FFD">
        <w:rPr>
          <w:rFonts w:eastAsia="Arial"/>
        </w:rPr>
        <w:t xml:space="preserve">The </w:t>
      </w:r>
      <w:r w:rsidRPr="002062A5">
        <w:rPr>
          <w:rFonts w:ascii="Courier New" w:eastAsia="Courier New" w:hAnsi="Courier New" w:cs="Courier New"/>
        </w:rPr>
        <w:t>ResponseBaseType</w:t>
      </w:r>
      <w:r w:rsidRPr="005A6FFD">
        <w:rPr>
          <w:rFonts w:eastAsia="Arial"/>
        </w:rPr>
        <w:t xml:space="preserve"> XML element is defined in XML Schema [</w:t>
      </w:r>
      <w:hyperlink w:anchor="refDSBXSD" w:history="1">
        <w:r w:rsidRPr="006174B3">
          <w:rPr>
            <w:rStyle w:val="Hyperlink"/>
          </w:rPr>
          <w:t>DSBXSD</w:t>
        </w:r>
      </w:hyperlink>
      <w:r w:rsidRPr="005A6FFD">
        <w:rPr>
          <w:rFonts w:eastAsia="Arial"/>
        </w:rPr>
        <w:t>], and is copied below for information.</w:t>
      </w:r>
    </w:p>
    <w:p w14:paraId="029476AC" w14:textId="77777777" w:rsidR="005D66E2" w:rsidRDefault="005D66E2" w:rsidP="005D66E2">
      <w:pPr>
        <w:pStyle w:val="Code"/>
      </w:pPr>
      <w:r>
        <w:rPr>
          <w:color w:val="31849B" w:themeColor="accent5" w:themeShade="BF"/>
        </w:rPr>
        <w:t>&lt;xs:complexType</w:t>
      </w:r>
      <w:r>
        <w:rPr>
          <w:color w:val="943634" w:themeColor="accent2" w:themeShade="BF"/>
        </w:rPr>
        <w:t xml:space="preserve"> name="</w:t>
      </w:r>
      <w:r>
        <w:rPr>
          <w:color w:val="244061" w:themeColor="accent1" w:themeShade="80"/>
        </w:rPr>
        <w:t>ResponseBaseType</w:t>
      </w:r>
      <w:r>
        <w:rPr>
          <w:color w:val="943634" w:themeColor="accent2" w:themeShade="BF"/>
        </w:rPr>
        <w:t>" abstract="</w:t>
      </w:r>
      <w:r>
        <w:rPr>
          <w:color w:val="244061" w:themeColor="accent1" w:themeShade="80"/>
        </w:rPr>
        <w:t>true</w:t>
      </w:r>
      <w:r>
        <w:rPr>
          <w:color w:val="943634" w:themeColor="accent2" w:themeShade="BF"/>
        </w:rPr>
        <w:t>"</w:t>
      </w:r>
      <w:r>
        <w:rPr>
          <w:color w:val="31849B" w:themeColor="accent5" w:themeShade="BF"/>
        </w:rPr>
        <w:t>&gt;</w:t>
      </w:r>
    </w:p>
    <w:p w14:paraId="14994FB9" w14:textId="77777777" w:rsidR="005D66E2" w:rsidRDefault="005D66E2" w:rsidP="005D66E2">
      <w:pPr>
        <w:pStyle w:val="Code"/>
      </w:pPr>
      <w:r>
        <w:rPr>
          <w:color w:val="31849B" w:themeColor="accent5" w:themeShade="BF"/>
        </w:rPr>
        <w:t xml:space="preserve">  &lt;xs:sequence&gt;</w:t>
      </w:r>
    </w:p>
    <w:p w14:paraId="58941844" w14:textId="77777777" w:rsidR="005D66E2" w:rsidRDefault="005D66E2" w:rsidP="005D66E2">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Result</w:t>
      </w:r>
      <w:r>
        <w:rPr>
          <w:color w:val="943634" w:themeColor="accent2" w:themeShade="BF"/>
        </w:rPr>
        <w:t>" type="</w:t>
      </w:r>
      <w:r>
        <w:rPr>
          <w:color w:val="244061" w:themeColor="accent1" w:themeShade="80"/>
        </w:rPr>
        <w:t>dsb:ResultType</w:t>
      </w:r>
      <w:r>
        <w:rPr>
          <w:color w:val="943634" w:themeColor="accent2" w:themeShade="BF"/>
        </w:rPr>
        <w:t>"</w:t>
      </w:r>
      <w:r>
        <w:rPr>
          <w:color w:val="31849B" w:themeColor="accent5" w:themeShade="BF"/>
        </w:rPr>
        <w:t>/&gt;</w:t>
      </w:r>
    </w:p>
    <w:p w14:paraId="4473D20D" w14:textId="77777777" w:rsidR="005D66E2" w:rsidRDefault="005D66E2" w:rsidP="005D66E2">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AppliedProfile</w:t>
      </w:r>
      <w:r>
        <w:rPr>
          <w:color w:val="943634" w:themeColor="accent2" w:themeShade="BF"/>
        </w:rPr>
        <w:t>" type="</w:t>
      </w:r>
      <w:r>
        <w:rPr>
          <w:color w:val="244061" w:themeColor="accent1" w:themeShade="80"/>
        </w:rPr>
        <w:t>xs:anyURI</w:t>
      </w:r>
      <w:r>
        <w:rPr>
          <w:color w:val="943634" w:themeColor="accent2" w:themeShade="BF"/>
        </w:rPr>
        <w:t>" maxOccurs="</w:t>
      </w:r>
      <w:r>
        <w:rPr>
          <w:color w:val="244061" w:themeColor="accent1" w:themeShade="80"/>
        </w:rPr>
        <w:t>unbounded</w:t>
      </w:r>
      <w:r>
        <w:rPr>
          <w:color w:val="943634" w:themeColor="accent2" w:themeShade="BF"/>
        </w:rPr>
        <w:t>" minOccurs="</w:t>
      </w:r>
      <w:r>
        <w:rPr>
          <w:color w:val="244061" w:themeColor="accent1" w:themeShade="80"/>
        </w:rPr>
        <w:t>0</w:t>
      </w:r>
      <w:r>
        <w:rPr>
          <w:color w:val="943634" w:themeColor="accent2" w:themeShade="BF"/>
        </w:rPr>
        <w:t>"</w:t>
      </w:r>
      <w:r>
        <w:rPr>
          <w:color w:val="31849B" w:themeColor="accent5" w:themeShade="BF"/>
        </w:rPr>
        <w:t>/&gt;</w:t>
      </w:r>
    </w:p>
    <w:p w14:paraId="2A4E2566" w14:textId="77777777" w:rsidR="005D66E2" w:rsidRDefault="005D66E2" w:rsidP="005D66E2">
      <w:pPr>
        <w:pStyle w:val="Code"/>
      </w:pPr>
      <w:r>
        <w:rPr>
          <w:color w:val="31849B" w:themeColor="accent5" w:themeShade="BF"/>
        </w:rPr>
        <w:t xml:space="preserve">  &lt;/xs:sequence&gt;</w:t>
      </w:r>
    </w:p>
    <w:p w14:paraId="12FD8A62" w14:textId="77777777" w:rsidR="005D66E2" w:rsidRDefault="005D66E2" w:rsidP="005D66E2">
      <w:pPr>
        <w:pStyle w:val="Code"/>
      </w:pPr>
      <w:r>
        <w:rPr>
          <w:color w:val="31849B" w:themeColor="accent5" w:themeShade="BF"/>
        </w:rPr>
        <w:t xml:space="preserve">  &lt;xs:attribute</w:t>
      </w:r>
      <w:r>
        <w:rPr>
          <w:color w:val="943634" w:themeColor="accent2" w:themeShade="BF"/>
        </w:rPr>
        <w:t xml:space="preserve"> name="</w:t>
      </w:r>
      <w:r>
        <w:rPr>
          <w:color w:val="244061" w:themeColor="accent1" w:themeShade="80"/>
        </w:rPr>
        <w:t>RequestID</w:t>
      </w:r>
      <w:r>
        <w:rPr>
          <w:color w:val="943634" w:themeColor="accent2" w:themeShade="BF"/>
        </w:rPr>
        <w:t>" type="</w:t>
      </w:r>
      <w:r>
        <w:rPr>
          <w:color w:val="244061" w:themeColor="accent1" w:themeShade="80"/>
        </w:rPr>
        <w:t>xs:string</w:t>
      </w:r>
      <w:r>
        <w:rPr>
          <w:color w:val="943634" w:themeColor="accent2" w:themeShade="BF"/>
        </w:rPr>
        <w:t>" use="</w:t>
      </w:r>
      <w:r>
        <w:rPr>
          <w:color w:val="244061" w:themeColor="accent1" w:themeShade="80"/>
        </w:rPr>
        <w:t>optional</w:t>
      </w:r>
      <w:r>
        <w:rPr>
          <w:color w:val="943634" w:themeColor="accent2" w:themeShade="BF"/>
        </w:rPr>
        <w:t>"</w:t>
      </w:r>
      <w:r>
        <w:rPr>
          <w:color w:val="31849B" w:themeColor="accent5" w:themeShade="BF"/>
        </w:rPr>
        <w:t>/&gt;</w:t>
      </w:r>
    </w:p>
    <w:p w14:paraId="23B27A4A" w14:textId="77777777" w:rsidR="005D66E2" w:rsidRDefault="005D66E2" w:rsidP="005D66E2">
      <w:pPr>
        <w:pStyle w:val="Code"/>
      </w:pPr>
      <w:r>
        <w:rPr>
          <w:color w:val="31849B" w:themeColor="accent5" w:themeShade="BF"/>
        </w:rPr>
        <w:t xml:space="preserve">  &lt;xs:attribute</w:t>
      </w:r>
      <w:r>
        <w:rPr>
          <w:color w:val="943634" w:themeColor="accent2" w:themeShade="BF"/>
        </w:rPr>
        <w:t xml:space="preserve"> name="</w:t>
      </w:r>
      <w:r>
        <w:rPr>
          <w:color w:val="244061" w:themeColor="accent1" w:themeShade="80"/>
        </w:rPr>
        <w:t>ResponseID</w:t>
      </w:r>
      <w:r>
        <w:rPr>
          <w:color w:val="943634" w:themeColor="accent2" w:themeShade="BF"/>
        </w:rPr>
        <w:t>" type="</w:t>
      </w:r>
      <w:r>
        <w:rPr>
          <w:color w:val="244061" w:themeColor="accent1" w:themeShade="80"/>
        </w:rPr>
        <w:t>xs:string</w:t>
      </w:r>
      <w:r>
        <w:rPr>
          <w:color w:val="943634" w:themeColor="accent2" w:themeShade="BF"/>
        </w:rPr>
        <w:t>" use="</w:t>
      </w:r>
      <w:r>
        <w:rPr>
          <w:color w:val="244061" w:themeColor="accent1" w:themeShade="80"/>
        </w:rPr>
        <w:t>optional</w:t>
      </w:r>
      <w:r>
        <w:rPr>
          <w:color w:val="943634" w:themeColor="accent2" w:themeShade="BF"/>
        </w:rPr>
        <w:t>"</w:t>
      </w:r>
      <w:r>
        <w:rPr>
          <w:color w:val="31849B" w:themeColor="accent5" w:themeShade="BF"/>
        </w:rPr>
        <w:t>/&gt;</w:t>
      </w:r>
    </w:p>
    <w:p w14:paraId="110A3490" w14:textId="77777777" w:rsidR="005D66E2" w:rsidRDefault="005D66E2" w:rsidP="005D66E2">
      <w:pPr>
        <w:pStyle w:val="Code"/>
      </w:pPr>
      <w:r>
        <w:rPr>
          <w:color w:val="31849B" w:themeColor="accent5" w:themeShade="BF"/>
        </w:rPr>
        <w:t>&lt;/xs:complexType&gt;</w:t>
      </w:r>
    </w:p>
    <w:p w14:paraId="4F8F3D52" w14:textId="77777777" w:rsidR="005D66E2" w:rsidRDefault="005D66E2" w:rsidP="005D66E2">
      <w:pPr>
        <w:spacing w:line="259" w:lineRule="auto"/>
      </w:pPr>
      <w:r>
        <w:t>Each child element of</w:t>
      </w:r>
      <w:r w:rsidRPr="71C71F8C">
        <w:t xml:space="preserve"> </w:t>
      </w:r>
      <w:r w:rsidRPr="002062A5">
        <w:rPr>
          <w:rFonts w:ascii="Courier New" w:eastAsia="Courier New" w:hAnsi="Courier New" w:cs="Courier New"/>
        </w:rPr>
        <w:t>ResponseBaseType</w:t>
      </w:r>
      <w:r w:rsidRPr="71C71F8C">
        <w:t xml:space="preserve"> </w:t>
      </w:r>
      <w:r>
        <w:t xml:space="preserve">XML element SHALL implement in XML syntax the sub-component that has a name equal to its local name. </w:t>
      </w:r>
    </w:p>
    <w:p w14:paraId="453057CB" w14:textId="77777777" w:rsidR="005D66E2" w:rsidRDefault="005D66E2" w:rsidP="005D66E2">
      <w:pPr>
        <w:pStyle w:val="Heading2"/>
        <w:numPr>
          <w:ilvl w:val="1"/>
          <w:numId w:val="2"/>
        </w:numPr>
      </w:pPr>
      <w:bookmarkStart w:id="379" w:name="_Toc18966465"/>
      <w:bookmarkStart w:id="380" w:name="_Toc20930183"/>
      <w:r>
        <w:t>Operation requests and responses</w:t>
      </w:r>
      <w:bookmarkEnd w:id="379"/>
      <w:bookmarkEnd w:id="380"/>
    </w:p>
    <w:p w14:paraId="6AA4DAE3" w14:textId="77777777" w:rsidR="005D66E2" w:rsidRPr="5404FA76" w:rsidRDefault="005D66E2" w:rsidP="005D66E2">
      <w:r w:rsidRPr="0CCF9147">
        <w:t>The XML elements of this section are defined in the XML namespace '</w:t>
      </w:r>
      <w:r w:rsidRPr="002062A5">
        <w:rPr>
          <w:rFonts w:ascii="Courier New" w:eastAsia="Courier New" w:hAnsi="Courier New" w:cs="Courier New"/>
        </w:rPr>
        <w:t>http://docs.oasis-open.org/dss-x/ns/core</w:t>
      </w:r>
      <w:r w:rsidRPr="005A6FFD">
        <w:t>'.</w:t>
      </w:r>
    </w:p>
    <w:p w14:paraId="516E35FE" w14:textId="77777777" w:rsidR="005D66E2" w:rsidRDefault="005D66E2" w:rsidP="005D66E2"/>
    <w:p w14:paraId="0C1A30F6" w14:textId="77777777" w:rsidR="005D66E2" w:rsidRDefault="005D66E2" w:rsidP="005D66E2">
      <w:pPr>
        <w:pStyle w:val="Heading3"/>
        <w:numPr>
          <w:ilvl w:val="2"/>
          <w:numId w:val="2"/>
        </w:numPr>
      </w:pPr>
      <w:bookmarkStart w:id="381" w:name="_RefComp43E75166"/>
      <w:bookmarkStart w:id="382" w:name="_Toc18966466"/>
      <w:bookmarkStart w:id="383" w:name="_Toc20930184"/>
      <w:r>
        <w:t>Component SignRequest</w:t>
      </w:r>
      <w:bookmarkEnd w:id="381"/>
      <w:bookmarkEnd w:id="382"/>
      <w:bookmarkEnd w:id="383"/>
    </w:p>
    <w:p w14:paraId="63D4FF1E" w14:textId="77777777" w:rsidR="005D66E2" w:rsidRDefault="005D66E2" w:rsidP="005D66E2">
      <w:r w:rsidRPr="003A06D0">
        <w:t xml:space="preserve">The </w:t>
      </w:r>
      <w:r w:rsidRPr="003A06D0">
        <w:rPr>
          <w:rFonts w:ascii="Courier New" w:eastAsia="Courier New" w:hAnsi="Courier New" w:cs="Courier New"/>
          <w:lang w:val="en-GB"/>
        </w:rPr>
        <w:t>SignRequest</w:t>
      </w:r>
      <w:r w:rsidRPr="003A06D0">
        <w:t xml:space="preserve"> component is sent by the client to request a signature or timestamp on some input documents.</w:t>
      </w:r>
    </w:p>
    <w:p w14:paraId="7D4C131D" w14:textId="1E12802F" w:rsidR="005D66E2" w:rsidRDefault="005D66E2" w:rsidP="005D66E2">
      <w:r>
        <w:t xml:space="preserve">This components extends the component </w:t>
      </w:r>
      <w:r>
        <w:fldChar w:fldCharType="begin"/>
      </w:r>
      <w:r>
        <w:instrText xml:space="preserve"> REF _RefComp82EE85A6 \r \h </w:instrText>
      </w:r>
      <w:r>
        <w:fldChar w:fldCharType="separate"/>
      </w:r>
      <w:r w:rsidR="000103ED">
        <w:t>4.2.10</w:t>
      </w:r>
      <w:r>
        <w:fldChar w:fldCharType="end"/>
      </w:r>
      <w:r>
        <w:t>. The inherited sub-components are not repeated here.</w:t>
      </w:r>
    </w:p>
    <w:p w14:paraId="6A862AFB" w14:textId="77777777" w:rsidR="005D66E2" w:rsidRDefault="005D66E2" w:rsidP="005D66E2">
      <w:r>
        <w:t>Below follows a list of the sub-components that constitute this component:</w:t>
      </w:r>
    </w:p>
    <w:p w14:paraId="382BCB4E" w14:textId="23FE7F1B" w:rsidR="005D66E2" w:rsidRDefault="005D66E2" w:rsidP="005D66E2">
      <w:pPr>
        <w:pStyle w:val="Member"/>
      </w:pPr>
      <w:r>
        <w:t xml:space="preserve">The OPTIONAL </w:t>
      </w:r>
      <w:r w:rsidRPr="35C1378D">
        <w:rPr>
          <w:rStyle w:val="Datatype"/>
        </w:rPr>
        <w:t>InputDocuments</w:t>
      </w:r>
      <w:r>
        <w:t xml:space="preserve"> element, if present, MUST contain a sub-component. A given element MUST satisfy the requirements specified in this document in section </w:t>
      </w:r>
      <w:r>
        <w:fldChar w:fldCharType="begin"/>
      </w:r>
      <w:r>
        <w:instrText xml:space="preserve"> REF _RefComp22BB140F \r \h </w:instrText>
      </w:r>
      <w:r>
        <w:fldChar w:fldCharType="separate"/>
      </w:r>
      <w:r w:rsidR="000103ED">
        <w:t>4.5.1</w:t>
      </w:r>
      <w:r>
        <w:fldChar w:fldCharType="end"/>
      </w:r>
      <w:r>
        <w:t xml:space="preserve">. </w:t>
      </w:r>
    </w:p>
    <w:p w14:paraId="03234D4D" w14:textId="54F0929F" w:rsidR="005D66E2" w:rsidRDefault="005D66E2" w:rsidP="005D66E2">
      <w:pPr>
        <w:pStyle w:val="Member"/>
      </w:pPr>
      <w:r>
        <w:t xml:space="preserve">The OPTIONAL </w:t>
      </w:r>
      <w:r w:rsidRPr="35C1378D">
        <w:rPr>
          <w:rStyle w:val="Datatype"/>
        </w:rPr>
        <w:t>OptionalInputs</w:t>
      </w:r>
      <w:r>
        <w:t xml:space="preserve"> element, if present, MUST contain a sub-component. A given element MUST satisfy the requirements specified in this document in section </w:t>
      </w:r>
      <w:r>
        <w:fldChar w:fldCharType="begin"/>
      </w:r>
      <w:r>
        <w:instrText xml:space="preserve"> REF _RefComp84D46F92 \r \h </w:instrText>
      </w:r>
      <w:r>
        <w:fldChar w:fldCharType="separate"/>
      </w:r>
      <w:r w:rsidR="000103ED">
        <w:t>4.4.4</w:t>
      </w:r>
      <w:r>
        <w:fldChar w:fldCharType="end"/>
      </w:r>
      <w:r>
        <w:t xml:space="preserve">. </w:t>
      </w:r>
      <w:r w:rsidRPr="003A06D0">
        <w:t>It is intended to transport additional input elements of the signing request.</w:t>
      </w:r>
    </w:p>
    <w:p w14:paraId="7C592DE7" w14:textId="77777777" w:rsidR="005D66E2" w:rsidRDefault="005D66E2" w:rsidP="005D66E2">
      <w:pPr>
        <w:pStyle w:val="Heading4"/>
        <w:numPr>
          <w:ilvl w:val="3"/>
          <w:numId w:val="2"/>
        </w:numPr>
      </w:pPr>
      <w:bookmarkStart w:id="384" w:name="_Toc18966467"/>
      <w:bookmarkStart w:id="385" w:name="_Toc20930185"/>
      <w:r>
        <w:t>SignRequest – JSON Syntax</w:t>
      </w:r>
      <w:bookmarkEnd w:id="384"/>
      <w:bookmarkEnd w:id="385"/>
    </w:p>
    <w:p w14:paraId="0442FA33" w14:textId="77777777" w:rsidR="005D66E2" w:rsidRPr="0248A3D1" w:rsidRDefault="005D66E2" w:rsidP="005D66E2">
      <w:r w:rsidRPr="002062A5">
        <w:rPr>
          <w:rFonts w:eastAsia="Arial" w:cs="Arial"/>
          <w:sz w:val="22"/>
          <w:szCs w:val="22"/>
        </w:rPr>
        <w:t xml:space="preserve">The </w:t>
      </w:r>
      <w:r w:rsidRPr="002062A5">
        <w:rPr>
          <w:rFonts w:ascii="Courier New" w:eastAsia="Courier New" w:hAnsi="Courier New" w:cs="Courier New"/>
        </w:rPr>
        <w:t>SignRequestType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SignRequest</w:t>
      </w:r>
      <w:r>
        <w:t xml:space="preserve"> component.</w:t>
      </w:r>
    </w:p>
    <w:p w14:paraId="188523B6" w14:textId="77777777" w:rsidR="005D66E2" w:rsidRPr="C2430093" w:rsidRDefault="005D66E2" w:rsidP="005D66E2">
      <w:pPr>
        <w:spacing w:line="259" w:lineRule="auto"/>
        <w:rPr>
          <w:rFonts w:eastAsia="Arial" w:cs="Arial"/>
          <w:sz w:val="22"/>
          <w:szCs w:val="22"/>
        </w:rPr>
      </w:pPr>
      <w:r w:rsidRPr="002062A5">
        <w:rPr>
          <w:rFonts w:eastAsia="Arial" w:cs="Arial"/>
          <w:sz w:val="22"/>
          <w:szCs w:val="22"/>
        </w:rPr>
        <w:t xml:space="preserve">Properties of the JSON object SHALL implement the sub-components of </w:t>
      </w:r>
      <w:r w:rsidRPr="002062A5">
        <w:rPr>
          <w:rFonts w:ascii="Courier New" w:eastAsia="Courier New" w:hAnsi="Courier New" w:cs="Courier New"/>
        </w:rPr>
        <w:t>SignRequest</w:t>
      </w:r>
      <w:r w:rsidRPr="002062A5">
        <w:rPr>
          <w:rFonts w:eastAsia="Arial" w:cs="Arial"/>
          <w:sz w:val="22"/>
          <w:szCs w:val="22"/>
        </w:rPr>
        <w:t xml:space="preserve"> using JSON-specific names mapped as shown in the table below.</w:t>
      </w:r>
    </w:p>
    <w:tbl>
      <w:tblPr>
        <w:tblStyle w:val="Gitternetztabelle1hell1"/>
        <w:tblW w:w="0" w:type="auto"/>
        <w:tblLook w:val="04A0" w:firstRow="1" w:lastRow="0" w:firstColumn="1" w:lastColumn="0" w:noHBand="0" w:noVBand="1"/>
      </w:tblPr>
      <w:tblGrid>
        <w:gridCol w:w="4675"/>
        <w:gridCol w:w="4675"/>
      </w:tblGrid>
      <w:tr w:rsidR="005D66E2" w14:paraId="6F608496" w14:textId="77777777" w:rsidTr="005D66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46B7C4E6" w14:textId="77777777" w:rsidR="005D66E2" w:rsidRDefault="005D66E2" w:rsidP="000A63E3">
            <w:pPr>
              <w:pStyle w:val="Caption"/>
            </w:pPr>
            <w:r>
              <w:lastRenderedPageBreak/>
              <w:t>Element</w:t>
            </w:r>
          </w:p>
        </w:tc>
        <w:tc>
          <w:tcPr>
            <w:tcW w:w="4675" w:type="dxa"/>
          </w:tcPr>
          <w:p w14:paraId="130985D9" w14:textId="77777777" w:rsidR="005D66E2" w:rsidRDefault="005D66E2" w:rsidP="000A63E3">
            <w:pPr>
              <w:pStyle w:val="Caption"/>
              <w:cnfStyle w:val="100000000000" w:firstRow="1" w:lastRow="0" w:firstColumn="0" w:lastColumn="0" w:oddVBand="0" w:evenVBand="0" w:oddHBand="0" w:evenHBand="0" w:firstRowFirstColumn="0" w:firstRowLastColumn="0" w:lastRowFirstColumn="0" w:lastRowLastColumn="0"/>
            </w:pPr>
            <w:r>
              <w:t>Implementing JSON member name</w:t>
            </w:r>
          </w:p>
        </w:tc>
      </w:tr>
      <w:tr w:rsidR="005D66E2" w14:paraId="7EADC53C"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64CB5584" w14:textId="77777777" w:rsidR="005D66E2" w:rsidRPr="002062A5" w:rsidRDefault="005D66E2" w:rsidP="000A63E3">
            <w:pPr>
              <w:pStyle w:val="Caption"/>
              <w:rPr>
                <w:rStyle w:val="Datatype"/>
                <w:b w:val="0"/>
                <w:bCs/>
              </w:rPr>
            </w:pPr>
            <w:r w:rsidRPr="002062A5">
              <w:rPr>
                <w:rStyle w:val="Datatype"/>
              </w:rPr>
              <w:t>InputDocuments</w:t>
            </w:r>
          </w:p>
        </w:tc>
        <w:tc>
          <w:tcPr>
            <w:tcW w:w="4675" w:type="dxa"/>
          </w:tcPr>
          <w:p w14:paraId="679C9FDD" w14:textId="77777777" w:rsidR="005D66E2" w:rsidRPr="002062A5" w:rsidRDefault="005D66E2" w:rsidP="000A63E3">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inDocs</w:t>
            </w:r>
          </w:p>
        </w:tc>
      </w:tr>
      <w:tr w:rsidR="005D66E2" w14:paraId="02640E8C"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6B749AD6" w14:textId="77777777" w:rsidR="005D66E2" w:rsidRPr="002062A5" w:rsidRDefault="005D66E2" w:rsidP="000A63E3">
            <w:pPr>
              <w:pStyle w:val="Caption"/>
              <w:rPr>
                <w:rStyle w:val="Datatype"/>
                <w:b w:val="0"/>
                <w:bCs/>
              </w:rPr>
            </w:pPr>
            <w:r w:rsidRPr="002062A5">
              <w:rPr>
                <w:rStyle w:val="Datatype"/>
              </w:rPr>
              <w:t>OptionalInputs</w:t>
            </w:r>
          </w:p>
        </w:tc>
        <w:tc>
          <w:tcPr>
            <w:tcW w:w="4675" w:type="dxa"/>
          </w:tcPr>
          <w:p w14:paraId="7364F04F" w14:textId="77777777" w:rsidR="005D66E2" w:rsidRPr="002062A5" w:rsidRDefault="005D66E2" w:rsidP="000A63E3">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optInp</w:t>
            </w:r>
          </w:p>
        </w:tc>
      </w:tr>
    </w:tbl>
    <w:p w14:paraId="538ED079" w14:textId="77777777" w:rsidR="005D66E2" w:rsidRPr="0202B381" w:rsidRDefault="005D66E2" w:rsidP="005D66E2">
      <w:r w:rsidRPr="002062A5">
        <w:rPr>
          <w:rFonts w:eastAsia="Arial" w:cs="Arial"/>
          <w:sz w:val="22"/>
          <w:szCs w:val="22"/>
        </w:rPr>
        <w:t xml:space="preserve">The </w:t>
      </w:r>
      <w:r w:rsidRPr="002062A5">
        <w:rPr>
          <w:rFonts w:ascii="Courier New" w:eastAsia="Courier New" w:hAnsi="Courier New" w:cs="Courier New"/>
        </w:rPr>
        <w:t>SignRequestType</w:t>
      </w:r>
      <w:r w:rsidRPr="002062A5">
        <w:rPr>
          <w:rFonts w:eastAsia="Arial" w:cs="Arial"/>
          <w:sz w:val="22"/>
          <w:szCs w:val="22"/>
        </w:rPr>
        <w:t xml:space="preserve"> JSON object is defined in the JSON schema [</w:t>
      </w:r>
      <w:hyperlink w:anchor="refNSLJSON" w:history="1">
        <w:r w:rsidRPr="006174B3">
          <w:rPr>
            <w:rStyle w:val="Hyperlink"/>
          </w:rPr>
          <w:t>NSLJSON</w:t>
        </w:r>
      </w:hyperlink>
      <w:r w:rsidRPr="005A6FFD">
        <w:rPr>
          <w:rFonts w:eastAsia="Arial"/>
        </w:rPr>
        <w:t>] and is provided below as a service to the reader.</w:t>
      </w:r>
    </w:p>
    <w:p w14:paraId="28E093F8" w14:textId="77777777" w:rsidR="005D66E2" w:rsidRDefault="005D66E2" w:rsidP="005D66E2">
      <w:pPr>
        <w:pStyle w:val="Code"/>
        <w:spacing w:line="259" w:lineRule="auto"/>
      </w:pPr>
      <w:r>
        <w:rPr>
          <w:color w:val="31849B" w:themeColor="accent5" w:themeShade="BF"/>
        </w:rPr>
        <w:t>"dss2-SignRequestType"</w:t>
      </w:r>
      <w:r>
        <w:t>: {</w:t>
      </w:r>
    </w:p>
    <w:p w14:paraId="4A994BB0" w14:textId="77777777" w:rsidR="005D66E2" w:rsidRDefault="005D66E2" w:rsidP="005D66E2">
      <w:pPr>
        <w:pStyle w:val="Code"/>
        <w:spacing w:line="259" w:lineRule="auto"/>
      </w:pPr>
      <w:r>
        <w:rPr>
          <w:color w:val="31849B" w:themeColor="accent5" w:themeShade="BF"/>
        </w:rPr>
        <w:t xml:space="preserve">  "type"</w:t>
      </w:r>
      <w:r>
        <w:t xml:space="preserve">: </w:t>
      </w:r>
      <w:r>
        <w:rPr>
          <w:color w:val="244061" w:themeColor="accent1" w:themeShade="80"/>
        </w:rPr>
        <w:t>"object",</w:t>
      </w:r>
    </w:p>
    <w:p w14:paraId="75F97A6C" w14:textId="77777777" w:rsidR="005D66E2" w:rsidRDefault="005D66E2" w:rsidP="005D66E2">
      <w:pPr>
        <w:pStyle w:val="Code"/>
        <w:spacing w:line="259" w:lineRule="auto"/>
      </w:pPr>
      <w:r>
        <w:rPr>
          <w:color w:val="31849B" w:themeColor="accent5" w:themeShade="BF"/>
        </w:rPr>
        <w:t xml:space="preserve">  "properties"</w:t>
      </w:r>
      <w:r>
        <w:t>: {</w:t>
      </w:r>
    </w:p>
    <w:p w14:paraId="7EDA791E" w14:textId="77777777" w:rsidR="005D66E2" w:rsidRDefault="005D66E2" w:rsidP="005D66E2">
      <w:pPr>
        <w:pStyle w:val="Code"/>
        <w:spacing w:line="259" w:lineRule="auto"/>
      </w:pPr>
      <w:r>
        <w:rPr>
          <w:color w:val="31849B" w:themeColor="accent5" w:themeShade="BF"/>
        </w:rPr>
        <w:t xml:space="preserve">    "profile"</w:t>
      </w:r>
      <w:r>
        <w:t>: {</w:t>
      </w:r>
    </w:p>
    <w:p w14:paraId="1E6565B8" w14:textId="77777777" w:rsidR="005D66E2" w:rsidRDefault="005D66E2" w:rsidP="005D66E2">
      <w:pPr>
        <w:pStyle w:val="Code"/>
        <w:spacing w:line="259" w:lineRule="auto"/>
      </w:pPr>
      <w:r>
        <w:rPr>
          <w:color w:val="31849B" w:themeColor="accent5" w:themeShade="BF"/>
        </w:rPr>
        <w:t xml:space="preserve">      "type"</w:t>
      </w:r>
      <w:r>
        <w:t xml:space="preserve">: </w:t>
      </w:r>
      <w:r>
        <w:rPr>
          <w:color w:val="244061" w:themeColor="accent1" w:themeShade="80"/>
        </w:rPr>
        <w:t>"array",</w:t>
      </w:r>
    </w:p>
    <w:p w14:paraId="32FBF406" w14:textId="77777777" w:rsidR="005D66E2" w:rsidRDefault="005D66E2" w:rsidP="005D66E2">
      <w:pPr>
        <w:pStyle w:val="Code"/>
        <w:spacing w:line="259" w:lineRule="auto"/>
      </w:pPr>
      <w:r>
        <w:rPr>
          <w:color w:val="31849B" w:themeColor="accent5" w:themeShade="BF"/>
        </w:rPr>
        <w:t xml:space="preserve">      "items"</w:t>
      </w:r>
      <w:r>
        <w:t>: {</w:t>
      </w:r>
    </w:p>
    <w:p w14:paraId="06CD5C28" w14:textId="77777777" w:rsidR="005D66E2" w:rsidRDefault="005D66E2" w:rsidP="005D66E2">
      <w:pPr>
        <w:pStyle w:val="Code"/>
        <w:spacing w:line="259" w:lineRule="auto"/>
      </w:pPr>
      <w:r>
        <w:rPr>
          <w:color w:val="31849B" w:themeColor="accent5" w:themeShade="BF"/>
        </w:rPr>
        <w:t xml:space="preserve">        "type"</w:t>
      </w:r>
      <w:r>
        <w:t xml:space="preserve">: </w:t>
      </w:r>
      <w:r>
        <w:rPr>
          <w:color w:val="244061" w:themeColor="accent1" w:themeShade="80"/>
        </w:rPr>
        <w:t>"string"</w:t>
      </w:r>
    </w:p>
    <w:p w14:paraId="0F551312" w14:textId="77777777" w:rsidR="005D66E2" w:rsidRDefault="005D66E2" w:rsidP="005D66E2">
      <w:pPr>
        <w:pStyle w:val="Code"/>
        <w:spacing w:line="259" w:lineRule="auto"/>
      </w:pPr>
      <w:r>
        <w:t xml:space="preserve">      }</w:t>
      </w:r>
    </w:p>
    <w:p w14:paraId="4DC95748" w14:textId="77777777" w:rsidR="005D66E2" w:rsidRDefault="005D66E2" w:rsidP="005D66E2">
      <w:pPr>
        <w:pStyle w:val="Code"/>
        <w:spacing w:line="259" w:lineRule="auto"/>
      </w:pPr>
      <w:r>
        <w:t xml:space="preserve">    },</w:t>
      </w:r>
    </w:p>
    <w:p w14:paraId="40263268" w14:textId="77777777" w:rsidR="005D66E2" w:rsidRDefault="005D66E2" w:rsidP="005D66E2">
      <w:pPr>
        <w:pStyle w:val="Code"/>
        <w:spacing w:line="259" w:lineRule="auto"/>
      </w:pPr>
      <w:r>
        <w:rPr>
          <w:color w:val="31849B" w:themeColor="accent5" w:themeShade="BF"/>
        </w:rPr>
        <w:t xml:space="preserve">    "reqID"</w:t>
      </w:r>
      <w:r>
        <w:t>: {</w:t>
      </w:r>
    </w:p>
    <w:p w14:paraId="1468A40A" w14:textId="77777777" w:rsidR="005D66E2" w:rsidRDefault="005D66E2" w:rsidP="005D66E2">
      <w:pPr>
        <w:pStyle w:val="Code"/>
        <w:spacing w:line="259" w:lineRule="auto"/>
      </w:pPr>
      <w:r>
        <w:rPr>
          <w:color w:val="31849B" w:themeColor="accent5" w:themeShade="BF"/>
        </w:rPr>
        <w:t xml:space="preserve">      "type"</w:t>
      </w:r>
      <w:r>
        <w:t xml:space="preserve">: </w:t>
      </w:r>
      <w:r>
        <w:rPr>
          <w:color w:val="244061" w:themeColor="accent1" w:themeShade="80"/>
        </w:rPr>
        <w:t>"string"</w:t>
      </w:r>
    </w:p>
    <w:p w14:paraId="0D69C876" w14:textId="77777777" w:rsidR="005D66E2" w:rsidRDefault="005D66E2" w:rsidP="005D66E2">
      <w:pPr>
        <w:pStyle w:val="Code"/>
        <w:spacing w:line="259" w:lineRule="auto"/>
      </w:pPr>
      <w:r>
        <w:t xml:space="preserve">    },</w:t>
      </w:r>
    </w:p>
    <w:p w14:paraId="2E3C0C84" w14:textId="77777777" w:rsidR="005D66E2" w:rsidRDefault="005D66E2" w:rsidP="005D66E2">
      <w:pPr>
        <w:pStyle w:val="Code"/>
        <w:spacing w:line="259" w:lineRule="auto"/>
      </w:pPr>
      <w:r>
        <w:rPr>
          <w:color w:val="31849B" w:themeColor="accent5" w:themeShade="BF"/>
        </w:rPr>
        <w:t xml:space="preserve">    "inDocs"</w:t>
      </w:r>
      <w:r>
        <w:t>: {</w:t>
      </w:r>
    </w:p>
    <w:p w14:paraId="50B8FFE4" w14:textId="77777777" w:rsidR="005D66E2" w:rsidRDefault="005D66E2" w:rsidP="005D66E2">
      <w:pPr>
        <w:pStyle w:val="Code"/>
        <w:spacing w:line="259" w:lineRule="auto"/>
      </w:pPr>
      <w:r>
        <w:rPr>
          <w:color w:val="31849B" w:themeColor="accent5" w:themeShade="BF"/>
        </w:rPr>
        <w:t xml:space="preserve">      "$ref"</w:t>
      </w:r>
      <w:r>
        <w:t xml:space="preserve">: </w:t>
      </w:r>
      <w:r>
        <w:rPr>
          <w:color w:val="244061" w:themeColor="accent1" w:themeShade="80"/>
        </w:rPr>
        <w:t>"#/definitions/dss2-InputDocumentsType"</w:t>
      </w:r>
    </w:p>
    <w:p w14:paraId="643DA2CC" w14:textId="77777777" w:rsidR="005D66E2" w:rsidRDefault="005D66E2" w:rsidP="005D66E2">
      <w:pPr>
        <w:pStyle w:val="Code"/>
        <w:spacing w:line="259" w:lineRule="auto"/>
      </w:pPr>
      <w:r>
        <w:t xml:space="preserve">    },</w:t>
      </w:r>
    </w:p>
    <w:p w14:paraId="2B9B4533" w14:textId="77777777" w:rsidR="005D66E2" w:rsidRDefault="005D66E2" w:rsidP="005D66E2">
      <w:pPr>
        <w:pStyle w:val="Code"/>
        <w:spacing w:line="259" w:lineRule="auto"/>
      </w:pPr>
      <w:r>
        <w:rPr>
          <w:color w:val="31849B" w:themeColor="accent5" w:themeShade="BF"/>
        </w:rPr>
        <w:t xml:space="preserve">    "optInp"</w:t>
      </w:r>
      <w:r>
        <w:t>: {</w:t>
      </w:r>
    </w:p>
    <w:p w14:paraId="7EBA8E3D" w14:textId="77777777" w:rsidR="005D66E2" w:rsidRDefault="005D66E2" w:rsidP="005D66E2">
      <w:pPr>
        <w:pStyle w:val="Code"/>
        <w:spacing w:line="259" w:lineRule="auto"/>
      </w:pPr>
      <w:r>
        <w:rPr>
          <w:color w:val="31849B" w:themeColor="accent5" w:themeShade="BF"/>
        </w:rPr>
        <w:t xml:space="preserve">      "$ref"</w:t>
      </w:r>
      <w:r>
        <w:t xml:space="preserve">: </w:t>
      </w:r>
      <w:r>
        <w:rPr>
          <w:color w:val="244061" w:themeColor="accent1" w:themeShade="80"/>
        </w:rPr>
        <w:t>"#/definitions/dss2-OptionalInputsSignType"</w:t>
      </w:r>
    </w:p>
    <w:p w14:paraId="55EFBCC2" w14:textId="77777777" w:rsidR="005D66E2" w:rsidRDefault="005D66E2" w:rsidP="005D66E2">
      <w:pPr>
        <w:pStyle w:val="Code"/>
        <w:spacing w:line="259" w:lineRule="auto"/>
      </w:pPr>
      <w:r>
        <w:t xml:space="preserve">    }</w:t>
      </w:r>
    </w:p>
    <w:p w14:paraId="69294F64" w14:textId="77777777" w:rsidR="005D66E2" w:rsidRDefault="005D66E2" w:rsidP="005D66E2">
      <w:pPr>
        <w:pStyle w:val="Code"/>
        <w:spacing w:line="259" w:lineRule="auto"/>
      </w:pPr>
      <w:r>
        <w:t xml:space="preserve">  }</w:t>
      </w:r>
    </w:p>
    <w:p w14:paraId="70D7A543" w14:textId="77777777" w:rsidR="005D66E2" w:rsidRDefault="005D66E2" w:rsidP="005D66E2">
      <w:pPr>
        <w:pStyle w:val="Code"/>
        <w:spacing w:line="259" w:lineRule="auto"/>
      </w:pPr>
      <w:r>
        <w:t>}</w:t>
      </w:r>
    </w:p>
    <w:p w14:paraId="1BEBF7CC" w14:textId="77777777" w:rsidR="005D66E2" w:rsidRDefault="005D66E2" w:rsidP="005D66E2"/>
    <w:p w14:paraId="468E1BB6" w14:textId="77777777" w:rsidR="005D66E2" w:rsidRDefault="005D66E2" w:rsidP="005D66E2">
      <w:pPr>
        <w:pStyle w:val="Heading4"/>
        <w:numPr>
          <w:ilvl w:val="3"/>
          <w:numId w:val="2"/>
        </w:numPr>
      </w:pPr>
      <w:bookmarkStart w:id="386" w:name="_Toc18966468"/>
      <w:bookmarkStart w:id="387" w:name="_Toc20930186"/>
      <w:r>
        <w:t>SignRequest – XML Syntax</w:t>
      </w:r>
      <w:bookmarkEnd w:id="386"/>
      <w:bookmarkEnd w:id="387"/>
    </w:p>
    <w:p w14:paraId="54C9DD59" w14:textId="77777777" w:rsidR="005D66E2" w:rsidRPr="5404FA76" w:rsidRDefault="005D66E2" w:rsidP="005D66E2">
      <w:r w:rsidRPr="0CCF9147">
        <w:t xml:space="preserve">The XML type </w:t>
      </w:r>
      <w:r w:rsidRPr="002062A5">
        <w:rPr>
          <w:rFonts w:ascii="Courier New" w:eastAsia="Courier New" w:hAnsi="Courier New" w:cs="Courier New"/>
        </w:rPr>
        <w:t>SignRequestType</w:t>
      </w:r>
      <w:r w:rsidRPr="0CCF9147">
        <w:t xml:space="preserve"> SHALL implement the requirements defined in the </w:t>
      </w:r>
      <w:r w:rsidRPr="002062A5">
        <w:rPr>
          <w:rFonts w:ascii="Courier New" w:eastAsia="Courier New" w:hAnsi="Courier New" w:cs="Courier New"/>
        </w:rPr>
        <w:t>SignRequest</w:t>
      </w:r>
      <w:r>
        <w:t xml:space="preserve"> </w:t>
      </w:r>
      <w:r w:rsidRPr="005A6FFD">
        <w:t>component.</w:t>
      </w:r>
    </w:p>
    <w:p w14:paraId="5F3D7D11" w14:textId="77777777" w:rsidR="005D66E2" w:rsidRDefault="005D66E2" w:rsidP="005D66E2">
      <w:r w:rsidRPr="005A6FFD">
        <w:rPr>
          <w:rFonts w:eastAsia="Arial"/>
        </w:rPr>
        <w:t xml:space="preserve">The </w:t>
      </w:r>
      <w:r w:rsidRPr="002062A5">
        <w:rPr>
          <w:rFonts w:ascii="Courier New" w:eastAsia="Courier New" w:hAnsi="Courier New" w:cs="Courier New"/>
        </w:rPr>
        <w:t>SignRequestType</w:t>
      </w:r>
      <w:r w:rsidRPr="005A6FFD">
        <w:rPr>
          <w:rFonts w:eastAsia="Arial"/>
        </w:rPr>
        <w:t xml:space="preserve"> XML element is defined in XML Schema [</w:t>
      </w:r>
      <w:hyperlink w:anchor="refDSS2XSD" w:history="1">
        <w:r w:rsidRPr="006174B3">
          <w:rPr>
            <w:rStyle w:val="Hyperlink"/>
          </w:rPr>
          <w:t>DSS2XSD</w:t>
        </w:r>
      </w:hyperlink>
      <w:r w:rsidRPr="005A6FFD">
        <w:rPr>
          <w:rFonts w:eastAsia="Arial"/>
        </w:rPr>
        <w:t>], and is copied below for information.</w:t>
      </w:r>
    </w:p>
    <w:p w14:paraId="54F3D7EE" w14:textId="77777777" w:rsidR="005D66E2" w:rsidRDefault="005D66E2" w:rsidP="005D66E2">
      <w:pPr>
        <w:pStyle w:val="Code"/>
      </w:pPr>
      <w:r>
        <w:rPr>
          <w:color w:val="31849B" w:themeColor="accent5" w:themeShade="BF"/>
        </w:rPr>
        <w:t>&lt;xs:complexType</w:t>
      </w:r>
      <w:r>
        <w:rPr>
          <w:color w:val="943634" w:themeColor="accent2" w:themeShade="BF"/>
        </w:rPr>
        <w:t xml:space="preserve"> name="</w:t>
      </w:r>
      <w:r>
        <w:rPr>
          <w:color w:val="244061" w:themeColor="accent1" w:themeShade="80"/>
        </w:rPr>
        <w:t>SignRequestType</w:t>
      </w:r>
      <w:r>
        <w:rPr>
          <w:color w:val="943634" w:themeColor="accent2" w:themeShade="BF"/>
        </w:rPr>
        <w:t>"</w:t>
      </w:r>
      <w:r>
        <w:rPr>
          <w:color w:val="31849B" w:themeColor="accent5" w:themeShade="BF"/>
        </w:rPr>
        <w:t>&gt;</w:t>
      </w:r>
    </w:p>
    <w:p w14:paraId="29AFAEBD" w14:textId="77777777" w:rsidR="005D66E2" w:rsidRDefault="005D66E2" w:rsidP="005D66E2">
      <w:pPr>
        <w:pStyle w:val="Code"/>
      </w:pPr>
      <w:r>
        <w:rPr>
          <w:color w:val="31849B" w:themeColor="accent5" w:themeShade="BF"/>
        </w:rPr>
        <w:t xml:space="preserve">  &lt;xs:complexContent&gt;</w:t>
      </w:r>
    </w:p>
    <w:p w14:paraId="53CF4401" w14:textId="77777777" w:rsidR="005D66E2" w:rsidRDefault="005D66E2" w:rsidP="005D66E2">
      <w:pPr>
        <w:pStyle w:val="Code"/>
      </w:pPr>
      <w:r>
        <w:rPr>
          <w:color w:val="31849B" w:themeColor="accent5" w:themeShade="BF"/>
        </w:rPr>
        <w:t xml:space="preserve">    &lt;xs:extension</w:t>
      </w:r>
      <w:r>
        <w:rPr>
          <w:color w:val="943634" w:themeColor="accent2" w:themeShade="BF"/>
        </w:rPr>
        <w:t xml:space="preserve"> base="</w:t>
      </w:r>
      <w:r>
        <w:rPr>
          <w:color w:val="244061" w:themeColor="accent1" w:themeShade="80"/>
        </w:rPr>
        <w:t>dsb:RequestBaseType</w:t>
      </w:r>
      <w:r>
        <w:rPr>
          <w:color w:val="943634" w:themeColor="accent2" w:themeShade="BF"/>
        </w:rPr>
        <w:t>"</w:t>
      </w:r>
      <w:r>
        <w:rPr>
          <w:color w:val="31849B" w:themeColor="accent5" w:themeShade="BF"/>
        </w:rPr>
        <w:t>&gt;</w:t>
      </w:r>
    </w:p>
    <w:p w14:paraId="5170AECF" w14:textId="77777777" w:rsidR="005D66E2" w:rsidRDefault="005D66E2" w:rsidP="005D66E2">
      <w:pPr>
        <w:pStyle w:val="Code"/>
      </w:pPr>
      <w:r>
        <w:rPr>
          <w:color w:val="31849B" w:themeColor="accent5" w:themeShade="BF"/>
        </w:rPr>
        <w:t xml:space="preserve">      &lt;xs:sequence&gt;</w:t>
      </w:r>
    </w:p>
    <w:p w14:paraId="6AEF09DF" w14:textId="77777777" w:rsidR="005D66E2" w:rsidRDefault="005D66E2" w:rsidP="005D66E2">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InputDocuments</w:t>
      </w:r>
      <w:r>
        <w:rPr>
          <w:color w:val="943634" w:themeColor="accent2" w:themeShade="BF"/>
        </w:rPr>
        <w:t>" type="</w:t>
      </w:r>
      <w:r>
        <w:rPr>
          <w:color w:val="244061" w:themeColor="accent1" w:themeShade="80"/>
        </w:rPr>
        <w:t>dss2:InputDocumentsType</w:t>
      </w:r>
      <w:r>
        <w:rPr>
          <w:color w:val="943634" w:themeColor="accent2" w:themeShade="BF"/>
        </w:rPr>
        <w:t>" minOccurs="</w:t>
      </w:r>
      <w:r>
        <w:rPr>
          <w:color w:val="244061" w:themeColor="accent1" w:themeShade="80"/>
        </w:rPr>
        <w:t>0</w:t>
      </w:r>
      <w:r>
        <w:rPr>
          <w:color w:val="943634" w:themeColor="accent2" w:themeShade="BF"/>
        </w:rPr>
        <w:t>"</w:t>
      </w:r>
      <w:r>
        <w:rPr>
          <w:color w:val="31849B" w:themeColor="accent5" w:themeShade="BF"/>
        </w:rPr>
        <w:t>/&gt;</w:t>
      </w:r>
    </w:p>
    <w:p w14:paraId="6F5AA592" w14:textId="77777777" w:rsidR="005D66E2" w:rsidRDefault="005D66E2" w:rsidP="005D66E2">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OptionalInputs</w:t>
      </w:r>
      <w:r>
        <w:rPr>
          <w:color w:val="943634" w:themeColor="accent2" w:themeShade="BF"/>
        </w:rPr>
        <w:t>" type="</w:t>
      </w:r>
      <w:r>
        <w:rPr>
          <w:color w:val="244061" w:themeColor="accent1" w:themeShade="80"/>
        </w:rPr>
        <w:t>dss2:OptionalInputsSignType</w:t>
      </w:r>
      <w:r>
        <w:rPr>
          <w:color w:val="943634" w:themeColor="accent2" w:themeShade="BF"/>
        </w:rPr>
        <w:t>" minOccurs="</w:t>
      </w:r>
      <w:r>
        <w:rPr>
          <w:color w:val="244061" w:themeColor="accent1" w:themeShade="80"/>
        </w:rPr>
        <w:t>0</w:t>
      </w:r>
      <w:r>
        <w:rPr>
          <w:color w:val="943634" w:themeColor="accent2" w:themeShade="BF"/>
        </w:rPr>
        <w:t>"</w:t>
      </w:r>
      <w:r>
        <w:rPr>
          <w:color w:val="31849B" w:themeColor="accent5" w:themeShade="BF"/>
        </w:rPr>
        <w:t>/&gt;</w:t>
      </w:r>
    </w:p>
    <w:p w14:paraId="038ED218" w14:textId="77777777" w:rsidR="005D66E2" w:rsidRDefault="005D66E2" w:rsidP="005D66E2">
      <w:pPr>
        <w:pStyle w:val="Code"/>
      </w:pPr>
      <w:r>
        <w:rPr>
          <w:color w:val="31849B" w:themeColor="accent5" w:themeShade="BF"/>
        </w:rPr>
        <w:t xml:space="preserve">      &lt;/xs:sequence&gt;</w:t>
      </w:r>
    </w:p>
    <w:p w14:paraId="191EA688" w14:textId="77777777" w:rsidR="005D66E2" w:rsidRDefault="005D66E2" w:rsidP="005D66E2">
      <w:pPr>
        <w:pStyle w:val="Code"/>
      </w:pPr>
      <w:r>
        <w:rPr>
          <w:color w:val="31849B" w:themeColor="accent5" w:themeShade="BF"/>
        </w:rPr>
        <w:t xml:space="preserve">    &lt;/xs:extension&gt;</w:t>
      </w:r>
    </w:p>
    <w:p w14:paraId="47E771A5" w14:textId="77777777" w:rsidR="005D66E2" w:rsidRDefault="005D66E2" w:rsidP="005D66E2">
      <w:pPr>
        <w:pStyle w:val="Code"/>
      </w:pPr>
      <w:r>
        <w:rPr>
          <w:color w:val="31849B" w:themeColor="accent5" w:themeShade="BF"/>
        </w:rPr>
        <w:t xml:space="preserve">  &lt;/xs:complexContent&gt;</w:t>
      </w:r>
    </w:p>
    <w:p w14:paraId="14FF904D" w14:textId="77777777" w:rsidR="005D66E2" w:rsidRDefault="005D66E2" w:rsidP="005D66E2">
      <w:pPr>
        <w:pStyle w:val="Code"/>
      </w:pPr>
      <w:r>
        <w:rPr>
          <w:color w:val="31849B" w:themeColor="accent5" w:themeShade="BF"/>
        </w:rPr>
        <w:t>&lt;/xs:complexType&gt;</w:t>
      </w:r>
    </w:p>
    <w:p w14:paraId="2B4F86C8" w14:textId="77777777" w:rsidR="005D66E2" w:rsidRDefault="005D66E2" w:rsidP="005D66E2">
      <w:pPr>
        <w:spacing w:line="259" w:lineRule="auto"/>
      </w:pPr>
      <w:r>
        <w:t>Each child element of</w:t>
      </w:r>
      <w:r w:rsidRPr="71C71F8C">
        <w:t xml:space="preserve"> </w:t>
      </w:r>
      <w:r w:rsidRPr="002062A5">
        <w:rPr>
          <w:rFonts w:ascii="Courier New" w:eastAsia="Courier New" w:hAnsi="Courier New" w:cs="Courier New"/>
        </w:rPr>
        <w:t>SignRequestType</w:t>
      </w:r>
      <w:r w:rsidRPr="71C71F8C">
        <w:t xml:space="preserve"> </w:t>
      </w:r>
      <w:r>
        <w:t xml:space="preserve">XML element SHALL implement in XML syntax the sub-component that has a name equal to its local name. </w:t>
      </w:r>
    </w:p>
    <w:p w14:paraId="24F271F6" w14:textId="77777777" w:rsidR="005D66E2" w:rsidRDefault="005D66E2" w:rsidP="005D66E2">
      <w:pPr>
        <w:pStyle w:val="Heading3"/>
        <w:numPr>
          <w:ilvl w:val="2"/>
          <w:numId w:val="2"/>
        </w:numPr>
      </w:pPr>
      <w:bookmarkStart w:id="388" w:name="_RefCompE03D9D8F"/>
      <w:bookmarkStart w:id="389" w:name="_Toc18966469"/>
      <w:bookmarkStart w:id="390" w:name="_Toc20930187"/>
      <w:r>
        <w:t>Component SignResponse</w:t>
      </w:r>
      <w:bookmarkEnd w:id="388"/>
      <w:bookmarkEnd w:id="389"/>
      <w:bookmarkEnd w:id="390"/>
    </w:p>
    <w:p w14:paraId="040AB2E7" w14:textId="77777777" w:rsidR="005D66E2" w:rsidRDefault="005D66E2" w:rsidP="005D66E2">
      <w:r w:rsidRPr="003A06D0">
        <w:t xml:space="preserve">The </w:t>
      </w:r>
      <w:r w:rsidRPr="003A06D0">
        <w:rPr>
          <w:rFonts w:ascii="Courier New" w:eastAsia="Courier New" w:hAnsi="Courier New" w:cs="Courier New"/>
          <w:lang w:val="en-GB"/>
        </w:rPr>
        <w:t>SignResponse</w:t>
      </w:r>
      <w:r w:rsidRPr="003A06D0">
        <w:t xml:space="preserve"> component returns the requested signature or timestamp to the requestor.</w:t>
      </w:r>
    </w:p>
    <w:p w14:paraId="297DF4CD" w14:textId="240ADE08" w:rsidR="005D66E2" w:rsidRDefault="005D66E2" w:rsidP="005D66E2">
      <w:r>
        <w:t xml:space="preserve">This components extends the component </w:t>
      </w:r>
      <w:r>
        <w:fldChar w:fldCharType="begin"/>
      </w:r>
      <w:r>
        <w:instrText xml:space="preserve"> REF _RefComp131BCFE5 \r \h </w:instrText>
      </w:r>
      <w:r>
        <w:fldChar w:fldCharType="separate"/>
      </w:r>
      <w:r w:rsidR="000103ED">
        <w:t>4.2.11</w:t>
      </w:r>
      <w:r>
        <w:fldChar w:fldCharType="end"/>
      </w:r>
      <w:r>
        <w:t>. The inherited sub-components are not repeated here.</w:t>
      </w:r>
    </w:p>
    <w:p w14:paraId="60252EBE" w14:textId="77777777" w:rsidR="005D66E2" w:rsidRDefault="005D66E2" w:rsidP="005D66E2">
      <w:r>
        <w:lastRenderedPageBreak/>
        <w:t>Below follows a list of the sub-components that constitute this component:</w:t>
      </w:r>
    </w:p>
    <w:p w14:paraId="0D7F19CD" w14:textId="788E65A9" w:rsidR="005D66E2" w:rsidRDefault="005D66E2" w:rsidP="005D66E2">
      <w:pPr>
        <w:pStyle w:val="Member"/>
      </w:pPr>
      <w:r>
        <w:t xml:space="preserve">The OPTIONAL </w:t>
      </w:r>
      <w:r w:rsidRPr="35C1378D">
        <w:rPr>
          <w:rStyle w:val="Datatype"/>
        </w:rPr>
        <w:t>OptionalOutputs</w:t>
      </w:r>
      <w:r>
        <w:t xml:space="preserve"> element, if present, MUST contain a sub-component. A given element MUST satisfy the requirements specified in this document in section </w:t>
      </w:r>
      <w:r>
        <w:fldChar w:fldCharType="begin"/>
      </w:r>
      <w:r>
        <w:instrText xml:space="preserve"> REF _RefCompF7F54724 \r \h </w:instrText>
      </w:r>
      <w:r>
        <w:fldChar w:fldCharType="separate"/>
      </w:r>
      <w:r w:rsidR="000103ED">
        <w:t>4.4.7</w:t>
      </w:r>
      <w:r>
        <w:fldChar w:fldCharType="end"/>
      </w:r>
      <w:r>
        <w:t xml:space="preserve">. </w:t>
      </w:r>
      <w:r w:rsidRPr="003A06D0">
        <w:t xml:space="preserve">The </w:t>
      </w:r>
      <w:r w:rsidRPr="003A06D0">
        <w:rPr>
          <w:rStyle w:val="Datatype"/>
          <w:lang w:val="en-GB"/>
        </w:rPr>
        <w:t>OptionalOutputs</w:t>
      </w:r>
      <w:r w:rsidRPr="003A06D0">
        <w:t xml:space="preserve"> element contains additional signing related outputs returned by the server.</w:t>
      </w:r>
    </w:p>
    <w:p w14:paraId="600D7ABA" w14:textId="4A9540C7" w:rsidR="005D66E2" w:rsidRDefault="005D66E2" w:rsidP="005D66E2">
      <w:pPr>
        <w:pStyle w:val="Member"/>
      </w:pPr>
      <w:r>
        <w:t xml:space="preserve">The OPTIONAL </w:t>
      </w:r>
      <w:r w:rsidRPr="35C1378D">
        <w:rPr>
          <w:rStyle w:val="Datatype"/>
        </w:rPr>
        <w:t>SignatureObject</w:t>
      </w:r>
      <w:r>
        <w:t xml:space="preserve"> element, if present, MAY occur zero or more times containing a sub-component. If present each instance MUST satisfy the requirements specified in this document in section </w:t>
      </w:r>
      <w:r>
        <w:fldChar w:fldCharType="begin"/>
      </w:r>
      <w:r>
        <w:instrText xml:space="preserve"> REF _RefCompA5E5C69F \r \h </w:instrText>
      </w:r>
      <w:r>
        <w:fldChar w:fldCharType="separate"/>
      </w:r>
      <w:r w:rsidR="000103ED">
        <w:t>4.5.6</w:t>
      </w:r>
      <w:r>
        <w:fldChar w:fldCharType="end"/>
      </w:r>
      <w:r>
        <w:t xml:space="preserve">. </w:t>
      </w:r>
      <w:r w:rsidRPr="008C58DA">
        <w:t>«For uses cases defined in this document the cardinality of this element MUST be zero or one. » [DSS-4.3.2-</w:t>
      </w:r>
      <w:r>
        <w:t>1].</w:t>
      </w:r>
      <w:r w:rsidRPr="008C58DA">
        <w:t xml:space="preserve"> Profiles MAY define processing rules how to handle unbounded cardinality. These profiles MUST define the semantics of signature processing for multiple </w:t>
      </w:r>
      <w:r w:rsidRPr="000E14DF">
        <w:t>SignatureObject</w:t>
      </w:r>
      <w:r>
        <w:t xml:space="preserve"> element</w:t>
      </w:r>
      <w:r w:rsidRPr="008C58DA">
        <w:t>s.</w:t>
      </w:r>
    </w:p>
    <w:p w14:paraId="002A26B0" w14:textId="77777777" w:rsidR="005D66E2" w:rsidRDefault="005D66E2" w:rsidP="005D66E2">
      <w:pPr>
        <w:pStyle w:val="Heading4"/>
        <w:numPr>
          <w:ilvl w:val="3"/>
          <w:numId w:val="2"/>
        </w:numPr>
      </w:pPr>
      <w:bookmarkStart w:id="391" w:name="_Toc18966470"/>
      <w:bookmarkStart w:id="392" w:name="_Toc20930188"/>
      <w:r>
        <w:t>SignResponse – JSON Syntax</w:t>
      </w:r>
      <w:bookmarkEnd w:id="391"/>
      <w:bookmarkEnd w:id="392"/>
    </w:p>
    <w:p w14:paraId="6C1ADDBD" w14:textId="77777777" w:rsidR="005D66E2" w:rsidRPr="0248A3D1" w:rsidRDefault="005D66E2" w:rsidP="005D66E2">
      <w:r w:rsidRPr="002062A5">
        <w:rPr>
          <w:rFonts w:eastAsia="Arial" w:cs="Arial"/>
          <w:sz w:val="22"/>
          <w:szCs w:val="22"/>
        </w:rPr>
        <w:t xml:space="preserve">The </w:t>
      </w:r>
      <w:r w:rsidRPr="002062A5">
        <w:rPr>
          <w:rFonts w:ascii="Courier New" w:eastAsia="Courier New" w:hAnsi="Courier New" w:cs="Courier New"/>
        </w:rPr>
        <w:t>SignResponseType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SignResponse</w:t>
      </w:r>
      <w:r>
        <w:t xml:space="preserve"> component.</w:t>
      </w:r>
    </w:p>
    <w:p w14:paraId="5DB99784" w14:textId="77777777" w:rsidR="005D66E2" w:rsidRPr="C2430093" w:rsidRDefault="005D66E2" w:rsidP="005D66E2">
      <w:pPr>
        <w:spacing w:line="259" w:lineRule="auto"/>
        <w:rPr>
          <w:rFonts w:eastAsia="Arial" w:cs="Arial"/>
          <w:sz w:val="22"/>
          <w:szCs w:val="22"/>
        </w:rPr>
      </w:pPr>
      <w:r w:rsidRPr="002062A5">
        <w:rPr>
          <w:rFonts w:eastAsia="Arial" w:cs="Arial"/>
          <w:sz w:val="22"/>
          <w:szCs w:val="22"/>
        </w:rPr>
        <w:t xml:space="preserve">Properties of the JSON object SHALL implement the sub-components of </w:t>
      </w:r>
      <w:r w:rsidRPr="002062A5">
        <w:rPr>
          <w:rFonts w:ascii="Courier New" w:eastAsia="Courier New" w:hAnsi="Courier New" w:cs="Courier New"/>
        </w:rPr>
        <w:t>SignResponse</w:t>
      </w:r>
      <w:r w:rsidRPr="002062A5">
        <w:rPr>
          <w:rFonts w:eastAsia="Arial" w:cs="Arial"/>
          <w:sz w:val="22"/>
          <w:szCs w:val="22"/>
        </w:rPr>
        <w:t xml:space="preserve"> using JSON-specific names mapped as shown in the table below.</w:t>
      </w:r>
    </w:p>
    <w:tbl>
      <w:tblPr>
        <w:tblStyle w:val="Gitternetztabelle1hell1"/>
        <w:tblW w:w="0" w:type="auto"/>
        <w:tblLook w:val="04A0" w:firstRow="1" w:lastRow="0" w:firstColumn="1" w:lastColumn="0" w:noHBand="0" w:noVBand="1"/>
      </w:tblPr>
      <w:tblGrid>
        <w:gridCol w:w="4675"/>
        <w:gridCol w:w="4675"/>
      </w:tblGrid>
      <w:tr w:rsidR="005D66E2" w14:paraId="6384980D" w14:textId="77777777" w:rsidTr="005D66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33F694EC" w14:textId="77777777" w:rsidR="005D66E2" w:rsidRDefault="005D66E2" w:rsidP="000A63E3">
            <w:pPr>
              <w:pStyle w:val="Caption"/>
            </w:pPr>
            <w:r>
              <w:t>Element</w:t>
            </w:r>
          </w:p>
        </w:tc>
        <w:tc>
          <w:tcPr>
            <w:tcW w:w="4675" w:type="dxa"/>
          </w:tcPr>
          <w:p w14:paraId="15BBDFC7" w14:textId="77777777" w:rsidR="005D66E2" w:rsidRDefault="005D66E2" w:rsidP="000A63E3">
            <w:pPr>
              <w:pStyle w:val="Caption"/>
              <w:cnfStyle w:val="100000000000" w:firstRow="1" w:lastRow="0" w:firstColumn="0" w:lastColumn="0" w:oddVBand="0" w:evenVBand="0" w:oddHBand="0" w:evenHBand="0" w:firstRowFirstColumn="0" w:firstRowLastColumn="0" w:lastRowFirstColumn="0" w:lastRowLastColumn="0"/>
            </w:pPr>
            <w:r>
              <w:t>Implementing JSON member name</w:t>
            </w:r>
          </w:p>
        </w:tc>
      </w:tr>
      <w:tr w:rsidR="005D66E2" w14:paraId="69CCB8E3"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70CA24DA" w14:textId="77777777" w:rsidR="005D66E2" w:rsidRPr="002062A5" w:rsidRDefault="005D66E2" w:rsidP="000A63E3">
            <w:pPr>
              <w:pStyle w:val="Caption"/>
              <w:rPr>
                <w:rStyle w:val="Datatype"/>
                <w:b w:val="0"/>
                <w:bCs/>
              </w:rPr>
            </w:pPr>
            <w:r w:rsidRPr="002062A5">
              <w:rPr>
                <w:rStyle w:val="Datatype"/>
              </w:rPr>
              <w:t>OptionalOutputs</w:t>
            </w:r>
          </w:p>
        </w:tc>
        <w:tc>
          <w:tcPr>
            <w:tcW w:w="4675" w:type="dxa"/>
          </w:tcPr>
          <w:p w14:paraId="15F4C23F" w14:textId="77777777" w:rsidR="005D66E2" w:rsidRPr="002062A5" w:rsidRDefault="005D66E2" w:rsidP="000A63E3">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optOutp</w:t>
            </w:r>
          </w:p>
        </w:tc>
      </w:tr>
      <w:tr w:rsidR="005D66E2" w14:paraId="3512E346"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6DDDB9AC" w14:textId="77777777" w:rsidR="005D66E2" w:rsidRPr="002062A5" w:rsidRDefault="005D66E2" w:rsidP="000A63E3">
            <w:pPr>
              <w:pStyle w:val="Caption"/>
              <w:rPr>
                <w:rStyle w:val="Datatype"/>
                <w:b w:val="0"/>
                <w:bCs/>
              </w:rPr>
            </w:pPr>
            <w:r w:rsidRPr="002062A5">
              <w:rPr>
                <w:rStyle w:val="Datatype"/>
              </w:rPr>
              <w:t>SignatureObject</w:t>
            </w:r>
          </w:p>
        </w:tc>
        <w:tc>
          <w:tcPr>
            <w:tcW w:w="4675" w:type="dxa"/>
          </w:tcPr>
          <w:p w14:paraId="6E28FA30" w14:textId="77777777" w:rsidR="005D66E2" w:rsidRPr="002062A5" w:rsidRDefault="005D66E2" w:rsidP="000A63E3">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sigObj</w:t>
            </w:r>
          </w:p>
        </w:tc>
      </w:tr>
    </w:tbl>
    <w:p w14:paraId="30A5B432" w14:textId="77777777" w:rsidR="005D66E2" w:rsidRPr="0202B381" w:rsidRDefault="005D66E2" w:rsidP="005D66E2">
      <w:r w:rsidRPr="002062A5">
        <w:rPr>
          <w:rFonts w:eastAsia="Arial" w:cs="Arial"/>
          <w:sz w:val="22"/>
          <w:szCs w:val="22"/>
        </w:rPr>
        <w:t xml:space="preserve">The </w:t>
      </w:r>
      <w:r w:rsidRPr="002062A5">
        <w:rPr>
          <w:rFonts w:ascii="Courier New" w:eastAsia="Courier New" w:hAnsi="Courier New" w:cs="Courier New"/>
        </w:rPr>
        <w:t>SignResponseType</w:t>
      </w:r>
      <w:r w:rsidRPr="002062A5">
        <w:rPr>
          <w:rFonts w:eastAsia="Arial" w:cs="Arial"/>
          <w:sz w:val="22"/>
          <w:szCs w:val="22"/>
        </w:rPr>
        <w:t xml:space="preserve"> JSON object is defined in the JSON schema [</w:t>
      </w:r>
      <w:hyperlink w:anchor="refNSLJSON" w:history="1">
        <w:r w:rsidRPr="006174B3">
          <w:rPr>
            <w:rStyle w:val="Hyperlink"/>
          </w:rPr>
          <w:t>NSLJSON</w:t>
        </w:r>
      </w:hyperlink>
      <w:r w:rsidRPr="005A6FFD">
        <w:rPr>
          <w:rFonts w:eastAsia="Arial"/>
        </w:rPr>
        <w:t>] and is provided below as a service to the reader.</w:t>
      </w:r>
    </w:p>
    <w:p w14:paraId="5FFEABBE" w14:textId="77777777" w:rsidR="005D66E2" w:rsidRDefault="005D66E2" w:rsidP="005D66E2">
      <w:pPr>
        <w:pStyle w:val="Code"/>
        <w:spacing w:line="259" w:lineRule="auto"/>
      </w:pPr>
      <w:r>
        <w:rPr>
          <w:color w:val="31849B" w:themeColor="accent5" w:themeShade="BF"/>
        </w:rPr>
        <w:t>"dss2-SignResponseType"</w:t>
      </w:r>
      <w:r>
        <w:t>: {</w:t>
      </w:r>
    </w:p>
    <w:p w14:paraId="480F8019" w14:textId="77777777" w:rsidR="005D66E2" w:rsidRDefault="005D66E2" w:rsidP="005D66E2">
      <w:pPr>
        <w:pStyle w:val="Code"/>
        <w:spacing w:line="259" w:lineRule="auto"/>
      </w:pPr>
      <w:r>
        <w:rPr>
          <w:color w:val="31849B" w:themeColor="accent5" w:themeShade="BF"/>
        </w:rPr>
        <w:t xml:space="preserve">  "type"</w:t>
      </w:r>
      <w:r>
        <w:t xml:space="preserve">: </w:t>
      </w:r>
      <w:r>
        <w:rPr>
          <w:color w:val="244061" w:themeColor="accent1" w:themeShade="80"/>
        </w:rPr>
        <w:t>"object",</w:t>
      </w:r>
    </w:p>
    <w:p w14:paraId="15B22463" w14:textId="77777777" w:rsidR="005D66E2" w:rsidRDefault="005D66E2" w:rsidP="005D66E2">
      <w:pPr>
        <w:pStyle w:val="Code"/>
        <w:spacing w:line="259" w:lineRule="auto"/>
      </w:pPr>
      <w:r>
        <w:rPr>
          <w:color w:val="31849B" w:themeColor="accent5" w:themeShade="BF"/>
        </w:rPr>
        <w:t xml:space="preserve">  "properties"</w:t>
      </w:r>
      <w:r>
        <w:t>: {</w:t>
      </w:r>
    </w:p>
    <w:p w14:paraId="6E2AB39E" w14:textId="77777777" w:rsidR="005D66E2" w:rsidRDefault="005D66E2" w:rsidP="005D66E2">
      <w:pPr>
        <w:pStyle w:val="Code"/>
        <w:spacing w:line="259" w:lineRule="auto"/>
      </w:pPr>
      <w:r>
        <w:rPr>
          <w:color w:val="31849B" w:themeColor="accent5" w:themeShade="BF"/>
        </w:rPr>
        <w:t xml:space="preserve">    "result"</w:t>
      </w:r>
      <w:r>
        <w:t>: {</w:t>
      </w:r>
    </w:p>
    <w:p w14:paraId="7739A370" w14:textId="77777777" w:rsidR="005D66E2" w:rsidRDefault="005D66E2" w:rsidP="005D66E2">
      <w:pPr>
        <w:pStyle w:val="Code"/>
        <w:spacing w:line="259" w:lineRule="auto"/>
      </w:pPr>
      <w:r>
        <w:rPr>
          <w:color w:val="31849B" w:themeColor="accent5" w:themeShade="BF"/>
        </w:rPr>
        <w:t xml:space="preserve">      "$ref"</w:t>
      </w:r>
      <w:r>
        <w:t xml:space="preserve">: </w:t>
      </w:r>
      <w:r>
        <w:rPr>
          <w:color w:val="244061" w:themeColor="accent1" w:themeShade="80"/>
        </w:rPr>
        <w:t>"#/definitions/dsb-ResultType"</w:t>
      </w:r>
    </w:p>
    <w:p w14:paraId="79400761" w14:textId="77777777" w:rsidR="005D66E2" w:rsidRDefault="005D66E2" w:rsidP="005D66E2">
      <w:pPr>
        <w:pStyle w:val="Code"/>
        <w:spacing w:line="259" w:lineRule="auto"/>
      </w:pPr>
      <w:r>
        <w:t xml:space="preserve">    },</w:t>
      </w:r>
    </w:p>
    <w:p w14:paraId="286812A5" w14:textId="77777777" w:rsidR="005D66E2" w:rsidRDefault="005D66E2" w:rsidP="005D66E2">
      <w:pPr>
        <w:pStyle w:val="Code"/>
        <w:spacing w:line="259" w:lineRule="auto"/>
      </w:pPr>
      <w:r>
        <w:rPr>
          <w:color w:val="31849B" w:themeColor="accent5" w:themeShade="BF"/>
        </w:rPr>
        <w:t xml:space="preserve">    "profile"</w:t>
      </w:r>
      <w:r>
        <w:t>: {</w:t>
      </w:r>
    </w:p>
    <w:p w14:paraId="3BA007E7" w14:textId="77777777" w:rsidR="005D66E2" w:rsidRDefault="005D66E2" w:rsidP="005D66E2">
      <w:pPr>
        <w:pStyle w:val="Code"/>
        <w:spacing w:line="259" w:lineRule="auto"/>
      </w:pPr>
      <w:r>
        <w:rPr>
          <w:color w:val="31849B" w:themeColor="accent5" w:themeShade="BF"/>
        </w:rPr>
        <w:t xml:space="preserve">      "type"</w:t>
      </w:r>
      <w:r>
        <w:t xml:space="preserve">: </w:t>
      </w:r>
      <w:r>
        <w:rPr>
          <w:color w:val="244061" w:themeColor="accent1" w:themeShade="80"/>
        </w:rPr>
        <w:t>"array",</w:t>
      </w:r>
    </w:p>
    <w:p w14:paraId="055BF918" w14:textId="77777777" w:rsidR="005D66E2" w:rsidRDefault="005D66E2" w:rsidP="005D66E2">
      <w:pPr>
        <w:pStyle w:val="Code"/>
        <w:spacing w:line="259" w:lineRule="auto"/>
      </w:pPr>
      <w:r>
        <w:rPr>
          <w:color w:val="31849B" w:themeColor="accent5" w:themeShade="BF"/>
        </w:rPr>
        <w:t xml:space="preserve">      "items"</w:t>
      </w:r>
      <w:r>
        <w:t>: {</w:t>
      </w:r>
    </w:p>
    <w:p w14:paraId="346FCED5" w14:textId="77777777" w:rsidR="005D66E2" w:rsidRDefault="005D66E2" w:rsidP="005D66E2">
      <w:pPr>
        <w:pStyle w:val="Code"/>
        <w:spacing w:line="259" w:lineRule="auto"/>
      </w:pPr>
      <w:r>
        <w:rPr>
          <w:color w:val="31849B" w:themeColor="accent5" w:themeShade="BF"/>
        </w:rPr>
        <w:t xml:space="preserve">        "type"</w:t>
      </w:r>
      <w:r>
        <w:t xml:space="preserve">: </w:t>
      </w:r>
      <w:r>
        <w:rPr>
          <w:color w:val="244061" w:themeColor="accent1" w:themeShade="80"/>
        </w:rPr>
        <w:t>"string"</w:t>
      </w:r>
    </w:p>
    <w:p w14:paraId="405E954D" w14:textId="77777777" w:rsidR="005D66E2" w:rsidRDefault="005D66E2" w:rsidP="005D66E2">
      <w:pPr>
        <w:pStyle w:val="Code"/>
        <w:spacing w:line="259" w:lineRule="auto"/>
      </w:pPr>
      <w:r>
        <w:t xml:space="preserve">      }</w:t>
      </w:r>
    </w:p>
    <w:p w14:paraId="07926F3C" w14:textId="77777777" w:rsidR="005D66E2" w:rsidRDefault="005D66E2" w:rsidP="005D66E2">
      <w:pPr>
        <w:pStyle w:val="Code"/>
        <w:spacing w:line="259" w:lineRule="auto"/>
      </w:pPr>
      <w:r>
        <w:t xml:space="preserve">    },</w:t>
      </w:r>
    </w:p>
    <w:p w14:paraId="17C2167C" w14:textId="77777777" w:rsidR="005D66E2" w:rsidRDefault="005D66E2" w:rsidP="005D66E2">
      <w:pPr>
        <w:pStyle w:val="Code"/>
        <w:spacing w:line="259" w:lineRule="auto"/>
      </w:pPr>
      <w:r>
        <w:rPr>
          <w:color w:val="31849B" w:themeColor="accent5" w:themeShade="BF"/>
        </w:rPr>
        <w:t xml:space="preserve">    "reqID"</w:t>
      </w:r>
      <w:r>
        <w:t>: {</w:t>
      </w:r>
    </w:p>
    <w:p w14:paraId="0BE543AE" w14:textId="77777777" w:rsidR="005D66E2" w:rsidRDefault="005D66E2" w:rsidP="005D66E2">
      <w:pPr>
        <w:pStyle w:val="Code"/>
        <w:spacing w:line="259" w:lineRule="auto"/>
      </w:pPr>
      <w:r>
        <w:rPr>
          <w:color w:val="31849B" w:themeColor="accent5" w:themeShade="BF"/>
        </w:rPr>
        <w:t xml:space="preserve">      "type"</w:t>
      </w:r>
      <w:r>
        <w:t xml:space="preserve">: </w:t>
      </w:r>
      <w:r>
        <w:rPr>
          <w:color w:val="244061" w:themeColor="accent1" w:themeShade="80"/>
        </w:rPr>
        <w:t>"string"</w:t>
      </w:r>
    </w:p>
    <w:p w14:paraId="75621943" w14:textId="77777777" w:rsidR="005D66E2" w:rsidRDefault="005D66E2" w:rsidP="005D66E2">
      <w:pPr>
        <w:pStyle w:val="Code"/>
        <w:spacing w:line="259" w:lineRule="auto"/>
      </w:pPr>
      <w:r>
        <w:t xml:space="preserve">    },</w:t>
      </w:r>
    </w:p>
    <w:p w14:paraId="4F70223D" w14:textId="77777777" w:rsidR="005D66E2" w:rsidRDefault="005D66E2" w:rsidP="005D66E2">
      <w:pPr>
        <w:pStyle w:val="Code"/>
        <w:spacing w:line="259" w:lineRule="auto"/>
      </w:pPr>
      <w:r>
        <w:rPr>
          <w:color w:val="31849B" w:themeColor="accent5" w:themeShade="BF"/>
        </w:rPr>
        <w:t xml:space="preserve">    "respID"</w:t>
      </w:r>
      <w:r>
        <w:t>: {</w:t>
      </w:r>
    </w:p>
    <w:p w14:paraId="1BDE6497" w14:textId="77777777" w:rsidR="005D66E2" w:rsidRDefault="005D66E2" w:rsidP="005D66E2">
      <w:pPr>
        <w:pStyle w:val="Code"/>
        <w:spacing w:line="259" w:lineRule="auto"/>
      </w:pPr>
      <w:r>
        <w:rPr>
          <w:color w:val="31849B" w:themeColor="accent5" w:themeShade="BF"/>
        </w:rPr>
        <w:t xml:space="preserve">      "type"</w:t>
      </w:r>
      <w:r>
        <w:t xml:space="preserve">: </w:t>
      </w:r>
      <w:r>
        <w:rPr>
          <w:color w:val="244061" w:themeColor="accent1" w:themeShade="80"/>
        </w:rPr>
        <w:t>"string"</w:t>
      </w:r>
    </w:p>
    <w:p w14:paraId="3DC5B3F2" w14:textId="77777777" w:rsidR="005D66E2" w:rsidRDefault="005D66E2" w:rsidP="005D66E2">
      <w:pPr>
        <w:pStyle w:val="Code"/>
        <w:spacing w:line="259" w:lineRule="auto"/>
      </w:pPr>
      <w:r>
        <w:t xml:space="preserve">    },</w:t>
      </w:r>
    </w:p>
    <w:p w14:paraId="64952281" w14:textId="77777777" w:rsidR="005D66E2" w:rsidRDefault="005D66E2" w:rsidP="005D66E2">
      <w:pPr>
        <w:pStyle w:val="Code"/>
        <w:spacing w:line="259" w:lineRule="auto"/>
      </w:pPr>
      <w:r>
        <w:rPr>
          <w:color w:val="31849B" w:themeColor="accent5" w:themeShade="BF"/>
        </w:rPr>
        <w:t xml:space="preserve">    "optOutp"</w:t>
      </w:r>
      <w:r>
        <w:t>: {</w:t>
      </w:r>
    </w:p>
    <w:p w14:paraId="485995AA" w14:textId="77777777" w:rsidR="005D66E2" w:rsidRDefault="005D66E2" w:rsidP="005D66E2">
      <w:pPr>
        <w:pStyle w:val="Code"/>
        <w:spacing w:line="259" w:lineRule="auto"/>
      </w:pPr>
      <w:r>
        <w:rPr>
          <w:color w:val="31849B" w:themeColor="accent5" w:themeShade="BF"/>
        </w:rPr>
        <w:t xml:space="preserve">      "$ref"</w:t>
      </w:r>
      <w:r>
        <w:t xml:space="preserve">: </w:t>
      </w:r>
      <w:r>
        <w:rPr>
          <w:color w:val="244061" w:themeColor="accent1" w:themeShade="80"/>
        </w:rPr>
        <w:t>"#/definitions/dss2-OptionalOutputsSignType"</w:t>
      </w:r>
    </w:p>
    <w:p w14:paraId="2FCF7CB1" w14:textId="77777777" w:rsidR="005D66E2" w:rsidRDefault="005D66E2" w:rsidP="005D66E2">
      <w:pPr>
        <w:pStyle w:val="Code"/>
        <w:spacing w:line="259" w:lineRule="auto"/>
      </w:pPr>
      <w:r>
        <w:t xml:space="preserve">    },</w:t>
      </w:r>
    </w:p>
    <w:p w14:paraId="45EF5549" w14:textId="77777777" w:rsidR="005D66E2" w:rsidRDefault="005D66E2" w:rsidP="005D66E2">
      <w:pPr>
        <w:pStyle w:val="Code"/>
        <w:spacing w:line="259" w:lineRule="auto"/>
      </w:pPr>
      <w:r>
        <w:rPr>
          <w:color w:val="31849B" w:themeColor="accent5" w:themeShade="BF"/>
        </w:rPr>
        <w:t xml:space="preserve">    "sigObj"</w:t>
      </w:r>
      <w:r>
        <w:t>: {</w:t>
      </w:r>
    </w:p>
    <w:p w14:paraId="09A7BA33" w14:textId="77777777" w:rsidR="005D66E2" w:rsidRDefault="005D66E2" w:rsidP="005D66E2">
      <w:pPr>
        <w:pStyle w:val="Code"/>
        <w:spacing w:line="259" w:lineRule="auto"/>
      </w:pPr>
      <w:r>
        <w:rPr>
          <w:color w:val="31849B" w:themeColor="accent5" w:themeShade="BF"/>
        </w:rPr>
        <w:t xml:space="preserve">      "type"</w:t>
      </w:r>
      <w:r>
        <w:t xml:space="preserve">: </w:t>
      </w:r>
      <w:r>
        <w:rPr>
          <w:color w:val="244061" w:themeColor="accent1" w:themeShade="80"/>
        </w:rPr>
        <w:t>"array",</w:t>
      </w:r>
    </w:p>
    <w:p w14:paraId="029EE07E" w14:textId="77777777" w:rsidR="005D66E2" w:rsidRDefault="005D66E2" w:rsidP="005D66E2">
      <w:pPr>
        <w:pStyle w:val="Code"/>
        <w:spacing w:line="259" w:lineRule="auto"/>
      </w:pPr>
      <w:r>
        <w:rPr>
          <w:color w:val="31849B" w:themeColor="accent5" w:themeShade="BF"/>
        </w:rPr>
        <w:t xml:space="preserve">      "items"</w:t>
      </w:r>
      <w:r>
        <w:t>: {</w:t>
      </w:r>
    </w:p>
    <w:p w14:paraId="2416EA76" w14:textId="77777777" w:rsidR="005D66E2" w:rsidRDefault="005D66E2" w:rsidP="005D66E2">
      <w:pPr>
        <w:pStyle w:val="Code"/>
        <w:spacing w:line="259" w:lineRule="auto"/>
      </w:pPr>
      <w:r>
        <w:rPr>
          <w:color w:val="31849B" w:themeColor="accent5" w:themeShade="BF"/>
        </w:rPr>
        <w:t xml:space="preserve">        "$ref"</w:t>
      </w:r>
      <w:r>
        <w:t xml:space="preserve">: </w:t>
      </w:r>
      <w:r>
        <w:rPr>
          <w:color w:val="244061" w:themeColor="accent1" w:themeShade="80"/>
        </w:rPr>
        <w:t>"#/definitions/dss2-SignatureObjectType"</w:t>
      </w:r>
    </w:p>
    <w:p w14:paraId="1E2D7C8D" w14:textId="77777777" w:rsidR="005D66E2" w:rsidRDefault="005D66E2" w:rsidP="005D66E2">
      <w:pPr>
        <w:pStyle w:val="Code"/>
        <w:spacing w:line="259" w:lineRule="auto"/>
      </w:pPr>
      <w:r>
        <w:t xml:space="preserve">      }</w:t>
      </w:r>
    </w:p>
    <w:p w14:paraId="520FE2DF" w14:textId="77777777" w:rsidR="005D66E2" w:rsidRDefault="005D66E2" w:rsidP="005D66E2">
      <w:pPr>
        <w:pStyle w:val="Code"/>
        <w:spacing w:line="259" w:lineRule="auto"/>
      </w:pPr>
      <w:r>
        <w:t xml:space="preserve">    }</w:t>
      </w:r>
    </w:p>
    <w:p w14:paraId="467F60F3" w14:textId="77777777" w:rsidR="005D66E2" w:rsidRDefault="005D66E2" w:rsidP="005D66E2">
      <w:pPr>
        <w:pStyle w:val="Code"/>
        <w:spacing w:line="259" w:lineRule="auto"/>
      </w:pPr>
      <w:r>
        <w:t xml:space="preserve">  }</w:t>
      </w:r>
    </w:p>
    <w:p w14:paraId="1FB71F40" w14:textId="77777777" w:rsidR="005D66E2" w:rsidRDefault="005D66E2" w:rsidP="005D66E2">
      <w:pPr>
        <w:pStyle w:val="Code"/>
        <w:spacing w:line="259" w:lineRule="auto"/>
      </w:pPr>
      <w:r>
        <w:t>}</w:t>
      </w:r>
    </w:p>
    <w:p w14:paraId="4F368CFA" w14:textId="77777777" w:rsidR="005D66E2" w:rsidRDefault="005D66E2" w:rsidP="005D66E2"/>
    <w:p w14:paraId="7ACB2B88" w14:textId="77777777" w:rsidR="005D66E2" w:rsidRDefault="005D66E2" w:rsidP="005D66E2">
      <w:pPr>
        <w:pStyle w:val="Heading4"/>
        <w:numPr>
          <w:ilvl w:val="3"/>
          <w:numId w:val="2"/>
        </w:numPr>
      </w:pPr>
      <w:bookmarkStart w:id="393" w:name="_Toc18966471"/>
      <w:bookmarkStart w:id="394" w:name="_Toc20930189"/>
      <w:r>
        <w:t>SignResponse – XML Syntax</w:t>
      </w:r>
      <w:bookmarkEnd w:id="393"/>
      <w:bookmarkEnd w:id="394"/>
    </w:p>
    <w:p w14:paraId="5F520301" w14:textId="77777777" w:rsidR="005D66E2" w:rsidRPr="5404FA76" w:rsidRDefault="005D66E2" w:rsidP="005D66E2">
      <w:r w:rsidRPr="0CCF9147">
        <w:t xml:space="preserve">The XML type </w:t>
      </w:r>
      <w:r w:rsidRPr="002062A5">
        <w:rPr>
          <w:rFonts w:ascii="Courier New" w:eastAsia="Courier New" w:hAnsi="Courier New" w:cs="Courier New"/>
        </w:rPr>
        <w:t>SignResponseType</w:t>
      </w:r>
      <w:r w:rsidRPr="0CCF9147">
        <w:t xml:space="preserve"> SHALL implement the requirements defined in the </w:t>
      </w:r>
      <w:r w:rsidRPr="002062A5">
        <w:rPr>
          <w:rFonts w:ascii="Courier New" w:eastAsia="Courier New" w:hAnsi="Courier New" w:cs="Courier New"/>
        </w:rPr>
        <w:t>SignResponse</w:t>
      </w:r>
      <w:r>
        <w:t xml:space="preserve"> </w:t>
      </w:r>
      <w:r w:rsidRPr="005A6FFD">
        <w:t>component.</w:t>
      </w:r>
    </w:p>
    <w:p w14:paraId="684A2E47" w14:textId="77777777" w:rsidR="005D66E2" w:rsidRDefault="005D66E2" w:rsidP="005D66E2">
      <w:r w:rsidRPr="005A6FFD">
        <w:rPr>
          <w:rFonts w:eastAsia="Arial"/>
        </w:rPr>
        <w:t xml:space="preserve">The </w:t>
      </w:r>
      <w:r w:rsidRPr="002062A5">
        <w:rPr>
          <w:rFonts w:ascii="Courier New" w:eastAsia="Courier New" w:hAnsi="Courier New" w:cs="Courier New"/>
        </w:rPr>
        <w:t>SignResponseType</w:t>
      </w:r>
      <w:r w:rsidRPr="005A6FFD">
        <w:rPr>
          <w:rFonts w:eastAsia="Arial"/>
        </w:rPr>
        <w:t xml:space="preserve"> XML element is defined in XML Schema [</w:t>
      </w:r>
      <w:hyperlink w:anchor="refDSS2XSD" w:history="1">
        <w:r w:rsidRPr="006174B3">
          <w:rPr>
            <w:rStyle w:val="Hyperlink"/>
          </w:rPr>
          <w:t>DSS2XSD</w:t>
        </w:r>
      </w:hyperlink>
      <w:r w:rsidRPr="005A6FFD">
        <w:rPr>
          <w:rFonts w:eastAsia="Arial"/>
        </w:rPr>
        <w:t>], and is copied below for information.</w:t>
      </w:r>
    </w:p>
    <w:p w14:paraId="00DE4FBC" w14:textId="77777777" w:rsidR="005D66E2" w:rsidRDefault="005D66E2" w:rsidP="005D66E2">
      <w:pPr>
        <w:pStyle w:val="Code"/>
      </w:pPr>
      <w:r>
        <w:rPr>
          <w:color w:val="31849B" w:themeColor="accent5" w:themeShade="BF"/>
        </w:rPr>
        <w:t>&lt;xs:complexType</w:t>
      </w:r>
      <w:r>
        <w:rPr>
          <w:color w:val="943634" w:themeColor="accent2" w:themeShade="BF"/>
        </w:rPr>
        <w:t xml:space="preserve"> name="</w:t>
      </w:r>
      <w:r>
        <w:rPr>
          <w:color w:val="244061" w:themeColor="accent1" w:themeShade="80"/>
        </w:rPr>
        <w:t>SignResponseType</w:t>
      </w:r>
      <w:r>
        <w:rPr>
          <w:color w:val="943634" w:themeColor="accent2" w:themeShade="BF"/>
        </w:rPr>
        <w:t>"</w:t>
      </w:r>
      <w:r>
        <w:rPr>
          <w:color w:val="31849B" w:themeColor="accent5" w:themeShade="BF"/>
        </w:rPr>
        <w:t>&gt;</w:t>
      </w:r>
    </w:p>
    <w:p w14:paraId="6BA58F06" w14:textId="77777777" w:rsidR="005D66E2" w:rsidRDefault="005D66E2" w:rsidP="005D66E2">
      <w:pPr>
        <w:pStyle w:val="Code"/>
      </w:pPr>
      <w:r>
        <w:rPr>
          <w:color w:val="31849B" w:themeColor="accent5" w:themeShade="BF"/>
        </w:rPr>
        <w:t xml:space="preserve">  &lt;xs:complexContent&gt;</w:t>
      </w:r>
    </w:p>
    <w:p w14:paraId="496CCE12" w14:textId="77777777" w:rsidR="005D66E2" w:rsidRDefault="005D66E2" w:rsidP="005D66E2">
      <w:pPr>
        <w:pStyle w:val="Code"/>
      </w:pPr>
      <w:r>
        <w:rPr>
          <w:color w:val="31849B" w:themeColor="accent5" w:themeShade="BF"/>
        </w:rPr>
        <w:t xml:space="preserve">    &lt;xs:extension</w:t>
      </w:r>
      <w:r>
        <w:rPr>
          <w:color w:val="943634" w:themeColor="accent2" w:themeShade="BF"/>
        </w:rPr>
        <w:t xml:space="preserve"> base="</w:t>
      </w:r>
      <w:r>
        <w:rPr>
          <w:color w:val="244061" w:themeColor="accent1" w:themeShade="80"/>
        </w:rPr>
        <w:t>dsb:ResponseBaseType</w:t>
      </w:r>
      <w:r>
        <w:rPr>
          <w:color w:val="943634" w:themeColor="accent2" w:themeShade="BF"/>
        </w:rPr>
        <w:t>"</w:t>
      </w:r>
      <w:r>
        <w:rPr>
          <w:color w:val="31849B" w:themeColor="accent5" w:themeShade="BF"/>
        </w:rPr>
        <w:t>&gt;</w:t>
      </w:r>
    </w:p>
    <w:p w14:paraId="6E2A5557" w14:textId="77777777" w:rsidR="005D66E2" w:rsidRDefault="005D66E2" w:rsidP="005D66E2">
      <w:pPr>
        <w:pStyle w:val="Code"/>
      </w:pPr>
      <w:r>
        <w:rPr>
          <w:color w:val="31849B" w:themeColor="accent5" w:themeShade="BF"/>
        </w:rPr>
        <w:t xml:space="preserve">      &lt;xs:sequence&gt;</w:t>
      </w:r>
    </w:p>
    <w:p w14:paraId="6918CB69" w14:textId="77777777" w:rsidR="005D66E2" w:rsidRDefault="005D66E2" w:rsidP="005D66E2">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OptionalOutputs</w:t>
      </w:r>
      <w:r>
        <w:rPr>
          <w:color w:val="943634" w:themeColor="accent2" w:themeShade="BF"/>
        </w:rPr>
        <w:t>" type="</w:t>
      </w:r>
      <w:r>
        <w:rPr>
          <w:color w:val="244061" w:themeColor="accent1" w:themeShade="80"/>
        </w:rPr>
        <w:t>dss2:OptionalOutputsSignType</w:t>
      </w:r>
      <w:r>
        <w:rPr>
          <w:color w:val="943634" w:themeColor="accent2" w:themeShade="BF"/>
        </w:rPr>
        <w:t>" minOccurs="</w:t>
      </w:r>
      <w:r>
        <w:rPr>
          <w:color w:val="244061" w:themeColor="accent1" w:themeShade="80"/>
        </w:rPr>
        <w:t>0</w:t>
      </w:r>
      <w:r>
        <w:rPr>
          <w:color w:val="943634" w:themeColor="accent2" w:themeShade="BF"/>
        </w:rPr>
        <w:t>"</w:t>
      </w:r>
      <w:r>
        <w:rPr>
          <w:color w:val="31849B" w:themeColor="accent5" w:themeShade="BF"/>
        </w:rPr>
        <w:t>/&gt;</w:t>
      </w:r>
    </w:p>
    <w:p w14:paraId="77406F0E" w14:textId="77777777" w:rsidR="005D66E2" w:rsidRDefault="005D66E2" w:rsidP="005D66E2">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SignatureObject</w:t>
      </w:r>
      <w:r>
        <w:rPr>
          <w:color w:val="943634" w:themeColor="accent2" w:themeShade="BF"/>
        </w:rPr>
        <w:t>" type="</w:t>
      </w:r>
      <w:r>
        <w:rPr>
          <w:color w:val="244061" w:themeColor="accent1" w:themeShade="80"/>
        </w:rPr>
        <w:t>dss2:SignatureObjectType</w:t>
      </w:r>
      <w:r>
        <w:rPr>
          <w:color w:val="943634" w:themeColor="accent2" w:themeShade="BF"/>
        </w:rPr>
        <w:t>" maxOccurs="</w:t>
      </w:r>
      <w:r>
        <w:rPr>
          <w:color w:val="244061" w:themeColor="accent1" w:themeShade="80"/>
        </w:rPr>
        <w:t>unbounded</w:t>
      </w:r>
      <w:r>
        <w:rPr>
          <w:color w:val="943634" w:themeColor="accent2" w:themeShade="BF"/>
        </w:rPr>
        <w:t>" minOccurs="</w:t>
      </w:r>
      <w:r>
        <w:rPr>
          <w:color w:val="244061" w:themeColor="accent1" w:themeShade="80"/>
        </w:rPr>
        <w:t>0</w:t>
      </w:r>
      <w:r>
        <w:rPr>
          <w:color w:val="943634" w:themeColor="accent2" w:themeShade="BF"/>
        </w:rPr>
        <w:t>"</w:t>
      </w:r>
      <w:r>
        <w:rPr>
          <w:color w:val="31849B" w:themeColor="accent5" w:themeShade="BF"/>
        </w:rPr>
        <w:t>/&gt;</w:t>
      </w:r>
    </w:p>
    <w:p w14:paraId="7DF16C36" w14:textId="77777777" w:rsidR="005D66E2" w:rsidRDefault="005D66E2" w:rsidP="005D66E2">
      <w:pPr>
        <w:pStyle w:val="Code"/>
      </w:pPr>
      <w:r>
        <w:rPr>
          <w:color w:val="31849B" w:themeColor="accent5" w:themeShade="BF"/>
        </w:rPr>
        <w:t xml:space="preserve">      &lt;/xs:sequence&gt;</w:t>
      </w:r>
    </w:p>
    <w:p w14:paraId="31D144D6" w14:textId="77777777" w:rsidR="005D66E2" w:rsidRDefault="005D66E2" w:rsidP="005D66E2">
      <w:pPr>
        <w:pStyle w:val="Code"/>
      </w:pPr>
      <w:r>
        <w:rPr>
          <w:color w:val="31849B" w:themeColor="accent5" w:themeShade="BF"/>
        </w:rPr>
        <w:t xml:space="preserve">    &lt;/xs:extension&gt;</w:t>
      </w:r>
    </w:p>
    <w:p w14:paraId="444A8AE7" w14:textId="77777777" w:rsidR="005D66E2" w:rsidRDefault="005D66E2" w:rsidP="005D66E2">
      <w:pPr>
        <w:pStyle w:val="Code"/>
      </w:pPr>
      <w:r>
        <w:rPr>
          <w:color w:val="31849B" w:themeColor="accent5" w:themeShade="BF"/>
        </w:rPr>
        <w:t xml:space="preserve">  &lt;/xs:complexContent&gt;</w:t>
      </w:r>
    </w:p>
    <w:p w14:paraId="7ABF8C7E" w14:textId="77777777" w:rsidR="005D66E2" w:rsidRDefault="005D66E2" w:rsidP="005D66E2">
      <w:pPr>
        <w:pStyle w:val="Code"/>
      </w:pPr>
      <w:r>
        <w:rPr>
          <w:color w:val="31849B" w:themeColor="accent5" w:themeShade="BF"/>
        </w:rPr>
        <w:t>&lt;/xs:complexType&gt;</w:t>
      </w:r>
    </w:p>
    <w:p w14:paraId="217DB00B" w14:textId="77777777" w:rsidR="005D66E2" w:rsidRDefault="005D66E2" w:rsidP="005D66E2">
      <w:pPr>
        <w:spacing w:line="259" w:lineRule="auto"/>
      </w:pPr>
      <w:r>
        <w:t>Each child element of</w:t>
      </w:r>
      <w:r w:rsidRPr="71C71F8C">
        <w:t xml:space="preserve"> </w:t>
      </w:r>
      <w:r w:rsidRPr="002062A5">
        <w:rPr>
          <w:rFonts w:ascii="Courier New" w:eastAsia="Courier New" w:hAnsi="Courier New" w:cs="Courier New"/>
        </w:rPr>
        <w:t>SignResponseType</w:t>
      </w:r>
      <w:r w:rsidRPr="71C71F8C">
        <w:t xml:space="preserve"> </w:t>
      </w:r>
      <w:r>
        <w:t xml:space="preserve">XML element SHALL implement in XML syntax the sub-component that has a name equal to its local name. </w:t>
      </w:r>
    </w:p>
    <w:p w14:paraId="6DD7499F" w14:textId="77777777" w:rsidR="005D66E2" w:rsidRDefault="005D66E2" w:rsidP="005D66E2">
      <w:pPr>
        <w:pStyle w:val="Heading3"/>
        <w:numPr>
          <w:ilvl w:val="2"/>
          <w:numId w:val="2"/>
        </w:numPr>
      </w:pPr>
      <w:bookmarkStart w:id="395" w:name="_RefComp8509F686"/>
      <w:bookmarkStart w:id="396" w:name="_Toc18966472"/>
      <w:bookmarkStart w:id="397" w:name="_Toc20930190"/>
      <w:r>
        <w:t>Component VerifyRequest</w:t>
      </w:r>
      <w:bookmarkEnd w:id="395"/>
      <w:bookmarkEnd w:id="396"/>
      <w:bookmarkEnd w:id="397"/>
    </w:p>
    <w:p w14:paraId="7730385E" w14:textId="77777777" w:rsidR="005D66E2" w:rsidRDefault="005D66E2" w:rsidP="005D66E2">
      <w:r w:rsidRPr="003A06D0">
        <w:t xml:space="preserve">The </w:t>
      </w:r>
      <w:r w:rsidRPr="003A06D0">
        <w:rPr>
          <w:rFonts w:ascii="Courier New" w:eastAsia="Courier New" w:hAnsi="Courier New" w:cs="Courier New"/>
          <w:lang w:val="en-GB"/>
        </w:rPr>
        <w:t>VerifyRequest</w:t>
      </w:r>
      <w:r w:rsidRPr="003A06D0">
        <w:t xml:space="preserve"> component is sent by the client to verify a signature or timestamp on some input documents.</w:t>
      </w:r>
    </w:p>
    <w:p w14:paraId="0FEF65AA" w14:textId="5080AF64" w:rsidR="005D66E2" w:rsidRDefault="005D66E2" w:rsidP="005D66E2">
      <w:r>
        <w:t xml:space="preserve">This components extends the component </w:t>
      </w:r>
      <w:r>
        <w:fldChar w:fldCharType="begin"/>
      </w:r>
      <w:r>
        <w:instrText xml:space="preserve"> REF _RefComp82EE85A6 \r \h </w:instrText>
      </w:r>
      <w:r>
        <w:fldChar w:fldCharType="separate"/>
      </w:r>
      <w:r w:rsidR="000103ED">
        <w:t>4.2.10</w:t>
      </w:r>
      <w:r>
        <w:fldChar w:fldCharType="end"/>
      </w:r>
      <w:r>
        <w:t>. The inherited sub-components are not repeated here.</w:t>
      </w:r>
    </w:p>
    <w:p w14:paraId="6E1BD371" w14:textId="77777777" w:rsidR="005D66E2" w:rsidRDefault="005D66E2" w:rsidP="005D66E2">
      <w:r>
        <w:t>Below follows a list of the sub-components that constitute this component:</w:t>
      </w:r>
    </w:p>
    <w:p w14:paraId="3C8B8818" w14:textId="5E473BBF" w:rsidR="005D66E2" w:rsidRDefault="005D66E2" w:rsidP="005D66E2">
      <w:pPr>
        <w:pStyle w:val="Member"/>
      </w:pPr>
      <w:r>
        <w:t xml:space="preserve">The OPTIONAL </w:t>
      </w:r>
      <w:r w:rsidRPr="35C1378D">
        <w:rPr>
          <w:rStyle w:val="Datatype"/>
        </w:rPr>
        <w:t>InputDocuments</w:t>
      </w:r>
      <w:r>
        <w:t xml:space="preserve"> element, if present, MUST contain a sub-component. A given element MUST satisfy the requirements specified in this document in section </w:t>
      </w:r>
      <w:r>
        <w:fldChar w:fldCharType="begin"/>
      </w:r>
      <w:r>
        <w:instrText xml:space="preserve"> REF _RefComp22BB140F \r \h </w:instrText>
      </w:r>
      <w:r>
        <w:fldChar w:fldCharType="separate"/>
      </w:r>
      <w:r w:rsidR="000103ED">
        <w:t>4.5.1</w:t>
      </w:r>
      <w:r>
        <w:fldChar w:fldCharType="end"/>
      </w:r>
      <w:r>
        <w:t xml:space="preserve">. </w:t>
      </w:r>
    </w:p>
    <w:p w14:paraId="4FF0C5E0" w14:textId="45E024FB" w:rsidR="005D66E2" w:rsidRDefault="005D66E2" w:rsidP="005D66E2">
      <w:pPr>
        <w:pStyle w:val="Member"/>
      </w:pPr>
      <w:r>
        <w:t xml:space="preserve">The OPTIONAL </w:t>
      </w:r>
      <w:r w:rsidRPr="35C1378D">
        <w:rPr>
          <w:rStyle w:val="Datatype"/>
        </w:rPr>
        <w:t>OptionalInputs</w:t>
      </w:r>
      <w:r>
        <w:t xml:space="preserve"> element, if present, MUST contain a sub-component. A given element MUST satisfy the requirements specified in this document in section </w:t>
      </w:r>
      <w:r>
        <w:fldChar w:fldCharType="begin"/>
      </w:r>
      <w:r>
        <w:instrText xml:space="preserve"> REF _RefComp5BA2A20A \r \h </w:instrText>
      </w:r>
      <w:r>
        <w:fldChar w:fldCharType="separate"/>
      </w:r>
      <w:r w:rsidR="000103ED">
        <w:t>4.4.5</w:t>
      </w:r>
      <w:r>
        <w:fldChar w:fldCharType="end"/>
      </w:r>
      <w:r>
        <w:t xml:space="preserve">. </w:t>
      </w:r>
    </w:p>
    <w:p w14:paraId="62E41550" w14:textId="2B754FAF" w:rsidR="005D66E2" w:rsidRDefault="005D66E2" w:rsidP="005D66E2">
      <w:pPr>
        <w:pStyle w:val="Member"/>
      </w:pPr>
      <w:r>
        <w:t xml:space="preserve">The OPTIONAL </w:t>
      </w:r>
      <w:r w:rsidRPr="35C1378D">
        <w:rPr>
          <w:rStyle w:val="Datatype"/>
        </w:rPr>
        <w:t>SignatureObject</w:t>
      </w:r>
      <w:r>
        <w:t xml:space="preserve"> element, if present, MAY occur zero or more times containing a sub-component. If present each instance MUST satisfy the requirements specified in this document in section </w:t>
      </w:r>
      <w:r>
        <w:fldChar w:fldCharType="begin"/>
      </w:r>
      <w:r>
        <w:instrText xml:space="preserve"> REF _RefCompA5E5C69F \r \h </w:instrText>
      </w:r>
      <w:r>
        <w:fldChar w:fldCharType="separate"/>
      </w:r>
      <w:r w:rsidR="000103ED">
        <w:t>4.5.6</w:t>
      </w:r>
      <w:r>
        <w:fldChar w:fldCharType="end"/>
      </w:r>
      <w:r>
        <w:t xml:space="preserve">. </w:t>
      </w:r>
      <w:r w:rsidRPr="008C58DA">
        <w:t>« For uses cases defined in this document the cardinality of this element M</w:t>
      </w:r>
      <w:r>
        <w:t>UST be zero or one. » [DSS-4.3.3-1</w:t>
      </w:r>
      <w:r w:rsidRPr="008C58DA">
        <w:t>]</w:t>
      </w:r>
      <w:r>
        <w:t xml:space="preserve">. </w:t>
      </w:r>
      <w:r w:rsidRPr="008C58DA">
        <w:t xml:space="preserve">Profiles MAY define processing rules how to handle unbounded cardinality. These profiles MUST define the semantics of </w:t>
      </w:r>
      <w:r>
        <w:t>verification</w:t>
      </w:r>
      <w:r w:rsidRPr="008C58DA">
        <w:t xml:space="preserve"> for multiple </w:t>
      </w:r>
      <w:r w:rsidRPr="000E14DF">
        <w:rPr>
          <w:rFonts w:ascii="Courier New" w:hAnsi="Courier New" w:cs="Courier New"/>
        </w:rPr>
        <w:t>SignatureObject</w:t>
      </w:r>
      <w:r>
        <w:t xml:space="preserve"> element</w:t>
      </w:r>
      <w:r w:rsidRPr="008C58DA">
        <w:t xml:space="preserve">s. </w:t>
      </w:r>
      <w:r w:rsidRPr="003A06D0">
        <w:t xml:space="preserve">The </w:t>
      </w:r>
      <w:r w:rsidRPr="003A06D0">
        <w:rPr>
          <w:rStyle w:val="Datatype"/>
          <w:lang w:val="en-GB"/>
        </w:rPr>
        <w:t>SignatureObject</w:t>
      </w:r>
      <w:r w:rsidRPr="003A06D0">
        <w:t xml:space="preserve"> element contains a signature</w:t>
      </w:r>
      <w:r>
        <w:t>s</w:t>
      </w:r>
      <w:r w:rsidRPr="003A06D0">
        <w:t xml:space="preserve"> or timestamp</w:t>
      </w:r>
      <w:r>
        <w:t>s</w:t>
      </w:r>
      <w:r w:rsidRPr="003A06D0">
        <w:t>, o</w:t>
      </w:r>
      <w:r>
        <w:t xml:space="preserve">r else contains </w:t>
      </w:r>
      <w:r w:rsidRPr="00602B81">
        <w:rPr>
          <w:rStyle w:val="Datatype"/>
        </w:rPr>
        <w:t>SignaturePtr</w:t>
      </w:r>
      <w:r>
        <w:rPr>
          <w:rStyle w:val="Datatype"/>
        </w:rPr>
        <w:t>s</w:t>
      </w:r>
      <w:r w:rsidRPr="003A06D0">
        <w:t xml:space="preserve"> that points to an XML signature in </w:t>
      </w:r>
      <w:r>
        <w:t>an</w:t>
      </w:r>
      <w:r w:rsidRPr="003A06D0">
        <w:t xml:space="preserve"> input documents.</w:t>
      </w:r>
    </w:p>
    <w:p w14:paraId="63129054" w14:textId="77777777" w:rsidR="005D66E2" w:rsidRDefault="005D66E2" w:rsidP="005D66E2">
      <w:pPr>
        <w:pStyle w:val="Heading4"/>
        <w:numPr>
          <w:ilvl w:val="3"/>
          <w:numId w:val="2"/>
        </w:numPr>
      </w:pPr>
      <w:bookmarkStart w:id="398" w:name="_Toc18966473"/>
      <w:bookmarkStart w:id="399" w:name="_Toc20930191"/>
      <w:r>
        <w:t>VerifyRequest – JSON Syntax</w:t>
      </w:r>
      <w:bookmarkEnd w:id="398"/>
      <w:bookmarkEnd w:id="399"/>
    </w:p>
    <w:p w14:paraId="5A37C06E" w14:textId="77777777" w:rsidR="005D66E2" w:rsidRPr="0248A3D1" w:rsidRDefault="005D66E2" w:rsidP="005D66E2">
      <w:r w:rsidRPr="002062A5">
        <w:rPr>
          <w:rFonts w:eastAsia="Arial" w:cs="Arial"/>
          <w:sz w:val="22"/>
          <w:szCs w:val="22"/>
        </w:rPr>
        <w:t xml:space="preserve">The </w:t>
      </w:r>
      <w:r w:rsidRPr="002062A5">
        <w:rPr>
          <w:rFonts w:ascii="Courier New" w:eastAsia="Courier New" w:hAnsi="Courier New" w:cs="Courier New"/>
        </w:rPr>
        <w:t>VerifyRequestType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VerifyRequest</w:t>
      </w:r>
      <w:r>
        <w:t xml:space="preserve"> component.</w:t>
      </w:r>
    </w:p>
    <w:p w14:paraId="27DE149A" w14:textId="77777777" w:rsidR="005D66E2" w:rsidRPr="C2430093" w:rsidRDefault="005D66E2" w:rsidP="005D66E2">
      <w:pPr>
        <w:spacing w:line="259" w:lineRule="auto"/>
        <w:rPr>
          <w:rFonts w:eastAsia="Arial" w:cs="Arial"/>
          <w:sz w:val="22"/>
          <w:szCs w:val="22"/>
        </w:rPr>
      </w:pPr>
      <w:r w:rsidRPr="002062A5">
        <w:rPr>
          <w:rFonts w:eastAsia="Arial" w:cs="Arial"/>
          <w:sz w:val="22"/>
          <w:szCs w:val="22"/>
        </w:rPr>
        <w:t xml:space="preserve">Properties of the JSON object SHALL implement the sub-components of </w:t>
      </w:r>
      <w:r w:rsidRPr="002062A5">
        <w:rPr>
          <w:rFonts w:ascii="Courier New" w:eastAsia="Courier New" w:hAnsi="Courier New" w:cs="Courier New"/>
        </w:rPr>
        <w:t>VerifyRequest</w:t>
      </w:r>
      <w:r w:rsidRPr="002062A5">
        <w:rPr>
          <w:rFonts w:eastAsia="Arial" w:cs="Arial"/>
          <w:sz w:val="22"/>
          <w:szCs w:val="22"/>
        </w:rPr>
        <w:t xml:space="preserve"> using JSON-specific names mapped as shown in the table below.</w:t>
      </w:r>
    </w:p>
    <w:tbl>
      <w:tblPr>
        <w:tblStyle w:val="Gitternetztabelle1hell1"/>
        <w:tblW w:w="0" w:type="auto"/>
        <w:tblLook w:val="04A0" w:firstRow="1" w:lastRow="0" w:firstColumn="1" w:lastColumn="0" w:noHBand="0" w:noVBand="1"/>
      </w:tblPr>
      <w:tblGrid>
        <w:gridCol w:w="4675"/>
        <w:gridCol w:w="4675"/>
      </w:tblGrid>
      <w:tr w:rsidR="005D66E2" w14:paraId="7DBDCD5B" w14:textId="77777777" w:rsidTr="005D66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0DC92D38" w14:textId="77777777" w:rsidR="005D66E2" w:rsidRDefault="005D66E2" w:rsidP="000A63E3">
            <w:pPr>
              <w:pStyle w:val="Caption"/>
            </w:pPr>
            <w:r>
              <w:lastRenderedPageBreak/>
              <w:t>Element</w:t>
            </w:r>
          </w:p>
        </w:tc>
        <w:tc>
          <w:tcPr>
            <w:tcW w:w="4675" w:type="dxa"/>
          </w:tcPr>
          <w:p w14:paraId="79D86594" w14:textId="77777777" w:rsidR="005D66E2" w:rsidRDefault="005D66E2" w:rsidP="000A63E3">
            <w:pPr>
              <w:pStyle w:val="Caption"/>
              <w:cnfStyle w:val="100000000000" w:firstRow="1" w:lastRow="0" w:firstColumn="0" w:lastColumn="0" w:oddVBand="0" w:evenVBand="0" w:oddHBand="0" w:evenHBand="0" w:firstRowFirstColumn="0" w:firstRowLastColumn="0" w:lastRowFirstColumn="0" w:lastRowLastColumn="0"/>
            </w:pPr>
            <w:r>
              <w:t>Implementing JSON member name</w:t>
            </w:r>
          </w:p>
        </w:tc>
      </w:tr>
      <w:tr w:rsidR="005D66E2" w14:paraId="007196BE"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757C2027" w14:textId="77777777" w:rsidR="005D66E2" w:rsidRPr="002062A5" w:rsidRDefault="005D66E2" w:rsidP="000A63E3">
            <w:pPr>
              <w:pStyle w:val="Caption"/>
              <w:rPr>
                <w:rStyle w:val="Datatype"/>
                <w:b w:val="0"/>
                <w:bCs/>
              </w:rPr>
            </w:pPr>
            <w:r w:rsidRPr="002062A5">
              <w:rPr>
                <w:rStyle w:val="Datatype"/>
              </w:rPr>
              <w:t>InputDocuments</w:t>
            </w:r>
          </w:p>
        </w:tc>
        <w:tc>
          <w:tcPr>
            <w:tcW w:w="4675" w:type="dxa"/>
          </w:tcPr>
          <w:p w14:paraId="35EA815D" w14:textId="77777777" w:rsidR="005D66E2" w:rsidRPr="002062A5" w:rsidRDefault="005D66E2" w:rsidP="000A63E3">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inDocs</w:t>
            </w:r>
          </w:p>
        </w:tc>
      </w:tr>
      <w:tr w:rsidR="005D66E2" w14:paraId="3D401D3E"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20B0B537" w14:textId="77777777" w:rsidR="005D66E2" w:rsidRPr="002062A5" w:rsidRDefault="005D66E2" w:rsidP="000A63E3">
            <w:pPr>
              <w:pStyle w:val="Caption"/>
              <w:rPr>
                <w:rStyle w:val="Datatype"/>
                <w:b w:val="0"/>
                <w:bCs/>
              </w:rPr>
            </w:pPr>
            <w:r w:rsidRPr="002062A5">
              <w:rPr>
                <w:rStyle w:val="Datatype"/>
              </w:rPr>
              <w:t>OptionalInputs</w:t>
            </w:r>
          </w:p>
        </w:tc>
        <w:tc>
          <w:tcPr>
            <w:tcW w:w="4675" w:type="dxa"/>
          </w:tcPr>
          <w:p w14:paraId="3624CFAE" w14:textId="77777777" w:rsidR="005D66E2" w:rsidRPr="002062A5" w:rsidRDefault="005D66E2" w:rsidP="000A63E3">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optInp</w:t>
            </w:r>
          </w:p>
        </w:tc>
      </w:tr>
      <w:tr w:rsidR="005D66E2" w14:paraId="355E0F4E"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5FAE9935" w14:textId="77777777" w:rsidR="005D66E2" w:rsidRPr="002062A5" w:rsidRDefault="005D66E2" w:rsidP="000A63E3">
            <w:pPr>
              <w:pStyle w:val="Caption"/>
              <w:rPr>
                <w:rStyle w:val="Datatype"/>
                <w:b w:val="0"/>
                <w:bCs/>
              </w:rPr>
            </w:pPr>
            <w:r w:rsidRPr="002062A5">
              <w:rPr>
                <w:rStyle w:val="Datatype"/>
              </w:rPr>
              <w:t>SignatureObject</w:t>
            </w:r>
          </w:p>
        </w:tc>
        <w:tc>
          <w:tcPr>
            <w:tcW w:w="4675" w:type="dxa"/>
          </w:tcPr>
          <w:p w14:paraId="48385D3F" w14:textId="77777777" w:rsidR="005D66E2" w:rsidRPr="002062A5" w:rsidRDefault="005D66E2" w:rsidP="000A63E3">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sigObj</w:t>
            </w:r>
          </w:p>
        </w:tc>
      </w:tr>
    </w:tbl>
    <w:p w14:paraId="747DFFDF" w14:textId="77777777" w:rsidR="005D66E2" w:rsidRPr="0202B381" w:rsidRDefault="005D66E2" w:rsidP="005D66E2">
      <w:r w:rsidRPr="002062A5">
        <w:rPr>
          <w:rFonts w:eastAsia="Arial" w:cs="Arial"/>
          <w:sz w:val="22"/>
          <w:szCs w:val="22"/>
        </w:rPr>
        <w:t xml:space="preserve">The </w:t>
      </w:r>
      <w:r w:rsidRPr="002062A5">
        <w:rPr>
          <w:rFonts w:ascii="Courier New" w:eastAsia="Courier New" w:hAnsi="Courier New" w:cs="Courier New"/>
        </w:rPr>
        <w:t>VerifyRequestType</w:t>
      </w:r>
      <w:r w:rsidRPr="002062A5">
        <w:rPr>
          <w:rFonts w:eastAsia="Arial" w:cs="Arial"/>
          <w:sz w:val="22"/>
          <w:szCs w:val="22"/>
        </w:rPr>
        <w:t xml:space="preserve"> JSON object is defined in the JSON schema [</w:t>
      </w:r>
      <w:hyperlink w:anchor="refNSLJSON" w:history="1">
        <w:r w:rsidRPr="006174B3">
          <w:rPr>
            <w:rStyle w:val="Hyperlink"/>
          </w:rPr>
          <w:t>NSLJSON</w:t>
        </w:r>
      </w:hyperlink>
      <w:r w:rsidRPr="005A6FFD">
        <w:rPr>
          <w:rFonts w:eastAsia="Arial"/>
        </w:rPr>
        <w:t>] and is provided below as a service to the reader.</w:t>
      </w:r>
    </w:p>
    <w:p w14:paraId="20CDF45E" w14:textId="77777777" w:rsidR="005D66E2" w:rsidRDefault="005D66E2" w:rsidP="005D66E2">
      <w:pPr>
        <w:pStyle w:val="Code"/>
        <w:spacing w:line="259" w:lineRule="auto"/>
      </w:pPr>
      <w:r>
        <w:rPr>
          <w:color w:val="31849B" w:themeColor="accent5" w:themeShade="BF"/>
        </w:rPr>
        <w:t>"dss2-VerifyRequestType"</w:t>
      </w:r>
      <w:r>
        <w:t>: {</w:t>
      </w:r>
    </w:p>
    <w:p w14:paraId="1824726C" w14:textId="77777777" w:rsidR="005D66E2" w:rsidRDefault="005D66E2" w:rsidP="005D66E2">
      <w:pPr>
        <w:pStyle w:val="Code"/>
        <w:spacing w:line="259" w:lineRule="auto"/>
      </w:pPr>
      <w:r>
        <w:rPr>
          <w:color w:val="31849B" w:themeColor="accent5" w:themeShade="BF"/>
        </w:rPr>
        <w:t xml:space="preserve">  "type"</w:t>
      </w:r>
      <w:r>
        <w:t xml:space="preserve">: </w:t>
      </w:r>
      <w:r>
        <w:rPr>
          <w:color w:val="244061" w:themeColor="accent1" w:themeShade="80"/>
        </w:rPr>
        <w:t>"object",</w:t>
      </w:r>
    </w:p>
    <w:p w14:paraId="49465C85" w14:textId="77777777" w:rsidR="005D66E2" w:rsidRDefault="005D66E2" w:rsidP="005D66E2">
      <w:pPr>
        <w:pStyle w:val="Code"/>
        <w:spacing w:line="259" w:lineRule="auto"/>
      </w:pPr>
      <w:r>
        <w:rPr>
          <w:color w:val="31849B" w:themeColor="accent5" w:themeShade="BF"/>
        </w:rPr>
        <w:t xml:space="preserve">  "properties"</w:t>
      </w:r>
      <w:r>
        <w:t>: {</w:t>
      </w:r>
    </w:p>
    <w:p w14:paraId="2B583881" w14:textId="77777777" w:rsidR="005D66E2" w:rsidRDefault="005D66E2" w:rsidP="005D66E2">
      <w:pPr>
        <w:pStyle w:val="Code"/>
        <w:spacing w:line="259" w:lineRule="auto"/>
      </w:pPr>
      <w:r>
        <w:rPr>
          <w:color w:val="31849B" w:themeColor="accent5" w:themeShade="BF"/>
        </w:rPr>
        <w:t xml:space="preserve">    "profile"</w:t>
      </w:r>
      <w:r>
        <w:t>: {</w:t>
      </w:r>
    </w:p>
    <w:p w14:paraId="727C6CB3" w14:textId="77777777" w:rsidR="005D66E2" w:rsidRDefault="005D66E2" w:rsidP="005D66E2">
      <w:pPr>
        <w:pStyle w:val="Code"/>
        <w:spacing w:line="259" w:lineRule="auto"/>
      </w:pPr>
      <w:r>
        <w:rPr>
          <w:color w:val="31849B" w:themeColor="accent5" w:themeShade="BF"/>
        </w:rPr>
        <w:t xml:space="preserve">      "type"</w:t>
      </w:r>
      <w:r>
        <w:t xml:space="preserve">: </w:t>
      </w:r>
      <w:r>
        <w:rPr>
          <w:color w:val="244061" w:themeColor="accent1" w:themeShade="80"/>
        </w:rPr>
        <w:t>"array",</w:t>
      </w:r>
    </w:p>
    <w:p w14:paraId="2A6305F1" w14:textId="77777777" w:rsidR="005D66E2" w:rsidRDefault="005D66E2" w:rsidP="005D66E2">
      <w:pPr>
        <w:pStyle w:val="Code"/>
        <w:spacing w:line="259" w:lineRule="auto"/>
      </w:pPr>
      <w:r>
        <w:rPr>
          <w:color w:val="31849B" w:themeColor="accent5" w:themeShade="BF"/>
        </w:rPr>
        <w:t xml:space="preserve">      "items"</w:t>
      </w:r>
      <w:r>
        <w:t>: {</w:t>
      </w:r>
    </w:p>
    <w:p w14:paraId="33E7AC38" w14:textId="77777777" w:rsidR="005D66E2" w:rsidRDefault="005D66E2" w:rsidP="005D66E2">
      <w:pPr>
        <w:pStyle w:val="Code"/>
        <w:spacing w:line="259" w:lineRule="auto"/>
      </w:pPr>
      <w:r>
        <w:rPr>
          <w:color w:val="31849B" w:themeColor="accent5" w:themeShade="BF"/>
        </w:rPr>
        <w:t xml:space="preserve">        "type"</w:t>
      </w:r>
      <w:r>
        <w:t xml:space="preserve">: </w:t>
      </w:r>
      <w:r>
        <w:rPr>
          <w:color w:val="244061" w:themeColor="accent1" w:themeShade="80"/>
        </w:rPr>
        <w:t>"string"</w:t>
      </w:r>
    </w:p>
    <w:p w14:paraId="59C6A6A0" w14:textId="77777777" w:rsidR="005D66E2" w:rsidRDefault="005D66E2" w:rsidP="005D66E2">
      <w:pPr>
        <w:pStyle w:val="Code"/>
        <w:spacing w:line="259" w:lineRule="auto"/>
      </w:pPr>
      <w:r>
        <w:t xml:space="preserve">      }</w:t>
      </w:r>
    </w:p>
    <w:p w14:paraId="34F33080" w14:textId="77777777" w:rsidR="005D66E2" w:rsidRDefault="005D66E2" w:rsidP="005D66E2">
      <w:pPr>
        <w:pStyle w:val="Code"/>
        <w:spacing w:line="259" w:lineRule="auto"/>
      </w:pPr>
      <w:r>
        <w:t xml:space="preserve">    },</w:t>
      </w:r>
    </w:p>
    <w:p w14:paraId="7098794F" w14:textId="77777777" w:rsidR="005D66E2" w:rsidRDefault="005D66E2" w:rsidP="005D66E2">
      <w:pPr>
        <w:pStyle w:val="Code"/>
        <w:spacing w:line="259" w:lineRule="auto"/>
      </w:pPr>
      <w:r>
        <w:rPr>
          <w:color w:val="31849B" w:themeColor="accent5" w:themeShade="BF"/>
        </w:rPr>
        <w:t xml:space="preserve">    "reqID"</w:t>
      </w:r>
      <w:r>
        <w:t>: {</w:t>
      </w:r>
    </w:p>
    <w:p w14:paraId="2472D199" w14:textId="77777777" w:rsidR="005D66E2" w:rsidRDefault="005D66E2" w:rsidP="005D66E2">
      <w:pPr>
        <w:pStyle w:val="Code"/>
        <w:spacing w:line="259" w:lineRule="auto"/>
      </w:pPr>
      <w:r>
        <w:rPr>
          <w:color w:val="31849B" w:themeColor="accent5" w:themeShade="BF"/>
        </w:rPr>
        <w:t xml:space="preserve">      "type"</w:t>
      </w:r>
      <w:r>
        <w:t xml:space="preserve">: </w:t>
      </w:r>
      <w:r>
        <w:rPr>
          <w:color w:val="244061" w:themeColor="accent1" w:themeShade="80"/>
        </w:rPr>
        <w:t>"string"</w:t>
      </w:r>
    </w:p>
    <w:p w14:paraId="63DFA4D6" w14:textId="77777777" w:rsidR="005D66E2" w:rsidRDefault="005D66E2" w:rsidP="005D66E2">
      <w:pPr>
        <w:pStyle w:val="Code"/>
        <w:spacing w:line="259" w:lineRule="auto"/>
      </w:pPr>
      <w:r>
        <w:t xml:space="preserve">    },</w:t>
      </w:r>
    </w:p>
    <w:p w14:paraId="15C37FCF" w14:textId="77777777" w:rsidR="005D66E2" w:rsidRDefault="005D66E2" w:rsidP="005D66E2">
      <w:pPr>
        <w:pStyle w:val="Code"/>
        <w:spacing w:line="259" w:lineRule="auto"/>
      </w:pPr>
      <w:r>
        <w:rPr>
          <w:color w:val="31849B" w:themeColor="accent5" w:themeShade="BF"/>
        </w:rPr>
        <w:t xml:space="preserve">    "inDocs"</w:t>
      </w:r>
      <w:r>
        <w:t>: {</w:t>
      </w:r>
    </w:p>
    <w:p w14:paraId="080AE86B" w14:textId="77777777" w:rsidR="005D66E2" w:rsidRDefault="005D66E2" w:rsidP="005D66E2">
      <w:pPr>
        <w:pStyle w:val="Code"/>
        <w:spacing w:line="259" w:lineRule="auto"/>
      </w:pPr>
      <w:r>
        <w:rPr>
          <w:color w:val="31849B" w:themeColor="accent5" w:themeShade="BF"/>
        </w:rPr>
        <w:t xml:space="preserve">      "$ref"</w:t>
      </w:r>
      <w:r>
        <w:t xml:space="preserve">: </w:t>
      </w:r>
      <w:r>
        <w:rPr>
          <w:color w:val="244061" w:themeColor="accent1" w:themeShade="80"/>
        </w:rPr>
        <w:t>"#/definitions/dss2-InputDocumentsType"</w:t>
      </w:r>
    </w:p>
    <w:p w14:paraId="2582F789" w14:textId="77777777" w:rsidR="005D66E2" w:rsidRDefault="005D66E2" w:rsidP="005D66E2">
      <w:pPr>
        <w:pStyle w:val="Code"/>
        <w:spacing w:line="259" w:lineRule="auto"/>
      </w:pPr>
      <w:r>
        <w:t xml:space="preserve">    },</w:t>
      </w:r>
    </w:p>
    <w:p w14:paraId="2C5F121F" w14:textId="77777777" w:rsidR="005D66E2" w:rsidRDefault="005D66E2" w:rsidP="005D66E2">
      <w:pPr>
        <w:pStyle w:val="Code"/>
        <w:spacing w:line="259" w:lineRule="auto"/>
      </w:pPr>
      <w:r>
        <w:rPr>
          <w:color w:val="31849B" w:themeColor="accent5" w:themeShade="BF"/>
        </w:rPr>
        <w:t xml:space="preserve">    "optInp"</w:t>
      </w:r>
      <w:r>
        <w:t>: {</w:t>
      </w:r>
    </w:p>
    <w:p w14:paraId="5646F073" w14:textId="77777777" w:rsidR="005D66E2" w:rsidRDefault="005D66E2" w:rsidP="005D66E2">
      <w:pPr>
        <w:pStyle w:val="Code"/>
        <w:spacing w:line="259" w:lineRule="auto"/>
      </w:pPr>
      <w:r>
        <w:rPr>
          <w:color w:val="31849B" w:themeColor="accent5" w:themeShade="BF"/>
        </w:rPr>
        <w:t xml:space="preserve">      "$ref"</w:t>
      </w:r>
      <w:r>
        <w:t xml:space="preserve">: </w:t>
      </w:r>
      <w:r>
        <w:rPr>
          <w:color w:val="244061" w:themeColor="accent1" w:themeShade="80"/>
        </w:rPr>
        <w:t>"#/definitions/dss2-OptionalInputsVerifyType"</w:t>
      </w:r>
    </w:p>
    <w:p w14:paraId="7A8346AA" w14:textId="77777777" w:rsidR="005D66E2" w:rsidRDefault="005D66E2" w:rsidP="005D66E2">
      <w:pPr>
        <w:pStyle w:val="Code"/>
        <w:spacing w:line="259" w:lineRule="auto"/>
      </w:pPr>
      <w:r>
        <w:t xml:space="preserve">    },</w:t>
      </w:r>
    </w:p>
    <w:p w14:paraId="193ACE43" w14:textId="77777777" w:rsidR="005D66E2" w:rsidRDefault="005D66E2" w:rsidP="005D66E2">
      <w:pPr>
        <w:pStyle w:val="Code"/>
        <w:spacing w:line="259" w:lineRule="auto"/>
      </w:pPr>
      <w:r>
        <w:rPr>
          <w:color w:val="31849B" w:themeColor="accent5" w:themeShade="BF"/>
        </w:rPr>
        <w:t xml:space="preserve">    "sigObj"</w:t>
      </w:r>
      <w:r>
        <w:t>: {</w:t>
      </w:r>
    </w:p>
    <w:p w14:paraId="0007A667" w14:textId="77777777" w:rsidR="005D66E2" w:rsidRDefault="005D66E2" w:rsidP="005D66E2">
      <w:pPr>
        <w:pStyle w:val="Code"/>
        <w:spacing w:line="259" w:lineRule="auto"/>
      </w:pPr>
      <w:r>
        <w:rPr>
          <w:color w:val="31849B" w:themeColor="accent5" w:themeShade="BF"/>
        </w:rPr>
        <w:t xml:space="preserve">      "type"</w:t>
      </w:r>
      <w:r>
        <w:t xml:space="preserve">: </w:t>
      </w:r>
      <w:r>
        <w:rPr>
          <w:color w:val="244061" w:themeColor="accent1" w:themeShade="80"/>
        </w:rPr>
        <w:t>"array",</w:t>
      </w:r>
    </w:p>
    <w:p w14:paraId="40876A86" w14:textId="77777777" w:rsidR="005D66E2" w:rsidRDefault="005D66E2" w:rsidP="005D66E2">
      <w:pPr>
        <w:pStyle w:val="Code"/>
        <w:spacing w:line="259" w:lineRule="auto"/>
      </w:pPr>
      <w:r>
        <w:rPr>
          <w:color w:val="31849B" w:themeColor="accent5" w:themeShade="BF"/>
        </w:rPr>
        <w:t xml:space="preserve">      "items"</w:t>
      </w:r>
      <w:r>
        <w:t>: {</w:t>
      </w:r>
    </w:p>
    <w:p w14:paraId="260E7DDC" w14:textId="77777777" w:rsidR="005D66E2" w:rsidRDefault="005D66E2" w:rsidP="005D66E2">
      <w:pPr>
        <w:pStyle w:val="Code"/>
        <w:spacing w:line="259" w:lineRule="auto"/>
      </w:pPr>
      <w:r>
        <w:rPr>
          <w:color w:val="31849B" w:themeColor="accent5" w:themeShade="BF"/>
        </w:rPr>
        <w:t xml:space="preserve">        "$ref"</w:t>
      </w:r>
      <w:r>
        <w:t xml:space="preserve">: </w:t>
      </w:r>
      <w:r>
        <w:rPr>
          <w:color w:val="244061" w:themeColor="accent1" w:themeShade="80"/>
        </w:rPr>
        <w:t>"#/definitions/dss2-SignatureObjectType"</w:t>
      </w:r>
    </w:p>
    <w:p w14:paraId="14FF269C" w14:textId="77777777" w:rsidR="005D66E2" w:rsidRDefault="005D66E2" w:rsidP="005D66E2">
      <w:pPr>
        <w:pStyle w:val="Code"/>
        <w:spacing w:line="259" w:lineRule="auto"/>
      </w:pPr>
      <w:r>
        <w:t xml:space="preserve">      }</w:t>
      </w:r>
    </w:p>
    <w:p w14:paraId="1B78DF4E" w14:textId="77777777" w:rsidR="005D66E2" w:rsidRDefault="005D66E2" w:rsidP="005D66E2">
      <w:pPr>
        <w:pStyle w:val="Code"/>
        <w:spacing w:line="259" w:lineRule="auto"/>
      </w:pPr>
      <w:r>
        <w:t xml:space="preserve">    }</w:t>
      </w:r>
    </w:p>
    <w:p w14:paraId="071B6265" w14:textId="77777777" w:rsidR="005D66E2" w:rsidRDefault="005D66E2" w:rsidP="005D66E2">
      <w:pPr>
        <w:pStyle w:val="Code"/>
        <w:spacing w:line="259" w:lineRule="auto"/>
      </w:pPr>
      <w:r>
        <w:t xml:space="preserve">  }</w:t>
      </w:r>
    </w:p>
    <w:p w14:paraId="409A72DD" w14:textId="77777777" w:rsidR="005D66E2" w:rsidRDefault="005D66E2" w:rsidP="005D66E2">
      <w:pPr>
        <w:pStyle w:val="Code"/>
        <w:spacing w:line="259" w:lineRule="auto"/>
      </w:pPr>
      <w:r>
        <w:t>}</w:t>
      </w:r>
    </w:p>
    <w:p w14:paraId="00356EA4" w14:textId="77777777" w:rsidR="005D66E2" w:rsidRDefault="005D66E2" w:rsidP="005D66E2"/>
    <w:p w14:paraId="1CE241B4" w14:textId="77777777" w:rsidR="005D66E2" w:rsidRDefault="005D66E2" w:rsidP="005D66E2">
      <w:pPr>
        <w:pStyle w:val="Heading4"/>
        <w:numPr>
          <w:ilvl w:val="3"/>
          <w:numId w:val="2"/>
        </w:numPr>
      </w:pPr>
      <w:bookmarkStart w:id="400" w:name="_Toc18966474"/>
      <w:bookmarkStart w:id="401" w:name="_Toc20930192"/>
      <w:r>
        <w:t>VerifyRequest – XML Syntax</w:t>
      </w:r>
      <w:bookmarkEnd w:id="400"/>
      <w:bookmarkEnd w:id="401"/>
    </w:p>
    <w:p w14:paraId="2EFF4BBE" w14:textId="77777777" w:rsidR="005D66E2" w:rsidRPr="5404FA76" w:rsidRDefault="005D66E2" w:rsidP="005D66E2">
      <w:r w:rsidRPr="0CCF9147">
        <w:t xml:space="preserve">The XML type </w:t>
      </w:r>
      <w:r w:rsidRPr="002062A5">
        <w:rPr>
          <w:rFonts w:ascii="Courier New" w:eastAsia="Courier New" w:hAnsi="Courier New" w:cs="Courier New"/>
        </w:rPr>
        <w:t>VerifyRequestType</w:t>
      </w:r>
      <w:r w:rsidRPr="0CCF9147">
        <w:t xml:space="preserve"> SHALL implement the requirements defined in the </w:t>
      </w:r>
      <w:r w:rsidRPr="002062A5">
        <w:rPr>
          <w:rFonts w:ascii="Courier New" w:eastAsia="Courier New" w:hAnsi="Courier New" w:cs="Courier New"/>
        </w:rPr>
        <w:t>VerifyRequest</w:t>
      </w:r>
      <w:r>
        <w:t xml:space="preserve"> </w:t>
      </w:r>
      <w:r w:rsidRPr="005A6FFD">
        <w:t>component.</w:t>
      </w:r>
    </w:p>
    <w:p w14:paraId="1309867A" w14:textId="77777777" w:rsidR="005D66E2" w:rsidRDefault="005D66E2" w:rsidP="005D66E2">
      <w:r w:rsidRPr="005A6FFD">
        <w:rPr>
          <w:rFonts w:eastAsia="Arial"/>
        </w:rPr>
        <w:t xml:space="preserve">The </w:t>
      </w:r>
      <w:r w:rsidRPr="002062A5">
        <w:rPr>
          <w:rFonts w:ascii="Courier New" w:eastAsia="Courier New" w:hAnsi="Courier New" w:cs="Courier New"/>
        </w:rPr>
        <w:t>VerifyRequestType</w:t>
      </w:r>
      <w:r w:rsidRPr="005A6FFD">
        <w:rPr>
          <w:rFonts w:eastAsia="Arial"/>
        </w:rPr>
        <w:t xml:space="preserve"> XML element is defined in XML Schema [</w:t>
      </w:r>
      <w:hyperlink w:anchor="refDSS2XSD" w:history="1">
        <w:r w:rsidRPr="006174B3">
          <w:rPr>
            <w:rStyle w:val="Hyperlink"/>
          </w:rPr>
          <w:t>DSS2XSD</w:t>
        </w:r>
      </w:hyperlink>
      <w:r w:rsidRPr="005A6FFD">
        <w:rPr>
          <w:rFonts w:eastAsia="Arial"/>
        </w:rPr>
        <w:t>], and is copied below for information.</w:t>
      </w:r>
    </w:p>
    <w:p w14:paraId="6F78B09D" w14:textId="77777777" w:rsidR="005D66E2" w:rsidRDefault="005D66E2" w:rsidP="005D66E2">
      <w:pPr>
        <w:pStyle w:val="Code"/>
      </w:pPr>
      <w:r>
        <w:rPr>
          <w:color w:val="31849B" w:themeColor="accent5" w:themeShade="BF"/>
        </w:rPr>
        <w:t>&lt;xs:complexType</w:t>
      </w:r>
      <w:r>
        <w:rPr>
          <w:color w:val="943634" w:themeColor="accent2" w:themeShade="BF"/>
        </w:rPr>
        <w:t xml:space="preserve"> name="</w:t>
      </w:r>
      <w:r>
        <w:rPr>
          <w:color w:val="244061" w:themeColor="accent1" w:themeShade="80"/>
        </w:rPr>
        <w:t>VerifyRequestType</w:t>
      </w:r>
      <w:r>
        <w:rPr>
          <w:color w:val="943634" w:themeColor="accent2" w:themeShade="BF"/>
        </w:rPr>
        <w:t>"</w:t>
      </w:r>
      <w:r>
        <w:rPr>
          <w:color w:val="31849B" w:themeColor="accent5" w:themeShade="BF"/>
        </w:rPr>
        <w:t>&gt;</w:t>
      </w:r>
    </w:p>
    <w:p w14:paraId="041C5D04" w14:textId="77777777" w:rsidR="005D66E2" w:rsidRDefault="005D66E2" w:rsidP="005D66E2">
      <w:pPr>
        <w:pStyle w:val="Code"/>
      </w:pPr>
      <w:r>
        <w:rPr>
          <w:color w:val="31849B" w:themeColor="accent5" w:themeShade="BF"/>
        </w:rPr>
        <w:t xml:space="preserve">  &lt;xs:complexContent&gt;</w:t>
      </w:r>
    </w:p>
    <w:p w14:paraId="4F291E2C" w14:textId="77777777" w:rsidR="005D66E2" w:rsidRDefault="005D66E2" w:rsidP="005D66E2">
      <w:pPr>
        <w:pStyle w:val="Code"/>
      </w:pPr>
      <w:r>
        <w:rPr>
          <w:color w:val="31849B" w:themeColor="accent5" w:themeShade="BF"/>
        </w:rPr>
        <w:t xml:space="preserve">    &lt;xs:extension</w:t>
      </w:r>
      <w:r>
        <w:rPr>
          <w:color w:val="943634" w:themeColor="accent2" w:themeShade="BF"/>
        </w:rPr>
        <w:t xml:space="preserve"> base="</w:t>
      </w:r>
      <w:r>
        <w:rPr>
          <w:color w:val="244061" w:themeColor="accent1" w:themeShade="80"/>
        </w:rPr>
        <w:t>dsb:RequestBaseType</w:t>
      </w:r>
      <w:r>
        <w:rPr>
          <w:color w:val="943634" w:themeColor="accent2" w:themeShade="BF"/>
        </w:rPr>
        <w:t>"</w:t>
      </w:r>
      <w:r>
        <w:rPr>
          <w:color w:val="31849B" w:themeColor="accent5" w:themeShade="BF"/>
        </w:rPr>
        <w:t>&gt;</w:t>
      </w:r>
    </w:p>
    <w:p w14:paraId="77774EE7" w14:textId="77777777" w:rsidR="005D66E2" w:rsidRDefault="005D66E2" w:rsidP="005D66E2">
      <w:pPr>
        <w:pStyle w:val="Code"/>
      </w:pPr>
      <w:r>
        <w:rPr>
          <w:color w:val="31849B" w:themeColor="accent5" w:themeShade="BF"/>
        </w:rPr>
        <w:t xml:space="preserve">      &lt;xs:sequence&gt;</w:t>
      </w:r>
    </w:p>
    <w:p w14:paraId="371AFAB7" w14:textId="77777777" w:rsidR="005D66E2" w:rsidRDefault="005D66E2" w:rsidP="005D66E2">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InputDocuments</w:t>
      </w:r>
      <w:r>
        <w:rPr>
          <w:color w:val="943634" w:themeColor="accent2" w:themeShade="BF"/>
        </w:rPr>
        <w:t>" type="</w:t>
      </w:r>
      <w:r>
        <w:rPr>
          <w:color w:val="244061" w:themeColor="accent1" w:themeShade="80"/>
        </w:rPr>
        <w:t>dss2:InputDocumentsType</w:t>
      </w:r>
      <w:r>
        <w:rPr>
          <w:color w:val="943634" w:themeColor="accent2" w:themeShade="BF"/>
        </w:rPr>
        <w:t>" minOccurs="</w:t>
      </w:r>
      <w:r>
        <w:rPr>
          <w:color w:val="244061" w:themeColor="accent1" w:themeShade="80"/>
        </w:rPr>
        <w:t>0</w:t>
      </w:r>
      <w:r>
        <w:rPr>
          <w:color w:val="943634" w:themeColor="accent2" w:themeShade="BF"/>
        </w:rPr>
        <w:t>"</w:t>
      </w:r>
      <w:r>
        <w:rPr>
          <w:color w:val="31849B" w:themeColor="accent5" w:themeShade="BF"/>
        </w:rPr>
        <w:t>/&gt;</w:t>
      </w:r>
    </w:p>
    <w:p w14:paraId="21110FA1" w14:textId="77777777" w:rsidR="005D66E2" w:rsidRDefault="005D66E2" w:rsidP="005D66E2">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OptionalInputs</w:t>
      </w:r>
      <w:r>
        <w:rPr>
          <w:color w:val="943634" w:themeColor="accent2" w:themeShade="BF"/>
        </w:rPr>
        <w:t>" type="</w:t>
      </w:r>
      <w:r>
        <w:rPr>
          <w:color w:val="244061" w:themeColor="accent1" w:themeShade="80"/>
        </w:rPr>
        <w:t>dss2:OptionalInputsVerifyType</w:t>
      </w:r>
      <w:r>
        <w:rPr>
          <w:color w:val="943634" w:themeColor="accent2" w:themeShade="BF"/>
        </w:rPr>
        <w:t>" minOccurs="</w:t>
      </w:r>
      <w:r>
        <w:rPr>
          <w:color w:val="244061" w:themeColor="accent1" w:themeShade="80"/>
        </w:rPr>
        <w:t>0</w:t>
      </w:r>
      <w:r>
        <w:rPr>
          <w:color w:val="943634" w:themeColor="accent2" w:themeShade="BF"/>
        </w:rPr>
        <w:t>"</w:t>
      </w:r>
      <w:r>
        <w:rPr>
          <w:color w:val="31849B" w:themeColor="accent5" w:themeShade="BF"/>
        </w:rPr>
        <w:t>/&gt;</w:t>
      </w:r>
    </w:p>
    <w:p w14:paraId="26916277" w14:textId="77777777" w:rsidR="005D66E2" w:rsidRDefault="005D66E2" w:rsidP="005D66E2">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SignatureObject</w:t>
      </w:r>
      <w:r>
        <w:rPr>
          <w:color w:val="943634" w:themeColor="accent2" w:themeShade="BF"/>
        </w:rPr>
        <w:t>" type="</w:t>
      </w:r>
      <w:r>
        <w:rPr>
          <w:color w:val="244061" w:themeColor="accent1" w:themeShade="80"/>
        </w:rPr>
        <w:t>dss2:SignatureObjectType</w:t>
      </w:r>
      <w:r>
        <w:rPr>
          <w:color w:val="943634" w:themeColor="accent2" w:themeShade="BF"/>
        </w:rPr>
        <w:t>" maxOccurs="</w:t>
      </w:r>
      <w:r>
        <w:rPr>
          <w:color w:val="244061" w:themeColor="accent1" w:themeShade="80"/>
        </w:rPr>
        <w:t>unbounded</w:t>
      </w:r>
      <w:r>
        <w:rPr>
          <w:color w:val="943634" w:themeColor="accent2" w:themeShade="BF"/>
        </w:rPr>
        <w:t>" minOccurs="</w:t>
      </w:r>
      <w:r>
        <w:rPr>
          <w:color w:val="244061" w:themeColor="accent1" w:themeShade="80"/>
        </w:rPr>
        <w:t>0</w:t>
      </w:r>
      <w:r>
        <w:rPr>
          <w:color w:val="943634" w:themeColor="accent2" w:themeShade="BF"/>
        </w:rPr>
        <w:t>"</w:t>
      </w:r>
      <w:r>
        <w:rPr>
          <w:color w:val="31849B" w:themeColor="accent5" w:themeShade="BF"/>
        </w:rPr>
        <w:t>/&gt;</w:t>
      </w:r>
    </w:p>
    <w:p w14:paraId="327B33F1" w14:textId="77777777" w:rsidR="005D66E2" w:rsidRDefault="005D66E2" w:rsidP="005D66E2">
      <w:pPr>
        <w:pStyle w:val="Code"/>
      </w:pPr>
      <w:r>
        <w:rPr>
          <w:color w:val="31849B" w:themeColor="accent5" w:themeShade="BF"/>
        </w:rPr>
        <w:t xml:space="preserve">      &lt;/xs:sequence&gt;</w:t>
      </w:r>
    </w:p>
    <w:p w14:paraId="3B846DAE" w14:textId="77777777" w:rsidR="005D66E2" w:rsidRDefault="005D66E2" w:rsidP="005D66E2">
      <w:pPr>
        <w:pStyle w:val="Code"/>
      </w:pPr>
      <w:r>
        <w:rPr>
          <w:color w:val="31849B" w:themeColor="accent5" w:themeShade="BF"/>
        </w:rPr>
        <w:t xml:space="preserve">    &lt;/xs:extension&gt;</w:t>
      </w:r>
    </w:p>
    <w:p w14:paraId="627090D6" w14:textId="77777777" w:rsidR="005D66E2" w:rsidRDefault="005D66E2" w:rsidP="005D66E2">
      <w:pPr>
        <w:pStyle w:val="Code"/>
      </w:pPr>
      <w:r>
        <w:rPr>
          <w:color w:val="31849B" w:themeColor="accent5" w:themeShade="BF"/>
        </w:rPr>
        <w:t xml:space="preserve">  &lt;/xs:complexContent&gt;</w:t>
      </w:r>
    </w:p>
    <w:p w14:paraId="13715FC6" w14:textId="77777777" w:rsidR="005D66E2" w:rsidRDefault="005D66E2" w:rsidP="005D66E2">
      <w:pPr>
        <w:pStyle w:val="Code"/>
      </w:pPr>
      <w:r>
        <w:rPr>
          <w:color w:val="31849B" w:themeColor="accent5" w:themeShade="BF"/>
        </w:rPr>
        <w:lastRenderedPageBreak/>
        <w:t>&lt;/xs:complexType&gt;</w:t>
      </w:r>
    </w:p>
    <w:p w14:paraId="7F73F655" w14:textId="77777777" w:rsidR="005D66E2" w:rsidRDefault="005D66E2" w:rsidP="005D66E2">
      <w:pPr>
        <w:spacing w:line="259" w:lineRule="auto"/>
      </w:pPr>
      <w:r>
        <w:t>Each child element of</w:t>
      </w:r>
      <w:r w:rsidRPr="71C71F8C">
        <w:t xml:space="preserve"> </w:t>
      </w:r>
      <w:r w:rsidRPr="002062A5">
        <w:rPr>
          <w:rFonts w:ascii="Courier New" w:eastAsia="Courier New" w:hAnsi="Courier New" w:cs="Courier New"/>
        </w:rPr>
        <w:t>VerifyRequestType</w:t>
      </w:r>
      <w:r w:rsidRPr="71C71F8C">
        <w:t xml:space="preserve"> </w:t>
      </w:r>
      <w:r>
        <w:t xml:space="preserve">XML element SHALL implement in XML syntax the sub-component that has a name equal to its local name. </w:t>
      </w:r>
    </w:p>
    <w:p w14:paraId="1EBE1F0E" w14:textId="77777777" w:rsidR="005D66E2" w:rsidRDefault="005D66E2" w:rsidP="005D66E2">
      <w:pPr>
        <w:pStyle w:val="Heading3"/>
        <w:numPr>
          <w:ilvl w:val="2"/>
          <w:numId w:val="2"/>
        </w:numPr>
      </w:pPr>
      <w:bookmarkStart w:id="402" w:name="_RefCompD8D7E99B"/>
      <w:bookmarkStart w:id="403" w:name="_Toc18966475"/>
      <w:bookmarkStart w:id="404" w:name="_Toc20930193"/>
      <w:r>
        <w:t>Component VerifyResponse</w:t>
      </w:r>
      <w:bookmarkEnd w:id="402"/>
      <w:bookmarkEnd w:id="403"/>
      <w:bookmarkEnd w:id="404"/>
    </w:p>
    <w:p w14:paraId="7EBA1F71" w14:textId="77777777" w:rsidR="005D66E2" w:rsidRDefault="005D66E2" w:rsidP="005D66E2">
      <w:r w:rsidRPr="003A06D0">
        <w:t xml:space="preserve">The </w:t>
      </w:r>
      <w:r w:rsidRPr="003A06D0">
        <w:rPr>
          <w:rFonts w:ascii="Courier New" w:eastAsia="Courier New" w:hAnsi="Courier New" w:cs="Courier New"/>
          <w:lang w:val="en-GB"/>
        </w:rPr>
        <w:t>VerifyResponse</w:t>
      </w:r>
      <w:r w:rsidRPr="003A06D0">
        <w:t xml:space="preserve"> component is returned by the server to provide the results of verification.</w:t>
      </w:r>
    </w:p>
    <w:p w14:paraId="45553D91" w14:textId="6E557BC9" w:rsidR="005D66E2" w:rsidRDefault="005D66E2" w:rsidP="005D66E2">
      <w:r>
        <w:t xml:space="preserve">This components extends the component </w:t>
      </w:r>
      <w:r>
        <w:fldChar w:fldCharType="begin"/>
      </w:r>
      <w:r>
        <w:instrText xml:space="preserve"> REF _RefComp131BCFE5 \r \h </w:instrText>
      </w:r>
      <w:r>
        <w:fldChar w:fldCharType="separate"/>
      </w:r>
      <w:r w:rsidR="000103ED">
        <w:t>4.2.11</w:t>
      </w:r>
      <w:r>
        <w:fldChar w:fldCharType="end"/>
      </w:r>
      <w:r>
        <w:t>. The inherited sub-components are not repeated here.</w:t>
      </w:r>
    </w:p>
    <w:p w14:paraId="7227C5E7" w14:textId="77777777" w:rsidR="005D66E2" w:rsidRDefault="005D66E2" w:rsidP="005D66E2">
      <w:r>
        <w:t>Below follows a list of the sub-components that constitute this component:</w:t>
      </w:r>
    </w:p>
    <w:p w14:paraId="7AE03423" w14:textId="5E01E399" w:rsidR="005D66E2" w:rsidRDefault="005D66E2" w:rsidP="005D66E2">
      <w:pPr>
        <w:pStyle w:val="Member"/>
      </w:pPr>
      <w:r>
        <w:t xml:space="preserve">The OPTIONAL </w:t>
      </w:r>
      <w:r w:rsidRPr="35C1378D">
        <w:rPr>
          <w:rStyle w:val="Datatype"/>
        </w:rPr>
        <w:t>OptionalOutputs</w:t>
      </w:r>
      <w:r>
        <w:t xml:space="preserve"> element, if present, MUST contain a sub-component. A given element MUST satisfy the requirements specified in this document in section </w:t>
      </w:r>
      <w:r>
        <w:fldChar w:fldCharType="begin"/>
      </w:r>
      <w:r>
        <w:instrText xml:space="preserve"> REF _RefComp66C2CB3B \r \h </w:instrText>
      </w:r>
      <w:r>
        <w:fldChar w:fldCharType="separate"/>
      </w:r>
      <w:r w:rsidR="000103ED">
        <w:t>4.4.8</w:t>
      </w:r>
      <w:r>
        <w:fldChar w:fldCharType="end"/>
      </w:r>
      <w:r>
        <w:t xml:space="preserve">. </w:t>
      </w:r>
    </w:p>
    <w:p w14:paraId="063D216C" w14:textId="77777777" w:rsidR="005D66E2" w:rsidRDefault="005D66E2" w:rsidP="005D66E2">
      <w:pPr>
        <w:pStyle w:val="Heading4"/>
        <w:numPr>
          <w:ilvl w:val="3"/>
          <w:numId w:val="2"/>
        </w:numPr>
      </w:pPr>
      <w:bookmarkStart w:id="405" w:name="_Toc18966476"/>
      <w:bookmarkStart w:id="406" w:name="_Toc20930194"/>
      <w:r>
        <w:t>VerifyResponse – JSON Syntax</w:t>
      </w:r>
      <w:bookmarkEnd w:id="405"/>
      <w:bookmarkEnd w:id="406"/>
    </w:p>
    <w:p w14:paraId="7237E5B4" w14:textId="77777777" w:rsidR="005D66E2" w:rsidRPr="0248A3D1" w:rsidRDefault="005D66E2" w:rsidP="005D66E2">
      <w:r w:rsidRPr="002062A5">
        <w:rPr>
          <w:rFonts w:eastAsia="Arial" w:cs="Arial"/>
          <w:sz w:val="22"/>
          <w:szCs w:val="22"/>
        </w:rPr>
        <w:t xml:space="preserve">The </w:t>
      </w:r>
      <w:r w:rsidRPr="002062A5">
        <w:rPr>
          <w:rFonts w:ascii="Courier New" w:eastAsia="Courier New" w:hAnsi="Courier New" w:cs="Courier New"/>
        </w:rPr>
        <w:t>VerifyResponseType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VerifyResponse</w:t>
      </w:r>
      <w:r>
        <w:t xml:space="preserve"> component.</w:t>
      </w:r>
    </w:p>
    <w:p w14:paraId="65741071" w14:textId="77777777" w:rsidR="005D66E2" w:rsidRPr="C2430093" w:rsidRDefault="005D66E2" w:rsidP="005D66E2">
      <w:pPr>
        <w:spacing w:line="259" w:lineRule="auto"/>
        <w:rPr>
          <w:rFonts w:eastAsia="Arial" w:cs="Arial"/>
          <w:sz w:val="22"/>
          <w:szCs w:val="22"/>
        </w:rPr>
      </w:pPr>
      <w:r w:rsidRPr="002062A5">
        <w:rPr>
          <w:rFonts w:eastAsia="Arial" w:cs="Arial"/>
          <w:sz w:val="22"/>
          <w:szCs w:val="22"/>
        </w:rPr>
        <w:t xml:space="preserve">Properties of the JSON object SHALL implement the sub-components of </w:t>
      </w:r>
      <w:r w:rsidRPr="002062A5">
        <w:rPr>
          <w:rFonts w:ascii="Courier New" w:eastAsia="Courier New" w:hAnsi="Courier New" w:cs="Courier New"/>
        </w:rPr>
        <w:t>VerifyResponse</w:t>
      </w:r>
      <w:r w:rsidRPr="002062A5">
        <w:rPr>
          <w:rFonts w:eastAsia="Arial" w:cs="Arial"/>
          <w:sz w:val="22"/>
          <w:szCs w:val="22"/>
        </w:rPr>
        <w:t xml:space="preserve"> using JSON-specific names mapped as shown in the table below.</w:t>
      </w:r>
    </w:p>
    <w:tbl>
      <w:tblPr>
        <w:tblStyle w:val="Gitternetztabelle1hell1"/>
        <w:tblW w:w="0" w:type="auto"/>
        <w:tblLook w:val="04A0" w:firstRow="1" w:lastRow="0" w:firstColumn="1" w:lastColumn="0" w:noHBand="0" w:noVBand="1"/>
      </w:tblPr>
      <w:tblGrid>
        <w:gridCol w:w="4675"/>
        <w:gridCol w:w="4675"/>
      </w:tblGrid>
      <w:tr w:rsidR="005D66E2" w14:paraId="2B844D96" w14:textId="77777777" w:rsidTr="005D66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30A7A82D" w14:textId="77777777" w:rsidR="005D66E2" w:rsidRDefault="005D66E2" w:rsidP="000A63E3">
            <w:pPr>
              <w:pStyle w:val="Caption"/>
            </w:pPr>
            <w:r>
              <w:t>Element</w:t>
            </w:r>
          </w:p>
        </w:tc>
        <w:tc>
          <w:tcPr>
            <w:tcW w:w="4675" w:type="dxa"/>
          </w:tcPr>
          <w:p w14:paraId="2AEB9A1E" w14:textId="77777777" w:rsidR="005D66E2" w:rsidRDefault="005D66E2" w:rsidP="000A63E3">
            <w:pPr>
              <w:pStyle w:val="Caption"/>
              <w:cnfStyle w:val="100000000000" w:firstRow="1" w:lastRow="0" w:firstColumn="0" w:lastColumn="0" w:oddVBand="0" w:evenVBand="0" w:oddHBand="0" w:evenHBand="0" w:firstRowFirstColumn="0" w:firstRowLastColumn="0" w:lastRowFirstColumn="0" w:lastRowLastColumn="0"/>
            </w:pPr>
            <w:r>
              <w:t>Implementing JSON member name</w:t>
            </w:r>
          </w:p>
        </w:tc>
      </w:tr>
      <w:tr w:rsidR="005D66E2" w14:paraId="7D4140FE"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0DA1416C" w14:textId="77777777" w:rsidR="005D66E2" w:rsidRPr="002062A5" w:rsidRDefault="005D66E2" w:rsidP="000A63E3">
            <w:pPr>
              <w:pStyle w:val="Caption"/>
              <w:rPr>
                <w:rStyle w:val="Datatype"/>
                <w:b w:val="0"/>
                <w:bCs/>
              </w:rPr>
            </w:pPr>
            <w:r w:rsidRPr="002062A5">
              <w:rPr>
                <w:rStyle w:val="Datatype"/>
              </w:rPr>
              <w:t>OptionalOutputs</w:t>
            </w:r>
          </w:p>
        </w:tc>
        <w:tc>
          <w:tcPr>
            <w:tcW w:w="4675" w:type="dxa"/>
          </w:tcPr>
          <w:p w14:paraId="7E577C1C" w14:textId="77777777" w:rsidR="005D66E2" w:rsidRPr="002062A5" w:rsidRDefault="005D66E2" w:rsidP="000A63E3">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optOutp</w:t>
            </w:r>
          </w:p>
        </w:tc>
      </w:tr>
    </w:tbl>
    <w:p w14:paraId="4B67562C" w14:textId="77777777" w:rsidR="005D66E2" w:rsidRPr="0202B381" w:rsidRDefault="005D66E2" w:rsidP="005D66E2">
      <w:r w:rsidRPr="002062A5">
        <w:rPr>
          <w:rFonts w:eastAsia="Arial" w:cs="Arial"/>
          <w:sz w:val="22"/>
          <w:szCs w:val="22"/>
        </w:rPr>
        <w:t xml:space="preserve">The </w:t>
      </w:r>
      <w:r w:rsidRPr="002062A5">
        <w:rPr>
          <w:rFonts w:ascii="Courier New" w:eastAsia="Courier New" w:hAnsi="Courier New" w:cs="Courier New"/>
        </w:rPr>
        <w:t>VerifyResponseType</w:t>
      </w:r>
      <w:r w:rsidRPr="002062A5">
        <w:rPr>
          <w:rFonts w:eastAsia="Arial" w:cs="Arial"/>
          <w:sz w:val="22"/>
          <w:szCs w:val="22"/>
        </w:rPr>
        <w:t xml:space="preserve"> JSON object is defined in the JSON schema [</w:t>
      </w:r>
      <w:hyperlink w:anchor="refNSLJSON" w:history="1">
        <w:r w:rsidRPr="006174B3">
          <w:rPr>
            <w:rStyle w:val="Hyperlink"/>
          </w:rPr>
          <w:t>NSLJSON</w:t>
        </w:r>
      </w:hyperlink>
      <w:r w:rsidRPr="005A6FFD">
        <w:rPr>
          <w:rFonts w:eastAsia="Arial"/>
        </w:rPr>
        <w:t>] and is provided below as a service to the reader.</w:t>
      </w:r>
    </w:p>
    <w:p w14:paraId="5661A03D" w14:textId="77777777" w:rsidR="005D66E2" w:rsidRDefault="005D66E2" w:rsidP="005D66E2">
      <w:pPr>
        <w:pStyle w:val="Code"/>
        <w:spacing w:line="259" w:lineRule="auto"/>
      </w:pPr>
      <w:r>
        <w:rPr>
          <w:color w:val="31849B" w:themeColor="accent5" w:themeShade="BF"/>
        </w:rPr>
        <w:t>"dss2-VerifyResponseType"</w:t>
      </w:r>
      <w:r>
        <w:t>: {</w:t>
      </w:r>
    </w:p>
    <w:p w14:paraId="7A4D1E39" w14:textId="77777777" w:rsidR="005D66E2" w:rsidRDefault="005D66E2" w:rsidP="005D66E2">
      <w:pPr>
        <w:pStyle w:val="Code"/>
        <w:spacing w:line="259" w:lineRule="auto"/>
      </w:pPr>
      <w:r>
        <w:rPr>
          <w:color w:val="31849B" w:themeColor="accent5" w:themeShade="BF"/>
        </w:rPr>
        <w:t xml:space="preserve">  "type"</w:t>
      </w:r>
      <w:r>
        <w:t xml:space="preserve">: </w:t>
      </w:r>
      <w:r>
        <w:rPr>
          <w:color w:val="244061" w:themeColor="accent1" w:themeShade="80"/>
        </w:rPr>
        <w:t>"object",</w:t>
      </w:r>
    </w:p>
    <w:p w14:paraId="7B8D5748" w14:textId="77777777" w:rsidR="005D66E2" w:rsidRDefault="005D66E2" w:rsidP="005D66E2">
      <w:pPr>
        <w:pStyle w:val="Code"/>
        <w:spacing w:line="259" w:lineRule="auto"/>
      </w:pPr>
      <w:r>
        <w:rPr>
          <w:color w:val="31849B" w:themeColor="accent5" w:themeShade="BF"/>
        </w:rPr>
        <w:t xml:space="preserve">  "properties"</w:t>
      </w:r>
      <w:r>
        <w:t>: {</w:t>
      </w:r>
    </w:p>
    <w:p w14:paraId="785A589E" w14:textId="77777777" w:rsidR="005D66E2" w:rsidRDefault="005D66E2" w:rsidP="005D66E2">
      <w:pPr>
        <w:pStyle w:val="Code"/>
        <w:spacing w:line="259" w:lineRule="auto"/>
      </w:pPr>
      <w:r>
        <w:rPr>
          <w:color w:val="31849B" w:themeColor="accent5" w:themeShade="BF"/>
        </w:rPr>
        <w:t xml:space="preserve">    "result"</w:t>
      </w:r>
      <w:r>
        <w:t>: {</w:t>
      </w:r>
    </w:p>
    <w:p w14:paraId="3D06A228" w14:textId="77777777" w:rsidR="005D66E2" w:rsidRDefault="005D66E2" w:rsidP="005D66E2">
      <w:pPr>
        <w:pStyle w:val="Code"/>
        <w:spacing w:line="259" w:lineRule="auto"/>
      </w:pPr>
      <w:r>
        <w:rPr>
          <w:color w:val="31849B" w:themeColor="accent5" w:themeShade="BF"/>
        </w:rPr>
        <w:t xml:space="preserve">      "$ref"</w:t>
      </w:r>
      <w:r>
        <w:t xml:space="preserve">: </w:t>
      </w:r>
      <w:r>
        <w:rPr>
          <w:color w:val="244061" w:themeColor="accent1" w:themeShade="80"/>
        </w:rPr>
        <w:t>"#/definitions/dsb-ResultType"</w:t>
      </w:r>
    </w:p>
    <w:p w14:paraId="42879CA4" w14:textId="77777777" w:rsidR="005D66E2" w:rsidRDefault="005D66E2" w:rsidP="005D66E2">
      <w:pPr>
        <w:pStyle w:val="Code"/>
        <w:spacing w:line="259" w:lineRule="auto"/>
      </w:pPr>
      <w:r>
        <w:t xml:space="preserve">    },</w:t>
      </w:r>
    </w:p>
    <w:p w14:paraId="67911DB0" w14:textId="77777777" w:rsidR="005D66E2" w:rsidRDefault="005D66E2" w:rsidP="005D66E2">
      <w:pPr>
        <w:pStyle w:val="Code"/>
        <w:spacing w:line="259" w:lineRule="auto"/>
      </w:pPr>
      <w:r>
        <w:rPr>
          <w:color w:val="31849B" w:themeColor="accent5" w:themeShade="BF"/>
        </w:rPr>
        <w:t xml:space="preserve">    "profile"</w:t>
      </w:r>
      <w:r>
        <w:t>: {</w:t>
      </w:r>
    </w:p>
    <w:p w14:paraId="452CC82C" w14:textId="77777777" w:rsidR="005D66E2" w:rsidRDefault="005D66E2" w:rsidP="005D66E2">
      <w:pPr>
        <w:pStyle w:val="Code"/>
        <w:spacing w:line="259" w:lineRule="auto"/>
      </w:pPr>
      <w:r>
        <w:rPr>
          <w:color w:val="31849B" w:themeColor="accent5" w:themeShade="BF"/>
        </w:rPr>
        <w:t xml:space="preserve">      "type"</w:t>
      </w:r>
      <w:r>
        <w:t xml:space="preserve">: </w:t>
      </w:r>
      <w:r>
        <w:rPr>
          <w:color w:val="244061" w:themeColor="accent1" w:themeShade="80"/>
        </w:rPr>
        <w:t>"array",</w:t>
      </w:r>
    </w:p>
    <w:p w14:paraId="620814A7" w14:textId="77777777" w:rsidR="005D66E2" w:rsidRDefault="005D66E2" w:rsidP="005D66E2">
      <w:pPr>
        <w:pStyle w:val="Code"/>
        <w:spacing w:line="259" w:lineRule="auto"/>
      </w:pPr>
      <w:r>
        <w:rPr>
          <w:color w:val="31849B" w:themeColor="accent5" w:themeShade="BF"/>
        </w:rPr>
        <w:t xml:space="preserve">      "items"</w:t>
      </w:r>
      <w:r>
        <w:t>: {</w:t>
      </w:r>
    </w:p>
    <w:p w14:paraId="6B0D2E3F" w14:textId="77777777" w:rsidR="005D66E2" w:rsidRDefault="005D66E2" w:rsidP="005D66E2">
      <w:pPr>
        <w:pStyle w:val="Code"/>
        <w:spacing w:line="259" w:lineRule="auto"/>
      </w:pPr>
      <w:r>
        <w:rPr>
          <w:color w:val="31849B" w:themeColor="accent5" w:themeShade="BF"/>
        </w:rPr>
        <w:t xml:space="preserve">        "type"</w:t>
      </w:r>
      <w:r>
        <w:t xml:space="preserve">: </w:t>
      </w:r>
      <w:r>
        <w:rPr>
          <w:color w:val="244061" w:themeColor="accent1" w:themeShade="80"/>
        </w:rPr>
        <w:t>"string"</w:t>
      </w:r>
    </w:p>
    <w:p w14:paraId="73B41015" w14:textId="77777777" w:rsidR="005D66E2" w:rsidRDefault="005D66E2" w:rsidP="005D66E2">
      <w:pPr>
        <w:pStyle w:val="Code"/>
        <w:spacing w:line="259" w:lineRule="auto"/>
      </w:pPr>
      <w:r>
        <w:t xml:space="preserve">      }</w:t>
      </w:r>
    </w:p>
    <w:p w14:paraId="5DD9F6BB" w14:textId="77777777" w:rsidR="005D66E2" w:rsidRDefault="005D66E2" w:rsidP="005D66E2">
      <w:pPr>
        <w:pStyle w:val="Code"/>
        <w:spacing w:line="259" w:lineRule="auto"/>
      </w:pPr>
      <w:r>
        <w:t xml:space="preserve">    },</w:t>
      </w:r>
    </w:p>
    <w:p w14:paraId="0DDB3C94" w14:textId="77777777" w:rsidR="005D66E2" w:rsidRDefault="005D66E2" w:rsidP="005D66E2">
      <w:pPr>
        <w:pStyle w:val="Code"/>
        <w:spacing w:line="259" w:lineRule="auto"/>
      </w:pPr>
      <w:r>
        <w:rPr>
          <w:color w:val="31849B" w:themeColor="accent5" w:themeShade="BF"/>
        </w:rPr>
        <w:t xml:space="preserve">    "reqID"</w:t>
      </w:r>
      <w:r>
        <w:t>: {</w:t>
      </w:r>
    </w:p>
    <w:p w14:paraId="2EAFA8AC" w14:textId="77777777" w:rsidR="005D66E2" w:rsidRDefault="005D66E2" w:rsidP="005D66E2">
      <w:pPr>
        <w:pStyle w:val="Code"/>
        <w:spacing w:line="259" w:lineRule="auto"/>
      </w:pPr>
      <w:r>
        <w:rPr>
          <w:color w:val="31849B" w:themeColor="accent5" w:themeShade="BF"/>
        </w:rPr>
        <w:t xml:space="preserve">      "type"</w:t>
      </w:r>
      <w:r>
        <w:t xml:space="preserve">: </w:t>
      </w:r>
      <w:r>
        <w:rPr>
          <w:color w:val="244061" w:themeColor="accent1" w:themeShade="80"/>
        </w:rPr>
        <w:t>"string"</w:t>
      </w:r>
    </w:p>
    <w:p w14:paraId="23E69D16" w14:textId="77777777" w:rsidR="005D66E2" w:rsidRDefault="005D66E2" w:rsidP="005D66E2">
      <w:pPr>
        <w:pStyle w:val="Code"/>
        <w:spacing w:line="259" w:lineRule="auto"/>
      </w:pPr>
      <w:r>
        <w:t xml:space="preserve">    },</w:t>
      </w:r>
    </w:p>
    <w:p w14:paraId="61251D39" w14:textId="77777777" w:rsidR="005D66E2" w:rsidRDefault="005D66E2" w:rsidP="005D66E2">
      <w:pPr>
        <w:pStyle w:val="Code"/>
        <w:spacing w:line="259" w:lineRule="auto"/>
      </w:pPr>
      <w:r>
        <w:rPr>
          <w:color w:val="31849B" w:themeColor="accent5" w:themeShade="BF"/>
        </w:rPr>
        <w:t xml:space="preserve">    "respID"</w:t>
      </w:r>
      <w:r>
        <w:t>: {</w:t>
      </w:r>
    </w:p>
    <w:p w14:paraId="67DEF171" w14:textId="77777777" w:rsidR="005D66E2" w:rsidRDefault="005D66E2" w:rsidP="005D66E2">
      <w:pPr>
        <w:pStyle w:val="Code"/>
        <w:spacing w:line="259" w:lineRule="auto"/>
      </w:pPr>
      <w:r>
        <w:rPr>
          <w:color w:val="31849B" w:themeColor="accent5" w:themeShade="BF"/>
        </w:rPr>
        <w:t xml:space="preserve">      "type"</w:t>
      </w:r>
      <w:r>
        <w:t xml:space="preserve">: </w:t>
      </w:r>
      <w:r>
        <w:rPr>
          <w:color w:val="244061" w:themeColor="accent1" w:themeShade="80"/>
        </w:rPr>
        <w:t>"string"</w:t>
      </w:r>
    </w:p>
    <w:p w14:paraId="6EE15ECE" w14:textId="77777777" w:rsidR="005D66E2" w:rsidRDefault="005D66E2" w:rsidP="005D66E2">
      <w:pPr>
        <w:pStyle w:val="Code"/>
        <w:spacing w:line="259" w:lineRule="auto"/>
      </w:pPr>
      <w:r>
        <w:t xml:space="preserve">    },</w:t>
      </w:r>
    </w:p>
    <w:p w14:paraId="56FEEE1C" w14:textId="77777777" w:rsidR="005D66E2" w:rsidRDefault="005D66E2" w:rsidP="005D66E2">
      <w:pPr>
        <w:pStyle w:val="Code"/>
        <w:spacing w:line="259" w:lineRule="auto"/>
      </w:pPr>
      <w:r>
        <w:rPr>
          <w:color w:val="31849B" w:themeColor="accent5" w:themeShade="BF"/>
        </w:rPr>
        <w:t xml:space="preserve">    "optOutp"</w:t>
      </w:r>
      <w:r>
        <w:t>: {</w:t>
      </w:r>
    </w:p>
    <w:p w14:paraId="0D0189F5" w14:textId="77777777" w:rsidR="005D66E2" w:rsidRDefault="005D66E2" w:rsidP="005D66E2">
      <w:pPr>
        <w:pStyle w:val="Code"/>
        <w:spacing w:line="259" w:lineRule="auto"/>
      </w:pPr>
      <w:r>
        <w:rPr>
          <w:color w:val="31849B" w:themeColor="accent5" w:themeShade="BF"/>
        </w:rPr>
        <w:t xml:space="preserve">      "$ref"</w:t>
      </w:r>
      <w:r>
        <w:t xml:space="preserve">: </w:t>
      </w:r>
      <w:r>
        <w:rPr>
          <w:color w:val="244061" w:themeColor="accent1" w:themeShade="80"/>
        </w:rPr>
        <w:t>"#/definitions/dss2-OptionalOutputsVerifyType"</w:t>
      </w:r>
    </w:p>
    <w:p w14:paraId="0F16310E" w14:textId="77777777" w:rsidR="005D66E2" w:rsidRDefault="005D66E2" w:rsidP="005D66E2">
      <w:pPr>
        <w:pStyle w:val="Code"/>
        <w:spacing w:line="259" w:lineRule="auto"/>
      </w:pPr>
      <w:r>
        <w:t xml:space="preserve">    }</w:t>
      </w:r>
    </w:p>
    <w:p w14:paraId="6164B0A3" w14:textId="77777777" w:rsidR="005D66E2" w:rsidRDefault="005D66E2" w:rsidP="005D66E2">
      <w:pPr>
        <w:pStyle w:val="Code"/>
        <w:spacing w:line="259" w:lineRule="auto"/>
      </w:pPr>
      <w:r>
        <w:t xml:space="preserve">  }</w:t>
      </w:r>
    </w:p>
    <w:p w14:paraId="6ED95326" w14:textId="77777777" w:rsidR="005D66E2" w:rsidRDefault="005D66E2" w:rsidP="005D66E2">
      <w:pPr>
        <w:pStyle w:val="Code"/>
        <w:spacing w:line="259" w:lineRule="auto"/>
      </w:pPr>
      <w:r>
        <w:t>}</w:t>
      </w:r>
    </w:p>
    <w:p w14:paraId="2257D543" w14:textId="77777777" w:rsidR="005D66E2" w:rsidRDefault="005D66E2" w:rsidP="005D66E2"/>
    <w:p w14:paraId="1E9D39F1" w14:textId="77777777" w:rsidR="005D66E2" w:rsidRDefault="005D66E2" w:rsidP="005D66E2">
      <w:pPr>
        <w:pStyle w:val="Heading4"/>
        <w:numPr>
          <w:ilvl w:val="3"/>
          <w:numId w:val="2"/>
        </w:numPr>
      </w:pPr>
      <w:bookmarkStart w:id="407" w:name="_Toc18966477"/>
      <w:bookmarkStart w:id="408" w:name="_Toc20930195"/>
      <w:r>
        <w:t>VerifyResponse – XML Syntax</w:t>
      </w:r>
      <w:bookmarkEnd w:id="407"/>
      <w:bookmarkEnd w:id="408"/>
    </w:p>
    <w:p w14:paraId="10C49AC9" w14:textId="77777777" w:rsidR="005D66E2" w:rsidRPr="5404FA76" w:rsidRDefault="005D66E2" w:rsidP="005D66E2">
      <w:r w:rsidRPr="0CCF9147">
        <w:t xml:space="preserve">The XML type </w:t>
      </w:r>
      <w:r w:rsidRPr="002062A5">
        <w:rPr>
          <w:rFonts w:ascii="Courier New" w:eastAsia="Courier New" w:hAnsi="Courier New" w:cs="Courier New"/>
        </w:rPr>
        <w:t>VerifyResponseType</w:t>
      </w:r>
      <w:r w:rsidRPr="0CCF9147">
        <w:t xml:space="preserve"> SHALL implement the requirements defined in the </w:t>
      </w:r>
      <w:r w:rsidRPr="002062A5">
        <w:rPr>
          <w:rFonts w:ascii="Courier New" w:eastAsia="Courier New" w:hAnsi="Courier New" w:cs="Courier New"/>
        </w:rPr>
        <w:t>VerifyResponse</w:t>
      </w:r>
      <w:r>
        <w:t xml:space="preserve"> </w:t>
      </w:r>
      <w:r w:rsidRPr="005A6FFD">
        <w:t>component.</w:t>
      </w:r>
    </w:p>
    <w:p w14:paraId="6172C864" w14:textId="77777777" w:rsidR="005D66E2" w:rsidRDefault="005D66E2" w:rsidP="005D66E2">
      <w:r w:rsidRPr="005A6FFD">
        <w:rPr>
          <w:rFonts w:eastAsia="Arial"/>
        </w:rPr>
        <w:lastRenderedPageBreak/>
        <w:t xml:space="preserve">The </w:t>
      </w:r>
      <w:r w:rsidRPr="002062A5">
        <w:rPr>
          <w:rFonts w:ascii="Courier New" w:eastAsia="Courier New" w:hAnsi="Courier New" w:cs="Courier New"/>
        </w:rPr>
        <w:t>VerifyResponseType</w:t>
      </w:r>
      <w:r w:rsidRPr="005A6FFD">
        <w:rPr>
          <w:rFonts w:eastAsia="Arial"/>
        </w:rPr>
        <w:t xml:space="preserve"> XML element is defined in XML Schema [</w:t>
      </w:r>
      <w:hyperlink w:anchor="refDSS2XSD" w:history="1">
        <w:r w:rsidRPr="006174B3">
          <w:rPr>
            <w:rStyle w:val="Hyperlink"/>
          </w:rPr>
          <w:t>DSS2XSD</w:t>
        </w:r>
      </w:hyperlink>
      <w:r w:rsidRPr="005A6FFD">
        <w:rPr>
          <w:rFonts w:eastAsia="Arial"/>
        </w:rPr>
        <w:t>], and is copied below for information.</w:t>
      </w:r>
    </w:p>
    <w:p w14:paraId="0B7E8716" w14:textId="77777777" w:rsidR="005D66E2" w:rsidRDefault="005D66E2" w:rsidP="005D66E2">
      <w:pPr>
        <w:pStyle w:val="Code"/>
      </w:pPr>
      <w:r>
        <w:rPr>
          <w:color w:val="31849B" w:themeColor="accent5" w:themeShade="BF"/>
        </w:rPr>
        <w:t>&lt;xs:complexType</w:t>
      </w:r>
      <w:r>
        <w:rPr>
          <w:color w:val="943634" w:themeColor="accent2" w:themeShade="BF"/>
        </w:rPr>
        <w:t xml:space="preserve"> name="</w:t>
      </w:r>
      <w:r>
        <w:rPr>
          <w:color w:val="244061" w:themeColor="accent1" w:themeShade="80"/>
        </w:rPr>
        <w:t>VerifyResponseType</w:t>
      </w:r>
      <w:r>
        <w:rPr>
          <w:color w:val="943634" w:themeColor="accent2" w:themeShade="BF"/>
        </w:rPr>
        <w:t>"</w:t>
      </w:r>
      <w:r>
        <w:rPr>
          <w:color w:val="31849B" w:themeColor="accent5" w:themeShade="BF"/>
        </w:rPr>
        <w:t>&gt;</w:t>
      </w:r>
    </w:p>
    <w:p w14:paraId="101119E8" w14:textId="77777777" w:rsidR="005D66E2" w:rsidRDefault="005D66E2" w:rsidP="005D66E2">
      <w:pPr>
        <w:pStyle w:val="Code"/>
      </w:pPr>
      <w:r>
        <w:rPr>
          <w:color w:val="31849B" w:themeColor="accent5" w:themeShade="BF"/>
        </w:rPr>
        <w:t xml:space="preserve">  &lt;xs:complexContent&gt;</w:t>
      </w:r>
    </w:p>
    <w:p w14:paraId="7B1B949F" w14:textId="77777777" w:rsidR="005D66E2" w:rsidRDefault="005D66E2" w:rsidP="005D66E2">
      <w:pPr>
        <w:pStyle w:val="Code"/>
      </w:pPr>
      <w:r>
        <w:rPr>
          <w:color w:val="31849B" w:themeColor="accent5" w:themeShade="BF"/>
        </w:rPr>
        <w:t xml:space="preserve">    &lt;xs:extension</w:t>
      </w:r>
      <w:r>
        <w:rPr>
          <w:color w:val="943634" w:themeColor="accent2" w:themeShade="BF"/>
        </w:rPr>
        <w:t xml:space="preserve"> base="</w:t>
      </w:r>
      <w:r>
        <w:rPr>
          <w:color w:val="244061" w:themeColor="accent1" w:themeShade="80"/>
        </w:rPr>
        <w:t>dsb:ResponseBaseType</w:t>
      </w:r>
      <w:r>
        <w:rPr>
          <w:color w:val="943634" w:themeColor="accent2" w:themeShade="BF"/>
        </w:rPr>
        <w:t>"</w:t>
      </w:r>
      <w:r>
        <w:rPr>
          <w:color w:val="31849B" w:themeColor="accent5" w:themeShade="BF"/>
        </w:rPr>
        <w:t>&gt;</w:t>
      </w:r>
    </w:p>
    <w:p w14:paraId="6C219291" w14:textId="77777777" w:rsidR="005D66E2" w:rsidRDefault="005D66E2" w:rsidP="005D66E2">
      <w:pPr>
        <w:pStyle w:val="Code"/>
      </w:pPr>
      <w:r>
        <w:rPr>
          <w:color w:val="31849B" w:themeColor="accent5" w:themeShade="BF"/>
        </w:rPr>
        <w:t xml:space="preserve">      &lt;xs:sequence&gt;</w:t>
      </w:r>
    </w:p>
    <w:p w14:paraId="5F00B9CA" w14:textId="77777777" w:rsidR="005D66E2" w:rsidRDefault="005D66E2" w:rsidP="005D66E2">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OptionalOutputs</w:t>
      </w:r>
      <w:r>
        <w:rPr>
          <w:color w:val="943634" w:themeColor="accent2" w:themeShade="BF"/>
        </w:rPr>
        <w:t>" type="</w:t>
      </w:r>
      <w:r>
        <w:rPr>
          <w:color w:val="244061" w:themeColor="accent1" w:themeShade="80"/>
        </w:rPr>
        <w:t>dss2:OptionalOutputsVerifyType</w:t>
      </w:r>
      <w:r>
        <w:rPr>
          <w:color w:val="943634" w:themeColor="accent2" w:themeShade="BF"/>
        </w:rPr>
        <w:t>" minOccurs="</w:t>
      </w:r>
      <w:r>
        <w:rPr>
          <w:color w:val="244061" w:themeColor="accent1" w:themeShade="80"/>
        </w:rPr>
        <w:t>0</w:t>
      </w:r>
      <w:r>
        <w:rPr>
          <w:color w:val="943634" w:themeColor="accent2" w:themeShade="BF"/>
        </w:rPr>
        <w:t>"</w:t>
      </w:r>
      <w:r>
        <w:rPr>
          <w:color w:val="31849B" w:themeColor="accent5" w:themeShade="BF"/>
        </w:rPr>
        <w:t>/&gt;</w:t>
      </w:r>
    </w:p>
    <w:p w14:paraId="39E450A0" w14:textId="77777777" w:rsidR="005D66E2" w:rsidRDefault="005D66E2" w:rsidP="005D66E2">
      <w:pPr>
        <w:pStyle w:val="Code"/>
      </w:pPr>
      <w:r>
        <w:rPr>
          <w:color w:val="31849B" w:themeColor="accent5" w:themeShade="BF"/>
        </w:rPr>
        <w:t xml:space="preserve">      &lt;/xs:sequence&gt;</w:t>
      </w:r>
    </w:p>
    <w:p w14:paraId="06F5E697" w14:textId="77777777" w:rsidR="005D66E2" w:rsidRDefault="005D66E2" w:rsidP="005D66E2">
      <w:pPr>
        <w:pStyle w:val="Code"/>
      </w:pPr>
      <w:r>
        <w:rPr>
          <w:color w:val="31849B" w:themeColor="accent5" w:themeShade="BF"/>
        </w:rPr>
        <w:t xml:space="preserve">    &lt;/xs:extension&gt;</w:t>
      </w:r>
    </w:p>
    <w:p w14:paraId="229BE7E1" w14:textId="77777777" w:rsidR="005D66E2" w:rsidRDefault="005D66E2" w:rsidP="005D66E2">
      <w:pPr>
        <w:pStyle w:val="Code"/>
      </w:pPr>
      <w:r>
        <w:rPr>
          <w:color w:val="31849B" w:themeColor="accent5" w:themeShade="BF"/>
        </w:rPr>
        <w:t xml:space="preserve">  &lt;/xs:complexContent&gt;</w:t>
      </w:r>
    </w:p>
    <w:p w14:paraId="521B5EFB" w14:textId="77777777" w:rsidR="005D66E2" w:rsidRDefault="005D66E2" w:rsidP="005D66E2">
      <w:pPr>
        <w:pStyle w:val="Code"/>
      </w:pPr>
      <w:r>
        <w:rPr>
          <w:color w:val="31849B" w:themeColor="accent5" w:themeShade="BF"/>
        </w:rPr>
        <w:t>&lt;/xs:complexType&gt;</w:t>
      </w:r>
    </w:p>
    <w:p w14:paraId="7F179E85" w14:textId="77777777" w:rsidR="005D66E2" w:rsidRDefault="005D66E2" w:rsidP="005D66E2">
      <w:pPr>
        <w:spacing w:line="259" w:lineRule="auto"/>
      </w:pPr>
      <w:r>
        <w:t>Each child element of</w:t>
      </w:r>
      <w:r w:rsidRPr="71C71F8C">
        <w:t xml:space="preserve"> </w:t>
      </w:r>
      <w:r w:rsidRPr="002062A5">
        <w:rPr>
          <w:rFonts w:ascii="Courier New" w:eastAsia="Courier New" w:hAnsi="Courier New" w:cs="Courier New"/>
        </w:rPr>
        <w:t>VerifyResponseType</w:t>
      </w:r>
      <w:r w:rsidRPr="71C71F8C">
        <w:t xml:space="preserve"> </w:t>
      </w:r>
      <w:r>
        <w:t xml:space="preserve">XML element SHALL implement in XML syntax the sub-component that has a name equal to its local name. </w:t>
      </w:r>
    </w:p>
    <w:p w14:paraId="48293E44" w14:textId="77777777" w:rsidR="005D66E2" w:rsidRDefault="005D66E2" w:rsidP="005D66E2">
      <w:pPr>
        <w:pStyle w:val="Heading3"/>
        <w:numPr>
          <w:ilvl w:val="2"/>
          <w:numId w:val="2"/>
        </w:numPr>
      </w:pPr>
      <w:bookmarkStart w:id="409" w:name="_RefCompD39ED54B"/>
      <w:bookmarkStart w:id="410" w:name="_Toc18966478"/>
      <w:bookmarkStart w:id="411" w:name="_Toc20930196"/>
      <w:r>
        <w:t>Component PendingRequest</w:t>
      </w:r>
      <w:bookmarkEnd w:id="409"/>
      <w:bookmarkEnd w:id="410"/>
      <w:bookmarkEnd w:id="411"/>
    </w:p>
    <w:p w14:paraId="71468A8C" w14:textId="77777777" w:rsidR="005D66E2" w:rsidRDefault="005D66E2" w:rsidP="005D66E2">
      <w:r w:rsidRPr="003A06D0">
        <w:t xml:space="preserve">The </w:t>
      </w:r>
      <w:r w:rsidRPr="003A06D0">
        <w:rPr>
          <w:rFonts w:ascii="Courier New" w:eastAsia="Courier New" w:hAnsi="Courier New" w:cs="Courier New"/>
          <w:lang w:val="en-GB"/>
        </w:rPr>
        <w:t>PendingRequest</w:t>
      </w:r>
      <w:r w:rsidRPr="003A06D0">
        <w:t xml:space="preserve"> component is sent by the client to retrieve the result of a previous request. The client MUST provide the </w:t>
      </w:r>
      <w:r w:rsidRPr="003A06D0">
        <w:rPr>
          <w:rStyle w:val="Datatype"/>
          <w:lang w:val="en-GB"/>
        </w:rPr>
        <w:t xml:space="preserve">ResponseID </w:t>
      </w:r>
      <w:r w:rsidRPr="003A06D0">
        <w:t xml:space="preserve">received with the initial response. The </w:t>
      </w:r>
      <w:r w:rsidRPr="003A06D0">
        <w:rPr>
          <w:rStyle w:val="Datatype"/>
          <w:lang w:val="en-GB"/>
        </w:rPr>
        <w:t>Profile</w:t>
      </w:r>
      <w:r w:rsidRPr="003A06D0">
        <w:t xml:space="preserve"> element MUST NOT be present as the profile selection was done with the initial request.</w:t>
      </w:r>
    </w:p>
    <w:p w14:paraId="3A3E0084" w14:textId="57AA278D" w:rsidR="005D66E2" w:rsidRDefault="005D66E2" w:rsidP="005D66E2">
      <w:r>
        <w:t xml:space="preserve">This components extends the component </w:t>
      </w:r>
      <w:r>
        <w:fldChar w:fldCharType="begin"/>
      </w:r>
      <w:r>
        <w:instrText xml:space="preserve"> REF _RefComp82EE85A6 \r \h </w:instrText>
      </w:r>
      <w:r>
        <w:fldChar w:fldCharType="separate"/>
      </w:r>
      <w:r w:rsidR="000103ED">
        <w:t>4.2.10</w:t>
      </w:r>
      <w:r>
        <w:fldChar w:fldCharType="end"/>
      </w:r>
      <w:r>
        <w:t>. The inherited sub-components are not repeated here.</w:t>
      </w:r>
    </w:p>
    <w:p w14:paraId="77A691E7" w14:textId="77777777" w:rsidR="005D66E2" w:rsidRDefault="005D66E2" w:rsidP="005D66E2">
      <w:r>
        <w:t>Below follows a list of the sub-components that constitute this component:</w:t>
      </w:r>
    </w:p>
    <w:p w14:paraId="4C3855D6" w14:textId="111242B3" w:rsidR="005D66E2" w:rsidRDefault="005D66E2" w:rsidP="005D66E2">
      <w:pPr>
        <w:pStyle w:val="Member"/>
      </w:pPr>
      <w:r>
        <w:t xml:space="preserve">The OPTIONAL </w:t>
      </w:r>
      <w:r w:rsidRPr="35C1378D">
        <w:rPr>
          <w:rStyle w:val="Datatype"/>
        </w:rPr>
        <w:t>ClaimedIdentity</w:t>
      </w:r>
      <w:r>
        <w:t xml:space="preserve"> element, if present, MUST contain a sub-component. A given element MUST satisfy the requirements specified in this document in section </w:t>
      </w:r>
      <w:r>
        <w:fldChar w:fldCharType="begin"/>
      </w:r>
      <w:r>
        <w:instrText xml:space="preserve"> REF _RefComp6228F725 \r \h </w:instrText>
      </w:r>
      <w:r>
        <w:fldChar w:fldCharType="separate"/>
      </w:r>
      <w:r w:rsidR="000103ED">
        <w:t>4.4.9</w:t>
      </w:r>
      <w:r>
        <w:fldChar w:fldCharType="end"/>
      </w:r>
      <w:r>
        <w:t xml:space="preserve">. </w:t>
      </w:r>
      <w:r w:rsidRPr="003A06D0">
        <w:t>This element allows the authentication of the requestor.</w:t>
      </w:r>
    </w:p>
    <w:p w14:paraId="2841C397" w14:textId="77777777" w:rsidR="005D66E2" w:rsidRDefault="005D66E2" w:rsidP="005D66E2">
      <w:pPr>
        <w:pStyle w:val="Heading4"/>
        <w:numPr>
          <w:ilvl w:val="3"/>
          <w:numId w:val="2"/>
        </w:numPr>
      </w:pPr>
      <w:bookmarkStart w:id="412" w:name="_Toc18966479"/>
      <w:bookmarkStart w:id="413" w:name="_Toc20930197"/>
      <w:r>
        <w:t>PendingRequest – JSON Syntax</w:t>
      </w:r>
      <w:bookmarkEnd w:id="412"/>
      <w:bookmarkEnd w:id="413"/>
    </w:p>
    <w:p w14:paraId="7DF95151" w14:textId="77777777" w:rsidR="005D66E2" w:rsidRPr="0248A3D1" w:rsidRDefault="005D66E2" w:rsidP="005D66E2">
      <w:r w:rsidRPr="002062A5">
        <w:rPr>
          <w:rFonts w:eastAsia="Arial" w:cs="Arial"/>
          <w:sz w:val="22"/>
          <w:szCs w:val="22"/>
        </w:rPr>
        <w:t xml:space="preserve">The </w:t>
      </w:r>
      <w:r w:rsidRPr="002062A5">
        <w:rPr>
          <w:rFonts w:ascii="Courier New" w:eastAsia="Courier New" w:hAnsi="Courier New" w:cs="Courier New"/>
        </w:rPr>
        <w:t>PendingRequestType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PendingRequest</w:t>
      </w:r>
      <w:r>
        <w:t xml:space="preserve"> component.</w:t>
      </w:r>
    </w:p>
    <w:p w14:paraId="60B18BFB" w14:textId="77777777" w:rsidR="005D66E2" w:rsidRPr="C2430093" w:rsidRDefault="005D66E2" w:rsidP="005D66E2">
      <w:pPr>
        <w:spacing w:line="259" w:lineRule="auto"/>
        <w:rPr>
          <w:rFonts w:eastAsia="Arial" w:cs="Arial"/>
          <w:sz w:val="22"/>
          <w:szCs w:val="22"/>
        </w:rPr>
      </w:pPr>
      <w:r w:rsidRPr="002062A5">
        <w:rPr>
          <w:rFonts w:eastAsia="Arial" w:cs="Arial"/>
          <w:sz w:val="22"/>
          <w:szCs w:val="22"/>
        </w:rPr>
        <w:t xml:space="preserve">Properties of the JSON object SHALL implement the sub-components of </w:t>
      </w:r>
      <w:r w:rsidRPr="002062A5">
        <w:rPr>
          <w:rFonts w:ascii="Courier New" w:eastAsia="Courier New" w:hAnsi="Courier New" w:cs="Courier New"/>
        </w:rPr>
        <w:t>PendingRequest</w:t>
      </w:r>
      <w:r w:rsidRPr="002062A5">
        <w:rPr>
          <w:rFonts w:eastAsia="Arial" w:cs="Arial"/>
          <w:sz w:val="22"/>
          <w:szCs w:val="22"/>
        </w:rPr>
        <w:t xml:space="preserve"> using JSON-specific names mapped as shown in the table below.</w:t>
      </w:r>
    </w:p>
    <w:tbl>
      <w:tblPr>
        <w:tblStyle w:val="Gitternetztabelle1hell1"/>
        <w:tblW w:w="0" w:type="auto"/>
        <w:tblLook w:val="04A0" w:firstRow="1" w:lastRow="0" w:firstColumn="1" w:lastColumn="0" w:noHBand="0" w:noVBand="1"/>
      </w:tblPr>
      <w:tblGrid>
        <w:gridCol w:w="4675"/>
        <w:gridCol w:w="4675"/>
      </w:tblGrid>
      <w:tr w:rsidR="005D66E2" w14:paraId="5520D410" w14:textId="77777777" w:rsidTr="005D66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16540A42" w14:textId="77777777" w:rsidR="005D66E2" w:rsidRDefault="005D66E2" w:rsidP="000A63E3">
            <w:pPr>
              <w:pStyle w:val="Caption"/>
            </w:pPr>
            <w:r>
              <w:t>Element</w:t>
            </w:r>
          </w:p>
        </w:tc>
        <w:tc>
          <w:tcPr>
            <w:tcW w:w="4675" w:type="dxa"/>
          </w:tcPr>
          <w:p w14:paraId="311A32EF" w14:textId="77777777" w:rsidR="005D66E2" w:rsidRDefault="005D66E2" w:rsidP="000A63E3">
            <w:pPr>
              <w:pStyle w:val="Caption"/>
              <w:cnfStyle w:val="100000000000" w:firstRow="1" w:lastRow="0" w:firstColumn="0" w:lastColumn="0" w:oddVBand="0" w:evenVBand="0" w:oddHBand="0" w:evenHBand="0" w:firstRowFirstColumn="0" w:firstRowLastColumn="0" w:lastRowFirstColumn="0" w:lastRowLastColumn="0"/>
            </w:pPr>
            <w:r>
              <w:t>Implementing JSON member name</w:t>
            </w:r>
          </w:p>
        </w:tc>
      </w:tr>
      <w:tr w:rsidR="005D66E2" w14:paraId="4BB1B14C"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67745076" w14:textId="77777777" w:rsidR="005D66E2" w:rsidRPr="002062A5" w:rsidRDefault="005D66E2" w:rsidP="000A63E3">
            <w:pPr>
              <w:pStyle w:val="Caption"/>
              <w:rPr>
                <w:rStyle w:val="Datatype"/>
                <w:b w:val="0"/>
                <w:bCs/>
              </w:rPr>
            </w:pPr>
            <w:r w:rsidRPr="002062A5">
              <w:rPr>
                <w:rStyle w:val="Datatype"/>
              </w:rPr>
              <w:t>ClaimedIdentity</w:t>
            </w:r>
          </w:p>
        </w:tc>
        <w:tc>
          <w:tcPr>
            <w:tcW w:w="4675" w:type="dxa"/>
          </w:tcPr>
          <w:p w14:paraId="743FB939" w14:textId="77777777" w:rsidR="005D66E2" w:rsidRPr="002062A5" w:rsidRDefault="005D66E2" w:rsidP="000A63E3">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claimedIdentity</w:t>
            </w:r>
          </w:p>
        </w:tc>
      </w:tr>
    </w:tbl>
    <w:p w14:paraId="7AEB9888" w14:textId="77777777" w:rsidR="005D66E2" w:rsidRPr="0202B381" w:rsidRDefault="005D66E2" w:rsidP="005D66E2">
      <w:r w:rsidRPr="002062A5">
        <w:rPr>
          <w:rFonts w:eastAsia="Arial" w:cs="Arial"/>
          <w:sz w:val="22"/>
          <w:szCs w:val="22"/>
        </w:rPr>
        <w:t xml:space="preserve">The </w:t>
      </w:r>
      <w:r w:rsidRPr="002062A5">
        <w:rPr>
          <w:rFonts w:ascii="Courier New" w:eastAsia="Courier New" w:hAnsi="Courier New" w:cs="Courier New"/>
        </w:rPr>
        <w:t>PendingRequestType</w:t>
      </w:r>
      <w:r w:rsidRPr="002062A5">
        <w:rPr>
          <w:rFonts w:eastAsia="Arial" w:cs="Arial"/>
          <w:sz w:val="22"/>
          <w:szCs w:val="22"/>
        </w:rPr>
        <w:t xml:space="preserve"> JSON object is defined in the JSON schema [</w:t>
      </w:r>
      <w:hyperlink w:anchor="refNSLJSON" w:history="1">
        <w:r w:rsidRPr="006174B3">
          <w:rPr>
            <w:rStyle w:val="Hyperlink"/>
          </w:rPr>
          <w:t>NSLJSON</w:t>
        </w:r>
      </w:hyperlink>
      <w:r w:rsidRPr="005A6FFD">
        <w:rPr>
          <w:rFonts w:eastAsia="Arial"/>
        </w:rPr>
        <w:t>] and is provided below as a service to the reader.</w:t>
      </w:r>
    </w:p>
    <w:p w14:paraId="3B479723" w14:textId="77777777" w:rsidR="005D66E2" w:rsidRDefault="005D66E2" w:rsidP="005D66E2">
      <w:pPr>
        <w:pStyle w:val="Code"/>
        <w:spacing w:line="259" w:lineRule="auto"/>
      </w:pPr>
      <w:r>
        <w:rPr>
          <w:color w:val="31849B" w:themeColor="accent5" w:themeShade="BF"/>
        </w:rPr>
        <w:t>"dss2-PendingRequestType"</w:t>
      </w:r>
      <w:r>
        <w:t>: {</w:t>
      </w:r>
    </w:p>
    <w:p w14:paraId="447DEBC3" w14:textId="77777777" w:rsidR="005D66E2" w:rsidRDefault="005D66E2" w:rsidP="005D66E2">
      <w:pPr>
        <w:pStyle w:val="Code"/>
        <w:spacing w:line="259" w:lineRule="auto"/>
      </w:pPr>
      <w:r>
        <w:rPr>
          <w:color w:val="31849B" w:themeColor="accent5" w:themeShade="BF"/>
        </w:rPr>
        <w:t xml:space="preserve">  "type"</w:t>
      </w:r>
      <w:r>
        <w:t xml:space="preserve">: </w:t>
      </w:r>
      <w:r>
        <w:rPr>
          <w:color w:val="244061" w:themeColor="accent1" w:themeShade="80"/>
        </w:rPr>
        <w:t>"object",</w:t>
      </w:r>
    </w:p>
    <w:p w14:paraId="2DCA6DB6" w14:textId="77777777" w:rsidR="005D66E2" w:rsidRDefault="005D66E2" w:rsidP="005D66E2">
      <w:pPr>
        <w:pStyle w:val="Code"/>
        <w:spacing w:line="259" w:lineRule="auto"/>
      </w:pPr>
      <w:r>
        <w:rPr>
          <w:color w:val="31849B" w:themeColor="accent5" w:themeShade="BF"/>
        </w:rPr>
        <w:t xml:space="preserve">  "properties"</w:t>
      </w:r>
      <w:r>
        <w:t>: {</w:t>
      </w:r>
    </w:p>
    <w:p w14:paraId="49DF98BD" w14:textId="77777777" w:rsidR="005D66E2" w:rsidRDefault="005D66E2" w:rsidP="005D66E2">
      <w:pPr>
        <w:pStyle w:val="Code"/>
        <w:spacing w:line="259" w:lineRule="auto"/>
      </w:pPr>
      <w:r>
        <w:rPr>
          <w:color w:val="31849B" w:themeColor="accent5" w:themeShade="BF"/>
        </w:rPr>
        <w:t xml:space="preserve">    "profile"</w:t>
      </w:r>
      <w:r>
        <w:t>: {</w:t>
      </w:r>
    </w:p>
    <w:p w14:paraId="21F3584A" w14:textId="77777777" w:rsidR="005D66E2" w:rsidRDefault="005D66E2" w:rsidP="005D66E2">
      <w:pPr>
        <w:pStyle w:val="Code"/>
        <w:spacing w:line="259" w:lineRule="auto"/>
      </w:pPr>
      <w:r>
        <w:rPr>
          <w:color w:val="31849B" w:themeColor="accent5" w:themeShade="BF"/>
        </w:rPr>
        <w:t xml:space="preserve">      "type"</w:t>
      </w:r>
      <w:r>
        <w:t xml:space="preserve">: </w:t>
      </w:r>
      <w:r>
        <w:rPr>
          <w:color w:val="244061" w:themeColor="accent1" w:themeShade="80"/>
        </w:rPr>
        <w:t>"array",</w:t>
      </w:r>
    </w:p>
    <w:p w14:paraId="0F8EC941" w14:textId="77777777" w:rsidR="005D66E2" w:rsidRDefault="005D66E2" w:rsidP="005D66E2">
      <w:pPr>
        <w:pStyle w:val="Code"/>
        <w:spacing w:line="259" w:lineRule="auto"/>
      </w:pPr>
      <w:r>
        <w:rPr>
          <w:color w:val="31849B" w:themeColor="accent5" w:themeShade="BF"/>
        </w:rPr>
        <w:t xml:space="preserve">      "items"</w:t>
      </w:r>
      <w:r>
        <w:t>: {</w:t>
      </w:r>
    </w:p>
    <w:p w14:paraId="73CB8931" w14:textId="77777777" w:rsidR="005D66E2" w:rsidRDefault="005D66E2" w:rsidP="005D66E2">
      <w:pPr>
        <w:pStyle w:val="Code"/>
        <w:spacing w:line="259" w:lineRule="auto"/>
      </w:pPr>
      <w:r>
        <w:rPr>
          <w:color w:val="31849B" w:themeColor="accent5" w:themeShade="BF"/>
        </w:rPr>
        <w:t xml:space="preserve">        "type"</w:t>
      </w:r>
      <w:r>
        <w:t xml:space="preserve">: </w:t>
      </w:r>
      <w:r>
        <w:rPr>
          <w:color w:val="244061" w:themeColor="accent1" w:themeShade="80"/>
        </w:rPr>
        <w:t>"string"</w:t>
      </w:r>
    </w:p>
    <w:p w14:paraId="625B210C" w14:textId="77777777" w:rsidR="005D66E2" w:rsidRDefault="005D66E2" w:rsidP="005D66E2">
      <w:pPr>
        <w:pStyle w:val="Code"/>
        <w:spacing w:line="259" w:lineRule="auto"/>
      </w:pPr>
      <w:r>
        <w:t xml:space="preserve">      }</w:t>
      </w:r>
    </w:p>
    <w:p w14:paraId="5D0FBA20" w14:textId="77777777" w:rsidR="005D66E2" w:rsidRDefault="005D66E2" w:rsidP="005D66E2">
      <w:pPr>
        <w:pStyle w:val="Code"/>
        <w:spacing w:line="259" w:lineRule="auto"/>
      </w:pPr>
      <w:r>
        <w:t xml:space="preserve">    },</w:t>
      </w:r>
    </w:p>
    <w:p w14:paraId="3F6445A0" w14:textId="77777777" w:rsidR="005D66E2" w:rsidRDefault="005D66E2" w:rsidP="005D66E2">
      <w:pPr>
        <w:pStyle w:val="Code"/>
        <w:spacing w:line="259" w:lineRule="auto"/>
      </w:pPr>
      <w:r>
        <w:rPr>
          <w:color w:val="31849B" w:themeColor="accent5" w:themeShade="BF"/>
        </w:rPr>
        <w:t xml:space="preserve">    "reqID"</w:t>
      </w:r>
      <w:r>
        <w:t>: {</w:t>
      </w:r>
    </w:p>
    <w:p w14:paraId="04CFE977" w14:textId="77777777" w:rsidR="005D66E2" w:rsidRDefault="005D66E2" w:rsidP="005D66E2">
      <w:pPr>
        <w:pStyle w:val="Code"/>
        <w:spacing w:line="259" w:lineRule="auto"/>
      </w:pPr>
      <w:r>
        <w:rPr>
          <w:color w:val="31849B" w:themeColor="accent5" w:themeShade="BF"/>
        </w:rPr>
        <w:t xml:space="preserve">      "type"</w:t>
      </w:r>
      <w:r>
        <w:t xml:space="preserve">: </w:t>
      </w:r>
      <w:r>
        <w:rPr>
          <w:color w:val="244061" w:themeColor="accent1" w:themeShade="80"/>
        </w:rPr>
        <w:t>"string"</w:t>
      </w:r>
    </w:p>
    <w:p w14:paraId="373C21A5" w14:textId="77777777" w:rsidR="005D66E2" w:rsidRDefault="005D66E2" w:rsidP="005D66E2">
      <w:pPr>
        <w:pStyle w:val="Code"/>
        <w:spacing w:line="259" w:lineRule="auto"/>
      </w:pPr>
      <w:r>
        <w:t xml:space="preserve">    },</w:t>
      </w:r>
    </w:p>
    <w:p w14:paraId="18E37F40" w14:textId="77777777" w:rsidR="005D66E2" w:rsidRDefault="005D66E2" w:rsidP="005D66E2">
      <w:pPr>
        <w:pStyle w:val="Code"/>
        <w:spacing w:line="259" w:lineRule="auto"/>
      </w:pPr>
      <w:r>
        <w:rPr>
          <w:color w:val="31849B" w:themeColor="accent5" w:themeShade="BF"/>
        </w:rPr>
        <w:t xml:space="preserve">    "claimedIdentity"</w:t>
      </w:r>
      <w:r>
        <w:t>: {</w:t>
      </w:r>
    </w:p>
    <w:p w14:paraId="6A957897" w14:textId="77777777" w:rsidR="005D66E2" w:rsidRDefault="005D66E2" w:rsidP="005D66E2">
      <w:pPr>
        <w:pStyle w:val="Code"/>
        <w:spacing w:line="259" w:lineRule="auto"/>
      </w:pPr>
      <w:r>
        <w:rPr>
          <w:color w:val="31849B" w:themeColor="accent5" w:themeShade="BF"/>
        </w:rPr>
        <w:t xml:space="preserve">      "$ref"</w:t>
      </w:r>
      <w:r>
        <w:t xml:space="preserve">: </w:t>
      </w:r>
      <w:r>
        <w:rPr>
          <w:color w:val="244061" w:themeColor="accent1" w:themeShade="80"/>
        </w:rPr>
        <w:t>"#/definitions/dss2-ClaimedIdentityType"</w:t>
      </w:r>
    </w:p>
    <w:p w14:paraId="0340177E" w14:textId="77777777" w:rsidR="005D66E2" w:rsidRDefault="005D66E2" w:rsidP="005D66E2">
      <w:pPr>
        <w:pStyle w:val="Code"/>
        <w:spacing w:line="259" w:lineRule="auto"/>
      </w:pPr>
      <w:r>
        <w:t xml:space="preserve">    }</w:t>
      </w:r>
    </w:p>
    <w:p w14:paraId="4CD2000F" w14:textId="77777777" w:rsidR="005D66E2" w:rsidRDefault="005D66E2" w:rsidP="005D66E2">
      <w:pPr>
        <w:pStyle w:val="Code"/>
        <w:spacing w:line="259" w:lineRule="auto"/>
      </w:pPr>
      <w:r>
        <w:t xml:space="preserve">  }</w:t>
      </w:r>
    </w:p>
    <w:p w14:paraId="2F591DA3" w14:textId="77777777" w:rsidR="005D66E2" w:rsidRDefault="005D66E2" w:rsidP="005D66E2">
      <w:pPr>
        <w:pStyle w:val="Code"/>
        <w:spacing w:line="259" w:lineRule="auto"/>
      </w:pPr>
      <w:r>
        <w:lastRenderedPageBreak/>
        <w:t>}</w:t>
      </w:r>
    </w:p>
    <w:p w14:paraId="08D2CD0F" w14:textId="77777777" w:rsidR="005D66E2" w:rsidRDefault="005D66E2" w:rsidP="005D66E2"/>
    <w:p w14:paraId="1A117FEF" w14:textId="77777777" w:rsidR="005D66E2" w:rsidRDefault="005D66E2" w:rsidP="005D66E2">
      <w:pPr>
        <w:pStyle w:val="Heading4"/>
        <w:numPr>
          <w:ilvl w:val="3"/>
          <w:numId w:val="2"/>
        </w:numPr>
      </w:pPr>
      <w:bookmarkStart w:id="414" w:name="_Toc18966480"/>
      <w:bookmarkStart w:id="415" w:name="_Toc20930198"/>
      <w:r>
        <w:t>PendingRequest – XML Syntax</w:t>
      </w:r>
      <w:bookmarkEnd w:id="414"/>
      <w:bookmarkEnd w:id="415"/>
    </w:p>
    <w:p w14:paraId="2C65B23E" w14:textId="77777777" w:rsidR="005D66E2" w:rsidRPr="5404FA76" w:rsidRDefault="005D66E2" w:rsidP="005D66E2">
      <w:r w:rsidRPr="0CCF9147">
        <w:t xml:space="preserve">The XML type </w:t>
      </w:r>
      <w:r w:rsidRPr="002062A5">
        <w:rPr>
          <w:rFonts w:ascii="Courier New" w:eastAsia="Courier New" w:hAnsi="Courier New" w:cs="Courier New"/>
        </w:rPr>
        <w:t>PendingRequestType</w:t>
      </w:r>
      <w:r w:rsidRPr="0CCF9147">
        <w:t xml:space="preserve"> SHALL implement the requirements defined in the </w:t>
      </w:r>
      <w:r w:rsidRPr="002062A5">
        <w:rPr>
          <w:rFonts w:ascii="Courier New" w:eastAsia="Courier New" w:hAnsi="Courier New" w:cs="Courier New"/>
        </w:rPr>
        <w:t>PendingRequest</w:t>
      </w:r>
      <w:r>
        <w:t xml:space="preserve"> </w:t>
      </w:r>
      <w:r w:rsidRPr="005A6FFD">
        <w:t>component.</w:t>
      </w:r>
    </w:p>
    <w:p w14:paraId="5473B3C3" w14:textId="77777777" w:rsidR="005D66E2" w:rsidRDefault="005D66E2" w:rsidP="005D66E2">
      <w:r w:rsidRPr="005A6FFD">
        <w:rPr>
          <w:rFonts w:eastAsia="Arial"/>
        </w:rPr>
        <w:t xml:space="preserve">The </w:t>
      </w:r>
      <w:r w:rsidRPr="002062A5">
        <w:rPr>
          <w:rFonts w:ascii="Courier New" w:eastAsia="Courier New" w:hAnsi="Courier New" w:cs="Courier New"/>
        </w:rPr>
        <w:t>PendingRequestType</w:t>
      </w:r>
      <w:r w:rsidRPr="005A6FFD">
        <w:rPr>
          <w:rFonts w:eastAsia="Arial"/>
        </w:rPr>
        <w:t xml:space="preserve"> XML element is defined in XML Schema [</w:t>
      </w:r>
      <w:hyperlink w:anchor="refDSS2XSD" w:history="1">
        <w:r w:rsidRPr="006174B3">
          <w:rPr>
            <w:rStyle w:val="Hyperlink"/>
          </w:rPr>
          <w:t>DSS2XSD</w:t>
        </w:r>
      </w:hyperlink>
      <w:r w:rsidRPr="005A6FFD">
        <w:rPr>
          <w:rFonts w:eastAsia="Arial"/>
        </w:rPr>
        <w:t>], and is copied below for information.</w:t>
      </w:r>
    </w:p>
    <w:p w14:paraId="75C4255D" w14:textId="77777777" w:rsidR="005D66E2" w:rsidRDefault="005D66E2" w:rsidP="005D66E2">
      <w:pPr>
        <w:pStyle w:val="Code"/>
      </w:pPr>
      <w:r>
        <w:rPr>
          <w:color w:val="31849B" w:themeColor="accent5" w:themeShade="BF"/>
        </w:rPr>
        <w:t>&lt;xs:complexType</w:t>
      </w:r>
      <w:r>
        <w:rPr>
          <w:color w:val="943634" w:themeColor="accent2" w:themeShade="BF"/>
        </w:rPr>
        <w:t xml:space="preserve"> name="</w:t>
      </w:r>
      <w:r>
        <w:rPr>
          <w:color w:val="244061" w:themeColor="accent1" w:themeShade="80"/>
        </w:rPr>
        <w:t>PendingRequestType</w:t>
      </w:r>
      <w:r>
        <w:rPr>
          <w:color w:val="943634" w:themeColor="accent2" w:themeShade="BF"/>
        </w:rPr>
        <w:t>"</w:t>
      </w:r>
      <w:r>
        <w:rPr>
          <w:color w:val="31849B" w:themeColor="accent5" w:themeShade="BF"/>
        </w:rPr>
        <w:t>&gt;</w:t>
      </w:r>
    </w:p>
    <w:p w14:paraId="00DA65B6" w14:textId="77777777" w:rsidR="005D66E2" w:rsidRDefault="005D66E2" w:rsidP="005D66E2">
      <w:pPr>
        <w:pStyle w:val="Code"/>
      </w:pPr>
      <w:r>
        <w:rPr>
          <w:color w:val="31849B" w:themeColor="accent5" w:themeShade="BF"/>
        </w:rPr>
        <w:t xml:space="preserve">  &lt;xs:complexContent&gt;</w:t>
      </w:r>
    </w:p>
    <w:p w14:paraId="557CB395" w14:textId="77777777" w:rsidR="005D66E2" w:rsidRDefault="005D66E2" w:rsidP="005D66E2">
      <w:pPr>
        <w:pStyle w:val="Code"/>
      </w:pPr>
      <w:r>
        <w:rPr>
          <w:color w:val="31849B" w:themeColor="accent5" w:themeShade="BF"/>
        </w:rPr>
        <w:t xml:space="preserve">    &lt;xs:extension</w:t>
      </w:r>
      <w:r>
        <w:rPr>
          <w:color w:val="943634" w:themeColor="accent2" w:themeShade="BF"/>
        </w:rPr>
        <w:t xml:space="preserve"> base="</w:t>
      </w:r>
      <w:r>
        <w:rPr>
          <w:color w:val="244061" w:themeColor="accent1" w:themeShade="80"/>
        </w:rPr>
        <w:t>dsb:RequestBaseType</w:t>
      </w:r>
      <w:r>
        <w:rPr>
          <w:color w:val="943634" w:themeColor="accent2" w:themeShade="BF"/>
        </w:rPr>
        <w:t>"</w:t>
      </w:r>
      <w:r>
        <w:rPr>
          <w:color w:val="31849B" w:themeColor="accent5" w:themeShade="BF"/>
        </w:rPr>
        <w:t>&gt;</w:t>
      </w:r>
    </w:p>
    <w:p w14:paraId="2C024B60" w14:textId="77777777" w:rsidR="005D66E2" w:rsidRDefault="005D66E2" w:rsidP="005D66E2">
      <w:pPr>
        <w:pStyle w:val="Code"/>
      </w:pPr>
      <w:r>
        <w:rPr>
          <w:color w:val="31849B" w:themeColor="accent5" w:themeShade="BF"/>
        </w:rPr>
        <w:t xml:space="preserve">      &lt;xs:sequence&gt;</w:t>
      </w:r>
    </w:p>
    <w:p w14:paraId="6F12648F" w14:textId="77777777" w:rsidR="005D66E2" w:rsidRDefault="005D66E2" w:rsidP="005D66E2">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ClaimedIdentity</w:t>
      </w:r>
      <w:r>
        <w:rPr>
          <w:color w:val="943634" w:themeColor="accent2" w:themeShade="BF"/>
        </w:rPr>
        <w:t>" type="</w:t>
      </w:r>
      <w:r>
        <w:rPr>
          <w:color w:val="244061" w:themeColor="accent1" w:themeShade="80"/>
        </w:rPr>
        <w:t>dss2:ClaimedIdentityType</w:t>
      </w:r>
      <w:r>
        <w:rPr>
          <w:color w:val="943634" w:themeColor="accent2" w:themeShade="BF"/>
        </w:rPr>
        <w:t>" maxOccurs="</w:t>
      </w:r>
      <w:r>
        <w:rPr>
          <w:color w:val="244061" w:themeColor="accent1" w:themeShade="80"/>
        </w:rPr>
        <w:t>1</w:t>
      </w:r>
      <w:r>
        <w:rPr>
          <w:color w:val="943634" w:themeColor="accent2" w:themeShade="BF"/>
        </w:rPr>
        <w:t>" minOccurs="</w:t>
      </w:r>
      <w:r>
        <w:rPr>
          <w:color w:val="244061" w:themeColor="accent1" w:themeShade="80"/>
        </w:rPr>
        <w:t>0</w:t>
      </w:r>
      <w:r>
        <w:rPr>
          <w:color w:val="943634" w:themeColor="accent2" w:themeShade="BF"/>
        </w:rPr>
        <w:t>"</w:t>
      </w:r>
      <w:r>
        <w:rPr>
          <w:color w:val="31849B" w:themeColor="accent5" w:themeShade="BF"/>
        </w:rPr>
        <w:t>/&gt;</w:t>
      </w:r>
    </w:p>
    <w:p w14:paraId="2FA8B51E" w14:textId="77777777" w:rsidR="005D66E2" w:rsidRDefault="005D66E2" w:rsidP="005D66E2">
      <w:pPr>
        <w:pStyle w:val="Code"/>
      </w:pPr>
      <w:r>
        <w:rPr>
          <w:color w:val="31849B" w:themeColor="accent5" w:themeShade="BF"/>
        </w:rPr>
        <w:t xml:space="preserve">      &lt;/xs:sequence&gt;</w:t>
      </w:r>
    </w:p>
    <w:p w14:paraId="7638FA6A" w14:textId="77777777" w:rsidR="005D66E2" w:rsidRDefault="005D66E2" w:rsidP="005D66E2">
      <w:pPr>
        <w:pStyle w:val="Code"/>
      </w:pPr>
      <w:r>
        <w:rPr>
          <w:color w:val="31849B" w:themeColor="accent5" w:themeShade="BF"/>
        </w:rPr>
        <w:t xml:space="preserve">    &lt;/xs:extension&gt;</w:t>
      </w:r>
    </w:p>
    <w:p w14:paraId="02EBAF65" w14:textId="77777777" w:rsidR="005D66E2" w:rsidRDefault="005D66E2" w:rsidP="005D66E2">
      <w:pPr>
        <w:pStyle w:val="Code"/>
      </w:pPr>
      <w:r>
        <w:rPr>
          <w:color w:val="31849B" w:themeColor="accent5" w:themeShade="BF"/>
        </w:rPr>
        <w:t xml:space="preserve">  &lt;/xs:complexContent&gt;</w:t>
      </w:r>
    </w:p>
    <w:p w14:paraId="26B464F9" w14:textId="77777777" w:rsidR="005D66E2" w:rsidRDefault="005D66E2" w:rsidP="005D66E2">
      <w:pPr>
        <w:pStyle w:val="Code"/>
      </w:pPr>
      <w:r>
        <w:rPr>
          <w:color w:val="31849B" w:themeColor="accent5" w:themeShade="BF"/>
        </w:rPr>
        <w:t>&lt;/xs:complexType&gt;</w:t>
      </w:r>
    </w:p>
    <w:p w14:paraId="71926F89" w14:textId="77777777" w:rsidR="005D66E2" w:rsidRDefault="005D66E2" w:rsidP="005D66E2">
      <w:pPr>
        <w:spacing w:line="259" w:lineRule="auto"/>
      </w:pPr>
      <w:r>
        <w:t>Each child element of</w:t>
      </w:r>
      <w:r w:rsidRPr="71C71F8C">
        <w:t xml:space="preserve"> </w:t>
      </w:r>
      <w:r w:rsidRPr="002062A5">
        <w:rPr>
          <w:rFonts w:ascii="Courier New" w:eastAsia="Courier New" w:hAnsi="Courier New" w:cs="Courier New"/>
        </w:rPr>
        <w:t>PendingRequestType</w:t>
      </w:r>
      <w:r w:rsidRPr="71C71F8C">
        <w:t xml:space="preserve"> </w:t>
      </w:r>
      <w:r>
        <w:t xml:space="preserve">XML element SHALL implement in XML syntax the sub-component that has a name equal to its local name. </w:t>
      </w:r>
    </w:p>
    <w:p w14:paraId="19CDCBC4" w14:textId="77777777" w:rsidR="005D66E2" w:rsidRDefault="005D66E2" w:rsidP="005D66E2">
      <w:pPr>
        <w:pStyle w:val="Heading2"/>
        <w:numPr>
          <w:ilvl w:val="1"/>
          <w:numId w:val="2"/>
        </w:numPr>
      </w:pPr>
      <w:bookmarkStart w:id="416" w:name="_Toc18966481"/>
      <w:bookmarkStart w:id="417" w:name="_Toc20930199"/>
      <w:r>
        <w:t>Optional data structures defined in this document</w:t>
      </w:r>
      <w:bookmarkEnd w:id="416"/>
      <w:bookmarkEnd w:id="417"/>
    </w:p>
    <w:p w14:paraId="070ECE63" w14:textId="77777777" w:rsidR="005D66E2" w:rsidRPr="5404FA76" w:rsidRDefault="005D66E2" w:rsidP="005D66E2">
      <w:r w:rsidRPr="0CCF9147">
        <w:t>The XML elements of this section are defined in the XML namespace '</w:t>
      </w:r>
      <w:r w:rsidRPr="002062A5">
        <w:rPr>
          <w:rFonts w:ascii="Courier New" w:eastAsia="Courier New" w:hAnsi="Courier New" w:cs="Courier New"/>
        </w:rPr>
        <w:t>http://docs.oasis-open.org/dss-x/ns/core</w:t>
      </w:r>
      <w:r w:rsidRPr="005A6FFD">
        <w:t>'.</w:t>
      </w:r>
    </w:p>
    <w:p w14:paraId="5E105792" w14:textId="77777777" w:rsidR="005D66E2" w:rsidRDefault="005D66E2" w:rsidP="005D66E2"/>
    <w:p w14:paraId="33FC714E" w14:textId="77777777" w:rsidR="005D66E2" w:rsidRDefault="005D66E2" w:rsidP="005D66E2">
      <w:pPr>
        <w:pStyle w:val="Heading3"/>
        <w:numPr>
          <w:ilvl w:val="2"/>
          <w:numId w:val="2"/>
        </w:numPr>
      </w:pPr>
      <w:bookmarkStart w:id="418" w:name="_RefCompDACDADA1"/>
      <w:bookmarkStart w:id="419" w:name="_Toc18966482"/>
      <w:bookmarkStart w:id="420" w:name="_Toc20930200"/>
      <w:r>
        <w:t>Component RequestID</w:t>
      </w:r>
      <w:bookmarkEnd w:id="418"/>
      <w:bookmarkEnd w:id="419"/>
      <w:bookmarkEnd w:id="420"/>
    </w:p>
    <w:p w14:paraId="76937B13" w14:textId="77777777" w:rsidR="005D66E2" w:rsidRDefault="005D66E2" w:rsidP="005D66E2"/>
    <w:p w14:paraId="12E57B85" w14:textId="77777777" w:rsidR="005D66E2" w:rsidRDefault="005D66E2" w:rsidP="005D66E2">
      <w:r>
        <w:t>Below follows a list of the sub-components that constitute this component:</w:t>
      </w:r>
    </w:p>
    <w:p w14:paraId="08C05B49" w14:textId="77777777" w:rsidR="005D66E2" w:rsidRDefault="005D66E2" w:rsidP="005D66E2">
      <w:pPr>
        <w:pStyle w:val="Member"/>
      </w:pPr>
      <w:r>
        <w:t xml:space="preserve">The </w:t>
      </w:r>
      <w:r w:rsidRPr="35C1378D">
        <w:rPr>
          <w:rStyle w:val="Datatype"/>
        </w:rPr>
        <w:t>value</w:t>
      </w:r>
      <w:r>
        <w:t xml:space="preserve"> element MUST contain one instance of a string. </w:t>
      </w:r>
    </w:p>
    <w:p w14:paraId="567ABB50" w14:textId="77777777" w:rsidR="005D66E2" w:rsidRDefault="005D66E2" w:rsidP="005D66E2">
      <w:pPr>
        <w:pStyle w:val="Heading4"/>
        <w:numPr>
          <w:ilvl w:val="3"/>
          <w:numId w:val="2"/>
        </w:numPr>
      </w:pPr>
      <w:bookmarkStart w:id="421" w:name="_Toc18966483"/>
      <w:bookmarkStart w:id="422" w:name="_Toc20930201"/>
      <w:r>
        <w:t>RequestID – JSON Syntax</w:t>
      </w:r>
      <w:bookmarkEnd w:id="421"/>
      <w:bookmarkEnd w:id="422"/>
    </w:p>
    <w:p w14:paraId="3D70C3F4" w14:textId="77777777" w:rsidR="005D66E2" w:rsidRPr="4593A2D4" w:rsidRDefault="005D66E2" w:rsidP="005D66E2">
      <w:r w:rsidRPr="002062A5">
        <w:rPr>
          <w:rFonts w:eastAsia="Arial" w:cs="Arial"/>
          <w:sz w:val="22"/>
          <w:szCs w:val="22"/>
        </w:rPr>
        <w:t xml:space="preserve">The component </w:t>
      </w:r>
      <w:r w:rsidRPr="002062A5">
        <w:rPr>
          <w:rFonts w:ascii="Courier New" w:eastAsia="Courier New" w:hAnsi="Courier New" w:cs="Courier New"/>
        </w:rPr>
        <w:t>RequestID</w:t>
      </w:r>
      <w:r w:rsidRPr="002062A5">
        <w:rPr>
          <w:rFonts w:eastAsia="Arial" w:cs="Arial"/>
          <w:sz w:val="22"/>
          <w:szCs w:val="22"/>
        </w:rPr>
        <w:t xml:space="preserve"> is derived from the string type.</w:t>
      </w:r>
    </w:p>
    <w:p w14:paraId="2A1A43F4" w14:textId="77777777" w:rsidR="005D66E2" w:rsidRDefault="005D66E2" w:rsidP="005D66E2"/>
    <w:p w14:paraId="4CADB916" w14:textId="77777777" w:rsidR="005D66E2" w:rsidRDefault="005D66E2" w:rsidP="005D66E2">
      <w:pPr>
        <w:pStyle w:val="Heading4"/>
        <w:numPr>
          <w:ilvl w:val="3"/>
          <w:numId w:val="2"/>
        </w:numPr>
      </w:pPr>
      <w:bookmarkStart w:id="423" w:name="_Toc18966484"/>
      <w:bookmarkStart w:id="424" w:name="_Toc20930202"/>
      <w:r>
        <w:t>RequestID – XML Syntax</w:t>
      </w:r>
      <w:bookmarkEnd w:id="423"/>
      <w:bookmarkEnd w:id="424"/>
    </w:p>
    <w:p w14:paraId="3FA26BD7" w14:textId="77777777" w:rsidR="005D66E2" w:rsidRPr="5404FA76" w:rsidRDefault="005D66E2" w:rsidP="005D66E2">
      <w:r w:rsidRPr="0CCF9147">
        <w:t xml:space="preserve">The XML type </w:t>
      </w:r>
      <w:r w:rsidRPr="002062A5">
        <w:rPr>
          <w:rFonts w:ascii="Courier New" w:eastAsia="Courier New" w:hAnsi="Courier New" w:cs="Courier New"/>
        </w:rPr>
        <w:t>RequestID</w:t>
      </w:r>
      <w:r w:rsidRPr="0CCF9147">
        <w:t xml:space="preserve"> SHALL implement the requirements defined in the </w:t>
      </w:r>
      <w:r w:rsidRPr="002062A5">
        <w:rPr>
          <w:rFonts w:ascii="Courier New" w:eastAsia="Courier New" w:hAnsi="Courier New" w:cs="Courier New"/>
        </w:rPr>
        <w:t>RequestID</w:t>
      </w:r>
      <w:r>
        <w:t xml:space="preserve"> </w:t>
      </w:r>
      <w:r w:rsidRPr="005A6FFD">
        <w:t>component.</w:t>
      </w:r>
    </w:p>
    <w:p w14:paraId="550FF1B1" w14:textId="77777777" w:rsidR="005D66E2" w:rsidRDefault="005D66E2" w:rsidP="005D66E2">
      <w:r w:rsidRPr="005A6FFD">
        <w:rPr>
          <w:rFonts w:eastAsia="Arial"/>
        </w:rPr>
        <w:t xml:space="preserve">The </w:t>
      </w:r>
      <w:r w:rsidRPr="002062A5">
        <w:rPr>
          <w:rFonts w:ascii="Courier New" w:eastAsia="Courier New" w:hAnsi="Courier New" w:cs="Courier New"/>
        </w:rPr>
        <w:t>RequestID</w:t>
      </w:r>
      <w:r w:rsidRPr="005A6FFD">
        <w:rPr>
          <w:rFonts w:eastAsia="Arial"/>
        </w:rPr>
        <w:t xml:space="preserve"> XML element is defined in XML Schema [</w:t>
      </w:r>
      <w:hyperlink w:anchor="refDSS2XSD" w:history="1">
        <w:r w:rsidRPr="006174B3">
          <w:rPr>
            <w:rStyle w:val="Hyperlink"/>
          </w:rPr>
          <w:t>DSS2XSD</w:t>
        </w:r>
      </w:hyperlink>
      <w:r w:rsidRPr="005A6FFD">
        <w:rPr>
          <w:rFonts w:eastAsia="Arial"/>
        </w:rPr>
        <w:t>], and is copied below for information.</w:t>
      </w:r>
    </w:p>
    <w:p w14:paraId="5FB8044B" w14:textId="77777777" w:rsidR="005D66E2" w:rsidRDefault="005D66E2" w:rsidP="005D66E2">
      <w:pPr>
        <w:pStyle w:val="Code"/>
      </w:pPr>
      <w:r>
        <w:rPr>
          <w:color w:val="31849B" w:themeColor="accent5" w:themeShade="BF"/>
        </w:rPr>
        <w:t>&lt;xs:simpleType</w:t>
      </w:r>
      <w:r>
        <w:rPr>
          <w:color w:val="943634" w:themeColor="accent2" w:themeShade="BF"/>
        </w:rPr>
        <w:t xml:space="preserve"> name="</w:t>
      </w:r>
      <w:r>
        <w:rPr>
          <w:color w:val="244061" w:themeColor="accent1" w:themeShade="80"/>
        </w:rPr>
        <w:t>RequestID</w:t>
      </w:r>
      <w:r>
        <w:rPr>
          <w:color w:val="943634" w:themeColor="accent2" w:themeShade="BF"/>
        </w:rPr>
        <w:t>"</w:t>
      </w:r>
      <w:r>
        <w:rPr>
          <w:color w:val="31849B" w:themeColor="accent5" w:themeShade="BF"/>
        </w:rPr>
        <w:t>&gt;</w:t>
      </w:r>
    </w:p>
    <w:p w14:paraId="318987CA" w14:textId="77777777" w:rsidR="005D66E2" w:rsidRDefault="005D66E2" w:rsidP="005D66E2">
      <w:pPr>
        <w:pStyle w:val="Code"/>
      </w:pPr>
      <w:r>
        <w:rPr>
          <w:color w:val="31849B" w:themeColor="accent5" w:themeShade="BF"/>
        </w:rPr>
        <w:t xml:space="preserve">  &lt;xs:restriction</w:t>
      </w:r>
      <w:r>
        <w:rPr>
          <w:color w:val="943634" w:themeColor="accent2" w:themeShade="BF"/>
        </w:rPr>
        <w:t xml:space="preserve"> base="</w:t>
      </w:r>
      <w:r>
        <w:rPr>
          <w:color w:val="244061" w:themeColor="accent1" w:themeShade="80"/>
        </w:rPr>
        <w:t>xs:string</w:t>
      </w:r>
      <w:r>
        <w:rPr>
          <w:color w:val="943634" w:themeColor="accent2" w:themeShade="BF"/>
        </w:rPr>
        <w:t>"</w:t>
      </w:r>
      <w:r>
        <w:rPr>
          <w:color w:val="31849B" w:themeColor="accent5" w:themeShade="BF"/>
        </w:rPr>
        <w:t>/&gt;</w:t>
      </w:r>
    </w:p>
    <w:p w14:paraId="042B225C" w14:textId="77777777" w:rsidR="005D66E2" w:rsidRDefault="005D66E2" w:rsidP="005D66E2">
      <w:pPr>
        <w:pStyle w:val="Code"/>
      </w:pPr>
      <w:r>
        <w:rPr>
          <w:color w:val="31849B" w:themeColor="accent5" w:themeShade="BF"/>
        </w:rPr>
        <w:t>&lt;/xs:simpleType&gt;</w:t>
      </w:r>
    </w:p>
    <w:p w14:paraId="05D1CBF6" w14:textId="77777777" w:rsidR="005D66E2" w:rsidRDefault="005D66E2" w:rsidP="005D66E2">
      <w:pPr>
        <w:spacing w:line="259" w:lineRule="auto"/>
      </w:pPr>
      <w:r>
        <w:t>Each child element of</w:t>
      </w:r>
      <w:r w:rsidRPr="71C71F8C">
        <w:t xml:space="preserve"> </w:t>
      </w:r>
      <w:r w:rsidRPr="002062A5">
        <w:rPr>
          <w:rFonts w:ascii="Courier New" w:eastAsia="Courier New" w:hAnsi="Courier New" w:cs="Courier New"/>
        </w:rPr>
        <w:t>RequestID</w:t>
      </w:r>
      <w:r w:rsidRPr="71C71F8C">
        <w:t xml:space="preserve"> </w:t>
      </w:r>
      <w:r>
        <w:t xml:space="preserve">XML element SHALL implement in XML syntax the sub-component that has a name equal to its local name. </w:t>
      </w:r>
    </w:p>
    <w:p w14:paraId="5C8A5A1B" w14:textId="77777777" w:rsidR="005D66E2" w:rsidRDefault="005D66E2" w:rsidP="005D66E2">
      <w:pPr>
        <w:pStyle w:val="Heading3"/>
        <w:numPr>
          <w:ilvl w:val="2"/>
          <w:numId w:val="2"/>
        </w:numPr>
      </w:pPr>
      <w:bookmarkStart w:id="425" w:name="_RefComp854EF302"/>
      <w:bookmarkStart w:id="426" w:name="_Toc18966485"/>
      <w:bookmarkStart w:id="427" w:name="_Toc20930203"/>
      <w:r>
        <w:t>Component ResponseID</w:t>
      </w:r>
      <w:bookmarkEnd w:id="425"/>
      <w:bookmarkEnd w:id="426"/>
      <w:bookmarkEnd w:id="427"/>
    </w:p>
    <w:p w14:paraId="42AFB16C" w14:textId="77777777" w:rsidR="005D66E2" w:rsidRDefault="005D66E2" w:rsidP="005D66E2"/>
    <w:p w14:paraId="6936607C" w14:textId="77777777" w:rsidR="005D66E2" w:rsidRDefault="005D66E2" w:rsidP="005D66E2">
      <w:r>
        <w:lastRenderedPageBreak/>
        <w:t>Below follows a list of the sub-components that constitute this component:</w:t>
      </w:r>
    </w:p>
    <w:p w14:paraId="66207699" w14:textId="77777777" w:rsidR="005D66E2" w:rsidRDefault="005D66E2" w:rsidP="005D66E2">
      <w:pPr>
        <w:pStyle w:val="Member"/>
      </w:pPr>
      <w:r>
        <w:t xml:space="preserve">The </w:t>
      </w:r>
      <w:r w:rsidRPr="35C1378D">
        <w:rPr>
          <w:rStyle w:val="Datatype"/>
        </w:rPr>
        <w:t>value</w:t>
      </w:r>
      <w:r>
        <w:t xml:space="preserve"> element MUST contain one instance of a string. </w:t>
      </w:r>
    </w:p>
    <w:p w14:paraId="0672A799" w14:textId="77777777" w:rsidR="005D66E2" w:rsidRDefault="005D66E2" w:rsidP="005D66E2">
      <w:pPr>
        <w:pStyle w:val="Heading4"/>
        <w:numPr>
          <w:ilvl w:val="3"/>
          <w:numId w:val="2"/>
        </w:numPr>
      </w:pPr>
      <w:bookmarkStart w:id="428" w:name="_Toc18966486"/>
      <w:bookmarkStart w:id="429" w:name="_Toc20930204"/>
      <w:r>
        <w:t>ResponseID – JSON Syntax</w:t>
      </w:r>
      <w:bookmarkEnd w:id="428"/>
      <w:bookmarkEnd w:id="429"/>
    </w:p>
    <w:p w14:paraId="77944E27" w14:textId="77777777" w:rsidR="005D66E2" w:rsidRPr="4593A2D4" w:rsidRDefault="005D66E2" w:rsidP="005D66E2">
      <w:r w:rsidRPr="002062A5">
        <w:rPr>
          <w:rFonts w:eastAsia="Arial" w:cs="Arial"/>
          <w:sz w:val="22"/>
          <w:szCs w:val="22"/>
        </w:rPr>
        <w:t xml:space="preserve">The component </w:t>
      </w:r>
      <w:r w:rsidRPr="002062A5">
        <w:rPr>
          <w:rFonts w:ascii="Courier New" w:eastAsia="Courier New" w:hAnsi="Courier New" w:cs="Courier New"/>
        </w:rPr>
        <w:t>ResponseID</w:t>
      </w:r>
      <w:r w:rsidRPr="002062A5">
        <w:rPr>
          <w:rFonts w:eastAsia="Arial" w:cs="Arial"/>
          <w:sz w:val="22"/>
          <w:szCs w:val="22"/>
        </w:rPr>
        <w:t xml:space="preserve"> is derived from the string type.</w:t>
      </w:r>
    </w:p>
    <w:p w14:paraId="0F872981" w14:textId="77777777" w:rsidR="005D66E2" w:rsidRDefault="005D66E2" w:rsidP="005D66E2"/>
    <w:p w14:paraId="4F4FECBD" w14:textId="77777777" w:rsidR="005D66E2" w:rsidRDefault="005D66E2" w:rsidP="005D66E2">
      <w:pPr>
        <w:pStyle w:val="Heading4"/>
        <w:numPr>
          <w:ilvl w:val="3"/>
          <w:numId w:val="2"/>
        </w:numPr>
      </w:pPr>
      <w:bookmarkStart w:id="430" w:name="_Toc18966487"/>
      <w:bookmarkStart w:id="431" w:name="_Toc20930205"/>
      <w:r>
        <w:t>ResponseID – XML Syntax</w:t>
      </w:r>
      <w:bookmarkEnd w:id="430"/>
      <w:bookmarkEnd w:id="431"/>
    </w:p>
    <w:p w14:paraId="4839F550" w14:textId="77777777" w:rsidR="005D66E2" w:rsidRPr="5404FA76" w:rsidRDefault="005D66E2" w:rsidP="005D66E2">
      <w:r w:rsidRPr="0CCF9147">
        <w:t xml:space="preserve">The XML type </w:t>
      </w:r>
      <w:r w:rsidRPr="002062A5">
        <w:rPr>
          <w:rFonts w:ascii="Courier New" w:eastAsia="Courier New" w:hAnsi="Courier New" w:cs="Courier New"/>
        </w:rPr>
        <w:t>ResponseID</w:t>
      </w:r>
      <w:r w:rsidRPr="0CCF9147">
        <w:t xml:space="preserve"> SHALL implement the requirements defined in the </w:t>
      </w:r>
      <w:r w:rsidRPr="002062A5">
        <w:rPr>
          <w:rFonts w:ascii="Courier New" w:eastAsia="Courier New" w:hAnsi="Courier New" w:cs="Courier New"/>
        </w:rPr>
        <w:t>ResponseID</w:t>
      </w:r>
      <w:r>
        <w:t xml:space="preserve"> </w:t>
      </w:r>
      <w:r w:rsidRPr="005A6FFD">
        <w:t>component.</w:t>
      </w:r>
    </w:p>
    <w:p w14:paraId="7284D20E" w14:textId="77777777" w:rsidR="005D66E2" w:rsidRDefault="005D66E2" w:rsidP="005D66E2">
      <w:r w:rsidRPr="005A6FFD">
        <w:rPr>
          <w:rFonts w:eastAsia="Arial"/>
        </w:rPr>
        <w:t xml:space="preserve">The </w:t>
      </w:r>
      <w:r w:rsidRPr="002062A5">
        <w:rPr>
          <w:rFonts w:ascii="Courier New" w:eastAsia="Courier New" w:hAnsi="Courier New" w:cs="Courier New"/>
        </w:rPr>
        <w:t>ResponseID</w:t>
      </w:r>
      <w:r w:rsidRPr="005A6FFD">
        <w:rPr>
          <w:rFonts w:eastAsia="Arial"/>
        </w:rPr>
        <w:t xml:space="preserve"> XML element is defined in XML Schema [</w:t>
      </w:r>
      <w:hyperlink w:anchor="refDSS2XSD" w:history="1">
        <w:r w:rsidRPr="006174B3">
          <w:rPr>
            <w:rStyle w:val="Hyperlink"/>
          </w:rPr>
          <w:t>DSS2XSD</w:t>
        </w:r>
      </w:hyperlink>
      <w:r w:rsidRPr="005A6FFD">
        <w:rPr>
          <w:rFonts w:eastAsia="Arial"/>
        </w:rPr>
        <w:t>], and is copied below for information.</w:t>
      </w:r>
    </w:p>
    <w:p w14:paraId="6C7B54AD" w14:textId="77777777" w:rsidR="005D66E2" w:rsidRDefault="005D66E2" w:rsidP="005D66E2">
      <w:pPr>
        <w:pStyle w:val="Code"/>
      </w:pPr>
      <w:r>
        <w:rPr>
          <w:color w:val="31849B" w:themeColor="accent5" w:themeShade="BF"/>
        </w:rPr>
        <w:t>&lt;xs:simpleType</w:t>
      </w:r>
      <w:r>
        <w:rPr>
          <w:color w:val="943634" w:themeColor="accent2" w:themeShade="BF"/>
        </w:rPr>
        <w:t xml:space="preserve"> name="</w:t>
      </w:r>
      <w:r>
        <w:rPr>
          <w:color w:val="244061" w:themeColor="accent1" w:themeShade="80"/>
        </w:rPr>
        <w:t>ResponseID</w:t>
      </w:r>
      <w:r>
        <w:rPr>
          <w:color w:val="943634" w:themeColor="accent2" w:themeShade="BF"/>
        </w:rPr>
        <w:t>"</w:t>
      </w:r>
      <w:r>
        <w:rPr>
          <w:color w:val="31849B" w:themeColor="accent5" w:themeShade="BF"/>
        </w:rPr>
        <w:t>&gt;</w:t>
      </w:r>
    </w:p>
    <w:p w14:paraId="526C58C6" w14:textId="77777777" w:rsidR="005D66E2" w:rsidRDefault="005D66E2" w:rsidP="005D66E2">
      <w:pPr>
        <w:pStyle w:val="Code"/>
      </w:pPr>
      <w:r>
        <w:rPr>
          <w:color w:val="31849B" w:themeColor="accent5" w:themeShade="BF"/>
        </w:rPr>
        <w:t xml:space="preserve">  &lt;xs:restriction</w:t>
      </w:r>
      <w:r>
        <w:rPr>
          <w:color w:val="943634" w:themeColor="accent2" w:themeShade="BF"/>
        </w:rPr>
        <w:t xml:space="preserve"> base="</w:t>
      </w:r>
      <w:r>
        <w:rPr>
          <w:color w:val="244061" w:themeColor="accent1" w:themeShade="80"/>
        </w:rPr>
        <w:t>xs:string</w:t>
      </w:r>
      <w:r>
        <w:rPr>
          <w:color w:val="943634" w:themeColor="accent2" w:themeShade="BF"/>
        </w:rPr>
        <w:t>"</w:t>
      </w:r>
      <w:r>
        <w:rPr>
          <w:color w:val="31849B" w:themeColor="accent5" w:themeShade="BF"/>
        </w:rPr>
        <w:t>/&gt;</w:t>
      </w:r>
    </w:p>
    <w:p w14:paraId="21967B60" w14:textId="77777777" w:rsidR="005D66E2" w:rsidRDefault="005D66E2" w:rsidP="005D66E2">
      <w:pPr>
        <w:pStyle w:val="Code"/>
      </w:pPr>
      <w:r>
        <w:rPr>
          <w:color w:val="31849B" w:themeColor="accent5" w:themeShade="BF"/>
        </w:rPr>
        <w:t>&lt;/xs:simpleType&gt;</w:t>
      </w:r>
    </w:p>
    <w:p w14:paraId="2507C461" w14:textId="77777777" w:rsidR="005D66E2" w:rsidRDefault="005D66E2" w:rsidP="005D66E2">
      <w:pPr>
        <w:spacing w:line="259" w:lineRule="auto"/>
      </w:pPr>
      <w:r>
        <w:t>Each child element of</w:t>
      </w:r>
      <w:r w:rsidRPr="71C71F8C">
        <w:t xml:space="preserve"> </w:t>
      </w:r>
      <w:r w:rsidRPr="002062A5">
        <w:rPr>
          <w:rFonts w:ascii="Courier New" w:eastAsia="Courier New" w:hAnsi="Courier New" w:cs="Courier New"/>
        </w:rPr>
        <w:t>ResponseID</w:t>
      </w:r>
      <w:r w:rsidRPr="71C71F8C">
        <w:t xml:space="preserve"> </w:t>
      </w:r>
      <w:r>
        <w:t xml:space="preserve">XML element SHALL implement in XML syntax the sub-component that has a name equal to its local name. </w:t>
      </w:r>
    </w:p>
    <w:p w14:paraId="3605810D" w14:textId="77777777" w:rsidR="005D66E2" w:rsidRDefault="005D66E2" w:rsidP="005D66E2">
      <w:pPr>
        <w:pStyle w:val="Heading3"/>
        <w:numPr>
          <w:ilvl w:val="2"/>
          <w:numId w:val="2"/>
        </w:numPr>
      </w:pPr>
      <w:bookmarkStart w:id="432" w:name="_RefCompE88C5C04"/>
      <w:bookmarkStart w:id="433" w:name="_Toc18966488"/>
      <w:bookmarkStart w:id="434" w:name="_Toc20930206"/>
      <w:r>
        <w:t>Component OptionalInputsBase</w:t>
      </w:r>
      <w:bookmarkEnd w:id="432"/>
      <w:bookmarkEnd w:id="433"/>
      <w:bookmarkEnd w:id="434"/>
    </w:p>
    <w:p w14:paraId="0C3491F6" w14:textId="77777777" w:rsidR="005D66E2" w:rsidRDefault="005D66E2" w:rsidP="005D66E2">
      <w:r w:rsidRPr="003A06D0">
        <w:t xml:space="preserve">The </w:t>
      </w:r>
      <w:r w:rsidRPr="003A06D0">
        <w:rPr>
          <w:rFonts w:ascii="Courier New" w:eastAsia="Courier New" w:hAnsi="Courier New" w:cs="Courier New"/>
          <w:lang w:val="en-GB"/>
        </w:rPr>
        <w:t>OptionalInputsBase</w:t>
      </w:r>
      <w:r w:rsidRPr="003A06D0">
        <w:t xml:space="preserve"> contains a common set of additional inputs associated with the processing of the request. Profiles will specify the allowed optional inputs and their default values. If a server doesn’t recognize or can’t handle any optional input, it MUST reject the request with a </w:t>
      </w:r>
      <w:r w:rsidRPr="003A06D0">
        <w:rPr>
          <w:rStyle w:val="Datatype"/>
          <w:lang w:val="en-GB"/>
        </w:rPr>
        <w:t>ResultMajor</w:t>
      </w:r>
      <w:r w:rsidRPr="003A06D0">
        <w:t xml:space="preserve"> code of </w:t>
      </w:r>
      <w:r w:rsidRPr="003A06D0">
        <w:rPr>
          <w:rStyle w:val="Datatype"/>
          <w:lang w:val="en-GB"/>
        </w:rPr>
        <w:t>RequesterError</w:t>
      </w:r>
      <w:r w:rsidRPr="003A06D0">
        <w:t xml:space="preserve"> and a </w:t>
      </w:r>
      <w:r w:rsidRPr="003A06D0">
        <w:rPr>
          <w:rStyle w:val="Datatype"/>
          <w:lang w:val="en-GB"/>
        </w:rPr>
        <w:t>ResultMinor</w:t>
      </w:r>
      <w:r w:rsidRPr="003A06D0">
        <w:t xml:space="preserve"> code of </w:t>
      </w:r>
      <w:r w:rsidRPr="003A06D0">
        <w:rPr>
          <w:rStyle w:val="Datatype"/>
          <w:lang w:val="en-GB"/>
        </w:rPr>
        <w:t>NotSupported.</w:t>
      </w:r>
      <w:r>
        <w:rPr>
          <w:rStyle w:val="Datatype"/>
          <w:lang w:val="en-GB"/>
        </w:rPr>
        <w:t xml:space="preserve"> </w:t>
      </w:r>
      <w:r w:rsidRPr="003A06D0">
        <w:t xml:space="preserve">All request messages can contain an </w:t>
      </w:r>
      <w:r w:rsidRPr="003A06D0">
        <w:rPr>
          <w:rStyle w:val="Datatype"/>
          <w:lang w:val="en-GB"/>
        </w:rPr>
        <w:t>OptionalInputSign</w:t>
      </w:r>
      <w:r w:rsidRPr="003A06D0">
        <w:t xml:space="preserve"> or </w:t>
      </w:r>
      <w:r w:rsidRPr="003A06D0">
        <w:rPr>
          <w:rStyle w:val="Datatype"/>
          <w:lang w:val="en-GB"/>
        </w:rPr>
        <w:t>OptionalInputVerify</w:t>
      </w:r>
      <w:r w:rsidRPr="003A06D0">
        <w:t xml:space="preserve"> element depending on the method called. The </w:t>
      </w:r>
      <w:r w:rsidRPr="003A06D0">
        <w:rPr>
          <w:rFonts w:ascii="Courier New" w:eastAsia="Courier New" w:hAnsi="Courier New" w:cs="Courier New"/>
          <w:lang w:val="en-GB"/>
        </w:rPr>
        <w:t>OptionalInputsBase</w:t>
      </w:r>
      <w:r w:rsidRPr="003A06D0">
        <w:t xml:space="preserve"> component defines the elements that are common to all optional inputs defined in this document. Several optional inputs are defined in this document, and profiles can define additional ones.</w:t>
      </w:r>
    </w:p>
    <w:p w14:paraId="57D053B9" w14:textId="76F6C074" w:rsidR="005D66E2" w:rsidRDefault="005D66E2" w:rsidP="005D66E2">
      <w:r>
        <w:t xml:space="preserve">This components extends the component </w:t>
      </w:r>
      <w:r>
        <w:fldChar w:fldCharType="begin"/>
      </w:r>
      <w:r>
        <w:instrText xml:space="preserve"> REF _RefCompD7570695 \r \h </w:instrText>
      </w:r>
      <w:r>
        <w:fldChar w:fldCharType="separate"/>
      </w:r>
      <w:r w:rsidR="000103ED">
        <w:t>4.2.8</w:t>
      </w:r>
      <w:r>
        <w:fldChar w:fldCharType="end"/>
      </w:r>
      <w:r>
        <w:t>. The inherited sub-components are not repeated here.</w:t>
      </w:r>
    </w:p>
    <w:p w14:paraId="6E28B360" w14:textId="77777777" w:rsidR="005D66E2" w:rsidRDefault="005D66E2" w:rsidP="005D66E2">
      <w:r>
        <w:t>Below follows a list of the sub-components that constitute this component:</w:t>
      </w:r>
    </w:p>
    <w:p w14:paraId="2A765B8B" w14:textId="4AD33FA6" w:rsidR="005D66E2" w:rsidRDefault="005D66E2" w:rsidP="005D66E2">
      <w:pPr>
        <w:pStyle w:val="Member"/>
      </w:pPr>
      <w:r>
        <w:lastRenderedPageBreak/>
        <w:t xml:space="preserve">The OPTIONAL </w:t>
      </w:r>
      <w:r w:rsidRPr="35C1378D">
        <w:rPr>
          <w:rStyle w:val="Datatype"/>
        </w:rPr>
        <w:t>ClaimedIdentity</w:t>
      </w:r>
      <w:r>
        <w:t xml:space="preserve"> element, if present, MUST contain a sub-component. A given element MUST satisfy the requirements specified in this document in section </w:t>
      </w:r>
      <w:r>
        <w:fldChar w:fldCharType="begin"/>
      </w:r>
      <w:r>
        <w:instrText xml:space="preserve"> REF _RefComp6228F725 \r \h </w:instrText>
      </w:r>
      <w:r>
        <w:fldChar w:fldCharType="separate"/>
      </w:r>
      <w:r w:rsidR="000103ED">
        <w:t>4.4.9</w:t>
      </w:r>
      <w:r>
        <w:fldChar w:fldCharType="end"/>
      </w:r>
      <w:r>
        <w:t xml:space="preserve">. </w:t>
      </w:r>
      <w:r w:rsidRPr="003A06D0">
        <w:t>This element indicates the identity of the client who is making a request. The server may use this to parameterize any aspect of its processing. Profiles that make use of this element MUST define its semantics.</w:t>
      </w:r>
    </w:p>
    <w:p w14:paraId="19A2AC1B" w14:textId="4999D0E7" w:rsidR="005D66E2" w:rsidRDefault="005D66E2" w:rsidP="005D66E2">
      <w:pPr>
        <w:pStyle w:val="Member"/>
      </w:pPr>
      <w:r>
        <w:t xml:space="preserve">The OPTIONAL </w:t>
      </w:r>
      <w:r w:rsidRPr="35C1378D">
        <w:rPr>
          <w:rStyle w:val="Datatype"/>
        </w:rPr>
        <w:t>Schemas</w:t>
      </w:r>
      <w:r>
        <w:t xml:space="preserve"> element, if present, MUST contain a sub-component. A given element MUST satisfy the requirements specified in this document in section </w:t>
      </w:r>
      <w:r>
        <w:fldChar w:fldCharType="begin"/>
      </w:r>
      <w:r>
        <w:instrText xml:space="preserve"> REF _RefComp94AB9E83 \r \h </w:instrText>
      </w:r>
      <w:r>
        <w:fldChar w:fldCharType="separate"/>
      </w:r>
      <w:r w:rsidR="000103ED">
        <w:t>4.4.10</w:t>
      </w:r>
      <w:r>
        <w:fldChar w:fldCharType="end"/>
      </w:r>
      <w:r>
        <w:t xml:space="preserve">. </w:t>
      </w:r>
      <w:r w:rsidRPr="003A06D0">
        <w:t xml:space="preserve">The </w:t>
      </w:r>
      <w:r w:rsidRPr="003A06D0">
        <w:rPr>
          <w:rStyle w:val="Datatype"/>
          <w:lang w:val="en-GB"/>
        </w:rPr>
        <w:t>Schemas</w:t>
      </w:r>
      <w:r w:rsidRPr="003A06D0">
        <w:t xml:space="preserve"> element provides a mechanism for transporting XML schemas required for validating an XML document along with the request message.</w:t>
      </w:r>
    </w:p>
    <w:p w14:paraId="10B13BAA" w14:textId="77777777" w:rsidR="005D66E2" w:rsidRDefault="005D66E2" w:rsidP="005D66E2">
      <w:pPr>
        <w:pStyle w:val="Member"/>
      </w:pPr>
      <w:r>
        <w:t xml:space="preserve">The OPTIONAL </w:t>
      </w:r>
      <w:r w:rsidRPr="35C1378D">
        <w:rPr>
          <w:rStyle w:val="Datatype"/>
        </w:rPr>
        <w:t>AddTimestamp</w:t>
      </w:r>
      <w:r>
        <w:t xml:space="preserve"> element, if present, MAY occur zero or more times containing a URI. </w:t>
      </w:r>
      <w:r w:rsidRPr="003A06D0">
        <w:t xml:space="preserve">The </w:t>
      </w:r>
      <w:r w:rsidRPr="003A06D0">
        <w:rPr>
          <w:rStyle w:val="Datatype"/>
          <w:lang w:val="en-GB"/>
        </w:rPr>
        <w:t>AddTimestamp</w:t>
      </w:r>
      <w:r w:rsidRPr="003A06D0">
        <w:t xml:space="preserve"> element indicates that the client wishes the server to embed a timestamp token as a property or attribute of the resultant or the supplied signature. The timestamp token will be applied to the signature value in the case of CMS/PKCS7 signatures or the </w:t>
      </w:r>
      <w:r w:rsidRPr="003A06D0">
        <w:rPr>
          <w:rStyle w:val="Element"/>
          <w:lang w:val="en-GB"/>
        </w:rPr>
        <w:t>&lt;ds:SignatureValue&gt;</w:t>
      </w:r>
      <w:r w:rsidRPr="003A06D0">
        <w:t xml:space="preserve"> element in the case of XML signatures. Note: Procedures for handling other forms of timestamp may be defined in profiles of the Core.  In particular, the DSS AdES profile </w:t>
      </w:r>
      <w:r w:rsidRPr="003A06D0">
        <w:rPr>
          <w:b/>
          <w:bCs/>
          <w:lang w:val="en-GB"/>
        </w:rPr>
        <w:t xml:space="preserve">[DSS-AdES-P] </w:t>
      </w:r>
      <w:r w:rsidRPr="003A06D0">
        <w:t xml:space="preserve">defines procedures for generating timestamps over the content which is about to be signed (sometimes called content timestamps), and the DSS Timestamp profile </w:t>
      </w:r>
      <w:r w:rsidRPr="003A06D0">
        <w:rPr>
          <w:b/>
          <w:bCs/>
          <w:lang w:val="en-GB"/>
        </w:rPr>
        <w:t xml:space="preserve">[DSS-TS-P] </w:t>
      </w:r>
      <w:r w:rsidRPr="003A06D0">
        <w:t>defines procedures for handling standalone timestamps.</w:t>
      </w:r>
    </w:p>
    <w:p w14:paraId="7A4A908B" w14:textId="77777777" w:rsidR="005D66E2" w:rsidRDefault="005D66E2" w:rsidP="005D66E2">
      <w:pPr>
        <w:pStyle w:val="Member"/>
      </w:pPr>
      <w:r>
        <w:t xml:space="preserve">The OPTIONAL </w:t>
      </w:r>
      <w:r w:rsidRPr="35C1378D">
        <w:rPr>
          <w:rStyle w:val="Datatype"/>
        </w:rPr>
        <w:t>EnforceAsynchronousProcessing</w:t>
      </w:r>
      <w:r>
        <w:t xml:space="preserve"> element, if present, MUST contain a boolean. Its default value is '</w:t>
      </w:r>
      <w:r>
        <w:rPr>
          <w:color w:val="244061" w:themeColor="accent1" w:themeShade="80"/>
        </w:rPr>
        <w:t>false</w:t>
      </w:r>
      <w:r>
        <w:t xml:space="preserve">'. </w:t>
      </w:r>
    </w:p>
    <w:p w14:paraId="19980FA5" w14:textId="77777777" w:rsidR="005D66E2" w:rsidRDefault="005D66E2" w:rsidP="005D66E2">
      <w:pPr>
        <w:pStyle w:val="Member"/>
      </w:pPr>
      <w:r>
        <w:t xml:space="preserve">The OPTIONAL </w:t>
      </w:r>
      <w:r w:rsidRPr="35C1378D">
        <w:rPr>
          <w:rStyle w:val="Datatype"/>
        </w:rPr>
        <w:t>Nonce</w:t>
      </w:r>
      <w:r>
        <w:t xml:space="preserve"> element, if present, MUST contain an integer. </w:t>
      </w:r>
      <w:r w:rsidRPr="003A06D0">
        <w:rPr>
          <w:lang w:val="en-GB"/>
        </w:rPr>
        <w:t>The Nonce element MAY be used to provide a large random number to enable the client correlate a timestamp request with the response.</w:t>
      </w:r>
    </w:p>
    <w:p w14:paraId="799CFD30" w14:textId="77777777" w:rsidR="005D66E2" w:rsidRDefault="005D66E2" w:rsidP="005D66E2">
      <w:pPr>
        <w:pStyle w:val="Heading4"/>
        <w:numPr>
          <w:ilvl w:val="3"/>
          <w:numId w:val="2"/>
        </w:numPr>
      </w:pPr>
      <w:bookmarkStart w:id="435" w:name="_Toc18966489"/>
      <w:bookmarkStart w:id="436" w:name="_Toc20930207"/>
      <w:r>
        <w:t>OptionalInputsBase – JSON Syntax</w:t>
      </w:r>
      <w:bookmarkEnd w:id="435"/>
      <w:bookmarkEnd w:id="436"/>
    </w:p>
    <w:p w14:paraId="16AA08E2" w14:textId="77777777" w:rsidR="005D66E2" w:rsidRPr="4593A2D4" w:rsidRDefault="005D66E2" w:rsidP="005D66E2">
      <w:r w:rsidRPr="002062A5">
        <w:rPr>
          <w:rFonts w:eastAsia="Arial" w:cs="Arial"/>
          <w:sz w:val="22"/>
          <w:szCs w:val="22"/>
        </w:rPr>
        <w:t xml:space="preserve">The component </w:t>
      </w:r>
      <w:r w:rsidRPr="002062A5">
        <w:rPr>
          <w:rFonts w:ascii="Courier New" w:eastAsia="Courier New" w:hAnsi="Courier New" w:cs="Courier New"/>
        </w:rPr>
        <w:t>OptionalInputsBase</w:t>
      </w:r>
      <w:r w:rsidRPr="002062A5">
        <w:rPr>
          <w:rFonts w:eastAsia="Arial" w:cs="Arial"/>
          <w:sz w:val="22"/>
          <w:szCs w:val="22"/>
        </w:rPr>
        <w:t xml:space="preserve"> is abstract and therefore has no JSON definition.</w:t>
      </w:r>
    </w:p>
    <w:p w14:paraId="1423960E" w14:textId="77777777" w:rsidR="005D66E2" w:rsidRDefault="005D66E2" w:rsidP="005D66E2"/>
    <w:p w14:paraId="3440434B" w14:textId="77777777" w:rsidR="005D66E2" w:rsidRDefault="005D66E2" w:rsidP="005D66E2">
      <w:pPr>
        <w:pStyle w:val="Heading4"/>
        <w:numPr>
          <w:ilvl w:val="3"/>
          <w:numId w:val="2"/>
        </w:numPr>
      </w:pPr>
      <w:bookmarkStart w:id="437" w:name="_Toc18966490"/>
      <w:bookmarkStart w:id="438" w:name="_Toc20930208"/>
      <w:r>
        <w:t>OptionalInputsBase – XML Syntax</w:t>
      </w:r>
      <w:bookmarkEnd w:id="437"/>
      <w:bookmarkEnd w:id="438"/>
    </w:p>
    <w:p w14:paraId="20627488" w14:textId="77777777" w:rsidR="005D66E2" w:rsidRPr="5404FA76" w:rsidRDefault="005D66E2" w:rsidP="005D66E2">
      <w:r w:rsidRPr="0CCF9147">
        <w:t xml:space="preserve">The XML type </w:t>
      </w:r>
      <w:r w:rsidRPr="002062A5">
        <w:rPr>
          <w:rFonts w:ascii="Courier New" w:eastAsia="Courier New" w:hAnsi="Courier New" w:cs="Courier New"/>
        </w:rPr>
        <w:t>OptionalInputsBaseType</w:t>
      </w:r>
      <w:r w:rsidRPr="0CCF9147">
        <w:t xml:space="preserve"> SHALL implement the requirements defined in the </w:t>
      </w:r>
      <w:r w:rsidRPr="002062A5">
        <w:rPr>
          <w:rFonts w:ascii="Courier New" w:eastAsia="Courier New" w:hAnsi="Courier New" w:cs="Courier New"/>
        </w:rPr>
        <w:t>OptionalInputsBase</w:t>
      </w:r>
      <w:r>
        <w:t xml:space="preserve"> </w:t>
      </w:r>
      <w:r w:rsidRPr="005A6FFD">
        <w:t>component.</w:t>
      </w:r>
    </w:p>
    <w:p w14:paraId="7C1D488A" w14:textId="77777777" w:rsidR="005D66E2" w:rsidRDefault="005D66E2" w:rsidP="005D66E2">
      <w:r w:rsidRPr="005A6FFD">
        <w:rPr>
          <w:rFonts w:eastAsia="Arial"/>
        </w:rPr>
        <w:t xml:space="preserve">The </w:t>
      </w:r>
      <w:r w:rsidRPr="002062A5">
        <w:rPr>
          <w:rFonts w:ascii="Courier New" w:eastAsia="Courier New" w:hAnsi="Courier New" w:cs="Courier New"/>
        </w:rPr>
        <w:t>OptionalInputsBaseType</w:t>
      </w:r>
      <w:r w:rsidRPr="005A6FFD">
        <w:rPr>
          <w:rFonts w:eastAsia="Arial"/>
        </w:rPr>
        <w:t xml:space="preserve"> XML element is defined in XML Schema [</w:t>
      </w:r>
      <w:hyperlink w:anchor="refDSS2XSD" w:history="1">
        <w:r w:rsidRPr="006174B3">
          <w:rPr>
            <w:rStyle w:val="Hyperlink"/>
          </w:rPr>
          <w:t>DSS2XSD</w:t>
        </w:r>
      </w:hyperlink>
      <w:r w:rsidRPr="005A6FFD">
        <w:rPr>
          <w:rFonts w:eastAsia="Arial"/>
        </w:rPr>
        <w:t>], and is copied below for information.</w:t>
      </w:r>
    </w:p>
    <w:p w14:paraId="0A74CCBF" w14:textId="77777777" w:rsidR="005D66E2" w:rsidRDefault="005D66E2" w:rsidP="005D66E2">
      <w:pPr>
        <w:pStyle w:val="Code"/>
      </w:pPr>
      <w:r>
        <w:rPr>
          <w:color w:val="31849B" w:themeColor="accent5" w:themeShade="BF"/>
        </w:rPr>
        <w:t>&lt;xs:complexType</w:t>
      </w:r>
      <w:r>
        <w:rPr>
          <w:color w:val="943634" w:themeColor="accent2" w:themeShade="BF"/>
        </w:rPr>
        <w:t xml:space="preserve"> name="</w:t>
      </w:r>
      <w:r>
        <w:rPr>
          <w:color w:val="244061" w:themeColor="accent1" w:themeShade="80"/>
        </w:rPr>
        <w:t>OptionalInputsBaseType</w:t>
      </w:r>
      <w:r>
        <w:rPr>
          <w:color w:val="943634" w:themeColor="accent2" w:themeShade="BF"/>
        </w:rPr>
        <w:t>" abstract="</w:t>
      </w:r>
      <w:r>
        <w:rPr>
          <w:color w:val="244061" w:themeColor="accent1" w:themeShade="80"/>
        </w:rPr>
        <w:t>true</w:t>
      </w:r>
      <w:r>
        <w:rPr>
          <w:color w:val="943634" w:themeColor="accent2" w:themeShade="BF"/>
        </w:rPr>
        <w:t>"</w:t>
      </w:r>
      <w:r>
        <w:rPr>
          <w:color w:val="31849B" w:themeColor="accent5" w:themeShade="BF"/>
        </w:rPr>
        <w:t>&gt;</w:t>
      </w:r>
    </w:p>
    <w:p w14:paraId="3DDF838B" w14:textId="77777777" w:rsidR="005D66E2" w:rsidRDefault="005D66E2" w:rsidP="005D66E2">
      <w:pPr>
        <w:pStyle w:val="Code"/>
      </w:pPr>
      <w:r>
        <w:rPr>
          <w:color w:val="31849B" w:themeColor="accent5" w:themeShade="BF"/>
        </w:rPr>
        <w:t xml:space="preserve">  &lt;xs:complexContent&gt;</w:t>
      </w:r>
    </w:p>
    <w:p w14:paraId="42C64243" w14:textId="77777777" w:rsidR="005D66E2" w:rsidRDefault="005D66E2" w:rsidP="005D66E2">
      <w:pPr>
        <w:pStyle w:val="Code"/>
      </w:pPr>
      <w:r>
        <w:rPr>
          <w:color w:val="31849B" w:themeColor="accent5" w:themeShade="BF"/>
        </w:rPr>
        <w:t xml:space="preserve">    &lt;xs:extension</w:t>
      </w:r>
      <w:r>
        <w:rPr>
          <w:color w:val="943634" w:themeColor="accent2" w:themeShade="BF"/>
        </w:rPr>
        <w:t xml:space="preserve"> base="</w:t>
      </w:r>
      <w:r>
        <w:rPr>
          <w:color w:val="244061" w:themeColor="accent1" w:themeShade="80"/>
        </w:rPr>
        <w:t>dsb:OptionalInputsType</w:t>
      </w:r>
      <w:r>
        <w:rPr>
          <w:color w:val="943634" w:themeColor="accent2" w:themeShade="BF"/>
        </w:rPr>
        <w:t>"</w:t>
      </w:r>
      <w:r>
        <w:rPr>
          <w:color w:val="31849B" w:themeColor="accent5" w:themeShade="BF"/>
        </w:rPr>
        <w:t>&gt;</w:t>
      </w:r>
    </w:p>
    <w:p w14:paraId="4AE8EB37" w14:textId="77777777" w:rsidR="005D66E2" w:rsidRDefault="005D66E2" w:rsidP="005D66E2">
      <w:pPr>
        <w:pStyle w:val="Code"/>
      </w:pPr>
      <w:r>
        <w:rPr>
          <w:color w:val="31849B" w:themeColor="accent5" w:themeShade="BF"/>
        </w:rPr>
        <w:t xml:space="preserve">      &lt;xs:sequence&gt;</w:t>
      </w:r>
    </w:p>
    <w:p w14:paraId="649485E1" w14:textId="77777777" w:rsidR="005D66E2" w:rsidRDefault="005D66E2" w:rsidP="005D66E2">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ClaimedIdentity</w:t>
      </w:r>
      <w:r>
        <w:rPr>
          <w:color w:val="943634" w:themeColor="accent2" w:themeShade="BF"/>
        </w:rPr>
        <w:t>" type="</w:t>
      </w:r>
      <w:r>
        <w:rPr>
          <w:color w:val="244061" w:themeColor="accent1" w:themeShade="80"/>
        </w:rPr>
        <w:t>dss2:ClaimedIdentityType</w:t>
      </w:r>
      <w:r>
        <w:rPr>
          <w:color w:val="943634" w:themeColor="accent2" w:themeShade="BF"/>
        </w:rPr>
        <w:t>" maxOccurs="</w:t>
      </w:r>
      <w:r>
        <w:rPr>
          <w:color w:val="244061" w:themeColor="accent1" w:themeShade="80"/>
        </w:rPr>
        <w:t>1</w:t>
      </w:r>
      <w:r>
        <w:rPr>
          <w:color w:val="943634" w:themeColor="accent2" w:themeShade="BF"/>
        </w:rPr>
        <w:t>" minOccurs="</w:t>
      </w:r>
      <w:r>
        <w:rPr>
          <w:color w:val="244061" w:themeColor="accent1" w:themeShade="80"/>
        </w:rPr>
        <w:t>0</w:t>
      </w:r>
      <w:r>
        <w:rPr>
          <w:color w:val="943634" w:themeColor="accent2" w:themeShade="BF"/>
        </w:rPr>
        <w:t>"</w:t>
      </w:r>
      <w:r>
        <w:rPr>
          <w:color w:val="31849B" w:themeColor="accent5" w:themeShade="BF"/>
        </w:rPr>
        <w:t>/&gt;</w:t>
      </w:r>
    </w:p>
    <w:p w14:paraId="30E0EDF8" w14:textId="77777777" w:rsidR="005D66E2" w:rsidRDefault="005D66E2" w:rsidP="005D66E2">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Schemas</w:t>
      </w:r>
      <w:r>
        <w:rPr>
          <w:color w:val="943634" w:themeColor="accent2" w:themeShade="BF"/>
        </w:rPr>
        <w:t>" type="</w:t>
      </w:r>
      <w:r>
        <w:rPr>
          <w:color w:val="244061" w:themeColor="accent1" w:themeShade="80"/>
        </w:rPr>
        <w:t>dss2:SchemasType</w:t>
      </w:r>
      <w:r>
        <w:rPr>
          <w:color w:val="943634" w:themeColor="accent2" w:themeShade="BF"/>
        </w:rPr>
        <w:t>" maxOccurs="</w:t>
      </w:r>
      <w:r>
        <w:rPr>
          <w:color w:val="244061" w:themeColor="accent1" w:themeShade="80"/>
        </w:rPr>
        <w:t>1</w:t>
      </w:r>
      <w:r>
        <w:rPr>
          <w:color w:val="943634" w:themeColor="accent2" w:themeShade="BF"/>
        </w:rPr>
        <w:t>" minOccurs="</w:t>
      </w:r>
      <w:r>
        <w:rPr>
          <w:color w:val="244061" w:themeColor="accent1" w:themeShade="80"/>
        </w:rPr>
        <w:t>0</w:t>
      </w:r>
      <w:r>
        <w:rPr>
          <w:color w:val="943634" w:themeColor="accent2" w:themeShade="BF"/>
        </w:rPr>
        <w:t>"</w:t>
      </w:r>
      <w:r>
        <w:rPr>
          <w:color w:val="31849B" w:themeColor="accent5" w:themeShade="BF"/>
        </w:rPr>
        <w:t>/&gt;</w:t>
      </w:r>
    </w:p>
    <w:p w14:paraId="401605C8" w14:textId="77777777" w:rsidR="005D66E2" w:rsidRDefault="005D66E2" w:rsidP="005D66E2">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AddTimestamp</w:t>
      </w:r>
      <w:r>
        <w:rPr>
          <w:color w:val="943634" w:themeColor="accent2" w:themeShade="BF"/>
        </w:rPr>
        <w:t>" type="</w:t>
      </w:r>
      <w:r>
        <w:rPr>
          <w:color w:val="244061" w:themeColor="accent1" w:themeShade="80"/>
        </w:rPr>
        <w:t>xs:anyURI</w:t>
      </w:r>
      <w:r>
        <w:rPr>
          <w:color w:val="943634" w:themeColor="accent2" w:themeShade="BF"/>
        </w:rPr>
        <w:t>" maxOccurs="</w:t>
      </w:r>
      <w:r>
        <w:rPr>
          <w:color w:val="244061" w:themeColor="accent1" w:themeShade="80"/>
        </w:rPr>
        <w:t>unbounded</w:t>
      </w:r>
      <w:r>
        <w:rPr>
          <w:color w:val="943634" w:themeColor="accent2" w:themeShade="BF"/>
        </w:rPr>
        <w:t>" minOccurs="</w:t>
      </w:r>
      <w:r>
        <w:rPr>
          <w:color w:val="244061" w:themeColor="accent1" w:themeShade="80"/>
        </w:rPr>
        <w:t>0</w:t>
      </w:r>
      <w:r>
        <w:rPr>
          <w:color w:val="943634" w:themeColor="accent2" w:themeShade="BF"/>
        </w:rPr>
        <w:t>"</w:t>
      </w:r>
      <w:r>
        <w:rPr>
          <w:color w:val="31849B" w:themeColor="accent5" w:themeShade="BF"/>
        </w:rPr>
        <w:t>/&gt;</w:t>
      </w:r>
    </w:p>
    <w:p w14:paraId="27E89676" w14:textId="77777777" w:rsidR="005D66E2" w:rsidRDefault="005D66E2" w:rsidP="005D66E2">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EnforceAsynchronousProcessing</w:t>
      </w:r>
      <w:r>
        <w:rPr>
          <w:color w:val="943634" w:themeColor="accent2" w:themeShade="BF"/>
        </w:rPr>
        <w:t>" type="</w:t>
      </w:r>
      <w:r>
        <w:rPr>
          <w:color w:val="244061" w:themeColor="accent1" w:themeShade="80"/>
        </w:rPr>
        <w:t>xs:boolean</w:t>
      </w:r>
      <w:r>
        <w:rPr>
          <w:color w:val="943634" w:themeColor="accent2" w:themeShade="BF"/>
        </w:rPr>
        <w:t>" default="</w:t>
      </w:r>
      <w:r>
        <w:rPr>
          <w:color w:val="244061" w:themeColor="accent1" w:themeShade="80"/>
        </w:rPr>
        <w:t>false</w:t>
      </w:r>
      <w:r>
        <w:rPr>
          <w:color w:val="943634" w:themeColor="accent2" w:themeShade="BF"/>
        </w:rPr>
        <w:t>" maxOccurs="</w:t>
      </w:r>
      <w:r>
        <w:rPr>
          <w:color w:val="244061" w:themeColor="accent1" w:themeShade="80"/>
        </w:rPr>
        <w:t>1</w:t>
      </w:r>
      <w:r>
        <w:rPr>
          <w:color w:val="943634" w:themeColor="accent2" w:themeShade="BF"/>
        </w:rPr>
        <w:t>" minOccurs="</w:t>
      </w:r>
      <w:r>
        <w:rPr>
          <w:color w:val="244061" w:themeColor="accent1" w:themeShade="80"/>
        </w:rPr>
        <w:t>0</w:t>
      </w:r>
      <w:r>
        <w:rPr>
          <w:color w:val="943634" w:themeColor="accent2" w:themeShade="BF"/>
        </w:rPr>
        <w:t>"</w:t>
      </w:r>
      <w:r>
        <w:rPr>
          <w:color w:val="31849B" w:themeColor="accent5" w:themeShade="BF"/>
        </w:rPr>
        <w:t>/&gt;</w:t>
      </w:r>
    </w:p>
    <w:p w14:paraId="20E0E750" w14:textId="77777777" w:rsidR="005D66E2" w:rsidRDefault="005D66E2" w:rsidP="005D66E2">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Nonce</w:t>
      </w:r>
      <w:r>
        <w:rPr>
          <w:color w:val="943634" w:themeColor="accent2" w:themeShade="BF"/>
        </w:rPr>
        <w:t>" type="</w:t>
      </w:r>
      <w:r>
        <w:rPr>
          <w:color w:val="244061" w:themeColor="accent1" w:themeShade="80"/>
        </w:rPr>
        <w:t>xs:integer</w:t>
      </w:r>
      <w:r>
        <w:rPr>
          <w:color w:val="943634" w:themeColor="accent2" w:themeShade="BF"/>
        </w:rPr>
        <w:t>" maxOccurs="</w:t>
      </w:r>
      <w:r>
        <w:rPr>
          <w:color w:val="244061" w:themeColor="accent1" w:themeShade="80"/>
        </w:rPr>
        <w:t>1</w:t>
      </w:r>
      <w:r>
        <w:rPr>
          <w:color w:val="943634" w:themeColor="accent2" w:themeShade="BF"/>
        </w:rPr>
        <w:t>" minOccurs="</w:t>
      </w:r>
      <w:r>
        <w:rPr>
          <w:color w:val="244061" w:themeColor="accent1" w:themeShade="80"/>
        </w:rPr>
        <w:t>0</w:t>
      </w:r>
      <w:r>
        <w:rPr>
          <w:color w:val="943634" w:themeColor="accent2" w:themeShade="BF"/>
        </w:rPr>
        <w:t>"</w:t>
      </w:r>
      <w:r>
        <w:rPr>
          <w:color w:val="31849B" w:themeColor="accent5" w:themeShade="BF"/>
        </w:rPr>
        <w:t>/&gt;</w:t>
      </w:r>
    </w:p>
    <w:p w14:paraId="6F16B59C" w14:textId="77777777" w:rsidR="005D66E2" w:rsidRDefault="005D66E2" w:rsidP="005D66E2">
      <w:pPr>
        <w:pStyle w:val="Code"/>
      </w:pPr>
      <w:r>
        <w:rPr>
          <w:color w:val="31849B" w:themeColor="accent5" w:themeShade="BF"/>
        </w:rPr>
        <w:t xml:space="preserve">      &lt;/xs:sequence&gt;</w:t>
      </w:r>
    </w:p>
    <w:p w14:paraId="554221CC" w14:textId="77777777" w:rsidR="005D66E2" w:rsidRDefault="005D66E2" w:rsidP="005D66E2">
      <w:pPr>
        <w:pStyle w:val="Code"/>
      </w:pPr>
      <w:r>
        <w:rPr>
          <w:color w:val="31849B" w:themeColor="accent5" w:themeShade="BF"/>
        </w:rPr>
        <w:t xml:space="preserve">    &lt;/xs:extension&gt;</w:t>
      </w:r>
    </w:p>
    <w:p w14:paraId="65178053" w14:textId="77777777" w:rsidR="005D66E2" w:rsidRDefault="005D66E2" w:rsidP="005D66E2">
      <w:pPr>
        <w:pStyle w:val="Code"/>
      </w:pPr>
      <w:r>
        <w:rPr>
          <w:color w:val="31849B" w:themeColor="accent5" w:themeShade="BF"/>
        </w:rPr>
        <w:t xml:space="preserve">  &lt;/xs:complexContent&gt;</w:t>
      </w:r>
    </w:p>
    <w:p w14:paraId="51A2DB99" w14:textId="77777777" w:rsidR="005D66E2" w:rsidRDefault="005D66E2" w:rsidP="005D66E2">
      <w:pPr>
        <w:pStyle w:val="Code"/>
      </w:pPr>
      <w:r>
        <w:rPr>
          <w:color w:val="31849B" w:themeColor="accent5" w:themeShade="BF"/>
        </w:rPr>
        <w:t>&lt;/xs:complexType&gt;</w:t>
      </w:r>
    </w:p>
    <w:p w14:paraId="6FCF688D" w14:textId="77777777" w:rsidR="005D66E2" w:rsidRDefault="005D66E2" w:rsidP="005D66E2">
      <w:pPr>
        <w:spacing w:line="259" w:lineRule="auto"/>
      </w:pPr>
      <w:r>
        <w:t>Each child element of</w:t>
      </w:r>
      <w:r w:rsidRPr="71C71F8C">
        <w:t xml:space="preserve"> </w:t>
      </w:r>
      <w:r w:rsidRPr="002062A5">
        <w:rPr>
          <w:rFonts w:ascii="Courier New" w:eastAsia="Courier New" w:hAnsi="Courier New" w:cs="Courier New"/>
        </w:rPr>
        <w:t>OptionalInputsBaseType</w:t>
      </w:r>
      <w:r w:rsidRPr="71C71F8C">
        <w:t xml:space="preserve"> </w:t>
      </w:r>
      <w:r>
        <w:t xml:space="preserve">XML element SHALL implement in XML syntax the sub-component that has a name equal to its local name. </w:t>
      </w:r>
    </w:p>
    <w:p w14:paraId="02EADF9D" w14:textId="77777777" w:rsidR="005D66E2" w:rsidRDefault="005D66E2" w:rsidP="005D66E2">
      <w:pPr>
        <w:pStyle w:val="Heading3"/>
        <w:numPr>
          <w:ilvl w:val="2"/>
          <w:numId w:val="2"/>
        </w:numPr>
      </w:pPr>
      <w:bookmarkStart w:id="439" w:name="_RefComp84D46F92"/>
      <w:bookmarkStart w:id="440" w:name="_Toc18966491"/>
      <w:bookmarkStart w:id="441" w:name="_Toc20930209"/>
      <w:r>
        <w:lastRenderedPageBreak/>
        <w:t>Component OptionalInputsSign</w:t>
      </w:r>
      <w:bookmarkEnd w:id="439"/>
      <w:bookmarkEnd w:id="440"/>
      <w:bookmarkEnd w:id="441"/>
    </w:p>
    <w:p w14:paraId="07913D37" w14:textId="77777777" w:rsidR="005D66E2" w:rsidRDefault="005D66E2" w:rsidP="005D66E2">
      <w:r w:rsidRPr="003A06D0">
        <w:t xml:space="preserve">The </w:t>
      </w:r>
      <w:r w:rsidRPr="003A06D0">
        <w:rPr>
          <w:rFonts w:ascii="Courier New" w:eastAsia="Courier New" w:hAnsi="Courier New" w:cs="Courier New"/>
          <w:lang w:val="en-GB"/>
        </w:rPr>
        <w:t>OptionalInputsSign</w:t>
      </w:r>
      <w:r w:rsidRPr="003A06D0">
        <w:t xml:space="preserve"> component defines a set of additional inputs associated with the processing of a signing request. The </w:t>
      </w:r>
      <w:r w:rsidRPr="003A06D0">
        <w:rPr>
          <w:rFonts w:ascii="Courier New" w:eastAsia="Courier New" w:hAnsi="Courier New" w:cs="Courier New"/>
          <w:lang w:val="en-GB"/>
        </w:rPr>
        <w:t xml:space="preserve">OptionalInputsSign </w:t>
      </w:r>
      <w:r w:rsidRPr="003A06D0">
        <w:rPr>
          <w:rFonts w:eastAsia="Courier New"/>
          <w:lang w:val="en-GB"/>
        </w:rPr>
        <w:t>component</w:t>
      </w:r>
      <w:r w:rsidRPr="003A06D0">
        <w:t xml:space="preserve"> contains additional inputs associated with the processing of a signing request. Profiles MAY specify the allowed optional inputs and their default values. The definition of an optional input MAY include a default value, so that a client may omit the </w:t>
      </w:r>
      <w:r w:rsidRPr="003A06D0">
        <w:rPr>
          <w:rFonts w:ascii="Courier New" w:eastAsia="Courier New" w:hAnsi="Courier New" w:cs="Courier New"/>
          <w:lang w:val="en-GB"/>
        </w:rPr>
        <w:t>OptionalInputsSign</w:t>
      </w:r>
      <w:r w:rsidRPr="003A06D0">
        <w:t xml:space="preserve"> yet still get service from any profile-compliant DSS server. If a server doesn’t recognize or can’t handle any optional input, it MUST reject the request with a </w:t>
      </w:r>
      <w:r w:rsidRPr="003A06D0">
        <w:rPr>
          <w:rStyle w:val="Datatype"/>
          <w:lang w:val="en-GB"/>
        </w:rPr>
        <w:t>ResultMajor</w:t>
      </w:r>
      <w:r w:rsidRPr="003A06D0">
        <w:t xml:space="preserve"> code of </w:t>
      </w:r>
      <w:r w:rsidRPr="003A06D0">
        <w:rPr>
          <w:rStyle w:val="Datatype"/>
          <w:lang w:val="en-GB"/>
        </w:rPr>
        <w:t>RequesterError</w:t>
      </w:r>
      <w:r w:rsidRPr="003A06D0">
        <w:t xml:space="preserve"> and a </w:t>
      </w:r>
      <w:r w:rsidRPr="003A06D0">
        <w:rPr>
          <w:rStyle w:val="Datatype"/>
          <w:lang w:val="en-GB"/>
        </w:rPr>
        <w:t>ResultMinor</w:t>
      </w:r>
      <w:r w:rsidRPr="003A06D0">
        <w:t xml:space="preserve"> code of </w:t>
      </w:r>
      <w:r w:rsidRPr="003A06D0">
        <w:rPr>
          <w:rStyle w:val="Datatype"/>
          <w:lang w:val="en-GB"/>
        </w:rPr>
        <w:t>NotSupported</w:t>
      </w:r>
      <w:r w:rsidRPr="003A06D0">
        <w:t>.</w:t>
      </w:r>
    </w:p>
    <w:p w14:paraId="69E61CC7" w14:textId="11889694" w:rsidR="005D66E2" w:rsidRDefault="005D66E2" w:rsidP="005D66E2">
      <w:r>
        <w:t xml:space="preserve">This components extends the component </w:t>
      </w:r>
      <w:r>
        <w:fldChar w:fldCharType="begin"/>
      </w:r>
      <w:r>
        <w:instrText xml:space="preserve"> REF _RefCompE88C5C04 \r \h </w:instrText>
      </w:r>
      <w:r>
        <w:fldChar w:fldCharType="separate"/>
      </w:r>
      <w:r w:rsidR="000103ED">
        <w:t>4.4.3</w:t>
      </w:r>
      <w:r>
        <w:fldChar w:fldCharType="end"/>
      </w:r>
      <w:r>
        <w:t>. The inherited sub-components are not repeated here.</w:t>
      </w:r>
    </w:p>
    <w:p w14:paraId="3BEAFF29" w14:textId="77777777" w:rsidR="005D66E2" w:rsidRDefault="005D66E2" w:rsidP="005D66E2">
      <w:r>
        <w:t>Below follows a list of the sub-components that constitute this component:</w:t>
      </w:r>
    </w:p>
    <w:p w14:paraId="414BA2A2" w14:textId="77777777" w:rsidR="005D66E2" w:rsidRDefault="005D66E2" w:rsidP="005D66E2">
      <w:pPr>
        <w:pStyle w:val="Member"/>
      </w:pPr>
      <w:r>
        <w:lastRenderedPageBreak/>
        <w:t xml:space="preserve">The OPTIONAL </w:t>
      </w:r>
      <w:r w:rsidRPr="35C1378D">
        <w:rPr>
          <w:rStyle w:val="Datatype"/>
        </w:rPr>
        <w:t>SignatureType</w:t>
      </w:r>
      <w:r>
        <w:t xml:space="preserve"> element, if present, MUST contain a URI. </w:t>
      </w:r>
      <w:r w:rsidRPr="003A06D0">
        <w:t xml:space="preserve">The </w:t>
      </w:r>
      <w:r w:rsidRPr="003A06D0">
        <w:rPr>
          <w:rStyle w:val="Datatype"/>
          <w:lang w:val="en-GB"/>
        </w:rPr>
        <w:t>SignatureType</w:t>
      </w:r>
      <w:r w:rsidRPr="003A06D0">
        <w:t xml:space="preserve"> element indicates the type of signature or timestamp to produce (such as a XML signature, a XML timestamp, a RFC 3161 timestamp, a CMS signature, etc.). See section 7.1 for some URI references that MAY be used as the value of this element.</w:t>
      </w:r>
    </w:p>
    <w:p w14:paraId="0DAAF96C" w14:textId="2C7678EB" w:rsidR="005D66E2" w:rsidRDefault="005D66E2" w:rsidP="005D66E2">
      <w:pPr>
        <w:pStyle w:val="Member"/>
      </w:pPr>
      <w:r>
        <w:t xml:space="preserve">The OPTIONAL </w:t>
      </w:r>
      <w:r w:rsidRPr="35C1378D">
        <w:rPr>
          <w:rStyle w:val="Datatype"/>
        </w:rPr>
        <w:t>IntendedAudience</w:t>
      </w:r>
      <w:r>
        <w:t xml:space="preserve"> element, if present, MUST contain a sub-component. A given element MUST satisfy the requirements specified in this document in section </w:t>
      </w:r>
      <w:r>
        <w:fldChar w:fldCharType="begin"/>
      </w:r>
      <w:r>
        <w:instrText xml:space="preserve"> REF _RefCompCA0B0FDF \r \h </w:instrText>
      </w:r>
      <w:r>
        <w:fldChar w:fldCharType="separate"/>
      </w:r>
      <w:r w:rsidR="000103ED">
        <w:t>4.4.11</w:t>
      </w:r>
      <w:r>
        <w:fldChar w:fldCharType="end"/>
      </w:r>
      <w:r>
        <w:t xml:space="preserve">. </w:t>
      </w:r>
      <w:r w:rsidRPr="003A06D0">
        <w:t>This element gives a hint regarding the target audience of the requested signature.</w:t>
      </w:r>
    </w:p>
    <w:p w14:paraId="732F4C2B" w14:textId="010743D6" w:rsidR="005D66E2" w:rsidRDefault="005D66E2" w:rsidP="005D66E2">
      <w:pPr>
        <w:pStyle w:val="Member"/>
      </w:pPr>
      <w:r>
        <w:t xml:space="preserve">The OPTIONAL </w:t>
      </w:r>
      <w:r w:rsidRPr="35C1378D">
        <w:rPr>
          <w:rStyle w:val="Datatype"/>
        </w:rPr>
        <w:t>KeySelector</w:t>
      </w:r>
      <w:r>
        <w:t xml:space="preserve"> element, if present, MAY occur zero or more times containing a sub-component. If present each instance MUST satisfy the requirements specified in this document in section </w:t>
      </w:r>
      <w:r>
        <w:fldChar w:fldCharType="begin"/>
      </w:r>
      <w:r>
        <w:instrText xml:space="preserve"> REF _RefCompA7F4B833 \r \h </w:instrText>
      </w:r>
      <w:r>
        <w:fldChar w:fldCharType="separate"/>
      </w:r>
      <w:r w:rsidR="000103ED">
        <w:t>4.4.12</w:t>
      </w:r>
      <w:r>
        <w:fldChar w:fldCharType="end"/>
      </w:r>
      <w:r>
        <w:t xml:space="preserve">. </w:t>
      </w:r>
      <w:r w:rsidRPr="003A06D0">
        <w:t xml:space="preserve">The </w:t>
      </w:r>
      <w:r w:rsidRPr="003A06D0">
        <w:rPr>
          <w:rStyle w:val="Datatype"/>
          <w:lang w:val="en-GB"/>
        </w:rPr>
        <w:t xml:space="preserve">KeySelector </w:t>
      </w:r>
      <w:r w:rsidRPr="003A06D0">
        <w:t xml:space="preserve">provides details which key or sets of keys the client is expecting to be used. </w:t>
      </w:r>
    </w:p>
    <w:p w14:paraId="788A06B4" w14:textId="44A805B6" w:rsidR="005D66E2" w:rsidRDefault="005D66E2" w:rsidP="005D66E2">
      <w:pPr>
        <w:pStyle w:val="Member"/>
      </w:pPr>
      <w:r>
        <w:t xml:space="preserve">The OPTIONAL </w:t>
      </w:r>
      <w:r w:rsidRPr="35C1378D">
        <w:rPr>
          <w:rStyle w:val="Datatype"/>
        </w:rPr>
        <w:t>Properties</w:t>
      </w:r>
      <w:r>
        <w:t xml:space="preserve"> element, if present, MUST contain a sub-component. A given element MUST satisfy the requirements specified in this document in section </w:t>
      </w:r>
      <w:r>
        <w:fldChar w:fldCharType="begin"/>
      </w:r>
      <w:r>
        <w:instrText xml:space="preserve"> REF _RefComp4FDBD855 \r \h </w:instrText>
      </w:r>
      <w:r>
        <w:fldChar w:fldCharType="separate"/>
      </w:r>
      <w:r w:rsidR="000103ED">
        <w:t>4.4.14</w:t>
      </w:r>
      <w:r>
        <w:fldChar w:fldCharType="end"/>
      </w:r>
      <w:r>
        <w:t xml:space="preserve">. </w:t>
      </w:r>
      <w:r w:rsidRPr="003A06D0">
        <w:t xml:space="preserve">The </w:t>
      </w:r>
      <w:r w:rsidRPr="003A06D0">
        <w:rPr>
          <w:rStyle w:val="Datatype"/>
          <w:lang w:val="en-GB"/>
        </w:rPr>
        <w:t>Properties</w:t>
      </w:r>
      <w:r w:rsidRPr="003A06D0">
        <w:t xml:space="preserve"> element is used to instruct the server to add certain signed or unsigned properties (aka “signature attributes”) into the signature. The client MAY send the server a particular value to use for each property, or leave the value up to the server to determine. The server MAY add additional properties, even if these aren’t requested by the client.</w:t>
      </w:r>
    </w:p>
    <w:p w14:paraId="6230159C" w14:textId="1B9E4CEB" w:rsidR="005D66E2" w:rsidRDefault="005D66E2" w:rsidP="005D66E2">
      <w:pPr>
        <w:pStyle w:val="Member"/>
      </w:pPr>
      <w:r>
        <w:t xml:space="preserve">The OPTIONAL </w:t>
      </w:r>
      <w:r w:rsidRPr="35C1378D">
        <w:rPr>
          <w:rStyle w:val="Datatype"/>
        </w:rPr>
        <w:t>IncludeObject</w:t>
      </w:r>
      <w:r>
        <w:t xml:space="preserve"> element, if present, MAY occur zero or more times containing a sub-component. If present each instance MUST satisfy the requirements specified in this document in section </w:t>
      </w:r>
      <w:r>
        <w:fldChar w:fldCharType="begin"/>
      </w:r>
      <w:r>
        <w:instrText xml:space="preserve"> REF _RefCompDAECD6A5 \r \h </w:instrText>
      </w:r>
      <w:r>
        <w:fldChar w:fldCharType="separate"/>
      </w:r>
      <w:r w:rsidR="000103ED">
        <w:t>4.4.17</w:t>
      </w:r>
      <w:r>
        <w:fldChar w:fldCharType="end"/>
      </w:r>
      <w:r>
        <w:t xml:space="preserve">. </w:t>
      </w:r>
      <w:r w:rsidRPr="003A06D0">
        <w:t xml:space="preserve">The </w:t>
      </w:r>
      <w:r w:rsidRPr="003A06D0">
        <w:rPr>
          <w:rStyle w:val="Datatype"/>
          <w:lang w:val="en-GB"/>
        </w:rPr>
        <w:t>IncludeObject</w:t>
      </w:r>
      <w:r w:rsidRPr="003A06D0">
        <w:t xml:space="preserve"> element is used to request the creation of an XMLDSig enveloping signature.</w:t>
      </w:r>
    </w:p>
    <w:p w14:paraId="69B9E300" w14:textId="77777777" w:rsidR="005D66E2" w:rsidRDefault="005D66E2" w:rsidP="005D66E2">
      <w:pPr>
        <w:pStyle w:val="Member"/>
      </w:pPr>
      <w:r>
        <w:t xml:space="preserve">The OPTIONAL </w:t>
      </w:r>
      <w:r w:rsidRPr="35C1378D">
        <w:rPr>
          <w:rStyle w:val="Datatype"/>
        </w:rPr>
        <w:t>IncludeEContent</w:t>
      </w:r>
      <w:r>
        <w:t xml:space="preserve"> element, if present, MUST contain a boolean. Its default value is '</w:t>
      </w:r>
      <w:r>
        <w:rPr>
          <w:color w:val="244061" w:themeColor="accent1" w:themeShade="80"/>
        </w:rPr>
        <w:t>false</w:t>
      </w:r>
      <w:r>
        <w:t xml:space="preserve">'. </w:t>
      </w:r>
      <w:r w:rsidRPr="003A06D0">
        <w:t xml:space="preserve"> If the value of the </w:t>
      </w:r>
      <w:r w:rsidRPr="003A06D0">
        <w:rPr>
          <w:rStyle w:val="Datatype"/>
          <w:lang w:val="en-GB"/>
        </w:rPr>
        <w:t>IncludeEContent</w:t>
      </w:r>
      <w:r w:rsidRPr="003A06D0">
        <w:t xml:space="preserve"> is </w:t>
      </w:r>
      <w:r w:rsidRPr="003A06D0">
        <w:rPr>
          <w:rStyle w:val="Datatype"/>
          <w:lang w:val="en-GB"/>
        </w:rPr>
        <w:t xml:space="preserve">‘true’ </w:t>
      </w:r>
      <w:r w:rsidRPr="003A06D0">
        <w:t>a CMS signature includes enveloped (or ‘encapsulated’) content.</w:t>
      </w:r>
    </w:p>
    <w:p w14:paraId="1B467555" w14:textId="5CFE5EBD" w:rsidR="005D66E2" w:rsidRDefault="005D66E2" w:rsidP="005D66E2">
      <w:pPr>
        <w:pStyle w:val="Member"/>
      </w:pPr>
      <w:r>
        <w:t xml:space="preserve">The OPTIONAL </w:t>
      </w:r>
      <w:r w:rsidRPr="35C1378D">
        <w:rPr>
          <w:rStyle w:val="Datatype"/>
        </w:rPr>
        <w:t>SignaturePlacement</w:t>
      </w:r>
      <w:r>
        <w:t xml:space="preserve"> element, if present, MUST contain a sub-component. A given element MUST satisfy the requirements specified in this document in section </w:t>
      </w:r>
      <w:r>
        <w:fldChar w:fldCharType="begin"/>
      </w:r>
      <w:r>
        <w:instrText xml:space="preserve"> REF _RefCompB8907B72 \r \h </w:instrText>
      </w:r>
      <w:r>
        <w:fldChar w:fldCharType="separate"/>
      </w:r>
      <w:r w:rsidR="000103ED">
        <w:t>4.4.18</w:t>
      </w:r>
      <w:r>
        <w:fldChar w:fldCharType="end"/>
      </w:r>
      <w:r>
        <w:t xml:space="preserve">. </w:t>
      </w:r>
      <w:r w:rsidRPr="003A06D0">
        <w:t xml:space="preserve">The </w:t>
      </w:r>
      <w:r w:rsidRPr="003A06D0">
        <w:rPr>
          <w:rStyle w:val="Datatype"/>
          <w:lang w:val="en-GB"/>
        </w:rPr>
        <w:t>SignaturePlacement</w:t>
      </w:r>
      <w:r w:rsidRPr="003A06D0">
        <w:t xml:space="preserve"> element is used to request the creation of an XMLDSig enveloped signature placed within a document. The resulting document with the enveloped signature is placed in the optional output </w:t>
      </w:r>
      <w:r w:rsidRPr="003A06D0">
        <w:rPr>
          <w:rStyle w:val="Datatype"/>
          <w:lang w:val="en-GB"/>
        </w:rPr>
        <w:t>DocumentWithSignature</w:t>
      </w:r>
      <w:r w:rsidRPr="003A06D0">
        <w:t>.</w:t>
      </w:r>
    </w:p>
    <w:p w14:paraId="790FFACB" w14:textId="0A4CE10D" w:rsidR="005D66E2" w:rsidRDefault="005D66E2" w:rsidP="005D66E2">
      <w:pPr>
        <w:pStyle w:val="Member"/>
      </w:pPr>
      <w:r>
        <w:t xml:space="preserve">The OPTIONAL </w:t>
      </w:r>
      <w:r w:rsidRPr="35C1378D">
        <w:rPr>
          <w:rStyle w:val="Datatype"/>
        </w:rPr>
        <w:t>SignedReferences</w:t>
      </w:r>
      <w:r>
        <w:t xml:space="preserve"> element, if present, MUST contain a sub-component. A given element MUST satisfy the requirements specified in this document in section </w:t>
      </w:r>
      <w:r>
        <w:fldChar w:fldCharType="begin"/>
      </w:r>
      <w:r>
        <w:instrText xml:space="preserve"> REF _RefComp3A028835 \r \h </w:instrText>
      </w:r>
      <w:r>
        <w:fldChar w:fldCharType="separate"/>
      </w:r>
      <w:r w:rsidR="000103ED">
        <w:t>4.4.20</w:t>
      </w:r>
      <w:r>
        <w:fldChar w:fldCharType="end"/>
      </w:r>
      <w:r>
        <w:t xml:space="preserve">. </w:t>
      </w:r>
      <w:r w:rsidRPr="003A06D0">
        <w:t xml:space="preserve">The </w:t>
      </w:r>
      <w:r w:rsidRPr="003A06D0">
        <w:rPr>
          <w:rStyle w:val="Datatype"/>
          <w:lang w:val="en-GB"/>
        </w:rPr>
        <w:t>SignedReferences</w:t>
      </w:r>
      <w:r w:rsidRPr="003A06D0">
        <w:t xml:space="preserve"> element gives the client greater control over how the &lt;ds:Reference&gt; elements of a XMLDSig signature are formed.</w:t>
      </w:r>
    </w:p>
    <w:p w14:paraId="7515316F" w14:textId="77777777" w:rsidR="005D66E2" w:rsidRDefault="005D66E2" w:rsidP="005D66E2">
      <w:pPr>
        <w:pStyle w:val="Member"/>
      </w:pPr>
      <w:r>
        <w:t xml:space="preserve">The OPTIONAL </w:t>
      </w:r>
      <w:r w:rsidRPr="35C1378D">
        <w:rPr>
          <w:rStyle w:val="Datatype"/>
        </w:rPr>
        <w:t>SignatureAlgorithm</w:t>
      </w:r>
      <w:r>
        <w:t xml:space="preserve"> element, if present, MUST contain a string. </w:t>
      </w:r>
      <w:r w:rsidRPr="003A06D0">
        <w:t xml:space="preserve">The </w:t>
      </w:r>
      <w:r w:rsidRPr="003A06D0">
        <w:rPr>
          <w:rStyle w:val="Datatype"/>
          <w:lang w:val="en-GB"/>
        </w:rPr>
        <w:t>SignatureAlgorithm</w:t>
      </w:r>
      <w:r w:rsidRPr="003A06D0">
        <w:t xml:space="preserve"> element MAY be used to request a specific signing algorithm. This may be useful to narrow down the set of algorithms the server may apply. Support for specific signature algorithms may change over time and the use of other input elements, especially </w:t>
      </w:r>
      <w:r w:rsidRPr="003A06D0">
        <w:rPr>
          <w:rStyle w:val="Datatype"/>
          <w:lang w:val="en-GB"/>
        </w:rPr>
        <w:t>Profile</w:t>
      </w:r>
      <w:r w:rsidRPr="003A06D0">
        <w:t xml:space="preserve"> and </w:t>
      </w:r>
      <w:r w:rsidRPr="003A06D0">
        <w:rPr>
          <w:rStyle w:val="Datatype"/>
          <w:lang w:val="en-GB"/>
        </w:rPr>
        <w:t>ServicePolicy</w:t>
      </w:r>
      <w:r w:rsidRPr="003A06D0">
        <w:t xml:space="preserve">. The use of the </w:t>
      </w:r>
      <w:r w:rsidRPr="003A06D0">
        <w:rPr>
          <w:rStyle w:val="Datatype"/>
          <w:lang w:val="en-GB"/>
        </w:rPr>
        <w:t>SignatureAlgorithm</w:t>
      </w:r>
      <w:r w:rsidRPr="003A06D0">
        <w:t xml:space="preserve"> value is context specific, maybe different when requesting a CMS or XML signature. </w:t>
      </w:r>
    </w:p>
    <w:p w14:paraId="49165A8C" w14:textId="77777777" w:rsidR="005D66E2" w:rsidRDefault="005D66E2" w:rsidP="005D66E2">
      <w:pPr>
        <w:pStyle w:val="Member"/>
      </w:pPr>
      <w:r>
        <w:t xml:space="preserve">The OPTIONAL </w:t>
      </w:r>
      <w:r w:rsidRPr="35C1378D">
        <w:rPr>
          <w:rStyle w:val="Datatype"/>
        </w:rPr>
        <w:t>SignatureQualityLevel</w:t>
      </w:r>
      <w:r>
        <w:t xml:space="preserve"> element, if present, MUST contain a URI. </w:t>
      </w:r>
      <w:r w:rsidRPr="003A06D0">
        <w:t>Legal and regulatory frameworks distinguish signatures by their level of quality, where a higher level of quality usually implies stronger restrictions on holder identification, protection of private key and certification of signature creation device and software. A server MAY be able to generate signatures of different quality levels. This element allows the requester to define a minimum signature quality level. Values for this URI may be specified by profiles.</w:t>
      </w:r>
    </w:p>
    <w:p w14:paraId="799C83FF" w14:textId="77777777" w:rsidR="005D66E2" w:rsidRDefault="005D66E2" w:rsidP="005D66E2">
      <w:pPr>
        <w:pStyle w:val="Heading4"/>
        <w:numPr>
          <w:ilvl w:val="3"/>
          <w:numId w:val="2"/>
        </w:numPr>
      </w:pPr>
      <w:bookmarkStart w:id="442" w:name="_Toc18966492"/>
      <w:bookmarkStart w:id="443" w:name="_Toc20930210"/>
      <w:r>
        <w:t>OptionalInputsSign – JSON Syntax</w:t>
      </w:r>
      <w:bookmarkEnd w:id="442"/>
      <w:bookmarkEnd w:id="443"/>
    </w:p>
    <w:p w14:paraId="0480D75C" w14:textId="77777777" w:rsidR="005D66E2" w:rsidRPr="0248A3D1" w:rsidRDefault="005D66E2" w:rsidP="005D66E2">
      <w:r w:rsidRPr="002062A5">
        <w:rPr>
          <w:rFonts w:eastAsia="Arial" w:cs="Arial"/>
          <w:sz w:val="22"/>
          <w:szCs w:val="22"/>
        </w:rPr>
        <w:t xml:space="preserve">The </w:t>
      </w:r>
      <w:r w:rsidRPr="002062A5">
        <w:rPr>
          <w:rFonts w:ascii="Courier New" w:eastAsia="Courier New" w:hAnsi="Courier New" w:cs="Courier New"/>
        </w:rPr>
        <w:t>OptionalInputsSignType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OptionalInputsSign</w:t>
      </w:r>
      <w:r>
        <w:t xml:space="preserve"> component.</w:t>
      </w:r>
    </w:p>
    <w:p w14:paraId="5DD29280" w14:textId="77777777" w:rsidR="005D66E2" w:rsidRPr="C2430093" w:rsidRDefault="005D66E2" w:rsidP="005D66E2">
      <w:pPr>
        <w:spacing w:line="259" w:lineRule="auto"/>
        <w:rPr>
          <w:rFonts w:eastAsia="Arial" w:cs="Arial"/>
          <w:sz w:val="22"/>
          <w:szCs w:val="22"/>
        </w:rPr>
      </w:pPr>
      <w:r w:rsidRPr="002062A5">
        <w:rPr>
          <w:rFonts w:eastAsia="Arial" w:cs="Arial"/>
          <w:sz w:val="22"/>
          <w:szCs w:val="22"/>
        </w:rPr>
        <w:lastRenderedPageBreak/>
        <w:t xml:space="preserve">Properties of the JSON object SHALL implement the sub-components of </w:t>
      </w:r>
      <w:r w:rsidRPr="002062A5">
        <w:rPr>
          <w:rFonts w:ascii="Courier New" w:eastAsia="Courier New" w:hAnsi="Courier New" w:cs="Courier New"/>
        </w:rPr>
        <w:t>OptionalInputsSign</w:t>
      </w:r>
      <w:r w:rsidRPr="002062A5">
        <w:rPr>
          <w:rFonts w:eastAsia="Arial" w:cs="Arial"/>
          <w:sz w:val="22"/>
          <w:szCs w:val="22"/>
        </w:rPr>
        <w:t xml:space="preserve"> using JSON-specific names mapped as shown in the table below.</w:t>
      </w:r>
    </w:p>
    <w:tbl>
      <w:tblPr>
        <w:tblStyle w:val="Gitternetztabelle1hell1"/>
        <w:tblW w:w="0" w:type="auto"/>
        <w:tblLook w:val="04A0" w:firstRow="1" w:lastRow="0" w:firstColumn="1" w:lastColumn="0" w:noHBand="0" w:noVBand="1"/>
      </w:tblPr>
      <w:tblGrid>
        <w:gridCol w:w="4675"/>
        <w:gridCol w:w="4675"/>
      </w:tblGrid>
      <w:tr w:rsidR="005D66E2" w14:paraId="3F115492" w14:textId="77777777" w:rsidTr="005D66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724B2D89" w14:textId="77777777" w:rsidR="005D66E2" w:rsidRDefault="005D66E2" w:rsidP="000A63E3">
            <w:pPr>
              <w:pStyle w:val="Caption"/>
            </w:pPr>
            <w:r>
              <w:t>Element</w:t>
            </w:r>
          </w:p>
        </w:tc>
        <w:tc>
          <w:tcPr>
            <w:tcW w:w="4675" w:type="dxa"/>
          </w:tcPr>
          <w:p w14:paraId="491ED655" w14:textId="77777777" w:rsidR="005D66E2" w:rsidRDefault="005D66E2" w:rsidP="000A63E3">
            <w:pPr>
              <w:pStyle w:val="Caption"/>
              <w:cnfStyle w:val="100000000000" w:firstRow="1" w:lastRow="0" w:firstColumn="0" w:lastColumn="0" w:oddVBand="0" w:evenVBand="0" w:oddHBand="0" w:evenHBand="0" w:firstRowFirstColumn="0" w:firstRowLastColumn="0" w:lastRowFirstColumn="0" w:lastRowLastColumn="0"/>
            </w:pPr>
            <w:r>
              <w:t>Implementing JSON member name</w:t>
            </w:r>
          </w:p>
        </w:tc>
      </w:tr>
      <w:tr w:rsidR="005D66E2" w14:paraId="08C302CB"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16E628C7" w14:textId="77777777" w:rsidR="005D66E2" w:rsidRPr="002062A5" w:rsidRDefault="005D66E2" w:rsidP="000A63E3">
            <w:pPr>
              <w:pStyle w:val="Caption"/>
              <w:rPr>
                <w:rStyle w:val="Datatype"/>
                <w:b w:val="0"/>
                <w:bCs/>
              </w:rPr>
            </w:pPr>
            <w:r w:rsidRPr="002062A5">
              <w:rPr>
                <w:rStyle w:val="Datatype"/>
              </w:rPr>
              <w:t>SignatureType</w:t>
            </w:r>
          </w:p>
        </w:tc>
        <w:tc>
          <w:tcPr>
            <w:tcW w:w="4675" w:type="dxa"/>
          </w:tcPr>
          <w:p w14:paraId="16B71590" w14:textId="77777777" w:rsidR="005D66E2" w:rsidRPr="002062A5" w:rsidRDefault="005D66E2" w:rsidP="000A63E3">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sigType</w:t>
            </w:r>
          </w:p>
        </w:tc>
      </w:tr>
      <w:tr w:rsidR="005D66E2" w14:paraId="16C84DE9"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3C4ED22E" w14:textId="77777777" w:rsidR="005D66E2" w:rsidRPr="002062A5" w:rsidRDefault="005D66E2" w:rsidP="000A63E3">
            <w:pPr>
              <w:pStyle w:val="Caption"/>
              <w:rPr>
                <w:rStyle w:val="Datatype"/>
                <w:b w:val="0"/>
                <w:bCs/>
              </w:rPr>
            </w:pPr>
            <w:r w:rsidRPr="002062A5">
              <w:rPr>
                <w:rStyle w:val="Datatype"/>
              </w:rPr>
              <w:t>IntendedAudience</w:t>
            </w:r>
          </w:p>
        </w:tc>
        <w:tc>
          <w:tcPr>
            <w:tcW w:w="4675" w:type="dxa"/>
          </w:tcPr>
          <w:p w14:paraId="36E1FD89" w14:textId="77777777" w:rsidR="005D66E2" w:rsidRPr="002062A5" w:rsidRDefault="005D66E2" w:rsidP="000A63E3">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aud</w:t>
            </w:r>
          </w:p>
        </w:tc>
      </w:tr>
      <w:tr w:rsidR="005D66E2" w14:paraId="22125992"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1D618EA8" w14:textId="77777777" w:rsidR="005D66E2" w:rsidRPr="002062A5" w:rsidRDefault="005D66E2" w:rsidP="000A63E3">
            <w:pPr>
              <w:pStyle w:val="Caption"/>
              <w:rPr>
                <w:rStyle w:val="Datatype"/>
                <w:b w:val="0"/>
                <w:bCs/>
              </w:rPr>
            </w:pPr>
            <w:r w:rsidRPr="002062A5">
              <w:rPr>
                <w:rStyle w:val="Datatype"/>
              </w:rPr>
              <w:t>KeySelector</w:t>
            </w:r>
          </w:p>
        </w:tc>
        <w:tc>
          <w:tcPr>
            <w:tcW w:w="4675" w:type="dxa"/>
          </w:tcPr>
          <w:p w14:paraId="42AA808C" w14:textId="77777777" w:rsidR="005D66E2" w:rsidRPr="002062A5" w:rsidRDefault="005D66E2" w:rsidP="000A63E3">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keySel</w:t>
            </w:r>
          </w:p>
        </w:tc>
      </w:tr>
      <w:tr w:rsidR="005D66E2" w14:paraId="5C9E1846"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3503004B" w14:textId="77777777" w:rsidR="005D66E2" w:rsidRPr="002062A5" w:rsidRDefault="005D66E2" w:rsidP="000A63E3">
            <w:pPr>
              <w:pStyle w:val="Caption"/>
              <w:rPr>
                <w:rStyle w:val="Datatype"/>
                <w:b w:val="0"/>
                <w:bCs/>
              </w:rPr>
            </w:pPr>
            <w:r w:rsidRPr="002062A5">
              <w:rPr>
                <w:rStyle w:val="Datatype"/>
              </w:rPr>
              <w:t>Properties</w:t>
            </w:r>
          </w:p>
        </w:tc>
        <w:tc>
          <w:tcPr>
            <w:tcW w:w="4675" w:type="dxa"/>
          </w:tcPr>
          <w:p w14:paraId="4F2F174F" w14:textId="77777777" w:rsidR="005D66E2" w:rsidRPr="002062A5" w:rsidRDefault="005D66E2" w:rsidP="000A63E3">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props</w:t>
            </w:r>
          </w:p>
        </w:tc>
      </w:tr>
      <w:tr w:rsidR="005D66E2" w14:paraId="49B287C4"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381628D2" w14:textId="77777777" w:rsidR="005D66E2" w:rsidRPr="002062A5" w:rsidRDefault="005D66E2" w:rsidP="000A63E3">
            <w:pPr>
              <w:pStyle w:val="Caption"/>
              <w:rPr>
                <w:rStyle w:val="Datatype"/>
                <w:b w:val="0"/>
                <w:bCs/>
              </w:rPr>
            </w:pPr>
            <w:r w:rsidRPr="002062A5">
              <w:rPr>
                <w:rStyle w:val="Datatype"/>
              </w:rPr>
              <w:t>IncludeObject</w:t>
            </w:r>
          </w:p>
        </w:tc>
        <w:tc>
          <w:tcPr>
            <w:tcW w:w="4675" w:type="dxa"/>
          </w:tcPr>
          <w:p w14:paraId="4528CFA3" w14:textId="77777777" w:rsidR="005D66E2" w:rsidRPr="002062A5" w:rsidRDefault="005D66E2" w:rsidP="000A63E3">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incObj</w:t>
            </w:r>
          </w:p>
        </w:tc>
      </w:tr>
      <w:tr w:rsidR="005D66E2" w14:paraId="531BE2FB"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610F4517" w14:textId="77777777" w:rsidR="005D66E2" w:rsidRPr="002062A5" w:rsidRDefault="005D66E2" w:rsidP="000A63E3">
            <w:pPr>
              <w:pStyle w:val="Caption"/>
              <w:rPr>
                <w:rStyle w:val="Datatype"/>
                <w:b w:val="0"/>
                <w:bCs/>
              </w:rPr>
            </w:pPr>
            <w:r w:rsidRPr="002062A5">
              <w:rPr>
                <w:rStyle w:val="Datatype"/>
              </w:rPr>
              <w:t>IncludeEContent</w:t>
            </w:r>
          </w:p>
        </w:tc>
        <w:tc>
          <w:tcPr>
            <w:tcW w:w="4675" w:type="dxa"/>
          </w:tcPr>
          <w:p w14:paraId="21DA69DC" w14:textId="77777777" w:rsidR="005D66E2" w:rsidRPr="002062A5" w:rsidRDefault="005D66E2" w:rsidP="000A63E3">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incContent</w:t>
            </w:r>
          </w:p>
        </w:tc>
      </w:tr>
      <w:tr w:rsidR="005D66E2" w14:paraId="6E87AFF3"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6FDF8AA7" w14:textId="77777777" w:rsidR="005D66E2" w:rsidRPr="002062A5" w:rsidRDefault="005D66E2" w:rsidP="000A63E3">
            <w:pPr>
              <w:pStyle w:val="Caption"/>
              <w:rPr>
                <w:rStyle w:val="Datatype"/>
                <w:b w:val="0"/>
                <w:bCs/>
              </w:rPr>
            </w:pPr>
            <w:r w:rsidRPr="002062A5">
              <w:rPr>
                <w:rStyle w:val="Datatype"/>
              </w:rPr>
              <w:t>SignaturePlacement</w:t>
            </w:r>
          </w:p>
        </w:tc>
        <w:tc>
          <w:tcPr>
            <w:tcW w:w="4675" w:type="dxa"/>
          </w:tcPr>
          <w:p w14:paraId="6DD70FD7" w14:textId="77777777" w:rsidR="005D66E2" w:rsidRPr="002062A5" w:rsidRDefault="005D66E2" w:rsidP="000A63E3">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sigPlacement</w:t>
            </w:r>
          </w:p>
        </w:tc>
      </w:tr>
      <w:tr w:rsidR="005D66E2" w14:paraId="1D8B027A"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6675FF6D" w14:textId="77777777" w:rsidR="005D66E2" w:rsidRPr="002062A5" w:rsidRDefault="005D66E2" w:rsidP="000A63E3">
            <w:pPr>
              <w:pStyle w:val="Caption"/>
              <w:rPr>
                <w:rStyle w:val="Datatype"/>
                <w:b w:val="0"/>
                <w:bCs/>
              </w:rPr>
            </w:pPr>
            <w:r w:rsidRPr="002062A5">
              <w:rPr>
                <w:rStyle w:val="Datatype"/>
              </w:rPr>
              <w:t>SignedReferences</w:t>
            </w:r>
          </w:p>
        </w:tc>
        <w:tc>
          <w:tcPr>
            <w:tcW w:w="4675" w:type="dxa"/>
          </w:tcPr>
          <w:p w14:paraId="57D4E611" w14:textId="77777777" w:rsidR="005D66E2" w:rsidRPr="002062A5" w:rsidRDefault="005D66E2" w:rsidP="000A63E3">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signedRefs</w:t>
            </w:r>
          </w:p>
        </w:tc>
      </w:tr>
      <w:tr w:rsidR="005D66E2" w14:paraId="445B96F6"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78EAD629" w14:textId="77777777" w:rsidR="005D66E2" w:rsidRPr="002062A5" w:rsidRDefault="005D66E2" w:rsidP="000A63E3">
            <w:pPr>
              <w:pStyle w:val="Caption"/>
              <w:rPr>
                <w:rStyle w:val="Datatype"/>
                <w:b w:val="0"/>
                <w:bCs/>
              </w:rPr>
            </w:pPr>
            <w:r w:rsidRPr="002062A5">
              <w:rPr>
                <w:rStyle w:val="Datatype"/>
              </w:rPr>
              <w:t>SignatureAlgorithm</w:t>
            </w:r>
          </w:p>
        </w:tc>
        <w:tc>
          <w:tcPr>
            <w:tcW w:w="4675" w:type="dxa"/>
          </w:tcPr>
          <w:p w14:paraId="6426ECE9" w14:textId="77777777" w:rsidR="005D66E2" w:rsidRPr="002062A5" w:rsidRDefault="005D66E2" w:rsidP="000A63E3">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sigAlgo</w:t>
            </w:r>
          </w:p>
        </w:tc>
      </w:tr>
      <w:tr w:rsidR="005D66E2" w14:paraId="3BF99ADA"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08BB3FED" w14:textId="77777777" w:rsidR="005D66E2" w:rsidRPr="002062A5" w:rsidRDefault="005D66E2" w:rsidP="000A63E3">
            <w:pPr>
              <w:pStyle w:val="Caption"/>
              <w:rPr>
                <w:rStyle w:val="Datatype"/>
                <w:b w:val="0"/>
                <w:bCs/>
              </w:rPr>
            </w:pPr>
            <w:r w:rsidRPr="002062A5">
              <w:rPr>
                <w:rStyle w:val="Datatype"/>
              </w:rPr>
              <w:t>SignatureQualityLevel</w:t>
            </w:r>
          </w:p>
        </w:tc>
        <w:tc>
          <w:tcPr>
            <w:tcW w:w="4675" w:type="dxa"/>
          </w:tcPr>
          <w:p w14:paraId="1290116F" w14:textId="77777777" w:rsidR="005D66E2" w:rsidRPr="002062A5" w:rsidRDefault="005D66E2" w:rsidP="000A63E3">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quality</w:t>
            </w:r>
          </w:p>
        </w:tc>
      </w:tr>
    </w:tbl>
    <w:p w14:paraId="71B67AA1" w14:textId="77777777" w:rsidR="005D66E2" w:rsidRPr="0202B381" w:rsidRDefault="005D66E2" w:rsidP="005D66E2">
      <w:r w:rsidRPr="002062A5">
        <w:rPr>
          <w:rFonts w:eastAsia="Arial" w:cs="Arial"/>
          <w:sz w:val="22"/>
          <w:szCs w:val="22"/>
        </w:rPr>
        <w:t xml:space="preserve">The </w:t>
      </w:r>
      <w:r w:rsidRPr="002062A5">
        <w:rPr>
          <w:rFonts w:ascii="Courier New" w:eastAsia="Courier New" w:hAnsi="Courier New" w:cs="Courier New"/>
        </w:rPr>
        <w:t>OptionalInputsSignType</w:t>
      </w:r>
      <w:r w:rsidRPr="002062A5">
        <w:rPr>
          <w:rFonts w:eastAsia="Arial" w:cs="Arial"/>
          <w:sz w:val="22"/>
          <w:szCs w:val="22"/>
        </w:rPr>
        <w:t xml:space="preserve"> JSON object is defined in the JSON schema [</w:t>
      </w:r>
      <w:hyperlink w:anchor="refNSLJSON" w:history="1">
        <w:r w:rsidRPr="006174B3">
          <w:rPr>
            <w:rStyle w:val="Hyperlink"/>
          </w:rPr>
          <w:t>NSLJSON</w:t>
        </w:r>
      </w:hyperlink>
      <w:r w:rsidRPr="005A6FFD">
        <w:rPr>
          <w:rFonts w:eastAsia="Arial"/>
        </w:rPr>
        <w:t>] and is provided below as a service to the reader.</w:t>
      </w:r>
    </w:p>
    <w:p w14:paraId="008B5FBD" w14:textId="77777777" w:rsidR="005D66E2" w:rsidRDefault="005D66E2" w:rsidP="005D66E2">
      <w:pPr>
        <w:pStyle w:val="Code"/>
        <w:spacing w:line="259" w:lineRule="auto"/>
      </w:pPr>
      <w:r>
        <w:rPr>
          <w:color w:val="31849B" w:themeColor="accent5" w:themeShade="BF"/>
        </w:rPr>
        <w:t>"dss2-OptionalInputsSignType"</w:t>
      </w:r>
      <w:r>
        <w:t>: {</w:t>
      </w:r>
    </w:p>
    <w:p w14:paraId="7DE482D7" w14:textId="77777777" w:rsidR="005D66E2" w:rsidRDefault="005D66E2" w:rsidP="005D66E2">
      <w:pPr>
        <w:pStyle w:val="Code"/>
        <w:spacing w:line="259" w:lineRule="auto"/>
      </w:pPr>
      <w:r>
        <w:rPr>
          <w:color w:val="31849B" w:themeColor="accent5" w:themeShade="BF"/>
        </w:rPr>
        <w:t xml:space="preserve">  "type"</w:t>
      </w:r>
      <w:r>
        <w:t xml:space="preserve">: </w:t>
      </w:r>
      <w:r>
        <w:rPr>
          <w:color w:val="244061" w:themeColor="accent1" w:themeShade="80"/>
        </w:rPr>
        <w:t>"object",</w:t>
      </w:r>
    </w:p>
    <w:p w14:paraId="427C6040" w14:textId="77777777" w:rsidR="005D66E2" w:rsidRDefault="005D66E2" w:rsidP="005D66E2">
      <w:pPr>
        <w:pStyle w:val="Code"/>
        <w:spacing w:line="259" w:lineRule="auto"/>
      </w:pPr>
      <w:r>
        <w:rPr>
          <w:color w:val="31849B" w:themeColor="accent5" w:themeShade="BF"/>
        </w:rPr>
        <w:t xml:space="preserve">  "properties"</w:t>
      </w:r>
      <w:r>
        <w:t>: {</w:t>
      </w:r>
    </w:p>
    <w:p w14:paraId="38855D14" w14:textId="77777777" w:rsidR="005D66E2" w:rsidRDefault="005D66E2" w:rsidP="005D66E2">
      <w:pPr>
        <w:pStyle w:val="Code"/>
        <w:spacing w:line="259" w:lineRule="auto"/>
      </w:pPr>
      <w:r>
        <w:rPr>
          <w:color w:val="31849B" w:themeColor="accent5" w:themeShade="BF"/>
        </w:rPr>
        <w:t xml:space="preserve">    "policy"</w:t>
      </w:r>
      <w:r>
        <w:t>: {</w:t>
      </w:r>
    </w:p>
    <w:p w14:paraId="6F509C55" w14:textId="77777777" w:rsidR="005D66E2" w:rsidRDefault="005D66E2" w:rsidP="005D66E2">
      <w:pPr>
        <w:pStyle w:val="Code"/>
        <w:spacing w:line="259" w:lineRule="auto"/>
      </w:pPr>
      <w:r>
        <w:rPr>
          <w:color w:val="31849B" w:themeColor="accent5" w:themeShade="BF"/>
        </w:rPr>
        <w:t xml:space="preserve">      "type"</w:t>
      </w:r>
      <w:r>
        <w:t xml:space="preserve">: </w:t>
      </w:r>
      <w:r>
        <w:rPr>
          <w:color w:val="244061" w:themeColor="accent1" w:themeShade="80"/>
        </w:rPr>
        <w:t>"array",</w:t>
      </w:r>
    </w:p>
    <w:p w14:paraId="028A6171" w14:textId="77777777" w:rsidR="005D66E2" w:rsidRDefault="005D66E2" w:rsidP="005D66E2">
      <w:pPr>
        <w:pStyle w:val="Code"/>
        <w:spacing w:line="259" w:lineRule="auto"/>
      </w:pPr>
      <w:r>
        <w:rPr>
          <w:color w:val="31849B" w:themeColor="accent5" w:themeShade="BF"/>
        </w:rPr>
        <w:t xml:space="preserve">      "items"</w:t>
      </w:r>
      <w:r>
        <w:t>: {</w:t>
      </w:r>
    </w:p>
    <w:p w14:paraId="11C8E992" w14:textId="77777777" w:rsidR="005D66E2" w:rsidRDefault="005D66E2" w:rsidP="005D66E2">
      <w:pPr>
        <w:pStyle w:val="Code"/>
        <w:spacing w:line="259" w:lineRule="auto"/>
      </w:pPr>
      <w:r>
        <w:rPr>
          <w:color w:val="31849B" w:themeColor="accent5" w:themeShade="BF"/>
        </w:rPr>
        <w:t xml:space="preserve">        "type"</w:t>
      </w:r>
      <w:r>
        <w:t xml:space="preserve">: </w:t>
      </w:r>
      <w:r>
        <w:rPr>
          <w:color w:val="244061" w:themeColor="accent1" w:themeShade="80"/>
        </w:rPr>
        <w:t>"string"</w:t>
      </w:r>
    </w:p>
    <w:p w14:paraId="63B53E63" w14:textId="77777777" w:rsidR="005D66E2" w:rsidRDefault="005D66E2" w:rsidP="005D66E2">
      <w:pPr>
        <w:pStyle w:val="Code"/>
        <w:spacing w:line="259" w:lineRule="auto"/>
      </w:pPr>
      <w:r>
        <w:t xml:space="preserve">      }</w:t>
      </w:r>
    </w:p>
    <w:p w14:paraId="3B273D39" w14:textId="77777777" w:rsidR="005D66E2" w:rsidRDefault="005D66E2" w:rsidP="005D66E2">
      <w:pPr>
        <w:pStyle w:val="Code"/>
        <w:spacing w:line="259" w:lineRule="auto"/>
      </w:pPr>
      <w:r>
        <w:t xml:space="preserve">    },</w:t>
      </w:r>
    </w:p>
    <w:p w14:paraId="6B6484B4" w14:textId="77777777" w:rsidR="005D66E2" w:rsidRDefault="005D66E2" w:rsidP="005D66E2">
      <w:pPr>
        <w:pStyle w:val="Code"/>
        <w:spacing w:line="259" w:lineRule="auto"/>
      </w:pPr>
      <w:r>
        <w:rPr>
          <w:color w:val="31849B" w:themeColor="accent5" w:themeShade="BF"/>
        </w:rPr>
        <w:t xml:space="preserve">    "lang"</w:t>
      </w:r>
      <w:r>
        <w:t>: {</w:t>
      </w:r>
    </w:p>
    <w:p w14:paraId="0A43D4CC" w14:textId="77777777" w:rsidR="005D66E2" w:rsidRDefault="005D66E2" w:rsidP="005D66E2">
      <w:pPr>
        <w:pStyle w:val="Code"/>
        <w:spacing w:line="259" w:lineRule="auto"/>
      </w:pPr>
      <w:r>
        <w:rPr>
          <w:color w:val="31849B" w:themeColor="accent5" w:themeShade="BF"/>
        </w:rPr>
        <w:t xml:space="preserve">      "type"</w:t>
      </w:r>
      <w:r>
        <w:t xml:space="preserve">: </w:t>
      </w:r>
      <w:r>
        <w:rPr>
          <w:color w:val="244061" w:themeColor="accent1" w:themeShade="80"/>
        </w:rPr>
        <w:t>"string"</w:t>
      </w:r>
    </w:p>
    <w:p w14:paraId="67473CB2" w14:textId="77777777" w:rsidR="005D66E2" w:rsidRDefault="005D66E2" w:rsidP="005D66E2">
      <w:pPr>
        <w:pStyle w:val="Code"/>
        <w:spacing w:line="259" w:lineRule="auto"/>
      </w:pPr>
      <w:r>
        <w:t xml:space="preserve">    },</w:t>
      </w:r>
    </w:p>
    <w:p w14:paraId="32F06769" w14:textId="77777777" w:rsidR="005D66E2" w:rsidRDefault="005D66E2" w:rsidP="005D66E2">
      <w:pPr>
        <w:pStyle w:val="Code"/>
        <w:spacing w:line="259" w:lineRule="auto"/>
      </w:pPr>
      <w:r>
        <w:rPr>
          <w:color w:val="31849B" w:themeColor="accent5" w:themeShade="BF"/>
        </w:rPr>
        <w:t xml:space="preserve">    "other"</w:t>
      </w:r>
      <w:r>
        <w:t>: {</w:t>
      </w:r>
    </w:p>
    <w:p w14:paraId="4BBBEC74" w14:textId="77777777" w:rsidR="005D66E2" w:rsidRDefault="005D66E2" w:rsidP="005D66E2">
      <w:pPr>
        <w:pStyle w:val="Code"/>
        <w:spacing w:line="259" w:lineRule="auto"/>
      </w:pPr>
      <w:r>
        <w:rPr>
          <w:color w:val="31849B" w:themeColor="accent5" w:themeShade="BF"/>
        </w:rPr>
        <w:t xml:space="preserve">      "type"</w:t>
      </w:r>
      <w:r>
        <w:t xml:space="preserve">: </w:t>
      </w:r>
      <w:r>
        <w:rPr>
          <w:color w:val="244061" w:themeColor="accent1" w:themeShade="80"/>
        </w:rPr>
        <w:t>"array",</w:t>
      </w:r>
    </w:p>
    <w:p w14:paraId="036AF8A8" w14:textId="77777777" w:rsidR="005D66E2" w:rsidRDefault="005D66E2" w:rsidP="005D66E2">
      <w:pPr>
        <w:pStyle w:val="Code"/>
        <w:spacing w:line="259" w:lineRule="auto"/>
      </w:pPr>
      <w:r>
        <w:rPr>
          <w:color w:val="31849B" w:themeColor="accent5" w:themeShade="BF"/>
        </w:rPr>
        <w:t xml:space="preserve">      "items"</w:t>
      </w:r>
      <w:r>
        <w:t>: {</w:t>
      </w:r>
    </w:p>
    <w:p w14:paraId="39D208B1" w14:textId="77777777" w:rsidR="005D66E2" w:rsidRDefault="005D66E2" w:rsidP="005D66E2">
      <w:pPr>
        <w:pStyle w:val="Code"/>
        <w:spacing w:line="259" w:lineRule="auto"/>
      </w:pPr>
      <w:r>
        <w:rPr>
          <w:color w:val="31849B" w:themeColor="accent5" w:themeShade="BF"/>
        </w:rPr>
        <w:t xml:space="preserve">        "$ref"</w:t>
      </w:r>
      <w:r>
        <w:t xml:space="preserve">: </w:t>
      </w:r>
      <w:r>
        <w:rPr>
          <w:color w:val="244061" w:themeColor="accent1" w:themeShade="80"/>
        </w:rPr>
        <w:t>"#/definitions/dsb-AnyType"</w:t>
      </w:r>
    </w:p>
    <w:p w14:paraId="49A448F7" w14:textId="77777777" w:rsidR="005D66E2" w:rsidRDefault="005D66E2" w:rsidP="005D66E2">
      <w:pPr>
        <w:pStyle w:val="Code"/>
        <w:spacing w:line="259" w:lineRule="auto"/>
      </w:pPr>
      <w:r>
        <w:t xml:space="preserve">      }</w:t>
      </w:r>
    </w:p>
    <w:p w14:paraId="3E8FFD54" w14:textId="77777777" w:rsidR="005D66E2" w:rsidRDefault="005D66E2" w:rsidP="005D66E2">
      <w:pPr>
        <w:pStyle w:val="Code"/>
        <w:spacing w:line="259" w:lineRule="auto"/>
      </w:pPr>
      <w:r>
        <w:t xml:space="preserve">    },</w:t>
      </w:r>
    </w:p>
    <w:p w14:paraId="34F651F0" w14:textId="77777777" w:rsidR="005D66E2" w:rsidRDefault="005D66E2" w:rsidP="005D66E2">
      <w:pPr>
        <w:pStyle w:val="Code"/>
        <w:spacing w:line="259" w:lineRule="auto"/>
      </w:pPr>
      <w:r>
        <w:rPr>
          <w:color w:val="31849B" w:themeColor="accent5" w:themeShade="BF"/>
        </w:rPr>
        <w:t xml:space="preserve">    "claimedIdentity"</w:t>
      </w:r>
      <w:r>
        <w:t>: {</w:t>
      </w:r>
    </w:p>
    <w:p w14:paraId="68B23688" w14:textId="77777777" w:rsidR="005D66E2" w:rsidRDefault="005D66E2" w:rsidP="005D66E2">
      <w:pPr>
        <w:pStyle w:val="Code"/>
        <w:spacing w:line="259" w:lineRule="auto"/>
      </w:pPr>
      <w:r>
        <w:rPr>
          <w:color w:val="31849B" w:themeColor="accent5" w:themeShade="BF"/>
        </w:rPr>
        <w:t xml:space="preserve">      "$ref"</w:t>
      </w:r>
      <w:r>
        <w:t xml:space="preserve">: </w:t>
      </w:r>
      <w:r>
        <w:rPr>
          <w:color w:val="244061" w:themeColor="accent1" w:themeShade="80"/>
        </w:rPr>
        <w:t>"#/definitions/dss2-ClaimedIdentityType"</w:t>
      </w:r>
    </w:p>
    <w:p w14:paraId="17E2F126" w14:textId="77777777" w:rsidR="005D66E2" w:rsidRDefault="005D66E2" w:rsidP="005D66E2">
      <w:pPr>
        <w:pStyle w:val="Code"/>
        <w:spacing w:line="259" w:lineRule="auto"/>
      </w:pPr>
      <w:r>
        <w:t xml:space="preserve">    },</w:t>
      </w:r>
    </w:p>
    <w:p w14:paraId="784A0E4D" w14:textId="77777777" w:rsidR="005D66E2" w:rsidRDefault="005D66E2" w:rsidP="005D66E2">
      <w:pPr>
        <w:pStyle w:val="Code"/>
        <w:spacing w:line="259" w:lineRule="auto"/>
      </w:pPr>
      <w:r>
        <w:rPr>
          <w:color w:val="31849B" w:themeColor="accent5" w:themeShade="BF"/>
        </w:rPr>
        <w:t xml:space="preserve">    "schemas"</w:t>
      </w:r>
      <w:r>
        <w:t>: {</w:t>
      </w:r>
    </w:p>
    <w:p w14:paraId="4C139576" w14:textId="77777777" w:rsidR="005D66E2" w:rsidRDefault="005D66E2" w:rsidP="005D66E2">
      <w:pPr>
        <w:pStyle w:val="Code"/>
        <w:spacing w:line="259" w:lineRule="auto"/>
      </w:pPr>
      <w:r>
        <w:rPr>
          <w:color w:val="31849B" w:themeColor="accent5" w:themeShade="BF"/>
        </w:rPr>
        <w:t xml:space="preserve">      "$ref"</w:t>
      </w:r>
      <w:r>
        <w:t xml:space="preserve">: </w:t>
      </w:r>
      <w:r>
        <w:rPr>
          <w:color w:val="244061" w:themeColor="accent1" w:themeShade="80"/>
        </w:rPr>
        <w:t>"#/definitions/dss2-SchemasType"</w:t>
      </w:r>
    </w:p>
    <w:p w14:paraId="2659A284" w14:textId="77777777" w:rsidR="005D66E2" w:rsidRDefault="005D66E2" w:rsidP="005D66E2">
      <w:pPr>
        <w:pStyle w:val="Code"/>
        <w:spacing w:line="259" w:lineRule="auto"/>
      </w:pPr>
      <w:r>
        <w:t xml:space="preserve">    },</w:t>
      </w:r>
    </w:p>
    <w:p w14:paraId="57BC62D7" w14:textId="77777777" w:rsidR="005D66E2" w:rsidRDefault="005D66E2" w:rsidP="005D66E2">
      <w:pPr>
        <w:pStyle w:val="Code"/>
        <w:spacing w:line="259" w:lineRule="auto"/>
      </w:pPr>
      <w:r>
        <w:rPr>
          <w:color w:val="31849B" w:themeColor="accent5" w:themeShade="BF"/>
        </w:rPr>
        <w:t xml:space="preserve">    "addTimestamp"</w:t>
      </w:r>
      <w:r>
        <w:t>: {</w:t>
      </w:r>
    </w:p>
    <w:p w14:paraId="7128B77B" w14:textId="77777777" w:rsidR="005D66E2" w:rsidRDefault="005D66E2" w:rsidP="005D66E2">
      <w:pPr>
        <w:pStyle w:val="Code"/>
        <w:spacing w:line="259" w:lineRule="auto"/>
      </w:pPr>
      <w:r>
        <w:rPr>
          <w:color w:val="31849B" w:themeColor="accent5" w:themeShade="BF"/>
        </w:rPr>
        <w:t xml:space="preserve">      "type"</w:t>
      </w:r>
      <w:r>
        <w:t xml:space="preserve">: </w:t>
      </w:r>
      <w:r>
        <w:rPr>
          <w:color w:val="244061" w:themeColor="accent1" w:themeShade="80"/>
        </w:rPr>
        <w:t>"array",</w:t>
      </w:r>
    </w:p>
    <w:p w14:paraId="4213E0AB" w14:textId="77777777" w:rsidR="005D66E2" w:rsidRDefault="005D66E2" w:rsidP="005D66E2">
      <w:pPr>
        <w:pStyle w:val="Code"/>
        <w:spacing w:line="259" w:lineRule="auto"/>
      </w:pPr>
      <w:r>
        <w:rPr>
          <w:color w:val="31849B" w:themeColor="accent5" w:themeShade="BF"/>
        </w:rPr>
        <w:t xml:space="preserve">      "items"</w:t>
      </w:r>
      <w:r>
        <w:t>: {</w:t>
      </w:r>
    </w:p>
    <w:p w14:paraId="0F9EEB0C" w14:textId="77777777" w:rsidR="005D66E2" w:rsidRDefault="005D66E2" w:rsidP="005D66E2">
      <w:pPr>
        <w:pStyle w:val="Code"/>
        <w:spacing w:line="259" w:lineRule="auto"/>
      </w:pPr>
      <w:r>
        <w:rPr>
          <w:color w:val="31849B" w:themeColor="accent5" w:themeShade="BF"/>
        </w:rPr>
        <w:t xml:space="preserve">        "type"</w:t>
      </w:r>
      <w:r>
        <w:t xml:space="preserve">: </w:t>
      </w:r>
      <w:r>
        <w:rPr>
          <w:color w:val="244061" w:themeColor="accent1" w:themeShade="80"/>
        </w:rPr>
        <w:t>"string"</w:t>
      </w:r>
    </w:p>
    <w:p w14:paraId="5EABE68D" w14:textId="77777777" w:rsidR="005D66E2" w:rsidRDefault="005D66E2" w:rsidP="005D66E2">
      <w:pPr>
        <w:pStyle w:val="Code"/>
        <w:spacing w:line="259" w:lineRule="auto"/>
      </w:pPr>
      <w:r>
        <w:t xml:space="preserve">      }</w:t>
      </w:r>
    </w:p>
    <w:p w14:paraId="03B89C19" w14:textId="77777777" w:rsidR="005D66E2" w:rsidRDefault="005D66E2" w:rsidP="005D66E2">
      <w:pPr>
        <w:pStyle w:val="Code"/>
        <w:spacing w:line="259" w:lineRule="auto"/>
      </w:pPr>
      <w:r>
        <w:t xml:space="preserve">    },</w:t>
      </w:r>
    </w:p>
    <w:p w14:paraId="5C491BA2" w14:textId="77777777" w:rsidR="005D66E2" w:rsidRDefault="005D66E2" w:rsidP="005D66E2">
      <w:pPr>
        <w:pStyle w:val="Code"/>
        <w:spacing w:line="259" w:lineRule="auto"/>
      </w:pPr>
      <w:r>
        <w:rPr>
          <w:color w:val="31849B" w:themeColor="accent5" w:themeShade="BF"/>
        </w:rPr>
        <w:lastRenderedPageBreak/>
        <w:t xml:space="preserve">    "enforceAsync"</w:t>
      </w:r>
      <w:r>
        <w:t>: {</w:t>
      </w:r>
    </w:p>
    <w:p w14:paraId="7BB60AA9" w14:textId="77777777" w:rsidR="005D66E2" w:rsidRDefault="005D66E2" w:rsidP="005D66E2">
      <w:pPr>
        <w:pStyle w:val="Code"/>
        <w:spacing w:line="259" w:lineRule="auto"/>
      </w:pPr>
      <w:r>
        <w:rPr>
          <w:color w:val="31849B" w:themeColor="accent5" w:themeShade="BF"/>
        </w:rPr>
        <w:t xml:space="preserve">      "type"</w:t>
      </w:r>
      <w:r>
        <w:t xml:space="preserve">: </w:t>
      </w:r>
      <w:r>
        <w:rPr>
          <w:color w:val="244061" w:themeColor="accent1" w:themeShade="80"/>
        </w:rPr>
        <w:t>"boolean"</w:t>
      </w:r>
    </w:p>
    <w:p w14:paraId="11C3FC6B" w14:textId="77777777" w:rsidR="005D66E2" w:rsidRDefault="005D66E2" w:rsidP="005D66E2">
      <w:pPr>
        <w:pStyle w:val="Code"/>
        <w:spacing w:line="259" w:lineRule="auto"/>
      </w:pPr>
      <w:r>
        <w:t xml:space="preserve">    },</w:t>
      </w:r>
    </w:p>
    <w:p w14:paraId="26B754A3" w14:textId="77777777" w:rsidR="005D66E2" w:rsidRDefault="005D66E2" w:rsidP="005D66E2">
      <w:pPr>
        <w:pStyle w:val="Code"/>
        <w:spacing w:line="259" w:lineRule="auto"/>
      </w:pPr>
      <w:r>
        <w:rPr>
          <w:color w:val="31849B" w:themeColor="accent5" w:themeShade="BF"/>
        </w:rPr>
        <w:t xml:space="preserve">    "nonce"</w:t>
      </w:r>
      <w:r>
        <w:t>: {</w:t>
      </w:r>
    </w:p>
    <w:p w14:paraId="6236BACB" w14:textId="77777777" w:rsidR="005D66E2" w:rsidRDefault="005D66E2" w:rsidP="005D66E2">
      <w:pPr>
        <w:pStyle w:val="Code"/>
        <w:spacing w:line="259" w:lineRule="auto"/>
      </w:pPr>
      <w:r>
        <w:rPr>
          <w:color w:val="31849B" w:themeColor="accent5" w:themeShade="BF"/>
        </w:rPr>
        <w:t xml:space="preserve">      "type"</w:t>
      </w:r>
      <w:r>
        <w:t xml:space="preserve">: </w:t>
      </w:r>
      <w:r>
        <w:rPr>
          <w:color w:val="244061" w:themeColor="accent1" w:themeShade="80"/>
        </w:rPr>
        <w:t>"integer"</w:t>
      </w:r>
    </w:p>
    <w:p w14:paraId="68A8E5D2" w14:textId="77777777" w:rsidR="005D66E2" w:rsidRDefault="005D66E2" w:rsidP="005D66E2">
      <w:pPr>
        <w:pStyle w:val="Code"/>
        <w:spacing w:line="259" w:lineRule="auto"/>
      </w:pPr>
      <w:r>
        <w:t xml:space="preserve">    },</w:t>
      </w:r>
    </w:p>
    <w:p w14:paraId="32858E98" w14:textId="77777777" w:rsidR="005D66E2" w:rsidRDefault="005D66E2" w:rsidP="005D66E2">
      <w:pPr>
        <w:pStyle w:val="Code"/>
        <w:spacing w:line="259" w:lineRule="auto"/>
      </w:pPr>
      <w:r>
        <w:rPr>
          <w:color w:val="31849B" w:themeColor="accent5" w:themeShade="BF"/>
        </w:rPr>
        <w:t xml:space="preserve">    "sigType"</w:t>
      </w:r>
      <w:r>
        <w:t>: {</w:t>
      </w:r>
    </w:p>
    <w:p w14:paraId="48BC26E0" w14:textId="77777777" w:rsidR="005D66E2" w:rsidRDefault="005D66E2" w:rsidP="005D66E2">
      <w:pPr>
        <w:pStyle w:val="Code"/>
        <w:spacing w:line="259" w:lineRule="auto"/>
      </w:pPr>
      <w:r>
        <w:rPr>
          <w:color w:val="31849B" w:themeColor="accent5" w:themeShade="BF"/>
        </w:rPr>
        <w:t xml:space="preserve">      "type"</w:t>
      </w:r>
      <w:r>
        <w:t xml:space="preserve">: </w:t>
      </w:r>
      <w:r>
        <w:rPr>
          <w:color w:val="244061" w:themeColor="accent1" w:themeShade="80"/>
        </w:rPr>
        <w:t>"string"</w:t>
      </w:r>
    </w:p>
    <w:p w14:paraId="752C280D" w14:textId="77777777" w:rsidR="005D66E2" w:rsidRDefault="005D66E2" w:rsidP="005D66E2">
      <w:pPr>
        <w:pStyle w:val="Code"/>
        <w:spacing w:line="259" w:lineRule="auto"/>
      </w:pPr>
      <w:r>
        <w:t xml:space="preserve">    },</w:t>
      </w:r>
    </w:p>
    <w:p w14:paraId="3A098245" w14:textId="77777777" w:rsidR="005D66E2" w:rsidRDefault="005D66E2" w:rsidP="005D66E2">
      <w:pPr>
        <w:pStyle w:val="Code"/>
        <w:spacing w:line="259" w:lineRule="auto"/>
      </w:pPr>
      <w:r>
        <w:rPr>
          <w:color w:val="31849B" w:themeColor="accent5" w:themeShade="BF"/>
        </w:rPr>
        <w:t xml:space="preserve">    "aud"</w:t>
      </w:r>
      <w:r>
        <w:t>: {</w:t>
      </w:r>
    </w:p>
    <w:p w14:paraId="19D75B2C" w14:textId="77777777" w:rsidR="005D66E2" w:rsidRDefault="005D66E2" w:rsidP="005D66E2">
      <w:pPr>
        <w:pStyle w:val="Code"/>
        <w:spacing w:line="259" w:lineRule="auto"/>
      </w:pPr>
      <w:r>
        <w:rPr>
          <w:color w:val="31849B" w:themeColor="accent5" w:themeShade="BF"/>
        </w:rPr>
        <w:t xml:space="preserve">      "$ref"</w:t>
      </w:r>
      <w:r>
        <w:t xml:space="preserve">: </w:t>
      </w:r>
      <w:r>
        <w:rPr>
          <w:color w:val="244061" w:themeColor="accent1" w:themeShade="80"/>
        </w:rPr>
        <w:t>"#/definitions/dss2-IntendedAudienceType"</w:t>
      </w:r>
    </w:p>
    <w:p w14:paraId="75D1731C" w14:textId="77777777" w:rsidR="005D66E2" w:rsidRDefault="005D66E2" w:rsidP="005D66E2">
      <w:pPr>
        <w:pStyle w:val="Code"/>
        <w:spacing w:line="259" w:lineRule="auto"/>
      </w:pPr>
      <w:r>
        <w:t xml:space="preserve">    },</w:t>
      </w:r>
    </w:p>
    <w:p w14:paraId="7F39E7FD" w14:textId="77777777" w:rsidR="005D66E2" w:rsidRDefault="005D66E2" w:rsidP="005D66E2">
      <w:pPr>
        <w:pStyle w:val="Code"/>
        <w:spacing w:line="259" w:lineRule="auto"/>
      </w:pPr>
      <w:r>
        <w:rPr>
          <w:color w:val="31849B" w:themeColor="accent5" w:themeShade="BF"/>
        </w:rPr>
        <w:t xml:space="preserve">    "keySel"</w:t>
      </w:r>
      <w:r>
        <w:t>: {</w:t>
      </w:r>
    </w:p>
    <w:p w14:paraId="6B85C79F" w14:textId="77777777" w:rsidR="005D66E2" w:rsidRDefault="005D66E2" w:rsidP="005D66E2">
      <w:pPr>
        <w:pStyle w:val="Code"/>
        <w:spacing w:line="259" w:lineRule="auto"/>
      </w:pPr>
      <w:r>
        <w:rPr>
          <w:color w:val="31849B" w:themeColor="accent5" w:themeShade="BF"/>
        </w:rPr>
        <w:t xml:space="preserve">      "type"</w:t>
      </w:r>
      <w:r>
        <w:t xml:space="preserve">: </w:t>
      </w:r>
      <w:r>
        <w:rPr>
          <w:color w:val="244061" w:themeColor="accent1" w:themeShade="80"/>
        </w:rPr>
        <w:t>"array",</w:t>
      </w:r>
    </w:p>
    <w:p w14:paraId="06482290" w14:textId="77777777" w:rsidR="005D66E2" w:rsidRDefault="005D66E2" w:rsidP="005D66E2">
      <w:pPr>
        <w:pStyle w:val="Code"/>
        <w:spacing w:line="259" w:lineRule="auto"/>
      </w:pPr>
      <w:r>
        <w:rPr>
          <w:color w:val="31849B" w:themeColor="accent5" w:themeShade="BF"/>
        </w:rPr>
        <w:t xml:space="preserve">      "items"</w:t>
      </w:r>
      <w:r>
        <w:t>: {</w:t>
      </w:r>
    </w:p>
    <w:p w14:paraId="1862B546" w14:textId="77777777" w:rsidR="005D66E2" w:rsidRDefault="005D66E2" w:rsidP="005D66E2">
      <w:pPr>
        <w:pStyle w:val="Code"/>
        <w:spacing w:line="259" w:lineRule="auto"/>
      </w:pPr>
      <w:r>
        <w:rPr>
          <w:color w:val="31849B" w:themeColor="accent5" w:themeShade="BF"/>
        </w:rPr>
        <w:t xml:space="preserve">        "$ref"</w:t>
      </w:r>
      <w:r>
        <w:t xml:space="preserve">: </w:t>
      </w:r>
      <w:r>
        <w:rPr>
          <w:color w:val="244061" w:themeColor="accent1" w:themeShade="80"/>
        </w:rPr>
        <w:t>"#/definitions/dss2-KeySelectorType"</w:t>
      </w:r>
    </w:p>
    <w:p w14:paraId="1DD0F26F" w14:textId="77777777" w:rsidR="005D66E2" w:rsidRDefault="005D66E2" w:rsidP="005D66E2">
      <w:pPr>
        <w:pStyle w:val="Code"/>
        <w:spacing w:line="259" w:lineRule="auto"/>
      </w:pPr>
      <w:r>
        <w:t xml:space="preserve">      }</w:t>
      </w:r>
    </w:p>
    <w:p w14:paraId="73F1420C" w14:textId="77777777" w:rsidR="005D66E2" w:rsidRDefault="005D66E2" w:rsidP="005D66E2">
      <w:pPr>
        <w:pStyle w:val="Code"/>
        <w:spacing w:line="259" w:lineRule="auto"/>
      </w:pPr>
      <w:r>
        <w:t xml:space="preserve">    },</w:t>
      </w:r>
    </w:p>
    <w:p w14:paraId="097FA945" w14:textId="77777777" w:rsidR="005D66E2" w:rsidRDefault="005D66E2" w:rsidP="005D66E2">
      <w:pPr>
        <w:pStyle w:val="Code"/>
        <w:spacing w:line="259" w:lineRule="auto"/>
      </w:pPr>
      <w:r>
        <w:rPr>
          <w:color w:val="31849B" w:themeColor="accent5" w:themeShade="BF"/>
        </w:rPr>
        <w:t xml:space="preserve">    "props"</w:t>
      </w:r>
      <w:r>
        <w:t>: {</w:t>
      </w:r>
    </w:p>
    <w:p w14:paraId="018D668E" w14:textId="77777777" w:rsidR="005D66E2" w:rsidRDefault="005D66E2" w:rsidP="005D66E2">
      <w:pPr>
        <w:pStyle w:val="Code"/>
        <w:spacing w:line="259" w:lineRule="auto"/>
      </w:pPr>
      <w:r>
        <w:rPr>
          <w:color w:val="31849B" w:themeColor="accent5" w:themeShade="BF"/>
        </w:rPr>
        <w:t xml:space="preserve">      "$ref"</w:t>
      </w:r>
      <w:r>
        <w:t xml:space="preserve">: </w:t>
      </w:r>
      <w:r>
        <w:rPr>
          <w:color w:val="244061" w:themeColor="accent1" w:themeShade="80"/>
        </w:rPr>
        <w:t>"#/definitions/dss2-PropertiesHolderType"</w:t>
      </w:r>
    </w:p>
    <w:p w14:paraId="28A408B0" w14:textId="77777777" w:rsidR="005D66E2" w:rsidRDefault="005D66E2" w:rsidP="005D66E2">
      <w:pPr>
        <w:pStyle w:val="Code"/>
        <w:spacing w:line="259" w:lineRule="auto"/>
      </w:pPr>
      <w:r>
        <w:t xml:space="preserve">    },</w:t>
      </w:r>
    </w:p>
    <w:p w14:paraId="37EE1D22" w14:textId="77777777" w:rsidR="005D66E2" w:rsidRDefault="005D66E2" w:rsidP="005D66E2">
      <w:pPr>
        <w:pStyle w:val="Code"/>
        <w:spacing w:line="259" w:lineRule="auto"/>
      </w:pPr>
      <w:r>
        <w:rPr>
          <w:color w:val="31849B" w:themeColor="accent5" w:themeShade="BF"/>
        </w:rPr>
        <w:t xml:space="preserve">    "incObj"</w:t>
      </w:r>
      <w:r>
        <w:t>: {</w:t>
      </w:r>
    </w:p>
    <w:p w14:paraId="44E0747C" w14:textId="77777777" w:rsidR="005D66E2" w:rsidRDefault="005D66E2" w:rsidP="005D66E2">
      <w:pPr>
        <w:pStyle w:val="Code"/>
        <w:spacing w:line="259" w:lineRule="auto"/>
      </w:pPr>
      <w:r>
        <w:rPr>
          <w:color w:val="31849B" w:themeColor="accent5" w:themeShade="BF"/>
        </w:rPr>
        <w:t xml:space="preserve">      "type"</w:t>
      </w:r>
      <w:r>
        <w:t xml:space="preserve">: </w:t>
      </w:r>
      <w:r>
        <w:rPr>
          <w:color w:val="244061" w:themeColor="accent1" w:themeShade="80"/>
        </w:rPr>
        <w:t>"array",</w:t>
      </w:r>
    </w:p>
    <w:p w14:paraId="71E19402" w14:textId="77777777" w:rsidR="005D66E2" w:rsidRDefault="005D66E2" w:rsidP="005D66E2">
      <w:pPr>
        <w:pStyle w:val="Code"/>
        <w:spacing w:line="259" w:lineRule="auto"/>
      </w:pPr>
      <w:r>
        <w:rPr>
          <w:color w:val="31849B" w:themeColor="accent5" w:themeShade="BF"/>
        </w:rPr>
        <w:t xml:space="preserve">      "items"</w:t>
      </w:r>
      <w:r>
        <w:t>: {</w:t>
      </w:r>
    </w:p>
    <w:p w14:paraId="75F7FE32" w14:textId="77777777" w:rsidR="005D66E2" w:rsidRDefault="005D66E2" w:rsidP="005D66E2">
      <w:pPr>
        <w:pStyle w:val="Code"/>
        <w:spacing w:line="259" w:lineRule="auto"/>
      </w:pPr>
      <w:r>
        <w:rPr>
          <w:color w:val="31849B" w:themeColor="accent5" w:themeShade="BF"/>
        </w:rPr>
        <w:t xml:space="preserve">        "$ref"</w:t>
      </w:r>
      <w:r>
        <w:t xml:space="preserve">: </w:t>
      </w:r>
      <w:r>
        <w:rPr>
          <w:color w:val="244061" w:themeColor="accent1" w:themeShade="80"/>
        </w:rPr>
        <w:t>"#/definitions/dss2-IncludeObjectType"</w:t>
      </w:r>
    </w:p>
    <w:p w14:paraId="45DFAC8A" w14:textId="77777777" w:rsidR="005D66E2" w:rsidRDefault="005D66E2" w:rsidP="005D66E2">
      <w:pPr>
        <w:pStyle w:val="Code"/>
        <w:spacing w:line="259" w:lineRule="auto"/>
      </w:pPr>
      <w:r>
        <w:t xml:space="preserve">      }</w:t>
      </w:r>
    </w:p>
    <w:p w14:paraId="30EB0506" w14:textId="77777777" w:rsidR="005D66E2" w:rsidRDefault="005D66E2" w:rsidP="005D66E2">
      <w:pPr>
        <w:pStyle w:val="Code"/>
        <w:spacing w:line="259" w:lineRule="auto"/>
      </w:pPr>
      <w:r>
        <w:t xml:space="preserve">    },</w:t>
      </w:r>
    </w:p>
    <w:p w14:paraId="432C7752" w14:textId="77777777" w:rsidR="005D66E2" w:rsidRDefault="005D66E2" w:rsidP="005D66E2">
      <w:pPr>
        <w:pStyle w:val="Code"/>
        <w:spacing w:line="259" w:lineRule="auto"/>
      </w:pPr>
      <w:r>
        <w:rPr>
          <w:color w:val="31849B" w:themeColor="accent5" w:themeShade="BF"/>
        </w:rPr>
        <w:t xml:space="preserve">    "incContent"</w:t>
      </w:r>
      <w:r>
        <w:t>: {</w:t>
      </w:r>
    </w:p>
    <w:p w14:paraId="1BEA4AD9" w14:textId="77777777" w:rsidR="005D66E2" w:rsidRDefault="005D66E2" w:rsidP="005D66E2">
      <w:pPr>
        <w:pStyle w:val="Code"/>
        <w:spacing w:line="259" w:lineRule="auto"/>
      </w:pPr>
      <w:r>
        <w:rPr>
          <w:color w:val="31849B" w:themeColor="accent5" w:themeShade="BF"/>
        </w:rPr>
        <w:t xml:space="preserve">      "type"</w:t>
      </w:r>
      <w:r>
        <w:t xml:space="preserve">: </w:t>
      </w:r>
      <w:r>
        <w:rPr>
          <w:color w:val="244061" w:themeColor="accent1" w:themeShade="80"/>
        </w:rPr>
        <w:t>"boolean",</w:t>
      </w:r>
    </w:p>
    <w:p w14:paraId="06463A4E" w14:textId="77777777" w:rsidR="005D66E2" w:rsidRDefault="005D66E2" w:rsidP="005D66E2">
      <w:pPr>
        <w:pStyle w:val="Code"/>
        <w:spacing w:line="259" w:lineRule="auto"/>
      </w:pPr>
      <w:r>
        <w:rPr>
          <w:color w:val="31849B" w:themeColor="accent5" w:themeShade="BF"/>
        </w:rPr>
        <w:t xml:space="preserve">      "default"</w:t>
      </w:r>
      <w:r>
        <w:t xml:space="preserve">: </w:t>
      </w:r>
      <w:r>
        <w:rPr>
          <w:color w:val="244061" w:themeColor="accent1" w:themeShade="80"/>
        </w:rPr>
        <w:t>"false"</w:t>
      </w:r>
    </w:p>
    <w:p w14:paraId="4F378326" w14:textId="77777777" w:rsidR="005D66E2" w:rsidRDefault="005D66E2" w:rsidP="005D66E2">
      <w:pPr>
        <w:pStyle w:val="Code"/>
        <w:spacing w:line="259" w:lineRule="auto"/>
      </w:pPr>
      <w:r>
        <w:t xml:space="preserve">    },</w:t>
      </w:r>
    </w:p>
    <w:p w14:paraId="1FAF2737" w14:textId="77777777" w:rsidR="005D66E2" w:rsidRDefault="005D66E2" w:rsidP="005D66E2">
      <w:pPr>
        <w:pStyle w:val="Code"/>
        <w:spacing w:line="259" w:lineRule="auto"/>
      </w:pPr>
      <w:r>
        <w:rPr>
          <w:color w:val="31849B" w:themeColor="accent5" w:themeShade="BF"/>
        </w:rPr>
        <w:t xml:space="preserve">    "sigPlacement"</w:t>
      </w:r>
      <w:r>
        <w:t>: {</w:t>
      </w:r>
    </w:p>
    <w:p w14:paraId="1D803DBA" w14:textId="77777777" w:rsidR="005D66E2" w:rsidRDefault="005D66E2" w:rsidP="005D66E2">
      <w:pPr>
        <w:pStyle w:val="Code"/>
        <w:spacing w:line="259" w:lineRule="auto"/>
      </w:pPr>
      <w:r>
        <w:rPr>
          <w:color w:val="31849B" w:themeColor="accent5" w:themeShade="BF"/>
        </w:rPr>
        <w:t xml:space="preserve">      "$ref"</w:t>
      </w:r>
      <w:r>
        <w:t xml:space="preserve">: </w:t>
      </w:r>
      <w:r>
        <w:rPr>
          <w:color w:val="244061" w:themeColor="accent1" w:themeShade="80"/>
        </w:rPr>
        <w:t>"#/definitions/dss2-SignaturePlacementType"</w:t>
      </w:r>
    </w:p>
    <w:p w14:paraId="5BCCCCC1" w14:textId="77777777" w:rsidR="005D66E2" w:rsidRDefault="005D66E2" w:rsidP="005D66E2">
      <w:pPr>
        <w:pStyle w:val="Code"/>
        <w:spacing w:line="259" w:lineRule="auto"/>
      </w:pPr>
      <w:r>
        <w:t xml:space="preserve">    },</w:t>
      </w:r>
    </w:p>
    <w:p w14:paraId="5AD7ED31" w14:textId="77777777" w:rsidR="005D66E2" w:rsidRDefault="005D66E2" w:rsidP="005D66E2">
      <w:pPr>
        <w:pStyle w:val="Code"/>
        <w:spacing w:line="259" w:lineRule="auto"/>
      </w:pPr>
      <w:r>
        <w:rPr>
          <w:color w:val="31849B" w:themeColor="accent5" w:themeShade="BF"/>
        </w:rPr>
        <w:t xml:space="preserve">    "signedRefs"</w:t>
      </w:r>
      <w:r>
        <w:t>: {</w:t>
      </w:r>
    </w:p>
    <w:p w14:paraId="28B34BEA" w14:textId="77777777" w:rsidR="005D66E2" w:rsidRDefault="005D66E2" w:rsidP="005D66E2">
      <w:pPr>
        <w:pStyle w:val="Code"/>
        <w:spacing w:line="259" w:lineRule="auto"/>
      </w:pPr>
      <w:r>
        <w:rPr>
          <w:color w:val="31849B" w:themeColor="accent5" w:themeShade="BF"/>
        </w:rPr>
        <w:t xml:space="preserve">      "$ref"</w:t>
      </w:r>
      <w:r>
        <w:t xml:space="preserve">: </w:t>
      </w:r>
      <w:r>
        <w:rPr>
          <w:color w:val="244061" w:themeColor="accent1" w:themeShade="80"/>
        </w:rPr>
        <w:t>"#/definitions/dss2-SignedReferencesType"</w:t>
      </w:r>
    </w:p>
    <w:p w14:paraId="0174250E" w14:textId="77777777" w:rsidR="005D66E2" w:rsidRDefault="005D66E2" w:rsidP="005D66E2">
      <w:pPr>
        <w:pStyle w:val="Code"/>
        <w:spacing w:line="259" w:lineRule="auto"/>
      </w:pPr>
      <w:r>
        <w:t xml:space="preserve">    },</w:t>
      </w:r>
    </w:p>
    <w:p w14:paraId="5FBE43C7" w14:textId="77777777" w:rsidR="005D66E2" w:rsidRDefault="005D66E2" w:rsidP="005D66E2">
      <w:pPr>
        <w:pStyle w:val="Code"/>
        <w:spacing w:line="259" w:lineRule="auto"/>
      </w:pPr>
      <w:r>
        <w:rPr>
          <w:color w:val="31849B" w:themeColor="accent5" w:themeShade="BF"/>
        </w:rPr>
        <w:t xml:space="preserve">    "sigAlgo"</w:t>
      </w:r>
      <w:r>
        <w:t>: {</w:t>
      </w:r>
    </w:p>
    <w:p w14:paraId="213B2441" w14:textId="77777777" w:rsidR="005D66E2" w:rsidRDefault="005D66E2" w:rsidP="005D66E2">
      <w:pPr>
        <w:pStyle w:val="Code"/>
        <w:spacing w:line="259" w:lineRule="auto"/>
      </w:pPr>
      <w:r>
        <w:rPr>
          <w:color w:val="31849B" w:themeColor="accent5" w:themeShade="BF"/>
        </w:rPr>
        <w:t xml:space="preserve">      "type"</w:t>
      </w:r>
      <w:r>
        <w:t xml:space="preserve">: </w:t>
      </w:r>
      <w:r>
        <w:rPr>
          <w:color w:val="244061" w:themeColor="accent1" w:themeShade="80"/>
        </w:rPr>
        <w:t>"string"</w:t>
      </w:r>
    </w:p>
    <w:p w14:paraId="74EA9353" w14:textId="77777777" w:rsidR="005D66E2" w:rsidRDefault="005D66E2" w:rsidP="005D66E2">
      <w:pPr>
        <w:pStyle w:val="Code"/>
        <w:spacing w:line="259" w:lineRule="auto"/>
      </w:pPr>
      <w:r>
        <w:t xml:space="preserve">    },</w:t>
      </w:r>
    </w:p>
    <w:p w14:paraId="6622BC74" w14:textId="77777777" w:rsidR="005D66E2" w:rsidRDefault="005D66E2" w:rsidP="005D66E2">
      <w:pPr>
        <w:pStyle w:val="Code"/>
        <w:spacing w:line="259" w:lineRule="auto"/>
      </w:pPr>
      <w:r>
        <w:rPr>
          <w:color w:val="31849B" w:themeColor="accent5" w:themeShade="BF"/>
        </w:rPr>
        <w:t xml:space="preserve">    "quality"</w:t>
      </w:r>
      <w:r>
        <w:t>: {</w:t>
      </w:r>
    </w:p>
    <w:p w14:paraId="5DA49E28" w14:textId="77777777" w:rsidR="005D66E2" w:rsidRDefault="005D66E2" w:rsidP="005D66E2">
      <w:pPr>
        <w:pStyle w:val="Code"/>
        <w:spacing w:line="259" w:lineRule="auto"/>
      </w:pPr>
      <w:r>
        <w:rPr>
          <w:color w:val="31849B" w:themeColor="accent5" w:themeShade="BF"/>
        </w:rPr>
        <w:t xml:space="preserve">      "type"</w:t>
      </w:r>
      <w:r>
        <w:t xml:space="preserve">: </w:t>
      </w:r>
      <w:r>
        <w:rPr>
          <w:color w:val="244061" w:themeColor="accent1" w:themeShade="80"/>
        </w:rPr>
        <w:t>"string"</w:t>
      </w:r>
    </w:p>
    <w:p w14:paraId="0F545394" w14:textId="77777777" w:rsidR="005D66E2" w:rsidRDefault="005D66E2" w:rsidP="005D66E2">
      <w:pPr>
        <w:pStyle w:val="Code"/>
        <w:spacing w:line="259" w:lineRule="auto"/>
      </w:pPr>
      <w:r>
        <w:t xml:space="preserve">    }</w:t>
      </w:r>
    </w:p>
    <w:p w14:paraId="31170F96" w14:textId="77777777" w:rsidR="005D66E2" w:rsidRDefault="005D66E2" w:rsidP="005D66E2">
      <w:pPr>
        <w:pStyle w:val="Code"/>
        <w:spacing w:line="259" w:lineRule="auto"/>
      </w:pPr>
      <w:r>
        <w:t xml:space="preserve">  }</w:t>
      </w:r>
    </w:p>
    <w:p w14:paraId="5CBDB785" w14:textId="77777777" w:rsidR="005D66E2" w:rsidRDefault="005D66E2" w:rsidP="005D66E2">
      <w:pPr>
        <w:pStyle w:val="Code"/>
        <w:spacing w:line="259" w:lineRule="auto"/>
      </w:pPr>
      <w:r>
        <w:t>}</w:t>
      </w:r>
    </w:p>
    <w:p w14:paraId="753654D6" w14:textId="77777777" w:rsidR="005D66E2" w:rsidRDefault="005D66E2" w:rsidP="005D66E2"/>
    <w:p w14:paraId="406188AF" w14:textId="77777777" w:rsidR="005D66E2" w:rsidRDefault="005D66E2" w:rsidP="005D66E2">
      <w:pPr>
        <w:pStyle w:val="Heading4"/>
        <w:numPr>
          <w:ilvl w:val="3"/>
          <w:numId w:val="2"/>
        </w:numPr>
      </w:pPr>
      <w:bookmarkStart w:id="444" w:name="_Toc18966493"/>
      <w:bookmarkStart w:id="445" w:name="_Toc20930211"/>
      <w:r>
        <w:t>OptionalInputsSign – XML Syntax</w:t>
      </w:r>
      <w:bookmarkEnd w:id="444"/>
      <w:bookmarkEnd w:id="445"/>
    </w:p>
    <w:p w14:paraId="78C56DA0" w14:textId="77777777" w:rsidR="005D66E2" w:rsidRPr="5404FA76" w:rsidRDefault="005D66E2" w:rsidP="005D66E2">
      <w:r w:rsidRPr="0CCF9147">
        <w:t xml:space="preserve">The XML type </w:t>
      </w:r>
      <w:r w:rsidRPr="002062A5">
        <w:rPr>
          <w:rFonts w:ascii="Courier New" w:eastAsia="Courier New" w:hAnsi="Courier New" w:cs="Courier New"/>
        </w:rPr>
        <w:t>OptionalInputsSignType</w:t>
      </w:r>
      <w:r w:rsidRPr="0CCF9147">
        <w:t xml:space="preserve"> SHALL implement the requirements defined in the </w:t>
      </w:r>
      <w:r w:rsidRPr="002062A5">
        <w:rPr>
          <w:rFonts w:ascii="Courier New" w:eastAsia="Courier New" w:hAnsi="Courier New" w:cs="Courier New"/>
        </w:rPr>
        <w:t>OptionalInputsSign</w:t>
      </w:r>
      <w:r>
        <w:t xml:space="preserve"> </w:t>
      </w:r>
      <w:r w:rsidRPr="005A6FFD">
        <w:t>component.</w:t>
      </w:r>
    </w:p>
    <w:p w14:paraId="490B7AFA" w14:textId="77777777" w:rsidR="005D66E2" w:rsidRDefault="005D66E2" w:rsidP="005D66E2">
      <w:r w:rsidRPr="005A6FFD">
        <w:rPr>
          <w:rFonts w:eastAsia="Arial"/>
        </w:rPr>
        <w:t xml:space="preserve">The </w:t>
      </w:r>
      <w:r w:rsidRPr="002062A5">
        <w:rPr>
          <w:rFonts w:ascii="Courier New" w:eastAsia="Courier New" w:hAnsi="Courier New" w:cs="Courier New"/>
        </w:rPr>
        <w:t>OptionalInputsSignType</w:t>
      </w:r>
      <w:r w:rsidRPr="005A6FFD">
        <w:rPr>
          <w:rFonts w:eastAsia="Arial"/>
        </w:rPr>
        <w:t xml:space="preserve"> XML element is defined in XML Schema [</w:t>
      </w:r>
      <w:hyperlink w:anchor="refDSS2XSD" w:history="1">
        <w:r w:rsidRPr="006174B3">
          <w:rPr>
            <w:rStyle w:val="Hyperlink"/>
          </w:rPr>
          <w:t>DSS2XSD</w:t>
        </w:r>
      </w:hyperlink>
      <w:r w:rsidRPr="005A6FFD">
        <w:rPr>
          <w:rFonts w:eastAsia="Arial"/>
        </w:rPr>
        <w:t>], and is copied below for information.</w:t>
      </w:r>
    </w:p>
    <w:p w14:paraId="5879995E" w14:textId="77777777" w:rsidR="005D66E2" w:rsidRDefault="005D66E2" w:rsidP="005D66E2">
      <w:pPr>
        <w:pStyle w:val="Code"/>
      </w:pPr>
      <w:r>
        <w:rPr>
          <w:color w:val="31849B" w:themeColor="accent5" w:themeShade="BF"/>
        </w:rPr>
        <w:t>&lt;xs:complexType</w:t>
      </w:r>
      <w:r>
        <w:rPr>
          <w:color w:val="943634" w:themeColor="accent2" w:themeShade="BF"/>
        </w:rPr>
        <w:t xml:space="preserve"> name="</w:t>
      </w:r>
      <w:r>
        <w:rPr>
          <w:color w:val="244061" w:themeColor="accent1" w:themeShade="80"/>
        </w:rPr>
        <w:t>OptionalInputsSignType</w:t>
      </w:r>
      <w:r>
        <w:rPr>
          <w:color w:val="943634" w:themeColor="accent2" w:themeShade="BF"/>
        </w:rPr>
        <w:t>"</w:t>
      </w:r>
      <w:r>
        <w:rPr>
          <w:color w:val="31849B" w:themeColor="accent5" w:themeShade="BF"/>
        </w:rPr>
        <w:t>&gt;</w:t>
      </w:r>
    </w:p>
    <w:p w14:paraId="4BFD8F1A" w14:textId="77777777" w:rsidR="005D66E2" w:rsidRDefault="005D66E2" w:rsidP="005D66E2">
      <w:pPr>
        <w:pStyle w:val="Code"/>
      </w:pPr>
      <w:r>
        <w:rPr>
          <w:color w:val="31849B" w:themeColor="accent5" w:themeShade="BF"/>
        </w:rPr>
        <w:t xml:space="preserve">  &lt;xs:complexContent&gt;</w:t>
      </w:r>
    </w:p>
    <w:p w14:paraId="5967BE1F" w14:textId="77777777" w:rsidR="005D66E2" w:rsidRDefault="005D66E2" w:rsidP="005D66E2">
      <w:pPr>
        <w:pStyle w:val="Code"/>
      </w:pPr>
      <w:r>
        <w:rPr>
          <w:color w:val="31849B" w:themeColor="accent5" w:themeShade="BF"/>
        </w:rPr>
        <w:t xml:space="preserve">    &lt;xs:extension</w:t>
      </w:r>
      <w:r>
        <w:rPr>
          <w:color w:val="943634" w:themeColor="accent2" w:themeShade="BF"/>
        </w:rPr>
        <w:t xml:space="preserve"> base="</w:t>
      </w:r>
      <w:r>
        <w:rPr>
          <w:color w:val="244061" w:themeColor="accent1" w:themeShade="80"/>
        </w:rPr>
        <w:t>dss2:OptionalInputsBaseType</w:t>
      </w:r>
      <w:r>
        <w:rPr>
          <w:color w:val="943634" w:themeColor="accent2" w:themeShade="BF"/>
        </w:rPr>
        <w:t>"</w:t>
      </w:r>
      <w:r>
        <w:rPr>
          <w:color w:val="31849B" w:themeColor="accent5" w:themeShade="BF"/>
        </w:rPr>
        <w:t>&gt;</w:t>
      </w:r>
    </w:p>
    <w:p w14:paraId="7BF597C1" w14:textId="77777777" w:rsidR="005D66E2" w:rsidRDefault="005D66E2" w:rsidP="005D66E2">
      <w:pPr>
        <w:pStyle w:val="Code"/>
      </w:pPr>
      <w:r>
        <w:rPr>
          <w:color w:val="31849B" w:themeColor="accent5" w:themeShade="BF"/>
        </w:rPr>
        <w:t xml:space="preserve">      &lt;xs:sequence&gt;</w:t>
      </w:r>
    </w:p>
    <w:p w14:paraId="17CBC7EB" w14:textId="77777777" w:rsidR="005D66E2" w:rsidRDefault="005D66E2" w:rsidP="005D66E2">
      <w:pPr>
        <w:pStyle w:val="Code"/>
      </w:pPr>
      <w:r>
        <w:rPr>
          <w:color w:val="31849B" w:themeColor="accent5" w:themeShade="BF"/>
        </w:rPr>
        <w:lastRenderedPageBreak/>
        <w:t xml:space="preserve">        &lt;xs:element</w:t>
      </w:r>
      <w:r>
        <w:rPr>
          <w:color w:val="943634" w:themeColor="accent2" w:themeShade="BF"/>
        </w:rPr>
        <w:t xml:space="preserve"> name="</w:t>
      </w:r>
      <w:r>
        <w:rPr>
          <w:color w:val="244061" w:themeColor="accent1" w:themeShade="80"/>
        </w:rPr>
        <w:t>SignatureType</w:t>
      </w:r>
      <w:r>
        <w:rPr>
          <w:color w:val="943634" w:themeColor="accent2" w:themeShade="BF"/>
        </w:rPr>
        <w:t>" type="</w:t>
      </w:r>
      <w:r>
        <w:rPr>
          <w:color w:val="244061" w:themeColor="accent1" w:themeShade="80"/>
        </w:rPr>
        <w:t>xs:anyURI</w:t>
      </w:r>
      <w:r>
        <w:rPr>
          <w:color w:val="943634" w:themeColor="accent2" w:themeShade="BF"/>
        </w:rPr>
        <w:t>" maxOccurs="</w:t>
      </w:r>
      <w:r>
        <w:rPr>
          <w:color w:val="244061" w:themeColor="accent1" w:themeShade="80"/>
        </w:rPr>
        <w:t>1</w:t>
      </w:r>
      <w:r>
        <w:rPr>
          <w:color w:val="943634" w:themeColor="accent2" w:themeShade="BF"/>
        </w:rPr>
        <w:t>" minOccurs="</w:t>
      </w:r>
      <w:r>
        <w:rPr>
          <w:color w:val="244061" w:themeColor="accent1" w:themeShade="80"/>
        </w:rPr>
        <w:t>0</w:t>
      </w:r>
      <w:r>
        <w:rPr>
          <w:color w:val="943634" w:themeColor="accent2" w:themeShade="BF"/>
        </w:rPr>
        <w:t>"</w:t>
      </w:r>
      <w:r>
        <w:rPr>
          <w:color w:val="31849B" w:themeColor="accent5" w:themeShade="BF"/>
        </w:rPr>
        <w:t>/&gt;</w:t>
      </w:r>
    </w:p>
    <w:p w14:paraId="7FC13F22" w14:textId="77777777" w:rsidR="005D66E2" w:rsidRDefault="005D66E2" w:rsidP="005D66E2">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IntendedAudience</w:t>
      </w:r>
      <w:r>
        <w:rPr>
          <w:color w:val="943634" w:themeColor="accent2" w:themeShade="BF"/>
        </w:rPr>
        <w:t>" type="</w:t>
      </w:r>
      <w:r>
        <w:rPr>
          <w:color w:val="244061" w:themeColor="accent1" w:themeShade="80"/>
        </w:rPr>
        <w:t>dss2:IntendedAudienceType</w:t>
      </w:r>
      <w:r>
        <w:rPr>
          <w:color w:val="943634" w:themeColor="accent2" w:themeShade="BF"/>
        </w:rPr>
        <w:t>" maxOccurs="</w:t>
      </w:r>
      <w:r>
        <w:rPr>
          <w:color w:val="244061" w:themeColor="accent1" w:themeShade="80"/>
        </w:rPr>
        <w:t>1</w:t>
      </w:r>
      <w:r>
        <w:rPr>
          <w:color w:val="943634" w:themeColor="accent2" w:themeShade="BF"/>
        </w:rPr>
        <w:t>" minOccurs="</w:t>
      </w:r>
      <w:r>
        <w:rPr>
          <w:color w:val="244061" w:themeColor="accent1" w:themeShade="80"/>
        </w:rPr>
        <w:t>0</w:t>
      </w:r>
      <w:r>
        <w:rPr>
          <w:color w:val="943634" w:themeColor="accent2" w:themeShade="BF"/>
        </w:rPr>
        <w:t>"</w:t>
      </w:r>
      <w:r>
        <w:rPr>
          <w:color w:val="31849B" w:themeColor="accent5" w:themeShade="BF"/>
        </w:rPr>
        <w:t>/&gt;</w:t>
      </w:r>
    </w:p>
    <w:p w14:paraId="33A00778" w14:textId="77777777" w:rsidR="005D66E2" w:rsidRDefault="005D66E2" w:rsidP="005D66E2">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KeySelector</w:t>
      </w:r>
      <w:r>
        <w:rPr>
          <w:color w:val="943634" w:themeColor="accent2" w:themeShade="BF"/>
        </w:rPr>
        <w:t>" type="</w:t>
      </w:r>
      <w:r>
        <w:rPr>
          <w:color w:val="244061" w:themeColor="accent1" w:themeShade="80"/>
        </w:rPr>
        <w:t>dss2:KeySelectorType</w:t>
      </w:r>
      <w:r>
        <w:rPr>
          <w:color w:val="943634" w:themeColor="accent2" w:themeShade="BF"/>
        </w:rPr>
        <w:t>" maxOccurs="</w:t>
      </w:r>
      <w:r>
        <w:rPr>
          <w:color w:val="244061" w:themeColor="accent1" w:themeShade="80"/>
        </w:rPr>
        <w:t>unbounded</w:t>
      </w:r>
      <w:r>
        <w:rPr>
          <w:color w:val="943634" w:themeColor="accent2" w:themeShade="BF"/>
        </w:rPr>
        <w:t>" minOccurs="</w:t>
      </w:r>
      <w:r>
        <w:rPr>
          <w:color w:val="244061" w:themeColor="accent1" w:themeShade="80"/>
        </w:rPr>
        <w:t>0</w:t>
      </w:r>
      <w:r>
        <w:rPr>
          <w:color w:val="943634" w:themeColor="accent2" w:themeShade="BF"/>
        </w:rPr>
        <w:t>"</w:t>
      </w:r>
      <w:r>
        <w:rPr>
          <w:color w:val="31849B" w:themeColor="accent5" w:themeShade="BF"/>
        </w:rPr>
        <w:t>/&gt;</w:t>
      </w:r>
    </w:p>
    <w:p w14:paraId="1D4B53D9" w14:textId="77777777" w:rsidR="005D66E2" w:rsidRDefault="005D66E2" w:rsidP="005D66E2">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Properties</w:t>
      </w:r>
      <w:r>
        <w:rPr>
          <w:color w:val="943634" w:themeColor="accent2" w:themeShade="BF"/>
        </w:rPr>
        <w:t>" type="</w:t>
      </w:r>
      <w:r>
        <w:rPr>
          <w:color w:val="244061" w:themeColor="accent1" w:themeShade="80"/>
        </w:rPr>
        <w:t>dss2:PropertiesHolderType</w:t>
      </w:r>
      <w:r>
        <w:rPr>
          <w:color w:val="943634" w:themeColor="accent2" w:themeShade="BF"/>
        </w:rPr>
        <w:t>" maxOccurs="</w:t>
      </w:r>
      <w:r>
        <w:rPr>
          <w:color w:val="244061" w:themeColor="accent1" w:themeShade="80"/>
        </w:rPr>
        <w:t>1</w:t>
      </w:r>
      <w:r>
        <w:rPr>
          <w:color w:val="943634" w:themeColor="accent2" w:themeShade="BF"/>
        </w:rPr>
        <w:t>" minOccurs="</w:t>
      </w:r>
      <w:r>
        <w:rPr>
          <w:color w:val="244061" w:themeColor="accent1" w:themeShade="80"/>
        </w:rPr>
        <w:t>0</w:t>
      </w:r>
      <w:r>
        <w:rPr>
          <w:color w:val="943634" w:themeColor="accent2" w:themeShade="BF"/>
        </w:rPr>
        <w:t>"</w:t>
      </w:r>
      <w:r>
        <w:rPr>
          <w:color w:val="31849B" w:themeColor="accent5" w:themeShade="BF"/>
        </w:rPr>
        <w:t>/&gt;</w:t>
      </w:r>
    </w:p>
    <w:p w14:paraId="6DDC69B8" w14:textId="77777777" w:rsidR="005D66E2" w:rsidRDefault="005D66E2" w:rsidP="005D66E2">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IncludeObject</w:t>
      </w:r>
      <w:r>
        <w:rPr>
          <w:color w:val="943634" w:themeColor="accent2" w:themeShade="BF"/>
        </w:rPr>
        <w:t>" type="</w:t>
      </w:r>
      <w:r>
        <w:rPr>
          <w:color w:val="244061" w:themeColor="accent1" w:themeShade="80"/>
        </w:rPr>
        <w:t>dss2:IncludeObjectType</w:t>
      </w:r>
      <w:r>
        <w:rPr>
          <w:color w:val="943634" w:themeColor="accent2" w:themeShade="BF"/>
        </w:rPr>
        <w:t>" maxOccurs="</w:t>
      </w:r>
      <w:r>
        <w:rPr>
          <w:color w:val="244061" w:themeColor="accent1" w:themeShade="80"/>
        </w:rPr>
        <w:t>unbounded</w:t>
      </w:r>
      <w:r>
        <w:rPr>
          <w:color w:val="943634" w:themeColor="accent2" w:themeShade="BF"/>
        </w:rPr>
        <w:t>" minOccurs="</w:t>
      </w:r>
      <w:r>
        <w:rPr>
          <w:color w:val="244061" w:themeColor="accent1" w:themeShade="80"/>
        </w:rPr>
        <w:t>0</w:t>
      </w:r>
      <w:r>
        <w:rPr>
          <w:color w:val="943634" w:themeColor="accent2" w:themeShade="BF"/>
        </w:rPr>
        <w:t>"</w:t>
      </w:r>
      <w:r>
        <w:rPr>
          <w:color w:val="31849B" w:themeColor="accent5" w:themeShade="BF"/>
        </w:rPr>
        <w:t>/&gt;</w:t>
      </w:r>
    </w:p>
    <w:p w14:paraId="3BD0B965" w14:textId="77777777" w:rsidR="005D66E2" w:rsidRDefault="005D66E2" w:rsidP="005D66E2">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IncludeEContent</w:t>
      </w:r>
      <w:r>
        <w:rPr>
          <w:color w:val="943634" w:themeColor="accent2" w:themeShade="BF"/>
        </w:rPr>
        <w:t>" type="</w:t>
      </w:r>
      <w:r>
        <w:rPr>
          <w:color w:val="244061" w:themeColor="accent1" w:themeShade="80"/>
        </w:rPr>
        <w:t>xs:boolean</w:t>
      </w:r>
      <w:r>
        <w:rPr>
          <w:color w:val="943634" w:themeColor="accent2" w:themeShade="BF"/>
        </w:rPr>
        <w:t>" default="</w:t>
      </w:r>
      <w:r>
        <w:rPr>
          <w:color w:val="244061" w:themeColor="accent1" w:themeShade="80"/>
        </w:rPr>
        <w:t>false</w:t>
      </w:r>
      <w:r>
        <w:rPr>
          <w:color w:val="943634" w:themeColor="accent2" w:themeShade="BF"/>
        </w:rPr>
        <w:t>" maxOccurs="</w:t>
      </w:r>
      <w:r>
        <w:rPr>
          <w:color w:val="244061" w:themeColor="accent1" w:themeShade="80"/>
        </w:rPr>
        <w:t>1</w:t>
      </w:r>
      <w:r>
        <w:rPr>
          <w:color w:val="943634" w:themeColor="accent2" w:themeShade="BF"/>
        </w:rPr>
        <w:t>" minOccurs="</w:t>
      </w:r>
      <w:r>
        <w:rPr>
          <w:color w:val="244061" w:themeColor="accent1" w:themeShade="80"/>
        </w:rPr>
        <w:t>0</w:t>
      </w:r>
      <w:r>
        <w:rPr>
          <w:color w:val="943634" w:themeColor="accent2" w:themeShade="BF"/>
        </w:rPr>
        <w:t>"</w:t>
      </w:r>
      <w:r>
        <w:rPr>
          <w:color w:val="31849B" w:themeColor="accent5" w:themeShade="BF"/>
        </w:rPr>
        <w:t>/&gt;</w:t>
      </w:r>
    </w:p>
    <w:p w14:paraId="516533C7" w14:textId="77777777" w:rsidR="005D66E2" w:rsidRDefault="005D66E2" w:rsidP="005D66E2">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SignaturePlacement</w:t>
      </w:r>
      <w:r>
        <w:rPr>
          <w:color w:val="943634" w:themeColor="accent2" w:themeShade="BF"/>
        </w:rPr>
        <w:t>" type="</w:t>
      </w:r>
      <w:r>
        <w:rPr>
          <w:color w:val="244061" w:themeColor="accent1" w:themeShade="80"/>
        </w:rPr>
        <w:t>dss2:SignaturePlacementType</w:t>
      </w:r>
      <w:r>
        <w:rPr>
          <w:color w:val="943634" w:themeColor="accent2" w:themeShade="BF"/>
        </w:rPr>
        <w:t>" maxOccurs="</w:t>
      </w:r>
      <w:r>
        <w:rPr>
          <w:color w:val="244061" w:themeColor="accent1" w:themeShade="80"/>
        </w:rPr>
        <w:t>1</w:t>
      </w:r>
      <w:r>
        <w:rPr>
          <w:color w:val="943634" w:themeColor="accent2" w:themeShade="BF"/>
        </w:rPr>
        <w:t>" minOccurs="</w:t>
      </w:r>
      <w:r>
        <w:rPr>
          <w:color w:val="244061" w:themeColor="accent1" w:themeShade="80"/>
        </w:rPr>
        <w:t>0</w:t>
      </w:r>
      <w:r>
        <w:rPr>
          <w:color w:val="943634" w:themeColor="accent2" w:themeShade="BF"/>
        </w:rPr>
        <w:t>"</w:t>
      </w:r>
      <w:r>
        <w:rPr>
          <w:color w:val="31849B" w:themeColor="accent5" w:themeShade="BF"/>
        </w:rPr>
        <w:t>/&gt;</w:t>
      </w:r>
    </w:p>
    <w:p w14:paraId="32803C33" w14:textId="77777777" w:rsidR="005D66E2" w:rsidRDefault="005D66E2" w:rsidP="005D66E2">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SignedReferences</w:t>
      </w:r>
      <w:r>
        <w:rPr>
          <w:color w:val="943634" w:themeColor="accent2" w:themeShade="BF"/>
        </w:rPr>
        <w:t>" type="</w:t>
      </w:r>
      <w:r>
        <w:rPr>
          <w:color w:val="244061" w:themeColor="accent1" w:themeShade="80"/>
        </w:rPr>
        <w:t>dss2:SignedReferencesType</w:t>
      </w:r>
      <w:r>
        <w:rPr>
          <w:color w:val="943634" w:themeColor="accent2" w:themeShade="BF"/>
        </w:rPr>
        <w:t>" maxOccurs="</w:t>
      </w:r>
      <w:r>
        <w:rPr>
          <w:color w:val="244061" w:themeColor="accent1" w:themeShade="80"/>
        </w:rPr>
        <w:t>1</w:t>
      </w:r>
      <w:r>
        <w:rPr>
          <w:color w:val="943634" w:themeColor="accent2" w:themeShade="BF"/>
        </w:rPr>
        <w:t>" minOccurs="</w:t>
      </w:r>
      <w:r>
        <w:rPr>
          <w:color w:val="244061" w:themeColor="accent1" w:themeShade="80"/>
        </w:rPr>
        <w:t>0</w:t>
      </w:r>
      <w:r>
        <w:rPr>
          <w:color w:val="943634" w:themeColor="accent2" w:themeShade="BF"/>
        </w:rPr>
        <w:t>"</w:t>
      </w:r>
      <w:r>
        <w:rPr>
          <w:color w:val="31849B" w:themeColor="accent5" w:themeShade="BF"/>
        </w:rPr>
        <w:t>/&gt;</w:t>
      </w:r>
    </w:p>
    <w:p w14:paraId="7C92415F" w14:textId="77777777" w:rsidR="005D66E2" w:rsidRDefault="005D66E2" w:rsidP="005D66E2">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SignatureAlgorithm</w:t>
      </w:r>
      <w:r>
        <w:rPr>
          <w:color w:val="943634" w:themeColor="accent2" w:themeShade="BF"/>
        </w:rPr>
        <w:t>" type="</w:t>
      </w:r>
      <w:r>
        <w:rPr>
          <w:color w:val="244061" w:themeColor="accent1" w:themeShade="80"/>
        </w:rPr>
        <w:t>xs:string</w:t>
      </w:r>
      <w:r>
        <w:rPr>
          <w:color w:val="943634" w:themeColor="accent2" w:themeShade="BF"/>
        </w:rPr>
        <w:t>" maxOccurs="</w:t>
      </w:r>
      <w:r>
        <w:rPr>
          <w:color w:val="244061" w:themeColor="accent1" w:themeShade="80"/>
        </w:rPr>
        <w:t>1</w:t>
      </w:r>
      <w:r>
        <w:rPr>
          <w:color w:val="943634" w:themeColor="accent2" w:themeShade="BF"/>
        </w:rPr>
        <w:t>" minOccurs="</w:t>
      </w:r>
      <w:r>
        <w:rPr>
          <w:color w:val="244061" w:themeColor="accent1" w:themeShade="80"/>
        </w:rPr>
        <w:t>0</w:t>
      </w:r>
      <w:r>
        <w:rPr>
          <w:color w:val="943634" w:themeColor="accent2" w:themeShade="BF"/>
        </w:rPr>
        <w:t>"</w:t>
      </w:r>
      <w:r>
        <w:rPr>
          <w:color w:val="31849B" w:themeColor="accent5" w:themeShade="BF"/>
        </w:rPr>
        <w:t>/&gt;</w:t>
      </w:r>
    </w:p>
    <w:p w14:paraId="11E2D958" w14:textId="77777777" w:rsidR="005D66E2" w:rsidRDefault="005D66E2" w:rsidP="005D66E2">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SignatureQualityLevel</w:t>
      </w:r>
      <w:r>
        <w:rPr>
          <w:color w:val="943634" w:themeColor="accent2" w:themeShade="BF"/>
        </w:rPr>
        <w:t>" type="</w:t>
      </w:r>
      <w:r>
        <w:rPr>
          <w:color w:val="244061" w:themeColor="accent1" w:themeShade="80"/>
        </w:rPr>
        <w:t>xs:anyURI</w:t>
      </w:r>
      <w:r>
        <w:rPr>
          <w:color w:val="943634" w:themeColor="accent2" w:themeShade="BF"/>
        </w:rPr>
        <w:t>" maxOccurs="</w:t>
      </w:r>
      <w:r>
        <w:rPr>
          <w:color w:val="244061" w:themeColor="accent1" w:themeShade="80"/>
        </w:rPr>
        <w:t>1</w:t>
      </w:r>
      <w:r>
        <w:rPr>
          <w:color w:val="943634" w:themeColor="accent2" w:themeShade="BF"/>
        </w:rPr>
        <w:t>" minOccurs="</w:t>
      </w:r>
      <w:r>
        <w:rPr>
          <w:color w:val="244061" w:themeColor="accent1" w:themeShade="80"/>
        </w:rPr>
        <w:t>0</w:t>
      </w:r>
      <w:r>
        <w:rPr>
          <w:color w:val="943634" w:themeColor="accent2" w:themeShade="BF"/>
        </w:rPr>
        <w:t>"</w:t>
      </w:r>
      <w:r>
        <w:rPr>
          <w:color w:val="31849B" w:themeColor="accent5" w:themeShade="BF"/>
        </w:rPr>
        <w:t>/&gt;</w:t>
      </w:r>
    </w:p>
    <w:p w14:paraId="46B8B3F3" w14:textId="77777777" w:rsidR="005D66E2" w:rsidRDefault="005D66E2" w:rsidP="005D66E2">
      <w:pPr>
        <w:pStyle w:val="Code"/>
      </w:pPr>
      <w:r>
        <w:rPr>
          <w:color w:val="31849B" w:themeColor="accent5" w:themeShade="BF"/>
        </w:rPr>
        <w:t xml:space="preserve">      &lt;/xs:sequence&gt;</w:t>
      </w:r>
    </w:p>
    <w:p w14:paraId="36DC46D9" w14:textId="77777777" w:rsidR="005D66E2" w:rsidRDefault="005D66E2" w:rsidP="005D66E2">
      <w:pPr>
        <w:pStyle w:val="Code"/>
      </w:pPr>
      <w:r>
        <w:rPr>
          <w:color w:val="31849B" w:themeColor="accent5" w:themeShade="BF"/>
        </w:rPr>
        <w:t xml:space="preserve">    &lt;/xs:extension&gt;</w:t>
      </w:r>
    </w:p>
    <w:p w14:paraId="3B96B6F1" w14:textId="77777777" w:rsidR="005D66E2" w:rsidRDefault="005D66E2" w:rsidP="005D66E2">
      <w:pPr>
        <w:pStyle w:val="Code"/>
      </w:pPr>
      <w:r>
        <w:rPr>
          <w:color w:val="31849B" w:themeColor="accent5" w:themeShade="BF"/>
        </w:rPr>
        <w:t xml:space="preserve">  &lt;/xs:complexContent&gt;</w:t>
      </w:r>
    </w:p>
    <w:p w14:paraId="1FF519AA" w14:textId="77777777" w:rsidR="005D66E2" w:rsidRDefault="005D66E2" w:rsidP="005D66E2">
      <w:pPr>
        <w:pStyle w:val="Code"/>
      </w:pPr>
      <w:r>
        <w:rPr>
          <w:color w:val="31849B" w:themeColor="accent5" w:themeShade="BF"/>
        </w:rPr>
        <w:t>&lt;/xs:complexType&gt;</w:t>
      </w:r>
    </w:p>
    <w:p w14:paraId="18E647A2" w14:textId="77777777" w:rsidR="005D66E2" w:rsidRDefault="005D66E2" w:rsidP="005D66E2">
      <w:pPr>
        <w:spacing w:line="259" w:lineRule="auto"/>
      </w:pPr>
      <w:r>
        <w:t>Each child element of</w:t>
      </w:r>
      <w:r w:rsidRPr="71C71F8C">
        <w:t xml:space="preserve"> </w:t>
      </w:r>
      <w:r w:rsidRPr="002062A5">
        <w:rPr>
          <w:rFonts w:ascii="Courier New" w:eastAsia="Courier New" w:hAnsi="Courier New" w:cs="Courier New"/>
        </w:rPr>
        <w:t>OptionalInputsSignType</w:t>
      </w:r>
      <w:r w:rsidRPr="71C71F8C">
        <w:t xml:space="preserve"> </w:t>
      </w:r>
      <w:r>
        <w:t xml:space="preserve">XML element SHALL implement in XML syntax the sub-component that has a name equal to its local name. </w:t>
      </w:r>
    </w:p>
    <w:p w14:paraId="5556C028" w14:textId="77777777" w:rsidR="005D66E2" w:rsidRDefault="005D66E2" w:rsidP="005D66E2">
      <w:pPr>
        <w:pStyle w:val="Heading3"/>
        <w:numPr>
          <w:ilvl w:val="2"/>
          <w:numId w:val="2"/>
        </w:numPr>
      </w:pPr>
      <w:bookmarkStart w:id="446" w:name="_RefComp5BA2A20A"/>
      <w:bookmarkStart w:id="447" w:name="_Toc18966494"/>
      <w:bookmarkStart w:id="448" w:name="_Toc20930212"/>
      <w:r>
        <w:t>Component OptionalInputsVerify</w:t>
      </w:r>
      <w:bookmarkEnd w:id="446"/>
      <w:bookmarkEnd w:id="447"/>
      <w:bookmarkEnd w:id="448"/>
    </w:p>
    <w:p w14:paraId="7C16A21C" w14:textId="77777777" w:rsidR="005D66E2" w:rsidRDefault="005D66E2" w:rsidP="005D66E2">
      <w:r w:rsidRPr="003A06D0">
        <w:t xml:space="preserve">The </w:t>
      </w:r>
      <w:r w:rsidRPr="003A06D0">
        <w:rPr>
          <w:rFonts w:ascii="Courier New" w:eastAsia="Courier New" w:hAnsi="Courier New" w:cs="Courier New"/>
          <w:lang w:val="en-GB"/>
        </w:rPr>
        <w:t>OptionalInputsVerify</w:t>
      </w:r>
      <w:r w:rsidRPr="003A06D0">
        <w:t xml:space="preserve"> component defines a set of additional inputs associated with the processing of a verification request. Profiles MAY specify the allowed optional inputs and their default values. The definition of an optional input MAY include a default value, so that a client may omit the OptionalInputsVerify yet still get service from any profile-compliant DSS server. If a server doesn’t recognize or can’t handle any optional input, it MUST reject the request with a </w:t>
      </w:r>
      <w:r w:rsidRPr="003A06D0">
        <w:rPr>
          <w:rStyle w:val="Datatype"/>
          <w:lang w:val="en-GB"/>
        </w:rPr>
        <w:t>ResultMajor</w:t>
      </w:r>
      <w:r w:rsidRPr="003A06D0">
        <w:t xml:space="preserve"> code of </w:t>
      </w:r>
      <w:r w:rsidRPr="003A06D0">
        <w:rPr>
          <w:rStyle w:val="Datatype"/>
          <w:lang w:val="en-GB"/>
        </w:rPr>
        <w:t>RequesterError</w:t>
      </w:r>
      <w:r w:rsidRPr="003A06D0">
        <w:t xml:space="preserve"> and a </w:t>
      </w:r>
      <w:r w:rsidRPr="003A06D0">
        <w:rPr>
          <w:rStyle w:val="Datatype"/>
          <w:lang w:val="en-GB"/>
        </w:rPr>
        <w:t>ResultMinor</w:t>
      </w:r>
      <w:r w:rsidRPr="003A06D0">
        <w:t xml:space="preserve"> code of </w:t>
      </w:r>
      <w:r w:rsidRPr="003A06D0">
        <w:rPr>
          <w:rStyle w:val="Datatype"/>
          <w:lang w:val="en-GB"/>
        </w:rPr>
        <w:t>NotSupported</w:t>
      </w:r>
      <w:r w:rsidRPr="003A06D0">
        <w:t>.</w:t>
      </w:r>
    </w:p>
    <w:p w14:paraId="0B55F560" w14:textId="52877894" w:rsidR="005D66E2" w:rsidRDefault="005D66E2" w:rsidP="005D66E2">
      <w:r>
        <w:t xml:space="preserve">This components extends the component </w:t>
      </w:r>
      <w:r>
        <w:fldChar w:fldCharType="begin"/>
      </w:r>
      <w:r>
        <w:instrText xml:space="preserve"> REF _RefCompE88C5C04 \r \h </w:instrText>
      </w:r>
      <w:r>
        <w:fldChar w:fldCharType="separate"/>
      </w:r>
      <w:r w:rsidR="000103ED">
        <w:t>4.4.3</w:t>
      </w:r>
      <w:r>
        <w:fldChar w:fldCharType="end"/>
      </w:r>
      <w:r>
        <w:t>. The inherited sub-components are not repeated here.</w:t>
      </w:r>
    </w:p>
    <w:p w14:paraId="7BB3183F" w14:textId="77777777" w:rsidR="005D66E2" w:rsidRDefault="005D66E2" w:rsidP="005D66E2">
      <w:r>
        <w:t>Below follows a list of the sub-components that constitute this component:</w:t>
      </w:r>
    </w:p>
    <w:p w14:paraId="20B627D1" w14:textId="046671C2" w:rsidR="005D66E2" w:rsidRDefault="005D66E2" w:rsidP="005D66E2">
      <w:pPr>
        <w:pStyle w:val="Member"/>
      </w:pPr>
      <w:r>
        <w:lastRenderedPageBreak/>
        <w:t xml:space="preserve">The OPTIONAL </w:t>
      </w:r>
      <w:r w:rsidRPr="35C1378D">
        <w:rPr>
          <w:rStyle w:val="Datatype"/>
        </w:rPr>
        <w:t>UseVerificationTime</w:t>
      </w:r>
      <w:r>
        <w:t xml:space="preserve"> element, if present, MUST contain a sub-component. A given element MUST satisfy the requirements specified in this document in section </w:t>
      </w:r>
      <w:r>
        <w:fldChar w:fldCharType="begin"/>
      </w:r>
      <w:r>
        <w:instrText xml:space="preserve"> REF _RefComp6E7DE514 \r \h </w:instrText>
      </w:r>
      <w:r>
        <w:fldChar w:fldCharType="separate"/>
      </w:r>
      <w:r w:rsidR="000103ED">
        <w:t>4.4.24</w:t>
      </w:r>
      <w:r>
        <w:fldChar w:fldCharType="end"/>
      </w:r>
      <w:r>
        <w:t xml:space="preserve">. </w:t>
      </w:r>
      <w:r w:rsidRPr="003A06D0">
        <w:t xml:space="preserve">The </w:t>
      </w:r>
      <w:r w:rsidRPr="003A06D0">
        <w:rPr>
          <w:rStyle w:val="Datatype"/>
          <w:lang w:val="en-GB"/>
        </w:rPr>
        <w:t>UseVerificationTime</w:t>
      </w:r>
      <w:r w:rsidRPr="003A06D0">
        <w:t xml:space="preserve"> element instructs the server to attempt to determine the signature’s validity at the specified time, instead of a time determined by the server policy.</w:t>
      </w:r>
    </w:p>
    <w:p w14:paraId="07224B61" w14:textId="77777777" w:rsidR="005D66E2" w:rsidRDefault="005D66E2" w:rsidP="005D66E2">
      <w:pPr>
        <w:pStyle w:val="Member"/>
      </w:pPr>
      <w:r>
        <w:t xml:space="preserve">The OPTIONAL </w:t>
      </w:r>
      <w:r w:rsidRPr="35C1378D">
        <w:rPr>
          <w:rStyle w:val="Datatype"/>
        </w:rPr>
        <w:t>ReturnVerificationTimeInfo</w:t>
      </w:r>
      <w:r>
        <w:t xml:space="preserve"> element, if present, MUST contain a boolean. Its default value is '</w:t>
      </w:r>
      <w:r>
        <w:rPr>
          <w:color w:val="244061" w:themeColor="accent1" w:themeShade="80"/>
        </w:rPr>
        <w:t>false</w:t>
      </w:r>
      <w:r>
        <w:t xml:space="preserve">'. </w:t>
      </w:r>
      <w:r w:rsidRPr="003A06D0">
        <w:t>This element cam be used by the client to obtain the time instant used by the server to validate the signature.</w:t>
      </w:r>
    </w:p>
    <w:p w14:paraId="49B28288" w14:textId="0FCE3F75" w:rsidR="005D66E2" w:rsidRDefault="005D66E2" w:rsidP="005D66E2">
      <w:pPr>
        <w:pStyle w:val="Member"/>
      </w:pPr>
      <w:r>
        <w:t xml:space="preserve">The OPTIONAL </w:t>
      </w:r>
      <w:r w:rsidRPr="35C1378D">
        <w:rPr>
          <w:rStyle w:val="Datatype"/>
        </w:rPr>
        <w:t>AdditionalKeyInfo</w:t>
      </w:r>
      <w:r>
        <w:t xml:space="preserve"> element, if present, MAY occur zero or more times containing a sub-component. If present each instance MUST satisfy the requirements specified in this document in section </w:t>
      </w:r>
      <w:r>
        <w:fldChar w:fldCharType="begin"/>
      </w:r>
      <w:r>
        <w:instrText xml:space="preserve"> REF _RefCompB4921F5C \r \h </w:instrText>
      </w:r>
      <w:r>
        <w:fldChar w:fldCharType="separate"/>
      </w:r>
      <w:r w:rsidR="000103ED">
        <w:t>4.4.27</w:t>
      </w:r>
      <w:r>
        <w:fldChar w:fldCharType="end"/>
      </w:r>
      <w:r>
        <w:t xml:space="preserve">. </w:t>
      </w:r>
      <w:r w:rsidRPr="003A06D0">
        <w:t>This element provides the server with additional data (such as certificates and CRLs) which it can use to validate the signature. These options are not allowed in multi-signature verification.</w:t>
      </w:r>
    </w:p>
    <w:p w14:paraId="60468162" w14:textId="77777777" w:rsidR="005D66E2" w:rsidRDefault="005D66E2" w:rsidP="005D66E2">
      <w:pPr>
        <w:pStyle w:val="Member"/>
      </w:pPr>
      <w:r>
        <w:t xml:space="preserve">The OPTIONAL </w:t>
      </w:r>
      <w:r w:rsidRPr="35C1378D">
        <w:rPr>
          <w:rStyle w:val="Datatype"/>
        </w:rPr>
        <w:t>ReturnProcessingDetails</w:t>
      </w:r>
      <w:r>
        <w:t xml:space="preserve"> element, if present, MUST contain a boolean. Its default value is '</w:t>
      </w:r>
      <w:r>
        <w:rPr>
          <w:color w:val="244061" w:themeColor="accent1" w:themeShade="80"/>
        </w:rPr>
        <w:t>false</w:t>
      </w:r>
      <w:r>
        <w:t xml:space="preserve">'. </w:t>
      </w:r>
      <w:r w:rsidRPr="003A06D0">
        <w:t xml:space="preserve">This element instructs the server to return a </w:t>
      </w:r>
      <w:r w:rsidRPr="003A06D0">
        <w:rPr>
          <w:rStyle w:val="Datatype"/>
          <w:lang w:val="en-GB"/>
        </w:rPr>
        <w:t>ProcessingDetails</w:t>
      </w:r>
      <w:r w:rsidRPr="003A06D0">
        <w:t xml:space="preserve"> element. It is not allowed in multi-signature verification.</w:t>
      </w:r>
    </w:p>
    <w:p w14:paraId="0BDE6E9C" w14:textId="77777777" w:rsidR="005D66E2" w:rsidRDefault="005D66E2" w:rsidP="005D66E2">
      <w:pPr>
        <w:pStyle w:val="Member"/>
      </w:pPr>
      <w:r>
        <w:t xml:space="preserve">The OPTIONAL </w:t>
      </w:r>
      <w:r w:rsidRPr="35C1378D">
        <w:rPr>
          <w:rStyle w:val="Datatype"/>
        </w:rPr>
        <w:t>ReturnSigningTimeInfo</w:t>
      </w:r>
      <w:r>
        <w:t xml:space="preserve"> element, if present, MUST contain a boolean. Its default value is '</w:t>
      </w:r>
      <w:r>
        <w:rPr>
          <w:color w:val="244061" w:themeColor="accent1" w:themeShade="80"/>
        </w:rPr>
        <w:t>false</w:t>
      </w:r>
      <w:r>
        <w:t xml:space="preserve">'. </w:t>
      </w:r>
      <w:r w:rsidRPr="003A06D0">
        <w:t xml:space="preserve">This element allows the client to instruct the server to return the time instant associated to the signature creation as a </w:t>
      </w:r>
      <w:r w:rsidRPr="003A06D0">
        <w:rPr>
          <w:rStyle w:val="Datatype"/>
          <w:lang w:val="en-GB"/>
        </w:rPr>
        <w:t xml:space="preserve">SigningTimeInfo </w:t>
      </w:r>
      <w:r w:rsidRPr="003A06D0">
        <w:t>element.</w:t>
      </w:r>
    </w:p>
    <w:p w14:paraId="6F4620A0" w14:textId="77777777" w:rsidR="005D66E2" w:rsidRDefault="005D66E2" w:rsidP="005D66E2">
      <w:pPr>
        <w:pStyle w:val="Member"/>
      </w:pPr>
      <w:r>
        <w:t xml:space="preserve">The OPTIONAL </w:t>
      </w:r>
      <w:r w:rsidRPr="35C1378D">
        <w:rPr>
          <w:rStyle w:val="Datatype"/>
        </w:rPr>
        <w:t>ReturnSignerIdentity</w:t>
      </w:r>
      <w:r>
        <w:t xml:space="preserve"> element, if present, MUST contain a boolean. Its default value is '</w:t>
      </w:r>
      <w:r>
        <w:rPr>
          <w:color w:val="244061" w:themeColor="accent1" w:themeShade="80"/>
        </w:rPr>
        <w:t>false</w:t>
      </w:r>
      <w:r>
        <w:t xml:space="preserve">'. </w:t>
      </w:r>
      <w:r w:rsidRPr="003A06D0">
        <w:t xml:space="preserve"> </w:t>
      </w:r>
    </w:p>
    <w:p w14:paraId="705E7EAD" w14:textId="33F1C2BE" w:rsidR="005D66E2" w:rsidRDefault="005D66E2" w:rsidP="005D66E2">
      <w:pPr>
        <w:pStyle w:val="Member"/>
      </w:pPr>
      <w:r>
        <w:t xml:space="preserve">The OPTIONAL </w:t>
      </w:r>
      <w:r w:rsidRPr="35C1378D">
        <w:rPr>
          <w:rStyle w:val="Datatype"/>
        </w:rPr>
        <w:t>ReturnAugmentedSignature</w:t>
      </w:r>
      <w:r>
        <w:t xml:space="preserve"> element, if present, MUST contain a URI. </w:t>
      </w:r>
      <w:r w:rsidRPr="003A06D0">
        <w:t xml:space="preserve">This element allows the client to instruct the server to return an </w:t>
      </w:r>
      <w:r w:rsidRPr="003A06D0">
        <w:rPr>
          <w:rStyle w:val="Datatype"/>
          <w:lang w:val="en-GB"/>
        </w:rPr>
        <w:fldChar w:fldCharType="begin"/>
      </w:r>
      <w:r w:rsidRPr="003A06D0">
        <w:rPr>
          <w:rStyle w:val="Datatype"/>
          <w:lang w:val="en-GB"/>
        </w:rPr>
        <w:instrText xml:space="preserve"> REF _RefCompD541428D \h  \* MERGEFORMAT </w:instrText>
      </w:r>
      <w:r w:rsidRPr="003A06D0">
        <w:rPr>
          <w:rStyle w:val="Datatype"/>
          <w:lang w:val="en-GB"/>
        </w:rPr>
      </w:r>
      <w:r w:rsidRPr="003A06D0">
        <w:rPr>
          <w:rStyle w:val="Datatype"/>
          <w:lang w:val="en-GB"/>
        </w:rPr>
        <w:fldChar w:fldCharType="separate"/>
      </w:r>
      <w:r w:rsidR="000103ED" w:rsidRPr="000103ED">
        <w:rPr>
          <w:rStyle w:val="Datatype"/>
          <w:lang w:val="en-GB"/>
        </w:rPr>
        <w:t>Component</w:t>
      </w:r>
      <w:r w:rsidR="000103ED">
        <w:t xml:space="preserve"> AugmentedSignature</w:t>
      </w:r>
      <w:r w:rsidRPr="003A06D0">
        <w:rPr>
          <w:rStyle w:val="Datatype"/>
          <w:lang w:val="en-GB"/>
        </w:rPr>
        <w:fldChar w:fldCharType="end"/>
      </w:r>
      <w:r w:rsidRPr="003A06D0">
        <w:t xml:space="preserve"> optional output component, containing an augmented signature. This document does not define values for this element, but profiles may provide a set of URIs.</w:t>
      </w:r>
    </w:p>
    <w:p w14:paraId="742EAA0E" w14:textId="77777777" w:rsidR="005D66E2" w:rsidRDefault="005D66E2" w:rsidP="005D66E2">
      <w:pPr>
        <w:pStyle w:val="Member"/>
      </w:pPr>
      <w:r>
        <w:t xml:space="preserve">The OPTIONAL </w:t>
      </w:r>
      <w:r w:rsidRPr="35C1378D">
        <w:rPr>
          <w:rStyle w:val="Datatype"/>
        </w:rPr>
        <w:t>ReturnTimestampedSignature</w:t>
      </w:r>
      <w:r>
        <w:t xml:space="preserve"> element, if present, MAY occur zero or more times containing a URI. </w:t>
      </w:r>
      <w:r w:rsidRPr="003A06D0">
        <w:t>It indicates that the client wishes the server to update the signature after its verification by embedding a signature timestamp token as an unauthenticated attribute (see "</w:t>
      </w:r>
      <w:r w:rsidRPr="003A06D0">
        <w:rPr>
          <w:rStyle w:val="Datatype"/>
          <w:lang w:val="en-GB"/>
        </w:rPr>
        <w:t>unauthAttrs</w:t>
      </w:r>
      <w:r w:rsidRPr="003A06D0">
        <w:t>" in section 9.1 [RFC 3852]) or *</w:t>
      </w:r>
      <w:r w:rsidRPr="003A06D0">
        <w:rPr>
          <w:rStyle w:val="Datatype"/>
          <w:lang w:val="en-GB"/>
        </w:rPr>
        <w:t>unsigned</w:t>
      </w:r>
      <w:r w:rsidRPr="003A06D0">
        <w:t>* property (see section 6.2.5 "The UnsignedSignatureProperties element" and section 7.3 "The SignatureTimeStamp element" [XAdES]) of the supplied signature. The timestamp token will be on the signature value in the case of CMS/PKCS7signatures or the &lt;ds:SignatureValue&gt; element in the case of XML signatures.</w:t>
      </w:r>
    </w:p>
    <w:p w14:paraId="3D3EDAFD" w14:textId="77777777" w:rsidR="005D66E2" w:rsidRDefault="005D66E2" w:rsidP="005D66E2">
      <w:pPr>
        <w:pStyle w:val="Member"/>
      </w:pPr>
      <w:r>
        <w:t xml:space="preserve">The OPTIONAL </w:t>
      </w:r>
      <w:r w:rsidRPr="35C1378D">
        <w:rPr>
          <w:rStyle w:val="Datatype"/>
        </w:rPr>
        <w:t>VerifyManifests</w:t>
      </w:r>
      <w:r>
        <w:t xml:space="preserve"> element, if present, MUST contain a boolean. Its default value is '</w:t>
      </w:r>
      <w:r>
        <w:rPr>
          <w:color w:val="244061" w:themeColor="accent1" w:themeShade="80"/>
        </w:rPr>
        <w:t>false</w:t>
      </w:r>
      <w:r>
        <w:t xml:space="preserve">'. </w:t>
      </w:r>
      <w:r w:rsidRPr="003A06D0">
        <w:t>This element is allowed in multi-signature verification requests.</w:t>
      </w:r>
    </w:p>
    <w:p w14:paraId="2F63F826" w14:textId="77777777" w:rsidR="005D66E2" w:rsidRDefault="005D66E2" w:rsidP="005D66E2">
      <w:pPr>
        <w:pStyle w:val="Heading4"/>
        <w:numPr>
          <w:ilvl w:val="3"/>
          <w:numId w:val="2"/>
        </w:numPr>
      </w:pPr>
      <w:bookmarkStart w:id="449" w:name="_Toc18966495"/>
      <w:bookmarkStart w:id="450" w:name="_Toc20930213"/>
      <w:r>
        <w:t>OptionalInputsVerify – JSON Syntax</w:t>
      </w:r>
      <w:bookmarkEnd w:id="449"/>
      <w:bookmarkEnd w:id="450"/>
    </w:p>
    <w:p w14:paraId="29339449" w14:textId="77777777" w:rsidR="005D66E2" w:rsidRPr="0248A3D1" w:rsidRDefault="005D66E2" w:rsidP="005D66E2">
      <w:r w:rsidRPr="002062A5">
        <w:rPr>
          <w:rFonts w:eastAsia="Arial" w:cs="Arial"/>
          <w:sz w:val="22"/>
          <w:szCs w:val="22"/>
        </w:rPr>
        <w:t xml:space="preserve">The </w:t>
      </w:r>
      <w:r w:rsidRPr="002062A5">
        <w:rPr>
          <w:rFonts w:ascii="Courier New" w:eastAsia="Courier New" w:hAnsi="Courier New" w:cs="Courier New"/>
        </w:rPr>
        <w:t>OptionalInputsVerifyType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OptionalInputsVerify</w:t>
      </w:r>
      <w:r>
        <w:t xml:space="preserve"> component.</w:t>
      </w:r>
    </w:p>
    <w:p w14:paraId="3ACC7D20" w14:textId="77777777" w:rsidR="005D66E2" w:rsidRPr="C2430093" w:rsidRDefault="005D66E2" w:rsidP="005D66E2">
      <w:pPr>
        <w:spacing w:line="259" w:lineRule="auto"/>
        <w:rPr>
          <w:rFonts w:eastAsia="Arial" w:cs="Arial"/>
          <w:sz w:val="22"/>
          <w:szCs w:val="22"/>
        </w:rPr>
      </w:pPr>
      <w:r w:rsidRPr="002062A5">
        <w:rPr>
          <w:rFonts w:eastAsia="Arial" w:cs="Arial"/>
          <w:sz w:val="22"/>
          <w:szCs w:val="22"/>
        </w:rPr>
        <w:t xml:space="preserve">Properties of the JSON object SHALL implement the sub-components of </w:t>
      </w:r>
      <w:r w:rsidRPr="002062A5">
        <w:rPr>
          <w:rFonts w:ascii="Courier New" w:eastAsia="Courier New" w:hAnsi="Courier New" w:cs="Courier New"/>
        </w:rPr>
        <w:t>OptionalInputsVerify</w:t>
      </w:r>
      <w:r w:rsidRPr="002062A5">
        <w:rPr>
          <w:rFonts w:eastAsia="Arial" w:cs="Arial"/>
          <w:sz w:val="22"/>
          <w:szCs w:val="22"/>
        </w:rPr>
        <w:t xml:space="preserve"> using JSON-specific names mapped as shown in the table below.</w:t>
      </w:r>
    </w:p>
    <w:tbl>
      <w:tblPr>
        <w:tblStyle w:val="Gitternetztabelle1hell1"/>
        <w:tblW w:w="0" w:type="auto"/>
        <w:tblLook w:val="04A0" w:firstRow="1" w:lastRow="0" w:firstColumn="1" w:lastColumn="0" w:noHBand="0" w:noVBand="1"/>
      </w:tblPr>
      <w:tblGrid>
        <w:gridCol w:w="4675"/>
        <w:gridCol w:w="4675"/>
      </w:tblGrid>
      <w:tr w:rsidR="005D66E2" w14:paraId="7AA7D4C2" w14:textId="77777777" w:rsidTr="005D66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51E90ED7" w14:textId="77777777" w:rsidR="005D66E2" w:rsidRDefault="005D66E2" w:rsidP="000A63E3">
            <w:pPr>
              <w:pStyle w:val="Caption"/>
            </w:pPr>
            <w:r>
              <w:lastRenderedPageBreak/>
              <w:t>Element</w:t>
            </w:r>
          </w:p>
        </w:tc>
        <w:tc>
          <w:tcPr>
            <w:tcW w:w="4675" w:type="dxa"/>
          </w:tcPr>
          <w:p w14:paraId="74EB1C41" w14:textId="77777777" w:rsidR="005D66E2" w:rsidRDefault="005D66E2" w:rsidP="000A63E3">
            <w:pPr>
              <w:pStyle w:val="Caption"/>
              <w:cnfStyle w:val="100000000000" w:firstRow="1" w:lastRow="0" w:firstColumn="0" w:lastColumn="0" w:oddVBand="0" w:evenVBand="0" w:oddHBand="0" w:evenHBand="0" w:firstRowFirstColumn="0" w:firstRowLastColumn="0" w:lastRowFirstColumn="0" w:lastRowLastColumn="0"/>
            </w:pPr>
            <w:r>
              <w:t>Implementing JSON member name</w:t>
            </w:r>
          </w:p>
        </w:tc>
      </w:tr>
      <w:tr w:rsidR="005D66E2" w14:paraId="2B2EBF5C"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139A0D17" w14:textId="77777777" w:rsidR="005D66E2" w:rsidRPr="002062A5" w:rsidRDefault="005D66E2" w:rsidP="000A63E3">
            <w:pPr>
              <w:pStyle w:val="Caption"/>
              <w:rPr>
                <w:rStyle w:val="Datatype"/>
                <w:b w:val="0"/>
                <w:bCs/>
              </w:rPr>
            </w:pPr>
            <w:r w:rsidRPr="002062A5">
              <w:rPr>
                <w:rStyle w:val="Datatype"/>
              </w:rPr>
              <w:t>UseVerificationTime</w:t>
            </w:r>
          </w:p>
        </w:tc>
        <w:tc>
          <w:tcPr>
            <w:tcW w:w="4675" w:type="dxa"/>
          </w:tcPr>
          <w:p w14:paraId="17F4F384" w14:textId="77777777" w:rsidR="005D66E2" w:rsidRPr="002062A5" w:rsidRDefault="005D66E2" w:rsidP="000A63E3">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useVerificationTime</w:t>
            </w:r>
          </w:p>
        </w:tc>
      </w:tr>
      <w:tr w:rsidR="005D66E2" w14:paraId="176E1F70"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3B6FECF0" w14:textId="77777777" w:rsidR="005D66E2" w:rsidRPr="002062A5" w:rsidRDefault="005D66E2" w:rsidP="000A63E3">
            <w:pPr>
              <w:pStyle w:val="Caption"/>
              <w:rPr>
                <w:rStyle w:val="Datatype"/>
                <w:b w:val="0"/>
                <w:bCs/>
              </w:rPr>
            </w:pPr>
            <w:r w:rsidRPr="002062A5">
              <w:rPr>
                <w:rStyle w:val="Datatype"/>
              </w:rPr>
              <w:t>ReturnVerificationTimeInfo</w:t>
            </w:r>
          </w:p>
        </w:tc>
        <w:tc>
          <w:tcPr>
            <w:tcW w:w="4675" w:type="dxa"/>
          </w:tcPr>
          <w:p w14:paraId="4FE175B9" w14:textId="77777777" w:rsidR="005D66E2" w:rsidRPr="002062A5" w:rsidRDefault="005D66E2" w:rsidP="000A63E3">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returnVerificationTime</w:t>
            </w:r>
          </w:p>
        </w:tc>
      </w:tr>
      <w:tr w:rsidR="005D66E2" w14:paraId="56309EBB"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76B8CE5F" w14:textId="77777777" w:rsidR="005D66E2" w:rsidRPr="002062A5" w:rsidRDefault="005D66E2" w:rsidP="000A63E3">
            <w:pPr>
              <w:pStyle w:val="Caption"/>
              <w:rPr>
                <w:rStyle w:val="Datatype"/>
                <w:b w:val="0"/>
                <w:bCs/>
              </w:rPr>
            </w:pPr>
            <w:r w:rsidRPr="002062A5">
              <w:rPr>
                <w:rStyle w:val="Datatype"/>
              </w:rPr>
              <w:t>AdditionalKeyInfo</w:t>
            </w:r>
          </w:p>
        </w:tc>
        <w:tc>
          <w:tcPr>
            <w:tcW w:w="4675" w:type="dxa"/>
          </w:tcPr>
          <w:p w14:paraId="2AD205AE" w14:textId="77777777" w:rsidR="005D66E2" w:rsidRPr="002062A5" w:rsidRDefault="005D66E2" w:rsidP="000A63E3">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addKeyInfo</w:t>
            </w:r>
          </w:p>
        </w:tc>
      </w:tr>
      <w:tr w:rsidR="005D66E2" w14:paraId="77B72518"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22464074" w14:textId="77777777" w:rsidR="005D66E2" w:rsidRPr="002062A5" w:rsidRDefault="005D66E2" w:rsidP="000A63E3">
            <w:pPr>
              <w:pStyle w:val="Caption"/>
              <w:rPr>
                <w:rStyle w:val="Datatype"/>
                <w:b w:val="0"/>
                <w:bCs/>
              </w:rPr>
            </w:pPr>
            <w:r w:rsidRPr="002062A5">
              <w:rPr>
                <w:rStyle w:val="Datatype"/>
              </w:rPr>
              <w:t>ReturnProcessingDetails</w:t>
            </w:r>
          </w:p>
        </w:tc>
        <w:tc>
          <w:tcPr>
            <w:tcW w:w="4675" w:type="dxa"/>
          </w:tcPr>
          <w:p w14:paraId="7C2377C8" w14:textId="77777777" w:rsidR="005D66E2" w:rsidRPr="002062A5" w:rsidRDefault="005D66E2" w:rsidP="000A63E3">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returnProcDetails</w:t>
            </w:r>
          </w:p>
        </w:tc>
      </w:tr>
      <w:tr w:rsidR="005D66E2" w14:paraId="2E6F1A9B"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48170A38" w14:textId="77777777" w:rsidR="005D66E2" w:rsidRPr="002062A5" w:rsidRDefault="005D66E2" w:rsidP="000A63E3">
            <w:pPr>
              <w:pStyle w:val="Caption"/>
              <w:rPr>
                <w:rStyle w:val="Datatype"/>
                <w:b w:val="0"/>
                <w:bCs/>
              </w:rPr>
            </w:pPr>
            <w:r w:rsidRPr="002062A5">
              <w:rPr>
                <w:rStyle w:val="Datatype"/>
              </w:rPr>
              <w:t>ReturnSigningTimeInfo</w:t>
            </w:r>
          </w:p>
        </w:tc>
        <w:tc>
          <w:tcPr>
            <w:tcW w:w="4675" w:type="dxa"/>
          </w:tcPr>
          <w:p w14:paraId="36EFF3F7" w14:textId="77777777" w:rsidR="005D66E2" w:rsidRPr="002062A5" w:rsidRDefault="005D66E2" w:rsidP="000A63E3">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returnSigningTime</w:t>
            </w:r>
          </w:p>
        </w:tc>
      </w:tr>
      <w:tr w:rsidR="005D66E2" w14:paraId="589B577C"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775C77E8" w14:textId="77777777" w:rsidR="005D66E2" w:rsidRPr="002062A5" w:rsidRDefault="005D66E2" w:rsidP="000A63E3">
            <w:pPr>
              <w:pStyle w:val="Caption"/>
              <w:rPr>
                <w:rStyle w:val="Datatype"/>
                <w:b w:val="0"/>
                <w:bCs/>
              </w:rPr>
            </w:pPr>
            <w:r w:rsidRPr="002062A5">
              <w:rPr>
                <w:rStyle w:val="Datatype"/>
              </w:rPr>
              <w:t>ReturnSignerIdentity</w:t>
            </w:r>
          </w:p>
        </w:tc>
        <w:tc>
          <w:tcPr>
            <w:tcW w:w="4675" w:type="dxa"/>
          </w:tcPr>
          <w:p w14:paraId="31710A0D" w14:textId="77777777" w:rsidR="005D66E2" w:rsidRPr="002062A5" w:rsidRDefault="005D66E2" w:rsidP="000A63E3">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returnSigner</w:t>
            </w:r>
          </w:p>
        </w:tc>
      </w:tr>
      <w:tr w:rsidR="005D66E2" w14:paraId="687665F5"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5A7803D1" w14:textId="77777777" w:rsidR="005D66E2" w:rsidRPr="002062A5" w:rsidRDefault="005D66E2" w:rsidP="000A63E3">
            <w:pPr>
              <w:pStyle w:val="Caption"/>
              <w:rPr>
                <w:rStyle w:val="Datatype"/>
                <w:b w:val="0"/>
                <w:bCs/>
              </w:rPr>
            </w:pPr>
            <w:r w:rsidRPr="002062A5">
              <w:rPr>
                <w:rStyle w:val="Datatype"/>
              </w:rPr>
              <w:t>ReturnAugmentedSignature</w:t>
            </w:r>
          </w:p>
        </w:tc>
        <w:tc>
          <w:tcPr>
            <w:tcW w:w="4675" w:type="dxa"/>
          </w:tcPr>
          <w:p w14:paraId="4937459D" w14:textId="77777777" w:rsidR="005D66E2" w:rsidRPr="002062A5" w:rsidRDefault="005D66E2" w:rsidP="000A63E3">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returnAugmented</w:t>
            </w:r>
          </w:p>
        </w:tc>
      </w:tr>
      <w:tr w:rsidR="005D66E2" w14:paraId="38AEA4BC"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2132649D" w14:textId="77777777" w:rsidR="005D66E2" w:rsidRPr="002062A5" w:rsidRDefault="005D66E2" w:rsidP="000A63E3">
            <w:pPr>
              <w:pStyle w:val="Caption"/>
              <w:rPr>
                <w:rStyle w:val="Datatype"/>
                <w:b w:val="0"/>
                <w:bCs/>
              </w:rPr>
            </w:pPr>
            <w:r w:rsidRPr="002062A5">
              <w:rPr>
                <w:rStyle w:val="Datatype"/>
              </w:rPr>
              <w:t>ReturnTimestampedSignature</w:t>
            </w:r>
          </w:p>
        </w:tc>
        <w:tc>
          <w:tcPr>
            <w:tcW w:w="4675" w:type="dxa"/>
          </w:tcPr>
          <w:p w14:paraId="254A9123" w14:textId="77777777" w:rsidR="005D66E2" w:rsidRPr="002062A5" w:rsidRDefault="005D66E2" w:rsidP="000A63E3">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returnTimestamped</w:t>
            </w:r>
          </w:p>
        </w:tc>
      </w:tr>
      <w:tr w:rsidR="005D66E2" w14:paraId="5366CE90"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1EF2A2E8" w14:textId="77777777" w:rsidR="005D66E2" w:rsidRPr="002062A5" w:rsidRDefault="005D66E2" w:rsidP="000A63E3">
            <w:pPr>
              <w:pStyle w:val="Caption"/>
              <w:rPr>
                <w:rStyle w:val="Datatype"/>
                <w:b w:val="0"/>
                <w:bCs/>
              </w:rPr>
            </w:pPr>
            <w:r w:rsidRPr="002062A5">
              <w:rPr>
                <w:rStyle w:val="Datatype"/>
              </w:rPr>
              <w:t>VerifyManifests</w:t>
            </w:r>
          </w:p>
        </w:tc>
        <w:tc>
          <w:tcPr>
            <w:tcW w:w="4675" w:type="dxa"/>
          </w:tcPr>
          <w:p w14:paraId="5D605341" w14:textId="77777777" w:rsidR="005D66E2" w:rsidRPr="002062A5" w:rsidRDefault="005D66E2" w:rsidP="000A63E3">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verifyManifests</w:t>
            </w:r>
          </w:p>
        </w:tc>
      </w:tr>
    </w:tbl>
    <w:p w14:paraId="2A0F3E02" w14:textId="77777777" w:rsidR="005D66E2" w:rsidRPr="0202B381" w:rsidRDefault="005D66E2" w:rsidP="005D66E2">
      <w:r w:rsidRPr="002062A5">
        <w:rPr>
          <w:rFonts w:eastAsia="Arial" w:cs="Arial"/>
          <w:sz w:val="22"/>
          <w:szCs w:val="22"/>
        </w:rPr>
        <w:t xml:space="preserve">The </w:t>
      </w:r>
      <w:r w:rsidRPr="002062A5">
        <w:rPr>
          <w:rFonts w:ascii="Courier New" w:eastAsia="Courier New" w:hAnsi="Courier New" w:cs="Courier New"/>
        </w:rPr>
        <w:t>OptionalInputsVerifyType</w:t>
      </w:r>
      <w:r w:rsidRPr="002062A5">
        <w:rPr>
          <w:rFonts w:eastAsia="Arial" w:cs="Arial"/>
          <w:sz w:val="22"/>
          <w:szCs w:val="22"/>
        </w:rPr>
        <w:t xml:space="preserve"> JSON object is defined in the JSON schema [</w:t>
      </w:r>
      <w:hyperlink w:anchor="refNSLJSON" w:history="1">
        <w:r w:rsidRPr="006174B3">
          <w:rPr>
            <w:rStyle w:val="Hyperlink"/>
          </w:rPr>
          <w:t>NSLJSON</w:t>
        </w:r>
      </w:hyperlink>
      <w:r w:rsidRPr="005A6FFD">
        <w:rPr>
          <w:rFonts w:eastAsia="Arial"/>
        </w:rPr>
        <w:t>] and is provided below as a service to the reader.</w:t>
      </w:r>
    </w:p>
    <w:p w14:paraId="25CAA872" w14:textId="77777777" w:rsidR="005D66E2" w:rsidRDefault="005D66E2" w:rsidP="005D66E2">
      <w:pPr>
        <w:pStyle w:val="Code"/>
        <w:spacing w:line="259" w:lineRule="auto"/>
      </w:pPr>
      <w:r>
        <w:rPr>
          <w:color w:val="31849B" w:themeColor="accent5" w:themeShade="BF"/>
        </w:rPr>
        <w:t>"dss2-OptionalInputsVerifyType"</w:t>
      </w:r>
      <w:r>
        <w:t>: {</w:t>
      </w:r>
    </w:p>
    <w:p w14:paraId="6AACEF75" w14:textId="77777777" w:rsidR="005D66E2" w:rsidRDefault="005D66E2" w:rsidP="005D66E2">
      <w:pPr>
        <w:pStyle w:val="Code"/>
        <w:spacing w:line="259" w:lineRule="auto"/>
      </w:pPr>
      <w:r>
        <w:rPr>
          <w:color w:val="31849B" w:themeColor="accent5" w:themeShade="BF"/>
        </w:rPr>
        <w:t xml:space="preserve">  "type"</w:t>
      </w:r>
      <w:r>
        <w:t xml:space="preserve">: </w:t>
      </w:r>
      <w:r>
        <w:rPr>
          <w:color w:val="244061" w:themeColor="accent1" w:themeShade="80"/>
        </w:rPr>
        <w:t>"object",</w:t>
      </w:r>
    </w:p>
    <w:p w14:paraId="076B57BD" w14:textId="77777777" w:rsidR="005D66E2" w:rsidRDefault="005D66E2" w:rsidP="005D66E2">
      <w:pPr>
        <w:pStyle w:val="Code"/>
        <w:spacing w:line="259" w:lineRule="auto"/>
      </w:pPr>
      <w:r>
        <w:rPr>
          <w:color w:val="31849B" w:themeColor="accent5" w:themeShade="BF"/>
        </w:rPr>
        <w:t xml:space="preserve">  "properties"</w:t>
      </w:r>
      <w:r>
        <w:t>: {</w:t>
      </w:r>
    </w:p>
    <w:p w14:paraId="3C11A748" w14:textId="77777777" w:rsidR="005D66E2" w:rsidRDefault="005D66E2" w:rsidP="005D66E2">
      <w:pPr>
        <w:pStyle w:val="Code"/>
        <w:spacing w:line="259" w:lineRule="auto"/>
      </w:pPr>
      <w:r>
        <w:rPr>
          <w:color w:val="31849B" w:themeColor="accent5" w:themeShade="BF"/>
        </w:rPr>
        <w:t xml:space="preserve">    "policy"</w:t>
      </w:r>
      <w:r>
        <w:t>: {</w:t>
      </w:r>
    </w:p>
    <w:p w14:paraId="0C4B42C9" w14:textId="77777777" w:rsidR="005D66E2" w:rsidRDefault="005D66E2" w:rsidP="005D66E2">
      <w:pPr>
        <w:pStyle w:val="Code"/>
        <w:spacing w:line="259" w:lineRule="auto"/>
      </w:pPr>
      <w:r>
        <w:rPr>
          <w:color w:val="31849B" w:themeColor="accent5" w:themeShade="BF"/>
        </w:rPr>
        <w:t xml:space="preserve">      "type"</w:t>
      </w:r>
      <w:r>
        <w:t xml:space="preserve">: </w:t>
      </w:r>
      <w:r>
        <w:rPr>
          <w:color w:val="244061" w:themeColor="accent1" w:themeShade="80"/>
        </w:rPr>
        <w:t>"array",</w:t>
      </w:r>
    </w:p>
    <w:p w14:paraId="3E4DD364" w14:textId="77777777" w:rsidR="005D66E2" w:rsidRDefault="005D66E2" w:rsidP="005D66E2">
      <w:pPr>
        <w:pStyle w:val="Code"/>
        <w:spacing w:line="259" w:lineRule="auto"/>
      </w:pPr>
      <w:r>
        <w:rPr>
          <w:color w:val="31849B" w:themeColor="accent5" w:themeShade="BF"/>
        </w:rPr>
        <w:t xml:space="preserve">      "items"</w:t>
      </w:r>
      <w:r>
        <w:t>: {</w:t>
      </w:r>
    </w:p>
    <w:p w14:paraId="4AB369E9" w14:textId="77777777" w:rsidR="005D66E2" w:rsidRDefault="005D66E2" w:rsidP="005D66E2">
      <w:pPr>
        <w:pStyle w:val="Code"/>
        <w:spacing w:line="259" w:lineRule="auto"/>
      </w:pPr>
      <w:r>
        <w:rPr>
          <w:color w:val="31849B" w:themeColor="accent5" w:themeShade="BF"/>
        </w:rPr>
        <w:t xml:space="preserve">        "type"</w:t>
      </w:r>
      <w:r>
        <w:t xml:space="preserve">: </w:t>
      </w:r>
      <w:r>
        <w:rPr>
          <w:color w:val="244061" w:themeColor="accent1" w:themeShade="80"/>
        </w:rPr>
        <w:t>"string"</w:t>
      </w:r>
    </w:p>
    <w:p w14:paraId="5FF2ED87" w14:textId="77777777" w:rsidR="005D66E2" w:rsidRDefault="005D66E2" w:rsidP="005D66E2">
      <w:pPr>
        <w:pStyle w:val="Code"/>
        <w:spacing w:line="259" w:lineRule="auto"/>
      </w:pPr>
      <w:r>
        <w:t xml:space="preserve">      }</w:t>
      </w:r>
    </w:p>
    <w:p w14:paraId="058F44BD" w14:textId="77777777" w:rsidR="005D66E2" w:rsidRDefault="005D66E2" w:rsidP="005D66E2">
      <w:pPr>
        <w:pStyle w:val="Code"/>
        <w:spacing w:line="259" w:lineRule="auto"/>
      </w:pPr>
      <w:r>
        <w:t xml:space="preserve">    },</w:t>
      </w:r>
    </w:p>
    <w:p w14:paraId="644CC154" w14:textId="77777777" w:rsidR="005D66E2" w:rsidRDefault="005D66E2" w:rsidP="005D66E2">
      <w:pPr>
        <w:pStyle w:val="Code"/>
        <w:spacing w:line="259" w:lineRule="auto"/>
      </w:pPr>
      <w:r>
        <w:rPr>
          <w:color w:val="31849B" w:themeColor="accent5" w:themeShade="BF"/>
        </w:rPr>
        <w:t xml:space="preserve">    "lang"</w:t>
      </w:r>
      <w:r>
        <w:t>: {</w:t>
      </w:r>
    </w:p>
    <w:p w14:paraId="6FA195F8" w14:textId="77777777" w:rsidR="005D66E2" w:rsidRDefault="005D66E2" w:rsidP="005D66E2">
      <w:pPr>
        <w:pStyle w:val="Code"/>
        <w:spacing w:line="259" w:lineRule="auto"/>
      </w:pPr>
      <w:r>
        <w:rPr>
          <w:color w:val="31849B" w:themeColor="accent5" w:themeShade="BF"/>
        </w:rPr>
        <w:t xml:space="preserve">      "type"</w:t>
      </w:r>
      <w:r>
        <w:t xml:space="preserve">: </w:t>
      </w:r>
      <w:r>
        <w:rPr>
          <w:color w:val="244061" w:themeColor="accent1" w:themeShade="80"/>
        </w:rPr>
        <w:t>"string"</w:t>
      </w:r>
    </w:p>
    <w:p w14:paraId="25033EDC" w14:textId="77777777" w:rsidR="005D66E2" w:rsidRDefault="005D66E2" w:rsidP="005D66E2">
      <w:pPr>
        <w:pStyle w:val="Code"/>
        <w:spacing w:line="259" w:lineRule="auto"/>
      </w:pPr>
      <w:r>
        <w:t xml:space="preserve">    },</w:t>
      </w:r>
    </w:p>
    <w:p w14:paraId="088F49D4" w14:textId="77777777" w:rsidR="005D66E2" w:rsidRDefault="005D66E2" w:rsidP="005D66E2">
      <w:pPr>
        <w:pStyle w:val="Code"/>
        <w:spacing w:line="259" w:lineRule="auto"/>
      </w:pPr>
      <w:r>
        <w:rPr>
          <w:color w:val="31849B" w:themeColor="accent5" w:themeShade="BF"/>
        </w:rPr>
        <w:t xml:space="preserve">    "other"</w:t>
      </w:r>
      <w:r>
        <w:t>: {</w:t>
      </w:r>
    </w:p>
    <w:p w14:paraId="7C0FFD90" w14:textId="77777777" w:rsidR="005D66E2" w:rsidRDefault="005D66E2" w:rsidP="005D66E2">
      <w:pPr>
        <w:pStyle w:val="Code"/>
        <w:spacing w:line="259" w:lineRule="auto"/>
      </w:pPr>
      <w:r>
        <w:rPr>
          <w:color w:val="31849B" w:themeColor="accent5" w:themeShade="BF"/>
        </w:rPr>
        <w:t xml:space="preserve">      "type"</w:t>
      </w:r>
      <w:r>
        <w:t xml:space="preserve">: </w:t>
      </w:r>
      <w:r>
        <w:rPr>
          <w:color w:val="244061" w:themeColor="accent1" w:themeShade="80"/>
        </w:rPr>
        <w:t>"array",</w:t>
      </w:r>
    </w:p>
    <w:p w14:paraId="0C7F7C52" w14:textId="77777777" w:rsidR="005D66E2" w:rsidRDefault="005D66E2" w:rsidP="005D66E2">
      <w:pPr>
        <w:pStyle w:val="Code"/>
        <w:spacing w:line="259" w:lineRule="auto"/>
      </w:pPr>
      <w:r>
        <w:rPr>
          <w:color w:val="31849B" w:themeColor="accent5" w:themeShade="BF"/>
        </w:rPr>
        <w:t xml:space="preserve">      "items"</w:t>
      </w:r>
      <w:r>
        <w:t>: {</w:t>
      </w:r>
    </w:p>
    <w:p w14:paraId="11D104C6" w14:textId="77777777" w:rsidR="005D66E2" w:rsidRDefault="005D66E2" w:rsidP="005D66E2">
      <w:pPr>
        <w:pStyle w:val="Code"/>
        <w:spacing w:line="259" w:lineRule="auto"/>
      </w:pPr>
      <w:r>
        <w:rPr>
          <w:color w:val="31849B" w:themeColor="accent5" w:themeShade="BF"/>
        </w:rPr>
        <w:t xml:space="preserve">        "$ref"</w:t>
      </w:r>
      <w:r>
        <w:t xml:space="preserve">: </w:t>
      </w:r>
      <w:r>
        <w:rPr>
          <w:color w:val="244061" w:themeColor="accent1" w:themeShade="80"/>
        </w:rPr>
        <w:t>"#/definitions/dsb-AnyType"</w:t>
      </w:r>
    </w:p>
    <w:p w14:paraId="1AB0CF23" w14:textId="77777777" w:rsidR="005D66E2" w:rsidRDefault="005D66E2" w:rsidP="005D66E2">
      <w:pPr>
        <w:pStyle w:val="Code"/>
        <w:spacing w:line="259" w:lineRule="auto"/>
      </w:pPr>
      <w:r>
        <w:t xml:space="preserve">      }</w:t>
      </w:r>
    </w:p>
    <w:p w14:paraId="0C0735D4" w14:textId="77777777" w:rsidR="005D66E2" w:rsidRDefault="005D66E2" w:rsidP="005D66E2">
      <w:pPr>
        <w:pStyle w:val="Code"/>
        <w:spacing w:line="259" w:lineRule="auto"/>
      </w:pPr>
      <w:r>
        <w:t xml:space="preserve">    },</w:t>
      </w:r>
    </w:p>
    <w:p w14:paraId="0BA8BDC4" w14:textId="77777777" w:rsidR="005D66E2" w:rsidRDefault="005D66E2" w:rsidP="005D66E2">
      <w:pPr>
        <w:pStyle w:val="Code"/>
        <w:spacing w:line="259" w:lineRule="auto"/>
      </w:pPr>
      <w:r>
        <w:rPr>
          <w:color w:val="31849B" w:themeColor="accent5" w:themeShade="BF"/>
        </w:rPr>
        <w:t xml:space="preserve">    "claimedIdentity"</w:t>
      </w:r>
      <w:r>
        <w:t>: {</w:t>
      </w:r>
    </w:p>
    <w:p w14:paraId="6384C112" w14:textId="77777777" w:rsidR="005D66E2" w:rsidRDefault="005D66E2" w:rsidP="005D66E2">
      <w:pPr>
        <w:pStyle w:val="Code"/>
        <w:spacing w:line="259" w:lineRule="auto"/>
      </w:pPr>
      <w:r>
        <w:rPr>
          <w:color w:val="31849B" w:themeColor="accent5" w:themeShade="BF"/>
        </w:rPr>
        <w:t xml:space="preserve">      "$ref"</w:t>
      </w:r>
      <w:r>
        <w:t xml:space="preserve">: </w:t>
      </w:r>
      <w:r>
        <w:rPr>
          <w:color w:val="244061" w:themeColor="accent1" w:themeShade="80"/>
        </w:rPr>
        <w:t>"#/definitions/dss2-ClaimedIdentityType"</w:t>
      </w:r>
    </w:p>
    <w:p w14:paraId="76EFCA91" w14:textId="77777777" w:rsidR="005D66E2" w:rsidRDefault="005D66E2" w:rsidP="005D66E2">
      <w:pPr>
        <w:pStyle w:val="Code"/>
        <w:spacing w:line="259" w:lineRule="auto"/>
      </w:pPr>
      <w:r>
        <w:t xml:space="preserve">    },</w:t>
      </w:r>
    </w:p>
    <w:p w14:paraId="683B269E" w14:textId="77777777" w:rsidR="005D66E2" w:rsidRDefault="005D66E2" w:rsidP="005D66E2">
      <w:pPr>
        <w:pStyle w:val="Code"/>
        <w:spacing w:line="259" w:lineRule="auto"/>
      </w:pPr>
      <w:r>
        <w:rPr>
          <w:color w:val="31849B" w:themeColor="accent5" w:themeShade="BF"/>
        </w:rPr>
        <w:t xml:space="preserve">    "schemas"</w:t>
      </w:r>
      <w:r>
        <w:t>: {</w:t>
      </w:r>
    </w:p>
    <w:p w14:paraId="404564AC" w14:textId="77777777" w:rsidR="005D66E2" w:rsidRDefault="005D66E2" w:rsidP="005D66E2">
      <w:pPr>
        <w:pStyle w:val="Code"/>
        <w:spacing w:line="259" w:lineRule="auto"/>
      </w:pPr>
      <w:r>
        <w:rPr>
          <w:color w:val="31849B" w:themeColor="accent5" w:themeShade="BF"/>
        </w:rPr>
        <w:t xml:space="preserve">      "$ref"</w:t>
      </w:r>
      <w:r>
        <w:t xml:space="preserve">: </w:t>
      </w:r>
      <w:r>
        <w:rPr>
          <w:color w:val="244061" w:themeColor="accent1" w:themeShade="80"/>
        </w:rPr>
        <w:t>"#/definitions/dss2-SchemasType"</w:t>
      </w:r>
    </w:p>
    <w:p w14:paraId="4133FC31" w14:textId="77777777" w:rsidR="005D66E2" w:rsidRDefault="005D66E2" w:rsidP="005D66E2">
      <w:pPr>
        <w:pStyle w:val="Code"/>
        <w:spacing w:line="259" w:lineRule="auto"/>
      </w:pPr>
      <w:r>
        <w:t xml:space="preserve">    },</w:t>
      </w:r>
    </w:p>
    <w:p w14:paraId="025EB840" w14:textId="77777777" w:rsidR="005D66E2" w:rsidRDefault="005D66E2" w:rsidP="005D66E2">
      <w:pPr>
        <w:pStyle w:val="Code"/>
        <w:spacing w:line="259" w:lineRule="auto"/>
      </w:pPr>
      <w:r>
        <w:rPr>
          <w:color w:val="31849B" w:themeColor="accent5" w:themeShade="BF"/>
        </w:rPr>
        <w:t xml:space="preserve">    "addTimestamp"</w:t>
      </w:r>
      <w:r>
        <w:t>: {</w:t>
      </w:r>
    </w:p>
    <w:p w14:paraId="06CF1791" w14:textId="77777777" w:rsidR="005D66E2" w:rsidRDefault="005D66E2" w:rsidP="005D66E2">
      <w:pPr>
        <w:pStyle w:val="Code"/>
        <w:spacing w:line="259" w:lineRule="auto"/>
      </w:pPr>
      <w:r>
        <w:rPr>
          <w:color w:val="31849B" w:themeColor="accent5" w:themeShade="BF"/>
        </w:rPr>
        <w:t xml:space="preserve">      "type"</w:t>
      </w:r>
      <w:r>
        <w:t xml:space="preserve">: </w:t>
      </w:r>
      <w:r>
        <w:rPr>
          <w:color w:val="244061" w:themeColor="accent1" w:themeShade="80"/>
        </w:rPr>
        <w:t>"array",</w:t>
      </w:r>
    </w:p>
    <w:p w14:paraId="51C7BE83" w14:textId="77777777" w:rsidR="005D66E2" w:rsidRDefault="005D66E2" w:rsidP="005D66E2">
      <w:pPr>
        <w:pStyle w:val="Code"/>
        <w:spacing w:line="259" w:lineRule="auto"/>
      </w:pPr>
      <w:r>
        <w:rPr>
          <w:color w:val="31849B" w:themeColor="accent5" w:themeShade="BF"/>
        </w:rPr>
        <w:t xml:space="preserve">      "items"</w:t>
      </w:r>
      <w:r>
        <w:t>: {</w:t>
      </w:r>
    </w:p>
    <w:p w14:paraId="76E49832" w14:textId="77777777" w:rsidR="005D66E2" w:rsidRDefault="005D66E2" w:rsidP="005D66E2">
      <w:pPr>
        <w:pStyle w:val="Code"/>
        <w:spacing w:line="259" w:lineRule="auto"/>
      </w:pPr>
      <w:r>
        <w:rPr>
          <w:color w:val="31849B" w:themeColor="accent5" w:themeShade="BF"/>
        </w:rPr>
        <w:t xml:space="preserve">        "type"</w:t>
      </w:r>
      <w:r>
        <w:t xml:space="preserve">: </w:t>
      </w:r>
      <w:r>
        <w:rPr>
          <w:color w:val="244061" w:themeColor="accent1" w:themeShade="80"/>
        </w:rPr>
        <w:t>"string"</w:t>
      </w:r>
    </w:p>
    <w:p w14:paraId="3AAFA74E" w14:textId="77777777" w:rsidR="005D66E2" w:rsidRDefault="005D66E2" w:rsidP="005D66E2">
      <w:pPr>
        <w:pStyle w:val="Code"/>
        <w:spacing w:line="259" w:lineRule="auto"/>
      </w:pPr>
      <w:r>
        <w:t xml:space="preserve">      }</w:t>
      </w:r>
    </w:p>
    <w:p w14:paraId="7FB23FF6" w14:textId="77777777" w:rsidR="005D66E2" w:rsidRDefault="005D66E2" w:rsidP="005D66E2">
      <w:pPr>
        <w:pStyle w:val="Code"/>
        <w:spacing w:line="259" w:lineRule="auto"/>
      </w:pPr>
      <w:r>
        <w:t xml:space="preserve">    },</w:t>
      </w:r>
    </w:p>
    <w:p w14:paraId="744CBE65" w14:textId="77777777" w:rsidR="005D66E2" w:rsidRDefault="005D66E2" w:rsidP="005D66E2">
      <w:pPr>
        <w:pStyle w:val="Code"/>
        <w:spacing w:line="259" w:lineRule="auto"/>
      </w:pPr>
      <w:r>
        <w:rPr>
          <w:color w:val="31849B" w:themeColor="accent5" w:themeShade="BF"/>
        </w:rPr>
        <w:t xml:space="preserve">    "enforceAsync"</w:t>
      </w:r>
      <w:r>
        <w:t>: {</w:t>
      </w:r>
    </w:p>
    <w:p w14:paraId="3F31169D" w14:textId="77777777" w:rsidR="005D66E2" w:rsidRDefault="005D66E2" w:rsidP="005D66E2">
      <w:pPr>
        <w:pStyle w:val="Code"/>
        <w:spacing w:line="259" w:lineRule="auto"/>
      </w:pPr>
      <w:r>
        <w:rPr>
          <w:color w:val="31849B" w:themeColor="accent5" w:themeShade="BF"/>
        </w:rPr>
        <w:t xml:space="preserve">      "type"</w:t>
      </w:r>
      <w:r>
        <w:t xml:space="preserve">: </w:t>
      </w:r>
      <w:r>
        <w:rPr>
          <w:color w:val="244061" w:themeColor="accent1" w:themeShade="80"/>
        </w:rPr>
        <w:t>"boolean"</w:t>
      </w:r>
    </w:p>
    <w:p w14:paraId="593D4A7E" w14:textId="77777777" w:rsidR="005D66E2" w:rsidRDefault="005D66E2" w:rsidP="005D66E2">
      <w:pPr>
        <w:pStyle w:val="Code"/>
        <w:spacing w:line="259" w:lineRule="auto"/>
      </w:pPr>
      <w:r>
        <w:t xml:space="preserve">    },</w:t>
      </w:r>
    </w:p>
    <w:p w14:paraId="1F5FAC3A" w14:textId="77777777" w:rsidR="005D66E2" w:rsidRDefault="005D66E2" w:rsidP="005D66E2">
      <w:pPr>
        <w:pStyle w:val="Code"/>
        <w:spacing w:line="259" w:lineRule="auto"/>
      </w:pPr>
      <w:r>
        <w:rPr>
          <w:color w:val="31849B" w:themeColor="accent5" w:themeShade="BF"/>
        </w:rPr>
        <w:t xml:space="preserve">    "nonce"</w:t>
      </w:r>
      <w:r>
        <w:t>: {</w:t>
      </w:r>
    </w:p>
    <w:p w14:paraId="345EE87D" w14:textId="77777777" w:rsidR="005D66E2" w:rsidRDefault="005D66E2" w:rsidP="005D66E2">
      <w:pPr>
        <w:pStyle w:val="Code"/>
        <w:spacing w:line="259" w:lineRule="auto"/>
      </w:pPr>
      <w:r>
        <w:rPr>
          <w:color w:val="31849B" w:themeColor="accent5" w:themeShade="BF"/>
        </w:rPr>
        <w:t xml:space="preserve">      "type"</w:t>
      </w:r>
      <w:r>
        <w:t xml:space="preserve">: </w:t>
      </w:r>
      <w:r>
        <w:rPr>
          <w:color w:val="244061" w:themeColor="accent1" w:themeShade="80"/>
        </w:rPr>
        <w:t>"integer"</w:t>
      </w:r>
    </w:p>
    <w:p w14:paraId="3809DED3" w14:textId="77777777" w:rsidR="005D66E2" w:rsidRDefault="005D66E2" w:rsidP="005D66E2">
      <w:pPr>
        <w:pStyle w:val="Code"/>
        <w:spacing w:line="259" w:lineRule="auto"/>
      </w:pPr>
      <w:r>
        <w:lastRenderedPageBreak/>
        <w:t xml:space="preserve">    },</w:t>
      </w:r>
    </w:p>
    <w:p w14:paraId="6DB60F34" w14:textId="77777777" w:rsidR="005D66E2" w:rsidRDefault="005D66E2" w:rsidP="005D66E2">
      <w:pPr>
        <w:pStyle w:val="Code"/>
        <w:spacing w:line="259" w:lineRule="auto"/>
      </w:pPr>
      <w:r>
        <w:rPr>
          <w:color w:val="31849B" w:themeColor="accent5" w:themeShade="BF"/>
        </w:rPr>
        <w:t xml:space="preserve">    "useVerificationTime"</w:t>
      </w:r>
      <w:r>
        <w:t>: {</w:t>
      </w:r>
    </w:p>
    <w:p w14:paraId="7C7233D3" w14:textId="77777777" w:rsidR="005D66E2" w:rsidRDefault="005D66E2" w:rsidP="005D66E2">
      <w:pPr>
        <w:pStyle w:val="Code"/>
        <w:spacing w:line="259" w:lineRule="auto"/>
      </w:pPr>
      <w:r>
        <w:rPr>
          <w:color w:val="31849B" w:themeColor="accent5" w:themeShade="BF"/>
        </w:rPr>
        <w:t xml:space="preserve">      "$ref"</w:t>
      </w:r>
      <w:r>
        <w:t xml:space="preserve">: </w:t>
      </w:r>
      <w:r>
        <w:rPr>
          <w:color w:val="244061" w:themeColor="accent1" w:themeShade="80"/>
        </w:rPr>
        <w:t>"#/definitions/dss2-UseVerificationTimeType"</w:t>
      </w:r>
    </w:p>
    <w:p w14:paraId="443B2242" w14:textId="77777777" w:rsidR="005D66E2" w:rsidRDefault="005D66E2" w:rsidP="005D66E2">
      <w:pPr>
        <w:pStyle w:val="Code"/>
        <w:spacing w:line="259" w:lineRule="auto"/>
      </w:pPr>
      <w:r>
        <w:t xml:space="preserve">    },</w:t>
      </w:r>
    </w:p>
    <w:p w14:paraId="2B9E1A84" w14:textId="77777777" w:rsidR="005D66E2" w:rsidRDefault="005D66E2" w:rsidP="005D66E2">
      <w:pPr>
        <w:pStyle w:val="Code"/>
        <w:spacing w:line="259" w:lineRule="auto"/>
      </w:pPr>
      <w:r>
        <w:rPr>
          <w:color w:val="31849B" w:themeColor="accent5" w:themeShade="BF"/>
        </w:rPr>
        <w:t xml:space="preserve">    "returnVerificationTime"</w:t>
      </w:r>
      <w:r>
        <w:t>: {</w:t>
      </w:r>
    </w:p>
    <w:p w14:paraId="6B6BF9F1" w14:textId="77777777" w:rsidR="005D66E2" w:rsidRDefault="005D66E2" w:rsidP="005D66E2">
      <w:pPr>
        <w:pStyle w:val="Code"/>
        <w:spacing w:line="259" w:lineRule="auto"/>
      </w:pPr>
      <w:r>
        <w:rPr>
          <w:color w:val="31849B" w:themeColor="accent5" w:themeShade="BF"/>
        </w:rPr>
        <w:t xml:space="preserve">      "type"</w:t>
      </w:r>
      <w:r>
        <w:t xml:space="preserve">: </w:t>
      </w:r>
      <w:r>
        <w:rPr>
          <w:color w:val="244061" w:themeColor="accent1" w:themeShade="80"/>
        </w:rPr>
        <w:t>"boolean",</w:t>
      </w:r>
    </w:p>
    <w:p w14:paraId="2860710A" w14:textId="77777777" w:rsidR="005D66E2" w:rsidRDefault="005D66E2" w:rsidP="005D66E2">
      <w:pPr>
        <w:pStyle w:val="Code"/>
        <w:spacing w:line="259" w:lineRule="auto"/>
      </w:pPr>
      <w:r>
        <w:rPr>
          <w:color w:val="31849B" w:themeColor="accent5" w:themeShade="BF"/>
        </w:rPr>
        <w:t xml:space="preserve">      "default"</w:t>
      </w:r>
      <w:r>
        <w:t xml:space="preserve">: </w:t>
      </w:r>
      <w:r>
        <w:rPr>
          <w:color w:val="244061" w:themeColor="accent1" w:themeShade="80"/>
        </w:rPr>
        <w:t>"false"</w:t>
      </w:r>
    </w:p>
    <w:p w14:paraId="16DD420F" w14:textId="77777777" w:rsidR="005D66E2" w:rsidRDefault="005D66E2" w:rsidP="005D66E2">
      <w:pPr>
        <w:pStyle w:val="Code"/>
        <w:spacing w:line="259" w:lineRule="auto"/>
      </w:pPr>
      <w:r>
        <w:t xml:space="preserve">    },</w:t>
      </w:r>
    </w:p>
    <w:p w14:paraId="413C007B" w14:textId="77777777" w:rsidR="005D66E2" w:rsidRDefault="005D66E2" w:rsidP="005D66E2">
      <w:pPr>
        <w:pStyle w:val="Code"/>
        <w:spacing w:line="259" w:lineRule="auto"/>
      </w:pPr>
      <w:r>
        <w:rPr>
          <w:color w:val="31849B" w:themeColor="accent5" w:themeShade="BF"/>
        </w:rPr>
        <w:t xml:space="preserve">    "addKeyInfo"</w:t>
      </w:r>
      <w:r>
        <w:t>: {</w:t>
      </w:r>
    </w:p>
    <w:p w14:paraId="35EB5004" w14:textId="77777777" w:rsidR="005D66E2" w:rsidRDefault="005D66E2" w:rsidP="005D66E2">
      <w:pPr>
        <w:pStyle w:val="Code"/>
        <w:spacing w:line="259" w:lineRule="auto"/>
      </w:pPr>
      <w:r>
        <w:rPr>
          <w:color w:val="31849B" w:themeColor="accent5" w:themeShade="BF"/>
        </w:rPr>
        <w:t xml:space="preserve">      "type"</w:t>
      </w:r>
      <w:r>
        <w:t xml:space="preserve">: </w:t>
      </w:r>
      <w:r>
        <w:rPr>
          <w:color w:val="244061" w:themeColor="accent1" w:themeShade="80"/>
        </w:rPr>
        <w:t>"array",</w:t>
      </w:r>
    </w:p>
    <w:p w14:paraId="1F69816C" w14:textId="77777777" w:rsidR="005D66E2" w:rsidRDefault="005D66E2" w:rsidP="005D66E2">
      <w:pPr>
        <w:pStyle w:val="Code"/>
        <w:spacing w:line="259" w:lineRule="auto"/>
      </w:pPr>
      <w:r>
        <w:rPr>
          <w:color w:val="31849B" w:themeColor="accent5" w:themeShade="BF"/>
        </w:rPr>
        <w:t xml:space="preserve">      "items"</w:t>
      </w:r>
      <w:r>
        <w:t>: {</w:t>
      </w:r>
    </w:p>
    <w:p w14:paraId="2D96C927" w14:textId="77777777" w:rsidR="005D66E2" w:rsidRDefault="005D66E2" w:rsidP="005D66E2">
      <w:pPr>
        <w:pStyle w:val="Code"/>
        <w:spacing w:line="259" w:lineRule="auto"/>
      </w:pPr>
      <w:r>
        <w:rPr>
          <w:color w:val="31849B" w:themeColor="accent5" w:themeShade="BF"/>
        </w:rPr>
        <w:t xml:space="preserve">        "$ref"</w:t>
      </w:r>
      <w:r>
        <w:t xml:space="preserve">: </w:t>
      </w:r>
      <w:r>
        <w:rPr>
          <w:color w:val="244061" w:themeColor="accent1" w:themeShade="80"/>
        </w:rPr>
        <w:t>"#/definitions/dss2-AdditionalKeyInfoType"</w:t>
      </w:r>
    </w:p>
    <w:p w14:paraId="0CAFAA7F" w14:textId="77777777" w:rsidR="005D66E2" w:rsidRDefault="005D66E2" w:rsidP="005D66E2">
      <w:pPr>
        <w:pStyle w:val="Code"/>
        <w:spacing w:line="259" w:lineRule="auto"/>
      </w:pPr>
      <w:r>
        <w:t xml:space="preserve">      }</w:t>
      </w:r>
    </w:p>
    <w:p w14:paraId="4A2C8EFF" w14:textId="77777777" w:rsidR="005D66E2" w:rsidRDefault="005D66E2" w:rsidP="005D66E2">
      <w:pPr>
        <w:pStyle w:val="Code"/>
        <w:spacing w:line="259" w:lineRule="auto"/>
      </w:pPr>
      <w:r>
        <w:t xml:space="preserve">    },</w:t>
      </w:r>
    </w:p>
    <w:p w14:paraId="2A76A3B4" w14:textId="77777777" w:rsidR="005D66E2" w:rsidRDefault="005D66E2" w:rsidP="005D66E2">
      <w:pPr>
        <w:pStyle w:val="Code"/>
        <w:spacing w:line="259" w:lineRule="auto"/>
      </w:pPr>
      <w:r>
        <w:rPr>
          <w:color w:val="31849B" w:themeColor="accent5" w:themeShade="BF"/>
        </w:rPr>
        <w:t xml:space="preserve">    "returnProcDetails"</w:t>
      </w:r>
      <w:r>
        <w:t>: {</w:t>
      </w:r>
    </w:p>
    <w:p w14:paraId="24730CC7" w14:textId="77777777" w:rsidR="005D66E2" w:rsidRDefault="005D66E2" w:rsidP="005D66E2">
      <w:pPr>
        <w:pStyle w:val="Code"/>
        <w:spacing w:line="259" w:lineRule="auto"/>
      </w:pPr>
      <w:r>
        <w:rPr>
          <w:color w:val="31849B" w:themeColor="accent5" w:themeShade="BF"/>
        </w:rPr>
        <w:t xml:space="preserve">      "type"</w:t>
      </w:r>
      <w:r>
        <w:t xml:space="preserve">: </w:t>
      </w:r>
      <w:r>
        <w:rPr>
          <w:color w:val="244061" w:themeColor="accent1" w:themeShade="80"/>
        </w:rPr>
        <w:t>"boolean",</w:t>
      </w:r>
    </w:p>
    <w:p w14:paraId="6CBE06B5" w14:textId="77777777" w:rsidR="005D66E2" w:rsidRDefault="005D66E2" w:rsidP="005D66E2">
      <w:pPr>
        <w:pStyle w:val="Code"/>
        <w:spacing w:line="259" w:lineRule="auto"/>
      </w:pPr>
      <w:r>
        <w:rPr>
          <w:color w:val="31849B" w:themeColor="accent5" w:themeShade="BF"/>
        </w:rPr>
        <w:t xml:space="preserve">      "default"</w:t>
      </w:r>
      <w:r>
        <w:t xml:space="preserve">: </w:t>
      </w:r>
      <w:r>
        <w:rPr>
          <w:color w:val="244061" w:themeColor="accent1" w:themeShade="80"/>
        </w:rPr>
        <w:t>"false"</w:t>
      </w:r>
    </w:p>
    <w:p w14:paraId="5114347B" w14:textId="77777777" w:rsidR="005D66E2" w:rsidRDefault="005D66E2" w:rsidP="005D66E2">
      <w:pPr>
        <w:pStyle w:val="Code"/>
        <w:spacing w:line="259" w:lineRule="auto"/>
      </w:pPr>
      <w:r>
        <w:t xml:space="preserve">    },</w:t>
      </w:r>
    </w:p>
    <w:p w14:paraId="0F2E2DBA" w14:textId="77777777" w:rsidR="005D66E2" w:rsidRDefault="005D66E2" w:rsidP="005D66E2">
      <w:pPr>
        <w:pStyle w:val="Code"/>
        <w:spacing w:line="259" w:lineRule="auto"/>
      </w:pPr>
      <w:r>
        <w:rPr>
          <w:color w:val="31849B" w:themeColor="accent5" w:themeShade="BF"/>
        </w:rPr>
        <w:t xml:space="preserve">    "returnSigningTime"</w:t>
      </w:r>
      <w:r>
        <w:t>: {</w:t>
      </w:r>
    </w:p>
    <w:p w14:paraId="799CE047" w14:textId="77777777" w:rsidR="005D66E2" w:rsidRDefault="005D66E2" w:rsidP="005D66E2">
      <w:pPr>
        <w:pStyle w:val="Code"/>
        <w:spacing w:line="259" w:lineRule="auto"/>
      </w:pPr>
      <w:r>
        <w:rPr>
          <w:color w:val="31849B" w:themeColor="accent5" w:themeShade="BF"/>
        </w:rPr>
        <w:t xml:space="preserve">      "type"</w:t>
      </w:r>
      <w:r>
        <w:t xml:space="preserve">: </w:t>
      </w:r>
      <w:r>
        <w:rPr>
          <w:color w:val="244061" w:themeColor="accent1" w:themeShade="80"/>
        </w:rPr>
        <w:t>"boolean",</w:t>
      </w:r>
    </w:p>
    <w:p w14:paraId="12550E57" w14:textId="77777777" w:rsidR="005D66E2" w:rsidRDefault="005D66E2" w:rsidP="005D66E2">
      <w:pPr>
        <w:pStyle w:val="Code"/>
        <w:spacing w:line="259" w:lineRule="auto"/>
      </w:pPr>
      <w:r>
        <w:rPr>
          <w:color w:val="31849B" w:themeColor="accent5" w:themeShade="BF"/>
        </w:rPr>
        <w:t xml:space="preserve">      "default"</w:t>
      </w:r>
      <w:r>
        <w:t xml:space="preserve">: </w:t>
      </w:r>
      <w:r>
        <w:rPr>
          <w:color w:val="244061" w:themeColor="accent1" w:themeShade="80"/>
        </w:rPr>
        <w:t>"false"</w:t>
      </w:r>
    </w:p>
    <w:p w14:paraId="6413CD89" w14:textId="77777777" w:rsidR="005D66E2" w:rsidRDefault="005D66E2" w:rsidP="005D66E2">
      <w:pPr>
        <w:pStyle w:val="Code"/>
        <w:spacing w:line="259" w:lineRule="auto"/>
      </w:pPr>
      <w:r>
        <w:t xml:space="preserve">    },</w:t>
      </w:r>
    </w:p>
    <w:p w14:paraId="66C0E7DE" w14:textId="77777777" w:rsidR="005D66E2" w:rsidRDefault="005D66E2" w:rsidP="005D66E2">
      <w:pPr>
        <w:pStyle w:val="Code"/>
        <w:spacing w:line="259" w:lineRule="auto"/>
      </w:pPr>
      <w:r>
        <w:rPr>
          <w:color w:val="31849B" w:themeColor="accent5" w:themeShade="BF"/>
        </w:rPr>
        <w:t xml:space="preserve">    "returnSigner"</w:t>
      </w:r>
      <w:r>
        <w:t>: {</w:t>
      </w:r>
    </w:p>
    <w:p w14:paraId="118C2D75" w14:textId="77777777" w:rsidR="005D66E2" w:rsidRDefault="005D66E2" w:rsidP="005D66E2">
      <w:pPr>
        <w:pStyle w:val="Code"/>
        <w:spacing w:line="259" w:lineRule="auto"/>
      </w:pPr>
      <w:r>
        <w:rPr>
          <w:color w:val="31849B" w:themeColor="accent5" w:themeShade="BF"/>
        </w:rPr>
        <w:t xml:space="preserve">      "type"</w:t>
      </w:r>
      <w:r>
        <w:t xml:space="preserve">: </w:t>
      </w:r>
      <w:r>
        <w:rPr>
          <w:color w:val="244061" w:themeColor="accent1" w:themeShade="80"/>
        </w:rPr>
        <w:t>"boolean",</w:t>
      </w:r>
    </w:p>
    <w:p w14:paraId="49B89401" w14:textId="77777777" w:rsidR="005D66E2" w:rsidRDefault="005D66E2" w:rsidP="005D66E2">
      <w:pPr>
        <w:pStyle w:val="Code"/>
        <w:spacing w:line="259" w:lineRule="auto"/>
      </w:pPr>
      <w:r>
        <w:rPr>
          <w:color w:val="31849B" w:themeColor="accent5" w:themeShade="BF"/>
        </w:rPr>
        <w:t xml:space="preserve">      "default"</w:t>
      </w:r>
      <w:r>
        <w:t xml:space="preserve">: </w:t>
      </w:r>
      <w:r>
        <w:rPr>
          <w:color w:val="244061" w:themeColor="accent1" w:themeShade="80"/>
        </w:rPr>
        <w:t>"false"</w:t>
      </w:r>
    </w:p>
    <w:p w14:paraId="4912D489" w14:textId="77777777" w:rsidR="005D66E2" w:rsidRDefault="005D66E2" w:rsidP="005D66E2">
      <w:pPr>
        <w:pStyle w:val="Code"/>
        <w:spacing w:line="259" w:lineRule="auto"/>
      </w:pPr>
      <w:r>
        <w:t xml:space="preserve">    },</w:t>
      </w:r>
    </w:p>
    <w:p w14:paraId="7270745E" w14:textId="77777777" w:rsidR="005D66E2" w:rsidRDefault="005D66E2" w:rsidP="005D66E2">
      <w:pPr>
        <w:pStyle w:val="Code"/>
        <w:spacing w:line="259" w:lineRule="auto"/>
      </w:pPr>
      <w:r>
        <w:rPr>
          <w:color w:val="31849B" w:themeColor="accent5" w:themeShade="BF"/>
        </w:rPr>
        <w:t xml:space="preserve">    "returnAugmented"</w:t>
      </w:r>
      <w:r>
        <w:t>: {</w:t>
      </w:r>
    </w:p>
    <w:p w14:paraId="5F2D29DD" w14:textId="77777777" w:rsidR="005D66E2" w:rsidRDefault="005D66E2" w:rsidP="005D66E2">
      <w:pPr>
        <w:pStyle w:val="Code"/>
        <w:spacing w:line="259" w:lineRule="auto"/>
      </w:pPr>
      <w:r>
        <w:rPr>
          <w:color w:val="31849B" w:themeColor="accent5" w:themeShade="BF"/>
        </w:rPr>
        <w:t xml:space="preserve">      "type"</w:t>
      </w:r>
      <w:r>
        <w:t xml:space="preserve">: </w:t>
      </w:r>
      <w:r>
        <w:rPr>
          <w:color w:val="244061" w:themeColor="accent1" w:themeShade="80"/>
        </w:rPr>
        <w:t>"string"</w:t>
      </w:r>
    </w:p>
    <w:p w14:paraId="62ABFCE4" w14:textId="77777777" w:rsidR="005D66E2" w:rsidRDefault="005D66E2" w:rsidP="005D66E2">
      <w:pPr>
        <w:pStyle w:val="Code"/>
        <w:spacing w:line="259" w:lineRule="auto"/>
      </w:pPr>
      <w:r>
        <w:t xml:space="preserve">    },</w:t>
      </w:r>
    </w:p>
    <w:p w14:paraId="7B11AF76" w14:textId="77777777" w:rsidR="005D66E2" w:rsidRDefault="005D66E2" w:rsidP="005D66E2">
      <w:pPr>
        <w:pStyle w:val="Code"/>
        <w:spacing w:line="259" w:lineRule="auto"/>
      </w:pPr>
      <w:r>
        <w:rPr>
          <w:color w:val="31849B" w:themeColor="accent5" w:themeShade="BF"/>
        </w:rPr>
        <w:t xml:space="preserve">    "returnTimestamped"</w:t>
      </w:r>
      <w:r>
        <w:t>: {</w:t>
      </w:r>
    </w:p>
    <w:p w14:paraId="70852CA3" w14:textId="77777777" w:rsidR="005D66E2" w:rsidRDefault="005D66E2" w:rsidP="005D66E2">
      <w:pPr>
        <w:pStyle w:val="Code"/>
        <w:spacing w:line="259" w:lineRule="auto"/>
      </w:pPr>
      <w:r>
        <w:rPr>
          <w:color w:val="31849B" w:themeColor="accent5" w:themeShade="BF"/>
        </w:rPr>
        <w:t xml:space="preserve">      "type"</w:t>
      </w:r>
      <w:r>
        <w:t xml:space="preserve">: </w:t>
      </w:r>
      <w:r>
        <w:rPr>
          <w:color w:val="244061" w:themeColor="accent1" w:themeShade="80"/>
        </w:rPr>
        <w:t>"array",</w:t>
      </w:r>
    </w:p>
    <w:p w14:paraId="400E6346" w14:textId="77777777" w:rsidR="005D66E2" w:rsidRDefault="005D66E2" w:rsidP="005D66E2">
      <w:pPr>
        <w:pStyle w:val="Code"/>
        <w:spacing w:line="259" w:lineRule="auto"/>
      </w:pPr>
      <w:r>
        <w:rPr>
          <w:color w:val="31849B" w:themeColor="accent5" w:themeShade="BF"/>
        </w:rPr>
        <w:t xml:space="preserve">      "items"</w:t>
      </w:r>
      <w:r>
        <w:t>: {</w:t>
      </w:r>
    </w:p>
    <w:p w14:paraId="03034A3A" w14:textId="77777777" w:rsidR="005D66E2" w:rsidRDefault="005D66E2" w:rsidP="005D66E2">
      <w:pPr>
        <w:pStyle w:val="Code"/>
        <w:spacing w:line="259" w:lineRule="auto"/>
      </w:pPr>
      <w:r>
        <w:rPr>
          <w:color w:val="31849B" w:themeColor="accent5" w:themeShade="BF"/>
        </w:rPr>
        <w:t xml:space="preserve">        "type"</w:t>
      </w:r>
      <w:r>
        <w:t xml:space="preserve">: </w:t>
      </w:r>
      <w:r>
        <w:rPr>
          <w:color w:val="244061" w:themeColor="accent1" w:themeShade="80"/>
        </w:rPr>
        <w:t>"string"</w:t>
      </w:r>
    </w:p>
    <w:p w14:paraId="304345B9" w14:textId="77777777" w:rsidR="005D66E2" w:rsidRDefault="005D66E2" w:rsidP="005D66E2">
      <w:pPr>
        <w:pStyle w:val="Code"/>
        <w:spacing w:line="259" w:lineRule="auto"/>
      </w:pPr>
      <w:r>
        <w:t xml:space="preserve">      }</w:t>
      </w:r>
    </w:p>
    <w:p w14:paraId="1FD69BF5" w14:textId="77777777" w:rsidR="005D66E2" w:rsidRDefault="005D66E2" w:rsidP="005D66E2">
      <w:pPr>
        <w:pStyle w:val="Code"/>
        <w:spacing w:line="259" w:lineRule="auto"/>
      </w:pPr>
      <w:r>
        <w:t xml:space="preserve">    },</w:t>
      </w:r>
    </w:p>
    <w:p w14:paraId="0729D701" w14:textId="77777777" w:rsidR="005D66E2" w:rsidRDefault="005D66E2" w:rsidP="005D66E2">
      <w:pPr>
        <w:pStyle w:val="Code"/>
        <w:spacing w:line="259" w:lineRule="auto"/>
      </w:pPr>
      <w:r>
        <w:rPr>
          <w:color w:val="31849B" w:themeColor="accent5" w:themeShade="BF"/>
        </w:rPr>
        <w:t xml:space="preserve">    "verifyManifests"</w:t>
      </w:r>
      <w:r>
        <w:t>: {</w:t>
      </w:r>
    </w:p>
    <w:p w14:paraId="6B2A0266" w14:textId="77777777" w:rsidR="005D66E2" w:rsidRDefault="005D66E2" w:rsidP="005D66E2">
      <w:pPr>
        <w:pStyle w:val="Code"/>
        <w:spacing w:line="259" w:lineRule="auto"/>
      </w:pPr>
      <w:r>
        <w:rPr>
          <w:color w:val="31849B" w:themeColor="accent5" w:themeShade="BF"/>
        </w:rPr>
        <w:t xml:space="preserve">      "type"</w:t>
      </w:r>
      <w:r>
        <w:t xml:space="preserve">: </w:t>
      </w:r>
      <w:r>
        <w:rPr>
          <w:color w:val="244061" w:themeColor="accent1" w:themeShade="80"/>
        </w:rPr>
        <w:t>"boolean",</w:t>
      </w:r>
    </w:p>
    <w:p w14:paraId="45AAF65F" w14:textId="77777777" w:rsidR="005D66E2" w:rsidRDefault="005D66E2" w:rsidP="005D66E2">
      <w:pPr>
        <w:pStyle w:val="Code"/>
        <w:spacing w:line="259" w:lineRule="auto"/>
      </w:pPr>
      <w:r>
        <w:rPr>
          <w:color w:val="31849B" w:themeColor="accent5" w:themeShade="BF"/>
        </w:rPr>
        <w:t xml:space="preserve">      "default"</w:t>
      </w:r>
      <w:r>
        <w:t xml:space="preserve">: </w:t>
      </w:r>
      <w:r>
        <w:rPr>
          <w:color w:val="244061" w:themeColor="accent1" w:themeShade="80"/>
        </w:rPr>
        <w:t>"false"</w:t>
      </w:r>
    </w:p>
    <w:p w14:paraId="4ABA62F8" w14:textId="77777777" w:rsidR="005D66E2" w:rsidRDefault="005D66E2" w:rsidP="005D66E2">
      <w:pPr>
        <w:pStyle w:val="Code"/>
        <w:spacing w:line="259" w:lineRule="auto"/>
      </w:pPr>
      <w:r>
        <w:t xml:space="preserve">    }</w:t>
      </w:r>
    </w:p>
    <w:p w14:paraId="6B73905E" w14:textId="77777777" w:rsidR="005D66E2" w:rsidRDefault="005D66E2" w:rsidP="005D66E2">
      <w:pPr>
        <w:pStyle w:val="Code"/>
        <w:spacing w:line="259" w:lineRule="auto"/>
      </w:pPr>
      <w:r>
        <w:t xml:space="preserve">  }</w:t>
      </w:r>
    </w:p>
    <w:p w14:paraId="4B7662E7" w14:textId="77777777" w:rsidR="005D66E2" w:rsidRDefault="005D66E2" w:rsidP="005D66E2">
      <w:pPr>
        <w:pStyle w:val="Code"/>
        <w:spacing w:line="259" w:lineRule="auto"/>
      </w:pPr>
      <w:r>
        <w:t>}</w:t>
      </w:r>
    </w:p>
    <w:p w14:paraId="17BD2265" w14:textId="77777777" w:rsidR="005D66E2" w:rsidRDefault="005D66E2" w:rsidP="005D66E2"/>
    <w:p w14:paraId="4DDD3470" w14:textId="77777777" w:rsidR="005D66E2" w:rsidRDefault="005D66E2" w:rsidP="005D66E2">
      <w:pPr>
        <w:pStyle w:val="Heading4"/>
        <w:numPr>
          <w:ilvl w:val="3"/>
          <w:numId w:val="2"/>
        </w:numPr>
      </w:pPr>
      <w:bookmarkStart w:id="451" w:name="_Toc18966496"/>
      <w:bookmarkStart w:id="452" w:name="_Toc20930214"/>
      <w:r>
        <w:t>OptionalInputsVerify – XML Syntax</w:t>
      </w:r>
      <w:bookmarkEnd w:id="451"/>
      <w:bookmarkEnd w:id="452"/>
    </w:p>
    <w:p w14:paraId="3A318BEC" w14:textId="77777777" w:rsidR="005D66E2" w:rsidRPr="5404FA76" w:rsidRDefault="005D66E2" w:rsidP="005D66E2">
      <w:r w:rsidRPr="0CCF9147">
        <w:t xml:space="preserve">The XML type </w:t>
      </w:r>
      <w:r w:rsidRPr="002062A5">
        <w:rPr>
          <w:rFonts w:ascii="Courier New" w:eastAsia="Courier New" w:hAnsi="Courier New" w:cs="Courier New"/>
        </w:rPr>
        <w:t>OptionalInputsVerifyType</w:t>
      </w:r>
      <w:r w:rsidRPr="0CCF9147">
        <w:t xml:space="preserve"> SHALL implement the requirements defined in the </w:t>
      </w:r>
      <w:r w:rsidRPr="002062A5">
        <w:rPr>
          <w:rFonts w:ascii="Courier New" w:eastAsia="Courier New" w:hAnsi="Courier New" w:cs="Courier New"/>
        </w:rPr>
        <w:t>OptionalInputsVerify</w:t>
      </w:r>
      <w:r>
        <w:t xml:space="preserve"> </w:t>
      </w:r>
      <w:r w:rsidRPr="005A6FFD">
        <w:t>component.</w:t>
      </w:r>
    </w:p>
    <w:p w14:paraId="19D1B168" w14:textId="77777777" w:rsidR="005D66E2" w:rsidRDefault="005D66E2" w:rsidP="005D66E2">
      <w:r w:rsidRPr="005A6FFD">
        <w:rPr>
          <w:rFonts w:eastAsia="Arial"/>
        </w:rPr>
        <w:t xml:space="preserve">The </w:t>
      </w:r>
      <w:r w:rsidRPr="002062A5">
        <w:rPr>
          <w:rFonts w:ascii="Courier New" w:eastAsia="Courier New" w:hAnsi="Courier New" w:cs="Courier New"/>
        </w:rPr>
        <w:t>OptionalInputsVerifyType</w:t>
      </w:r>
      <w:r w:rsidRPr="005A6FFD">
        <w:rPr>
          <w:rFonts w:eastAsia="Arial"/>
        </w:rPr>
        <w:t xml:space="preserve"> XML element is defined in XML Schema [</w:t>
      </w:r>
      <w:hyperlink w:anchor="refDSS2XSD" w:history="1">
        <w:r w:rsidRPr="006174B3">
          <w:rPr>
            <w:rStyle w:val="Hyperlink"/>
          </w:rPr>
          <w:t>DSS2XSD</w:t>
        </w:r>
      </w:hyperlink>
      <w:r w:rsidRPr="005A6FFD">
        <w:rPr>
          <w:rFonts w:eastAsia="Arial"/>
        </w:rPr>
        <w:t>], and is copied below for information.</w:t>
      </w:r>
    </w:p>
    <w:p w14:paraId="1C8FA000" w14:textId="77777777" w:rsidR="005D66E2" w:rsidRDefault="005D66E2" w:rsidP="005D66E2">
      <w:pPr>
        <w:pStyle w:val="Code"/>
      </w:pPr>
      <w:r>
        <w:rPr>
          <w:color w:val="31849B" w:themeColor="accent5" w:themeShade="BF"/>
        </w:rPr>
        <w:t>&lt;xs:complexType</w:t>
      </w:r>
      <w:r>
        <w:rPr>
          <w:color w:val="943634" w:themeColor="accent2" w:themeShade="BF"/>
        </w:rPr>
        <w:t xml:space="preserve"> name="</w:t>
      </w:r>
      <w:r>
        <w:rPr>
          <w:color w:val="244061" w:themeColor="accent1" w:themeShade="80"/>
        </w:rPr>
        <w:t>OptionalInputsVerifyType</w:t>
      </w:r>
      <w:r>
        <w:rPr>
          <w:color w:val="943634" w:themeColor="accent2" w:themeShade="BF"/>
        </w:rPr>
        <w:t>"</w:t>
      </w:r>
      <w:r>
        <w:rPr>
          <w:color w:val="31849B" w:themeColor="accent5" w:themeShade="BF"/>
        </w:rPr>
        <w:t>&gt;</w:t>
      </w:r>
    </w:p>
    <w:p w14:paraId="4CF9E2D6" w14:textId="77777777" w:rsidR="005D66E2" w:rsidRDefault="005D66E2" w:rsidP="005D66E2">
      <w:pPr>
        <w:pStyle w:val="Code"/>
      </w:pPr>
      <w:r>
        <w:rPr>
          <w:color w:val="31849B" w:themeColor="accent5" w:themeShade="BF"/>
        </w:rPr>
        <w:t xml:space="preserve">  &lt;xs:complexContent&gt;</w:t>
      </w:r>
    </w:p>
    <w:p w14:paraId="2980067B" w14:textId="77777777" w:rsidR="005D66E2" w:rsidRDefault="005D66E2" w:rsidP="005D66E2">
      <w:pPr>
        <w:pStyle w:val="Code"/>
      </w:pPr>
      <w:r>
        <w:rPr>
          <w:color w:val="31849B" w:themeColor="accent5" w:themeShade="BF"/>
        </w:rPr>
        <w:t xml:space="preserve">    &lt;xs:extension</w:t>
      </w:r>
      <w:r>
        <w:rPr>
          <w:color w:val="943634" w:themeColor="accent2" w:themeShade="BF"/>
        </w:rPr>
        <w:t xml:space="preserve"> base="</w:t>
      </w:r>
      <w:r>
        <w:rPr>
          <w:color w:val="244061" w:themeColor="accent1" w:themeShade="80"/>
        </w:rPr>
        <w:t>dss2:OptionalInputsBaseType</w:t>
      </w:r>
      <w:r>
        <w:rPr>
          <w:color w:val="943634" w:themeColor="accent2" w:themeShade="BF"/>
        </w:rPr>
        <w:t>"</w:t>
      </w:r>
      <w:r>
        <w:rPr>
          <w:color w:val="31849B" w:themeColor="accent5" w:themeShade="BF"/>
        </w:rPr>
        <w:t>&gt;</w:t>
      </w:r>
    </w:p>
    <w:p w14:paraId="2F857540" w14:textId="77777777" w:rsidR="005D66E2" w:rsidRDefault="005D66E2" w:rsidP="005D66E2">
      <w:pPr>
        <w:pStyle w:val="Code"/>
      </w:pPr>
      <w:r>
        <w:rPr>
          <w:color w:val="31849B" w:themeColor="accent5" w:themeShade="BF"/>
        </w:rPr>
        <w:t xml:space="preserve">      &lt;xs:sequence&gt;</w:t>
      </w:r>
    </w:p>
    <w:p w14:paraId="2DEFE68D" w14:textId="77777777" w:rsidR="005D66E2" w:rsidRDefault="005D66E2" w:rsidP="005D66E2">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UseVerificationTime</w:t>
      </w:r>
      <w:r>
        <w:rPr>
          <w:color w:val="943634" w:themeColor="accent2" w:themeShade="BF"/>
        </w:rPr>
        <w:t>" type="</w:t>
      </w:r>
      <w:r>
        <w:rPr>
          <w:color w:val="244061" w:themeColor="accent1" w:themeShade="80"/>
        </w:rPr>
        <w:t>dss2:UseVerificationTimeType</w:t>
      </w:r>
      <w:r>
        <w:rPr>
          <w:color w:val="943634" w:themeColor="accent2" w:themeShade="BF"/>
        </w:rPr>
        <w:t>" maxOccurs="</w:t>
      </w:r>
      <w:r>
        <w:rPr>
          <w:color w:val="244061" w:themeColor="accent1" w:themeShade="80"/>
        </w:rPr>
        <w:t>1</w:t>
      </w:r>
      <w:r>
        <w:rPr>
          <w:color w:val="943634" w:themeColor="accent2" w:themeShade="BF"/>
        </w:rPr>
        <w:t>" minOccurs="</w:t>
      </w:r>
      <w:r>
        <w:rPr>
          <w:color w:val="244061" w:themeColor="accent1" w:themeShade="80"/>
        </w:rPr>
        <w:t>0</w:t>
      </w:r>
      <w:r>
        <w:rPr>
          <w:color w:val="943634" w:themeColor="accent2" w:themeShade="BF"/>
        </w:rPr>
        <w:t>"</w:t>
      </w:r>
      <w:r>
        <w:rPr>
          <w:color w:val="31849B" w:themeColor="accent5" w:themeShade="BF"/>
        </w:rPr>
        <w:t>/&gt;</w:t>
      </w:r>
    </w:p>
    <w:p w14:paraId="676C81F1" w14:textId="77777777" w:rsidR="005D66E2" w:rsidRDefault="005D66E2" w:rsidP="005D66E2">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ReturnVerificationTimeInfo</w:t>
      </w:r>
      <w:r>
        <w:rPr>
          <w:color w:val="943634" w:themeColor="accent2" w:themeShade="BF"/>
        </w:rPr>
        <w:t>" type="</w:t>
      </w:r>
      <w:r>
        <w:rPr>
          <w:color w:val="244061" w:themeColor="accent1" w:themeShade="80"/>
        </w:rPr>
        <w:t>xs:boolean</w:t>
      </w:r>
      <w:r>
        <w:rPr>
          <w:color w:val="943634" w:themeColor="accent2" w:themeShade="BF"/>
        </w:rPr>
        <w:t>" default="</w:t>
      </w:r>
      <w:r>
        <w:rPr>
          <w:color w:val="244061" w:themeColor="accent1" w:themeShade="80"/>
        </w:rPr>
        <w:t>false</w:t>
      </w:r>
      <w:r>
        <w:rPr>
          <w:color w:val="943634" w:themeColor="accent2" w:themeShade="BF"/>
        </w:rPr>
        <w:t>" maxOccurs="</w:t>
      </w:r>
      <w:r>
        <w:rPr>
          <w:color w:val="244061" w:themeColor="accent1" w:themeShade="80"/>
        </w:rPr>
        <w:t>1</w:t>
      </w:r>
      <w:r>
        <w:rPr>
          <w:color w:val="943634" w:themeColor="accent2" w:themeShade="BF"/>
        </w:rPr>
        <w:t>" minOccurs="</w:t>
      </w:r>
      <w:r>
        <w:rPr>
          <w:color w:val="244061" w:themeColor="accent1" w:themeShade="80"/>
        </w:rPr>
        <w:t>0</w:t>
      </w:r>
      <w:r>
        <w:rPr>
          <w:color w:val="943634" w:themeColor="accent2" w:themeShade="BF"/>
        </w:rPr>
        <w:t>"</w:t>
      </w:r>
      <w:r>
        <w:rPr>
          <w:color w:val="31849B" w:themeColor="accent5" w:themeShade="BF"/>
        </w:rPr>
        <w:t>/&gt;</w:t>
      </w:r>
    </w:p>
    <w:p w14:paraId="48C1E8C5" w14:textId="77777777" w:rsidR="005D66E2" w:rsidRDefault="005D66E2" w:rsidP="005D66E2">
      <w:pPr>
        <w:pStyle w:val="Code"/>
      </w:pPr>
      <w:r>
        <w:rPr>
          <w:color w:val="31849B" w:themeColor="accent5" w:themeShade="BF"/>
        </w:rPr>
        <w:lastRenderedPageBreak/>
        <w:t xml:space="preserve">        &lt;xs:element</w:t>
      </w:r>
      <w:r>
        <w:rPr>
          <w:color w:val="943634" w:themeColor="accent2" w:themeShade="BF"/>
        </w:rPr>
        <w:t xml:space="preserve"> name="</w:t>
      </w:r>
      <w:r>
        <w:rPr>
          <w:color w:val="244061" w:themeColor="accent1" w:themeShade="80"/>
        </w:rPr>
        <w:t>AdditionalKeyInfo</w:t>
      </w:r>
      <w:r>
        <w:rPr>
          <w:color w:val="943634" w:themeColor="accent2" w:themeShade="BF"/>
        </w:rPr>
        <w:t>" type="</w:t>
      </w:r>
      <w:r>
        <w:rPr>
          <w:color w:val="244061" w:themeColor="accent1" w:themeShade="80"/>
        </w:rPr>
        <w:t>dss2:AdditionalKeyInfoType</w:t>
      </w:r>
      <w:r>
        <w:rPr>
          <w:color w:val="943634" w:themeColor="accent2" w:themeShade="BF"/>
        </w:rPr>
        <w:t>" maxOccurs="</w:t>
      </w:r>
      <w:r>
        <w:rPr>
          <w:color w:val="244061" w:themeColor="accent1" w:themeShade="80"/>
        </w:rPr>
        <w:t>unbounded</w:t>
      </w:r>
      <w:r>
        <w:rPr>
          <w:color w:val="943634" w:themeColor="accent2" w:themeShade="BF"/>
        </w:rPr>
        <w:t>" minOccurs="</w:t>
      </w:r>
      <w:r>
        <w:rPr>
          <w:color w:val="244061" w:themeColor="accent1" w:themeShade="80"/>
        </w:rPr>
        <w:t>0</w:t>
      </w:r>
      <w:r>
        <w:rPr>
          <w:color w:val="943634" w:themeColor="accent2" w:themeShade="BF"/>
        </w:rPr>
        <w:t>"</w:t>
      </w:r>
      <w:r>
        <w:rPr>
          <w:color w:val="31849B" w:themeColor="accent5" w:themeShade="BF"/>
        </w:rPr>
        <w:t>/&gt;</w:t>
      </w:r>
    </w:p>
    <w:p w14:paraId="520BAED3" w14:textId="77777777" w:rsidR="005D66E2" w:rsidRDefault="005D66E2" w:rsidP="005D66E2">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ReturnProcessingDetails</w:t>
      </w:r>
      <w:r>
        <w:rPr>
          <w:color w:val="943634" w:themeColor="accent2" w:themeShade="BF"/>
        </w:rPr>
        <w:t>" type="</w:t>
      </w:r>
      <w:r>
        <w:rPr>
          <w:color w:val="244061" w:themeColor="accent1" w:themeShade="80"/>
        </w:rPr>
        <w:t>xs:boolean</w:t>
      </w:r>
      <w:r>
        <w:rPr>
          <w:color w:val="943634" w:themeColor="accent2" w:themeShade="BF"/>
        </w:rPr>
        <w:t>" default="</w:t>
      </w:r>
      <w:r>
        <w:rPr>
          <w:color w:val="244061" w:themeColor="accent1" w:themeShade="80"/>
        </w:rPr>
        <w:t>false</w:t>
      </w:r>
      <w:r>
        <w:rPr>
          <w:color w:val="943634" w:themeColor="accent2" w:themeShade="BF"/>
        </w:rPr>
        <w:t>" maxOccurs="</w:t>
      </w:r>
      <w:r>
        <w:rPr>
          <w:color w:val="244061" w:themeColor="accent1" w:themeShade="80"/>
        </w:rPr>
        <w:t>1</w:t>
      </w:r>
      <w:r>
        <w:rPr>
          <w:color w:val="943634" w:themeColor="accent2" w:themeShade="BF"/>
        </w:rPr>
        <w:t>" minOccurs="</w:t>
      </w:r>
      <w:r>
        <w:rPr>
          <w:color w:val="244061" w:themeColor="accent1" w:themeShade="80"/>
        </w:rPr>
        <w:t>0</w:t>
      </w:r>
      <w:r>
        <w:rPr>
          <w:color w:val="943634" w:themeColor="accent2" w:themeShade="BF"/>
        </w:rPr>
        <w:t>"</w:t>
      </w:r>
      <w:r>
        <w:rPr>
          <w:color w:val="31849B" w:themeColor="accent5" w:themeShade="BF"/>
        </w:rPr>
        <w:t>/&gt;</w:t>
      </w:r>
    </w:p>
    <w:p w14:paraId="253EA5A7" w14:textId="77777777" w:rsidR="005D66E2" w:rsidRDefault="005D66E2" w:rsidP="005D66E2">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ReturnSigningTimeInfo</w:t>
      </w:r>
      <w:r>
        <w:rPr>
          <w:color w:val="943634" w:themeColor="accent2" w:themeShade="BF"/>
        </w:rPr>
        <w:t>" type="</w:t>
      </w:r>
      <w:r>
        <w:rPr>
          <w:color w:val="244061" w:themeColor="accent1" w:themeShade="80"/>
        </w:rPr>
        <w:t>xs:boolean</w:t>
      </w:r>
      <w:r>
        <w:rPr>
          <w:color w:val="943634" w:themeColor="accent2" w:themeShade="BF"/>
        </w:rPr>
        <w:t>" default="</w:t>
      </w:r>
      <w:r>
        <w:rPr>
          <w:color w:val="244061" w:themeColor="accent1" w:themeShade="80"/>
        </w:rPr>
        <w:t>false</w:t>
      </w:r>
      <w:r>
        <w:rPr>
          <w:color w:val="943634" w:themeColor="accent2" w:themeShade="BF"/>
        </w:rPr>
        <w:t>" maxOccurs="</w:t>
      </w:r>
      <w:r>
        <w:rPr>
          <w:color w:val="244061" w:themeColor="accent1" w:themeShade="80"/>
        </w:rPr>
        <w:t>1</w:t>
      </w:r>
      <w:r>
        <w:rPr>
          <w:color w:val="943634" w:themeColor="accent2" w:themeShade="BF"/>
        </w:rPr>
        <w:t>" minOccurs="</w:t>
      </w:r>
      <w:r>
        <w:rPr>
          <w:color w:val="244061" w:themeColor="accent1" w:themeShade="80"/>
        </w:rPr>
        <w:t>0</w:t>
      </w:r>
      <w:r>
        <w:rPr>
          <w:color w:val="943634" w:themeColor="accent2" w:themeShade="BF"/>
        </w:rPr>
        <w:t>"</w:t>
      </w:r>
      <w:r>
        <w:rPr>
          <w:color w:val="31849B" w:themeColor="accent5" w:themeShade="BF"/>
        </w:rPr>
        <w:t>/&gt;</w:t>
      </w:r>
    </w:p>
    <w:p w14:paraId="6F65B8B4" w14:textId="77777777" w:rsidR="005D66E2" w:rsidRDefault="005D66E2" w:rsidP="005D66E2">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ReturnSignerIdentity</w:t>
      </w:r>
      <w:r>
        <w:rPr>
          <w:color w:val="943634" w:themeColor="accent2" w:themeShade="BF"/>
        </w:rPr>
        <w:t>" type="</w:t>
      </w:r>
      <w:r>
        <w:rPr>
          <w:color w:val="244061" w:themeColor="accent1" w:themeShade="80"/>
        </w:rPr>
        <w:t>xs:boolean</w:t>
      </w:r>
      <w:r>
        <w:rPr>
          <w:color w:val="943634" w:themeColor="accent2" w:themeShade="BF"/>
        </w:rPr>
        <w:t>" default="</w:t>
      </w:r>
      <w:r>
        <w:rPr>
          <w:color w:val="244061" w:themeColor="accent1" w:themeShade="80"/>
        </w:rPr>
        <w:t>false</w:t>
      </w:r>
      <w:r>
        <w:rPr>
          <w:color w:val="943634" w:themeColor="accent2" w:themeShade="BF"/>
        </w:rPr>
        <w:t>" maxOccurs="</w:t>
      </w:r>
      <w:r>
        <w:rPr>
          <w:color w:val="244061" w:themeColor="accent1" w:themeShade="80"/>
        </w:rPr>
        <w:t>1</w:t>
      </w:r>
      <w:r>
        <w:rPr>
          <w:color w:val="943634" w:themeColor="accent2" w:themeShade="BF"/>
        </w:rPr>
        <w:t>" minOccurs="</w:t>
      </w:r>
      <w:r>
        <w:rPr>
          <w:color w:val="244061" w:themeColor="accent1" w:themeShade="80"/>
        </w:rPr>
        <w:t>0</w:t>
      </w:r>
      <w:r>
        <w:rPr>
          <w:color w:val="943634" w:themeColor="accent2" w:themeShade="BF"/>
        </w:rPr>
        <w:t>"</w:t>
      </w:r>
      <w:r>
        <w:rPr>
          <w:color w:val="31849B" w:themeColor="accent5" w:themeShade="BF"/>
        </w:rPr>
        <w:t>/&gt;</w:t>
      </w:r>
    </w:p>
    <w:p w14:paraId="2C6BC4B5" w14:textId="77777777" w:rsidR="005D66E2" w:rsidRDefault="005D66E2" w:rsidP="005D66E2">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ReturnAugmentedSignature</w:t>
      </w:r>
      <w:r>
        <w:rPr>
          <w:color w:val="943634" w:themeColor="accent2" w:themeShade="BF"/>
        </w:rPr>
        <w:t>" type="</w:t>
      </w:r>
      <w:r>
        <w:rPr>
          <w:color w:val="244061" w:themeColor="accent1" w:themeShade="80"/>
        </w:rPr>
        <w:t>xs:anyURI</w:t>
      </w:r>
      <w:r>
        <w:rPr>
          <w:color w:val="943634" w:themeColor="accent2" w:themeShade="BF"/>
        </w:rPr>
        <w:t>" maxOccurs="</w:t>
      </w:r>
      <w:r>
        <w:rPr>
          <w:color w:val="244061" w:themeColor="accent1" w:themeShade="80"/>
        </w:rPr>
        <w:t>1</w:t>
      </w:r>
      <w:r>
        <w:rPr>
          <w:color w:val="943634" w:themeColor="accent2" w:themeShade="BF"/>
        </w:rPr>
        <w:t>" minOccurs="</w:t>
      </w:r>
      <w:r>
        <w:rPr>
          <w:color w:val="244061" w:themeColor="accent1" w:themeShade="80"/>
        </w:rPr>
        <w:t>0</w:t>
      </w:r>
      <w:r>
        <w:rPr>
          <w:color w:val="943634" w:themeColor="accent2" w:themeShade="BF"/>
        </w:rPr>
        <w:t>"</w:t>
      </w:r>
      <w:r>
        <w:rPr>
          <w:color w:val="31849B" w:themeColor="accent5" w:themeShade="BF"/>
        </w:rPr>
        <w:t>/&gt;</w:t>
      </w:r>
    </w:p>
    <w:p w14:paraId="3D661C36" w14:textId="77777777" w:rsidR="005D66E2" w:rsidRDefault="005D66E2" w:rsidP="005D66E2">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ReturnTimestampedSignature</w:t>
      </w:r>
      <w:r>
        <w:rPr>
          <w:color w:val="943634" w:themeColor="accent2" w:themeShade="BF"/>
        </w:rPr>
        <w:t>" type="</w:t>
      </w:r>
      <w:r>
        <w:rPr>
          <w:color w:val="244061" w:themeColor="accent1" w:themeShade="80"/>
        </w:rPr>
        <w:t>xs:anyURI</w:t>
      </w:r>
      <w:r>
        <w:rPr>
          <w:color w:val="943634" w:themeColor="accent2" w:themeShade="BF"/>
        </w:rPr>
        <w:t>" maxOccurs="</w:t>
      </w:r>
      <w:r>
        <w:rPr>
          <w:color w:val="244061" w:themeColor="accent1" w:themeShade="80"/>
        </w:rPr>
        <w:t>unbounded</w:t>
      </w:r>
      <w:r>
        <w:rPr>
          <w:color w:val="943634" w:themeColor="accent2" w:themeShade="BF"/>
        </w:rPr>
        <w:t>" minOccurs="</w:t>
      </w:r>
      <w:r>
        <w:rPr>
          <w:color w:val="244061" w:themeColor="accent1" w:themeShade="80"/>
        </w:rPr>
        <w:t>0</w:t>
      </w:r>
      <w:r>
        <w:rPr>
          <w:color w:val="943634" w:themeColor="accent2" w:themeShade="BF"/>
        </w:rPr>
        <w:t>"</w:t>
      </w:r>
      <w:r>
        <w:rPr>
          <w:color w:val="31849B" w:themeColor="accent5" w:themeShade="BF"/>
        </w:rPr>
        <w:t>/&gt;</w:t>
      </w:r>
    </w:p>
    <w:p w14:paraId="11550FE6" w14:textId="77777777" w:rsidR="005D66E2" w:rsidRDefault="005D66E2" w:rsidP="005D66E2">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VerifyManifests</w:t>
      </w:r>
      <w:r>
        <w:rPr>
          <w:color w:val="943634" w:themeColor="accent2" w:themeShade="BF"/>
        </w:rPr>
        <w:t>" type="</w:t>
      </w:r>
      <w:r>
        <w:rPr>
          <w:color w:val="244061" w:themeColor="accent1" w:themeShade="80"/>
        </w:rPr>
        <w:t>xs:boolean</w:t>
      </w:r>
      <w:r>
        <w:rPr>
          <w:color w:val="943634" w:themeColor="accent2" w:themeShade="BF"/>
        </w:rPr>
        <w:t>" default="</w:t>
      </w:r>
      <w:r>
        <w:rPr>
          <w:color w:val="244061" w:themeColor="accent1" w:themeShade="80"/>
        </w:rPr>
        <w:t>false</w:t>
      </w:r>
      <w:r>
        <w:rPr>
          <w:color w:val="943634" w:themeColor="accent2" w:themeShade="BF"/>
        </w:rPr>
        <w:t>" maxOccurs="</w:t>
      </w:r>
      <w:r>
        <w:rPr>
          <w:color w:val="244061" w:themeColor="accent1" w:themeShade="80"/>
        </w:rPr>
        <w:t>1</w:t>
      </w:r>
      <w:r>
        <w:rPr>
          <w:color w:val="943634" w:themeColor="accent2" w:themeShade="BF"/>
        </w:rPr>
        <w:t>" minOccurs="</w:t>
      </w:r>
      <w:r>
        <w:rPr>
          <w:color w:val="244061" w:themeColor="accent1" w:themeShade="80"/>
        </w:rPr>
        <w:t>0</w:t>
      </w:r>
      <w:r>
        <w:rPr>
          <w:color w:val="943634" w:themeColor="accent2" w:themeShade="BF"/>
        </w:rPr>
        <w:t>"</w:t>
      </w:r>
      <w:r>
        <w:rPr>
          <w:color w:val="31849B" w:themeColor="accent5" w:themeShade="BF"/>
        </w:rPr>
        <w:t>/&gt;</w:t>
      </w:r>
    </w:p>
    <w:p w14:paraId="074F9A96" w14:textId="77777777" w:rsidR="005D66E2" w:rsidRDefault="005D66E2" w:rsidP="005D66E2">
      <w:pPr>
        <w:pStyle w:val="Code"/>
      </w:pPr>
      <w:r>
        <w:rPr>
          <w:color w:val="31849B" w:themeColor="accent5" w:themeShade="BF"/>
        </w:rPr>
        <w:t xml:space="preserve">      &lt;/xs:sequence&gt;</w:t>
      </w:r>
    </w:p>
    <w:p w14:paraId="13EA3088" w14:textId="77777777" w:rsidR="005D66E2" w:rsidRDefault="005D66E2" w:rsidP="005D66E2">
      <w:pPr>
        <w:pStyle w:val="Code"/>
      </w:pPr>
      <w:r>
        <w:rPr>
          <w:color w:val="31849B" w:themeColor="accent5" w:themeShade="BF"/>
        </w:rPr>
        <w:t xml:space="preserve">    &lt;/xs:extension&gt;</w:t>
      </w:r>
    </w:p>
    <w:p w14:paraId="1A548230" w14:textId="77777777" w:rsidR="005D66E2" w:rsidRDefault="005D66E2" w:rsidP="005D66E2">
      <w:pPr>
        <w:pStyle w:val="Code"/>
      </w:pPr>
      <w:r>
        <w:rPr>
          <w:color w:val="31849B" w:themeColor="accent5" w:themeShade="BF"/>
        </w:rPr>
        <w:t xml:space="preserve">  &lt;/xs:complexContent&gt;</w:t>
      </w:r>
    </w:p>
    <w:p w14:paraId="3713286E" w14:textId="77777777" w:rsidR="005D66E2" w:rsidRDefault="005D66E2" w:rsidP="005D66E2">
      <w:pPr>
        <w:pStyle w:val="Code"/>
      </w:pPr>
      <w:r>
        <w:rPr>
          <w:color w:val="31849B" w:themeColor="accent5" w:themeShade="BF"/>
        </w:rPr>
        <w:t>&lt;/xs:complexType&gt;</w:t>
      </w:r>
    </w:p>
    <w:p w14:paraId="7502D841" w14:textId="77777777" w:rsidR="005D66E2" w:rsidRDefault="005D66E2" w:rsidP="005D66E2">
      <w:pPr>
        <w:spacing w:line="259" w:lineRule="auto"/>
      </w:pPr>
      <w:r>
        <w:t>Each child element of</w:t>
      </w:r>
      <w:r w:rsidRPr="71C71F8C">
        <w:t xml:space="preserve"> </w:t>
      </w:r>
      <w:r w:rsidRPr="002062A5">
        <w:rPr>
          <w:rFonts w:ascii="Courier New" w:eastAsia="Courier New" w:hAnsi="Courier New" w:cs="Courier New"/>
        </w:rPr>
        <w:t>OptionalInputsVerifyType</w:t>
      </w:r>
      <w:r w:rsidRPr="71C71F8C">
        <w:t xml:space="preserve"> </w:t>
      </w:r>
      <w:r>
        <w:t xml:space="preserve">XML element SHALL implement in XML syntax the sub-component that has a name equal to its local name. </w:t>
      </w:r>
    </w:p>
    <w:p w14:paraId="092F1CB8" w14:textId="77777777" w:rsidR="005D66E2" w:rsidRDefault="005D66E2" w:rsidP="005D66E2">
      <w:pPr>
        <w:pStyle w:val="Heading3"/>
        <w:numPr>
          <w:ilvl w:val="2"/>
          <w:numId w:val="2"/>
        </w:numPr>
      </w:pPr>
      <w:bookmarkStart w:id="453" w:name="_RefComp66F5F9F8"/>
      <w:bookmarkStart w:id="454" w:name="_Toc18966497"/>
      <w:bookmarkStart w:id="455" w:name="_Toc20930215"/>
      <w:r>
        <w:t>Component OptionalOutputsBase</w:t>
      </w:r>
      <w:bookmarkEnd w:id="453"/>
      <w:bookmarkEnd w:id="454"/>
      <w:bookmarkEnd w:id="455"/>
    </w:p>
    <w:p w14:paraId="6F6D6FEB" w14:textId="77777777" w:rsidR="005D66E2" w:rsidRDefault="005D66E2" w:rsidP="005D66E2">
      <w:r w:rsidRPr="003A06D0">
        <w:t xml:space="preserve">The </w:t>
      </w:r>
      <w:r w:rsidRPr="003A06D0">
        <w:rPr>
          <w:rStyle w:val="Datatype"/>
          <w:lang w:val="en-GB"/>
        </w:rPr>
        <w:t>OptionalOutputsBase</w:t>
      </w:r>
      <w:r w:rsidRPr="003A06D0">
        <w:t xml:space="preserve"> contains a common set of additional outputs associated with the processing of the request. The client MAY request the server to respond with certain optional outputs by sending certain optional inputs. The server MAY also respond with outputs the client didn’t request, depending on the server’s profile and policy.</w:t>
      </w:r>
    </w:p>
    <w:p w14:paraId="546B8999" w14:textId="1E2E8E8C" w:rsidR="005D66E2" w:rsidRDefault="005D66E2" w:rsidP="005D66E2">
      <w:r>
        <w:t xml:space="preserve">This components extends the component </w:t>
      </w:r>
      <w:r>
        <w:fldChar w:fldCharType="begin"/>
      </w:r>
      <w:r>
        <w:instrText xml:space="preserve"> REF _RefComp8DCB9802 \r \h </w:instrText>
      </w:r>
      <w:r>
        <w:fldChar w:fldCharType="separate"/>
      </w:r>
      <w:r w:rsidR="000103ED">
        <w:t>4.2.9</w:t>
      </w:r>
      <w:r>
        <w:fldChar w:fldCharType="end"/>
      </w:r>
      <w:r>
        <w:t>. The inherited sub-components are not repeated here.</w:t>
      </w:r>
    </w:p>
    <w:p w14:paraId="3C8A9CE8" w14:textId="77777777" w:rsidR="005D66E2" w:rsidRDefault="005D66E2" w:rsidP="005D66E2">
      <w:r>
        <w:t>Below follows a list of the sub-components that constitute this component:</w:t>
      </w:r>
    </w:p>
    <w:p w14:paraId="2CB24075" w14:textId="7A569FDC" w:rsidR="005D66E2" w:rsidRDefault="005D66E2" w:rsidP="005D66E2">
      <w:pPr>
        <w:pStyle w:val="Member"/>
      </w:pPr>
      <w:r>
        <w:t xml:space="preserve">The OPTIONAL </w:t>
      </w:r>
      <w:r w:rsidRPr="35C1378D">
        <w:rPr>
          <w:rStyle w:val="Datatype"/>
        </w:rPr>
        <w:t>Schemas</w:t>
      </w:r>
      <w:r>
        <w:t xml:space="preserve"> element, if present, MUST contain a sub-component. A given element MUST satisfy the requirements specified in this document in section </w:t>
      </w:r>
      <w:r>
        <w:fldChar w:fldCharType="begin"/>
      </w:r>
      <w:r>
        <w:instrText xml:space="preserve"> REF _RefComp94AB9E83 \r \h </w:instrText>
      </w:r>
      <w:r>
        <w:fldChar w:fldCharType="separate"/>
      </w:r>
      <w:r w:rsidR="000103ED">
        <w:t>4.4.10</w:t>
      </w:r>
      <w:r>
        <w:fldChar w:fldCharType="end"/>
      </w:r>
      <w:r>
        <w:t xml:space="preserve">. </w:t>
      </w:r>
      <w:r w:rsidRPr="003A06D0">
        <w:t xml:space="preserve">The </w:t>
      </w:r>
      <w:r w:rsidRPr="003A06D0">
        <w:rPr>
          <w:rStyle w:val="Datatype"/>
          <w:lang w:val="en-GB"/>
        </w:rPr>
        <w:t>Schemas</w:t>
      </w:r>
      <w:r w:rsidRPr="003A06D0">
        <w:t xml:space="preserve"> element is typically used as an optional input in a </w:t>
      </w:r>
      <w:r w:rsidRPr="003A06D0">
        <w:rPr>
          <w:rStyle w:val="Datatype"/>
          <w:lang w:val="en-GB"/>
        </w:rPr>
        <w:t>VerifyRequest</w:t>
      </w:r>
      <w:r w:rsidRPr="003A06D0">
        <w:t xml:space="preserve">. However, there are situations where it may be used as an optional output. For example, a service that makes use of the </w:t>
      </w:r>
      <w:r w:rsidRPr="003A06D0">
        <w:rPr>
          <w:rStyle w:val="Datatype"/>
          <w:lang w:val="en-GB"/>
        </w:rPr>
        <w:t>ReturnUpdatedSignature</w:t>
      </w:r>
      <w:r w:rsidRPr="003A06D0">
        <w:t xml:space="preserve"> mechanism may, after verifying a signature over an input document, generate a signature over a document of a different schema than the input document. In this case the </w:t>
      </w:r>
      <w:r w:rsidRPr="003A06D0">
        <w:rPr>
          <w:rStyle w:val="Datatype"/>
          <w:lang w:val="en-GB"/>
        </w:rPr>
        <w:t>Schemas</w:t>
      </w:r>
      <w:r w:rsidRPr="003A06D0">
        <w:t xml:space="preserve"> element MAY be used to communicate the XML schemas required for validating a returned XML document.</w:t>
      </w:r>
    </w:p>
    <w:p w14:paraId="4D5F899E" w14:textId="77777777" w:rsidR="005D66E2" w:rsidRDefault="005D66E2" w:rsidP="005D66E2">
      <w:pPr>
        <w:pStyle w:val="Heading4"/>
        <w:numPr>
          <w:ilvl w:val="3"/>
          <w:numId w:val="2"/>
        </w:numPr>
      </w:pPr>
      <w:bookmarkStart w:id="456" w:name="_Toc18966498"/>
      <w:bookmarkStart w:id="457" w:name="_Toc20930216"/>
      <w:r>
        <w:t>OptionalOutputsBase – JSON Syntax</w:t>
      </w:r>
      <w:bookmarkEnd w:id="456"/>
      <w:bookmarkEnd w:id="457"/>
    </w:p>
    <w:p w14:paraId="652F4651" w14:textId="77777777" w:rsidR="005D66E2" w:rsidRPr="4593A2D4" w:rsidRDefault="005D66E2" w:rsidP="005D66E2">
      <w:r w:rsidRPr="002062A5">
        <w:rPr>
          <w:rFonts w:eastAsia="Arial" w:cs="Arial"/>
          <w:sz w:val="22"/>
          <w:szCs w:val="22"/>
        </w:rPr>
        <w:t xml:space="preserve">The component </w:t>
      </w:r>
      <w:r w:rsidRPr="002062A5">
        <w:rPr>
          <w:rFonts w:ascii="Courier New" w:eastAsia="Courier New" w:hAnsi="Courier New" w:cs="Courier New"/>
        </w:rPr>
        <w:t>OptionalOutputsBase</w:t>
      </w:r>
      <w:r w:rsidRPr="002062A5">
        <w:rPr>
          <w:rFonts w:eastAsia="Arial" w:cs="Arial"/>
          <w:sz w:val="22"/>
          <w:szCs w:val="22"/>
        </w:rPr>
        <w:t xml:space="preserve"> is abstract and therefore has no JSON definition.</w:t>
      </w:r>
    </w:p>
    <w:p w14:paraId="61A97C0C" w14:textId="77777777" w:rsidR="005D66E2" w:rsidRDefault="005D66E2" w:rsidP="005D66E2"/>
    <w:p w14:paraId="3E08C468" w14:textId="77777777" w:rsidR="005D66E2" w:rsidRDefault="005D66E2" w:rsidP="005D66E2">
      <w:pPr>
        <w:pStyle w:val="Heading4"/>
        <w:numPr>
          <w:ilvl w:val="3"/>
          <w:numId w:val="2"/>
        </w:numPr>
      </w:pPr>
      <w:bookmarkStart w:id="458" w:name="_Toc18966499"/>
      <w:bookmarkStart w:id="459" w:name="_Toc20930217"/>
      <w:r>
        <w:t>OptionalOutputsBase – XML Syntax</w:t>
      </w:r>
      <w:bookmarkEnd w:id="458"/>
      <w:bookmarkEnd w:id="459"/>
    </w:p>
    <w:p w14:paraId="7163A0C5" w14:textId="77777777" w:rsidR="005D66E2" w:rsidRPr="5404FA76" w:rsidRDefault="005D66E2" w:rsidP="005D66E2">
      <w:r w:rsidRPr="0CCF9147">
        <w:t xml:space="preserve">The XML type </w:t>
      </w:r>
      <w:r w:rsidRPr="002062A5">
        <w:rPr>
          <w:rFonts w:ascii="Courier New" w:eastAsia="Courier New" w:hAnsi="Courier New" w:cs="Courier New"/>
        </w:rPr>
        <w:t>OptionalOutputsBaseType</w:t>
      </w:r>
      <w:r w:rsidRPr="0CCF9147">
        <w:t xml:space="preserve"> SHALL implement the requirements defined in the </w:t>
      </w:r>
      <w:r w:rsidRPr="002062A5">
        <w:rPr>
          <w:rFonts w:ascii="Courier New" w:eastAsia="Courier New" w:hAnsi="Courier New" w:cs="Courier New"/>
        </w:rPr>
        <w:t>OptionalOutputsBase</w:t>
      </w:r>
      <w:r>
        <w:t xml:space="preserve"> </w:t>
      </w:r>
      <w:r w:rsidRPr="005A6FFD">
        <w:t>component.</w:t>
      </w:r>
    </w:p>
    <w:p w14:paraId="161BA15A" w14:textId="77777777" w:rsidR="005D66E2" w:rsidRDefault="005D66E2" w:rsidP="005D66E2">
      <w:r w:rsidRPr="005A6FFD">
        <w:rPr>
          <w:rFonts w:eastAsia="Arial"/>
        </w:rPr>
        <w:t xml:space="preserve">The </w:t>
      </w:r>
      <w:r w:rsidRPr="002062A5">
        <w:rPr>
          <w:rFonts w:ascii="Courier New" w:eastAsia="Courier New" w:hAnsi="Courier New" w:cs="Courier New"/>
        </w:rPr>
        <w:t>OptionalOutputsBaseType</w:t>
      </w:r>
      <w:r w:rsidRPr="005A6FFD">
        <w:rPr>
          <w:rFonts w:eastAsia="Arial"/>
        </w:rPr>
        <w:t xml:space="preserve"> XML element is defined in XML Schema [</w:t>
      </w:r>
      <w:hyperlink w:anchor="refDSS2XSD" w:history="1">
        <w:r w:rsidRPr="006174B3">
          <w:rPr>
            <w:rStyle w:val="Hyperlink"/>
          </w:rPr>
          <w:t>DSS2XSD</w:t>
        </w:r>
      </w:hyperlink>
      <w:r w:rsidRPr="005A6FFD">
        <w:rPr>
          <w:rFonts w:eastAsia="Arial"/>
        </w:rPr>
        <w:t>], and is copied below for information.</w:t>
      </w:r>
    </w:p>
    <w:p w14:paraId="3D09AFDE" w14:textId="77777777" w:rsidR="005D66E2" w:rsidRDefault="005D66E2" w:rsidP="005D66E2">
      <w:pPr>
        <w:pStyle w:val="Code"/>
      </w:pPr>
      <w:r>
        <w:rPr>
          <w:color w:val="31849B" w:themeColor="accent5" w:themeShade="BF"/>
        </w:rPr>
        <w:t>&lt;xs:complexType</w:t>
      </w:r>
      <w:r>
        <w:rPr>
          <w:color w:val="943634" w:themeColor="accent2" w:themeShade="BF"/>
        </w:rPr>
        <w:t xml:space="preserve"> name="</w:t>
      </w:r>
      <w:r>
        <w:rPr>
          <w:color w:val="244061" w:themeColor="accent1" w:themeShade="80"/>
        </w:rPr>
        <w:t>OptionalOutputsBaseType</w:t>
      </w:r>
      <w:r>
        <w:rPr>
          <w:color w:val="943634" w:themeColor="accent2" w:themeShade="BF"/>
        </w:rPr>
        <w:t>" abstract="</w:t>
      </w:r>
      <w:r>
        <w:rPr>
          <w:color w:val="244061" w:themeColor="accent1" w:themeShade="80"/>
        </w:rPr>
        <w:t>true</w:t>
      </w:r>
      <w:r>
        <w:rPr>
          <w:color w:val="943634" w:themeColor="accent2" w:themeShade="BF"/>
        </w:rPr>
        <w:t>"</w:t>
      </w:r>
      <w:r>
        <w:rPr>
          <w:color w:val="31849B" w:themeColor="accent5" w:themeShade="BF"/>
        </w:rPr>
        <w:t>&gt;</w:t>
      </w:r>
    </w:p>
    <w:p w14:paraId="37ACBE00" w14:textId="77777777" w:rsidR="005D66E2" w:rsidRDefault="005D66E2" w:rsidP="005D66E2">
      <w:pPr>
        <w:pStyle w:val="Code"/>
      </w:pPr>
      <w:r>
        <w:rPr>
          <w:color w:val="31849B" w:themeColor="accent5" w:themeShade="BF"/>
        </w:rPr>
        <w:t xml:space="preserve">  &lt;xs:complexContent&gt;</w:t>
      </w:r>
    </w:p>
    <w:p w14:paraId="7901E47B" w14:textId="77777777" w:rsidR="005D66E2" w:rsidRDefault="005D66E2" w:rsidP="005D66E2">
      <w:pPr>
        <w:pStyle w:val="Code"/>
      </w:pPr>
      <w:r>
        <w:rPr>
          <w:color w:val="31849B" w:themeColor="accent5" w:themeShade="BF"/>
        </w:rPr>
        <w:t xml:space="preserve">    &lt;xs:extension</w:t>
      </w:r>
      <w:r>
        <w:rPr>
          <w:color w:val="943634" w:themeColor="accent2" w:themeShade="BF"/>
        </w:rPr>
        <w:t xml:space="preserve"> base="</w:t>
      </w:r>
      <w:r>
        <w:rPr>
          <w:color w:val="244061" w:themeColor="accent1" w:themeShade="80"/>
        </w:rPr>
        <w:t>dsb:OptionalOutputsType</w:t>
      </w:r>
      <w:r>
        <w:rPr>
          <w:color w:val="943634" w:themeColor="accent2" w:themeShade="BF"/>
        </w:rPr>
        <w:t>"</w:t>
      </w:r>
      <w:r>
        <w:rPr>
          <w:color w:val="31849B" w:themeColor="accent5" w:themeShade="BF"/>
        </w:rPr>
        <w:t>&gt;</w:t>
      </w:r>
    </w:p>
    <w:p w14:paraId="58A744C2" w14:textId="77777777" w:rsidR="005D66E2" w:rsidRDefault="005D66E2" w:rsidP="005D66E2">
      <w:pPr>
        <w:pStyle w:val="Code"/>
      </w:pPr>
      <w:r>
        <w:rPr>
          <w:color w:val="31849B" w:themeColor="accent5" w:themeShade="BF"/>
        </w:rPr>
        <w:t xml:space="preserve">      &lt;xs:sequence&gt;</w:t>
      </w:r>
    </w:p>
    <w:p w14:paraId="2405ACE8" w14:textId="77777777" w:rsidR="005D66E2" w:rsidRDefault="005D66E2" w:rsidP="005D66E2">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Schemas</w:t>
      </w:r>
      <w:r>
        <w:rPr>
          <w:color w:val="943634" w:themeColor="accent2" w:themeShade="BF"/>
        </w:rPr>
        <w:t>" type="</w:t>
      </w:r>
      <w:r>
        <w:rPr>
          <w:color w:val="244061" w:themeColor="accent1" w:themeShade="80"/>
        </w:rPr>
        <w:t>dss2:SchemasType</w:t>
      </w:r>
      <w:r>
        <w:rPr>
          <w:color w:val="943634" w:themeColor="accent2" w:themeShade="BF"/>
        </w:rPr>
        <w:t>" maxOccurs="</w:t>
      </w:r>
      <w:r>
        <w:rPr>
          <w:color w:val="244061" w:themeColor="accent1" w:themeShade="80"/>
        </w:rPr>
        <w:t>1</w:t>
      </w:r>
      <w:r>
        <w:rPr>
          <w:color w:val="943634" w:themeColor="accent2" w:themeShade="BF"/>
        </w:rPr>
        <w:t>" minOccurs="</w:t>
      </w:r>
      <w:r>
        <w:rPr>
          <w:color w:val="244061" w:themeColor="accent1" w:themeShade="80"/>
        </w:rPr>
        <w:t>0</w:t>
      </w:r>
      <w:r>
        <w:rPr>
          <w:color w:val="943634" w:themeColor="accent2" w:themeShade="BF"/>
        </w:rPr>
        <w:t>"</w:t>
      </w:r>
      <w:r>
        <w:rPr>
          <w:color w:val="31849B" w:themeColor="accent5" w:themeShade="BF"/>
        </w:rPr>
        <w:t>/&gt;</w:t>
      </w:r>
    </w:p>
    <w:p w14:paraId="08C6FF60" w14:textId="77777777" w:rsidR="005D66E2" w:rsidRDefault="005D66E2" w:rsidP="005D66E2">
      <w:pPr>
        <w:pStyle w:val="Code"/>
      </w:pPr>
      <w:r>
        <w:rPr>
          <w:color w:val="31849B" w:themeColor="accent5" w:themeShade="BF"/>
        </w:rPr>
        <w:t xml:space="preserve">      &lt;/xs:sequence&gt;</w:t>
      </w:r>
    </w:p>
    <w:p w14:paraId="553FB71A" w14:textId="77777777" w:rsidR="005D66E2" w:rsidRDefault="005D66E2" w:rsidP="005D66E2">
      <w:pPr>
        <w:pStyle w:val="Code"/>
      </w:pPr>
      <w:r>
        <w:rPr>
          <w:color w:val="31849B" w:themeColor="accent5" w:themeShade="BF"/>
        </w:rPr>
        <w:lastRenderedPageBreak/>
        <w:t xml:space="preserve">    &lt;/xs:extension&gt;</w:t>
      </w:r>
    </w:p>
    <w:p w14:paraId="08604740" w14:textId="77777777" w:rsidR="005D66E2" w:rsidRDefault="005D66E2" w:rsidP="005D66E2">
      <w:pPr>
        <w:pStyle w:val="Code"/>
      </w:pPr>
      <w:r>
        <w:rPr>
          <w:color w:val="31849B" w:themeColor="accent5" w:themeShade="BF"/>
        </w:rPr>
        <w:t xml:space="preserve">  &lt;/xs:complexContent&gt;</w:t>
      </w:r>
    </w:p>
    <w:p w14:paraId="709A1DD1" w14:textId="77777777" w:rsidR="005D66E2" w:rsidRDefault="005D66E2" w:rsidP="005D66E2">
      <w:pPr>
        <w:pStyle w:val="Code"/>
      </w:pPr>
      <w:r>
        <w:rPr>
          <w:color w:val="31849B" w:themeColor="accent5" w:themeShade="BF"/>
        </w:rPr>
        <w:t>&lt;/xs:complexType&gt;</w:t>
      </w:r>
    </w:p>
    <w:p w14:paraId="6376C446" w14:textId="77777777" w:rsidR="005D66E2" w:rsidRDefault="005D66E2" w:rsidP="005D66E2">
      <w:pPr>
        <w:spacing w:line="259" w:lineRule="auto"/>
      </w:pPr>
      <w:r>
        <w:t>Each child element of</w:t>
      </w:r>
      <w:r w:rsidRPr="71C71F8C">
        <w:t xml:space="preserve"> </w:t>
      </w:r>
      <w:r w:rsidRPr="002062A5">
        <w:rPr>
          <w:rFonts w:ascii="Courier New" w:eastAsia="Courier New" w:hAnsi="Courier New" w:cs="Courier New"/>
        </w:rPr>
        <w:t>OptionalOutputsBaseType</w:t>
      </w:r>
      <w:r w:rsidRPr="71C71F8C">
        <w:t xml:space="preserve"> </w:t>
      </w:r>
      <w:r>
        <w:t xml:space="preserve">XML element SHALL implement in XML syntax the sub-component that has a name equal to its local name. </w:t>
      </w:r>
    </w:p>
    <w:p w14:paraId="5E549A41" w14:textId="77777777" w:rsidR="005D66E2" w:rsidRDefault="005D66E2" w:rsidP="005D66E2">
      <w:pPr>
        <w:pStyle w:val="Heading3"/>
        <w:numPr>
          <w:ilvl w:val="2"/>
          <w:numId w:val="2"/>
        </w:numPr>
      </w:pPr>
      <w:bookmarkStart w:id="460" w:name="_RefCompF7F54724"/>
      <w:bookmarkStart w:id="461" w:name="_Toc18966500"/>
      <w:bookmarkStart w:id="462" w:name="_Toc20930218"/>
      <w:r>
        <w:t>Component OptionalOutputsSign</w:t>
      </w:r>
      <w:bookmarkEnd w:id="460"/>
      <w:bookmarkEnd w:id="461"/>
      <w:bookmarkEnd w:id="462"/>
    </w:p>
    <w:p w14:paraId="6EAE8DDF" w14:textId="77777777" w:rsidR="005D66E2" w:rsidRDefault="005D66E2" w:rsidP="005D66E2">
      <w:r w:rsidRPr="003A06D0">
        <w:t xml:space="preserve">The </w:t>
      </w:r>
      <w:r w:rsidRPr="003A06D0">
        <w:rPr>
          <w:rFonts w:ascii="Courier New" w:eastAsia="Courier New" w:hAnsi="Courier New" w:cs="Courier New"/>
          <w:lang w:val="en-GB"/>
        </w:rPr>
        <w:t>OptionalOutputsSignType</w:t>
      </w:r>
      <w:r w:rsidRPr="003A06D0">
        <w:rPr>
          <w:rFonts w:eastAsia="Arial" w:cs="Arial"/>
          <w:sz w:val="22"/>
          <w:szCs w:val="22"/>
          <w:lang w:val="en-GB"/>
        </w:rPr>
        <w:t xml:space="preserve"> </w:t>
      </w:r>
      <w:r w:rsidRPr="003A06D0">
        <w:t>component defines a set of additional outputs associated with the processing of a signing request. This document does not define any additional outputs but profiles may extend the set of additional outputs.</w:t>
      </w:r>
    </w:p>
    <w:p w14:paraId="3985912F" w14:textId="6CECAF8C" w:rsidR="005D66E2" w:rsidRDefault="005D66E2" w:rsidP="005D66E2">
      <w:r>
        <w:t xml:space="preserve">This components extends the component </w:t>
      </w:r>
      <w:r>
        <w:fldChar w:fldCharType="begin"/>
      </w:r>
      <w:r>
        <w:instrText xml:space="preserve"> REF _RefComp66F5F9F8 \r \h </w:instrText>
      </w:r>
      <w:r>
        <w:fldChar w:fldCharType="separate"/>
      </w:r>
      <w:r w:rsidR="000103ED">
        <w:t>4.4.6</w:t>
      </w:r>
      <w:r>
        <w:fldChar w:fldCharType="end"/>
      </w:r>
      <w:r>
        <w:t>. The inherited sub-components are not repeated here.</w:t>
      </w:r>
    </w:p>
    <w:p w14:paraId="541F8493" w14:textId="77777777" w:rsidR="005D66E2" w:rsidRDefault="005D66E2" w:rsidP="005D66E2">
      <w:r>
        <w:t>Below follows a list of the sub-components that constitute this component:</w:t>
      </w:r>
    </w:p>
    <w:p w14:paraId="582DE6B3" w14:textId="522E161D" w:rsidR="005D66E2" w:rsidRDefault="005D66E2" w:rsidP="005D66E2">
      <w:pPr>
        <w:pStyle w:val="Member"/>
      </w:pPr>
      <w:r>
        <w:t xml:space="preserve">The OPTIONAL </w:t>
      </w:r>
      <w:r w:rsidRPr="35C1378D">
        <w:rPr>
          <w:rStyle w:val="Datatype"/>
        </w:rPr>
        <w:t>DocumentWithSignature</w:t>
      </w:r>
      <w:r>
        <w:t xml:space="preserve"> element, if present, MAY occur zero or more times containing a sub-component. If present each instance MUST satisfy the requirements specified in this document in section </w:t>
      </w:r>
      <w:r>
        <w:fldChar w:fldCharType="begin"/>
      </w:r>
      <w:r>
        <w:instrText xml:space="preserve"> REF _RefComp8A57247D \r \h </w:instrText>
      </w:r>
      <w:r>
        <w:fldChar w:fldCharType="separate"/>
      </w:r>
      <w:r w:rsidR="000103ED">
        <w:t>4.4.19</w:t>
      </w:r>
      <w:r>
        <w:fldChar w:fldCharType="end"/>
      </w:r>
      <w:r>
        <w:t xml:space="preserve">. </w:t>
      </w:r>
      <w:r w:rsidRPr="00333ECA">
        <w:t>The use cases described in this document assume zero or one document including a signature being returned by this element. Profiles may define processing rules how to handle unbounded cardinality.</w:t>
      </w:r>
    </w:p>
    <w:p w14:paraId="73F83F0F" w14:textId="77777777" w:rsidR="005D66E2" w:rsidRDefault="005D66E2" w:rsidP="005D66E2">
      <w:pPr>
        <w:pStyle w:val="Heading4"/>
        <w:numPr>
          <w:ilvl w:val="3"/>
          <w:numId w:val="2"/>
        </w:numPr>
      </w:pPr>
      <w:bookmarkStart w:id="463" w:name="_Toc18966501"/>
      <w:bookmarkStart w:id="464" w:name="_Toc20930219"/>
      <w:r>
        <w:t>OptionalOutputsSign – JSON Syntax</w:t>
      </w:r>
      <w:bookmarkEnd w:id="463"/>
      <w:bookmarkEnd w:id="464"/>
    </w:p>
    <w:p w14:paraId="15982115" w14:textId="77777777" w:rsidR="005D66E2" w:rsidRPr="0248A3D1" w:rsidRDefault="005D66E2" w:rsidP="005D66E2">
      <w:r w:rsidRPr="002062A5">
        <w:rPr>
          <w:rFonts w:eastAsia="Arial" w:cs="Arial"/>
          <w:sz w:val="22"/>
          <w:szCs w:val="22"/>
        </w:rPr>
        <w:t xml:space="preserve">The </w:t>
      </w:r>
      <w:r w:rsidRPr="002062A5">
        <w:rPr>
          <w:rFonts w:ascii="Courier New" w:eastAsia="Courier New" w:hAnsi="Courier New" w:cs="Courier New"/>
        </w:rPr>
        <w:t>OptionalOutputsSignType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OptionalOutputsSign</w:t>
      </w:r>
      <w:r>
        <w:t xml:space="preserve"> component.</w:t>
      </w:r>
    </w:p>
    <w:p w14:paraId="0839D536" w14:textId="77777777" w:rsidR="005D66E2" w:rsidRPr="C2430093" w:rsidRDefault="005D66E2" w:rsidP="005D66E2">
      <w:pPr>
        <w:spacing w:line="259" w:lineRule="auto"/>
        <w:rPr>
          <w:rFonts w:eastAsia="Arial" w:cs="Arial"/>
          <w:sz w:val="22"/>
          <w:szCs w:val="22"/>
        </w:rPr>
      </w:pPr>
      <w:r w:rsidRPr="002062A5">
        <w:rPr>
          <w:rFonts w:eastAsia="Arial" w:cs="Arial"/>
          <w:sz w:val="22"/>
          <w:szCs w:val="22"/>
        </w:rPr>
        <w:t xml:space="preserve">Properties of the JSON object SHALL implement the sub-components of </w:t>
      </w:r>
      <w:r w:rsidRPr="002062A5">
        <w:rPr>
          <w:rFonts w:ascii="Courier New" w:eastAsia="Courier New" w:hAnsi="Courier New" w:cs="Courier New"/>
        </w:rPr>
        <w:t>OptionalOutputsSign</w:t>
      </w:r>
      <w:r w:rsidRPr="002062A5">
        <w:rPr>
          <w:rFonts w:eastAsia="Arial" w:cs="Arial"/>
          <w:sz w:val="22"/>
          <w:szCs w:val="22"/>
        </w:rPr>
        <w:t xml:space="preserve"> using JSON-specific names mapped as shown in the table below.</w:t>
      </w:r>
    </w:p>
    <w:tbl>
      <w:tblPr>
        <w:tblStyle w:val="Gitternetztabelle1hell1"/>
        <w:tblW w:w="0" w:type="auto"/>
        <w:tblLook w:val="04A0" w:firstRow="1" w:lastRow="0" w:firstColumn="1" w:lastColumn="0" w:noHBand="0" w:noVBand="1"/>
      </w:tblPr>
      <w:tblGrid>
        <w:gridCol w:w="4675"/>
        <w:gridCol w:w="4675"/>
      </w:tblGrid>
      <w:tr w:rsidR="005D66E2" w14:paraId="4340BFB2" w14:textId="77777777" w:rsidTr="005D66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2DB51D09" w14:textId="77777777" w:rsidR="005D66E2" w:rsidRDefault="005D66E2" w:rsidP="000A63E3">
            <w:pPr>
              <w:pStyle w:val="Caption"/>
            </w:pPr>
            <w:r>
              <w:t>Element</w:t>
            </w:r>
          </w:p>
        </w:tc>
        <w:tc>
          <w:tcPr>
            <w:tcW w:w="4675" w:type="dxa"/>
          </w:tcPr>
          <w:p w14:paraId="1827A063" w14:textId="77777777" w:rsidR="005D66E2" w:rsidRDefault="005D66E2" w:rsidP="000A63E3">
            <w:pPr>
              <w:pStyle w:val="Caption"/>
              <w:cnfStyle w:val="100000000000" w:firstRow="1" w:lastRow="0" w:firstColumn="0" w:lastColumn="0" w:oddVBand="0" w:evenVBand="0" w:oddHBand="0" w:evenHBand="0" w:firstRowFirstColumn="0" w:firstRowLastColumn="0" w:lastRowFirstColumn="0" w:lastRowLastColumn="0"/>
            </w:pPr>
            <w:r>
              <w:t>Implementing JSON member name</w:t>
            </w:r>
          </w:p>
        </w:tc>
      </w:tr>
      <w:tr w:rsidR="005D66E2" w14:paraId="727CDF07"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2606DF51" w14:textId="77777777" w:rsidR="005D66E2" w:rsidRPr="002062A5" w:rsidRDefault="005D66E2" w:rsidP="000A63E3">
            <w:pPr>
              <w:pStyle w:val="Caption"/>
              <w:rPr>
                <w:rStyle w:val="Datatype"/>
                <w:b w:val="0"/>
                <w:bCs/>
              </w:rPr>
            </w:pPr>
            <w:r w:rsidRPr="002062A5">
              <w:rPr>
                <w:rStyle w:val="Datatype"/>
              </w:rPr>
              <w:t>DocumentWithSignature</w:t>
            </w:r>
          </w:p>
        </w:tc>
        <w:tc>
          <w:tcPr>
            <w:tcW w:w="4675" w:type="dxa"/>
          </w:tcPr>
          <w:p w14:paraId="70B1DD1F" w14:textId="77777777" w:rsidR="005D66E2" w:rsidRPr="002062A5" w:rsidRDefault="005D66E2" w:rsidP="000A63E3">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docWithSignature</w:t>
            </w:r>
          </w:p>
        </w:tc>
      </w:tr>
    </w:tbl>
    <w:p w14:paraId="3B84F79E" w14:textId="77777777" w:rsidR="005D66E2" w:rsidRPr="0202B381" w:rsidRDefault="005D66E2" w:rsidP="005D66E2">
      <w:r w:rsidRPr="002062A5">
        <w:rPr>
          <w:rFonts w:eastAsia="Arial" w:cs="Arial"/>
          <w:sz w:val="22"/>
          <w:szCs w:val="22"/>
        </w:rPr>
        <w:t xml:space="preserve">The </w:t>
      </w:r>
      <w:r w:rsidRPr="002062A5">
        <w:rPr>
          <w:rFonts w:ascii="Courier New" w:eastAsia="Courier New" w:hAnsi="Courier New" w:cs="Courier New"/>
        </w:rPr>
        <w:t>OptionalOutputsSignType</w:t>
      </w:r>
      <w:r w:rsidRPr="002062A5">
        <w:rPr>
          <w:rFonts w:eastAsia="Arial" w:cs="Arial"/>
          <w:sz w:val="22"/>
          <w:szCs w:val="22"/>
        </w:rPr>
        <w:t xml:space="preserve"> JSON object is defined in the JSON schema [</w:t>
      </w:r>
      <w:hyperlink w:anchor="refNSLJSON" w:history="1">
        <w:r w:rsidRPr="006174B3">
          <w:rPr>
            <w:rStyle w:val="Hyperlink"/>
          </w:rPr>
          <w:t>NSLJSON</w:t>
        </w:r>
      </w:hyperlink>
      <w:r w:rsidRPr="005A6FFD">
        <w:rPr>
          <w:rFonts w:eastAsia="Arial"/>
        </w:rPr>
        <w:t>] and is provided below as a service to the reader.</w:t>
      </w:r>
    </w:p>
    <w:p w14:paraId="771C4DC6" w14:textId="77777777" w:rsidR="005D66E2" w:rsidRDefault="005D66E2" w:rsidP="005D66E2">
      <w:pPr>
        <w:pStyle w:val="Code"/>
        <w:spacing w:line="259" w:lineRule="auto"/>
      </w:pPr>
      <w:r>
        <w:rPr>
          <w:color w:val="31849B" w:themeColor="accent5" w:themeShade="BF"/>
        </w:rPr>
        <w:t>"dss2-OptionalOutputsSignType"</w:t>
      </w:r>
      <w:r>
        <w:t>: {</w:t>
      </w:r>
    </w:p>
    <w:p w14:paraId="13E09BEB" w14:textId="77777777" w:rsidR="005D66E2" w:rsidRDefault="005D66E2" w:rsidP="005D66E2">
      <w:pPr>
        <w:pStyle w:val="Code"/>
        <w:spacing w:line="259" w:lineRule="auto"/>
      </w:pPr>
      <w:r>
        <w:rPr>
          <w:color w:val="31849B" w:themeColor="accent5" w:themeShade="BF"/>
        </w:rPr>
        <w:t xml:space="preserve">  "type"</w:t>
      </w:r>
      <w:r>
        <w:t xml:space="preserve">: </w:t>
      </w:r>
      <w:r>
        <w:rPr>
          <w:color w:val="244061" w:themeColor="accent1" w:themeShade="80"/>
        </w:rPr>
        <w:t>"object",</w:t>
      </w:r>
    </w:p>
    <w:p w14:paraId="2ACA4AEF" w14:textId="77777777" w:rsidR="005D66E2" w:rsidRDefault="005D66E2" w:rsidP="005D66E2">
      <w:pPr>
        <w:pStyle w:val="Code"/>
        <w:spacing w:line="259" w:lineRule="auto"/>
      </w:pPr>
      <w:r>
        <w:rPr>
          <w:color w:val="31849B" w:themeColor="accent5" w:themeShade="BF"/>
        </w:rPr>
        <w:t xml:space="preserve">  "properties"</w:t>
      </w:r>
      <w:r>
        <w:t>: {</w:t>
      </w:r>
    </w:p>
    <w:p w14:paraId="2DA96E05" w14:textId="77777777" w:rsidR="005D66E2" w:rsidRDefault="005D66E2" w:rsidP="005D66E2">
      <w:pPr>
        <w:pStyle w:val="Code"/>
        <w:spacing w:line="259" w:lineRule="auto"/>
      </w:pPr>
      <w:r>
        <w:rPr>
          <w:color w:val="31849B" w:themeColor="accent5" w:themeShade="BF"/>
        </w:rPr>
        <w:t xml:space="preserve">    "policy"</w:t>
      </w:r>
      <w:r>
        <w:t>: {</w:t>
      </w:r>
    </w:p>
    <w:p w14:paraId="57EE7C53" w14:textId="77777777" w:rsidR="005D66E2" w:rsidRDefault="005D66E2" w:rsidP="005D66E2">
      <w:pPr>
        <w:pStyle w:val="Code"/>
        <w:spacing w:line="259" w:lineRule="auto"/>
      </w:pPr>
      <w:r>
        <w:rPr>
          <w:color w:val="31849B" w:themeColor="accent5" w:themeShade="BF"/>
        </w:rPr>
        <w:t xml:space="preserve">      "type"</w:t>
      </w:r>
      <w:r>
        <w:t xml:space="preserve">: </w:t>
      </w:r>
      <w:r>
        <w:rPr>
          <w:color w:val="244061" w:themeColor="accent1" w:themeShade="80"/>
        </w:rPr>
        <w:t>"array",</w:t>
      </w:r>
    </w:p>
    <w:p w14:paraId="73245311" w14:textId="77777777" w:rsidR="005D66E2" w:rsidRDefault="005D66E2" w:rsidP="005D66E2">
      <w:pPr>
        <w:pStyle w:val="Code"/>
        <w:spacing w:line="259" w:lineRule="auto"/>
      </w:pPr>
      <w:r>
        <w:rPr>
          <w:color w:val="31849B" w:themeColor="accent5" w:themeShade="BF"/>
        </w:rPr>
        <w:t xml:space="preserve">      "items"</w:t>
      </w:r>
      <w:r>
        <w:t>: {</w:t>
      </w:r>
    </w:p>
    <w:p w14:paraId="5393A7FD" w14:textId="77777777" w:rsidR="005D66E2" w:rsidRDefault="005D66E2" w:rsidP="005D66E2">
      <w:pPr>
        <w:pStyle w:val="Code"/>
        <w:spacing w:line="259" w:lineRule="auto"/>
      </w:pPr>
      <w:r>
        <w:rPr>
          <w:color w:val="31849B" w:themeColor="accent5" w:themeShade="BF"/>
        </w:rPr>
        <w:t xml:space="preserve">        "type"</w:t>
      </w:r>
      <w:r>
        <w:t xml:space="preserve">: </w:t>
      </w:r>
      <w:r>
        <w:rPr>
          <w:color w:val="244061" w:themeColor="accent1" w:themeShade="80"/>
        </w:rPr>
        <w:t>"string"</w:t>
      </w:r>
    </w:p>
    <w:p w14:paraId="62A075A4" w14:textId="77777777" w:rsidR="005D66E2" w:rsidRDefault="005D66E2" w:rsidP="005D66E2">
      <w:pPr>
        <w:pStyle w:val="Code"/>
        <w:spacing w:line="259" w:lineRule="auto"/>
      </w:pPr>
      <w:r>
        <w:t xml:space="preserve">      }</w:t>
      </w:r>
    </w:p>
    <w:p w14:paraId="40CE0186" w14:textId="77777777" w:rsidR="005D66E2" w:rsidRDefault="005D66E2" w:rsidP="005D66E2">
      <w:pPr>
        <w:pStyle w:val="Code"/>
        <w:spacing w:line="259" w:lineRule="auto"/>
      </w:pPr>
      <w:r>
        <w:t xml:space="preserve">    },</w:t>
      </w:r>
    </w:p>
    <w:p w14:paraId="3A1D4F91" w14:textId="77777777" w:rsidR="005D66E2" w:rsidRDefault="005D66E2" w:rsidP="005D66E2">
      <w:pPr>
        <w:pStyle w:val="Code"/>
        <w:spacing w:line="259" w:lineRule="auto"/>
      </w:pPr>
      <w:r>
        <w:rPr>
          <w:color w:val="31849B" w:themeColor="accent5" w:themeShade="BF"/>
        </w:rPr>
        <w:t xml:space="preserve">    "other"</w:t>
      </w:r>
      <w:r>
        <w:t>: {</w:t>
      </w:r>
    </w:p>
    <w:p w14:paraId="11823802" w14:textId="77777777" w:rsidR="005D66E2" w:rsidRDefault="005D66E2" w:rsidP="005D66E2">
      <w:pPr>
        <w:pStyle w:val="Code"/>
        <w:spacing w:line="259" w:lineRule="auto"/>
      </w:pPr>
      <w:r>
        <w:rPr>
          <w:color w:val="31849B" w:themeColor="accent5" w:themeShade="BF"/>
        </w:rPr>
        <w:t xml:space="preserve">      "type"</w:t>
      </w:r>
      <w:r>
        <w:t xml:space="preserve">: </w:t>
      </w:r>
      <w:r>
        <w:rPr>
          <w:color w:val="244061" w:themeColor="accent1" w:themeShade="80"/>
        </w:rPr>
        <w:t>"array",</w:t>
      </w:r>
    </w:p>
    <w:p w14:paraId="4BAB5F65" w14:textId="77777777" w:rsidR="005D66E2" w:rsidRDefault="005D66E2" w:rsidP="005D66E2">
      <w:pPr>
        <w:pStyle w:val="Code"/>
        <w:spacing w:line="259" w:lineRule="auto"/>
      </w:pPr>
      <w:r>
        <w:rPr>
          <w:color w:val="31849B" w:themeColor="accent5" w:themeShade="BF"/>
        </w:rPr>
        <w:t xml:space="preserve">      "items"</w:t>
      </w:r>
      <w:r>
        <w:t>: {</w:t>
      </w:r>
    </w:p>
    <w:p w14:paraId="08778827" w14:textId="77777777" w:rsidR="005D66E2" w:rsidRDefault="005D66E2" w:rsidP="005D66E2">
      <w:pPr>
        <w:pStyle w:val="Code"/>
        <w:spacing w:line="259" w:lineRule="auto"/>
      </w:pPr>
      <w:r>
        <w:rPr>
          <w:color w:val="31849B" w:themeColor="accent5" w:themeShade="BF"/>
        </w:rPr>
        <w:t xml:space="preserve">        "$ref"</w:t>
      </w:r>
      <w:r>
        <w:t xml:space="preserve">: </w:t>
      </w:r>
      <w:r>
        <w:rPr>
          <w:color w:val="244061" w:themeColor="accent1" w:themeShade="80"/>
        </w:rPr>
        <w:t>"#/definitions/dsb-AnyType"</w:t>
      </w:r>
    </w:p>
    <w:p w14:paraId="6CAEE734" w14:textId="77777777" w:rsidR="005D66E2" w:rsidRDefault="005D66E2" w:rsidP="005D66E2">
      <w:pPr>
        <w:pStyle w:val="Code"/>
        <w:spacing w:line="259" w:lineRule="auto"/>
      </w:pPr>
      <w:r>
        <w:t xml:space="preserve">      }</w:t>
      </w:r>
    </w:p>
    <w:p w14:paraId="0CE8A816" w14:textId="77777777" w:rsidR="005D66E2" w:rsidRDefault="005D66E2" w:rsidP="005D66E2">
      <w:pPr>
        <w:pStyle w:val="Code"/>
        <w:spacing w:line="259" w:lineRule="auto"/>
      </w:pPr>
      <w:r>
        <w:t xml:space="preserve">    },</w:t>
      </w:r>
    </w:p>
    <w:p w14:paraId="54850093" w14:textId="77777777" w:rsidR="005D66E2" w:rsidRDefault="005D66E2" w:rsidP="005D66E2">
      <w:pPr>
        <w:pStyle w:val="Code"/>
        <w:spacing w:line="259" w:lineRule="auto"/>
      </w:pPr>
      <w:r>
        <w:rPr>
          <w:color w:val="31849B" w:themeColor="accent5" w:themeShade="BF"/>
        </w:rPr>
        <w:t xml:space="preserve">    "schemas"</w:t>
      </w:r>
      <w:r>
        <w:t>: {</w:t>
      </w:r>
    </w:p>
    <w:p w14:paraId="0D73E42B" w14:textId="77777777" w:rsidR="005D66E2" w:rsidRDefault="005D66E2" w:rsidP="005D66E2">
      <w:pPr>
        <w:pStyle w:val="Code"/>
        <w:spacing w:line="259" w:lineRule="auto"/>
      </w:pPr>
      <w:r>
        <w:rPr>
          <w:color w:val="31849B" w:themeColor="accent5" w:themeShade="BF"/>
        </w:rPr>
        <w:t xml:space="preserve">      "$ref"</w:t>
      </w:r>
      <w:r>
        <w:t xml:space="preserve">: </w:t>
      </w:r>
      <w:r>
        <w:rPr>
          <w:color w:val="244061" w:themeColor="accent1" w:themeShade="80"/>
        </w:rPr>
        <w:t>"#/definitions/dss2-SchemasType"</w:t>
      </w:r>
    </w:p>
    <w:p w14:paraId="3204F427" w14:textId="77777777" w:rsidR="005D66E2" w:rsidRDefault="005D66E2" w:rsidP="005D66E2">
      <w:pPr>
        <w:pStyle w:val="Code"/>
        <w:spacing w:line="259" w:lineRule="auto"/>
      </w:pPr>
      <w:r>
        <w:t xml:space="preserve">    },</w:t>
      </w:r>
    </w:p>
    <w:p w14:paraId="03174E4B" w14:textId="77777777" w:rsidR="005D66E2" w:rsidRDefault="005D66E2" w:rsidP="005D66E2">
      <w:pPr>
        <w:pStyle w:val="Code"/>
        <w:spacing w:line="259" w:lineRule="auto"/>
      </w:pPr>
      <w:r>
        <w:rPr>
          <w:color w:val="31849B" w:themeColor="accent5" w:themeShade="BF"/>
        </w:rPr>
        <w:t xml:space="preserve">    "docWithSignature"</w:t>
      </w:r>
      <w:r>
        <w:t>: {</w:t>
      </w:r>
    </w:p>
    <w:p w14:paraId="302349B8" w14:textId="77777777" w:rsidR="005D66E2" w:rsidRDefault="005D66E2" w:rsidP="005D66E2">
      <w:pPr>
        <w:pStyle w:val="Code"/>
        <w:spacing w:line="259" w:lineRule="auto"/>
      </w:pPr>
      <w:r>
        <w:rPr>
          <w:color w:val="31849B" w:themeColor="accent5" w:themeShade="BF"/>
        </w:rPr>
        <w:t xml:space="preserve">      "type"</w:t>
      </w:r>
      <w:r>
        <w:t xml:space="preserve">: </w:t>
      </w:r>
      <w:r>
        <w:rPr>
          <w:color w:val="244061" w:themeColor="accent1" w:themeShade="80"/>
        </w:rPr>
        <w:t>"array",</w:t>
      </w:r>
    </w:p>
    <w:p w14:paraId="54CFF3B5" w14:textId="77777777" w:rsidR="005D66E2" w:rsidRDefault="005D66E2" w:rsidP="005D66E2">
      <w:pPr>
        <w:pStyle w:val="Code"/>
        <w:spacing w:line="259" w:lineRule="auto"/>
      </w:pPr>
      <w:r>
        <w:rPr>
          <w:color w:val="31849B" w:themeColor="accent5" w:themeShade="BF"/>
        </w:rPr>
        <w:t xml:space="preserve">      "items"</w:t>
      </w:r>
      <w:r>
        <w:t>: {</w:t>
      </w:r>
    </w:p>
    <w:p w14:paraId="48C54BC2" w14:textId="77777777" w:rsidR="005D66E2" w:rsidRDefault="005D66E2" w:rsidP="005D66E2">
      <w:pPr>
        <w:pStyle w:val="Code"/>
        <w:spacing w:line="259" w:lineRule="auto"/>
      </w:pPr>
      <w:r>
        <w:rPr>
          <w:color w:val="31849B" w:themeColor="accent5" w:themeShade="BF"/>
        </w:rPr>
        <w:t xml:space="preserve">        "$ref"</w:t>
      </w:r>
      <w:r>
        <w:t xml:space="preserve">: </w:t>
      </w:r>
      <w:r>
        <w:rPr>
          <w:color w:val="244061" w:themeColor="accent1" w:themeShade="80"/>
        </w:rPr>
        <w:t>"#/definitions/dss2-DocumentWithSignatureType"</w:t>
      </w:r>
    </w:p>
    <w:p w14:paraId="53F8259F" w14:textId="77777777" w:rsidR="005D66E2" w:rsidRDefault="005D66E2" w:rsidP="005D66E2">
      <w:pPr>
        <w:pStyle w:val="Code"/>
        <w:spacing w:line="259" w:lineRule="auto"/>
      </w:pPr>
      <w:r>
        <w:t xml:space="preserve">      }</w:t>
      </w:r>
    </w:p>
    <w:p w14:paraId="71C81DEC" w14:textId="77777777" w:rsidR="005D66E2" w:rsidRDefault="005D66E2" w:rsidP="005D66E2">
      <w:pPr>
        <w:pStyle w:val="Code"/>
        <w:spacing w:line="259" w:lineRule="auto"/>
      </w:pPr>
      <w:r>
        <w:lastRenderedPageBreak/>
        <w:t xml:space="preserve">    }</w:t>
      </w:r>
    </w:p>
    <w:p w14:paraId="2530ECC8" w14:textId="77777777" w:rsidR="005D66E2" w:rsidRDefault="005D66E2" w:rsidP="005D66E2">
      <w:pPr>
        <w:pStyle w:val="Code"/>
        <w:spacing w:line="259" w:lineRule="auto"/>
      </w:pPr>
      <w:r>
        <w:t xml:space="preserve">  }</w:t>
      </w:r>
    </w:p>
    <w:p w14:paraId="60F88CD8" w14:textId="77777777" w:rsidR="005D66E2" w:rsidRDefault="005D66E2" w:rsidP="005D66E2">
      <w:pPr>
        <w:pStyle w:val="Code"/>
        <w:spacing w:line="259" w:lineRule="auto"/>
      </w:pPr>
      <w:r>
        <w:t>}</w:t>
      </w:r>
    </w:p>
    <w:p w14:paraId="3A4032A8" w14:textId="77777777" w:rsidR="005D66E2" w:rsidRDefault="005D66E2" w:rsidP="005D66E2"/>
    <w:p w14:paraId="4BE417FE" w14:textId="77777777" w:rsidR="005D66E2" w:rsidRDefault="005D66E2" w:rsidP="005D66E2">
      <w:pPr>
        <w:pStyle w:val="Heading4"/>
        <w:numPr>
          <w:ilvl w:val="3"/>
          <w:numId w:val="2"/>
        </w:numPr>
      </w:pPr>
      <w:bookmarkStart w:id="465" w:name="_Toc18966502"/>
      <w:bookmarkStart w:id="466" w:name="_Toc20930220"/>
      <w:r>
        <w:t>OptionalOutputsSign – XML Syntax</w:t>
      </w:r>
      <w:bookmarkEnd w:id="465"/>
      <w:bookmarkEnd w:id="466"/>
    </w:p>
    <w:p w14:paraId="087957A0" w14:textId="77777777" w:rsidR="005D66E2" w:rsidRPr="5404FA76" w:rsidRDefault="005D66E2" w:rsidP="005D66E2">
      <w:r w:rsidRPr="0CCF9147">
        <w:t xml:space="preserve">The XML type </w:t>
      </w:r>
      <w:r w:rsidRPr="002062A5">
        <w:rPr>
          <w:rFonts w:ascii="Courier New" w:eastAsia="Courier New" w:hAnsi="Courier New" w:cs="Courier New"/>
        </w:rPr>
        <w:t>OptionalOutputsSignType</w:t>
      </w:r>
      <w:r w:rsidRPr="0CCF9147">
        <w:t xml:space="preserve"> SHALL implement the requirements defined in the </w:t>
      </w:r>
      <w:r w:rsidRPr="002062A5">
        <w:rPr>
          <w:rFonts w:ascii="Courier New" w:eastAsia="Courier New" w:hAnsi="Courier New" w:cs="Courier New"/>
        </w:rPr>
        <w:t>OptionalOutputsSign</w:t>
      </w:r>
      <w:r>
        <w:t xml:space="preserve"> </w:t>
      </w:r>
      <w:r w:rsidRPr="005A6FFD">
        <w:t>component.</w:t>
      </w:r>
    </w:p>
    <w:p w14:paraId="32233B44" w14:textId="77777777" w:rsidR="005D66E2" w:rsidRDefault="005D66E2" w:rsidP="005D66E2">
      <w:r w:rsidRPr="005A6FFD">
        <w:rPr>
          <w:rFonts w:eastAsia="Arial"/>
        </w:rPr>
        <w:t xml:space="preserve">The </w:t>
      </w:r>
      <w:r w:rsidRPr="002062A5">
        <w:rPr>
          <w:rFonts w:ascii="Courier New" w:eastAsia="Courier New" w:hAnsi="Courier New" w:cs="Courier New"/>
        </w:rPr>
        <w:t>OptionalOutputsSignType</w:t>
      </w:r>
      <w:r w:rsidRPr="005A6FFD">
        <w:rPr>
          <w:rFonts w:eastAsia="Arial"/>
        </w:rPr>
        <w:t xml:space="preserve"> XML element is defined in XML Schema [</w:t>
      </w:r>
      <w:hyperlink w:anchor="refDSS2XSD" w:history="1">
        <w:r w:rsidRPr="006174B3">
          <w:rPr>
            <w:rStyle w:val="Hyperlink"/>
          </w:rPr>
          <w:t>DSS2XSD</w:t>
        </w:r>
      </w:hyperlink>
      <w:r w:rsidRPr="005A6FFD">
        <w:rPr>
          <w:rFonts w:eastAsia="Arial"/>
        </w:rPr>
        <w:t>], and is copied below for information.</w:t>
      </w:r>
    </w:p>
    <w:p w14:paraId="0CA564A4" w14:textId="77777777" w:rsidR="005D66E2" w:rsidRDefault="005D66E2" w:rsidP="005D66E2">
      <w:pPr>
        <w:pStyle w:val="Code"/>
      </w:pPr>
      <w:r>
        <w:rPr>
          <w:color w:val="31849B" w:themeColor="accent5" w:themeShade="BF"/>
        </w:rPr>
        <w:t>&lt;xs:complexType</w:t>
      </w:r>
      <w:r>
        <w:rPr>
          <w:color w:val="943634" w:themeColor="accent2" w:themeShade="BF"/>
        </w:rPr>
        <w:t xml:space="preserve"> name="</w:t>
      </w:r>
      <w:r>
        <w:rPr>
          <w:color w:val="244061" w:themeColor="accent1" w:themeShade="80"/>
        </w:rPr>
        <w:t>OptionalOutputsSignType</w:t>
      </w:r>
      <w:r>
        <w:rPr>
          <w:color w:val="943634" w:themeColor="accent2" w:themeShade="BF"/>
        </w:rPr>
        <w:t>"</w:t>
      </w:r>
      <w:r>
        <w:rPr>
          <w:color w:val="31849B" w:themeColor="accent5" w:themeShade="BF"/>
        </w:rPr>
        <w:t>&gt;</w:t>
      </w:r>
    </w:p>
    <w:p w14:paraId="40129F40" w14:textId="77777777" w:rsidR="005D66E2" w:rsidRDefault="005D66E2" w:rsidP="005D66E2">
      <w:pPr>
        <w:pStyle w:val="Code"/>
      </w:pPr>
      <w:r>
        <w:rPr>
          <w:color w:val="31849B" w:themeColor="accent5" w:themeShade="BF"/>
        </w:rPr>
        <w:t xml:space="preserve">  &lt;xs:complexContent&gt;</w:t>
      </w:r>
    </w:p>
    <w:p w14:paraId="25743284" w14:textId="77777777" w:rsidR="005D66E2" w:rsidRDefault="005D66E2" w:rsidP="005D66E2">
      <w:pPr>
        <w:pStyle w:val="Code"/>
      </w:pPr>
      <w:r>
        <w:rPr>
          <w:color w:val="31849B" w:themeColor="accent5" w:themeShade="BF"/>
        </w:rPr>
        <w:t xml:space="preserve">    &lt;xs:extension</w:t>
      </w:r>
      <w:r>
        <w:rPr>
          <w:color w:val="943634" w:themeColor="accent2" w:themeShade="BF"/>
        </w:rPr>
        <w:t xml:space="preserve"> base="</w:t>
      </w:r>
      <w:r>
        <w:rPr>
          <w:color w:val="244061" w:themeColor="accent1" w:themeShade="80"/>
        </w:rPr>
        <w:t>dss2:OptionalOutputsBaseType</w:t>
      </w:r>
      <w:r>
        <w:rPr>
          <w:color w:val="943634" w:themeColor="accent2" w:themeShade="BF"/>
        </w:rPr>
        <w:t>"</w:t>
      </w:r>
      <w:r>
        <w:rPr>
          <w:color w:val="31849B" w:themeColor="accent5" w:themeShade="BF"/>
        </w:rPr>
        <w:t>&gt;</w:t>
      </w:r>
    </w:p>
    <w:p w14:paraId="75C2CABD" w14:textId="77777777" w:rsidR="005D66E2" w:rsidRDefault="005D66E2" w:rsidP="005D66E2">
      <w:pPr>
        <w:pStyle w:val="Code"/>
      </w:pPr>
      <w:r>
        <w:rPr>
          <w:color w:val="31849B" w:themeColor="accent5" w:themeShade="BF"/>
        </w:rPr>
        <w:t xml:space="preserve">      &lt;xs:sequence&gt;</w:t>
      </w:r>
    </w:p>
    <w:p w14:paraId="4CE8BE3A" w14:textId="77777777" w:rsidR="005D66E2" w:rsidRDefault="005D66E2" w:rsidP="005D66E2">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DocumentWithSignature</w:t>
      </w:r>
      <w:r>
        <w:rPr>
          <w:color w:val="943634" w:themeColor="accent2" w:themeShade="BF"/>
        </w:rPr>
        <w:t>" type="</w:t>
      </w:r>
      <w:r>
        <w:rPr>
          <w:color w:val="244061" w:themeColor="accent1" w:themeShade="80"/>
        </w:rPr>
        <w:t>dss2:DocumentWithSignatureType</w:t>
      </w:r>
      <w:r>
        <w:rPr>
          <w:color w:val="943634" w:themeColor="accent2" w:themeShade="BF"/>
        </w:rPr>
        <w:t>" maxOccurs="</w:t>
      </w:r>
      <w:r>
        <w:rPr>
          <w:color w:val="244061" w:themeColor="accent1" w:themeShade="80"/>
        </w:rPr>
        <w:t>unbounded</w:t>
      </w:r>
      <w:r>
        <w:rPr>
          <w:color w:val="943634" w:themeColor="accent2" w:themeShade="BF"/>
        </w:rPr>
        <w:t>" minOccurs="</w:t>
      </w:r>
      <w:r>
        <w:rPr>
          <w:color w:val="244061" w:themeColor="accent1" w:themeShade="80"/>
        </w:rPr>
        <w:t>0</w:t>
      </w:r>
      <w:r>
        <w:rPr>
          <w:color w:val="943634" w:themeColor="accent2" w:themeShade="BF"/>
        </w:rPr>
        <w:t>"</w:t>
      </w:r>
      <w:r>
        <w:rPr>
          <w:color w:val="31849B" w:themeColor="accent5" w:themeShade="BF"/>
        </w:rPr>
        <w:t>/&gt;</w:t>
      </w:r>
    </w:p>
    <w:p w14:paraId="17D6A3CB" w14:textId="77777777" w:rsidR="005D66E2" w:rsidRDefault="005D66E2" w:rsidP="005D66E2">
      <w:pPr>
        <w:pStyle w:val="Code"/>
      </w:pPr>
      <w:r>
        <w:rPr>
          <w:color w:val="31849B" w:themeColor="accent5" w:themeShade="BF"/>
        </w:rPr>
        <w:t xml:space="preserve">      &lt;/xs:sequence&gt;</w:t>
      </w:r>
    </w:p>
    <w:p w14:paraId="20566BBA" w14:textId="77777777" w:rsidR="005D66E2" w:rsidRDefault="005D66E2" w:rsidP="005D66E2">
      <w:pPr>
        <w:pStyle w:val="Code"/>
      </w:pPr>
      <w:r>
        <w:rPr>
          <w:color w:val="31849B" w:themeColor="accent5" w:themeShade="BF"/>
        </w:rPr>
        <w:t xml:space="preserve">    &lt;/xs:extension&gt;</w:t>
      </w:r>
    </w:p>
    <w:p w14:paraId="2E6F9544" w14:textId="77777777" w:rsidR="005D66E2" w:rsidRDefault="005D66E2" w:rsidP="005D66E2">
      <w:pPr>
        <w:pStyle w:val="Code"/>
      </w:pPr>
      <w:r>
        <w:rPr>
          <w:color w:val="31849B" w:themeColor="accent5" w:themeShade="BF"/>
        </w:rPr>
        <w:t xml:space="preserve">  &lt;/xs:complexContent&gt;</w:t>
      </w:r>
    </w:p>
    <w:p w14:paraId="09BE0B40" w14:textId="77777777" w:rsidR="005D66E2" w:rsidRDefault="005D66E2" w:rsidP="005D66E2">
      <w:pPr>
        <w:pStyle w:val="Code"/>
      </w:pPr>
      <w:r>
        <w:rPr>
          <w:color w:val="31849B" w:themeColor="accent5" w:themeShade="BF"/>
        </w:rPr>
        <w:t>&lt;/xs:complexType&gt;</w:t>
      </w:r>
    </w:p>
    <w:p w14:paraId="5AC25CE8" w14:textId="77777777" w:rsidR="005D66E2" w:rsidRDefault="005D66E2" w:rsidP="005D66E2">
      <w:pPr>
        <w:spacing w:line="259" w:lineRule="auto"/>
      </w:pPr>
      <w:r>
        <w:t>Each child element of</w:t>
      </w:r>
      <w:r w:rsidRPr="71C71F8C">
        <w:t xml:space="preserve"> </w:t>
      </w:r>
      <w:r w:rsidRPr="002062A5">
        <w:rPr>
          <w:rFonts w:ascii="Courier New" w:eastAsia="Courier New" w:hAnsi="Courier New" w:cs="Courier New"/>
        </w:rPr>
        <w:t>OptionalOutputsSignType</w:t>
      </w:r>
      <w:r w:rsidRPr="71C71F8C">
        <w:t xml:space="preserve"> </w:t>
      </w:r>
      <w:r>
        <w:t xml:space="preserve">XML element SHALL implement in XML syntax the sub-component that has a name equal to its local name. </w:t>
      </w:r>
    </w:p>
    <w:p w14:paraId="6D731522" w14:textId="77777777" w:rsidR="005D66E2" w:rsidRDefault="005D66E2" w:rsidP="005D66E2">
      <w:pPr>
        <w:pStyle w:val="Heading3"/>
        <w:numPr>
          <w:ilvl w:val="2"/>
          <w:numId w:val="2"/>
        </w:numPr>
      </w:pPr>
      <w:bookmarkStart w:id="467" w:name="_RefComp66C2CB3B"/>
      <w:bookmarkStart w:id="468" w:name="_Toc18966503"/>
      <w:bookmarkStart w:id="469" w:name="_Toc20930221"/>
      <w:r>
        <w:t>Component OptionalOutputsVerify</w:t>
      </w:r>
      <w:bookmarkEnd w:id="467"/>
      <w:bookmarkEnd w:id="468"/>
      <w:bookmarkEnd w:id="469"/>
    </w:p>
    <w:p w14:paraId="72FEA5EB" w14:textId="77777777" w:rsidR="005D66E2" w:rsidRDefault="005D66E2" w:rsidP="005D66E2">
      <w:r w:rsidRPr="003A06D0">
        <w:t xml:space="preserve">The </w:t>
      </w:r>
      <w:r w:rsidRPr="003A06D0">
        <w:rPr>
          <w:rFonts w:ascii="Courier New" w:eastAsia="Courier New" w:hAnsi="Courier New" w:cs="Courier New"/>
          <w:lang w:val="en-GB"/>
        </w:rPr>
        <w:t>OptionalOutputsVerify</w:t>
      </w:r>
      <w:r w:rsidRPr="003A06D0">
        <w:t xml:space="preserve"> component defines a set of additional outputs associated with the processing of a verification request.</w:t>
      </w:r>
    </w:p>
    <w:p w14:paraId="2E303038" w14:textId="740E463A" w:rsidR="005D66E2" w:rsidRDefault="005D66E2" w:rsidP="005D66E2">
      <w:r>
        <w:t xml:space="preserve">This components extends the component </w:t>
      </w:r>
      <w:r>
        <w:fldChar w:fldCharType="begin"/>
      </w:r>
      <w:r>
        <w:instrText xml:space="preserve"> REF _RefComp66F5F9F8 \r \h </w:instrText>
      </w:r>
      <w:r>
        <w:fldChar w:fldCharType="separate"/>
      </w:r>
      <w:r w:rsidR="000103ED">
        <w:t>4.4.6</w:t>
      </w:r>
      <w:r>
        <w:fldChar w:fldCharType="end"/>
      </w:r>
      <w:r>
        <w:t>. The inherited sub-components are not repeated here.</w:t>
      </w:r>
    </w:p>
    <w:p w14:paraId="09B693F6" w14:textId="77777777" w:rsidR="005D66E2" w:rsidRDefault="005D66E2" w:rsidP="005D66E2">
      <w:r>
        <w:t>Below follows a list of the sub-components that constitute this component:</w:t>
      </w:r>
    </w:p>
    <w:p w14:paraId="3C570003" w14:textId="09981AD8" w:rsidR="005D66E2" w:rsidRDefault="005D66E2" w:rsidP="005D66E2">
      <w:pPr>
        <w:pStyle w:val="Member"/>
      </w:pPr>
      <w:r>
        <w:lastRenderedPageBreak/>
        <w:t xml:space="preserve">The OPTIONAL </w:t>
      </w:r>
      <w:r w:rsidRPr="35C1378D">
        <w:rPr>
          <w:rStyle w:val="Datatype"/>
        </w:rPr>
        <w:t>VerifyManifestResults</w:t>
      </w:r>
      <w:r>
        <w:t xml:space="preserve"> element, if present, MUST contain a sub-component. A given element MUST satisfy the requirements specified in this document in section </w:t>
      </w:r>
      <w:r>
        <w:fldChar w:fldCharType="begin"/>
      </w:r>
      <w:r>
        <w:instrText xml:space="preserve"> REF _RefCompE4381A2D \r \h </w:instrText>
      </w:r>
      <w:r>
        <w:fldChar w:fldCharType="separate"/>
      </w:r>
      <w:r w:rsidR="000103ED">
        <w:t>4.4.22</w:t>
      </w:r>
      <w:r>
        <w:fldChar w:fldCharType="end"/>
      </w:r>
      <w:r>
        <w:t xml:space="preserve">. </w:t>
      </w:r>
    </w:p>
    <w:p w14:paraId="70A83D0B" w14:textId="63B4D818" w:rsidR="005D66E2" w:rsidRDefault="005D66E2" w:rsidP="005D66E2">
      <w:pPr>
        <w:pStyle w:val="Member"/>
      </w:pPr>
      <w:r>
        <w:t xml:space="preserve">The OPTIONAL </w:t>
      </w:r>
      <w:r w:rsidRPr="35C1378D">
        <w:rPr>
          <w:rStyle w:val="Datatype"/>
        </w:rPr>
        <w:t>SigningTimeInfo</w:t>
      </w:r>
      <w:r>
        <w:t xml:space="preserve"> element, if present, MUST contain a sub-component. A given element MUST satisfy the requirements specified in this document in section </w:t>
      </w:r>
      <w:r>
        <w:fldChar w:fldCharType="begin"/>
      </w:r>
      <w:r>
        <w:instrText xml:space="preserve"> REF _RefComp02F13485 \r \h </w:instrText>
      </w:r>
      <w:r>
        <w:fldChar w:fldCharType="separate"/>
      </w:r>
      <w:r w:rsidR="000103ED">
        <w:t>4.4.30</w:t>
      </w:r>
      <w:r>
        <w:fldChar w:fldCharType="end"/>
      </w:r>
      <w:r>
        <w:t xml:space="preserve">. </w:t>
      </w:r>
      <w:r w:rsidRPr="003A06D0">
        <w:t xml:space="preserve">The </w:t>
      </w:r>
      <w:r w:rsidRPr="003A06D0">
        <w:rPr>
          <w:rStyle w:val="Datatype"/>
          <w:lang w:val="en-GB"/>
        </w:rPr>
        <w:t>SigningTimeInfo</w:t>
      </w:r>
      <w:r w:rsidRPr="003A06D0">
        <w:t xml:space="preserve"> element returns the signature’s creation date and time. When there's no way for the server to determine the signing time, the server MUST omit this element.</w:t>
      </w:r>
    </w:p>
    <w:p w14:paraId="013AB38E" w14:textId="58A4FD48" w:rsidR="005D66E2" w:rsidRDefault="005D66E2" w:rsidP="005D66E2">
      <w:pPr>
        <w:pStyle w:val="Member"/>
      </w:pPr>
      <w:r>
        <w:t xml:space="preserve">The OPTIONAL </w:t>
      </w:r>
      <w:r w:rsidRPr="35C1378D">
        <w:rPr>
          <w:rStyle w:val="Datatype"/>
        </w:rPr>
        <w:t>VerificationTimeInfo</w:t>
      </w:r>
      <w:r>
        <w:t xml:space="preserve"> element, if present, MUST contain a sub-component. A given element MUST satisfy the requirements specified in this document in section </w:t>
      </w:r>
      <w:r>
        <w:fldChar w:fldCharType="begin"/>
      </w:r>
      <w:r>
        <w:instrText xml:space="preserve"> REF _RefCompADA9612D \r \h </w:instrText>
      </w:r>
      <w:r>
        <w:fldChar w:fldCharType="separate"/>
      </w:r>
      <w:r w:rsidR="000103ED">
        <w:t>4.4.26</w:t>
      </w:r>
      <w:r>
        <w:fldChar w:fldCharType="end"/>
      </w:r>
      <w:r>
        <w:t xml:space="preserve">. </w:t>
      </w:r>
      <w:r w:rsidRPr="003A06D0">
        <w:t xml:space="preserve">In addition to the verification time, the server MAY include in the </w:t>
      </w:r>
      <w:r w:rsidRPr="003A06D0">
        <w:rPr>
          <w:rStyle w:val="Datatype"/>
          <w:lang w:val="en-GB"/>
        </w:rPr>
        <w:t>VerificationTimeInfo</w:t>
      </w:r>
      <w:r w:rsidRPr="003A06D0">
        <w:t xml:space="preserve"> element any other relevant time instants that may have been used when determining the verification time or that may be useful for its qualification.</w:t>
      </w:r>
    </w:p>
    <w:p w14:paraId="4406F912" w14:textId="1F2C915F" w:rsidR="005D66E2" w:rsidRDefault="005D66E2" w:rsidP="005D66E2">
      <w:pPr>
        <w:pStyle w:val="Member"/>
      </w:pPr>
      <w:r>
        <w:t xml:space="preserve">The OPTIONAL </w:t>
      </w:r>
      <w:r w:rsidRPr="35C1378D">
        <w:rPr>
          <w:rStyle w:val="Datatype"/>
        </w:rPr>
        <w:t>ProcessingDetails</w:t>
      </w:r>
      <w:r>
        <w:t xml:space="preserve"> element, if present, MUST contain a sub-component. A given element MUST satisfy the requirements specified in this document in section </w:t>
      </w:r>
      <w:r>
        <w:fldChar w:fldCharType="begin"/>
      </w:r>
      <w:r>
        <w:instrText xml:space="preserve"> REF _RefCompE64F9E9A \r \h </w:instrText>
      </w:r>
      <w:r>
        <w:fldChar w:fldCharType="separate"/>
      </w:r>
      <w:r w:rsidR="000103ED">
        <w:t>4.4.28</w:t>
      </w:r>
      <w:r>
        <w:fldChar w:fldCharType="end"/>
      </w:r>
      <w:r>
        <w:t xml:space="preserve">. </w:t>
      </w:r>
      <w:r w:rsidRPr="003A06D0">
        <w:t xml:space="preserve">The </w:t>
      </w:r>
      <w:r w:rsidRPr="003A06D0">
        <w:rPr>
          <w:rStyle w:val="Datatype"/>
          <w:lang w:val="en-GB"/>
        </w:rPr>
        <w:t>ProcessingDetails</w:t>
      </w:r>
      <w:r w:rsidRPr="003A06D0">
        <w:t xml:space="preserve"> element elaborates on what signature verification steps succeeded or failed.</w:t>
      </w:r>
    </w:p>
    <w:p w14:paraId="5A8E0101" w14:textId="0851901B" w:rsidR="005D66E2" w:rsidRDefault="005D66E2" w:rsidP="005D66E2">
      <w:pPr>
        <w:pStyle w:val="Member"/>
      </w:pPr>
      <w:r>
        <w:t xml:space="preserve">The OPTIONAL </w:t>
      </w:r>
      <w:r w:rsidRPr="35C1378D">
        <w:rPr>
          <w:rStyle w:val="Datatype"/>
        </w:rPr>
        <w:t>SignerIdentity</w:t>
      </w:r>
      <w:r>
        <w:t xml:space="preserve"> element, if present, MUST contain a sub-component. A given element MUST satisfy the requirements specified in section </w:t>
      </w:r>
      <w:r>
        <w:fldChar w:fldCharType="begin"/>
      </w:r>
      <w:r>
        <w:instrText xml:space="preserve"> REF _RefComp26F1F54E \r \h </w:instrText>
      </w:r>
      <w:r>
        <w:fldChar w:fldCharType="separate"/>
      </w:r>
      <w:r w:rsidR="000103ED">
        <w:t>4.6.1</w:t>
      </w:r>
      <w:r>
        <w:fldChar w:fldCharType="end"/>
      </w:r>
      <w:r>
        <w:t xml:space="preserve">. </w:t>
      </w:r>
      <w:r w:rsidRPr="003A06D0">
        <w:t xml:space="preserve">The </w:t>
      </w:r>
      <w:r w:rsidRPr="003A06D0">
        <w:rPr>
          <w:rStyle w:val="Datatype"/>
          <w:lang w:val="en-GB"/>
        </w:rPr>
        <w:t>SignerIdentity</w:t>
      </w:r>
      <w:r w:rsidRPr="003A06D0">
        <w:t xml:space="preserve"> element contains an indication of who performed the signature.</w:t>
      </w:r>
    </w:p>
    <w:p w14:paraId="14C96406" w14:textId="1B545B88" w:rsidR="005D66E2" w:rsidRDefault="005D66E2" w:rsidP="005D66E2">
      <w:pPr>
        <w:pStyle w:val="Member"/>
      </w:pPr>
      <w:r>
        <w:t xml:space="preserve">The OPTIONAL </w:t>
      </w:r>
      <w:r w:rsidRPr="35C1378D">
        <w:rPr>
          <w:rStyle w:val="Datatype"/>
        </w:rPr>
        <w:t>AugmentedSignature</w:t>
      </w:r>
      <w:r>
        <w:t xml:space="preserve"> element, if present, MAY occur zero or more times containing a sub-component. If present each instance MUST satisfy the requirements specified in this document in section </w:t>
      </w:r>
      <w:r>
        <w:fldChar w:fldCharType="begin"/>
      </w:r>
      <w:r>
        <w:instrText xml:space="preserve"> REF _RefCompD541428D \r \h </w:instrText>
      </w:r>
      <w:r>
        <w:fldChar w:fldCharType="separate"/>
      </w:r>
      <w:r w:rsidR="000103ED">
        <w:t>4.4.32</w:t>
      </w:r>
      <w:r>
        <w:fldChar w:fldCharType="end"/>
      </w:r>
      <w:r>
        <w:t xml:space="preserve">. </w:t>
      </w:r>
      <w:r w:rsidRPr="003A06D0">
        <w:t>This element contains the processed signature.</w:t>
      </w:r>
    </w:p>
    <w:p w14:paraId="0D0EF9CC" w14:textId="02083618" w:rsidR="005D66E2" w:rsidRDefault="005D66E2" w:rsidP="005D66E2">
      <w:pPr>
        <w:pStyle w:val="Member"/>
      </w:pPr>
      <w:r>
        <w:t xml:space="preserve">The OPTIONAL </w:t>
      </w:r>
      <w:r w:rsidRPr="35C1378D">
        <w:rPr>
          <w:rStyle w:val="Datatype"/>
        </w:rPr>
        <w:t>TimestampedSignature</w:t>
      </w:r>
      <w:r>
        <w:t xml:space="preserve"> element, if present, MAY occur zero or more times containing a sub-component. If present each instance MUST satisfy the requirements specified in this document in section </w:t>
      </w:r>
      <w:r>
        <w:fldChar w:fldCharType="begin"/>
      </w:r>
      <w:r>
        <w:instrText xml:space="preserve"> REF _RefCompD541428D \r \h </w:instrText>
      </w:r>
      <w:r>
        <w:fldChar w:fldCharType="separate"/>
      </w:r>
      <w:r w:rsidR="000103ED">
        <w:t>4.4.32</w:t>
      </w:r>
      <w:r>
        <w:fldChar w:fldCharType="end"/>
      </w:r>
      <w:r>
        <w:t xml:space="preserve">. </w:t>
      </w:r>
      <w:r w:rsidRPr="003A06D0">
        <w:t xml:space="preserve">The </w:t>
      </w:r>
      <w:r w:rsidRPr="003A06D0">
        <w:rPr>
          <w:rStyle w:val="Datatype"/>
          <w:lang w:val="en-GB"/>
        </w:rPr>
        <w:t>TimestampedSignature</w:t>
      </w:r>
      <w:r w:rsidRPr="003A06D0">
        <w:t xml:space="preserve"> element contains the returned timestamped signature.</w:t>
      </w:r>
    </w:p>
    <w:p w14:paraId="1291C2C1" w14:textId="77777777" w:rsidR="005D66E2" w:rsidRDefault="005D66E2" w:rsidP="005D66E2">
      <w:pPr>
        <w:pStyle w:val="Heading4"/>
        <w:numPr>
          <w:ilvl w:val="3"/>
          <w:numId w:val="2"/>
        </w:numPr>
      </w:pPr>
      <w:bookmarkStart w:id="470" w:name="_Toc18966504"/>
      <w:bookmarkStart w:id="471" w:name="_Toc20930222"/>
      <w:r>
        <w:t>OptionalOutputsVerify – JSON Syntax</w:t>
      </w:r>
      <w:bookmarkEnd w:id="470"/>
      <w:bookmarkEnd w:id="471"/>
    </w:p>
    <w:p w14:paraId="7CE93010" w14:textId="77777777" w:rsidR="005D66E2" w:rsidRPr="0248A3D1" w:rsidRDefault="005D66E2" w:rsidP="005D66E2">
      <w:r w:rsidRPr="002062A5">
        <w:rPr>
          <w:rFonts w:eastAsia="Arial" w:cs="Arial"/>
          <w:sz w:val="22"/>
          <w:szCs w:val="22"/>
        </w:rPr>
        <w:t xml:space="preserve">The </w:t>
      </w:r>
      <w:r w:rsidRPr="002062A5">
        <w:rPr>
          <w:rFonts w:ascii="Courier New" w:eastAsia="Courier New" w:hAnsi="Courier New" w:cs="Courier New"/>
        </w:rPr>
        <w:t>OptionalOutputsVerifyType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OptionalOutputsVerify</w:t>
      </w:r>
      <w:r>
        <w:t xml:space="preserve"> component.</w:t>
      </w:r>
    </w:p>
    <w:p w14:paraId="18E5E0BB" w14:textId="77777777" w:rsidR="005D66E2" w:rsidRPr="C2430093" w:rsidRDefault="005D66E2" w:rsidP="005D66E2">
      <w:pPr>
        <w:spacing w:line="259" w:lineRule="auto"/>
        <w:rPr>
          <w:rFonts w:eastAsia="Arial" w:cs="Arial"/>
          <w:sz w:val="22"/>
          <w:szCs w:val="22"/>
        </w:rPr>
      </w:pPr>
      <w:r w:rsidRPr="002062A5">
        <w:rPr>
          <w:rFonts w:eastAsia="Arial" w:cs="Arial"/>
          <w:sz w:val="22"/>
          <w:szCs w:val="22"/>
        </w:rPr>
        <w:t xml:space="preserve">Properties of the JSON object SHALL implement the sub-components of </w:t>
      </w:r>
      <w:r w:rsidRPr="002062A5">
        <w:rPr>
          <w:rFonts w:ascii="Courier New" w:eastAsia="Courier New" w:hAnsi="Courier New" w:cs="Courier New"/>
        </w:rPr>
        <w:t>OptionalOutputsVerify</w:t>
      </w:r>
      <w:r w:rsidRPr="002062A5">
        <w:rPr>
          <w:rFonts w:eastAsia="Arial" w:cs="Arial"/>
          <w:sz w:val="22"/>
          <w:szCs w:val="22"/>
        </w:rPr>
        <w:t xml:space="preserve"> using JSON-specific names mapped as shown in the table below.</w:t>
      </w:r>
    </w:p>
    <w:tbl>
      <w:tblPr>
        <w:tblStyle w:val="Gitternetztabelle1hell1"/>
        <w:tblW w:w="0" w:type="auto"/>
        <w:tblLook w:val="04A0" w:firstRow="1" w:lastRow="0" w:firstColumn="1" w:lastColumn="0" w:noHBand="0" w:noVBand="1"/>
      </w:tblPr>
      <w:tblGrid>
        <w:gridCol w:w="4675"/>
        <w:gridCol w:w="4675"/>
      </w:tblGrid>
      <w:tr w:rsidR="005D66E2" w14:paraId="2B572A75" w14:textId="77777777" w:rsidTr="005D66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45EB36C8" w14:textId="77777777" w:rsidR="005D66E2" w:rsidRDefault="005D66E2" w:rsidP="000A63E3">
            <w:pPr>
              <w:pStyle w:val="Caption"/>
            </w:pPr>
            <w:r>
              <w:t>Element</w:t>
            </w:r>
          </w:p>
        </w:tc>
        <w:tc>
          <w:tcPr>
            <w:tcW w:w="4675" w:type="dxa"/>
          </w:tcPr>
          <w:p w14:paraId="6BA1701E" w14:textId="77777777" w:rsidR="005D66E2" w:rsidRDefault="005D66E2" w:rsidP="000A63E3">
            <w:pPr>
              <w:pStyle w:val="Caption"/>
              <w:cnfStyle w:val="100000000000" w:firstRow="1" w:lastRow="0" w:firstColumn="0" w:lastColumn="0" w:oddVBand="0" w:evenVBand="0" w:oddHBand="0" w:evenHBand="0" w:firstRowFirstColumn="0" w:firstRowLastColumn="0" w:lastRowFirstColumn="0" w:lastRowLastColumn="0"/>
            </w:pPr>
            <w:r>
              <w:t>Implementing JSON member name</w:t>
            </w:r>
          </w:p>
        </w:tc>
      </w:tr>
      <w:tr w:rsidR="005D66E2" w14:paraId="77E6746D"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4A049236" w14:textId="77777777" w:rsidR="005D66E2" w:rsidRPr="002062A5" w:rsidRDefault="005D66E2" w:rsidP="000A63E3">
            <w:pPr>
              <w:pStyle w:val="Caption"/>
              <w:rPr>
                <w:rStyle w:val="Datatype"/>
                <w:b w:val="0"/>
                <w:bCs/>
              </w:rPr>
            </w:pPr>
            <w:r w:rsidRPr="002062A5">
              <w:rPr>
                <w:rStyle w:val="Datatype"/>
              </w:rPr>
              <w:t>VerifyManifestResults</w:t>
            </w:r>
          </w:p>
        </w:tc>
        <w:tc>
          <w:tcPr>
            <w:tcW w:w="4675" w:type="dxa"/>
          </w:tcPr>
          <w:p w14:paraId="2C69F4F0" w14:textId="77777777" w:rsidR="005D66E2" w:rsidRPr="002062A5" w:rsidRDefault="005D66E2" w:rsidP="000A63E3">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result</w:t>
            </w:r>
          </w:p>
        </w:tc>
      </w:tr>
      <w:tr w:rsidR="005D66E2" w14:paraId="67833ADB"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5F0D603F" w14:textId="77777777" w:rsidR="005D66E2" w:rsidRPr="002062A5" w:rsidRDefault="005D66E2" w:rsidP="000A63E3">
            <w:pPr>
              <w:pStyle w:val="Caption"/>
              <w:rPr>
                <w:rStyle w:val="Datatype"/>
                <w:b w:val="0"/>
                <w:bCs/>
              </w:rPr>
            </w:pPr>
            <w:r w:rsidRPr="002062A5">
              <w:rPr>
                <w:rStyle w:val="Datatype"/>
              </w:rPr>
              <w:t>SigningTimeInfo</w:t>
            </w:r>
          </w:p>
        </w:tc>
        <w:tc>
          <w:tcPr>
            <w:tcW w:w="4675" w:type="dxa"/>
          </w:tcPr>
          <w:p w14:paraId="1F324B66" w14:textId="77777777" w:rsidR="005D66E2" w:rsidRPr="002062A5" w:rsidRDefault="005D66E2" w:rsidP="000A63E3">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signingTimeInfo</w:t>
            </w:r>
          </w:p>
        </w:tc>
      </w:tr>
      <w:tr w:rsidR="005D66E2" w14:paraId="35A8D36F"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3075C33E" w14:textId="77777777" w:rsidR="005D66E2" w:rsidRPr="002062A5" w:rsidRDefault="005D66E2" w:rsidP="000A63E3">
            <w:pPr>
              <w:pStyle w:val="Caption"/>
              <w:rPr>
                <w:rStyle w:val="Datatype"/>
                <w:b w:val="0"/>
                <w:bCs/>
              </w:rPr>
            </w:pPr>
            <w:r w:rsidRPr="002062A5">
              <w:rPr>
                <w:rStyle w:val="Datatype"/>
              </w:rPr>
              <w:t>VerificationTimeInfo</w:t>
            </w:r>
          </w:p>
        </w:tc>
        <w:tc>
          <w:tcPr>
            <w:tcW w:w="4675" w:type="dxa"/>
          </w:tcPr>
          <w:p w14:paraId="30CFF9A4" w14:textId="77777777" w:rsidR="005D66E2" w:rsidRPr="002062A5" w:rsidRDefault="005D66E2" w:rsidP="000A63E3">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verificationTimeInfo</w:t>
            </w:r>
          </w:p>
        </w:tc>
      </w:tr>
      <w:tr w:rsidR="005D66E2" w14:paraId="61EF9723"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28C40E69" w14:textId="77777777" w:rsidR="005D66E2" w:rsidRPr="002062A5" w:rsidRDefault="005D66E2" w:rsidP="000A63E3">
            <w:pPr>
              <w:pStyle w:val="Caption"/>
              <w:rPr>
                <w:rStyle w:val="Datatype"/>
                <w:b w:val="0"/>
                <w:bCs/>
              </w:rPr>
            </w:pPr>
            <w:r w:rsidRPr="002062A5">
              <w:rPr>
                <w:rStyle w:val="Datatype"/>
              </w:rPr>
              <w:t>ProcessingDetails</w:t>
            </w:r>
          </w:p>
        </w:tc>
        <w:tc>
          <w:tcPr>
            <w:tcW w:w="4675" w:type="dxa"/>
          </w:tcPr>
          <w:p w14:paraId="046997C2" w14:textId="77777777" w:rsidR="005D66E2" w:rsidRPr="002062A5" w:rsidRDefault="005D66E2" w:rsidP="000A63E3">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procDetails</w:t>
            </w:r>
          </w:p>
        </w:tc>
      </w:tr>
      <w:tr w:rsidR="005D66E2" w14:paraId="5EA8F5CD"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3F85F341" w14:textId="77777777" w:rsidR="005D66E2" w:rsidRPr="002062A5" w:rsidRDefault="005D66E2" w:rsidP="000A63E3">
            <w:pPr>
              <w:pStyle w:val="Caption"/>
              <w:rPr>
                <w:rStyle w:val="Datatype"/>
                <w:b w:val="0"/>
                <w:bCs/>
              </w:rPr>
            </w:pPr>
            <w:r w:rsidRPr="002062A5">
              <w:rPr>
                <w:rStyle w:val="Datatype"/>
              </w:rPr>
              <w:t>SignerIdentity</w:t>
            </w:r>
          </w:p>
        </w:tc>
        <w:tc>
          <w:tcPr>
            <w:tcW w:w="4675" w:type="dxa"/>
          </w:tcPr>
          <w:p w14:paraId="10D1E0C7" w14:textId="77777777" w:rsidR="005D66E2" w:rsidRPr="002062A5" w:rsidRDefault="005D66E2" w:rsidP="000A63E3">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signerIdentity</w:t>
            </w:r>
          </w:p>
        </w:tc>
      </w:tr>
      <w:tr w:rsidR="005D66E2" w14:paraId="0225ABD8"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12EAAC91" w14:textId="77777777" w:rsidR="005D66E2" w:rsidRPr="002062A5" w:rsidRDefault="005D66E2" w:rsidP="000A63E3">
            <w:pPr>
              <w:pStyle w:val="Caption"/>
              <w:rPr>
                <w:rStyle w:val="Datatype"/>
                <w:b w:val="0"/>
                <w:bCs/>
              </w:rPr>
            </w:pPr>
            <w:r w:rsidRPr="002062A5">
              <w:rPr>
                <w:rStyle w:val="Datatype"/>
              </w:rPr>
              <w:t>AugmentedSignature</w:t>
            </w:r>
          </w:p>
        </w:tc>
        <w:tc>
          <w:tcPr>
            <w:tcW w:w="4675" w:type="dxa"/>
          </w:tcPr>
          <w:p w14:paraId="4FEAEA27" w14:textId="77777777" w:rsidR="005D66E2" w:rsidRPr="002062A5" w:rsidRDefault="005D66E2" w:rsidP="000A63E3">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augSig</w:t>
            </w:r>
          </w:p>
        </w:tc>
      </w:tr>
      <w:tr w:rsidR="005D66E2" w14:paraId="63B3409D"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7A3E307E" w14:textId="77777777" w:rsidR="005D66E2" w:rsidRPr="002062A5" w:rsidRDefault="005D66E2" w:rsidP="000A63E3">
            <w:pPr>
              <w:pStyle w:val="Caption"/>
              <w:rPr>
                <w:rStyle w:val="Datatype"/>
                <w:b w:val="0"/>
                <w:bCs/>
              </w:rPr>
            </w:pPr>
            <w:r w:rsidRPr="002062A5">
              <w:rPr>
                <w:rStyle w:val="Datatype"/>
              </w:rPr>
              <w:t>TimestampedSignature</w:t>
            </w:r>
          </w:p>
        </w:tc>
        <w:tc>
          <w:tcPr>
            <w:tcW w:w="4675" w:type="dxa"/>
          </w:tcPr>
          <w:p w14:paraId="3ED7465D" w14:textId="77777777" w:rsidR="005D66E2" w:rsidRPr="002062A5" w:rsidRDefault="005D66E2" w:rsidP="000A63E3">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timestampedSig</w:t>
            </w:r>
          </w:p>
        </w:tc>
      </w:tr>
    </w:tbl>
    <w:p w14:paraId="6EC2B746" w14:textId="77777777" w:rsidR="005D66E2" w:rsidRPr="0202B381" w:rsidRDefault="005D66E2" w:rsidP="005D66E2">
      <w:r w:rsidRPr="002062A5">
        <w:rPr>
          <w:rFonts w:eastAsia="Arial" w:cs="Arial"/>
          <w:sz w:val="22"/>
          <w:szCs w:val="22"/>
        </w:rPr>
        <w:t xml:space="preserve">The </w:t>
      </w:r>
      <w:r w:rsidRPr="002062A5">
        <w:rPr>
          <w:rFonts w:ascii="Courier New" w:eastAsia="Courier New" w:hAnsi="Courier New" w:cs="Courier New"/>
        </w:rPr>
        <w:t>OptionalOutputsVerifyType</w:t>
      </w:r>
      <w:r w:rsidRPr="002062A5">
        <w:rPr>
          <w:rFonts w:eastAsia="Arial" w:cs="Arial"/>
          <w:sz w:val="22"/>
          <w:szCs w:val="22"/>
        </w:rPr>
        <w:t xml:space="preserve"> JSON object is defined in the JSON schema [</w:t>
      </w:r>
      <w:hyperlink w:anchor="refNSLJSON" w:history="1">
        <w:r w:rsidRPr="006174B3">
          <w:rPr>
            <w:rStyle w:val="Hyperlink"/>
          </w:rPr>
          <w:t>NSLJSON</w:t>
        </w:r>
      </w:hyperlink>
      <w:r w:rsidRPr="005A6FFD">
        <w:rPr>
          <w:rFonts w:eastAsia="Arial"/>
        </w:rPr>
        <w:t>] and is provided below as a service to the reader.</w:t>
      </w:r>
    </w:p>
    <w:p w14:paraId="3EFDFC61" w14:textId="77777777" w:rsidR="005D66E2" w:rsidRDefault="005D66E2" w:rsidP="005D66E2">
      <w:pPr>
        <w:pStyle w:val="Code"/>
        <w:spacing w:line="259" w:lineRule="auto"/>
      </w:pPr>
      <w:r>
        <w:rPr>
          <w:color w:val="31849B" w:themeColor="accent5" w:themeShade="BF"/>
        </w:rPr>
        <w:t>"dss2-OptionalOutputsVerifyType"</w:t>
      </w:r>
      <w:r>
        <w:t>: {</w:t>
      </w:r>
    </w:p>
    <w:p w14:paraId="30C7EA22" w14:textId="77777777" w:rsidR="005D66E2" w:rsidRDefault="005D66E2" w:rsidP="005D66E2">
      <w:pPr>
        <w:pStyle w:val="Code"/>
        <w:spacing w:line="259" w:lineRule="auto"/>
      </w:pPr>
      <w:r>
        <w:rPr>
          <w:color w:val="31849B" w:themeColor="accent5" w:themeShade="BF"/>
        </w:rPr>
        <w:lastRenderedPageBreak/>
        <w:t xml:space="preserve">  "type"</w:t>
      </w:r>
      <w:r>
        <w:t xml:space="preserve">: </w:t>
      </w:r>
      <w:r>
        <w:rPr>
          <w:color w:val="244061" w:themeColor="accent1" w:themeShade="80"/>
        </w:rPr>
        <w:t>"object",</w:t>
      </w:r>
    </w:p>
    <w:p w14:paraId="006DEC7A" w14:textId="77777777" w:rsidR="005D66E2" w:rsidRDefault="005D66E2" w:rsidP="005D66E2">
      <w:pPr>
        <w:pStyle w:val="Code"/>
        <w:spacing w:line="259" w:lineRule="auto"/>
      </w:pPr>
      <w:r>
        <w:rPr>
          <w:color w:val="31849B" w:themeColor="accent5" w:themeShade="BF"/>
        </w:rPr>
        <w:t xml:space="preserve">  "properties"</w:t>
      </w:r>
      <w:r>
        <w:t>: {</w:t>
      </w:r>
    </w:p>
    <w:p w14:paraId="1415BACC" w14:textId="77777777" w:rsidR="005D66E2" w:rsidRDefault="005D66E2" w:rsidP="005D66E2">
      <w:pPr>
        <w:pStyle w:val="Code"/>
        <w:spacing w:line="259" w:lineRule="auto"/>
      </w:pPr>
      <w:r>
        <w:rPr>
          <w:color w:val="31849B" w:themeColor="accent5" w:themeShade="BF"/>
        </w:rPr>
        <w:t xml:space="preserve">    "policy"</w:t>
      </w:r>
      <w:r>
        <w:t>: {</w:t>
      </w:r>
    </w:p>
    <w:p w14:paraId="20ABD99D" w14:textId="77777777" w:rsidR="005D66E2" w:rsidRDefault="005D66E2" w:rsidP="005D66E2">
      <w:pPr>
        <w:pStyle w:val="Code"/>
        <w:spacing w:line="259" w:lineRule="auto"/>
      </w:pPr>
      <w:r>
        <w:rPr>
          <w:color w:val="31849B" w:themeColor="accent5" w:themeShade="BF"/>
        </w:rPr>
        <w:t xml:space="preserve">      "type"</w:t>
      </w:r>
      <w:r>
        <w:t xml:space="preserve">: </w:t>
      </w:r>
      <w:r>
        <w:rPr>
          <w:color w:val="244061" w:themeColor="accent1" w:themeShade="80"/>
        </w:rPr>
        <w:t>"array",</w:t>
      </w:r>
    </w:p>
    <w:p w14:paraId="7BC80F2C" w14:textId="77777777" w:rsidR="005D66E2" w:rsidRDefault="005D66E2" w:rsidP="005D66E2">
      <w:pPr>
        <w:pStyle w:val="Code"/>
        <w:spacing w:line="259" w:lineRule="auto"/>
      </w:pPr>
      <w:r>
        <w:rPr>
          <w:color w:val="31849B" w:themeColor="accent5" w:themeShade="BF"/>
        </w:rPr>
        <w:t xml:space="preserve">      "items"</w:t>
      </w:r>
      <w:r>
        <w:t>: {</w:t>
      </w:r>
    </w:p>
    <w:p w14:paraId="44FAF6D8" w14:textId="77777777" w:rsidR="005D66E2" w:rsidRDefault="005D66E2" w:rsidP="005D66E2">
      <w:pPr>
        <w:pStyle w:val="Code"/>
        <w:spacing w:line="259" w:lineRule="auto"/>
      </w:pPr>
      <w:r>
        <w:rPr>
          <w:color w:val="31849B" w:themeColor="accent5" w:themeShade="BF"/>
        </w:rPr>
        <w:t xml:space="preserve">        "type"</w:t>
      </w:r>
      <w:r>
        <w:t xml:space="preserve">: </w:t>
      </w:r>
      <w:r>
        <w:rPr>
          <w:color w:val="244061" w:themeColor="accent1" w:themeShade="80"/>
        </w:rPr>
        <w:t>"string"</w:t>
      </w:r>
    </w:p>
    <w:p w14:paraId="6ADC9542" w14:textId="77777777" w:rsidR="005D66E2" w:rsidRDefault="005D66E2" w:rsidP="005D66E2">
      <w:pPr>
        <w:pStyle w:val="Code"/>
        <w:spacing w:line="259" w:lineRule="auto"/>
      </w:pPr>
      <w:r>
        <w:t xml:space="preserve">      }</w:t>
      </w:r>
    </w:p>
    <w:p w14:paraId="2B56E82F" w14:textId="77777777" w:rsidR="005D66E2" w:rsidRDefault="005D66E2" w:rsidP="005D66E2">
      <w:pPr>
        <w:pStyle w:val="Code"/>
        <w:spacing w:line="259" w:lineRule="auto"/>
      </w:pPr>
      <w:r>
        <w:t xml:space="preserve">    },</w:t>
      </w:r>
    </w:p>
    <w:p w14:paraId="4016196F" w14:textId="77777777" w:rsidR="005D66E2" w:rsidRDefault="005D66E2" w:rsidP="005D66E2">
      <w:pPr>
        <w:pStyle w:val="Code"/>
        <w:spacing w:line="259" w:lineRule="auto"/>
      </w:pPr>
      <w:r>
        <w:rPr>
          <w:color w:val="31849B" w:themeColor="accent5" w:themeShade="BF"/>
        </w:rPr>
        <w:t xml:space="preserve">    "other"</w:t>
      </w:r>
      <w:r>
        <w:t>: {</w:t>
      </w:r>
    </w:p>
    <w:p w14:paraId="2ADA804E" w14:textId="77777777" w:rsidR="005D66E2" w:rsidRDefault="005D66E2" w:rsidP="005D66E2">
      <w:pPr>
        <w:pStyle w:val="Code"/>
        <w:spacing w:line="259" w:lineRule="auto"/>
      </w:pPr>
      <w:r>
        <w:rPr>
          <w:color w:val="31849B" w:themeColor="accent5" w:themeShade="BF"/>
        </w:rPr>
        <w:t xml:space="preserve">      "type"</w:t>
      </w:r>
      <w:r>
        <w:t xml:space="preserve">: </w:t>
      </w:r>
      <w:r>
        <w:rPr>
          <w:color w:val="244061" w:themeColor="accent1" w:themeShade="80"/>
        </w:rPr>
        <w:t>"array",</w:t>
      </w:r>
    </w:p>
    <w:p w14:paraId="1B790708" w14:textId="77777777" w:rsidR="005D66E2" w:rsidRDefault="005D66E2" w:rsidP="005D66E2">
      <w:pPr>
        <w:pStyle w:val="Code"/>
        <w:spacing w:line="259" w:lineRule="auto"/>
      </w:pPr>
      <w:r>
        <w:rPr>
          <w:color w:val="31849B" w:themeColor="accent5" w:themeShade="BF"/>
        </w:rPr>
        <w:t xml:space="preserve">      "items"</w:t>
      </w:r>
      <w:r>
        <w:t>: {</w:t>
      </w:r>
    </w:p>
    <w:p w14:paraId="0D0F7774" w14:textId="77777777" w:rsidR="005D66E2" w:rsidRDefault="005D66E2" w:rsidP="005D66E2">
      <w:pPr>
        <w:pStyle w:val="Code"/>
        <w:spacing w:line="259" w:lineRule="auto"/>
      </w:pPr>
      <w:r>
        <w:rPr>
          <w:color w:val="31849B" w:themeColor="accent5" w:themeShade="BF"/>
        </w:rPr>
        <w:t xml:space="preserve">        "$ref"</w:t>
      </w:r>
      <w:r>
        <w:t xml:space="preserve">: </w:t>
      </w:r>
      <w:r>
        <w:rPr>
          <w:color w:val="244061" w:themeColor="accent1" w:themeShade="80"/>
        </w:rPr>
        <w:t>"#/definitions/dsb-AnyType"</w:t>
      </w:r>
    </w:p>
    <w:p w14:paraId="256663CD" w14:textId="77777777" w:rsidR="005D66E2" w:rsidRDefault="005D66E2" w:rsidP="005D66E2">
      <w:pPr>
        <w:pStyle w:val="Code"/>
        <w:spacing w:line="259" w:lineRule="auto"/>
      </w:pPr>
      <w:r>
        <w:t xml:space="preserve">      }</w:t>
      </w:r>
    </w:p>
    <w:p w14:paraId="640F6DF6" w14:textId="77777777" w:rsidR="005D66E2" w:rsidRDefault="005D66E2" w:rsidP="005D66E2">
      <w:pPr>
        <w:pStyle w:val="Code"/>
        <w:spacing w:line="259" w:lineRule="auto"/>
      </w:pPr>
      <w:r>
        <w:t xml:space="preserve">    },</w:t>
      </w:r>
    </w:p>
    <w:p w14:paraId="3EFA62F0" w14:textId="77777777" w:rsidR="005D66E2" w:rsidRDefault="005D66E2" w:rsidP="005D66E2">
      <w:pPr>
        <w:pStyle w:val="Code"/>
        <w:spacing w:line="259" w:lineRule="auto"/>
      </w:pPr>
      <w:r>
        <w:rPr>
          <w:color w:val="31849B" w:themeColor="accent5" w:themeShade="BF"/>
        </w:rPr>
        <w:t xml:space="preserve">    "schemas"</w:t>
      </w:r>
      <w:r>
        <w:t>: {</w:t>
      </w:r>
    </w:p>
    <w:p w14:paraId="26B27299" w14:textId="77777777" w:rsidR="005D66E2" w:rsidRDefault="005D66E2" w:rsidP="005D66E2">
      <w:pPr>
        <w:pStyle w:val="Code"/>
        <w:spacing w:line="259" w:lineRule="auto"/>
      </w:pPr>
      <w:r>
        <w:rPr>
          <w:color w:val="31849B" w:themeColor="accent5" w:themeShade="BF"/>
        </w:rPr>
        <w:t xml:space="preserve">      "$ref"</w:t>
      </w:r>
      <w:r>
        <w:t xml:space="preserve">: </w:t>
      </w:r>
      <w:r>
        <w:rPr>
          <w:color w:val="244061" w:themeColor="accent1" w:themeShade="80"/>
        </w:rPr>
        <w:t>"#/definitions/dss2-SchemasType"</w:t>
      </w:r>
    </w:p>
    <w:p w14:paraId="26E31028" w14:textId="77777777" w:rsidR="005D66E2" w:rsidRDefault="005D66E2" w:rsidP="005D66E2">
      <w:pPr>
        <w:pStyle w:val="Code"/>
        <w:spacing w:line="259" w:lineRule="auto"/>
      </w:pPr>
      <w:r>
        <w:t xml:space="preserve">    },</w:t>
      </w:r>
    </w:p>
    <w:p w14:paraId="6FEF8753" w14:textId="77777777" w:rsidR="005D66E2" w:rsidRDefault="005D66E2" w:rsidP="005D66E2">
      <w:pPr>
        <w:pStyle w:val="Code"/>
        <w:spacing w:line="259" w:lineRule="auto"/>
      </w:pPr>
      <w:r>
        <w:rPr>
          <w:color w:val="31849B" w:themeColor="accent5" w:themeShade="BF"/>
        </w:rPr>
        <w:t xml:space="preserve">    "result"</w:t>
      </w:r>
      <w:r>
        <w:t>: {</w:t>
      </w:r>
    </w:p>
    <w:p w14:paraId="53276F37" w14:textId="77777777" w:rsidR="005D66E2" w:rsidRDefault="005D66E2" w:rsidP="005D66E2">
      <w:pPr>
        <w:pStyle w:val="Code"/>
        <w:spacing w:line="259" w:lineRule="auto"/>
      </w:pPr>
      <w:r>
        <w:rPr>
          <w:color w:val="31849B" w:themeColor="accent5" w:themeShade="BF"/>
        </w:rPr>
        <w:t xml:space="preserve">      "$ref"</w:t>
      </w:r>
      <w:r>
        <w:t xml:space="preserve">: </w:t>
      </w:r>
      <w:r>
        <w:rPr>
          <w:color w:val="244061" w:themeColor="accent1" w:themeShade="80"/>
        </w:rPr>
        <w:t>"#/definitions/dss2-VerifyManifestResultsType"</w:t>
      </w:r>
    </w:p>
    <w:p w14:paraId="2AE278C2" w14:textId="77777777" w:rsidR="005D66E2" w:rsidRDefault="005D66E2" w:rsidP="005D66E2">
      <w:pPr>
        <w:pStyle w:val="Code"/>
        <w:spacing w:line="259" w:lineRule="auto"/>
      </w:pPr>
      <w:r>
        <w:t xml:space="preserve">    },</w:t>
      </w:r>
    </w:p>
    <w:p w14:paraId="4D3F73E8" w14:textId="77777777" w:rsidR="005D66E2" w:rsidRDefault="005D66E2" w:rsidP="005D66E2">
      <w:pPr>
        <w:pStyle w:val="Code"/>
        <w:spacing w:line="259" w:lineRule="auto"/>
      </w:pPr>
      <w:r>
        <w:rPr>
          <w:color w:val="31849B" w:themeColor="accent5" w:themeShade="BF"/>
        </w:rPr>
        <w:t xml:space="preserve">    "signingTimeInfo"</w:t>
      </w:r>
      <w:r>
        <w:t>: {</w:t>
      </w:r>
    </w:p>
    <w:p w14:paraId="164E656C" w14:textId="77777777" w:rsidR="005D66E2" w:rsidRDefault="005D66E2" w:rsidP="005D66E2">
      <w:pPr>
        <w:pStyle w:val="Code"/>
        <w:spacing w:line="259" w:lineRule="auto"/>
      </w:pPr>
      <w:r>
        <w:rPr>
          <w:color w:val="31849B" w:themeColor="accent5" w:themeShade="BF"/>
        </w:rPr>
        <w:t xml:space="preserve">      "$ref"</w:t>
      </w:r>
      <w:r>
        <w:t xml:space="preserve">: </w:t>
      </w:r>
      <w:r>
        <w:rPr>
          <w:color w:val="244061" w:themeColor="accent1" w:themeShade="80"/>
        </w:rPr>
        <w:t>"#/definitions/dss2-SigningTimeInfoType"</w:t>
      </w:r>
    </w:p>
    <w:p w14:paraId="5895A76A" w14:textId="77777777" w:rsidR="005D66E2" w:rsidRDefault="005D66E2" w:rsidP="005D66E2">
      <w:pPr>
        <w:pStyle w:val="Code"/>
        <w:spacing w:line="259" w:lineRule="auto"/>
      </w:pPr>
      <w:r>
        <w:t xml:space="preserve">    },</w:t>
      </w:r>
    </w:p>
    <w:p w14:paraId="00447CC8" w14:textId="77777777" w:rsidR="005D66E2" w:rsidRDefault="005D66E2" w:rsidP="005D66E2">
      <w:pPr>
        <w:pStyle w:val="Code"/>
        <w:spacing w:line="259" w:lineRule="auto"/>
      </w:pPr>
      <w:r>
        <w:rPr>
          <w:color w:val="31849B" w:themeColor="accent5" w:themeShade="BF"/>
        </w:rPr>
        <w:t xml:space="preserve">    "verificationTimeInfo"</w:t>
      </w:r>
      <w:r>
        <w:t>: {</w:t>
      </w:r>
    </w:p>
    <w:p w14:paraId="5E73AE04" w14:textId="77777777" w:rsidR="005D66E2" w:rsidRDefault="005D66E2" w:rsidP="005D66E2">
      <w:pPr>
        <w:pStyle w:val="Code"/>
        <w:spacing w:line="259" w:lineRule="auto"/>
      </w:pPr>
      <w:r>
        <w:rPr>
          <w:color w:val="31849B" w:themeColor="accent5" w:themeShade="BF"/>
        </w:rPr>
        <w:t xml:space="preserve">      "$ref"</w:t>
      </w:r>
      <w:r>
        <w:t xml:space="preserve">: </w:t>
      </w:r>
      <w:r>
        <w:rPr>
          <w:color w:val="244061" w:themeColor="accent1" w:themeShade="80"/>
        </w:rPr>
        <w:t>"#/definitions/dss2-VerificationTimeInfoType"</w:t>
      </w:r>
    </w:p>
    <w:p w14:paraId="16E7B37D" w14:textId="77777777" w:rsidR="005D66E2" w:rsidRDefault="005D66E2" w:rsidP="005D66E2">
      <w:pPr>
        <w:pStyle w:val="Code"/>
        <w:spacing w:line="259" w:lineRule="auto"/>
      </w:pPr>
      <w:r>
        <w:t xml:space="preserve">    },</w:t>
      </w:r>
    </w:p>
    <w:p w14:paraId="51DD70B7" w14:textId="77777777" w:rsidR="005D66E2" w:rsidRDefault="005D66E2" w:rsidP="005D66E2">
      <w:pPr>
        <w:pStyle w:val="Code"/>
        <w:spacing w:line="259" w:lineRule="auto"/>
      </w:pPr>
      <w:r>
        <w:rPr>
          <w:color w:val="31849B" w:themeColor="accent5" w:themeShade="BF"/>
        </w:rPr>
        <w:t xml:space="preserve">    "procDetails"</w:t>
      </w:r>
      <w:r>
        <w:t>: {</w:t>
      </w:r>
    </w:p>
    <w:p w14:paraId="373A0010" w14:textId="77777777" w:rsidR="005D66E2" w:rsidRDefault="005D66E2" w:rsidP="005D66E2">
      <w:pPr>
        <w:pStyle w:val="Code"/>
        <w:spacing w:line="259" w:lineRule="auto"/>
      </w:pPr>
      <w:r>
        <w:rPr>
          <w:color w:val="31849B" w:themeColor="accent5" w:themeShade="BF"/>
        </w:rPr>
        <w:t xml:space="preserve">      "$ref"</w:t>
      </w:r>
      <w:r>
        <w:t xml:space="preserve">: </w:t>
      </w:r>
      <w:r>
        <w:rPr>
          <w:color w:val="244061" w:themeColor="accent1" w:themeShade="80"/>
        </w:rPr>
        <w:t>"#/definitions/dss2-ProcessingDetailsType"</w:t>
      </w:r>
    </w:p>
    <w:p w14:paraId="472128A6" w14:textId="77777777" w:rsidR="005D66E2" w:rsidRDefault="005D66E2" w:rsidP="005D66E2">
      <w:pPr>
        <w:pStyle w:val="Code"/>
        <w:spacing w:line="259" w:lineRule="auto"/>
      </w:pPr>
      <w:r>
        <w:t xml:space="preserve">    },</w:t>
      </w:r>
    </w:p>
    <w:p w14:paraId="5E21430B" w14:textId="77777777" w:rsidR="005D66E2" w:rsidRDefault="005D66E2" w:rsidP="005D66E2">
      <w:pPr>
        <w:pStyle w:val="Code"/>
        <w:spacing w:line="259" w:lineRule="auto"/>
      </w:pPr>
      <w:r>
        <w:rPr>
          <w:color w:val="31849B" w:themeColor="accent5" w:themeShade="BF"/>
        </w:rPr>
        <w:t xml:space="preserve">    "signerIdentity"</w:t>
      </w:r>
      <w:r>
        <w:t>: {</w:t>
      </w:r>
    </w:p>
    <w:p w14:paraId="3D15D590" w14:textId="77777777" w:rsidR="005D66E2" w:rsidRDefault="005D66E2" w:rsidP="005D66E2">
      <w:pPr>
        <w:pStyle w:val="Code"/>
        <w:spacing w:line="259" w:lineRule="auto"/>
      </w:pPr>
      <w:r>
        <w:rPr>
          <w:color w:val="31849B" w:themeColor="accent5" w:themeShade="BF"/>
        </w:rPr>
        <w:t xml:space="preserve">      "$ref"</w:t>
      </w:r>
      <w:r>
        <w:t xml:space="preserve">: </w:t>
      </w:r>
      <w:r>
        <w:rPr>
          <w:color w:val="244061" w:themeColor="accent1" w:themeShade="80"/>
        </w:rPr>
        <w:t>"#/definitions/saml2rw-NameIDType"</w:t>
      </w:r>
    </w:p>
    <w:p w14:paraId="09AEC39E" w14:textId="77777777" w:rsidR="005D66E2" w:rsidRDefault="005D66E2" w:rsidP="005D66E2">
      <w:pPr>
        <w:pStyle w:val="Code"/>
        <w:spacing w:line="259" w:lineRule="auto"/>
      </w:pPr>
      <w:r>
        <w:t xml:space="preserve">    },</w:t>
      </w:r>
    </w:p>
    <w:p w14:paraId="109330C2" w14:textId="77777777" w:rsidR="005D66E2" w:rsidRDefault="005D66E2" w:rsidP="005D66E2">
      <w:pPr>
        <w:pStyle w:val="Code"/>
        <w:spacing w:line="259" w:lineRule="auto"/>
      </w:pPr>
      <w:r>
        <w:rPr>
          <w:color w:val="31849B" w:themeColor="accent5" w:themeShade="BF"/>
        </w:rPr>
        <w:t xml:space="preserve">    "augSig"</w:t>
      </w:r>
      <w:r>
        <w:t>: {</w:t>
      </w:r>
    </w:p>
    <w:p w14:paraId="79C24A54" w14:textId="77777777" w:rsidR="005D66E2" w:rsidRDefault="005D66E2" w:rsidP="005D66E2">
      <w:pPr>
        <w:pStyle w:val="Code"/>
        <w:spacing w:line="259" w:lineRule="auto"/>
      </w:pPr>
      <w:r>
        <w:rPr>
          <w:color w:val="31849B" w:themeColor="accent5" w:themeShade="BF"/>
        </w:rPr>
        <w:t xml:space="preserve">      "type"</w:t>
      </w:r>
      <w:r>
        <w:t xml:space="preserve">: </w:t>
      </w:r>
      <w:r>
        <w:rPr>
          <w:color w:val="244061" w:themeColor="accent1" w:themeShade="80"/>
        </w:rPr>
        <w:t>"array",</w:t>
      </w:r>
    </w:p>
    <w:p w14:paraId="2DAA8023" w14:textId="77777777" w:rsidR="005D66E2" w:rsidRDefault="005D66E2" w:rsidP="005D66E2">
      <w:pPr>
        <w:pStyle w:val="Code"/>
        <w:spacing w:line="259" w:lineRule="auto"/>
      </w:pPr>
      <w:r>
        <w:rPr>
          <w:color w:val="31849B" w:themeColor="accent5" w:themeShade="BF"/>
        </w:rPr>
        <w:t xml:space="preserve">      "items"</w:t>
      </w:r>
      <w:r>
        <w:t>: {</w:t>
      </w:r>
    </w:p>
    <w:p w14:paraId="01028FDE" w14:textId="77777777" w:rsidR="005D66E2" w:rsidRDefault="005D66E2" w:rsidP="005D66E2">
      <w:pPr>
        <w:pStyle w:val="Code"/>
        <w:spacing w:line="259" w:lineRule="auto"/>
      </w:pPr>
      <w:r>
        <w:rPr>
          <w:color w:val="31849B" w:themeColor="accent5" w:themeShade="BF"/>
        </w:rPr>
        <w:t xml:space="preserve">        "$ref"</w:t>
      </w:r>
      <w:r>
        <w:t xml:space="preserve">: </w:t>
      </w:r>
      <w:r>
        <w:rPr>
          <w:color w:val="244061" w:themeColor="accent1" w:themeShade="80"/>
        </w:rPr>
        <w:t>"#/definitions/dss2-AugmentedSignatureType"</w:t>
      </w:r>
    </w:p>
    <w:p w14:paraId="5A55E042" w14:textId="77777777" w:rsidR="005D66E2" w:rsidRDefault="005D66E2" w:rsidP="005D66E2">
      <w:pPr>
        <w:pStyle w:val="Code"/>
        <w:spacing w:line="259" w:lineRule="auto"/>
      </w:pPr>
      <w:r>
        <w:t xml:space="preserve">      }</w:t>
      </w:r>
    </w:p>
    <w:p w14:paraId="2B892F0D" w14:textId="77777777" w:rsidR="005D66E2" w:rsidRDefault="005D66E2" w:rsidP="005D66E2">
      <w:pPr>
        <w:pStyle w:val="Code"/>
        <w:spacing w:line="259" w:lineRule="auto"/>
      </w:pPr>
      <w:r>
        <w:t xml:space="preserve">    },</w:t>
      </w:r>
    </w:p>
    <w:p w14:paraId="48DEDA51" w14:textId="77777777" w:rsidR="005D66E2" w:rsidRDefault="005D66E2" w:rsidP="005D66E2">
      <w:pPr>
        <w:pStyle w:val="Code"/>
        <w:spacing w:line="259" w:lineRule="auto"/>
      </w:pPr>
      <w:r>
        <w:rPr>
          <w:color w:val="31849B" w:themeColor="accent5" w:themeShade="BF"/>
        </w:rPr>
        <w:t xml:space="preserve">    "timestampedSig"</w:t>
      </w:r>
      <w:r>
        <w:t>: {</w:t>
      </w:r>
    </w:p>
    <w:p w14:paraId="286A320A" w14:textId="77777777" w:rsidR="005D66E2" w:rsidRDefault="005D66E2" w:rsidP="005D66E2">
      <w:pPr>
        <w:pStyle w:val="Code"/>
        <w:spacing w:line="259" w:lineRule="auto"/>
      </w:pPr>
      <w:r>
        <w:rPr>
          <w:color w:val="31849B" w:themeColor="accent5" w:themeShade="BF"/>
        </w:rPr>
        <w:t xml:space="preserve">      "type"</w:t>
      </w:r>
      <w:r>
        <w:t xml:space="preserve">: </w:t>
      </w:r>
      <w:r>
        <w:rPr>
          <w:color w:val="244061" w:themeColor="accent1" w:themeShade="80"/>
        </w:rPr>
        <w:t>"array",</w:t>
      </w:r>
    </w:p>
    <w:p w14:paraId="0D0E7098" w14:textId="77777777" w:rsidR="005D66E2" w:rsidRDefault="005D66E2" w:rsidP="005D66E2">
      <w:pPr>
        <w:pStyle w:val="Code"/>
        <w:spacing w:line="259" w:lineRule="auto"/>
      </w:pPr>
      <w:r>
        <w:rPr>
          <w:color w:val="31849B" w:themeColor="accent5" w:themeShade="BF"/>
        </w:rPr>
        <w:t xml:space="preserve">      "items"</w:t>
      </w:r>
      <w:r>
        <w:t>: {</w:t>
      </w:r>
    </w:p>
    <w:p w14:paraId="7E022B37" w14:textId="77777777" w:rsidR="005D66E2" w:rsidRDefault="005D66E2" w:rsidP="005D66E2">
      <w:pPr>
        <w:pStyle w:val="Code"/>
        <w:spacing w:line="259" w:lineRule="auto"/>
      </w:pPr>
      <w:r>
        <w:rPr>
          <w:color w:val="31849B" w:themeColor="accent5" w:themeShade="BF"/>
        </w:rPr>
        <w:t xml:space="preserve">        "$ref"</w:t>
      </w:r>
      <w:r>
        <w:t xml:space="preserve">: </w:t>
      </w:r>
      <w:r>
        <w:rPr>
          <w:color w:val="244061" w:themeColor="accent1" w:themeShade="80"/>
        </w:rPr>
        <w:t>"#/definitions/dss2-AugmentedSignatureType"</w:t>
      </w:r>
    </w:p>
    <w:p w14:paraId="3440DF6F" w14:textId="77777777" w:rsidR="005D66E2" w:rsidRDefault="005D66E2" w:rsidP="005D66E2">
      <w:pPr>
        <w:pStyle w:val="Code"/>
        <w:spacing w:line="259" w:lineRule="auto"/>
      </w:pPr>
      <w:r>
        <w:t xml:space="preserve">      }</w:t>
      </w:r>
    </w:p>
    <w:p w14:paraId="37C861F1" w14:textId="77777777" w:rsidR="005D66E2" w:rsidRDefault="005D66E2" w:rsidP="005D66E2">
      <w:pPr>
        <w:pStyle w:val="Code"/>
        <w:spacing w:line="259" w:lineRule="auto"/>
      </w:pPr>
      <w:r>
        <w:t xml:space="preserve">    }</w:t>
      </w:r>
    </w:p>
    <w:p w14:paraId="1D62325F" w14:textId="77777777" w:rsidR="005D66E2" w:rsidRDefault="005D66E2" w:rsidP="005D66E2">
      <w:pPr>
        <w:pStyle w:val="Code"/>
        <w:spacing w:line="259" w:lineRule="auto"/>
      </w:pPr>
      <w:r>
        <w:t xml:space="preserve">  }</w:t>
      </w:r>
    </w:p>
    <w:p w14:paraId="5B33157E" w14:textId="77777777" w:rsidR="005D66E2" w:rsidRDefault="005D66E2" w:rsidP="005D66E2">
      <w:pPr>
        <w:pStyle w:val="Code"/>
        <w:spacing w:line="259" w:lineRule="auto"/>
      </w:pPr>
      <w:r>
        <w:t>}</w:t>
      </w:r>
    </w:p>
    <w:p w14:paraId="51CC5857" w14:textId="77777777" w:rsidR="005D66E2" w:rsidRDefault="005D66E2" w:rsidP="005D66E2"/>
    <w:p w14:paraId="2765EC15" w14:textId="77777777" w:rsidR="005D66E2" w:rsidRDefault="005D66E2" w:rsidP="005D66E2">
      <w:pPr>
        <w:pStyle w:val="Heading4"/>
        <w:numPr>
          <w:ilvl w:val="3"/>
          <w:numId w:val="2"/>
        </w:numPr>
      </w:pPr>
      <w:bookmarkStart w:id="472" w:name="_Toc18966505"/>
      <w:bookmarkStart w:id="473" w:name="_Toc20930223"/>
      <w:r>
        <w:t>OptionalOutputsVerify – XML Syntax</w:t>
      </w:r>
      <w:bookmarkEnd w:id="472"/>
      <w:bookmarkEnd w:id="473"/>
    </w:p>
    <w:p w14:paraId="0C1E9961" w14:textId="77777777" w:rsidR="005D66E2" w:rsidRPr="5404FA76" w:rsidRDefault="005D66E2" w:rsidP="005D66E2">
      <w:r w:rsidRPr="0CCF9147">
        <w:t xml:space="preserve">The XML type </w:t>
      </w:r>
      <w:r w:rsidRPr="002062A5">
        <w:rPr>
          <w:rFonts w:ascii="Courier New" w:eastAsia="Courier New" w:hAnsi="Courier New" w:cs="Courier New"/>
        </w:rPr>
        <w:t>OptionalOutputsVerifyType</w:t>
      </w:r>
      <w:r w:rsidRPr="0CCF9147">
        <w:t xml:space="preserve"> SHALL implement the requirements defined in the </w:t>
      </w:r>
      <w:r w:rsidRPr="002062A5">
        <w:rPr>
          <w:rFonts w:ascii="Courier New" w:eastAsia="Courier New" w:hAnsi="Courier New" w:cs="Courier New"/>
        </w:rPr>
        <w:t>OptionalOutputsVerify</w:t>
      </w:r>
      <w:r>
        <w:t xml:space="preserve"> </w:t>
      </w:r>
      <w:r w:rsidRPr="005A6FFD">
        <w:t>component.</w:t>
      </w:r>
    </w:p>
    <w:p w14:paraId="0CEED71D" w14:textId="77777777" w:rsidR="005D66E2" w:rsidRDefault="005D66E2" w:rsidP="005D66E2">
      <w:r w:rsidRPr="005A6FFD">
        <w:rPr>
          <w:rFonts w:eastAsia="Arial"/>
        </w:rPr>
        <w:t xml:space="preserve">The </w:t>
      </w:r>
      <w:r w:rsidRPr="002062A5">
        <w:rPr>
          <w:rFonts w:ascii="Courier New" w:eastAsia="Courier New" w:hAnsi="Courier New" w:cs="Courier New"/>
        </w:rPr>
        <w:t>OptionalOutputsVerifyType</w:t>
      </w:r>
      <w:r w:rsidRPr="005A6FFD">
        <w:rPr>
          <w:rFonts w:eastAsia="Arial"/>
        </w:rPr>
        <w:t xml:space="preserve"> XML element is defined in XML Schema [</w:t>
      </w:r>
      <w:hyperlink w:anchor="refDSS2XSD" w:history="1">
        <w:r w:rsidRPr="006174B3">
          <w:rPr>
            <w:rStyle w:val="Hyperlink"/>
          </w:rPr>
          <w:t>DSS2XSD</w:t>
        </w:r>
      </w:hyperlink>
      <w:r w:rsidRPr="005A6FFD">
        <w:rPr>
          <w:rFonts w:eastAsia="Arial"/>
        </w:rPr>
        <w:t>], and is copied below for information.</w:t>
      </w:r>
    </w:p>
    <w:p w14:paraId="41BF21D7" w14:textId="77777777" w:rsidR="005D66E2" w:rsidRDefault="005D66E2" w:rsidP="005D66E2">
      <w:pPr>
        <w:pStyle w:val="Code"/>
      </w:pPr>
      <w:r>
        <w:rPr>
          <w:color w:val="31849B" w:themeColor="accent5" w:themeShade="BF"/>
        </w:rPr>
        <w:t>&lt;xs:complexType</w:t>
      </w:r>
      <w:r>
        <w:rPr>
          <w:color w:val="943634" w:themeColor="accent2" w:themeShade="BF"/>
        </w:rPr>
        <w:t xml:space="preserve"> name="</w:t>
      </w:r>
      <w:r>
        <w:rPr>
          <w:color w:val="244061" w:themeColor="accent1" w:themeShade="80"/>
        </w:rPr>
        <w:t>OptionalOutputsVerifyType</w:t>
      </w:r>
      <w:r>
        <w:rPr>
          <w:color w:val="943634" w:themeColor="accent2" w:themeShade="BF"/>
        </w:rPr>
        <w:t>"</w:t>
      </w:r>
      <w:r>
        <w:rPr>
          <w:color w:val="31849B" w:themeColor="accent5" w:themeShade="BF"/>
        </w:rPr>
        <w:t>&gt;</w:t>
      </w:r>
    </w:p>
    <w:p w14:paraId="5C8218AF" w14:textId="77777777" w:rsidR="005D66E2" w:rsidRDefault="005D66E2" w:rsidP="005D66E2">
      <w:pPr>
        <w:pStyle w:val="Code"/>
      </w:pPr>
      <w:r>
        <w:rPr>
          <w:color w:val="31849B" w:themeColor="accent5" w:themeShade="BF"/>
        </w:rPr>
        <w:t xml:space="preserve">  &lt;xs:complexContent&gt;</w:t>
      </w:r>
    </w:p>
    <w:p w14:paraId="05F9DAC7" w14:textId="77777777" w:rsidR="005D66E2" w:rsidRDefault="005D66E2" w:rsidP="005D66E2">
      <w:pPr>
        <w:pStyle w:val="Code"/>
      </w:pPr>
      <w:r>
        <w:rPr>
          <w:color w:val="31849B" w:themeColor="accent5" w:themeShade="BF"/>
        </w:rPr>
        <w:t xml:space="preserve">    &lt;xs:extension</w:t>
      </w:r>
      <w:r>
        <w:rPr>
          <w:color w:val="943634" w:themeColor="accent2" w:themeShade="BF"/>
        </w:rPr>
        <w:t xml:space="preserve"> base="</w:t>
      </w:r>
      <w:r>
        <w:rPr>
          <w:color w:val="244061" w:themeColor="accent1" w:themeShade="80"/>
        </w:rPr>
        <w:t>dss2:OptionalOutputsBaseType</w:t>
      </w:r>
      <w:r>
        <w:rPr>
          <w:color w:val="943634" w:themeColor="accent2" w:themeShade="BF"/>
        </w:rPr>
        <w:t>"</w:t>
      </w:r>
      <w:r>
        <w:rPr>
          <w:color w:val="31849B" w:themeColor="accent5" w:themeShade="BF"/>
        </w:rPr>
        <w:t>&gt;</w:t>
      </w:r>
    </w:p>
    <w:p w14:paraId="5D4AB8AB" w14:textId="77777777" w:rsidR="005D66E2" w:rsidRDefault="005D66E2" w:rsidP="005D66E2">
      <w:pPr>
        <w:pStyle w:val="Code"/>
      </w:pPr>
      <w:r>
        <w:rPr>
          <w:color w:val="31849B" w:themeColor="accent5" w:themeShade="BF"/>
        </w:rPr>
        <w:t xml:space="preserve">      &lt;xs:sequence&gt;</w:t>
      </w:r>
    </w:p>
    <w:p w14:paraId="169B50B0" w14:textId="77777777" w:rsidR="005D66E2" w:rsidRDefault="005D66E2" w:rsidP="005D66E2">
      <w:pPr>
        <w:pStyle w:val="Code"/>
      </w:pPr>
      <w:r>
        <w:rPr>
          <w:color w:val="31849B" w:themeColor="accent5" w:themeShade="BF"/>
        </w:rPr>
        <w:lastRenderedPageBreak/>
        <w:t xml:space="preserve">        &lt;xs:element</w:t>
      </w:r>
      <w:r>
        <w:rPr>
          <w:color w:val="943634" w:themeColor="accent2" w:themeShade="BF"/>
        </w:rPr>
        <w:t xml:space="preserve"> name="</w:t>
      </w:r>
      <w:r>
        <w:rPr>
          <w:color w:val="244061" w:themeColor="accent1" w:themeShade="80"/>
        </w:rPr>
        <w:t>VerifyManifestResults</w:t>
      </w:r>
      <w:r>
        <w:rPr>
          <w:color w:val="943634" w:themeColor="accent2" w:themeShade="BF"/>
        </w:rPr>
        <w:t>" type="</w:t>
      </w:r>
      <w:r>
        <w:rPr>
          <w:color w:val="244061" w:themeColor="accent1" w:themeShade="80"/>
        </w:rPr>
        <w:t>dss2:VerifyManifestResultsType</w:t>
      </w:r>
      <w:r>
        <w:rPr>
          <w:color w:val="943634" w:themeColor="accent2" w:themeShade="BF"/>
        </w:rPr>
        <w:t>" maxOccurs="</w:t>
      </w:r>
      <w:r>
        <w:rPr>
          <w:color w:val="244061" w:themeColor="accent1" w:themeShade="80"/>
        </w:rPr>
        <w:t>1</w:t>
      </w:r>
      <w:r>
        <w:rPr>
          <w:color w:val="943634" w:themeColor="accent2" w:themeShade="BF"/>
        </w:rPr>
        <w:t>" minOccurs="</w:t>
      </w:r>
      <w:r>
        <w:rPr>
          <w:color w:val="244061" w:themeColor="accent1" w:themeShade="80"/>
        </w:rPr>
        <w:t>0</w:t>
      </w:r>
      <w:r>
        <w:rPr>
          <w:color w:val="943634" w:themeColor="accent2" w:themeShade="BF"/>
        </w:rPr>
        <w:t>"</w:t>
      </w:r>
      <w:r>
        <w:rPr>
          <w:color w:val="31849B" w:themeColor="accent5" w:themeShade="BF"/>
        </w:rPr>
        <w:t>/&gt;</w:t>
      </w:r>
    </w:p>
    <w:p w14:paraId="5F733E3C" w14:textId="77777777" w:rsidR="005D66E2" w:rsidRDefault="005D66E2" w:rsidP="005D66E2">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SigningTimeInfo</w:t>
      </w:r>
      <w:r>
        <w:rPr>
          <w:color w:val="943634" w:themeColor="accent2" w:themeShade="BF"/>
        </w:rPr>
        <w:t>" type="</w:t>
      </w:r>
      <w:r>
        <w:rPr>
          <w:color w:val="244061" w:themeColor="accent1" w:themeShade="80"/>
        </w:rPr>
        <w:t>dss2:SigningTimeInfoType</w:t>
      </w:r>
      <w:r>
        <w:rPr>
          <w:color w:val="943634" w:themeColor="accent2" w:themeShade="BF"/>
        </w:rPr>
        <w:t>" maxOccurs="</w:t>
      </w:r>
      <w:r>
        <w:rPr>
          <w:color w:val="244061" w:themeColor="accent1" w:themeShade="80"/>
        </w:rPr>
        <w:t>1</w:t>
      </w:r>
      <w:r>
        <w:rPr>
          <w:color w:val="943634" w:themeColor="accent2" w:themeShade="BF"/>
        </w:rPr>
        <w:t>" minOccurs="</w:t>
      </w:r>
      <w:r>
        <w:rPr>
          <w:color w:val="244061" w:themeColor="accent1" w:themeShade="80"/>
        </w:rPr>
        <w:t>0</w:t>
      </w:r>
      <w:r>
        <w:rPr>
          <w:color w:val="943634" w:themeColor="accent2" w:themeShade="BF"/>
        </w:rPr>
        <w:t>"</w:t>
      </w:r>
      <w:r>
        <w:rPr>
          <w:color w:val="31849B" w:themeColor="accent5" w:themeShade="BF"/>
        </w:rPr>
        <w:t>/&gt;</w:t>
      </w:r>
    </w:p>
    <w:p w14:paraId="63277CE1" w14:textId="77777777" w:rsidR="005D66E2" w:rsidRDefault="005D66E2" w:rsidP="005D66E2">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VerificationTimeInfo</w:t>
      </w:r>
      <w:r>
        <w:rPr>
          <w:color w:val="943634" w:themeColor="accent2" w:themeShade="BF"/>
        </w:rPr>
        <w:t>" type="</w:t>
      </w:r>
      <w:r>
        <w:rPr>
          <w:color w:val="244061" w:themeColor="accent1" w:themeShade="80"/>
        </w:rPr>
        <w:t>dss2:VerificationTimeInfoType</w:t>
      </w:r>
      <w:r>
        <w:rPr>
          <w:color w:val="943634" w:themeColor="accent2" w:themeShade="BF"/>
        </w:rPr>
        <w:t>" maxOccurs="</w:t>
      </w:r>
      <w:r>
        <w:rPr>
          <w:color w:val="244061" w:themeColor="accent1" w:themeShade="80"/>
        </w:rPr>
        <w:t>1</w:t>
      </w:r>
      <w:r>
        <w:rPr>
          <w:color w:val="943634" w:themeColor="accent2" w:themeShade="BF"/>
        </w:rPr>
        <w:t>" minOccurs="</w:t>
      </w:r>
      <w:r>
        <w:rPr>
          <w:color w:val="244061" w:themeColor="accent1" w:themeShade="80"/>
        </w:rPr>
        <w:t>0</w:t>
      </w:r>
      <w:r>
        <w:rPr>
          <w:color w:val="943634" w:themeColor="accent2" w:themeShade="BF"/>
        </w:rPr>
        <w:t>"</w:t>
      </w:r>
      <w:r>
        <w:rPr>
          <w:color w:val="31849B" w:themeColor="accent5" w:themeShade="BF"/>
        </w:rPr>
        <w:t>/&gt;</w:t>
      </w:r>
    </w:p>
    <w:p w14:paraId="7CEEB1F4" w14:textId="77777777" w:rsidR="005D66E2" w:rsidRDefault="005D66E2" w:rsidP="005D66E2">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ProcessingDetails</w:t>
      </w:r>
      <w:r>
        <w:rPr>
          <w:color w:val="943634" w:themeColor="accent2" w:themeShade="BF"/>
        </w:rPr>
        <w:t>" type="</w:t>
      </w:r>
      <w:r>
        <w:rPr>
          <w:color w:val="244061" w:themeColor="accent1" w:themeShade="80"/>
        </w:rPr>
        <w:t>dss2:ProcessingDetailsType</w:t>
      </w:r>
      <w:r>
        <w:rPr>
          <w:color w:val="943634" w:themeColor="accent2" w:themeShade="BF"/>
        </w:rPr>
        <w:t>" maxOccurs="</w:t>
      </w:r>
      <w:r>
        <w:rPr>
          <w:color w:val="244061" w:themeColor="accent1" w:themeShade="80"/>
        </w:rPr>
        <w:t>1</w:t>
      </w:r>
      <w:r>
        <w:rPr>
          <w:color w:val="943634" w:themeColor="accent2" w:themeShade="BF"/>
        </w:rPr>
        <w:t>" minOccurs="</w:t>
      </w:r>
      <w:r>
        <w:rPr>
          <w:color w:val="244061" w:themeColor="accent1" w:themeShade="80"/>
        </w:rPr>
        <w:t>0</w:t>
      </w:r>
      <w:r>
        <w:rPr>
          <w:color w:val="943634" w:themeColor="accent2" w:themeShade="BF"/>
        </w:rPr>
        <w:t>"</w:t>
      </w:r>
      <w:r>
        <w:rPr>
          <w:color w:val="31849B" w:themeColor="accent5" w:themeShade="BF"/>
        </w:rPr>
        <w:t>/&gt;</w:t>
      </w:r>
    </w:p>
    <w:p w14:paraId="6C2DE542" w14:textId="77777777" w:rsidR="005D66E2" w:rsidRDefault="005D66E2" w:rsidP="005D66E2">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SignerIdentity</w:t>
      </w:r>
      <w:r>
        <w:rPr>
          <w:color w:val="943634" w:themeColor="accent2" w:themeShade="BF"/>
        </w:rPr>
        <w:t>" type="</w:t>
      </w:r>
      <w:r>
        <w:rPr>
          <w:color w:val="244061" w:themeColor="accent1" w:themeShade="80"/>
        </w:rPr>
        <w:t>saml2-rw:NameIDType</w:t>
      </w:r>
      <w:r>
        <w:rPr>
          <w:color w:val="943634" w:themeColor="accent2" w:themeShade="BF"/>
        </w:rPr>
        <w:t>" maxOccurs="</w:t>
      </w:r>
      <w:r>
        <w:rPr>
          <w:color w:val="244061" w:themeColor="accent1" w:themeShade="80"/>
        </w:rPr>
        <w:t>1</w:t>
      </w:r>
      <w:r>
        <w:rPr>
          <w:color w:val="943634" w:themeColor="accent2" w:themeShade="BF"/>
        </w:rPr>
        <w:t>" minOccurs="</w:t>
      </w:r>
      <w:r>
        <w:rPr>
          <w:color w:val="244061" w:themeColor="accent1" w:themeShade="80"/>
        </w:rPr>
        <w:t>0</w:t>
      </w:r>
      <w:r>
        <w:rPr>
          <w:color w:val="943634" w:themeColor="accent2" w:themeShade="BF"/>
        </w:rPr>
        <w:t>"</w:t>
      </w:r>
      <w:r>
        <w:rPr>
          <w:color w:val="31849B" w:themeColor="accent5" w:themeShade="BF"/>
        </w:rPr>
        <w:t>/&gt;</w:t>
      </w:r>
    </w:p>
    <w:p w14:paraId="37C10C7D" w14:textId="77777777" w:rsidR="005D66E2" w:rsidRDefault="005D66E2" w:rsidP="005D66E2">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AugmentedSignature</w:t>
      </w:r>
      <w:r>
        <w:rPr>
          <w:color w:val="943634" w:themeColor="accent2" w:themeShade="BF"/>
        </w:rPr>
        <w:t>" type="</w:t>
      </w:r>
      <w:r>
        <w:rPr>
          <w:color w:val="244061" w:themeColor="accent1" w:themeShade="80"/>
        </w:rPr>
        <w:t>dss2:AugmentedSignatureType</w:t>
      </w:r>
      <w:r>
        <w:rPr>
          <w:color w:val="943634" w:themeColor="accent2" w:themeShade="BF"/>
        </w:rPr>
        <w:t>" maxOccurs="</w:t>
      </w:r>
      <w:r>
        <w:rPr>
          <w:color w:val="244061" w:themeColor="accent1" w:themeShade="80"/>
        </w:rPr>
        <w:t>unbounded</w:t>
      </w:r>
      <w:r>
        <w:rPr>
          <w:color w:val="943634" w:themeColor="accent2" w:themeShade="BF"/>
        </w:rPr>
        <w:t>" minOccurs="</w:t>
      </w:r>
      <w:r>
        <w:rPr>
          <w:color w:val="244061" w:themeColor="accent1" w:themeShade="80"/>
        </w:rPr>
        <w:t>0</w:t>
      </w:r>
      <w:r>
        <w:rPr>
          <w:color w:val="943634" w:themeColor="accent2" w:themeShade="BF"/>
        </w:rPr>
        <w:t>"</w:t>
      </w:r>
      <w:r>
        <w:rPr>
          <w:color w:val="31849B" w:themeColor="accent5" w:themeShade="BF"/>
        </w:rPr>
        <w:t>/&gt;</w:t>
      </w:r>
    </w:p>
    <w:p w14:paraId="0408E677" w14:textId="77777777" w:rsidR="005D66E2" w:rsidRDefault="005D66E2" w:rsidP="005D66E2">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TimestampedSignature</w:t>
      </w:r>
      <w:r>
        <w:rPr>
          <w:color w:val="943634" w:themeColor="accent2" w:themeShade="BF"/>
        </w:rPr>
        <w:t>" type="</w:t>
      </w:r>
      <w:r>
        <w:rPr>
          <w:color w:val="244061" w:themeColor="accent1" w:themeShade="80"/>
        </w:rPr>
        <w:t>dss2:AugmentedSignatureType</w:t>
      </w:r>
      <w:r>
        <w:rPr>
          <w:color w:val="943634" w:themeColor="accent2" w:themeShade="BF"/>
        </w:rPr>
        <w:t>" maxOccurs="</w:t>
      </w:r>
      <w:r>
        <w:rPr>
          <w:color w:val="244061" w:themeColor="accent1" w:themeShade="80"/>
        </w:rPr>
        <w:t>unbounded</w:t>
      </w:r>
      <w:r>
        <w:rPr>
          <w:color w:val="943634" w:themeColor="accent2" w:themeShade="BF"/>
        </w:rPr>
        <w:t>" minOccurs="</w:t>
      </w:r>
      <w:r>
        <w:rPr>
          <w:color w:val="244061" w:themeColor="accent1" w:themeShade="80"/>
        </w:rPr>
        <w:t>0</w:t>
      </w:r>
      <w:r>
        <w:rPr>
          <w:color w:val="943634" w:themeColor="accent2" w:themeShade="BF"/>
        </w:rPr>
        <w:t>"</w:t>
      </w:r>
      <w:r>
        <w:rPr>
          <w:color w:val="31849B" w:themeColor="accent5" w:themeShade="BF"/>
        </w:rPr>
        <w:t>/&gt;</w:t>
      </w:r>
    </w:p>
    <w:p w14:paraId="647E088B" w14:textId="77777777" w:rsidR="005D66E2" w:rsidRDefault="005D66E2" w:rsidP="005D66E2">
      <w:pPr>
        <w:pStyle w:val="Code"/>
      </w:pPr>
      <w:r>
        <w:rPr>
          <w:color w:val="31849B" w:themeColor="accent5" w:themeShade="BF"/>
        </w:rPr>
        <w:t xml:space="preserve">      &lt;/xs:sequence&gt;</w:t>
      </w:r>
    </w:p>
    <w:p w14:paraId="521AA7DE" w14:textId="77777777" w:rsidR="005D66E2" w:rsidRDefault="005D66E2" w:rsidP="005D66E2">
      <w:pPr>
        <w:pStyle w:val="Code"/>
      </w:pPr>
      <w:r>
        <w:rPr>
          <w:color w:val="31849B" w:themeColor="accent5" w:themeShade="BF"/>
        </w:rPr>
        <w:t xml:space="preserve">    &lt;/xs:extension&gt;</w:t>
      </w:r>
    </w:p>
    <w:p w14:paraId="63A6D4A6" w14:textId="77777777" w:rsidR="005D66E2" w:rsidRDefault="005D66E2" w:rsidP="005D66E2">
      <w:pPr>
        <w:pStyle w:val="Code"/>
      </w:pPr>
      <w:r>
        <w:rPr>
          <w:color w:val="31849B" w:themeColor="accent5" w:themeShade="BF"/>
        </w:rPr>
        <w:t xml:space="preserve">  &lt;/xs:complexContent&gt;</w:t>
      </w:r>
    </w:p>
    <w:p w14:paraId="1238DED1" w14:textId="77777777" w:rsidR="005D66E2" w:rsidRDefault="005D66E2" w:rsidP="005D66E2">
      <w:pPr>
        <w:pStyle w:val="Code"/>
      </w:pPr>
      <w:r>
        <w:rPr>
          <w:color w:val="31849B" w:themeColor="accent5" w:themeShade="BF"/>
        </w:rPr>
        <w:t>&lt;/xs:complexType&gt;</w:t>
      </w:r>
    </w:p>
    <w:p w14:paraId="2AC8AABB" w14:textId="77777777" w:rsidR="005D66E2" w:rsidRDefault="005D66E2" w:rsidP="005D66E2">
      <w:pPr>
        <w:spacing w:line="259" w:lineRule="auto"/>
      </w:pPr>
      <w:r>
        <w:t>Each child element of</w:t>
      </w:r>
      <w:r w:rsidRPr="71C71F8C">
        <w:t xml:space="preserve"> </w:t>
      </w:r>
      <w:r w:rsidRPr="002062A5">
        <w:rPr>
          <w:rFonts w:ascii="Courier New" w:eastAsia="Courier New" w:hAnsi="Courier New" w:cs="Courier New"/>
        </w:rPr>
        <w:t>OptionalOutputsVerifyType</w:t>
      </w:r>
      <w:r w:rsidRPr="71C71F8C">
        <w:t xml:space="preserve"> </w:t>
      </w:r>
      <w:r>
        <w:t xml:space="preserve">XML element SHALL implement in XML syntax the sub-component that has a name equal to its local name. </w:t>
      </w:r>
    </w:p>
    <w:p w14:paraId="6F4A8140" w14:textId="77777777" w:rsidR="005D66E2" w:rsidRDefault="005D66E2" w:rsidP="005D66E2">
      <w:pPr>
        <w:pStyle w:val="Heading3"/>
        <w:numPr>
          <w:ilvl w:val="2"/>
          <w:numId w:val="2"/>
        </w:numPr>
      </w:pPr>
      <w:bookmarkStart w:id="474" w:name="_RefComp6228F725"/>
      <w:bookmarkStart w:id="475" w:name="_Toc18966506"/>
      <w:bookmarkStart w:id="476" w:name="_Toc20930224"/>
      <w:r>
        <w:t>Component ClaimedIdentity</w:t>
      </w:r>
      <w:bookmarkEnd w:id="474"/>
      <w:bookmarkEnd w:id="475"/>
      <w:bookmarkEnd w:id="476"/>
    </w:p>
    <w:p w14:paraId="184D72BB" w14:textId="77777777" w:rsidR="005D66E2" w:rsidRDefault="005D66E2" w:rsidP="005D66E2">
      <w:r w:rsidRPr="003A06D0">
        <w:t>This element indicates the identity of the client who is making a request. The server may use this to parameterize any aspect of its processing. Profiles that make use of this element MUST define its semantics.</w:t>
      </w:r>
    </w:p>
    <w:p w14:paraId="6E373AC9" w14:textId="77777777" w:rsidR="005D66E2" w:rsidRDefault="005D66E2" w:rsidP="005D66E2">
      <w:r>
        <w:t>Below follows a list of the sub-components that constitute this component:</w:t>
      </w:r>
    </w:p>
    <w:p w14:paraId="57D71C77" w14:textId="4E58E92C" w:rsidR="005D66E2" w:rsidRDefault="005D66E2" w:rsidP="005D66E2">
      <w:pPr>
        <w:pStyle w:val="Member"/>
      </w:pPr>
      <w:r>
        <w:t xml:space="preserve">The </w:t>
      </w:r>
      <w:r w:rsidRPr="35C1378D">
        <w:rPr>
          <w:rStyle w:val="Datatype"/>
        </w:rPr>
        <w:t>Name</w:t>
      </w:r>
      <w:r>
        <w:t xml:space="preserve"> element MUST contain one instance of a sub-component. This element MUST satisfy the requirements specified in section </w:t>
      </w:r>
      <w:r>
        <w:fldChar w:fldCharType="begin"/>
      </w:r>
      <w:r>
        <w:instrText xml:space="preserve"> REF _RefComp26F1F54E \r \h </w:instrText>
      </w:r>
      <w:r>
        <w:fldChar w:fldCharType="separate"/>
      </w:r>
      <w:r w:rsidR="000103ED">
        <w:t>4.6.1</w:t>
      </w:r>
      <w:r>
        <w:fldChar w:fldCharType="end"/>
      </w:r>
      <w:r>
        <w:t xml:space="preserve">. </w:t>
      </w:r>
      <w:r w:rsidRPr="003A06D0">
        <w:t xml:space="preserve">The claimed identity may be authenticated using the security binding, according to section 6, or using authentication data provided in the </w:t>
      </w:r>
      <w:r w:rsidRPr="003A06D0">
        <w:rPr>
          <w:rStyle w:val="Datatype"/>
          <w:lang w:val="en-GB"/>
        </w:rPr>
        <w:t>SupportingInfo</w:t>
      </w:r>
      <w:r w:rsidRPr="003A06D0">
        <w:t xml:space="preserve"> element. The server MUST check that the asserted </w:t>
      </w:r>
      <w:r w:rsidRPr="003A06D0">
        <w:rPr>
          <w:rStyle w:val="Datatype"/>
          <w:lang w:val="en-GB"/>
        </w:rPr>
        <w:t>Name</w:t>
      </w:r>
      <w:r w:rsidRPr="003A06D0">
        <w:t xml:space="preserve"> is authenticated before relying upon the </w:t>
      </w:r>
      <w:r w:rsidRPr="003A06D0">
        <w:rPr>
          <w:rStyle w:val="Datatype"/>
          <w:lang w:val="en-GB"/>
        </w:rPr>
        <w:t>Name</w:t>
      </w:r>
      <w:r w:rsidRPr="003A06D0">
        <w:t>.</w:t>
      </w:r>
    </w:p>
    <w:p w14:paraId="726BED59" w14:textId="55155475" w:rsidR="005D66E2" w:rsidRDefault="005D66E2" w:rsidP="005D66E2">
      <w:pPr>
        <w:pStyle w:val="Member"/>
      </w:pPr>
      <w:r>
        <w:t xml:space="preserve">The OPTIONAL </w:t>
      </w:r>
      <w:r w:rsidRPr="35C1378D">
        <w:rPr>
          <w:rStyle w:val="Datatype"/>
        </w:rPr>
        <w:t>SupportingInfo</w:t>
      </w:r>
      <w:r>
        <w:t xml:space="preserve"> element, if present, MUST contain a sub-component. A given element MUST satisfy the requirements specified in this document in section </w:t>
      </w:r>
      <w:r>
        <w:fldChar w:fldCharType="begin"/>
      </w:r>
      <w:r>
        <w:instrText xml:space="preserve"> REF _RefComp2CFDDCC6 \r \h </w:instrText>
      </w:r>
      <w:r>
        <w:fldChar w:fldCharType="separate"/>
      </w:r>
      <w:r w:rsidR="000103ED">
        <w:t>4.2.4</w:t>
      </w:r>
      <w:r>
        <w:fldChar w:fldCharType="end"/>
      </w:r>
      <w:r>
        <w:t xml:space="preserve">. </w:t>
      </w:r>
      <w:r w:rsidRPr="003A06D0">
        <w:t xml:space="preserve">The </w:t>
      </w:r>
      <w:r w:rsidRPr="003A06D0">
        <w:rPr>
          <w:rStyle w:val="Datatype"/>
          <w:lang w:val="en-GB"/>
        </w:rPr>
        <w:t>SupportingInfo</w:t>
      </w:r>
      <w:r w:rsidRPr="003A06D0">
        <w:t xml:space="preserve"> element can be used by profiles to carry information related to the claimed identity. One possible use of </w:t>
      </w:r>
      <w:r w:rsidRPr="003A06D0">
        <w:rPr>
          <w:rStyle w:val="Datatype"/>
          <w:lang w:val="en-GB"/>
        </w:rPr>
        <w:t>SupportingInfo</w:t>
      </w:r>
      <w:r w:rsidRPr="003A06D0">
        <w:t xml:space="preserve"> is to carry authentication data that authenticates the request as originating from the claimed identity (examples of authentication data include a password or SAML Assertion, a signature or MAC calculated over the request using a client key). </w:t>
      </w:r>
    </w:p>
    <w:p w14:paraId="317D73A8" w14:textId="77777777" w:rsidR="005D66E2" w:rsidRDefault="005D66E2" w:rsidP="005D66E2">
      <w:pPr>
        <w:pStyle w:val="Heading4"/>
        <w:numPr>
          <w:ilvl w:val="3"/>
          <w:numId w:val="2"/>
        </w:numPr>
      </w:pPr>
      <w:bookmarkStart w:id="477" w:name="_Toc18966507"/>
      <w:bookmarkStart w:id="478" w:name="_Toc20930225"/>
      <w:r>
        <w:t>ClaimedIdentity – JSON Syntax</w:t>
      </w:r>
      <w:bookmarkEnd w:id="477"/>
      <w:bookmarkEnd w:id="478"/>
    </w:p>
    <w:p w14:paraId="34CAC57B" w14:textId="77777777" w:rsidR="005D66E2" w:rsidRPr="0248A3D1" w:rsidRDefault="005D66E2" w:rsidP="005D66E2">
      <w:r w:rsidRPr="002062A5">
        <w:rPr>
          <w:rFonts w:eastAsia="Arial" w:cs="Arial"/>
          <w:sz w:val="22"/>
          <w:szCs w:val="22"/>
        </w:rPr>
        <w:t xml:space="preserve">The </w:t>
      </w:r>
      <w:r w:rsidRPr="002062A5">
        <w:rPr>
          <w:rFonts w:ascii="Courier New" w:eastAsia="Courier New" w:hAnsi="Courier New" w:cs="Courier New"/>
        </w:rPr>
        <w:t>ClaimedIdentityType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ClaimedIdentity</w:t>
      </w:r>
      <w:r>
        <w:t xml:space="preserve"> component.</w:t>
      </w:r>
    </w:p>
    <w:p w14:paraId="6206C42B" w14:textId="77777777" w:rsidR="005D66E2" w:rsidRPr="C2430093" w:rsidRDefault="005D66E2" w:rsidP="005D66E2">
      <w:pPr>
        <w:spacing w:line="259" w:lineRule="auto"/>
        <w:rPr>
          <w:rFonts w:eastAsia="Arial" w:cs="Arial"/>
          <w:sz w:val="22"/>
          <w:szCs w:val="22"/>
        </w:rPr>
      </w:pPr>
      <w:r w:rsidRPr="002062A5">
        <w:rPr>
          <w:rFonts w:eastAsia="Arial" w:cs="Arial"/>
          <w:sz w:val="22"/>
          <w:szCs w:val="22"/>
        </w:rPr>
        <w:t xml:space="preserve">Properties of the JSON object SHALL implement the sub-components of </w:t>
      </w:r>
      <w:r w:rsidRPr="002062A5">
        <w:rPr>
          <w:rFonts w:ascii="Courier New" w:eastAsia="Courier New" w:hAnsi="Courier New" w:cs="Courier New"/>
        </w:rPr>
        <w:t>ClaimedIdentity</w:t>
      </w:r>
      <w:r w:rsidRPr="002062A5">
        <w:rPr>
          <w:rFonts w:eastAsia="Arial" w:cs="Arial"/>
          <w:sz w:val="22"/>
          <w:szCs w:val="22"/>
        </w:rPr>
        <w:t xml:space="preserve"> using JSON-specific names mapped as shown in the table below.</w:t>
      </w:r>
    </w:p>
    <w:tbl>
      <w:tblPr>
        <w:tblStyle w:val="Gitternetztabelle1hell1"/>
        <w:tblW w:w="0" w:type="auto"/>
        <w:tblLook w:val="04A0" w:firstRow="1" w:lastRow="0" w:firstColumn="1" w:lastColumn="0" w:noHBand="0" w:noVBand="1"/>
      </w:tblPr>
      <w:tblGrid>
        <w:gridCol w:w="4675"/>
        <w:gridCol w:w="4675"/>
      </w:tblGrid>
      <w:tr w:rsidR="005D66E2" w14:paraId="7FBCE16D" w14:textId="77777777" w:rsidTr="005D66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38A08036" w14:textId="77777777" w:rsidR="005D66E2" w:rsidRDefault="005D66E2" w:rsidP="000A63E3">
            <w:pPr>
              <w:pStyle w:val="Caption"/>
            </w:pPr>
            <w:r>
              <w:t>Element</w:t>
            </w:r>
          </w:p>
        </w:tc>
        <w:tc>
          <w:tcPr>
            <w:tcW w:w="4675" w:type="dxa"/>
          </w:tcPr>
          <w:p w14:paraId="00636240" w14:textId="77777777" w:rsidR="005D66E2" w:rsidRDefault="005D66E2" w:rsidP="000A63E3">
            <w:pPr>
              <w:pStyle w:val="Caption"/>
              <w:cnfStyle w:val="100000000000" w:firstRow="1" w:lastRow="0" w:firstColumn="0" w:lastColumn="0" w:oddVBand="0" w:evenVBand="0" w:oddHBand="0" w:evenHBand="0" w:firstRowFirstColumn="0" w:firstRowLastColumn="0" w:lastRowFirstColumn="0" w:lastRowLastColumn="0"/>
            </w:pPr>
            <w:r>
              <w:t>Implementing JSON member name</w:t>
            </w:r>
          </w:p>
        </w:tc>
      </w:tr>
      <w:tr w:rsidR="005D66E2" w14:paraId="15E7217C"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0C210AF0" w14:textId="77777777" w:rsidR="005D66E2" w:rsidRPr="002062A5" w:rsidRDefault="005D66E2" w:rsidP="000A63E3">
            <w:pPr>
              <w:pStyle w:val="Caption"/>
              <w:rPr>
                <w:rStyle w:val="Datatype"/>
                <w:b w:val="0"/>
                <w:bCs/>
              </w:rPr>
            </w:pPr>
            <w:r w:rsidRPr="002062A5">
              <w:rPr>
                <w:rStyle w:val="Datatype"/>
              </w:rPr>
              <w:t>Name</w:t>
            </w:r>
          </w:p>
        </w:tc>
        <w:tc>
          <w:tcPr>
            <w:tcW w:w="4675" w:type="dxa"/>
          </w:tcPr>
          <w:p w14:paraId="6AAD501C" w14:textId="77777777" w:rsidR="005D66E2" w:rsidRPr="002062A5" w:rsidRDefault="005D66E2" w:rsidP="000A63E3">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name</w:t>
            </w:r>
          </w:p>
        </w:tc>
      </w:tr>
      <w:tr w:rsidR="005D66E2" w14:paraId="7CCEFE75"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5EFC4752" w14:textId="77777777" w:rsidR="005D66E2" w:rsidRPr="002062A5" w:rsidRDefault="005D66E2" w:rsidP="000A63E3">
            <w:pPr>
              <w:pStyle w:val="Caption"/>
              <w:rPr>
                <w:rStyle w:val="Datatype"/>
                <w:b w:val="0"/>
                <w:bCs/>
              </w:rPr>
            </w:pPr>
            <w:r w:rsidRPr="002062A5">
              <w:rPr>
                <w:rStyle w:val="Datatype"/>
              </w:rPr>
              <w:t>SupportingInfo</w:t>
            </w:r>
          </w:p>
        </w:tc>
        <w:tc>
          <w:tcPr>
            <w:tcW w:w="4675" w:type="dxa"/>
          </w:tcPr>
          <w:p w14:paraId="0F48F440" w14:textId="77777777" w:rsidR="005D66E2" w:rsidRPr="002062A5" w:rsidRDefault="005D66E2" w:rsidP="000A63E3">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suppInfo</w:t>
            </w:r>
          </w:p>
        </w:tc>
      </w:tr>
    </w:tbl>
    <w:p w14:paraId="2C04CC16" w14:textId="77777777" w:rsidR="005D66E2" w:rsidRPr="0202B381" w:rsidRDefault="005D66E2" w:rsidP="005D66E2">
      <w:r w:rsidRPr="002062A5">
        <w:rPr>
          <w:rFonts w:eastAsia="Arial" w:cs="Arial"/>
          <w:sz w:val="22"/>
          <w:szCs w:val="22"/>
        </w:rPr>
        <w:t xml:space="preserve">The </w:t>
      </w:r>
      <w:r w:rsidRPr="002062A5">
        <w:rPr>
          <w:rFonts w:ascii="Courier New" w:eastAsia="Courier New" w:hAnsi="Courier New" w:cs="Courier New"/>
        </w:rPr>
        <w:t>ClaimedIdentityType</w:t>
      </w:r>
      <w:r w:rsidRPr="002062A5">
        <w:rPr>
          <w:rFonts w:eastAsia="Arial" w:cs="Arial"/>
          <w:sz w:val="22"/>
          <w:szCs w:val="22"/>
        </w:rPr>
        <w:t xml:space="preserve"> JSON object is defined in the JSON schema [</w:t>
      </w:r>
      <w:hyperlink w:anchor="refNSLJSON" w:history="1">
        <w:r w:rsidRPr="006174B3">
          <w:rPr>
            <w:rStyle w:val="Hyperlink"/>
          </w:rPr>
          <w:t>NSLJSON</w:t>
        </w:r>
      </w:hyperlink>
      <w:r w:rsidRPr="005A6FFD">
        <w:rPr>
          <w:rFonts w:eastAsia="Arial"/>
        </w:rPr>
        <w:t>] and is provided below as a service to the reader.</w:t>
      </w:r>
    </w:p>
    <w:p w14:paraId="4F162BF4" w14:textId="77777777" w:rsidR="005D66E2" w:rsidRDefault="005D66E2" w:rsidP="005D66E2">
      <w:pPr>
        <w:pStyle w:val="Code"/>
        <w:spacing w:line="259" w:lineRule="auto"/>
      </w:pPr>
      <w:r>
        <w:rPr>
          <w:color w:val="31849B" w:themeColor="accent5" w:themeShade="BF"/>
        </w:rPr>
        <w:lastRenderedPageBreak/>
        <w:t>"dss2-ClaimedIdentityType"</w:t>
      </w:r>
      <w:r>
        <w:t>: {</w:t>
      </w:r>
    </w:p>
    <w:p w14:paraId="20A0FFD1" w14:textId="77777777" w:rsidR="005D66E2" w:rsidRDefault="005D66E2" w:rsidP="005D66E2">
      <w:pPr>
        <w:pStyle w:val="Code"/>
        <w:spacing w:line="259" w:lineRule="auto"/>
      </w:pPr>
      <w:r>
        <w:rPr>
          <w:color w:val="31849B" w:themeColor="accent5" w:themeShade="BF"/>
        </w:rPr>
        <w:t xml:space="preserve">  "type"</w:t>
      </w:r>
      <w:r>
        <w:t xml:space="preserve">: </w:t>
      </w:r>
      <w:r>
        <w:rPr>
          <w:color w:val="244061" w:themeColor="accent1" w:themeShade="80"/>
        </w:rPr>
        <w:t>"object",</w:t>
      </w:r>
    </w:p>
    <w:p w14:paraId="5B82B60A" w14:textId="77777777" w:rsidR="005D66E2" w:rsidRDefault="005D66E2" w:rsidP="005D66E2">
      <w:pPr>
        <w:pStyle w:val="Code"/>
        <w:spacing w:line="259" w:lineRule="auto"/>
      </w:pPr>
      <w:r>
        <w:rPr>
          <w:color w:val="31849B" w:themeColor="accent5" w:themeShade="BF"/>
        </w:rPr>
        <w:t xml:space="preserve">  "properties"</w:t>
      </w:r>
      <w:r>
        <w:t>: {</w:t>
      </w:r>
    </w:p>
    <w:p w14:paraId="408E718E" w14:textId="77777777" w:rsidR="005D66E2" w:rsidRDefault="005D66E2" w:rsidP="005D66E2">
      <w:pPr>
        <w:pStyle w:val="Code"/>
        <w:spacing w:line="259" w:lineRule="auto"/>
      </w:pPr>
      <w:r>
        <w:rPr>
          <w:color w:val="31849B" w:themeColor="accent5" w:themeShade="BF"/>
        </w:rPr>
        <w:t xml:space="preserve">    "name"</w:t>
      </w:r>
      <w:r>
        <w:t>: {</w:t>
      </w:r>
    </w:p>
    <w:p w14:paraId="33A718D9" w14:textId="77777777" w:rsidR="005D66E2" w:rsidRDefault="005D66E2" w:rsidP="005D66E2">
      <w:pPr>
        <w:pStyle w:val="Code"/>
        <w:spacing w:line="259" w:lineRule="auto"/>
      </w:pPr>
      <w:r>
        <w:rPr>
          <w:color w:val="31849B" w:themeColor="accent5" w:themeShade="BF"/>
        </w:rPr>
        <w:t xml:space="preserve">      "$ref"</w:t>
      </w:r>
      <w:r>
        <w:t xml:space="preserve">: </w:t>
      </w:r>
      <w:r>
        <w:rPr>
          <w:color w:val="244061" w:themeColor="accent1" w:themeShade="80"/>
        </w:rPr>
        <w:t>"#/definitions/saml2rw-NameIDType"</w:t>
      </w:r>
    </w:p>
    <w:p w14:paraId="2C710284" w14:textId="77777777" w:rsidR="005D66E2" w:rsidRDefault="005D66E2" w:rsidP="005D66E2">
      <w:pPr>
        <w:pStyle w:val="Code"/>
        <w:spacing w:line="259" w:lineRule="auto"/>
      </w:pPr>
      <w:r>
        <w:t xml:space="preserve">    },</w:t>
      </w:r>
    </w:p>
    <w:p w14:paraId="067A58F3" w14:textId="77777777" w:rsidR="005D66E2" w:rsidRDefault="005D66E2" w:rsidP="005D66E2">
      <w:pPr>
        <w:pStyle w:val="Code"/>
        <w:spacing w:line="259" w:lineRule="auto"/>
      </w:pPr>
      <w:r>
        <w:rPr>
          <w:color w:val="31849B" w:themeColor="accent5" w:themeShade="BF"/>
        </w:rPr>
        <w:t xml:space="preserve">    "suppInfo"</w:t>
      </w:r>
      <w:r>
        <w:t>: {</w:t>
      </w:r>
    </w:p>
    <w:p w14:paraId="1EB31156" w14:textId="77777777" w:rsidR="005D66E2" w:rsidRDefault="005D66E2" w:rsidP="005D66E2">
      <w:pPr>
        <w:pStyle w:val="Code"/>
        <w:spacing w:line="259" w:lineRule="auto"/>
      </w:pPr>
      <w:r>
        <w:rPr>
          <w:color w:val="31849B" w:themeColor="accent5" w:themeShade="BF"/>
        </w:rPr>
        <w:t xml:space="preserve">      "$ref"</w:t>
      </w:r>
      <w:r>
        <w:t xml:space="preserve">: </w:t>
      </w:r>
      <w:r>
        <w:rPr>
          <w:color w:val="244061" w:themeColor="accent1" w:themeShade="80"/>
        </w:rPr>
        <w:t>"#/definitions/dsb-AnyType"</w:t>
      </w:r>
    </w:p>
    <w:p w14:paraId="56ACC66A" w14:textId="77777777" w:rsidR="005D66E2" w:rsidRDefault="005D66E2" w:rsidP="005D66E2">
      <w:pPr>
        <w:pStyle w:val="Code"/>
        <w:spacing w:line="259" w:lineRule="auto"/>
      </w:pPr>
      <w:r>
        <w:t xml:space="preserve">    }</w:t>
      </w:r>
    </w:p>
    <w:p w14:paraId="3D44B6DC" w14:textId="77777777" w:rsidR="005D66E2" w:rsidRDefault="005D66E2" w:rsidP="005D66E2">
      <w:pPr>
        <w:pStyle w:val="Code"/>
        <w:spacing w:line="259" w:lineRule="auto"/>
      </w:pPr>
      <w:r>
        <w:t xml:space="preserve">  },</w:t>
      </w:r>
    </w:p>
    <w:p w14:paraId="1027F469" w14:textId="77777777" w:rsidR="005D66E2" w:rsidRDefault="005D66E2" w:rsidP="005D66E2">
      <w:pPr>
        <w:pStyle w:val="Code"/>
        <w:spacing w:line="259" w:lineRule="auto"/>
      </w:pPr>
      <w:r>
        <w:rPr>
          <w:color w:val="31849B" w:themeColor="accent5" w:themeShade="BF"/>
        </w:rPr>
        <w:t xml:space="preserve">  "required"</w:t>
      </w:r>
      <w:r>
        <w:t>: [</w:t>
      </w:r>
      <w:r>
        <w:rPr>
          <w:color w:val="244061" w:themeColor="accent1" w:themeShade="80"/>
        </w:rPr>
        <w:t>"name"</w:t>
      </w:r>
      <w:r>
        <w:t>]</w:t>
      </w:r>
    </w:p>
    <w:p w14:paraId="67D8157E" w14:textId="77777777" w:rsidR="005D66E2" w:rsidRDefault="005D66E2" w:rsidP="005D66E2">
      <w:pPr>
        <w:pStyle w:val="Code"/>
        <w:spacing w:line="259" w:lineRule="auto"/>
      </w:pPr>
      <w:r>
        <w:t>}</w:t>
      </w:r>
    </w:p>
    <w:p w14:paraId="67BD6933" w14:textId="77777777" w:rsidR="005D66E2" w:rsidRDefault="005D66E2" w:rsidP="005D66E2"/>
    <w:p w14:paraId="6879AEFA" w14:textId="77777777" w:rsidR="005D66E2" w:rsidRDefault="005D66E2" w:rsidP="005D66E2">
      <w:pPr>
        <w:pStyle w:val="Heading4"/>
        <w:numPr>
          <w:ilvl w:val="3"/>
          <w:numId w:val="2"/>
        </w:numPr>
      </w:pPr>
      <w:bookmarkStart w:id="479" w:name="_Toc18966508"/>
      <w:bookmarkStart w:id="480" w:name="_Toc20930226"/>
      <w:r>
        <w:t>ClaimedIdentity – XML Syntax</w:t>
      </w:r>
      <w:bookmarkEnd w:id="479"/>
      <w:bookmarkEnd w:id="480"/>
    </w:p>
    <w:p w14:paraId="1F3AAAC7" w14:textId="77777777" w:rsidR="005D66E2" w:rsidRPr="5404FA76" w:rsidRDefault="005D66E2" w:rsidP="005D66E2">
      <w:r w:rsidRPr="0CCF9147">
        <w:t xml:space="preserve">The XML type </w:t>
      </w:r>
      <w:r w:rsidRPr="002062A5">
        <w:rPr>
          <w:rFonts w:ascii="Courier New" w:eastAsia="Courier New" w:hAnsi="Courier New" w:cs="Courier New"/>
        </w:rPr>
        <w:t>ClaimedIdentityType</w:t>
      </w:r>
      <w:r w:rsidRPr="0CCF9147">
        <w:t xml:space="preserve"> SHALL implement the requirements defined in the </w:t>
      </w:r>
      <w:r w:rsidRPr="002062A5">
        <w:rPr>
          <w:rFonts w:ascii="Courier New" w:eastAsia="Courier New" w:hAnsi="Courier New" w:cs="Courier New"/>
        </w:rPr>
        <w:t>ClaimedIdentity</w:t>
      </w:r>
      <w:r>
        <w:t xml:space="preserve"> </w:t>
      </w:r>
      <w:r w:rsidRPr="005A6FFD">
        <w:t>component.</w:t>
      </w:r>
    </w:p>
    <w:p w14:paraId="28B654BC" w14:textId="77777777" w:rsidR="005D66E2" w:rsidRDefault="005D66E2" w:rsidP="005D66E2">
      <w:r w:rsidRPr="005A6FFD">
        <w:rPr>
          <w:rFonts w:eastAsia="Arial"/>
        </w:rPr>
        <w:t xml:space="preserve">The </w:t>
      </w:r>
      <w:r w:rsidRPr="002062A5">
        <w:rPr>
          <w:rFonts w:ascii="Courier New" w:eastAsia="Courier New" w:hAnsi="Courier New" w:cs="Courier New"/>
        </w:rPr>
        <w:t>ClaimedIdentityType</w:t>
      </w:r>
      <w:r w:rsidRPr="005A6FFD">
        <w:rPr>
          <w:rFonts w:eastAsia="Arial"/>
        </w:rPr>
        <w:t xml:space="preserve"> XML element is defined in XML Schema [</w:t>
      </w:r>
      <w:hyperlink w:anchor="refDSS2XSD" w:history="1">
        <w:r w:rsidRPr="006174B3">
          <w:rPr>
            <w:rStyle w:val="Hyperlink"/>
          </w:rPr>
          <w:t>DSS2XSD</w:t>
        </w:r>
      </w:hyperlink>
      <w:r w:rsidRPr="005A6FFD">
        <w:rPr>
          <w:rFonts w:eastAsia="Arial"/>
        </w:rPr>
        <w:t>], and is copied below for information.</w:t>
      </w:r>
    </w:p>
    <w:p w14:paraId="75DD6BDD" w14:textId="77777777" w:rsidR="005D66E2" w:rsidRDefault="005D66E2" w:rsidP="005D66E2">
      <w:pPr>
        <w:pStyle w:val="Code"/>
      </w:pPr>
      <w:r>
        <w:rPr>
          <w:color w:val="31849B" w:themeColor="accent5" w:themeShade="BF"/>
        </w:rPr>
        <w:t>&lt;xs:complexType</w:t>
      </w:r>
      <w:r>
        <w:rPr>
          <w:color w:val="943634" w:themeColor="accent2" w:themeShade="BF"/>
        </w:rPr>
        <w:t xml:space="preserve"> name="</w:t>
      </w:r>
      <w:r>
        <w:rPr>
          <w:color w:val="244061" w:themeColor="accent1" w:themeShade="80"/>
        </w:rPr>
        <w:t>ClaimedIdentityType</w:t>
      </w:r>
      <w:r>
        <w:rPr>
          <w:color w:val="943634" w:themeColor="accent2" w:themeShade="BF"/>
        </w:rPr>
        <w:t>"</w:t>
      </w:r>
      <w:r>
        <w:rPr>
          <w:color w:val="31849B" w:themeColor="accent5" w:themeShade="BF"/>
        </w:rPr>
        <w:t>&gt;</w:t>
      </w:r>
    </w:p>
    <w:p w14:paraId="4A7FE6A2" w14:textId="77777777" w:rsidR="005D66E2" w:rsidRDefault="005D66E2" w:rsidP="005D66E2">
      <w:pPr>
        <w:pStyle w:val="Code"/>
      </w:pPr>
      <w:r>
        <w:rPr>
          <w:color w:val="31849B" w:themeColor="accent5" w:themeShade="BF"/>
        </w:rPr>
        <w:t xml:space="preserve">  &lt;xs:sequence&gt;</w:t>
      </w:r>
    </w:p>
    <w:p w14:paraId="27BFBDAE" w14:textId="77777777" w:rsidR="005D66E2" w:rsidRDefault="005D66E2" w:rsidP="005D66E2">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Name</w:t>
      </w:r>
      <w:r>
        <w:rPr>
          <w:color w:val="943634" w:themeColor="accent2" w:themeShade="BF"/>
        </w:rPr>
        <w:t>" type="</w:t>
      </w:r>
      <w:r>
        <w:rPr>
          <w:color w:val="244061" w:themeColor="accent1" w:themeShade="80"/>
        </w:rPr>
        <w:t>saml2-rw:NameIDType</w:t>
      </w:r>
      <w:r>
        <w:rPr>
          <w:color w:val="943634" w:themeColor="accent2" w:themeShade="BF"/>
        </w:rPr>
        <w:t>"</w:t>
      </w:r>
      <w:r>
        <w:rPr>
          <w:color w:val="31849B" w:themeColor="accent5" w:themeShade="BF"/>
        </w:rPr>
        <w:t>/&gt;</w:t>
      </w:r>
    </w:p>
    <w:p w14:paraId="01DC741D" w14:textId="77777777" w:rsidR="005D66E2" w:rsidRDefault="005D66E2" w:rsidP="005D66E2">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SupportingInfo</w:t>
      </w:r>
      <w:r>
        <w:rPr>
          <w:color w:val="943634" w:themeColor="accent2" w:themeShade="BF"/>
        </w:rPr>
        <w:t>" type="</w:t>
      </w:r>
      <w:r>
        <w:rPr>
          <w:color w:val="244061" w:themeColor="accent1" w:themeShade="80"/>
        </w:rPr>
        <w:t>dsb:AnyType</w:t>
      </w:r>
      <w:r>
        <w:rPr>
          <w:color w:val="943634" w:themeColor="accent2" w:themeShade="BF"/>
        </w:rPr>
        <w:t>" minOccurs="</w:t>
      </w:r>
      <w:r>
        <w:rPr>
          <w:color w:val="244061" w:themeColor="accent1" w:themeShade="80"/>
        </w:rPr>
        <w:t>0</w:t>
      </w:r>
      <w:r>
        <w:rPr>
          <w:color w:val="943634" w:themeColor="accent2" w:themeShade="BF"/>
        </w:rPr>
        <w:t>"</w:t>
      </w:r>
      <w:r>
        <w:rPr>
          <w:color w:val="31849B" w:themeColor="accent5" w:themeShade="BF"/>
        </w:rPr>
        <w:t>/&gt;</w:t>
      </w:r>
    </w:p>
    <w:p w14:paraId="015F1CFC" w14:textId="77777777" w:rsidR="005D66E2" w:rsidRDefault="005D66E2" w:rsidP="005D66E2">
      <w:pPr>
        <w:pStyle w:val="Code"/>
      </w:pPr>
      <w:r>
        <w:rPr>
          <w:color w:val="31849B" w:themeColor="accent5" w:themeShade="BF"/>
        </w:rPr>
        <w:t xml:space="preserve">  &lt;/xs:sequence&gt;</w:t>
      </w:r>
    </w:p>
    <w:p w14:paraId="38E7959D" w14:textId="77777777" w:rsidR="005D66E2" w:rsidRDefault="005D66E2" w:rsidP="005D66E2">
      <w:pPr>
        <w:pStyle w:val="Code"/>
      </w:pPr>
      <w:r>
        <w:rPr>
          <w:color w:val="31849B" w:themeColor="accent5" w:themeShade="BF"/>
        </w:rPr>
        <w:t>&lt;/xs:complexType&gt;</w:t>
      </w:r>
    </w:p>
    <w:p w14:paraId="27637D00" w14:textId="77777777" w:rsidR="005D66E2" w:rsidRDefault="005D66E2" w:rsidP="005D66E2">
      <w:pPr>
        <w:spacing w:line="259" w:lineRule="auto"/>
      </w:pPr>
      <w:r>
        <w:t>Each child element of</w:t>
      </w:r>
      <w:r w:rsidRPr="71C71F8C">
        <w:t xml:space="preserve"> </w:t>
      </w:r>
      <w:r w:rsidRPr="002062A5">
        <w:rPr>
          <w:rFonts w:ascii="Courier New" w:eastAsia="Courier New" w:hAnsi="Courier New" w:cs="Courier New"/>
        </w:rPr>
        <w:t>ClaimedIdentityType</w:t>
      </w:r>
      <w:r w:rsidRPr="71C71F8C">
        <w:t xml:space="preserve"> </w:t>
      </w:r>
      <w:r>
        <w:t xml:space="preserve">XML element SHALL implement in XML syntax the sub-component that has a name equal to its local name. </w:t>
      </w:r>
    </w:p>
    <w:p w14:paraId="2EBF2EFC" w14:textId="77777777" w:rsidR="005D66E2" w:rsidRDefault="005D66E2" w:rsidP="005D66E2">
      <w:pPr>
        <w:pStyle w:val="Heading3"/>
        <w:numPr>
          <w:ilvl w:val="2"/>
          <w:numId w:val="2"/>
        </w:numPr>
      </w:pPr>
      <w:bookmarkStart w:id="481" w:name="_RefComp94AB9E83"/>
      <w:bookmarkStart w:id="482" w:name="_Toc18966509"/>
      <w:bookmarkStart w:id="483" w:name="_Toc20930227"/>
      <w:r>
        <w:t>Component Schemas</w:t>
      </w:r>
      <w:bookmarkEnd w:id="481"/>
      <w:bookmarkEnd w:id="482"/>
      <w:bookmarkEnd w:id="483"/>
    </w:p>
    <w:p w14:paraId="777A460C" w14:textId="77777777" w:rsidR="005D66E2" w:rsidRDefault="005D66E2" w:rsidP="005D66E2">
      <w:r w:rsidRPr="003A06D0">
        <w:t xml:space="preserve">The </w:t>
      </w:r>
      <w:r w:rsidRPr="003A06D0">
        <w:rPr>
          <w:rFonts w:ascii="Courier New" w:eastAsia="Courier New" w:hAnsi="Courier New" w:cs="Courier New"/>
          <w:lang w:val="en-GB"/>
        </w:rPr>
        <w:t>Schemas</w:t>
      </w:r>
      <w:r w:rsidRPr="003A06D0">
        <w:t xml:space="preserve"> component provides an in band mechanism for communicating XML schemas required for validating an XML document.</w:t>
      </w:r>
    </w:p>
    <w:p w14:paraId="28DE25A9" w14:textId="77777777" w:rsidR="005D66E2" w:rsidRDefault="005D66E2" w:rsidP="005D66E2">
      <w:r>
        <w:t>Below follows a list of the sub-components that constitute this component:</w:t>
      </w:r>
    </w:p>
    <w:p w14:paraId="6D577C10" w14:textId="33582E47" w:rsidR="005D66E2" w:rsidRDefault="005D66E2" w:rsidP="005D66E2">
      <w:pPr>
        <w:pStyle w:val="Member"/>
      </w:pPr>
      <w:r>
        <w:t xml:space="preserve">The </w:t>
      </w:r>
      <w:r w:rsidRPr="35C1378D">
        <w:rPr>
          <w:rStyle w:val="Datatype"/>
        </w:rPr>
        <w:t>Schema</w:t>
      </w:r>
      <w:r>
        <w:t xml:space="preserve"> element MUST occur 1 or more times containing a sub-component. Each instance MUST satisfy the requirements specified in this document in section </w:t>
      </w:r>
      <w:r>
        <w:fldChar w:fldCharType="begin"/>
      </w:r>
      <w:r>
        <w:instrText xml:space="preserve"> REF _RefComp1F72664D \r \h </w:instrText>
      </w:r>
      <w:r>
        <w:fldChar w:fldCharType="separate"/>
      </w:r>
      <w:r w:rsidR="000103ED">
        <w:t>4.5.3</w:t>
      </w:r>
      <w:r>
        <w:fldChar w:fldCharType="end"/>
      </w:r>
      <w:r>
        <w:t xml:space="preserve">. </w:t>
      </w:r>
    </w:p>
    <w:p w14:paraId="503F7071" w14:textId="77777777" w:rsidR="005D66E2" w:rsidRDefault="005D66E2" w:rsidP="005D66E2">
      <w:pPr>
        <w:pStyle w:val="Non-normativeCommentHeading"/>
      </w:pPr>
      <w:r>
        <w:t>Non-normative Comment:</w:t>
      </w:r>
    </w:p>
    <w:p w14:paraId="2CC977FE" w14:textId="77777777" w:rsidR="005D66E2" w:rsidRDefault="005D66E2" w:rsidP="005D66E2">
      <w:pPr>
        <w:pStyle w:val="Non-normativeComment"/>
      </w:pPr>
      <w:r w:rsidRPr="003A06D0">
        <w:t xml:space="preserve">Note: It is recommended to use </w:t>
      </w:r>
      <w:r w:rsidRPr="003A06D0">
        <w:rPr>
          <w:rStyle w:val="Datatype"/>
          <w:lang w:val="en-GB"/>
        </w:rPr>
        <w:t>xml:id</w:t>
      </w:r>
      <w:r w:rsidRPr="003A06D0">
        <w:t xml:space="preserve"> as defined in [xml:id] as id in the payload being referenced by a </w:t>
      </w:r>
      <w:r w:rsidRPr="003A06D0">
        <w:rPr>
          <w:rStyle w:val="Datatype"/>
          <w:lang w:val="en-GB"/>
        </w:rPr>
        <w:t>&lt;ds:Reference&gt;</w:t>
      </w:r>
      <w:r w:rsidRPr="003A06D0">
        <w:t xml:space="preserve">, because the schema then does not have to be supplied for identifying the </w:t>
      </w:r>
      <w:r w:rsidRPr="003A06D0">
        <w:rPr>
          <w:rStyle w:val="Datatype"/>
          <w:lang w:val="en-GB"/>
        </w:rPr>
        <w:t>Id</w:t>
      </w:r>
      <w:r w:rsidRPr="003A06D0">
        <w:t xml:space="preserve"> elements.</w:t>
      </w:r>
    </w:p>
    <w:p w14:paraId="480D160D" w14:textId="77777777" w:rsidR="005D66E2" w:rsidRDefault="005D66E2" w:rsidP="005D66E2">
      <w:pPr>
        <w:pStyle w:val="Heading4"/>
        <w:numPr>
          <w:ilvl w:val="3"/>
          <w:numId w:val="2"/>
        </w:numPr>
      </w:pPr>
      <w:bookmarkStart w:id="484" w:name="_Toc18966510"/>
      <w:bookmarkStart w:id="485" w:name="_Toc20930228"/>
      <w:r>
        <w:t>Schemas – JSON Syntax</w:t>
      </w:r>
      <w:bookmarkEnd w:id="484"/>
      <w:bookmarkEnd w:id="485"/>
    </w:p>
    <w:p w14:paraId="3913D534" w14:textId="77777777" w:rsidR="005D66E2" w:rsidRPr="0248A3D1" w:rsidRDefault="005D66E2" w:rsidP="005D66E2">
      <w:r w:rsidRPr="002062A5">
        <w:rPr>
          <w:rFonts w:eastAsia="Arial" w:cs="Arial"/>
          <w:sz w:val="22"/>
          <w:szCs w:val="22"/>
        </w:rPr>
        <w:t xml:space="preserve">The </w:t>
      </w:r>
      <w:r w:rsidRPr="002062A5">
        <w:rPr>
          <w:rFonts w:ascii="Courier New" w:eastAsia="Courier New" w:hAnsi="Courier New" w:cs="Courier New"/>
        </w:rPr>
        <w:t>SchemasType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Schemas</w:t>
      </w:r>
      <w:r>
        <w:t xml:space="preserve"> component.</w:t>
      </w:r>
    </w:p>
    <w:p w14:paraId="48E6F59F" w14:textId="77777777" w:rsidR="005D66E2" w:rsidRPr="C2430093" w:rsidRDefault="005D66E2" w:rsidP="005D66E2">
      <w:pPr>
        <w:spacing w:line="259" w:lineRule="auto"/>
        <w:rPr>
          <w:rFonts w:eastAsia="Arial" w:cs="Arial"/>
          <w:sz w:val="22"/>
          <w:szCs w:val="22"/>
        </w:rPr>
      </w:pPr>
      <w:r w:rsidRPr="002062A5">
        <w:rPr>
          <w:rFonts w:eastAsia="Arial" w:cs="Arial"/>
          <w:sz w:val="22"/>
          <w:szCs w:val="22"/>
        </w:rPr>
        <w:t xml:space="preserve">Properties of the JSON object SHALL implement the sub-components of </w:t>
      </w:r>
      <w:r w:rsidRPr="002062A5">
        <w:rPr>
          <w:rFonts w:ascii="Courier New" w:eastAsia="Courier New" w:hAnsi="Courier New" w:cs="Courier New"/>
        </w:rPr>
        <w:t>Schemas</w:t>
      </w:r>
      <w:r w:rsidRPr="002062A5">
        <w:rPr>
          <w:rFonts w:eastAsia="Arial" w:cs="Arial"/>
          <w:sz w:val="22"/>
          <w:szCs w:val="22"/>
        </w:rPr>
        <w:t xml:space="preserve"> using JSON-specific names mapped as shown in the table below.</w:t>
      </w:r>
    </w:p>
    <w:tbl>
      <w:tblPr>
        <w:tblStyle w:val="Gitternetztabelle1hell1"/>
        <w:tblW w:w="0" w:type="auto"/>
        <w:tblLook w:val="04A0" w:firstRow="1" w:lastRow="0" w:firstColumn="1" w:lastColumn="0" w:noHBand="0" w:noVBand="1"/>
      </w:tblPr>
      <w:tblGrid>
        <w:gridCol w:w="4675"/>
        <w:gridCol w:w="4675"/>
      </w:tblGrid>
      <w:tr w:rsidR="005D66E2" w14:paraId="773414A8" w14:textId="77777777" w:rsidTr="005D66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5F69A469" w14:textId="77777777" w:rsidR="005D66E2" w:rsidRDefault="005D66E2" w:rsidP="000A63E3">
            <w:pPr>
              <w:pStyle w:val="Caption"/>
            </w:pPr>
            <w:r>
              <w:lastRenderedPageBreak/>
              <w:t>Element</w:t>
            </w:r>
          </w:p>
        </w:tc>
        <w:tc>
          <w:tcPr>
            <w:tcW w:w="4675" w:type="dxa"/>
          </w:tcPr>
          <w:p w14:paraId="72D52D34" w14:textId="77777777" w:rsidR="005D66E2" w:rsidRDefault="005D66E2" w:rsidP="000A63E3">
            <w:pPr>
              <w:pStyle w:val="Caption"/>
              <w:cnfStyle w:val="100000000000" w:firstRow="1" w:lastRow="0" w:firstColumn="0" w:lastColumn="0" w:oddVBand="0" w:evenVBand="0" w:oddHBand="0" w:evenHBand="0" w:firstRowFirstColumn="0" w:firstRowLastColumn="0" w:lastRowFirstColumn="0" w:lastRowLastColumn="0"/>
            </w:pPr>
            <w:r>
              <w:t>Implementing JSON member name</w:t>
            </w:r>
          </w:p>
        </w:tc>
      </w:tr>
      <w:tr w:rsidR="005D66E2" w14:paraId="0D0D7010"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2409591C" w14:textId="77777777" w:rsidR="005D66E2" w:rsidRPr="002062A5" w:rsidRDefault="005D66E2" w:rsidP="000A63E3">
            <w:pPr>
              <w:pStyle w:val="Caption"/>
              <w:rPr>
                <w:rStyle w:val="Datatype"/>
                <w:b w:val="0"/>
                <w:bCs/>
              </w:rPr>
            </w:pPr>
            <w:r w:rsidRPr="002062A5">
              <w:rPr>
                <w:rStyle w:val="Datatype"/>
              </w:rPr>
              <w:t>Schema</w:t>
            </w:r>
          </w:p>
        </w:tc>
        <w:tc>
          <w:tcPr>
            <w:tcW w:w="4675" w:type="dxa"/>
          </w:tcPr>
          <w:p w14:paraId="15AC4631" w14:textId="77777777" w:rsidR="005D66E2" w:rsidRPr="002062A5" w:rsidRDefault="005D66E2" w:rsidP="000A63E3">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schema</w:t>
            </w:r>
          </w:p>
        </w:tc>
      </w:tr>
    </w:tbl>
    <w:p w14:paraId="5790DA5F" w14:textId="77777777" w:rsidR="005D66E2" w:rsidRPr="0202B381" w:rsidRDefault="005D66E2" w:rsidP="005D66E2">
      <w:r w:rsidRPr="002062A5">
        <w:rPr>
          <w:rFonts w:eastAsia="Arial" w:cs="Arial"/>
          <w:sz w:val="22"/>
          <w:szCs w:val="22"/>
        </w:rPr>
        <w:t xml:space="preserve">The </w:t>
      </w:r>
      <w:r w:rsidRPr="002062A5">
        <w:rPr>
          <w:rFonts w:ascii="Courier New" w:eastAsia="Courier New" w:hAnsi="Courier New" w:cs="Courier New"/>
        </w:rPr>
        <w:t>SchemasType</w:t>
      </w:r>
      <w:r w:rsidRPr="002062A5">
        <w:rPr>
          <w:rFonts w:eastAsia="Arial" w:cs="Arial"/>
          <w:sz w:val="22"/>
          <w:szCs w:val="22"/>
        </w:rPr>
        <w:t xml:space="preserve"> JSON object is defined in the JSON schema [</w:t>
      </w:r>
      <w:hyperlink w:anchor="refNSLJSON" w:history="1">
        <w:r w:rsidRPr="006174B3">
          <w:rPr>
            <w:rStyle w:val="Hyperlink"/>
          </w:rPr>
          <w:t>NSLJSON</w:t>
        </w:r>
      </w:hyperlink>
      <w:r w:rsidRPr="005A6FFD">
        <w:rPr>
          <w:rFonts w:eastAsia="Arial"/>
        </w:rPr>
        <w:t>] and is provided below as a service to the reader.</w:t>
      </w:r>
    </w:p>
    <w:p w14:paraId="6B165011" w14:textId="77777777" w:rsidR="005D66E2" w:rsidRDefault="005D66E2" w:rsidP="005D66E2">
      <w:pPr>
        <w:pStyle w:val="Code"/>
        <w:spacing w:line="259" w:lineRule="auto"/>
      </w:pPr>
      <w:r>
        <w:rPr>
          <w:color w:val="31849B" w:themeColor="accent5" w:themeShade="BF"/>
        </w:rPr>
        <w:t>"dss2-SchemasType"</w:t>
      </w:r>
      <w:r>
        <w:t>: {</w:t>
      </w:r>
    </w:p>
    <w:p w14:paraId="520A890C" w14:textId="77777777" w:rsidR="005D66E2" w:rsidRDefault="005D66E2" w:rsidP="005D66E2">
      <w:pPr>
        <w:pStyle w:val="Code"/>
        <w:spacing w:line="259" w:lineRule="auto"/>
      </w:pPr>
      <w:r>
        <w:rPr>
          <w:color w:val="31849B" w:themeColor="accent5" w:themeShade="BF"/>
        </w:rPr>
        <w:t xml:space="preserve">  "type"</w:t>
      </w:r>
      <w:r>
        <w:t xml:space="preserve">: </w:t>
      </w:r>
      <w:r>
        <w:rPr>
          <w:color w:val="244061" w:themeColor="accent1" w:themeShade="80"/>
        </w:rPr>
        <w:t>"object",</w:t>
      </w:r>
    </w:p>
    <w:p w14:paraId="79386859" w14:textId="77777777" w:rsidR="005D66E2" w:rsidRDefault="005D66E2" w:rsidP="005D66E2">
      <w:pPr>
        <w:pStyle w:val="Code"/>
        <w:spacing w:line="259" w:lineRule="auto"/>
      </w:pPr>
      <w:r>
        <w:rPr>
          <w:color w:val="31849B" w:themeColor="accent5" w:themeShade="BF"/>
        </w:rPr>
        <w:t xml:space="preserve">  "properties"</w:t>
      </w:r>
      <w:r>
        <w:t>: {</w:t>
      </w:r>
    </w:p>
    <w:p w14:paraId="04081A1E" w14:textId="77777777" w:rsidR="005D66E2" w:rsidRDefault="005D66E2" w:rsidP="005D66E2">
      <w:pPr>
        <w:pStyle w:val="Code"/>
        <w:spacing w:line="259" w:lineRule="auto"/>
      </w:pPr>
      <w:r>
        <w:rPr>
          <w:color w:val="31849B" w:themeColor="accent5" w:themeShade="BF"/>
        </w:rPr>
        <w:t xml:space="preserve">    "schema"</w:t>
      </w:r>
      <w:r>
        <w:t>: {</w:t>
      </w:r>
    </w:p>
    <w:p w14:paraId="45DEA712" w14:textId="77777777" w:rsidR="005D66E2" w:rsidRDefault="005D66E2" w:rsidP="005D66E2">
      <w:pPr>
        <w:pStyle w:val="Code"/>
        <w:spacing w:line="259" w:lineRule="auto"/>
      </w:pPr>
      <w:r>
        <w:rPr>
          <w:color w:val="31849B" w:themeColor="accent5" w:themeShade="BF"/>
        </w:rPr>
        <w:t xml:space="preserve">      "type"</w:t>
      </w:r>
      <w:r>
        <w:t xml:space="preserve">: </w:t>
      </w:r>
      <w:r>
        <w:rPr>
          <w:color w:val="244061" w:themeColor="accent1" w:themeShade="80"/>
        </w:rPr>
        <w:t>"array",</w:t>
      </w:r>
    </w:p>
    <w:p w14:paraId="09BC43E5" w14:textId="77777777" w:rsidR="005D66E2" w:rsidRDefault="005D66E2" w:rsidP="005D66E2">
      <w:pPr>
        <w:pStyle w:val="Code"/>
        <w:spacing w:line="259" w:lineRule="auto"/>
      </w:pPr>
      <w:r>
        <w:rPr>
          <w:color w:val="31849B" w:themeColor="accent5" w:themeShade="BF"/>
        </w:rPr>
        <w:t xml:space="preserve">      "items"</w:t>
      </w:r>
      <w:r>
        <w:t>: {</w:t>
      </w:r>
    </w:p>
    <w:p w14:paraId="16856051" w14:textId="77777777" w:rsidR="005D66E2" w:rsidRDefault="005D66E2" w:rsidP="005D66E2">
      <w:pPr>
        <w:pStyle w:val="Code"/>
        <w:spacing w:line="259" w:lineRule="auto"/>
      </w:pPr>
      <w:r>
        <w:rPr>
          <w:color w:val="31849B" w:themeColor="accent5" w:themeShade="BF"/>
        </w:rPr>
        <w:t xml:space="preserve">        "$ref"</w:t>
      </w:r>
      <w:r>
        <w:t xml:space="preserve">: </w:t>
      </w:r>
      <w:r>
        <w:rPr>
          <w:color w:val="244061" w:themeColor="accent1" w:themeShade="80"/>
        </w:rPr>
        <w:t>"#/definitions/dss2-DocumentType"</w:t>
      </w:r>
    </w:p>
    <w:p w14:paraId="15CCB8C7" w14:textId="77777777" w:rsidR="005D66E2" w:rsidRDefault="005D66E2" w:rsidP="005D66E2">
      <w:pPr>
        <w:pStyle w:val="Code"/>
        <w:spacing w:line="259" w:lineRule="auto"/>
      </w:pPr>
      <w:r>
        <w:t xml:space="preserve">      }</w:t>
      </w:r>
    </w:p>
    <w:p w14:paraId="69D96A5B" w14:textId="77777777" w:rsidR="005D66E2" w:rsidRDefault="005D66E2" w:rsidP="005D66E2">
      <w:pPr>
        <w:pStyle w:val="Code"/>
        <w:spacing w:line="259" w:lineRule="auto"/>
      </w:pPr>
      <w:r>
        <w:t xml:space="preserve">    }</w:t>
      </w:r>
    </w:p>
    <w:p w14:paraId="54D20A83" w14:textId="77777777" w:rsidR="005D66E2" w:rsidRDefault="005D66E2" w:rsidP="005D66E2">
      <w:pPr>
        <w:pStyle w:val="Code"/>
        <w:spacing w:line="259" w:lineRule="auto"/>
      </w:pPr>
      <w:r>
        <w:t xml:space="preserve">  },</w:t>
      </w:r>
    </w:p>
    <w:p w14:paraId="18EA1B2F" w14:textId="77777777" w:rsidR="005D66E2" w:rsidRDefault="005D66E2" w:rsidP="005D66E2">
      <w:pPr>
        <w:pStyle w:val="Code"/>
        <w:spacing w:line="259" w:lineRule="auto"/>
      </w:pPr>
      <w:r>
        <w:rPr>
          <w:color w:val="31849B" w:themeColor="accent5" w:themeShade="BF"/>
        </w:rPr>
        <w:t xml:space="preserve">  "required"</w:t>
      </w:r>
      <w:r>
        <w:t>: [</w:t>
      </w:r>
      <w:r>
        <w:rPr>
          <w:color w:val="244061" w:themeColor="accent1" w:themeShade="80"/>
        </w:rPr>
        <w:t>"schema"</w:t>
      </w:r>
      <w:r>
        <w:t>]</w:t>
      </w:r>
    </w:p>
    <w:p w14:paraId="68219A83" w14:textId="77777777" w:rsidR="005D66E2" w:rsidRDefault="005D66E2" w:rsidP="005D66E2">
      <w:pPr>
        <w:pStyle w:val="Code"/>
        <w:spacing w:line="259" w:lineRule="auto"/>
      </w:pPr>
      <w:r>
        <w:t>}</w:t>
      </w:r>
    </w:p>
    <w:p w14:paraId="6C317585" w14:textId="77777777" w:rsidR="005D66E2" w:rsidRDefault="005D66E2" w:rsidP="005D66E2"/>
    <w:p w14:paraId="407658AA" w14:textId="77777777" w:rsidR="005D66E2" w:rsidRDefault="005D66E2" w:rsidP="005D66E2">
      <w:pPr>
        <w:pStyle w:val="Heading4"/>
        <w:numPr>
          <w:ilvl w:val="3"/>
          <w:numId w:val="2"/>
        </w:numPr>
      </w:pPr>
      <w:bookmarkStart w:id="486" w:name="_Toc18966511"/>
      <w:bookmarkStart w:id="487" w:name="_Toc20930229"/>
      <w:r>
        <w:t>Schemas – XML Syntax</w:t>
      </w:r>
      <w:bookmarkEnd w:id="486"/>
      <w:bookmarkEnd w:id="487"/>
    </w:p>
    <w:p w14:paraId="17345A96" w14:textId="77777777" w:rsidR="005D66E2" w:rsidRPr="5404FA76" w:rsidRDefault="005D66E2" w:rsidP="005D66E2">
      <w:r w:rsidRPr="0CCF9147">
        <w:t xml:space="preserve">The XML type </w:t>
      </w:r>
      <w:r w:rsidRPr="002062A5">
        <w:rPr>
          <w:rFonts w:ascii="Courier New" w:eastAsia="Courier New" w:hAnsi="Courier New" w:cs="Courier New"/>
        </w:rPr>
        <w:t>SchemasType</w:t>
      </w:r>
      <w:r w:rsidRPr="0CCF9147">
        <w:t xml:space="preserve"> SHALL implement the requirements defined in the </w:t>
      </w:r>
      <w:r w:rsidRPr="002062A5">
        <w:rPr>
          <w:rFonts w:ascii="Courier New" w:eastAsia="Courier New" w:hAnsi="Courier New" w:cs="Courier New"/>
        </w:rPr>
        <w:t>Schemas</w:t>
      </w:r>
      <w:r>
        <w:t xml:space="preserve"> </w:t>
      </w:r>
      <w:r w:rsidRPr="005A6FFD">
        <w:t>component.</w:t>
      </w:r>
    </w:p>
    <w:p w14:paraId="4E83E463" w14:textId="77777777" w:rsidR="005D66E2" w:rsidRDefault="005D66E2" w:rsidP="005D66E2">
      <w:r w:rsidRPr="005A6FFD">
        <w:rPr>
          <w:rFonts w:eastAsia="Arial"/>
        </w:rPr>
        <w:t xml:space="preserve">The </w:t>
      </w:r>
      <w:r w:rsidRPr="002062A5">
        <w:rPr>
          <w:rFonts w:ascii="Courier New" w:eastAsia="Courier New" w:hAnsi="Courier New" w:cs="Courier New"/>
        </w:rPr>
        <w:t>SchemasType</w:t>
      </w:r>
      <w:r w:rsidRPr="005A6FFD">
        <w:rPr>
          <w:rFonts w:eastAsia="Arial"/>
        </w:rPr>
        <w:t xml:space="preserve"> XML element is defined in XML Schema [</w:t>
      </w:r>
      <w:hyperlink w:anchor="refDSS2XSD" w:history="1">
        <w:r w:rsidRPr="006174B3">
          <w:rPr>
            <w:rStyle w:val="Hyperlink"/>
          </w:rPr>
          <w:t>DSS2XSD</w:t>
        </w:r>
      </w:hyperlink>
      <w:r w:rsidRPr="005A6FFD">
        <w:rPr>
          <w:rFonts w:eastAsia="Arial"/>
        </w:rPr>
        <w:t>], and is copied below for information.</w:t>
      </w:r>
    </w:p>
    <w:p w14:paraId="34DD9723" w14:textId="77777777" w:rsidR="005D66E2" w:rsidRDefault="005D66E2" w:rsidP="005D66E2">
      <w:pPr>
        <w:pStyle w:val="Code"/>
      </w:pPr>
      <w:r>
        <w:rPr>
          <w:color w:val="31849B" w:themeColor="accent5" w:themeShade="BF"/>
        </w:rPr>
        <w:t>&lt;xs:complexType</w:t>
      </w:r>
      <w:r>
        <w:rPr>
          <w:color w:val="943634" w:themeColor="accent2" w:themeShade="BF"/>
        </w:rPr>
        <w:t xml:space="preserve"> name="</w:t>
      </w:r>
      <w:r>
        <w:rPr>
          <w:color w:val="244061" w:themeColor="accent1" w:themeShade="80"/>
        </w:rPr>
        <w:t>SchemasType</w:t>
      </w:r>
      <w:r>
        <w:rPr>
          <w:color w:val="943634" w:themeColor="accent2" w:themeShade="BF"/>
        </w:rPr>
        <w:t>"</w:t>
      </w:r>
      <w:r>
        <w:rPr>
          <w:color w:val="31849B" w:themeColor="accent5" w:themeShade="BF"/>
        </w:rPr>
        <w:t>&gt;</w:t>
      </w:r>
    </w:p>
    <w:p w14:paraId="33FBE625" w14:textId="77777777" w:rsidR="005D66E2" w:rsidRDefault="005D66E2" w:rsidP="005D66E2">
      <w:pPr>
        <w:pStyle w:val="Code"/>
      </w:pPr>
      <w:r>
        <w:rPr>
          <w:color w:val="31849B" w:themeColor="accent5" w:themeShade="BF"/>
        </w:rPr>
        <w:t xml:space="preserve">  &lt;xs:sequence&gt;</w:t>
      </w:r>
    </w:p>
    <w:p w14:paraId="61B8D768" w14:textId="77777777" w:rsidR="005D66E2" w:rsidRDefault="005D66E2" w:rsidP="005D66E2">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Schema</w:t>
      </w:r>
      <w:r>
        <w:rPr>
          <w:color w:val="943634" w:themeColor="accent2" w:themeShade="BF"/>
        </w:rPr>
        <w:t>" type="</w:t>
      </w:r>
      <w:r>
        <w:rPr>
          <w:color w:val="244061" w:themeColor="accent1" w:themeShade="80"/>
        </w:rPr>
        <w:t>dss2:DocumentType</w:t>
      </w:r>
      <w:r>
        <w:rPr>
          <w:color w:val="943634" w:themeColor="accent2" w:themeShade="BF"/>
        </w:rPr>
        <w:t>" maxOccurs="</w:t>
      </w:r>
      <w:r>
        <w:rPr>
          <w:color w:val="244061" w:themeColor="accent1" w:themeShade="80"/>
        </w:rPr>
        <w:t>unbounded</w:t>
      </w:r>
      <w:r>
        <w:rPr>
          <w:color w:val="943634" w:themeColor="accent2" w:themeShade="BF"/>
        </w:rPr>
        <w:t>"</w:t>
      </w:r>
      <w:r>
        <w:rPr>
          <w:color w:val="31849B" w:themeColor="accent5" w:themeShade="BF"/>
        </w:rPr>
        <w:t>/&gt;</w:t>
      </w:r>
    </w:p>
    <w:p w14:paraId="0B2C92F1" w14:textId="77777777" w:rsidR="005D66E2" w:rsidRDefault="005D66E2" w:rsidP="005D66E2">
      <w:pPr>
        <w:pStyle w:val="Code"/>
      </w:pPr>
      <w:r>
        <w:rPr>
          <w:color w:val="31849B" w:themeColor="accent5" w:themeShade="BF"/>
        </w:rPr>
        <w:t xml:space="preserve">  &lt;/xs:sequence&gt;</w:t>
      </w:r>
    </w:p>
    <w:p w14:paraId="480DD914" w14:textId="77777777" w:rsidR="005D66E2" w:rsidRDefault="005D66E2" w:rsidP="005D66E2">
      <w:pPr>
        <w:pStyle w:val="Code"/>
      </w:pPr>
      <w:r>
        <w:rPr>
          <w:color w:val="31849B" w:themeColor="accent5" w:themeShade="BF"/>
        </w:rPr>
        <w:t>&lt;/xs:complexType&gt;</w:t>
      </w:r>
    </w:p>
    <w:p w14:paraId="564DB094" w14:textId="77777777" w:rsidR="005D66E2" w:rsidRDefault="005D66E2" w:rsidP="005D66E2">
      <w:pPr>
        <w:spacing w:line="259" w:lineRule="auto"/>
      </w:pPr>
      <w:r>
        <w:t>Each child element of</w:t>
      </w:r>
      <w:r w:rsidRPr="71C71F8C">
        <w:t xml:space="preserve"> </w:t>
      </w:r>
      <w:r w:rsidRPr="002062A5">
        <w:rPr>
          <w:rFonts w:ascii="Courier New" w:eastAsia="Courier New" w:hAnsi="Courier New" w:cs="Courier New"/>
        </w:rPr>
        <w:t>SchemasType</w:t>
      </w:r>
      <w:r w:rsidRPr="71C71F8C">
        <w:t xml:space="preserve"> </w:t>
      </w:r>
      <w:r>
        <w:t xml:space="preserve">XML element SHALL implement in XML syntax the sub-component that has a name equal to its local name. </w:t>
      </w:r>
    </w:p>
    <w:p w14:paraId="7D7BEF36" w14:textId="77777777" w:rsidR="005D66E2" w:rsidRDefault="005D66E2" w:rsidP="005D66E2">
      <w:pPr>
        <w:pStyle w:val="Heading3"/>
        <w:numPr>
          <w:ilvl w:val="2"/>
          <w:numId w:val="2"/>
        </w:numPr>
      </w:pPr>
      <w:bookmarkStart w:id="488" w:name="_RefCompCA0B0FDF"/>
      <w:bookmarkStart w:id="489" w:name="_Toc18966512"/>
      <w:bookmarkStart w:id="490" w:name="_Toc20930230"/>
      <w:r>
        <w:t>Component IntendedAudience</w:t>
      </w:r>
      <w:bookmarkEnd w:id="488"/>
      <w:bookmarkEnd w:id="489"/>
      <w:bookmarkEnd w:id="490"/>
    </w:p>
    <w:p w14:paraId="1694D578" w14:textId="77777777" w:rsidR="005D66E2" w:rsidRDefault="005D66E2" w:rsidP="005D66E2">
      <w:r w:rsidRPr="003A06D0">
        <w:t xml:space="preserve">The </w:t>
      </w:r>
      <w:r w:rsidRPr="003A06D0">
        <w:rPr>
          <w:rFonts w:ascii="Courier New" w:eastAsia="Courier New" w:hAnsi="Courier New" w:cs="Courier New"/>
          <w:lang w:val="en-GB"/>
        </w:rPr>
        <w:t>IntendedAudience</w:t>
      </w:r>
      <w:r w:rsidRPr="003A06D0">
        <w:t xml:space="preserve"> element tells the server who the target audience of this signature is. The server MAY use this to parameterize any aspect of its processing (for example, the server MAY choose to sign with a key that it knows a particular recipient trusts).</w:t>
      </w:r>
    </w:p>
    <w:p w14:paraId="66CE10F7" w14:textId="77777777" w:rsidR="005D66E2" w:rsidRDefault="005D66E2" w:rsidP="005D66E2">
      <w:r>
        <w:t>Below follows a list of the sub-components that constitute this component:</w:t>
      </w:r>
    </w:p>
    <w:p w14:paraId="0A6DD2AA" w14:textId="27404FA2" w:rsidR="005D66E2" w:rsidRDefault="005D66E2" w:rsidP="005D66E2">
      <w:pPr>
        <w:pStyle w:val="Member"/>
      </w:pPr>
      <w:r>
        <w:t xml:space="preserve">The </w:t>
      </w:r>
      <w:r w:rsidRPr="35C1378D">
        <w:rPr>
          <w:rStyle w:val="Datatype"/>
        </w:rPr>
        <w:t>Recipient</w:t>
      </w:r>
      <w:r>
        <w:t xml:space="preserve"> element MUST occur 1 or more times containing a sub-component. Each instance MUST satisfy the requirements specified in section </w:t>
      </w:r>
      <w:r>
        <w:fldChar w:fldCharType="begin"/>
      </w:r>
      <w:r>
        <w:instrText xml:space="preserve"> REF _RefComp26F1F54E \r \h </w:instrText>
      </w:r>
      <w:r>
        <w:fldChar w:fldCharType="separate"/>
      </w:r>
      <w:r w:rsidR="000103ED">
        <w:t>4.6.1</w:t>
      </w:r>
      <w:r>
        <w:fldChar w:fldCharType="end"/>
      </w:r>
      <w:r>
        <w:t xml:space="preserve">. </w:t>
      </w:r>
    </w:p>
    <w:p w14:paraId="32376BB2" w14:textId="77777777" w:rsidR="005D66E2" w:rsidRDefault="005D66E2" w:rsidP="005D66E2">
      <w:pPr>
        <w:pStyle w:val="Heading4"/>
        <w:numPr>
          <w:ilvl w:val="3"/>
          <w:numId w:val="2"/>
        </w:numPr>
      </w:pPr>
      <w:bookmarkStart w:id="491" w:name="_Toc18966513"/>
      <w:bookmarkStart w:id="492" w:name="_Toc20930231"/>
      <w:r>
        <w:t>IntendedAudience – JSON Syntax</w:t>
      </w:r>
      <w:bookmarkEnd w:id="491"/>
      <w:bookmarkEnd w:id="492"/>
    </w:p>
    <w:p w14:paraId="132B5E63" w14:textId="77777777" w:rsidR="005D66E2" w:rsidRPr="0248A3D1" w:rsidRDefault="005D66E2" w:rsidP="005D66E2">
      <w:r w:rsidRPr="002062A5">
        <w:rPr>
          <w:rFonts w:eastAsia="Arial" w:cs="Arial"/>
          <w:sz w:val="22"/>
          <w:szCs w:val="22"/>
        </w:rPr>
        <w:t xml:space="preserve">The </w:t>
      </w:r>
      <w:r w:rsidRPr="002062A5">
        <w:rPr>
          <w:rFonts w:ascii="Courier New" w:eastAsia="Courier New" w:hAnsi="Courier New" w:cs="Courier New"/>
        </w:rPr>
        <w:t>IntendedAudienceType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IntendedAudience</w:t>
      </w:r>
      <w:r>
        <w:t xml:space="preserve"> component.</w:t>
      </w:r>
    </w:p>
    <w:p w14:paraId="01D0C3D3" w14:textId="77777777" w:rsidR="005D66E2" w:rsidRPr="C2430093" w:rsidRDefault="005D66E2" w:rsidP="005D66E2">
      <w:pPr>
        <w:spacing w:line="259" w:lineRule="auto"/>
        <w:rPr>
          <w:rFonts w:eastAsia="Arial" w:cs="Arial"/>
          <w:sz w:val="22"/>
          <w:szCs w:val="22"/>
        </w:rPr>
      </w:pPr>
      <w:r w:rsidRPr="002062A5">
        <w:rPr>
          <w:rFonts w:eastAsia="Arial" w:cs="Arial"/>
          <w:sz w:val="22"/>
          <w:szCs w:val="22"/>
        </w:rPr>
        <w:t xml:space="preserve">Properties of the JSON object SHALL implement the sub-components of </w:t>
      </w:r>
      <w:r w:rsidRPr="002062A5">
        <w:rPr>
          <w:rFonts w:ascii="Courier New" w:eastAsia="Courier New" w:hAnsi="Courier New" w:cs="Courier New"/>
        </w:rPr>
        <w:t>IntendedAudience</w:t>
      </w:r>
      <w:r w:rsidRPr="002062A5">
        <w:rPr>
          <w:rFonts w:eastAsia="Arial" w:cs="Arial"/>
          <w:sz w:val="22"/>
          <w:szCs w:val="22"/>
        </w:rPr>
        <w:t xml:space="preserve"> using JSON-specific names mapped as shown in the table below.</w:t>
      </w:r>
    </w:p>
    <w:tbl>
      <w:tblPr>
        <w:tblStyle w:val="Gitternetztabelle1hell1"/>
        <w:tblW w:w="0" w:type="auto"/>
        <w:tblLook w:val="04A0" w:firstRow="1" w:lastRow="0" w:firstColumn="1" w:lastColumn="0" w:noHBand="0" w:noVBand="1"/>
      </w:tblPr>
      <w:tblGrid>
        <w:gridCol w:w="4675"/>
        <w:gridCol w:w="4675"/>
      </w:tblGrid>
      <w:tr w:rsidR="005D66E2" w14:paraId="4F893EF6" w14:textId="77777777" w:rsidTr="005D66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40F5308C" w14:textId="77777777" w:rsidR="005D66E2" w:rsidRDefault="005D66E2" w:rsidP="000A63E3">
            <w:pPr>
              <w:pStyle w:val="Caption"/>
            </w:pPr>
            <w:r>
              <w:lastRenderedPageBreak/>
              <w:t>Element</w:t>
            </w:r>
          </w:p>
        </w:tc>
        <w:tc>
          <w:tcPr>
            <w:tcW w:w="4675" w:type="dxa"/>
          </w:tcPr>
          <w:p w14:paraId="19543BDD" w14:textId="77777777" w:rsidR="005D66E2" w:rsidRDefault="005D66E2" w:rsidP="000A63E3">
            <w:pPr>
              <w:pStyle w:val="Caption"/>
              <w:cnfStyle w:val="100000000000" w:firstRow="1" w:lastRow="0" w:firstColumn="0" w:lastColumn="0" w:oddVBand="0" w:evenVBand="0" w:oddHBand="0" w:evenHBand="0" w:firstRowFirstColumn="0" w:firstRowLastColumn="0" w:lastRowFirstColumn="0" w:lastRowLastColumn="0"/>
            </w:pPr>
            <w:r>
              <w:t>Implementing JSON member name</w:t>
            </w:r>
          </w:p>
        </w:tc>
      </w:tr>
      <w:tr w:rsidR="005D66E2" w14:paraId="5405528B"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5F414D9D" w14:textId="77777777" w:rsidR="005D66E2" w:rsidRPr="002062A5" w:rsidRDefault="005D66E2" w:rsidP="000A63E3">
            <w:pPr>
              <w:pStyle w:val="Caption"/>
              <w:rPr>
                <w:rStyle w:val="Datatype"/>
                <w:b w:val="0"/>
                <w:bCs/>
              </w:rPr>
            </w:pPr>
            <w:r w:rsidRPr="002062A5">
              <w:rPr>
                <w:rStyle w:val="Datatype"/>
              </w:rPr>
              <w:t>Recipient</w:t>
            </w:r>
          </w:p>
        </w:tc>
        <w:tc>
          <w:tcPr>
            <w:tcW w:w="4675" w:type="dxa"/>
          </w:tcPr>
          <w:p w14:paraId="674B6F9A" w14:textId="77777777" w:rsidR="005D66E2" w:rsidRPr="002062A5" w:rsidRDefault="005D66E2" w:rsidP="000A63E3">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recipient</w:t>
            </w:r>
          </w:p>
        </w:tc>
      </w:tr>
    </w:tbl>
    <w:p w14:paraId="6B3C720A" w14:textId="77777777" w:rsidR="005D66E2" w:rsidRPr="0202B381" w:rsidRDefault="005D66E2" w:rsidP="005D66E2">
      <w:r w:rsidRPr="002062A5">
        <w:rPr>
          <w:rFonts w:eastAsia="Arial" w:cs="Arial"/>
          <w:sz w:val="22"/>
          <w:szCs w:val="22"/>
        </w:rPr>
        <w:t xml:space="preserve">The </w:t>
      </w:r>
      <w:r w:rsidRPr="002062A5">
        <w:rPr>
          <w:rFonts w:ascii="Courier New" w:eastAsia="Courier New" w:hAnsi="Courier New" w:cs="Courier New"/>
        </w:rPr>
        <w:t>IntendedAudienceType</w:t>
      </w:r>
      <w:r w:rsidRPr="002062A5">
        <w:rPr>
          <w:rFonts w:eastAsia="Arial" w:cs="Arial"/>
          <w:sz w:val="22"/>
          <w:szCs w:val="22"/>
        </w:rPr>
        <w:t xml:space="preserve"> JSON object is defined in the JSON schema [</w:t>
      </w:r>
      <w:hyperlink w:anchor="refNSLJSON" w:history="1">
        <w:r w:rsidRPr="006174B3">
          <w:rPr>
            <w:rStyle w:val="Hyperlink"/>
          </w:rPr>
          <w:t>NSLJSON</w:t>
        </w:r>
      </w:hyperlink>
      <w:r w:rsidRPr="005A6FFD">
        <w:rPr>
          <w:rFonts w:eastAsia="Arial"/>
        </w:rPr>
        <w:t>] and is provided below as a service to the reader.</w:t>
      </w:r>
    </w:p>
    <w:p w14:paraId="08EFD7C8" w14:textId="77777777" w:rsidR="005D66E2" w:rsidRDefault="005D66E2" w:rsidP="005D66E2">
      <w:pPr>
        <w:pStyle w:val="Code"/>
        <w:spacing w:line="259" w:lineRule="auto"/>
      </w:pPr>
      <w:r>
        <w:rPr>
          <w:color w:val="31849B" w:themeColor="accent5" w:themeShade="BF"/>
        </w:rPr>
        <w:t>"dss2-IntendedAudienceType"</w:t>
      </w:r>
      <w:r>
        <w:t>: {</w:t>
      </w:r>
    </w:p>
    <w:p w14:paraId="7435C7BB" w14:textId="77777777" w:rsidR="005D66E2" w:rsidRDefault="005D66E2" w:rsidP="005D66E2">
      <w:pPr>
        <w:pStyle w:val="Code"/>
        <w:spacing w:line="259" w:lineRule="auto"/>
      </w:pPr>
      <w:r>
        <w:rPr>
          <w:color w:val="31849B" w:themeColor="accent5" w:themeShade="BF"/>
        </w:rPr>
        <w:t xml:space="preserve">  "type"</w:t>
      </w:r>
      <w:r>
        <w:t xml:space="preserve">: </w:t>
      </w:r>
      <w:r>
        <w:rPr>
          <w:color w:val="244061" w:themeColor="accent1" w:themeShade="80"/>
        </w:rPr>
        <w:t>"object",</w:t>
      </w:r>
    </w:p>
    <w:p w14:paraId="4E3C33FD" w14:textId="77777777" w:rsidR="005D66E2" w:rsidRDefault="005D66E2" w:rsidP="005D66E2">
      <w:pPr>
        <w:pStyle w:val="Code"/>
        <w:spacing w:line="259" w:lineRule="auto"/>
      </w:pPr>
      <w:r>
        <w:rPr>
          <w:color w:val="31849B" w:themeColor="accent5" w:themeShade="BF"/>
        </w:rPr>
        <w:t xml:space="preserve">  "properties"</w:t>
      </w:r>
      <w:r>
        <w:t>: {</w:t>
      </w:r>
    </w:p>
    <w:p w14:paraId="76A34FD7" w14:textId="77777777" w:rsidR="005D66E2" w:rsidRDefault="005D66E2" w:rsidP="005D66E2">
      <w:pPr>
        <w:pStyle w:val="Code"/>
        <w:spacing w:line="259" w:lineRule="auto"/>
      </w:pPr>
      <w:r>
        <w:rPr>
          <w:color w:val="31849B" w:themeColor="accent5" w:themeShade="BF"/>
        </w:rPr>
        <w:t xml:space="preserve">    "recipient"</w:t>
      </w:r>
      <w:r>
        <w:t>: {</w:t>
      </w:r>
    </w:p>
    <w:p w14:paraId="723AF0A0" w14:textId="77777777" w:rsidR="005D66E2" w:rsidRDefault="005D66E2" w:rsidP="005D66E2">
      <w:pPr>
        <w:pStyle w:val="Code"/>
        <w:spacing w:line="259" w:lineRule="auto"/>
      </w:pPr>
      <w:r>
        <w:rPr>
          <w:color w:val="31849B" w:themeColor="accent5" w:themeShade="BF"/>
        </w:rPr>
        <w:t xml:space="preserve">      "type"</w:t>
      </w:r>
      <w:r>
        <w:t xml:space="preserve">: </w:t>
      </w:r>
      <w:r>
        <w:rPr>
          <w:color w:val="244061" w:themeColor="accent1" w:themeShade="80"/>
        </w:rPr>
        <w:t>"array",</w:t>
      </w:r>
    </w:p>
    <w:p w14:paraId="5A2E1E56" w14:textId="77777777" w:rsidR="005D66E2" w:rsidRDefault="005D66E2" w:rsidP="005D66E2">
      <w:pPr>
        <w:pStyle w:val="Code"/>
        <w:spacing w:line="259" w:lineRule="auto"/>
      </w:pPr>
      <w:r>
        <w:rPr>
          <w:color w:val="31849B" w:themeColor="accent5" w:themeShade="BF"/>
        </w:rPr>
        <w:t xml:space="preserve">      "items"</w:t>
      </w:r>
      <w:r>
        <w:t>: {</w:t>
      </w:r>
    </w:p>
    <w:p w14:paraId="364EBEF5" w14:textId="77777777" w:rsidR="005D66E2" w:rsidRDefault="005D66E2" w:rsidP="005D66E2">
      <w:pPr>
        <w:pStyle w:val="Code"/>
        <w:spacing w:line="259" w:lineRule="auto"/>
      </w:pPr>
      <w:r>
        <w:rPr>
          <w:color w:val="31849B" w:themeColor="accent5" w:themeShade="BF"/>
        </w:rPr>
        <w:t xml:space="preserve">        "$ref"</w:t>
      </w:r>
      <w:r>
        <w:t xml:space="preserve">: </w:t>
      </w:r>
      <w:r>
        <w:rPr>
          <w:color w:val="244061" w:themeColor="accent1" w:themeShade="80"/>
        </w:rPr>
        <w:t>"#/definitions/saml2rw-NameIDType"</w:t>
      </w:r>
    </w:p>
    <w:p w14:paraId="06007E32" w14:textId="77777777" w:rsidR="005D66E2" w:rsidRDefault="005D66E2" w:rsidP="005D66E2">
      <w:pPr>
        <w:pStyle w:val="Code"/>
        <w:spacing w:line="259" w:lineRule="auto"/>
      </w:pPr>
      <w:r>
        <w:t xml:space="preserve">      }</w:t>
      </w:r>
    </w:p>
    <w:p w14:paraId="5BF5F8B0" w14:textId="77777777" w:rsidR="005D66E2" w:rsidRDefault="005D66E2" w:rsidP="005D66E2">
      <w:pPr>
        <w:pStyle w:val="Code"/>
        <w:spacing w:line="259" w:lineRule="auto"/>
      </w:pPr>
      <w:r>
        <w:t xml:space="preserve">    }</w:t>
      </w:r>
    </w:p>
    <w:p w14:paraId="06525E71" w14:textId="77777777" w:rsidR="005D66E2" w:rsidRDefault="005D66E2" w:rsidP="005D66E2">
      <w:pPr>
        <w:pStyle w:val="Code"/>
        <w:spacing w:line="259" w:lineRule="auto"/>
      </w:pPr>
      <w:r>
        <w:t xml:space="preserve">  },</w:t>
      </w:r>
    </w:p>
    <w:p w14:paraId="20FDDB1C" w14:textId="77777777" w:rsidR="005D66E2" w:rsidRDefault="005D66E2" w:rsidP="005D66E2">
      <w:pPr>
        <w:pStyle w:val="Code"/>
        <w:spacing w:line="259" w:lineRule="auto"/>
      </w:pPr>
      <w:r>
        <w:rPr>
          <w:color w:val="31849B" w:themeColor="accent5" w:themeShade="BF"/>
        </w:rPr>
        <w:t xml:space="preserve">  "required"</w:t>
      </w:r>
      <w:r>
        <w:t>: [</w:t>
      </w:r>
      <w:r>
        <w:rPr>
          <w:color w:val="244061" w:themeColor="accent1" w:themeShade="80"/>
        </w:rPr>
        <w:t>"recipient"</w:t>
      </w:r>
      <w:r>
        <w:t>]</w:t>
      </w:r>
    </w:p>
    <w:p w14:paraId="45CB94A4" w14:textId="77777777" w:rsidR="005D66E2" w:rsidRDefault="005D66E2" w:rsidP="005D66E2">
      <w:pPr>
        <w:pStyle w:val="Code"/>
        <w:spacing w:line="259" w:lineRule="auto"/>
      </w:pPr>
      <w:r>
        <w:t>}</w:t>
      </w:r>
    </w:p>
    <w:p w14:paraId="2E123EC1" w14:textId="77777777" w:rsidR="005D66E2" w:rsidRDefault="005D66E2" w:rsidP="005D66E2"/>
    <w:p w14:paraId="0CFE5087" w14:textId="77777777" w:rsidR="005D66E2" w:rsidRDefault="005D66E2" w:rsidP="005D66E2">
      <w:pPr>
        <w:pStyle w:val="Heading4"/>
        <w:numPr>
          <w:ilvl w:val="3"/>
          <w:numId w:val="2"/>
        </w:numPr>
      </w:pPr>
      <w:bookmarkStart w:id="493" w:name="_Toc18966514"/>
      <w:bookmarkStart w:id="494" w:name="_Toc20930232"/>
      <w:r>
        <w:t>IntendedAudience – XML Syntax</w:t>
      </w:r>
      <w:bookmarkEnd w:id="493"/>
      <w:bookmarkEnd w:id="494"/>
    </w:p>
    <w:p w14:paraId="1363F96D" w14:textId="77777777" w:rsidR="005D66E2" w:rsidRPr="5404FA76" w:rsidRDefault="005D66E2" w:rsidP="005D66E2">
      <w:r w:rsidRPr="0CCF9147">
        <w:t xml:space="preserve">The XML type </w:t>
      </w:r>
      <w:r w:rsidRPr="002062A5">
        <w:rPr>
          <w:rFonts w:ascii="Courier New" w:eastAsia="Courier New" w:hAnsi="Courier New" w:cs="Courier New"/>
        </w:rPr>
        <w:t>IntendedAudienceType</w:t>
      </w:r>
      <w:r w:rsidRPr="0CCF9147">
        <w:t xml:space="preserve"> SHALL implement the requirements defined in the </w:t>
      </w:r>
      <w:r w:rsidRPr="002062A5">
        <w:rPr>
          <w:rFonts w:ascii="Courier New" w:eastAsia="Courier New" w:hAnsi="Courier New" w:cs="Courier New"/>
        </w:rPr>
        <w:t>IntendedAudience</w:t>
      </w:r>
      <w:r>
        <w:t xml:space="preserve"> </w:t>
      </w:r>
      <w:r w:rsidRPr="005A6FFD">
        <w:t>component.</w:t>
      </w:r>
    </w:p>
    <w:p w14:paraId="7D648EC7" w14:textId="77777777" w:rsidR="005D66E2" w:rsidRDefault="005D66E2" w:rsidP="005D66E2">
      <w:r w:rsidRPr="005A6FFD">
        <w:rPr>
          <w:rFonts w:eastAsia="Arial"/>
        </w:rPr>
        <w:t xml:space="preserve">The </w:t>
      </w:r>
      <w:r w:rsidRPr="002062A5">
        <w:rPr>
          <w:rFonts w:ascii="Courier New" w:eastAsia="Courier New" w:hAnsi="Courier New" w:cs="Courier New"/>
        </w:rPr>
        <w:t>IntendedAudienceType</w:t>
      </w:r>
      <w:r w:rsidRPr="005A6FFD">
        <w:rPr>
          <w:rFonts w:eastAsia="Arial"/>
        </w:rPr>
        <w:t xml:space="preserve"> XML element is defined in XML Schema [</w:t>
      </w:r>
      <w:hyperlink w:anchor="refDSS2XSD" w:history="1">
        <w:r w:rsidRPr="006174B3">
          <w:rPr>
            <w:rStyle w:val="Hyperlink"/>
          </w:rPr>
          <w:t>DSS2XSD</w:t>
        </w:r>
      </w:hyperlink>
      <w:r w:rsidRPr="005A6FFD">
        <w:rPr>
          <w:rFonts w:eastAsia="Arial"/>
        </w:rPr>
        <w:t>], and is copied below for information.</w:t>
      </w:r>
    </w:p>
    <w:p w14:paraId="15C673BD" w14:textId="77777777" w:rsidR="005D66E2" w:rsidRDefault="005D66E2" w:rsidP="005D66E2">
      <w:pPr>
        <w:pStyle w:val="Code"/>
      </w:pPr>
      <w:r>
        <w:rPr>
          <w:color w:val="31849B" w:themeColor="accent5" w:themeShade="BF"/>
        </w:rPr>
        <w:t>&lt;xs:complexType</w:t>
      </w:r>
      <w:r>
        <w:rPr>
          <w:color w:val="943634" w:themeColor="accent2" w:themeShade="BF"/>
        </w:rPr>
        <w:t xml:space="preserve"> name="</w:t>
      </w:r>
      <w:r>
        <w:rPr>
          <w:color w:val="244061" w:themeColor="accent1" w:themeShade="80"/>
        </w:rPr>
        <w:t>IntendedAudienceType</w:t>
      </w:r>
      <w:r>
        <w:rPr>
          <w:color w:val="943634" w:themeColor="accent2" w:themeShade="BF"/>
        </w:rPr>
        <w:t>"</w:t>
      </w:r>
      <w:r>
        <w:rPr>
          <w:color w:val="31849B" w:themeColor="accent5" w:themeShade="BF"/>
        </w:rPr>
        <w:t>&gt;</w:t>
      </w:r>
    </w:p>
    <w:p w14:paraId="7952CE7B" w14:textId="77777777" w:rsidR="005D66E2" w:rsidRDefault="005D66E2" w:rsidP="005D66E2">
      <w:pPr>
        <w:pStyle w:val="Code"/>
      </w:pPr>
      <w:r>
        <w:rPr>
          <w:color w:val="31849B" w:themeColor="accent5" w:themeShade="BF"/>
        </w:rPr>
        <w:t xml:space="preserve">  &lt;xs:sequence&gt;</w:t>
      </w:r>
    </w:p>
    <w:p w14:paraId="78C8470E" w14:textId="77777777" w:rsidR="005D66E2" w:rsidRDefault="005D66E2" w:rsidP="005D66E2">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Recipient</w:t>
      </w:r>
      <w:r>
        <w:rPr>
          <w:color w:val="943634" w:themeColor="accent2" w:themeShade="BF"/>
        </w:rPr>
        <w:t>" type="</w:t>
      </w:r>
      <w:r>
        <w:rPr>
          <w:color w:val="244061" w:themeColor="accent1" w:themeShade="80"/>
        </w:rPr>
        <w:t>saml2-rw:NameIDType</w:t>
      </w:r>
      <w:r>
        <w:rPr>
          <w:color w:val="943634" w:themeColor="accent2" w:themeShade="BF"/>
        </w:rPr>
        <w:t>" maxOccurs="</w:t>
      </w:r>
      <w:r>
        <w:rPr>
          <w:color w:val="244061" w:themeColor="accent1" w:themeShade="80"/>
        </w:rPr>
        <w:t>unbounded</w:t>
      </w:r>
      <w:r>
        <w:rPr>
          <w:color w:val="943634" w:themeColor="accent2" w:themeShade="BF"/>
        </w:rPr>
        <w:t>"</w:t>
      </w:r>
      <w:r>
        <w:rPr>
          <w:color w:val="31849B" w:themeColor="accent5" w:themeShade="BF"/>
        </w:rPr>
        <w:t>/&gt;</w:t>
      </w:r>
    </w:p>
    <w:p w14:paraId="365AE663" w14:textId="77777777" w:rsidR="005D66E2" w:rsidRDefault="005D66E2" w:rsidP="005D66E2">
      <w:pPr>
        <w:pStyle w:val="Code"/>
      </w:pPr>
      <w:r>
        <w:rPr>
          <w:color w:val="31849B" w:themeColor="accent5" w:themeShade="BF"/>
        </w:rPr>
        <w:t xml:space="preserve">  &lt;/xs:sequence&gt;</w:t>
      </w:r>
    </w:p>
    <w:p w14:paraId="58453902" w14:textId="77777777" w:rsidR="005D66E2" w:rsidRDefault="005D66E2" w:rsidP="005D66E2">
      <w:pPr>
        <w:pStyle w:val="Code"/>
      </w:pPr>
      <w:r>
        <w:rPr>
          <w:color w:val="31849B" w:themeColor="accent5" w:themeShade="BF"/>
        </w:rPr>
        <w:t>&lt;/xs:complexType&gt;</w:t>
      </w:r>
    </w:p>
    <w:p w14:paraId="72A8E1C8" w14:textId="77777777" w:rsidR="005D66E2" w:rsidRDefault="005D66E2" w:rsidP="005D66E2">
      <w:pPr>
        <w:spacing w:line="259" w:lineRule="auto"/>
      </w:pPr>
      <w:r>
        <w:t>Each child element of</w:t>
      </w:r>
      <w:r w:rsidRPr="71C71F8C">
        <w:t xml:space="preserve"> </w:t>
      </w:r>
      <w:r w:rsidRPr="002062A5">
        <w:rPr>
          <w:rFonts w:ascii="Courier New" w:eastAsia="Courier New" w:hAnsi="Courier New" w:cs="Courier New"/>
        </w:rPr>
        <w:t>IntendedAudienceType</w:t>
      </w:r>
      <w:r w:rsidRPr="71C71F8C">
        <w:t xml:space="preserve"> </w:t>
      </w:r>
      <w:r>
        <w:t xml:space="preserve">XML element SHALL implement in XML syntax the sub-component that has a name equal to its local name. </w:t>
      </w:r>
    </w:p>
    <w:p w14:paraId="53EAB09D" w14:textId="77777777" w:rsidR="005D66E2" w:rsidRDefault="005D66E2" w:rsidP="005D66E2">
      <w:pPr>
        <w:pStyle w:val="Heading3"/>
        <w:numPr>
          <w:ilvl w:val="2"/>
          <w:numId w:val="2"/>
        </w:numPr>
      </w:pPr>
      <w:bookmarkStart w:id="495" w:name="_RefCompA7F4B833"/>
      <w:bookmarkStart w:id="496" w:name="_Toc18966515"/>
      <w:bookmarkStart w:id="497" w:name="_Toc20930233"/>
      <w:r>
        <w:t>Component KeySelector</w:t>
      </w:r>
      <w:bookmarkEnd w:id="495"/>
      <w:bookmarkEnd w:id="496"/>
      <w:bookmarkEnd w:id="497"/>
    </w:p>
    <w:p w14:paraId="6D8653B8" w14:textId="77777777" w:rsidR="005D66E2" w:rsidRDefault="005D66E2" w:rsidP="005D66E2">
      <w:r w:rsidRPr="003A06D0">
        <w:t xml:space="preserve">The </w:t>
      </w:r>
      <w:r w:rsidRPr="003A06D0">
        <w:rPr>
          <w:rFonts w:ascii="Courier New" w:eastAsia="Courier New" w:hAnsi="Courier New" w:cs="Courier New"/>
          <w:lang w:val="en-GB"/>
        </w:rPr>
        <w:t>KeySelector</w:t>
      </w:r>
      <w:r w:rsidRPr="003A06D0">
        <w:t xml:space="preserve"> component holds data that selects a specific key or certificate or group of certificates. Only one of its sub-components MUST be present. But a </w:t>
      </w:r>
      <w:r w:rsidRPr="003A06D0">
        <w:rPr>
          <w:rFonts w:ascii="Courier New" w:eastAsia="Courier New" w:hAnsi="Courier New" w:cs="Courier New"/>
          <w:lang w:val="en-GB"/>
        </w:rPr>
        <w:t>KeySelector</w:t>
      </w:r>
      <w:r w:rsidRPr="003A06D0">
        <w:t xml:space="preserve"> component can occur multiple times as a sub-component in the </w:t>
      </w:r>
      <w:r w:rsidRPr="003A06D0">
        <w:rPr>
          <w:rFonts w:ascii="Courier New" w:eastAsia="Courier New" w:hAnsi="Courier New" w:cs="Courier New"/>
          <w:lang w:val="en-GB"/>
        </w:rPr>
        <w:t>OptionalInputsSign</w:t>
      </w:r>
      <w:r w:rsidRPr="003A06D0">
        <w:t xml:space="preserve"> component</w:t>
      </w:r>
    </w:p>
    <w:p w14:paraId="5546AE22" w14:textId="77777777" w:rsidR="005D66E2" w:rsidRDefault="005D66E2" w:rsidP="005D66E2">
      <w:r>
        <w:t>Below follows a list of the sub-components that constitute this component:</w:t>
      </w:r>
    </w:p>
    <w:p w14:paraId="13932499" w14:textId="36EA4256" w:rsidR="005D66E2" w:rsidRDefault="005D66E2" w:rsidP="005D66E2">
      <w:pPr>
        <w:pStyle w:val="Member"/>
      </w:pPr>
      <w:r>
        <w:lastRenderedPageBreak/>
        <w:t xml:space="preserve">The OPTIONAL </w:t>
      </w:r>
      <w:r w:rsidRPr="35C1378D">
        <w:rPr>
          <w:rStyle w:val="Datatype"/>
        </w:rPr>
        <w:t>X509Digest</w:t>
      </w:r>
      <w:r>
        <w:t xml:space="preserve"> element, if present, MUST contain one instance of a sub-component. This element MUST satisfy the requirements specified in this document in section </w:t>
      </w:r>
      <w:r>
        <w:fldChar w:fldCharType="begin"/>
      </w:r>
      <w:r>
        <w:instrText xml:space="preserve"> REF _RefComp6A5A0489 \r \h </w:instrText>
      </w:r>
      <w:r>
        <w:fldChar w:fldCharType="separate"/>
      </w:r>
      <w:r w:rsidR="000103ED">
        <w:t>4.4.13</w:t>
      </w:r>
      <w:r>
        <w:fldChar w:fldCharType="end"/>
      </w:r>
      <w:r>
        <w:t xml:space="preserve">. </w:t>
      </w:r>
    </w:p>
    <w:p w14:paraId="0EEFB7AF" w14:textId="77777777" w:rsidR="005D66E2" w:rsidRDefault="005D66E2" w:rsidP="005D66E2">
      <w:pPr>
        <w:pStyle w:val="Member"/>
      </w:pPr>
      <w:r>
        <w:t xml:space="preserve">The OPTIONAL </w:t>
      </w:r>
      <w:r w:rsidRPr="35C1378D">
        <w:rPr>
          <w:rStyle w:val="Datatype"/>
        </w:rPr>
        <w:t>X509SubjectName</w:t>
      </w:r>
      <w:r>
        <w:t xml:space="preserve"> element, if present, MUST contain one instance of a string. </w:t>
      </w:r>
      <w:r w:rsidRPr="003A06D0">
        <w:t xml:space="preserve">The </w:t>
      </w:r>
      <w:r w:rsidRPr="003A06D0">
        <w:rPr>
          <w:rStyle w:val="Datatype"/>
          <w:lang w:val="en-GB"/>
        </w:rPr>
        <w:t>X509SubjectName</w:t>
      </w:r>
      <w:r w:rsidRPr="003A06D0">
        <w:t xml:space="preserve"> element contains an X.509 subject distinguished name that SHOULD be represented as a string that complies with section 3 of RFC4514 [LDAP-DN].</w:t>
      </w:r>
    </w:p>
    <w:p w14:paraId="1D666D99" w14:textId="77777777" w:rsidR="005D66E2" w:rsidRDefault="005D66E2" w:rsidP="005D66E2">
      <w:pPr>
        <w:pStyle w:val="Member"/>
      </w:pPr>
      <w:r>
        <w:t xml:space="preserve">The OPTIONAL </w:t>
      </w:r>
      <w:r w:rsidRPr="35C1378D">
        <w:rPr>
          <w:rStyle w:val="Datatype"/>
        </w:rPr>
        <w:t>X509SKI</w:t>
      </w:r>
      <w:r>
        <w:t xml:space="preserve"> element, if present, MUST contain one instance of base64 encoded binary data. </w:t>
      </w:r>
      <w:r w:rsidRPr="003A06D0">
        <w:t xml:space="preserve">The </w:t>
      </w:r>
      <w:r w:rsidRPr="003A06D0">
        <w:rPr>
          <w:rStyle w:val="Datatype"/>
          <w:lang w:val="en-GB"/>
        </w:rPr>
        <w:t>X509SKI</w:t>
      </w:r>
      <w:r w:rsidRPr="003A06D0">
        <w:t xml:space="preserve"> element contains the base64 encoded plain (i.e. non-DER-encoded) value of a X509 V.3 SubjectKeyIdentifier extension.</w:t>
      </w:r>
    </w:p>
    <w:p w14:paraId="7D8742D2" w14:textId="77777777" w:rsidR="005D66E2" w:rsidRDefault="005D66E2" w:rsidP="005D66E2">
      <w:pPr>
        <w:pStyle w:val="Member"/>
      </w:pPr>
      <w:r>
        <w:t xml:space="preserve">The OPTIONAL </w:t>
      </w:r>
      <w:r w:rsidRPr="35C1378D">
        <w:rPr>
          <w:rStyle w:val="Datatype"/>
        </w:rPr>
        <w:t>X509Certificate</w:t>
      </w:r>
      <w:r>
        <w:t xml:space="preserve"> element, if present, MUST contain one instance of base64 encoded binary data. </w:t>
      </w:r>
      <w:r w:rsidRPr="003A06D0">
        <w:t xml:space="preserve">The </w:t>
      </w:r>
      <w:r w:rsidRPr="003A06D0">
        <w:rPr>
          <w:rStyle w:val="Datatype"/>
          <w:lang w:val="en-GB"/>
        </w:rPr>
        <w:t>X509Certificate</w:t>
      </w:r>
      <w:r w:rsidRPr="003A06D0">
        <w:t xml:space="preserve"> element contains a base64-encoded [X509V3] certificate.</w:t>
      </w:r>
    </w:p>
    <w:p w14:paraId="491B73FD" w14:textId="77777777" w:rsidR="005D66E2" w:rsidRDefault="005D66E2" w:rsidP="005D66E2">
      <w:pPr>
        <w:pStyle w:val="Member"/>
      </w:pPr>
      <w:r>
        <w:t xml:space="preserve">The OPTIONAL </w:t>
      </w:r>
      <w:r w:rsidRPr="35C1378D">
        <w:rPr>
          <w:rStyle w:val="Datatype"/>
        </w:rPr>
        <w:t>KeyName</w:t>
      </w:r>
      <w:r>
        <w:t xml:space="preserve"> element, if present, MUST contain one instance of a string. </w:t>
      </w:r>
      <w:r w:rsidRPr="003A06D0">
        <w:t xml:space="preserve">It selects a key to be used for signing in a generic way. Usually the client knows about the valid values for </w:t>
      </w:r>
      <w:r w:rsidRPr="003A06D0">
        <w:rPr>
          <w:rStyle w:val="Datatype"/>
          <w:lang w:val="en-GB"/>
        </w:rPr>
        <w:t>KeyName</w:t>
      </w:r>
      <w:r w:rsidRPr="003A06D0">
        <w:t>.</w:t>
      </w:r>
    </w:p>
    <w:p w14:paraId="3D3D9AEF" w14:textId="77777777" w:rsidR="005D66E2" w:rsidRDefault="005D66E2" w:rsidP="005D66E2">
      <w:pPr>
        <w:pStyle w:val="Heading4"/>
        <w:numPr>
          <w:ilvl w:val="3"/>
          <w:numId w:val="2"/>
        </w:numPr>
      </w:pPr>
      <w:bookmarkStart w:id="498" w:name="_Toc18966516"/>
      <w:bookmarkStart w:id="499" w:name="_Toc20930234"/>
      <w:r>
        <w:t>KeySelector – JSON Syntax</w:t>
      </w:r>
      <w:bookmarkEnd w:id="498"/>
      <w:bookmarkEnd w:id="499"/>
    </w:p>
    <w:p w14:paraId="7F6D9D7C" w14:textId="77777777" w:rsidR="005D66E2" w:rsidRPr="0248A3D1" w:rsidRDefault="005D66E2" w:rsidP="005D66E2">
      <w:r w:rsidRPr="002062A5">
        <w:rPr>
          <w:rFonts w:eastAsia="Arial" w:cs="Arial"/>
          <w:sz w:val="22"/>
          <w:szCs w:val="22"/>
        </w:rPr>
        <w:t xml:space="preserve">The </w:t>
      </w:r>
      <w:r w:rsidRPr="002062A5">
        <w:rPr>
          <w:rFonts w:ascii="Courier New" w:eastAsia="Courier New" w:hAnsi="Courier New" w:cs="Courier New"/>
        </w:rPr>
        <w:t>KeySelectorType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KeySelector</w:t>
      </w:r>
      <w:r>
        <w:t xml:space="preserve"> component.</w:t>
      </w:r>
    </w:p>
    <w:p w14:paraId="2B3F9602" w14:textId="77777777" w:rsidR="005D66E2" w:rsidRPr="C2430093" w:rsidRDefault="005D66E2" w:rsidP="005D66E2">
      <w:pPr>
        <w:spacing w:line="259" w:lineRule="auto"/>
        <w:rPr>
          <w:rFonts w:eastAsia="Arial" w:cs="Arial"/>
          <w:sz w:val="22"/>
          <w:szCs w:val="22"/>
        </w:rPr>
      </w:pPr>
      <w:r w:rsidRPr="002062A5">
        <w:rPr>
          <w:rFonts w:eastAsia="Arial" w:cs="Arial"/>
          <w:sz w:val="22"/>
          <w:szCs w:val="22"/>
        </w:rPr>
        <w:t xml:space="preserve">Properties of the JSON object SHALL implement the sub-components of </w:t>
      </w:r>
      <w:r w:rsidRPr="002062A5">
        <w:rPr>
          <w:rFonts w:ascii="Courier New" w:eastAsia="Courier New" w:hAnsi="Courier New" w:cs="Courier New"/>
        </w:rPr>
        <w:t>KeySelector</w:t>
      </w:r>
      <w:r w:rsidRPr="002062A5">
        <w:rPr>
          <w:rFonts w:eastAsia="Arial" w:cs="Arial"/>
          <w:sz w:val="22"/>
          <w:szCs w:val="22"/>
        </w:rPr>
        <w:t xml:space="preserve"> using JSON-specific names mapped as shown in the table below.</w:t>
      </w:r>
    </w:p>
    <w:tbl>
      <w:tblPr>
        <w:tblStyle w:val="Gitternetztabelle1hell1"/>
        <w:tblW w:w="0" w:type="auto"/>
        <w:tblLook w:val="04A0" w:firstRow="1" w:lastRow="0" w:firstColumn="1" w:lastColumn="0" w:noHBand="0" w:noVBand="1"/>
      </w:tblPr>
      <w:tblGrid>
        <w:gridCol w:w="4675"/>
        <w:gridCol w:w="4675"/>
      </w:tblGrid>
      <w:tr w:rsidR="005D66E2" w14:paraId="54494670" w14:textId="77777777" w:rsidTr="005D66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416A9D39" w14:textId="77777777" w:rsidR="005D66E2" w:rsidRDefault="005D66E2" w:rsidP="000A63E3">
            <w:pPr>
              <w:pStyle w:val="Caption"/>
            </w:pPr>
            <w:r>
              <w:t>Element</w:t>
            </w:r>
          </w:p>
        </w:tc>
        <w:tc>
          <w:tcPr>
            <w:tcW w:w="4675" w:type="dxa"/>
          </w:tcPr>
          <w:p w14:paraId="321E6D06" w14:textId="77777777" w:rsidR="005D66E2" w:rsidRDefault="005D66E2" w:rsidP="000A63E3">
            <w:pPr>
              <w:pStyle w:val="Caption"/>
              <w:cnfStyle w:val="100000000000" w:firstRow="1" w:lastRow="0" w:firstColumn="0" w:lastColumn="0" w:oddVBand="0" w:evenVBand="0" w:oddHBand="0" w:evenHBand="0" w:firstRowFirstColumn="0" w:firstRowLastColumn="0" w:lastRowFirstColumn="0" w:lastRowLastColumn="0"/>
            </w:pPr>
            <w:r>
              <w:t>Implementing JSON member name</w:t>
            </w:r>
          </w:p>
        </w:tc>
      </w:tr>
      <w:tr w:rsidR="005D66E2" w14:paraId="32592E6A"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1A200690" w14:textId="77777777" w:rsidR="005D66E2" w:rsidRPr="002062A5" w:rsidRDefault="005D66E2" w:rsidP="000A63E3">
            <w:pPr>
              <w:pStyle w:val="Caption"/>
              <w:rPr>
                <w:rStyle w:val="Datatype"/>
                <w:b w:val="0"/>
                <w:bCs/>
              </w:rPr>
            </w:pPr>
            <w:r w:rsidRPr="002062A5">
              <w:rPr>
                <w:rStyle w:val="Datatype"/>
              </w:rPr>
              <w:t>X509Digest</w:t>
            </w:r>
          </w:p>
        </w:tc>
        <w:tc>
          <w:tcPr>
            <w:tcW w:w="4675" w:type="dxa"/>
          </w:tcPr>
          <w:p w14:paraId="59A88DEA" w14:textId="77777777" w:rsidR="005D66E2" w:rsidRPr="002062A5" w:rsidRDefault="005D66E2" w:rsidP="000A63E3">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x509Digest</w:t>
            </w:r>
          </w:p>
        </w:tc>
      </w:tr>
      <w:tr w:rsidR="005D66E2" w14:paraId="7ECFA36D"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22565B45" w14:textId="77777777" w:rsidR="005D66E2" w:rsidRPr="002062A5" w:rsidRDefault="005D66E2" w:rsidP="000A63E3">
            <w:pPr>
              <w:pStyle w:val="Caption"/>
              <w:rPr>
                <w:rStyle w:val="Datatype"/>
                <w:b w:val="0"/>
                <w:bCs/>
              </w:rPr>
            </w:pPr>
            <w:r w:rsidRPr="002062A5">
              <w:rPr>
                <w:rStyle w:val="Datatype"/>
              </w:rPr>
              <w:t>X509SubjectName</w:t>
            </w:r>
          </w:p>
        </w:tc>
        <w:tc>
          <w:tcPr>
            <w:tcW w:w="4675" w:type="dxa"/>
          </w:tcPr>
          <w:p w14:paraId="65F839D6" w14:textId="77777777" w:rsidR="005D66E2" w:rsidRPr="002062A5" w:rsidRDefault="005D66E2" w:rsidP="000A63E3">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sub</w:t>
            </w:r>
          </w:p>
        </w:tc>
      </w:tr>
      <w:tr w:rsidR="005D66E2" w14:paraId="59D2AE4A"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7EBD80E2" w14:textId="77777777" w:rsidR="005D66E2" w:rsidRPr="002062A5" w:rsidRDefault="005D66E2" w:rsidP="000A63E3">
            <w:pPr>
              <w:pStyle w:val="Caption"/>
              <w:rPr>
                <w:rStyle w:val="Datatype"/>
                <w:b w:val="0"/>
                <w:bCs/>
              </w:rPr>
            </w:pPr>
            <w:r w:rsidRPr="002062A5">
              <w:rPr>
                <w:rStyle w:val="Datatype"/>
              </w:rPr>
              <w:t>X509SKI</w:t>
            </w:r>
          </w:p>
        </w:tc>
        <w:tc>
          <w:tcPr>
            <w:tcW w:w="4675" w:type="dxa"/>
          </w:tcPr>
          <w:p w14:paraId="47065AB5" w14:textId="77777777" w:rsidR="005D66E2" w:rsidRPr="002062A5" w:rsidRDefault="005D66E2" w:rsidP="000A63E3">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ski</w:t>
            </w:r>
          </w:p>
        </w:tc>
      </w:tr>
      <w:tr w:rsidR="005D66E2" w14:paraId="325C9CDF"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0275333D" w14:textId="77777777" w:rsidR="005D66E2" w:rsidRPr="002062A5" w:rsidRDefault="005D66E2" w:rsidP="000A63E3">
            <w:pPr>
              <w:pStyle w:val="Caption"/>
              <w:rPr>
                <w:rStyle w:val="Datatype"/>
                <w:b w:val="0"/>
                <w:bCs/>
              </w:rPr>
            </w:pPr>
            <w:r w:rsidRPr="002062A5">
              <w:rPr>
                <w:rStyle w:val="Datatype"/>
              </w:rPr>
              <w:t>X509Certificate</w:t>
            </w:r>
          </w:p>
        </w:tc>
        <w:tc>
          <w:tcPr>
            <w:tcW w:w="4675" w:type="dxa"/>
          </w:tcPr>
          <w:p w14:paraId="653B6348" w14:textId="77777777" w:rsidR="005D66E2" w:rsidRPr="002062A5" w:rsidRDefault="005D66E2" w:rsidP="000A63E3">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cert</w:t>
            </w:r>
          </w:p>
        </w:tc>
      </w:tr>
      <w:tr w:rsidR="005D66E2" w14:paraId="70254C15"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25FAEE15" w14:textId="77777777" w:rsidR="005D66E2" w:rsidRPr="002062A5" w:rsidRDefault="005D66E2" w:rsidP="000A63E3">
            <w:pPr>
              <w:pStyle w:val="Caption"/>
              <w:rPr>
                <w:rStyle w:val="Datatype"/>
                <w:b w:val="0"/>
                <w:bCs/>
              </w:rPr>
            </w:pPr>
            <w:r w:rsidRPr="002062A5">
              <w:rPr>
                <w:rStyle w:val="Datatype"/>
              </w:rPr>
              <w:t>KeyName</w:t>
            </w:r>
          </w:p>
        </w:tc>
        <w:tc>
          <w:tcPr>
            <w:tcW w:w="4675" w:type="dxa"/>
          </w:tcPr>
          <w:p w14:paraId="268C51A7" w14:textId="77777777" w:rsidR="005D66E2" w:rsidRPr="002062A5" w:rsidRDefault="005D66E2" w:rsidP="000A63E3">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name</w:t>
            </w:r>
          </w:p>
        </w:tc>
      </w:tr>
    </w:tbl>
    <w:p w14:paraId="61E4A85B" w14:textId="77777777" w:rsidR="005D66E2" w:rsidRPr="0202B381" w:rsidRDefault="005D66E2" w:rsidP="005D66E2">
      <w:r w:rsidRPr="002062A5">
        <w:rPr>
          <w:rFonts w:eastAsia="Arial" w:cs="Arial"/>
          <w:sz w:val="22"/>
          <w:szCs w:val="22"/>
        </w:rPr>
        <w:t xml:space="preserve">The </w:t>
      </w:r>
      <w:r w:rsidRPr="002062A5">
        <w:rPr>
          <w:rFonts w:ascii="Courier New" w:eastAsia="Courier New" w:hAnsi="Courier New" w:cs="Courier New"/>
        </w:rPr>
        <w:t>KeySelectorType</w:t>
      </w:r>
      <w:r w:rsidRPr="002062A5">
        <w:rPr>
          <w:rFonts w:eastAsia="Arial" w:cs="Arial"/>
          <w:sz w:val="22"/>
          <w:szCs w:val="22"/>
        </w:rPr>
        <w:t xml:space="preserve"> JSON object is defined in the JSON schema [</w:t>
      </w:r>
      <w:hyperlink w:anchor="refNSLJSON" w:history="1">
        <w:r w:rsidRPr="006174B3">
          <w:rPr>
            <w:rStyle w:val="Hyperlink"/>
          </w:rPr>
          <w:t>NSLJSON</w:t>
        </w:r>
      </w:hyperlink>
      <w:r w:rsidRPr="005A6FFD">
        <w:rPr>
          <w:rFonts w:eastAsia="Arial"/>
        </w:rPr>
        <w:t>] and is provided below as a service to the reader.</w:t>
      </w:r>
    </w:p>
    <w:p w14:paraId="1C1B8619" w14:textId="77777777" w:rsidR="005D66E2" w:rsidRDefault="005D66E2" w:rsidP="005D66E2">
      <w:pPr>
        <w:pStyle w:val="Code"/>
        <w:spacing w:line="259" w:lineRule="auto"/>
      </w:pPr>
      <w:r>
        <w:rPr>
          <w:color w:val="31849B" w:themeColor="accent5" w:themeShade="BF"/>
        </w:rPr>
        <w:t>"dss2-KeySelectorType"</w:t>
      </w:r>
      <w:r>
        <w:t>: {</w:t>
      </w:r>
    </w:p>
    <w:p w14:paraId="66F43B28" w14:textId="77777777" w:rsidR="005D66E2" w:rsidRDefault="005D66E2" w:rsidP="005D66E2">
      <w:pPr>
        <w:pStyle w:val="Code"/>
        <w:spacing w:line="259" w:lineRule="auto"/>
      </w:pPr>
      <w:r>
        <w:rPr>
          <w:color w:val="31849B" w:themeColor="accent5" w:themeShade="BF"/>
        </w:rPr>
        <w:t xml:space="preserve">  "type"</w:t>
      </w:r>
      <w:r>
        <w:t xml:space="preserve">: </w:t>
      </w:r>
      <w:r>
        <w:rPr>
          <w:color w:val="244061" w:themeColor="accent1" w:themeShade="80"/>
        </w:rPr>
        <w:t>"object",</w:t>
      </w:r>
    </w:p>
    <w:p w14:paraId="428E51B6" w14:textId="77777777" w:rsidR="005D66E2" w:rsidRDefault="005D66E2" w:rsidP="005D66E2">
      <w:pPr>
        <w:pStyle w:val="Code"/>
        <w:spacing w:line="259" w:lineRule="auto"/>
      </w:pPr>
      <w:r>
        <w:rPr>
          <w:color w:val="31849B" w:themeColor="accent5" w:themeShade="BF"/>
        </w:rPr>
        <w:t xml:space="preserve">  "properties"</w:t>
      </w:r>
      <w:r>
        <w:t>: {</w:t>
      </w:r>
    </w:p>
    <w:p w14:paraId="68E18756" w14:textId="77777777" w:rsidR="005D66E2" w:rsidRDefault="005D66E2" w:rsidP="005D66E2">
      <w:pPr>
        <w:pStyle w:val="Code"/>
        <w:spacing w:line="259" w:lineRule="auto"/>
      </w:pPr>
      <w:r>
        <w:rPr>
          <w:color w:val="31849B" w:themeColor="accent5" w:themeShade="BF"/>
        </w:rPr>
        <w:t xml:space="preserve">    "x509Digest"</w:t>
      </w:r>
      <w:r>
        <w:t>: {</w:t>
      </w:r>
    </w:p>
    <w:p w14:paraId="2F11CE60" w14:textId="77777777" w:rsidR="005D66E2" w:rsidRDefault="005D66E2" w:rsidP="005D66E2">
      <w:pPr>
        <w:pStyle w:val="Code"/>
        <w:spacing w:line="259" w:lineRule="auto"/>
      </w:pPr>
      <w:r>
        <w:rPr>
          <w:color w:val="31849B" w:themeColor="accent5" w:themeShade="BF"/>
        </w:rPr>
        <w:t xml:space="preserve">      "$ref"</w:t>
      </w:r>
      <w:r>
        <w:t xml:space="preserve">: </w:t>
      </w:r>
      <w:r>
        <w:rPr>
          <w:color w:val="244061" w:themeColor="accent1" w:themeShade="80"/>
        </w:rPr>
        <w:t>"#/definitions/dss2-X509DigestType"</w:t>
      </w:r>
    </w:p>
    <w:p w14:paraId="59271470" w14:textId="77777777" w:rsidR="005D66E2" w:rsidRDefault="005D66E2" w:rsidP="005D66E2">
      <w:pPr>
        <w:pStyle w:val="Code"/>
        <w:spacing w:line="259" w:lineRule="auto"/>
      </w:pPr>
      <w:r>
        <w:t xml:space="preserve">    },</w:t>
      </w:r>
    </w:p>
    <w:p w14:paraId="4B47E52D" w14:textId="77777777" w:rsidR="005D66E2" w:rsidRDefault="005D66E2" w:rsidP="005D66E2">
      <w:pPr>
        <w:pStyle w:val="Code"/>
        <w:spacing w:line="259" w:lineRule="auto"/>
      </w:pPr>
      <w:r>
        <w:rPr>
          <w:color w:val="31849B" w:themeColor="accent5" w:themeShade="BF"/>
        </w:rPr>
        <w:t xml:space="preserve">    "sub"</w:t>
      </w:r>
      <w:r>
        <w:t>: {</w:t>
      </w:r>
    </w:p>
    <w:p w14:paraId="202FDD0C" w14:textId="77777777" w:rsidR="005D66E2" w:rsidRDefault="005D66E2" w:rsidP="005D66E2">
      <w:pPr>
        <w:pStyle w:val="Code"/>
        <w:spacing w:line="259" w:lineRule="auto"/>
      </w:pPr>
      <w:r>
        <w:rPr>
          <w:color w:val="31849B" w:themeColor="accent5" w:themeShade="BF"/>
        </w:rPr>
        <w:t xml:space="preserve">      "type"</w:t>
      </w:r>
      <w:r>
        <w:t xml:space="preserve">: </w:t>
      </w:r>
      <w:r>
        <w:rPr>
          <w:color w:val="244061" w:themeColor="accent1" w:themeShade="80"/>
        </w:rPr>
        <w:t>"string"</w:t>
      </w:r>
    </w:p>
    <w:p w14:paraId="673FC5D6" w14:textId="77777777" w:rsidR="005D66E2" w:rsidRDefault="005D66E2" w:rsidP="005D66E2">
      <w:pPr>
        <w:pStyle w:val="Code"/>
        <w:spacing w:line="259" w:lineRule="auto"/>
      </w:pPr>
      <w:r>
        <w:t xml:space="preserve">    },</w:t>
      </w:r>
    </w:p>
    <w:p w14:paraId="14959097" w14:textId="77777777" w:rsidR="005D66E2" w:rsidRDefault="005D66E2" w:rsidP="005D66E2">
      <w:pPr>
        <w:pStyle w:val="Code"/>
        <w:spacing w:line="259" w:lineRule="auto"/>
      </w:pPr>
      <w:r>
        <w:rPr>
          <w:color w:val="31849B" w:themeColor="accent5" w:themeShade="BF"/>
        </w:rPr>
        <w:t xml:space="preserve">    "ski"</w:t>
      </w:r>
      <w:r>
        <w:t>: {</w:t>
      </w:r>
    </w:p>
    <w:p w14:paraId="48D8AF45" w14:textId="77777777" w:rsidR="005D66E2" w:rsidRDefault="005D66E2" w:rsidP="005D66E2">
      <w:pPr>
        <w:pStyle w:val="Code"/>
        <w:spacing w:line="259" w:lineRule="auto"/>
      </w:pPr>
      <w:r>
        <w:rPr>
          <w:color w:val="31849B" w:themeColor="accent5" w:themeShade="BF"/>
        </w:rPr>
        <w:t xml:space="preserve">      "type"</w:t>
      </w:r>
      <w:r>
        <w:t xml:space="preserve">: </w:t>
      </w:r>
      <w:r>
        <w:rPr>
          <w:color w:val="244061" w:themeColor="accent1" w:themeShade="80"/>
        </w:rPr>
        <w:t>"string"</w:t>
      </w:r>
    </w:p>
    <w:p w14:paraId="3BC8CFAB" w14:textId="77777777" w:rsidR="005D66E2" w:rsidRDefault="005D66E2" w:rsidP="005D66E2">
      <w:pPr>
        <w:pStyle w:val="Code"/>
        <w:spacing w:line="259" w:lineRule="auto"/>
      </w:pPr>
      <w:r>
        <w:t xml:space="preserve">    },</w:t>
      </w:r>
    </w:p>
    <w:p w14:paraId="21D3B8A7" w14:textId="77777777" w:rsidR="005D66E2" w:rsidRDefault="005D66E2" w:rsidP="005D66E2">
      <w:pPr>
        <w:pStyle w:val="Code"/>
        <w:spacing w:line="259" w:lineRule="auto"/>
      </w:pPr>
      <w:r>
        <w:rPr>
          <w:color w:val="31849B" w:themeColor="accent5" w:themeShade="BF"/>
        </w:rPr>
        <w:t xml:space="preserve">    "cert"</w:t>
      </w:r>
      <w:r>
        <w:t>: {</w:t>
      </w:r>
    </w:p>
    <w:p w14:paraId="525F96DD" w14:textId="77777777" w:rsidR="005D66E2" w:rsidRDefault="005D66E2" w:rsidP="005D66E2">
      <w:pPr>
        <w:pStyle w:val="Code"/>
        <w:spacing w:line="259" w:lineRule="auto"/>
      </w:pPr>
      <w:r>
        <w:rPr>
          <w:color w:val="31849B" w:themeColor="accent5" w:themeShade="BF"/>
        </w:rPr>
        <w:t xml:space="preserve">      "type"</w:t>
      </w:r>
      <w:r>
        <w:t xml:space="preserve">: </w:t>
      </w:r>
      <w:r>
        <w:rPr>
          <w:color w:val="244061" w:themeColor="accent1" w:themeShade="80"/>
        </w:rPr>
        <w:t>"string"</w:t>
      </w:r>
    </w:p>
    <w:p w14:paraId="382B7EF7" w14:textId="77777777" w:rsidR="005D66E2" w:rsidRDefault="005D66E2" w:rsidP="005D66E2">
      <w:pPr>
        <w:pStyle w:val="Code"/>
        <w:spacing w:line="259" w:lineRule="auto"/>
      </w:pPr>
      <w:r>
        <w:t xml:space="preserve">    },</w:t>
      </w:r>
    </w:p>
    <w:p w14:paraId="77B2AC09" w14:textId="77777777" w:rsidR="005D66E2" w:rsidRDefault="005D66E2" w:rsidP="005D66E2">
      <w:pPr>
        <w:pStyle w:val="Code"/>
        <w:spacing w:line="259" w:lineRule="auto"/>
      </w:pPr>
      <w:r>
        <w:rPr>
          <w:color w:val="31849B" w:themeColor="accent5" w:themeShade="BF"/>
        </w:rPr>
        <w:t xml:space="preserve">    "name"</w:t>
      </w:r>
      <w:r>
        <w:t>: {</w:t>
      </w:r>
    </w:p>
    <w:p w14:paraId="1C7EBB19" w14:textId="77777777" w:rsidR="005D66E2" w:rsidRDefault="005D66E2" w:rsidP="005D66E2">
      <w:pPr>
        <w:pStyle w:val="Code"/>
        <w:spacing w:line="259" w:lineRule="auto"/>
      </w:pPr>
      <w:r>
        <w:rPr>
          <w:color w:val="31849B" w:themeColor="accent5" w:themeShade="BF"/>
        </w:rPr>
        <w:t xml:space="preserve">      "type"</w:t>
      </w:r>
      <w:r>
        <w:t xml:space="preserve">: </w:t>
      </w:r>
      <w:r>
        <w:rPr>
          <w:color w:val="244061" w:themeColor="accent1" w:themeShade="80"/>
        </w:rPr>
        <w:t>"string"</w:t>
      </w:r>
    </w:p>
    <w:p w14:paraId="44DC823A" w14:textId="77777777" w:rsidR="005D66E2" w:rsidRDefault="005D66E2" w:rsidP="005D66E2">
      <w:pPr>
        <w:pStyle w:val="Code"/>
        <w:spacing w:line="259" w:lineRule="auto"/>
      </w:pPr>
      <w:r>
        <w:lastRenderedPageBreak/>
        <w:t xml:space="preserve">    }</w:t>
      </w:r>
    </w:p>
    <w:p w14:paraId="5A7CC43C" w14:textId="77777777" w:rsidR="005D66E2" w:rsidRDefault="005D66E2" w:rsidP="005D66E2">
      <w:pPr>
        <w:pStyle w:val="Code"/>
        <w:spacing w:line="259" w:lineRule="auto"/>
      </w:pPr>
      <w:r>
        <w:t xml:space="preserve">  },</w:t>
      </w:r>
    </w:p>
    <w:p w14:paraId="7F81117A" w14:textId="77777777" w:rsidR="005D66E2" w:rsidRDefault="005D66E2" w:rsidP="005D66E2">
      <w:pPr>
        <w:pStyle w:val="Code"/>
        <w:spacing w:line="259" w:lineRule="auto"/>
      </w:pPr>
      <w:r>
        <w:rPr>
          <w:color w:val="31849B" w:themeColor="accent5" w:themeShade="BF"/>
        </w:rPr>
        <w:t xml:space="preserve">  "minProperties"</w:t>
      </w:r>
      <w:r>
        <w:t xml:space="preserve">: </w:t>
      </w:r>
      <w:r>
        <w:rPr>
          <w:color w:val="244061" w:themeColor="accent1" w:themeShade="80"/>
        </w:rPr>
        <w:t>1,</w:t>
      </w:r>
    </w:p>
    <w:p w14:paraId="158873CD" w14:textId="77777777" w:rsidR="005D66E2" w:rsidRDefault="005D66E2" w:rsidP="005D66E2">
      <w:pPr>
        <w:pStyle w:val="Code"/>
        <w:spacing w:line="259" w:lineRule="auto"/>
      </w:pPr>
      <w:r>
        <w:rPr>
          <w:color w:val="31849B" w:themeColor="accent5" w:themeShade="BF"/>
        </w:rPr>
        <w:t xml:space="preserve">  "maxProperties"</w:t>
      </w:r>
      <w:r>
        <w:t xml:space="preserve">: </w:t>
      </w:r>
      <w:r>
        <w:rPr>
          <w:color w:val="244061" w:themeColor="accent1" w:themeShade="80"/>
        </w:rPr>
        <w:t>1</w:t>
      </w:r>
    </w:p>
    <w:p w14:paraId="2ECF4A54" w14:textId="77777777" w:rsidR="005D66E2" w:rsidRDefault="005D66E2" w:rsidP="005D66E2">
      <w:pPr>
        <w:pStyle w:val="Code"/>
        <w:spacing w:line="259" w:lineRule="auto"/>
      </w:pPr>
      <w:r>
        <w:t>}</w:t>
      </w:r>
    </w:p>
    <w:p w14:paraId="61633D99" w14:textId="77777777" w:rsidR="005D66E2" w:rsidRDefault="005D66E2" w:rsidP="005D66E2"/>
    <w:p w14:paraId="373F028E" w14:textId="77777777" w:rsidR="005D66E2" w:rsidRDefault="005D66E2" w:rsidP="005D66E2">
      <w:pPr>
        <w:pStyle w:val="Heading4"/>
        <w:numPr>
          <w:ilvl w:val="3"/>
          <w:numId w:val="2"/>
        </w:numPr>
      </w:pPr>
      <w:bookmarkStart w:id="500" w:name="_Toc18966517"/>
      <w:bookmarkStart w:id="501" w:name="_Toc20930235"/>
      <w:r>
        <w:t>KeySelector – XML Syntax</w:t>
      </w:r>
      <w:bookmarkEnd w:id="500"/>
      <w:bookmarkEnd w:id="501"/>
    </w:p>
    <w:p w14:paraId="0751D19D" w14:textId="77777777" w:rsidR="005D66E2" w:rsidRPr="5404FA76" w:rsidRDefault="005D66E2" w:rsidP="005D66E2">
      <w:r w:rsidRPr="0CCF9147">
        <w:t xml:space="preserve">The XML type </w:t>
      </w:r>
      <w:r w:rsidRPr="002062A5">
        <w:rPr>
          <w:rFonts w:ascii="Courier New" w:eastAsia="Courier New" w:hAnsi="Courier New" w:cs="Courier New"/>
        </w:rPr>
        <w:t>KeySelectorType</w:t>
      </w:r>
      <w:r w:rsidRPr="0CCF9147">
        <w:t xml:space="preserve"> SHALL implement the requirements defined in the </w:t>
      </w:r>
      <w:r w:rsidRPr="002062A5">
        <w:rPr>
          <w:rFonts w:ascii="Courier New" w:eastAsia="Courier New" w:hAnsi="Courier New" w:cs="Courier New"/>
        </w:rPr>
        <w:t>KeySelector</w:t>
      </w:r>
      <w:r>
        <w:t xml:space="preserve"> </w:t>
      </w:r>
      <w:r w:rsidRPr="005A6FFD">
        <w:t>component.</w:t>
      </w:r>
    </w:p>
    <w:p w14:paraId="68E32736" w14:textId="77777777" w:rsidR="005D66E2" w:rsidRDefault="005D66E2" w:rsidP="005D66E2">
      <w:r w:rsidRPr="005A6FFD">
        <w:rPr>
          <w:rFonts w:eastAsia="Arial"/>
        </w:rPr>
        <w:t xml:space="preserve">The </w:t>
      </w:r>
      <w:r w:rsidRPr="002062A5">
        <w:rPr>
          <w:rFonts w:ascii="Courier New" w:eastAsia="Courier New" w:hAnsi="Courier New" w:cs="Courier New"/>
        </w:rPr>
        <w:t>KeySelectorType</w:t>
      </w:r>
      <w:r w:rsidRPr="005A6FFD">
        <w:rPr>
          <w:rFonts w:eastAsia="Arial"/>
        </w:rPr>
        <w:t xml:space="preserve"> XML element is defined in XML Schema [</w:t>
      </w:r>
      <w:hyperlink w:anchor="refDSS2XSD" w:history="1">
        <w:r w:rsidRPr="006174B3">
          <w:rPr>
            <w:rStyle w:val="Hyperlink"/>
          </w:rPr>
          <w:t>DSS2XSD</w:t>
        </w:r>
      </w:hyperlink>
      <w:r w:rsidRPr="005A6FFD">
        <w:rPr>
          <w:rFonts w:eastAsia="Arial"/>
        </w:rPr>
        <w:t>], and is copied below for information.</w:t>
      </w:r>
    </w:p>
    <w:p w14:paraId="6D641EC7" w14:textId="77777777" w:rsidR="005D66E2" w:rsidRDefault="005D66E2" w:rsidP="005D66E2">
      <w:pPr>
        <w:pStyle w:val="Code"/>
      </w:pPr>
      <w:r>
        <w:rPr>
          <w:color w:val="31849B" w:themeColor="accent5" w:themeShade="BF"/>
        </w:rPr>
        <w:t>&lt;xs:complexType</w:t>
      </w:r>
      <w:r>
        <w:rPr>
          <w:color w:val="943634" w:themeColor="accent2" w:themeShade="BF"/>
        </w:rPr>
        <w:t xml:space="preserve"> name="</w:t>
      </w:r>
      <w:r>
        <w:rPr>
          <w:color w:val="244061" w:themeColor="accent1" w:themeShade="80"/>
        </w:rPr>
        <w:t>KeySelectorType</w:t>
      </w:r>
      <w:r>
        <w:rPr>
          <w:color w:val="943634" w:themeColor="accent2" w:themeShade="BF"/>
        </w:rPr>
        <w:t>"</w:t>
      </w:r>
      <w:r>
        <w:rPr>
          <w:color w:val="31849B" w:themeColor="accent5" w:themeShade="BF"/>
        </w:rPr>
        <w:t>&gt;</w:t>
      </w:r>
    </w:p>
    <w:p w14:paraId="34FDA22B" w14:textId="77777777" w:rsidR="005D66E2" w:rsidRDefault="005D66E2" w:rsidP="005D66E2">
      <w:pPr>
        <w:pStyle w:val="Code"/>
      </w:pPr>
      <w:r>
        <w:rPr>
          <w:color w:val="31849B" w:themeColor="accent5" w:themeShade="BF"/>
        </w:rPr>
        <w:t xml:space="preserve">  &lt;xs:choice&gt;</w:t>
      </w:r>
    </w:p>
    <w:p w14:paraId="0143186D" w14:textId="77777777" w:rsidR="005D66E2" w:rsidRDefault="005D66E2" w:rsidP="005D66E2">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X509Digest</w:t>
      </w:r>
      <w:r>
        <w:rPr>
          <w:color w:val="943634" w:themeColor="accent2" w:themeShade="BF"/>
        </w:rPr>
        <w:t>" type="</w:t>
      </w:r>
      <w:r>
        <w:rPr>
          <w:color w:val="244061" w:themeColor="accent1" w:themeShade="80"/>
        </w:rPr>
        <w:t>dss2:X509DigestType</w:t>
      </w:r>
      <w:r>
        <w:rPr>
          <w:color w:val="943634" w:themeColor="accent2" w:themeShade="BF"/>
        </w:rPr>
        <w:t>"</w:t>
      </w:r>
      <w:r>
        <w:rPr>
          <w:color w:val="31849B" w:themeColor="accent5" w:themeShade="BF"/>
        </w:rPr>
        <w:t>/&gt;</w:t>
      </w:r>
    </w:p>
    <w:p w14:paraId="060CC80C" w14:textId="77777777" w:rsidR="005D66E2" w:rsidRDefault="005D66E2" w:rsidP="005D66E2">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X509SubjectName</w:t>
      </w:r>
      <w:r>
        <w:rPr>
          <w:color w:val="943634" w:themeColor="accent2" w:themeShade="BF"/>
        </w:rPr>
        <w:t>" type="</w:t>
      </w:r>
      <w:r>
        <w:rPr>
          <w:color w:val="244061" w:themeColor="accent1" w:themeShade="80"/>
        </w:rPr>
        <w:t>xs:string</w:t>
      </w:r>
      <w:r>
        <w:rPr>
          <w:color w:val="943634" w:themeColor="accent2" w:themeShade="BF"/>
        </w:rPr>
        <w:t>"</w:t>
      </w:r>
      <w:r>
        <w:rPr>
          <w:color w:val="31849B" w:themeColor="accent5" w:themeShade="BF"/>
        </w:rPr>
        <w:t>/&gt;</w:t>
      </w:r>
    </w:p>
    <w:p w14:paraId="33631B8D" w14:textId="77777777" w:rsidR="005D66E2" w:rsidRDefault="005D66E2" w:rsidP="005D66E2">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X509SKI</w:t>
      </w:r>
      <w:r>
        <w:rPr>
          <w:color w:val="943634" w:themeColor="accent2" w:themeShade="BF"/>
        </w:rPr>
        <w:t>" type="</w:t>
      </w:r>
      <w:r>
        <w:rPr>
          <w:color w:val="244061" w:themeColor="accent1" w:themeShade="80"/>
        </w:rPr>
        <w:t>xs:base64Binary</w:t>
      </w:r>
      <w:r>
        <w:rPr>
          <w:color w:val="943634" w:themeColor="accent2" w:themeShade="BF"/>
        </w:rPr>
        <w:t>"</w:t>
      </w:r>
      <w:r>
        <w:rPr>
          <w:color w:val="31849B" w:themeColor="accent5" w:themeShade="BF"/>
        </w:rPr>
        <w:t>/&gt;</w:t>
      </w:r>
    </w:p>
    <w:p w14:paraId="7C24AF1E" w14:textId="77777777" w:rsidR="005D66E2" w:rsidRDefault="005D66E2" w:rsidP="005D66E2">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X509Certificate</w:t>
      </w:r>
      <w:r>
        <w:rPr>
          <w:color w:val="943634" w:themeColor="accent2" w:themeShade="BF"/>
        </w:rPr>
        <w:t>" type="</w:t>
      </w:r>
      <w:r>
        <w:rPr>
          <w:color w:val="244061" w:themeColor="accent1" w:themeShade="80"/>
        </w:rPr>
        <w:t>xs:base64Binary</w:t>
      </w:r>
      <w:r>
        <w:rPr>
          <w:color w:val="943634" w:themeColor="accent2" w:themeShade="BF"/>
        </w:rPr>
        <w:t>"</w:t>
      </w:r>
      <w:r>
        <w:rPr>
          <w:color w:val="31849B" w:themeColor="accent5" w:themeShade="BF"/>
        </w:rPr>
        <w:t>/&gt;</w:t>
      </w:r>
    </w:p>
    <w:p w14:paraId="265F09F9" w14:textId="77777777" w:rsidR="005D66E2" w:rsidRDefault="005D66E2" w:rsidP="005D66E2">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KeyName</w:t>
      </w:r>
      <w:r>
        <w:rPr>
          <w:color w:val="943634" w:themeColor="accent2" w:themeShade="BF"/>
        </w:rPr>
        <w:t>" type="</w:t>
      </w:r>
      <w:r>
        <w:rPr>
          <w:color w:val="244061" w:themeColor="accent1" w:themeShade="80"/>
        </w:rPr>
        <w:t>xs:string</w:t>
      </w:r>
      <w:r>
        <w:rPr>
          <w:color w:val="943634" w:themeColor="accent2" w:themeShade="BF"/>
        </w:rPr>
        <w:t>"</w:t>
      </w:r>
      <w:r>
        <w:rPr>
          <w:color w:val="31849B" w:themeColor="accent5" w:themeShade="BF"/>
        </w:rPr>
        <w:t>/&gt;</w:t>
      </w:r>
    </w:p>
    <w:p w14:paraId="270E5F43" w14:textId="77777777" w:rsidR="005D66E2" w:rsidRDefault="005D66E2" w:rsidP="005D66E2">
      <w:pPr>
        <w:pStyle w:val="Code"/>
      </w:pPr>
      <w:r>
        <w:rPr>
          <w:color w:val="31849B" w:themeColor="accent5" w:themeShade="BF"/>
        </w:rPr>
        <w:t xml:space="preserve">  &lt;/xs:choice&gt;</w:t>
      </w:r>
    </w:p>
    <w:p w14:paraId="6D6963F4" w14:textId="77777777" w:rsidR="005D66E2" w:rsidRDefault="005D66E2" w:rsidP="005D66E2">
      <w:pPr>
        <w:pStyle w:val="Code"/>
      </w:pPr>
      <w:r>
        <w:rPr>
          <w:color w:val="31849B" w:themeColor="accent5" w:themeShade="BF"/>
        </w:rPr>
        <w:t>&lt;/xs:complexType&gt;</w:t>
      </w:r>
    </w:p>
    <w:p w14:paraId="7F2C86F1" w14:textId="77777777" w:rsidR="005D66E2" w:rsidRDefault="005D66E2" w:rsidP="005D66E2">
      <w:pPr>
        <w:spacing w:line="259" w:lineRule="auto"/>
      </w:pPr>
      <w:r>
        <w:t>Each child element of</w:t>
      </w:r>
      <w:r w:rsidRPr="71C71F8C">
        <w:t xml:space="preserve"> </w:t>
      </w:r>
      <w:r w:rsidRPr="002062A5">
        <w:rPr>
          <w:rFonts w:ascii="Courier New" w:eastAsia="Courier New" w:hAnsi="Courier New" w:cs="Courier New"/>
        </w:rPr>
        <w:t>KeySelectorType</w:t>
      </w:r>
      <w:r w:rsidRPr="71C71F8C">
        <w:t xml:space="preserve"> </w:t>
      </w:r>
      <w:r>
        <w:t xml:space="preserve">XML element SHALL implement in XML syntax the sub-component that has a name equal to its local name. </w:t>
      </w:r>
    </w:p>
    <w:p w14:paraId="6A41BCC4" w14:textId="77777777" w:rsidR="005D66E2" w:rsidRDefault="005D66E2" w:rsidP="005D66E2">
      <w:pPr>
        <w:pStyle w:val="Heading3"/>
        <w:numPr>
          <w:ilvl w:val="2"/>
          <w:numId w:val="2"/>
        </w:numPr>
      </w:pPr>
      <w:bookmarkStart w:id="502" w:name="_RefComp6A5A0489"/>
      <w:bookmarkStart w:id="503" w:name="_Toc18966518"/>
      <w:bookmarkStart w:id="504" w:name="_Toc20930236"/>
      <w:r>
        <w:t>Component X509Digest</w:t>
      </w:r>
      <w:bookmarkEnd w:id="502"/>
      <w:bookmarkEnd w:id="503"/>
      <w:bookmarkEnd w:id="504"/>
    </w:p>
    <w:p w14:paraId="76F396B9" w14:textId="77777777" w:rsidR="005D66E2" w:rsidRDefault="005D66E2" w:rsidP="005D66E2">
      <w:r w:rsidRPr="003A06D0">
        <w:t xml:space="preserve">The </w:t>
      </w:r>
      <w:r w:rsidRPr="003A06D0">
        <w:rPr>
          <w:rFonts w:ascii="Courier New" w:eastAsia="Courier New" w:hAnsi="Courier New" w:cs="Courier New"/>
          <w:lang w:val="en-GB"/>
        </w:rPr>
        <w:t>X509Digest</w:t>
      </w:r>
      <w:r w:rsidRPr="003A06D0">
        <w:t xml:space="preserve"> component contains a base64-encoded digest of a certificate. The digest algorithm URI is identified with a required Algorithm element. The input to the digest MUST be the raw octets that would be base64-encoded of a X509Certificate.</w:t>
      </w:r>
    </w:p>
    <w:p w14:paraId="79EA2A25" w14:textId="77777777" w:rsidR="005D66E2" w:rsidRDefault="005D66E2" w:rsidP="005D66E2">
      <w:r>
        <w:t>Below follows a list of the sub-components that constitute this component:</w:t>
      </w:r>
    </w:p>
    <w:p w14:paraId="275FBFDC" w14:textId="77777777" w:rsidR="005D66E2" w:rsidRDefault="005D66E2" w:rsidP="005D66E2">
      <w:pPr>
        <w:pStyle w:val="Member"/>
      </w:pPr>
      <w:r>
        <w:t xml:space="preserve">The </w:t>
      </w:r>
      <w:r w:rsidRPr="35C1378D">
        <w:rPr>
          <w:rStyle w:val="Datatype"/>
        </w:rPr>
        <w:t>value</w:t>
      </w:r>
      <w:r>
        <w:t xml:space="preserve"> element MUST contain one instance of base64 encoded binary data. </w:t>
      </w:r>
    </w:p>
    <w:p w14:paraId="1F501C7D" w14:textId="77777777" w:rsidR="005D66E2" w:rsidRDefault="005D66E2" w:rsidP="005D66E2">
      <w:pPr>
        <w:pStyle w:val="Member"/>
      </w:pPr>
      <w:r>
        <w:t xml:space="preserve">The </w:t>
      </w:r>
      <w:r w:rsidRPr="35C1378D">
        <w:rPr>
          <w:rStyle w:val="Datatype"/>
        </w:rPr>
        <w:t>Algorithm</w:t>
      </w:r>
      <w:r>
        <w:t xml:space="preserve"> element MUST contain one instance of a string. </w:t>
      </w:r>
      <w:r w:rsidRPr="003A06D0">
        <w:t>The string describes the digest algorithm in an appropriate way for the server side processing. Depending on the signature format this may be an OID (e.g. ‘2.16.840.1.101.3.4.2.1’), an URI (e.g. ‘http://www.w3.org/2001/04/xmlenc#sha256’) or a descriptive string (‘SHA-256’).</w:t>
      </w:r>
    </w:p>
    <w:p w14:paraId="5F619869" w14:textId="77777777" w:rsidR="005D66E2" w:rsidRDefault="005D66E2" w:rsidP="005D66E2">
      <w:pPr>
        <w:pStyle w:val="Heading4"/>
        <w:numPr>
          <w:ilvl w:val="3"/>
          <w:numId w:val="2"/>
        </w:numPr>
      </w:pPr>
      <w:bookmarkStart w:id="505" w:name="_Toc18966519"/>
      <w:bookmarkStart w:id="506" w:name="_Toc20930237"/>
      <w:r>
        <w:t>X509Digest – JSON Syntax</w:t>
      </w:r>
      <w:bookmarkEnd w:id="505"/>
      <w:bookmarkEnd w:id="506"/>
    </w:p>
    <w:p w14:paraId="3E20EC68" w14:textId="77777777" w:rsidR="005D66E2" w:rsidRPr="0248A3D1" w:rsidRDefault="005D66E2" w:rsidP="005D66E2">
      <w:r w:rsidRPr="002062A5">
        <w:rPr>
          <w:rFonts w:eastAsia="Arial" w:cs="Arial"/>
          <w:sz w:val="22"/>
          <w:szCs w:val="22"/>
        </w:rPr>
        <w:t xml:space="preserve">The </w:t>
      </w:r>
      <w:r w:rsidRPr="002062A5">
        <w:rPr>
          <w:rFonts w:ascii="Courier New" w:eastAsia="Courier New" w:hAnsi="Courier New" w:cs="Courier New"/>
        </w:rPr>
        <w:t>X509DigestType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X509Digest</w:t>
      </w:r>
      <w:r>
        <w:t xml:space="preserve"> component.</w:t>
      </w:r>
    </w:p>
    <w:p w14:paraId="101A19B7" w14:textId="77777777" w:rsidR="005D66E2" w:rsidRPr="C2430093" w:rsidRDefault="005D66E2" w:rsidP="005D66E2">
      <w:pPr>
        <w:spacing w:line="259" w:lineRule="auto"/>
        <w:rPr>
          <w:rFonts w:eastAsia="Arial" w:cs="Arial"/>
          <w:sz w:val="22"/>
          <w:szCs w:val="22"/>
        </w:rPr>
      </w:pPr>
      <w:r w:rsidRPr="002062A5">
        <w:rPr>
          <w:rFonts w:eastAsia="Arial" w:cs="Arial"/>
          <w:sz w:val="22"/>
          <w:szCs w:val="22"/>
        </w:rPr>
        <w:t xml:space="preserve">Properties of the JSON object SHALL implement the sub-components of </w:t>
      </w:r>
      <w:r w:rsidRPr="002062A5">
        <w:rPr>
          <w:rFonts w:ascii="Courier New" w:eastAsia="Courier New" w:hAnsi="Courier New" w:cs="Courier New"/>
        </w:rPr>
        <w:t>X509Digest</w:t>
      </w:r>
      <w:r w:rsidRPr="002062A5">
        <w:rPr>
          <w:rFonts w:eastAsia="Arial" w:cs="Arial"/>
          <w:sz w:val="22"/>
          <w:szCs w:val="22"/>
        </w:rPr>
        <w:t xml:space="preserve"> using JSON-specific names mapped as shown in the table below.</w:t>
      </w:r>
    </w:p>
    <w:tbl>
      <w:tblPr>
        <w:tblStyle w:val="Gitternetztabelle1hell1"/>
        <w:tblW w:w="0" w:type="auto"/>
        <w:tblLook w:val="04A0" w:firstRow="1" w:lastRow="0" w:firstColumn="1" w:lastColumn="0" w:noHBand="0" w:noVBand="1"/>
      </w:tblPr>
      <w:tblGrid>
        <w:gridCol w:w="4675"/>
        <w:gridCol w:w="4675"/>
      </w:tblGrid>
      <w:tr w:rsidR="005D66E2" w14:paraId="6C926D3E" w14:textId="77777777" w:rsidTr="005D66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54594357" w14:textId="77777777" w:rsidR="005D66E2" w:rsidRDefault="005D66E2" w:rsidP="000A63E3">
            <w:pPr>
              <w:pStyle w:val="Caption"/>
            </w:pPr>
            <w:r>
              <w:t>Element</w:t>
            </w:r>
          </w:p>
        </w:tc>
        <w:tc>
          <w:tcPr>
            <w:tcW w:w="4675" w:type="dxa"/>
          </w:tcPr>
          <w:p w14:paraId="7F7953D7" w14:textId="77777777" w:rsidR="005D66E2" w:rsidRDefault="005D66E2" w:rsidP="000A63E3">
            <w:pPr>
              <w:pStyle w:val="Caption"/>
              <w:cnfStyle w:val="100000000000" w:firstRow="1" w:lastRow="0" w:firstColumn="0" w:lastColumn="0" w:oddVBand="0" w:evenVBand="0" w:oddHBand="0" w:evenHBand="0" w:firstRowFirstColumn="0" w:firstRowLastColumn="0" w:lastRowFirstColumn="0" w:lastRowLastColumn="0"/>
            </w:pPr>
            <w:r>
              <w:t>Implementing JSON member name</w:t>
            </w:r>
          </w:p>
        </w:tc>
      </w:tr>
      <w:tr w:rsidR="005D66E2" w14:paraId="65575F9E"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4875D364" w14:textId="77777777" w:rsidR="005D66E2" w:rsidRPr="002062A5" w:rsidRDefault="005D66E2" w:rsidP="000A63E3">
            <w:pPr>
              <w:pStyle w:val="Caption"/>
              <w:rPr>
                <w:rStyle w:val="Datatype"/>
                <w:b w:val="0"/>
                <w:bCs/>
              </w:rPr>
            </w:pPr>
            <w:r w:rsidRPr="002062A5">
              <w:rPr>
                <w:rStyle w:val="Datatype"/>
              </w:rPr>
              <w:t>value</w:t>
            </w:r>
          </w:p>
        </w:tc>
        <w:tc>
          <w:tcPr>
            <w:tcW w:w="4675" w:type="dxa"/>
          </w:tcPr>
          <w:p w14:paraId="6B3B8482" w14:textId="77777777" w:rsidR="005D66E2" w:rsidRPr="002062A5" w:rsidRDefault="005D66E2" w:rsidP="000A63E3">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value</w:t>
            </w:r>
          </w:p>
        </w:tc>
      </w:tr>
      <w:tr w:rsidR="005D66E2" w14:paraId="67B43DF6"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63FC1BEB" w14:textId="77777777" w:rsidR="005D66E2" w:rsidRPr="002062A5" w:rsidRDefault="005D66E2" w:rsidP="000A63E3">
            <w:pPr>
              <w:pStyle w:val="Caption"/>
              <w:rPr>
                <w:rStyle w:val="Datatype"/>
                <w:b w:val="0"/>
                <w:bCs/>
              </w:rPr>
            </w:pPr>
            <w:r w:rsidRPr="002062A5">
              <w:rPr>
                <w:rStyle w:val="Datatype"/>
              </w:rPr>
              <w:t>Algorithm</w:t>
            </w:r>
          </w:p>
        </w:tc>
        <w:tc>
          <w:tcPr>
            <w:tcW w:w="4675" w:type="dxa"/>
          </w:tcPr>
          <w:p w14:paraId="59C7F94F" w14:textId="77777777" w:rsidR="005D66E2" w:rsidRPr="002062A5" w:rsidRDefault="005D66E2" w:rsidP="000A63E3">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alg</w:t>
            </w:r>
          </w:p>
        </w:tc>
      </w:tr>
    </w:tbl>
    <w:p w14:paraId="08BA06A6" w14:textId="77777777" w:rsidR="005D66E2" w:rsidRPr="0202B381" w:rsidRDefault="005D66E2" w:rsidP="005D66E2">
      <w:r w:rsidRPr="002062A5">
        <w:rPr>
          <w:rFonts w:eastAsia="Arial" w:cs="Arial"/>
          <w:sz w:val="22"/>
          <w:szCs w:val="22"/>
        </w:rPr>
        <w:t xml:space="preserve">The </w:t>
      </w:r>
      <w:r w:rsidRPr="002062A5">
        <w:rPr>
          <w:rFonts w:ascii="Courier New" w:eastAsia="Courier New" w:hAnsi="Courier New" w:cs="Courier New"/>
        </w:rPr>
        <w:t>X509DigestType</w:t>
      </w:r>
      <w:r w:rsidRPr="002062A5">
        <w:rPr>
          <w:rFonts w:eastAsia="Arial" w:cs="Arial"/>
          <w:sz w:val="22"/>
          <w:szCs w:val="22"/>
        </w:rPr>
        <w:t xml:space="preserve"> JSON object is defined in the JSON schema [</w:t>
      </w:r>
      <w:hyperlink w:anchor="refNSLJSON" w:history="1">
        <w:r w:rsidRPr="006174B3">
          <w:rPr>
            <w:rStyle w:val="Hyperlink"/>
          </w:rPr>
          <w:t>NSLJSON</w:t>
        </w:r>
      </w:hyperlink>
      <w:r w:rsidRPr="005A6FFD">
        <w:rPr>
          <w:rFonts w:eastAsia="Arial"/>
        </w:rPr>
        <w:t>] and is provided below as a service to the reader.</w:t>
      </w:r>
    </w:p>
    <w:p w14:paraId="639DC094" w14:textId="77777777" w:rsidR="005D66E2" w:rsidRDefault="005D66E2" w:rsidP="005D66E2">
      <w:pPr>
        <w:pStyle w:val="Code"/>
        <w:spacing w:line="259" w:lineRule="auto"/>
      </w:pPr>
      <w:r>
        <w:rPr>
          <w:color w:val="31849B" w:themeColor="accent5" w:themeShade="BF"/>
        </w:rPr>
        <w:t>"dss2-X509DigestType"</w:t>
      </w:r>
      <w:r>
        <w:t>: {</w:t>
      </w:r>
    </w:p>
    <w:p w14:paraId="35F1E966" w14:textId="77777777" w:rsidR="005D66E2" w:rsidRDefault="005D66E2" w:rsidP="005D66E2">
      <w:pPr>
        <w:pStyle w:val="Code"/>
        <w:spacing w:line="259" w:lineRule="auto"/>
      </w:pPr>
      <w:r>
        <w:rPr>
          <w:color w:val="31849B" w:themeColor="accent5" w:themeShade="BF"/>
        </w:rPr>
        <w:lastRenderedPageBreak/>
        <w:t xml:space="preserve">  "type"</w:t>
      </w:r>
      <w:r>
        <w:t xml:space="preserve">: </w:t>
      </w:r>
      <w:r>
        <w:rPr>
          <w:color w:val="244061" w:themeColor="accent1" w:themeShade="80"/>
        </w:rPr>
        <w:t>"object",</w:t>
      </w:r>
    </w:p>
    <w:p w14:paraId="1C93BCA8" w14:textId="77777777" w:rsidR="005D66E2" w:rsidRDefault="005D66E2" w:rsidP="005D66E2">
      <w:pPr>
        <w:pStyle w:val="Code"/>
        <w:spacing w:line="259" w:lineRule="auto"/>
      </w:pPr>
      <w:r>
        <w:rPr>
          <w:color w:val="31849B" w:themeColor="accent5" w:themeShade="BF"/>
        </w:rPr>
        <w:t xml:space="preserve">  "properties"</w:t>
      </w:r>
      <w:r>
        <w:t>: {</w:t>
      </w:r>
    </w:p>
    <w:p w14:paraId="6AB94143" w14:textId="77777777" w:rsidR="005D66E2" w:rsidRDefault="005D66E2" w:rsidP="005D66E2">
      <w:pPr>
        <w:pStyle w:val="Code"/>
        <w:spacing w:line="259" w:lineRule="auto"/>
      </w:pPr>
      <w:r>
        <w:rPr>
          <w:color w:val="31849B" w:themeColor="accent5" w:themeShade="BF"/>
        </w:rPr>
        <w:t xml:space="preserve">    "value"</w:t>
      </w:r>
      <w:r>
        <w:t>: {</w:t>
      </w:r>
    </w:p>
    <w:p w14:paraId="60098513" w14:textId="77777777" w:rsidR="005D66E2" w:rsidRDefault="005D66E2" w:rsidP="005D66E2">
      <w:pPr>
        <w:pStyle w:val="Code"/>
        <w:spacing w:line="259" w:lineRule="auto"/>
      </w:pPr>
      <w:r>
        <w:rPr>
          <w:color w:val="31849B" w:themeColor="accent5" w:themeShade="BF"/>
        </w:rPr>
        <w:t xml:space="preserve">      "type"</w:t>
      </w:r>
      <w:r>
        <w:t xml:space="preserve">: </w:t>
      </w:r>
      <w:r>
        <w:rPr>
          <w:color w:val="244061" w:themeColor="accent1" w:themeShade="80"/>
        </w:rPr>
        <w:t>"string"</w:t>
      </w:r>
    </w:p>
    <w:p w14:paraId="68430CA8" w14:textId="77777777" w:rsidR="005D66E2" w:rsidRDefault="005D66E2" w:rsidP="005D66E2">
      <w:pPr>
        <w:pStyle w:val="Code"/>
        <w:spacing w:line="259" w:lineRule="auto"/>
      </w:pPr>
      <w:r>
        <w:t xml:space="preserve">    },</w:t>
      </w:r>
    </w:p>
    <w:p w14:paraId="6F49724E" w14:textId="77777777" w:rsidR="005D66E2" w:rsidRDefault="005D66E2" w:rsidP="005D66E2">
      <w:pPr>
        <w:pStyle w:val="Code"/>
        <w:spacing w:line="259" w:lineRule="auto"/>
      </w:pPr>
      <w:r>
        <w:rPr>
          <w:color w:val="31849B" w:themeColor="accent5" w:themeShade="BF"/>
        </w:rPr>
        <w:t xml:space="preserve">    "alg"</w:t>
      </w:r>
      <w:r>
        <w:t>: {</w:t>
      </w:r>
    </w:p>
    <w:p w14:paraId="6FB2FC0A" w14:textId="77777777" w:rsidR="005D66E2" w:rsidRDefault="005D66E2" w:rsidP="005D66E2">
      <w:pPr>
        <w:pStyle w:val="Code"/>
        <w:spacing w:line="259" w:lineRule="auto"/>
      </w:pPr>
      <w:r>
        <w:rPr>
          <w:color w:val="31849B" w:themeColor="accent5" w:themeShade="BF"/>
        </w:rPr>
        <w:t xml:space="preserve">      "type"</w:t>
      </w:r>
      <w:r>
        <w:t xml:space="preserve">: </w:t>
      </w:r>
      <w:r>
        <w:rPr>
          <w:color w:val="244061" w:themeColor="accent1" w:themeShade="80"/>
        </w:rPr>
        <w:t>"string"</w:t>
      </w:r>
    </w:p>
    <w:p w14:paraId="407C0671" w14:textId="77777777" w:rsidR="005D66E2" w:rsidRDefault="005D66E2" w:rsidP="005D66E2">
      <w:pPr>
        <w:pStyle w:val="Code"/>
        <w:spacing w:line="259" w:lineRule="auto"/>
      </w:pPr>
      <w:r>
        <w:t xml:space="preserve">    }</w:t>
      </w:r>
    </w:p>
    <w:p w14:paraId="710FEBCC" w14:textId="77777777" w:rsidR="005D66E2" w:rsidRDefault="005D66E2" w:rsidP="005D66E2">
      <w:pPr>
        <w:pStyle w:val="Code"/>
        <w:spacing w:line="259" w:lineRule="auto"/>
      </w:pPr>
      <w:r>
        <w:t xml:space="preserve">  },</w:t>
      </w:r>
    </w:p>
    <w:p w14:paraId="0AD5EDA5" w14:textId="77777777" w:rsidR="005D66E2" w:rsidRDefault="005D66E2" w:rsidP="005D66E2">
      <w:pPr>
        <w:pStyle w:val="Code"/>
        <w:spacing w:line="259" w:lineRule="auto"/>
      </w:pPr>
      <w:r>
        <w:rPr>
          <w:color w:val="31849B" w:themeColor="accent5" w:themeShade="BF"/>
        </w:rPr>
        <w:t xml:space="preserve">  "required"</w:t>
      </w:r>
      <w:r>
        <w:t>: [</w:t>
      </w:r>
      <w:r>
        <w:rPr>
          <w:color w:val="244061" w:themeColor="accent1" w:themeShade="80"/>
        </w:rPr>
        <w:t>"alg"</w:t>
      </w:r>
      <w:r>
        <w:t>]</w:t>
      </w:r>
    </w:p>
    <w:p w14:paraId="4C0A8239" w14:textId="77777777" w:rsidR="005D66E2" w:rsidRDefault="005D66E2" w:rsidP="005D66E2">
      <w:pPr>
        <w:pStyle w:val="Code"/>
        <w:spacing w:line="259" w:lineRule="auto"/>
      </w:pPr>
      <w:r>
        <w:t>}</w:t>
      </w:r>
    </w:p>
    <w:p w14:paraId="4A328FC9" w14:textId="77777777" w:rsidR="005D66E2" w:rsidRDefault="005D66E2" w:rsidP="005D66E2"/>
    <w:p w14:paraId="10C2EC03" w14:textId="77777777" w:rsidR="005D66E2" w:rsidRDefault="005D66E2" w:rsidP="005D66E2">
      <w:pPr>
        <w:pStyle w:val="Heading4"/>
        <w:numPr>
          <w:ilvl w:val="3"/>
          <w:numId w:val="2"/>
        </w:numPr>
      </w:pPr>
      <w:bookmarkStart w:id="507" w:name="_Toc18966520"/>
      <w:bookmarkStart w:id="508" w:name="_Toc20930238"/>
      <w:r>
        <w:t>X509Digest – XML Syntax</w:t>
      </w:r>
      <w:bookmarkEnd w:id="507"/>
      <w:bookmarkEnd w:id="508"/>
    </w:p>
    <w:p w14:paraId="20E4E856" w14:textId="77777777" w:rsidR="005D66E2" w:rsidRPr="5404FA76" w:rsidRDefault="005D66E2" w:rsidP="005D66E2">
      <w:r w:rsidRPr="0CCF9147">
        <w:t xml:space="preserve">The XML type </w:t>
      </w:r>
      <w:r w:rsidRPr="002062A5">
        <w:rPr>
          <w:rFonts w:ascii="Courier New" w:eastAsia="Courier New" w:hAnsi="Courier New" w:cs="Courier New"/>
        </w:rPr>
        <w:t>X509DigestType</w:t>
      </w:r>
      <w:r w:rsidRPr="0CCF9147">
        <w:t xml:space="preserve"> SHALL implement the requirements defined in the </w:t>
      </w:r>
      <w:r w:rsidRPr="002062A5">
        <w:rPr>
          <w:rFonts w:ascii="Courier New" w:eastAsia="Courier New" w:hAnsi="Courier New" w:cs="Courier New"/>
        </w:rPr>
        <w:t>X509Digest</w:t>
      </w:r>
      <w:r>
        <w:t xml:space="preserve"> </w:t>
      </w:r>
      <w:r w:rsidRPr="005A6FFD">
        <w:t>component.</w:t>
      </w:r>
    </w:p>
    <w:p w14:paraId="08B1FC65" w14:textId="77777777" w:rsidR="005D66E2" w:rsidRDefault="005D66E2" w:rsidP="005D66E2">
      <w:r w:rsidRPr="005A6FFD">
        <w:rPr>
          <w:rFonts w:eastAsia="Arial"/>
        </w:rPr>
        <w:t xml:space="preserve">The </w:t>
      </w:r>
      <w:r w:rsidRPr="002062A5">
        <w:rPr>
          <w:rFonts w:ascii="Courier New" w:eastAsia="Courier New" w:hAnsi="Courier New" w:cs="Courier New"/>
        </w:rPr>
        <w:t>X509DigestType</w:t>
      </w:r>
      <w:r w:rsidRPr="005A6FFD">
        <w:rPr>
          <w:rFonts w:eastAsia="Arial"/>
        </w:rPr>
        <w:t xml:space="preserve"> XML element is defined in XML Schema [</w:t>
      </w:r>
      <w:hyperlink w:anchor="refDSS2XSD" w:history="1">
        <w:r w:rsidRPr="006174B3">
          <w:rPr>
            <w:rStyle w:val="Hyperlink"/>
          </w:rPr>
          <w:t>DSS2XSD</w:t>
        </w:r>
      </w:hyperlink>
      <w:r w:rsidRPr="005A6FFD">
        <w:rPr>
          <w:rFonts w:eastAsia="Arial"/>
        </w:rPr>
        <w:t>], and is copied below for information.</w:t>
      </w:r>
    </w:p>
    <w:p w14:paraId="2F2C574E" w14:textId="77777777" w:rsidR="005D66E2" w:rsidRDefault="005D66E2" w:rsidP="005D66E2">
      <w:pPr>
        <w:pStyle w:val="Code"/>
      </w:pPr>
      <w:r>
        <w:rPr>
          <w:color w:val="31849B" w:themeColor="accent5" w:themeShade="BF"/>
        </w:rPr>
        <w:t>&lt;xs:complexType</w:t>
      </w:r>
      <w:r>
        <w:rPr>
          <w:color w:val="943634" w:themeColor="accent2" w:themeShade="BF"/>
        </w:rPr>
        <w:t xml:space="preserve"> name="</w:t>
      </w:r>
      <w:r>
        <w:rPr>
          <w:color w:val="244061" w:themeColor="accent1" w:themeShade="80"/>
        </w:rPr>
        <w:t>X509DigestType</w:t>
      </w:r>
      <w:r>
        <w:rPr>
          <w:color w:val="943634" w:themeColor="accent2" w:themeShade="BF"/>
        </w:rPr>
        <w:t>"</w:t>
      </w:r>
      <w:r>
        <w:rPr>
          <w:color w:val="31849B" w:themeColor="accent5" w:themeShade="BF"/>
        </w:rPr>
        <w:t>&gt;</w:t>
      </w:r>
    </w:p>
    <w:p w14:paraId="531E100B" w14:textId="77777777" w:rsidR="005D66E2" w:rsidRDefault="005D66E2" w:rsidP="005D66E2">
      <w:pPr>
        <w:pStyle w:val="Code"/>
      </w:pPr>
      <w:r>
        <w:rPr>
          <w:color w:val="31849B" w:themeColor="accent5" w:themeShade="BF"/>
        </w:rPr>
        <w:t xml:space="preserve">  &lt;xs:simpleContent&gt;</w:t>
      </w:r>
    </w:p>
    <w:p w14:paraId="435A657D" w14:textId="77777777" w:rsidR="005D66E2" w:rsidRDefault="005D66E2" w:rsidP="005D66E2">
      <w:pPr>
        <w:pStyle w:val="Code"/>
      </w:pPr>
      <w:r>
        <w:rPr>
          <w:color w:val="31849B" w:themeColor="accent5" w:themeShade="BF"/>
        </w:rPr>
        <w:t xml:space="preserve">    &lt;xs:extension</w:t>
      </w:r>
      <w:r>
        <w:rPr>
          <w:color w:val="943634" w:themeColor="accent2" w:themeShade="BF"/>
        </w:rPr>
        <w:t xml:space="preserve"> base="</w:t>
      </w:r>
      <w:r>
        <w:rPr>
          <w:color w:val="244061" w:themeColor="accent1" w:themeShade="80"/>
        </w:rPr>
        <w:t>xs:base64Binary</w:t>
      </w:r>
      <w:r>
        <w:rPr>
          <w:color w:val="943634" w:themeColor="accent2" w:themeShade="BF"/>
        </w:rPr>
        <w:t>"</w:t>
      </w:r>
      <w:r>
        <w:rPr>
          <w:color w:val="31849B" w:themeColor="accent5" w:themeShade="BF"/>
        </w:rPr>
        <w:t>&gt;</w:t>
      </w:r>
    </w:p>
    <w:p w14:paraId="7DF45109" w14:textId="77777777" w:rsidR="005D66E2" w:rsidRDefault="005D66E2" w:rsidP="005D66E2">
      <w:pPr>
        <w:pStyle w:val="Code"/>
      </w:pPr>
      <w:r>
        <w:rPr>
          <w:color w:val="31849B" w:themeColor="accent5" w:themeShade="BF"/>
        </w:rPr>
        <w:t xml:space="preserve">      &lt;xs:attribute</w:t>
      </w:r>
      <w:r>
        <w:rPr>
          <w:color w:val="943634" w:themeColor="accent2" w:themeShade="BF"/>
        </w:rPr>
        <w:t xml:space="preserve"> name="</w:t>
      </w:r>
      <w:r>
        <w:rPr>
          <w:color w:val="244061" w:themeColor="accent1" w:themeShade="80"/>
        </w:rPr>
        <w:t>Algorithm</w:t>
      </w:r>
      <w:r>
        <w:rPr>
          <w:color w:val="943634" w:themeColor="accent2" w:themeShade="BF"/>
        </w:rPr>
        <w:t>" type="</w:t>
      </w:r>
      <w:r>
        <w:rPr>
          <w:color w:val="244061" w:themeColor="accent1" w:themeShade="80"/>
        </w:rPr>
        <w:t>xs:string</w:t>
      </w:r>
      <w:r>
        <w:rPr>
          <w:color w:val="943634" w:themeColor="accent2" w:themeShade="BF"/>
        </w:rPr>
        <w:t>" use="</w:t>
      </w:r>
      <w:r>
        <w:rPr>
          <w:color w:val="244061" w:themeColor="accent1" w:themeShade="80"/>
        </w:rPr>
        <w:t>required</w:t>
      </w:r>
      <w:r>
        <w:rPr>
          <w:color w:val="943634" w:themeColor="accent2" w:themeShade="BF"/>
        </w:rPr>
        <w:t>"</w:t>
      </w:r>
      <w:r>
        <w:rPr>
          <w:color w:val="31849B" w:themeColor="accent5" w:themeShade="BF"/>
        </w:rPr>
        <w:t>/&gt;</w:t>
      </w:r>
    </w:p>
    <w:p w14:paraId="20D5C44D" w14:textId="77777777" w:rsidR="005D66E2" w:rsidRDefault="005D66E2" w:rsidP="005D66E2">
      <w:pPr>
        <w:pStyle w:val="Code"/>
      </w:pPr>
      <w:r>
        <w:rPr>
          <w:color w:val="31849B" w:themeColor="accent5" w:themeShade="BF"/>
        </w:rPr>
        <w:t xml:space="preserve">    &lt;/xs:extension&gt;</w:t>
      </w:r>
    </w:p>
    <w:p w14:paraId="43D88587" w14:textId="77777777" w:rsidR="005D66E2" w:rsidRDefault="005D66E2" w:rsidP="005D66E2">
      <w:pPr>
        <w:pStyle w:val="Code"/>
      </w:pPr>
      <w:r>
        <w:rPr>
          <w:color w:val="31849B" w:themeColor="accent5" w:themeShade="BF"/>
        </w:rPr>
        <w:t xml:space="preserve">  &lt;/xs:simpleContent&gt;</w:t>
      </w:r>
    </w:p>
    <w:p w14:paraId="648777CA" w14:textId="77777777" w:rsidR="005D66E2" w:rsidRDefault="005D66E2" w:rsidP="005D66E2">
      <w:pPr>
        <w:pStyle w:val="Code"/>
      </w:pPr>
      <w:r>
        <w:rPr>
          <w:color w:val="31849B" w:themeColor="accent5" w:themeShade="BF"/>
        </w:rPr>
        <w:t>&lt;/xs:complexType&gt;</w:t>
      </w:r>
    </w:p>
    <w:p w14:paraId="3C0B61DD" w14:textId="77777777" w:rsidR="005D66E2" w:rsidRDefault="005D66E2" w:rsidP="005D66E2">
      <w:pPr>
        <w:spacing w:line="259" w:lineRule="auto"/>
      </w:pPr>
      <w:r>
        <w:t>Each child element of</w:t>
      </w:r>
      <w:r w:rsidRPr="71C71F8C">
        <w:t xml:space="preserve"> </w:t>
      </w:r>
      <w:r w:rsidRPr="002062A5">
        <w:rPr>
          <w:rFonts w:ascii="Courier New" w:eastAsia="Courier New" w:hAnsi="Courier New" w:cs="Courier New"/>
        </w:rPr>
        <w:t>X509DigestType</w:t>
      </w:r>
      <w:r w:rsidRPr="71C71F8C">
        <w:t xml:space="preserve"> </w:t>
      </w:r>
      <w:r>
        <w:t xml:space="preserve">XML element SHALL implement in XML syntax the sub-component that has a name equal to its local name. </w:t>
      </w:r>
    </w:p>
    <w:p w14:paraId="1BB64131" w14:textId="77777777" w:rsidR="005D66E2" w:rsidRDefault="005D66E2" w:rsidP="005D66E2">
      <w:pPr>
        <w:pStyle w:val="Heading3"/>
        <w:numPr>
          <w:ilvl w:val="2"/>
          <w:numId w:val="2"/>
        </w:numPr>
      </w:pPr>
      <w:bookmarkStart w:id="509" w:name="_RefComp4FDBD855"/>
      <w:bookmarkStart w:id="510" w:name="_Toc18966521"/>
      <w:bookmarkStart w:id="511" w:name="_Toc20930239"/>
      <w:r>
        <w:t>Component PropertiesHolder</w:t>
      </w:r>
      <w:bookmarkEnd w:id="509"/>
      <w:bookmarkEnd w:id="510"/>
      <w:bookmarkEnd w:id="511"/>
    </w:p>
    <w:p w14:paraId="39EFA97A" w14:textId="77777777" w:rsidR="005D66E2" w:rsidRDefault="005D66E2" w:rsidP="005D66E2">
      <w:r w:rsidRPr="003A06D0">
        <w:t xml:space="preserve">The </w:t>
      </w:r>
      <w:r w:rsidRPr="003A06D0">
        <w:rPr>
          <w:rFonts w:ascii="Courier New" w:eastAsia="Courier New" w:hAnsi="Courier New" w:cs="Courier New"/>
          <w:lang w:val="en-GB"/>
        </w:rPr>
        <w:t>PropertiesHolder</w:t>
      </w:r>
      <w:r w:rsidRPr="003A06D0">
        <w:t xml:space="preserve"> component is used to request that the server add certain signed or unsigned properties (aka “signature attributes”) into the signature. The client can send the server a particular value to use for each property, or leave the value up to the server to determine. The server can add additional properties, even if these aren’t requested by the client.</w:t>
      </w:r>
    </w:p>
    <w:p w14:paraId="3A457B65" w14:textId="77777777" w:rsidR="005D66E2" w:rsidRDefault="005D66E2" w:rsidP="005D66E2">
      <w:r>
        <w:t>Below follows a list of the sub-components that constitute this component:</w:t>
      </w:r>
    </w:p>
    <w:p w14:paraId="169BB5E0" w14:textId="12DD80CA" w:rsidR="005D66E2" w:rsidRDefault="005D66E2" w:rsidP="005D66E2">
      <w:pPr>
        <w:pStyle w:val="Member"/>
      </w:pPr>
      <w:r>
        <w:t xml:space="preserve">The OPTIONAL </w:t>
      </w:r>
      <w:r w:rsidRPr="35C1378D">
        <w:rPr>
          <w:rStyle w:val="Datatype"/>
        </w:rPr>
        <w:t>SignedProperties</w:t>
      </w:r>
      <w:r>
        <w:t xml:space="preserve"> element, if present, MUST contain a sub-component. A given element MUST satisfy the requirements specified in this document in section </w:t>
      </w:r>
      <w:r>
        <w:fldChar w:fldCharType="begin"/>
      </w:r>
      <w:r>
        <w:instrText xml:space="preserve"> REF _RefComp73991475 \r \h </w:instrText>
      </w:r>
      <w:r>
        <w:fldChar w:fldCharType="separate"/>
      </w:r>
      <w:r w:rsidR="000103ED">
        <w:t>4.4.15</w:t>
      </w:r>
      <w:r>
        <w:fldChar w:fldCharType="end"/>
      </w:r>
      <w:r>
        <w:t xml:space="preserve">. </w:t>
      </w:r>
      <w:r w:rsidRPr="003A06D0">
        <w:t>These properties will be covered by the signature.</w:t>
      </w:r>
    </w:p>
    <w:p w14:paraId="6E9D003B" w14:textId="3220204D" w:rsidR="005D66E2" w:rsidRDefault="005D66E2" w:rsidP="005D66E2">
      <w:pPr>
        <w:pStyle w:val="Member"/>
      </w:pPr>
      <w:r>
        <w:t xml:space="preserve">The OPTIONAL </w:t>
      </w:r>
      <w:r w:rsidRPr="35C1378D">
        <w:rPr>
          <w:rStyle w:val="Datatype"/>
        </w:rPr>
        <w:t>UnsignedProperties</w:t>
      </w:r>
      <w:r>
        <w:t xml:space="preserve"> element, if present, MUST contain a sub-component. A given element MUST satisfy the requirements specified in this document in section </w:t>
      </w:r>
      <w:r>
        <w:fldChar w:fldCharType="begin"/>
      </w:r>
      <w:r>
        <w:instrText xml:space="preserve"> REF _RefComp73991475 \r \h </w:instrText>
      </w:r>
      <w:r>
        <w:fldChar w:fldCharType="separate"/>
      </w:r>
      <w:r w:rsidR="000103ED">
        <w:t>4.4.15</w:t>
      </w:r>
      <w:r>
        <w:fldChar w:fldCharType="end"/>
      </w:r>
      <w:r>
        <w:t xml:space="preserve">. </w:t>
      </w:r>
      <w:r w:rsidRPr="003A06D0">
        <w:t xml:space="preserve">These properties will </w:t>
      </w:r>
      <w:r w:rsidRPr="003A06D0">
        <w:rPr>
          <w:b/>
          <w:lang w:val="en-GB"/>
        </w:rPr>
        <w:t>not</w:t>
      </w:r>
      <w:r w:rsidRPr="003A06D0">
        <w:t xml:space="preserve"> be covered by the signature.</w:t>
      </w:r>
    </w:p>
    <w:p w14:paraId="181EB792" w14:textId="77777777" w:rsidR="005D66E2" w:rsidRDefault="005D66E2" w:rsidP="005D66E2">
      <w:pPr>
        <w:pStyle w:val="Heading4"/>
        <w:numPr>
          <w:ilvl w:val="3"/>
          <w:numId w:val="2"/>
        </w:numPr>
      </w:pPr>
      <w:bookmarkStart w:id="512" w:name="_Toc18966522"/>
      <w:bookmarkStart w:id="513" w:name="_Toc20930240"/>
      <w:r>
        <w:t>PropertiesHolder – JSON Syntax</w:t>
      </w:r>
      <w:bookmarkEnd w:id="512"/>
      <w:bookmarkEnd w:id="513"/>
    </w:p>
    <w:p w14:paraId="6D751150" w14:textId="77777777" w:rsidR="005D66E2" w:rsidRPr="0248A3D1" w:rsidRDefault="005D66E2" w:rsidP="005D66E2">
      <w:r w:rsidRPr="002062A5">
        <w:rPr>
          <w:rFonts w:eastAsia="Arial" w:cs="Arial"/>
          <w:sz w:val="22"/>
          <w:szCs w:val="22"/>
        </w:rPr>
        <w:t xml:space="preserve">The </w:t>
      </w:r>
      <w:r w:rsidRPr="002062A5">
        <w:rPr>
          <w:rFonts w:ascii="Courier New" w:eastAsia="Courier New" w:hAnsi="Courier New" w:cs="Courier New"/>
        </w:rPr>
        <w:t>PropertiesHolderType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PropertiesHolder</w:t>
      </w:r>
      <w:r>
        <w:t xml:space="preserve"> component.</w:t>
      </w:r>
    </w:p>
    <w:p w14:paraId="3F260986" w14:textId="77777777" w:rsidR="005D66E2" w:rsidRPr="C2430093" w:rsidRDefault="005D66E2" w:rsidP="005D66E2">
      <w:pPr>
        <w:spacing w:line="259" w:lineRule="auto"/>
        <w:rPr>
          <w:rFonts w:eastAsia="Arial" w:cs="Arial"/>
          <w:sz w:val="22"/>
          <w:szCs w:val="22"/>
        </w:rPr>
      </w:pPr>
      <w:r w:rsidRPr="002062A5">
        <w:rPr>
          <w:rFonts w:eastAsia="Arial" w:cs="Arial"/>
          <w:sz w:val="22"/>
          <w:szCs w:val="22"/>
        </w:rPr>
        <w:t xml:space="preserve">Properties of the JSON object SHALL implement the sub-components of </w:t>
      </w:r>
      <w:r w:rsidRPr="002062A5">
        <w:rPr>
          <w:rFonts w:ascii="Courier New" w:eastAsia="Courier New" w:hAnsi="Courier New" w:cs="Courier New"/>
        </w:rPr>
        <w:t>PropertiesHolder</w:t>
      </w:r>
      <w:r w:rsidRPr="002062A5">
        <w:rPr>
          <w:rFonts w:eastAsia="Arial" w:cs="Arial"/>
          <w:sz w:val="22"/>
          <w:szCs w:val="22"/>
        </w:rPr>
        <w:t xml:space="preserve"> using JSON-specific names mapped as shown in the table below.</w:t>
      </w:r>
    </w:p>
    <w:tbl>
      <w:tblPr>
        <w:tblStyle w:val="Gitternetztabelle1hell1"/>
        <w:tblW w:w="0" w:type="auto"/>
        <w:tblLook w:val="04A0" w:firstRow="1" w:lastRow="0" w:firstColumn="1" w:lastColumn="0" w:noHBand="0" w:noVBand="1"/>
      </w:tblPr>
      <w:tblGrid>
        <w:gridCol w:w="4675"/>
        <w:gridCol w:w="4675"/>
      </w:tblGrid>
      <w:tr w:rsidR="005D66E2" w14:paraId="24451A1A" w14:textId="77777777" w:rsidTr="005D66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31481D0B" w14:textId="77777777" w:rsidR="005D66E2" w:rsidRDefault="005D66E2" w:rsidP="000A63E3">
            <w:pPr>
              <w:pStyle w:val="Caption"/>
            </w:pPr>
            <w:r>
              <w:lastRenderedPageBreak/>
              <w:t>Element</w:t>
            </w:r>
          </w:p>
        </w:tc>
        <w:tc>
          <w:tcPr>
            <w:tcW w:w="4675" w:type="dxa"/>
          </w:tcPr>
          <w:p w14:paraId="368EEDC9" w14:textId="77777777" w:rsidR="005D66E2" w:rsidRDefault="005D66E2" w:rsidP="000A63E3">
            <w:pPr>
              <w:pStyle w:val="Caption"/>
              <w:cnfStyle w:val="100000000000" w:firstRow="1" w:lastRow="0" w:firstColumn="0" w:lastColumn="0" w:oddVBand="0" w:evenVBand="0" w:oddHBand="0" w:evenHBand="0" w:firstRowFirstColumn="0" w:firstRowLastColumn="0" w:lastRowFirstColumn="0" w:lastRowLastColumn="0"/>
            </w:pPr>
            <w:r>
              <w:t>Implementing JSON member name</w:t>
            </w:r>
          </w:p>
        </w:tc>
      </w:tr>
      <w:tr w:rsidR="005D66E2" w14:paraId="7498EB33"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0A07285F" w14:textId="77777777" w:rsidR="005D66E2" w:rsidRPr="002062A5" w:rsidRDefault="005D66E2" w:rsidP="000A63E3">
            <w:pPr>
              <w:pStyle w:val="Caption"/>
              <w:rPr>
                <w:rStyle w:val="Datatype"/>
                <w:b w:val="0"/>
                <w:bCs/>
              </w:rPr>
            </w:pPr>
            <w:r w:rsidRPr="002062A5">
              <w:rPr>
                <w:rStyle w:val="Datatype"/>
              </w:rPr>
              <w:t>SignedProperties</w:t>
            </w:r>
          </w:p>
        </w:tc>
        <w:tc>
          <w:tcPr>
            <w:tcW w:w="4675" w:type="dxa"/>
          </w:tcPr>
          <w:p w14:paraId="4FA47E95" w14:textId="77777777" w:rsidR="005D66E2" w:rsidRPr="002062A5" w:rsidRDefault="005D66E2" w:rsidP="000A63E3">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signedProps</w:t>
            </w:r>
          </w:p>
        </w:tc>
      </w:tr>
      <w:tr w:rsidR="005D66E2" w14:paraId="4F4DF797"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2983F1E6" w14:textId="77777777" w:rsidR="005D66E2" w:rsidRPr="002062A5" w:rsidRDefault="005D66E2" w:rsidP="000A63E3">
            <w:pPr>
              <w:pStyle w:val="Caption"/>
              <w:rPr>
                <w:rStyle w:val="Datatype"/>
                <w:b w:val="0"/>
                <w:bCs/>
              </w:rPr>
            </w:pPr>
            <w:r w:rsidRPr="002062A5">
              <w:rPr>
                <w:rStyle w:val="Datatype"/>
              </w:rPr>
              <w:t>UnsignedProperties</w:t>
            </w:r>
          </w:p>
        </w:tc>
        <w:tc>
          <w:tcPr>
            <w:tcW w:w="4675" w:type="dxa"/>
          </w:tcPr>
          <w:p w14:paraId="45E3CD76" w14:textId="77777777" w:rsidR="005D66E2" w:rsidRPr="002062A5" w:rsidRDefault="005D66E2" w:rsidP="000A63E3">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unsignedProps</w:t>
            </w:r>
          </w:p>
        </w:tc>
      </w:tr>
    </w:tbl>
    <w:p w14:paraId="7D203FE2" w14:textId="77777777" w:rsidR="005D66E2" w:rsidRPr="0202B381" w:rsidRDefault="005D66E2" w:rsidP="005D66E2">
      <w:r w:rsidRPr="002062A5">
        <w:rPr>
          <w:rFonts w:eastAsia="Arial" w:cs="Arial"/>
          <w:sz w:val="22"/>
          <w:szCs w:val="22"/>
        </w:rPr>
        <w:t xml:space="preserve">The </w:t>
      </w:r>
      <w:r w:rsidRPr="002062A5">
        <w:rPr>
          <w:rFonts w:ascii="Courier New" w:eastAsia="Courier New" w:hAnsi="Courier New" w:cs="Courier New"/>
        </w:rPr>
        <w:t>PropertiesHolderType</w:t>
      </w:r>
      <w:r w:rsidRPr="002062A5">
        <w:rPr>
          <w:rFonts w:eastAsia="Arial" w:cs="Arial"/>
          <w:sz w:val="22"/>
          <w:szCs w:val="22"/>
        </w:rPr>
        <w:t xml:space="preserve"> JSON object is defined in the JSON schema [</w:t>
      </w:r>
      <w:hyperlink w:anchor="refNSLJSON" w:history="1">
        <w:r w:rsidRPr="006174B3">
          <w:rPr>
            <w:rStyle w:val="Hyperlink"/>
          </w:rPr>
          <w:t>NSLJSON</w:t>
        </w:r>
      </w:hyperlink>
      <w:r w:rsidRPr="005A6FFD">
        <w:rPr>
          <w:rFonts w:eastAsia="Arial"/>
        </w:rPr>
        <w:t>] and is provided below as a service to the reader.</w:t>
      </w:r>
    </w:p>
    <w:p w14:paraId="593FADBF" w14:textId="77777777" w:rsidR="005D66E2" w:rsidRDefault="005D66E2" w:rsidP="005D66E2">
      <w:pPr>
        <w:pStyle w:val="Code"/>
        <w:spacing w:line="259" w:lineRule="auto"/>
      </w:pPr>
      <w:r>
        <w:rPr>
          <w:color w:val="31849B" w:themeColor="accent5" w:themeShade="BF"/>
        </w:rPr>
        <w:t>"dss2-PropertiesHolderType"</w:t>
      </w:r>
      <w:r>
        <w:t>: {</w:t>
      </w:r>
    </w:p>
    <w:p w14:paraId="7AF960E9" w14:textId="77777777" w:rsidR="005D66E2" w:rsidRDefault="005D66E2" w:rsidP="005D66E2">
      <w:pPr>
        <w:pStyle w:val="Code"/>
        <w:spacing w:line="259" w:lineRule="auto"/>
      </w:pPr>
      <w:r>
        <w:rPr>
          <w:color w:val="31849B" w:themeColor="accent5" w:themeShade="BF"/>
        </w:rPr>
        <w:t xml:space="preserve">  "type"</w:t>
      </w:r>
      <w:r>
        <w:t xml:space="preserve">: </w:t>
      </w:r>
      <w:r>
        <w:rPr>
          <w:color w:val="244061" w:themeColor="accent1" w:themeShade="80"/>
        </w:rPr>
        <w:t>"object",</w:t>
      </w:r>
    </w:p>
    <w:p w14:paraId="4C07B365" w14:textId="77777777" w:rsidR="005D66E2" w:rsidRDefault="005D66E2" w:rsidP="005D66E2">
      <w:pPr>
        <w:pStyle w:val="Code"/>
        <w:spacing w:line="259" w:lineRule="auto"/>
      </w:pPr>
      <w:r>
        <w:rPr>
          <w:color w:val="31849B" w:themeColor="accent5" w:themeShade="BF"/>
        </w:rPr>
        <w:t xml:space="preserve">  "properties"</w:t>
      </w:r>
      <w:r>
        <w:t>: {</w:t>
      </w:r>
    </w:p>
    <w:p w14:paraId="5E7A0122" w14:textId="77777777" w:rsidR="005D66E2" w:rsidRDefault="005D66E2" w:rsidP="005D66E2">
      <w:pPr>
        <w:pStyle w:val="Code"/>
        <w:spacing w:line="259" w:lineRule="auto"/>
      </w:pPr>
      <w:r>
        <w:rPr>
          <w:color w:val="31849B" w:themeColor="accent5" w:themeShade="BF"/>
        </w:rPr>
        <w:t xml:space="preserve">    "signedProps"</w:t>
      </w:r>
      <w:r>
        <w:t>: {</w:t>
      </w:r>
    </w:p>
    <w:p w14:paraId="098A4E38" w14:textId="77777777" w:rsidR="005D66E2" w:rsidRDefault="005D66E2" w:rsidP="005D66E2">
      <w:pPr>
        <w:pStyle w:val="Code"/>
        <w:spacing w:line="259" w:lineRule="auto"/>
      </w:pPr>
      <w:r>
        <w:rPr>
          <w:color w:val="31849B" w:themeColor="accent5" w:themeShade="BF"/>
        </w:rPr>
        <w:t xml:space="preserve">      "$ref"</w:t>
      </w:r>
      <w:r>
        <w:t xml:space="preserve">: </w:t>
      </w:r>
      <w:r>
        <w:rPr>
          <w:color w:val="244061" w:themeColor="accent1" w:themeShade="80"/>
        </w:rPr>
        <w:t>"#/definitions/dss2-PropertiesType"</w:t>
      </w:r>
    </w:p>
    <w:p w14:paraId="19E77E28" w14:textId="77777777" w:rsidR="005D66E2" w:rsidRDefault="005D66E2" w:rsidP="005D66E2">
      <w:pPr>
        <w:pStyle w:val="Code"/>
        <w:spacing w:line="259" w:lineRule="auto"/>
      </w:pPr>
      <w:r>
        <w:t xml:space="preserve">    },</w:t>
      </w:r>
    </w:p>
    <w:p w14:paraId="60DF86C4" w14:textId="77777777" w:rsidR="005D66E2" w:rsidRDefault="005D66E2" w:rsidP="005D66E2">
      <w:pPr>
        <w:pStyle w:val="Code"/>
        <w:spacing w:line="259" w:lineRule="auto"/>
      </w:pPr>
      <w:r>
        <w:rPr>
          <w:color w:val="31849B" w:themeColor="accent5" w:themeShade="BF"/>
        </w:rPr>
        <w:t xml:space="preserve">    "unsignedProps"</w:t>
      </w:r>
      <w:r>
        <w:t>: {</w:t>
      </w:r>
    </w:p>
    <w:p w14:paraId="7A41FCEB" w14:textId="77777777" w:rsidR="005D66E2" w:rsidRDefault="005D66E2" w:rsidP="005D66E2">
      <w:pPr>
        <w:pStyle w:val="Code"/>
        <w:spacing w:line="259" w:lineRule="auto"/>
      </w:pPr>
      <w:r>
        <w:rPr>
          <w:color w:val="31849B" w:themeColor="accent5" w:themeShade="BF"/>
        </w:rPr>
        <w:t xml:space="preserve">      "$ref"</w:t>
      </w:r>
      <w:r>
        <w:t xml:space="preserve">: </w:t>
      </w:r>
      <w:r>
        <w:rPr>
          <w:color w:val="244061" w:themeColor="accent1" w:themeShade="80"/>
        </w:rPr>
        <w:t>"#/definitions/dss2-PropertiesType"</w:t>
      </w:r>
    </w:p>
    <w:p w14:paraId="5090BCE7" w14:textId="77777777" w:rsidR="005D66E2" w:rsidRDefault="005D66E2" w:rsidP="005D66E2">
      <w:pPr>
        <w:pStyle w:val="Code"/>
        <w:spacing w:line="259" w:lineRule="auto"/>
      </w:pPr>
      <w:r>
        <w:t xml:space="preserve">    }</w:t>
      </w:r>
    </w:p>
    <w:p w14:paraId="5BABDBBC" w14:textId="77777777" w:rsidR="005D66E2" w:rsidRDefault="005D66E2" w:rsidP="005D66E2">
      <w:pPr>
        <w:pStyle w:val="Code"/>
        <w:spacing w:line="259" w:lineRule="auto"/>
      </w:pPr>
      <w:r>
        <w:t xml:space="preserve">  }</w:t>
      </w:r>
    </w:p>
    <w:p w14:paraId="6B1991C3" w14:textId="77777777" w:rsidR="005D66E2" w:rsidRDefault="005D66E2" w:rsidP="005D66E2">
      <w:pPr>
        <w:pStyle w:val="Code"/>
        <w:spacing w:line="259" w:lineRule="auto"/>
      </w:pPr>
      <w:r>
        <w:t>}</w:t>
      </w:r>
    </w:p>
    <w:p w14:paraId="4EF9D735" w14:textId="77777777" w:rsidR="005D66E2" w:rsidRDefault="005D66E2" w:rsidP="005D66E2"/>
    <w:p w14:paraId="61C1DF59" w14:textId="77777777" w:rsidR="005D66E2" w:rsidRDefault="005D66E2" w:rsidP="005D66E2">
      <w:pPr>
        <w:pStyle w:val="Heading4"/>
        <w:numPr>
          <w:ilvl w:val="3"/>
          <w:numId w:val="2"/>
        </w:numPr>
      </w:pPr>
      <w:bookmarkStart w:id="514" w:name="_Toc18966523"/>
      <w:bookmarkStart w:id="515" w:name="_Toc20930241"/>
      <w:r>
        <w:t>PropertiesHolder – XML Syntax</w:t>
      </w:r>
      <w:bookmarkEnd w:id="514"/>
      <w:bookmarkEnd w:id="515"/>
    </w:p>
    <w:p w14:paraId="65A24407" w14:textId="77777777" w:rsidR="005D66E2" w:rsidRPr="5404FA76" w:rsidRDefault="005D66E2" w:rsidP="005D66E2">
      <w:r w:rsidRPr="0CCF9147">
        <w:t xml:space="preserve">The XML type </w:t>
      </w:r>
      <w:r w:rsidRPr="002062A5">
        <w:rPr>
          <w:rFonts w:ascii="Courier New" w:eastAsia="Courier New" w:hAnsi="Courier New" w:cs="Courier New"/>
        </w:rPr>
        <w:t>PropertiesHolderType</w:t>
      </w:r>
      <w:r w:rsidRPr="0CCF9147">
        <w:t xml:space="preserve"> SHALL implement the requirements defined in the </w:t>
      </w:r>
      <w:r w:rsidRPr="002062A5">
        <w:rPr>
          <w:rFonts w:ascii="Courier New" w:eastAsia="Courier New" w:hAnsi="Courier New" w:cs="Courier New"/>
        </w:rPr>
        <w:t>PropertiesHolder</w:t>
      </w:r>
      <w:r>
        <w:t xml:space="preserve"> </w:t>
      </w:r>
      <w:r w:rsidRPr="005A6FFD">
        <w:t>component.</w:t>
      </w:r>
    </w:p>
    <w:p w14:paraId="1D18B38F" w14:textId="77777777" w:rsidR="005D66E2" w:rsidRDefault="005D66E2" w:rsidP="005D66E2">
      <w:r w:rsidRPr="005A6FFD">
        <w:rPr>
          <w:rFonts w:eastAsia="Arial"/>
        </w:rPr>
        <w:t xml:space="preserve">The </w:t>
      </w:r>
      <w:r w:rsidRPr="002062A5">
        <w:rPr>
          <w:rFonts w:ascii="Courier New" w:eastAsia="Courier New" w:hAnsi="Courier New" w:cs="Courier New"/>
        </w:rPr>
        <w:t>PropertiesHolderType</w:t>
      </w:r>
      <w:r w:rsidRPr="005A6FFD">
        <w:rPr>
          <w:rFonts w:eastAsia="Arial"/>
        </w:rPr>
        <w:t xml:space="preserve"> XML element is defined in XML Schema [</w:t>
      </w:r>
      <w:hyperlink w:anchor="refDSS2XSD" w:history="1">
        <w:r w:rsidRPr="006174B3">
          <w:rPr>
            <w:rStyle w:val="Hyperlink"/>
          </w:rPr>
          <w:t>DSS2XSD</w:t>
        </w:r>
      </w:hyperlink>
      <w:r w:rsidRPr="005A6FFD">
        <w:rPr>
          <w:rFonts w:eastAsia="Arial"/>
        </w:rPr>
        <w:t>], and is copied below for information.</w:t>
      </w:r>
    </w:p>
    <w:p w14:paraId="57AD47D2" w14:textId="77777777" w:rsidR="005D66E2" w:rsidRDefault="005D66E2" w:rsidP="005D66E2">
      <w:pPr>
        <w:pStyle w:val="Code"/>
      </w:pPr>
      <w:r>
        <w:rPr>
          <w:color w:val="31849B" w:themeColor="accent5" w:themeShade="BF"/>
        </w:rPr>
        <w:t>&lt;xs:complexType</w:t>
      </w:r>
      <w:r>
        <w:rPr>
          <w:color w:val="943634" w:themeColor="accent2" w:themeShade="BF"/>
        </w:rPr>
        <w:t xml:space="preserve"> name="</w:t>
      </w:r>
      <w:r>
        <w:rPr>
          <w:color w:val="244061" w:themeColor="accent1" w:themeShade="80"/>
        </w:rPr>
        <w:t>PropertiesHolderType</w:t>
      </w:r>
      <w:r>
        <w:rPr>
          <w:color w:val="943634" w:themeColor="accent2" w:themeShade="BF"/>
        </w:rPr>
        <w:t>"</w:t>
      </w:r>
      <w:r>
        <w:rPr>
          <w:color w:val="31849B" w:themeColor="accent5" w:themeShade="BF"/>
        </w:rPr>
        <w:t>&gt;</w:t>
      </w:r>
    </w:p>
    <w:p w14:paraId="2DA91915" w14:textId="77777777" w:rsidR="005D66E2" w:rsidRDefault="005D66E2" w:rsidP="005D66E2">
      <w:pPr>
        <w:pStyle w:val="Code"/>
      </w:pPr>
      <w:r>
        <w:rPr>
          <w:color w:val="31849B" w:themeColor="accent5" w:themeShade="BF"/>
        </w:rPr>
        <w:t xml:space="preserve">  &lt;xs:sequence&gt;</w:t>
      </w:r>
    </w:p>
    <w:p w14:paraId="4B3413A5" w14:textId="77777777" w:rsidR="005D66E2" w:rsidRDefault="005D66E2" w:rsidP="005D66E2">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SignedProperties</w:t>
      </w:r>
      <w:r>
        <w:rPr>
          <w:color w:val="943634" w:themeColor="accent2" w:themeShade="BF"/>
        </w:rPr>
        <w:t>" type="</w:t>
      </w:r>
      <w:r>
        <w:rPr>
          <w:color w:val="244061" w:themeColor="accent1" w:themeShade="80"/>
        </w:rPr>
        <w:t>dss2:PropertiesType</w:t>
      </w:r>
      <w:r>
        <w:rPr>
          <w:color w:val="943634" w:themeColor="accent2" w:themeShade="BF"/>
        </w:rPr>
        <w:t>" minOccurs="</w:t>
      </w:r>
      <w:r>
        <w:rPr>
          <w:color w:val="244061" w:themeColor="accent1" w:themeShade="80"/>
        </w:rPr>
        <w:t>0</w:t>
      </w:r>
      <w:r>
        <w:rPr>
          <w:color w:val="943634" w:themeColor="accent2" w:themeShade="BF"/>
        </w:rPr>
        <w:t>"</w:t>
      </w:r>
      <w:r>
        <w:rPr>
          <w:color w:val="31849B" w:themeColor="accent5" w:themeShade="BF"/>
        </w:rPr>
        <w:t>/&gt;</w:t>
      </w:r>
    </w:p>
    <w:p w14:paraId="27E272B1" w14:textId="77777777" w:rsidR="005D66E2" w:rsidRDefault="005D66E2" w:rsidP="005D66E2">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UnsignedProperties</w:t>
      </w:r>
      <w:r>
        <w:rPr>
          <w:color w:val="943634" w:themeColor="accent2" w:themeShade="BF"/>
        </w:rPr>
        <w:t>" type="</w:t>
      </w:r>
      <w:r>
        <w:rPr>
          <w:color w:val="244061" w:themeColor="accent1" w:themeShade="80"/>
        </w:rPr>
        <w:t>dss2:PropertiesType</w:t>
      </w:r>
      <w:r>
        <w:rPr>
          <w:color w:val="943634" w:themeColor="accent2" w:themeShade="BF"/>
        </w:rPr>
        <w:t>" minOccurs="</w:t>
      </w:r>
      <w:r>
        <w:rPr>
          <w:color w:val="244061" w:themeColor="accent1" w:themeShade="80"/>
        </w:rPr>
        <w:t>0</w:t>
      </w:r>
      <w:r>
        <w:rPr>
          <w:color w:val="943634" w:themeColor="accent2" w:themeShade="BF"/>
        </w:rPr>
        <w:t>"</w:t>
      </w:r>
      <w:r>
        <w:rPr>
          <w:color w:val="31849B" w:themeColor="accent5" w:themeShade="BF"/>
        </w:rPr>
        <w:t>/&gt;</w:t>
      </w:r>
    </w:p>
    <w:p w14:paraId="3556AA4C" w14:textId="77777777" w:rsidR="005D66E2" w:rsidRDefault="005D66E2" w:rsidP="005D66E2">
      <w:pPr>
        <w:pStyle w:val="Code"/>
      </w:pPr>
      <w:r>
        <w:rPr>
          <w:color w:val="31849B" w:themeColor="accent5" w:themeShade="BF"/>
        </w:rPr>
        <w:t xml:space="preserve">  &lt;/xs:sequence&gt;</w:t>
      </w:r>
    </w:p>
    <w:p w14:paraId="58CFEFB6" w14:textId="77777777" w:rsidR="005D66E2" w:rsidRDefault="005D66E2" w:rsidP="005D66E2">
      <w:pPr>
        <w:pStyle w:val="Code"/>
      </w:pPr>
      <w:r>
        <w:rPr>
          <w:color w:val="31849B" w:themeColor="accent5" w:themeShade="BF"/>
        </w:rPr>
        <w:t>&lt;/xs:complexType&gt;</w:t>
      </w:r>
    </w:p>
    <w:p w14:paraId="3C2C0B9C" w14:textId="77777777" w:rsidR="005D66E2" w:rsidRDefault="005D66E2" w:rsidP="005D66E2">
      <w:pPr>
        <w:spacing w:line="259" w:lineRule="auto"/>
      </w:pPr>
      <w:r>
        <w:t>Each child element of</w:t>
      </w:r>
      <w:r w:rsidRPr="71C71F8C">
        <w:t xml:space="preserve"> </w:t>
      </w:r>
      <w:r w:rsidRPr="002062A5">
        <w:rPr>
          <w:rFonts w:ascii="Courier New" w:eastAsia="Courier New" w:hAnsi="Courier New" w:cs="Courier New"/>
        </w:rPr>
        <w:t>PropertiesHolderType</w:t>
      </w:r>
      <w:r w:rsidRPr="71C71F8C">
        <w:t xml:space="preserve"> </w:t>
      </w:r>
      <w:r>
        <w:t xml:space="preserve">XML element SHALL implement in XML syntax the sub-component that has a name equal to its local name. </w:t>
      </w:r>
    </w:p>
    <w:p w14:paraId="00C62822" w14:textId="77777777" w:rsidR="005D66E2" w:rsidRDefault="005D66E2" w:rsidP="005D66E2">
      <w:pPr>
        <w:pStyle w:val="Heading3"/>
        <w:numPr>
          <w:ilvl w:val="2"/>
          <w:numId w:val="2"/>
        </w:numPr>
      </w:pPr>
      <w:bookmarkStart w:id="516" w:name="_RefComp73991475"/>
      <w:bookmarkStart w:id="517" w:name="_Toc18966524"/>
      <w:bookmarkStart w:id="518" w:name="_Toc20930242"/>
      <w:r>
        <w:t>Component Properties</w:t>
      </w:r>
      <w:bookmarkEnd w:id="516"/>
      <w:bookmarkEnd w:id="517"/>
      <w:bookmarkEnd w:id="518"/>
    </w:p>
    <w:p w14:paraId="4CFE4644" w14:textId="77777777" w:rsidR="005D66E2" w:rsidRDefault="005D66E2" w:rsidP="005D66E2"/>
    <w:p w14:paraId="51DA7519" w14:textId="77777777" w:rsidR="005D66E2" w:rsidRDefault="005D66E2" w:rsidP="005D66E2">
      <w:r>
        <w:t>Below follows a list of the sub-components that constitute this component:</w:t>
      </w:r>
    </w:p>
    <w:p w14:paraId="44CB0F95" w14:textId="041499EE" w:rsidR="005D66E2" w:rsidRDefault="005D66E2" w:rsidP="005D66E2">
      <w:pPr>
        <w:pStyle w:val="Member"/>
      </w:pPr>
      <w:r>
        <w:t xml:space="preserve">The </w:t>
      </w:r>
      <w:r w:rsidRPr="35C1378D">
        <w:rPr>
          <w:rStyle w:val="Datatype"/>
        </w:rPr>
        <w:t>Property</w:t>
      </w:r>
      <w:r>
        <w:t xml:space="preserve"> element MUST occur 1 or more times containing a sub-component. Each instance MUST satisfy the requirements specified in this document in section </w:t>
      </w:r>
      <w:r>
        <w:fldChar w:fldCharType="begin"/>
      </w:r>
      <w:r>
        <w:instrText xml:space="preserve"> REF _RefComp9C78EDE7 \r \h </w:instrText>
      </w:r>
      <w:r>
        <w:fldChar w:fldCharType="separate"/>
      </w:r>
      <w:r w:rsidR="000103ED">
        <w:t>4.4.16</w:t>
      </w:r>
      <w:r>
        <w:fldChar w:fldCharType="end"/>
      </w:r>
      <w:r>
        <w:t xml:space="preserve">. </w:t>
      </w:r>
    </w:p>
    <w:p w14:paraId="3D219641" w14:textId="77777777" w:rsidR="005D66E2" w:rsidRDefault="005D66E2" w:rsidP="005D66E2">
      <w:pPr>
        <w:pStyle w:val="Heading4"/>
        <w:numPr>
          <w:ilvl w:val="3"/>
          <w:numId w:val="2"/>
        </w:numPr>
      </w:pPr>
      <w:bookmarkStart w:id="519" w:name="_Toc18966525"/>
      <w:bookmarkStart w:id="520" w:name="_Toc20930243"/>
      <w:r>
        <w:t>Properties – JSON Syntax</w:t>
      </w:r>
      <w:bookmarkEnd w:id="519"/>
      <w:bookmarkEnd w:id="520"/>
    </w:p>
    <w:p w14:paraId="4C8E0E42" w14:textId="77777777" w:rsidR="005D66E2" w:rsidRPr="0248A3D1" w:rsidRDefault="005D66E2" w:rsidP="005D66E2">
      <w:r w:rsidRPr="002062A5">
        <w:rPr>
          <w:rFonts w:eastAsia="Arial" w:cs="Arial"/>
          <w:sz w:val="22"/>
          <w:szCs w:val="22"/>
        </w:rPr>
        <w:t xml:space="preserve">The </w:t>
      </w:r>
      <w:r w:rsidRPr="002062A5">
        <w:rPr>
          <w:rFonts w:ascii="Courier New" w:eastAsia="Courier New" w:hAnsi="Courier New" w:cs="Courier New"/>
        </w:rPr>
        <w:t>PropertiesType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Properties</w:t>
      </w:r>
      <w:r>
        <w:t xml:space="preserve"> component.</w:t>
      </w:r>
    </w:p>
    <w:p w14:paraId="00C5E13B" w14:textId="77777777" w:rsidR="005D66E2" w:rsidRPr="C2430093" w:rsidRDefault="005D66E2" w:rsidP="005D66E2">
      <w:pPr>
        <w:spacing w:line="259" w:lineRule="auto"/>
        <w:rPr>
          <w:rFonts w:eastAsia="Arial" w:cs="Arial"/>
          <w:sz w:val="22"/>
          <w:szCs w:val="22"/>
        </w:rPr>
      </w:pPr>
      <w:r w:rsidRPr="002062A5">
        <w:rPr>
          <w:rFonts w:eastAsia="Arial" w:cs="Arial"/>
          <w:sz w:val="22"/>
          <w:szCs w:val="22"/>
        </w:rPr>
        <w:t xml:space="preserve">Properties of the JSON object SHALL implement the sub-components of </w:t>
      </w:r>
      <w:r w:rsidRPr="002062A5">
        <w:rPr>
          <w:rFonts w:ascii="Courier New" w:eastAsia="Courier New" w:hAnsi="Courier New" w:cs="Courier New"/>
        </w:rPr>
        <w:t>Properties</w:t>
      </w:r>
      <w:r w:rsidRPr="002062A5">
        <w:rPr>
          <w:rFonts w:eastAsia="Arial" w:cs="Arial"/>
          <w:sz w:val="22"/>
          <w:szCs w:val="22"/>
        </w:rPr>
        <w:t xml:space="preserve"> using JSON-specific names mapped as shown in the table below.</w:t>
      </w:r>
    </w:p>
    <w:tbl>
      <w:tblPr>
        <w:tblStyle w:val="Gitternetztabelle1hell1"/>
        <w:tblW w:w="0" w:type="auto"/>
        <w:tblLook w:val="04A0" w:firstRow="1" w:lastRow="0" w:firstColumn="1" w:lastColumn="0" w:noHBand="0" w:noVBand="1"/>
      </w:tblPr>
      <w:tblGrid>
        <w:gridCol w:w="4675"/>
        <w:gridCol w:w="4675"/>
      </w:tblGrid>
      <w:tr w:rsidR="005D66E2" w14:paraId="1724C672" w14:textId="77777777" w:rsidTr="005D66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425E5373" w14:textId="77777777" w:rsidR="005D66E2" w:rsidRDefault="005D66E2" w:rsidP="000A63E3">
            <w:pPr>
              <w:pStyle w:val="Caption"/>
            </w:pPr>
            <w:r>
              <w:lastRenderedPageBreak/>
              <w:t>Element</w:t>
            </w:r>
          </w:p>
        </w:tc>
        <w:tc>
          <w:tcPr>
            <w:tcW w:w="4675" w:type="dxa"/>
          </w:tcPr>
          <w:p w14:paraId="37B43367" w14:textId="77777777" w:rsidR="005D66E2" w:rsidRDefault="005D66E2" w:rsidP="000A63E3">
            <w:pPr>
              <w:pStyle w:val="Caption"/>
              <w:cnfStyle w:val="100000000000" w:firstRow="1" w:lastRow="0" w:firstColumn="0" w:lastColumn="0" w:oddVBand="0" w:evenVBand="0" w:oddHBand="0" w:evenHBand="0" w:firstRowFirstColumn="0" w:firstRowLastColumn="0" w:lastRowFirstColumn="0" w:lastRowLastColumn="0"/>
            </w:pPr>
            <w:r>
              <w:t>Implementing JSON member name</w:t>
            </w:r>
          </w:p>
        </w:tc>
      </w:tr>
      <w:tr w:rsidR="005D66E2" w14:paraId="1AF1D27B"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78DDB696" w14:textId="77777777" w:rsidR="005D66E2" w:rsidRPr="002062A5" w:rsidRDefault="005D66E2" w:rsidP="000A63E3">
            <w:pPr>
              <w:pStyle w:val="Caption"/>
              <w:rPr>
                <w:rStyle w:val="Datatype"/>
                <w:b w:val="0"/>
                <w:bCs/>
              </w:rPr>
            </w:pPr>
            <w:r w:rsidRPr="002062A5">
              <w:rPr>
                <w:rStyle w:val="Datatype"/>
              </w:rPr>
              <w:t>Property</w:t>
            </w:r>
          </w:p>
        </w:tc>
        <w:tc>
          <w:tcPr>
            <w:tcW w:w="4675" w:type="dxa"/>
          </w:tcPr>
          <w:p w14:paraId="6CB29B04" w14:textId="77777777" w:rsidR="005D66E2" w:rsidRPr="002062A5" w:rsidRDefault="005D66E2" w:rsidP="000A63E3">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prop</w:t>
            </w:r>
          </w:p>
        </w:tc>
      </w:tr>
    </w:tbl>
    <w:p w14:paraId="4A246D0F" w14:textId="77777777" w:rsidR="005D66E2" w:rsidRPr="0202B381" w:rsidRDefault="005D66E2" w:rsidP="005D66E2">
      <w:r w:rsidRPr="002062A5">
        <w:rPr>
          <w:rFonts w:eastAsia="Arial" w:cs="Arial"/>
          <w:sz w:val="22"/>
          <w:szCs w:val="22"/>
        </w:rPr>
        <w:t xml:space="preserve">The </w:t>
      </w:r>
      <w:r w:rsidRPr="002062A5">
        <w:rPr>
          <w:rFonts w:ascii="Courier New" w:eastAsia="Courier New" w:hAnsi="Courier New" w:cs="Courier New"/>
        </w:rPr>
        <w:t>PropertiesType</w:t>
      </w:r>
      <w:r w:rsidRPr="002062A5">
        <w:rPr>
          <w:rFonts w:eastAsia="Arial" w:cs="Arial"/>
          <w:sz w:val="22"/>
          <w:szCs w:val="22"/>
        </w:rPr>
        <w:t xml:space="preserve"> JSON object is defined in the JSON schema [</w:t>
      </w:r>
      <w:hyperlink w:anchor="refNSLJSON" w:history="1">
        <w:r w:rsidRPr="006174B3">
          <w:rPr>
            <w:rStyle w:val="Hyperlink"/>
          </w:rPr>
          <w:t>NSLJSON</w:t>
        </w:r>
      </w:hyperlink>
      <w:r w:rsidRPr="005A6FFD">
        <w:rPr>
          <w:rFonts w:eastAsia="Arial"/>
        </w:rPr>
        <w:t>] and is provided below as a service to the reader.</w:t>
      </w:r>
    </w:p>
    <w:p w14:paraId="7278B103" w14:textId="77777777" w:rsidR="005D66E2" w:rsidRDefault="005D66E2" w:rsidP="005D66E2">
      <w:pPr>
        <w:pStyle w:val="Code"/>
        <w:spacing w:line="259" w:lineRule="auto"/>
      </w:pPr>
      <w:r>
        <w:rPr>
          <w:color w:val="31849B" w:themeColor="accent5" w:themeShade="BF"/>
        </w:rPr>
        <w:t>"dss2-PropertiesType"</w:t>
      </w:r>
      <w:r>
        <w:t>: {</w:t>
      </w:r>
    </w:p>
    <w:p w14:paraId="1B2BB4C1" w14:textId="77777777" w:rsidR="005D66E2" w:rsidRDefault="005D66E2" w:rsidP="005D66E2">
      <w:pPr>
        <w:pStyle w:val="Code"/>
        <w:spacing w:line="259" w:lineRule="auto"/>
      </w:pPr>
      <w:r>
        <w:rPr>
          <w:color w:val="31849B" w:themeColor="accent5" w:themeShade="BF"/>
        </w:rPr>
        <w:t xml:space="preserve">  "type"</w:t>
      </w:r>
      <w:r>
        <w:t xml:space="preserve">: </w:t>
      </w:r>
      <w:r>
        <w:rPr>
          <w:color w:val="244061" w:themeColor="accent1" w:themeShade="80"/>
        </w:rPr>
        <w:t>"object",</w:t>
      </w:r>
    </w:p>
    <w:p w14:paraId="76C222E8" w14:textId="77777777" w:rsidR="005D66E2" w:rsidRDefault="005D66E2" w:rsidP="005D66E2">
      <w:pPr>
        <w:pStyle w:val="Code"/>
        <w:spacing w:line="259" w:lineRule="auto"/>
      </w:pPr>
      <w:r>
        <w:rPr>
          <w:color w:val="31849B" w:themeColor="accent5" w:themeShade="BF"/>
        </w:rPr>
        <w:t xml:space="preserve">  "properties"</w:t>
      </w:r>
      <w:r>
        <w:t>: {</w:t>
      </w:r>
    </w:p>
    <w:p w14:paraId="10C21379" w14:textId="77777777" w:rsidR="005D66E2" w:rsidRDefault="005D66E2" w:rsidP="005D66E2">
      <w:pPr>
        <w:pStyle w:val="Code"/>
        <w:spacing w:line="259" w:lineRule="auto"/>
      </w:pPr>
      <w:r>
        <w:rPr>
          <w:color w:val="31849B" w:themeColor="accent5" w:themeShade="BF"/>
        </w:rPr>
        <w:t xml:space="preserve">    "prop"</w:t>
      </w:r>
      <w:r>
        <w:t>: {</w:t>
      </w:r>
    </w:p>
    <w:p w14:paraId="0071BFBC" w14:textId="77777777" w:rsidR="005D66E2" w:rsidRDefault="005D66E2" w:rsidP="005D66E2">
      <w:pPr>
        <w:pStyle w:val="Code"/>
        <w:spacing w:line="259" w:lineRule="auto"/>
      </w:pPr>
      <w:r>
        <w:rPr>
          <w:color w:val="31849B" w:themeColor="accent5" w:themeShade="BF"/>
        </w:rPr>
        <w:t xml:space="preserve">      "type"</w:t>
      </w:r>
      <w:r>
        <w:t xml:space="preserve">: </w:t>
      </w:r>
      <w:r>
        <w:rPr>
          <w:color w:val="244061" w:themeColor="accent1" w:themeShade="80"/>
        </w:rPr>
        <w:t>"array",</w:t>
      </w:r>
    </w:p>
    <w:p w14:paraId="26D53A4F" w14:textId="77777777" w:rsidR="005D66E2" w:rsidRDefault="005D66E2" w:rsidP="005D66E2">
      <w:pPr>
        <w:pStyle w:val="Code"/>
        <w:spacing w:line="259" w:lineRule="auto"/>
      </w:pPr>
      <w:r>
        <w:rPr>
          <w:color w:val="31849B" w:themeColor="accent5" w:themeShade="BF"/>
        </w:rPr>
        <w:t xml:space="preserve">      "items"</w:t>
      </w:r>
      <w:r>
        <w:t>: {</w:t>
      </w:r>
    </w:p>
    <w:p w14:paraId="5D2AA637" w14:textId="77777777" w:rsidR="005D66E2" w:rsidRDefault="005D66E2" w:rsidP="005D66E2">
      <w:pPr>
        <w:pStyle w:val="Code"/>
        <w:spacing w:line="259" w:lineRule="auto"/>
      </w:pPr>
      <w:r>
        <w:rPr>
          <w:color w:val="31849B" w:themeColor="accent5" w:themeShade="BF"/>
        </w:rPr>
        <w:t xml:space="preserve">        "$ref"</w:t>
      </w:r>
      <w:r>
        <w:t xml:space="preserve">: </w:t>
      </w:r>
      <w:r>
        <w:rPr>
          <w:color w:val="244061" w:themeColor="accent1" w:themeShade="80"/>
        </w:rPr>
        <w:t>"#/definitions/dss2-PropertyType"</w:t>
      </w:r>
    </w:p>
    <w:p w14:paraId="48377631" w14:textId="77777777" w:rsidR="005D66E2" w:rsidRDefault="005D66E2" w:rsidP="005D66E2">
      <w:pPr>
        <w:pStyle w:val="Code"/>
        <w:spacing w:line="259" w:lineRule="auto"/>
      </w:pPr>
      <w:r>
        <w:t xml:space="preserve">      }</w:t>
      </w:r>
    </w:p>
    <w:p w14:paraId="12BE0EAB" w14:textId="77777777" w:rsidR="005D66E2" w:rsidRDefault="005D66E2" w:rsidP="005D66E2">
      <w:pPr>
        <w:pStyle w:val="Code"/>
        <w:spacing w:line="259" w:lineRule="auto"/>
      </w:pPr>
      <w:r>
        <w:t xml:space="preserve">    }</w:t>
      </w:r>
    </w:p>
    <w:p w14:paraId="204579EF" w14:textId="77777777" w:rsidR="005D66E2" w:rsidRDefault="005D66E2" w:rsidP="005D66E2">
      <w:pPr>
        <w:pStyle w:val="Code"/>
        <w:spacing w:line="259" w:lineRule="auto"/>
      </w:pPr>
      <w:r>
        <w:t xml:space="preserve">  },</w:t>
      </w:r>
    </w:p>
    <w:p w14:paraId="24638810" w14:textId="77777777" w:rsidR="005D66E2" w:rsidRDefault="005D66E2" w:rsidP="005D66E2">
      <w:pPr>
        <w:pStyle w:val="Code"/>
        <w:spacing w:line="259" w:lineRule="auto"/>
      </w:pPr>
      <w:r>
        <w:rPr>
          <w:color w:val="31849B" w:themeColor="accent5" w:themeShade="BF"/>
        </w:rPr>
        <w:t xml:space="preserve">  "required"</w:t>
      </w:r>
      <w:r>
        <w:t>: [</w:t>
      </w:r>
      <w:r>
        <w:rPr>
          <w:color w:val="244061" w:themeColor="accent1" w:themeShade="80"/>
        </w:rPr>
        <w:t>"prop"</w:t>
      </w:r>
      <w:r>
        <w:t>]</w:t>
      </w:r>
    </w:p>
    <w:p w14:paraId="1967972C" w14:textId="77777777" w:rsidR="005D66E2" w:rsidRDefault="005D66E2" w:rsidP="005D66E2">
      <w:pPr>
        <w:pStyle w:val="Code"/>
        <w:spacing w:line="259" w:lineRule="auto"/>
      </w:pPr>
      <w:r>
        <w:t>}</w:t>
      </w:r>
    </w:p>
    <w:p w14:paraId="361F1FCB" w14:textId="77777777" w:rsidR="005D66E2" w:rsidRDefault="005D66E2" w:rsidP="005D66E2"/>
    <w:p w14:paraId="63137A0C" w14:textId="77777777" w:rsidR="005D66E2" w:rsidRDefault="005D66E2" w:rsidP="005D66E2">
      <w:pPr>
        <w:pStyle w:val="Heading4"/>
        <w:numPr>
          <w:ilvl w:val="3"/>
          <w:numId w:val="2"/>
        </w:numPr>
      </w:pPr>
      <w:bookmarkStart w:id="521" w:name="_Toc18966526"/>
      <w:bookmarkStart w:id="522" w:name="_Toc20930244"/>
      <w:r>
        <w:t>Properties – XML Syntax</w:t>
      </w:r>
      <w:bookmarkEnd w:id="521"/>
      <w:bookmarkEnd w:id="522"/>
    </w:p>
    <w:p w14:paraId="7D3E0D40" w14:textId="77777777" w:rsidR="005D66E2" w:rsidRPr="5404FA76" w:rsidRDefault="005D66E2" w:rsidP="005D66E2">
      <w:r w:rsidRPr="0CCF9147">
        <w:t xml:space="preserve">The XML type </w:t>
      </w:r>
      <w:r w:rsidRPr="002062A5">
        <w:rPr>
          <w:rFonts w:ascii="Courier New" w:eastAsia="Courier New" w:hAnsi="Courier New" w:cs="Courier New"/>
        </w:rPr>
        <w:t>PropertiesType</w:t>
      </w:r>
      <w:r w:rsidRPr="0CCF9147">
        <w:t xml:space="preserve"> SHALL implement the requirements defined in the </w:t>
      </w:r>
      <w:r w:rsidRPr="002062A5">
        <w:rPr>
          <w:rFonts w:ascii="Courier New" w:eastAsia="Courier New" w:hAnsi="Courier New" w:cs="Courier New"/>
        </w:rPr>
        <w:t>Properties</w:t>
      </w:r>
      <w:r>
        <w:t xml:space="preserve"> </w:t>
      </w:r>
      <w:r w:rsidRPr="005A6FFD">
        <w:t>component.</w:t>
      </w:r>
    </w:p>
    <w:p w14:paraId="508F49DC" w14:textId="77777777" w:rsidR="005D66E2" w:rsidRDefault="005D66E2" w:rsidP="005D66E2">
      <w:r w:rsidRPr="005A6FFD">
        <w:rPr>
          <w:rFonts w:eastAsia="Arial"/>
        </w:rPr>
        <w:t xml:space="preserve">The </w:t>
      </w:r>
      <w:r w:rsidRPr="002062A5">
        <w:rPr>
          <w:rFonts w:ascii="Courier New" w:eastAsia="Courier New" w:hAnsi="Courier New" w:cs="Courier New"/>
        </w:rPr>
        <w:t>PropertiesType</w:t>
      </w:r>
      <w:r w:rsidRPr="005A6FFD">
        <w:rPr>
          <w:rFonts w:eastAsia="Arial"/>
        </w:rPr>
        <w:t xml:space="preserve"> XML element is defined in XML Schema [</w:t>
      </w:r>
      <w:hyperlink w:anchor="refDSS2XSD" w:history="1">
        <w:r w:rsidRPr="006174B3">
          <w:rPr>
            <w:rStyle w:val="Hyperlink"/>
          </w:rPr>
          <w:t>DSS2XSD</w:t>
        </w:r>
      </w:hyperlink>
      <w:r w:rsidRPr="005A6FFD">
        <w:rPr>
          <w:rFonts w:eastAsia="Arial"/>
        </w:rPr>
        <w:t>], and is copied below for information.</w:t>
      </w:r>
    </w:p>
    <w:p w14:paraId="24114F45" w14:textId="77777777" w:rsidR="005D66E2" w:rsidRDefault="005D66E2" w:rsidP="005D66E2">
      <w:pPr>
        <w:pStyle w:val="Code"/>
      </w:pPr>
      <w:r>
        <w:rPr>
          <w:color w:val="31849B" w:themeColor="accent5" w:themeShade="BF"/>
        </w:rPr>
        <w:t>&lt;xs:complexType</w:t>
      </w:r>
      <w:r>
        <w:rPr>
          <w:color w:val="943634" w:themeColor="accent2" w:themeShade="BF"/>
        </w:rPr>
        <w:t xml:space="preserve"> name="</w:t>
      </w:r>
      <w:r>
        <w:rPr>
          <w:color w:val="244061" w:themeColor="accent1" w:themeShade="80"/>
        </w:rPr>
        <w:t>PropertiesType</w:t>
      </w:r>
      <w:r>
        <w:rPr>
          <w:color w:val="943634" w:themeColor="accent2" w:themeShade="BF"/>
        </w:rPr>
        <w:t>"</w:t>
      </w:r>
      <w:r>
        <w:rPr>
          <w:color w:val="31849B" w:themeColor="accent5" w:themeShade="BF"/>
        </w:rPr>
        <w:t>&gt;</w:t>
      </w:r>
    </w:p>
    <w:p w14:paraId="471AD572" w14:textId="77777777" w:rsidR="005D66E2" w:rsidRDefault="005D66E2" w:rsidP="005D66E2">
      <w:pPr>
        <w:pStyle w:val="Code"/>
      </w:pPr>
      <w:r>
        <w:rPr>
          <w:color w:val="31849B" w:themeColor="accent5" w:themeShade="BF"/>
        </w:rPr>
        <w:t xml:space="preserve">  &lt;xs:sequence&gt;</w:t>
      </w:r>
    </w:p>
    <w:p w14:paraId="6B7B45E9" w14:textId="77777777" w:rsidR="005D66E2" w:rsidRDefault="005D66E2" w:rsidP="005D66E2">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Property</w:t>
      </w:r>
      <w:r>
        <w:rPr>
          <w:color w:val="943634" w:themeColor="accent2" w:themeShade="BF"/>
        </w:rPr>
        <w:t>" type="</w:t>
      </w:r>
      <w:r>
        <w:rPr>
          <w:color w:val="244061" w:themeColor="accent1" w:themeShade="80"/>
        </w:rPr>
        <w:t>dss2:PropertyType</w:t>
      </w:r>
      <w:r>
        <w:rPr>
          <w:color w:val="943634" w:themeColor="accent2" w:themeShade="BF"/>
        </w:rPr>
        <w:t>" maxOccurs="</w:t>
      </w:r>
      <w:r>
        <w:rPr>
          <w:color w:val="244061" w:themeColor="accent1" w:themeShade="80"/>
        </w:rPr>
        <w:t>unbounded</w:t>
      </w:r>
      <w:r>
        <w:rPr>
          <w:color w:val="943634" w:themeColor="accent2" w:themeShade="BF"/>
        </w:rPr>
        <w:t>"</w:t>
      </w:r>
      <w:r>
        <w:rPr>
          <w:color w:val="31849B" w:themeColor="accent5" w:themeShade="BF"/>
        </w:rPr>
        <w:t>/&gt;</w:t>
      </w:r>
    </w:p>
    <w:p w14:paraId="7335F121" w14:textId="77777777" w:rsidR="005D66E2" w:rsidRDefault="005D66E2" w:rsidP="005D66E2">
      <w:pPr>
        <w:pStyle w:val="Code"/>
      </w:pPr>
      <w:r>
        <w:rPr>
          <w:color w:val="31849B" w:themeColor="accent5" w:themeShade="BF"/>
        </w:rPr>
        <w:t xml:space="preserve">  &lt;/xs:sequence&gt;</w:t>
      </w:r>
    </w:p>
    <w:p w14:paraId="777077FF" w14:textId="77777777" w:rsidR="005D66E2" w:rsidRDefault="005D66E2" w:rsidP="005D66E2">
      <w:pPr>
        <w:pStyle w:val="Code"/>
      </w:pPr>
      <w:r>
        <w:rPr>
          <w:color w:val="31849B" w:themeColor="accent5" w:themeShade="BF"/>
        </w:rPr>
        <w:t>&lt;/xs:complexType&gt;</w:t>
      </w:r>
    </w:p>
    <w:p w14:paraId="30B858F7" w14:textId="77777777" w:rsidR="005D66E2" w:rsidRDefault="005D66E2" w:rsidP="005D66E2">
      <w:pPr>
        <w:spacing w:line="259" w:lineRule="auto"/>
      </w:pPr>
      <w:r>
        <w:t>Each child element of</w:t>
      </w:r>
      <w:r w:rsidRPr="71C71F8C">
        <w:t xml:space="preserve"> </w:t>
      </w:r>
      <w:r w:rsidRPr="002062A5">
        <w:rPr>
          <w:rFonts w:ascii="Courier New" w:eastAsia="Courier New" w:hAnsi="Courier New" w:cs="Courier New"/>
        </w:rPr>
        <w:t>PropertiesType</w:t>
      </w:r>
      <w:r w:rsidRPr="71C71F8C">
        <w:t xml:space="preserve"> </w:t>
      </w:r>
      <w:r>
        <w:t xml:space="preserve">XML element SHALL implement in XML syntax the sub-component that has a name equal to its local name. </w:t>
      </w:r>
    </w:p>
    <w:p w14:paraId="2B39C1CA" w14:textId="77777777" w:rsidR="005D66E2" w:rsidRDefault="005D66E2" w:rsidP="005D66E2">
      <w:pPr>
        <w:pStyle w:val="Heading3"/>
        <w:numPr>
          <w:ilvl w:val="2"/>
          <w:numId w:val="2"/>
        </w:numPr>
      </w:pPr>
      <w:bookmarkStart w:id="523" w:name="_RefComp9C78EDE7"/>
      <w:bookmarkStart w:id="524" w:name="_Toc18966527"/>
      <w:bookmarkStart w:id="525" w:name="_Toc20930245"/>
      <w:r>
        <w:t>Component Property</w:t>
      </w:r>
      <w:bookmarkEnd w:id="523"/>
      <w:bookmarkEnd w:id="524"/>
      <w:bookmarkEnd w:id="525"/>
    </w:p>
    <w:p w14:paraId="61CC35DA" w14:textId="77777777" w:rsidR="005D66E2" w:rsidRDefault="005D66E2" w:rsidP="005D66E2"/>
    <w:p w14:paraId="723AD35E" w14:textId="77777777" w:rsidR="005D66E2" w:rsidRDefault="005D66E2" w:rsidP="005D66E2">
      <w:r>
        <w:t>Below follows a list of the sub-components that constitute this component:</w:t>
      </w:r>
    </w:p>
    <w:p w14:paraId="55CBC1EC" w14:textId="77777777" w:rsidR="005D66E2" w:rsidRDefault="005D66E2" w:rsidP="005D66E2">
      <w:pPr>
        <w:pStyle w:val="Member"/>
      </w:pPr>
      <w:r>
        <w:t xml:space="preserve">The </w:t>
      </w:r>
      <w:r w:rsidRPr="35C1378D">
        <w:rPr>
          <w:rStyle w:val="Datatype"/>
        </w:rPr>
        <w:t>Identifier</w:t>
      </w:r>
      <w:r>
        <w:t xml:space="preserve"> element MUST contain one instance of a string. </w:t>
      </w:r>
    </w:p>
    <w:p w14:paraId="04DB4F7B" w14:textId="380E05BE" w:rsidR="005D66E2" w:rsidRDefault="005D66E2" w:rsidP="005D66E2">
      <w:pPr>
        <w:pStyle w:val="Member"/>
      </w:pPr>
      <w:r>
        <w:t xml:space="preserve">The OPTIONAL </w:t>
      </w:r>
      <w:r w:rsidRPr="35C1378D">
        <w:rPr>
          <w:rStyle w:val="Datatype"/>
        </w:rPr>
        <w:t>Value</w:t>
      </w:r>
      <w:r>
        <w:t xml:space="preserve"> element, if present, MUST contain a sub-component. A given element MUST satisfy the requirements specified in this document in section </w:t>
      </w:r>
      <w:r>
        <w:fldChar w:fldCharType="begin"/>
      </w:r>
      <w:r>
        <w:instrText xml:space="preserve"> REF _RefComp2CFDDCC6 \r \h </w:instrText>
      </w:r>
      <w:r>
        <w:fldChar w:fldCharType="separate"/>
      </w:r>
      <w:r w:rsidR="000103ED">
        <w:t>4.2.4</w:t>
      </w:r>
      <w:r>
        <w:fldChar w:fldCharType="end"/>
      </w:r>
      <w:r>
        <w:t xml:space="preserve">. </w:t>
      </w:r>
      <w:r w:rsidRPr="003A06D0">
        <w:t xml:space="preserve">The </w:t>
      </w:r>
      <w:r w:rsidRPr="003A06D0">
        <w:rPr>
          <w:rStyle w:val="Datatype"/>
          <w:lang w:val="en-GB"/>
        </w:rPr>
        <w:t>Value</w:t>
      </w:r>
      <w:r w:rsidRPr="003A06D0">
        <w:t xml:space="preserve"> element contains arbitrary content wrapped in an </w:t>
      </w:r>
      <w:r w:rsidRPr="0087606C">
        <w:rPr>
          <w:rStyle w:val="Datatype"/>
        </w:rPr>
        <w:t>Any</w:t>
      </w:r>
      <w:r>
        <w:t xml:space="preserve"> component</w:t>
      </w:r>
      <w:r w:rsidRPr="003A06D0">
        <w:t>.</w:t>
      </w:r>
    </w:p>
    <w:p w14:paraId="6C84E5DE" w14:textId="77777777" w:rsidR="005D66E2" w:rsidRDefault="005D66E2" w:rsidP="005D66E2">
      <w:pPr>
        <w:pStyle w:val="Heading4"/>
        <w:numPr>
          <w:ilvl w:val="3"/>
          <w:numId w:val="2"/>
        </w:numPr>
      </w:pPr>
      <w:bookmarkStart w:id="526" w:name="_Toc18966528"/>
      <w:bookmarkStart w:id="527" w:name="_Toc20930246"/>
      <w:r>
        <w:t>Property – JSON Syntax</w:t>
      </w:r>
      <w:bookmarkEnd w:id="526"/>
      <w:bookmarkEnd w:id="527"/>
    </w:p>
    <w:p w14:paraId="41735ABA" w14:textId="77777777" w:rsidR="005D66E2" w:rsidRPr="0248A3D1" w:rsidRDefault="005D66E2" w:rsidP="005D66E2">
      <w:r w:rsidRPr="002062A5">
        <w:rPr>
          <w:rFonts w:eastAsia="Arial" w:cs="Arial"/>
          <w:sz w:val="22"/>
          <w:szCs w:val="22"/>
        </w:rPr>
        <w:t xml:space="preserve">The </w:t>
      </w:r>
      <w:r w:rsidRPr="002062A5">
        <w:rPr>
          <w:rFonts w:ascii="Courier New" w:eastAsia="Courier New" w:hAnsi="Courier New" w:cs="Courier New"/>
        </w:rPr>
        <w:t>PropertyType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Property</w:t>
      </w:r>
      <w:r>
        <w:t xml:space="preserve"> component.</w:t>
      </w:r>
    </w:p>
    <w:p w14:paraId="016C6CC3" w14:textId="77777777" w:rsidR="005D66E2" w:rsidRPr="C2430093" w:rsidRDefault="005D66E2" w:rsidP="005D66E2">
      <w:pPr>
        <w:spacing w:line="259" w:lineRule="auto"/>
        <w:rPr>
          <w:rFonts w:eastAsia="Arial" w:cs="Arial"/>
          <w:sz w:val="22"/>
          <w:szCs w:val="22"/>
        </w:rPr>
      </w:pPr>
      <w:r w:rsidRPr="002062A5">
        <w:rPr>
          <w:rFonts w:eastAsia="Arial" w:cs="Arial"/>
          <w:sz w:val="22"/>
          <w:szCs w:val="22"/>
        </w:rPr>
        <w:t xml:space="preserve">Properties of the JSON object SHALL implement the sub-components of </w:t>
      </w:r>
      <w:r w:rsidRPr="002062A5">
        <w:rPr>
          <w:rFonts w:ascii="Courier New" w:eastAsia="Courier New" w:hAnsi="Courier New" w:cs="Courier New"/>
        </w:rPr>
        <w:t>Property</w:t>
      </w:r>
      <w:r w:rsidRPr="002062A5">
        <w:rPr>
          <w:rFonts w:eastAsia="Arial" w:cs="Arial"/>
          <w:sz w:val="22"/>
          <w:szCs w:val="22"/>
        </w:rPr>
        <w:t xml:space="preserve"> using JSON-specific names mapped as shown in the table below.</w:t>
      </w:r>
    </w:p>
    <w:tbl>
      <w:tblPr>
        <w:tblStyle w:val="Gitternetztabelle1hell1"/>
        <w:tblW w:w="0" w:type="auto"/>
        <w:tblLook w:val="04A0" w:firstRow="1" w:lastRow="0" w:firstColumn="1" w:lastColumn="0" w:noHBand="0" w:noVBand="1"/>
      </w:tblPr>
      <w:tblGrid>
        <w:gridCol w:w="4675"/>
        <w:gridCol w:w="4675"/>
      </w:tblGrid>
      <w:tr w:rsidR="005D66E2" w14:paraId="401E0BC4" w14:textId="77777777" w:rsidTr="005D66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37952A7D" w14:textId="77777777" w:rsidR="005D66E2" w:rsidRDefault="005D66E2" w:rsidP="000A63E3">
            <w:pPr>
              <w:pStyle w:val="Caption"/>
            </w:pPr>
            <w:r>
              <w:lastRenderedPageBreak/>
              <w:t>Element</w:t>
            </w:r>
          </w:p>
        </w:tc>
        <w:tc>
          <w:tcPr>
            <w:tcW w:w="4675" w:type="dxa"/>
          </w:tcPr>
          <w:p w14:paraId="708BD958" w14:textId="77777777" w:rsidR="005D66E2" w:rsidRDefault="005D66E2" w:rsidP="000A63E3">
            <w:pPr>
              <w:pStyle w:val="Caption"/>
              <w:cnfStyle w:val="100000000000" w:firstRow="1" w:lastRow="0" w:firstColumn="0" w:lastColumn="0" w:oddVBand="0" w:evenVBand="0" w:oddHBand="0" w:evenHBand="0" w:firstRowFirstColumn="0" w:firstRowLastColumn="0" w:lastRowFirstColumn="0" w:lastRowLastColumn="0"/>
            </w:pPr>
            <w:r>
              <w:t>Implementing JSON member name</w:t>
            </w:r>
          </w:p>
        </w:tc>
      </w:tr>
      <w:tr w:rsidR="005D66E2" w14:paraId="6E93B131"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5BB62F59" w14:textId="77777777" w:rsidR="005D66E2" w:rsidRPr="002062A5" w:rsidRDefault="005D66E2" w:rsidP="000A63E3">
            <w:pPr>
              <w:pStyle w:val="Caption"/>
              <w:rPr>
                <w:rStyle w:val="Datatype"/>
                <w:b w:val="0"/>
                <w:bCs/>
              </w:rPr>
            </w:pPr>
            <w:r w:rsidRPr="002062A5">
              <w:rPr>
                <w:rStyle w:val="Datatype"/>
              </w:rPr>
              <w:t>Identifier</w:t>
            </w:r>
          </w:p>
        </w:tc>
        <w:tc>
          <w:tcPr>
            <w:tcW w:w="4675" w:type="dxa"/>
          </w:tcPr>
          <w:p w14:paraId="77435EAB" w14:textId="77777777" w:rsidR="005D66E2" w:rsidRPr="002062A5" w:rsidRDefault="005D66E2" w:rsidP="000A63E3">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id</w:t>
            </w:r>
          </w:p>
        </w:tc>
      </w:tr>
      <w:tr w:rsidR="005D66E2" w14:paraId="18A2E3CE"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3301945F" w14:textId="77777777" w:rsidR="005D66E2" w:rsidRPr="002062A5" w:rsidRDefault="005D66E2" w:rsidP="000A63E3">
            <w:pPr>
              <w:pStyle w:val="Caption"/>
              <w:rPr>
                <w:rStyle w:val="Datatype"/>
                <w:b w:val="0"/>
                <w:bCs/>
              </w:rPr>
            </w:pPr>
            <w:r w:rsidRPr="002062A5">
              <w:rPr>
                <w:rStyle w:val="Datatype"/>
              </w:rPr>
              <w:t>Value</w:t>
            </w:r>
          </w:p>
        </w:tc>
        <w:tc>
          <w:tcPr>
            <w:tcW w:w="4675" w:type="dxa"/>
          </w:tcPr>
          <w:p w14:paraId="5EA5C5D2" w14:textId="77777777" w:rsidR="005D66E2" w:rsidRPr="002062A5" w:rsidRDefault="005D66E2" w:rsidP="000A63E3">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val</w:t>
            </w:r>
          </w:p>
        </w:tc>
      </w:tr>
    </w:tbl>
    <w:p w14:paraId="3C0A197F" w14:textId="77777777" w:rsidR="005D66E2" w:rsidRPr="0202B381" w:rsidRDefault="005D66E2" w:rsidP="005D66E2">
      <w:r w:rsidRPr="002062A5">
        <w:rPr>
          <w:rFonts w:eastAsia="Arial" w:cs="Arial"/>
          <w:sz w:val="22"/>
          <w:szCs w:val="22"/>
        </w:rPr>
        <w:t xml:space="preserve">The </w:t>
      </w:r>
      <w:r w:rsidRPr="002062A5">
        <w:rPr>
          <w:rFonts w:ascii="Courier New" w:eastAsia="Courier New" w:hAnsi="Courier New" w:cs="Courier New"/>
        </w:rPr>
        <w:t>PropertyType</w:t>
      </w:r>
      <w:r w:rsidRPr="002062A5">
        <w:rPr>
          <w:rFonts w:eastAsia="Arial" w:cs="Arial"/>
          <w:sz w:val="22"/>
          <w:szCs w:val="22"/>
        </w:rPr>
        <w:t xml:space="preserve"> JSON object is defined in the JSON schema [</w:t>
      </w:r>
      <w:hyperlink w:anchor="refNSLJSON" w:history="1">
        <w:r w:rsidRPr="006174B3">
          <w:rPr>
            <w:rStyle w:val="Hyperlink"/>
          </w:rPr>
          <w:t>NSLJSON</w:t>
        </w:r>
      </w:hyperlink>
      <w:r w:rsidRPr="005A6FFD">
        <w:rPr>
          <w:rFonts w:eastAsia="Arial"/>
        </w:rPr>
        <w:t>] and is provided below as a service to the reader.</w:t>
      </w:r>
    </w:p>
    <w:p w14:paraId="6A80F7CC" w14:textId="77777777" w:rsidR="005D66E2" w:rsidRDefault="005D66E2" w:rsidP="005D66E2">
      <w:pPr>
        <w:pStyle w:val="Code"/>
        <w:spacing w:line="259" w:lineRule="auto"/>
      </w:pPr>
      <w:r>
        <w:rPr>
          <w:color w:val="31849B" w:themeColor="accent5" w:themeShade="BF"/>
        </w:rPr>
        <w:t>"dss2-PropertyType"</w:t>
      </w:r>
      <w:r>
        <w:t>: {</w:t>
      </w:r>
    </w:p>
    <w:p w14:paraId="70AF4511" w14:textId="77777777" w:rsidR="005D66E2" w:rsidRDefault="005D66E2" w:rsidP="005D66E2">
      <w:pPr>
        <w:pStyle w:val="Code"/>
        <w:spacing w:line="259" w:lineRule="auto"/>
      </w:pPr>
      <w:r>
        <w:rPr>
          <w:color w:val="31849B" w:themeColor="accent5" w:themeShade="BF"/>
        </w:rPr>
        <w:t xml:space="preserve">  "type"</w:t>
      </w:r>
      <w:r>
        <w:t xml:space="preserve">: </w:t>
      </w:r>
      <w:r>
        <w:rPr>
          <w:color w:val="244061" w:themeColor="accent1" w:themeShade="80"/>
        </w:rPr>
        <w:t>"object",</w:t>
      </w:r>
    </w:p>
    <w:p w14:paraId="0EF995F7" w14:textId="77777777" w:rsidR="005D66E2" w:rsidRDefault="005D66E2" w:rsidP="005D66E2">
      <w:pPr>
        <w:pStyle w:val="Code"/>
        <w:spacing w:line="259" w:lineRule="auto"/>
      </w:pPr>
      <w:r>
        <w:rPr>
          <w:color w:val="31849B" w:themeColor="accent5" w:themeShade="BF"/>
        </w:rPr>
        <w:t xml:space="preserve">  "properties"</w:t>
      </w:r>
      <w:r>
        <w:t>: {</w:t>
      </w:r>
    </w:p>
    <w:p w14:paraId="17FAD0B7" w14:textId="77777777" w:rsidR="005D66E2" w:rsidRDefault="005D66E2" w:rsidP="005D66E2">
      <w:pPr>
        <w:pStyle w:val="Code"/>
        <w:spacing w:line="259" w:lineRule="auto"/>
      </w:pPr>
      <w:r>
        <w:rPr>
          <w:color w:val="31849B" w:themeColor="accent5" w:themeShade="BF"/>
        </w:rPr>
        <w:t xml:space="preserve">    "id"</w:t>
      </w:r>
      <w:r>
        <w:t>: {</w:t>
      </w:r>
    </w:p>
    <w:p w14:paraId="0C25C7DD" w14:textId="77777777" w:rsidR="005D66E2" w:rsidRDefault="005D66E2" w:rsidP="005D66E2">
      <w:pPr>
        <w:pStyle w:val="Code"/>
        <w:spacing w:line="259" w:lineRule="auto"/>
      </w:pPr>
      <w:r>
        <w:rPr>
          <w:color w:val="31849B" w:themeColor="accent5" w:themeShade="BF"/>
        </w:rPr>
        <w:t xml:space="preserve">      "type"</w:t>
      </w:r>
      <w:r>
        <w:t xml:space="preserve">: </w:t>
      </w:r>
      <w:r>
        <w:rPr>
          <w:color w:val="244061" w:themeColor="accent1" w:themeShade="80"/>
        </w:rPr>
        <w:t>"string"</w:t>
      </w:r>
    </w:p>
    <w:p w14:paraId="2071126C" w14:textId="77777777" w:rsidR="005D66E2" w:rsidRDefault="005D66E2" w:rsidP="005D66E2">
      <w:pPr>
        <w:pStyle w:val="Code"/>
        <w:spacing w:line="259" w:lineRule="auto"/>
      </w:pPr>
      <w:r>
        <w:t xml:space="preserve">    },</w:t>
      </w:r>
    </w:p>
    <w:p w14:paraId="2CDC885C" w14:textId="77777777" w:rsidR="005D66E2" w:rsidRDefault="005D66E2" w:rsidP="005D66E2">
      <w:pPr>
        <w:pStyle w:val="Code"/>
        <w:spacing w:line="259" w:lineRule="auto"/>
      </w:pPr>
      <w:r>
        <w:rPr>
          <w:color w:val="31849B" w:themeColor="accent5" w:themeShade="BF"/>
        </w:rPr>
        <w:t xml:space="preserve">    "val"</w:t>
      </w:r>
      <w:r>
        <w:t>: {</w:t>
      </w:r>
    </w:p>
    <w:p w14:paraId="23680412" w14:textId="77777777" w:rsidR="005D66E2" w:rsidRDefault="005D66E2" w:rsidP="005D66E2">
      <w:pPr>
        <w:pStyle w:val="Code"/>
        <w:spacing w:line="259" w:lineRule="auto"/>
      </w:pPr>
      <w:r>
        <w:rPr>
          <w:color w:val="31849B" w:themeColor="accent5" w:themeShade="BF"/>
        </w:rPr>
        <w:t xml:space="preserve">      "$ref"</w:t>
      </w:r>
      <w:r>
        <w:t xml:space="preserve">: </w:t>
      </w:r>
      <w:r>
        <w:rPr>
          <w:color w:val="244061" w:themeColor="accent1" w:themeShade="80"/>
        </w:rPr>
        <w:t>"#/definitions/dsb-AnyType"</w:t>
      </w:r>
    </w:p>
    <w:p w14:paraId="6870E76D" w14:textId="77777777" w:rsidR="005D66E2" w:rsidRDefault="005D66E2" w:rsidP="005D66E2">
      <w:pPr>
        <w:pStyle w:val="Code"/>
        <w:spacing w:line="259" w:lineRule="auto"/>
      </w:pPr>
      <w:r>
        <w:t xml:space="preserve">    }</w:t>
      </w:r>
    </w:p>
    <w:p w14:paraId="4E6B25FA" w14:textId="77777777" w:rsidR="005D66E2" w:rsidRDefault="005D66E2" w:rsidP="005D66E2">
      <w:pPr>
        <w:pStyle w:val="Code"/>
        <w:spacing w:line="259" w:lineRule="auto"/>
      </w:pPr>
      <w:r>
        <w:t xml:space="preserve">  },</w:t>
      </w:r>
    </w:p>
    <w:p w14:paraId="7F9CB871" w14:textId="77777777" w:rsidR="005D66E2" w:rsidRDefault="005D66E2" w:rsidP="005D66E2">
      <w:pPr>
        <w:pStyle w:val="Code"/>
        <w:spacing w:line="259" w:lineRule="auto"/>
      </w:pPr>
      <w:r>
        <w:rPr>
          <w:color w:val="31849B" w:themeColor="accent5" w:themeShade="BF"/>
        </w:rPr>
        <w:t xml:space="preserve">  "required"</w:t>
      </w:r>
      <w:r>
        <w:t>: [</w:t>
      </w:r>
      <w:r>
        <w:rPr>
          <w:color w:val="244061" w:themeColor="accent1" w:themeShade="80"/>
        </w:rPr>
        <w:t>"id"</w:t>
      </w:r>
      <w:r>
        <w:t>]</w:t>
      </w:r>
    </w:p>
    <w:p w14:paraId="3A5CB1F9" w14:textId="77777777" w:rsidR="005D66E2" w:rsidRDefault="005D66E2" w:rsidP="005D66E2">
      <w:pPr>
        <w:pStyle w:val="Code"/>
        <w:spacing w:line="259" w:lineRule="auto"/>
      </w:pPr>
      <w:r>
        <w:t>}</w:t>
      </w:r>
    </w:p>
    <w:p w14:paraId="11247F17" w14:textId="77777777" w:rsidR="005D66E2" w:rsidRDefault="005D66E2" w:rsidP="005D66E2"/>
    <w:p w14:paraId="402C62D5" w14:textId="77777777" w:rsidR="005D66E2" w:rsidRDefault="005D66E2" w:rsidP="005D66E2">
      <w:pPr>
        <w:pStyle w:val="Heading4"/>
        <w:numPr>
          <w:ilvl w:val="3"/>
          <w:numId w:val="2"/>
        </w:numPr>
      </w:pPr>
      <w:bookmarkStart w:id="528" w:name="_Toc18966529"/>
      <w:bookmarkStart w:id="529" w:name="_Toc20930247"/>
      <w:r>
        <w:t>Property – XML Syntax</w:t>
      </w:r>
      <w:bookmarkEnd w:id="528"/>
      <w:bookmarkEnd w:id="529"/>
    </w:p>
    <w:p w14:paraId="01D8582E" w14:textId="77777777" w:rsidR="005D66E2" w:rsidRPr="5404FA76" w:rsidRDefault="005D66E2" w:rsidP="005D66E2">
      <w:r w:rsidRPr="0CCF9147">
        <w:t xml:space="preserve">The XML type </w:t>
      </w:r>
      <w:r w:rsidRPr="002062A5">
        <w:rPr>
          <w:rFonts w:ascii="Courier New" w:eastAsia="Courier New" w:hAnsi="Courier New" w:cs="Courier New"/>
        </w:rPr>
        <w:t>PropertyType</w:t>
      </w:r>
      <w:r w:rsidRPr="0CCF9147">
        <w:t xml:space="preserve"> SHALL implement the requirements defined in the </w:t>
      </w:r>
      <w:r w:rsidRPr="002062A5">
        <w:rPr>
          <w:rFonts w:ascii="Courier New" w:eastAsia="Courier New" w:hAnsi="Courier New" w:cs="Courier New"/>
        </w:rPr>
        <w:t>Property</w:t>
      </w:r>
      <w:r>
        <w:t xml:space="preserve"> </w:t>
      </w:r>
      <w:r w:rsidRPr="005A6FFD">
        <w:t>component.</w:t>
      </w:r>
    </w:p>
    <w:p w14:paraId="63BB852C" w14:textId="77777777" w:rsidR="005D66E2" w:rsidRDefault="005D66E2" w:rsidP="005D66E2">
      <w:r w:rsidRPr="005A6FFD">
        <w:rPr>
          <w:rFonts w:eastAsia="Arial"/>
        </w:rPr>
        <w:t xml:space="preserve">The </w:t>
      </w:r>
      <w:r w:rsidRPr="002062A5">
        <w:rPr>
          <w:rFonts w:ascii="Courier New" w:eastAsia="Courier New" w:hAnsi="Courier New" w:cs="Courier New"/>
        </w:rPr>
        <w:t>PropertyType</w:t>
      </w:r>
      <w:r w:rsidRPr="005A6FFD">
        <w:rPr>
          <w:rFonts w:eastAsia="Arial"/>
        </w:rPr>
        <w:t xml:space="preserve"> XML element is defined in XML Schema [</w:t>
      </w:r>
      <w:hyperlink w:anchor="refDSS2XSD" w:history="1">
        <w:r w:rsidRPr="006174B3">
          <w:rPr>
            <w:rStyle w:val="Hyperlink"/>
          </w:rPr>
          <w:t>DSS2XSD</w:t>
        </w:r>
      </w:hyperlink>
      <w:r w:rsidRPr="005A6FFD">
        <w:rPr>
          <w:rFonts w:eastAsia="Arial"/>
        </w:rPr>
        <w:t>], and is copied below for information.</w:t>
      </w:r>
    </w:p>
    <w:p w14:paraId="2BF0C620" w14:textId="77777777" w:rsidR="005D66E2" w:rsidRDefault="005D66E2" w:rsidP="005D66E2">
      <w:pPr>
        <w:pStyle w:val="Code"/>
      </w:pPr>
      <w:r>
        <w:rPr>
          <w:color w:val="31849B" w:themeColor="accent5" w:themeShade="BF"/>
        </w:rPr>
        <w:t>&lt;xs:complexType</w:t>
      </w:r>
      <w:r>
        <w:rPr>
          <w:color w:val="943634" w:themeColor="accent2" w:themeShade="BF"/>
        </w:rPr>
        <w:t xml:space="preserve"> name="</w:t>
      </w:r>
      <w:r>
        <w:rPr>
          <w:color w:val="244061" w:themeColor="accent1" w:themeShade="80"/>
        </w:rPr>
        <w:t>PropertyType</w:t>
      </w:r>
      <w:r>
        <w:rPr>
          <w:color w:val="943634" w:themeColor="accent2" w:themeShade="BF"/>
        </w:rPr>
        <w:t>"</w:t>
      </w:r>
      <w:r>
        <w:rPr>
          <w:color w:val="31849B" w:themeColor="accent5" w:themeShade="BF"/>
        </w:rPr>
        <w:t>&gt;</w:t>
      </w:r>
    </w:p>
    <w:p w14:paraId="4EED7BA3" w14:textId="77777777" w:rsidR="005D66E2" w:rsidRDefault="005D66E2" w:rsidP="005D66E2">
      <w:pPr>
        <w:pStyle w:val="Code"/>
      </w:pPr>
      <w:r>
        <w:rPr>
          <w:color w:val="31849B" w:themeColor="accent5" w:themeShade="BF"/>
        </w:rPr>
        <w:t xml:space="preserve">  &lt;xs:sequence&gt;</w:t>
      </w:r>
    </w:p>
    <w:p w14:paraId="07ACF708" w14:textId="77777777" w:rsidR="005D66E2" w:rsidRDefault="005D66E2" w:rsidP="005D66E2">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Identifier</w:t>
      </w:r>
      <w:r>
        <w:rPr>
          <w:color w:val="943634" w:themeColor="accent2" w:themeShade="BF"/>
        </w:rPr>
        <w:t>" type="</w:t>
      </w:r>
      <w:r>
        <w:rPr>
          <w:color w:val="244061" w:themeColor="accent1" w:themeShade="80"/>
        </w:rPr>
        <w:t>xs:string</w:t>
      </w:r>
      <w:r>
        <w:rPr>
          <w:color w:val="943634" w:themeColor="accent2" w:themeShade="BF"/>
        </w:rPr>
        <w:t>"</w:t>
      </w:r>
      <w:r>
        <w:rPr>
          <w:color w:val="31849B" w:themeColor="accent5" w:themeShade="BF"/>
        </w:rPr>
        <w:t>/&gt;</w:t>
      </w:r>
    </w:p>
    <w:p w14:paraId="118DA714" w14:textId="77777777" w:rsidR="005D66E2" w:rsidRDefault="005D66E2" w:rsidP="005D66E2">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Value</w:t>
      </w:r>
      <w:r>
        <w:rPr>
          <w:color w:val="943634" w:themeColor="accent2" w:themeShade="BF"/>
        </w:rPr>
        <w:t>" type="</w:t>
      </w:r>
      <w:r>
        <w:rPr>
          <w:color w:val="244061" w:themeColor="accent1" w:themeShade="80"/>
        </w:rPr>
        <w:t>dsb:AnyType</w:t>
      </w:r>
      <w:r>
        <w:rPr>
          <w:color w:val="943634" w:themeColor="accent2" w:themeShade="BF"/>
        </w:rPr>
        <w:t>" minOccurs="</w:t>
      </w:r>
      <w:r>
        <w:rPr>
          <w:color w:val="244061" w:themeColor="accent1" w:themeShade="80"/>
        </w:rPr>
        <w:t>0</w:t>
      </w:r>
      <w:r>
        <w:rPr>
          <w:color w:val="943634" w:themeColor="accent2" w:themeShade="BF"/>
        </w:rPr>
        <w:t>"</w:t>
      </w:r>
      <w:r>
        <w:rPr>
          <w:color w:val="31849B" w:themeColor="accent5" w:themeShade="BF"/>
        </w:rPr>
        <w:t>/&gt;</w:t>
      </w:r>
    </w:p>
    <w:p w14:paraId="024F7473" w14:textId="77777777" w:rsidR="005D66E2" w:rsidRDefault="005D66E2" w:rsidP="005D66E2">
      <w:pPr>
        <w:pStyle w:val="Code"/>
      </w:pPr>
      <w:r>
        <w:rPr>
          <w:color w:val="31849B" w:themeColor="accent5" w:themeShade="BF"/>
        </w:rPr>
        <w:t xml:space="preserve">  &lt;/xs:sequence&gt;</w:t>
      </w:r>
    </w:p>
    <w:p w14:paraId="3D330C83" w14:textId="77777777" w:rsidR="005D66E2" w:rsidRDefault="005D66E2" w:rsidP="005D66E2">
      <w:pPr>
        <w:pStyle w:val="Code"/>
      </w:pPr>
      <w:r>
        <w:rPr>
          <w:color w:val="31849B" w:themeColor="accent5" w:themeShade="BF"/>
        </w:rPr>
        <w:t>&lt;/xs:complexType&gt;</w:t>
      </w:r>
    </w:p>
    <w:p w14:paraId="6A73C1ED" w14:textId="77777777" w:rsidR="005D66E2" w:rsidRDefault="005D66E2" w:rsidP="005D66E2">
      <w:pPr>
        <w:spacing w:line="259" w:lineRule="auto"/>
      </w:pPr>
      <w:r>
        <w:t>Each child element of</w:t>
      </w:r>
      <w:r w:rsidRPr="71C71F8C">
        <w:t xml:space="preserve"> </w:t>
      </w:r>
      <w:r w:rsidRPr="002062A5">
        <w:rPr>
          <w:rFonts w:ascii="Courier New" w:eastAsia="Courier New" w:hAnsi="Courier New" w:cs="Courier New"/>
        </w:rPr>
        <w:t>PropertyType</w:t>
      </w:r>
      <w:r w:rsidRPr="71C71F8C">
        <w:t xml:space="preserve"> </w:t>
      </w:r>
      <w:r>
        <w:t xml:space="preserve">XML element SHALL implement in XML syntax the sub-component that has a name equal to its local name. </w:t>
      </w:r>
      <w:r w:rsidRPr="003A06D0">
        <w:t>. Therefore it occurs in the XML schema, too.</w:t>
      </w:r>
    </w:p>
    <w:p w14:paraId="75E384C0" w14:textId="77777777" w:rsidR="005D66E2" w:rsidRDefault="005D66E2" w:rsidP="005D66E2">
      <w:pPr>
        <w:pStyle w:val="Heading3"/>
        <w:numPr>
          <w:ilvl w:val="2"/>
          <w:numId w:val="2"/>
        </w:numPr>
      </w:pPr>
      <w:bookmarkStart w:id="530" w:name="_RefCompDAECD6A5"/>
      <w:bookmarkStart w:id="531" w:name="_Toc18966530"/>
      <w:bookmarkStart w:id="532" w:name="_Toc20930248"/>
      <w:r>
        <w:t>Component IncludeObject</w:t>
      </w:r>
      <w:bookmarkEnd w:id="530"/>
      <w:bookmarkEnd w:id="531"/>
      <w:bookmarkEnd w:id="532"/>
    </w:p>
    <w:p w14:paraId="3468A9EB" w14:textId="77777777" w:rsidR="005D66E2" w:rsidRDefault="005D66E2" w:rsidP="005D66E2">
      <w:r w:rsidRPr="003A06D0">
        <w:t xml:space="preserve">The </w:t>
      </w:r>
      <w:r w:rsidRPr="003A06D0">
        <w:rPr>
          <w:rFonts w:ascii="Courier New" w:eastAsia="Courier New" w:hAnsi="Courier New" w:cs="Courier New"/>
          <w:lang w:val="en-GB"/>
        </w:rPr>
        <w:t>IncludeObject</w:t>
      </w:r>
      <w:r w:rsidRPr="003A06D0">
        <w:t xml:space="preserve"> component is used to request the creation of an XMLDSig enveloping signature. Multiple occurrences of this optional input can be present in a single </w:t>
      </w:r>
      <w:r w:rsidRPr="003A06D0">
        <w:rPr>
          <w:rStyle w:val="Datatype"/>
          <w:lang w:val="en-GB"/>
        </w:rPr>
        <w:t>SignRequest</w:t>
      </w:r>
      <w:r w:rsidRPr="003A06D0">
        <w:t xml:space="preserve"> message. Each occurrence will cause the inclusion of an object inside the signature being created.</w:t>
      </w:r>
    </w:p>
    <w:p w14:paraId="2E4B7311" w14:textId="77777777" w:rsidR="005D66E2" w:rsidRDefault="005D66E2" w:rsidP="005D66E2">
      <w:r>
        <w:t>Below follows a list of the sub-components that constitute this component:</w:t>
      </w:r>
    </w:p>
    <w:p w14:paraId="1F8A0CB9" w14:textId="77777777" w:rsidR="005D66E2" w:rsidRDefault="005D66E2" w:rsidP="005D66E2">
      <w:pPr>
        <w:pStyle w:val="Member"/>
      </w:pPr>
      <w:r>
        <w:lastRenderedPageBreak/>
        <w:t xml:space="preserve">The OPTIONAL </w:t>
      </w:r>
      <w:r w:rsidRPr="35C1378D">
        <w:rPr>
          <w:rStyle w:val="Datatype"/>
        </w:rPr>
        <w:t>WhichData</w:t>
      </w:r>
      <w:r>
        <w:t xml:space="preserve"> element, if present, MUST contain one instance of a unique identifier reference. </w:t>
      </w:r>
      <w:r w:rsidRPr="00D56DEC">
        <w:t xml:space="preserve">This element identifies the input </w:t>
      </w:r>
      <w:r w:rsidRPr="00092265">
        <w:rPr>
          <w:rStyle w:val="Datatype"/>
        </w:rPr>
        <w:t>Base64Data</w:t>
      </w:r>
      <w:r>
        <w:t xml:space="preserve"> component</w:t>
      </w:r>
      <w:r w:rsidRPr="00D56DEC">
        <w:t xml:space="preserve"> which will be inserted into the returned signature.</w:t>
      </w:r>
    </w:p>
    <w:p w14:paraId="0E16DBDE" w14:textId="77777777" w:rsidR="005D66E2" w:rsidRDefault="005D66E2" w:rsidP="005D66E2">
      <w:pPr>
        <w:pStyle w:val="Member"/>
      </w:pPr>
      <w:r>
        <w:t xml:space="preserve">The OPTIONAL </w:t>
      </w:r>
      <w:r w:rsidRPr="35C1378D">
        <w:rPr>
          <w:rStyle w:val="Datatype"/>
        </w:rPr>
        <w:t>HasObjectTagsAndAttributesSet</w:t>
      </w:r>
      <w:r>
        <w:t xml:space="preserve"> element, if present, MUST contain one instance of a boolean. Its default value is '</w:t>
      </w:r>
      <w:r>
        <w:rPr>
          <w:color w:val="244061" w:themeColor="accent1" w:themeShade="80"/>
        </w:rPr>
        <w:t>false</w:t>
      </w:r>
      <w:r>
        <w:t xml:space="preserve">'. </w:t>
      </w:r>
    </w:p>
    <w:p w14:paraId="1DFD9224" w14:textId="77777777" w:rsidR="005D66E2" w:rsidRDefault="005D66E2" w:rsidP="005D66E2">
      <w:pPr>
        <w:pStyle w:val="Member"/>
      </w:pPr>
      <w:r>
        <w:t xml:space="preserve">The OPTIONAL </w:t>
      </w:r>
      <w:r w:rsidRPr="35C1378D">
        <w:rPr>
          <w:rStyle w:val="Datatype"/>
        </w:rPr>
        <w:t>ObjId</w:t>
      </w:r>
      <w:r>
        <w:t xml:space="preserve"> element, if present, MUST contain one instance of a string. </w:t>
      </w:r>
      <w:r w:rsidRPr="003A06D0">
        <w:t xml:space="preserve">It sets the </w:t>
      </w:r>
      <w:r w:rsidRPr="003A06D0">
        <w:rPr>
          <w:rStyle w:val="Datatype"/>
          <w:lang w:val="en-GB"/>
        </w:rPr>
        <w:t>Id</w:t>
      </w:r>
      <w:r w:rsidRPr="003A06D0">
        <w:t xml:space="preserve"> attribute on the returned </w:t>
      </w:r>
      <w:r w:rsidRPr="003A06D0">
        <w:rPr>
          <w:rStyle w:val="Datatype"/>
          <w:lang w:val="en-GB"/>
        </w:rPr>
        <w:t>&lt;ds:Object&gt;</w:t>
      </w:r>
      <w:r w:rsidRPr="003A06D0">
        <w:t>.</w:t>
      </w:r>
    </w:p>
    <w:p w14:paraId="23DC354A" w14:textId="77777777" w:rsidR="005D66E2" w:rsidRDefault="005D66E2" w:rsidP="005D66E2">
      <w:pPr>
        <w:pStyle w:val="Member"/>
      </w:pPr>
      <w:r>
        <w:t xml:space="preserve">The OPTIONAL </w:t>
      </w:r>
      <w:r w:rsidRPr="35C1378D">
        <w:rPr>
          <w:rStyle w:val="Datatype"/>
        </w:rPr>
        <w:t>createReference</w:t>
      </w:r>
      <w:r>
        <w:t xml:space="preserve"> element, if present, MUST contain one instance of a boolean. Its default value is '</w:t>
      </w:r>
      <w:r>
        <w:rPr>
          <w:color w:val="244061" w:themeColor="accent1" w:themeShade="80"/>
        </w:rPr>
        <w:t>true</w:t>
      </w:r>
      <w:r>
        <w:t xml:space="preserve">'. </w:t>
      </w:r>
      <w:r w:rsidRPr="003A06D0">
        <w:t xml:space="preserve">If the </w:t>
      </w:r>
      <w:r w:rsidRPr="003A06D0">
        <w:rPr>
          <w:rStyle w:val="Datatype"/>
          <w:lang w:val="en-GB"/>
        </w:rPr>
        <w:t>createReference</w:t>
      </w:r>
      <w:r w:rsidRPr="003A06D0">
        <w:t xml:space="preserve"> element is set to false inhibits the creation of the </w:t>
      </w:r>
      <w:r w:rsidRPr="003A06D0">
        <w:rPr>
          <w:rStyle w:val="Datatype"/>
          <w:lang w:val="en-GB"/>
        </w:rPr>
        <w:t>&lt;ds:Reference&gt;</w:t>
      </w:r>
      <w:r w:rsidRPr="003A06D0">
        <w:t xml:space="preserve"> associated to the </w:t>
      </w:r>
      <w:r w:rsidRPr="003A06D0">
        <w:rPr>
          <w:rStyle w:val="Datatype"/>
          <w:lang w:val="en-GB"/>
        </w:rPr>
        <w:t>RefURI</w:t>
      </w:r>
      <w:r w:rsidRPr="003A06D0">
        <w:t xml:space="preserve"> element of the input document referred by the </w:t>
      </w:r>
      <w:r w:rsidRPr="003A06D0">
        <w:rPr>
          <w:rStyle w:val="Datatype"/>
          <w:lang w:val="en-GB"/>
        </w:rPr>
        <w:t>WhichD</w:t>
      </w:r>
      <w:r>
        <w:rPr>
          <w:rStyle w:val="Datatype"/>
          <w:lang w:val="en-GB"/>
        </w:rPr>
        <w:t>a</w:t>
      </w:r>
      <w:r w:rsidRPr="003A06D0">
        <w:rPr>
          <w:rStyle w:val="Datatype"/>
          <w:lang w:val="en-GB"/>
        </w:rPr>
        <w:t>t</w:t>
      </w:r>
      <w:r>
        <w:rPr>
          <w:rStyle w:val="Datatype"/>
          <w:lang w:val="en-GB"/>
        </w:rPr>
        <w:t>a</w:t>
      </w:r>
      <w:r w:rsidRPr="003A06D0">
        <w:t xml:space="preserve"> element, effectively allowing clients to include </w:t>
      </w:r>
      <w:r w:rsidRPr="003A06D0">
        <w:rPr>
          <w:rStyle w:val="Datatype"/>
          <w:lang w:val="en-GB"/>
        </w:rPr>
        <w:t>&lt;ds:Object&gt;</w:t>
      </w:r>
      <w:r w:rsidRPr="003A06D0">
        <w:t xml:space="preserve"> elements not covered/protected by the signature being created.</w:t>
      </w:r>
    </w:p>
    <w:p w14:paraId="51F512ED" w14:textId="77777777" w:rsidR="005D66E2" w:rsidRDefault="005D66E2" w:rsidP="005D66E2">
      <w:pPr>
        <w:pStyle w:val="Heading4"/>
        <w:numPr>
          <w:ilvl w:val="3"/>
          <w:numId w:val="2"/>
        </w:numPr>
      </w:pPr>
      <w:bookmarkStart w:id="533" w:name="_Toc18966531"/>
      <w:bookmarkStart w:id="534" w:name="_Toc20930249"/>
      <w:r>
        <w:t>IncludeObject – JSON Syntax</w:t>
      </w:r>
      <w:bookmarkEnd w:id="533"/>
      <w:bookmarkEnd w:id="534"/>
    </w:p>
    <w:p w14:paraId="41E3ED08" w14:textId="77777777" w:rsidR="005D66E2" w:rsidRPr="0248A3D1" w:rsidRDefault="005D66E2" w:rsidP="005D66E2">
      <w:r w:rsidRPr="002062A5">
        <w:rPr>
          <w:rFonts w:eastAsia="Arial" w:cs="Arial"/>
          <w:sz w:val="22"/>
          <w:szCs w:val="22"/>
        </w:rPr>
        <w:t xml:space="preserve">The </w:t>
      </w:r>
      <w:r w:rsidRPr="002062A5">
        <w:rPr>
          <w:rFonts w:ascii="Courier New" w:eastAsia="Courier New" w:hAnsi="Courier New" w:cs="Courier New"/>
        </w:rPr>
        <w:t>IncludeObjectType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IncludeObject</w:t>
      </w:r>
      <w:r>
        <w:t xml:space="preserve"> component.</w:t>
      </w:r>
    </w:p>
    <w:p w14:paraId="60092B10" w14:textId="77777777" w:rsidR="005D66E2" w:rsidRPr="C2430093" w:rsidRDefault="005D66E2" w:rsidP="005D66E2">
      <w:pPr>
        <w:spacing w:line="259" w:lineRule="auto"/>
        <w:rPr>
          <w:rFonts w:eastAsia="Arial" w:cs="Arial"/>
          <w:sz w:val="22"/>
          <w:szCs w:val="22"/>
        </w:rPr>
      </w:pPr>
      <w:r w:rsidRPr="002062A5">
        <w:rPr>
          <w:rFonts w:eastAsia="Arial" w:cs="Arial"/>
          <w:sz w:val="22"/>
          <w:szCs w:val="22"/>
        </w:rPr>
        <w:t xml:space="preserve">Properties of the JSON object SHALL implement the sub-components of </w:t>
      </w:r>
      <w:r w:rsidRPr="002062A5">
        <w:rPr>
          <w:rFonts w:ascii="Courier New" w:eastAsia="Courier New" w:hAnsi="Courier New" w:cs="Courier New"/>
        </w:rPr>
        <w:t>IncludeObject</w:t>
      </w:r>
      <w:r w:rsidRPr="002062A5">
        <w:rPr>
          <w:rFonts w:eastAsia="Arial" w:cs="Arial"/>
          <w:sz w:val="22"/>
          <w:szCs w:val="22"/>
        </w:rPr>
        <w:t xml:space="preserve"> using JSON-specific names mapped as shown in the table below.</w:t>
      </w:r>
    </w:p>
    <w:tbl>
      <w:tblPr>
        <w:tblStyle w:val="Gitternetztabelle1hell1"/>
        <w:tblW w:w="0" w:type="auto"/>
        <w:tblLook w:val="04A0" w:firstRow="1" w:lastRow="0" w:firstColumn="1" w:lastColumn="0" w:noHBand="0" w:noVBand="1"/>
      </w:tblPr>
      <w:tblGrid>
        <w:gridCol w:w="4675"/>
        <w:gridCol w:w="4675"/>
      </w:tblGrid>
      <w:tr w:rsidR="005D66E2" w14:paraId="566F6EBA" w14:textId="77777777" w:rsidTr="005D66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5AC5F8E0" w14:textId="77777777" w:rsidR="005D66E2" w:rsidRDefault="005D66E2" w:rsidP="000A63E3">
            <w:pPr>
              <w:pStyle w:val="Caption"/>
            </w:pPr>
            <w:r>
              <w:t>Element</w:t>
            </w:r>
          </w:p>
        </w:tc>
        <w:tc>
          <w:tcPr>
            <w:tcW w:w="4675" w:type="dxa"/>
          </w:tcPr>
          <w:p w14:paraId="77E99113" w14:textId="77777777" w:rsidR="005D66E2" w:rsidRDefault="005D66E2" w:rsidP="000A63E3">
            <w:pPr>
              <w:pStyle w:val="Caption"/>
              <w:cnfStyle w:val="100000000000" w:firstRow="1" w:lastRow="0" w:firstColumn="0" w:lastColumn="0" w:oddVBand="0" w:evenVBand="0" w:oddHBand="0" w:evenHBand="0" w:firstRowFirstColumn="0" w:firstRowLastColumn="0" w:lastRowFirstColumn="0" w:lastRowLastColumn="0"/>
            </w:pPr>
            <w:r>
              <w:t>Implementing JSON member name</w:t>
            </w:r>
          </w:p>
        </w:tc>
      </w:tr>
      <w:tr w:rsidR="005D66E2" w14:paraId="5CA59CC1"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0BF7B3E9" w14:textId="77777777" w:rsidR="005D66E2" w:rsidRPr="002062A5" w:rsidRDefault="005D66E2" w:rsidP="000A63E3">
            <w:pPr>
              <w:pStyle w:val="Caption"/>
              <w:rPr>
                <w:rStyle w:val="Datatype"/>
                <w:b w:val="0"/>
                <w:bCs/>
              </w:rPr>
            </w:pPr>
            <w:r w:rsidRPr="002062A5">
              <w:rPr>
                <w:rStyle w:val="Datatype"/>
              </w:rPr>
              <w:t>WhichData</w:t>
            </w:r>
          </w:p>
        </w:tc>
        <w:tc>
          <w:tcPr>
            <w:tcW w:w="4675" w:type="dxa"/>
          </w:tcPr>
          <w:p w14:paraId="38BD990F" w14:textId="77777777" w:rsidR="005D66E2" w:rsidRPr="002062A5" w:rsidRDefault="005D66E2" w:rsidP="000A63E3">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whichData</w:t>
            </w:r>
          </w:p>
        </w:tc>
      </w:tr>
      <w:tr w:rsidR="005D66E2" w14:paraId="30D02399"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587B7CD1" w14:textId="77777777" w:rsidR="005D66E2" w:rsidRPr="002062A5" w:rsidRDefault="005D66E2" w:rsidP="000A63E3">
            <w:pPr>
              <w:pStyle w:val="Caption"/>
              <w:rPr>
                <w:rStyle w:val="Datatype"/>
                <w:b w:val="0"/>
                <w:bCs/>
              </w:rPr>
            </w:pPr>
            <w:r w:rsidRPr="002062A5">
              <w:rPr>
                <w:rStyle w:val="Datatype"/>
              </w:rPr>
              <w:t>HasObjectTagsAndAttributesSet</w:t>
            </w:r>
          </w:p>
        </w:tc>
        <w:tc>
          <w:tcPr>
            <w:tcW w:w="4675" w:type="dxa"/>
          </w:tcPr>
          <w:p w14:paraId="14703C90" w14:textId="77777777" w:rsidR="005D66E2" w:rsidRPr="002062A5" w:rsidRDefault="005D66E2" w:rsidP="000A63E3">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hasObjectTagsAndAttributesSet</w:t>
            </w:r>
          </w:p>
        </w:tc>
      </w:tr>
      <w:tr w:rsidR="005D66E2" w14:paraId="59178954"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3BF282C4" w14:textId="77777777" w:rsidR="005D66E2" w:rsidRPr="002062A5" w:rsidRDefault="005D66E2" w:rsidP="000A63E3">
            <w:pPr>
              <w:pStyle w:val="Caption"/>
              <w:rPr>
                <w:rStyle w:val="Datatype"/>
                <w:b w:val="0"/>
                <w:bCs/>
              </w:rPr>
            </w:pPr>
            <w:r w:rsidRPr="002062A5">
              <w:rPr>
                <w:rStyle w:val="Datatype"/>
              </w:rPr>
              <w:t>ObjId</w:t>
            </w:r>
          </w:p>
        </w:tc>
        <w:tc>
          <w:tcPr>
            <w:tcW w:w="4675" w:type="dxa"/>
          </w:tcPr>
          <w:p w14:paraId="618F7F67" w14:textId="77777777" w:rsidR="005D66E2" w:rsidRPr="002062A5" w:rsidRDefault="005D66E2" w:rsidP="000A63E3">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objId</w:t>
            </w:r>
          </w:p>
        </w:tc>
      </w:tr>
      <w:tr w:rsidR="005D66E2" w14:paraId="324577A3"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76FC3F78" w14:textId="77777777" w:rsidR="005D66E2" w:rsidRPr="002062A5" w:rsidRDefault="005D66E2" w:rsidP="000A63E3">
            <w:pPr>
              <w:pStyle w:val="Caption"/>
              <w:rPr>
                <w:rStyle w:val="Datatype"/>
                <w:b w:val="0"/>
                <w:bCs/>
              </w:rPr>
            </w:pPr>
            <w:r w:rsidRPr="002062A5">
              <w:rPr>
                <w:rStyle w:val="Datatype"/>
              </w:rPr>
              <w:t>createReference</w:t>
            </w:r>
          </w:p>
        </w:tc>
        <w:tc>
          <w:tcPr>
            <w:tcW w:w="4675" w:type="dxa"/>
          </w:tcPr>
          <w:p w14:paraId="461BC445" w14:textId="77777777" w:rsidR="005D66E2" w:rsidRPr="002062A5" w:rsidRDefault="005D66E2" w:rsidP="000A63E3">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createRef</w:t>
            </w:r>
          </w:p>
        </w:tc>
      </w:tr>
    </w:tbl>
    <w:p w14:paraId="2E0B899F" w14:textId="77777777" w:rsidR="005D66E2" w:rsidRPr="0202B381" w:rsidRDefault="005D66E2" w:rsidP="005D66E2">
      <w:r w:rsidRPr="002062A5">
        <w:rPr>
          <w:rFonts w:eastAsia="Arial" w:cs="Arial"/>
          <w:sz w:val="22"/>
          <w:szCs w:val="22"/>
        </w:rPr>
        <w:t xml:space="preserve">The </w:t>
      </w:r>
      <w:r w:rsidRPr="002062A5">
        <w:rPr>
          <w:rFonts w:ascii="Courier New" w:eastAsia="Courier New" w:hAnsi="Courier New" w:cs="Courier New"/>
        </w:rPr>
        <w:t>IncludeObjectType</w:t>
      </w:r>
      <w:r w:rsidRPr="002062A5">
        <w:rPr>
          <w:rFonts w:eastAsia="Arial" w:cs="Arial"/>
          <w:sz w:val="22"/>
          <w:szCs w:val="22"/>
        </w:rPr>
        <w:t xml:space="preserve"> JSON object is defined in the JSON schema [</w:t>
      </w:r>
      <w:hyperlink w:anchor="refNSLJSON" w:history="1">
        <w:r w:rsidRPr="006174B3">
          <w:rPr>
            <w:rStyle w:val="Hyperlink"/>
          </w:rPr>
          <w:t>NSLJSON</w:t>
        </w:r>
      </w:hyperlink>
      <w:r w:rsidRPr="005A6FFD">
        <w:rPr>
          <w:rFonts w:eastAsia="Arial"/>
        </w:rPr>
        <w:t>] and is provided below as a service to the reader.</w:t>
      </w:r>
    </w:p>
    <w:p w14:paraId="0BAB77B3" w14:textId="77777777" w:rsidR="005D66E2" w:rsidRDefault="005D66E2" w:rsidP="005D66E2">
      <w:pPr>
        <w:pStyle w:val="Code"/>
        <w:spacing w:line="259" w:lineRule="auto"/>
      </w:pPr>
      <w:r>
        <w:rPr>
          <w:color w:val="31849B" w:themeColor="accent5" w:themeShade="BF"/>
        </w:rPr>
        <w:t>"dss2-IncludeObjectType"</w:t>
      </w:r>
      <w:r>
        <w:t>: {</w:t>
      </w:r>
    </w:p>
    <w:p w14:paraId="4C1BC6D3" w14:textId="77777777" w:rsidR="005D66E2" w:rsidRDefault="005D66E2" w:rsidP="005D66E2">
      <w:pPr>
        <w:pStyle w:val="Code"/>
        <w:spacing w:line="259" w:lineRule="auto"/>
      </w:pPr>
      <w:r>
        <w:rPr>
          <w:color w:val="31849B" w:themeColor="accent5" w:themeShade="BF"/>
        </w:rPr>
        <w:t xml:space="preserve">  "type"</w:t>
      </w:r>
      <w:r>
        <w:t xml:space="preserve">: </w:t>
      </w:r>
      <w:r>
        <w:rPr>
          <w:color w:val="244061" w:themeColor="accent1" w:themeShade="80"/>
        </w:rPr>
        <w:t>"object",</w:t>
      </w:r>
    </w:p>
    <w:p w14:paraId="60A75A5A" w14:textId="77777777" w:rsidR="005D66E2" w:rsidRDefault="005D66E2" w:rsidP="005D66E2">
      <w:pPr>
        <w:pStyle w:val="Code"/>
        <w:spacing w:line="259" w:lineRule="auto"/>
      </w:pPr>
      <w:r>
        <w:rPr>
          <w:color w:val="31849B" w:themeColor="accent5" w:themeShade="BF"/>
        </w:rPr>
        <w:t xml:space="preserve">  "properties"</w:t>
      </w:r>
      <w:r>
        <w:t>: {</w:t>
      </w:r>
    </w:p>
    <w:p w14:paraId="0F421666" w14:textId="77777777" w:rsidR="005D66E2" w:rsidRDefault="005D66E2" w:rsidP="005D66E2">
      <w:pPr>
        <w:pStyle w:val="Code"/>
        <w:spacing w:line="259" w:lineRule="auto"/>
      </w:pPr>
      <w:r>
        <w:rPr>
          <w:color w:val="31849B" w:themeColor="accent5" w:themeShade="BF"/>
        </w:rPr>
        <w:t xml:space="preserve">    "whichData"</w:t>
      </w:r>
      <w:r>
        <w:t>: {</w:t>
      </w:r>
    </w:p>
    <w:p w14:paraId="75620983" w14:textId="77777777" w:rsidR="005D66E2" w:rsidRDefault="005D66E2" w:rsidP="005D66E2">
      <w:pPr>
        <w:pStyle w:val="Code"/>
        <w:spacing w:line="259" w:lineRule="auto"/>
      </w:pPr>
      <w:r>
        <w:rPr>
          <w:color w:val="31849B" w:themeColor="accent5" w:themeShade="BF"/>
        </w:rPr>
        <w:t xml:space="preserve">      "type"</w:t>
      </w:r>
      <w:r>
        <w:t xml:space="preserve">: </w:t>
      </w:r>
      <w:r>
        <w:rPr>
          <w:color w:val="244061" w:themeColor="accent1" w:themeShade="80"/>
        </w:rPr>
        <w:t>"string"</w:t>
      </w:r>
    </w:p>
    <w:p w14:paraId="4D13EB36" w14:textId="77777777" w:rsidR="005D66E2" w:rsidRDefault="005D66E2" w:rsidP="005D66E2">
      <w:pPr>
        <w:pStyle w:val="Code"/>
        <w:spacing w:line="259" w:lineRule="auto"/>
      </w:pPr>
      <w:r>
        <w:t xml:space="preserve">    },</w:t>
      </w:r>
    </w:p>
    <w:p w14:paraId="103363F1" w14:textId="77777777" w:rsidR="005D66E2" w:rsidRDefault="005D66E2" w:rsidP="005D66E2">
      <w:pPr>
        <w:pStyle w:val="Code"/>
        <w:spacing w:line="259" w:lineRule="auto"/>
      </w:pPr>
      <w:r>
        <w:rPr>
          <w:color w:val="31849B" w:themeColor="accent5" w:themeShade="BF"/>
        </w:rPr>
        <w:t xml:space="preserve">    "hasObjectTagsAndAttributesSet"</w:t>
      </w:r>
      <w:r>
        <w:t>: {</w:t>
      </w:r>
    </w:p>
    <w:p w14:paraId="1E8DC88E" w14:textId="77777777" w:rsidR="005D66E2" w:rsidRDefault="005D66E2" w:rsidP="005D66E2">
      <w:pPr>
        <w:pStyle w:val="Code"/>
        <w:spacing w:line="259" w:lineRule="auto"/>
      </w:pPr>
      <w:r>
        <w:rPr>
          <w:color w:val="31849B" w:themeColor="accent5" w:themeShade="BF"/>
        </w:rPr>
        <w:t xml:space="preserve">      "type"</w:t>
      </w:r>
      <w:r>
        <w:t xml:space="preserve">: </w:t>
      </w:r>
      <w:r>
        <w:rPr>
          <w:color w:val="244061" w:themeColor="accent1" w:themeShade="80"/>
        </w:rPr>
        <w:t>"boolean",</w:t>
      </w:r>
    </w:p>
    <w:p w14:paraId="4053A54F" w14:textId="77777777" w:rsidR="005D66E2" w:rsidRDefault="005D66E2" w:rsidP="005D66E2">
      <w:pPr>
        <w:pStyle w:val="Code"/>
        <w:spacing w:line="259" w:lineRule="auto"/>
      </w:pPr>
      <w:r>
        <w:rPr>
          <w:color w:val="31849B" w:themeColor="accent5" w:themeShade="BF"/>
        </w:rPr>
        <w:t xml:space="preserve">      "default"</w:t>
      </w:r>
      <w:r>
        <w:t xml:space="preserve">: </w:t>
      </w:r>
      <w:r>
        <w:rPr>
          <w:color w:val="244061" w:themeColor="accent1" w:themeShade="80"/>
        </w:rPr>
        <w:t>"false"</w:t>
      </w:r>
    </w:p>
    <w:p w14:paraId="63F9AA9A" w14:textId="77777777" w:rsidR="005D66E2" w:rsidRDefault="005D66E2" w:rsidP="005D66E2">
      <w:pPr>
        <w:pStyle w:val="Code"/>
        <w:spacing w:line="259" w:lineRule="auto"/>
      </w:pPr>
      <w:r>
        <w:t xml:space="preserve">    },</w:t>
      </w:r>
    </w:p>
    <w:p w14:paraId="7C12CD27" w14:textId="77777777" w:rsidR="005D66E2" w:rsidRDefault="005D66E2" w:rsidP="005D66E2">
      <w:pPr>
        <w:pStyle w:val="Code"/>
        <w:spacing w:line="259" w:lineRule="auto"/>
      </w:pPr>
      <w:r>
        <w:rPr>
          <w:color w:val="31849B" w:themeColor="accent5" w:themeShade="BF"/>
        </w:rPr>
        <w:t xml:space="preserve">    "objId"</w:t>
      </w:r>
      <w:r>
        <w:t>: {</w:t>
      </w:r>
    </w:p>
    <w:p w14:paraId="785550FE" w14:textId="77777777" w:rsidR="005D66E2" w:rsidRDefault="005D66E2" w:rsidP="005D66E2">
      <w:pPr>
        <w:pStyle w:val="Code"/>
        <w:spacing w:line="259" w:lineRule="auto"/>
      </w:pPr>
      <w:r>
        <w:rPr>
          <w:color w:val="31849B" w:themeColor="accent5" w:themeShade="BF"/>
        </w:rPr>
        <w:t xml:space="preserve">      "type"</w:t>
      </w:r>
      <w:r>
        <w:t xml:space="preserve">: </w:t>
      </w:r>
      <w:r>
        <w:rPr>
          <w:color w:val="244061" w:themeColor="accent1" w:themeShade="80"/>
        </w:rPr>
        <w:t>"string"</w:t>
      </w:r>
    </w:p>
    <w:p w14:paraId="7C111BFA" w14:textId="77777777" w:rsidR="005D66E2" w:rsidRDefault="005D66E2" w:rsidP="005D66E2">
      <w:pPr>
        <w:pStyle w:val="Code"/>
        <w:spacing w:line="259" w:lineRule="auto"/>
      </w:pPr>
      <w:r>
        <w:t xml:space="preserve">    },</w:t>
      </w:r>
    </w:p>
    <w:p w14:paraId="376B41D4" w14:textId="77777777" w:rsidR="005D66E2" w:rsidRDefault="005D66E2" w:rsidP="005D66E2">
      <w:pPr>
        <w:pStyle w:val="Code"/>
        <w:spacing w:line="259" w:lineRule="auto"/>
      </w:pPr>
      <w:r>
        <w:rPr>
          <w:color w:val="31849B" w:themeColor="accent5" w:themeShade="BF"/>
        </w:rPr>
        <w:t xml:space="preserve">    "createRef"</w:t>
      </w:r>
      <w:r>
        <w:t>: {</w:t>
      </w:r>
    </w:p>
    <w:p w14:paraId="28C92D2C" w14:textId="77777777" w:rsidR="005D66E2" w:rsidRDefault="005D66E2" w:rsidP="005D66E2">
      <w:pPr>
        <w:pStyle w:val="Code"/>
        <w:spacing w:line="259" w:lineRule="auto"/>
      </w:pPr>
      <w:r>
        <w:rPr>
          <w:color w:val="31849B" w:themeColor="accent5" w:themeShade="BF"/>
        </w:rPr>
        <w:t xml:space="preserve">      "type"</w:t>
      </w:r>
      <w:r>
        <w:t xml:space="preserve">: </w:t>
      </w:r>
      <w:r>
        <w:rPr>
          <w:color w:val="244061" w:themeColor="accent1" w:themeShade="80"/>
        </w:rPr>
        <w:t>"boolean",</w:t>
      </w:r>
    </w:p>
    <w:p w14:paraId="48D6AB94" w14:textId="77777777" w:rsidR="005D66E2" w:rsidRDefault="005D66E2" w:rsidP="005D66E2">
      <w:pPr>
        <w:pStyle w:val="Code"/>
        <w:spacing w:line="259" w:lineRule="auto"/>
      </w:pPr>
      <w:r>
        <w:rPr>
          <w:color w:val="31849B" w:themeColor="accent5" w:themeShade="BF"/>
        </w:rPr>
        <w:t xml:space="preserve">      "default"</w:t>
      </w:r>
      <w:r>
        <w:t xml:space="preserve">: </w:t>
      </w:r>
      <w:r>
        <w:rPr>
          <w:color w:val="244061" w:themeColor="accent1" w:themeShade="80"/>
        </w:rPr>
        <w:t>"true"</w:t>
      </w:r>
    </w:p>
    <w:p w14:paraId="6E812840" w14:textId="77777777" w:rsidR="005D66E2" w:rsidRDefault="005D66E2" w:rsidP="005D66E2">
      <w:pPr>
        <w:pStyle w:val="Code"/>
        <w:spacing w:line="259" w:lineRule="auto"/>
      </w:pPr>
      <w:r>
        <w:t xml:space="preserve">    }</w:t>
      </w:r>
    </w:p>
    <w:p w14:paraId="6BF21722" w14:textId="77777777" w:rsidR="005D66E2" w:rsidRDefault="005D66E2" w:rsidP="005D66E2">
      <w:pPr>
        <w:pStyle w:val="Code"/>
        <w:spacing w:line="259" w:lineRule="auto"/>
      </w:pPr>
      <w:r>
        <w:t xml:space="preserve">  }</w:t>
      </w:r>
    </w:p>
    <w:p w14:paraId="416E652B" w14:textId="77777777" w:rsidR="005D66E2" w:rsidRDefault="005D66E2" w:rsidP="005D66E2">
      <w:pPr>
        <w:pStyle w:val="Code"/>
        <w:spacing w:line="259" w:lineRule="auto"/>
      </w:pPr>
      <w:r>
        <w:t>}</w:t>
      </w:r>
    </w:p>
    <w:p w14:paraId="432BF92A" w14:textId="77777777" w:rsidR="005D66E2" w:rsidRDefault="005D66E2" w:rsidP="005D66E2"/>
    <w:p w14:paraId="0902923C" w14:textId="77777777" w:rsidR="005D66E2" w:rsidRDefault="005D66E2" w:rsidP="005D66E2">
      <w:pPr>
        <w:pStyle w:val="Heading4"/>
        <w:numPr>
          <w:ilvl w:val="3"/>
          <w:numId w:val="2"/>
        </w:numPr>
      </w:pPr>
      <w:bookmarkStart w:id="535" w:name="_Toc18966532"/>
      <w:bookmarkStart w:id="536" w:name="_Toc20930250"/>
      <w:r>
        <w:lastRenderedPageBreak/>
        <w:t>IncludeObject – XML Syntax</w:t>
      </w:r>
      <w:bookmarkEnd w:id="535"/>
      <w:bookmarkEnd w:id="536"/>
    </w:p>
    <w:p w14:paraId="42B0B055" w14:textId="77777777" w:rsidR="005D66E2" w:rsidRPr="5404FA76" w:rsidRDefault="005D66E2" w:rsidP="005D66E2">
      <w:r w:rsidRPr="0CCF9147">
        <w:t xml:space="preserve">The XML type </w:t>
      </w:r>
      <w:r w:rsidRPr="002062A5">
        <w:rPr>
          <w:rFonts w:ascii="Courier New" w:eastAsia="Courier New" w:hAnsi="Courier New" w:cs="Courier New"/>
        </w:rPr>
        <w:t>IncludeObjectType</w:t>
      </w:r>
      <w:r w:rsidRPr="0CCF9147">
        <w:t xml:space="preserve"> SHALL implement the requirements defined in the </w:t>
      </w:r>
      <w:r w:rsidRPr="002062A5">
        <w:rPr>
          <w:rFonts w:ascii="Courier New" w:eastAsia="Courier New" w:hAnsi="Courier New" w:cs="Courier New"/>
        </w:rPr>
        <w:t>IncludeObject</w:t>
      </w:r>
      <w:r>
        <w:t xml:space="preserve"> </w:t>
      </w:r>
      <w:r w:rsidRPr="005A6FFD">
        <w:t>component.</w:t>
      </w:r>
    </w:p>
    <w:p w14:paraId="0F6990FD" w14:textId="77777777" w:rsidR="005D66E2" w:rsidRDefault="005D66E2" w:rsidP="005D66E2">
      <w:r w:rsidRPr="005A6FFD">
        <w:rPr>
          <w:rFonts w:eastAsia="Arial"/>
        </w:rPr>
        <w:t xml:space="preserve">The </w:t>
      </w:r>
      <w:r w:rsidRPr="002062A5">
        <w:rPr>
          <w:rFonts w:ascii="Courier New" w:eastAsia="Courier New" w:hAnsi="Courier New" w:cs="Courier New"/>
        </w:rPr>
        <w:t>IncludeObjectType</w:t>
      </w:r>
      <w:r w:rsidRPr="005A6FFD">
        <w:rPr>
          <w:rFonts w:eastAsia="Arial"/>
        </w:rPr>
        <w:t xml:space="preserve"> XML element is defined in XML Schema [</w:t>
      </w:r>
      <w:hyperlink w:anchor="refDSS2XSD" w:history="1">
        <w:r w:rsidRPr="006174B3">
          <w:rPr>
            <w:rStyle w:val="Hyperlink"/>
          </w:rPr>
          <w:t>DSS2XSD</w:t>
        </w:r>
      </w:hyperlink>
      <w:r w:rsidRPr="005A6FFD">
        <w:rPr>
          <w:rFonts w:eastAsia="Arial"/>
        </w:rPr>
        <w:t>], and is copied below for information.</w:t>
      </w:r>
    </w:p>
    <w:p w14:paraId="5FEBE0CC" w14:textId="77777777" w:rsidR="005D66E2" w:rsidRDefault="005D66E2" w:rsidP="005D66E2">
      <w:pPr>
        <w:pStyle w:val="Code"/>
      </w:pPr>
      <w:r>
        <w:rPr>
          <w:color w:val="31849B" w:themeColor="accent5" w:themeShade="BF"/>
        </w:rPr>
        <w:t>&lt;xs:complexType</w:t>
      </w:r>
      <w:r>
        <w:rPr>
          <w:color w:val="943634" w:themeColor="accent2" w:themeShade="BF"/>
        </w:rPr>
        <w:t xml:space="preserve"> name="</w:t>
      </w:r>
      <w:r>
        <w:rPr>
          <w:color w:val="244061" w:themeColor="accent1" w:themeShade="80"/>
        </w:rPr>
        <w:t>IncludeObjectType</w:t>
      </w:r>
      <w:r>
        <w:rPr>
          <w:color w:val="943634" w:themeColor="accent2" w:themeShade="BF"/>
        </w:rPr>
        <w:t>"</w:t>
      </w:r>
      <w:r>
        <w:rPr>
          <w:color w:val="31849B" w:themeColor="accent5" w:themeShade="BF"/>
        </w:rPr>
        <w:t>&gt;</w:t>
      </w:r>
    </w:p>
    <w:p w14:paraId="771BD65C" w14:textId="77777777" w:rsidR="005D66E2" w:rsidRDefault="005D66E2" w:rsidP="005D66E2">
      <w:pPr>
        <w:pStyle w:val="Code"/>
      </w:pPr>
      <w:r>
        <w:rPr>
          <w:color w:val="31849B" w:themeColor="accent5" w:themeShade="BF"/>
        </w:rPr>
        <w:t xml:space="preserve">  &lt;xs:attribute</w:t>
      </w:r>
      <w:r>
        <w:rPr>
          <w:color w:val="943634" w:themeColor="accent2" w:themeShade="BF"/>
        </w:rPr>
        <w:t xml:space="preserve"> name="</w:t>
      </w:r>
      <w:r>
        <w:rPr>
          <w:color w:val="244061" w:themeColor="accent1" w:themeShade="80"/>
        </w:rPr>
        <w:t>WhichData</w:t>
      </w:r>
      <w:r>
        <w:rPr>
          <w:color w:val="943634" w:themeColor="accent2" w:themeShade="BF"/>
        </w:rPr>
        <w:t>" type="</w:t>
      </w:r>
      <w:r>
        <w:rPr>
          <w:color w:val="244061" w:themeColor="accent1" w:themeShade="80"/>
        </w:rPr>
        <w:t>xs:IDREF</w:t>
      </w:r>
      <w:r>
        <w:rPr>
          <w:color w:val="943634" w:themeColor="accent2" w:themeShade="BF"/>
        </w:rPr>
        <w:t>"</w:t>
      </w:r>
      <w:r>
        <w:rPr>
          <w:color w:val="31849B" w:themeColor="accent5" w:themeShade="BF"/>
        </w:rPr>
        <w:t>/&gt;</w:t>
      </w:r>
    </w:p>
    <w:p w14:paraId="01FB88FA" w14:textId="77777777" w:rsidR="005D66E2" w:rsidRDefault="005D66E2" w:rsidP="005D66E2">
      <w:pPr>
        <w:pStyle w:val="Code"/>
      </w:pPr>
      <w:r>
        <w:rPr>
          <w:color w:val="31849B" w:themeColor="accent5" w:themeShade="BF"/>
        </w:rPr>
        <w:t xml:space="preserve">  &lt;xs:attribute</w:t>
      </w:r>
      <w:r>
        <w:rPr>
          <w:color w:val="943634" w:themeColor="accent2" w:themeShade="BF"/>
        </w:rPr>
        <w:t xml:space="preserve"> name="</w:t>
      </w:r>
      <w:r>
        <w:rPr>
          <w:color w:val="244061" w:themeColor="accent1" w:themeShade="80"/>
        </w:rPr>
        <w:t>HasObjectTagsAndAttributesSet</w:t>
      </w:r>
      <w:r>
        <w:rPr>
          <w:color w:val="943634" w:themeColor="accent2" w:themeShade="BF"/>
        </w:rPr>
        <w:t>" type="</w:t>
      </w:r>
      <w:r>
        <w:rPr>
          <w:color w:val="244061" w:themeColor="accent1" w:themeShade="80"/>
        </w:rPr>
        <w:t>xs:boolean</w:t>
      </w:r>
      <w:r>
        <w:rPr>
          <w:color w:val="943634" w:themeColor="accent2" w:themeShade="BF"/>
        </w:rPr>
        <w:t>" default="</w:t>
      </w:r>
      <w:r>
        <w:rPr>
          <w:color w:val="244061" w:themeColor="accent1" w:themeShade="80"/>
        </w:rPr>
        <w:t>false</w:t>
      </w:r>
      <w:r>
        <w:rPr>
          <w:color w:val="943634" w:themeColor="accent2" w:themeShade="BF"/>
        </w:rPr>
        <w:t>"</w:t>
      </w:r>
      <w:r>
        <w:rPr>
          <w:color w:val="31849B" w:themeColor="accent5" w:themeShade="BF"/>
        </w:rPr>
        <w:t>/&gt;</w:t>
      </w:r>
    </w:p>
    <w:p w14:paraId="29C2948C" w14:textId="77777777" w:rsidR="005D66E2" w:rsidRDefault="005D66E2" w:rsidP="005D66E2">
      <w:pPr>
        <w:pStyle w:val="Code"/>
      </w:pPr>
      <w:r>
        <w:rPr>
          <w:color w:val="31849B" w:themeColor="accent5" w:themeShade="BF"/>
        </w:rPr>
        <w:t xml:space="preserve">  &lt;xs:attribute</w:t>
      </w:r>
      <w:r>
        <w:rPr>
          <w:color w:val="943634" w:themeColor="accent2" w:themeShade="BF"/>
        </w:rPr>
        <w:t xml:space="preserve"> name="</w:t>
      </w:r>
      <w:r>
        <w:rPr>
          <w:color w:val="244061" w:themeColor="accent1" w:themeShade="80"/>
        </w:rPr>
        <w:t>ObjId</w:t>
      </w:r>
      <w:r>
        <w:rPr>
          <w:color w:val="943634" w:themeColor="accent2" w:themeShade="BF"/>
        </w:rPr>
        <w:t>" type="</w:t>
      </w:r>
      <w:r>
        <w:rPr>
          <w:color w:val="244061" w:themeColor="accent1" w:themeShade="80"/>
        </w:rPr>
        <w:t>xs:string</w:t>
      </w:r>
      <w:r>
        <w:rPr>
          <w:color w:val="943634" w:themeColor="accent2" w:themeShade="BF"/>
        </w:rPr>
        <w:t>" use="</w:t>
      </w:r>
      <w:r>
        <w:rPr>
          <w:color w:val="244061" w:themeColor="accent1" w:themeShade="80"/>
        </w:rPr>
        <w:t>optional</w:t>
      </w:r>
      <w:r>
        <w:rPr>
          <w:color w:val="943634" w:themeColor="accent2" w:themeShade="BF"/>
        </w:rPr>
        <w:t>"</w:t>
      </w:r>
      <w:r>
        <w:rPr>
          <w:color w:val="31849B" w:themeColor="accent5" w:themeShade="BF"/>
        </w:rPr>
        <w:t>/&gt;</w:t>
      </w:r>
    </w:p>
    <w:p w14:paraId="28C97B68" w14:textId="77777777" w:rsidR="005D66E2" w:rsidRDefault="005D66E2" w:rsidP="005D66E2">
      <w:pPr>
        <w:pStyle w:val="Code"/>
      </w:pPr>
      <w:r>
        <w:rPr>
          <w:color w:val="31849B" w:themeColor="accent5" w:themeShade="BF"/>
        </w:rPr>
        <w:t xml:space="preserve">  &lt;xs:attribute</w:t>
      </w:r>
      <w:r>
        <w:rPr>
          <w:color w:val="943634" w:themeColor="accent2" w:themeShade="BF"/>
        </w:rPr>
        <w:t xml:space="preserve"> name="</w:t>
      </w:r>
      <w:r>
        <w:rPr>
          <w:color w:val="244061" w:themeColor="accent1" w:themeShade="80"/>
        </w:rPr>
        <w:t>createReference</w:t>
      </w:r>
      <w:r>
        <w:rPr>
          <w:color w:val="943634" w:themeColor="accent2" w:themeShade="BF"/>
        </w:rPr>
        <w:t>" type="</w:t>
      </w:r>
      <w:r>
        <w:rPr>
          <w:color w:val="244061" w:themeColor="accent1" w:themeShade="80"/>
        </w:rPr>
        <w:t>xs:boolean</w:t>
      </w:r>
      <w:r>
        <w:rPr>
          <w:color w:val="943634" w:themeColor="accent2" w:themeShade="BF"/>
        </w:rPr>
        <w:t>" default="</w:t>
      </w:r>
      <w:r>
        <w:rPr>
          <w:color w:val="244061" w:themeColor="accent1" w:themeShade="80"/>
        </w:rPr>
        <w:t>true</w:t>
      </w:r>
      <w:r>
        <w:rPr>
          <w:color w:val="943634" w:themeColor="accent2" w:themeShade="BF"/>
        </w:rPr>
        <w:t>" use="</w:t>
      </w:r>
      <w:r>
        <w:rPr>
          <w:color w:val="244061" w:themeColor="accent1" w:themeShade="80"/>
        </w:rPr>
        <w:t>optional</w:t>
      </w:r>
      <w:r>
        <w:rPr>
          <w:color w:val="943634" w:themeColor="accent2" w:themeShade="BF"/>
        </w:rPr>
        <w:t>"</w:t>
      </w:r>
      <w:r>
        <w:rPr>
          <w:color w:val="31849B" w:themeColor="accent5" w:themeShade="BF"/>
        </w:rPr>
        <w:t>/&gt;</w:t>
      </w:r>
    </w:p>
    <w:p w14:paraId="54900645" w14:textId="77777777" w:rsidR="005D66E2" w:rsidRDefault="005D66E2" w:rsidP="005D66E2">
      <w:pPr>
        <w:pStyle w:val="Code"/>
      </w:pPr>
      <w:r>
        <w:rPr>
          <w:color w:val="31849B" w:themeColor="accent5" w:themeShade="BF"/>
        </w:rPr>
        <w:t>&lt;/xs:complexType&gt;</w:t>
      </w:r>
    </w:p>
    <w:p w14:paraId="344D5577" w14:textId="77777777" w:rsidR="005D66E2" w:rsidRDefault="005D66E2" w:rsidP="005D66E2">
      <w:pPr>
        <w:spacing w:line="259" w:lineRule="auto"/>
      </w:pPr>
      <w:r>
        <w:t>Each child element of</w:t>
      </w:r>
      <w:r w:rsidRPr="71C71F8C">
        <w:t xml:space="preserve"> </w:t>
      </w:r>
      <w:r w:rsidRPr="002062A5">
        <w:rPr>
          <w:rFonts w:ascii="Courier New" w:eastAsia="Courier New" w:hAnsi="Courier New" w:cs="Courier New"/>
        </w:rPr>
        <w:t>IncludeObjectType</w:t>
      </w:r>
      <w:r w:rsidRPr="71C71F8C">
        <w:t xml:space="preserve"> </w:t>
      </w:r>
      <w:r>
        <w:t xml:space="preserve">XML element SHALL implement in XML syntax the sub-component that has a name equal to its local name. </w:t>
      </w:r>
    </w:p>
    <w:p w14:paraId="15D48C40" w14:textId="77777777" w:rsidR="005D66E2" w:rsidRDefault="005D66E2" w:rsidP="005D66E2">
      <w:pPr>
        <w:pStyle w:val="Heading3"/>
        <w:numPr>
          <w:ilvl w:val="2"/>
          <w:numId w:val="2"/>
        </w:numPr>
      </w:pPr>
      <w:bookmarkStart w:id="537" w:name="_RefCompB8907B72"/>
      <w:bookmarkStart w:id="538" w:name="_Toc18966533"/>
      <w:bookmarkStart w:id="539" w:name="_Toc20930251"/>
      <w:r>
        <w:t>Component SignaturePlacement</w:t>
      </w:r>
      <w:bookmarkEnd w:id="537"/>
      <w:bookmarkEnd w:id="538"/>
      <w:bookmarkEnd w:id="539"/>
    </w:p>
    <w:p w14:paraId="16153ACF" w14:textId="77777777" w:rsidR="005D66E2" w:rsidRDefault="005D66E2" w:rsidP="005D66E2">
      <w:r w:rsidRPr="003A06D0">
        <w:t xml:space="preserve">The </w:t>
      </w:r>
      <w:r w:rsidRPr="003A06D0">
        <w:rPr>
          <w:rFonts w:ascii="Courier New" w:eastAsia="Courier New" w:hAnsi="Courier New" w:cs="Courier New"/>
          <w:lang w:val="en-GB"/>
        </w:rPr>
        <w:t>SignaturePlacement</w:t>
      </w:r>
      <w:r w:rsidRPr="003A06D0">
        <w:t xml:space="preserve"> component is used to request the creation of an XMLDSig enveloped signature placed within an input document. The resulting document with the enveloped signature is placed in the optional output </w:t>
      </w:r>
      <w:r w:rsidRPr="003A06D0">
        <w:rPr>
          <w:rFonts w:ascii="Courier New" w:eastAsia="Courier New" w:hAnsi="Courier New" w:cs="Courier New"/>
          <w:lang w:val="en-GB"/>
        </w:rPr>
        <w:t>DocumentWithSignature</w:t>
      </w:r>
      <w:r w:rsidRPr="003A06D0">
        <w:t xml:space="preserve"> element. The server places the signature in the document identified using the</w:t>
      </w:r>
      <w:r w:rsidRPr="003A06D0">
        <w:rPr>
          <w:rStyle w:val="Element"/>
          <w:lang w:val="en-GB"/>
        </w:rPr>
        <w:t xml:space="preserve"> </w:t>
      </w:r>
      <w:r w:rsidRPr="003A06D0">
        <w:rPr>
          <w:rStyle w:val="Datatype"/>
          <w:lang w:val="en-GB"/>
        </w:rPr>
        <w:t>WhichD</w:t>
      </w:r>
      <w:r>
        <w:rPr>
          <w:rStyle w:val="Datatype"/>
          <w:lang w:val="en-GB"/>
        </w:rPr>
        <w:t>a</w:t>
      </w:r>
      <w:r w:rsidRPr="003A06D0">
        <w:rPr>
          <w:rStyle w:val="Datatype"/>
          <w:lang w:val="en-GB"/>
        </w:rPr>
        <w:t>t</w:t>
      </w:r>
      <w:r>
        <w:rPr>
          <w:rStyle w:val="Datatype"/>
          <w:lang w:val="en-GB"/>
        </w:rPr>
        <w:t>a</w:t>
      </w:r>
      <w:r w:rsidRPr="003A06D0">
        <w:t xml:space="preserve"> </w:t>
      </w:r>
      <w:r>
        <w:t>element</w:t>
      </w:r>
      <w:r w:rsidRPr="003A06D0">
        <w:t>. In the case of a non-XML input document then the server will return an error unless alternative procedures are defined by a profile or in the server policy for handling such a situation.</w:t>
      </w:r>
    </w:p>
    <w:p w14:paraId="477DDC95" w14:textId="77777777" w:rsidR="005D66E2" w:rsidRDefault="005D66E2" w:rsidP="005D66E2">
      <w:r>
        <w:t>Below follows a list of the sub-components that constitute this component:</w:t>
      </w:r>
    </w:p>
    <w:p w14:paraId="4284219C" w14:textId="77777777" w:rsidR="005D66E2" w:rsidRDefault="005D66E2" w:rsidP="005D66E2">
      <w:pPr>
        <w:pStyle w:val="Member"/>
      </w:pPr>
      <w:r>
        <w:t xml:space="preserve">The OPTIONAL </w:t>
      </w:r>
      <w:r w:rsidRPr="35C1378D">
        <w:rPr>
          <w:rStyle w:val="Datatype"/>
        </w:rPr>
        <w:t>XPathAfter</w:t>
      </w:r>
      <w:r>
        <w:t xml:space="preserve"> element, if present, MUST contain one instance of a string. This element</w:t>
      </w:r>
      <w:r w:rsidRPr="003A06D0">
        <w:t xml:space="preserve"> holds an XPath expression which identifies an element, inside the XML input document, after which the signature will be inserted.</w:t>
      </w:r>
    </w:p>
    <w:p w14:paraId="620A4393" w14:textId="77777777" w:rsidR="005D66E2" w:rsidRDefault="005D66E2" w:rsidP="005D66E2">
      <w:pPr>
        <w:pStyle w:val="Member"/>
      </w:pPr>
      <w:r>
        <w:t xml:space="preserve">The OPTIONAL </w:t>
      </w:r>
      <w:r w:rsidRPr="35C1378D">
        <w:rPr>
          <w:rStyle w:val="Datatype"/>
        </w:rPr>
        <w:t>XPathFirstChildOf</w:t>
      </w:r>
      <w:r>
        <w:t xml:space="preserve"> element, if present, MUST contain one instance of a string. This element</w:t>
      </w:r>
      <w:r w:rsidRPr="003A06D0">
        <w:t xml:space="preserve"> holds an XPath expression which identifies an element, in the XML input document, which the signature will be inserted as the first child of.</w:t>
      </w:r>
    </w:p>
    <w:p w14:paraId="3ECF3971" w14:textId="312CBCAF" w:rsidR="005D66E2" w:rsidRDefault="005D66E2" w:rsidP="005D66E2">
      <w:pPr>
        <w:pStyle w:val="Member"/>
      </w:pPr>
      <w:r>
        <w:t xml:space="preserve">The OPTIONAL </w:t>
      </w:r>
      <w:r w:rsidRPr="35C1378D">
        <w:rPr>
          <w:rStyle w:val="Datatype"/>
        </w:rPr>
        <w:t>NsPrefixMapping</w:t>
      </w:r>
      <w:r>
        <w:t xml:space="preserve"> element, if present, MAY occur zero or more times containing a sub-component. If present each instance MUST satisfy the requirements specified in this document in section </w:t>
      </w:r>
      <w:r>
        <w:fldChar w:fldCharType="begin"/>
      </w:r>
      <w:r>
        <w:instrText xml:space="preserve"> REF _RefCompF8551B33 \r \h </w:instrText>
      </w:r>
      <w:r>
        <w:fldChar w:fldCharType="separate"/>
      </w:r>
      <w:r w:rsidR="000103ED">
        <w:t>4.1.1</w:t>
      </w:r>
      <w:r>
        <w:fldChar w:fldCharType="end"/>
      </w:r>
      <w:r>
        <w:t xml:space="preserve">. </w:t>
      </w:r>
    </w:p>
    <w:p w14:paraId="2EDB7221" w14:textId="77777777" w:rsidR="005D66E2" w:rsidRDefault="005D66E2" w:rsidP="005D66E2">
      <w:pPr>
        <w:pStyle w:val="Member"/>
      </w:pPr>
      <w:r>
        <w:t xml:space="preserve">The OPTIONAL </w:t>
      </w:r>
      <w:r w:rsidRPr="35C1378D">
        <w:rPr>
          <w:rStyle w:val="Datatype"/>
        </w:rPr>
        <w:t>WhichData</w:t>
      </w:r>
      <w:r>
        <w:t xml:space="preserve"> element, if present, MUST contain one instance of a unique identifier reference. </w:t>
      </w:r>
      <w:r w:rsidRPr="00D56DEC">
        <w:t xml:space="preserve">The </w:t>
      </w:r>
      <w:r w:rsidRPr="00D56DEC">
        <w:rPr>
          <w:rStyle w:val="Datatype"/>
        </w:rPr>
        <w:t>WhichData</w:t>
      </w:r>
      <w:r w:rsidRPr="00D56DEC">
        <w:t xml:space="preserve"> element identifies the input </w:t>
      </w:r>
      <w:r w:rsidRPr="00092265">
        <w:rPr>
          <w:rStyle w:val="Datatype"/>
        </w:rPr>
        <w:t>Base64Data</w:t>
      </w:r>
      <w:r>
        <w:t xml:space="preserve"> component</w:t>
      </w:r>
      <w:r w:rsidRPr="00D56DEC">
        <w:t xml:space="preserve"> </w:t>
      </w:r>
      <w:r>
        <w:t xml:space="preserve">containing the document </w:t>
      </w:r>
      <w:r w:rsidRPr="00D56DEC">
        <w:t>the signature will be inserted into.</w:t>
      </w:r>
    </w:p>
    <w:p w14:paraId="33B619CE" w14:textId="77777777" w:rsidR="005D66E2" w:rsidRDefault="005D66E2" w:rsidP="005D66E2">
      <w:pPr>
        <w:pStyle w:val="Member"/>
      </w:pPr>
      <w:r>
        <w:t xml:space="preserve">The OPTIONAL </w:t>
      </w:r>
      <w:r w:rsidRPr="35C1378D">
        <w:rPr>
          <w:rStyle w:val="Datatype"/>
        </w:rPr>
        <w:t>CreateEnvelopedSignature</w:t>
      </w:r>
      <w:r>
        <w:t xml:space="preserve"> element, if present, MUST contain one instance of a boolean. Its default value is '</w:t>
      </w:r>
      <w:r>
        <w:rPr>
          <w:color w:val="244061" w:themeColor="accent1" w:themeShade="80"/>
        </w:rPr>
        <w:t>true</w:t>
      </w:r>
      <w:r>
        <w:t xml:space="preserve">'. </w:t>
      </w:r>
      <w:r w:rsidRPr="003A06D0">
        <w:t xml:space="preserve">If the </w:t>
      </w:r>
      <w:r w:rsidRPr="003A06D0">
        <w:rPr>
          <w:rStyle w:val="Datatype"/>
          <w:lang w:val="en-GB"/>
        </w:rPr>
        <w:t>CreateEnvelopedSignature</w:t>
      </w:r>
      <w:r w:rsidRPr="003A06D0">
        <w:t xml:space="preserve"> element is set to true a reference having an enveloped signature transform is created.</w:t>
      </w:r>
    </w:p>
    <w:p w14:paraId="6C08C80E" w14:textId="77777777" w:rsidR="005D66E2" w:rsidRDefault="005D66E2" w:rsidP="005D66E2">
      <w:pPr>
        <w:pStyle w:val="Heading4"/>
        <w:numPr>
          <w:ilvl w:val="3"/>
          <w:numId w:val="2"/>
        </w:numPr>
      </w:pPr>
      <w:bookmarkStart w:id="540" w:name="_Toc18966534"/>
      <w:bookmarkStart w:id="541" w:name="_Toc20930252"/>
      <w:r>
        <w:t>SignaturePlacement – JSON Syntax</w:t>
      </w:r>
      <w:bookmarkEnd w:id="540"/>
      <w:bookmarkEnd w:id="541"/>
    </w:p>
    <w:p w14:paraId="27EFA139" w14:textId="77777777" w:rsidR="005D66E2" w:rsidRPr="0248A3D1" w:rsidRDefault="005D66E2" w:rsidP="005D66E2">
      <w:r w:rsidRPr="002062A5">
        <w:rPr>
          <w:rFonts w:eastAsia="Arial" w:cs="Arial"/>
          <w:sz w:val="22"/>
          <w:szCs w:val="22"/>
        </w:rPr>
        <w:t xml:space="preserve">The </w:t>
      </w:r>
      <w:r w:rsidRPr="002062A5">
        <w:rPr>
          <w:rFonts w:ascii="Courier New" w:eastAsia="Courier New" w:hAnsi="Courier New" w:cs="Courier New"/>
        </w:rPr>
        <w:t>SignaturePlacementType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SignaturePlacement</w:t>
      </w:r>
      <w:r>
        <w:t xml:space="preserve"> component.</w:t>
      </w:r>
    </w:p>
    <w:p w14:paraId="2F08BCFB" w14:textId="77777777" w:rsidR="005D66E2" w:rsidRPr="C2430093" w:rsidRDefault="005D66E2" w:rsidP="005D66E2">
      <w:pPr>
        <w:spacing w:line="259" w:lineRule="auto"/>
        <w:rPr>
          <w:rFonts w:eastAsia="Arial" w:cs="Arial"/>
          <w:sz w:val="22"/>
          <w:szCs w:val="22"/>
        </w:rPr>
      </w:pPr>
      <w:r w:rsidRPr="002062A5">
        <w:rPr>
          <w:rFonts w:eastAsia="Arial" w:cs="Arial"/>
          <w:sz w:val="22"/>
          <w:szCs w:val="22"/>
        </w:rPr>
        <w:t xml:space="preserve">Properties of the JSON object SHALL implement the sub-components of </w:t>
      </w:r>
      <w:r w:rsidRPr="002062A5">
        <w:rPr>
          <w:rFonts w:ascii="Courier New" w:eastAsia="Courier New" w:hAnsi="Courier New" w:cs="Courier New"/>
        </w:rPr>
        <w:t>SignaturePlacement</w:t>
      </w:r>
      <w:r w:rsidRPr="002062A5">
        <w:rPr>
          <w:rFonts w:eastAsia="Arial" w:cs="Arial"/>
          <w:sz w:val="22"/>
          <w:szCs w:val="22"/>
        </w:rPr>
        <w:t xml:space="preserve"> using JSON-specific names mapped as shown in the table below.</w:t>
      </w:r>
    </w:p>
    <w:tbl>
      <w:tblPr>
        <w:tblStyle w:val="Gitternetztabelle1hell1"/>
        <w:tblW w:w="0" w:type="auto"/>
        <w:tblLook w:val="04A0" w:firstRow="1" w:lastRow="0" w:firstColumn="1" w:lastColumn="0" w:noHBand="0" w:noVBand="1"/>
      </w:tblPr>
      <w:tblGrid>
        <w:gridCol w:w="4675"/>
        <w:gridCol w:w="4675"/>
      </w:tblGrid>
      <w:tr w:rsidR="005D66E2" w14:paraId="5E7A2075" w14:textId="77777777" w:rsidTr="005D66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7D46C8A4" w14:textId="77777777" w:rsidR="005D66E2" w:rsidRDefault="005D66E2" w:rsidP="000A63E3">
            <w:pPr>
              <w:pStyle w:val="Caption"/>
            </w:pPr>
            <w:r>
              <w:lastRenderedPageBreak/>
              <w:t>Element</w:t>
            </w:r>
          </w:p>
        </w:tc>
        <w:tc>
          <w:tcPr>
            <w:tcW w:w="4675" w:type="dxa"/>
          </w:tcPr>
          <w:p w14:paraId="1F8C2528" w14:textId="77777777" w:rsidR="005D66E2" w:rsidRDefault="005D66E2" w:rsidP="000A63E3">
            <w:pPr>
              <w:pStyle w:val="Caption"/>
              <w:cnfStyle w:val="100000000000" w:firstRow="1" w:lastRow="0" w:firstColumn="0" w:lastColumn="0" w:oddVBand="0" w:evenVBand="0" w:oddHBand="0" w:evenHBand="0" w:firstRowFirstColumn="0" w:firstRowLastColumn="0" w:lastRowFirstColumn="0" w:lastRowLastColumn="0"/>
            </w:pPr>
            <w:r>
              <w:t>Implementing JSON member name</w:t>
            </w:r>
          </w:p>
        </w:tc>
      </w:tr>
      <w:tr w:rsidR="005D66E2" w14:paraId="1C6CD3BF"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0E3C19CD" w14:textId="77777777" w:rsidR="005D66E2" w:rsidRPr="002062A5" w:rsidRDefault="005D66E2" w:rsidP="000A63E3">
            <w:pPr>
              <w:pStyle w:val="Caption"/>
              <w:rPr>
                <w:rStyle w:val="Datatype"/>
                <w:b w:val="0"/>
                <w:bCs/>
              </w:rPr>
            </w:pPr>
            <w:r w:rsidRPr="002062A5">
              <w:rPr>
                <w:rStyle w:val="Datatype"/>
              </w:rPr>
              <w:t>XPathAfter</w:t>
            </w:r>
          </w:p>
        </w:tc>
        <w:tc>
          <w:tcPr>
            <w:tcW w:w="4675" w:type="dxa"/>
          </w:tcPr>
          <w:p w14:paraId="32B6732A" w14:textId="77777777" w:rsidR="005D66E2" w:rsidRPr="002062A5" w:rsidRDefault="005D66E2" w:rsidP="000A63E3">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xPathAfter</w:t>
            </w:r>
          </w:p>
        </w:tc>
      </w:tr>
      <w:tr w:rsidR="005D66E2" w14:paraId="117A8E31"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160416CA" w14:textId="77777777" w:rsidR="005D66E2" w:rsidRPr="002062A5" w:rsidRDefault="005D66E2" w:rsidP="000A63E3">
            <w:pPr>
              <w:pStyle w:val="Caption"/>
              <w:rPr>
                <w:rStyle w:val="Datatype"/>
                <w:b w:val="0"/>
                <w:bCs/>
              </w:rPr>
            </w:pPr>
            <w:r w:rsidRPr="002062A5">
              <w:rPr>
                <w:rStyle w:val="Datatype"/>
              </w:rPr>
              <w:t>XPathFirstChildOf</w:t>
            </w:r>
          </w:p>
        </w:tc>
        <w:tc>
          <w:tcPr>
            <w:tcW w:w="4675" w:type="dxa"/>
          </w:tcPr>
          <w:p w14:paraId="35EAF30A" w14:textId="77777777" w:rsidR="005D66E2" w:rsidRPr="002062A5" w:rsidRDefault="005D66E2" w:rsidP="000A63E3">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xPathFirstChildOf</w:t>
            </w:r>
          </w:p>
        </w:tc>
      </w:tr>
      <w:tr w:rsidR="005D66E2" w14:paraId="45EF747D"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25ADB330" w14:textId="77777777" w:rsidR="005D66E2" w:rsidRPr="002062A5" w:rsidRDefault="005D66E2" w:rsidP="000A63E3">
            <w:pPr>
              <w:pStyle w:val="Caption"/>
              <w:rPr>
                <w:rStyle w:val="Datatype"/>
                <w:b w:val="0"/>
                <w:bCs/>
              </w:rPr>
            </w:pPr>
            <w:r w:rsidRPr="002062A5">
              <w:rPr>
                <w:rStyle w:val="Datatype"/>
              </w:rPr>
              <w:t>NsPrefixMapping</w:t>
            </w:r>
          </w:p>
        </w:tc>
        <w:tc>
          <w:tcPr>
            <w:tcW w:w="4675" w:type="dxa"/>
          </w:tcPr>
          <w:p w14:paraId="13BFF38F" w14:textId="77777777" w:rsidR="005D66E2" w:rsidRPr="002062A5" w:rsidRDefault="005D66E2" w:rsidP="000A63E3">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nsDecl</w:t>
            </w:r>
          </w:p>
        </w:tc>
      </w:tr>
      <w:tr w:rsidR="005D66E2" w14:paraId="7E44DE5F"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0E54BA74" w14:textId="77777777" w:rsidR="005D66E2" w:rsidRPr="002062A5" w:rsidRDefault="005D66E2" w:rsidP="000A63E3">
            <w:pPr>
              <w:pStyle w:val="Caption"/>
              <w:rPr>
                <w:rStyle w:val="Datatype"/>
                <w:b w:val="0"/>
                <w:bCs/>
              </w:rPr>
            </w:pPr>
            <w:r w:rsidRPr="002062A5">
              <w:rPr>
                <w:rStyle w:val="Datatype"/>
              </w:rPr>
              <w:t>WhichData</w:t>
            </w:r>
          </w:p>
        </w:tc>
        <w:tc>
          <w:tcPr>
            <w:tcW w:w="4675" w:type="dxa"/>
          </w:tcPr>
          <w:p w14:paraId="63819BDA" w14:textId="77777777" w:rsidR="005D66E2" w:rsidRPr="002062A5" w:rsidRDefault="005D66E2" w:rsidP="000A63E3">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whichData</w:t>
            </w:r>
          </w:p>
        </w:tc>
      </w:tr>
      <w:tr w:rsidR="005D66E2" w14:paraId="09BAA3C3"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3313DD18" w14:textId="77777777" w:rsidR="005D66E2" w:rsidRPr="002062A5" w:rsidRDefault="005D66E2" w:rsidP="000A63E3">
            <w:pPr>
              <w:pStyle w:val="Caption"/>
              <w:rPr>
                <w:rStyle w:val="Datatype"/>
                <w:b w:val="0"/>
                <w:bCs/>
              </w:rPr>
            </w:pPr>
            <w:r w:rsidRPr="002062A5">
              <w:rPr>
                <w:rStyle w:val="Datatype"/>
              </w:rPr>
              <w:t>CreateEnvelopedSignature</w:t>
            </w:r>
          </w:p>
        </w:tc>
        <w:tc>
          <w:tcPr>
            <w:tcW w:w="4675" w:type="dxa"/>
          </w:tcPr>
          <w:p w14:paraId="1C15C1DB" w14:textId="77777777" w:rsidR="005D66E2" w:rsidRPr="002062A5" w:rsidRDefault="005D66E2" w:rsidP="000A63E3">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createEnvelopedSignature</w:t>
            </w:r>
          </w:p>
        </w:tc>
      </w:tr>
    </w:tbl>
    <w:p w14:paraId="582921F7" w14:textId="77777777" w:rsidR="005D66E2" w:rsidRPr="0202B381" w:rsidRDefault="005D66E2" w:rsidP="005D66E2">
      <w:r w:rsidRPr="002062A5">
        <w:rPr>
          <w:rFonts w:eastAsia="Arial" w:cs="Arial"/>
          <w:sz w:val="22"/>
          <w:szCs w:val="22"/>
        </w:rPr>
        <w:t xml:space="preserve">The </w:t>
      </w:r>
      <w:r w:rsidRPr="002062A5">
        <w:rPr>
          <w:rFonts w:ascii="Courier New" w:eastAsia="Courier New" w:hAnsi="Courier New" w:cs="Courier New"/>
        </w:rPr>
        <w:t>SignaturePlacementType</w:t>
      </w:r>
      <w:r w:rsidRPr="002062A5">
        <w:rPr>
          <w:rFonts w:eastAsia="Arial" w:cs="Arial"/>
          <w:sz w:val="22"/>
          <w:szCs w:val="22"/>
        </w:rPr>
        <w:t xml:space="preserve"> JSON object is defined in the JSON schema [</w:t>
      </w:r>
      <w:hyperlink w:anchor="refNSLJSON" w:history="1">
        <w:r w:rsidRPr="006174B3">
          <w:rPr>
            <w:rStyle w:val="Hyperlink"/>
          </w:rPr>
          <w:t>NSLJSON</w:t>
        </w:r>
      </w:hyperlink>
      <w:r w:rsidRPr="005A6FFD">
        <w:rPr>
          <w:rFonts w:eastAsia="Arial"/>
        </w:rPr>
        <w:t>] and is provided below as a service to the reader.</w:t>
      </w:r>
    </w:p>
    <w:p w14:paraId="3D08EE6D" w14:textId="77777777" w:rsidR="005D66E2" w:rsidRDefault="005D66E2" w:rsidP="005D66E2">
      <w:pPr>
        <w:pStyle w:val="Code"/>
        <w:spacing w:line="259" w:lineRule="auto"/>
      </w:pPr>
      <w:r>
        <w:rPr>
          <w:color w:val="31849B" w:themeColor="accent5" w:themeShade="BF"/>
        </w:rPr>
        <w:t>"dss2-SignaturePlacementType"</w:t>
      </w:r>
      <w:r>
        <w:t>: {</w:t>
      </w:r>
    </w:p>
    <w:p w14:paraId="1AAFA271" w14:textId="77777777" w:rsidR="005D66E2" w:rsidRDefault="005D66E2" w:rsidP="005D66E2">
      <w:pPr>
        <w:pStyle w:val="Code"/>
        <w:spacing w:line="259" w:lineRule="auto"/>
      </w:pPr>
      <w:r>
        <w:rPr>
          <w:color w:val="31849B" w:themeColor="accent5" w:themeShade="BF"/>
        </w:rPr>
        <w:t xml:space="preserve">  "type"</w:t>
      </w:r>
      <w:r>
        <w:t xml:space="preserve">: </w:t>
      </w:r>
      <w:r>
        <w:rPr>
          <w:color w:val="244061" w:themeColor="accent1" w:themeShade="80"/>
        </w:rPr>
        <w:t>"object",</w:t>
      </w:r>
    </w:p>
    <w:p w14:paraId="5EF79088" w14:textId="77777777" w:rsidR="005D66E2" w:rsidRDefault="005D66E2" w:rsidP="005D66E2">
      <w:pPr>
        <w:pStyle w:val="Code"/>
        <w:spacing w:line="259" w:lineRule="auto"/>
      </w:pPr>
      <w:r>
        <w:rPr>
          <w:color w:val="31849B" w:themeColor="accent5" w:themeShade="BF"/>
        </w:rPr>
        <w:t xml:space="preserve">  "properties"</w:t>
      </w:r>
      <w:r>
        <w:t>: {</w:t>
      </w:r>
    </w:p>
    <w:p w14:paraId="5A70962F" w14:textId="77777777" w:rsidR="005D66E2" w:rsidRDefault="005D66E2" w:rsidP="005D66E2">
      <w:pPr>
        <w:pStyle w:val="Code"/>
        <w:spacing w:line="259" w:lineRule="auto"/>
      </w:pPr>
      <w:r>
        <w:rPr>
          <w:color w:val="31849B" w:themeColor="accent5" w:themeShade="BF"/>
        </w:rPr>
        <w:t xml:space="preserve">    "xPathAfter"</w:t>
      </w:r>
      <w:r>
        <w:t>: {</w:t>
      </w:r>
    </w:p>
    <w:p w14:paraId="2C3E6EAE" w14:textId="77777777" w:rsidR="005D66E2" w:rsidRDefault="005D66E2" w:rsidP="005D66E2">
      <w:pPr>
        <w:pStyle w:val="Code"/>
        <w:spacing w:line="259" w:lineRule="auto"/>
      </w:pPr>
      <w:r>
        <w:rPr>
          <w:color w:val="31849B" w:themeColor="accent5" w:themeShade="BF"/>
        </w:rPr>
        <w:t xml:space="preserve">      "type"</w:t>
      </w:r>
      <w:r>
        <w:t xml:space="preserve">: </w:t>
      </w:r>
      <w:r>
        <w:rPr>
          <w:color w:val="244061" w:themeColor="accent1" w:themeShade="80"/>
        </w:rPr>
        <w:t>"string"</w:t>
      </w:r>
    </w:p>
    <w:p w14:paraId="7228C85F" w14:textId="77777777" w:rsidR="005D66E2" w:rsidRDefault="005D66E2" w:rsidP="005D66E2">
      <w:pPr>
        <w:pStyle w:val="Code"/>
        <w:spacing w:line="259" w:lineRule="auto"/>
      </w:pPr>
      <w:r>
        <w:t xml:space="preserve">    },</w:t>
      </w:r>
    </w:p>
    <w:p w14:paraId="219BE970" w14:textId="77777777" w:rsidR="005D66E2" w:rsidRDefault="005D66E2" w:rsidP="005D66E2">
      <w:pPr>
        <w:pStyle w:val="Code"/>
        <w:spacing w:line="259" w:lineRule="auto"/>
      </w:pPr>
      <w:r>
        <w:rPr>
          <w:color w:val="31849B" w:themeColor="accent5" w:themeShade="BF"/>
        </w:rPr>
        <w:t xml:space="preserve">    "xPathFirstChildOf"</w:t>
      </w:r>
      <w:r>
        <w:t>: {</w:t>
      </w:r>
    </w:p>
    <w:p w14:paraId="75572A27" w14:textId="77777777" w:rsidR="005D66E2" w:rsidRDefault="005D66E2" w:rsidP="005D66E2">
      <w:pPr>
        <w:pStyle w:val="Code"/>
        <w:spacing w:line="259" w:lineRule="auto"/>
      </w:pPr>
      <w:r>
        <w:rPr>
          <w:color w:val="31849B" w:themeColor="accent5" w:themeShade="BF"/>
        </w:rPr>
        <w:t xml:space="preserve">      "type"</w:t>
      </w:r>
      <w:r>
        <w:t xml:space="preserve">: </w:t>
      </w:r>
      <w:r>
        <w:rPr>
          <w:color w:val="244061" w:themeColor="accent1" w:themeShade="80"/>
        </w:rPr>
        <w:t>"string"</w:t>
      </w:r>
    </w:p>
    <w:p w14:paraId="2BF90A6A" w14:textId="77777777" w:rsidR="005D66E2" w:rsidRDefault="005D66E2" w:rsidP="005D66E2">
      <w:pPr>
        <w:pStyle w:val="Code"/>
        <w:spacing w:line="259" w:lineRule="auto"/>
      </w:pPr>
      <w:r>
        <w:t xml:space="preserve">    },</w:t>
      </w:r>
    </w:p>
    <w:p w14:paraId="0C113BE2" w14:textId="77777777" w:rsidR="005D66E2" w:rsidRDefault="005D66E2" w:rsidP="005D66E2">
      <w:pPr>
        <w:pStyle w:val="Code"/>
        <w:spacing w:line="259" w:lineRule="auto"/>
      </w:pPr>
      <w:r>
        <w:rPr>
          <w:color w:val="31849B" w:themeColor="accent5" w:themeShade="BF"/>
        </w:rPr>
        <w:t xml:space="preserve">    "nsDecl"</w:t>
      </w:r>
      <w:r>
        <w:t>: {</w:t>
      </w:r>
    </w:p>
    <w:p w14:paraId="0C33097F" w14:textId="77777777" w:rsidR="005D66E2" w:rsidRDefault="005D66E2" w:rsidP="005D66E2">
      <w:pPr>
        <w:pStyle w:val="Code"/>
        <w:spacing w:line="259" w:lineRule="auto"/>
      </w:pPr>
      <w:r>
        <w:rPr>
          <w:color w:val="31849B" w:themeColor="accent5" w:themeShade="BF"/>
        </w:rPr>
        <w:t xml:space="preserve">      "type"</w:t>
      </w:r>
      <w:r>
        <w:t xml:space="preserve">: </w:t>
      </w:r>
      <w:r>
        <w:rPr>
          <w:color w:val="244061" w:themeColor="accent1" w:themeShade="80"/>
        </w:rPr>
        <w:t>"array",</w:t>
      </w:r>
    </w:p>
    <w:p w14:paraId="1D00100D" w14:textId="77777777" w:rsidR="005D66E2" w:rsidRDefault="005D66E2" w:rsidP="005D66E2">
      <w:pPr>
        <w:pStyle w:val="Code"/>
        <w:spacing w:line="259" w:lineRule="auto"/>
      </w:pPr>
      <w:r>
        <w:rPr>
          <w:color w:val="31849B" w:themeColor="accent5" w:themeShade="BF"/>
        </w:rPr>
        <w:t xml:space="preserve">      "items"</w:t>
      </w:r>
      <w:r>
        <w:t>: {</w:t>
      </w:r>
    </w:p>
    <w:p w14:paraId="26747E11" w14:textId="77777777" w:rsidR="005D66E2" w:rsidRDefault="005D66E2" w:rsidP="005D66E2">
      <w:pPr>
        <w:pStyle w:val="Code"/>
        <w:spacing w:line="259" w:lineRule="auto"/>
      </w:pPr>
      <w:r>
        <w:rPr>
          <w:color w:val="31849B" w:themeColor="accent5" w:themeShade="BF"/>
        </w:rPr>
        <w:t xml:space="preserve">        "$ref"</w:t>
      </w:r>
      <w:r>
        <w:t xml:space="preserve">: </w:t>
      </w:r>
      <w:r>
        <w:rPr>
          <w:color w:val="244061" w:themeColor="accent1" w:themeShade="80"/>
        </w:rPr>
        <w:t>"#/definitions/nsl-NsPrefixMappingType"</w:t>
      </w:r>
    </w:p>
    <w:p w14:paraId="5E15269E" w14:textId="77777777" w:rsidR="005D66E2" w:rsidRDefault="005D66E2" w:rsidP="005D66E2">
      <w:pPr>
        <w:pStyle w:val="Code"/>
        <w:spacing w:line="259" w:lineRule="auto"/>
      </w:pPr>
      <w:r>
        <w:t xml:space="preserve">      }</w:t>
      </w:r>
    </w:p>
    <w:p w14:paraId="6C77706F" w14:textId="77777777" w:rsidR="005D66E2" w:rsidRDefault="005D66E2" w:rsidP="005D66E2">
      <w:pPr>
        <w:pStyle w:val="Code"/>
        <w:spacing w:line="259" w:lineRule="auto"/>
      </w:pPr>
      <w:r>
        <w:t xml:space="preserve">    },</w:t>
      </w:r>
    </w:p>
    <w:p w14:paraId="3D2147E3" w14:textId="77777777" w:rsidR="005D66E2" w:rsidRDefault="005D66E2" w:rsidP="005D66E2">
      <w:pPr>
        <w:pStyle w:val="Code"/>
        <w:spacing w:line="259" w:lineRule="auto"/>
      </w:pPr>
      <w:r>
        <w:rPr>
          <w:color w:val="31849B" w:themeColor="accent5" w:themeShade="BF"/>
        </w:rPr>
        <w:t xml:space="preserve">    "whichData"</w:t>
      </w:r>
      <w:r>
        <w:t>: {</w:t>
      </w:r>
    </w:p>
    <w:p w14:paraId="40CFA927" w14:textId="77777777" w:rsidR="005D66E2" w:rsidRDefault="005D66E2" w:rsidP="005D66E2">
      <w:pPr>
        <w:pStyle w:val="Code"/>
        <w:spacing w:line="259" w:lineRule="auto"/>
      </w:pPr>
      <w:r>
        <w:rPr>
          <w:color w:val="31849B" w:themeColor="accent5" w:themeShade="BF"/>
        </w:rPr>
        <w:t xml:space="preserve">      "type"</w:t>
      </w:r>
      <w:r>
        <w:t xml:space="preserve">: </w:t>
      </w:r>
      <w:r>
        <w:rPr>
          <w:color w:val="244061" w:themeColor="accent1" w:themeShade="80"/>
        </w:rPr>
        <w:t>"string"</w:t>
      </w:r>
    </w:p>
    <w:p w14:paraId="79992743" w14:textId="77777777" w:rsidR="005D66E2" w:rsidRDefault="005D66E2" w:rsidP="005D66E2">
      <w:pPr>
        <w:pStyle w:val="Code"/>
        <w:spacing w:line="259" w:lineRule="auto"/>
      </w:pPr>
      <w:r>
        <w:t xml:space="preserve">    },</w:t>
      </w:r>
    </w:p>
    <w:p w14:paraId="03843D57" w14:textId="77777777" w:rsidR="005D66E2" w:rsidRDefault="005D66E2" w:rsidP="005D66E2">
      <w:pPr>
        <w:pStyle w:val="Code"/>
        <w:spacing w:line="259" w:lineRule="auto"/>
      </w:pPr>
      <w:r>
        <w:rPr>
          <w:color w:val="31849B" w:themeColor="accent5" w:themeShade="BF"/>
        </w:rPr>
        <w:t xml:space="preserve">    "createEnvelopedSignature"</w:t>
      </w:r>
      <w:r>
        <w:t>: {</w:t>
      </w:r>
    </w:p>
    <w:p w14:paraId="0331D9CC" w14:textId="77777777" w:rsidR="005D66E2" w:rsidRDefault="005D66E2" w:rsidP="005D66E2">
      <w:pPr>
        <w:pStyle w:val="Code"/>
        <w:spacing w:line="259" w:lineRule="auto"/>
      </w:pPr>
      <w:r>
        <w:rPr>
          <w:color w:val="31849B" w:themeColor="accent5" w:themeShade="BF"/>
        </w:rPr>
        <w:t xml:space="preserve">      "type"</w:t>
      </w:r>
      <w:r>
        <w:t xml:space="preserve">: </w:t>
      </w:r>
      <w:r>
        <w:rPr>
          <w:color w:val="244061" w:themeColor="accent1" w:themeShade="80"/>
        </w:rPr>
        <w:t>"boolean",</w:t>
      </w:r>
    </w:p>
    <w:p w14:paraId="2A7D1A83" w14:textId="77777777" w:rsidR="005D66E2" w:rsidRDefault="005D66E2" w:rsidP="005D66E2">
      <w:pPr>
        <w:pStyle w:val="Code"/>
        <w:spacing w:line="259" w:lineRule="auto"/>
      </w:pPr>
      <w:r>
        <w:rPr>
          <w:color w:val="31849B" w:themeColor="accent5" w:themeShade="BF"/>
        </w:rPr>
        <w:t xml:space="preserve">      "default"</w:t>
      </w:r>
      <w:r>
        <w:t xml:space="preserve">: </w:t>
      </w:r>
      <w:r>
        <w:rPr>
          <w:color w:val="244061" w:themeColor="accent1" w:themeShade="80"/>
        </w:rPr>
        <w:t>"true"</w:t>
      </w:r>
    </w:p>
    <w:p w14:paraId="1C6EDE4C" w14:textId="77777777" w:rsidR="005D66E2" w:rsidRDefault="005D66E2" w:rsidP="005D66E2">
      <w:pPr>
        <w:pStyle w:val="Code"/>
        <w:spacing w:line="259" w:lineRule="auto"/>
      </w:pPr>
      <w:r>
        <w:t xml:space="preserve">    }</w:t>
      </w:r>
    </w:p>
    <w:p w14:paraId="6452D7C2" w14:textId="77777777" w:rsidR="005D66E2" w:rsidRDefault="005D66E2" w:rsidP="005D66E2">
      <w:pPr>
        <w:pStyle w:val="Code"/>
        <w:spacing w:line="259" w:lineRule="auto"/>
      </w:pPr>
      <w:r>
        <w:t xml:space="preserve">  }</w:t>
      </w:r>
    </w:p>
    <w:p w14:paraId="592C189F" w14:textId="77777777" w:rsidR="005D66E2" w:rsidRDefault="005D66E2" w:rsidP="005D66E2">
      <w:pPr>
        <w:pStyle w:val="Code"/>
        <w:spacing w:line="259" w:lineRule="auto"/>
      </w:pPr>
      <w:r>
        <w:t>}</w:t>
      </w:r>
    </w:p>
    <w:p w14:paraId="0BB9823A" w14:textId="77777777" w:rsidR="005D66E2" w:rsidRDefault="005D66E2" w:rsidP="005D66E2"/>
    <w:p w14:paraId="66C5A536" w14:textId="77777777" w:rsidR="005D66E2" w:rsidRDefault="005D66E2" w:rsidP="005D66E2">
      <w:pPr>
        <w:pStyle w:val="Heading4"/>
        <w:numPr>
          <w:ilvl w:val="3"/>
          <w:numId w:val="2"/>
        </w:numPr>
      </w:pPr>
      <w:bookmarkStart w:id="542" w:name="_Toc18966535"/>
      <w:bookmarkStart w:id="543" w:name="_Toc20930253"/>
      <w:r>
        <w:t>SignaturePlacement – XML Syntax</w:t>
      </w:r>
      <w:bookmarkEnd w:id="542"/>
      <w:bookmarkEnd w:id="543"/>
    </w:p>
    <w:p w14:paraId="47600705" w14:textId="77777777" w:rsidR="005D66E2" w:rsidRPr="5404FA76" w:rsidRDefault="005D66E2" w:rsidP="005D66E2">
      <w:r w:rsidRPr="0CCF9147">
        <w:t xml:space="preserve">The XML type </w:t>
      </w:r>
      <w:r w:rsidRPr="002062A5">
        <w:rPr>
          <w:rFonts w:ascii="Courier New" w:eastAsia="Courier New" w:hAnsi="Courier New" w:cs="Courier New"/>
        </w:rPr>
        <w:t>SignaturePlacementType</w:t>
      </w:r>
      <w:r w:rsidRPr="0CCF9147">
        <w:t xml:space="preserve"> SHALL implement the requirements defined in the </w:t>
      </w:r>
      <w:r w:rsidRPr="002062A5">
        <w:rPr>
          <w:rFonts w:ascii="Courier New" w:eastAsia="Courier New" w:hAnsi="Courier New" w:cs="Courier New"/>
        </w:rPr>
        <w:t>SignaturePlacement</w:t>
      </w:r>
      <w:r>
        <w:t xml:space="preserve"> </w:t>
      </w:r>
      <w:r w:rsidRPr="005A6FFD">
        <w:t>component.</w:t>
      </w:r>
    </w:p>
    <w:p w14:paraId="49FA3510" w14:textId="77777777" w:rsidR="005D66E2" w:rsidRDefault="005D66E2" w:rsidP="005D66E2">
      <w:r w:rsidRPr="005A6FFD">
        <w:rPr>
          <w:rFonts w:eastAsia="Arial"/>
        </w:rPr>
        <w:t xml:space="preserve">The </w:t>
      </w:r>
      <w:r w:rsidRPr="002062A5">
        <w:rPr>
          <w:rFonts w:ascii="Courier New" w:eastAsia="Courier New" w:hAnsi="Courier New" w:cs="Courier New"/>
        </w:rPr>
        <w:t>SignaturePlacementType</w:t>
      </w:r>
      <w:r w:rsidRPr="005A6FFD">
        <w:rPr>
          <w:rFonts w:eastAsia="Arial"/>
        </w:rPr>
        <w:t xml:space="preserve"> XML element is defined in XML Schema [</w:t>
      </w:r>
      <w:hyperlink w:anchor="refDSS2XSD" w:history="1">
        <w:r w:rsidRPr="006174B3">
          <w:rPr>
            <w:rStyle w:val="Hyperlink"/>
          </w:rPr>
          <w:t>DSS2XSD</w:t>
        </w:r>
      </w:hyperlink>
      <w:r w:rsidRPr="005A6FFD">
        <w:rPr>
          <w:rFonts w:eastAsia="Arial"/>
        </w:rPr>
        <w:t>], and is copied below for information.</w:t>
      </w:r>
    </w:p>
    <w:p w14:paraId="1ED29662" w14:textId="77777777" w:rsidR="005D66E2" w:rsidRDefault="005D66E2" w:rsidP="005D66E2">
      <w:pPr>
        <w:pStyle w:val="Code"/>
      </w:pPr>
      <w:r>
        <w:rPr>
          <w:color w:val="31849B" w:themeColor="accent5" w:themeShade="BF"/>
        </w:rPr>
        <w:t>&lt;xs:complexType</w:t>
      </w:r>
      <w:r>
        <w:rPr>
          <w:color w:val="943634" w:themeColor="accent2" w:themeShade="BF"/>
        </w:rPr>
        <w:t xml:space="preserve"> name="</w:t>
      </w:r>
      <w:r>
        <w:rPr>
          <w:color w:val="244061" w:themeColor="accent1" w:themeShade="80"/>
        </w:rPr>
        <w:t>SignaturePlacementType</w:t>
      </w:r>
      <w:r>
        <w:rPr>
          <w:color w:val="943634" w:themeColor="accent2" w:themeShade="BF"/>
        </w:rPr>
        <w:t>"</w:t>
      </w:r>
      <w:r>
        <w:rPr>
          <w:color w:val="31849B" w:themeColor="accent5" w:themeShade="BF"/>
        </w:rPr>
        <w:t>&gt;</w:t>
      </w:r>
    </w:p>
    <w:p w14:paraId="0FDFF2D7" w14:textId="77777777" w:rsidR="005D66E2" w:rsidRDefault="005D66E2" w:rsidP="005D66E2">
      <w:pPr>
        <w:pStyle w:val="Code"/>
      </w:pPr>
      <w:r>
        <w:rPr>
          <w:color w:val="31849B" w:themeColor="accent5" w:themeShade="BF"/>
        </w:rPr>
        <w:t xml:space="preserve">  &lt;xs:sequence&gt;</w:t>
      </w:r>
    </w:p>
    <w:p w14:paraId="1D73CF4A" w14:textId="77777777" w:rsidR="005D66E2" w:rsidRDefault="005D66E2" w:rsidP="005D66E2">
      <w:pPr>
        <w:pStyle w:val="Code"/>
      </w:pPr>
      <w:r>
        <w:rPr>
          <w:color w:val="31849B" w:themeColor="accent5" w:themeShade="BF"/>
        </w:rPr>
        <w:t xml:space="preserve">    &lt;xs:choice&gt;</w:t>
      </w:r>
    </w:p>
    <w:p w14:paraId="7EE411A9" w14:textId="77777777" w:rsidR="005D66E2" w:rsidRDefault="005D66E2" w:rsidP="005D66E2">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XPathAfter</w:t>
      </w:r>
      <w:r>
        <w:rPr>
          <w:color w:val="943634" w:themeColor="accent2" w:themeShade="BF"/>
        </w:rPr>
        <w:t>" type="</w:t>
      </w:r>
      <w:r>
        <w:rPr>
          <w:color w:val="244061" w:themeColor="accent1" w:themeShade="80"/>
        </w:rPr>
        <w:t>xs:string</w:t>
      </w:r>
      <w:r>
        <w:rPr>
          <w:color w:val="943634" w:themeColor="accent2" w:themeShade="BF"/>
        </w:rPr>
        <w:t>"</w:t>
      </w:r>
      <w:r>
        <w:rPr>
          <w:color w:val="31849B" w:themeColor="accent5" w:themeShade="BF"/>
        </w:rPr>
        <w:t>/&gt;</w:t>
      </w:r>
    </w:p>
    <w:p w14:paraId="0E86810D" w14:textId="77777777" w:rsidR="005D66E2" w:rsidRDefault="005D66E2" w:rsidP="005D66E2">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XPathFirstChildOf</w:t>
      </w:r>
      <w:r>
        <w:rPr>
          <w:color w:val="943634" w:themeColor="accent2" w:themeShade="BF"/>
        </w:rPr>
        <w:t>" type="</w:t>
      </w:r>
      <w:r>
        <w:rPr>
          <w:color w:val="244061" w:themeColor="accent1" w:themeShade="80"/>
        </w:rPr>
        <w:t>xs:string</w:t>
      </w:r>
      <w:r>
        <w:rPr>
          <w:color w:val="943634" w:themeColor="accent2" w:themeShade="BF"/>
        </w:rPr>
        <w:t>"</w:t>
      </w:r>
      <w:r>
        <w:rPr>
          <w:color w:val="31849B" w:themeColor="accent5" w:themeShade="BF"/>
        </w:rPr>
        <w:t>/&gt;</w:t>
      </w:r>
    </w:p>
    <w:p w14:paraId="59117E8D" w14:textId="77777777" w:rsidR="005D66E2" w:rsidRDefault="005D66E2" w:rsidP="005D66E2">
      <w:pPr>
        <w:pStyle w:val="Code"/>
      </w:pPr>
      <w:r>
        <w:rPr>
          <w:color w:val="31849B" w:themeColor="accent5" w:themeShade="BF"/>
        </w:rPr>
        <w:t xml:space="preserve">    &lt;/xs:choice&gt;</w:t>
      </w:r>
    </w:p>
    <w:p w14:paraId="0F30D538" w14:textId="77777777" w:rsidR="005D66E2" w:rsidRDefault="005D66E2" w:rsidP="005D66E2">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NsPrefixMapping</w:t>
      </w:r>
      <w:r>
        <w:rPr>
          <w:color w:val="943634" w:themeColor="accent2" w:themeShade="BF"/>
        </w:rPr>
        <w:t>" type="</w:t>
      </w:r>
      <w:r>
        <w:rPr>
          <w:color w:val="244061" w:themeColor="accent1" w:themeShade="80"/>
        </w:rPr>
        <w:t>nsl:NsPrefixMappingType</w:t>
      </w:r>
      <w:r>
        <w:rPr>
          <w:color w:val="943634" w:themeColor="accent2" w:themeShade="BF"/>
        </w:rPr>
        <w:t>" maxOccurs="</w:t>
      </w:r>
      <w:r>
        <w:rPr>
          <w:color w:val="244061" w:themeColor="accent1" w:themeShade="80"/>
        </w:rPr>
        <w:t>unbounded</w:t>
      </w:r>
      <w:r>
        <w:rPr>
          <w:color w:val="943634" w:themeColor="accent2" w:themeShade="BF"/>
        </w:rPr>
        <w:t>" minOccurs="</w:t>
      </w:r>
      <w:r>
        <w:rPr>
          <w:color w:val="244061" w:themeColor="accent1" w:themeShade="80"/>
        </w:rPr>
        <w:t>0</w:t>
      </w:r>
      <w:r>
        <w:rPr>
          <w:color w:val="943634" w:themeColor="accent2" w:themeShade="BF"/>
        </w:rPr>
        <w:t>"</w:t>
      </w:r>
      <w:r>
        <w:rPr>
          <w:color w:val="31849B" w:themeColor="accent5" w:themeShade="BF"/>
        </w:rPr>
        <w:t>/&gt;</w:t>
      </w:r>
    </w:p>
    <w:p w14:paraId="5F7091B2" w14:textId="77777777" w:rsidR="005D66E2" w:rsidRDefault="005D66E2" w:rsidP="005D66E2">
      <w:pPr>
        <w:pStyle w:val="Code"/>
      </w:pPr>
      <w:r>
        <w:rPr>
          <w:color w:val="31849B" w:themeColor="accent5" w:themeShade="BF"/>
        </w:rPr>
        <w:t xml:space="preserve">  &lt;/xs:sequence&gt;</w:t>
      </w:r>
    </w:p>
    <w:p w14:paraId="7C923705" w14:textId="77777777" w:rsidR="005D66E2" w:rsidRDefault="005D66E2" w:rsidP="005D66E2">
      <w:pPr>
        <w:pStyle w:val="Code"/>
      </w:pPr>
      <w:r>
        <w:rPr>
          <w:color w:val="31849B" w:themeColor="accent5" w:themeShade="BF"/>
        </w:rPr>
        <w:t xml:space="preserve">  &lt;xs:attribute</w:t>
      </w:r>
      <w:r>
        <w:rPr>
          <w:color w:val="943634" w:themeColor="accent2" w:themeShade="BF"/>
        </w:rPr>
        <w:t xml:space="preserve"> name="</w:t>
      </w:r>
      <w:r>
        <w:rPr>
          <w:color w:val="244061" w:themeColor="accent1" w:themeShade="80"/>
        </w:rPr>
        <w:t>WhichData</w:t>
      </w:r>
      <w:r>
        <w:rPr>
          <w:color w:val="943634" w:themeColor="accent2" w:themeShade="BF"/>
        </w:rPr>
        <w:t>" type="</w:t>
      </w:r>
      <w:r>
        <w:rPr>
          <w:color w:val="244061" w:themeColor="accent1" w:themeShade="80"/>
        </w:rPr>
        <w:t>xs:IDREF</w:t>
      </w:r>
      <w:r>
        <w:rPr>
          <w:color w:val="943634" w:themeColor="accent2" w:themeShade="BF"/>
        </w:rPr>
        <w:t>"</w:t>
      </w:r>
      <w:r>
        <w:rPr>
          <w:color w:val="31849B" w:themeColor="accent5" w:themeShade="BF"/>
        </w:rPr>
        <w:t>/&gt;</w:t>
      </w:r>
    </w:p>
    <w:p w14:paraId="1055C776" w14:textId="77777777" w:rsidR="005D66E2" w:rsidRDefault="005D66E2" w:rsidP="005D66E2">
      <w:pPr>
        <w:pStyle w:val="Code"/>
      </w:pPr>
      <w:r>
        <w:rPr>
          <w:color w:val="31849B" w:themeColor="accent5" w:themeShade="BF"/>
        </w:rPr>
        <w:lastRenderedPageBreak/>
        <w:t xml:space="preserve">  &lt;xs:attribute</w:t>
      </w:r>
      <w:r>
        <w:rPr>
          <w:color w:val="943634" w:themeColor="accent2" w:themeShade="BF"/>
        </w:rPr>
        <w:t xml:space="preserve"> name="</w:t>
      </w:r>
      <w:r>
        <w:rPr>
          <w:color w:val="244061" w:themeColor="accent1" w:themeShade="80"/>
        </w:rPr>
        <w:t>CreateEnvelopedSignature</w:t>
      </w:r>
      <w:r>
        <w:rPr>
          <w:color w:val="943634" w:themeColor="accent2" w:themeShade="BF"/>
        </w:rPr>
        <w:t>" type="</w:t>
      </w:r>
      <w:r>
        <w:rPr>
          <w:color w:val="244061" w:themeColor="accent1" w:themeShade="80"/>
        </w:rPr>
        <w:t>xs:boolean</w:t>
      </w:r>
      <w:r>
        <w:rPr>
          <w:color w:val="943634" w:themeColor="accent2" w:themeShade="BF"/>
        </w:rPr>
        <w:t>" default="</w:t>
      </w:r>
      <w:r>
        <w:rPr>
          <w:color w:val="244061" w:themeColor="accent1" w:themeShade="80"/>
        </w:rPr>
        <w:t>true</w:t>
      </w:r>
      <w:r>
        <w:rPr>
          <w:color w:val="943634" w:themeColor="accent2" w:themeShade="BF"/>
        </w:rPr>
        <w:t>"</w:t>
      </w:r>
      <w:r>
        <w:rPr>
          <w:color w:val="31849B" w:themeColor="accent5" w:themeShade="BF"/>
        </w:rPr>
        <w:t>/&gt;</w:t>
      </w:r>
    </w:p>
    <w:p w14:paraId="45D1AB18" w14:textId="77777777" w:rsidR="005D66E2" w:rsidRDefault="005D66E2" w:rsidP="005D66E2">
      <w:pPr>
        <w:pStyle w:val="Code"/>
      </w:pPr>
      <w:r>
        <w:rPr>
          <w:color w:val="31849B" w:themeColor="accent5" w:themeShade="BF"/>
        </w:rPr>
        <w:t>&lt;/xs:complexType&gt;</w:t>
      </w:r>
    </w:p>
    <w:p w14:paraId="179D9E86" w14:textId="77777777" w:rsidR="005D66E2" w:rsidRDefault="005D66E2" w:rsidP="005D66E2">
      <w:pPr>
        <w:spacing w:line="259" w:lineRule="auto"/>
      </w:pPr>
      <w:r>
        <w:t>Each child element of</w:t>
      </w:r>
      <w:r w:rsidRPr="71C71F8C">
        <w:t xml:space="preserve"> </w:t>
      </w:r>
      <w:r w:rsidRPr="002062A5">
        <w:rPr>
          <w:rFonts w:ascii="Courier New" w:eastAsia="Courier New" w:hAnsi="Courier New" w:cs="Courier New"/>
        </w:rPr>
        <w:t>SignaturePlacementType</w:t>
      </w:r>
      <w:r w:rsidRPr="71C71F8C">
        <w:t xml:space="preserve"> </w:t>
      </w:r>
      <w:r>
        <w:t xml:space="preserve">XML element SHALL implement in XML syntax the sub-component that has a name equal to its local name. </w:t>
      </w:r>
    </w:p>
    <w:p w14:paraId="14D73640" w14:textId="77777777" w:rsidR="005D66E2" w:rsidRDefault="005D66E2" w:rsidP="005D66E2">
      <w:pPr>
        <w:pStyle w:val="Heading3"/>
        <w:numPr>
          <w:ilvl w:val="2"/>
          <w:numId w:val="2"/>
        </w:numPr>
      </w:pPr>
      <w:bookmarkStart w:id="544" w:name="_RefComp8A57247D"/>
      <w:bookmarkStart w:id="545" w:name="_Toc18966536"/>
      <w:bookmarkStart w:id="546" w:name="_Toc20930254"/>
      <w:r>
        <w:t>Component DocumentWithSignature</w:t>
      </w:r>
      <w:bookmarkEnd w:id="544"/>
      <w:bookmarkEnd w:id="545"/>
      <w:bookmarkEnd w:id="546"/>
    </w:p>
    <w:p w14:paraId="1F48F83D" w14:textId="77777777" w:rsidR="005D66E2" w:rsidRDefault="005D66E2" w:rsidP="005D66E2">
      <w:r w:rsidRPr="003A06D0">
        <w:t xml:space="preserve">The </w:t>
      </w:r>
      <w:r w:rsidRPr="003A06D0">
        <w:rPr>
          <w:rFonts w:ascii="Courier New" w:eastAsia="Courier New" w:hAnsi="Courier New" w:cs="Courier New"/>
          <w:lang w:val="en-GB"/>
        </w:rPr>
        <w:t>DocumentWithSignature</w:t>
      </w:r>
      <w:r w:rsidRPr="003A06D0">
        <w:t xml:space="preserve"> component contains a </w:t>
      </w:r>
      <w:r w:rsidRPr="00F71295">
        <w:rPr>
          <w:rStyle w:val="Datatype"/>
        </w:rPr>
        <w:t>Document</w:t>
      </w:r>
      <w:r w:rsidRPr="003A06D0">
        <w:t xml:space="preserve"> with the signature inserted as requested with the </w:t>
      </w:r>
      <w:r w:rsidRPr="00F71295">
        <w:rPr>
          <w:rStyle w:val="Datatype"/>
        </w:rPr>
        <w:t>SignaturePlacement</w:t>
      </w:r>
      <w:r w:rsidRPr="003A06D0">
        <w:t xml:space="preserve"> component.</w:t>
      </w:r>
    </w:p>
    <w:p w14:paraId="4D67FE79" w14:textId="77777777" w:rsidR="005D66E2" w:rsidRDefault="005D66E2" w:rsidP="005D66E2">
      <w:r>
        <w:t>Below follows a list of the sub-components that constitute this component:</w:t>
      </w:r>
    </w:p>
    <w:p w14:paraId="299A3848" w14:textId="2C3FF4DA" w:rsidR="005D66E2" w:rsidRDefault="005D66E2" w:rsidP="005D66E2">
      <w:pPr>
        <w:pStyle w:val="Member"/>
      </w:pPr>
      <w:r>
        <w:t xml:space="preserve">The </w:t>
      </w:r>
      <w:r w:rsidRPr="35C1378D">
        <w:rPr>
          <w:rStyle w:val="Datatype"/>
        </w:rPr>
        <w:t>Document</w:t>
      </w:r>
      <w:r>
        <w:t xml:space="preserve"> element MUST contain one instance of a sub-component. This element MUST satisfy the requirements specified in this document in section </w:t>
      </w:r>
      <w:r>
        <w:fldChar w:fldCharType="begin"/>
      </w:r>
      <w:r>
        <w:instrText xml:space="preserve"> REF _RefComp1F72664D \r \h </w:instrText>
      </w:r>
      <w:r>
        <w:fldChar w:fldCharType="separate"/>
      </w:r>
      <w:r w:rsidR="000103ED">
        <w:t>4.5.3</w:t>
      </w:r>
      <w:r>
        <w:fldChar w:fldCharType="end"/>
      </w:r>
      <w:r>
        <w:t xml:space="preserve">. </w:t>
      </w:r>
      <w:r w:rsidRPr="003A06D0">
        <w:t>This contains the input document with a signature inserted in some fashion.</w:t>
      </w:r>
    </w:p>
    <w:p w14:paraId="1C6DF135" w14:textId="77777777" w:rsidR="005D66E2" w:rsidRDefault="005D66E2" w:rsidP="005D66E2">
      <w:pPr>
        <w:pStyle w:val="Member"/>
      </w:pPr>
      <w:r>
        <w:t xml:space="preserve">The OPTIONAL </w:t>
      </w:r>
      <w:r w:rsidRPr="35C1378D">
        <w:rPr>
          <w:rStyle w:val="Datatype"/>
        </w:rPr>
        <w:t>WhichDoc</w:t>
      </w:r>
      <w:r>
        <w:t xml:space="preserve"> element, if present, MUST contain one instance of a URI. </w:t>
      </w:r>
    </w:p>
    <w:p w14:paraId="40CB49EF" w14:textId="77777777" w:rsidR="005D66E2" w:rsidRDefault="005D66E2" w:rsidP="005D66E2">
      <w:pPr>
        <w:pStyle w:val="Heading4"/>
        <w:numPr>
          <w:ilvl w:val="3"/>
          <w:numId w:val="2"/>
        </w:numPr>
      </w:pPr>
      <w:bookmarkStart w:id="547" w:name="_Toc18966537"/>
      <w:bookmarkStart w:id="548" w:name="_Toc20930255"/>
      <w:r>
        <w:t>DocumentWithSignature – JSON Syntax</w:t>
      </w:r>
      <w:bookmarkEnd w:id="547"/>
      <w:bookmarkEnd w:id="548"/>
    </w:p>
    <w:p w14:paraId="51E01AD5" w14:textId="77777777" w:rsidR="005D66E2" w:rsidRPr="0248A3D1" w:rsidRDefault="005D66E2" w:rsidP="005D66E2">
      <w:r w:rsidRPr="002062A5">
        <w:rPr>
          <w:rFonts w:eastAsia="Arial" w:cs="Arial"/>
          <w:sz w:val="22"/>
          <w:szCs w:val="22"/>
        </w:rPr>
        <w:t xml:space="preserve">The </w:t>
      </w:r>
      <w:r w:rsidRPr="002062A5">
        <w:rPr>
          <w:rFonts w:ascii="Courier New" w:eastAsia="Courier New" w:hAnsi="Courier New" w:cs="Courier New"/>
        </w:rPr>
        <w:t>DocumentWithSignatureType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DocumentWithSignature</w:t>
      </w:r>
      <w:r>
        <w:t xml:space="preserve"> component.</w:t>
      </w:r>
    </w:p>
    <w:p w14:paraId="1D724262" w14:textId="77777777" w:rsidR="005D66E2" w:rsidRPr="C2430093" w:rsidRDefault="005D66E2" w:rsidP="005D66E2">
      <w:pPr>
        <w:spacing w:line="259" w:lineRule="auto"/>
        <w:rPr>
          <w:rFonts w:eastAsia="Arial" w:cs="Arial"/>
          <w:sz w:val="22"/>
          <w:szCs w:val="22"/>
        </w:rPr>
      </w:pPr>
      <w:r w:rsidRPr="002062A5">
        <w:rPr>
          <w:rFonts w:eastAsia="Arial" w:cs="Arial"/>
          <w:sz w:val="22"/>
          <w:szCs w:val="22"/>
        </w:rPr>
        <w:t xml:space="preserve">Properties of the JSON object SHALL implement the sub-components of </w:t>
      </w:r>
      <w:r w:rsidRPr="002062A5">
        <w:rPr>
          <w:rFonts w:ascii="Courier New" w:eastAsia="Courier New" w:hAnsi="Courier New" w:cs="Courier New"/>
        </w:rPr>
        <w:t>DocumentWithSignature</w:t>
      </w:r>
      <w:r w:rsidRPr="002062A5">
        <w:rPr>
          <w:rFonts w:eastAsia="Arial" w:cs="Arial"/>
          <w:sz w:val="22"/>
          <w:szCs w:val="22"/>
        </w:rPr>
        <w:t xml:space="preserve"> using JSON-specific names mapped as shown in the table below.</w:t>
      </w:r>
    </w:p>
    <w:tbl>
      <w:tblPr>
        <w:tblStyle w:val="Gitternetztabelle1hell1"/>
        <w:tblW w:w="0" w:type="auto"/>
        <w:tblLook w:val="04A0" w:firstRow="1" w:lastRow="0" w:firstColumn="1" w:lastColumn="0" w:noHBand="0" w:noVBand="1"/>
      </w:tblPr>
      <w:tblGrid>
        <w:gridCol w:w="4675"/>
        <w:gridCol w:w="4675"/>
      </w:tblGrid>
      <w:tr w:rsidR="005D66E2" w14:paraId="331EBDE8" w14:textId="77777777" w:rsidTr="005D66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43697DBF" w14:textId="77777777" w:rsidR="005D66E2" w:rsidRDefault="005D66E2" w:rsidP="000A63E3">
            <w:pPr>
              <w:pStyle w:val="Caption"/>
            </w:pPr>
            <w:r>
              <w:t>Element</w:t>
            </w:r>
          </w:p>
        </w:tc>
        <w:tc>
          <w:tcPr>
            <w:tcW w:w="4675" w:type="dxa"/>
          </w:tcPr>
          <w:p w14:paraId="4109E18D" w14:textId="77777777" w:rsidR="005D66E2" w:rsidRDefault="005D66E2" w:rsidP="000A63E3">
            <w:pPr>
              <w:pStyle w:val="Caption"/>
              <w:cnfStyle w:val="100000000000" w:firstRow="1" w:lastRow="0" w:firstColumn="0" w:lastColumn="0" w:oddVBand="0" w:evenVBand="0" w:oddHBand="0" w:evenHBand="0" w:firstRowFirstColumn="0" w:firstRowLastColumn="0" w:lastRowFirstColumn="0" w:lastRowLastColumn="0"/>
            </w:pPr>
            <w:r>
              <w:t>Implementing JSON member name</w:t>
            </w:r>
          </w:p>
        </w:tc>
      </w:tr>
      <w:tr w:rsidR="005D66E2" w14:paraId="4C03C3BA"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3D684566" w14:textId="77777777" w:rsidR="005D66E2" w:rsidRPr="002062A5" w:rsidRDefault="005D66E2" w:rsidP="000A63E3">
            <w:pPr>
              <w:pStyle w:val="Caption"/>
              <w:rPr>
                <w:rStyle w:val="Datatype"/>
                <w:b w:val="0"/>
                <w:bCs/>
              </w:rPr>
            </w:pPr>
            <w:r w:rsidRPr="002062A5">
              <w:rPr>
                <w:rStyle w:val="Datatype"/>
              </w:rPr>
              <w:t>Document</w:t>
            </w:r>
          </w:p>
        </w:tc>
        <w:tc>
          <w:tcPr>
            <w:tcW w:w="4675" w:type="dxa"/>
          </w:tcPr>
          <w:p w14:paraId="643B24E8" w14:textId="77777777" w:rsidR="005D66E2" w:rsidRPr="002062A5" w:rsidRDefault="005D66E2" w:rsidP="000A63E3">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doc</w:t>
            </w:r>
          </w:p>
        </w:tc>
      </w:tr>
      <w:tr w:rsidR="005D66E2" w14:paraId="00028DDC"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4778A28B" w14:textId="77777777" w:rsidR="005D66E2" w:rsidRPr="002062A5" w:rsidRDefault="005D66E2" w:rsidP="000A63E3">
            <w:pPr>
              <w:pStyle w:val="Caption"/>
              <w:rPr>
                <w:rStyle w:val="Datatype"/>
                <w:b w:val="0"/>
                <w:bCs/>
              </w:rPr>
            </w:pPr>
            <w:r w:rsidRPr="002062A5">
              <w:rPr>
                <w:rStyle w:val="Datatype"/>
              </w:rPr>
              <w:t>WhichDoc</w:t>
            </w:r>
          </w:p>
        </w:tc>
        <w:tc>
          <w:tcPr>
            <w:tcW w:w="4675" w:type="dxa"/>
          </w:tcPr>
          <w:p w14:paraId="7A007E84" w14:textId="77777777" w:rsidR="005D66E2" w:rsidRPr="002062A5" w:rsidRDefault="005D66E2" w:rsidP="000A63E3">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whichDoc</w:t>
            </w:r>
          </w:p>
        </w:tc>
      </w:tr>
    </w:tbl>
    <w:p w14:paraId="7D08E6CB" w14:textId="77777777" w:rsidR="005D66E2" w:rsidRPr="0202B381" w:rsidRDefault="005D66E2" w:rsidP="005D66E2">
      <w:r w:rsidRPr="002062A5">
        <w:rPr>
          <w:rFonts w:eastAsia="Arial" w:cs="Arial"/>
          <w:sz w:val="22"/>
          <w:szCs w:val="22"/>
        </w:rPr>
        <w:t xml:space="preserve">The </w:t>
      </w:r>
      <w:r w:rsidRPr="002062A5">
        <w:rPr>
          <w:rFonts w:ascii="Courier New" w:eastAsia="Courier New" w:hAnsi="Courier New" w:cs="Courier New"/>
        </w:rPr>
        <w:t>DocumentWithSignatureType</w:t>
      </w:r>
      <w:r w:rsidRPr="002062A5">
        <w:rPr>
          <w:rFonts w:eastAsia="Arial" w:cs="Arial"/>
          <w:sz w:val="22"/>
          <w:szCs w:val="22"/>
        </w:rPr>
        <w:t xml:space="preserve"> JSON object is defined in the JSON schema [</w:t>
      </w:r>
      <w:hyperlink w:anchor="refNSLJSON" w:history="1">
        <w:r w:rsidRPr="006174B3">
          <w:rPr>
            <w:rStyle w:val="Hyperlink"/>
          </w:rPr>
          <w:t>NSLJSON</w:t>
        </w:r>
      </w:hyperlink>
      <w:r w:rsidRPr="005A6FFD">
        <w:rPr>
          <w:rFonts w:eastAsia="Arial"/>
        </w:rPr>
        <w:t>] and is provided below as a service to the reader.</w:t>
      </w:r>
    </w:p>
    <w:p w14:paraId="598AEA97" w14:textId="77777777" w:rsidR="005D66E2" w:rsidRDefault="005D66E2" w:rsidP="005D66E2">
      <w:pPr>
        <w:pStyle w:val="Code"/>
        <w:spacing w:line="259" w:lineRule="auto"/>
      </w:pPr>
      <w:r>
        <w:rPr>
          <w:color w:val="31849B" w:themeColor="accent5" w:themeShade="BF"/>
        </w:rPr>
        <w:t>"dss2-DocumentWithSignatureType"</w:t>
      </w:r>
      <w:r>
        <w:t>: {</w:t>
      </w:r>
    </w:p>
    <w:p w14:paraId="41567966" w14:textId="77777777" w:rsidR="005D66E2" w:rsidRDefault="005D66E2" w:rsidP="005D66E2">
      <w:pPr>
        <w:pStyle w:val="Code"/>
        <w:spacing w:line="259" w:lineRule="auto"/>
      </w:pPr>
      <w:r>
        <w:rPr>
          <w:color w:val="31849B" w:themeColor="accent5" w:themeShade="BF"/>
        </w:rPr>
        <w:t xml:space="preserve">  "type"</w:t>
      </w:r>
      <w:r>
        <w:t xml:space="preserve">: </w:t>
      </w:r>
      <w:r>
        <w:rPr>
          <w:color w:val="244061" w:themeColor="accent1" w:themeShade="80"/>
        </w:rPr>
        <w:t>"object",</w:t>
      </w:r>
    </w:p>
    <w:p w14:paraId="2D7C1007" w14:textId="77777777" w:rsidR="005D66E2" w:rsidRDefault="005D66E2" w:rsidP="005D66E2">
      <w:pPr>
        <w:pStyle w:val="Code"/>
        <w:spacing w:line="259" w:lineRule="auto"/>
      </w:pPr>
      <w:r>
        <w:rPr>
          <w:color w:val="31849B" w:themeColor="accent5" w:themeShade="BF"/>
        </w:rPr>
        <w:t xml:space="preserve">  "properties"</w:t>
      </w:r>
      <w:r>
        <w:t>: {</w:t>
      </w:r>
    </w:p>
    <w:p w14:paraId="0B7FAB72" w14:textId="77777777" w:rsidR="005D66E2" w:rsidRDefault="005D66E2" w:rsidP="005D66E2">
      <w:pPr>
        <w:pStyle w:val="Code"/>
        <w:spacing w:line="259" w:lineRule="auto"/>
      </w:pPr>
      <w:r>
        <w:rPr>
          <w:color w:val="31849B" w:themeColor="accent5" w:themeShade="BF"/>
        </w:rPr>
        <w:t xml:space="preserve">    "doc"</w:t>
      </w:r>
      <w:r>
        <w:t>: {</w:t>
      </w:r>
    </w:p>
    <w:p w14:paraId="3BE0F228" w14:textId="77777777" w:rsidR="005D66E2" w:rsidRDefault="005D66E2" w:rsidP="005D66E2">
      <w:pPr>
        <w:pStyle w:val="Code"/>
        <w:spacing w:line="259" w:lineRule="auto"/>
      </w:pPr>
      <w:r>
        <w:rPr>
          <w:color w:val="31849B" w:themeColor="accent5" w:themeShade="BF"/>
        </w:rPr>
        <w:t xml:space="preserve">      "$ref"</w:t>
      </w:r>
      <w:r>
        <w:t xml:space="preserve">: </w:t>
      </w:r>
      <w:r>
        <w:rPr>
          <w:color w:val="244061" w:themeColor="accent1" w:themeShade="80"/>
        </w:rPr>
        <w:t>"#/definitions/dss2-DocumentType"</w:t>
      </w:r>
    </w:p>
    <w:p w14:paraId="3FB6B5C8" w14:textId="77777777" w:rsidR="005D66E2" w:rsidRDefault="005D66E2" w:rsidP="005D66E2">
      <w:pPr>
        <w:pStyle w:val="Code"/>
        <w:spacing w:line="259" w:lineRule="auto"/>
      </w:pPr>
      <w:r>
        <w:t xml:space="preserve">    },</w:t>
      </w:r>
    </w:p>
    <w:p w14:paraId="5F689DE9" w14:textId="77777777" w:rsidR="005D66E2" w:rsidRDefault="005D66E2" w:rsidP="005D66E2">
      <w:pPr>
        <w:pStyle w:val="Code"/>
        <w:spacing w:line="259" w:lineRule="auto"/>
      </w:pPr>
      <w:r>
        <w:rPr>
          <w:color w:val="31849B" w:themeColor="accent5" w:themeShade="BF"/>
        </w:rPr>
        <w:t xml:space="preserve">    "whichDoc"</w:t>
      </w:r>
      <w:r>
        <w:t>: {</w:t>
      </w:r>
    </w:p>
    <w:p w14:paraId="4B7ECED5" w14:textId="77777777" w:rsidR="005D66E2" w:rsidRDefault="005D66E2" w:rsidP="005D66E2">
      <w:pPr>
        <w:pStyle w:val="Code"/>
        <w:spacing w:line="259" w:lineRule="auto"/>
      </w:pPr>
      <w:r>
        <w:rPr>
          <w:color w:val="31849B" w:themeColor="accent5" w:themeShade="BF"/>
        </w:rPr>
        <w:t xml:space="preserve">      "type"</w:t>
      </w:r>
      <w:r>
        <w:t xml:space="preserve">: </w:t>
      </w:r>
      <w:r>
        <w:rPr>
          <w:color w:val="244061" w:themeColor="accent1" w:themeShade="80"/>
        </w:rPr>
        <w:t>"string"</w:t>
      </w:r>
    </w:p>
    <w:p w14:paraId="5AD19D64" w14:textId="77777777" w:rsidR="005D66E2" w:rsidRDefault="005D66E2" w:rsidP="005D66E2">
      <w:pPr>
        <w:pStyle w:val="Code"/>
        <w:spacing w:line="259" w:lineRule="auto"/>
      </w:pPr>
      <w:r>
        <w:t xml:space="preserve">    }</w:t>
      </w:r>
    </w:p>
    <w:p w14:paraId="368FE144" w14:textId="77777777" w:rsidR="005D66E2" w:rsidRDefault="005D66E2" w:rsidP="005D66E2">
      <w:pPr>
        <w:pStyle w:val="Code"/>
        <w:spacing w:line="259" w:lineRule="auto"/>
      </w:pPr>
      <w:r>
        <w:t xml:space="preserve">  },</w:t>
      </w:r>
    </w:p>
    <w:p w14:paraId="48C1C2AC" w14:textId="77777777" w:rsidR="005D66E2" w:rsidRDefault="005D66E2" w:rsidP="005D66E2">
      <w:pPr>
        <w:pStyle w:val="Code"/>
        <w:spacing w:line="259" w:lineRule="auto"/>
      </w:pPr>
      <w:r>
        <w:rPr>
          <w:color w:val="31849B" w:themeColor="accent5" w:themeShade="BF"/>
        </w:rPr>
        <w:t xml:space="preserve">  "required"</w:t>
      </w:r>
      <w:r>
        <w:t>: [</w:t>
      </w:r>
      <w:r>
        <w:rPr>
          <w:color w:val="244061" w:themeColor="accent1" w:themeShade="80"/>
        </w:rPr>
        <w:t>"doc"</w:t>
      </w:r>
      <w:r>
        <w:t>]</w:t>
      </w:r>
    </w:p>
    <w:p w14:paraId="4C561993" w14:textId="77777777" w:rsidR="005D66E2" w:rsidRDefault="005D66E2" w:rsidP="005D66E2">
      <w:pPr>
        <w:pStyle w:val="Code"/>
        <w:spacing w:line="259" w:lineRule="auto"/>
      </w:pPr>
      <w:r>
        <w:t>}</w:t>
      </w:r>
    </w:p>
    <w:p w14:paraId="1E1FF51F" w14:textId="77777777" w:rsidR="005D66E2" w:rsidRDefault="005D66E2" w:rsidP="005D66E2"/>
    <w:p w14:paraId="4B0B5C23" w14:textId="77777777" w:rsidR="005D66E2" w:rsidRDefault="005D66E2" w:rsidP="005D66E2">
      <w:pPr>
        <w:pStyle w:val="Heading4"/>
        <w:numPr>
          <w:ilvl w:val="3"/>
          <w:numId w:val="2"/>
        </w:numPr>
      </w:pPr>
      <w:bookmarkStart w:id="549" w:name="_Toc18966538"/>
      <w:bookmarkStart w:id="550" w:name="_Toc20930256"/>
      <w:r>
        <w:t>DocumentWithSignature – XML Syntax</w:t>
      </w:r>
      <w:bookmarkEnd w:id="549"/>
      <w:bookmarkEnd w:id="550"/>
    </w:p>
    <w:p w14:paraId="0DDA7532" w14:textId="77777777" w:rsidR="005D66E2" w:rsidRPr="5404FA76" w:rsidRDefault="005D66E2" w:rsidP="005D66E2">
      <w:r w:rsidRPr="0CCF9147">
        <w:t xml:space="preserve">The XML type </w:t>
      </w:r>
      <w:r w:rsidRPr="002062A5">
        <w:rPr>
          <w:rFonts w:ascii="Courier New" w:eastAsia="Courier New" w:hAnsi="Courier New" w:cs="Courier New"/>
        </w:rPr>
        <w:t>DocumentWithSignatureType</w:t>
      </w:r>
      <w:r w:rsidRPr="0CCF9147">
        <w:t xml:space="preserve"> SHALL implement the requirements defined in the </w:t>
      </w:r>
      <w:r w:rsidRPr="002062A5">
        <w:rPr>
          <w:rFonts w:ascii="Courier New" w:eastAsia="Courier New" w:hAnsi="Courier New" w:cs="Courier New"/>
        </w:rPr>
        <w:t>DocumentWithSignature</w:t>
      </w:r>
      <w:r>
        <w:t xml:space="preserve"> </w:t>
      </w:r>
      <w:r w:rsidRPr="005A6FFD">
        <w:t>component.</w:t>
      </w:r>
    </w:p>
    <w:p w14:paraId="10CEC7C6" w14:textId="77777777" w:rsidR="005D66E2" w:rsidRDefault="005D66E2" w:rsidP="005D66E2">
      <w:r w:rsidRPr="005A6FFD">
        <w:rPr>
          <w:rFonts w:eastAsia="Arial"/>
        </w:rPr>
        <w:t xml:space="preserve">The </w:t>
      </w:r>
      <w:r w:rsidRPr="002062A5">
        <w:rPr>
          <w:rFonts w:ascii="Courier New" w:eastAsia="Courier New" w:hAnsi="Courier New" w:cs="Courier New"/>
        </w:rPr>
        <w:t>DocumentWithSignatureType</w:t>
      </w:r>
      <w:r w:rsidRPr="005A6FFD">
        <w:rPr>
          <w:rFonts w:eastAsia="Arial"/>
        </w:rPr>
        <w:t xml:space="preserve"> XML element is defined in XML Schema [</w:t>
      </w:r>
      <w:hyperlink w:anchor="refDSS2XSD" w:history="1">
        <w:r w:rsidRPr="006174B3">
          <w:rPr>
            <w:rStyle w:val="Hyperlink"/>
          </w:rPr>
          <w:t>DSS2XSD</w:t>
        </w:r>
      </w:hyperlink>
      <w:r w:rsidRPr="005A6FFD">
        <w:rPr>
          <w:rFonts w:eastAsia="Arial"/>
        </w:rPr>
        <w:t>], and is copied below for information.</w:t>
      </w:r>
    </w:p>
    <w:p w14:paraId="67D2AAC7" w14:textId="77777777" w:rsidR="005D66E2" w:rsidRDefault="005D66E2" w:rsidP="005D66E2">
      <w:pPr>
        <w:pStyle w:val="Code"/>
      </w:pPr>
      <w:r>
        <w:rPr>
          <w:color w:val="31849B" w:themeColor="accent5" w:themeShade="BF"/>
        </w:rPr>
        <w:t>&lt;xs:complexType</w:t>
      </w:r>
      <w:r>
        <w:rPr>
          <w:color w:val="943634" w:themeColor="accent2" w:themeShade="BF"/>
        </w:rPr>
        <w:t xml:space="preserve"> name="</w:t>
      </w:r>
      <w:r>
        <w:rPr>
          <w:color w:val="244061" w:themeColor="accent1" w:themeShade="80"/>
        </w:rPr>
        <w:t>DocumentWithSignatureType</w:t>
      </w:r>
      <w:r>
        <w:rPr>
          <w:color w:val="943634" w:themeColor="accent2" w:themeShade="BF"/>
        </w:rPr>
        <w:t>"</w:t>
      </w:r>
      <w:r>
        <w:rPr>
          <w:color w:val="31849B" w:themeColor="accent5" w:themeShade="BF"/>
        </w:rPr>
        <w:t>&gt;</w:t>
      </w:r>
    </w:p>
    <w:p w14:paraId="17EE88CF" w14:textId="77777777" w:rsidR="005D66E2" w:rsidRDefault="005D66E2" w:rsidP="005D66E2">
      <w:pPr>
        <w:pStyle w:val="Code"/>
      </w:pPr>
      <w:r>
        <w:rPr>
          <w:color w:val="31849B" w:themeColor="accent5" w:themeShade="BF"/>
        </w:rPr>
        <w:t xml:space="preserve">  &lt;xs:sequence&gt;</w:t>
      </w:r>
    </w:p>
    <w:p w14:paraId="350331FC" w14:textId="77777777" w:rsidR="005D66E2" w:rsidRDefault="005D66E2" w:rsidP="005D66E2">
      <w:pPr>
        <w:pStyle w:val="Code"/>
      </w:pPr>
      <w:r>
        <w:rPr>
          <w:color w:val="31849B" w:themeColor="accent5" w:themeShade="BF"/>
        </w:rPr>
        <w:lastRenderedPageBreak/>
        <w:t xml:space="preserve">    &lt;xs:element</w:t>
      </w:r>
      <w:r>
        <w:rPr>
          <w:color w:val="943634" w:themeColor="accent2" w:themeShade="BF"/>
        </w:rPr>
        <w:t xml:space="preserve"> name="</w:t>
      </w:r>
      <w:r>
        <w:rPr>
          <w:color w:val="244061" w:themeColor="accent1" w:themeShade="80"/>
        </w:rPr>
        <w:t>Document</w:t>
      </w:r>
      <w:r>
        <w:rPr>
          <w:color w:val="943634" w:themeColor="accent2" w:themeShade="BF"/>
        </w:rPr>
        <w:t>" type="</w:t>
      </w:r>
      <w:r>
        <w:rPr>
          <w:color w:val="244061" w:themeColor="accent1" w:themeShade="80"/>
        </w:rPr>
        <w:t>dss2:DocumentType</w:t>
      </w:r>
      <w:r>
        <w:rPr>
          <w:color w:val="943634" w:themeColor="accent2" w:themeShade="BF"/>
        </w:rPr>
        <w:t>"</w:t>
      </w:r>
      <w:r>
        <w:rPr>
          <w:color w:val="31849B" w:themeColor="accent5" w:themeShade="BF"/>
        </w:rPr>
        <w:t>/&gt;</w:t>
      </w:r>
    </w:p>
    <w:p w14:paraId="56A160A5" w14:textId="77777777" w:rsidR="005D66E2" w:rsidRDefault="005D66E2" w:rsidP="005D66E2">
      <w:pPr>
        <w:pStyle w:val="Code"/>
      </w:pPr>
      <w:r>
        <w:rPr>
          <w:color w:val="31849B" w:themeColor="accent5" w:themeShade="BF"/>
        </w:rPr>
        <w:t xml:space="preserve">  &lt;/xs:sequence&gt;</w:t>
      </w:r>
    </w:p>
    <w:p w14:paraId="08057A74" w14:textId="77777777" w:rsidR="005D66E2" w:rsidRDefault="005D66E2" w:rsidP="005D66E2">
      <w:pPr>
        <w:pStyle w:val="Code"/>
      </w:pPr>
      <w:r>
        <w:rPr>
          <w:color w:val="31849B" w:themeColor="accent5" w:themeShade="BF"/>
        </w:rPr>
        <w:t xml:space="preserve">  &lt;xs:attribute</w:t>
      </w:r>
      <w:r>
        <w:rPr>
          <w:color w:val="943634" w:themeColor="accent2" w:themeShade="BF"/>
        </w:rPr>
        <w:t xml:space="preserve"> name="</w:t>
      </w:r>
      <w:r>
        <w:rPr>
          <w:color w:val="244061" w:themeColor="accent1" w:themeShade="80"/>
        </w:rPr>
        <w:t>WhichDoc</w:t>
      </w:r>
      <w:r>
        <w:rPr>
          <w:color w:val="943634" w:themeColor="accent2" w:themeShade="BF"/>
        </w:rPr>
        <w:t>" type="</w:t>
      </w:r>
      <w:r>
        <w:rPr>
          <w:color w:val="244061" w:themeColor="accent1" w:themeShade="80"/>
        </w:rPr>
        <w:t>xs:anyURI</w:t>
      </w:r>
      <w:r>
        <w:rPr>
          <w:color w:val="943634" w:themeColor="accent2" w:themeShade="BF"/>
        </w:rPr>
        <w:t>" use="</w:t>
      </w:r>
      <w:r>
        <w:rPr>
          <w:color w:val="244061" w:themeColor="accent1" w:themeShade="80"/>
        </w:rPr>
        <w:t>optional</w:t>
      </w:r>
      <w:r>
        <w:rPr>
          <w:color w:val="943634" w:themeColor="accent2" w:themeShade="BF"/>
        </w:rPr>
        <w:t>"</w:t>
      </w:r>
      <w:r>
        <w:rPr>
          <w:color w:val="31849B" w:themeColor="accent5" w:themeShade="BF"/>
        </w:rPr>
        <w:t>/&gt;</w:t>
      </w:r>
    </w:p>
    <w:p w14:paraId="553765D1" w14:textId="77777777" w:rsidR="005D66E2" w:rsidRDefault="005D66E2" w:rsidP="005D66E2">
      <w:pPr>
        <w:pStyle w:val="Code"/>
      </w:pPr>
      <w:r>
        <w:rPr>
          <w:color w:val="31849B" w:themeColor="accent5" w:themeShade="BF"/>
        </w:rPr>
        <w:t>&lt;/xs:complexType&gt;</w:t>
      </w:r>
    </w:p>
    <w:p w14:paraId="4949ED2D" w14:textId="77777777" w:rsidR="005D66E2" w:rsidRDefault="005D66E2" w:rsidP="005D66E2">
      <w:pPr>
        <w:spacing w:line="259" w:lineRule="auto"/>
      </w:pPr>
      <w:r>
        <w:t>Each child element of</w:t>
      </w:r>
      <w:r w:rsidRPr="71C71F8C">
        <w:t xml:space="preserve"> </w:t>
      </w:r>
      <w:r w:rsidRPr="002062A5">
        <w:rPr>
          <w:rFonts w:ascii="Courier New" w:eastAsia="Courier New" w:hAnsi="Courier New" w:cs="Courier New"/>
        </w:rPr>
        <w:t>DocumentWithSignatureType</w:t>
      </w:r>
      <w:r w:rsidRPr="71C71F8C">
        <w:t xml:space="preserve"> </w:t>
      </w:r>
      <w:r>
        <w:t xml:space="preserve">XML element SHALL implement in XML syntax the sub-component that has a name equal to its local name. </w:t>
      </w:r>
    </w:p>
    <w:p w14:paraId="341CA08E" w14:textId="77777777" w:rsidR="005D66E2" w:rsidRDefault="005D66E2" w:rsidP="005D66E2">
      <w:pPr>
        <w:pStyle w:val="Heading3"/>
        <w:numPr>
          <w:ilvl w:val="2"/>
          <w:numId w:val="2"/>
        </w:numPr>
      </w:pPr>
      <w:bookmarkStart w:id="551" w:name="_RefComp3A028835"/>
      <w:bookmarkStart w:id="552" w:name="_Toc18966539"/>
      <w:bookmarkStart w:id="553" w:name="_Toc20930257"/>
      <w:r>
        <w:t>Component SignedReferences</w:t>
      </w:r>
      <w:bookmarkEnd w:id="551"/>
      <w:bookmarkEnd w:id="552"/>
      <w:bookmarkEnd w:id="553"/>
    </w:p>
    <w:p w14:paraId="49482CD2" w14:textId="77777777" w:rsidR="005D66E2" w:rsidRDefault="005D66E2" w:rsidP="005D66E2">
      <w:r w:rsidRPr="003A06D0">
        <w:t xml:space="preserve">The </w:t>
      </w:r>
      <w:r w:rsidRPr="003A06D0">
        <w:rPr>
          <w:rFonts w:ascii="Courier New" w:eastAsia="Courier New" w:hAnsi="Courier New" w:cs="Courier New"/>
          <w:lang w:val="en-GB"/>
        </w:rPr>
        <w:t>SignedReferences</w:t>
      </w:r>
      <w:r w:rsidRPr="003A06D0">
        <w:t xml:space="preserve"> component gives the client greater control over how the &lt;ds:Reference&gt; elements are formed.</w:t>
      </w:r>
    </w:p>
    <w:p w14:paraId="70EC47D5" w14:textId="77777777" w:rsidR="005D66E2" w:rsidRDefault="005D66E2" w:rsidP="005D66E2">
      <w:r>
        <w:t>Below follows a list of the sub-components that constitute this component:</w:t>
      </w:r>
    </w:p>
    <w:p w14:paraId="338CA486" w14:textId="3E008C52" w:rsidR="005D66E2" w:rsidRDefault="005D66E2" w:rsidP="005D66E2">
      <w:pPr>
        <w:pStyle w:val="Member"/>
      </w:pPr>
      <w:r>
        <w:t xml:space="preserve">The </w:t>
      </w:r>
      <w:r w:rsidRPr="35C1378D">
        <w:rPr>
          <w:rStyle w:val="Datatype"/>
        </w:rPr>
        <w:t>SignedReference</w:t>
      </w:r>
      <w:r>
        <w:t xml:space="preserve"> element MUST occur 1 or more times containing a sub-component. Each instance MUST satisfy the requirements specified in this document in section </w:t>
      </w:r>
      <w:r>
        <w:fldChar w:fldCharType="begin"/>
      </w:r>
      <w:r>
        <w:instrText xml:space="preserve"> REF _RefComp4D2F9EE5 \r \h </w:instrText>
      </w:r>
      <w:r>
        <w:fldChar w:fldCharType="separate"/>
      </w:r>
      <w:r w:rsidR="000103ED">
        <w:t>4.4.21</w:t>
      </w:r>
      <w:r>
        <w:fldChar w:fldCharType="end"/>
      </w:r>
      <w:r>
        <w:t xml:space="preserve">. </w:t>
      </w:r>
    </w:p>
    <w:p w14:paraId="3590831E" w14:textId="77777777" w:rsidR="005D66E2" w:rsidRDefault="005D66E2" w:rsidP="005D66E2">
      <w:pPr>
        <w:pStyle w:val="Heading4"/>
        <w:numPr>
          <w:ilvl w:val="3"/>
          <w:numId w:val="2"/>
        </w:numPr>
      </w:pPr>
      <w:bookmarkStart w:id="554" w:name="_Toc18966540"/>
      <w:bookmarkStart w:id="555" w:name="_Toc20930258"/>
      <w:r>
        <w:t>SignedReferences – JSON Syntax</w:t>
      </w:r>
      <w:bookmarkEnd w:id="554"/>
      <w:bookmarkEnd w:id="555"/>
    </w:p>
    <w:p w14:paraId="0402F8F5" w14:textId="77777777" w:rsidR="005D66E2" w:rsidRPr="0248A3D1" w:rsidRDefault="005D66E2" w:rsidP="005D66E2">
      <w:r w:rsidRPr="002062A5">
        <w:rPr>
          <w:rFonts w:eastAsia="Arial" w:cs="Arial"/>
          <w:sz w:val="22"/>
          <w:szCs w:val="22"/>
        </w:rPr>
        <w:t xml:space="preserve">The </w:t>
      </w:r>
      <w:r w:rsidRPr="002062A5">
        <w:rPr>
          <w:rFonts w:ascii="Courier New" w:eastAsia="Courier New" w:hAnsi="Courier New" w:cs="Courier New"/>
        </w:rPr>
        <w:t>SignedReferencesType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SignedReferences</w:t>
      </w:r>
      <w:r>
        <w:t xml:space="preserve"> component.</w:t>
      </w:r>
    </w:p>
    <w:p w14:paraId="0115876E" w14:textId="77777777" w:rsidR="005D66E2" w:rsidRPr="C2430093" w:rsidRDefault="005D66E2" w:rsidP="005D66E2">
      <w:pPr>
        <w:spacing w:line="259" w:lineRule="auto"/>
        <w:rPr>
          <w:rFonts w:eastAsia="Arial" w:cs="Arial"/>
          <w:sz w:val="22"/>
          <w:szCs w:val="22"/>
        </w:rPr>
      </w:pPr>
      <w:r w:rsidRPr="002062A5">
        <w:rPr>
          <w:rFonts w:eastAsia="Arial" w:cs="Arial"/>
          <w:sz w:val="22"/>
          <w:szCs w:val="22"/>
        </w:rPr>
        <w:t xml:space="preserve">Properties of the JSON object SHALL implement the sub-components of </w:t>
      </w:r>
      <w:r w:rsidRPr="002062A5">
        <w:rPr>
          <w:rFonts w:ascii="Courier New" w:eastAsia="Courier New" w:hAnsi="Courier New" w:cs="Courier New"/>
        </w:rPr>
        <w:t>SignedReferences</w:t>
      </w:r>
      <w:r w:rsidRPr="002062A5">
        <w:rPr>
          <w:rFonts w:eastAsia="Arial" w:cs="Arial"/>
          <w:sz w:val="22"/>
          <w:szCs w:val="22"/>
        </w:rPr>
        <w:t xml:space="preserve"> using JSON-specific names mapped as shown in the table below.</w:t>
      </w:r>
    </w:p>
    <w:tbl>
      <w:tblPr>
        <w:tblStyle w:val="Gitternetztabelle1hell1"/>
        <w:tblW w:w="0" w:type="auto"/>
        <w:tblLook w:val="04A0" w:firstRow="1" w:lastRow="0" w:firstColumn="1" w:lastColumn="0" w:noHBand="0" w:noVBand="1"/>
      </w:tblPr>
      <w:tblGrid>
        <w:gridCol w:w="4675"/>
        <w:gridCol w:w="4675"/>
      </w:tblGrid>
      <w:tr w:rsidR="005D66E2" w14:paraId="529698E3" w14:textId="77777777" w:rsidTr="005D66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31F931D2" w14:textId="77777777" w:rsidR="005D66E2" w:rsidRDefault="005D66E2" w:rsidP="000A63E3">
            <w:pPr>
              <w:pStyle w:val="Caption"/>
            </w:pPr>
            <w:r>
              <w:t>Element</w:t>
            </w:r>
          </w:p>
        </w:tc>
        <w:tc>
          <w:tcPr>
            <w:tcW w:w="4675" w:type="dxa"/>
          </w:tcPr>
          <w:p w14:paraId="3FF91B3C" w14:textId="77777777" w:rsidR="005D66E2" w:rsidRDefault="005D66E2" w:rsidP="000A63E3">
            <w:pPr>
              <w:pStyle w:val="Caption"/>
              <w:cnfStyle w:val="100000000000" w:firstRow="1" w:lastRow="0" w:firstColumn="0" w:lastColumn="0" w:oddVBand="0" w:evenVBand="0" w:oddHBand="0" w:evenHBand="0" w:firstRowFirstColumn="0" w:firstRowLastColumn="0" w:lastRowFirstColumn="0" w:lastRowLastColumn="0"/>
            </w:pPr>
            <w:r>
              <w:t>Implementing JSON member name</w:t>
            </w:r>
          </w:p>
        </w:tc>
      </w:tr>
      <w:tr w:rsidR="005D66E2" w14:paraId="4D5022B5"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76741494" w14:textId="77777777" w:rsidR="005D66E2" w:rsidRPr="002062A5" w:rsidRDefault="005D66E2" w:rsidP="000A63E3">
            <w:pPr>
              <w:pStyle w:val="Caption"/>
              <w:rPr>
                <w:rStyle w:val="Datatype"/>
                <w:b w:val="0"/>
                <w:bCs/>
              </w:rPr>
            </w:pPr>
            <w:r w:rsidRPr="002062A5">
              <w:rPr>
                <w:rStyle w:val="Datatype"/>
              </w:rPr>
              <w:t>SignedReference</w:t>
            </w:r>
          </w:p>
        </w:tc>
        <w:tc>
          <w:tcPr>
            <w:tcW w:w="4675" w:type="dxa"/>
          </w:tcPr>
          <w:p w14:paraId="5E4662FB" w14:textId="77777777" w:rsidR="005D66E2" w:rsidRPr="002062A5" w:rsidRDefault="005D66E2" w:rsidP="000A63E3">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signedRef</w:t>
            </w:r>
          </w:p>
        </w:tc>
      </w:tr>
    </w:tbl>
    <w:p w14:paraId="16504655" w14:textId="77777777" w:rsidR="005D66E2" w:rsidRPr="0202B381" w:rsidRDefault="005D66E2" w:rsidP="005D66E2">
      <w:r w:rsidRPr="002062A5">
        <w:rPr>
          <w:rFonts w:eastAsia="Arial" w:cs="Arial"/>
          <w:sz w:val="22"/>
          <w:szCs w:val="22"/>
        </w:rPr>
        <w:t xml:space="preserve">The </w:t>
      </w:r>
      <w:r w:rsidRPr="002062A5">
        <w:rPr>
          <w:rFonts w:ascii="Courier New" w:eastAsia="Courier New" w:hAnsi="Courier New" w:cs="Courier New"/>
        </w:rPr>
        <w:t>SignedReferencesType</w:t>
      </w:r>
      <w:r w:rsidRPr="002062A5">
        <w:rPr>
          <w:rFonts w:eastAsia="Arial" w:cs="Arial"/>
          <w:sz w:val="22"/>
          <w:szCs w:val="22"/>
        </w:rPr>
        <w:t xml:space="preserve"> JSON object is defined in the JSON schema [</w:t>
      </w:r>
      <w:hyperlink w:anchor="refNSLJSON" w:history="1">
        <w:r w:rsidRPr="006174B3">
          <w:rPr>
            <w:rStyle w:val="Hyperlink"/>
          </w:rPr>
          <w:t>NSLJSON</w:t>
        </w:r>
      </w:hyperlink>
      <w:r w:rsidRPr="005A6FFD">
        <w:rPr>
          <w:rFonts w:eastAsia="Arial"/>
        </w:rPr>
        <w:t>] and is provided below as a service to the reader.</w:t>
      </w:r>
    </w:p>
    <w:p w14:paraId="20A6F6C9" w14:textId="77777777" w:rsidR="005D66E2" w:rsidRDefault="005D66E2" w:rsidP="005D66E2">
      <w:pPr>
        <w:pStyle w:val="Code"/>
        <w:spacing w:line="259" w:lineRule="auto"/>
      </w:pPr>
      <w:r>
        <w:rPr>
          <w:color w:val="31849B" w:themeColor="accent5" w:themeShade="BF"/>
        </w:rPr>
        <w:t>"dss2-SignedReferencesType"</w:t>
      </w:r>
      <w:r>
        <w:t>: {</w:t>
      </w:r>
    </w:p>
    <w:p w14:paraId="40563092" w14:textId="77777777" w:rsidR="005D66E2" w:rsidRDefault="005D66E2" w:rsidP="005D66E2">
      <w:pPr>
        <w:pStyle w:val="Code"/>
        <w:spacing w:line="259" w:lineRule="auto"/>
      </w:pPr>
      <w:r>
        <w:rPr>
          <w:color w:val="31849B" w:themeColor="accent5" w:themeShade="BF"/>
        </w:rPr>
        <w:t xml:space="preserve">  "type"</w:t>
      </w:r>
      <w:r>
        <w:t xml:space="preserve">: </w:t>
      </w:r>
      <w:r>
        <w:rPr>
          <w:color w:val="244061" w:themeColor="accent1" w:themeShade="80"/>
        </w:rPr>
        <w:t>"object",</w:t>
      </w:r>
    </w:p>
    <w:p w14:paraId="459229AE" w14:textId="77777777" w:rsidR="005D66E2" w:rsidRDefault="005D66E2" w:rsidP="005D66E2">
      <w:pPr>
        <w:pStyle w:val="Code"/>
        <w:spacing w:line="259" w:lineRule="auto"/>
      </w:pPr>
      <w:r>
        <w:rPr>
          <w:color w:val="31849B" w:themeColor="accent5" w:themeShade="BF"/>
        </w:rPr>
        <w:t xml:space="preserve">  "properties"</w:t>
      </w:r>
      <w:r>
        <w:t>: {</w:t>
      </w:r>
    </w:p>
    <w:p w14:paraId="1355CD7B" w14:textId="77777777" w:rsidR="005D66E2" w:rsidRDefault="005D66E2" w:rsidP="005D66E2">
      <w:pPr>
        <w:pStyle w:val="Code"/>
        <w:spacing w:line="259" w:lineRule="auto"/>
      </w:pPr>
      <w:r>
        <w:rPr>
          <w:color w:val="31849B" w:themeColor="accent5" w:themeShade="BF"/>
        </w:rPr>
        <w:t xml:space="preserve">    "signedRef"</w:t>
      </w:r>
      <w:r>
        <w:t>: {</w:t>
      </w:r>
    </w:p>
    <w:p w14:paraId="5DB8B648" w14:textId="77777777" w:rsidR="005D66E2" w:rsidRDefault="005D66E2" w:rsidP="005D66E2">
      <w:pPr>
        <w:pStyle w:val="Code"/>
        <w:spacing w:line="259" w:lineRule="auto"/>
      </w:pPr>
      <w:r>
        <w:rPr>
          <w:color w:val="31849B" w:themeColor="accent5" w:themeShade="BF"/>
        </w:rPr>
        <w:t xml:space="preserve">      "type"</w:t>
      </w:r>
      <w:r>
        <w:t xml:space="preserve">: </w:t>
      </w:r>
      <w:r>
        <w:rPr>
          <w:color w:val="244061" w:themeColor="accent1" w:themeShade="80"/>
        </w:rPr>
        <w:t>"array",</w:t>
      </w:r>
    </w:p>
    <w:p w14:paraId="1235D6C1" w14:textId="77777777" w:rsidR="005D66E2" w:rsidRDefault="005D66E2" w:rsidP="005D66E2">
      <w:pPr>
        <w:pStyle w:val="Code"/>
        <w:spacing w:line="259" w:lineRule="auto"/>
      </w:pPr>
      <w:r>
        <w:rPr>
          <w:color w:val="31849B" w:themeColor="accent5" w:themeShade="BF"/>
        </w:rPr>
        <w:t xml:space="preserve">      "items"</w:t>
      </w:r>
      <w:r>
        <w:t>: {</w:t>
      </w:r>
    </w:p>
    <w:p w14:paraId="367C617C" w14:textId="77777777" w:rsidR="005D66E2" w:rsidRDefault="005D66E2" w:rsidP="005D66E2">
      <w:pPr>
        <w:pStyle w:val="Code"/>
        <w:spacing w:line="259" w:lineRule="auto"/>
      </w:pPr>
      <w:r>
        <w:rPr>
          <w:color w:val="31849B" w:themeColor="accent5" w:themeShade="BF"/>
        </w:rPr>
        <w:t xml:space="preserve">        "$ref"</w:t>
      </w:r>
      <w:r>
        <w:t xml:space="preserve">: </w:t>
      </w:r>
      <w:r>
        <w:rPr>
          <w:color w:val="244061" w:themeColor="accent1" w:themeShade="80"/>
        </w:rPr>
        <w:t>"#/definitions/dss2-SignedReferenceType"</w:t>
      </w:r>
    </w:p>
    <w:p w14:paraId="5CB4B4CD" w14:textId="77777777" w:rsidR="005D66E2" w:rsidRDefault="005D66E2" w:rsidP="005D66E2">
      <w:pPr>
        <w:pStyle w:val="Code"/>
        <w:spacing w:line="259" w:lineRule="auto"/>
      </w:pPr>
      <w:r>
        <w:t xml:space="preserve">      }</w:t>
      </w:r>
    </w:p>
    <w:p w14:paraId="1B8905C0" w14:textId="77777777" w:rsidR="005D66E2" w:rsidRDefault="005D66E2" w:rsidP="005D66E2">
      <w:pPr>
        <w:pStyle w:val="Code"/>
        <w:spacing w:line="259" w:lineRule="auto"/>
      </w:pPr>
      <w:r>
        <w:t xml:space="preserve">    }</w:t>
      </w:r>
    </w:p>
    <w:p w14:paraId="72AE5217" w14:textId="77777777" w:rsidR="005D66E2" w:rsidRDefault="005D66E2" w:rsidP="005D66E2">
      <w:pPr>
        <w:pStyle w:val="Code"/>
        <w:spacing w:line="259" w:lineRule="auto"/>
      </w:pPr>
      <w:r>
        <w:t xml:space="preserve">  },</w:t>
      </w:r>
    </w:p>
    <w:p w14:paraId="2490372A" w14:textId="77777777" w:rsidR="005D66E2" w:rsidRDefault="005D66E2" w:rsidP="005D66E2">
      <w:pPr>
        <w:pStyle w:val="Code"/>
        <w:spacing w:line="259" w:lineRule="auto"/>
      </w:pPr>
      <w:r>
        <w:rPr>
          <w:color w:val="31849B" w:themeColor="accent5" w:themeShade="BF"/>
        </w:rPr>
        <w:t xml:space="preserve">  "required"</w:t>
      </w:r>
      <w:r>
        <w:t>: [</w:t>
      </w:r>
      <w:r>
        <w:rPr>
          <w:color w:val="244061" w:themeColor="accent1" w:themeShade="80"/>
        </w:rPr>
        <w:t>"signedRef"</w:t>
      </w:r>
      <w:r>
        <w:t>]</w:t>
      </w:r>
    </w:p>
    <w:p w14:paraId="4BA11502" w14:textId="77777777" w:rsidR="005D66E2" w:rsidRDefault="005D66E2" w:rsidP="005D66E2">
      <w:pPr>
        <w:pStyle w:val="Code"/>
        <w:spacing w:line="259" w:lineRule="auto"/>
      </w:pPr>
      <w:r>
        <w:t>}</w:t>
      </w:r>
    </w:p>
    <w:p w14:paraId="7DAFC3E4" w14:textId="77777777" w:rsidR="005D66E2" w:rsidRDefault="005D66E2" w:rsidP="005D66E2"/>
    <w:p w14:paraId="5AFAFDAF" w14:textId="77777777" w:rsidR="005D66E2" w:rsidRDefault="005D66E2" w:rsidP="005D66E2">
      <w:pPr>
        <w:pStyle w:val="Heading4"/>
        <w:numPr>
          <w:ilvl w:val="3"/>
          <w:numId w:val="2"/>
        </w:numPr>
      </w:pPr>
      <w:bookmarkStart w:id="556" w:name="_Toc18966541"/>
      <w:bookmarkStart w:id="557" w:name="_Toc20930259"/>
      <w:r>
        <w:t>SignedReferences – XML Syntax</w:t>
      </w:r>
      <w:bookmarkEnd w:id="556"/>
      <w:bookmarkEnd w:id="557"/>
    </w:p>
    <w:p w14:paraId="69E30627" w14:textId="77777777" w:rsidR="005D66E2" w:rsidRPr="5404FA76" w:rsidRDefault="005D66E2" w:rsidP="005D66E2">
      <w:r w:rsidRPr="0CCF9147">
        <w:t xml:space="preserve">The XML type </w:t>
      </w:r>
      <w:r w:rsidRPr="002062A5">
        <w:rPr>
          <w:rFonts w:ascii="Courier New" w:eastAsia="Courier New" w:hAnsi="Courier New" w:cs="Courier New"/>
        </w:rPr>
        <w:t>SignedReferencesType</w:t>
      </w:r>
      <w:r w:rsidRPr="0CCF9147">
        <w:t xml:space="preserve"> SHALL implement the requirements defined in the </w:t>
      </w:r>
      <w:r w:rsidRPr="002062A5">
        <w:rPr>
          <w:rFonts w:ascii="Courier New" w:eastAsia="Courier New" w:hAnsi="Courier New" w:cs="Courier New"/>
        </w:rPr>
        <w:t>SignedReferences</w:t>
      </w:r>
      <w:r>
        <w:t xml:space="preserve"> </w:t>
      </w:r>
      <w:r w:rsidRPr="005A6FFD">
        <w:t>component.</w:t>
      </w:r>
    </w:p>
    <w:p w14:paraId="456FEF5E" w14:textId="77777777" w:rsidR="005D66E2" w:rsidRDefault="005D66E2" w:rsidP="005D66E2">
      <w:r w:rsidRPr="005A6FFD">
        <w:rPr>
          <w:rFonts w:eastAsia="Arial"/>
        </w:rPr>
        <w:t xml:space="preserve">The </w:t>
      </w:r>
      <w:r w:rsidRPr="002062A5">
        <w:rPr>
          <w:rFonts w:ascii="Courier New" w:eastAsia="Courier New" w:hAnsi="Courier New" w:cs="Courier New"/>
        </w:rPr>
        <w:t>SignedReferencesType</w:t>
      </w:r>
      <w:r w:rsidRPr="005A6FFD">
        <w:rPr>
          <w:rFonts w:eastAsia="Arial"/>
        </w:rPr>
        <w:t xml:space="preserve"> XML element is defined in XML Schema [</w:t>
      </w:r>
      <w:hyperlink w:anchor="refDSS2XSD" w:history="1">
        <w:r w:rsidRPr="006174B3">
          <w:rPr>
            <w:rStyle w:val="Hyperlink"/>
          </w:rPr>
          <w:t>DSS2XSD</w:t>
        </w:r>
      </w:hyperlink>
      <w:r w:rsidRPr="005A6FFD">
        <w:rPr>
          <w:rFonts w:eastAsia="Arial"/>
        </w:rPr>
        <w:t>], and is copied below for information.</w:t>
      </w:r>
    </w:p>
    <w:p w14:paraId="723EC3E2" w14:textId="77777777" w:rsidR="005D66E2" w:rsidRDefault="005D66E2" w:rsidP="005D66E2">
      <w:pPr>
        <w:pStyle w:val="Code"/>
      </w:pPr>
      <w:r>
        <w:rPr>
          <w:color w:val="31849B" w:themeColor="accent5" w:themeShade="BF"/>
        </w:rPr>
        <w:t>&lt;xs:complexType</w:t>
      </w:r>
      <w:r>
        <w:rPr>
          <w:color w:val="943634" w:themeColor="accent2" w:themeShade="BF"/>
        </w:rPr>
        <w:t xml:space="preserve"> name="</w:t>
      </w:r>
      <w:r>
        <w:rPr>
          <w:color w:val="244061" w:themeColor="accent1" w:themeShade="80"/>
        </w:rPr>
        <w:t>SignedReferencesType</w:t>
      </w:r>
      <w:r>
        <w:rPr>
          <w:color w:val="943634" w:themeColor="accent2" w:themeShade="BF"/>
        </w:rPr>
        <w:t>"</w:t>
      </w:r>
      <w:r>
        <w:rPr>
          <w:color w:val="31849B" w:themeColor="accent5" w:themeShade="BF"/>
        </w:rPr>
        <w:t>&gt;</w:t>
      </w:r>
    </w:p>
    <w:p w14:paraId="6CEDB407" w14:textId="77777777" w:rsidR="005D66E2" w:rsidRDefault="005D66E2" w:rsidP="005D66E2">
      <w:pPr>
        <w:pStyle w:val="Code"/>
      </w:pPr>
      <w:r>
        <w:rPr>
          <w:color w:val="31849B" w:themeColor="accent5" w:themeShade="BF"/>
        </w:rPr>
        <w:t xml:space="preserve">  &lt;xs:sequence&gt;</w:t>
      </w:r>
    </w:p>
    <w:p w14:paraId="7620655A" w14:textId="77777777" w:rsidR="005D66E2" w:rsidRDefault="005D66E2" w:rsidP="005D66E2">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SignedReference</w:t>
      </w:r>
      <w:r>
        <w:rPr>
          <w:color w:val="943634" w:themeColor="accent2" w:themeShade="BF"/>
        </w:rPr>
        <w:t>" type="</w:t>
      </w:r>
      <w:r>
        <w:rPr>
          <w:color w:val="244061" w:themeColor="accent1" w:themeShade="80"/>
        </w:rPr>
        <w:t>dss2:SignedReferenceType</w:t>
      </w:r>
      <w:r>
        <w:rPr>
          <w:color w:val="943634" w:themeColor="accent2" w:themeShade="BF"/>
        </w:rPr>
        <w:t>" maxOccurs="</w:t>
      </w:r>
      <w:r>
        <w:rPr>
          <w:color w:val="244061" w:themeColor="accent1" w:themeShade="80"/>
        </w:rPr>
        <w:t>unbounded</w:t>
      </w:r>
      <w:r>
        <w:rPr>
          <w:color w:val="943634" w:themeColor="accent2" w:themeShade="BF"/>
        </w:rPr>
        <w:t>"</w:t>
      </w:r>
      <w:r>
        <w:rPr>
          <w:color w:val="31849B" w:themeColor="accent5" w:themeShade="BF"/>
        </w:rPr>
        <w:t>/&gt;</w:t>
      </w:r>
    </w:p>
    <w:p w14:paraId="53DD34CA" w14:textId="77777777" w:rsidR="005D66E2" w:rsidRDefault="005D66E2" w:rsidP="005D66E2">
      <w:pPr>
        <w:pStyle w:val="Code"/>
      </w:pPr>
      <w:r>
        <w:rPr>
          <w:color w:val="31849B" w:themeColor="accent5" w:themeShade="BF"/>
        </w:rPr>
        <w:t xml:space="preserve">  &lt;/xs:sequence&gt;</w:t>
      </w:r>
    </w:p>
    <w:p w14:paraId="683F1667" w14:textId="77777777" w:rsidR="005D66E2" w:rsidRDefault="005D66E2" w:rsidP="005D66E2">
      <w:pPr>
        <w:pStyle w:val="Code"/>
      </w:pPr>
      <w:r>
        <w:rPr>
          <w:color w:val="31849B" w:themeColor="accent5" w:themeShade="BF"/>
        </w:rPr>
        <w:lastRenderedPageBreak/>
        <w:t>&lt;/xs:complexType&gt;</w:t>
      </w:r>
    </w:p>
    <w:p w14:paraId="574B5245" w14:textId="77777777" w:rsidR="005D66E2" w:rsidRDefault="005D66E2" w:rsidP="005D66E2">
      <w:pPr>
        <w:spacing w:line="259" w:lineRule="auto"/>
      </w:pPr>
      <w:r>
        <w:t>Each child element of</w:t>
      </w:r>
      <w:r w:rsidRPr="71C71F8C">
        <w:t xml:space="preserve"> </w:t>
      </w:r>
      <w:r w:rsidRPr="002062A5">
        <w:rPr>
          <w:rFonts w:ascii="Courier New" w:eastAsia="Courier New" w:hAnsi="Courier New" w:cs="Courier New"/>
        </w:rPr>
        <w:t>SignedReferencesType</w:t>
      </w:r>
      <w:r w:rsidRPr="71C71F8C">
        <w:t xml:space="preserve"> </w:t>
      </w:r>
      <w:r>
        <w:t xml:space="preserve">XML element SHALL implement in XML syntax the sub-component that has a name equal to its local name. </w:t>
      </w:r>
    </w:p>
    <w:p w14:paraId="7FA00DA2" w14:textId="77777777" w:rsidR="005D66E2" w:rsidRDefault="005D66E2" w:rsidP="005D66E2">
      <w:pPr>
        <w:pStyle w:val="Heading3"/>
        <w:numPr>
          <w:ilvl w:val="2"/>
          <w:numId w:val="2"/>
        </w:numPr>
      </w:pPr>
      <w:bookmarkStart w:id="558" w:name="_RefComp4D2F9EE5"/>
      <w:bookmarkStart w:id="559" w:name="_Toc18966542"/>
      <w:bookmarkStart w:id="560" w:name="_Toc20930260"/>
      <w:r>
        <w:t>Component SignedReference</w:t>
      </w:r>
      <w:bookmarkEnd w:id="558"/>
      <w:bookmarkEnd w:id="559"/>
      <w:bookmarkEnd w:id="560"/>
    </w:p>
    <w:p w14:paraId="3A38079F" w14:textId="77777777" w:rsidR="005D66E2" w:rsidRDefault="005D66E2" w:rsidP="005D66E2">
      <w:r w:rsidRPr="003A06D0">
        <w:t xml:space="preserve">Each </w:t>
      </w:r>
      <w:r w:rsidRPr="003A06D0">
        <w:rPr>
          <w:rFonts w:ascii="Courier New" w:eastAsia="Courier New" w:hAnsi="Courier New" w:cs="Courier New"/>
          <w:lang w:val="en-GB"/>
        </w:rPr>
        <w:t>SignedReference</w:t>
      </w:r>
      <w:r w:rsidRPr="003A06D0">
        <w:t xml:space="preserve"> component refers to an input </w:t>
      </w:r>
      <w:r w:rsidRPr="001579B5">
        <w:rPr>
          <w:rStyle w:val="Datatype"/>
        </w:rPr>
        <w:t>DocumentBase</w:t>
      </w:r>
      <w:r>
        <w:t xml:space="preserve"> component</w:t>
      </w:r>
      <w:r w:rsidRPr="003A06D0">
        <w:t xml:space="preserve"> and allows multiple </w:t>
      </w:r>
      <w:r w:rsidRPr="003A06D0">
        <w:rPr>
          <w:rStyle w:val="Datatype"/>
          <w:lang w:val="en-GB"/>
        </w:rPr>
        <w:t>&lt;ds:Reference&gt;</w:t>
      </w:r>
      <w:r w:rsidRPr="003A06D0">
        <w:t xml:space="preserve"> elements to be based on a single </w:t>
      </w:r>
      <w:r>
        <w:t xml:space="preserve">or multiple </w:t>
      </w:r>
      <w:r w:rsidRPr="003A06D0">
        <w:t>input document</w:t>
      </w:r>
      <w:r>
        <w:t>s</w:t>
      </w:r>
      <w:r w:rsidRPr="003A06D0">
        <w:t xml:space="preserve">. Furthermore, the client can request additional transforms to be applied to each </w:t>
      </w:r>
      <w:r w:rsidRPr="003A06D0">
        <w:rPr>
          <w:rStyle w:val="Datatype"/>
          <w:lang w:val="en-GB"/>
        </w:rPr>
        <w:t>&lt;ds:Reference&gt;</w:t>
      </w:r>
      <w:r w:rsidRPr="003A06D0">
        <w:t xml:space="preserve">, and can set each </w:t>
      </w:r>
      <w:r w:rsidRPr="003A06D0">
        <w:rPr>
          <w:rStyle w:val="Datatype"/>
          <w:lang w:val="en-GB"/>
        </w:rPr>
        <w:t>&lt;ds:Reference&gt;</w:t>
      </w:r>
      <w:r w:rsidRPr="003A06D0">
        <w:t xml:space="preserve"> element’s </w:t>
      </w:r>
      <w:r w:rsidRPr="003A06D0">
        <w:rPr>
          <w:rStyle w:val="Datatype"/>
          <w:lang w:val="en-GB"/>
        </w:rPr>
        <w:t>Id</w:t>
      </w:r>
      <w:r w:rsidRPr="003A06D0">
        <w:t xml:space="preserve"> or </w:t>
      </w:r>
      <w:r w:rsidRPr="003A06D0">
        <w:rPr>
          <w:rStyle w:val="Datatype"/>
          <w:lang w:val="en-GB"/>
        </w:rPr>
        <w:t>URI</w:t>
      </w:r>
      <w:r w:rsidRPr="003A06D0">
        <w:t xml:space="preserve"> attribute. These aspects of the </w:t>
      </w:r>
      <w:r w:rsidRPr="003A06D0">
        <w:rPr>
          <w:rStyle w:val="Datatype"/>
          <w:lang w:val="en-GB"/>
        </w:rPr>
        <w:t>&lt;ds:Reference&gt;</w:t>
      </w:r>
      <w:r w:rsidRPr="003A06D0">
        <w:t xml:space="preserve"> can only be set through the </w:t>
      </w:r>
      <w:r w:rsidRPr="003A06D0">
        <w:rPr>
          <w:rFonts w:ascii="Courier New" w:eastAsia="Courier New" w:hAnsi="Courier New" w:cs="Courier New"/>
          <w:lang w:val="en-GB"/>
        </w:rPr>
        <w:t>SignedReference</w:t>
      </w:r>
      <w:r w:rsidRPr="003A06D0">
        <w:t xml:space="preserve"> component; they cannot be set through the input documents, since they are aspects of the reference to the input document, not the input document itself.</w:t>
      </w:r>
    </w:p>
    <w:p w14:paraId="12893DB3" w14:textId="77777777" w:rsidR="005D66E2" w:rsidRDefault="005D66E2" w:rsidP="005D66E2">
      <w:r>
        <w:t>Below follows a list of the sub-components that constitute this component:</w:t>
      </w:r>
    </w:p>
    <w:p w14:paraId="3610B4D3" w14:textId="3825D674" w:rsidR="005D66E2" w:rsidRDefault="005D66E2" w:rsidP="005D66E2">
      <w:pPr>
        <w:pStyle w:val="Member"/>
      </w:pPr>
      <w:r>
        <w:t xml:space="preserve">The OPTIONAL </w:t>
      </w:r>
      <w:r w:rsidRPr="35C1378D">
        <w:rPr>
          <w:rStyle w:val="Datatype"/>
        </w:rPr>
        <w:t>Transforms</w:t>
      </w:r>
      <w:r>
        <w:t xml:space="preserve"> element, if present, MUST contain a sub-component. A given element MUST satisfy the requirements specified in section </w:t>
      </w:r>
      <w:r>
        <w:fldChar w:fldCharType="begin"/>
      </w:r>
      <w:r>
        <w:instrText xml:space="preserve"> REF _RefComp2EFBB742 \r \h </w:instrText>
      </w:r>
      <w:r>
        <w:fldChar w:fldCharType="separate"/>
      </w:r>
      <w:r w:rsidR="000103ED">
        <w:t>4.6.2</w:t>
      </w:r>
      <w:r>
        <w:fldChar w:fldCharType="end"/>
      </w:r>
      <w:r>
        <w:t xml:space="preserve">. </w:t>
      </w:r>
      <w:r w:rsidRPr="003A06D0">
        <w:t xml:space="preserve">The </w:t>
      </w:r>
      <w:r w:rsidRPr="003A06D0">
        <w:rPr>
          <w:rStyle w:val="Datatype"/>
          <w:lang w:val="en-GB"/>
        </w:rPr>
        <w:t>Transforms</w:t>
      </w:r>
      <w:r w:rsidRPr="003A06D0">
        <w:t xml:space="preserve"> element requests the server to perform additional transforms on this reference.</w:t>
      </w:r>
    </w:p>
    <w:p w14:paraId="39F5D05B" w14:textId="77777777" w:rsidR="005D66E2" w:rsidRDefault="005D66E2" w:rsidP="005D66E2">
      <w:pPr>
        <w:pStyle w:val="Member"/>
      </w:pPr>
      <w:r>
        <w:t xml:space="preserve">The </w:t>
      </w:r>
      <w:r w:rsidRPr="35C1378D">
        <w:rPr>
          <w:rStyle w:val="Datatype"/>
        </w:rPr>
        <w:t>WhichDocument</w:t>
      </w:r>
      <w:r>
        <w:t xml:space="preserve"> element MUST contain one instance of a unique identifier reference. </w:t>
      </w:r>
      <w:r w:rsidRPr="003A06D0">
        <w:t xml:space="preserve">This defines which input </w:t>
      </w:r>
      <w:r w:rsidRPr="001579B5">
        <w:rPr>
          <w:rStyle w:val="Datatype"/>
        </w:rPr>
        <w:t>DocumentBase</w:t>
      </w:r>
      <w:r>
        <w:t xml:space="preserve"> component</w:t>
      </w:r>
      <w:r w:rsidRPr="003A06D0">
        <w:t xml:space="preserve"> this reference refers to.</w:t>
      </w:r>
    </w:p>
    <w:p w14:paraId="2646F466" w14:textId="77777777" w:rsidR="005D66E2" w:rsidRDefault="005D66E2" w:rsidP="005D66E2">
      <w:pPr>
        <w:pStyle w:val="Member"/>
      </w:pPr>
      <w:r>
        <w:t xml:space="preserve">The OPTIONAL </w:t>
      </w:r>
      <w:r w:rsidRPr="35C1378D">
        <w:rPr>
          <w:rStyle w:val="Datatype"/>
        </w:rPr>
        <w:t>RefURI</w:t>
      </w:r>
      <w:r>
        <w:t xml:space="preserve"> element, if present, MUST contain one instance of a URI. </w:t>
      </w:r>
      <w:r w:rsidRPr="003A06D0">
        <w:t xml:space="preserve">If this element is present, the corresponding </w:t>
      </w:r>
      <w:r w:rsidRPr="003A06D0">
        <w:rPr>
          <w:rStyle w:val="Datatype"/>
          <w:lang w:val="en-GB"/>
        </w:rPr>
        <w:t>&lt;ds:Reference&gt;</w:t>
      </w:r>
      <w:r w:rsidRPr="003A06D0">
        <w:t xml:space="preserve"> element’s </w:t>
      </w:r>
      <w:r w:rsidRPr="003A06D0">
        <w:rPr>
          <w:rStyle w:val="Datatype"/>
          <w:lang w:val="en-GB"/>
        </w:rPr>
        <w:t>URI</w:t>
      </w:r>
      <w:r w:rsidRPr="003A06D0">
        <w:t xml:space="preserve"> attribute is set to its value. If it is not present, the </w:t>
      </w:r>
      <w:r w:rsidRPr="003A06D0">
        <w:rPr>
          <w:rStyle w:val="Datatype"/>
          <w:lang w:val="en-GB"/>
        </w:rPr>
        <w:t>URI</w:t>
      </w:r>
      <w:r w:rsidRPr="003A06D0">
        <w:t xml:space="preserve"> attribute is omitted in the corresponding </w:t>
      </w:r>
      <w:r w:rsidRPr="003A06D0">
        <w:rPr>
          <w:rStyle w:val="Datatype"/>
          <w:lang w:val="en-GB"/>
        </w:rPr>
        <w:t>&lt;ds:Reference&gt;.</w:t>
      </w:r>
    </w:p>
    <w:p w14:paraId="0B1AAF85" w14:textId="77777777" w:rsidR="005D66E2" w:rsidRDefault="005D66E2" w:rsidP="005D66E2">
      <w:pPr>
        <w:pStyle w:val="Member"/>
      </w:pPr>
      <w:r>
        <w:t xml:space="preserve">The OPTIONAL </w:t>
      </w:r>
      <w:r w:rsidRPr="35C1378D">
        <w:rPr>
          <w:rStyle w:val="Datatype"/>
        </w:rPr>
        <w:t>RefId</w:t>
      </w:r>
      <w:r>
        <w:t xml:space="preserve"> element, if present, MUST contain one instance of a string. </w:t>
      </w:r>
      <w:r w:rsidRPr="003A06D0">
        <w:t xml:space="preserve">This element sets the </w:t>
      </w:r>
      <w:r w:rsidRPr="003A06D0">
        <w:rPr>
          <w:rStyle w:val="Datatype"/>
          <w:lang w:val="en-GB"/>
        </w:rPr>
        <w:t>Id</w:t>
      </w:r>
      <w:r w:rsidRPr="003A06D0">
        <w:t xml:space="preserve"> attribute of the corresponding </w:t>
      </w:r>
      <w:r w:rsidRPr="003A06D0">
        <w:rPr>
          <w:rStyle w:val="Datatype"/>
          <w:lang w:val="en-GB"/>
        </w:rPr>
        <w:t>&lt;ds:Reference&gt;.</w:t>
      </w:r>
    </w:p>
    <w:p w14:paraId="19CC3937" w14:textId="77777777" w:rsidR="005D66E2" w:rsidRDefault="005D66E2" w:rsidP="005D66E2">
      <w:pPr>
        <w:pStyle w:val="Heading4"/>
        <w:numPr>
          <w:ilvl w:val="3"/>
          <w:numId w:val="2"/>
        </w:numPr>
      </w:pPr>
      <w:bookmarkStart w:id="561" w:name="_Toc18966543"/>
      <w:bookmarkStart w:id="562" w:name="_Toc20930261"/>
      <w:r>
        <w:t>SignedReference – JSON Syntax</w:t>
      </w:r>
      <w:bookmarkEnd w:id="561"/>
      <w:bookmarkEnd w:id="562"/>
    </w:p>
    <w:p w14:paraId="4ABBB9CA" w14:textId="77777777" w:rsidR="005D66E2" w:rsidRPr="0248A3D1" w:rsidRDefault="005D66E2" w:rsidP="005D66E2">
      <w:r w:rsidRPr="002062A5">
        <w:rPr>
          <w:rFonts w:eastAsia="Arial" w:cs="Arial"/>
          <w:sz w:val="22"/>
          <w:szCs w:val="22"/>
        </w:rPr>
        <w:t xml:space="preserve">The </w:t>
      </w:r>
      <w:r w:rsidRPr="002062A5">
        <w:rPr>
          <w:rFonts w:ascii="Courier New" w:eastAsia="Courier New" w:hAnsi="Courier New" w:cs="Courier New"/>
        </w:rPr>
        <w:t>SignedReferenceType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SignedReference</w:t>
      </w:r>
      <w:r>
        <w:t xml:space="preserve"> component.</w:t>
      </w:r>
    </w:p>
    <w:p w14:paraId="1ED346D0" w14:textId="77777777" w:rsidR="005D66E2" w:rsidRPr="C2430093" w:rsidRDefault="005D66E2" w:rsidP="005D66E2">
      <w:pPr>
        <w:spacing w:line="259" w:lineRule="auto"/>
        <w:rPr>
          <w:rFonts w:eastAsia="Arial" w:cs="Arial"/>
          <w:sz w:val="22"/>
          <w:szCs w:val="22"/>
        </w:rPr>
      </w:pPr>
      <w:r w:rsidRPr="002062A5">
        <w:rPr>
          <w:rFonts w:eastAsia="Arial" w:cs="Arial"/>
          <w:sz w:val="22"/>
          <w:szCs w:val="22"/>
        </w:rPr>
        <w:t xml:space="preserve">Properties of the JSON object SHALL implement the sub-components of </w:t>
      </w:r>
      <w:r w:rsidRPr="002062A5">
        <w:rPr>
          <w:rFonts w:ascii="Courier New" w:eastAsia="Courier New" w:hAnsi="Courier New" w:cs="Courier New"/>
        </w:rPr>
        <w:t>SignedReference</w:t>
      </w:r>
      <w:r w:rsidRPr="002062A5">
        <w:rPr>
          <w:rFonts w:eastAsia="Arial" w:cs="Arial"/>
          <w:sz w:val="22"/>
          <w:szCs w:val="22"/>
        </w:rPr>
        <w:t xml:space="preserve"> using JSON-specific names mapped as shown in the table below.</w:t>
      </w:r>
    </w:p>
    <w:tbl>
      <w:tblPr>
        <w:tblStyle w:val="Gitternetztabelle1hell1"/>
        <w:tblW w:w="0" w:type="auto"/>
        <w:tblLook w:val="04A0" w:firstRow="1" w:lastRow="0" w:firstColumn="1" w:lastColumn="0" w:noHBand="0" w:noVBand="1"/>
      </w:tblPr>
      <w:tblGrid>
        <w:gridCol w:w="4675"/>
        <w:gridCol w:w="4675"/>
      </w:tblGrid>
      <w:tr w:rsidR="005D66E2" w14:paraId="52B9546B" w14:textId="77777777" w:rsidTr="005D66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2A505788" w14:textId="77777777" w:rsidR="005D66E2" w:rsidRDefault="005D66E2" w:rsidP="000A63E3">
            <w:pPr>
              <w:pStyle w:val="Caption"/>
            </w:pPr>
            <w:r>
              <w:t>Element</w:t>
            </w:r>
          </w:p>
        </w:tc>
        <w:tc>
          <w:tcPr>
            <w:tcW w:w="4675" w:type="dxa"/>
          </w:tcPr>
          <w:p w14:paraId="673AB832" w14:textId="77777777" w:rsidR="005D66E2" w:rsidRDefault="005D66E2" w:rsidP="000A63E3">
            <w:pPr>
              <w:pStyle w:val="Caption"/>
              <w:cnfStyle w:val="100000000000" w:firstRow="1" w:lastRow="0" w:firstColumn="0" w:lastColumn="0" w:oddVBand="0" w:evenVBand="0" w:oddHBand="0" w:evenHBand="0" w:firstRowFirstColumn="0" w:firstRowLastColumn="0" w:lastRowFirstColumn="0" w:lastRowLastColumn="0"/>
            </w:pPr>
            <w:r>
              <w:t>Implementing JSON member name</w:t>
            </w:r>
          </w:p>
        </w:tc>
      </w:tr>
      <w:tr w:rsidR="005D66E2" w14:paraId="00FF362B"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2AE8692F" w14:textId="77777777" w:rsidR="005D66E2" w:rsidRPr="002062A5" w:rsidRDefault="005D66E2" w:rsidP="000A63E3">
            <w:pPr>
              <w:pStyle w:val="Caption"/>
              <w:rPr>
                <w:rStyle w:val="Datatype"/>
                <w:b w:val="0"/>
                <w:bCs/>
              </w:rPr>
            </w:pPr>
            <w:r w:rsidRPr="002062A5">
              <w:rPr>
                <w:rStyle w:val="Datatype"/>
              </w:rPr>
              <w:t>Transforms</w:t>
            </w:r>
          </w:p>
        </w:tc>
        <w:tc>
          <w:tcPr>
            <w:tcW w:w="4675" w:type="dxa"/>
          </w:tcPr>
          <w:p w14:paraId="31180186" w14:textId="77777777" w:rsidR="005D66E2" w:rsidRPr="002062A5" w:rsidRDefault="005D66E2" w:rsidP="000A63E3">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transforms</w:t>
            </w:r>
          </w:p>
        </w:tc>
      </w:tr>
      <w:tr w:rsidR="005D66E2" w14:paraId="1CD35EE0"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59CDC3D8" w14:textId="77777777" w:rsidR="005D66E2" w:rsidRPr="002062A5" w:rsidRDefault="005D66E2" w:rsidP="000A63E3">
            <w:pPr>
              <w:pStyle w:val="Caption"/>
              <w:rPr>
                <w:rStyle w:val="Datatype"/>
                <w:b w:val="0"/>
                <w:bCs/>
              </w:rPr>
            </w:pPr>
            <w:r w:rsidRPr="002062A5">
              <w:rPr>
                <w:rStyle w:val="Datatype"/>
              </w:rPr>
              <w:t>WhichDocument</w:t>
            </w:r>
          </w:p>
        </w:tc>
        <w:tc>
          <w:tcPr>
            <w:tcW w:w="4675" w:type="dxa"/>
          </w:tcPr>
          <w:p w14:paraId="45DF2676" w14:textId="77777777" w:rsidR="005D66E2" w:rsidRPr="002062A5" w:rsidRDefault="005D66E2" w:rsidP="000A63E3">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whichDoc</w:t>
            </w:r>
          </w:p>
        </w:tc>
      </w:tr>
      <w:tr w:rsidR="005D66E2" w14:paraId="5CB87B63"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73EB8154" w14:textId="77777777" w:rsidR="005D66E2" w:rsidRPr="002062A5" w:rsidRDefault="005D66E2" w:rsidP="000A63E3">
            <w:pPr>
              <w:pStyle w:val="Caption"/>
              <w:rPr>
                <w:rStyle w:val="Datatype"/>
                <w:b w:val="0"/>
                <w:bCs/>
              </w:rPr>
            </w:pPr>
            <w:r w:rsidRPr="002062A5">
              <w:rPr>
                <w:rStyle w:val="Datatype"/>
              </w:rPr>
              <w:t>RefURI</w:t>
            </w:r>
          </w:p>
        </w:tc>
        <w:tc>
          <w:tcPr>
            <w:tcW w:w="4675" w:type="dxa"/>
          </w:tcPr>
          <w:p w14:paraId="2CCD5812" w14:textId="77777777" w:rsidR="005D66E2" w:rsidRPr="002062A5" w:rsidRDefault="005D66E2" w:rsidP="000A63E3">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refURI</w:t>
            </w:r>
          </w:p>
        </w:tc>
      </w:tr>
      <w:tr w:rsidR="005D66E2" w14:paraId="69610129"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2C625E6E" w14:textId="77777777" w:rsidR="005D66E2" w:rsidRPr="002062A5" w:rsidRDefault="005D66E2" w:rsidP="000A63E3">
            <w:pPr>
              <w:pStyle w:val="Caption"/>
              <w:rPr>
                <w:rStyle w:val="Datatype"/>
                <w:b w:val="0"/>
                <w:bCs/>
              </w:rPr>
            </w:pPr>
            <w:r w:rsidRPr="002062A5">
              <w:rPr>
                <w:rStyle w:val="Datatype"/>
              </w:rPr>
              <w:t>RefId</w:t>
            </w:r>
          </w:p>
        </w:tc>
        <w:tc>
          <w:tcPr>
            <w:tcW w:w="4675" w:type="dxa"/>
          </w:tcPr>
          <w:p w14:paraId="54CD7727" w14:textId="77777777" w:rsidR="005D66E2" w:rsidRPr="002062A5" w:rsidRDefault="005D66E2" w:rsidP="000A63E3">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refId</w:t>
            </w:r>
          </w:p>
        </w:tc>
      </w:tr>
    </w:tbl>
    <w:p w14:paraId="4976749C" w14:textId="77777777" w:rsidR="005D66E2" w:rsidRPr="0202B381" w:rsidRDefault="005D66E2" w:rsidP="005D66E2">
      <w:r w:rsidRPr="002062A5">
        <w:rPr>
          <w:rFonts w:eastAsia="Arial" w:cs="Arial"/>
          <w:sz w:val="22"/>
          <w:szCs w:val="22"/>
        </w:rPr>
        <w:t xml:space="preserve">The </w:t>
      </w:r>
      <w:r w:rsidRPr="002062A5">
        <w:rPr>
          <w:rFonts w:ascii="Courier New" w:eastAsia="Courier New" w:hAnsi="Courier New" w:cs="Courier New"/>
        </w:rPr>
        <w:t>SignedReferenceType</w:t>
      </w:r>
      <w:r w:rsidRPr="002062A5">
        <w:rPr>
          <w:rFonts w:eastAsia="Arial" w:cs="Arial"/>
          <w:sz w:val="22"/>
          <w:szCs w:val="22"/>
        </w:rPr>
        <w:t xml:space="preserve"> JSON object is defined in the JSON schema [</w:t>
      </w:r>
      <w:hyperlink w:anchor="refNSLJSON" w:history="1">
        <w:r w:rsidRPr="006174B3">
          <w:rPr>
            <w:rStyle w:val="Hyperlink"/>
          </w:rPr>
          <w:t>NSLJSON</w:t>
        </w:r>
      </w:hyperlink>
      <w:r w:rsidRPr="005A6FFD">
        <w:rPr>
          <w:rFonts w:eastAsia="Arial"/>
        </w:rPr>
        <w:t>] and is provided below as a service to the reader.</w:t>
      </w:r>
    </w:p>
    <w:p w14:paraId="60646208" w14:textId="77777777" w:rsidR="005D66E2" w:rsidRDefault="005D66E2" w:rsidP="005D66E2">
      <w:pPr>
        <w:pStyle w:val="Code"/>
        <w:spacing w:line="259" w:lineRule="auto"/>
      </w:pPr>
      <w:r>
        <w:rPr>
          <w:color w:val="31849B" w:themeColor="accent5" w:themeShade="BF"/>
        </w:rPr>
        <w:t>"dss2-SignedReferenceType"</w:t>
      </w:r>
      <w:r>
        <w:t>: {</w:t>
      </w:r>
    </w:p>
    <w:p w14:paraId="0611B330" w14:textId="77777777" w:rsidR="005D66E2" w:rsidRDefault="005D66E2" w:rsidP="005D66E2">
      <w:pPr>
        <w:pStyle w:val="Code"/>
        <w:spacing w:line="259" w:lineRule="auto"/>
      </w:pPr>
      <w:r>
        <w:rPr>
          <w:color w:val="31849B" w:themeColor="accent5" w:themeShade="BF"/>
        </w:rPr>
        <w:t xml:space="preserve">  "type"</w:t>
      </w:r>
      <w:r>
        <w:t xml:space="preserve">: </w:t>
      </w:r>
      <w:r>
        <w:rPr>
          <w:color w:val="244061" w:themeColor="accent1" w:themeShade="80"/>
        </w:rPr>
        <w:t>"object",</w:t>
      </w:r>
    </w:p>
    <w:p w14:paraId="7013E996" w14:textId="77777777" w:rsidR="005D66E2" w:rsidRDefault="005D66E2" w:rsidP="005D66E2">
      <w:pPr>
        <w:pStyle w:val="Code"/>
        <w:spacing w:line="259" w:lineRule="auto"/>
      </w:pPr>
      <w:r>
        <w:rPr>
          <w:color w:val="31849B" w:themeColor="accent5" w:themeShade="BF"/>
        </w:rPr>
        <w:t xml:space="preserve">  "properties"</w:t>
      </w:r>
      <w:r>
        <w:t>: {</w:t>
      </w:r>
    </w:p>
    <w:p w14:paraId="46F525B0" w14:textId="77777777" w:rsidR="005D66E2" w:rsidRDefault="005D66E2" w:rsidP="005D66E2">
      <w:pPr>
        <w:pStyle w:val="Code"/>
        <w:spacing w:line="259" w:lineRule="auto"/>
      </w:pPr>
      <w:r>
        <w:rPr>
          <w:color w:val="31849B" w:themeColor="accent5" w:themeShade="BF"/>
        </w:rPr>
        <w:t xml:space="preserve">    "transforms"</w:t>
      </w:r>
      <w:r>
        <w:t>: {</w:t>
      </w:r>
    </w:p>
    <w:p w14:paraId="45B3B711" w14:textId="77777777" w:rsidR="005D66E2" w:rsidRDefault="005D66E2" w:rsidP="005D66E2">
      <w:pPr>
        <w:pStyle w:val="Code"/>
        <w:spacing w:line="259" w:lineRule="auto"/>
      </w:pPr>
      <w:r>
        <w:rPr>
          <w:color w:val="31849B" w:themeColor="accent5" w:themeShade="BF"/>
        </w:rPr>
        <w:t xml:space="preserve">      "$ref"</w:t>
      </w:r>
      <w:r>
        <w:t xml:space="preserve">: </w:t>
      </w:r>
      <w:r>
        <w:rPr>
          <w:color w:val="244061" w:themeColor="accent1" w:themeShade="80"/>
        </w:rPr>
        <w:t>"#/definitions/dsigrw-TransformsType"</w:t>
      </w:r>
    </w:p>
    <w:p w14:paraId="1A82D0C2" w14:textId="77777777" w:rsidR="005D66E2" w:rsidRDefault="005D66E2" w:rsidP="005D66E2">
      <w:pPr>
        <w:pStyle w:val="Code"/>
        <w:spacing w:line="259" w:lineRule="auto"/>
      </w:pPr>
      <w:r>
        <w:t xml:space="preserve">    },</w:t>
      </w:r>
    </w:p>
    <w:p w14:paraId="278F6431" w14:textId="77777777" w:rsidR="005D66E2" w:rsidRDefault="005D66E2" w:rsidP="005D66E2">
      <w:pPr>
        <w:pStyle w:val="Code"/>
        <w:spacing w:line="259" w:lineRule="auto"/>
      </w:pPr>
      <w:r>
        <w:rPr>
          <w:color w:val="31849B" w:themeColor="accent5" w:themeShade="BF"/>
        </w:rPr>
        <w:t xml:space="preserve">    "whichDoc"</w:t>
      </w:r>
      <w:r>
        <w:t>: {</w:t>
      </w:r>
    </w:p>
    <w:p w14:paraId="43036ABE" w14:textId="77777777" w:rsidR="005D66E2" w:rsidRDefault="005D66E2" w:rsidP="005D66E2">
      <w:pPr>
        <w:pStyle w:val="Code"/>
        <w:spacing w:line="259" w:lineRule="auto"/>
      </w:pPr>
      <w:r>
        <w:rPr>
          <w:color w:val="31849B" w:themeColor="accent5" w:themeShade="BF"/>
        </w:rPr>
        <w:t xml:space="preserve">      "type"</w:t>
      </w:r>
      <w:r>
        <w:t xml:space="preserve">: </w:t>
      </w:r>
      <w:r>
        <w:rPr>
          <w:color w:val="244061" w:themeColor="accent1" w:themeShade="80"/>
        </w:rPr>
        <w:t>"string"</w:t>
      </w:r>
    </w:p>
    <w:p w14:paraId="7522C4AD" w14:textId="77777777" w:rsidR="005D66E2" w:rsidRDefault="005D66E2" w:rsidP="005D66E2">
      <w:pPr>
        <w:pStyle w:val="Code"/>
        <w:spacing w:line="259" w:lineRule="auto"/>
      </w:pPr>
      <w:r>
        <w:t xml:space="preserve">    },</w:t>
      </w:r>
    </w:p>
    <w:p w14:paraId="51E00FE4" w14:textId="77777777" w:rsidR="005D66E2" w:rsidRDefault="005D66E2" w:rsidP="005D66E2">
      <w:pPr>
        <w:pStyle w:val="Code"/>
        <w:spacing w:line="259" w:lineRule="auto"/>
      </w:pPr>
      <w:r>
        <w:rPr>
          <w:color w:val="31849B" w:themeColor="accent5" w:themeShade="BF"/>
        </w:rPr>
        <w:t xml:space="preserve">    "refURI"</w:t>
      </w:r>
      <w:r>
        <w:t>: {</w:t>
      </w:r>
    </w:p>
    <w:p w14:paraId="1BCE7F2A" w14:textId="77777777" w:rsidR="005D66E2" w:rsidRDefault="005D66E2" w:rsidP="005D66E2">
      <w:pPr>
        <w:pStyle w:val="Code"/>
        <w:spacing w:line="259" w:lineRule="auto"/>
      </w:pPr>
      <w:r>
        <w:rPr>
          <w:color w:val="31849B" w:themeColor="accent5" w:themeShade="BF"/>
        </w:rPr>
        <w:lastRenderedPageBreak/>
        <w:t xml:space="preserve">      "type"</w:t>
      </w:r>
      <w:r>
        <w:t xml:space="preserve">: </w:t>
      </w:r>
      <w:r>
        <w:rPr>
          <w:color w:val="244061" w:themeColor="accent1" w:themeShade="80"/>
        </w:rPr>
        <w:t>"string"</w:t>
      </w:r>
    </w:p>
    <w:p w14:paraId="5BF11FDC" w14:textId="77777777" w:rsidR="005D66E2" w:rsidRDefault="005D66E2" w:rsidP="005D66E2">
      <w:pPr>
        <w:pStyle w:val="Code"/>
        <w:spacing w:line="259" w:lineRule="auto"/>
      </w:pPr>
      <w:r>
        <w:t xml:space="preserve">    },</w:t>
      </w:r>
    </w:p>
    <w:p w14:paraId="4C601E34" w14:textId="77777777" w:rsidR="005D66E2" w:rsidRDefault="005D66E2" w:rsidP="005D66E2">
      <w:pPr>
        <w:pStyle w:val="Code"/>
        <w:spacing w:line="259" w:lineRule="auto"/>
      </w:pPr>
      <w:r>
        <w:rPr>
          <w:color w:val="31849B" w:themeColor="accent5" w:themeShade="BF"/>
        </w:rPr>
        <w:t xml:space="preserve">    "refId"</w:t>
      </w:r>
      <w:r>
        <w:t>: {</w:t>
      </w:r>
    </w:p>
    <w:p w14:paraId="1E737E38" w14:textId="77777777" w:rsidR="005D66E2" w:rsidRDefault="005D66E2" w:rsidP="005D66E2">
      <w:pPr>
        <w:pStyle w:val="Code"/>
        <w:spacing w:line="259" w:lineRule="auto"/>
      </w:pPr>
      <w:r>
        <w:rPr>
          <w:color w:val="31849B" w:themeColor="accent5" w:themeShade="BF"/>
        </w:rPr>
        <w:t xml:space="preserve">      "type"</w:t>
      </w:r>
      <w:r>
        <w:t xml:space="preserve">: </w:t>
      </w:r>
      <w:r>
        <w:rPr>
          <w:color w:val="244061" w:themeColor="accent1" w:themeShade="80"/>
        </w:rPr>
        <w:t>"string"</w:t>
      </w:r>
    </w:p>
    <w:p w14:paraId="4FBDEF34" w14:textId="77777777" w:rsidR="005D66E2" w:rsidRDefault="005D66E2" w:rsidP="005D66E2">
      <w:pPr>
        <w:pStyle w:val="Code"/>
        <w:spacing w:line="259" w:lineRule="auto"/>
      </w:pPr>
      <w:r>
        <w:t xml:space="preserve">    }</w:t>
      </w:r>
    </w:p>
    <w:p w14:paraId="448E74F5" w14:textId="77777777" w:rsidR="005D66E2" w:rsidRDefault="005D66E2" w:rsidP="005D66E2">
      <w:pPr>
        <w:pStyle w:val="Code"/>
        <w:spacing w:line="259" w:lineRule="auto"/>
      </w:pPr>
      <w:r>
        <w:t xml:space="preserve">  },</w:t>
      </w:r>
    </w:p>
    <w:p w14:paraId="2829B764" w14:textId="77777777" w:rsidR="005D66E2" w:rsidRDefault="005D66E2" w:rsidP="005D66E2">
      <w:pPr>
        <w:pStyle w:val="Code"/>
        <w:spacing w:line="259" w:lineRule="auto"/>
      </w:pPr>
      <w:r>
        <w:rPr>
          <w:color w:val="31849B" w:themeColor="accent5" w:themeShade="BF"/>
        </w:rPr>
        <w:t xml:space="preserve">  "required"</w:t>
      </w:r>
      <w:r>
        <w:t>: [</w:t>
      </w:r>
      <w:r>
        <w:rPr>
          <w:color w:val="244061" w:themeColor="accent1" w:themeShade="80"/>
        </w:rPr>
        <w:t>"whichDoc"</w:t>
      </w:r>
      <w:r>
        <w:t>]</w:t>
      </w:r>
    </w:p>
    <w:p w14:paraId="636D4FBE" w14:textId="77777777" w:rsidR="005D66E2" w:rsidRDefault="005D66E2" w:rsidP="005D66E2">
      <w:pPr>
        <w:pStyle w:val="Code"/>
        <w:spacing w:line="259" w:lineRule="auto"/>
      </w:pPr>
      <w:r>
        <w:t>}</w:t>
      </w:r>
    </w:p>
    <w:p w14:paraId="739912BF" w14:textId="77777777" w:rsidR="005D66E2" w:rsidRDefault="005D66E2" w:rsidP="005D66E2"/>
    <w:p w14:paraId="52712AB6" w14:textId="77777777" w:rsidR="005D66E2" w:rsidRDefault="005D66E2" w:rsidP="005D66E2">
      <w:pPr>
        <w:pStyle w:val="Heading4"/>
        <w:numPr>
          <w:ilvl w:val="3"/>
          <w:numId w:val="2"/>
        </w:numPr>
      </w:pPr>
      <w:bookmarkStart w:id="563" w:name="_Toc18966544"/>
      <w:bookmarkStart w:id="564" w:name="_Toc20930262"/>
      <w:r>
        <w:t>SignedReference – XML Syntax</w:t>
      </w:r>
      <w:bookmarkEnd w:id="563"/>
      <w:bookmarkEnd w:id="564"/>
    </w:p>
    <w:p w14:paraId="5A8075BC" w14:textId="77777777" w:rsidR="005D66E2" w:rsidRPr="5404FA76" w:rsidRDefault="005D66E2" w:rsidP="005D66E2">
      <w:r w:rsidRPr="0CCF9147">
        <w:t xml:space="preserve">The XML type </w:t>
      </w:r>
      <w:r w:rsidRPr="002062A5">
        <w:rPr>
          <w:rFonts w:ascii="Courier New" w:eastAsia="Courier New" w:hAnsi="Courier New" w:cs="Courier New"/>
        </w:rPr>
        <w:t>SignedReferenceType</w:t>
      </w:r>
      <w:r w:rsidRPr="0CCF9147">
        <w:t xml:space="preserve"> SHALL implement the requirements defined in the </w:t>
      </w:r>
      <w:r w:rsidRPr="002062A5">
        <w:rPr>
          <w:rFonts w:ascii="Courier New" w:eastAsia="Courier New" w:hAnsi="Courier New" w:cs="Courier New"/>
        </w:rPr>
        <w:t>SignedReference</w:t>
      </w:r>
      <w:r>
        <w:t xml:space="preserve"> </w:t>
      </w:r>
      <w:r w:rsidRPr="005A6FFD">
        <w:t>component.</w:t>
      </w:r>
    </w:p>
    <w:p w14:paraId="0D31A38A" w14:textId="77777777" w:rsidR="005D66E2" w:rsidRDefault="005D66E2" w:rsidP="005D66E2">
      <w:r w:rsidRPr="005A6FFD">
        <w:rPr>
          <w:rFonts w:eastAsia="Arial"/>
        </w:rPr>
        <w:t xml:space="preserve">The </w:t>
      </w:r>
      <w:r w:rsidRPr="002062A5">
        <w:rPr>
          <w:rFonts w:ascii="Courier New" w:eastAsia="Courier New" w:hAnsi="Courier New" w:cs="Courier New"/>
        </w:rPr>
        <w:t>SignedReferenceType</w:t>
      </w:r>
      <w:r w:rsidRPr="005A6FFD">
        <w:rPr>
          <w:rFonts w:eastAsia="Arial"/>
        </w:rPr>
        <w:t xml:space="preserve"> XML element is defined in XML Schema [</w:t>
      </w:r>
      <w:hyperlink w:anchor="refDSS2XSD" w:history="1">
        <w:r w:rsidRPr="006174B3">
          <w:rPr>
            <w:rStyle w:val="Hyperlink"/>
          </w:rPr>
          <w:t>DSS2XSD</w:t>
        </w:r>
      </w:hyperlink>
      <w:r w:rsidRPr="005A6FFD">
        <w:rPr>
          <w:rFonts w:eastAsia="Arial"/>
        </w:rPr>
        <w:t>], and is copied below for information.</w:t>
      </w:r>
    </w:p>
    <w:p w14:paraId="445B8A5F" w14:textId="77777777" w:rsidR="005D66E2" w:rsidRDefault="005D66E2" w:rsidP="005D66E2">
      <w:pPr>
        <w:pStyle w:val="Code"/>
      </w:pPr>
      <w:r>
        <w:rPr>
          <w:color w:val="31849B" w:themeColor="accent5" w:themeShade="BF"/>
        </w:rPr>
        <w:t>&lt;xs:complexType</w:t>
      </w:r>
      <w:r>
        <w:rPr>
          <w:color w:val="943634" w:themeColor="accent2" w:themeShade="BF"/>
        </w:rPr>
        <w:t xml:space="preserve"> name="</w:t>
      </w:r>
      <w:r>
        <w:rPr>
          <w:color w:val="244061" w:themeColor="accent1" w:themeShade="80"/>
        </w:rPr>
        <w:t>SignedReferenceType</w:t>
      </w:r>
      <w:r>
        <w:rPr>
          <w:color w:val="943634" w:themeColor="accent2" w:themeShade="BF"/>
        </w:rPr>
        <w:t>"</w:t>
      </w:r>
      <w:r>
        <w:rPr>
          <w:color w:val="31849B" w:themeColor="accent5" w:themeShade="BF"/>
        </w:rPr>
        <w:t>&gt;</w:t>
      </w:r>
    </w:p>
    <w:p w14:paraId="06D842EB" w14:textId="77777777" w:rsidR="005D66E2" w:rsidRDefault="005D66E2" w:rsidP="005D66E2">
      <w:pPr>
        <w:pStyle w:val="Code"/>
      </w:pPr>
      <w:r>
        <w:rPr>
          <w:color w:val="31849B" w:themeColor="accent5" w:themeShade="BF"/>
        </w:rPr>
        <w:t xml:space="preserve">  &lt;xs:sequence&gt;</w:t>
      </w:r>
    </w:p>
    <w:p w14:paraId="318BF422" w14:textId="77777777" w:rsidR="005D66E2" w:rsidRDefault="005D66E2" w:rsidP="005D66E2">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Transforms</w:t>
      </w:r>
      <w:r>
        <w:rPr>
          <w:color w:val="943634" w:themeColor="accent2" w:themeShade="BF"/>
        </w:rPr>
        <w:t>" type="</w:t>
      </w:r>
      <w:r>
        <w:rPr>
          <w:color w:val="244061" w:themeColor="accent1" w:themeShade="80"/>
        </w:rPr>
        <w:t>ds-rw:TransformsType</w:t>
      </w:r>
      <w:r>
        <w:rPr>
          <w:color w:val="943634" w:themeColor="accent2" w:themeShade="BF"/>
        </w:rPr>
        <w:t>" minOccurs="</w:t>
      </w:r>
      <w:r>
        <w:rPr>
          <w:color w:val="244061" w:themeColor="accent1" w:themeShade="80"/>
        </w:rPr>
        <w:t>0</w:t>
      </w:r>
      <w:r>
        <w:rPr>
          <w:color w:val="943634" w:themeColor="accent2" w:themeShade="BF"/>
        </w:rPr>
        <w:t>"</w:t>
      </w:r>
      <w:r>
        <w:rPr>
          <w:color w:val="31849B" w:themeColor="accent5" w:themeShade="BF"/>
        </w:rPr>
        <w:t>/&gt;</w:t>
      </w:r>
    </w:p>
    <w:p w14:paraId="6121901F" w14:textId="77777777" w:rsidR="005D66E2" w:rsidRDefault="005D66E2" w:rsidP="005D66E2">
      <w:pPr>
        <w:pStyle w:val="Code"/>
      </w:pPr>
      <w:r>
        <w:rPr>
          <w:color w:val="31849B" w:themeColor="accent5" w:themeShade="BF"/>
        </w:rPr>
        <w:t xml:space="preserve">  &lt;/xs:sequence&gt;</w:t>
      </w:r>
    </w:p>
    <w:p w14:paraId="5FA2D1F2" w14:textId="77777777" w:rsidR="005D66E2" w:rsidRDefault="005D66E2" w:rsidP="005D66E2">
      <w:pPr>
        <w:pStyle w:val="Code"/>
      </w:pPr>
      <w:r>
        <w:rPr>
          <w:color w:val="31849B" w:themeColor="accent5" w:themeShade="BF"/>
        </w:rPr>
        <w:t xml:space="preserve">  &lt;xs:attribute</w:t>
      </w:r>
      <w:r>
        <w:rPr>
          <w:color w:val="943634" w:themeColor="accent2" w:themeShade="BF"/>
        </w:rPr>
        <w:t xml:space="preserve"> name="</w:t>
      </w:r>
      <w:r>
        <w:rPr>
          <w:color w:val="244061" w:themeColor="accent1" w:themeShade="80"/>
        </w:rPr>
        <w:t>WhichDocument</w:t>
      </w:r>
      <w:r>
        <w:rPr>
          <w:color w:val="943634" w:themeColor="accent2" w:themeShade="BF"/>
        </w:rPr>
        <w:t>" type="</w:t>
      </w:r>
      <w:r>
        <w:rPr>
          <w:color w:val="244061" w:themeColor="accent1" w:themeShade="80"/>
        </w:rPr>
        <w:t>xs:IDREF</w:t>
      </w:r>
      <w:r>
        <w:rPr>
          <w:color w:val="943634" w:themeColor="accent2" w:themeShade="BF"/>
        </w:rPr>
        <w:t>" use="</w:t>
      </w:r>
      <w:r>
        <w:rPr>
          <w:color w:val="244061" w:themeColor="accent1" w:themeShade="80"/>
        </w:rPr>
        <w:t>required</w:t>
      </w:r>
      <w:r>
        <w:rPr>
          <w:color w:val="943634" w:themeColor="accent2" w:themeShade="BF"/>
        </w:rPr>
        <w:t>"</w:t>
      </w:r>
      <w:r>
        <w:rPr>
          <w:color w:val="31849B" w:themeColor="accent5" w:themeShade="BF"/>
        </w:rPr>
        <w:t>/&gt;</w:t>
      </w:r>
    </w:p>
    <w:p w14:paraId="045D2535" w14:textId="77777777" w:rsidR="005D66E2" w:rsidRDefault="005D66E2" w:rsidP="005D66E2">
      <w:pPr>
        <w:pStyle w:val="Code"/>
      </w:pPr>
      <w:r>
        <w:rPr>
          <w:color w:val="31849B" w:themeColor="accent5" w:themeShade="BF"/>
        </w:rPr>
        <w:t xml:space="preserve">  &lt;xs:attribute</w:t>
      </w:r>
      <w:r>
        <w:rPr>
          <w:color w:val="943634" w:themeColor="accent2" w:themeShade="BF"/>
        </w:rPr>
        <w:t xml:space="preserve"> name="</w:t>
      </w:r>
      <w:r>
        <w:rPr>
          <w:color w:val="244061" w:themeColor="accent1" w:themeShade="80"/>
        </w:rPr>
        <w:t>RefURI</w:t>
      </w:r>
      <w:r>
        <w:rPr>
          <w:color w:val="943634" w:themeColor="accent2" w:themeShade="BF"/>
        </w:rPr>
        <w:t>" type="</w:t>
      </w:r>
      <w:r>
        <w:rPr>
          <w:color w:val="244061" w:themeColor="accent1" w:themeShade="80"/>
        </w:rPr>
        <w:t>xs:anyURI</w:t>
      </w:r>
      <w:r>
        <w:rPr>
          <w:color w:val="943634" w:themeColor="accent2" w:themeShade="BF"/>
        </w:rPr>
        <w:t>" use="</w:t>
      </w:r>
      <w:r>
        <w:rPr>
          <w:color w:val="244061" w:themeColor="accent1" w:themeShade="80"/>
        </w:rPr>
        <w:t>optional</w:t>
      </w:r>
      <w:r>
        <w:rPr>
          <w:color w:val="943634" w:themeColor="accent2" w:themeShade="BF"/>
        </w:rPr>
        <w:t>"</w:t>
      </w:r>
      <w:r>
        <w:rPr>
          <w:color w:val="31849B" w:themeColor="accent5" w:themeShade="BF"/>
        </w:rPr>
        <w:t>/&gt;</w:t>
      </w:r>
    </w:p>
    <w:p w14:paraId="04691223" w14:textId="77777777" w:rsidR="005D66E2" w:rsidRDefault="005D66E2" w:rsidP="005D66E2">
      <w:pPr>
        <w:pStyle w:val="Code"/>
      </w:pPr>
      <w:r>
        <w:rPr>
          <w:color w:val="31849B" w:themeColor="accent5" w:themeShade="BF"/>
        </w:rPr>
        <w:t xml:space="preserve">  &lt;xs:attribute</w:t>
      </w:r>
      <w:r>
        <w:rPr>
          <w:color w:val="943634" w:themeColor="accent2" w:themeShade="BF"/>
        </w:rPr>
        <w:t xml:space="preserve"> name="</w:t>
      </w:r>
      <w:r>
        <w:rPr>
          <w:color w:val="244061" w:themeColor="accent1" w:themeShade="80"/>
        </w:rPr>
        <w:t>RefId</w:t>
      </w:r>
      <w:r>
        <w:rPr>
          <w:color w:val="943634" w:themeColor="accent2" w:themeShade="BF"/>
        </w:rPr>
        <w:t>" type="</w:t>
      </w:r>
      <w:r>
        <w:rPr>
          <w:color w:val="244061" w:themeColor="accent1" w:themeShade="80"/>
        </w:rPr>
        <w:t>xs:string</w:t>
      </w:r>
      <w:r>
        <w:rPr>
          <w:color w:val="943634" w:themeColor="accent2" w:themeShade="BF"/>
        </w:rPr>
        <w:t>" use="</w:t>
      </w:r>
      <w:r>
        <w:rPr>
          <w:color w:val="244061" w:themeColor="accent1" w:themeShade="80"/>
        </w:rPr>
        <w:t>optional</w:t>
      </w:r>
      <w:r>
        <w:rPr>
          <w:color w:val="943634" w:themeColor="accent2" w:themeShade="BF"/>
        </w:rPr>
        <w:t>"</w:t>
      </w:r>
      <w:r>
        <w:rPr>
          <w:color w:val="31849B" w:themeColor="accent5" w:themeShade="BF"/>
        </w:rPr>
        <w:t>/&gt;</w:t>
      </w:r>
    </w:p>
    <w:p w14:paraId="4DE97ED0" w14:textId="77777777" w:rsidR="005D66E2" w:rsidRDefault="005D66E2" w:rsidP="005D66E2">
      <w:pPr>
        <w:pStyle w:val="Code"/>
      </w:pPr>
      <w:r>
        <w:rPr>
          <w:color w:val="31849B" w:themeColor="accent5" w:themeShade="BF"/>
        </w:rPr>
        <w:t>&lt;/xs:complexType&gt;</w:t>
      </w:r>
    </w:p>
    <w:p w14:paraId="11B2D0F3" w14:textId="77777777" w:rsidR="005D66E2" w:rsidRDefault="005D66E2" w:rsidP="005D66E2">
      <w:pPr>
        <w:spacing w:line="259" w:lineRule="auto"/>
      </w:pPr>
      <w:r>
        <w:t>Each child element of</w:t>
      </w:r>
      <w:r w:rsidRPr="71C71F8C">
        <w:t xml:space="preserve"> </w:t>
      </w:r>
      <w:r w:rsidRPr="002062A5">
        <w:rPr>
          <w:rFonts w:ascii="Courier New" w:eastAsia="Courier New" w:hAnsi="Courier New" w:cs="Courier New"/>
        </w:rPr>
        <w:t>SignedReferenceType</w:t>
      </w:r>
      <w:r w:rsidRPr="71C71F8C">
        <w:t xml:space="preserve"> </w:t>
      </w:r>
      <w:r>
        <w:t xml:space="preserve">XML element SHALL implement in XML syntax the sub-component that has a name equal to its local name. </w:t>
      </w:r>
    </w:p>
    <w:p w14:paraId="1406B686" w14:textId="77777777" w:rsidR="005D66E2" w:rsidRDefault="005D66E2" w:rsidP="005D66E2">
      <w:pPr>
        <w:pStyle w:val="Heading3"/>
        <w:numPr>
          <w:ilvl w:val="2"/>
          <w:numId w:val="2"/>
        </w:numPr>
      </w:pPr>
      <w:bookmarkStart w:id="565" w:name="_RefCompE4381A2D"/>
      <w:bookmarkStart w:id="566" w:name="_Toc18966545"/>
      <w:bookmarkStart w:id="567" w:name="_Toc20930263"/>
      <w:r>
        <w:t>Component VerifyManifestResults</w:t>
      </w:r>
      <w:bookmarkEnd w:id="565"/>
      <w:bookmarkEnd w:id="566"/>
      <w:bookmarkEnd w:id="567"/>
    </w:p>
    <w:p w14:paraId="6094E7A7" w14:textId="77777777" w:rsidR="005D66E2" w:rsidRDefault="005D66E2" w:rsidP="005D66E2">
      <w:r w:rsidRPr="003A06D0">
        <w:t xml:space="preserve">The results of verifying individual </w:t>
      </w:r>
      <w:r w:rsidRPr="003A06D0">
        <w:rPr>
          <w:rStyle w:val="Datatype"/>
          <w:lang w:val="en-GB"/>
        </w:rPr>
        <w:t>&lt;ds:Reference&gt;</w:t>
      </w:r>
      <w:r w:rsidRPr="003A06D0">
        <w:t xml:space="preserve">'s within a </w:t>
      </w:r>
      <w:r w:rsidRPr="003A06D0">
        <w:rPr>
          <w:rStyle w:val="Datatype"/>
          <w:lang w:val="en-GB"/>
        </w:rPr>
        <w:t>&lt;ds:Manifest&gt;</w:t>
      </w:r>
      <w:r w:rsidRPr="003A06D0">
        <w:t xml:space="preserve"> are returned in the </w:t>
      </w:r>
      <w:r w:rsidRPr="003A06D0">
        <w:rPr>
          <w:rFonts w:ascii="Courier New" w:eastAsia="Courier New" w:hAnsi="Courier New" w:cs="Courier New"/>
          <w:lang w:val="en-GB"/>
        </w:rPr>
        <w:t>VerifyManifestResults</w:t>
      </w:r>
      <w:r w:rsidRPr="003A06D0">
        <w:t xml:space="preserve"> component.</w:t>
      </w:r>
    </w:p>
    <w:p w14:paraId="4B87DB9E" w14:textId="77777777" w:rsidR="005D66E2" w:rsidRDefault="005D66E2" w:rsidP="005D66E2">
      <w:r>
        <w:t>Below follows a list of the sub-components that constitute this component:</w:t>
      </w:r>
    </w:p>
    <w:p w14:paraId="36011018" w14:textId="20FEDFB8" w:rsidR="005D66E2" w:rsidRDefault="005D66E2" w:rsidP="005D66E2">
      <w:pPr>
        <w:pStyle w:val="Member"/>
      </w:pPr>
      <w:r>
        <w:t xml:space="preserve">The </w:t>
      </w:r>
      <w:r w:rsidRPr="35C1378D">
        <w:rPr>
          <w:rStyle w:val="Datatype"/>
        </w:rPr>
        <w:t>ManifestResult</w:t>
      </w:r>
      <w:r>
        <w:t xml:space="preserve"> element MUST occur 1 or more times containing a sub-component. Each instance MUST satisfy the requirements specified in this document in section </w:t>
      </w:r>
      <w:r>
        <w:fldChar w:fldCharType="begin"/>
      </w:r>
      <w:r>
        <w:instrText xml:space="preserve"> REF _RefComp436DAB8C \r \h </w:instrText>
      </w:r>
      <w:r>
        <w:fldChar w:fldCharType="separate"/>
      </w:r>
      <w:r w:rsidR="000103ED">
        <w:t>4.4.23</w:t>
      </w:r>
      <w:r>
        <w:fldChar w:fldCharType="end"/>
      </w:r>
      <w:r>
        <w:t xml:space="preserve">. </w:t>
      </w:r>
    </w:p>
    <w:p w14:paraId="61D33E6F" w14:textId="77777777" w:rsidR="005D66E2" w:rsidRDefault="005D66E2" w:rsidP="005D66E2">
      <w:pPr>
        <w:pStyle w:val="Heading4"/>
        <w:numPr>
          <w:ilvl w:val="3"/>
          <w:numId w:val="2"/>
        </w:numPr>
      </w:pPr>
      <w:bookmarkStart w:id="568" w:name="_Toc18966546"/>
      <w:bookmarkStart w:id="569" w:name="_Toc20930264"/>
      <w:r>
        <w:t>VerifyManifestResults – JSON Syntax</w:t>
      </w:r>
      <w:bookmarkEnd w:id="568"/>
      <w:bookmarkEnd w:id="569"/>
    </w:p>
    <w:p w14:paraId="000F20BD" w14:textId="77777777" w:rsidR="005D66E2" w:rsidRPr="0248A3D1" w:rsidRDefault="005D66E2" w:rsidP="005D66E2">
      <w:r w:rsidRPr="002062A5">
        <w:rPr>
          <w:rFonts w:eastAsia="Arial" w:cs="Arial"/>
          <w:sz w:val="22"/>
          <w:szCs w:val="22"/>
        </w:rPr>
        <w:t xml:space="preserve">The </w:t>
      </w:r>
      <w:r w:rsidRPr="002062A5">
        <w:rPr>
          <w:rFonts w:ascii="Courier New" w:eastAsia="Courier New" w:hAnsi="Courier New" w:cs="Courier New"/>
        </w:rPr>
        <w:t>VerifyManifestResultsType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VerifyManifestResults</w:t>
      </w:r>
      <w:r>
        <w:t xml:space="preserve"> component.</w:t>
      </w:r>
    </w:p>
    <w:p w14:paraId="5F67A22A" w14:textId="77777777" w:rsidR="005D66E2" w:rsidRPr="C2430093" w:rsidRDefault="005D66E2" w:rsidP="005D66E2">
      <w:pPr>
        <w:spacing w:line="259" w:lineRule="auto"/>
        <w:rPr>
          <w:rFonts w:eastAsia="Arial" w:cs="Arial"/>
          <w:sz w:val="22"/>
          <w:szCs w:val="22"/>
        </w:rPr>
      </w:pPr>
      <w:r w:rsidRPr="002062A5">
        <w:rPr>
          <w:rFonts w:eastAsia="Arial" w:cs="Arial"/>
          <w:sz w:val="22"/>
          <w:szCs w:val="22"/>
        </w:rPr>
        <w:t xml:space="preserve">Properties of the JSON object SHALL implement the sub-components of </w:t>
      </w:r>
      <w:r w:rsidRPr="002062A5">
        <w:rPr>
          <w:rFonts w:ascii="Courier New" w:eastAsia="Courier New" w:hAnsi="Courier New" w:cs="Courier New"/>
        </w:rPr>
        <w:t>VerifyManifestResults</w:t>
      </w:r>
      <w:r w:rsidRPr="002062A5">
        <w:rPr>
          <w:rFonts w:eastAsia="Arial" w:cs="Arial"/>
          <w:sz w:val="22"/>
          <w:szCs w:val="22"/>
        </w:rPr>
        <w:t xml:space="preserve"> using JSON-specific names mapped as shown in the table below.</w:t>
      </w:r>
    </w:p>
    <w:tbl>
      <w:tblPr>
        <w:tblStyle w:val="Gitternetztabelle1hell1"/>
        <w:tblW w:w="0" w:type="auto"/>
        <w:tblLook w:val="04A0" w:firstRow="1" w:lastRow="0" w:firstColumn="1" w:lastColumn="0" w:noHBand="0" w:noVBand="1"/>
      </w:tblPr>
      <w:tblGrid>
        <w:gridCol w:w="4675"/>
        <w:gridCol w:w="4675"/>
      </w:tblGrid>
      <w:tr w:rsidR="005D66E2" w14:paraId="13166001" w14:textId="77777777" w:rsidTr="005D66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25C5053F" w14:textId="77777777" w:rsidR="005D66E2" w:rsidRDefault="005D66E2" w:rsidP="000A63E3">
            <w:pPr>
              <w:pStyle w:val="Caption"/>
            </w:pPr>
            <w:r>
              <w:t>Element</w:t>
            </w:r>
          </w:p>
        </w:tc>
        <w:tc>
          <w:tcPr>
            <w:tcW w:w="4675" w:type="dxa"/>
          </w:tcPr>
          <w:p w14:paraId="1266F6CA" w14:textId="77777777" w:rsidR="005D66E2" w:rsidRDefault="005D66E2" w:rsidP="000A63E3">
            <w:pPr>
              <w:pStyle w:val="Caption"/>
              <w:cnfStyle w:val="100000000000" w:firstRow="1" w:lastRow="0" w:firstColumn="0" w:lastColumn="0" w:oddVBand="0" w:evenVBand="0" w:oddHBand="0" w:evenHBand="0" w:firstRowFirstColumn="0" w:firstRowLastColumn="0" w:lastRowFirstColumn="0" w:lastRowLastColumn="0"/>
            </w:pPr>
            <w:r>
              <w:t>Implementing JSON member name</w:t>
            </w:r>
          </w:p>
        </w:tc>
      </w:tr>
      <w:tr w:rsidR="005D66E2" w14:paraId="232B06A3"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5C6DB7D1" w14:textId="77777777" w:rsidR="005D66E2" w:rsidRPr="002062A5" w:rsidRDefault="005D66E2" w:rsidP="000A63E3">
            <w:pPr>
              <w:pStyle w:val="Caption"/>
              <w:rPr>
                <w:rStyle w:val="Datatype"/>
                <w:b w:val="0"/>
                <w:bCs/>
              </w:rPr>
            </w:pPr>
            <w:r w:rsidRPr="002062A5">
              <w:rPr>
                <w:rStyle w:val="Datatype"/>
              </w:rPr>
              <w:t>ManifestResult</w:t>
            </w:r>
          </w:p>
        </w:tc>
        <w:tc>
          <w:tcPr>
            <w:tcW w:w="4675" w:type="dxa"/>
          </w:tcPr>
          <w:p w14:paraId="7831A244" w14:textId="77777777" w:rsidR="005D66E2" w:rsidRPr="002062A5" w:rsidRDefault="005D66E2" w:rsidP="000A63E3">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result</w:t>
            </w:r>
          </w:p>
        </w:tc>
      </w:tr>
    </w:tbl>
    <w:p w14:paraId="44AA5F79" w14:textId="77777777" w:rsidR="005D66E2" w:rsidRPr="0202B381" w:rsidRDefault="005D66E2" w:rsidP="005D66E2">
      <w:r w:rsidRPr="002062A5">
        <w:rPr>
          <w:rFonts w:eastAsia="Arial" w:cs="Arial"/>
          <w:sz w:val="22"/>
          <w:szCs w:val="22"/>
        </w:rPr>
        <w:t xml:space="preserve">The </w:t>
      </w:r>
      <w:r w:rsidRPr="002062A5">
        <w:rPr>
          <w:rFonts w:ascii="Courier New" w:eastAsia="Courier New" w:hAnsi="Courier New" w:cs="Courier New"/>
        </w:rPr>
        <w:t>VerifyManifestResultsType</w:t>
      </w:r>
      <w:r w:rsidRPr="002062A5">
        <w:rPr>
          <w:rFonts w:eastAsia="Arial" w:cs="Arial"/>
          <w:sz w:val="22"/>
          <w:szCs w:val="22"/>
        </w:rPr>
        <w:t xml:space="preserve"> JSON object is defined in the JSON schema [</w:t>
      </w:r>
      <w:hyperlink w:anchor="refNSLJSON" w:history="1">
        <w:r w:rsidRPr="006174B3">
          <w:rPr>
            <w:rStyle w:val="Hyperlink"/>
          </w:rPr>
          <w:t>NSLJSON</w:t>
        </w:r>
      </w:hyperlink>
      <w:r w:rsidRPr="005A6FFD">
        <w:rPr>
          <w:rFonts w:eastAsia="Arial"/>
        </w:rPr>
        <w:t>] and is provided below as a service to the reader.</w:t>
      </w:r>
    </w:p>
    <w:p w14:paraId="571D9101" w14:textId="77777777" w:rsidR="005D66E2" w:rsidRDefault="005D66E2" w:rsidP="005D66E2">
      <w:pPr>
        <w:pStyle w:val="Code"/>
        <w:spacing w:line="259" w:lineRule="auto"/>
      </w:pPr>
      <w:r>
        <w:rPr>
          <w:color w:val="31849B" w:themeColor="accent5" w:themeShade="BF"/>
        </w:rPr>
        <w:t>"dss2-VerifyManifestResultsType"</w:t>
      </w:r>
      <w:r>
        <w:t>: {</w:t>
      </w:r>
    </w:p>
    <w:p w14:paraId="2450AA5B" w14:textId="77777777" w:rsidR="005D66E2" w:rsidRDefault="005D66E2" w:rsidP="005D66E2">
      <w:pPr>
        <w:pStyle w:val="Code"/>
        <w:spacing w:line="259" w:lineRule="auto"/>
      </w:pPr>
      <w:r>
        <w:rPr>
          <w:color w:val="31849B" w:themeColor="accent5" w:themeShade="BF"/>
        </w:rPr>
        <w:t xml:space="preserve">  "type"</w:t>
      </w:r>
      <w:r>
        <w:t xml:space="preserve">: </w:t>
      </w:r>
      <w:r>
        <w:rPr>
          <w:color w:val="244061" w:themeColor="accent1" w:themeShade="80"/>
        </w:rPr>
        <w:t>"object",</w:t>
      </w:r>
    </w:p>
    <w:p w14:paraId="45A43A7A" w14:textId="77777777" w:rsidR="005D66E2" w:rsidRDefault="005D66E2" w:rsidP="005D66E2">
      <w:pPr>
        <w:pStyle w:val="Code"/>
        <w:spacing w:line="259" w:lineRule="auto"/>
      </w:pPr>
      <w:r>
        <w:rPr>
          <w:color w:val="31849B" w:themeColor="accent5" w:themeShade="BF"/>
        </w:rPr>
        <w:t xml:space="preserve">  "properties"</w:t>
      </w:r>
      <w:r>
        <w:t>: {</w:t>
      </w:r>
    </w:p>
    <w:p w14:paraId="486436DB" w14:textId="77777777" w:rsidR="005D66E2" w:rsidRDefault="005D66E2" w:rsidP="005D66E2">
      <w:pPr>
        <w:pStyle w:val="Code"/>
        <w:spacing w:line="259" w:lineRule="auto"/>
      </w:pPr>
      <w:r>
        <w:rPr>
          <w:color w:val="31849B" w:themeColor="accent5" w:themeShade="BF"/>
        </w:rPr>
        <w:t xml:space="preserve">    "result"</w:t>
      </w:r>
      <w:r>
        <w:t>: {</w:t>
      </w:r>
    </w:p>
    <w:p w14:paraId="479955E9" w14:textId="77777777" w:rsidR="005D66E2" w:rsidRDefault="005D66E2" w:rsidP="005D66E2">
      <w:pPr>
        <w:pStyle w:val="Code"/>
        <w:spacing w:line="259" w:lineRule="auto"/>
      </w:pPr>
      <w:r>
        <w:rPr>
          <w:color w:val="31849B" w:themeColor="accent5" w:themeShade="BF"/>
        </w:rPr>
        <w:t xml:space="preserve">      "type"</w:t>
      </w:r>
      <w:r>
        <w:t xml:space="preserve">: </w:t>
      </w:r>
      <w:r>
        <w:rPr>
          <w:color w:val="244061" w:themeColor="accent1" w:themeShade="80"/>
        </w:rPr>
        <w:t>"array",</w:t>
      </w:r>
    </w:p>
    <w:p w14:paraId="6081AA21" w14:textId="77777777" w:rsidR="005D66E2" w:rsidRDefault="005D66E2" w:rsidP="005D66E2">
      <w:pPr>
        <w:pStyle w:val="Code"/>
        <w:spacing w:line="259" w:lineRule="auto"/>
      </w:pPr>
      <w:r>
        <w:rPr>
          <w:color w:val="31849B" w:themeColor="accent5" w:themeShade="BF"/>
        </w:rPr>
        <w:t xml:space="preserve">      "items"</w:t>
      </w:r>
      <w:r>
        <w:t>: {</w:t>
      </w:r>
    </w:p>
    <w:p w14:paraId="69688FB3" w14:textId="77777777" w:rsidR="005D66E2" w:rsidRDefault="005D66E2" w:rsidP="005D66E2">
      <w:pPr>
        <w:pStyle w:val="Code"/>
        <w:spacing w:line="259" w:lineRule="auto"/>
      </w:pPr>
      <w:r>
        <w:rPr>
          <w:color w:val="31849B" w:themeColor="accent5" w:themeShade="BF"/>
        </w:rPr>
        <w:lastRenderedPageBreak/>
        <w:t xml:space="preserve">        "$ref"</w:t>
      </w:r>
      <w:r>
        <w:t xml:space="preserve">: </w:t>
      </w:r>
      <w:r>
        <w:rPr>
          <w:color w:val="244061" w:themeColor="accent1" w:themeShade="80"/>
        </w:rPr>
        <w:t>"#/definitions/dss2-ManifestResultType"</w:t>
      </w:r>
    </w:p>
    <w:p w14:paraId="6B5DAC74" w14:textId="77777777" w:rsidR="005D66E2" w:rsidRDefault="005D66E2" w:rsidP="005D66E2">
      <w:pPr>
        <w:pStyle w:val="Code"/>
        <w:spacing w:line="259" w:lineRule="auto"/>
      </w:pPr>
      <w:r>
        <w:t xml:space="preserve">      }</w:t>
      </w:r>
    </w:p>
    <w:p w14:paraId="03ADC399" w14:textId="77777777" w:rsidR="005D66E2" w:rsidRDefault="005D66E2" w:rsidP="005D66E2">
      <w:pPr>
        <w:pStyle w:val="Code"/>
        <w:spacing w:line="259" w:lineRule="auto"/>
      </w:pPr>
      <w:r>
        <w:t xml:space="preserve">    }</w:t>
      </w:r>
    </w:p>
    <w:p w14:paraId="3C3575F6" w14:textId="77777777" w:rsidR="005D66E2" w:rsidRDefault="005D66E2" w:rsidP="005D66E2">
      <w:pPr>
        <w:pStyle w:val="Code"/>
        <w:spacing w:line="259" w:lineRule="auto"/>
      </w:pPr>
      <w:r>
        <w:t xml:space="preserve">  },</w:t>
      </w:r>
    </w:p>
    <w:p w14:paraId="69FB2CBD" w14:textId="77777777" w:rsidR="005D66E2" w:rsidRDefault="005D66E2" w:rsidP="005D66E2">
      <w:pPr>
        <w:pStyle w:val="Code"/>
        <w:spacing w:line="259" w:lineRule="auto"/>
      </w:pPr>
      <w:r>
        <w:rPr>
          <w:color w:val="31849B" w:themeColor="accent5" w:themeShade="BF"/>
        </w:rPr>
        <w:t xml:space="preserve">  "required"</w:t>
      </w:r>
      <w:r>
        <w:t>: [</w:t>
      </w:r>
      <w:r>
        <w:rPr>
          <w:color w:val="244061" w:themeColor="accent1" w:themeShade="80"/>
        </w:rPr>
        <w:t>"result"</w:t>
      </w:r>
      <w:r>
        <w:t>]</w:t>
      </w:r>
    </w:p>
    <w:p w14:paraId="63F04EB6" w14:textId="77777777" w:rsidR="005D66E2" w:rsidRDefault="005D66E2" w:rsidP="005D66E2">
      <w:pPr>
        <w:pStyle w:val="Code"/>
        <w:spacing w:line="259" w:lineRule="auto"/>
      </w:pPr>
      <w:r>
        <w:t>}</w:t>
      </w:r>
    </w:p>
    <w:p w14:paraId="15088638" w14:textId="77777777" w:rsidR="005D66E2" w:rsidRDefault="005D66E2" w:rsidP="005D66E2"/>
    <w:p w14:paraId="0311CD9E" w14:textId="77777777" w:rsidR="005D66E2" w:rsidRDefault="005D66E2" w:rsidP="005D66E2">
      <w:pPr>
        <w:pStyle w:val="Heading4"/>
        <w:numPr>
          <w:ilvl w:val="3"/>
          <w:numId w:val="2"/>
        </w:numPr>
      </w:pPr>
      <w:bookmarkStart w:id="570" w:name="_Toc18966547"/>
      <w:bookmarkStart w:id="571" w:name="_Toc20930265"/>
      <w:r>
        <w:t>VerifyManifestResults – XML Syntax</w:t>
      </w:r>
      <w:bookmarkEnd w:id="570"/>
      <w:bookmarkEnd w:id="571"/>
    </w:p>
    <w:p w14:paraId="5D09CD82" w14:textId="77777777" w:rsidR="005D66E2" w:rsidRPr="5404FA76" w:rsidRDefault="005D66E2" w:rsidP="005D66E2">
      <w:r w:rsidRPr="0CCF9147">
        <w:t xml:space="preserve">The XML type </w:t>
      </w:r>
      <w:r w:rsidRPr="002062A5">
        <w:rPr>
          <w:rFonts w:ascii="Courier New" w:eastAsia="Courier New" w:hAnsi="Courier New" w:cs="Courier New"/>
        </w:rPr>
        <w:t>VerifyManifestResultsType</w:t>
      </w:r>
      <w:r w:rsidRPr="0CCF9147">
        <w:t xml:space="preserve"> SHALL implement the requirements defined in the </w:t>
      </w:r>
      <w:r w:rsidRPr="002062A5">
        <w:rPr>
          <w:rFonts w:ascii="Courier New" w:eastAsia="Courier New" w:hAnsi="Courier New" w:cs="Courier New"/>
        </w:rPr>
        <w:t>VerifyManifestResults</w:t>
      </w:r>
      <w:r>
        <w:t xml:space="preserve"> </w:t>
      </w:r>
      <w:r w:rsidRPr="005A6FFD">
        <w:t>component.</w:t>
      </w:r>
    </w:p>
    <w:p w14:paraId="5C1DED63" w14:textId="77777777" w:rsidR="005D66E2" w:rsidRDefault="005D66E2" w:rsidP="005D66E2">
      <w:r w:rsidRPr="005A6FFD">
        <w:rPr>
          <w:rFonts w:eastAsia="Arial"/>
        </w:rPr>
        <w:t xml:space="preserve">The </w:t>
      </w:r>
      <w:r w:rsidRPr="002062A5">
        <w:rPr>
          <w:rFonts w:ascii="Courier New" w:eastAsia="Courier New" w:hAnsi="Courier New" w:cs="Courier New"/>
        </w:rPr>
        <w:t>VerifyManifestResultsType</w:t>
      </w:r>
      <w:r w:rsidRPr="005A6FFD">
        <w:rPr>
          <w:rFonts w:eastAsia="Arial"/>
        </w:rPr>
        <w:t xml:space="preserve"> XML element is defined in XML Schema [</w:t>
      </w:r>
      <w:hyperlink w:anchor="refDSS2XSD" w:history="1">
        <w:r w:rsidRPr="006174B3">
          <w:rPr>
            <w:rStyle w:val="Hyperlink"/>
          </w:rPr>
          <w:t>DSS2XSD</w:t>
        </w:r>
      </w:hyperlink>
      <w:r w:rsidRPr="005A6FFD">
        <w:rPr>
          <w:rFonts w:eastAsia="Arial"/>
        </w:rPr>
        <w:t>], and is copied below for information.</w:t>
      </w:r>
    </w:p>
    <w:p w14:paraId="0328D4CC" w14:textId="77777777" w:rsidR="005D66E2" w:rsidRDefault="005D66E2" w:rsidP="005D66E2">
      <w:pPr>
        <w:pStyle w:val="Code"/>
      </w:pPr>
      <w:r>
        <w:rPr>
          <w:color w:val="31849B" w:themeColor="accent5" w:themeShade="BF"/>
        </w:rPr>
        <w:t>&lt;xs:complexType</w:t>
      </w:r>
      <w:r>
        <w:rPr>
          <w:color w:val="943634" w:themeColor="accent2" w:themeShade="BF"/>
        </w:rPr>
        <w:t xml:space="preserve"> name="</w:t>
      </w:r>
      <w:r>
        <w:rPr>
          <w:color w:val="244061" w:themeColor="accent1" w:themeShade="80"/>
        </w:rPr>
        <w:t>VerifyManifestResultsType</w:t>
      </w:r>
      <w:r>
        <w:rPr>
          <w:color w:val="943634" w:themeColor="accent2" w:themeShade="BF"/>
        </w:rPr>
        <w:t>"</w:t>
      </w:r>
      <w:r>
        <w:rPr>
          <w:color w:val="31849B" w:themeColor="accent5" w:themeShade="BF"/>
        </w:rPr>
        <w:t>&gt;</w:t>
      </w:r>
    </w:p>
    <w:p w14:paraId="507843D1" w14:textId="77777777" w:rsidR="005D66E2" w:rsidRDefault="005D66E2" w:rsidP="005D66E2">
      <w:pPr>
        <w:pStyle w:val="Code"/>
      </w:pPr>
      <w:r>
        <w:rPr>
          <w:color w:val="31849B" w:themeColor="accent5" w:themeShade="BF"/>
        </w:rPr>
        <w:t xml:space="preserve">  &lt;xs:sequence&gt;</w:t>
      </w:r>
    </w:p>
    <w:p w14:paraId="30CE7B20" w14:textId="77777777" w:rsidR="005D66E2" w:rsidRDefault="005D66E2" w:rsidP="005D66E2">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ManifestResult</w:t>
      </w:r>
      <w:r>
        <w:rPr>
          <w:color w:val="943634" w:themeColor="accent2" w:themeShade="BF"/>
        </w:rPr>
        <w:t>" type="</w:t>
      </w:r>
      <w:r>
        <w:rPr>
          <w:color w:val="244061" w:themeColor="accent1" w:themeShade="80"/>
        </w:rPr>
        <w:t>dss2:ManifestResultType</w:t>
      </w:r>
      <w:r>
        <w:rPr>
          <w:color w:val="943634" w:themeColor="accent2" w:themeShade="BF"/>
        </w:rPr>
        <w:t>" maxOccurs="</w:t>
      </w:r>
      <w:r>
        <w:rPr>
          <w:color w:val="244061" w:themeColor="accent1" w:themeShade="80"/>
        </w:rPr>
        <w:t>unbounded</w:t>
      </w:r>
      <w:r>
        <w:rPr>
          <w:color w:val="943634" w:themeColor="accent2" w:themeShade="BF"/>
        </w:rPr>
        <w:t>"</w:t>
      </w:r>
      <w:r>
        <w:rPr>
          <w:color w:val="31849B" w:themeColor="accent5" w:themeShade="BF"/>
        </w:rPr>
        <w:t>/&gt;</w:t>
      </w:r>
    </w:p>
    <w:p w14:paraId="7C564F11" w14:textId="77777777" w:rsidR="005D66E2" w:rsidRDefault="005D66E2" w:rsidP="005D66E2">
      <w:pPr>
        <w:pStyle w:val="Code"/>
      </w:pPr>
      <w:r>
        <w:rPr>
          <w:color w:val="31849B" w:themeColor="accent5" w:themeShade="BF"/>
        </w:rPr>
        <w:t xml:space="preserve">  &lt;/xs:sequence&gt;</w:t>
      </w:r>
    </w:p>
    <w:p w14:paraId="16243437" w14:textId="77777777" w:rsidR="005D66E2" w:rsidRDefault="005D66E2" w:rsidP="005D66E2">
      <w:pPr>
        <w:pStyle w:val="Code"/>
      </w:pPr>
      <w:r>
        <w:rPr>
          <w:color w:val="31849B" w:themeColor="accent5" w:themeShade="BF"/>
        </w:rPr>
        <w:t>&lt;/xs:complexType&gt;</w:t>
      </w:r>
    </w:p>
    <w:p w14:paraId="05F3F155" w14:textId="77777777" w:rsidR="005D66E2" w:rsidRDefault="005D66E2" w:rsidP="005D66E2">
      <w:pPr>
        <w:spacing w:line="259" w:lineRule="auto"/>
      </w:pPr>
      <w:r>
        <w:t>Each child element of</w:t>
      </w:r>
      <w:r w:rsidRPr="71C71F8C">
        <w:t xml:space="preserve"> </w:t>
      </w:r>
      <w:r w:rsidRPr="002062A5">
        <w:rPr>
          <w:rFonts w:ascii="Courier New" w:eastAsia="Courier New" w:hAnsi="Courier New" w:cs="Courier New"/>
        </w:rPr>
        <w:t>VerifyManifestResultsType</w:t>
      </w:r>
      <w:r w:rsidRPr="71C71F8C">
        <w:t xml:space="preserve"> </w:t>
      </w:r>
      <w:r>
        <w:t xml:space="preserve">XML element SHALL implement in XML syntax the sub-component that has a name equal to its local name. </w:t>
      </w:r>
    </w:p>
    <w:p w14:paraId="7A7E0B10" w14:textId="77777777" w:rsidR="005D66E2" w:rsidRDefault="005D66E2" w:rsidP="005D66E2">
      <w:pPr>
        <w:pStyle w:val="Heading3"/>
        <w:numPr>
          <w:ilvl w:val="2"/>
          <w:numId w:val="2"/>
        </w:numPr>
      </w:pPr>
      <w:bookmarkStart w:id="572" w:name="_RefComp436DAB8C"/>
      <w:bookmarkStart w:id="573" w:name="_Toc18966548"/>
      <w:bookmarkStart w:id="574" w:name="_Toc20930266"/>
      <w:r>
        <w:t>Component ManifestResult</w:t>
      </w:r>
      <w:bookmarkEnd w:id="572"/>
      <w:bookmarkEnd w:id="573"/>
      <w:bookmarkEnd w:id="574"/>
    </w:p>
    <w:p w14:paraId="507B6610" w14:textId="77777777" w:rsidR="005D66E2" w:rsidRDefault="005D66E2" w:rsidP="005D66E2">
      <w:r w:rsidRPr="003A06D0">
        <w:t xml:space="preserve">The </w:t>
      </w:r>
      <w:r w:rsidRPr="003A06D0">
        <w:rPr>
          <w:rFonts w:ascii="Courier New" w:eastAsia="Courier New" w:hAnsi="Courier New" w:cs="Courier New"/>
          <w:lang w:val="en-GB"/>
        </w:rPr>
        <w:t>VerifyManifestResults</w:t>
      </w:r>
      <w:r w:rsidRPr="003A06D0">
        <w:t xml:space="preserve"> component is comprised of one or more </w:t>
      </w:r>
      <w:r w:rsidRPr="003A06D0">
        <w:rPr>
          <w:rFonts w:ascii="Courier New" w:eastAsia="Courier New" w:hAnsi="Courier New" w:cs="Courier New"/>
          <w:lang w:val="en-GB"/>
        </w:rPr>
        <w:t>ManifestResult</w:t>
      </w:r>
    </w:p>
    <w:p w14:paraId="29075A64" w14:textId="77777777" w:rsidR="005D66E2" w:rsidRDefault="005D66E2" w:rsidP="005D66E2">
      <w:r>
        <w:t>Below follows a list of the sub-components that constitute this component:</w:t>
      </w:r>
    </w:p>
    <w:p w14:paraId="1A237B5B" w14:textId="77777777" w:rsidR="005D66E2" w:rsidRDefault="005D66E2" w:rsidP="005D66E2">
      <w:pPr>
        <w:pStyle w:val="Member"/>
      </w:pPr>
      <w:r>
        <w:t xml:space="preserve">The </w:t>
      </w:r>
      <w:r w:rsidRPr="35C1378D">
        <w:rPr>
          <w:rStyle w:val="Datatype"/>
        </w:rPr>
        <w:t>ReferenceXpath</w:t>
      </w:r>
      <w:r>
        <w:t xml:space="preserve"> element MUST contain one instance of a string. </w:t>
      </w:r>
      <w:r w:rsidRPr="003A06D0">
        <w:t>This element identifies the manifest reference, in the XML signature, to which this result pertains.</w:t>
      </w:r>
    </w:p>
    <w:p w14:paraId="5E402168" w14:textId="77777777" w:rsidR="005D66E2" w:rsidRDefault="005D66E2" w:rsidP="005D66E2">
      <w:pPr>
        <w:pStyle w:val="Member"/>
      </w:pPr>
      <w:r>
        <w:t xml:space="preserve">The </w:t>
      </w:r>
      <w:r w:rsidRPr="35C1378D">
        <w:rPr>
          <w:rStyle w:val="Datatype"/>
        </w:rPr>
        <w:t>Status</w:t>
      </w:r>
      <w:r>
        <w:t xml:space="preserve"> element MUST contain one instance of a URI. Its value is limited to an item of the following set:</w:t>
      </w:r>
      <w:r>
        <w:br/>
      </w:r>
      <w:r>
        <w:rPr>
          <w:color w:val="244061" w:themeColor="accent1" w:themeShade="80"/>
        </w:rPr>
        <w:t>urn:oasis:names:tc:dss:1.0:manifeststatus:Valid</w:t>
      </w:r>
      <w:r>
        <w:br/>
      </w:r>
      <w:r>
        <w:rPr>
          <w:color w:val="244061" w:themeColor="accent1" w:themeShade="80"/>
        </w:rPr>
        <w:t>urn:oasis:names:tc:dss:1.0:manifeststatus:Invalid</w:t>
      </w:r>
      <w:r>
        <w:br/>
      </w:r>
      <w:r w:rsidRPr="003A06D0">
        <w:t xml:space="preserve">This element indicates the manifest validation outcome. </w:t>
      </w:r>
    </w:p>
    <w:p w14:paraId="5D4E7A55" w14:textId="6A093BFD" w:rsidR="005D66E2" w:rsidRDefault="005D66E2" w:rsidP="005D66E2">
      <w:pPr>
        <w:pStyle w:val="Member"/>
      </w:pPr>
      <w:r>
        <w:t xml:space="preserve">The OPTIONAL </w:t>
      </w:r>
      <w:r w:rsidRPr="35C1378D">
        <w:rPr>
          <w:rStyle w:val="Datatype"/>
        </w:rPr>
        <w:t>NsPrefixMapping</w:t>
      </w:r>
      <w:r>
        <w:t xml:space="preserve"> element, if present, MAY occur zero or more times containing a sub-component. If present each instance MUST satisfy the requirements specified in this document in section </w:t>
      </w:r>
      <w:r>
        <w:fldChar w:fldCharType="begin"/>
      </w:r>
      <w:r>
        <w:instrText xml:space="preserve"> REF _RefCompF8551B33 \r \h </w:instrText>
      </w:r>
      <w:r>
        <w:fldChar w:fldCharType="separate"/>
      </w:r>
      <w:r w:rsidR="000103ED">
        <w:t>4.1.1</w:t>
      </w:r>
      <w:r>
        <w:fldChar w:fldCharType="end"/>
      </w:r>
      <w:r>
        <w:t xml:space="preserve">. </w:t>
      </w:r>
    </w:p>
    <w:p w14:paraId="26B7E9C5" w14:textId="77777777" w:rsidR="005D66E2" w:rsidRDefault="005D66E2" w:rsidP="005D66E2">
      <w:pPr>
        <w:pStyle w:val="Heading4"/>
        <w:numPr>
          <w:ilvl w:val="3"/>
          <w:numId w:val="2"/>
        </w:numPr>
      </w:pPr>
      <w:bookmarkStart w:id="575" w:name="_Toc18966549"/>
      <w:bookmarkStart w:id="576" w:name="_Toc20930267"/>
      <w:r>
        <w:t>ManifestResult – JSON Syntax</w:t>
      </w:r>
      <w:bookmarkEnd w:id="575"/>
      <w:bookmarkEnd w:id="576"/>
    </w:p>
    <w:p w14:paraId="788FEAB4" w14:textId="77777777" w:rsidR="005D66E2" w:rsidRPr="0248A3D1" w:rsidRDefault="005D66E2" w:rsidP="005D66E2">
      <w:r w:rsidRPr="002062A5">
        <w:rPr>
          <w:rFonts w:eastAsia="Arial" w:cs="Arial"/>
          <w:sz w:val="22"/>
          <w:szCs w:val="22"/>
        </w:rPr>
        <w:t xml:space="preserve">The </w:t>
      </w:r>
      <w:r w:rsidRPr="002062A5">
        <w:rPr>
          <w:rFonts w:ascii="Courier New" w:eastAsia="Courier New" w:hAnsi="Courier New" w:cs="Courier New"/>
        </w:rPr>
        <w:t>ManifestResultType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ManifestResult</w:t>
      </w:r>
      <w:r>
        <w:t xml:space="preserve"> component.</w:t>
      </w:r>
    </w:p>
    <w:p w14:paraId="442BE7D0" w14:textId="77777777" w:rsidR="005D66E2" w:rsidRPr="C2430093" w:rsidRDefault="005D66E2" w:rsidP="005D66E2">
      <w:pPr>
        <w:spacing w:line="259" w:lineRule="auto"/>
        <w:rPr>
          <w:rFonts w:eastAsia="Arial" w:cs="Arial"/>
          <w:sz w:val="22"/>
          <w:szCs w:val="22"/>
        </w:rPr>
      </w:pPr>
      <w:r w:rsidRPr="002062A5">
        <w:rPr>
          <w:rFonts w:eastAsia="Arial" w:cs="Arial"/>
          <w:sz w:val="22"/>
          <w:szCs w:val="22"/>
        </w:rPr>
        <w:t xml:space="preserve">Properties of the JSON object SHALL implement the sub-components of </w:t>
      </w:r>
      <w:r w:rsidRPr="002062A5">
        <w:rPr>
          <w:rFonts w:ascii="Courier New" w:eastAsia="Courier New" w:hAnsi="Courier New" w:cs="Courier New"/>
        </w:rPr>
        <w:t>ManifestResult</w:t>
      </w:r>
      <w:r w:rsidRPr="002062A5">
        <w:rPr>
          <w:rFonts w:eastAsia="Arial" w:cs="Arial"/>
          <w:sz w:val="22"/>
          <w:szCs w:val="22"/>
        </w:rPr>
        <w:t xml:space="preserve"> using JSON-specific names mapped as shown in the table below.</w:t>
      </w:r>
    </w:p>
    <w:tbl>
      <w:tblPr>
        <w:tblStyle w:val="Gitternetztabelle1hell1"/>
        <w:tblW w:w="0" w:type="auto"/>
        <w:tblLook w:val="04A0" w:firstRow="1" w:lastRow="0" w:firstColumn="1" w:lastColumn="0" w:noHBand="0" w:noVBand="1"/>
      </w:tblPr>
      <w:tblGrid>
        <w:gridCol w:w="4675"/>
        <w:gridCol w:w="4675"/>
      </w:tblGrid>
      <w:tr w:rsidR="005D66E2" w14:paraId="0D7399EF" w14:textId="77777777" w:rsidTr="005D66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6368EA1B" w14:textId="77777777" w:rsidR="005D66E2" w:rsidRDefault="005D66E2" w:rsidP="000A63E3">
            <w:pPr>
              <w:pStyle w:val="Caption"/>
            </w:pPr>
            <w:r>
              <w:lastRenderedPageBreak/>
              <w:t>Element</w:t>
            </w:r>
          </w:p>
        </w:tc>
        <w:tc>
          <w:tcPr>
            <w:tcW w:w="4675" w:type="dxa"/>
          </w:tcPr>
          <w:p w14:paraId="4AE9FBF4" w14:textId="77777777" w:rsidR="005D66E2" w:rsidRDefault="005D66E2" w:rsidP="000A63E3">
            <w:pPr>
              <w:pStyle w:val="Caption"/>
              <w:cnfStyle w:val="100000000000" w:firstRow="1" w:lastRow="0" w:firstColumn="0" w:lastColumn="0" w:oddVBand="0" w:evenVBand="0" w:oddHBand="0" w:evenHBand="0" w:firstRowFirstColumn="0" w:firstRowLastColumn="0" w:lastRowFirstColumn="0" w:lastRowLastColumn="0"/>
            </w:pPr>
            <w:r>
              <w:t>Implementing JSON member name</w:t>
            </w:r>
          </w:p>
        </w:tc>
      </w:tr>
      <w:tr w:rsidR="005D66E2" w14:paraId="41823438"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26E51495" w14:textId="77777777" w:rsidR="005D66E2" w:rsidRPr="002062A5" w:rsidRDefault="005D66E2" w:rsidP="000A63E3">
            <w:pPr>
              <w:pStyle w:val="Caption"/>
              <w:rPr>
                <w:rStyle w:val="Datatype"/>
                <w:b w:val="0"/>
                <w:bCs/>
              </w:rPr>
            </w:pPr>
            <w:r w:rsidRPr="002062A5">
              <w:rPr>
                <w:rStyle w:val="Datatype"/>
              </w:rPr>
              <w:t>ReferenceXpath</w:t>
            </w:r>
          </w:p>
        </w:tc>
        <w:tc>
          <w:tcPr>
            <w:tcW w:w="4675" w:type="dxa"/>
          </w:tcPr>
          <w:p w14:paraId="3D5358CB" w14:textId="77777777" w:rsidR="005D66E2" w:rsidRPr="002062A5" w:rsidRDefault="005D66E2" w:rsidP="000A63E3">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xPath</w:t>
            </w:r>
          </w:p>
        </w:tc>
      </w:tr>
      <w:tr w:rsidR="005D66E2" w14:paraId="0C347630"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3B1A2555" w14:textId="77777777" w:rsidR="005D66E2" w:rsidRPr="002062A5" w:rsidRDefault="005D66E2" w:rsidP="000A63E3">
            <w:pPr>
              <w:pStyle w:val="Caption"/>
              <w:rPr>
                <w:rStyle w:val="Datatype"/>
                <w:b w:val="0"/>
                <w:bCs/>
              </w:rPr>
            </w:pPr>
            <w:r w:rsidRPr="002062A5">
              <w:rPr>
                <w:rStyle w:val="Datatype"/>
              </w:rPr>
              <w:t>Status</w:t>
            </w:r>
          </w:p>
        </w:tc>
        <w:tc>
          <w:tcPr>
            <w:tcW w:w="4675" w:type="dxa"/>
          </w:tcPr>
          <w:p w14:paraId="7516F150" w14:textId="77777777" w:rsidR="005D66E2" w:rsidRPr="002062A5" w:rsidRDefault="005D66E2" w:rsidP="000A63E3">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status</w:t>
            </w:r>
          </w:p>
        </w:tc>
      </w:tr>
      <w:tr w:rsidR="005D66E2" w14:paraId="3FA7827A"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53A6C71C" w14:textId="77777777" w:rsidR="005D66E2" w:rsidRPr="002062A5" w:rsidRDefault="005D66E2" w:rsidP="000A63E3">
            <w:pPr>
              <w:pStyle w:val="Caption"/>
              <w:rPr>
                <w:rStyle w:val="Datatype"/>
                <w:b w:val="0"/>
                <w:bCs/>
              </w:rPr>
            </w:pPr>
            <w:r w:rsidRPr="002062A5">
              <w:rPr>
                <w:rStyle w:val="Datatype"/>
              </w:rPr>
              <w:t>NsPrefixMapping</w:t>
            </w:r>
          </w:p>
        </w:tc>
        <w:tc>
          <w:tcPr>
            <w:tcW w:w="4675" w:type="dxa"/>
          </w:tcPr>
          <w:p w14:paraId="40315570" w14:textId="77777777" w:rsidR="005D66E2" w:rsidRPr="002062A5" w:rsidRDefault="005D66E2" w:rsidP="000A63E3">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nsDecl</w:t>
            </w:r>
          </w:p>
        </w:tc>
      </w:tr>
    </w:tbl>
    <w:p w14:paraId="18456587" w14:textId="77777777" w:rsidR="005D66E2" w:rsidRPr="0202B381" w:rsidRDefault="005D66E2" w:rsidP="005D66E2">
      <w:r w:rsidRPr="002062A5">
        <w:rPr>
          <w:rFonts w:eastAsia="Arial" w:cs="Arial"/>
          <w:sz w:val="22"/>
          <w:szCs w:val="22"/>
        </w:rPr>
        <w:t xml:space="preserve">The </w:t>
      </w:r>
      <w:r w:rsidRPr="002062A5">
        <w:rPr>
          <w:rFonts w:ascii="Courier New" w:eastAsia="Courier New" w:hAnsi="Courier New" w:cs="Courier New"/>
        </w:rPr>
        <w:t>ManifestResultType</w:t>
      </w:r>
      <w:r w:rsidRPr="002062A5">
        <w:rPr>
          <w:rFonts w:eastAsia="Arial" w:cs="Arial"/>
          <w:sz w:val="22"/>
          <w:szCs w:val="22"/>
        </w:rPr>
        <w:t xml:space="preserve"> JSON object is defined in the JSON schema [</w:t>
      </w:r>
      <w:hyperlink w:anchor="refNSLJSON" w:history="1">
        <w:r w:rsidRPr="006174B3">
          <w:rPr>
            <w:rStyle w:val="Hyperlink"/>
          </w:rPr>
          <w:t>NSLJSON</w:t>
        </w:r>
      </w:hyperlink>
      <w:r w:rsidRPr="005A6FFD">
        <w:rPr>
          <w:rFonts w:eastAsia="Arial"/>
        </w:rPr>
        <w:t>] and is provided below as a service to the reader.</w:t>
      </w:r>
    </w:p>
    <w:p w14:paraId="3954B267" w14:textId="77777777" w:rsidR="005D66E2" w:rsidRDefault="005D66E2" w:rsidP="005D66E2">
      <w:pPr>
        <w:pStyle w:val="Code"/>
        <w:spacing w:line="259" w:lineRule="auto"/>
      </w:pPr>
      <w:r>
        <w:rPr>
          <w:color w:val="31849B" w:themeColor="accent5" w:themeShade="BF"/>
        </w:rPr>
        <w:t>"dss2-ManifestResultType"</w:t>
      </w:r>
      <w:r>
        <w:t>: {</w:t>
      </w:r>
    </w:p>
    <w:p w14:paraId="014CE267" w14:textId="77777777" w:rsidR="005D66E2" w:rsidRDefault="005D66E2" w:rsidP="005D66E2">
      <w:pPr>
        <w:pStyle w:val="Code"/>
        <w:spacing w:line="259" w:lineRule="auto"/>
      </w:pPr>
      <w:r>
        <w:rPr>
          <w:color w:val="31849B" w:themeColor="accent5" w:themeShade="BF"/>
        </w:rPr>
        <w:t xml:space="preserve">  "type"</w:t>
      </w:r>
      <w:r>
        <w:t xml:space="preserve">: </w:t>
      </w:r>
      <w:r>
        <w:rPr>
          <w:color w:val="244061" w:themeColor="accent1" w:themeShade="80"/>
        </w:rPr>
        <w:t>"object",</w:t>
      </w:r>
    </w:p>
    <w:p w14:paraId="7D9639BE" w14:textId="77777777" w:rsidR="005D66E2" w:rsidRDefault="005D66E2" w:rsidP="005D66E2">
      <w:pPr>
        <w:pStyle w:val="Code"/>
        <w:spacing w:line="259" w:lineRule="auto"/>
      </w:pPr>
      <w:r>
        <w:rPr>
          <w:color w:val="31849B" w:themeColor="accent5" w:themeShade="BF"/>
        </w:rPr>
        <w:t xml:space="preserve">  "properties"</w:t>
      </w:r>
      <w:r>
        <w:t>: {</w:t>
      </w:r>
    </w:p>
    <w:p w14:paraId="0732344D" w14:textId="77777777" w:rsidR="005D66E2" w:rsidRDefault="005D66E2" w:rsidP="005D66E2">
      <w:pPr>
        <w:pStyle w:val="Code"/>
        <w:spacing w:line="259" w:lineRule="auto"/>
      </w:pPr>
      <w:r>
        <w:rPr>
          <w:color w:val="31849B" w:themeColor="accent5" w:themeShade="BF"/>
        </w:rPr>
        <w:t xml:space="preserve">    "xPath"</w:t>
      </w:r>
      <w:r>
        <w:t>: {</w:t>
      </w:r>
    </w:p>
    <w:p w14:paraId="2C0D19CF" w14:textId="77777777" w:rsidR="005D66E2" w:rsidRDefault="005D66E2" w:rsidP="005D66E2">
      <w:pPr>
        <w:pStyle w:val="Code"/>
        <w:spacing w:line="259" w:lineRule="auto"/>
      </w:pPr>
      <w:r>
        <w:rPr>
          <w:color w:val="31849B" w:themeColor="accent5" w:themeShade="BF"/>
        </w:rPr>
        <w:t xml:space="preserve">      "type"</w:t>
      </w:r>
      <w:r>
        <w:t xml:space="preserve">: </w:t>
      </w:r>
      <w:r>
        <w:rPr>
          <w:color w:val="244061" w:themeColor="accent1" w:themeShade="80"/>
        </w:rPr>
        <w:t>"string"</w:t>
      </w:r>
    </w:p>
    <w:p w14:paraId="0DA3D7A5" w14:textId="77777777" w:rsidR="005D66E2" w:rsidRDefault="005D66E2" w:rsidP="005D66E2">
      <w:pPr>
        <w:pStyle w:val="Code"/>
        <w:spacing w:line="259" w:lineRule="auto"/>
      </w:pPr>
      <w:r>
        <w:t xml:space="preserve">    },</w:t>
      </w:r>
    </w:p>
    <w:p w14:paraId="61948651" w14:textId="77777777" w:rsidR="005D66E2" w:rsidRDefault="005D66E2" w:rsidP="005D66E2">
      <w:pPr>
        <w:pStyle w:val="Code"/>
        <w:spacing w:line="259" w:lineRule="auto"/>
      </w:pPr>
      <w:r>
        <w:rPr>
          <w:color w:val="31849B" w:themeColor="accent5" w:themeShade="BF"/>
        </w:rPr>
        <w:t xml:space="preserve">    "status"</w:t>
      </w:r>
      <w:r>
        <w:t>: {</w:t>
      </w:r>
    </w:p>
    <w:p w14:paraId="19F1C62B" w14:textId="77777777" w:rsidR="005D66E2" w:rsidRDefault="005D66E2" w:rsidP="005D66E2">
      <w:pPr>
        <w:pStyle w:val="Code"/>
        <w:spacing w:line="259" w:lineRule="auto"/>
      </w:pPr>
      <w:r>
        <w:rPr>
          <w:color w:val="31849B" w:themeColor="accent5" w:themeShade="BF"/>
        </w:rPr>
        <w:t xml:space="preserve">      "type"</w:t>
      </w:r>
      <w:r>
        <w:t xml:space="preserve">: </w:t>
      </w:r>
      <w:r>
        <w:rPr>
          <w:color w:val="244061" w:themeColor="accent1" w:themeShade="80"/>
        </w:rPr>
        <w:t>"string",</w:t>
      </w:r>
    </w:p>
    <w:p w14:paraId="6B4C12F2" w14:textId="77777777" w:rsidR="005D66E2" w:rsidRDefault="005D66E2" w:rsidP="005D66E2">
      <w:pPr>
        <w:pStyle w:val="Code"/>
        <w:spacing w:line="259" w:lineRule="auto"/>
      </w:pPr>
      <w:r>
        <w:rPr>
          <w:color w:val="31849B" w:themeColor="accent5" w:themeShade="BF"/>
        </w:rPr>
        <w:t xml:space="preserve">      "enum"</w:t>
      </w:r>
      <w:r>
        <w:t>: [</w:t>
      </w:r>
      <w:r>
        <w:rPr>
          <w:color w:val="244061" w:themeColor="accent1" w:themeShade="80"/>
        </w:rPr>
        <w:t>"urn:oasis:names:tc:dss:1.0:manifeststatus:Valid", "urn:oasis:names:tc:dss:1.0:manifeststatus:Invalid"</w:t>
      </w:r>
      <w:r>
        <w:t>]</w:t>
      </w:r>
    </w:p>
    <w:p w14:paraId="607FB803" w14:textId="77777777" w:rsidR="005D66E2" w:rsidRDefault="005D66E2" w:rsidP="005D66E2">
      <w:pPr>
        <w:pStyle w:val="Code"/>
        <w:spacing w:line="259" w:lineRule="auto"/>
      </w:pPr>
      <w:r>
        <w:t xml:space="preserve">    },</w:t>
      </w:r>
    </w:p>
    <w:p w14:paraId="1EC32CB9" w14:textId="77777777" w:rsidR="005D66E2" w:rsidRDefault="005D66E2" w:rsidP="005D66E2">
      <w:pPr>
        <w:pStyle w:val="Code"/>
        <w:spacing w:line="259" w:lineRule="auto"/>
      </w:pPr>
      <w:r>
        <w:rPr>
          <w:color w:val="31849B" w:themeColor="accent5" w:themeShade="BF"/>
        </w:rPr>
        <w:t xml:space="preserve">    "nsDecl"</w:t>
      </w:r>
      <w:r>
        <w:t>: {</w:t>
      </w:r>
    </w:p>
    <w:p w14:paraId="409782AF" w14:textId="77777777" w:rsidR="005D66E2" w:rsidRDefault="005D66E2" w:rsidP="005D66E2">
      <w:pPr>
        <w:pStyle w:val="Code"/>
        <w:spacing w:line="259" w:lineRule="auto"/>
      </w:pPr>
      <w:r>
        <w:rPr>
          <w:color w:val="31849B" w:themeColor="accent5" w:themeShade="BF"/>
        </w:rPr>
        <w:t xml:space="preserve">      "type"</w:t>
      </w:r>
      <w:r>
        <w:t xml:space="preserve">: </w:t>
      </w:r>
      <w:r>
        <w:rPr>
          <w:color w:val="244061" w:themeColor="accent1" w:themeShade="80"/>
        </w:rPr>
        <w:t>"array",</w:t>
      </w:r>
    </w:p>
    <w:p w14:paraId="0F7D4660" w14:textId="77777777" w:rsidR="005D66E2" w:rsidRDefault="005D66E2" w:rsidP="005D66E2">
      <w:pPr>
        <w:pStyle w:val="Code"/>
        <w:spacing w:line="259" w:lineRule="auto"/>
      </w:pPr>
      <w:r>
        <w:rPr>
          <w:color w:val="31849B" w:themeColor="accent5" w:themeShade="BF"/>
        </w:rPr>
        <w:t xml:space="preserve">      "items"</w:t>
      </w:r>
      <w:r>
        <w:t>: {</w:t>
      </w:r>
    </w:p>
    <w:p w14:paraId="54017956" w14:textId="77777777" w:rsidR="005D66E2" w:rsidRDefault="005D66E2" w:rsidP="005D66E2">
      <w:pPr>
        <w:pStyle w:val="Code"/>
        <w:spacing w:line="259" w:lineRule="auto"/>
      </w:pPr>
      <w:r>
        <w:rPr>
          <w:color w:val="31849B" w:themeColor="accent5" w:themeShade="BF"/>
        </w:rPr>
        <w:t xml:space="preserve">        "$ref"</w:t>
      </w:r>
      <w:r>
        <w:t xml:space="preserve">: </w:t>
      </w:r>
      <w:r>
        <w:rPr>
          <w:color w:val="244061" w:themeColor="accent1" w:themeShade="80"/>
        </w:rPr>
        <w:t>"#/definitions/nsl-NsPrefixMappingType"</w:t>
      </w:r>
    </w:p>
    <w:p w14:paraId="5798B560" w14:textId="77777777" w:rsidR="005D66E2" w:rsidRDefault="005D66E2" w:rsidP="005D66E2">
      <w:pPr>
        <w:pStyle w:val="Code"/>
        <w:spacing w:line="259" w:lineRule="auto"/>
      </w:pPr>
      <w:r>
        <w:t xml:space="preserve">      }</w:t>
      </w:r>
    </w:p>
    <w:p w14:paraId="18731B9D" w14:textId="77777777" w:rsidR="005D66E2" w:rsidRDefault="005D66E2" w:rsidP="005D66E2">
      <w:pPr>
        <w:pStyle w:val="Code"/>
        <w:spacing w:line="259" w:lineRule="auto"/>
      </w:pPr>
      <w:r>
        <w:t xml:space="preserve">    }</w:t>
      </w:r>
    </w:p>
    <w:p w14:paraId="12F7138E" w14:textId="77777777" w:rsidR="005D66E2" w:rsidRDefault="005D66E2" w:rsidP="005D66E2">
      <w:pPr>
        <w:pStyle w:val="Code"/>
        <w:spacing w:line="259" w:lineRule="auto"/>
      </w:pPr>
      <w:r>
        <w:t xml:space="preserve">  },</w:t>
      </w:r>
    </w:p>
    <w:p w14:paraId="2BB5E6EF" w14:textId="77777777" w:rsidR="005D66E2" w:rsidRDefault="005D66E2" w:rsidP="005D66E2">
      <w:pPr>
        <w:pStyle w:val="Code"/>
        <w:spacing w:line="259" w:lineRule="auto"/>
      </w:pPr>
      <w:r>
        <w:rPr>
          <w:color w:val="31849B" w:themeColor="accent5" w:themeShade="BF"/>
        </w:rPr>
        <w:t xml:space="preserve">  "required"</w:t>
      </w:r>
      <w:r>
        <w:t>: [</w:t>
      </w:r>
      <w:r>
        <w:rPr>
          <w:color w:val="244061" w:themeColor="accent1" w:themeShade="80"/>
        </w:rPr>
        <w:t>"xPath", "status"</w:t>
      </w:r>
      <w:r>
        <w:t>]</w:t>
      </w:r>
    </w:p>
    <w:p w14:paraId="7C692913" w14:textId="77777777" w:rsidR="005D66E2" w:rsidRDefault="005D66E2" w:rsidP="005D66E2">
      <w:pPr>
        <w:pStyle w:val="Code"/>
        <w:spacing w:line="259" w:lineRule="auto"/>
      </w:pPr>
      <w:r>
        <w:t>}</w:t>
      </w:r>
    </w:p>
    <w:p w14:paraId="6959BE54" w14:textId="77777777" w:rsidR="005D66E2" w:rsidRDefault="005D66E2" w:rsidP="005D66E2"/>
    <w:p w14:paraId="32E7833E" w14:textId="77777777" w:rsidR="005D66E2" w:rsidRDefault="005D66E2" w:rsidP="005D66E2">
      <w:pPr>
        <w:pStyle w:val="Heading4"/>
        <w:numPr>
          <w:ilvl w:val="3"/>
          <w:numId w:val="2"/>
        </w:numPr>
      </w:pPr>
      <w:bookmarkStart w:id="577" w:name="_Toc18966550"/>
      <w:bookmarkStart w:id="578" w:name="_Toc20930268"/>
      <w:r>
        <w:t>ManifestResult – XML Syntax</w:t>
      </w:r>
      <w:bookmarkEnd w:id="577"/>
      <w:bookmarkEnd w:id="578"/>
    </w:p>
    <w:p w14:paraId="76A2BC7C" w14:textId="77777777" w:rsidR="005D66E2" w:rsidRPr="5404FA76" w:rsidRDefault="005D66E2" w:rsidP="005D66E2">
      <w:r w:rsidRPr="0CCF9147">
        <w:t xml:space="preserve">The XML type </w:t>
      </w:r>
      <w:r w:rsidRPr="002062A5">
        <w:rPr>
          <w:rFonts w:ascii="Courier New" w:eastAsia="Courier New" w:hAnsi="Courier New" w:cs="Courier New"/>
        </w:rPr>
        <w:t>ManifestResultType</w:t>
      </w:r>
      <w:r w:rsidRPr="0CCF9147">
        <w:t xml:space="preserve"> SHALL implement the requirements defined in the </w:t>
      </w:r>
      <w:r w:rsidRPr="002062A5">
        <w:rPr>
          <w:rFonts w:ascii="Courier New" w:eastAsia="Courier New" w:hAnsi="Courier New" w:cs="Courier New"/>
        </w:rPr>
        <w:t>ManifestResult</w:t>
      </w:r>
      <w:r>
        <w:t xml:space="preserve"> </w:t>
      </w:r>
      <w:r w:rsidRPr="005A6FFD">
        <w:t>component.</w:t>
      </w:r>
    </w:p>
    <w:p w14:paraId="5C25CE84" w14:textId="77777777" w:rsidR="005D66E2" w:rsidRDefault="005D66E2" w:rsidP="005D66E2">
      <w:r w:rsidRPr="005A6FFD">
        <w:rPr>
          <w:rFonts w:eastAsia="Arial"/>
        </w:rPr>
        <w:t xml:space="preserve">The </w:t>
      </w:r>
      <w:r w:rsidRPr="002062A5">
        <w:rPr>
          <w:rFonts w:ascii="Courier New" w:eastAsia="Courier New" w:hAnsi="Courier New" w:cs="Courier New"/>
        </w:rPr>
        <w:t>ManifestResultType</w:t>
      </w:r>
      <w:r w:rsidRPr="005A6FFD">
        <w:rPr>
          <w:rFonts w:eastAsia="Arial"/>
        </w:rPr>
        <w:t xml:space="preserve"> XML element is defined in XML Schema [</w:t>
      </w:r>
      <w:hyperlink w:anchor="refDSS2XSD" w:history="1">
        <w:r w:rsidRPr="006174B3">
          <w:rPr>
            <w:rStyle w:val="Hyperlink"/>
          </w:rPr>
          <w:t>DSS2XSD</w:t>
        </w:r>
      </w:hyperlink>
      <w:r w:rsidRPr="005A6FFD">
        <w:rPr>
          <w:rFonts w:eastAsia="Arial"/>
        </w:rPr>
        <w:t>], and is copied below for information.</w:t>
      </w:r>
    </w:p>
    <w:p w14:paraId="31708654" w14:textId="77777777" w:rsidR="005D66E2" w:rsidRDefault="005D66E2" w:rsidP="005D66E2">
      <w:pPr>
        <w:pStyle w:val="Code"/>
      </w:pPr>
      <w:r>
        <w:rPr>
          <w:color w:val="31849B" w:themeColor="accent5" w:themeShade="BF"/>
        </w:rPr>
        <w:t>&lt;xs:complexType</w:t>
      </w:r>
      <w:r>
        <w:rPr>
          <w:color w:val="943634" w:themeColor="accent2" w:themeShade="BF"/>
        </w:rPr>
        <w:t xml:space="preserve"> name="</w:t>
      </w:r>
      <w:r>
        <w:rPr>
          <w:color w:val="244061" w:themeColor="accent1" w:themeShade="80"/>
        </w:rPr>
        <w:t>ManifestResultType</w:t>
      </w:r>
      <w:r>
        <w:rPr>
          <w:color w:val="943634" w:themeColor="accent2" w:themeShade="BF"/>
        </w:rPr>
        <w:t>"</w:t>
      </w:r>
      <w:r>
        <w:rPr>
          <w:color w:val="31849B" w:themeColor="accent5" w:themeShade="BF"/>
        </w:rPr>
        <w:t>&gt;</w:t>
      </w:r>
    </w:p>
    <w:p w14:paraId="44DE1F54" w14:textId="77777777" w:rsidR="005D66E2" w:rsidRDefault="005D66E2" w:rsidP="005D66E2">
      <w:pPr>
        <w:pStyle w:val="Code"/>
      </w:pPr>
      <w:r>
        <w:rPr>
          <w:color w:val="31849B" w:themeColor="accent5" w:themeShade="BF"/>
        </w:rPr>
        <w:t xml:space="preserve">  &lt;xs:sequence&gt;</w:t>
      </w:r>
    </w:p>
    <w:p w14:paraId="1864B90D" w14:textId="77777777" w:rsidR="005D66E2" w:rsidRDefault="005D66E2" w:rsidP="005D66E2">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ReferenceXpath</w:t>
      </w:r>
      <w:r>
        <w:rPr>
          <w:color w:val="943634" w:themeColor="accent2" w:themeShade="BF"/>
        </w:rPr>
        <w:t>" type="</w:t>
      </w:r>
      <w:r>
        <w:rPr>
          <w:color w:val="244061" w:themeColor="accent1" w:themeShade="80"/>
        </w:rPr>
        <w:t>xs:string</w:t>
      </w:r>
      <w:r>
        <w:rPr>
          <w:color w:val="943634" w:themeColor="accent2" w:themeShade="BF"/>
        </w:rPr>
        <w:t>"</w:t>
      </w:r>
      <w:r>
        <w:rPr>
          <w:color w:val="31849B" w:themeColor="accent5" w:themeShade="BF"/>
        </w:rPr>
        <w:t>/&gt;</w:t>
      </w:r>
    </w:p>
    <w:p w14:paraId="6B1BF1E6" w14:textId="77777777" w:rsidR="005D66E2" w:rsidRDefault="005D66E2" w:rsidP="005D66E2">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Status</w:t>
      </w:r>
      <w:r>
        <w:rPr>
          <w:color w:val="943634" w:themeColor="accent2" w:themeShade="BF"/>
        </w:rPr>
        <w:t>"</w:t>
      </w:r>
      <w:r>
        <w:rPr>
          <w:color w:val="31849B" w:themeColor="accent5" w:themeShade="BF"/>
        </w:rPr>
        <w:t>&gt;</w:t>
      </w:r>
    </w:p>
    <w:p w14:paraId="2A1BFE04" w14:textId="77777777" w:rsidR="005D66E2" w:rsidRDefault="005D66E2" w:rsidP="005D66E2">
      <w:pPr>
        <w:pStyle w:val="Code"/>
      </w:pPr>
      <w:r>
        <w:rPr>
          <w:color w:val="31849B" w:themeColor="accent5" w:themeShade="BF"/>
        </w:rPr>
        <w:t xml:space="preserve">      &lt;xs:simpleType&gt;</w:t>
      </w:r>
    </w:p>
    <w:p w14:paraId="0EECA3DE" w14:textId="77777777" w:rsidR="005D66E2" w:rsidRDefault="005D66E2" w:rsidP="005D66E2">
      <w:pPr>
        <w:pStyle w:val="Code"/>
      </w:pPr>
      <w:r>
        <w:rPr>
          <w:color w:val="31849B" w:themeColor="accent5" w:themeShade="BF"/>
        </w:rPr>
        <w:t xml:space="preserve">        &lt;xs:restriction</w:t>
      </w:r>
      <w:r>
        <w:rPr>
          <w:color w:val="943634" w:themeColor="accent2" w:themeShade="BF"/>
        </w:rPr>
        <w:t xml:space="preserve"> base="</w:t>
      </w:r>
      <w:r>
        <w:rPr>
          <w:color w:val="244061" w:themeColor="accent1" w:themeShade="80"/>
        </w:rPr>
        <w:t>xs:anyURI</w:t>
      </w:r>
      <w:r>
        <w:rPr>
          <w:color w:val="943634" w:themeColor="accent2" w:themeShade="BF"/>
        </w:rPr>
        <w:t>"</w:t>
      </w:r>
      <w:r>
        <w:rPr>
          <w:color w:val="31849B" w:themeColor="accent5" w:themeShade="BF"/>
        </w:rPr>
        <w:t>&gt;</w:t>
      </w:r>
    </w:p>
    <w:p w14:paraId="275728E8" w14:textId="77777777" w:rsidR="005D66E2" w:rsidRDefault="005D66E2" w:rsidP="005D66E2">
      <w:pPr>
        <w:pStyle w:val="Code"/>
      </w:pPr>
      <w:r>
        <w:rPr>
          <w:color w:val="31849B" w:themeColor="accent5" w:themeShade="BF"/>
        </w:rPr>
        <w:t xml:space="preserve">          &lt;xs:enumeration</w:t>
      </w:r>
      <w:r>
        <w:rPr>
          <w:color w:val="943634" w:themeColor="accent2" w:themeShade="BF"/>
        </w:rPr>
        <w:t xml:space="preserve"> value="</w:t>
      </w:r>
      <w:r>
        <w:rPr>
          <w:color w:val="244061" w:themeColor="accent1" w:themeShade="80"/>
        </w:rPr>
        <w:t>urn:oasis:names:tc:dss:1.0:manifeststatus:Valid</w:t>
      </w:r>
      <w:r>
        <w:rPr>
          <w:color w:val="943634" w:themeColor="accent2" w:themeShade="BF"/>
        </w:rPr>
        <w:t>"</w:t>
      </w:r>
      <w:r>
        <w:rPr>
          <w:color w:val="31849B" w:themeColor="accent5" w:themeShade="BF"/>
        </w:rPr>
        <w:t>/&gt;</w:t>
      </w:r>
    </w:p>
    <w:p w14:paraId="55C91B08" w14:textId="77777777" w:rsidR="005D66E2" w:rsidRDefault="005D66E2" w:rsidP="005D66E2">
      <w:pPr>
        <w:pStyle w:val="Code"/>
      </w:pPr>
      <w:r>
        <w:rPr>
          <w:color w:val="31849B" w:themeColor="accent5" w:themeShade="BF"/>
        </w:rPr>
        <w:t xml:space="preserve">          &lt;xs:enumeration</w:t>
      </w:r>
      <w:r>
        <w:rPr>
          <w:color w:val="943634" w:themeColor="accent2" w:themeShade="BF"/>
        </w:rPr>
        <w:t xml:space="preserve"> value="</w:t>
      </w:r>
      <w:r>
        <w:rPr>
          <w:color w:val="244061" w:themeColor="accent1" w:themeShade="80"/>
        </w:rPr>
        <w:t>urn:oasis:names:tc:dss:1.0:manifeststatus:Invalid</w:t>
      </w:r>
      <w:r>
        <w:rPr>
          <w:color w:val="943634" w:themeColor="accent2" w:themeShade="BF"/>
        </w:rPr>
        <w:t>"</w:t>
      </w:r>
      <w:r>
        <w:rPr>
          <w:color w:val="31849B" w:themeColor="accent5" w:themeShade="BF"/>
        </w:rPr>
        <w:t>/&gt;</w:t>
      </w:r>
    </w:p>
    <w:p w14:paraId="1F1ED813" w14:textId="77777777" w:rsidR="005D66E2" w:rsidRDefault="005D66E2" w:rsidP="005D66E2">
      <w:pPr>
        <w:pStyle w:val="Code"/>
      </w:pPr>
      <w:r>
        <w:rPr>
          <w:color w:val="31849B" w:themeColor="accent5" w:themeShade="BF"/>
        </w:rPr>
        <w:t xml:space="preserve">        &lt;/xs:restriction&gt;</w:t>
      </w:r>
    </w:p>
    <w:p w14:paraId="7D542664" w14:textId="77777777" w:rsidR="005D66E2" w:rsidRDefault="005D66E2" w:rsidP="005D66E2">
      <w:pPr>
        <w:pStyle w:val="Code"/>
      </w:pPr>
      <w:r>
        <w:rPr>
          <w:color w:val="31849B" w:themeColor="accent5" w:themeShade="BF"/>
        </w:rPr>
        <w:t xml:space="preserve">      &lt;/xs:simpleType&gt;</w:t>
      </w:r>
    </w:p>
    <w:p w14:paraId="2051D433" w14:textId="77777777" w:rsidR="005D66E2" w:rsidRDefault="005D66E2" w:rsidP="005D66E2">
      <w:pPr>
        <w:pStyle w:val="Code"/>
      </w:pPr>
      <w:r>
        <w:rPr>
          <w:color w:val="31849B" w:themeColor="accent5" w:themeShade="BF"/>
        </w:rPr>
        <w:t xml:space="preserve">    &lt;/xs:element&gt;</w:t>
      </w:r>
    </w:p>
    <w:p w14:paraId="7E466464" w14:textId="77777777" w:rsidR="005D66E2" w:rsidRDefault="005D66E2" w:rsidP="005D66E2">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NsPrefixMapping</w:t>
      </w:r>
      <w:r>
        <w:rPr>
          <w:color w:val="943634" w:themeColor="accent2" w:themeShade="BF"/>
        </w:rPr>
        <w:t>" type="</w:t>
      </w:r>
      <w:r>
        <w:rPr>
          <w:color w:val="244061" w:themeColor="accent1" w:themeShade="80"/>
        </w:rPr>
        <w:t>nsl:NsPrefixMappingType</w:t>
      </w:r>
      <w:r>
        <w:rPr>
          <w:color w:val="943634" w:themeColor="accent2" w:themeShade="BF"/>
        </w:rPr>
        <w:t>" maxOccurs="</w:t>
      </w:r>
      <w:r>
        <w:rPr>
          <w:color w:val="244061" w:themeColor="accent1" w:themeShade="80"/>
        </w:rPr>
        <w:t>unbounded</w:t>
      </w:r>
      <w:r>
        <w:rPr>
          <w:color w:val="943634" w:themeColor="accent2" w:themeShade="BF"/>
        </w:rPr>
        <w:t>" minOccurs="</w:t>
      </w:r>
      <w:r>
        <w:rPr>
          <w:color w:val="244061" w:themeColor="accent1" w:themeShade="80"/>
        </w:rPr>
        <w:t>0</w:t>
      </w:r>
      <w:r>
        <w:rPr>
          <w:color w:val="943634" w:themeColor="accent2" w:themeShade="BF"/>
        </w:rPr>
        <w:t>"</w:t>
      </w:r>
      <w:r>
        <w:rPr>
          <w:color w:val="31849B" w:themeColor="accent5" w:themeShade="BF"/>
        </w:rPr>
        <w:t>/&gt;</w:t>
      </w:r>
    </w:p>
    <w:p w14:paraId="6D86558C" w14:textId="77777777" w:rsidR="005D66E2" w:rsidRDefault="005D66E2" w:rsidP="005D66E2">
      <w:pPr>
        <w:pStyle w:val="Code"/>
      </w:pPr>
      <w:r>
        <w:rPr>
          <w:color w:val="31849B" w:themeColor="accent5" w:themeShade="BF"/>
        </w:rPr>
        <w:t xml:space="preserve">  &lt;/xs:sequence&gt;</w:t>
      </w:r>
    </w:p>
    <w:p w14:paraId="558CDA90" w14:textId="77777777" w:rsidR="005D66E2" w:rsidRDefault="005D66E2" w:rsidP="005D66E2">
      <w:pPr>
        <w:pStyle w:val="Code"/>
      </w:pPr>
      <w:r>
        <w:rPr>
          <w:color w:val="31849B" w:themeColor="accent5" w:themeShade="BF"/>
        </w:rPr>
        <w:t>&lt;/xs:complexType&gt;</w:t>
      </w:r>
    </w:p>
    <w:p w14:paraId="17A9A626" w14:textId="77777777" w:rsidR="005D66E2" w:rsidRDefault="005D66E2" w:rsidP="005D66E2">
      <w:pPr>
        <w:spacing w:line="259" w:lineRule="auto"/>
      </w:pPr>
      <w:r>
        <w:lastRenderedPageBreak/>
        <w:t>Each child element of</w:t>
      </w:r>
      <w:r w:rsidRPr="71C71F8C">
        <w:t xml:space="preserve"> </w:t>
      </w:r>
      <w:r w:rsidRPr="002062A5">
        <w:rPr>
          <w:rFonts w:ascii="Courier New" w:eastAsia="Courier New" w:hAnsi="Courier New" w:cs="Courier New"/>
        </w:rPr>
        <w:t>ManifestResultType</w:t>
      </w:r>
      <w:r w:rsidRPr="71C71F8C">
        <w:t xml:space="preserve"> </w:t>
      </w:r>
      <w:r>
        <w:t xml:space="preserve">XML element SHALL implement in XML syntax the sub-component that has a name equal to its local name. </w:t>
      </w:r>
    </w:p>
    <w:p w14:paraId="6257BF7E" w14:textId="77777777" w:rsidR="005D66E2" w:rsidRDefault="005D66E2" w:rsidP="005D66E2">
      <w:pPr>
        <w:pStyle w:val="Heading3"/>
        <w:numPr>
          <w:ilvl w:val="2"/>
          <w:numId w:val="2"/>
        </w:numPr>
      </w:pPr>
      <w:bookmarkStart w:id="579" w:name="_RefComp6E7DE514"/>
      <w:bookmarkStart w:id="580" w:name="_Toc18966551"/>
      <w:bookmarkStart w:id="581" w:name="_Toc20930269"/>
      <w:r>
        <w:t>Component UseVerificationTime</w:t>
      </w:r>
      <w:bookmarkEnd w:id="579"/>
      <w:bookmarkEnd w:id="580"/>
      <w:bookmarkEnd w:id="581"/>
    </w:p>
    <w:p w14:paraId="5B5A2DBF" w14:textId="77777777" w:rsidR="005D66E2" w:rsidRDefault="005D66E2" w:rsidP="005D66E2">
      <w:r w:rsidRPr="003A06D0">
        <w:t xml:space="preserve">This </w:t>
      </w:r>
      <w:r w:rsidRPr="003A06D0">
        <w:rPr>
          <w:rFonts w:ascii="Courier New" w:eastAsia="Courier New" w:hAnsi="Courier New" w:cs="Courier New"/>
          <w:lang w:val="en-GB"/>
        </w:rPr>
        <w:t>UseVerificationTime</w:t>
      </w:r>
      <w:r w:rsidRPr="003A06D0">
        <w:t xml:space="preserve"> component instructs the server to attempt to determine the signature’s validity at the specified time, instead of a time determined by the server policy.</w:t>
      </w:r>
    </w:p>
    <w:p w14:paraId="2D99E496" w14:textId="77777777" w:rsidR="005D66E2" w:rsidRDefault="005D66E2" w:rsidP="005D66E2">
      <w:r>
        <w:t>Below follows a list of the sub-components that constitute this component:</w:t>
      </w:r>
    </w:p>
    <w:p w14:paraId="03E30D10" w14:textId="77777777" w:rsidR="005D66E2" w:rsidRDefault="005D66E2" w:rsidP="005D66E2">
      <w:pPr>
        <w:pStyle w:val="Member"/>
      </w:pPr>
      <w:r>
        <w:t xml:space="preserve">The OPTIONAL </w:t>
      </w:r>
      <w:r w:rsidRPr="35C1378D">
        <w:rPr>
          <w:rStyle w:val="Datatype"/>
        </w:rPr>
        <w:t>CurrentTime</w:t>
      </w:r>
      <w:r>
        <w:t xml:space="preserve"> element, if present, MUST contain one instance of a boolean. Its default value is '</w:t>
      </w:r>
      <w:r>
        <w:rPr>
          <w:color w:val="244061" w:themeColor="accent1" w:themeShade="80"/>
        </w:rPr>
        <w:t>false</w:t>
      </w:r>
      <w:r>
        <w:t xml:space="preserve">'. </w:t>
      </w:r>
      <w:r w:rsidRPr="003A06D0">
        <w:t>This element instructs the server to use its current time (normally the time associated with the server-side request processing).</w:t>
      </w:r>
    </w:p>
    <w:p w14:paraId="3878C5A0" w14:textId="77777777" w:rsidR="005D66E2" w:rsidRDefault="005D66E2" w:rsidP="005D66E2">
      <w:pPr>
        <w:pStyle w:val="Member"/>
      </w:pPr>
      <w:r>
        <w:t xml:space="preserve">The OPTIONAL </w:t>
      </w:r>
      <w:r w:rsidRPr="35C1378D">
        <w:rPr>
          <w:rStyle w:val="Datatype"/>
        </w:rPr>
        <w:t>SpecificTime</w:t>
      </w:r>
      <w:r>
        <w:t xml:space="preserve"> element, if present, MUST contain one instance of a date/time value. </w:t>
      </w:r>
      <w:r w:rsidRPr="003A06D0">
        <w:t xml:space="preserve">The </w:t>
      </w:r>
      <w:r w:rsidRPr="003A06D0">
        <w:rPr>
          <w:rStyle w:val="Datatype"/>
          <w:lang w:val="en-GB"/>
        </w:rPr>
        <w:t>SpecificTime</w:t>
      </w:r>
      <w:r w:rsidRPr="003A06D0">
        <w:t xml:space="preserve"> element allows the client to manage manually the time instant used in the verification process. It SHOULD be expressed as UTC time (Coordinated Universal Time) to reduce confusion with the local time zone use.</w:t>
      </w:r>
    </w:p>
    <w:p w14:paraId="0C42686A" w14:textId="77777777" w:rsidR="005D66E2" w:rsidRDefault="005D66E2" w:rsidP="005D66E2">
      <w:pPr>
        <w:pStyle w:val="Member"/>
      </w:pPr>
      <w:r>
        <w:t xml:space="preserve">The OPTIONAL </w:t>
      </w:r>
      <w:r w:rsidRPr="35C1378D">
        <w:rPr>
          <w:rStyle w:val="Datatype"/>
        </w:rPr>
        <w:t>Base64Content</w:t>
      </w:r>
      <w:r>
        <w:t xml:space="preserve"> element, if present, MUST contain base64 encoded binary data. </w:t>
      </w:r>
      <w:r w:rsidRPr="003A06D0">
        <w:t xml:space="preserve">The </w:t>
      </w:r>
      <w:r w:rsidRPr="003A06D0">
        <w:rPr>
          <w:rStyle w:val="Datatype"/>
          <w:lang w:val="en-GB"/>
        </w:rPr>
        <w:t>Base64Content</w:t>
      </w:r>
      <w:r w:rsidRPr="003A06D0">
        <w:t xml:space="preserve"> element allows the provision of additional date/time data.</w:t>
      </w:r>
    </w:p>
    <w:p w14:paraId="6AAC6373" w14:textId="77777777" w:rsidR="005D66E2" w:rsidRDefault="005D66E2" w:rsidP="005D66E2">
      <w:pPr>
        <w:pStyle w:val="Heading4"/>
        <w:numPr>
          <w:ilvl w:val="3"/>
          <w:numId w:val="2"/>
        </w:numPr>
      </w:pPr>
      <w:bookmarkStart w:id="582" w:name="_Toc18966552"/>
      <w:bookmarkStart w:id="583" w:name="_Toc20930270"/>
      <w:r>
        <w:t>UseVerificationTime – JSON Syntax</w:t>
      </w:r>
      <w:bookmarkEnd w:id="582"/>
      <w:bookmarkEnd w:id="583"/>
    </w:p>
    <w:p w14:paraId="727034C6" w14:textId="77777777" w:rsidR="005D66E2" w:rsidRPr="0248A3D1" w:rsidRDefault="005D66E2" w:rsidP="005D66E2">
      <w:r w:rsidRPr="002062A5">
        <w:rPr>
          <w:rFonts w:eastAsia="Arial" w:cs="Arial"/>
          <w:sz w:val="22"/>
          <w:szCs w:val="22"/>
        </w:rPr>
        <w:t xml:space="preserve">The </w:t>
      </w:r>
      <w:r w:rsidRPr="002062A5">
        <w:rPr>
          <w:rFonts w:ascii="Courier New" w:eastAsia="Courier New" w:hAnsi="Courier New" w:cs="Courier New"/>
        </w:rPr>
        <w:t>UseVerificationTimeType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UseVerificationTime</w:t>
      </w:r>
      <w:r>
        <w:t xml:space="preserve"> component.</w:t>
      </w:r>
    </w:p>
    <w:p w14:paraId="55A595C0" w14:textId="77777777" w:rsidR="005D66E2" w:rsidRPr="C2430093" w:rsidRDefault="005D66E2" w:rsidP="005D66E2">
      <w:pPr>
        <w:spacing w:line="259" w:lineRule="auto"/>
        <w:rPr>
          <w:rFonts w:eastAsia="Arial" w:cs="Arial"/>
          <w:sz w:val="22"/>
          <w:szCs w:val="22"/>
        </w:rPr>
      </w:pPr>
      <w:r w:rsidRPr="002062A5">
        <w:rPr>
          <w:rFonts w:eastAsia="Arial" w:cs="Arial"/>
          <w:sz w:val="22"/>
          <w:szCs w:val="22"/>
        </w:rPr>
        <w:t xml:space="preserve">Properties of the JSON object SHALL implement the sub-components of </w:t>
      </w:r>
      <w:r w:rsidRPr="002062A5">
        <w:rPr>
          <w:rFonts w:ascii="Courier New" w:eastAsia="Courier New" w:hAnsi="Courier New" w:cs="Courier New"/>
        </w:rPr>
        <w:t>UseVerificationTime</w:t>
      </w:r>
      <w:r w:rsidRPr="002062A5">
        <w:rPr>
          <w:rFonts w:eastAsia="Arial" w:cs="Arial"/>
          <w:sz w:val="22"/>
          <w:szCs w:val="22"/>
        </w:rPr>
        <w:t xml:space="preserve"> using JSON-specific names mapped as shown in the table below.</w:t>
      </w:r>
    </w:p>
    <w:tbl>
      <w:tblPr>
        <w:tblStyle w:val="Gitternetztabelle1hell1"/>
        <w:tblW w:w="0" w:type="auto"/>
        <w:tblLook w:val="04A0" w:firstRow="1" w:lastRow="0" w:firstColumn="1" w:lastColumn="0" w:noHBand="0" w:noVBand="1"/>
      </w:tblPr>
      <w:tblGrid>
        <w:gridCol w:w="4675"/>
        <w:gridCol w:w="4675"/>
      </w:tblGrid>
      <w:tr w:rsidR="005D66E2" w14:paraId="12F1EF42" w14:textId="77777777" w:rsidTr="005D66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4C6ED079" w14:textId="77777777" w:rsidR="005D66E2" w:rsidRDefault="005D66E2" w:rsidP="000A63E3">
            <w:pPr>
              <w:pStyle w:val="Caption"/>
            </w:pPr>
            <w:r>
              <w:t>Element</w:t>
            </w:r>
          </w:p>
        </w:tc>
        <w:tc>
          <w:tcPr>
            <w:tcW w:w="4675" w:type="dxa"/>
          </w:tcPr>
          <w:p w14:paraId="5240971C" w14:textId="77777777" w:rsidR="005D66E2" w:rsidRDefault="005D66E2" w:rsidP="000A63E3">
            <w:pPr>
              <w:pStyle w:val="Caption"/>
              <w:cnfStyle w:val="100000000000" w:firstRow="1" w:lastRow="0" w:firstColumn="0" w:lastColumn="0" w:oddVBand="0" w:evenVBand="0" w:oddHBand="0" w:evenHBand="0" w:firstRowFirstColumn="0" w:firstRowLastColumn="0" w:lastRowFirstColumn="0" w:lastRowLastColumn="0"/>
            </w:pPr>
            <w:r>
              <w:t>Implementing JSON member name</w:t>
            </w:r>
          </w:p>
        </w:tc>
      </w:tr>
      <w:tr w:rsidR="005D66E2" w14:paraId="27A48CF7"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66746189" w14:textId="77777777" w:rsidR="005D66E2" w:rsidRPr="002062A5" w:rsidRDefault="005D66E2" w:rsidP="000A63E3">
            <w:pPr>
              <w:pStyle w:val="Caption"/>
              <w:rPr>
                <w:rStyle w:val="Datatype"/>
                <w:b w:val="0"/>
                <w:bCs/>
              </w:rPr>
            </w:pPr>
            <w:r w:rsidRPr="002062A5">
              <w:rPr>
                <w:rStyle w:val="Datatype"/>
              </w:rPr>
              <w:t>CurrentTime</w:t>
            </w:r>
          </w:p>
        </w:tc>
        <w:tc>
          <w:tcPr>
            <w:tcW w:w="4675" w:type="dxa"/>
          </w:tcPr>
          <w:p w14:paraId="19CEA534" w14:textId="77777777" w:rsidR="005D66E2" w:rsidRPr="002062A5" w:rsidRDefault="005D66E2" w:rsidP="000A63E3">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currTime</w:t>
            </w:r>
          </w:p>
        </w:tc>
      </w:tr>
      <w:tr w:rsidR="005D66E2" w14:paraId="5C9E9887"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6EC0A7BC" w14:textId="77777777" w:rsidR="005D66E2" w:rsidRPr="002062A5" w:rsidRDefault="005D66E2" w:rsidP="000A63E3">
            <w:pPr>
              <w:pStyle w:val="Caption"/>
              <w:rPr>
                <w:rStyle w:val="Datatype"/>
                <w:b w:val="0"/>
                <w:bCs/>
              </w:rPr>
            </w:pPr>
            <w:r w:rsidRPr="002062A5">
              <w:rPr>
                <w:rStyle w:val="Datatype"/>
              </w:rPr>
              <w:t>SpecificTime</w:t>
            </w:r>
          </w:p>
        </w:tc>
        <w:tc>
          <w:tcPr>
            <w:tcW w:w="4675" w:type="dxa"/>
          </w:tcPr>
          <w:p w14:paraId="6FEFC67D" w14:textId="77777777" w:rsidR="005D66E2" w:rsidRPr="002062A5" w:rsidRDefault="005D66E2" w:rsidP="000A63E3">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specTime</w:t>
            </w:r>
          </w:p>
        </w:tc>
      </w:tr>
      <w:tr w:rsidR="005D66E2" w14:paraId="407F2F54"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4B4E5B45" w14:textId="77777777" w:rsidR="005D66E2" w:rsidRPr="002062A5" w:rsidRDefault="005D66E2" w:rsidP="000A63E3">
            <w:pPr>
              <w:pStyle w:val="Caption"/>
              <w:rPr>
                <w:rStyle w:val="Datatype"/>
                <w:b w:val="0"/>
                <w:bCs/>
              </w:rPr>
            </w:pPr>
            <w:r w:rsidRPr="002062A5">
              <w:rPr>
                <w:rStyle w:val="Datatype"/>
              </w:rPr>
              <w:t>Base64Content</w:t>
            </w:r>
          </w:p>
        </w:tc>
        <w:tc>
          <w:tcPr>
            <w:tcW w:w="4675" w:type="dxa"/>
          </w:tcPr>
          <w:p w14:paraId="181032F2" w14:textId="77777777" w:rsidR="005D66E2" w:rsidRPr="002062A5" w:rsidRDefault="005D66E2" w:rsidP="000A63E3">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b64Content</w:t>
            </w:r>
          </w:p>
        </w:tc>
      </w:tr>
    </w:tbl>
    <w:p w14:paraId="6A4772F1" w14:textId="77777777" w:rsidR="005D66E2" w:rsidRPr="0202B381" w:rsidRDefault="005D66E2" w:rsidP="005D66E2">
      <w:r w:rsidRPr="002062A5">
        <w:rPr>
          <w:rFonts w:eastAsia="Arial" w:cs="Arial"/>
          <w:sz w:val="22"/>
          <w:szCs w:val="22"/>
        </w:rPr>
        <w:t xml:space="preserve">The </w:t>
      </w:r>
      <w:r w:rsidRPr="002062A5">
        <w:rPr>
          <w:rFonts w:ascii="Courier New" w:eastAsia="Courier New" w:hAnsi="Courier New" w:cs="Courier New"/>
        </w:rPr>
        <w:t>UseVerificationTimeType</w:t>
      </w:r>
      <w:r w:rsidRPr="002062A5">
        <w:rPr>
          <w:rFonts w:eastAsia="Arial" w:cs="Arial"/>
          <w:sz w:val="22"/>
          <w:szCs w:val="22"/>
        </w:rPr>
        <w:t xml:space="preserve"> JSON object is defined in the JSON schema [</w:t>
      </w:r>
      <w:hyperlink w:anchor="refNSLJSON" w:history="1">
        <w:r w:rsidRPr="006174B3">
          <w:rPr>
            <w:rStyle w:val="Hyperlink"/>
          </w:rPr>
          <w:t>NSLJSON</w:t>
        </w:r>
      </w:hyperlink>
      <w:r w:rsidRPr="005A6FFD">
        <w:rPr>
          <w:rFonts w:eastAsia="Arial"/>
        </w:rPr>
        <w:t>] and is provided below as a service to the reader.</w:t>
      </w:r>
    </w:p>
    <w:p w14:paraId="5211880D" w14:textId="77777777" w:rsidR="005D66E2" w:rsidRDefault="005D66E2" w:rsidP="005D66E2">
      <w:pPr>
        <w:pStyle w:val="Code"/>
        <w:spacing w:line="259" w:lineRule="auto"/>
      </w:pPr>
      <w:r>
        <w:rPr>
          <w:color w:val="31849B" w:themeColor="accent5" w:themeShade="BF"/>
        </w:rPr>
        <w:t>"dss2-UseVerificationTimeType"</w:t>
      </w:r>
      <w:r>
        <w:t>: {</w:t>
      </w:r>
    </w:p>
    <w:p w14:paraId="059D4846" w14:textId="77777777" w:rsidR="005D66E2" w:rsidRDefault="005D66E2" w:rsidP="005D66E2">
      <w:pPr>
        <w:pStyle w:val="Code"/>
        <w:spacing w:line="259" w:lineRule="auto"/>
      </w:pPr>
      <w:r>
        <w:rPr>
          <w:color w:val="31849B" w:themeColor="accent5" w:themeShade="BF"/>
        </w:rPr>
        <w:t xml:space="preserve">  "type"</w:t>
      </w:r>
      <w:r>
        <w:t xml:space="preserve">: </w:t>
      </w:r>
      <w:r>
        <w:rPr>
          <w:color w:val="244061" w:themeColor="accent1" w:themeShade="80"/>
        </w:rPr>
        <w:t>"object",</w:t>
      </w:r>
    </w:p>
    <w:p w14:paraId="7DEA47F8" w14:textId="77777777" w:rsidR="005D66E2" w:rsidRDefault="005D66E2" w:rsidP="005D66E2">
      <w:pPr>
        <w:pStyle w:val="Code"/>
        <w:spacing w:line="259" w:lineRule="auto"/>
      </w:pPr>
      <w:r>
        <w:rPr>
          <w:color w:val="31849B" w:themeColor="accent5" w:themeShade="BF"/>
        </w:rPr>
        <w:t xml:space="preserve">  "properties"</w:t>
      </w:r>
      <w:r>
        <w:t>: {</w:t>
      </w:r>
    </w:p>
    <w:p w14:paraId="1FD7EB2F" w14:textId="77777777" w:rsidR="005D66E2" w:rsidRDefault="005D66E2" w:rsidP="005D66E2">
      <w:pPr>
        <w:pStyle w:val="Code"/>
        <w:spacing w:line="259" w:lineRule="auto"/>
      </w:pPr>
      <w:r>
        <w:rPr>
          <w:color w:val="31849B" w:themeColor="accent5" w:themeShade="BF"/>
        </w:rPr>
        <w:t xml:space="preserve">    "currTime"</w:t>
      </w:r>
      <w:r>
        <w:t>: {</w:t>
      </w:r>
    </w:p>
    <w:p w14:paraId="396627BE" w14:textId="77777777" w:rsidR="005D66E2" w:rsidRDefault="005D66E2" w:rsidP="005D66E2">
      <w:pPr>
        <w:pStyle w:val="Code"/>
        <w:spacing w:line="259" w:lineRule="auto"/>
      </w:pPr>
      <w:r>
        <w:rPr>
          <w:color w:val="31849B" w:themeColor="accent5" w:themeShade="BF"/>
        </w:rPr>
        <w:t xml:space="preserve">      "type"</w:t>
      </w:r>
      <w:r>
        <w:t xml:space="preserve">: </w:t>
      </w:r>
      <w:r>
        <w:rPr>
          <w:color w:val="244061" w:themeColor="accent1" w:themeShade="80"/>
        </w:rPr>
        <w:t>"boolean",</w:t>
      </w:r>
    </w:p>
    <w:p w14:paraId="1F0F6A4F" w14:textId="77777777" w:rsidR="005D66E2" w:rsidRDefault="005D66E2" w:rsidP="005D66E2">
      <w:pPr>
        <w:pStyle w:val="Code"/>
        <w:spacing w:line="259" w:lineRule="auto"/>
      </w:pPr>
      <w:r>
        <w:rPr>
          <w:color w:val="31849B" w:themeColor="accent5" w:themeShade="BF"/>
        </w:rPr>
        <w:t xml:space="preserve">      "default"</w:t>
      </w:r>
      <w:r>
        <w:t xml:space="preserve">: </w:t>
      </w:r>
      <w:r>
        <w:rPr>
          <w:color w:val="244061" w:themeColor="accent1" w:themeShade="80"/>
        </w:rPr>
        <w:t>"false"</w:t>
      </w:r>
    </w:p>
    <w:p w14:paraId="2D6E1AB6" w14:textId="77777777" w:rsidR="005D66E2" w:rsidRDefault="005D66E2" w:rsidP="005D66E2">
      <w:pPr>
        <w:pStyle w:val="Code"/>
        <w:spacing w:line="259" w:lineRule="auto"/>
      </w:pPr>
      <w:r>
        <w:t xml:space="preserve">    },</w:t>
      </w:r>
    </w:p>
    <w:p w14:paraId="740392ED" w14:textId="77777777" w:rsidR="005D66E2" w:rsidRDefault="005D66E2" w:rsidP="005D66E2">
      <w:pPr>
        <w:pStyle w:val="Code"/>
        <w:spacing w:line="259" w:lineRule="auto"/>
      </w:pPr>
      <w:r>
        <w:rPr>
          <w:color w:val="31849B" w:themeColor="accent5" w:themeShade="BF"/>
        </w:rPr>
        <w:t xml:space="preserve">    "specTime"</w:t>
      </w:r>
      <w:r>
        <w:t>: {</w:t>
      </w:r>
    </w:p>
    <w:p w14:paraId="482893FF" w14:textId="77777777" w:rsidR="005D66E2" w:rsidRDefault="005D66E2" w:rsidP="005D66E2">
      <w:pPr>
        <w:pStyle w:val="Code"/>
        <w:spacing w:line="259" w:lineRule="auto"/>
      </w:pPr>
      <w:r>
        <w:rPr>
          <w:color w:val="31849B" w:themeColor="accent5" w:themeShade="BF"/>
        </w:rPr>
        <w:t xml:space="preserve">      "type"</w:t>
      </w:r>
      <w:r>
        <w:t xml:space="preserve">: </w:t>
      </w:r>
      <w:r>
        <w:rPr>
          <w:color w:val="244061" w:themeColor="accent1" w:themeShade="80"/>
        </w:rPr>
        <w:t>"string",</w:t>
      </w:r>
    </w:p>
    <w:p w14:paraId="57C267E4" w14:textId="77777777" w:rsidR="005D66E2" w:rsidRDefault="005D66E2" w:rsidP="005D66E2">
      <w:pPr>
        <w:pStyle w:val="Code"/>
        <w:spacing w:line="259" w:lineRule="auto"/>
      </w:pPr>
      <w:r>
        <w:rPr>
          <w:color w:val="31849B" w:themeColor="accent5" w:themeShade="BF"/>
        </w:rPr>
        <w:t xml:space="preserve">      "format"</w:t>
      </w:r>
      <w:r>
        <w:t xml:space="preserve">: </w:t>
      </w:r>
      <w:r>
        <w:rPr>
          <w:color w:val="244061" w:themeColor="accent1" w:themeShade="80"/>
        </w:rPr>
        <w:t>"date-time"</w:t>
      </w:r>
    </w:p>
    <w:p w14:paraId="58186FE4" w14:textId="77777777" w:rsidR="005D66E2" w:rsidRDefault="005D66E2" w:rsidP="005D66E2">
      <w:pPr>
        <w:pStyle w:val="Code"/>
        <w:spacing w:line="259" w:lineRule="auto"/>
      </w:pPr>
      <w:r>
        <w:t xml:space="preserve">    },</w:t>
      </w:r>
    </w:p>
    <w:p w14:paraId="3C896468" w14:textId="77777777" w:rsidR="005D66E2" w:rsidRDefault="005D66E2" w:rsidP="005D66E2">
      <w:pPr>
        <w:pStyle w:val="Code"/>
        <w:spacing w:line="259" w:lineRule="auto"/>
      </w:pPr>
      <w:r>
        <w:rPr>
          <w:color w:val="31849B" w:themeColor="accent5" w:themeShade="BF"/>
        </w:rPr>
        <w:t xml:space="preserve">    "b64Content"</w:t>
      </w:r>
      <w:r>
        <w:t>: {</w:t>
      </w:r>
    </w:p>
    <w:p w14:paraId="7DDDB6CE" w14:textId="77777777" w:rsidR="005D66E2" w:rsidRDefault="005D66E2" w:rsidP="005D66E2">
      <w:pPr>
        <w:pStyle w:val="Code"/>
        <w:spacing w:line="259" w:lineRule="auto"/>
      </w:pPr>
      <w:r>
        <w:rPr>
          <w:color w:val="31849B" w:themeColor="accent5" w:themeShade="BF"/>
        </w:rPr>
        <w:t xml:space="preserve">      "type"</w:t>
      </w:r>
      <w:r>
        <w:t xml:space="preserve">: </w:t>
      </w:r>
      <w:r>
        <w:rPr>
          <w:color w:val="244061" w:themeColor="accent1" w:themeShade="80"/>
        </w:rPr>
        <w:t>"string"</w:t>
      </w:r>
    </w:p>
    <w:p w14:paraId="3DBAF28C" w14:textId="77777777" w:rsidR="005D66E2" w:rsidRDefault="005D66E2" w:rsidP="005D66E2">
      <w:pPr>
        <w:pStyle w:val="Code"/>
        <w:spacing w:line="259" w:lineRule="auto"/>
      </w:pPr>
      <w:r>
        <w:t xml:space="preserve">    }</w:t>
      </w:r>
    </w:p>
    <w:p w14:paraId="47F7CC7C" w14:textId="77777777" w:rsidR="005D66E2" w:rsidRDefault="005D66E2" w:rsidP="005D66E2">
      <w:pPr>
        <w:pStyle w:val="Code"/>
        <w:spacing w:line="259" w:lineRule="auto"/>
      </w:pPr>
      <w:r>
        <w:t xml:space="preserve">  },</w:t>
      </w:r>
    </w:p>
    <w:p w14:paraId="086C92E8" w14:textId="77777777" w:rsidR="005D66E2" w:rsidRDefault="005D66E2" w:rsidP="005D66E2">
      <w:pPr>
        <w:pStyle w:val="Code"/>
        <w:spacing w:line="259" w:lineRule="auto"/>
      </w:pPr>
      <w:r>
        <w:rPr>
          <w:color w:val="31849B" w:themeColor="accent5" w:themeShade="BF"/>
        </w:rPr>
        <w:t xml:space="preserve">  "minProperties"</w:t>
      </w:r>
      <w:r>
        <w:t xml:space="preserve">: </w:t>
      </w:r>
      <w:r>
        <w:rPr>
          <w:color w:val="244061" w:themeColor="accent1" w:themeShade="80"/>
        </w:rPr>
        <w:t>1,</w:t>
      </w:r>
    </w:p>
    <w:p w14:paraId="484C8A4C" w14:textId="77777777" w:rsidR="005D66E2" w:rsidRDefault="005D66E2" w:rsidP="005D66E2">
      <w:pPr>
        <w:pStyle w:val="Code"/>
        <w:spacing w:line="259" w:lineRule="auto"/>
      </w:pPr>
      <w:r>
        <w:rPr>
          <w:color w:val="31849B" w:themeColor="accent5" w:themeShade="BF"/>
        </w:rPr>
        <w:t xml:space="preserve">  "maxProperties"</w:t>
      </w:r>
      <w:r>
        <w:t xml:space="preserve">: </w:t>
      </w:r>
      <w:r>
        <w:rPr>
          <w:color w:val="244061" w:themeColor="accent1" w:themeShade="80"/>
        </w:rPr>
        <w:t>1</w:t>
      </w:r>
    </w:p>
    <w:p w14:paraId="3B627268" w14:textId="77777777" w:rsidR="005D66E2" w:rsidRDefault="005D66E2" w:rsidP="005D66E2">
      <w:pPr>
        <w:pStyle w:val="Code"/>
        <w:spacing w:line="259" w:lineRule="auto"/>
      </w:pPr>
      <w:r>
        <w:t>}</w:t>
      </w:r>
    </w:p>
    <w:p w14:paraId="4ACBCFBB" w14:textId="77777777" w:rsidR="005D66E2" w:rsidRDefault="005D66E2" w:rsidP="005D66E2"/>
    <w:p w14:paraId="07ED0B82" w14:textId="77777777" w:rsidR="005D66E2" w:rsidRDefault="005D66E2" w:rsidP="005D66E2">
      <w:pPr>
        <w:pStyle w:val="Heading4"/>
        <w:numPr>
          <w:ilvl w:val="3"/>
          <w:numId w:val="2"/>
        </w:numPr>
      </w:pPr>
      <w:bookmarkStart w:id="584" w:name="_Toc18966553"/>
      <w:bookmarkStart w:id="585" w:name="_Toc20930271"/>
      <w:r>
        <w:lastRenderedPageBreak/>
        <w:t>UseVerificationTime – XML Syntax</w:t>
      </w:r>
      <w:bookmarkEnd w:id="584"/>
      <w:bookmarkEnd w:id="585"/>
    </w:p>
    <w:p w14:paraId="2BDF3426" w14:textId="77777777" w:rsidR="005D66E2" w:rsidRPr="5404FA76" w:rsidRDefault="005D66E2" w:rsidP="005D66E2">
      <w:r w:rsidRPr="0CCF9147">
        <w:t xml:space="preserve">The XML type </w:t>
      </w:r>
      <w:r w:rsidRPr="002062A5">
        <w:rPr>
          <w:rFonts w:ascii="Courier New" w:eastAsia="Courier New" w:hAnsi="Courier New" w:cs="Courier New"/>
        </w:rPr>
        <w:t>UseVerificationTimeType</w:t>
      </w:r>
      <w:r w:rsidRPr="0CCF9147">
        <w:t xml:space="preserve"> SHALL implement the requirements defined in the </w:t>
      </w:r>
      <w:r w:rsidRPr="002062A5">
        <w:rPr>
          <w:rFonts w:ascii="Courier New" w:eastAsia="Courier New" w:hAnsi="Courier New" w:cs="Courier New"/>
        </w:rPr>
        <w:t>UseVerificationTime</w:t>
      </w:r>
      <w:r>
        <w:t xml:space="preserve"> </w:t>
      </w:r>
      <w:r w:rsidRPr="005A6FFD">
        <w:t>component.</w:t>
      </w:r>
    </w:p>
    <w:p w14:paraId="2CE058F1" w14:textId="77777777" w:rsidR="005D66E2" w:rsidRDefault="005D66E2" w:rsidP="005D66E2">
      <w:r w:rsidRPr="005A6FFD">
        <w:rPr>
          <w:rFonts w:eastAsia="Arial"/>
        </w:rPr>
        <w:t xml:space="preserve">The </w:t>
      </w:r>
      <w:r w:rsidRPr="002062A5">
        <w:rPr>
          <w:rFonts w:ascii="Courier New" w:eastAsia="Courier New" w:hAnsi="Courier New" w:cs="Courier New"/>
        </w:rPr>
        <w:t>UseVerificationTimeType</w:t>
      </w:r>
      <w:r w:rsidRPr="005A6FFD">
        <w:rPr>
          <w:rFonts w:eastAsia="Arial"/>
        </w:rPr>
        <w:t xml:space="preserve"> XML element is defined in XML Schema [</w:t>
      </w:r>
      <w:hyperlink w:anchor="refDSS2XSD" w:history="1">
        <w:r w:rsidRPr="006174B3">
          <w:rPr>
            <w:rStyle w:val="Hyperlink"/>
          </w:rPr>
          <w:t>DSS2XSD</w:t>
        </w:r>
      </w:hyperlink>
      <w:r w:rsidRPr="005A6FFD">
        <w:rPr>
          <w:rFonts w:eastAsia="Arial"/>
        </w:rPr>
        <w:t>], and is copied below for information.</w:t>
      </w:r>
    </w:p>
    <w:p w14:paraId="35C0E5CD" w14:textId="77777777" w:rsidR="005D66E2" w:rsidRDefault="005D66E2" w:rsidP="005D66E2">
      <w:pPr>
        <w:pStyle w:val="Code"/>
      </w:pPr>
      <w:r>
        <w:rPr>
          <w:color w:val="31849B" w:themeColor="accent5" w:themeShade="BF"/>
        </w:rPr>
        <w:t>&lt;xs:complexType</w:t>
      </w:r>
      <w:r>
        <w:rPr>
          <w:color w:val="943634" w:themeColor="accent2" w:themeShade="BF"/>
        </w:rPr>
        <w:t xml:space="preserve"> name="</w:t>
      </w:r>
      <w:r>
        <w:rPr>
          <w:color w:val="244061" w:themeColor="accent1" w:themeShade="80"/>
        </w:rPr>
        <w:t>UseVerificationTimeType</w:t>
      </w:r>
      <w:r>
        <w:rPr>
          <w:color w:val="943634" w:themeColor="accent2" w:themeShade="BF"/>
        </w:rPr>
        <w:t>"</w:t>
      </w:r>
      <w:r>
        <w:rPr>
          <w:color w:val="31849B" w:themeColor="accent5" w:themeShade="BF"/>
        </w:rPr>
        <w:t>&gt;</w:t>
      </w:r>
    </w:p>
    <w:p w14:paraId="443CB18E" w14:textId="77777777" w:rsidR="005D66E2" w:rsidRDefault="005D66E2" w:rsidP="005D66E2">
      <w:pPr>
        <w:pStyle w:val="Code"/>
      </w:pPr>
      <w:r>
        <w:rPr>
          <w:color w:val="31849B" w:themeColor="accent5" w:themeShade="BF"/>
        </w:rPr>
        <w:t xml:space="preserve">  &lt;xs:choice&gt;</w:t>
      </w:r>
    </w:p>
    <w:p w14:paraId="67746462" w14:textId="77777777" w:rsidR="005D66E2" w:rsidRDefault="005D66E2" w:rsidP="005D66E2">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CurrentTime</w:t>
      </w:r>
      <w:r>
        <w:rPr>
          <w:color w:val="943634" w:themeColor="accent2" w:themeShade="BF"/>
        </w:rPr>
        <w:t>" type="</w:t>
      </w:r>
      <w:r>
        <w:rPr>
          <w:color w:val="244061" w:themeColor="accent1" w:themeShade="80"/>
        </w:rPr>
        <w:t>xs:boolean</w:t>
      </w:r>
      <w:r>
        <w:rPr>
          <w:color w:val="943634" w:themeColor="accent2" w:themeShade="BF"/>
        </w:rPr>
        <w:t>" default="</w:t>
      </w:r>
      <w:r>
        <w:rPr>
          <w:color w:val="244061" w:themeColor="accent1" w:themeShade="80"/>
        </w:rPr>
        <w:t>false</w:t>
      </w:r>
      <w:r>
        <w:rPr>
          <w:color w:val="943634" w:themeColor="accent2" w:themeShade="BF"/>
        </w:rPr>
        <w:t>"</w:t>
      </w:r>
      <w:r>
        <w:rPr>
          <w:color w:val="31849B" w:themeColor="accent5" w:themeShade="BF"/>
        </w:rPr>
        <w:t>/&gt;</w:t>
      </w:r>
    </w:p>
    <w:p w14:paraId="773BEE99" w14:textId="77777777" w:rsidR="005D66E2" w:rsidRDefault="005D66E2" w:rsidP="005D66E2">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SpecificTime</w:t>
      </w:r>
      <w:r>
        <w:rPr>
          <w:color w:val="943634" w:themeColor="accent2" w:themeShade="BF"/>
        </w:rPr>
        <w:t>" type="</w:t>
      </w:r>
      <w:r>
        <w:rPr>
          <w:color w:val="244061" w:themeColor="accent1" w:themeShade="80"/>
        </w:rPr>
        <w:t>xs:dateTime</w:t>
      </w:r>
      <w:r>
        <w:rPr>
          <w:color w:val="943634" w:themeColor="accent2" w:themeShade="BF"/>
        </w:rPr>
        <w:t>"</w:t>
      </w:r>
      <w:r>
        <w:rPr>
          <w:color w:val="31849B" w:themeColor="accent5" w:themeShade="BF"/>
        </w:rPr>
        <w:t>/&gt;</w:t>
      </w:r>
    </w:p>
    <w:p w14:paraId="513D4C1B" w14:textId="77777777" w:rsidR="005D66E2" w:rsidRDefault="005D66E2" w:rsidP="005D66E2">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Base64Content</w:t>
      </w:r>
      <w:r>
        <w:rPr>
          <w:color w:val="943634" w:themeColor="accent2" w:themeShade="BF"/>
        </w:rPr>
        <w:t>" type="</w:t>
      </w:r>
      <w:r>
        <w:rPr>
          <w:color w:val="244061" w:themeColor="accent1" w:themeShade="80"/>
        </w:rPr>
        <w:t>xs:base64Binary</w:t>
      </w:r>
      <w:r>
        <w:rPr>
          <w:color w:val="943634" w:themeColor="accent2" w:themeShade="BF"/>
        </w:rPr>
        <w:t>" maxOccurs="</w:t>
      </w:r>
      <w:r>
        <w:rPr>
          <w:color w:val="244061" w:themeColor="accent1" w:themeShade="80"/>
        </w:rPr>
        <w:t>1</w:t>
      </w:r>
      <w:r>
        <w:rPr>
          <w:color w:val="943634" w:themeColor="accent2" w:themeShade="BF"/>
        </w:rPr>
        <w:t>" minOccurs="</w:t>
      </w:r>
      <w:r>
        <w:rPr>
          <w:color w:val="244061" w:themeColor="accent1" w:themeShade="80"/>
        </w:rPr>
        <w:t>0</w:t>
      </w:r>
      <w:r>
        <w:rPr>
          <w:color w:val="943634" w:themeColor="accent2" w:themeShade="BF"/>
        </w:rPr>
        <w:t>"</w:t>
      </w:r>
      <w:r>
        <w:rPr>
          <w:color w:val="31849B" w:themeColor="accent5" w:themeShade="BF"/>
        </w:rPr>
        <w:t>/&gt;</w:t>
      </w:r>
    </w:p>
    <w:p w14:paraId="379D90A2" w14:textId="77777777" w:rsidR="005D66E2" w:rsidRDefault="005D66E2" w:rsidP="005D66E2">
      <w:pPr>
        <w:pStyle w:val="Code"/>
      </w:pPr>
      <w:r>
        <w:rPr>
          <w:color w:val="31849B" w:themeColor="accent5" w:themeShade="BF"/>
        </w:rPr>
        <w:t xml:space="preserve">  &lt;/xs:choice&gt;</w:t>
      </w:r>
    </w:p>
    <w:p w14:paraId="32C2751D" w14:textId="77777777" w:rsidR="005D66E2" w:rsidRDefault="005D66E2" w:rsidP="005D66E2">
      <w:pPr>
        <w:pStyle w:val="Code"/>
      </w:pPr>
      <w:r>
        <w:rPr>
          <w:color w:val="31849B" w:themeColor="accent5" w:themeShade="BF"/>
        </w:rPr>
        <w:t>&lt;/xs:complexType&gt;</w:t>
      </w:r>
    </w:p>
    <w:p w14:paraId="6913A057" w14:textId="77777777" w:rsidR="005D66E2" w:rsidRDefault="005D66E2" w:rsidP="005D66E2">
      <w:pPr>
        <w:spacing w:line="259" w:lineRule="auto"/>
      </w:pPr>
      <w:r>
        <w:t>Each child element of</w:t>
      </w:r>
      <w:r w:rsidRPr="71C71F8C">
        <w:t xml:space="preserve"> </w:t>
      </w:r>
      <w:r w:rsidRPr="002062A5">
        <w:rPr>
          <w:rFonts w:ascii="Courier New" w:eastAsia="Courier New" w:hAnsi="Courier New" w:cs="Courier New"/>
        </w:rPr>
        <w:t>UseVerificationTimeType</w:t>
      </w:r>
      <w:r w:rsidRPr="71C71F8C">
        <w:t xml:space="preserve"> </w:t>
      </w:r>
      <w:r>
        <w:t xml:space="preserve">XML element SHALL implement in XML syntax the sub-component that has a name equal to its local name. </w:t>
      </w:r>
    </w:p>
    <w:p w14:paraId="30FB1C66" w14:textId="77777777" w:rsidR="005D66E2" w:rsidRDefault="005D66E2" w:rsidP="005D66E2">
      <w:pPr>
        <w:pStyle w:val="Heading3"/>
        <w:numPr>
          <w:ilvl w:val="2"/>
          <w:numId w:val="2"/>
        </w:numPr>
      </w:pPr>
      <w:bookmarkStart w:id="586" w:name="_RefComp00F39FBD"/>
      <w:bookmarkStart w:id="587" w:name="_Toc18966554"/>
      <w:bookmarkStart w:id="588" w:name="_Toc20930272"/>
      <w:r>
        <w:t>Component AdditionalTimeInfo</w:t>
      </w:r>
      <w:bookmarkEnd w:id="586"/>
      <w:bookmarkEnd w:id="587"/>
      <w:bookmarkEnd w:id="588"/>
    </w:p>
    <w:p w14:paraId="2C7D3306" w14:textId="77777777" w:rsidR="005D66E2" w:rsidRDefault="005D66E2" w:rsidP="005D66E2">
      <w:r w:rsidRPr="003A06D0">
        <w:t xml:space="preserve">The </w:t>
      </w:r>
      <w:r w:rsidRPr="003A06D0">
        <w:rPr>
          <w:rFonts w:ascii="Courier New" w:eastAsia="Courier New" w:hAnsi="Courier New" w:cs="Courier New"/>
          <w:lang w:val="en-GB"/>
        </w:rPr>
        <w:t>AdditionalTimeInfo</w:t>
      </w:r>
      <w:r w:rsidRPr="003A06D0">
        <w:t xml:space="preserve"> component contains other time instant(s) relevant in the context of the verification time determination.</w:t>
      </w:r>
    </w:p>
    <w:p w14:paraId="5A1B28F9" w14:textId="77777777" w:rsidR="005D66E2" w:rsidRDefault="005D66E2" w:rsidP="005D66E2">
      <w:r>
        <w:t>Below follows a list of the sub-components that constitute this component:</w:t>
      </w:r>
    </w:p>
    <w:p w14:paraId="5EFFB059" w14:textId="77777777" w:rsidR="005D66E2" w:rsidRDefault="005D66E2" w:rsidP="005D66E2">
      <w:pPr>
        <w:pStyle w:val="Member"/>
      </w:pPr>
      <w:r>
        <w:t xml:space="preserve">The </w:t>
      </w:r>
      <w:r w:rsidRPr="35C1378D">
        <w:rPr>
          <w:rStyle w:val="Datatype"/>
        </w:rPr>
        <w:t>value</w:t>
      </w:r>
      <w:r>
        <w:t xml:space="preserve"> element MUST contain one instance of a date/time value. </w:t>
      </w:r>
    </w:p>
    <w:p w14:paraId="121D22A6" w14:textId="77777777" w:rsidR="005D66E2" w:rsidRDefault="005D66E2" w:rsidP="005D66E2">
      <w:pPr>
        <w:pStyle w:val="Member"/>
      </w:pPr>
      <w:r>
        <w:t xml:space="preserve">The </w:t>
      </w:r>
      <w:r w:rsidRPr="35C1378D">
        <w:rPr>
          <w:rStyle w:val="Datatype"/>
        </w:rPr>
        <w:t>Type</w:t>
      </w:r>
      <w:r>
        <w:t xml:space="preserve"> element MUST contain one instance of a URI. Its value is limited to an item of the following set:</w:t>
      </w:r>
      <w:r>
        <w:br/>
      </w:r>
      <w:r>
        <w:rPr>
          <w:color w:val="244061" w:themeColor="accent1" w:themeShade="80"/>
        </w:rPr>
        <w:t>urn:oasis:names:tc:dss:1.0:additionaltimeinfo:signatureTimestamp</w:t>
      </w:r>
      <w:r>
        <w:br/>
      </w:r>
      <w:r>
        <w:rPr>
          <w:color w:val="244061" w:themeColor="accent1" w:themeShade="80"/>
        </w:rPr>
        <w:t>urn:oasis:names:tc:dss:1.0:additionaltimeinfo:signatureTimemark</w:t>
      </w:r>
      <w:r>
        <w:br/>
      </w:r>
      <w:r>
        <w:rPr>
          <w:color w:val="244061" w:themeColor="accent1" w:themeShade="80"/>
        </w:rPr>
        <w:t>urn:oasis:names:tc:dss:1.0:additionaltimeinfo:signedObjectTimestamp</w:t>
      </w:r>
      <w:r>
        <w:br/>
      </w:r>
      <w:r>
        <w:rPr>
          <w:color w:val="244061" w:themeColor="accent1" w:themeShade="80"/>
        </w:rPr>
        <w:t>urn:oasis:names:tc:dss:1.0:additionaltimeinfo:claimedSigningTime</w:t>
      </w:r>
      <w:r>
        <w:br/>
      </w:r>
      <w:r w:rsidRPr="003A06D0">
        <w:t xml:space="preserve">The </w:t>
      </w:r>
      <w:r w:rsidRPr="003A06D0">
        <w:rPr>
          <w:rStyle w:val="Datatype"/>
          <w:lang w:val="en-GB"/>
        </w:rPr>
        <w:t>Type</w:t>
      </w:r>
      <w:r w:rsidRPr="003A06D0">
        <w:t xml:space="preserve"> attribute qualifies the kind of time information included in the response. This specification defines the listed types, whose values MUST satisfy the format defined as </w:t>
      </w:r>
      <w:r w:rsidRPr="003A06D0">
        <w:rPr>
          <w:rStyle w:val="Datatype"/>
          <w:lang w:val="en-GB"/>
        </w:rPr>
        <w:t>xs:dateTime</w:t>
      </w:r>
      <w:r w:rsidRPr="003A06D0">
        <w:t xml:space="preserve"> and SHOULD be expressed as UTC time (Coordinated Universal Time). Profiles MAY include and define new values for the </w:t>
      </w:r>
      <w:r w:rsidRPr="003A06D0">
        <w:rPr>
          <w:rStyle w:val="Datatype"/>
          <w:lang w:val="en-GB"/>
        </w:rPr>
        <w:t>Type</w:t>
      </w:r>
      <w:r w:rsidRPr="003A06D0">
        <w:t xml:space="preserve"> attribute.</w:t>
      </w:r>
    </w:p>
    <w:p w14:paraId="02C6E564" w14:textId="77777777" w:rsidR="005D66E2" w:rsidRDefault="005D66E2" w:rsidP="005D66E2">
      <w:pPr>
        <w:pStyle w:val="Member"/>
      </w:pPr>
      <w:r>
        <w:t xml:space="preserve">The OPTIONAL </w:t>
      </w:r>
      <w:r w:rsidRPr="35C1378D">
        <w:rPr>
          <w:rStyle w:val="Datatype"/>
        </w:rPr>
        <w:t>Ref</w:t>
      </w:r>
      <w:r>
        <w:t xml:space="preserve"> element, if present, MUST contain one instance of a string. </w:t>
      </w:r>
      <w:r w:rsidRPr="003A06D0">
        <w:t xml:space="preserve">It allows to establish references to the source of the time information, and SHOULD be used when there is a need to disambiguate several </w:t>
      </w:r>
      <w:r w:rsidRPr="003A06D0">
        <w:rPr>
          <w:rStyle w:val="Datatype"/>
          <w:lang w:val="en-GB"/>
        </w:rPr>
        <w:t>AdditionalTimeInfo</w:t>
      </w:r>
      <w:r w:rsidRPr="003A06D0">
        <w:t xml:space="preserve"> components with the same </w:t>
      </w:r>
      <w:r w:rsidRPr="003A06D0">
        <w:rPr>
          <w:rStyle w:val="Datatype"/>
          <w:lang w:val="en-GB"/>
        </w:rPr>
        <w:t>Type</w:t>
      </w:r>
      <w:r w:rsidRPr="003A06D0">
        <w:t xml:space="preserve"> attribute.</w:t>
      </w:r>
    </w:p>
    <w:p w14:paraId="235AF1D1" w14:textId="77777777" w:rsidR="005D66E2" w:rsidRDefault="005D66E2" w:rsidP="005D66E2">
      <w:pPr>
        <w:pStyle w:val="Heading4"/>
        <w:numPr>
          <w:ilvl w:val="3"/>
          <w:numId w:val="2"/>
        </w:numPr>
      </w:pPr>
      <w:bookmarkStart w:id="589" w:name="_Toc18966555"/>
      <w:bookmarkStart w:id="590" w:name="_Toc20930273"/>
      <w:r>
        <w:t>AdditionalTimeInfo – JSON Syntax</w:t>
      </w:r>
      <w:bookmarkEnd w:id="589"/>
      <w:bookmarkEnd w:id="590"/>
    </w:p>
    <w:p w14:paraId="72FB9326" w14:textId="77777777" w:rsidR="005D66E2" w:rsidRPr="0248A3D1" w:rsidRDefault="005D66E2" w:rsidP="005D66E2">
      <w:r w:rsidRPr="002062A5">
        <w:rPr>
          <w:rFonts w:eastAsia="Arial" w:cs="Arial"/>
          <w:sz w:val="22"/>
          <w:szCs w:val="22"/>
        </w:rPr>
        <w:t xml:space="preserve">The </w:t>
      </w:r>
      <w:r w:rsidRPr="002062A5">
        <w:rPr>
          <w:rFonts w:ascii="Courier New" w:eastAsia="Courier New" w:hAnsi="Courier New" w:cs="Courier New"/>
        </w:rPr>
        <w:t>AdditionalTimeInfoType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AdditionalTimeInfo</w:t>
      </w:r>
      <w:r>
        <w:t xml:space="preserve"> component.</w:t>
      </w:r>
    </w:p>
    <w:p w14:paraId="384920CD" w14:textId="77777777" w:rsidR="005D66E2" w:rsidRPr="C2430093" w:rsidRDefault="005D66E2" w:rsidP="005D66E2">
      <w:pPr>
        <w:spacing w:line="259" w:lineRule="auto"/>
        <w:rPr>
          <w:rFonts w:eastAsia="Arial" w:cs="Arial"/>
          <w:sz w:val="22"/>
          <w:szCs w:val="22"/>
        </w:rPr>
      </w:pPr>
      <w:r w:rsidRPr="002062A5">
        <w:rPr>
          <w:rFonts w:eastAsia="Arial" w:cs="Arial"/>
          <w:sz w:val="22"/>
          <w:szCs w:val="22"/>
        </w:rPr>
        <w:t xml:space="preserve">Properties of the JSON object SHALL implement the sub-components of </w:t>
      </w:r>
      <w:r w:rsidRPr="002062A5">
        <w:rPr>
          <w:rFonts w:ascii="Courier New" w:eastAsia="Courier New" w:hAnsi="Courier New" w:cs="Courier New"/>
        </w:rPr>
        <w:t>AdditionalTimeInfo</w:t>
      </w:r>
      <w:r w:rsidRPr="002062A5">
        <w:rPr>
          <w:rFonts w:eastAsia="Arial" w:cs="Arial"/>
          <w:sz w:val="22"/>
          <w:szCs w:val="22"/>
        </w:rPr>
        <w:t xml:space="preserve"> using JSON-specific names mapped as shown in the table below.</w:t>
      </w:r>
    </w:p>
    <w:tbl>
      <w:tblPr>
        <w:tblStyle w:val="Gitternetztabelle1hell1"/>
        <w:tblW w:w="0" w:type="auto"/>
        <w:tblLook w:val="04A0" w:firstRow="1" w:lastRow="0" w:firstColumn="1" w:lastColumn="0" w:noHBand="0" w:noVBand="1"/>
      </w:tblPr>
      <w:tblGrid>
        <w:gridCol w:w="4675"/>
        <w:gridCol w:w="4675"/>
      </w:tblGrid>
      <w:tr w:rsidR="005D66E2" w14:paraId="0511479F" w14:textId="77777777" w:rsidTr="005D66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687C2605" w14:textId="77777777" w:rsidR="005D66E2" w:rsidRDefault="005D66E2" w:rsidP="000A63E3">
            <w:pPr>
              <w:pStyle w:val="Caption"/>
            </w:pPr>
            <w:r>
              <w:lastRenderedPageBreak/>
              <w:t>Element</w:t>
            </w:r>
          </w:p>
        </w:tc>
        <w:tc>
          <w:tcPr>
            <w:tcW w:w="4675" w:type="dxa"/>
          </w:tcPr>
          <w:p w14:paraId="7DCB8DF1" w14:textId="77777777" w:rsidR="005D66E2" w:rsidRDefault="005D66E2" w:rsidP="000A63E3">
            <w:pPr>
              <w:pStyle w:val="Caption"/>
              <w:cnfStyle w:val="100000000000" w:firstRow="1" w:lastRow="0" w:firstColumn="0" w:lastColumn="0" w:oddVBand="0" w:evenVBand="0" w:oddHBand="0" w:evenHBand="0" w:firstRowFirstColumn="0" w:firstRowLastColumn="0" w:lastRowFirstColumn="0" w:lastRowLastColumn="0"/>
            </w:pPr>
            <w:r>
              <w:t>Implementing JSON member name</w:t>
            </w:r>
          </w:p>
        </w:tc>
      </w:tr>
      <w:tr w:rsidR="005D66E2" w14:paraId="5C6CD64D"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02F555FD" w14:textId="77777777" w:rsidR="005D66E2" w:rsidRPr="002062A5" w:rsidRDefault="005D66E2" w:rsidP="000A63E3">
            <w:pPr>
              <w:pStyle w:val="Caption"/>
              <w:rPr>
                <w:rStyle w:val="Datatype"/>
                <w:b w:val="0"/>
                <w:bCs/>
              </w:rPr>
            </w:pPr>
            <w:r w:rsidRPr="002062A5">
              <w:rPr>
                <w:rStyle w:val="Datatype"/>
              </w:rPr>
              <w:t>value</w:t>
            </w:r>
          </w:p>
        </w:tc>
        <w:tc>
          <w:tcPr>
            <w:tcW w:w="4675" w:type="dxa"/>
          </w:tcPr>
          <w:p w14:paraId="18F0795E" w14:textId="77777777" w:rsidR="005D66E2" w:rsidRPr="002062A5" w:rsidRDefault="005D66E2" w:rsidP="000A63E3">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value</w:t>
            </w:r>
          </w:p>
        </w:tc>
      </w:tr>
      <w:tr w:rsidR="005D66E2" w14:paraId="07BDF13D"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56663FEF" w14:textId="77777777" w:rsidR="005D66E2" w:rsidRPr="002062A5" w:rsidRDefault="005D66E2" w:rsidP="000A63E3">
            <w:pPr>
              <w:pStyle w:val="Caption"/>
              <w:rPr>
                <w:rStyle w:val="Datatype"/>
                <w:b w:val="0"/>
                <w:bCs/>
              </w:rPr>
            </w:pPr>
            <w:r w:rsidRPr="002062A5">
              <w:rPr>
                <w:rStyle w:val="Datatype"/>
              </w:rPr>
              <w:t>Type</w:t>
            </w:r>
          </w:p>
        </w:tc>
        <w:tc>
          <w:tcPr>
            <w:tcW w:w="4675" w:type="dxa"/>
          </w:tcPr>
          <w:p w14:paraId="2BAF863F" w14:textId="77777777" w:rsidR="005D66E2" w:rsidRPr="002062A5" w:rsidRDefault="005D66E2" w:rsidP="000A63E3">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type</w:t>
            </w:r>
          </w:p>
        </w:tc>
      </w:tr>
      <w:tr w:rsidR="005D66E2" w14:paraId="56B312F5"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1CDC562D" w14:textId="77777777" w:rsidR="005D66E2" w:rsidRPr="002062A5" w:rsidRDefault="005D66E2" w:rsidP="000A63E3">
            <w:pPr>
              <w:pStyle w:val="Caption"/>
              <w:rPr>
                <w:rStyle w:val="Datatype"/>
                <w:b w:val="0"/>
                <w:bCs/>
              </w:rPr>
            </w:pPr>
            <w:r w:rsidRPr="002062A5">
              <w:rPr>
                <w:rStyle w:val="Datatype"/>
              </w:rPr>
              <w:t>Ref</w:t>
            </w:r>
          </w:p>
        </w:tc>
        <w:tc>
          <w:tcPr>
            <w:tcW w:w="4675" w:type="dxa"/>
          </w:tcPr>
          <w:p w14:paraId="4BE2CBD9" w14:textId="77777777" w:rsidR="005D66E2" w:rsidRPr="002062A5" w:rsidRDefault="005D66E2" w:rsidP="000A63E3">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ref</w:t>
            </w:r>
          </w:p>
        </w:tc>
      </w:tr>
    </w:tbl>
    <w:p w14:paraId="2EEB13A7" w14:textId="77777777" w:rsidR="005D66E2" w:rsidRPr="0202B381" w:rsidRDefault="005D66E2" w:rsidP="005D66E2">
      <w:r w:rsidRPr="002062A5">
        <w:rPr>
          <w:rFonts w:eastAsia="Arial" w:cs="Arial"/>
          <w:sz w:val="22"/>
          <w:szCs w:val="22"/>
        </w:rPr>
        <w:t xml:space="preserve">The </w:t>
      </w:r>
      <w:r w:rsidRPr="002062A5">
        <w:rPr>
          <w:rFonts w:ascii="Courier New" w:eastAsia="Courier New" w:hAnsi="Courier New" w:cs="Courier New"/>
        </w:rPr>
        <w:t>AdditionalTimeInfoType</w:t>
      </w:r>
      <w:r w:rsidRPr="002062A5">
        <w:rPr>
          <w:rFonts w:eastAsia="Arial" w:cs="Arial"/>
          <w:sz w:val="22"/>
          <w:szCs w:val="22"/>
        </w:rPr>
        <w:t xml:space="preserve"> JSON object is defined in the JSON schema [</w:t>
      </w:r>
      <w:hyperlink w:anchor="refNSLJSON" w:history="1">
        <w:r w:rsidRPr="006174B3">
          <w:rPr>
            <w:rStyle w:val="Hyperlink"/>
          </w:rPr>
          <w:t>NSLJSON</w:t>
        </w:r>
      </w:hyperlink>
      <w:r w:rsidRPr="005A6FFD">
        <w:rPr>
          <w:rFonts w:eastAsia="Arial"/>
        </w:rPr>
        <w:t>] and is provided below as a service to the reader.</w:t>
      </w:r>
    </w:p>
    <w:p w14:paraId="0B5DAE8F" w14:textId="77777777" w:rsidR="005D66E2" w:rsidRDefault="005D66E2" w:rsidP="005D66E2">
      <w:pPr>
        <w:pStyle w:val="Code"/>
        <w:spacing w:line="259" w:lineRule="auto"/>
      </w:pPr>
      <w:r>
        <w:rPr>
          <w:color w:val="31849B" w:themeColor="accent5" w:themeShade="BF"/>
        </w:rPr>
        <w:t>"dss2-AdditionalTimeInfoType"</w:t>
      </w:r>
      <w:r>
        <w:t>: {</w:t>
      </w:r>
    </w:p>
    <w:p w14:paraId="23FE62F7" w14:textId="77777777" w:rsidR="005D66E2" w:rsidRDefault="005D66E2" w:rsidP="005D66E2">
      <w:pPr>
        <w:pStyle w:val="Code"/>
        <w:spacing w:line="259" w:lineRule="auto"/>
      </w:pPr>
      <w:r>
        <w:rPr>
          <w:color w:val="31849B" w:themeColor="accent5" w:themeShade="BF"/>
        </w:rPr>
        <w:t xml:space="preserve">  "type"</w:t>
      </w:r>
      <w:r>
        <w:t xml:space="preserve">: </w:t>
      </w:r>
      <w:r>
        <w:rPr>
          <w:color w:val="244061" w:themeColor="accent1" w:themeShade="80"/>
        </w:rPr>
        <w:t>"object",</w:t>
      </w:r>
    </w:p>
    <w:p w14:paraId="71276E5A" w14:textId="77777777" w:rsidR="005D66E2" w:rsidRDefault="005D66E2" w:rsidP="005D66E2">
      <w:pPr>
        <w:pStyle w:val="Code"/>
        <w:spacing w:line="259" w:lineRule="auto"/>
      </w:pPr>
      <w:r>
        <w:rPr>
          <w:color w:val="31849B" w:themeColor="accent5" w:themeShade="BF"/>
        </w:rPr>
        <w:t xml:space="preserve">  "properties"</w:t>
      </w:r>
      <w:r>
        <w:t>: {</w:t>
      </w:r>
    </w:p>
    <w:p w14:paraId="10C15D9F" w14:textId="77777777" w:rsidR="005D66E2" w:rsidRDefault="005D66E2" w:rsidP="005D66E2">
      <w:pPr>
        <w:pStyle w:val="Code"/>
        <w:spacing w:line="259" w:lineRule="auto"/>
      </w:pPr>
      <w:r>
        <w:rPr>
          <w:color w:val="31849B" w:themeColor="accent5" w:themeShade="BF"/>
        </w:rPr>
        <w:t xml:space="preserve">    "value"</w:t>
      </w:r>
      <w:r>
        <w:t>: {</w:t>
      </w:r>
    </w:p>
    <w:p w14:paraId="65315807" w14:textId="77777777" w:rsidR="005D66E2" w:rsidRDefault="005D66E2" w:rsidP="005D66E2">
      <w:pPr>
        <w:pStyle w:val="Code"/>
        <w:spacing w:line="259" w:lineRule="auto"/>
      </w:pPr>
      <w:r>
        <w:rPr>
          <w:color w:val="31849B" w:themeColor="accent5" w:themeShade="BF"/>
        </w:rPr>
        <w:t xml:space="preserve">      "type"</w:t>
      </w:r>
      <w:r>
        <w:t xml:space="preserve">: </w:t>
      </w:r>
      <w:r>
        <w:rPr>
          <w:color w:val="244061" w:themeColor="accent1" w:themeShade="80"/>
        </w:rPr>
        <w:t>"string",</w:t>
      </w:r>
    </w:p>
    <w:p w14:paraId="310AF862" w14:textId="77777777" w:rsidR="005D66E2" w:rsidRDefault="005D66E2" w:rsidP="005D66E2">
      <w:pPr>
        <w:pStyle w:val="Code"/>
        <w:spacing w:line="259" w:lineRule="auto"/>
      </w:pPr>
      <w:r>
        <w:rPr>
          <w:color w:val="31849B" w:themeColor="accent5" w:themeShade="BF"/>
        </w:rPr>
        <w:t xml:space="preserve">      "format"</w:t>
      </w:r>
      <w:r>
        <w:t xml:space="preserve">: </w:t>
      </w:r>
      <w:r>
        <w:rPr>
          <w:color w:val="244061" w:themeColor="accent1" w:themeShade="80"/>
        </w:rPr>
        <w:t>"date-time"</w:t>
      </w:r>
    </w:p>
    <w:p w14:paraId="0CE79A67" w14:textId="77777777" w:rsidR="005D66E2" w:rsidRDefault="005D66E2" w:rsidP="005D66E2">
      <w:pPr>
        <w:pStyle w:val="Code"/>
        <w:spacing w:line="259" w:lineRule="auto"/>
      </w:pPr>
      <w:r>
        <w:t xml:space="preserve">    },</w:t>
      </w:r>
    </w:p>
    <w:p w14:paraId="2C1B09E1" w14:textId="77777777" w:rsidR="005D66E2" w:rsidRDefault="005D66E2" w:rsidP="005D66E2">
      <w:pPr>
        <w:pStyle w:val="Code"/>
        <w:spacing w:line="259" w:lineRule="auto"/>
      </w:pPr>
      <w:r>
        <w:rPr>
          <w:color w:val="31849B" w:themeColor="accent5" w:themeShade="BF"/>
        </w:rPr>
        <w:t xml:space="preserve">    "type"</w:t>
      </w:r>
      <w:r>
        <w:t>: {</w:t>
      </w:r>
    </w:p>
    <w:p w14:paraId="2456D9E0" w14:textId="77777777" w:rsidR="005D66E2" w:rsidRDefault="005D66E2" w:rsidP="005D66E2">
      <w:pPr>
        <w:pStyle w:val="Code"/>
        <w:spacing w:line="259" w:lineRule="auto"/>
      </w:pPr>
      <w:r>
        <w:rPr>
          <w:color w:val="31849B" w:themeColor="accent5" w:themeShade="BF"/>
        </w:rPr>
        <w:t xml:space="preserve">      "type"</w:t>
      </w:r>
      <w:r>
        <w:t xml:space="preserve">: </w:t>
      </w:r>
      <w:r>
        <w:rPr>
          <w:color w:val="244061" w:themeColor="accent1" w:themeShade="80"/>
        </w:rPr>
        <w:t>"string",</w:t>
      </w:r>
    </w:p>
    <w:p w14:paraId="32F137C0" w14:textId="77777777" w:rsidR="005D66E2" w:rsidRDefault="005D66E2" w:rsidP="005D66E2">
      <w:pPr>
        <w:pStyle w:val="Code"/>
        <w:spacing w:line="259" w:lineRule="auto"/>
      </w:pPr>
      <w:r>
        <w:rPr>
          <w:color w:val="31849B" w:themeColor="accent5" w:themeShade="BF"/>
        </w:rPr>
        <w:t xml:space="preserve">      "format"</w:t>
      </w:r>
      <w:r>
        <w:t xml:space="preserve">: </w:t>
      </w:r>
      <w:r>
        <w:rPr>
          <w:color w:val="244061" w:themeColor="accent1" w:themeShade="80"/>
        </w:rPr>
        <w:t>"uri"</w:t>
      </w:r>
    </w:p>
    <w:p w14:paraId="6AF47E44" w14:textId="77777777" w:rsidR="005D66E2" w:rsidRDefault="005D66E2" w:rsidP="005D66E2">
      <w:pPr>
        <w:pStyle w:val="Code"/>
        <w:spacing w:line="259" w:lineRule="auto"/>
      </w:pPr>
      <w:r>
        <w:t xml:space="preserve">    },</w:t>
      </w:r>
    </w:p>
    <w:p w14:paraId="409CD56A" w14:textId="77777777" w:rsidR="005D66E2" w:rsidRDefault="005D66E2" w:rsidP="005D66E2">
      <w:pPr>
        <w:pStyle w:val="Code"/>
        <w:spacing w:line="259" w:lineRule="auto"/>
      </w:pPr>
      <w:r>
        <w:rPr>
          <w:color w:val="31849B" w:themeColor="accent5" w:themeShade="BF"/>
        </w:rPr>
        <w:t xml:space="preserve">    "ref"</w:t>
      </w:r>
      <w:r>
        <w:t>: {</w:t>
      </w:r>
    </w:p>
    <w:p w14:paraId="5BB40DC3" w14:textId="77777777" w:rsidR="005D66E2" w:rsidRDefault="005D66E2" w:rsidP="005D66E2">
      <w:pPr>
        <w:pStyle w:val="Code"/>
        <w:spacing w:line="259" w:lineRule="auto"/>
      </w:pPr>
      <w:r>
        <w:rPr>
          <w:color w:val="31849B" w:themeColor="accent5" w:themeShade="BF"/>
        </w:rPr>
        <w:t xml:space="preserve">      "type"</w:t>
      </w:r>
      <w:r>
        <w:t xml:space="preserve">: </w:t>
      </w:r>
      <w:r>
        <w:rPr>
          <w:color w:val="244061" w:themeColor="accent1" w:themeShade="80"/>
        </w:rPr>
        <w:t>"string"</w:t>
      </w:r>
    </w:p>
    <w:p w14:paraId="2580CBE8" w14:textId="77777777" w:rsidR="005D66E2" w:rsidRDefault="005D66E2" w:rsidP="005D66E2">
      <w:pPr>
        <w:pStyle w:val="Code"/>
        <w:spacing w:line="259" w:lineRule="auto"/>
      </w:pPr>
      <w:r>
        <w:t xml:space="preserve">    }</w:t>
      </w:r>
    </w:p>
    <w:p w14:paraId="591B437E" w14:textId="77777777" w:rsidR="005D66E2" w:rsidRDefault="005D66E2" w:rsidP="005D66E2">
      <w:pPr>
        <w:pStyle w:val="Code"/>
        <w:spacing w:line="259" w:lineRule="auto"/>
      </w:pPr>
      <w:r>
        <w:t xml:space="preserve">  },</w:t>
      </w:r>
    </w:p>
    <w:p w14:paraId="05F92C2B" w14:textId="77777777" w:rsidR="005D66E2" w:rsidRDefault="005D66E2" w:rsidP="005D66E2">
      <w:pPr>
        <w:pStyle w:val="Code"/>
        <w:spacing w:line="259" w:lineRule="auto"/>
      </w:pPr>
      <w:r>
        <w:rPr>
          <w:color w:val="31849B" w:themeColor="accent5" w:themeShade="BF"/>
        </w:rPr>
        <w:t xml:space="preserve">  "required"</w:t>
      </w:r>
      <w:r>
        <w:t>: [</w:t>
      </w:r>
      <w:r>
        <w:rPr>
          <w:color w:val="244061" w:themeColor="accent1" w:themeShade="80"/>
        </w:rPr>
        <w:t>"type"</w:t>
      </w:r>
      <w:r>
        <w:t>]</w:t>
      </w:r>
    </w:p>
    <w:p w14:paraId="4320169B" w14:textId="77777777" w:rsidR="005D66E2" w:rsidRDefault="005D66E2" w:rsidP="005D66E2">
      <w:pPr>
        <w:pStyle w:val="Code"/>
        <w:spacing w:line="259" w:lineRule="auto"/>
      </w:pPr>
      <w:r>
        <w:t>}</w:t>
      </w:r>
    </w:p>
    <w:p w14:paraId="41101FDC" w14:textId="77777777" w:rsidR="005D66E2" w:rsidRDefault="005D66E2" w:rsidP="005D66E2"/>
    <w:p w14:paraId="22A315D0" w14:textId="77777777" w:rsidR="005D66E2" w:rsidRDefault="005D66E2" w:rsidP="005D66E2">
      <w:pPr>
        <w:pStyle w:val="Heading4"/>
        <w:numPr>
          <w:ilvl w:val="3"/>
          <w:numId w:val="2"/>
        </w:numPr>
      </w:pPr>
      <w:bookmarkStart w:id="591" w:name="_Toc18966556"/>
      <w:bookmarkStart w:id="592" w:name="_Toc20930274"/>
      <w:r>
        <w:t>AdditionalTimeInfo – XML Syntax</w:t>
      </w:r>
      <w:bookmarkEnd w:id="591"/>
      <w:bookmarkEnd w:id="592"/>
    </w:p>
    <w:p w14:paraId="65888CB3" w14:textId="77777777" w:rsidR="005D66E2" w:rsidRPr="5404FA76" w:rsidRDefault="005D66E2" w:rsidP="005D66E2">
      <w:r w:rsidRPr="0CCF9147">
        <w:t xml:space="preserve">The XML type </w:t>
      </w:r>
      <w:r w:rsidRPr="002062A5">
        <w:rPr>
          <w:rFonts w:ascii="Courier New" w:eastAsia="Courier New" w:hAnsi="Courier New" w:cs="Courier New"/>
        </w:rPr>
        <w:t>AdditionalTimeInfoType</w:t>
      </w:r>
      <w:r w:rsidRPr="0CCF9147">
        <w:t xml:space="preserve"> SHALL implement the requirements defined in the </w:t>
      </w:r>
      <w:r w:rsidRPr="002062A5">
        <w:rPr>
          <w:rFonts w:ascii="Courier New" w:eastAsia="Courier New" w:hAnsi="Courier New" w:cs="Courier New"/>
        </w:rPr>
        <w:t>AdditionalTimeInfo</w:t>
      </w:r>
      <w:r>
        <w:t xml:space="preserve"> </w:t>
      </w:r>
      <w:r w:rsidRPr="005A6FFD">
        <w:t>component.</w:t>
      </w:r>
    </w:p>
    <w:p w14:paraId="428A9B73" w14:textId="77777777" w:rsidR="005D66E2" w:rsidRDefault="005D66E2" w:rsidP="005D66E2">
      <w:r w:rsidRPr="005A6FFD">
        <w:rPr>
          <w:rFonts w:eastAsia="Arial"/>
        </w:rPr>
        <w:t xml:space="preserve">The </w:t>
      </w:r>
      <w:r w:rsidRPr="002062A5">
        <w:rPr>
          <w:rFonts w:ascii="Courier New" w:eastAsia="Courier New" w:hAnsi="Courier New" w:cs="Courier New"/>
        </w:rPr>
        <w:t>AdditionalTimeInfoType</w:t>
      </w:r>
      <w:r w:rsidRPr="005A6FFD">
        <w:rPr>
          <w:rFonts w:eastAsia="Arial"/>
        </w:rPr>
        <w:t xml:space="preserve"> XML element is defined in XML Schema [</w:t>
      </w:r>
      <w:hyperlink w:anchor="refDSS2XSD" w:history="1">
        <w:r w:rsidRPr="006174B3">
          <w:rPr>
            <w:rStyle w:val="Hyperlink"/>
          </w:rPr>
          <w:t>DSS2XSD</w:t>
        </w:r>
      </w:hyperlink>
      <w:r w:rsidRPr="005A6FFD">
        <w:rPr>
          <w:rFonts w:eastAsia="Arial"/>
        </w:rPr>
        <w:t>], and is copied below for information.</w:t>
      </w:r>
    </w:p>
    <w:p w14:paraId="5A7A5E3F" w14:textId="77777777" w:rsidR="005D66E2" w:rsidRDefault="005D66E2" w:rsidP="005D66E2">
      <w:pPr>
        <w:pStyle w:val="Code"/>
      </w:pPr>
      <w:r>
        <w:rPr>
          <w:color w:val="31849B" w:themeColor="accent5" w:themeShade="BF"/>
        </w:rPr>
        <w:t>&lt;xs:complexType</w:t>
      </w:r>
      <w:r>
        <w:rPr>
          <w:color w:val="943634" w:themeColor="accent2" w:themeShade="BF"/>
        </w:rPr>
        <w:t xml:space="preserve"> name="</w:t>
      </w:r>
      <w:r>
        <w:rPr>
          <w:color w:val="244061" w:themeColor="accent1" w:themeShade="80"/>
        </w:rPr>
        <w:t>AdditionalTimeInfoType</w:t>
      </w:r>
      <w:r>
        <w:rPr>
          <w:color w:val="943634" w:themeColor="accent2" w:themeShade="BF"/>
        </w:rPr>
        <w:t>"</w:t>
      </w:r>
      <w:r>
        <w:rPr>
          <w:color w:val="31849B" w:themeColor="accent5" w:themeShade="BF"/>
        </w:rPr>
        <w:t>&gt;</w:t>
      </w:r>
    </w:p>
    <w:p w14:paraId="237E7E11" w14:textId="77777777" w:rsidR="005D66E2" w:rsidRDefault="005D66E2" w:rsidP="005D66E2">
      <w:pPr>
        <w:pStyle w:val="Code"/>
      </w:pPr>
      <w:r>
        <w:rPr>
          <w:color w:val="31849B" w:themeColor="accent5" w:themeShade="BF"/>
        </w:rPr>
        <w:t xml:space="preserve">  &lt;xs:simpleContent&gt;</w:t>
      </w:r>
    </w:p>
    <w:p w14:paraId="46B70A39" w14:textId="77777777" w:rsidR="005D66E2" w:rsidRDefault="005D66E2" w:rsidP="005D66E2">
      <w:pPr>
        <w:pStyle w:val="Code"/>
      </w:pPr>
      <w:r>
        <w:rPr>
          <w:color w:val="31849B" w:themeColor="accent5" w:themeShade="BF"/>
        </w:rPr>
        <w:t xml:space="preserve">    &lt;xs:extension</w:t>
      </w:r>
      <w:r>
        <w:rPr>
          <w:color w:val="943634" w:themeColor="accent2" w:themeShade="BF"/>
        </w:rPr>
        <w:t xml:space="preserve"> base="</w:t>
      </w:r>
      <w:r>
        <w:rPr>
          <w:color w:val="244061" w:themeColor="accent1" w:themeShade="80"/>
        </w:rPr>
        <w:t>xs:dateTime</w:t>
      </w:r>
      <w:r>
        <w:rPr>
          <w:color w:val="943634" w:themeColor="accent2" w:themeShade="BF"/>
        </w:rPr>
        <w:t>"</w:t>
      </w:r>
      <w:r>
        <w:rPr>
          <w:color w:val="31849B" w:themeColor="accent5" w:themeShade="BF"/>
        </w:rPr>
        <w:t>&gt;</w:t>
      </w:r>
    </w:p>
    <w:p w14:paraId="77100173" w14:textId="77777777" w:rsidR="005D66E2" w:rsidRDefault="005D66E2" w:rsidP="005D66E2">
      <w:pPr>
        <w:pStyle w:val="Code"/>
      </w:pPr>
      <w:r>
        <w:rPr>
          <w:color w:val="31849B" w:themeColor="accent5" w:themeShade="BF"/>
        </w:rPr>
        <w:t xml:space="preserve">      &lt;xs:attribute</w:t>
      </w:r>
      <w:r>
        <w:rPr>
          <w:color w:val="943634" w:themeColor="accent2" w:themeShade="BF"/>
        </w:rPr>
        <w:t xml:space="preserve"> name="</w:t>
      </w:r>
      <w:r>
        <w:rPr>
          <w:color w:val="244061" w:themeColor="accent1" w:themeShade="80"/>
        </w:rPr>
        <w:t>Type</w:t>
      </w:r>
      <w:r>
        <w:rPr>
          <w:color w:val="943634" w:themeColor="accent2" w:themeShade="BF"/>
        </w:rPr>
        <w:t>" use="</w:t>
      </w:r>
      <w:r>
        <w:rPr>
          <w:color w:val="244061" w:themeColor="accent1" w:themeShade="80"/>
        </w:rPr>
        <w:t>required</w:t>
      </w:r>
      <w:r>
        <w:rPr>
          <w:color w:val="943634" w:themeColor="accent2" w:themeShade="BF"/>
        </w:rPr>
        <w:t>"</w:t>
      </w:r>
      <w:r>
        <w:rPr>
          <w:color w:val="31849B" w:themeColor="accent5" w:themeShade="BF"/>
        </w:rPr>
        <w:t>&gt;</w:t>
      </w:r>
    </w:p>
    <w:p w14:paraId="3C148353" w14:textId="77777777" w:rsidR="005D66E2" w:rsidRDefault="005D66E2" w:rsidP="005D66E2">
      <w:pPr>
        <w:pStyle w:val="Code"/>
      </w:pPr>
      <w:r>
        <w:rPr>
          <w:color w:val="31849B" w:themeColor="accent5" w:themeShade="BF"/>
        </w:rPr>
        <w:t xml:space="preserve">        &lt;xs:simpleType&gt;</w:t>
      </w:r>
    </w:p>
    <w:p w14:paraId="79FEEC61" w14:textId="77777777" w:rsidR="005D66E2" w:rsidRDefault="005D66E2" w:rsidP="005D66E2">
      <w:pPr>
        <w:pStyle w:val="Code"/>
      </w:pPr>
      <w:r>
        <w:rPr>
          <w:color w:val="31849B" w:themeColor="accent5" w:themeShade="BF"/>
        </w:rPr>
        <w:t xml:space="preserve">          &lt;xs:restriction</w:t>
      </w:r>
      <w:r>
        <w:rPr>
          <w:color w:val="943634" w:themeColor="accent2" w:themeShade="BF"/>
        </w:rPr>
        <w:t xml:space="preserve"> base="</w:t>
      </w:r>
      <w:r>
        <w:rPr>
          <w:color w:val="244061" w:themeColor="accent1" w:themeShade="80"/>
        </w:rPr>
        <w:t>xs:anyURI</w:t>
      </w:r>
      <w:r>
        <w:rPr>
          <w:color w:val="943634" w:themeColor="accent2" w:themeShade="BF"/>
        </w:rPr>
        <w:t>"</w:t>
      </w:r>
      <w:r>
        <w:rPr>
          <w:color w:val="31849B" w:themeColor="accent5" w:themeShade="BF"/>
        </w:rPr>
        <w:t>&gt;</w:t>
      </w:r>
    </w:p>
    <w:p w14:paraId="43BF2E4A" w14:textId="77777777" w:rsidR="005D66E2" w:rsidRDefault="005D66E2" w:rsidP="005D66E2">
      <w:pPr>
        <w:pStyle w:val="Code"/>
      </w:pPr>
      <w:r>
        <w:rPr>
          <w:color w:val="31849B" w:themeColor="accent5" w:themeShade="BF"/>
        </w:rPr>
        <w:t xml:space="preserve">            &lt;xs:enumeration</w:t>
      </w:r>
      <w:r>
        <w:rPr>
          <w:color w:val="943634" w:themeColor="accent2" w:themeShade="BF"/>
        </w:rPr>
        <w:t xml:space="preserve"> value="</w:t>
      </w:r>
      <w:r>
        <w:rPr>
          <w:color w:val="244061" w:themeColor="accent1" w:themeShade="80"/>
        </w:rPr>
        <w:t>urn:oasis:names:tc:dss:1.0:additionaltimeinfo:signatureTimestamp</w:t>
      </w:r>
      <w:r>
        <w:rPr>
          <w:color w:val="943634" w:themeColor="accent2" w:themeShade="BF"/>
        </w:rPr>
        <w:t>"</w:t>
      </w:r>
      <w:r>
        <w:rPr>
          <w:color w:val="31849B" w:themeColor="accent5" w:themeShade="BF"/>
        </w:rPr>
        <w:t>/&gt;</w:t>
      </w:r>
    </w:p>
    <w:p w14:paraId="185F99D6" w14:textId="77777777" w:rsidR="005D66E2" w:rsidRDefault="005D66E2" w:rsidP="005D66E2">
      <w:pPr>
        <w:pStyle w:val="Code"/>
      </w:pPr>
      <w:r>
        <w:rPr>
          <w:color w:val="31849B" w:themeColor="accent5" w:themeShade="BF"/>
        </w:rPr>
        <w:t xml:space="preserve">            &lt;xs:enumeration</w:t>
      </w:r>
      <w:r>
        <w:rPr>
          <w:color w:val="943634" w:themeColor="accent2" w:themeShade="BF"/>
        </w:rPr>
        <w:t xml:space="preserve"> value="</w:t>
      </w:r>
      <w:r>
        <w:rPr>
          <w:color w:val="244061" w:themeColor="accent1" w:themeShade="80"/>
        </w:rPr>
        <w:t>urn:oasis:names:tc:dss:1.0:additionaltimeinfo:signatureTimemark</w:t>
      </w:r>
      <w:r>
        <w:rPr>
          <w:color w:val="943634" w:themeColor="accent2" w:themeShade="BF"/>
        </w:rPr>
        <w:t>"</w:t>
      </w:r>
      <w:r>
        <w:rPr>
          <w:color w:val="31849B" w:themeColor="accent5" w:themeShade="BF"/>
        </w:rPr>
        <w:t>/&gt;</w:t>
      </w:r>
    </w:p>
    <w:p w14:paraId="269D6F20" w14:textId="77777777" w:rsidR="005D66E2" w:rsidRDefault="005D66E2" w:rsidP="005D66E2">
      <w:pPr>
        <w:pStyle w:val="Code"/>
      </w:pPr>
      <w:r>
        <w:rPr>
          <w:color w:val="31849B" w:themeColor="accent5" w:themeShade="BF"/>
        </w:rPr>
        <w:t xml:space="preserve">            &lt;xs:enumeration</w:t>
      </w:r>
      <w:r>
        <w:rPr>
          <w:color w:val="943634" w:themeColor="accent2" w:themeShade="BF"/>
        </w:rPr>
        <w:t xml:space="preserve"> value="</w:t>
      </w:r>
      <w:r>
        <w:rPr>
          <w:color w:val="244061" w:themeColor="accent1" w:themeShade="80"/>
        </w:rPr>
        <w:t>urn:oasis:names:tc:dss:1.0:additionaltimeinfo:signedObjectTimestamp</w:t>
      </w:r>
      <w:r>
        <w:rPr>
          <w:color w:val="943634" w:themeColor="accent2" w:themeShade="BF"/>
        </w:rPr>
        <w:t>"</w:t>
      </w:r>
      <w:r>
        <w:rPr>
          <w:color w:val="31849B" w:themeColor="accent5" w:themeShade="BF"/>
        </w:rPr>
        <w:t>/&gt;</w:t>
      </w:r>
    </w:p>
    <w:p w14:paraId="00BCE3F0" w14:textId="77777777" w:rsidR="005D66E2" w:rsidRDefault="005D66E2" w:rsidP="005D66E2">
      <w:pPr>
        <w:pStyle w:val="Code"/>
      </w:pPr>
      <w:r>
        <w:rPr>
          <w:color w:val="31849B" w:themeColor="accent5" w:themeShade="BF"/>
        </w:rPr>
        <w:t xml:space="preserve">            &lt;xs:enumeration</w:t>
      </w:r>
      <w:r>
        <w:rPr>
          <w:color w:val="943634" w:themeColor="accent2" w:themeShade="BF"/>
        </w:rPr>
        <w:t xml:space="preserve"> value="</w:t>
      </w:r>
      <w:r>
        <w:rPr>
          <w:color w:val="244061" w:themeColor="accent1" w:themeShade="80"/>
        </w:rPr>
        <w:t>urn:oasis:names:tc:dss:1.0:additionaltimeinfo:claimedSigningTime</w:t>
      </w:r>
      <w:r>
        <w:rPr>
          <w:color w:val="943634" w:themeColor="accent2" w:themeShade="BF"/>
        </w:rPr>
        <w:t>"</w:t>
      </w:r>
      <w:r>
        <w:rPr>
          <w:color w:val="31849B" w:themeColor="accent5" w:themeShade="BF"/>
        </w:rPr>
        <w:t>/&gt;</w:t>
      </w:r>
    </w:p>
    <w:p w14:paraId="69812256" w14:textId="77777777" w:rsidR="005D66E2" w:rsidRDefault="005D66E2" w:rsidP="005D66E2">
      <w:pPr>
        <w:pStyle w:val="Code"/>
      </w:pPr>
      <w:r>
        <w:rPr>
          <w:color w:val="31849B" w:themeColor="accent5" w:themeShade="BF"/>
        </w:rPr>
        <w:t xml:space="preserve">          &lt;/xs:restriction&gt;</w:t>
      </w:r>
    </w:p>
    <w:p w14:paraId="1A0F2745" w14:textId="77777777" w:rsidR="005D66E2" w:rsidRDefault="005D66E2" w:rsidP="005D66E2">
      <w:pPr>
        <w:pStyle w:val="Code"/>
      </w:pPr>
      <w:r>
        <w:rPr>
          <w:color w:val="31849B" w:themeColor="accent5" w:themeShade="BF"/>
        </w:rPr>
        <w:t xml:space="preserve">        &lt;/xs:simpleType&gt;</w:t>
      </w:r>
    </w:p>
    <w:p w14:paraId="526241D4" w14:textId="77777777" w:rsidR="005D66E2" w:rsidRDefault="005D66E2" w:rsidP="005D66E2">
      <w:pPr>
        <w:pStyle w:val="Code"/>
      </w:pPr>
      <w:r>
        <w:rPr>
          <w:color w:val="31849B" w:themeColor="accent5" w:themeShade="BF"/>
        </w:rPr>
        <w:t xml:space="preserve">      &lt;/xs:attribute&gt;</w:t>
      </w:r>
    </w:p>
    <w:p w14:paraId="1E8451F6" w14:textId="77777777" w:rsidR="005D66E2" w:rsidRDefault="005D66E2" w:rsidP="005D66E2">
      <w:pPr>
        <w:pStyle w:val="Code"/>
      </w:pPr>
      <w:r>
        <w:rPr>
          <w:color w:val="31849B" w:themeColor="accent5" w:themeShade="BF"/>
        </w:rPr>
        <w:t xml:space="preserve">      &lt;xs:attribute</w:t>
      </w:r>
      <w:r>
        <w:rPr>
          <w:color w:val="943634" w:themeColor="accent2" w:themeShade="BF"/>
        </w:rPr>
        <w:t xml:space="preserve"> name="</w:t>
      </w:r>
      <w:r>
        <w:rPr>
          <w:color w:val="244061" w:themeColor="accent1" w:themeShade="80"/>
        </w:rPr>
        <w:t>Ref</w:t>
      </w:r>
      <w:r>
        <w:rPr>
          <w:color w:val="943634" w:themeColor="accent2" w:themeShade="BF"/>
        </w:rPr>
        <w:t>" type="</w:t>
      </w:r>
      <w:r>
        <w:rPr>
          <w:color w:val="244061" w:themeColor="accent1" w:themeShade="80"/>
        </w:rPr>
        <w:t>xs:string</w:t>
      </w:r>
      <w:r>
        <w:rPr>
          <w:color w:val="943634" w:themeColor="accent2" w:themeShade="BF"/>
        </w:rPr>
        <w:t>" use="</w:t>
      </w:r>
      <w:r>
        <w:rPr>
          <w:color w:val="244061" w:themeColor="accent1" w:themeShade="80"/>
        </w:rPr>
        <w:t>optional</w:t>
      </w:r>
      <w:r>
        <w:rPr>
          <w:color w:val="943634" w:themeColor="accent2" w:themeShade="BF"/>
        </w:rPr>
        <w:t>"</w:t>
      </w:r>
      <w:r>
        <w:rPr>
          <w:color w:val="31849B" w:themeColor="accent5" w:themeShade="BF"/>
        </w:rPr>
        <w:t>/&gt;</w:t>
      </w:r>
    </w:p>
    <w:p w14:paraId="55490C14" w14:textId="77777777" w:rsidR="005D66E2" w:rsidRDefault="005D66E2" w:rsidP="005D66E2">
      <w:pPr>
        <w:pStyle w:val="Code"/>
      </w:pPr>
      <w:r>
        <w:rPr>
          <w:color w:val="31849B" w:themeColor="accent5" w:themeShade="BF"/>
        </w:rPr>
        <w:t xml:space="preserve">    &lt;/xs:extension&gt;</w:t>
      </w:r>
    </w:p>
    <w:p w14:paraId="6E614091" w14:textId="77777777" w:rsidR="005D66E2" w:rsidRDefault="005D66E2" w:rsidP="005D66E2">
      <w:pPr>
        <w:pStyle w:val="Code"/>
      </w:pPr>
      <w:r>
        <w:rPr>
          <w:color w:val="31849B" w:themeColor="accent5" w:themeShade="BF"/>
        </w:rPr>
        <w:t xml:space="preserve">  &lt;/xs:simpleContent&gt;</w:t>
      </w:r>
    </w:p>
    <w:p w14:paraId="23F6EAB2" w14:textId="77777777" w:rsidR="005D66E2" w:rsidRDefault="005D66E2" w:rsidP="005D66E2">
      <w:pPr>
        <w:pStyle w:val="Code"/>
      </w:pPr>
      <w:r>
        <w:rPr>
          <w:color w:val="31849B" w:themeColor="accent5" w:themeShade="BF"/>
        </w:rPr>
        <w:t>&lt;/xs:complexType&gt;</w:t>
      </w:r>
    </w:p>
    <w:p w14:paraId="5296776B" w14:textId="77777777" w:rsidR="005D66E2" w:rsidRDefault="005D66E2" w:rsidP="005D66E2">
      <w:pPr>
        <w:spacing w:line="259" w:lineRule="auto"/>
      </w:pPr>
      <w:r>
        <w:lastRenderedPageBreak/>
        <w:t>Each child element of</w:t>
      </w:r>
      <w:r w:rsidRPr="71C71F8C">
        <w:t xml:space="preserve"> </w:t>
      </w:r>
      <w:r w:rsidRPr="002062A5">
        <w:rPr>
          <w:rFonts w:ascii="Courier New" w:eastAsia="Courier New" w:hAnsi="Courier New" w:cs="Courier New"/>
        </w:rPr>
        <w:t>AdditionalTimeInfoType</w:t>
      </w:r>
      <w:r w:rsidRPr="71C71F8C">
        <w:t xml:space="preserve"> </w:t>
      </w:r>
      <w:r>
        <w:t xml:space="preserve">XML element SHALL implement in XML syntax the sub-component that has a name equal to its local name. </w:t>
      </w:r>
    </w:p>
    <w:p w14:paraId="71702C05" w14:textId="77777777" w:rsidR="005D66E2" w:rsidRDefault="005D66E2" w:rsidP="005D66E2">
      <w:pPr>
        <w:pStyle w:val="Heading3"/>
        <w:numPr>
          <w:ilvl w:val="2"/>
          <w:numId w:val="2"/>
        </w:numPr>
      </w:pPr>
      <w:bookmarkStart w:id="593" w:name="_RefCompADA9612D"/>
      <w:bookmarkStart w:id="594" w:name="_Toc18966557"/>
      <w:bookmarkStart w:id="595" w:name="_Toc20930275"/>
      <w:r>
        <w:t>Component VerificationTimeInfo</w:t>
      </w:r>
      <w:bookmarkEnd w:id="593"/>
      <w:bookmarkEnd w:id="594"/>
      <w:bookmarkEnd w:id="595"/>
    </w:p>
    <w:p w14:paraId="7755A816" w14:textId="77777777" w:rsidR="005D66E2" w:rsidRDefault="005D66E2" w:rsidP="005D66E2">
      <w:r w:rsidRPr="003A06D0">
        <w:t xml:space="preserve">The </w:t>
      </w:r>
      <w:r w:rsidRPr="003A06D0">
        <w:rPr>
          <w:rFonts w:ascii="Courier New" w:eastAsia="Courier New" w:hAnsi="Courier New" w:cs="Courier New"/>
          <w:lang w:val="en-GB"/>
        </w:rPr>
        <w:t>VerificationTimeInfo</w:t>
      </w:r>
      <w:r w:rsidRPr="003A06D0">
        <w:t xml:space="preserve"> component allows the client to obtain the time instant used by the server to validate the signature.</w:t>
      </w:r>
    </w:p>
    <w:p w14:paraId="2C1E3FF7" w14:textId="77777777" w:rsidR="005D66E2" w:rsidRDefault="005D66E2" w:rsidP="005D66E2">
      <w:r>
        <w:t>Below follows a list of the sub-components that constitute this component:</w:t>
      </w:r>
    </w:p>
    <w:p w14:paraId="1F88B6D5" w14:textId="77777777" w:rsidR="005D66E2" w:rsidRDefault="005D66E2" w:rsidP="005D66E2">
      <w:pPr>
        <w:pStyle w:val="Member"/>
      </w:pPr>
      <w:r>
        <w:t xml:space="preserve">The </w:t>
      </w:r>
      <w:r w:rsidRPr="35C1378D">
        <w:rPr>
          <w:rStyle w:val="Datatype"/>
        </w:rPr>
        <w:t>VerificationTime</w:t>
      </w:r>
      <w:r>
        <w:t xml:space="preserve"> element MUST contain one instance of a date/time value. </w:t>
      </w:r>
      <w:r w:rsidRPr="003A06D0">
        <w:t>This time instant used by the server when verifying the signature. It SHOULD be expressed as UTC time (Coordinated Universal Time) to reduce confusion with the local time zone use.</w:t>
      </w:r>
    </w:p>
    <w:p w14:paraId="5ADAC386" w14:textId="205A1362" w:rsidR="005D66E2" w:rsidRDefault="005D66E2" w:rsidP="005D66E2">
      <w:pPr>
        <w:pStyle w:val="Member"/>
      </w:pPr>
      <w:r>
        <w:t xml:space="preserve">The OPTIONAL </w:t>
      </w:r>
      <w:r w:rsidRPr="35C1378D">
        <w:rPr>
          <w:rStyle w:val="Datatype"/>
        </w:rPr>
        <w:t>AdditionalTimeInfo</w:t>
      </w:r>
      <w:r>
        <w:t xml:space="preserve"> element, if present, MAY occur zero or more times containing a sub-component. If present each instance MUST satisfy the requirements specified in this document in section </w:t>
      </w:r>
      <w:r>
        <w:fldChar w:fldCharType="begin"/>
      </w:r>
      <w:r>
        <w:instrText xml:space="preserve"> REF _RefComp00F39FBD \r \h </w:instrText>
      </w:r>
      <w:r>
        <w:fldChar w:fldCharType="separate"/>
      </w:r>
      <w:r w:rsidR="000103ED">
        <w:t>4.4.25</w:t>
      </w:r>
      <w:r>
        <w:fldChar w:fldCharType="end"/>
      </w:r>
      <w:r>
        <w:t xml:space="preserve">. </w:t>
      </w:r>
      <w:r w:rsidRPr="003A06D0">
        <w:t xml:space="preserve">The </w:t>
      </w:r>
      <w:r w:rsidRPr="003A06D0">
        <w:rPr>
          <w:rStyle w:val="Datatype"/>
          <w:lang w:val="en-GB"/>
        </w:rPr>
        <w:t>AdditionalTimeInfo</w:t>
      </w:r>
      <w:r w:rsidRPr="003A06D0">
        <w:t xml:space="preserve"> element can contain any other time instant(s) relevant in the context of the verification time determination.</w:t>
      </w:r>
    </w:p>
    <w:p w14:paraId="158BC3B9" w14:textId="77777777" w:rsidR="005D66E2" w:rsidRDefault="005D66E2" w:rsidP="005D66E2">
      <w:pPr>
        <w:pStyle w:val="Heading4"/>
        <w:numPr>
          <w:ilvl w:val="3"/>
          <w:numId w:val="2"/>
        </w:numPr>
      </w:pPr>
      <w:bookmarkStart w:id="596" w:name="_Toc18966558"/>
      <w:bookmarkStart w:id="597" w:name="_Toc20930276"/>
      <w:r>
        <w:t>VerificationTimeInfo – JSON Syntax</w:t>
      </w:r>
      <w:bookmarkEnd w:id="596"/>
      <w:bookmarkEnd w:id="597"/>
    </w:p>
    <w:p w14:paraId="2DE05418" w14:textId="77777777" w:rsidR="005D66E2" w:rsidRPr="0248A3D1" w:rsidRDefault="005D66E2" w:rsidP="005D66E2">
      <w:r w:rsidRPr="002062A5">
        <w:rPr>
          <w:rFonts w:eastAsia="Arial" w:cs="Arial"/>
          <w:sz w:val="22"/>
          <w:szCs w:val="22"/>
        </w:rPr>
        <w:t xml:space="preserve">The </w:t>
      </w:r>
      <w:r w:rsidRPr="002062A5">
        <w:rPr>
          <w:rFonts w:ascii="Courier New" w:eastAsia="Courier New" w:hAnsi="Courier New" w:cs="Courier New"/>
        </w:rPr>
        <w:t>VerificationTimeInfoType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VerificationTimeInfo</w:t>
      </w:r>
      <w:r>
        <w:t xml:space="preserve"> component.</w:t>
      </w:r>
    </w:p>
    <w:p w14:paraId="1206E5ED" w14:textId="77777777" w:rsidR="005D66E2" w:rsidRPr="C2430093" w:rsidRDefault="005D66E2" w:rsidP="005D66E2">
      <w:pPr>
        <w:spacing w:line="259" w:lineRule="auto"/>
        <w:rPr>
          <w:rFonts w:eastAsia="Arial" w:cs="Arial"/>
          <w:sz w:val="22"/>
          <w:szCs w:val="22"/>
        </w:rPr>
      </w:pPr>
      <w:r w:rsidRPr="002062A5">
        <w:rPr>
          <w:rFonts w:eastAsia="Arial" w:cs="Arial"/>
          <w:sz w:val="22"/>
          <w:szCs w:val="22"/>
        </w:rPr>
        <w:t xml:space="preserve">Properties of the JSON object SHALL implement the sub-components of </w:t>
      </w:r>
      <w:r w:rsidRPr="002062A5">
        <w:rPr>
          <w:rFonts w:ascii="Courier New" w:eastAsia="Courier New" w:hAnsi="Courier New" w:cs="Courier New"/>
        </w:rPr>
        <w:t>VerificationTimeInfo</w:t>
      </w:r>
      <w:r w:rsidRPr="002062A5">
        <w:rPr>
          <w:rFonts w:eastAsia="Arial" w:cs="Arial"/>
          <w:sz w:val="22"/>
          <w:szCs w:val="22"/>
        </w:rPr>
        <w:t xml:space="preserve"> using JSON-specific names mapped as shown in the table below.</w:t>
      </w:r>
    </w:p>
    <w:tbl>
      <w:tblPr>
        <w:tblStyle w:val="Gitternetztabelle1hell1"/>
        <w:tblW w:w="0" w:type="auto"/>
        <w:tblLook w:val="04A0" w:firstRow="1" w:lastRow="0" w:firstColumn="1" w:lastColumn="0" w:noHBand="0" w:noVBand="1"/>
      </w:tblPr>
      <w:tblGrid>
        <w:gridCol w:w="4675"/>
        <w:gridCol w:w="4675"/>
      </w:tblGrid>
      <w:tr w:rsidR="005D66E2" w14:paraId="309F3761" w14:textId="77777777" w:rsidTr="005D66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2DAF7A55" w14:textId="77777777" w:rsidR="005D66E2" w:rsidRDefault="005D66E2" w:rsidP="000A63E3">
            <w:pPr>
              <w:pStyle w:val="Caption"/>
            </w:pPr>
            <w:r>
              <w:t>Element</w:t>
            </w:r>
          </w:p>
        </w:tc>
        <w:tc>
          <w:tcPr>
            <w:tcW w:w="4675" w:type="dxa"/>
          </w:tcPr>
          <w:p w14:paraId="3FF4E26D" w14:textId="77777777" w:rsidR="005D66E2" w:rsidRDefault="005D66E2" w:rsidP="000A63E3">
            <w:pPr>
              <w:pStyle w:val="Caption"/>
              <w:cnfStyle w:val="100000000000" w:firstRow="1" w:lastRow="0" w:firstColumn="0" w:lastColumn="0" w:oddVBand="0" w:evenVBand="0" w:oddHBand="0" w:evenHBand="0" w:firstRowFirstColumn="0" w:firstRowLastColumn="0" w:lastRowFirstColumn="0" w:lastRowLastColumn="0"/>
            </w:pPr>
            <w:r>
              <w:t>Implementing JSON member name</w:t>
            </w:r>
          </w:p>
        </w:tc>
      </w:tr>
      <w:tr w:rsidR="005D66E2" w14:paraId="6721A9EB"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671C5E86" w14:textId="77777777" w:rsidR="005D66E2" w:rsidRPr="002062A5" w:rsidRDefault="005D66E2" w:rsidP="000A63E3">
            <w:pPr>
              <w:pStyle w:val="Caption"/>
              <w:rPr>
                <w:rStyle w:val="Datatype"/>
                <w:b w:val="0"/>
                <w:bCs/>
              </w:rPr>
            </w:pPr>
            <w:r w:rsidRPr="002062A5">
              <w:rPr>
                <w:rStyle w:val="Datatype"/>
              </w:rPr>
              <w:t>VerificationTime</w:t>
            </w:r>
          </w:p>
        </w:tc>
        <w:tc>
          <w:tcPr>
            <w:tcW w:w="4675" w:type="dxa"/>
          </w:tcPr>
          <w:p w14:paraId="46633629" w14:textId="77777777" w:rsidR="005D66E2" w:rsidRPr="002062A5" w:rsidRDefault="005D66E2" w:rsidP="000A63E3">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verificationTime</w:t>
            </w:r>
          </w:p>
        </w:tc>
      </w:tr>
      <w:tr w:rsidR="005D66E2" w14:paraId="5FB34EF5"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11809336" w14:textId="77777777" w:rsidR="005D66E2" w:rsidRPr="002062A5" w:rsidRDefault="005D66E2" w:rsidP="000A63E3">
            <w:pPr>
              <w:pStyle w:val="Caption"/>
              <w:rPr>
                <w:rStyle w:val="Datatype"/>
                <w:b w:val="0"/>
                <w:bCs/>
              </w:rPr>
            </w:pPr>
            <w:r w:rsidRPr="002062A5">
              <w:rPr>
                <w:rStyle w:val="Datatype"/>
              </w:rPr>
              <w:t>AdditionalTimeInfo</w:t>
            </w:r>
          </w:p>
        </w:tc>
        <w:tc>
          <w:tcPr>
            <w:tcW w:w="4675" w:type="dxa"/>
          </w:tcPr>
          <w:p w14:paraId="0C9C353E" w14:textId="77777777" w:rsidR="005D66E2" w:rsidRPr="002062A5" w:rsidRDefault="005D66E2" w:rsidP="000A63E3">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additionalTimeInfo</w:t>
            </w:r>
          </w:p>
        </w:tc>
      </w:tr>
    </w:tbl>
    <w:p w14:paraId="7CE8F91F" w14:textId="77777777" w:rsidR="005D66E2" w:rsidRPr="0202B381" w:rsidRDefault="005D66E2" w:rsidP="005D66E2">
      <w:r w:rsidRPr="002062A5">
        <w:rPr>
          <w:rFonts w:eastAsia="Arial" w:cs="Arial"/>
          <w:sz w:val="22"/>
          <w:szCs w:val="22"/>
        </w:rPr>
        <w:t xml:space="preserve">The </w:t>
      </w:r>
      <w:r w:rsidRPr="002062A5">
        <w:rPr>
          <w:rFonts w:ascii="Courier New" w:eastAsia="Courier New" w:hAnsi="Courier New" w:cs="Courier New"/>
        </w:rPr>
        <w:t>VerificationTimeInfoType</w:t>
      </w:r>
      <w:r w:rsidRPr="002062A5">
        <w:rPr>
          <w:rFonts w:eastAsia="Arial" w:cs="Arial"/>
          <w:sz w:val="22"/>
          <w:szCs w:val="22"/>
        </w:rPr>
        <w:t xml:space="preserve"> JSON object is defined in the JSON schema [</w:t>
      </w:r>
      <w:hyperlink w:anchor="refNSLJSON" w:history="1">
        <w:r w:rsidRPr="006174B3">
          <w:rPr>
            <w:rStyle w:val="Hyperlink"/>
          </w:rPr>
          <w:t>NSLJSON</w:t>
        </w:r>
      </w:hyperlink>
      <w:r w:rsidRPr="005A6FFD">
        <w:rPr>
          <w:rFonts w:eastAsia="Arial"/>
        </w:rPr>
        <w:t>] and is provided below as a service to the reader.</w:t>
      </w:r>
    </w:p>
    <w:p w14:paraId="10AA1E97" w14:textId="77777777" w:rsidR="005D66E2" w:rsidRDefault="005D66E2" w:rsidP="005D66E2">
      <w:pPr>
        <w:pStyle w:val="Code"/>
        <w:spacing w:line="259" w:lineRule="auto"/>
      </w:pPr>
      <w:r>
        <w:rPr>
          <w:color w:val="31849B" w:themeColor="accent5" w:themeShade="BF"/>
        </w:rPr>
        <w:t>"dss2-VerificationTimeInfoType"</w:t>
      </w:r>
      <w:r>
        <w:t>: {</w:t>
      </w:r>
    </w:p>
    <w:p w14:paraId="696431F0" w14:textId="77777777" w:rsidR="005D66E2" w:rsidRDefault="005D66E2" w:rsidP="005D66E2">
      <w:pPr>
        <w:pStyle w:val="Code"/>
        <w:spacing w:line="259" w:lineRule="auto"/>
      </w:pPr>
      <w:r>
        <w:rPr>
          <w:color w:val="31849B" w:themeColor="accent5" w:themeShade="BF"/>
        </w:rPr>
        <w:t xml:space="preserve">  "type"</w:t>
      </w:r>
      <w:r>
        <w:t xml:space="preserve">: </w:t>
      </w:r>
      <w:r>
        <w:rPr>
          <w:color w:val="244061" w:themeColor="accent1" w:themeShade="80"/>
        </w:rPr>
        <w:t>"object",</w:t>
      </w:r>
    </w:p>
    <w:p w14:paraId="43DCAF09" w14:textId="77777777" w:rsidR="005D66E2" w:rsidRDefault="005D66E2" w:rsidP="005D66E2">
      <w:pPr>
        <w:pStyle w:val="Code"/>
        <w:spacing w:line="259" w:lineRule="auto"/>
      </w:pPr>
      <w:r>
        <w:rPr>
          <w:color w:val="31849B" w:themeColor="accent5" w:themeShade="BF"/>
        </w:rPr>
        <w:t xml:space="preserve">  "properties"</w:t>
      </w:r>
      <w:r>
        <w:t>: {</w:t>
      </w:r>
    </w:p>
    <w:p w14:paraId="0433C6DD" w14:textId="77777777" w:rsidR="005D66E2" w:rsidRDefault="005D66E2" w:rsidP="005D66E2">
      <w:pPr>
        <w:pStyle w:val="Code"/>
        <w:spacing w:line="259" w:lineRule="auto"/>
      </w:pPr>
      <w:r>
        <w:rPr>
          <w:color w:val="31849B" w:themeColor="accent5" w:themeShade="BF"/>
        </w:rPr>
        <w:t xml:space="preserve">    "verificationTime"</w:t>
      </w:r>
      <w:r>
        <w:t>: {</w:t>
      </w:r>
    </w:p>
    <w:p w14:paraId="5160B08D" w14:textId="77777777" w:rsidR="005D66E2" w:rsidRDefault="005D66E2" w:rsidP="005D66E2">
      <w:pPr>
        <w:pStyle w:val="Code"/>
        <w:spacing w:line="259" w:lineRule="auto"/>
      </w:pPr>
      <w:r>
        <w:rPr>
          <w:color w:val="31849B" w:themeColor="accent5" w:themeShade="BF"/>
        </w:rPr>
        <w:t xml:space="preserve">      "type"</w:t>
      </w:r>
      <w:r>
        <w:t xml:space="preserve">: </w:t>
      </w:r>
      <w:r>
        <w:rPr>
          <w:color w:val="244061" w:themeColor="accent1" w:themeShade="80"/>
        </w:rPr>
        <w:t>"string",</w:t>
      </w:r>
    </w:p>
    <w:p w14:paraId="0561E7C5" w14:textId="77777777" w:rsidR="005D66E2" w:rsidRDefault="005D66E2" w:rsidP="005D66E2">
      <w:pPr>
        <w:pStyle w:val="Code"/>
        <w:spacing w:line="259" w:lineRule="auto"/>
      </w:pPr>
      <w:r>
        <w:rPr>
          <w:color w:val="31849B" w:themeColor="accent5" w:themeShade="BF"/>
        </w:rPr>
        <w:t xml:space="preserve">      "format"</w:t>
      </w:r>
      <w:r>
        <w:t xml:space="preserve">: </w:t>
      </w:r>
      <w:r>
        <w:rPr>
          <w:color w:val="244061" w:themeColor="accent1" w:themeShade="80"/>
        </w:rPr>
        <w:t>"date-time"</w:t>
      </w:r>
    </w:p>
    <w:p w14:paraId="18051C2D" w14:textId="77777777" w:rsidR="005D66E2" w:rsidRDefault="005D66E2" w:rsidP="005D66E2">
      <w:pPr>
        <w:pStyle w:val="Code"/>
        <w:spacing w:line="259" w:lineRule="auto"/>
      </w:pPr>
      <w:r>
        <w:t xml:space="preserve">    },</w:t>
      </w:r>
    </w:p>
    <w:p w14:paraId="1716B940" w14:textId="77777777" w:rsidR="005D66E2" w:rsidRDefault="005D66E2" w:rsidP="005D66E2">
      <w:pPr>
        <w:pStyle w:val="Code"/>
        <w:spacing w:line="259" w:lineRule="auto"/>
      </w:pPr>
      <w:r>
        <w:rPr>
          <w:color w:val="31849B" w:themeColor="accent5" w:themeShade="BF"/>
        </w:rPr>
        <w:t xml:space="preserve">    "additionalTimeInfo"</w:t>
      </w:r>
      <w:r>
        <w:t>: {</w:t>
      </w:r>
    </w:p>
    <w:p w14:paraId="5DCD89FD" w14:textId="77777777" w:rsidR="005D66E2" w:rsidRDefault="005D66E2" w:rsidP="005D66E2">
      <w:pPr>
        <w:pStyle w:val="Code"/>
        <w:spacing w:line="259" w:lineRule="auto"/>
      </w:pPr>
      <w:r>
        <w:rPr>
          <w:color w:val="31849B" w:themeColor="accent5" w:themeShade="BF"/>
        </w:rPr>
        <w:t xml:space="preserve">      "type"</w:t>
      </w:r>
      <w:r>
        <w:t xml:space="preserve">: </w:t>
      </w:r>
      <w:r>
        <w:rPr>
          <w:color w:val="244061" w:themeColor="accent1" w:themeShade="80"/>
        </w:rPr>
        <w:t>"array",</w:t>
      </w:r>
    </w:p>
    <w:p w14:paraId="3133A287" w14:textId="77777777" w:rsidR="005D66E2" w:rsidRDefault="005D66E2" w:rsidP="005D66E2">
      <w:pPr>
        <w:pStyle w:val="Code"/>
        <w:spacing w:line="259" w:lineRule="auto"/>
      </w:pPr>
      <w:r>
        <w:rPr>
          <w:color w:val="31849B" w:themeColor="accent5" w:themeShade="BF"/>
        </w:rPr>
        <w:t xml:space="preserve">      "items"</w:t>
      </w:r>
      <w:r>
        <w:t>: {</w:t>
      </w:r>
    </w:p>
    <w:p w14:paraId="24EED2F0" w14:textId="77777777" w:rsidR="005D66E2" w:rsidRDefault="005D66E2" w:rsidP="005D66E2">
      <w:pPr>
        <w:pStyle w:val="Code"/>
        <w:spacing w:line="259" w:lineRule="auto"/>
      </w:pPr>
      <w:r>
        <w:rPr>
          <w:color w:val="31849B" w:themeColor="accent5" w:themeShade="BF"/>
        </w:rPr>
        <w:t xml:space="preserve">        "$ref"</w:t>
      </w:r>
      <w:r>
        <w:t xml:space="preserve">: </w:t>
      </w:r>
      <w:r>
        <w:rPr>
          <w:color w:val="244061" w:themeColor="accent1" w:themeShade="80"/>
        </w:rPr>
        <w:t>"#/definitions/dss2-AdditionalTimeInfoType"</w:t>
      </w:r>
    </w:p>
    <w:p w14:paraId="791EF602" w14:textId="77777777" w:rsidR="005D66E2" w:rsidRDefault="005D66E2" w:rsidP="005D66E2">
      <w:pPr>
        <w:pStyle w:val="Code"/>
        <w:spacing w:line="259" w:lineRule="auto"/>
      </w:pPr>
      <w:r>
        <w:t xml:space="preserve">      }</w:t>
      </w:r>
    </w:p>
    <w:p w14:paraId="33D0AD1A" w14:textId="77777777" w:rsidR="005D66E2" w:rsidRDefault="005D66E2" w:rsidP="005D66E2">
      <w:pPr>
        <w:pStyle w:val="Code"/>
        <w:spacing w:line="259" w:lineRule="auto"/>
      </w:pPr>
      <w:r>
        <w:t xml:space="preserve">    }</w:t>
      </w:r>
    </w:p>
    <w:p w14:paraId="678D9A61" w14:textId="77777777" w:rsidR="005D66E2" w:rsidRDefault="005D66E2" w:rsidP="005D66E2">
      <w:pPr>
        <w:pStyle w:val="Code"/>
        <w:spacing w:line="259" w:lineRule="auto"/>
      </w:pPr>
      <w:r>
        <w:t xml:space="preserve">  },</w:t>
      </w:r>
    </w:p>
    <w:p w14:paraId="3E687692" w14:textId="77777777" w:rsidR="005D66E2" w:rsidRDefault="005D66E2" w:rsidP="005D66E2">
      <w:pPr>
        <w:pStyle w:val="Code"/>
        <w:spacing w:line="259" w:lineRule="auto"/>
      </w:pPr>
      <w:r>
        <w:rPr>
          <w:color w:val="31849B" w:themeColor="accent5" w:themeShade="BF"/>
        </w:rPr>
        <w:t xml:space="preserve">  "required"</w:t>
      </w:r>
      <w:r>
        <w:t>: [</w:t>
      </w:r>
      <w:r>
        <w:rPr>
          <w:color w:val="244061" w:themeColor="accent1" w:themeShade="80"/>
        </w:rPr>
        <w:t>"verificationTime"</w:t>
      </w:r>
      <w:r>
        <w:t>]</w:t>
      </w:r>
    </w:p>
    <w:p w14:paraId="48999821" w14:textId="77777777" w:rsidR="005D66E2" w:rsidRDefault="005D66E2" w:rsidP="005D66E2">
      <w:pPr>
        <w:pStyle w:val="Code"/>
        <w:spacing w:line="259" w:lineRule="auto"/>
      </w:pPr>
      <w:r>
        <w:t>}</w:t>
      </w:r>
    </w:p>
    <w:p w14:paraId="476E02B4" w14:textId="77777777" w:rsidR="005D66E2" w:rsidRDefault="005D66E2" w:rsidP="005D66E2"/>
    <w:p w14:paraId="626A8FA0" w14:textId="77777777" w:rsidR="005D66E2" w:rsidRDefault="005D66E2" w:rsidP="005D66E2">
      <w:pPr>
        <w:pStyle w:val="Heading4"/>
        <w:numPr>
          <w:ilvl w:val="3"/>
          <w:numId w:val="2"/>
        </w:numPr>
      </w:pPr>
      <w:bookmarkStart w:id="598" w:name="_Toc18966559"/>
      <w:bookmarkStart w:id="599" w:name="_Toc20930277"/>
      <w:r>
        <w:t>VerificationTimeInfo – XML Syntax</w:t>
      </w:r>
      <w:bookmarkEnd w:id="598"/>
      <w:bookmarkEnd w:id="599"/>
    </w:p>
    <w:p w14:paraId="2D14DDF8" w14:textId="77777777" w:rsidR="005D66E2" w:rsidRPr="5404FA76" w:rsidRDefault="005D66E2" w:rsidP="005D66E2">
      <w:r w:rsidRPr="0CCF9147">
        <w:t xml:space="preserve">The XML type </w:t>
      </w:r>
      <w:r w:rsidRPr="002062A5">
        <w:rPr>
          <w:rFonts w:ascii="Courier New" w:eastAsia="Courier New" w:hAnsi="Courier New" w:cs="Courier New"/>
        </w:rPr>
        <w:t>VerificationTimeInfoType</w:t>
      </w:r>
      <w:r w:rsidRPr="0CCF9147">
        <w:t xml:space="preserve"> SHALL implement the requirements defined in the </w:t>
      </w:r>
      <w:r w:rsidRPr="002062A5">
        <w:rPr>
          <w:rFonts w:ascii="Courier New" w:eastAsia="Courier New" w:hAnsi="Courier New" w:cs="Courier New"/>
        </w:rPr>
        <w:t>VerificationTimeInfo</w:t>
      </w:r>
      <w:r>
        <w:t xml:space="preserve"> </w:t>
      </w:r>
      <w:r w:rsidRPr="005A6FFD">
        <w:t>component.</w:t>
      </w:r>
    </w:p>
    <w:p w14:paraId="14943BB4" w14:textId="77777777" w:rsidR="005D66E2" w:rsidRDefault="005D66E2" w:rsidP="005D66E2">
      <w:r w:rsidRPr="005A6FFD">
        <w:rPr>
          <w:rFonts w:eastAsia="Arial"/>
        </w:rPr>
        <w:lastRenderedPageBreak/>
        <w:t xml:space="preserve">The </w:t>
      </w:r>
      <w:r w:rsidRPr="002062A5">
        <w:rPr>
          <w:rFonts w:ascii="Courier New" w:eastAsia="Courier New" w:hAnsi="Courier New" w:cs="Courier New"/>
        </w:rPr>
        <w:t>VerificationTimeInfoType</w:t>
      </w:r>
      <w:r w:rsidRPr="005A6FFD">
        <w:rPr>
          <w:rFonts w:eastAsia="Arial"/>
        </w:rPr>
        <w:t xml:space="preserve"> XML element is defined in XML Schema [</w:t>
      </w:r>
      <w:hyperlink w:anchor="refDSS2XSD" w:history="1">
        <w:r w:rsidRPr="006174B3">
          <w:rPr>
            <w:rStyle w:val="Hyperlink"/>
          </w:rPr>
          <w:t>DSS2XSD</w:t>
        </w:r>
      </w:hyperlink>
      <w:r w:rsidRPr="005A6FFD">
        <w:rPr>
          <w:rFonts w:eastAsia="Arial"/>
        </w:rPr>
        <w:t>], and is copied below for information.</w:t>
      </w:r>
    </w:p>
    <w:p w14:paraId="15C31C3E" w14:textId="77777777" w:rsidR="005D66E2" w:rsidRDefault="005D66E2" w:rsidP="005D66E2">
      <w:pPr>
        <w:pStyle w:val="Code"/>
      </w:pPr>
      <w:r>
        <w:rPr>
          <w:color w:val="31849B" w:themeColor="accent5" w:themeShade="BF"/>
        </w:rPr>
        <w:t>&lt;xs:complexType</w:t>
      </w:r>
      <w:r>
        <w:rPr>
          <w:color w:val="943634" w:themeColor="accent2" w:themeShade="BF"/>
        </w:rPr>
        <w:t xml:space="preserve"> name="</w:t>
      </w:r>
      <w:r>
        <w:rPr>
          <w:color w:val="244061" w:themeColor="accent1" w:themeShade="80"/>
        </w:rPr>
        <w:t>VerificationTimeInfoType</w:t>
      </w:r>
      <w:r>
        <w:rPr>
          <w:color w:val="943634" w:themeColor="accent2" w:themeShade="BF"/>
        </w:rPr>
        <w:t>"</w:t>
      </w:r>
      <w:r>
        <w:rPr>
          <w:color w:val="31849B" w:themeColor="accent5" w:themeShade="BF"/>
        </w:rPr>
        <w:t>&gt;</w:t>
      </w:r>
    </w:p>
    <w:p w14:paraId="791F44AC" w14:textId="77777777" w:rsidR="005D66E2" w:rsidRDefault="005D66E2" w:rsidP="005D66E2">
      <w:pPr>
        <w:pStyle w:val="Code"/>
      </w:pPr>
      <w:r>
        <w:rPr>
          <w:color w:val="31849B" w:themeColor="accent5" w:themeShade="BF"/>
        </w:rPr>
        <w:t xml:space="preserve">  &lt;xs:sequence&gt;</w:t>
      </w:r>
    </w:p>
    <w:p w14:paraId="3F9A65A2" w14:textId="77777777" w:rsidR="005D66E2" w:rsidRDefault="005D66E2" w:rsidP="005D66E2">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VerificationTime</w:t>
      </w:r>
      <w:r>
        <w:rPr>
          <w:color w:val="943634" w:themeColor="accent2" w:themeShade="BF"/>
        </w:rPr>
        <w:t>" type="</w:t>
      </w:r>
      <w:r>
        <w:rPr>
          <w:color w:val="244061" w:themeColor="accent1" w:themeShade="80"/>
        </w:rPr>
        <w:t>xs:dateTime</w:t>
      </w:r>
      <w:r>
        <w:rPr>
          <w:color w:val="943634" w:themeColor="accent2" w:themeShade="BF"/>
        </w:rPr>
        <w:t>"</w:t>
      </w:r>
      <w:r>
        <w:rPr>
          <w:color w:val="31849B" w:themeColor="accent5" w:themeShade="BF"/>
        </w:rPr>
        <w:t>/&gt;</w:t>
      </w:r>
    </w:p>
    <w:p w14:paraId="2139C81A" w14:textId="77777777" w:rsidR="005D66E2" w:rsidRDefault="005D66E2" w:rsidP="005D66E2">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AdditionalTimeInfo</w:t>
      </w:r>
      <w:r>
        <w:rPr>
          <w:color w:val="943634" w:themeColor="accent2" w:themeShade="BF"/>
        </w:rPr>
        <w:t>" type="</w:t>
      </w:r>
      <w:r>
        <w:rPr>
          <w:color w:val="244061" w:themeColor="accent1" w:themeShade="80"/>
        </w:rPr>
        <w:t>dss2:AdditionalTimeInfoType</w:t>
      </w:r>
      <w:r>
        <w:rPr>
          <w:color w:val="943634" w:themeColor="accent2" w:themeShade="BF"/>
        </w:rPr>
        <w:t>" maxOccurs="</w:t>
      </w:r>
      <w:r>
        <w:rPr>
          <w:color w:val="244061" w:themeColor="accent1" w:themeShade="80"/>
        </w:rPr>
        <w:t>unbounded</w:t>
      </w:r>
      <w:r>
        <w:rPr>
          <w:color w:val="943634" w:themeColor="accent2" w:themeShade="BF"/>
        </w:rPr>
        <w:t>" minOccurs="</w:t>
      </w:r>
      <w:r>
        <w:rPr>
          <w:color w:val="244061" w:themeColor="accent1" w:themeShade="80"/>
        </w:rPr>
        <w:t>0</w:t>
      </w:r>
      <w:r>
        <w:rPr>
          <w:color w:val="943634" w:themeColor="accent2" w:themeShade="BF"/>
        </w:rPr>
        <w:t>"</w:t>
      </w:r>
      <w:r>
        <w:rPr>
          <w:color w:val="31849B" w:themeColor="accent5" w:themeShade="BF"/>
        </w:rPr>
        <w:t>/&gt;</w:t>
      </w:r>
    </w:p>
    <w:p w14:paraId="40BE5587" w14:textId="77777777" w:rsidR="005D66E2" w:rsidRDefault="005D66E2" w:rsidP="005D66E2">
      <w:pPr>
        <w:pStyle w:val="Code"/>
      </w:pPr>
      <w:r>
        <w:rPr>
          <w:color w:val="31849B" w:themeColor="accent5" w:themeShade="BF"/>
        </w:rPr>
        <w:t xml:space="preserve">  &lt;/xs:sequence&gt;</w:t>
      </w:r>
    </w:p>
    <w:p w14:paraId="60E3EBD7" w14:textId="77777777" w:rsidR="005D66E2" w:rsidRDefault="005D66E2" w:rsidP="005D66E2">
      <w:pPr>
        <w:pStyle w:val="Code"/>
      </w:pPr>
      <w:r>
        <w:rPr>
          <w:color w:val="31849B" w:themeColor="accent5" w:themeShade="BF"/>
        </w:rPr>
        <w:t>&lt;/xs:complexType&gt;</w:t>
      </w:r>
    </w:p>
    <w:p w14:paraId="22DB821B" w14:textId="77777777" w:rsidR="005D66E2" w:rsidRDefault="005D66E2" w:rsidP="005D66E2">
      <w:pPr>
        <w:spacing w:line="259" w:lineRule="auto"/>
      </w:pPr>
      <w:r>
        <w:t>Each child element of</w:t>
      </w:r>
      <w:r w:rsidRPr="71C71F8C">
        <w:t xml:space="preserve"> </w:t>
      </w:r>
      <w:r w:rsidRPr="002062A5">
        <w:rPr>
          <w:rFonts w:ascii="Courier New" w:eastAsia="Courier New" w:hAnsi="Courier New" w:cs="Courier New"/>
        </w:rPr>
        <w:t>VerificationTimeInfoType</w:t>
      </w:r>
      <w:r w:rsidRPr="71C71F8C">
        <w:t xml:space="preserve"> </w:t>
      </w:r>
      <w:r>
        <w:t xml:space="preserve">XML element SHALL implement in XML syntax the sub-component that has a name equal to its local name. </w:t>
      </w:r>
    </w:p>
    <w:p w14:paraId="5A1B07F8" w14:textId="77777777" w:rsidR="005D66E2" w:rsidRDefault="005D66E2" w:rsidP="005D66E2">
      <w:pPr>
        <w:pStyle w:val="Heading3"/>
        <w:numPr>
          <w:ilvl w:val="2"/>
          <w:numId w:val="2"/>
        </w:numPr>
      </w:pPr>
      <w:bookmarkStart w:id="600" w:name="_RefCompB4921F5C"/>
      <w:bookmarkStart w:id="601" w:name="_Toc18966560"/>
      <w:bookmarkStart w:id="602" w:name="_Toc20930278"/>
      <w:r>
        <w:t>Component AdditionalKeyInfo</w:t>
      </w:r>
      <w:bookmarkEnd w:id="600"/>
      <w:bookmarkEnd w:id="601"/>
      <w:bookmarkEnd w:id="602"/>
    </w:p>
    <w:p w14:paraId="5A0D9DD8" w14:textId="77777777" w:rsidR="005D66E2" w:rsidRDefault="005D66E2" w:rsidP="005D66E2">
      <w:r w:rsidRPr="003A06D0">
        <w:t xml:space="preserve">The </w:t>
      </w:r>
      <w:r w:rsidRPr="003A06D0">
        <w:rPr>
          <w:rFonts w:ascii="Courier New" w:eastAsia="Courier New" w:hAnsi="Courier New" w:cs="Courier New"/>
          <w:lang w:val="en-GB"/>
        </w:rPr>
        <w:t>AdditionalKeyInfo</w:t>
      </w:r>
      <w:r w:rsidRPr="003A06D0">
        <w:t xml:space="preserve"> component provides the server with additional data (such as certificates and CRLs) which it can use to validate the signature.</w:t>
      </w:r>
    </w:p>
    <w:p w14:paraId="576D3EC2" w14:textId="77777777" w:rsidR="005D66E2" w:rsidRDefault="005D66E2" w:rsidP="005D66E2">
      <w:r>
        <w:t>Below follows a list of the sub-components that constitute this component:</w:t>
      </w:r>
    </w:p>
    <w:p w14:paraId="150D89C5" w14:textId="1CC48147" w:rsidR="005D66E2" w:rsidRDefault="005D66E2" w:rsidP="005D66E2">
      <w:pPr>
        <w:pStyle w:val="Member"/>
      </w:pPr>
      <w:r>
        <w:t xml:space="preserve">The OPTIONAL </w:t>
      </w:r>
      <w:r w:rsidRPr="35C1378D">
        <w:rPr>
          <w:rStyle w:val="Datatype"/>
        </w:rPr>
        <w:t>X509Digest</w:t>
      </w:r>
      <w:r>
        <w:t xml:space="preserve"> element, if present, MUST contain one instance of a sub-component. This element MUST satisfy the requirements specified in this document in section </w:t>
      </w:r>
      <w:r>
        <w:fldChar w:fldCharType="begin"/>
      </w:r>
      <w:r>
        <w:instrText xml:space="preserve"> REF _RefComp6A5A0489 \r \h </w:instrText>
      </w:r>
      <w:r>
        <w:fldChar w:fldCharType="separate"/>
      </w:r>
      <w:r w:rsidR="000103ED">
        <w:t>4.4.13</w:t>
      </w:r>
      <w:r>
        <w:fldChar w:fldCharType="end"/>
      </w:r>
      <w:r>
        <w:t xml:space="preserve">. </w:t>
      </w:r>
      <w:r w:rsidRPr="003A06D0">
        <w:t>This element contains a base64-encoded digest of a certificate.</w:t>
      </w:r>
    </w:p>
    <w:p w14:paraId="436B169E" w14:textId="77777777" w:rsidR="005D66E2" w:rsidRDefault="005D66E2" w:rsidP="005D66E2">
      <w:pPr>
        <w:pStyle w:val="Member"/>
      </w:pPr>
      <w:r>
        <w:t xml:space="preserve">The OPTIONAL </w:t>
      </w:r>
      <w:r w:rsidRPr="35C1378D">
        <w:rPr>
          <w:rStyle w:val="Datatype"/>
        </w:rPr>
        <w:t>X509SubjectName</w:t>
      </w:r>
      <w:r>
        <w:t xml:space="preserve"> element, if present, MUST contain one instance of a string. </w:t>
      </w:r>
      <w:r w:rsidRPr="003A06D0">
        <w:t>This element contains an X.509 subject distinguished name that is represented as a string.</w:t>
      </w:r>
    </w:p>
    <w:p w14:paraId="7E4F933F" w14:textId="77777777" w:rsidR="005D66E2" w:rsidRDefault="005D66E2" w:rsidP="005D66E2">
      <w:pPr>
        <w:pStyle w:val="Member"/>
      </w:pPr>
      <w:r>
        <w:t xml:space="preserve">The OPTIONAL </w:t>
      </w:r>
      <w:r w:rsidRPr="35C1378D">
        <w:rPr>
          <w:rStyle w:val="Datatype"/>
        </w:rPr>
        <w:t>X509SKI</w:t>
      </w:r>
      <w:r>
        <w:t xml:space="preserve"> element, if present, MUST contain one instance of base64 encoded binary data. </w:t>
      </w:r>
      <w:r w:rsidRPr="003A06D0">
        <w:t>This element contains the base64 encoded value of a X509 V.3 SubjectKeyIdentifier.</w:t>
      </w:r>
    </w:p>
    <w:p w14:paraId="4DD0CEA6" w14:textId="56409BDA" w:rsidR="005D66E2" w:rsidRDefault="005D66E2" w:rsidP="005D66E2">
      <w:pPr>
        <w:pStyle w:val="Member"/>
      </w:pPr>
      <w:r>
        <w:t xml:space="preserve">The OPTIONAL </w:t>
      </w:r>
      <w:r w:rsidRPr="35C1378D">
        <w:rPr>
          <w:rStyle w:val="Datatype"/>
        </w:rPr>
        <w:t>X509Certificate</w:t>
      </w:r>
      <w:r>
        <w:t xml:space="preserve"> element, if present, MUST contain one instance of a sub-component. This element MUST satisfy the requirements specified in this document in section </w:t>
      </w:r>
      <w:r>
        <w:fldChar w:fldCharType="begin"/>
      </w:r>
      <w:r>
        <w:instrText xml:space="preserve"> REF _RefComp2EB1F1FA \r \h </w:instrText>
      </w:r>
      <w:r>
        <w:fldChar w:fldCharType="separate"/>
      </w:r>
      <w:r w:rsidR="000103ED">
        <w:t>4.2.5</w:t>
      </w:r>
      <w:r>
        <w:fldChar w:fldCharType="end"/>
      </w:r>
      <w:r>
        <w:t xml:space="preserve">. </w:t>
      </w:r>
      <w:r w:rsidRPr="003A06D0">
        <w:t>This element MAY contain certificates useful to build a certificate chain.</w:t>
      </w:r>
    </w:p>
    <w:p w14:paraId="5E948C65" w14:textId="77777777" w:rsidR="005D66E2" w:rsidRDefault="005D66E2" w:rsidP="005D66E2">
      <w:pPr>
        <w:pStyle w:val="Member"/>
      </w:pPr>
      <w:r>
        <w:t xml:space="preserve">The OPTIONAL </w:t>
      </w:r>
      <w:r w:rsidRPr="35C1378D">
        <w:rPr>
          <w:rStyle w:val="Datatype"/>
        </w:rPr>
        <w:t>KeyName</w:t>
      </w:r>
      <w:r>
        <w:t xml:space="preserve"> element, if present, MUST contain one instance of a string. </w:t>
      </w:r>
      <w:r w:rsidRPr="003A06D0">
        <w:t xml:space="preserve">It contains a string value to identify the key. </w:t>
      </w:r>
    </w:p>
    <w:p w14:paraId="03DAF395" w14:textId="4EB19598" w:rsidR="005D66E2" w:rsidRDefault="005D66E2" w:rsidP="005D66E2">
      <w:pPr>
        <w:pStyle w:val="Member"/>
      </w:pPr>
      <w:r>
        <w:t xml:space="preserve">The OPTIONAL </w:t>
      </w:r>
      <w:r w:rsidRPr="35C1378D">
        <w:rPr>
          <w:rStyle w:val="Datatype"/>
        </w:rPr>
        <w:t>X509CRL</w:t>
      </w:r>
      <w:r>
        <w:t xml:space="preserve"> element, if present, MUST contain one instance of a sub-component. This element MUST satisfy the requirements specified in this document in section </w:t>
      </w:r>
      <w:r>
        <w:fldChar w:fldCharType="begin"/>
      </w:r>
      <w:r>
        <w:instrText xml:space="preserve"> REF _RefComp2EB1F1FA \r \h </w:instrText>
      </w:r>
      <w:r>
        <w:fldChar w:fldCharType="separate"/>
      </w:r>
      <w:r w:rsidR="000103ED">
        <w:t>4.2.5</w:t>
      </w:r>
      <w:r>
        <w:fldChar w:fldCharType="end"/>
      </w:r>
      <w:r>
        <w:t>. T</w:t>
      </w:r>
      <w:r w:rsidRPr="003A06D0">
        <w:t xml:space="preserve">he </w:t>
      </w:r>
      <w:r w:rsidRPr="003A06D0">
        <w:rPr>
          <w:rStyle w:val="Datatype"/>
          <w:lang w:val="en-GB"/>
        </w:rPr>
        <w:t>X509CRL</w:t>
      </w:r>
      <w:r w:rsidRPr="003A06D0">
        <w:t xml:space="preserve"> element holds a CRL</w:t>
      </w:r>
      <w:r>
        <w:t xml:space="preserve"> useful for validation</w:t>
      </w:r>
      <w:r w:rsidRPr="003A06D0">
        <w:t>.</w:t>
      </w:r>
    </w:p>
    <w:p w14:paraId="01BF5C65" w14:textId="4FF3CF84" w:rsidR="005D66E2" w:rsidRDefault="005D66E2" w:rsidP="005D66E2">
      <w:pPr>
        <w:pStyle w:val="Member"/>
      </w:pPr>
      <w:r>
        <w:t xml:space="preserve">The OPTIONAL </w:t>
      </w:r>
      <w:r w:rsidRPr="35C1378D">
        <w:rPr>
          <w:rStyle w:val="Datatype"/>
        </w:rPr>
        <w:t>OCSPResponse</w:t>
      </w:r>
      <w:r>
        <w:t xml:space="preserve"> element, if present, MUST contain one instance of a sub-component. This element MUST satisfy the requirements specified in this document in section </w:t>
      </w:r>
      <w:r>
        <w:fldChar w:fldCharType="begin"/>
      </w:r>
      <w:r>
        <w:instrText xml:space="preserve"> REF _RefComp2EB1F1FA \r \h </w:instrText>
      </w:r>
      <w:r>
        <w:fldChar w:fldCharType="separate"/>
      </w:r>
      <w:r w:rsidR="000103ED">
        <w:t>4.2.5</w:t>
      </w:r>
      <w:r>
        <w:fldChar w:fldCharType="end"/>
      </w:r>
      <w:r>
        <w:t xml:space="preserve">. </w:t>
      </w:r>
      <w:r w:rsidRPr="003A06D0">
        <w:t xml:space="preserve">This element can be used by the client to provide available OCSP information. The server MAY consider this information. </w:t>
      </w:r>
    </w:p>
    <w:p w14:paraId="25484A30" w14:textId="08DB1701" w:rsidR="005D66E2" w:rsidRDefault="005D66E2" w:rsidP="005D66E2">
      <w:pPr>
        <w:pStyle w:val="Member"/>
      </w:pPr>
      <w:r>
        <w:t xml:space="preserve">The OPTIONAL </w:t>
      </w:r>
      <w:r w:rsidRPr="35C1378D">
        <w:rPr>
          <w:rStyle w:val="Datatype"/>
        </w:rPr>
        <w:t>PoE</w:t>
      </w:r>
      <w:r>
        <w:t xml:space="preserve"> element, if present, MUST contain one instance of a sub-component. This element MUST satisfy the requirements specified in this document in section </w:t>
      </w:r>
      <w:r>
        <w:fldChar w:fldCharType="begin"/>
      </w:r>
      <w:r>
        <w:instrText xml:space="preserve"> REF _RefComp2EB1F1FA \r \h </w:instrText>
      </w:r>
      <w:r>
        <w:fldChar w:fldCharType="separate"/>
      </w:r>
      <w:r w:rsidR="000103ED">
        <w:t>4.2.5</w:t>
      </w:r>
      <w:r>
        <w:fldChar w:fldCharType="end"/>
      </w:r>
      <w:r>
        <w:t xml:space="preserve">. </w:t>
      </w:r>
      <w:r w:rsidRPr="003A06D0">
        <w:t>This element can be used by the client to provide ‘Proof of Existence’ data. Valid information MAY be considered within the validation process.</w:t>
      </w:r>
    </w:p>
    <w:p w14:paraId="6152CF75" w14:textId="77777777" w:rsidR="005D66E2" w:rsidRDefault="005D66E2" w:rsidP="005D66E2">
      <w:pPr>
        <w:pStyle w:val="Heading4"/>
        <w:numPr>
          <w:ilvl w:val="3"/>
          <w:numId w:val="2"/>
        </w:numPr>
      </w:pPr>
      <w:bookmarkStart w:id="603" w:name="_Toc18966561"/>
      <w:bookmarkStart w:id="604" w:name="_Toc20930279"/>
      <w:r>
        <w:t>AdditionalKeyInfo – JSON Syntax</w:t>
      </w:r>
      <w:bookmarkEnd w:id="603"/>
      <w:bookmarkEnd w:id="604"/>
    </w:p>
    <w:p w14:paraId="40ED98F1" w14:textId="77777777" w:rsidR="005D66E2" w:rsidRPr="0248A3D1" w:rsidRDefault="005D66E2" w:rsidP="005D66E2">
      <w:r w:rsidRPr="002062A5">
        <w:rPr>
          <w:rFonts w:eastAsia="Arial" w:cs="Arial"/>
          <w:sz w:val="22"/>
          <w:szCs w:val="22"/>
        </w:rPr>
        <w:t xml:space="preserve">The </w:t>
      </w:r>
      <w:r w:rsidRPr="002062A5">
        <w:rPr>
          <w:rFonts w:ascii="Courier New" w:eastAsia="Courier New" w:hAnsi="Courier New" w:cs="Courier New"/>
        </w:rPr>
        <w:t>AdditionalKeyInfoType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AdditionalKeyInfo</w:t>
      </w:r>
      <w:r>
        <w:t xml:space="preserve"> component.</w:t>
      </w:r>
    </w:p>
    <w:p w14:paraId="76111C6E" w14:textId="77777777" w:rsidR="005D66E2" w:rsidRPr="C2430093" w:rsidRDefault="005D66E2" w:rsidP="005D66E2">
      <w:pPr>
        <w:spacing w:line="259" w:lineRule="auto"/>
        <w:rPr>
          <w:rFonts w:eastAsia="Arial" w:cs="Arial"/>
          <w:sz w:val="22"/>
          <w:szCs w:val="22"/>
        </w:rPr>
      </w:pPr>
      <w:r w:rsidRPr="002062A5">
        <w:rPr>
          <w:rFonts w:eastAsia="Arial" w:cs="Arial"/>
          <w:sz w:val="22"/>
          <w:szCs w:val="22"/>
        </w:rPr>
        <w:t xml:space="preserve">Properties of the JSON object SHALL implement the sub-components of </w:t>
      </w:r>
      <w:r w:rsidRPr="002062A5">
        <w:rPr>
          <w:rFonts w:ascii="Courier New" w:eastAsia="Courier New" w:hAnsi="Courier New" w:cs="Courier New"/>
        </w:rPr>
        <w:t>AdditionalKeyInfo</w:t>
      </w:r>
      <w:r w:rsidRPr="002062A5">
        <w:rPr>
          <w:rFonts w:eastAsia="Arial" w:cs="Arial"/>
          <w:sz w:val="22"/>
          <w:szCs w:val="22"/>
        </w:rPr>
        <w:t xml:space="preserve"> using JSON-specific names mapped as shown in the table below.</w:t>
      </w:r>
    </w:p>
    <w:tbl>
      <w:tblPr>
        <w:tblStyle w:val="Gitternetztabelle1hell1"/>
        <w:tblW w:w="0" w:type="auto"/>
        <w:tblLook w:val="04A0" w:firstRow="1" w:lastRow="0" w:firstColumn="1" w:lastColumn="0" w:noHBand="0" w:noVBand="1"/>
      </w:tblPr>
      <w:tblGrid>
        <w:gridCol w:w="4675"/>
        <w:gridCol w:w="4675"/>
      </w:tblGrid>
      <w:tr w:rsidR="005D66E2" w14:paraId="0E8CE521" w14:textId="77777777" w:rsidTr="005D66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097CA1B9" w14:textId="77777777" w:rsidR="005D66E2" w:rsidRDefault="005D66E2" w:rsidP="000A63E3">
            <w:pPr>
              <w:pStyle w:val="Caption"/>
            </w:pPr>
            <w:r>
              <w:lastRenderedPageBreak/>
              <w:t>Element</w:t>
            </w:r>
          </w:p>
        </w:tc>
        <w:tc>
          <w:tcPr>
            <w:tcW w:w="4675" w:type="dxa"/>
          </w:tcPr>
          <w:p w14:paraId="0D54F021" w14:textId="77777777" w:rsidR="005D66E2" w:rsidRDefault="005D66E2" w:rsidP="000A63E3">
            <w:pPr>
              <w:pStyle w:val="Caption"/>
              <w:cnfStyle w:val="100000000000" w:firstRow="1" w:lastRow="0" w:firstColumn="0" w:lastColumn="0" w:oddVBand="0" w:evenVBand="0" w:oddHBand="0" w:evenHBand="0" w:firstRowFirstColumn="0" w:firstRowLastColumn="0" w:lastRowFirstColumn="0" w:lastRowLastColumn="0"/>
            </w:pPr>
            <w:r>
              <w:t>Implementing JSON member name</w:t>
            </w:r>
          </w:p>
        </w:tc>
      </w:tr>
      <w:tr w:rsidR="005D66E2" w14:paraId="5C14D94D"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4E3ECCDF" w14:textId="77777777" w:rsidR="005D66E2" w:rsidRPr="002062A5" w:rsidRDefault="005D66E2" w:rsidP="000A63E3">
            <w:pPr>
              <w:pStyle w:val="Caption"/>
              <w:rPr>
                <w:rStyle w:val="Datatype"/>
                <w:b w:val="0"/>
                <w:bCs/>
              </w:rPr>
            </w:pPr>
            <w:r w:rsidRPr="002062A5">
              <w:rPr>
                <w:rStyle w:val="Datatype"/>
              </w:rPr>
              <w:t>X509Digest</w:t>
            </w:r>
          </w:p>
        </w:tc>
        <w:tc>
          <w:tcPr>
            <w:tcW w:w="4675" w:type="dxa"/>
          </w:tcPr>
          <w:p w14:paraId="5A467574" w14:textId="77777777" w:rsidR="005D66E2" w:rsidRPr="002062A5" w:rsidRDefault="005D66E2" w:rsidP="000A63E3">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x509Digest</w:t>
            </w:r>
          </w:p>
        </w:tc>
      </w:tr>
      <w:tr w:rsidR="005D66E2" w14:paraId="3BC87126"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26E149F9" w14:textId="77777777" w:rsidR="005D66E2" w:rsidRPr="002062A5" w:rsidRDefault="005D66E2" w:rsidP="000A63E3">
            <w:pPr>
              <w:pStyle w:val="Caption"/>
              <w:rPr>
                <w:rStyle w:val="Datatype"/>
                <w:b w:val="0"/>
                <w:bCs/>
              </w:rPr>
            </w:pPr>
            <w:r w:rsidRPr="002062A5">
              <w:rPr>
                <w:rStyle w:val="Datatype"/>
              </w:rPr>
              <w:t>X509SubjectName</w:t>
            </w:r>
          </w:p>
        </w:tc>
        <w:tc>
          <w:tcPr>
            <w:tcW w:w="4675" w:type="dxa"/>
          </w:tcPr>
          <w:p w14:paraId="2BDF979F" w14:textId="77777777" w:rsidR="005D66E2" w:rsidRPr="002062A5" w:rsidRDefault="005D66E2" w:rsidP="000A63E3">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sub</w:t>
            </w:r>
          </w:p>
        </w:tc>
      </w:tr>
      <w:tr w:rsidR="005D66E2" w14:paraId="72702724"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13A99619" w14:textId="77777777" w:rsidR="005D66E2" w:rsidRPr="002062A5" w:rsidRDefault="005D66E2" w:rsidP="000A63E3">
            <w:pPr>
              <w:pStyle w:val="Caption"/>
              <w:rPr>
                <w:rStyle w:val="Datatype"/>
                <w:b w:val="0"/>
                <w:bCs/>
              </w:rPr>
            </w:pPr>
            <w:r w:rsidRPr="002062A5">
              <w:rPr>
                <w:rStyle w:val="Datatype"/>
              </w:rPr>
              <w:t>X509SKI</w:t>
            </w:r>
          </w:p>
        </w:tc>
        <w:tc>
          <w:tcPr>
            <w:tcW w:w="4675" w:type="dxa"/>
          </w:tcPr>
          <w:p w14:paraId="6BF00802" w14:textId="77777777" w:rsidR="005D66E2" w:rsidRPr="002062A5" w:rsidRDefault="005D66E2" w:rsidP="000A63E3">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ski</w:t>
            </w:r>
          </w:p>
        </w:tc>
      </w:tr>
      <w:tr w:rsidR="005D66E2" w14:paraId="1351D8B4"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539A7801" w14:textId="77777777" w:rsidR="005D66E2" w:rsidRPr="002062A5" w:rsidRDefault="005D66E2" w:rsidP="000A63E3">
            <w:pPr>
              <w:pStyle w:val="Caption"/>
              <w:rPr>
                <w:rStyle w:val="Datatype"/>
                <w:b w:val="0"/>
                <w:bCs/>
              </w:rPr>
            </w:pPr>
            <w:r w:rsidRPr="002062A5">
              <w:rPr>
                <w:rStyle w:val="Datatype"/>
              </w:rPr>
              <w:t>X509Certificate</w:t>
            </w:r>
          </w:p>
        </w:tc>
        <w:tc>
          <w:tcPr>
            <w:tcW w:w="4675" w:type="dxa"/>
          </w:tcPr>
          <w:p w14:paraId="67FA95CD" w14:textId="77777777" w:rsidR="005D66E2" w:rsidRPr="002062A5" w:rsidRDefault="005D66E2" w:rsidP="000A63E3">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cert</w:t>
            </w:r>
          </w:p>
        </w:tc>
      </w:tr>
      <w:tr w:rsidR="005D66E2" w14:paraId="038C9159"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45F33533" w14:textId="77777777" w:rsidR="005D66E2" w:rsidRPr="002062A5" w:rsidRDefault="005D66E2" w:rsidP="000A63E3">
            <w:pPr>
              <w:pStyle w:val="Caption"/>
              <w:rPr>
                <w:rStyle w:val="Datatype"/>
                <w:b w:val="0"/>
                <w:bCs/>
              </w:rPr>
            </w:pPr>
            <w:r w:rsidRPr="002062A5">
              <w:rPr>
                <w:rStyle w:val="Datatype"/>
              </w:rPr>
              <w:t>KeyName</w:t>
            </w:r>
          </w:p>
        </w:tc>
        <w:tc>
          <w:tcPr>
            <w:tcW w:w="4675" w:type="dxa"/>
          </w:tcPr>
          <w:p w14:paraId="1E4CCE21" w14:textId="77777777" w:rsidR="005D66E2" w:rsidRPr="002062A5" w:rsidRDefault="005D66E2" w:rsidP="000A63E3">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name</w:t>
            </w:r>
          </w:p>
        </w:tc>
      </w:tr>
      <w:tr w:rsidR="005D66E2" w14:paraId="42811822"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42B0B024" w14:textId="77777777" w:rsidR="005D66E2" w:rsidRPr="002062A5" w:rsidRDefault="005D66E2" w:rsidP="000A63E3">
            <w:pPr>
              <w:pStyle w:val="Caption"/>
              <w:rPr>
                <w:rStyle w:val="Datatype"/>
                <w:b w:val="0"/>
                <w:bCs/>
              </w:rPr>
            </w:pPr>
            <w:r w:rsidRPr="002062A5">
              <w:rPr>
                <w:rStyle w:val="Datatype"/>
              </w:rPr>
              <w:t>X509CRL</w:t>
            </w:r>
          </w:p>
        </w:tc>
        <w:tc>
          <w:tcPr>
            <w:tcW w:w="4675" w:type="dxa"/>
          </w:tcPr>
          <w:p w14:paraId="0F622062" w14:textId="77777777" w:rsidR="005D66E2" w:rsidRPr="002062A5" w:rsidRDefault="005D66E2" w:rsidP="000A63E3">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crl</w:t>
            </w:r>
          </w:p>
        </w:tc>
      </w:tr>
      <w:tr w:rsidR="005D66E2" w14:paraId="0559F41F"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6D87A398" w14:textId="77777777" w:rsidR="005D66E2" w:rsidRPr="002062A5" w:rsidRDefault="005D66E2" w:rsidP="000A63E3">
            <w:pPr>
              <w:pStyle w:val="Caption"/>
              <w:rPr>
                <w:rStyle w:val="Datatype"/>
                <w:b w:val="0"/>
                <w:bCs/>
              </w:rPr>
            </w:pPr>
            <w:r w:rsidRPr="002062A5">
              <w:rPr>
                <w:rStyle w:val="Datatype"/>
              </w:rPr>
              <w:t>OCSPResponse</w:t>
            </w:r>
          </w:p>
        </w:tc>
        <w:tc>
          <w:tcPr>
            <w:tcW w:w="4675" w:type="dxa"/>
          </w:tcPr>
          <w:p w14:paraId="079BF6DB" w14:textId="77777777" w:rsidR="005D66E2" w:rsidRPr="002062A5" w:rsidRDefault="005D66E2" w:rsidP="000A63E3">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ocsp</w:t>
            </w:r>
          </w:p>
        </w:tc>
      </w:tr>
      <w:tr w:rsidR="005D66E2" w14:paraId="26B02102"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66F70474" w14:textId="77777777" w:rsidR="005D66E2" w:rsidRPr="002062A5" w:rsidRDefault="005D66E2" w:rsidP="000A63E3">
            <w:pPr>
              <w:pStyle w:val="Caption"/>
              <w:rPr>
                <w:rStyle w:val="Datatype"/>
                <w:b w:val="0"/>
                <w:bCs/>
              </w:rPr>
            </w:pPr>
            <w:r w:rsidRPr="002062A5">
              <w:rPr>
                <w:rStyle w:val="Datatype"/>
              </w:rPr>
              <w:t>PoE</w:t>
            </w:r>
          </w:p>
        </w:tc>
        <w:tc>
          <w:tcPr>
            <w:tcW w:w="4675" w:type="dxa"/>
          </w:tcPr>
          <w:p w14:paraId="2D72C303" w14:textId="77777777" w:rsidR="005D66E2" w:rsidRPr="002062A5" w:rsidRDefault="005D66E2" w:rsidP="000A63E3">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poe</w:t>
            </w:r>
          </w:p>
        </w:tc>
      </w:tr>
    </w:tbl>
    <w:p w14:paraId="4DEF182D" w14:textId="77777777" w:rsidR="005D66E2" w:rsidRPr="0202B381" w:rsidRDefault="005D66E2" w:rsidP="005D66E2">
      <w:r w:rsidRPr="002062A5">
        <w:rPr>
          <w:rFonts w:eastAsia="Arial" w:cs="Arial"/>
          <w:sz w:val="22"/>
          <w:szCs w:val="22"/>
        </w:rPr>
        <w:t xml:space="preserve">The </w:t>
      </w:r>
      <w:r w:rsidRPr="002062A5">
        <w:rPr>
          <w:rFonts w:ascii="Courier New" w:eastAsia="Courier New" w:hAnsi="Courier New" w:cs="Courier New"/>
        </w:rPr>
        <w:t>AdditionalKeyInfoType</w:t>
      </w:r>
      <w:r w:rsidRPr="002062A5">
        <w:rPr>
          <w:rFonts w:eastAsia="Arial" w:cs="Arial"/>
          <w:sz w:val="22"/>
          <w:szCs w:val="22"/>
        </w:rPr>
        <w:t xml:space="preserve"> JSON object is defined in the JSON schema [</w:t>
      </w:r>
      <w:hyperlink w:anchor="refNSLJSON" w:history="1">
        <w:r w:rsidRPr="006174B3">
          <w:rPr>
            <w:rStyle w:val="Hyperlink"/>
          </w:rPr>
          <w:t>NSLJSON</w:t>
        </w:r>
      </w:hyperlink>
      <w:r w:rsidRPr="005A6FFD">
        <w:rPr>
          <w:rFonts w:eastAsia="Arial"/>
        </w:rPr>
        <w:t>] and is provided below as a service to the reader.</w:t>
      </w:r>
    </w:p>
    <w:p w14:paraId="687F5701" w14:textId="77777777" w:rsidR="005D66E2" w:rsidRDefault="005D66E2" w:rsidP="005D66E2">
      <w:pPr>
        <w:pStyle w:val="Code"/>
        <w:spacing w:line="259" w:lineRule="auto"/>
      </w:pPr>
      <w:r>
        <w:rPr>
          <w:color w:val="31849B" w:themeColor="accent5" w:themeShade="BF"/>
        </w:rPr>
        <w:t>"dss2-AdditionalKeyInfoType"</w:t>
      </w:r>
      <w:r>
        <w:t>: {</w:t>
      </w:r>
    </w:p>
    <w:p w14:paraId="7839A756" w14:textId="77777777" w:rsidR="005D66E2" w:rsidRDefault="005D66E2" w:rsidP="005D66E2">
      <w:pPr>
        <w:pStyle w:val="Code"/>
        <w:spacing w:line="259" w:lineRule="auto"/>
      </w:pPr>
      <w:r>
        <w:rPr>
          <w:color w:val="31849B" w:themeColor="accent5" w:themeShade="BF"/>
        </w:rPr>
        <w:t xml:space="preserve">  "type"</w:t>
      </w:r>
      <w:r>
        <w:t xml:space="preserve">: </w:t>
      </w:r>
      <w:r>
        <w:rPr>
          <w:color w:val="244061" w:themeColor="accent1" w:themeShade="80"/>
        </w:rPr>
        <w:t>"object",</w:t>
      </w:r>
    </w:p>
    <w:p w14:paraId="56D5969C" w14:textId="77777777" w:rsidR="005D66E2" w:rsidRDefault="005D66E2" w:rsidP="005D66E2">
      <w:pPr>
        <w:pStyle w:val="Code"/>
        <w:spacing w:line="259" w:lineRule="auto"/>
      </w:pPr>
      <w:r>
        <w:rPr>
          <w:color w:val="31849B" w:themeColor="accent5" w:themeShade="BF"/>
        </w:rPr>
        <w:t xml:space="preserve">  "properties"</w:t>
      </w:r>
      <w:r>
        <w:t>: {</w:t>
      </w:r>
    </w:p>
    <w:p w14:paraId="5AFFCEFD" w14:textId="77777777" w:rsidR="005D66E2" w:rsidRDefault="005D66E2" w:rsidP="005D66E2">
      <w:pPr>
        <w:pStyle w:val="Code"/>
        <w:spacing w:line="259" w:lineRule="auto"/>
      </w:pPr>
      <w:r>
        <w:rPr>
          <w:color w:val="31849B" w:themeColor="accent5" w:themeShade="BF"/>
        </w:rPr>
        <w:t xml:space="preserve">    "x509Digest"</w:t>
      </w:r>
      <w:r>
        <w:t>: {</w:t>
      </w:r>
    </w:p>
    <w:p w14:paraId="22B4A477" w14:textId="77777777" w:rsidR="005D66E2" w:rsidRDefault="005D66E2" w:rsidP="005D66E2">
      <w:pPr>
        <w:pStyle w:val="Code"/>
        <w:spacing w:line="259" w:lineRule="auto"/>
      </w:pPr>
      <w:r>
        <w:rPr>
          <w:color w:val="31849B" w:themeColor="accent5" w:themeShade="BF"/>
        </w:rPr>
        <w:t xml:space="preserve">      "$ref"</w:t>
      </w:r>
      <w:r>
        <w:t xml:space="preserve">: </w:t>
      </w:r>
      <w:r>
        <w:rPr>
          <w:color w:val="244061" w:themeColor="accent1" w:themeShade="80"/>
        </w:rPr>
        <w:t>"#/definitions/dss2-X509DigestType"</w:t>
      </w:r>
    </w:p>
    <w:p w14:paraId="071639EF" w14:textId="77777777" w:rsidR="005D66E2" w:rsidRDefault="005D66E2" w:rsidP="005D66E2">
      <w:pPr>
        <w:pStyle w:val="Code"/>
        <w:spacing w:line="259" w:lineRule="auto"/>
      </w:pPr>
      <w:r>
        <w:t xml:space="preserve">    },</w:t>
      </w:r>
    </w:p>
    <w:p w14:paraId="7AB92AFC" w14:textId="77777777" w:rsidR="005D66E2" w:rsidRDefault="005D66E2" w:rsidP="005D66E2">
      <w:pPr>
        <w:pStyle w:val="Code"/>
        <w:spacing w:line="259" w:lineRule="auto"/>
      </w:pPr>
      <w:r>
        <w:rPr>
          <w:color w:val="31849B" w:themeColor="accent5" w:themeShade="BF"/>
        </w:rPr>
        <w:t xml:space="preserve">    "sub"</w:t>
      </w:r>
      <w:r>
        <w:t>: {</w:t>
      </w:r>
    </w:p>
    <w:p w14:paraId="2CB30959" w14:textId="77777777" w:rsidR="005D66E2" w:rsidRDefault="005D66E2" w:rsidP="005D66E2">
      <w:pPr>
        <w:pStyle w:val="Code"/>
        <w:spacing w:line="259" w:lineRule="auto"/>
      </w:pPr>
      <w:r>
        <w:rPr>
          <w:color w:val="31849B" w:themeColor="accent5" w:themeShade="BF"/>
        </w:rPr>
        <w:t xml:space="preserve">      "type"</w:t>
      </w:r>
      <w:r>
        <w:t xml:space="preserve">: </w:t>
      </w:r>
      <w:r>
        <w:rPr>
          <w:color w:val="244061" w:themeColor="accent1" w:themeShade="80"/>
        </w:rPr>
        <w:t>"string"</w:t>
      </w:r>
    </w:p>
    <w:p w14:paraId="6B7A6249" w14:textId="77777777" w:rsidR="005D66E2" w:rsidRDefault="005D66E2" w:rsidP="005D66E2">
      <w:pPr>
        <w:pStyle w:val="Code"/>
        <w:spacing w:line="259" w:lineRule="auto"/>
      </w:pPr>
      <w:r>
        <w:t xml:space="preserve">    },</w:t>
      </w:r>
    </w:p>
    <w:p w14:paraId="51198B3F" w14:textId="77777777" w:rsidR="005D66E2" w:rsidRDefault="005D66E2" w:rsidP="005D66E2">
      <w:pPr>
        <w:pStyle w:val="Code"/>
        <w:spacing w:line="259" w:lineRule="auto"/>
      </w:pPr>
      <w:r>
        <w:rPr>
          <w:color w:val="31849B" w:themeColor="accent5" w:themeShade="BF"/>
        </w:rPr>
        <w:t xml:space="preserve">    "ski"</w:t>
      </w:r>
      <w:r>
        <w:t>: {</w:t>
      </w:r>
    </w:p>
    <w:p w14:paraId="5BFFCC1F" w14:textId="77777777" w:rsidR="005D66E2" w:rsidRDefault="005D66E2" w:rsidP="005D66E2">
      <w:pPr>
        <w:pStyle w:val="Code"/>
        <w:spacing w:line="259" w:lineRule="auto"/>
      </w:pPr>
      <w:r>
        <w:rPr>
          <w:color w:val="31849B" w:themeColor="accent5" w:themeShade="BF"/>
        </w:rPr>
        <w:t xml:space="preserve">      "type"</w:t>
      </w:r>
      <w:r>
        <w:t xml:space="preserve">: </w:t>
      </w:r>
      <w:r>
        <w:rPr>
          <w:color w:val="244061" w:themeColor="accent1" w:themeShade="80"/>
        </w:rPr>
        <w:t>"string"</w:t>
      </w:r>
    </w:p>
    <w:p w14:paraId="7F46B21A" w14:textId="77777777" w:rsidR="005D66E2" w:rsidRDefault="005D66E2" w:rsidP="005D66E2">
      <w:pPr>
        <w:pStyle w:val="Code"/>
        <w:spacing w:line="259" w:lineRule="auto"/>
      </w:pPr>
      <w:r>
        <w:t xml:space="preserve">    },</w:t>
      </w:r>
    </w:p>
    <w:p w14:paraId="562B7E6A" w14:textId="77777777" w:rsidR="005D66E2" w:rsidRDefault="005D66E2" w:rsidP="005D66E2">
      <w:pPr>
        <w:pStyle w:val="Code"/>
        <w:spacing w:line="259" w:lineRule="auto"/>
      </w:pPr>
      <w:r>
        <w:rPr>
          <w:color w:val="31849B" w:themeColor="accent5" w:themeShade="BF"/>
        </w:rPr>
        <w:t xml:space="preserve">    "cert"</w:t>
      </w:r>
      <w:r>
        <w:t>: {</w:t>
      </w:r>
    </w:p>
    <w:p w14:paraId="5D9D82CC" w14:textId="77777777" w:rsidR="005D66E2" w:rsidRDefault="005D66E2" w:rsidP="005D66E2">
      <w:pPr>
        <w:pStyle w:val="Code"/>
        <w:spacing w:line="259" w:lineRule="auto"/>
      </w:pPr>
      <w:r>
        <w:rPr>
          <w:color w:val="31849B" w:themeColor="accent5" w:themeShade="BF"/>
        </w:rPr>
        <w:t xml:space="preserve">      "$ref"</w:t>
      </w:r>
      <w:r>
        <w:t xml:space="preserve">: </w:t>
      </w:r>
      <w:r>
        <w:rPr>
          <w:color w:val="244061" w:themeColor="accent1" w:themeShade="80"/>
        </w:rPr>
        <w:t>"#/definitions/dsb-Base64DataType"</w:t>
      </w:r>
    </w:p>
    <w:p w14:paraId="7EAFA139" w14:textId="77777777" w:rsidR="005D66E2" w:rsidRDefault="005D66E2" w:rsidP="005D66E2">
      <w:pPr>
        <w:pStyle w:val="Code"/>
        <w:spacing w:line="259" w:lineRule="auto"/>
      </w:pPr>
      <w:r>
        <w:t xml:space="preserve">    },</w:t>
      </w:r>
    </w:p>
    <w:p w14:paraId="32C91519" w14:textId="77777777" w:rsidR="005D66E2" w:rsidRDefault="005D66E2" w:rsidP="005D66E2">
      <w:pPr>
        <w:pStyle w:val="Code"/>
        <w:spacing w:line="259" w:lineRule="auto"/>
      </w:pPr>
      <w:r>
        <w:rPr>
          <w:color w:val="31849B" w:themeColor="accent5" w:themeShade="BF"/>
        </w:rPr>
        <w:t xml:space="preserve">    "name"</w:t>
      </w:r>
      <w:r>
        <w:t>: {</w:t>
      </w:r>
    </w:p>
    <w:p w14:paraId="673B30A1" w14:textId="77777777" w:rsidR="005D66E2" w:rsidRDefault="005D66E2" w:rsidP="005D66E2">
      <w:pPr>
        <w:pStyle w:val="Code"/>
        <w:spacing w:line="259" w:lineRule="auto"/>
      </w:pPr>
      <w:r>
        <w:rPr>
          <w:color w:val="31849B" w:themeColor="accent5" w:themeShade="BF"/>
        </w:rPr>
        <w:t xml:space="preserve">      "type"</w:t>
      </w:r>
      <w:r>
        <w:t xml:space="preserve">: </w:t>
      </w:r>
      <w:r>
        <w:rPr>
          <w:color w:val="244061" w:themeColor="accent1" w:themeShade="80"/>
        </w:rPr>
        <w:t>"string"</w:t>
      </w:r>
    </w:p>
    <w:p w14:paraId="64C57471" w14:textId="77777777" w:rsidR="005D66E2" w:rsidRDefault="005D66E2" w:rsidP="005D66E2">
      <w:pPr>
        <w:pStyle w:val="Code"/>
        <w:spacing w:line="259" w:lineRule="auto"/>
      </w:pPr>
      <w:r>
        <w:t xml:space="preserve">    },</w:t>
      </w:r>
    </w:p>
    <w:p w14:paraId="0610F8BB" w14:textId="77777777" w:rsidR="005D66E2" w:rsidRDefault="005D66E2" w:rsidP="005D66E2">
      <w:pPr>
        <w:pStyle w:val="Code"/>
        <w:spacing w:line="259" w:lineRule="auto"/>
      </w:pPr>
      <w:r>
        <w:rPr>
          <w:color w:val="31849B" w:themeColor="accent5" w:themeShade="BF"/>
        </w:rPr>
        <w:t xml:space="preserve">    "crl"</w:t>
      </w:r>
      <w:r>
        <w:t>: {</w:t>
      </w:r>
    </w:p>
    <w:p w14:paraId="5422E411" w14:textId="77777777" w:rsidR="005D66E2" w:rsidRDefault="005D66E2" w:rsidP="005D66E2">
      <w:pPr>
        <w:pStyle w:val="Code"/>
        <w:spacing w:line="259" w:lineRule="auto"/>
      </w:pPr>
      <w:r>
        <w:rPr>
          <w:color w:val="31849B" w:themeColor="accent5" w:themeShade="BF"/>
        </w:rPr>
        <w:t xml:space="preserve">      "$ref"</w:t>
      </w:r>
      <w:r>
        <w:t xml:space="preserve">: </w:t>
      </w:r>
      <w:r>
        <w:rPr>
          <w:color w:val="244061" w:themeColor="accent1" w:themeShade="80"/>
        </w:rPr>
        <w:t>"#/definitions/dsb-Base64DataType"</w:t>
      </w:r>
    </w:p>
    <w:p w14:paraId="59943A9D" w14:textId="77777777" w:rsidR="005D66E2" w:rsidRDefault="005D66E2" w:rsidP="005D66E2">
      <w:pPr>
        <w:pStyle w:val="Code"/>
        <w:spacing w:line="259" w:lineRule="auto"/>
      </w:pPr>
      <w:r>
        <w:t xml:space="preserve">    },</w:t>
      </w:r>
    </w:p>
    <w:p w14:paraId="26997C18" w14:textId="77777777" w:rsidR="005D66E2" w:rsidRDefault="005D66E2" w:rsidP="005D66E2">
      <w:pPr>
        <w:pStyle w:val="Code"/>
        <w:spacing w:line="259" w:lineRule="auto"/>
      </w:pPr>
      <w:r>
        <w:rPr>
          <w:color w:val="31849B" w:themeColor="accent5" w:themeShade="BF"/>
        </w:rPr>
        <w:t xml:space="preserve">    "ocsp"</w:t>
      </w:r>
      <w:r>
        <w:t>: {</w:t>
      </w:r>
    </w:p>
    <w:p w14:paraId="693A5D23" w14:textId="77777777" w:rsidR="005D66E2" w:rsidRDefault="005D66E2" w:rsidP="005D66E2">
      <w:pPr>
        <w:pStyle w:val="Code"/>
        <w:spacing w:line="259" w:lineRule="auto"/>
      </w:pPr>
      <w:r>
        <w:rPr>
          <w:color w:val="31849B" w:themeColor="accent5" w:themeShade="BF"/>
        </w:rPr>
        <w:t xml:space="preserve">      "$ref"</w:t>
      </w:r>
      <w:r>
        <w:t xml:space="preserve">: </w:t>
      </w:r>
      <w:r>
        <w:rPr>
          <w:color w:val="244061" w:themeColor="accent1" w:themeShade="80"/>
        </w:rPr>
        <w:t>"#/definitions/dsb-Base64DataType"</w:t>
      </w:r>
    </w:p>
    <w:p w14:paraId="7F13FF4C" w14:textId="77777777" w:rsidR="005D66E2" w:rsidRDefault="005D66E2" w:rsidP="005D66E2">
      <w:pPr>
        <w:pStyle w:val="Code"/>
        <w:spacing w:line="259" w:lineRule="auto"/>
      </w:pPr>
      <w:r>
        <w:t xml:space="preserve">    },</w:t>
      </w:r>
    </w:p>
    <w:p w14:paraId="3D3602EA" w14:textId="77777777" w:rsidR="005D66E2" w:rsidRDefault="005D66E2" w:rsidP="005D66E2">
      <w:pPr>
        <w:pStyle w:val="Code"/>
        <w:spacing w:line="259" w:lineRule="auto"/>
      </w:pPr>
      <w:r>
        <w:rPr>
          <w:color w:val="31849B" w:themeColor="accent5" w:themeShade="BF"/>
        </w:rPr>
        <w:t xml:space="preserve">    "poe"</w:t>
      </w:r>
      <w:r>
        <w:t>: {</w:t>
      </w:r>
    </w:p>
    <w:p w14:paraId="5C1AB208" w14:textId="77777777" w:rsidR="005D66E2" w:rsidRDefault="005D66E2" w:rsidP="005D66E2">
      <w:pPr>
        <w:pStyle w:val="Code"/>
        <w:spacing w:line="259" w:lineRule="auto"/>
      </w:pPr>
      <w:r>
        <w:rPr>
          <w:color w:val="31849B" w:themeColor="accent5" w:themeShade="BF"/>
        </w:rPr>
        <w:t xml:space="preserve">      "$ref"</w:t>
      </w:r>
      <w:r>
        <w:t xml:space="preserve">: </w:t>
      </w:r>
      <w:r>
        <w:rPr>
          <w:color w:val="244061" w:themeColor="accent1" w:themeShade="80"/>
        </w:rPr>
        <w:t>"#/definitions/dsb-Base64DataType"</w:t>
      </w:r>
    </w:p>
    <w:p w14:paraId="072CD3BF" w14:textId="77777777" w:rsidR="005D66E2" w:rsidRDefault="005D66E2" w:rsidP="005D66E2">
      <w:pPr>
        <w:pStyle w:val="Code"/>
        <w:spacing w:line="259" w:lineRule="auto"/>
      </w:pPr>
      <w:r>
        <w:t xml:space="preserve">    }</w:t>
      </w:r>
    </w:p>
    <w:p w14:paraId="5DC3FD02" w14:textId="77777777" w:rsidR="005D66E2" w:rsidRDefault="005D66E2" w:rsidP="005D66E2">
      <w:pPr>
        <w:pStyle w:val="Code"/>
        <w:spacing w:line="259" w:lineRule="auto"/>
      </w:pPr>
      <w:r>
        <w:t xml:space="preserve">  },</w:t>
      </w:r>
    </w:p>
    <w:p w14:paraId="42CE1F87" w14:textId="77777777" w:rsidR="005D66E2" w:rsidRDefault="005D66E2" w:rsidP="005D66E2">
      <w:pPr>
        <w:pStyle w:val="Code"/>
        <w:spacing w:line="259" w:lineRule="auto"/>
      </w:pPr>
      <w:r>
        <w:rPr>
          <w:color w:val="31849B" w:themeColor="accent5" w:themeShade="BF"/>
        </w:rPr>
        <w:t xml:space="preserve">  "minProperties"</w:t>
      </w:r>
      <w:r>
        <w:t xml:space="preserve">: </w:t>
      </w:r>
      <w:r>
        <w:rPr>
          <w:color w:val="244061" w:themeColor="accent1" w:themeShade="80"/>
        </w:rPr>
        <w:t>1,</w:t>
      </w:r>
    </w:p>
    <w:p w14:paraId="789C43CC" w14:textId="77777777" w:rsidR="005D66E2" w:rsidRDefault="005D66E2" w:rsidP="005D66E2">
      <w:pPr>
        <w:pStyle w:val="Code"/>
        <w:spacing w:line="259" w:lineRule="auto"/>
      </w:pPr>
      <w:r>
        <w:rPr>
          <w:color w:val="31849B" w:themeColor="accent5" w:themeShade="BF"/>
        </w:rPr>
        <w:t xml:space="preserve">  "maxProperties"</w:t>
      </w:r>
      <w:r>
        <w:t xml:space="preserve">: </w:t>
      </w:r>
      <w:r>
        <w:rPr>
          <w:color w:val="244061" w:themeColor="accent1" w:themeShade="80"/>
        </w:rPr>
        <w:t>1</w:t>
      </w:r>
    </w:p>
    <w:p w14:paraId="1DE1ED6F" w14:textId="77777777" w:rsidR="005D66E2" w:rsidRDefault="005D66E2" w:rsidP="005D66E2">
      <w:pPr>
        <w:pStyle w:val="Code"/>
        <w:spacing w:line="259" w:lineRule="auto"/>
      </w:pPr>
      <w:r>
        <w:t>}</w:t>
      </w:r>
    </w:p>
    <w:p w14:paraId="7F5E8CC5" w14:textId="77777777" w:rsidR="005D66E2" w:rsidRDefault="005D66E2" w:rsidP="005D66E2"/>
    <w:p w14:paraId="694B4C69" w14:textId="77777777" w:rsidR="005D66E2" w:rsidRDefault="005D66E2" w:rsidP="005D66E2">
      <w:pPr>
        <w:pStyle w:val="Heading4"/>
        <w:numPr>
          <w:ilvl w:val="3"/>
          <w:numId w:val="2"/>
        </w:numPr>
      </w:pPr>
      <w:bookmarkStart w:id="605" w:name="_Toc18966562"/>
      <w:bookmarkStart w:id="606" w:name="_Toc20930280"/>
      <w:r>
        <w:t>AdditionalKeyInfo – XML Syntax</w:t>
      </w:r>
      <w:bookmarkEnd w:id="605"/>
      <w:bookmarkEnd w:id="606"/>
    </w:p>
    <w:p w14:paraId="08BF5940" w14:textId="77777777" w:rsidR="005D66E2" w:rsidRPr="5404FA76" w:rsidRDefault="005D66E2" w:rsidP="005D66E2">
      <w:r w:rsidRPr="0CCF9147">
        <w:t xml:space="preserve">The XML type </w:t>
      </w:r>
      <w:r w:rsidRPr="002062A5">
        <w:rPr>
          <w:rFonts w:ascii="Courier New" w:eastAsia="Courier New" w:hAnsi="Courier New" w:cs="Courier New"/>
        </w:rPr>
        <w:t>AdditionalKeyInfoType</w:t>
      </w:r>
      <w:r w:rsidRPr="0CCF9147">
        <w:t xml:space="preserve"> SHALL implement the requirements defined in the </w:t>
      </w:r>
      <w:r w:rsidRPr="002062A5">
        <w:rPr>
          <w:rFonts w:ascii="Courier New" w:eastAsia="Courier New" w:hAnsi="Courier New" w:cs="Courier New"/>
        </w:rPr>
        <w:t>AdditionalKeyInfo</w:t>
      </w:r>
      <w:r>
        <w:t xml:space="preserve"> </w:t>
      </w:r>
      <w:r w:rsidRPr="005A6FFD">
        <w:t>component.</w:t>
      </w:r>
    </w:p>
    <w:p w14:paraId="2FCF9E74" w14:textId="77777777" w:rsidR="005D66E2" w:rsidRDefault="005D66E2" w:rsidP="005D66E2">
      <w:r w:rsidRPr="005A6FFD">
        <w:rPr>
          <w:rFonts w:eastAsia="Arial"/>
        </w:rPr>
        <w:lastRenderedPageBreak/>
        <w:t xml:space="preserve">The </w:t>
      </w:r>
      <w:r w:rsidRPr="002062A5">
        <w:rPr>
          <w:rFonts w:ascii="Courier New" w:eastAsia="Courier New" w:hAnsi="Courier New" w:cs="Courier New"/>
        </w:rPr>
        <w:t>AdditionalKeyInfoType</w:t>
      </w:r>
      <w:r w:rsidRPr="005A6FFD">
        <w:rPr>
          <w:rFonts w:eastAsia="Arial"/>
        </w:rPr>
        <w:t xml:space="preserve"> XML element is defined in XML Schema [</w:t>
      </w:r>
      <w:hyperlink w:anchor="refDSS2XSD" w:history="1">
        <w:r w:rsidRPr="006174B3">
          <w:rPr>
            <w:rStyle w:val="Hyperlink"/>
          </w:rPr>
          <w:t>DSS2XSD</w:t>
        </w:r>
      </w:hyperlink>
      <w:r w:rsidRPr="005A6FFD">
        <w:rPr>
          <w:rFonts w:eastAsia="Arial"/>
        </w:rPr>
        <w:t>], and is copied below for information.</w:t>
      </w:r>
    </w:p>
    <w:p w14:paraId="4AFE9671" w14:textId="77777777" w:rsidR="005D66E2" w:rsidRDefault="005D66E2" w:rsidP="005D66E2">
      <w:pPr>
        <w:pStyle w:val="Code"/>
      </w:pPr>
      <w:r>
        <w:rPr>
          <w:color w:val="31849B" w:themeColor="accent5" w:themeShade="BF"/>
        </w:rPr>
        <w:t>&lt;xs:complexType</w:t>
      </w:r>
      <w:r>
        <w:rPr>
          <w:color w:val="943634" w:themeColor="accent2" w:themeShade="BF"/>
        </w:rPr>
        <w:t xml:space="preserve"> name="</w:t>
      </w:r>
      <w:r>
        <w:rPr>
          <w:color w:val="244061" w:themeColor="accent1" w:themeShade="80"/>
        </w:rPr>
        <w:t>AdditionalKeyInfoType</w:t>
      </w:r>
      <w:r>
        <w:rPr>
          <w:color w:val="943634" w:themeColor="accent2" w:themeShade="BF"/>
        </w:rPr>
        <w:t>"</w:t>
      </w:r>
      <w:r>
        <w:rPr>
          <w:color w:val="31849B" w:themeColor="accent5" w:themeShade="BF"/>
        </w:rPr>
        <w:t>&gt;</w:t>
      </w:r>
    </w:p>
    <w:p w14:paraId="23DE3FC6" w14:textId="77777777" w:rsidR="005D66E2" w:rsidRDefault="005D66E2" w:rsidP="005D66E2">
      <w:pPr>
        <w:pStyle w:val="Code"/>
      </w:pPr>
      <w:r>
        <w:rPr>
          <w:color w:val="31849B" w:themeColor="accent5" w:themeShade="BF"/>
        </w:rPr>
        <w:t xml:space="preserve">  &lt;xs:choice&gt;</w:t>
      </w:r>
    </w:p>
    <w:p w14:paraId="204156CA" w14:textId="77777777" w:rsidR="005D66E2" w:rsidRDefault="005D66E2" w:rsidP="005D66E2">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X509Digest</w:t>
      </w:r>
      <w:r>
        <w:rPr>
          <w:color w:val="943634" w:themeColor="accent2" w:themeShade="BF"/>
        </w:rPr>
        <w:t>" type="</w:t>
      </w:r>
      <w:r>
        <w:rPr>
          <w:color w:val="244061" w:themeColor="accent1" w:themeShade="80"/>
        </w:rPr>
        <w:t>dss2:X509DigestType</w:t>
      </w:r>
      <w:r>
        <w:rPr>
          <w:color w:val="943634" w:themeColor="accent2" w:themeShade="BF"/>
        </w:rPr>
        <w:t>"</w:t>
      </w:r>
      <w:r>
        <w:rPr>
          <w:color w:val="31849B" w:themeColor="accent5" w:themeShade="BF"/>
        </w:rPr>
        <w:t>/&gt;</w:t>
      </w:r>
    </w:p>
    <w:p w14:paraId="05AB3E48" w14:textId="77777777" w:rsidR="005D66E2" w:rsidRDefault="005D66E2" w:rsidP="005D66E2">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X509SubjectName</w:t>
      </w:r>
      <w:r>
        <w:rPr>
          <w:color w:val="943634" w:themeColor="accent2" w:themeShade="BF"/>
        </w:rPr>
        <w:t>" type="</w:t>
      </w:r>
      <w:r>
        <w:rPr>
          <w:color w:val="244061" w:themeColor="accent1" w:themeShade="80"/>
        </w:rPr>
        <w:t>xs:string</w:t>
      </w:r>
      <w:r>
        <w:rPr>
          <w:color w:val="943634" w:themeColor="accent2" w:themeShade="BF"/>
        </w:rPr>
        <w:t>"</w:t>
      </w:r>
      <w:r>
        <w:rPr>
          <w:color w:val="31849B" w:themeColor="accent5" w:themeShade="BF"/>
        </w:rPr>
        <w:t>/&gt;</w:t>
      </w:r>
    </w:p>
    <w:p w14:paraId="1580FACB" w14:textId="77777777" w:rsidR="005D66E2" w:rsidRDefault="005D66E2" w:rsidP="005D66E2">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X509SKI</w:t>
      </w:r>
      <w:r>
        <w:rPr>
          <w:color w:val="943634" w:themeColor="accent2" w:themeShade="BF"/>
        </w:rPr>
        <w:t>" type="</w:t>
      </w:r>
      <w:r>
        <w:rPr>
          <w:color w:val="244061" w:themeColor="accent1" w:themeShade="80"/>
        </w:rPr>
        <w:t>xs:base64Binary</w:t>
      </w:r>
      <w:r>
        <w:rPr>
          <w:color w:val="943634" w:themeColor="accent2" w:themeShade="BF"/>
        </w:rPr>
        <w:t>"</w:t>
      </w:r>
      <w:r>
        <w:rPr>
          <w:color w:val="31849B" w:themeColor="accent5" w:themeShade="BF"/>
        </w:rPr>
        <w:t>/&gt;</w:t>
      </w:r>
    </w:p>
    <w:p w14:paraId="1021FEC9" w14:textId="77777777" w:rsidR="005D66E2" w:rsidRDefault="005D66E2" w:rsidP="005D66E2">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X509Certificate</w:t>
      </w:r>
      <w:r>
        <w:rPr>
          <w:color w:val="943634" w:themeColor="accent2" w:themeShade="BF"/>
        </w:rPr>
        <w:t>" type="</w:t>
      </w:r>
      <w:r>
        <w:rPr>
          <w:color w:val="244061" w:themeColor="accent1" w:themeShade="80"/>
        </w:rPr>
        <w:t>dsb:Base64DataType</w:t>
      </w:r>
      <w:r>
        <w:rPr>
          <w:color w:val="943634" w:themeColor="accent2" w:themeShade="BF"/>
        </w:rPr>
        <w:t>"</w:t>
      </w:r>
      <w:r>
        <w:rPr>
          <w:color w:val="31849B" w:themeColor="accent5" w:themeShade="BF"/>
        </w:rPr>
        <w:t>/&gt;</w:t>
      </w:r>
    </w:p>
    <w:p w14:paraId="033831FA" w14:textId="77777777" w:rsidR="005D66E2" w:rsidRDefault="005D66E2" w:rsidP="005D66E2">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KeyName</w:t>
      </w:r>
      <w:r>
        <w:rPr>
          <w:color w:val="943634" w:themeColor="accent2" w:themeShade="BF"/>
        </w:rPr>
        <w:t>" type="</w:t>
      </w:r>
      <w:r>
        <w:rPr>
          <w:color w:val="244061" w:themeColor="accent1" w:themeShade="80"/>
        </w:rPr>
        <w:t>xs:string</w:t>
      </w:r>
      <w:r>
        <w:rPr>
          <w:color w:val="943634" w:themeColor="accent2" w:themeShade="BF"/>
        </w:rPr>
        <w:t>"</w:t>
      </w:r>
      <w:r>
        <w:rPr>
          <w:color w:val="31849B" w:themeColor="accent5" w:themeShade="BF"/>
        </w:rPr>
        <w:t>/&gt;</w:t>
      </w:r>
    </w:p>
    <w:p w14:paraId="1DE1E5D7" w14:textId="77777777" w:rsidR="005D66E2" w:rsidRDefault="005D66E2" w:rsidP="005D66E2">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X509CRL</w:t>
      </w:r>
      <w:r>
        <w:rPr>
          <w:color w:val="943634" w:themeColor="accent2" w:themeShade="BF"/>
        </w:rPr>
        <w:t>" type="</w:t>
      </w:r>
      <w:r>
        <w:rPr>
          <w:color w:val="244061" w:themeColor="accent1" w:themeShade="80"/>
        </w:rPr>
        <w:t>dsb:Base64DataType</w:t>
      </w:r>
      <w:r>
        <w:rPr>
          <w:color w:val="943634" w:themeColor="accent2" w:themeShade="BF"/>
        </w:rPr>
        <w:t>"</w:t>
      </w:r>
      <w:r>
        <w:rPr>
          <w:color w:val="31849B" w:themeColor="accent5" w:themeShade="BF"/>
        </w:rPr>
        <w:t>/&gt;</w:t>
      </w:r>
    </w:p>
    <w:p w14:paraId="7E3B2E6A" w14:textId="77777777" w:rsidR="005D66E2" w:rsidRDefault="005D66E2" w:rsidP="005D66E2">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OCSPResponse</w:t>
      </w:r>
      <w:r>
        <w:rPr>
          <w:color w:val="943634" w:themeColor="accent2" w:themeShade="BF"/>
        </w:rPr>
        <w:t>" type="</w:t>
      </w:r>
      <w:r>
        <w:rPr>
          <w:color w:val="244061" w:themeColor="accent1" w:themeShade="80"/>
        </w:rPr>
        <w:t>dsb:Base64DataType</w:t>
      </w:r>
      <w:r>
        <w:rPr>
          <w:color w:val="943634" w:themeColor="accent2" w:themeShade="BF"/>
        </w:rPr>
        <w:t>"</w:t>
      </w:r>
      <w:r>
        <w:rPr>
          <w:color w:val="31849B" w:themeColor="accent5" w:themeShade="BF"/>
        </w:rPr>
        <w:t>/&gt;</w:t>
      </w:r>
    </w:p>
    <w:p w14:paraId="3F708A06" w14:textId="77777777" w:rsidR="005D66E2" w:rsidRDefault="005D66E2" w:rsidP="005D66E2">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PoE</w:t>
      </w:r>
      <w:r>
        <w:rPr>
          <w:color w:val="943634" w:themeColor="accent2" w:themeShade="BF"/>
        </w:rPr>
        <w:t>" type="</w:t>
      </w:r>
      <w:r>
        <w:rPr>
          <w:color w:val="244061" w:themeColor="accent1" w:themeShade="80"/>
        </w:rPr>
        <w:t>dsb:Base64DataType</w:t>
      </w:r>
      <w:r>
        <w:rPr>
          <w:color w:val="943634" w:themeColor="accent2" w:themeShade="BF"/>
        </w:rPr>
        <w:t>"</w:t>
      </w:r>
      <w:r>
        <w:rPr>
          <w:color w:val="31849B" w:themeColor="accent5" w:themeShade="BF"/>
        </w:rPr>
        <w:t>/&gt;</w:t>
      </w:r>
    </w:p>
    <w:p w14:paraId="5B6BE936" w14:textId="77777777" w:rsidR="005D66E2" w:rsidRDefault="005D66E2" w:rsidP="005D66E2">
      <w:pPr>
        <w:pStyle w:val="Code"/>
      </w:pPr>
      <w:r>
        <w:rPr>
          <w:color w:val="31849B" w:themeColor="accent5" w:themeShade="BF"/>
        </w:rPr>
        <w:t xml:space="preserve">  &lt;/xs:choice&gt;</w:t>
      </w:r>
    </w:p>
    <w:p w14:paraId="55DE9F12" w14:textId="77777777" w:rsidR="005D66E2" w:rsidRDefault="005D66E2" w:rsidP="005D66E2">
      <w:pPr>
        <w:pStyle w:val="Code"/>
      </w:pPr>
      <w:r>
        <w:rPr>
          <w:color w:val="31849B" w:themeColor="accent5" w:themeShade="BF"/>
        </w:rPr>
        <w:t>&lt;/xs:complexType&gt;</w:t>
      </w:r>
    </w:p>
    <w:p w14:paraId="5889694D" w14:textId="77777777" w:rsidR="005D66E2" w:rsidRDefault="005D66E2" w:rsidP="005D66E2">
      <w:pPr>
        <w:spacing w:line="259" w:lineRule="auto"/>
      </w:pPr>
      <w:r>
        <w:t>Each child element of</w:t>
      </w:r>
      <w:r w:rsidRPr="71C71F8C">
        <w:t xml:space="preserve"> </w:t>
      </w:r>
      <w:r w:rsidRPr="002062A5">
        <w:rPr>
          <w:rFonts w:ascii="Courier New" w:eastAsia="Courier New" w:hAnsi="Courier New" w:cs="Courier New"/>
        </w:rPr>
        <w:t>AdditionalKeyInfoType</w:t>
      </w:r>
      <w:r w:rsidRPr="71C71F8C">
        <w:t xml:space="preserve"> </w:t>
      </w:r>
      <w:r>
        <w:t xml:space="preserve">XML element SHALL implement in XML syntax the sub-component that has a name equal to its local name. </w:t>
      </w:r>
    </w:p>
    <w:p w14:paraId="2A99A12A" w14:textId="77777777" w:rsidR="005D66E2" w:rsidRDefault="005D66E2" w:rsidP="005D66E2">
      <w:pPr>
        <w:pStyle w:val="Heading3"/>
        <w:numPr>
          <w:ilvl w:val="2"/>
          <w:numId w:val="2"/>
        </w:numPr>
      </w:pPr>
      <w:bookmarkStart w:id="607" w:name="_RefCompE64F9E9A"/>
      <w:bookmarkStart w:id="608" w:name="_Toc18966563"/>
      <w:bookmarkStart w:id="609" w:name="_Toc20930281"/>
      <w:r>
        <w:t>Component ProcessingDetails</w:t>
      </w:r>
      <w:bookmarkEnd w:id="607"/>
      <w:bookmarkEnd w:id="608"/>
      <w:bookmarkEnd w:id="609"/>
    </w:p>
    <w:p w14:paraId="62C89B34" w14:textId="77777777" w:rsidR="005D66E2" w:rsidRDefault="005D66E2" w:rsidP="005D66E2">
      <w:r w:rsidRPr="003A06D0">
        <w:t xml:space="preserve">The </w:t>
      </w:r>
      <w:r w:rsidRPr="003A06D0">
        <w:rPr>
          <w:rFonts w:ascii="Courier New" w:eastAsia="Courier New" w:hAnsi="Courier New" w:cs="Courier New"/>
          <w:lang w:val="en-GB"/>
        </w:rPr>
        <w:t>ProcessingDetails</w:t>
      </w:r>
      <w:r w:rsidRPr="003A06D0">
        <w:t xml:space="preserve"> component elaborates on what signature verification steps succeeded or failed.</w:t>
      </w:r>
    </w:p>
    <w:p w14:paraId="44F6F6A7" w14:textId="77777777" w:rsidR="005D66E2" w:rsidRDefault="005D66E2" w:rsidP="005D66E2">
      <w:r>
        <w:t>Below follows a list of the sub-components that constitute this component:</w:t>
      </w:r>
    </w:p>
    <w:p w14:paraId="51613990" w14:textId="32A3BE13" w:rsidR="005D66E2" w:rsidRDefault="005D66E2" w:rsidP="005D66E2">
      <w:pPr>
        <w:pStyle w:val="Member"/>
      </w:pPr>
      <w:r>
        <w:t xml:space="preserve">The OPTIONAL </w:t>
      </w:r>
      <w:r w:rsidRPr="35C1378D">
        <w:rPr>
          <w:rStyle w:val="Datatype"/>
        </w:rPr>
        <w:t>ValidDetail</w:t>
      </w:r>
      <w:r>
        <w:t xml:space="preserve"> element, if present, MAY occur zero or more times containing a sub-component. If present each instance MUST satisfy the requirements specified in this document in section </w:t>
      </w:r>
      <w:r>
        <w:fldChar w:fldCharType="begin"/>
      </w:r>
      <w:r>
        <w:instrText xml:space="preserve"> REF _RefComp3EB09C19 \r \h </w:instrText>
      </w:r>
      <w:r>
        <w:fldChar w:fldCharType="separate"/>
      </w:r>
      <w:r w:rsidR="000103ED">
        <w:t>4.4.29</w:t>
      </w:r>
      <w:r>
        <w:fldChar w:fldCharType="end"/>
      </w:r>
      <w:r>
        <w:t xml:space="preserve">. </w:t>
      </w:r>
      <w:r w:rsidRPr="003A06D0">
        <w:t xml:space="preserve">The </w:t>
      </w:r>
      <w:r w:rsidRPr="003A06D0">
        <w:rPr>
          <w:rStyle w:val="Datatype"/>
          <w:lang w:val="en-GB"/>
        </w:rPr>
        <w:t>ValidDetail</w:t>
      </w:r>
      <w:r w:rsidRPr="003A06D0">
        <w:t xml:space="preserve"> element holds verification details that were evaluated and found to be valid.</w:t>
      </w:r>
    </w:p>
    <w:p w14:paraId="19EA1B70" w14:textId="2961C241" w:rsidR="005D66E2" w:rsidRDefault="005D66E2" w:rsidP="005D66E2">
      <w:pPr>
        <w:pStyle w:val="Member"/>
      </w:pPr>
      <w:r>
        <w:t xml:space="preserve">The OPTIONAL </w:t>
      </w:r>
      <w:r w:rsidRPr="35C1378D">
        <w:rPr>
          <w:rStyle w:val="Datatype"/>
        </w:rPr>
        <w:t>IndeterminateDetail</w:t>
      </w:r>
      <w:r>
        <w:t xml:space="preserve"> element, if present, MAY occur zero or more times containing a sub-component. If present each instance MUST satisfy the requirements specified in this document in section </w:t>
      </w:r>
      <w:r>
        <w:fldChar w:fldCharType="begin"/>
      </w:r>
      <w:r>
        <w:instrText xml:space="preserve"> REF _RefComp3EB09C19 \r \h </w:instrText>
      </w:r>
      <w:r>
        <w:fldChar w:fldCharType="separate"/>
      </w:r>
      <w:r w:rsidR="000103ED">
        <w:t>4.4.29</w:t>
      </w:r>
      <w:r>
        <w:fldChar w:fldCharType="end"/>
      </w:r>
      <w:r>
        <w:t xml:space="preserve">. </w:t>
      </w:r>
      <w:r w:rsidRPr="003A06D0">
        <w:t xml:space="preserve">The </w:t>
      </w:r>
      <w:r w:rsidRPr="003A06D0">
        <w:rPr>
          <w:rStyle w:val="Datatype"/>
          <w:lang w:val="en-GB"/>
        </w:rPr>
        <w:t>IndeterminateDetail</w:t>
      </w:r>
      <w:r w:rsidRPr="003A06D0">
        <w:t xml:space="preserve"> element holds verification details that could not be evaluated or were evaluated and returned an indeterminate result.</w:t>
      </w:r>
    </w:p>
    <w:p w14:paraId="452B4E29" w14:textId="301DD5D6" w:rsidR="005D66E2" w:rsidRDefault="005D66E2" w:rsidP="005D66E2">
      <w:pPr>
        <w:pStyle w:val="Member"/>
      </w:pPr>
      <w:r>
        <w:t xml:space="preserve">The OPTIONAL </w:t>
      </w:r>
      <w:r w:rsidRPr="35C1378D">
        <w:rPr>
          <w:rStyle w:val="Datatype"/>
        </w:rPr>
        <w:t>InvalidDetail</w:t>
      </w:r>
      <w:r>
        <w:t xml:space="preserve"> element, if present, MAY occur zero or more times containing a sub-component. If present each instance MUST satisfy the requirements specified in this document in section </w:t>
      </w:r>
      <w:r>
        <w:fldChar w:fldCharType="begin"/>
      </w:r>
      <w:r>
        <w:instrText xml:space="preserve"> REF _RefComp3EB09C19 \r \h </w:instrText>
      </w:r>
      <w:r>
        <w:fldChar w:fldCharType="separate"/>
      </w:r>
      <w:r w:rsidR="000103ED">
        <w:t>4.4.29</w:t>
      </w:r>
      <w:r>
        <w:fldChar w:fldCharType="end"/>
      </w:r>
      <w:r>
        <w:t xml:space="preserve">. </w:t>
      </w:r>
      <w:r w:rsidRPr="003A06D0">
        <w:t xml:space="preserve">The optional </w:t>
      </w:r>
      <w:r w:rsidRPr="003A06D0">
        <w:rPr>
          <w:rStyle w:val="Datatype"/>
          <w:lang w:val="en-GB"/>
        </w:rPr>
        <w:t>InvalidDetail</w:t>
      </w:r>
      <w:r w:rsidRPr="003A06D0">
        <w:t xml:space="preserve"> element holds verification details that were evaluated and found to be invalid.</w:t>
      </w:r>
    </w:p>
    <w:p w14:paraId="296256C2" w14:textId="77777777" w:rsidR="005D66E2" w:rsidRDefault="005D66E2" w:rsidP="005D66E2">
      <w:pPr>
        <w:pStyle w:val="Heading4"/>
        <w:numPr>
          <w:ilvl w:val="3"/>
          <w:numId w:val="2"/>
        </w:numPr>
      </w:pPr>
      <w:bookmarkStart w:id="610" w:name="_Toc18966564"/>
      <w:bookmarkStart w:id="611" w:name="_Toc20930282"/>
      <w:r>
        <w:t>ProcessingDetails – JSON Syntax</w:t>
      </w:r>
      <w:bookmarkEnd w:id="610"/>
      <w:bookmarkEnd w:id="611"/>
    </w:p>
    <w:p w14:paraId="3CA71E7A" w14:textId="77777777" w:rsidR="005D66E2" w:rsidRPr="0248A3D1" w:rsidRDefault="005D66E2" w:rsidP="005D66E2">
      <w:r w:rsidRPr="002062A5">
        <w:rPr>
          <w:rFonts w:eastAsia="Arial" w:cs="Arial"/>
          <w:sz w:val="22"/>
          <w:szCs w:val="22"/>
        </w:rPr>
        <w:t xml:space="preserve">The </w:t>
      </w:r>
      <w:r w:rsidRPr="002062A5">
        <w:rPr>
          <w:rFonts w:ascii="Courier New" w:eastAsia="Courier New" w:hAnsi="Courier New" w:cs="Courier New"/>
        </w:rPr>
        <w:t>ProcessingDetailsType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ProcessingDetails</w:t>
      </w:r>
      <w:r>
        <w:t xml:space="preserve"> component.</w:t>
      </w:r>
    </w:p>
    <w:p w14:paraId="72490B87" w14:textId="77777777" w:rsidR="005D66E2" w:rsidRPr="C2430093" w:rsidRDefault="005D66E2" w:rsidP="005D66E2">
      <w:pPr>
        <w:spacing w:line="259" w:lineRule="auto"/>
        <w:rPr>
          <w:rFonts w:eastAsia="Arial" w:cs="Arial"/>
          <w:sz w:val="22"/>
          <w:szCs w:val="22"/>
        </w:rPr>
      </w:pPr>
      <w:r w:rsidRPr="002062A5">
        <w:rPr>
          <w:rFonts w:eastAsia="Arial" w:cs="Arial"/>
          <w:sz w:val="22"/>
          <w:szCs w:val="22"/>
        </w:rPr>
        <w:t xml:space="preserve">Properties of the JSON object SHALL implement the sub-components of </w:t>
      </w:r>
      <w:r w:rsidRPr="002062A5">
        <w:rPr>
          <w:rFonts w:ascii="Courier New" w:eastAsia="Courier New" w:hAnsi="Courier New" w:cs="Courier New"/>
        </w:rPr>
        <w:t>ProcessingDetails</w:t>
      </w:r>
      <w:r w:rsidRPr="002062A5">
        <w:rPr>
          <w:rFonts w:eastAsia="Arial" w:cs="Arial"/>
          <w:sz w:val="22"/>
          <w:szCs w:val="22"/>
        </w:rPr>
        <w:t xml:space="preserve"> using JSON-specific names mapped as shown in the table below.</w:t>
      </w:r>
    </w:p>
    <w:tbl>
      <w:tblPr>
        <w:tblStyle w:val="Gitternetztabelle1hell1"/>
        <w:tblW w:w="0" w:type="auto"/>
        <w:tblLook w:val="04A0" w:firstRow="1" w:lastRow="0" w:firstColumn="1" w:lastColumn="0" w:noHBand="0" w:noVBand="1"/>
      </w:tblPr>
      <w:tblGrid>
        <w:gridCol w:w="4675"/>
        <w:gridCol w:w="4675"/>
      </w:tblGrid>
      <w:tr w:rsidR="005D66E2" w14:paraId="5A326578" w14:textId="77777777" w:rsidTr="005D66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774C38BE" w14:textId="77777777" w:rsidR="005D66E2" w:rsidRDefault="005D66E2" w:rsidP="000A63E3">
            <w:pPr>
              <w:pStyle w:val="Caption"/>
            </w:pPr>
            <w:r>
              <w:t>Element</w:t>
            </w:r>
          </w:p>
        </w:tc>
        <w:tc>
          <w:tcPr>
            <w:tcW w:w="4675" w:type="dxa"/>
          </w:tcPr>
          <w:p w14:paraId="4229D738" w14:textId="77777777" w:rsidR="005D66E2" w:rsidRDefault="005D66E2" w:rsidP="000A63E3">
            <w:pPr>
              <w:pStyle w:val="Caption"/>
              <w:cnfStyle w:val="100000000000" w:firstRow="1" w:lastRow="0" w:firstColumn="0" w:lastColumn="0" w:oddVBand="0" w:evenVBand="0" w:oddHBand="0" w:evenHBand="0" w:firstRowFirstColumn="0" w:firstRowLastColumn="0" w:lastRowFirstColumn="0" w:lastRowLastColumn="0"/>
            </w:pPr>
            <w:r>
              <w:t>Implementing JSON member name</w:t>
            </w:r>
          </w:p>
        </w:tc>
      </w:tr>
      <w:tr w:rsidR="005D66E2" w14:paraId="417612C6"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5A6B9C89" w14:textId="77777777" w:rsidR="005D66E2" w:rsidRPr="002062A5" w:rsidRDefault="005D66E2" w:rsidP="000A63E3">
            <w:pPr>
              <w:pStyle w:val="Caption"/>
              <w:rPr>
                <w:rStyle w:val="Datatype"/>
                <w:b w:val="0"/>
                <w:bCs/>
              </w:rPr>
            </w:pPr>
            <w:r w:rsidRPr="002062A5">
              <w:rPr>
                <w:rStyle w:val="Datatype"/>
              </w:rPr>
              <w:t>ValidDetail</w:t>
            </w:r>
          </w:p>
        </w:tc>
        <w:tc>
          <w:tcPr>
            <w:tcW w:w="4675" w:type="dxa"/>
          </w:tcPr>
          <w:p w14:paraId="6D611BD8" w14:textId="77777777" w:rsidR="005D66E2" w:rsidRPr="002062A5" w:rsidRDefault="005D66E2" w:rsidP="000A63E3">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valid</w:t>
            </w:r>
          </w:p>
        </w:tc>
      </w:tr>
      <w:tr w:rsidR="005D66E2" w14:paraId="05EA072C"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69BAFF95" w14:textId="77777777" w:rsidR="005D66E2" w:rsidRPr="002062A5" w:rsidRDefault="005D66E2" w:rsidP="000A63E3">
            <w:pPr>
              <w:pStyle w:val="Caption"/>
              <w:rPr>
                <w:rStyle w:val="Datatype"/>
                <w:b w:val="0"/>
                <w:bCs/>
              </w:rPr>
            </w:pPr>
            <w:r w:rsidRPr="002062A5">
              <w:rPr>
                <w:rStyle w:val="Datatype"/>
              </w:rPr>
              <w:t>IndeterminateDetail</w:t>
            </w:r>
          </w:p>
        </w:tc>
        <w:tc>
          <w:tcPr>
            <w:tcW w:w="4675" w:type="dxa"/>
          </w:tcPr>
          <w:p w14:paraId="45EBE62C" w14:textId="77777777" w:rsidR="005D66E2" w:rsidRPr="002062A5" w:rsidRDefault="005D66E2" w:rsidP="000A63E3">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indeterminate</w:t>
            </w:r>
          </w:p>
        </w:tc>
      </w:tr>
      <w:tr w:rsidR="005D66E2" w14:paraId="45BBC6AB"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7E21C6A6" w14:textId="77777777" w:rsidR="005D66E2" w:rsidRPr="002062A5" w:rsidRDefault="005D66E2" w:rsidP="000A63E3">
            <w:pPr>
              <w:pStyle w:val="Caption"/>
              <w:rPr>
                <w:rStyle w:val="Datatype"/>
                <w:b w:val="0"/>
                <w:bCs/>
              </w:rPr>
            </w:pPr>
            <w:r w:rsidRPr="002062A5">
              <w:rPr>
                <w:rStyle w:val="Datatype"/>
              </w:rPr>
              <w:t>InvalidDetail</w:t>
            </w:r>
          </w:p>
        </w:tc>
        <w:tc>
          <w:tcPr>
            <w:tcW w:w="4675" w:type="dxa"/>
          </w:tcPr>
          <w:p w14:paraId="70CEB9D3" w14:textId="77777777" w:rsidR="005D66E2" w:rsidRPr="002062A5" w:rsidRDefault="005D66E2" w:rsidP="000A63E3">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invalid</w:t>
            </w:r>
          </w:p>
        </w:tc>
      </w:tr>
    </w:tbl>
    <w:p w14:paraId="4FC16111" w14:textId="77777777" w:rsidR="005D66E2" w:rsidRPr="0202B381" w:rsidRDefault="005D66E2" w:rsidP="005D66E2">
      <w:r w:rsidRPr="002062A5">
        <w:rPr>
          <w:rFonts w:eastAsia="Arial" w:cs="Arial"/>
          <w:sz w:val="22"/>
          <w:szCs w:val="22"/>
        </w:rPr>
        <w:t xml:space="preserve">The </w:t>
      </w:r>
      <w:r w:rsidRPr="002062A5">
        <w:rPr>
          <w:rFonts w:ascii="Courier New" w:eastAsia="Courier New" w:hAnsi="Courier New" w:cs="Courier New"/>
        </w:rPr>
        <w:t>ProcessingDetailsType</w:t>
      </w:r>
      <w:r w:rsidRPr="002062A5">
        <w:rPr>
          <w:rFonts w:eastAsia="Arial" w:cs="Arial"/>
          <w:sz w:val="22"/>
          <w:szCs w:val="22"/>
        </w:rPr>
        <w:t xml:space="preserve"> JSON object is defined in the JSON schema [</w:t>
      </w:r>
      <w:hyperlink w:anchor="refNSLJSON" w:history="1">
        <w:r w:rsidRPr="006174B3">
          <w:rPr>
            <w:rStyle w:val="Hyperlink"/>
          </w:rPr>
          <w:t>NSLJSON</w:t>
        </w:r>
      </w:hyperlink>
      <w:r w:rsidRPr="005A6FFD">
        <w:rPr>
          <w:rFonts w:eastAsia="Arial"/>
        </w:rPr>
        <w:t>] and is provided below as a service to the reader.</w:t>
      </w:r>
    </w:p>
    <w:p w14:paraId="48B5A5F0" w14:textId="77777777" w:rsidR="005D66E2" w:rsidRDefault="005D66E2" w:rsidP="005D66E2">
      <w:pPr>
        <w:pStyle w:val="Code"/>
        <w:spacing w:line="259" w:lineRule="auto"/>
      </w:pPr>
      <w:r>
        <w:rPr>
          <w:color w:val="31849B" w:themeColor="accent5" w:themeShade="BF"/>
        </w:rPr>
        <w:t>"dss2-ProcessingDetailsType"</w:t>
      </w:r>
      <w:r>
        <w:t>: {</w:t>
      </w:r>
    </w:p>
    <w:p w14:paraId="7BABBD14" w14:textId="77777777" w:rsidR="005D66E2" w:rsidRDefault="005D66E2" w:rsidP="005D66E2">
      <w:pPr>
        <w:pStyle w:val="Code"/>
        <w:spacing w:line="259" w:lineRule="auto"/>
      </w:pPr>
      <w:r>
        <w:rPr>
          <w:color w:val="31849B" w:themeColor="accent5" w:themeShade="BF"/>
        </w:rPr>
        <w:t xml:space="preserve">  "type"</w:t>
      </w:r>
      <w:r>
        <w:t xml:space="preserve">: </w:t>
      </w:r>
      <w:r>
        <w:rPr>
          <w:color w:val="244061" w:themeColor="accent1" w:themeShade="80"/>
        </w:rPr>
        <w:t>"object",</w:t>
      </w:r>
    </w:p>
    <w:p w14:paraId="0681A0C1" w14:textId="77777777" w:rsidR="005D66E2" w:rsidRDefault="005D66E2" w:rsidP="005D66E2">
      <w:pPr>
        <w:pStyle w:val="Code"/>
        <w:spacing w:line="259" w:lineRule="auto"/>
      </w:pPr>
      <w:r>
        <w:rPr>
          <w:color w:val="31849B" w:themeColor="accent5" w:themeShade="BF"/>
        </w:rPr>
        <w:lastRenderedPageBreak/>
        <w:t xml:space="preserve">  "properties"</w:t>
      </w:r>
      <w:r>
        <w:t>: {</w:t>
      </w:r>
    </w:p>
    <w:p w14:paraId="3600C296" w14:textId="77777777" w:rsidR="005D66E2" w:rsidRDefault="005D66E2" w:rsidP="005D66E2">
      <w:pPr>
        <w:pStyle w:val="Code"/>
        <w:spacing w:line="259" w:lineRule="auto"/>
      </w:pPr>
      <w:r>
        <w:rPr>
          <w:color w:val="31849B" w:themeColor="accent5" w:themeShade="BF"/>
        </w:rPr>
        <w:t xml:space="preserve">    "valid"</w:t>
      </w:r>
      <w:r>
        <w:t>: {</w:t>
      </w:r>
    </w:p>
    <w:p w14:paraId="5635D05A" w14:textId="77777777" w:rsidR="005D66E2" w:rsidRDefault="005D66E2" w:rsidP="005D66E2">
      <w:pPr>
        <w:pStyle w:val="Code"/>
        <w:spacing w:line="259" w:lineRule="auto"/>
      </w:pPr>
      <w:r>
        <w:rPr>
          <w:color w:val="31849B" w:themeColor="accent5" w:themeShade="BF"/>
        </w:rPr>
        <w:t xml:space="preserve">      "type"</w:t>
      </w:r>
      <w:r>
        <w:t xml:space="preserve">: </w:t>
      </w:r>
      <w:r>
        <w:rPr>
          <w:color w:val="244061" w:themeColor="accent1" w:themeShade="80"/>
        </w:rPr>
        <w:t>"array",</w:t>
      </w:r>
    </w:p>
    <w:p w14:paraId="6987010F" w14:textId="77777777" w:rsidR="005D66E2" w:rsidRDefault="005D66E2" w:rsidP="005D66E2">
      <w:pPr>
        <w:pStyle w:val="Code"/>
        <w:spacing w:line="259" w:lineRule="auto"/>
      </w:pPr>
      <w:r>
        <w:rPr>
          <w:color w:val="31849B" w:themeColor="accent5" w:themeShade="BF"/>
        </w:rPr>
        <w:t xml:space="preserve">      "items"</w:t>
      </w:r>
      <w:r>
        <w:t>: {</w:t>
      </w:r>
    </w:p>
    <w:p w14:paraId="7B4079A8" w14:textId="77777777" w:rsidR="005D66E2" w:rsidRDefault="005D66E2" w:rsidP="005D66E2">
      <w:pPr>
        <w:pStyle w:val="Code"/>
        <w:spacing w:line="259" w:lineRule="auto"/>
      </w:pPr>
      <w:r>
        <w:rPr>
          <w:color w:val="31849B" w:themeColor="accent5" w:themeShade="BF"/>
        </w:rPr>
        <w:t xml:space="preserve">        "$ref"</w:t>
      </w:r>
      <w:r>
        <w:t xml:space="preserve">: </w:t>
      </w:r>
      <w:r>
        <w:rPr>
          <w:color w:val="244061" w:themeColor="accent1" w:themeShade="80"/>
        </w:rPr>
        <w:t>"#/definitions/dss2-DetailType"</w:t>
      </w:r>
    </w:p>
    <w:p w14:paraId="738820BB" w14:textId="77777777" w:rsidR="005D66E2" w:rsidRDefault="005D66E2" w:rsidP="005D66E2">
      <w:pPr>
        <w:pStyle w:val="Code"/>
        <w:spacing w:line="259" w:lineRule="auto"/>
      </w:pPr>
      <w:r>
        <w:t xml:space="preserve">      }</w:t>
      </w:r>
    </w:p>
    <w:p w14:paraId="485CAC21" w14:textId="77777777" w:rsidR="005D66E2" w:rsidRDefault="005D66E2" w:rsidP="005D66E2">
      <w:pPr>
        <w:pStyle w:val="Code"/>
        <w:spacing w:line="259" w:lineRule="auto"/>
      </w:pPr>
      <w:r>
        <w:t xml:space="preserve">    },</w:t>
      </w:r>
    </w:p>
    <w:p w14:paraId="2644541E" w14:textId="77777777" w:rsidR="005D66E2" w:rsidRDefault="005D66E2" w:rsidP="005D66E2">
      <w:pPr>
        <w:pStyle w:val="Code"/>
        <w:spacing w:line="259" w:lineRule="auto"/>
      </w:pPr>
      <w:r>
        <w:rPr>
          <w:color w:val="31849B" w:themeColor="accent5" w:themeShade="BF"/>
        </w:rPr>
        <w:t xml:space="preserve">    "indeterminate"</w:t>
      </w:r>
      <w:r>
        <w:t>: {</w:t>
      </w:r>
    </w:p>
    <w:p w14:paraId="265BCC7B" w14:textId="77777777" w:rsidR="005D66E2" w:rsidRDefault="005D66E2" w:rsidP="005D66E2">
      <w:pPr>
        <w:pStyle w:val="Code"/>
        <w:spacing w:line="259" w:lineRule="auto"/>
      </w:pPr>
      <w:r>
        <w:rPr>
          <w:color w:val="31849B" w:themeColor="accent5" w:themeShade="BF"/>
        </w:rPr>
        <w:t xml:space="preserve">      "type"</w:t>
      </w:r>
      <w:r>
        <w:t xml:space="preserve">: </w:t>
      </w:r>
      <w:r>
        <w:rPr>
          <w:color w:val="244061" w:themeColor="accent1" w:themeShade="80"/>
        </w:rPr>
        <w:t>"array",</w:t>
      </w:r>
    </w:p>
    <w:p w14:paraId="2AC04C66" w14:textId="77777777" w:rsidR="005D66E2" w:rsidRDefault="005D66E2" w:rsidP="005D66E2">
      <w:pPr>
        <w:pStyle w:val="Code"/>
        <w:spacing w:line="259" w:lineRule="auto"/>
      </w:pPr>
      <w:r>
        <w:rPr>
          <w:color w:val="31849B" w:themeColor="accent5" w:themeShade="BF"/>
        </w:rPr>
        <w:t xml:space="preserve">      "items"</w:t>
      </w:r>
      <w:r>
        <w:t>: {</w:t>
      </w:r>
    </w:p>
    <w:p w14:paraId="2E3FA3FF" w14:textId="77777777" w:rsidR="005D66E2" w:rsidRDefault="005D66E2" w:rsidP="005D66E2">
      <w:pPr>
        <w:pStyle w:val="Code"/>
        <w:spacing w:line="259" w:lineRule="auto"/>
      </w:pPr>
      <w:r>
        <w:rPr>
          <w:color w:val="31849B" w:themeColor="accent5" w:themeShade="BF"/>
        </w:rPr>
        <w:t xml:space="preserve">        "$ref"</w:t>
      </w:r>
      <w:r>
        <w:t xml:space="preserve">: </w:t>
      </w:r>
      <w:r>
        <w:rPr>
          <w:color w:val="244061" w:themeColor="accent1" w:themeShade="80"/>
        </w:rPr>
        <w:t>"#/definitions/dss2-DetailType"</w:t>
      </w:r>
    </w:p>
    <w:p w14:paraId="5A83374A" w14:textId="77777777" w:rsidR="005D66E2" w:rsidRDefault="005D66E2" w:rsidP="005D66E2">
      <w:pPr>
        <w:pStyle w:val="Code"/>
        <w:spacing w:line="259" w:lineRule="auto"/>
      </w:pPr>
      <w:r>
        <w:t xml:space="preserve">      }</w:t>
      </w:r>
    </w:p>
    <w:p w14:paraId="76ED00EC" w14:textId="77777777" w:rsidR="005D66E2" w:rsidRDefault="005D66E2" w:rsidP="005D66E2">
      <w:pPr>
        <w:pStyle w:val="Code"/>
        <w:spacing w:line="259" w:lineRule="auto"/>
      </w:pPr>
      <w:r>
        <w:t xml:space="preserve">    },</w:t>
      </w:r>
    </w:p>
    <w:p w14:paraId="7D496547" w14:textId="77777777" w:rsidR="005D66E2" w:rsidRDefault="005D66E2" w:rsidP="005D66E2">
      <w:pPr>
        <w:pStyle w:val="Code"/>
        <w:spacing w:line="259" w:lineRule="auto"/>
      </w:pPr>
      <w:r>
        <w:rPr>
          <w:color w:val="31849B" w:themeColor="accent5" w:themeShade="BF"/>
        </w:rPr>
        <w:t xml:space="preserve">    "invalid"</w:t>
      </w:r>
      <w:r>
        <w:t>: {</w:t>
      </w:r>
    </w:p>
    <w:p w14:paraId="03BF4544" w14:textId="77777777" w:rsidR="005D66E2" w:rsidRDefault="005D66E2" w:rsidP="005D66E2">
      <w:pPr>
        <w:pStyle w:val="Code"/>
        <w:spacing w:line="259" w:lineRule="auto"/>
      </w:pPr>
      <w:r>
        <w:rPr>
          <w:color w:val="31849B" w:themeColor="accent5" w:themeShade="BF"/>
        </w:rPr>
        <w:t xml:space="preserve">      "type"</w:t>
      </w:r>
      <w:r>
        <w:t xml:space="preserve">: </w:t>
      </w:r>
      <w:r>
        <w:rPr>
          <w:color w:val="244061" w:themeColor="accent1" w:themeShade="80"/>
        </w:rPr>
        <w:t>"array",</w:t>
      </w:r>
    </w:p>
    <w:p w14:paraId="5BD0E78A" w14:textId="77777777" w:rsidR="005D66E2" w:rsidRDefault="005D66E2" w:rsidP="005D66E2">
      <w:pPr>
        <w:pStyle w:val="Code"/>
        <w:spacing w:line="259" w:lineRule="auto"/>
      </w:pPr>
      <w:r>
        <w:rPr>
          <w:color w:val="31849B" w:themeColor="accent5" w:themeShade="BF"/>
        </w:rPr>
        <w:t xml:space="preserve">      "items"</w:t>
      </w:r>
      <w:r>
        <w:t>: {</w:t>
      </w:r>
    </w:p>
    <w:p w14:paraId="784F8EEB" w14:textId="77777777" w:rsidR="005D66E2" w:rsidRDefault="005D66E2" w:rsidP="005D66E2">
      <w:pPr>
        <w:pStyle w:val="Code"/>
        <w:spacing w:line="259" w:lineRule="auto"/>
      </w:pPr>
      <w:r>
        <w:rPr>
          <w:color w:val="31849B" w:themeColor="accent5" w:themeShade="BF"/>
        </w:rPr>
        <w:t xml:space="preserve">        "$ref"</w:t>
      </w:r>
      <w:r>
        <w:t xml:space="preserve">: </w:t>
      </w:r>
      <w:r>
        <w:rPr>
          <w:color w:val="244061" w:themeColor="accent1" w:themeShade="80"/>
        </w:rPr>
        <w:t>"#/definitions/dss2-DetailType"</w:t>
      </w:r>
    </w:p>
    <w:p w14:paraId="1F2ABBE5" w14:textId="77777777" w:rsidR="005D66E2" w:rsidRDefault="005D66E2" w:rsidP="005D66E2">
      <w:pPr>
        <w:pStyle w:val="Code"/>
        <w:spacing w:line="259" w:lineRule="auto"/>
      </w:pPr>
      <w:r>
        <w:t xml:space="preserve">      }</w:t>
      </w:r>
    </w:p>
    <w:p w14:paraId="4576F0AC" w14:textId="77777777" w:rsidR="005D66E2" w:rsidRDefault="005D66E2" w:rsidP="005D66E2">
      <w:pPr>
        <w:pStyle w:val="Code"/>
        <w:spacing w:line="259" w:lineRule="auto"/>
      </w:pPr>
      <w:r>
        <w:t xml:space="preserve">    }</w:t>
      </w:r>
    </w:p>
    <w:p w14:paraId="7EFBBDF6" w14:textId="77777777" w:rsidR="005D66E2" w:rsidRDefault="005D66E2" w:rsidP="005D66E2">
      <w:pPr>
        <w:pStyle w:val="Code"/>
        <w:spacing w:line="259" w:lineRule="auto"/>
      </w:pPr>
      <w:r>
        <w:t xml:space="preserve">  }</w:t>
      </w:r>
    </w:p>
    <w:p w14:paraId="1AB39183" w14:textId="77777777" w:rsidR="005D66E2" w:rsidRDefault="005D66E2" w:rsidP="005D66E2">
      <w:pPr>
        <w:pStyle w:val="Code"/>
        <w:spacing w:line="259" w:lineRule="auto"/>
      </w:pPr>
      <w:r>
        <w:t>}</w:t>
      </w:r>
    </w:p>
    <w:p w14:paraId="75E20DE7" w14:textId="77777777" w:rsidR="005D66E2" w:rsidRDefault="005D66E2" w:rsidP="005D66E2"/>
    <w:p w14:paraId="7C3C4369" w14:textId="77777777" w:rsidR="005D66E2" w:rsidRDefault="005D66E2" w:rsidP="005D66E2">
      <w:pPr>
        <w:pStyle w:val="Heading4"/>
        <w:numPr>
          <w:ilvl w:val="3"/>
          <w:numId w:val="2"/>
        </w:numPr>
      </w:pPr>
      <w:bookmarkStart w:id="612" w:name="_Toc18966565"/>
      <w:bookmarkStart w:id="613" w:name="_Toc20930283"/>
      <w:r>
        <w:t>ProcessingDetails – XML Syntax</w:t>
      </w:r>
      <w:bookmarkEnd w:id="612"/>
      <w:bookmarkEnd w:id="613"/>
    </w:p>
    <w:p w14:paraId="2EF313F3" w14:textId="77777777" w:rsidR="005D66E2" w:rsidRPr="5404FA76" w:rsidRDefault="005D66E2" w:rsidP="005D66E2">
      <w:r w:rsidRPr="0CCF9147">
        <w:t xml:space="preserve">The XML type </w:t>
      </w:r>
      <w:r w:rsidRPr="002062A5">
        <w:rPr>
          <w:rFonts w:ascii="Courier New" w:eastAsia="Courier New" w:hAnsi="Courier New" w:cs="Courier New"/>
        </w:rPr>
        <w:t>ProcessingDetailsType</w:t>
      </w:r>
      <w:r w:rsidRPr="0CCF9147">
        <w:t xml:space="preserve"> SHALL implement the requirements defined in the </w:t>
      </w:r>
      <w:r w:rsidRPr="002062A5">
        <w:rPr>
          <w:rFonts w:ascii="Courier New" w:eastAsia="Courier New" w:hAnsi="Courier New" w:cs="Courier New"/>
        </w:rPr>
        <w:t>ProcessingDetails</w:t>
      </w:r>
      <w:r>
        <w:t xml:space="preserve"> </w:t>
      </w:r>
      <w:r w:rsidRPr="005A6FFD">
        <w:t>component.</w:t>
      </w:r>
    </w:p>
    <w:p w14:paraId="3E510E0B" w14:textId="77777777" w:rsidR="005D66E2" w:rsidRDefault="005D66E2" w:rsidP="005D66E2">
      <w:r w:rsidRPr="005A6FFD">
        <w:rPr>
          <w:rFonts w:eastAsia="Arial"/>
        </w:rPr>
        <w:t xml:space="preserve">The </w:t>
      </w:r>
      <w:r w:rsidRPr="002062A5">
        <w:rPr>
          <w:rFonts w:ascii="Courier New" w:eastAsia="Courier New" w:hAnsi="Courier New" w:cs="Courier New"/>
        </w:rPr>
        <w:t>ProcessingDetailsType</w:t>
      </w:r>
      <w:r w:rsidRPr="005A6FFD">
        <w:rPr>
          <w:rFonts w:eastAsia="Arial"/>
        </w:rPr>
        <w:t xml:space="preserve"> XML element is defined in XML Schema [</w:t>
      </w:r>
      <w:hyperlink w:anchor="refDSS2XSD" w:history="1">
        <w:r w:rsidRPr="006174B3">
          <w:rPr>
            <w:rStyle w:val="Hyperlink"/>
          </w:rPr>
          <w:t>DSS2XSD</w:t>
        </w:r>
      </w:hyperlink>
      <w:r w:rsidRPr="005A6FFD">
        <w:rPr>
          <w:rFonts w:eastAsia="Arial"/>
        </w:rPr>
        <w:t>], and is copied below for information.</w:t>
      </w:r>
    </w:p>
    <w:p w14:paraId="4694A1C0" w14:textId="77777777" w:rsidR="005D66E2" w:rsidRDefault="005D66E2" w:rsidP="005D66E2">
      <w:pPr>
        <w:pStyle w:val="Code"/>
      </w:pPr>
      <w:r>
        <w:rPr>
          <w:color w:val="31849B" w:themeColor="accent5" w:themeShade="BF"/>
        </w:rPr>
        <w:t>&lt;xs:complexType</w:t>
      </w:r>
      <w:r>
        <w:rPr>
          <w:color w:val="943634" w:themeColor="accent2" w:themeShade="BF"/>
        </w:rPr>
        <w:t xml:space="preserve"> name="</w:t>
      </w:r>
      <w:r>
        <w:rPr>
          <w:color w:val="244061" w:themeColor="accent1" w:themeShade="80"/>
        </w:rPr>
        <w:t>ProcessingDetailsType</w:t>
      </w:r>
      <w:r>
        <w:rPr>
          <w:color w:val="943634" w:themeColor="accent2" w:themeShade="BF"/>
        </w:rPr>
        <w:t>"</w:t>
      </w:r>
      <w:r>
        <w:rPr>
          <w:color w:val="31849B" w:themeColor="accent5" w:themeShade="BF"/>
        </w:rPr>
        <w:t>&gt;</w:t>
      </w:r>
    </w:p>
    <w:p w14:paraId="4F0E0FDA" w14:textId="77777777" w:rsidR="005D66E2" w:rsidRDefault="005D66E2" w:rsidP="005D66E2">
      <w:pPr>
        <w:pStyle w:val="Code"/>
      </w:pPr>
      <w:r>
        <w:rPr>
          <w:color w:val="31849B" w:themeColor="accent5" w:themeShade="BF"/>
        </w:rPr>
        <w:t xml:space="preserve">  &lt;xs:sequence&gt;</w:t>
      </w:r>
    </w:p>
    <w:p w14:paraId="6982F483" w14:textId="77777777" w:rsidR="005D66E2" w:rsidRDefault="005D66E2" w:rsidP="005D66E2">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ValidDetail</w:t>
      </w:r>
      <w:r>
        <w:rPr>
          <w:color w:val="943634" w:themeColor="accent2" w:themeShade="BF"/>
        </w:rPr>
        <w:t>" type="</w:t>
      </w:r>
      <w:r>
        <w:rPr>
          <w:color w:val="244061" w:themeColor="accent1" w:themeShade="80"/>
        </w:rPr>
        <w:t>dss2:DetailType</w:t>
      </w:r>
      <w:r>
        <w:rPr>
          <w:color w:val="943634" w:themeColor="accent2" w:themeShade="BF"/>
        </w:rPr>
        <w:t>" maxOccurs="</w:t>
      </w:r>
      <w:r>
        <w:rPr>
          <w:color w:val="244061" w:themeColor="accent1" w:themeShade="80"/>
        </w:rPr>
        <w:t>unbounded</w:t>
      </w:r>
      <w:r>
        <w:rPr>
          <w:color w:val="943634" w:themeColor="accent2" w:themeShade="BF"/>
        </w:rPr>
        <w:t>" minOccurs="</w:t>
      </w:r>
      <w:r>
        <w:rPr>
          <w:color w:val="244061" w:themeColor="accent1" w:themeShade="80"/>
        </w:rPr>
        <w:t>0</w:t>
      </w:r>
      <w:r>
        <w:rPr>
          <w:color w:val="943634" w:themeColor="accent2" w:themeShade="BF"/>
        </w:rPr>
        <w:t>"</w:t>
      </w:r>
      <w:r>
        <w:rPr>
          <w:color w:val="31849B" w:themeColor="accent5" w:themeShade="BF"/>
        </w:rPr>
        <w:t>/&gt;</w:t>
      </w:r>
    </w:p>
    <w:p w14:paraId="5FEB2905" w14:textId="77777777" w:rsidR="005D66E2" w:rsidRDefault="005D66E2" w:rsidP="005D66E2">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IndeterminateDetail</w:t>
      </w:r>
      <w:r>
        <w:rPr>
          <w:color w:val="943634" w:themeColor="accent2" w:themeShade="BF"/>
        </w:rPr>
        <w:t>" type="</w:t>
      </w:r>
      <w:r>
        <w:rPr>
          <w:color w:val="244061" w:themeColor="accent1" w:themeShade="80"/>
        </w:rPr>
        <w:t>dss2:DetailType</w:t>
      </w:r>
      <w:r>
        <w:rPr>
          <w:color w:val="943634" w:themeColor="accent2" w:themeShade="BF"/>
        </w:rPr>
        <w:t>" maxOccurs="</w:t>
      </w:r>
      <w:r>
        <w:rPr>
          <w:color w:val="244061" w:themeColor="accent1" w:themeShade="80"/>
        </w:rPr>
        <w:t>unbounded</w:t>
      </w:r>
      <w:r>
        <w:rPr>
          <w:color w:val="943634" w:themeColor="accent2" w:themeShade="BF"/>
        </w:rPr>
        <w:t>" minOccurs="</w:t>
      </w:r>
      <w:r>
        <w:rPr>
          <w:color w:val="244061" w:themeColor="accent1" w:themeShade="80"/>
        </w:rPr>
        <w:t>0</w:t>
      </w:r>
      <w:r>
        <w:rPr>
          <w:color w:val="943634" w:themeColor="accent2" w:themeShade="BF"/>
        </w:rPr>
        <w:t>"</w:t>
      </w:r>
      <w:r>
        <w:rPr>
          <w:color w:val="31849B" w:themeColor="accent5" w:themeShade="BF"/>
        </w:rPr>
        <w:t>/&gt;</w:t>
      </w:r>
    </w:p>
    <w:p w14:paraId="5B918014" w14:textId="77777777" w:rsidR="005D66E2" w:rsidRDefault="005D66E2" w:rsidP="005D66E2">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InvalidDetail</w:t>
      </w:r>
      <w:r>
        <w:rPr>
          <w:color w:val="943634" w:themeColor="accent2" w:themeShade="BF"/>
        </w:rPr>
        <w:t>" type="</w:t>
      </w:r>
      <w:r>
        <w:rPr>
          <w:color w:val="244061" w:themeColor="accent1" w:themeShade="80"/>
        </w:rPr>
        <w:t>dss2:DetailType</w:t>
      </w:r>
      <w:r>
        <w:rPr>
          <w:color w:val="943634" w:themeColor="accent2" w:themeShade="BF"/>
        </w:rPr>
        <w:t>" maxOccurs="</w:t>
      </w:r>
      <w:r>
        <w:rPr>
          <w:color w:val="244061" w:themeColor="accent1" w:themeShade="80"/>
        </w:rPr>
        <w:t>unbounded</w:t>
      </w:r>
      <w:r>
        <w:rPr>
          <w:color w:val="943634" w:themeColor="accent2" w:themeShade="BF"/>
        </w:rPr>
        <w:t>" minOccurs="</w:t>
      </w:r>
      <w:r>
        <w:rPr>
          <w:color w:val="244061" w:themeColor="accent1" w:themeShade="80"/>
        </w:rPr>
        <w:t>0</w:t>
      </w:r>
      <w:r>
        <w:rPr>
          <w:color w:val="943634" w:themeColor="accent2" w:themeShade="BF"/>
        </w:rPr>
        <w:t>"</w:t>
      </w:r>
      <w:r>
        <w:rPr>
          <w:color w:val="31849B" w:themeColor="accent5" w:themeShade="BF"/>
        </w:rPr>
        <w:t>/&gt;</w:t>
      </w:r>
    </w:p>
    <w:p w14:paraId="77EB623E" w14:textId="77777777" w:rsidR="005D66E2" w:rsidRDefault="005D66E2" w:rsidP="005D66E2">
      <w:pPr>
        <w:pStyle w:val="Code"/>
      </w:pPr>
      <w:r>
        <w:rPr>
          <w:color w:val="31849B" w:themeColor="accent5" w:themeShade="BF"/>
        </w:rPr>
        <w:t xml:space="preserve">  &lt;/xs:sequence&gt;</w:t>
      </w:r>
    </w:p>
    <w:p w14:paraId="1C24E2B5" w14:textId="77777777" w:rsidR="005D66E2" w:rsidRDefault="005D66E2" w:rsidP="005D66E2">
      <w:pPr>
        <w:pStyle w:val="Code"/>
      </w:pPr>
      <w:r>
        <w:rPr>
          <w:color w:val="31849B" w:themeColor="accent5" w:themeShade="BF"/>
        </w:rPr>
        <w:t>&lt;/xs:complexType&gt;</w:t>
      </w:r>
    </w:p>
    <w:p w14:paraId="4E19E8BC" w14:textId="77777777" w:rsidR="005D66E2" w:rsidRDefault="005D66E2" w:rsidP="005D66E2">
      <w:pPr>
        <w:spacing w:line="259" w:lineRule="auto"/>
      </w:pPr>
      <w:r>
        <w:t>Each child element of</w:t>
      </w:r>
      <w:r w:rsidRPr="71C71F8C">
        <w:t xml:space="preserve"> </w:t>
      </w:r>
      <w:r w:rsidRPr="002062A5">
        <w:rPr>
          <w:rFonts w:ascii="Courier New" w:eastAsia="Courier New" w:hAnsi="Courier New" w:cs="Courier New"/>
        </w:rPr>
        <w:t>ProcessingDetailsType</w:t>
      </w:r>
      <w:r w:rsidRPr="71C71F8C">
        <w:t xml:space="preserve"> </w:t>
      </w:r>
      <w:r>
        <w:t xml:space="preserve">XML element SHALL implement in XML syntax the sub-component that has a name equal to its local name. </w:t>
      </w:r>
    </w:p>
    <w:p w14:paraId="530249DD" w14:textId="77777777" w:rsidR="005D66E2" w:rsidRDefault="005D66E2" w:rsidP="005D66E2">
      <w:pPr>
        <w:pStyle w:val="Heading3"/>
        <w:numPr>
          <w:ilvl w:val="2"/>
          <w:numId w:val="2"/>
        </w:numPr>
      </w:pPr>
      <w:bookmarkStart w:id="614" w:name="_RefComp3EB09C19"/>
      <w:bookmarkStart w:id="615" w:name="_Toc18966566"/>
      <w:bookmarkStart w:id="616" w:name="_Toc20930284"/>
      <w:r>
        <w:t>Component Detail</w:t>
      </w:r>
      <w:bookmarkEnd w:id="614"/>
      <w:bookmarkEnd w:id="615"/>
      <w:bookmarkEnd w:id="616"/>
    </w:p>
    <w:p w14:paraId="19D88DC3" w14:textId="77777777" w:rsidR="005D66E2" w:rsidRDefault="005D66E2" w:rsidP="005D66E2"/>
    <w:p w14:paraId="23C32997" w14:textId="77777777" w:rsidR="005D66E2" w:rsidRDefault="005D66E2" w:rsidP="005D66E2">
      <w:r>
        <w:t>Below follows a list of the sub-components that constitute this component:</w:t>
      </w:r>
    </w:p>
    <w:p w14:paraId="111F3EBB" w14:textId="77777777" w:rsidR="005D66E2" w:rsidRDefault="005D66E2" w:rsidP="005D66E2">
      <w:pPr>
        <w:pStyle w:val="Member"/>
      </w:pPr>
      <w:r>
        <w:lastRenderedPageBreak/>
        <w:t xml:space="preserve">The OPTIONAL </w:t>
      </w:r>
      <w:r w:rsidRPr="35C1378D">
        <w:rPr>
          <w:rStyle w:val="Datatype"/>
        </w:rPr>
        <w:t>Code</w:t>
      </w:r>
      <w:r>
        <w:t xml:space="preserve"> element, if present, MUST contain a URI. </w:t>
      </w:r>
      <w:r w:rsidRPr="003A06D0">
        <w:t>This URI which more precisely specifies why this detail is valid, invalid, or indeterminate. It must be a value defined by some other specification, since this specification defines no values for this element.</w:t>
      </w:r>
    </w:p>
    <w:p w14:paraId="76B63A3C" w14:textId="5E31BFBB" w:rsidR="005D66E2" w:rsidRDefault="005D66E2" w:rsidP="005D66E2">
      <w:pPr>
        <w:pStyle w:val="Member"/>
      </w:pPr>
      <w:r>
        <w:t xml:space="preserve">The OPTIONAL </w:t>
      </w:r>
      <w:r w:rsidRPr="35C1378D">
        <w:rPr>
          <w:rStyle w:val="Datatype"/>
        </w:rPr>
        <w:t>Message</w:t>
      </w:r>
      <w:r>
        <w:t xml:space="preserve"> element, if present, MUST contain a sub-component. A given element MUST satisfy the requirements specified in this document in section </w:t>
      </w:r>
      <w:r>
        <w:fldChar w:fldCharType="begin"/>
      </w:r>
      <w:r>
        <w:instrText xml:space="preserve"> REF _RefComp73C343FC \r \h </w:instrText>
      </w:r>
      <w:r>
        <w:fldChar w:fldCharType="separate"/>
      </w:r>
      <w:r w:rsidR="000103ED">
        <w:t>4.2.1</w:t>
      </w:r>
      <w:r>
        <w:fldChar w:fldCharType="end"/>
      </w:r>
      <w:r>
        <w:t xml:space="preserve">. </w:t>
      </w:r>
      <w:r w:rsidRPr="003A06D0">
        <w:t>This is a human-readable message which MAY be logged, used for debugging, etc.</w:t>
      </w:r>
    </w:p>
    <w:p w14:paraId="47E519BD" w14:textId="77777777" w:rsidR="005D66E2" w:rsidRDefault="005D66E2" w:rsidP="005D66E2">
      <w:pPr>
        <w:pStyle w:val="Member"/>
      </w:pPr>
      <w:r>
        <w:t xml:space="preserve">The OPTIONAL </w:t>
      </w:r>
      <w:r w:rsidRPr="35C1378D">
        <w:rPr>
          <w:rStyle w:val="Datatype"/>
        </w:rPr>
        <w:t>Base64Content</w:t>
      </w:r>
      <w:r>
        <w:t xml:space="preserve"> element, if present, MUST contain base64 encoded binary data. </w:t>
      </w:r>
    </w:p>
    <w:p w14:paraId="3B1950EF" w14:textId="77777777" w:rsidR="005D66E2" w:rsidRDefault="005D66E2" w:rsidP="005D66E2">
      <w:pPr>
        <w:pStyle w:val="Member"/>
      </w:pPr>
      <w:r>
        <w:t xml:space="preserve">The </w:t>
      </w:r>
      <w:r w:rsidRPr="35C1378D">
        <w:rPr>
          <w:rStyle w:val="Datatype"/>
        </w:rPr>
        <w:t>Type</w:t>
      </w:r>
      <w:r>
        <w:t xml:space="preserve"> element MUST contain one instance of a URI. </w:t>
      </w:r>
      <w:r w:rsidRPr="003A06D0">
        <w:t xml:space="preserve">The </w:t>
      </w:r>
      <w:r w:rsidRPr="003A06D0">
        <w:rPr>
          <w:rStyle w:val="Datatype"/>
          <w:lang w:val="en-GB"/>
        </w:rPr>
        <w:t>Type</w:t>
      </w:r>
      <w:r w:rsidRPr="003A06D0">
        <w:t xml:space="preserve"> URI identifies the detail. It may be a value defined by this specification, or a value defined by some other specification. Multiple detail elements of the same </w:t>
      </w:r>
      <w:r w:rsidRPr="003A06D0">
        <w:rPr>
          <w:rStyle w:val="Datatype"/>
          <w:lang w:val="en-GB"/>
        </w:rPr>
        <w:t>Type</w:t>
      </w:r>
      <w:r w:rsidRPr="003A06D0">
        <w:t xml:space="preserve"> may appear in a single </w:t>
      </w:r>
      <w:r w:rsidRPr="003A06D0">
        <w:rPr>
          <w:rFonts w:ascii="Courier New" w:eastAsia="Courier New" w:hAnsi="Courier New" w:cs="Courier New"/>
          <w:lang w:val="en-GB"/>
        </w:rPr>
        <w:t>ProcessingDetails</w:t>
      </w:r>
      <w:r w:rsidRPr="003A06D0">
        <w:t xml:space="preserve"> component. For example, when a signature contains a certificate chain that certifies the signing key, there may be details of the same </w:t>
      </w:r>
      <w:r w:rsidRPr="003A06D0">
        <w:rPr>
          <w:rStyle w:val="Datatype"/>
          <w:lang w:val="en-GB"/>
        </w:rPr>
        <w:t xml:space="preserve">Type </w:t>
      </w:r>
      <w:r w:rsidRPr="003A06D0">
        <w:t xml:space="preserve">present for each certificate in the chain, describing how each certificate was processed. </w:t>
      </w:r>
    </w:p>
    <w:p w14:paraId="5542C288" w14:textId="77777777" w:rsidR="005D66E2" w:rsidRDefault="005D66E2" w:rsidP="005D66E2">
      <w:pPr>
        <w:pStyle w:val="Non-normativeCommentHeading"/>
      </w:pPr>
      <w:r>
        <w:t>Non-normative Comment:</w:t>
      </w:r>
    </w:p>
    <w:p w14:paraId="7D2DAFD9" w14:textId="77777777" w:rsidR="005D66E2" w:rsidRDefault="005D66E2" w:rsidP="005D66E2">
      <w:pPr>
        <w:pStyle w:val="Non-normativeComment"/>
      </w:pPr>
      <w:r w:rsidRPr="003A06D0">
        <w:t xml:space="preserve">Multiple detail elements of the same </w:t>
      </w:r>
      <w:r w:rsidRPr="003A06D0">
        <w:rPr>
          <w:rStyle w:val="Datatype"/>
          <w:lang w:val="en-GB"/>
        </w:rPr>
        <w:t>Type</w:t>
      </w:r>
      <w:r w:rsidRPr="003A06D0">
        <w:t xml:space="preserve"> may appear in a single </w:t>
      </w:r>
      <w:r w:rsidRPr="003A06D0">
        <w:rPr>
          <w:rStyle w:val="Datatype"/>
          <w:lang w:val="en-GB"/>
        </w:rPr>
        <w:t>ProcessingDetails</w:t>
      </w:r>
      <w:r w:rsidRPr="003A06D0">
        <w:t xml:space="preserve">. For example, when a signature contains a certificate chain that certifies the signing key, there may be details of the same </w:t>
      </w:r>
      <w:r w:rsidRPr="003A06D0">
        <w:rPr>
          <w:rStyle w:val="Datatype"/>
          <w:lang w:val="en-GB"/>
        </w:rPr>
        <w:t>Type</w:t>
      </w:r>
      <w:r w:rsidRPr="003A06D0">
        <w:t xml:space="preserve"> present for each certificate in the chain, describing how each certificate was processed.</w:t>
      </w:r>
    </w:p>
    <w:p w14:paraId="5CC00CDE" w14:textId="77777777" w:rsidR="005D66E2" w:rsidRDefault="005D66E2" w:rsidP="005D66E2">
      <w:pPr>
        <w:pStyle w:val="Heading4"/>
        <w:numPr>
          <w:ilvl w:val="3"/>
          <w:numId w:val="2"/>
        </w:numPr>
      </w:pPr>
      <w:bookmarkStart w:id="617" w:name="_Toc18966567"/>
      <w:bookmarkStart w:id="618" w:name="_Toc20930285"/>
      <w:r>
        <w:t>Detail – JSON Syntax</w:t>
      </w:r>
      <w:bookmarkEnd w:id="617"/>
      <w:bookmarkEnd w:id="618"/>
    </w:p>
    <w:p w14:paraId="4EBA965C" w14:textId="77777777" w:rsidR="005D66E2" w:rsidRPr="0248A3D1" w:rsidRDefault="005D66E2" w:rsidP="005D66E2">
      <w:r w:rsidRPr="002062A5">
        <w:rPr>
          <w:rFonts w:eastAsia="Arial" w:cs="Arial"/>
          <w:sz w:val="22"/>
          <w:szCs w:val="22"/>
        </w:rPr>
        <w:t xml:space="preserve">The </w:t>
      </w:r>
      <w:r w:rsidRPr="002062A5">
        <w:rPr>
          <w:rFonts w:ascii="Courier New" w:eastAsia="Courier New" w:hAnsi="Courier New" w:cs="Courier New"/>
        </w:rPr>
        <w:t>DetailType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Detail</w:t>
      </w:r>
      <w:r>
        <w:t xml:space="preserve"> component.</w:t>
      </w:r>
    </w:p>
    <w:p w14:paraId="67272EF9" w14:textId="77777777" w:rsidR="005D66E2" w:rsidRPr="C2430093" w:rsidRDefault="005D66E2" w:rsidP="005D66E2">
      <w:pPr>
        <w:spacing w:line="259" w:lineRule="auto"/>
        <w:rPr>
          <w:rFonts w:eastAsia="Arial" w:cs="Arial"/>
          <w:sz w:val="22"/>
          <w:szCs w:val="22"/>
        </w:rPr>
      </w:pPr>
      <w:r w:rsidRPr="002062A5">
        <w:rPr>
          <w:rFonts w:eastAsia="Arial" w:cs="Arial"/>
          <w:sz w:val="22"/>
          <w:szCs w:val="22"/>
        </w:rPr>
        <w:t xml:space="preserve">Properties of the JSON object SHALL implement the sub-components of </w:t>
      </w:r>
      <w:r w:rsidRPr="002062A5">
        <w:rPr>
          <w:rFonts w:ascii="Courier New" w:eastAsia="Courier New" w:hAnsi="Courier New" w:cs="Courier New"/>
        </w:rPr>
        <w:t>Detail</w:t>
      </w:r>
      <w:r w:rsidRPr="002062A5">
        <w:rPr>
          <w:rFonts w:eastAsia="Arial" w:cs="Arial"/>
          <w:sz w:val="22"/>
          <w:szCs w:val="22"/>
        </w:rPr>
        <w:t xml:space="preserve"> using JSON-specific names mapped as shown in the table below.</w:t>
      </w:r>
    </w:p>
    <w:tbl>
      <w:tblPr>
        <w:tblStyle w:val="Gitternetztabelle1hell1"/>
        <w:tblW w:w="0" w:type="auto"/>
        <w:tblLook w:val="04A0" w:firstRow="1" w:lastRow="0" w:firstColumn="1" w:lastColumn="0" w:noHBand="0" w:noVBand="1"/>
      </w:tblPr>
      <w:tblGrid>
        <w:gridCol w:w="4675"/>
        <w:gridCol w:w="4675"/>
      </w:tblGrid>
      <w:tr w:rsidR="005D66E2" w14:paraId="55B38F04" w14:textId="77777777" w:rsidTr="005D66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6541E158" w14:textId="77777777" w:rsidR="005D66E2" w:rsidRDefault="005D66E2" w:rsidP="000A63E3">
            <w:pPr>
              <w:pStyle w:val="Caption"/>
            </w:pPr>
            <w:r>
              <w:t>Element</w:t>
            </w:r>
          </w:p>
        </w:tc>
        <w:tc>
          <w:tcPr>
            <w:tcW w:w="4675" w:type="dxa"/>
          </w:tcPr>
          <w:p w14:paraId="2B6ED379" w14:textId="77777777" w:rsidR="005D66E2" w:rsidRDefault="005D66E2" w:rsidP="000A63E3">
            <w:pPr>
              <w:pStyle w:val="Caption"/>
              <w:cnfStyle w:val="100000000000" w:firstRow="1" w:lastRow="0" w:firstColumn="0" w:lastColumn="0" w:oddVBand="0" w:evenVBand="0" w:oddHBand="0" w:evenHBand="0" w:firstRowFirstColumn="0" w:firstRowLastColumn="0" w:lastRowFirstColumn="0" w:lastRowLastColumn="0"/>
            </w:pPr>
            <w:r>
              <w:t>Implementing JSON member name</w:t>
            </w:r>
          </w:p>
        </w:tc>
      </w:tr>
      <w:tr w:rsidR="005D66E2" w14:paraId="3150140E"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64825FEC" w14:textId="77777777" w:rsidR="005D66E2" w:rsidRPr="002062A5" w:rsidRDefault="005D66E2" w:rsidP="000A63E3">
            <w:pPr>
              <w:pStyle w:val="Caption"/>
              <w:rPr>
                <w:rStyle w:val="Datatype"/>
                <w:b w:val="0"/>
                <w:bCs/>
              </w:rPr>
            </w:pPr>
            <w:r w:rsidRPr="002062A5">
              <w:rPr>
                <w:rStyle w:val="Datatype"/>
              </w:rPr>
              <w:t>Code</w:t>
            </w:r>
          </w:p>
        </w:tc>
        <w:tc>
          <w:tcPr>
            <w:tcW w:w="4675" w:type="dxa"/>
          </w:tcPr>
          <w:p w14:paraId="78A6C7E8" w14:textId="77777777" w:rsidR="005D66E2" w:rsidRPr="002062A5" w:rsidRDefault="005D66E2" w:rsidP="000A63E3">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code</w:t>
            </w:r>
          </w:p>
        </w:tc>
      </w:tr>
      <w:tr w:rsidR="005D66E2" w14:paraId="35398564"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681E31D4" w14:textId="77777777" w:rsidR="005D66E2" w:rsidRPr="002062A5" w:rsidRDefault="005D66E2" w:rsidP="000A63E3">
            <w:pPr>
              <w:pStyle w:val="Caption"/>
              <w:rPr>
                <w:rStyle w:val="Datatype"/>
                <w:b w:val="0"/>
                <w:bCs/>
              </w:rPr>
            </w:pPr>
            <w:r w:rsidRPr="002062A5">
              <w:rPr>
                <w:rStyle w:val="Datatype"/>
              </w:rPr>
              <w:t>Message</w:t>
            </w:r>
          </w:p>
        </w:tc>
        <w:tc>
          <w:tcPr>
            <w:tcW w:w="4675" w:type="dxa"/>
          </w:tcPr>
          <w:p w14:paraId="696A7C90" w14:textId="77777777" w:rsidR="005D66E2" w:rsidRPr="002062A5" w:rsidRDefault="005D66E2" w:rsidP="000A63E3">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msg</w:t>
            </w:r>
          </w:p>
        </w:tc>
      </w:tr>
      <w:tr w:rsidR="005D66E2" w14:paraId="389714DA"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7ABF2870" w14:textId="77777777" w:rsidR="005D66E2" w:rsidRPr="002062A5" w:rsidRDefault="005D66E2" w:rsidP="000A63E3">
            <w:pPr>
              <w:pStyle w:val="Caption"/>
              <w:rPr>
                <w:rStyle w:val="Datatype"/>
                <w:b w:val="0"/>
                <w:bCs/>
              </w:rPr>
            </w:pPr>
            <w:r w:rsidRPr="002062A5">
              <w:rPr>
                <w:rStyle w:val="Datatype"/>
              </w:rPr>
              <w:t>Base64Content</w:t>
            </w:r>
          </w:p>
        </w:tc>
        <w:tc>
          <w:tcPr>
            <w:tcW w:w="4675" w:type="dxa"/>
          </w:tcPr>
          <w:p w14:paraId="127F4C19" w14:textId="77777777" w:rsidR="005D66E2" w:rsidRPr="002062A5" w:rsidRDefault="005D66E2" w:rsidP="000A63E3">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b64Content</w:t>
            </w:r>
          </w:p>
        </w:tc>
      </w:tr>
      <w:tr w:rsidR="005D66E2" w14:paraId="3D678D6D"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1707CAC3" w14:textId="77777777" w:rsidR="005D66E2" w:rsidRPr="002062A5" w:rsidRDefault="005D66E2" w:rsidP="000A63E3">
            <w:pPr>
              <w:pStyle w:val="Caption"/>
              <w:rPr>
                <w:rStyle w:val="Datatype"/>
                <w:b w:val="0"/>
                <w:bCs/>
              </w:rPr>
            </w:pPr>
            <w:r w:rsidRPr="002062A5">
              <w:rPr>
                <w:rStyle w:val="Datatype"/>
              </w:rPr>
              <w:t>Type</w:t>
            </w:r>
          </w:p>
        </w:tc>
        <w:tc>
          <w:tcPr>
            <w:tcW w:w="4675" w:type="dxa"/>
          </w:tcPr>
          <w:p w14:paraId="20FA4CF8" w14:textId="77777777" w:rsidR="005D66E2" w:rsidRPr="002062A5" w:rsidRDefault="005D66E2" w:rsidP="000A63E3">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type</w:t>
            </w:r>
          </w:p>
        </w:tc>
      </w:tr>
    </w:tbl>
    <w:p w14:paraId="48A96570" w14:textId="77777777" w:rsidR="005D66E2" w:rsidRPr="0202B381" w:rsidRDefault="005D66E2" w:rsidP="005D66E2">
      <w:r w:rsidRPr="002062A5">
        <w:rPr>
          <w:rFonts w:eastAsia="Arial" w:cs="Arial"/>
          <w:sz w:val="22"/>
          <w:szCs w:val="22"/>
        </w:rPr>
        <w:t xml:space="preserve">The </w:t>
      </w:r>
      <w:r w:rsidRPr="002062A5">
        <w:rPr>
          <w:rFonts w:ascii="Courier New" w:eastAsia="Courier New" w:hAnsi="Courier New" w:cs="Courier New"/>
        </w:rPr>
        <w:t>DetailType</w:t>
      </w:r>
      <w:r w:rsidRPr="002062A5">
        <w:rPr>
          <w:rFonts w:eastAsia="Arial" w:cs="Arial"/>
          <w:sz w:val="22"/>
          <w:szCs w:val="22"/>
        </w:rPr>
        <w:t xml:space="preserve"> JSON object is defined in the JSON schema [</w:t>
      </w:r>
      <w:hyperlink w:anchor="refNSLJSON" w:history="1">
        <w:r w:rsidRPr="006174B3">
          <w:rPr>
            <w:rStyle w:val="Hyperlink"/>
          </w:rPr>
          <w:t>NSLJSON</w:t>
        </w:r>
      </w:hyperlink>
      <w:r w:rsidRPr="005A6FFD">
        <w:rPr>
          <w:rFonts w:eastAsia="Arial"/>
        </w:rPr>
        <w:t>] and is provided below as a service to the reader.</w:t>
      </w:r>
    </w:p>
    <w:p w14:paraId="25A56789" w14:textId="77777777" w:rsidR="005D66E2" w:rsidRDefault="005D66E2" w:rsidP="005D66E2">
      <w:pPr>
        <w:pStyle w:val="Code"/>
        <w:spacing w:line="259" w:lineRule="auto"/>
      </w:pPr>
      <w:r>
        <w:rPr>
          <w:color w:val="31849B" w:themeColor="accent5" w:themeShade="BF"/>
        </w:rPr>
        <w:t>"dss2-DetailType"</w:t>
      </w:r>
      <w:r>
        <w:t>: {</w:t>
      </w:r>
    </w:p>
    <w:p w14:paraId="5581B12F" w14:textId="77777777" w:rsidR="005D66E2" w:rsidRDefault="005D66E2" w:rsidP="005D66E2">
      <w:pPr>
        <w:pStyle w:val="Code"/>
        <w:spacing w:line="259" w:lineRule="auto"/>
      </w:pPr>
      <w:r>
        <w:rPr>
          <w:color w:val="31849B" w:themeColor="accent5" w:themeShade="BF"/>
        </w:rPr>
        <w:t xml:space="preserve">  "type"</w:t>
      </w:r>
      <w:r>
        <w:t xml:space="preserve">: </w:t>
      </w:r>
      <w:r>
        <w:rPr>
          <w:color w:val="244061" w:themeColor="accent1" w:themeShade="80"/>
        </w:rPr>
        <w:t>"object",</w:t>
      </w:r>
    </w:p>
    <w:p w14:paraId="6B773DAD" w14:textId="77777777" w:rsidR="005D66E2" w:rsidRDefault="005D66E2" w:rsidP="005D66E2">
      <w:pPr>
        <w:pStyle w:val="Code"/>
        <w:spacing w:line="259" w:lineRule="auto"/>
      </w:pPr>
      <w:r>
        <w:rPr>
          <w:color w:val="31849B" w:themeColor="accent5" w:themeShade="BF"/>
        </w:rPr>
        <w:t xml:space="preserve">  "properties"</w:t>
      </w:r>
      <w:r>
        <w:t>: {</w:t>
      </w:r>
    </w:p>
    <w:p w14:paraId="5885FB60" w14:textId="77777777" w:rsidR="005D66E2" w:rsidRDefault="005D66E2" w:rsidP="005D66E2">
      <w:pPr>
        <w:pStyle w:val="Code"/>
        <w:spacing w:line="259" w:lineRule="auto"/>
      </w:pPr>
      <w:r>
        <w:rPr>
          <w:color w:val="31849B" w:themeColor="accent5" w:themeShade="BF"/>
        </w:rPr>
        <w:t xml:space="preserve">    "code"</w:t>
      </w:r>
      <w:r>
        <w:t>: {</w:t>
      </w:r>
    </w:p>
    <w:p w14:paraId="27097083" w14:textId="77777777" w:rsidR="005D66E2" w:rsidRDefault="005D66E2" w:rsidP="005D66E2">
      <w:pPr>
        <w:pStyle w:val="Code"/>
        <w:spacing w:line="259" w:lineRule="auto"/>
      </w:pPr>
      <w:r>
        <w:rPr>
          <w:color w:val="31849B" w:themeColor="accent5" w:themeShade="BF"/>
        </w:rPr>
        <w:t xml:space="preserve">      "type"</w:t>
      </w:r>
      <w:r>
        <w:t xml:space="preserve">: </w:t>
      </w:r>
      <w:r>
        <w:rPr>
          <w:color w:val="244061" w:themeColor="accent1" w:themeShade="80"/>
        </w:rPr>
        <w:t>"string"</w:t>
      </w:r>
    </w:p>
    <w:p w14:paraId="302E14E0" w14:textId="77777777" w:rsidR="005D66E2" w:rsidRDefault="005D66E2" w:rsidP="005D66E2">
      <w:pPr>
        <w:pStyle w:val="Code"/>
        <w:spacing w:line="259" w:lineRule="auto"/>
      </w:pPr>
      <w:r>
        <w:t xml:space="preserve">    },</w:t>
      </w:r>
    </w:p>
    <w:p w14:paraId="72E3B38F" w14:textId="77777777" w:rsidR="005D66E2" w:rsidRDefault="005D66E2" w:rsidP="005D66E2">
      <w:pPr>
        <w:pStyle w:val="Code"/>
        <w:spacing w:line="259" w:lineRule="auto"/>
      </w:pPr>
      <w:r>
        <w:rPr>
          <w:color w:val="31849B" w:themeColor="accent5" w:themeShade="BF"/>
        </w:rPr>
        <w:t xml:space="preserve">    "msg"</w:t>
      </w:r>
      <w:r>
        <w:t>: {</w:t>
      </w:r>
    </w:p>
    <w:p w14:paraId="246C5B27" w14:textId="77777777" w:rsidR="005D66E2" w:rsidRDefault="005D66E2" w:rsidP="005D66E2">
      <w:pPr>
        <w:pStyle w:val="Code"/>
        <w:spacing w:line="259" w:lineRule="auto"/>
      </w:pPr>
      <w:r>
        <w:rPr>
          <w:color w:val="31849B" w:themeColor="accent5" w:themeShade="BF"/>
        </w:rPr>
        <w:t xml:space="preserve">      "$ref"</w:t>
      </w:r>
      <w:r>
        <w:t xml:space="preserve">: </w:t>
      </w:r>
      <w:r>
        <w:rPr>
          <w:color w:val="244061" w:themeColor="accent1" w:themeShade="80"/>
        </w:rPr>
        <w:t>"#/definitions/dsb-InternationalStringType"</w:t>
      </w:r>
    </w:p>
    <w:p w14:paraId="6BF1B7B7" w14:textId="77777777" w:rsidR="005D66E2" w:rsidRDefault="005D66E2" w:rsidP="005D66E2">
      <w:pPr>
        <w:pStyle w:val="Code"/>
        <w:spacing w:line="259" w:lineRule="auto"/>
      </w:pPr>
      <w:r>
        <w:t xml:space="preserve">    },</w:t>
      </w:r>
    </w:p>
    <w:p w14:paraId="3321CB70" w14:textId="77777777" w:rsidR="005D66E2" w:rsidRDefault="005D66E2" w:rsidP="005D66E2">
      <w:pPr>
        <w:pStyle w:val="Code"/>
        <w:spacing w:line="259" w:lineRule="auto"/>
      </w:pPr>
      <w:r>
        <w:rPr>
          <w:color w:val="31849B" w:themeColor="accent5" w:themeShade="BF"/>
        </w:rPr>
        <w:t xml:space="preserve">    "b64Content"</w:t>
      </w:r>
      <w:r>
        <w:t>: {</w:t>
      </w:r>
    </w:p>
    <w:p w14:paraId="32864727" w14:textId="77777777" w:rsidR="005D66E2" w:rsidRDefault="005D66E2" w:rsidP="005D66E2">
      <w:pPr>
        <w:pStyle w:val="Code"/>
        <w:spacing w:line="259" w:lineRule="auto"/>
      </w:pPr>
      <w:r>
        <w:rPr>
          <w:color w:val="31849B" w:themeColor="accent5" w:themeShade="BF"/>
        </w:rPr>
        <w:t xml:space="preserve">      "type"</w:t>
      </w:r>
      <w:r>
        <w:t xml:space="preserve">: </w:t>
      </w:r>
      <w:r>
        <w:rPr>
          <w:color w:val="244061" w:themeColor="accent1" w:themeShade="80"/>
        </w:rPr>
        <w:t>"string"</w:t>
      </w:r>
    </w:p>
    <w:p w14:paraId="6464773C" w14:textId="77777777" w:rsidR="005D66E2" w:rsidRDefault="005D66E2" w:rsidP="005D66E2">
      <w:pPr>
        <w:pStyle w:val="Code"/>
        <w:spacing w:line="259" w:lineRule="auto"/>
      </w:pPr>
      <w:r>
        <w:t xml:space="preserve">    },</w:t>
      </w:r>
    </w:p>
    <w:p w14:paraId="7D3F315A" w14:textId="77777777" w:rsidR="005D66E2" w:rsidRDefault="005D66E2" w:rsidP="005D66E2">
      <w:pPr>
        <w:pStyle w:val="Code"/>
        <w:spacing w:line="259" w:lineRule="auto"/>
      </w:pPr>
      <w:r>
        <w:rPr>
          <w:color w:val="31849B" w:themeColor="accent5" w:themeShade="BF"/>
        </w:rPr>
        <w:t xml:space="preserve">    "type"</w:t>
      </w:r>
      <w:r>
        <w:t>: {</w:t>
      </w:r>
    </w:p>
    <w:p w14:paraId="7C5553DC" w14:textId="77777777" w:rsidR="005D66E2" w:rsidRDefault="005D66E2" w:rsidP="005D66E2">
      <w:pPr>
        <w:pStyle w:val="Code"/>
        <w:spacing w:line="259" w:lineRule="auto"/>
      </w:pPr>
      <w:r>
        <w:rPr>
          <w:color w:val="31849B" w:themeColor="accent5" w:themeShade="BF"/>
        </w:rPr>
        <w:t xml:space="preserve">      "type"</w:t>
      </w:r>
      <w:r>
        <w:t xml:space="preserve">: </w:t>
      </w:r>
      <w:r>
        <w:rPr>
          <w:color w:val="244061" w:themeColor="accent1" w:themeShade="80"/>
        </w:rPr>
        <w:t>"string",</w:t>
      </w:r>
    </w:p>
    <w:p w14:paraId="707F1D06" w14:textId="77777777" w:rsidR="005D66E2" w:rsidRDefault="005D66E2" w:rsidP="005D66E2">
      <w:pPr>
        <w:pStyle w:val="Code"/>
        <w:spacing w:line="259" w:lineRule="auto"/>
      </w:pPr>
      <w:r>
        <w:rPr>
          <w:color w:val="31849B" w:themeColor="accent5" w:themeShade="BF"/>
        </w:rPr>
        <w:t xml:space="preserve">      "format"</w:t>
      </w:r>
      <w:r>
        <w:t xml:space="preserve">: </w:t>
      </w:r>
      <w:r>
        <w:rPr>
          <w:color w:val="244061" w:themeColor="accent1" w:themeShade="80"/>
        </w:rPr>
        <w:t>"uri"</w:t>
      </w:r>
    </w:p>
    <w:p w14:paraId="578963FE" w14:textId="77777777" w:rsidR="005D66E2" w:rsidRDefault="005D66E2" w:rsidP="005D66E2">
      <w:pPr>
        <w:pStyle w:val="Code"/>
        <w:spacing w:line="259" w:lineRule="auto"/>
      </w:pPr>
      <w:r>
        <w:lastRenderedPageBreak/>
        <w:t xml:space="preserve">    }</w:t>
      </w:r>
    </w:p>
    <w:p w14:paraId="4CCDE801" w14:textId="77777777" w:rsidR="005D66E2" w:rsidRDefault="005D66E2" w:rsidP="005D66E2">
      <w:pPr>
        <w:pStyle w:val="Code"/>
        <w:spacing w:line="259" w:lineRule="auto"/>
      </w:pPr>
      <w:r>
        <w:t xml:space="preserve">  },</w:t>
      </w:r>
    </w:p>
    <w:p w14:paraId="124A5B50" w14:textId="77777777" w:rsidR="005D66E2" w:rsidRDefault="005D66E2" w:rsidP="005D66E2">
      <w:pPr>
        <w:pStyle w:val="Code"/>
        <w:spacing w:line="259" w:lineRule="auto"/>
      </w:pPr>
      <w:r>
        <w:rPr>
          <w:color w:val="31849B" w:themeColor="accent5" w:themeShade="BF"/>
        </w:rPr>
        <w:t xml:space="preserve">  "required"</w:t>
      </w:r>
      <w:r>
        <w:t>: [</w:t>
      </w:r>
      <w:r>
        <w:rPr>
          <w:color w:val="244061" w:themeColor="accent1" w:themeShade="80"/>
        </w:rPr>
        <w:t>"type"</w:t>
      </w:r>
      <w:r>
        <w:t>]</w:t>
      </w:r>
    </w:p>
    <w:p w14:paraId="499DC396" w14:textId="77777777" w:rsidR="005D66E2" w:rsidRDefault="005D66E2" w:rsidP="005D66E2">
      <w:pPr>
        <w:pStyle w:val="Code"/>
        <w:spacing w:line="259" w:lineRule="auto"/>
      </w:pPr>
      <w:r>
        <w:t>}</w:t>
      </w:r>
    </w:p>
    <w:p w14:paraId="44651BD2" w14:textId="77777777" w:rsidR="005D66E2" w:rsidRDefault="005D66E2" w:rsidP="005D66E2"/>
    <w:p w14:paraId="75E92851" w14:textId="77777777" w:rsidR="005D66E2" w:rsidRDefault="005D66E2" w:rsidP="005D66E2">
      <w:pPr>
        <w:pStyle w:val="Heading4"/>
        <w:numPr>
          <w:ilvl w:val="3"/>
          <w:numId w:val="2"/>
        </w:numPr>
      </w:pPr>
      <w:bookmarkStart w:id="619" w:name="_Toc18966568"/>
      <w:bookmarkStart w:id="620" w:name="_Toc20930286"/>
      <w:r>
        <w:t>Detail – XML Syntax</w:t>
      </w:r>
      <w:bookmarkEnd w:id="619"/>
      <w:bookmarkEnd w:id="620"/>
    </w:p>
    <w:p w14:paraId="0CBCB440" w14:textId="77777777" w:rsidR="005D66E2" w:rsidRPr="5404FA76" w:rsidRDefault="005D66E2" w:rsidP="005D66E2">
      <w:r w:rsidRPr="0CCF9147">
        <w:t xml:space="preserve">The XML type </w:t>
      </w:r>
      <w:r w:rsidRPr="002062A5">
        <w:rPr>
          <w:rFonts w:ascii="Courier New" w:eastAsia="Courier New" w:hAnsi="Courier New" w:cs="Courier New"/>
        </w:rPr>
        <w:t>DetailType</w:t>
      </w:r>
      <w:r w:rsidRPr="0CCF9147">
        <w:t xml:space="preserve"> SHALL implement the requirements defined in the </w:t>
      </w:r>
      <w:r w:rsidRPr="002062A5">
        <w:rPr>
          <w:rFonts w:ascii="Courier New" w:eastAsia="Courier New" w:hAnsi="Courier New" w:cs="Courier New"/>
        </w:rPr>
        <w:t>Detail</w:t>
      </w:r>
      <w:r>
        <w:t xml:space="preserve"> </w:t>
      </w:r>
      <w:r w:rsidRPr="005A6FFD">
        <w:t>component.</w:t>
      </w:r>
    </w:p>
    <w:p w14:paraId="3E5BA270" w14:textId="77777777" w:rsidR="005D66E2" w:rsidRDefault="005D66E2" w:rsidP="005D66E2">
      <w:r w:rsidRPr="005A6FFD">
        <w:rPr>
          <w:rFonts w:eastAsia="Arial"/>
        </w:rPr>
        <w:t xml:space="preserve">The </w:t>
      </w:r>
      <w:r w:rsidRPr="002062A5">
        <w:rPr>
          <w:rFonts w:ascii="Courier New" w:eastAsia="Courier New" w:hAnsi="Courier New" w:cs="Courier New"/>
        </w:rPr>
        <w:t>DetailType</w:t>
      </w:r>
      <w:r w:rsidRPr="005A6FFD">
        <w:rPr>
          <w:rFonts w:eastAsia="Arial"/>
        </w:rPr>
        <w:t xml:space="preserve"> XML element is defined in XML Schema [</w:t>
      </w:r>
      <w:hyperlink w:anchor="refDSS2XSD" w:history="1">
        <w:r w:rsidRPr="006174B3">
          <w:rPr>
            <w:rStyle w:val="Hyperlink"/>
          </w:rPr>
          <w:t>DSS2XSD</w:t>
        </w:r>
      </w:hyperlink>
      <w:r w:rsidRPr="005A6FFD">
        <w:rPr>
          <w:rFonts w:eastAsia="Arial"/>
        </w:rPr>
        <w:t>], and is copied below for information.</w:t>
      </w:r>
    </w:p>
    <w:p w14:paraId="5C737C73" w14:textId="77777777" w:rsidR="005D66E2" w:rsidRDefault="005D66E2" w:rsidP="005D66E2">
      <w:pPr>
        <w:pStyle w:val="Code"/>
      </w:pPr>
      <w:r>
        <w:rPr>
          <w:color w:val="31849B" w:themeColor="accent5" w:themeShade="BF"/>
        </w:rPr>
        <w:t>&lt;xs:complexType</w:t>
      </w:r>
      <w:r>
        <w:rPr>
          <w:color w:val="943634" w:themeColor="accent2" w:themeShade="BF"/>
        </w:rPr>
        <w:t xml:space="preserve"> name="</w:t>
      </w:r>
      <w:r>
        <w:rPr>
          <w:color w:val="244061" w:themeColor="accent1" w:themeShade="80"/>
        </w:rPr>
        <w:t>DetailType</w:t>
      </w:r>
      <w:r>
        <w:rPr>
          <w:color w:val="943634" w:themeColor="accent2" w:themeShade="BF"/>
        </w:rPr>
        <w:t>"</w:t>
      </w:r>
      <w:r>
        <w:rPr>
          <w:color w:val="31849B" w:themeColor="accent5" w:themeShade="BF"/>
        </w:rPr>
        <w:t>&gt;</w:t>
      </w:r>
    </w:p>
    <w:p w14:paraId="557A38D8" w14:textId="77777777" w:rsidR="005D66E2" w:rsidRDefault="005D66E2" w:rsidP="005D66E2">
      <w:pPr>
        <w:pStyle w:val="Code"/>
      </w:pPr>
      <w:r>
        <w:rPr>
          <w:color w:val="31849B" w:themeColor="accent5" w:themeShade="BF"/>
        </w:rPr>
        <w:t xml:space="preserve">  &lt;xs:sequence&gt;</w:t>
      </w:r>
    </w:p>
    <w:p w14:paraId="4CE393FB" w14:textId="77777777" w:rsidR="005D66E2" w:rsidRDefault="005D66E2" w:rsidP="005D66E2">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Code</w:t>
      </w:r>
      <w:r>
        <w:rPr>
          <w:color w:val="943634" w:themeColor="accent2" w:themeShade="BF"/>
        </w:rPr>
        <w:t>" type="</w:t>
      </w:r>
      <w:r>
        <w:rPr>
          <w:color w:val="244061" w:themeColor="accent1" w:themeShade="80"/>
        </w:rPr>
        <w:t>xs:anyURI</w:t>
      </w:r>
      <w:r>
        <w:rPr>
          <w:color w:val="943634" w:themeColor="accent2" w:themeShade="BF"/>
        </w:rPr>
        <w:t>" minOccurs="</w:t>
      </w:r>
      <w:r>
        <w:rPr>
          <w:color w:val="244061" w:themeColor="accent1" w:themeShade="80"/>
        </w:rPr>
        <w:t>0</w:t>
      </w:r>
      <w:r>
        <w:rPr>
          <w:color w:val="943634" w:themeColor="accent2" w:themeShade="BF"/>
        </w:rPr>
        <w:t>"</w:t>
      </w:r>
      <w:r>
        <w:rPr>
          <w:color w:val="31849B" w:themeColor="accent5" w:themeShade="BF"/>
        </w:rPr>
        <w:t>/&gt;</w:t>
      </w:r>
    </w:p>
    <w:p w14:paraId="51B0D209" w14:textId="77777777" w:rsidR="005D66E2" w:rsidRDefault="005D66E2" w:rsidP="005D66E2">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Message</w:t>
      </w:r>
      <w:r>
        <w:rPr>
          <w:color w:val="943634" w:themeColor="accent2" w:themeShade="BF"/>
        </w:rPr>
        <w:t>" type="</w:t>
      </w:r>
      <w:r>
        <w:rPr>
          <w:color w:val="244061" w:themeColor="accent1" w:themeShade="80"/>
        </w:rPr>
        <w:t>dsb:InternationalStringType</w:t>
      </w:r>
      <w:r>
        <w:rPr>
          <w:color w:val="943634" w:themeColor="accent2" w:themeShade="BF"/>
        </w:rPr>
        <w:t>" minOccurs="</w:t>
      </w:r>
      <w:r>
        <w:rPr>
          <w:color w:val="244061" w:themeColor="accent1" w:themeShade="80"/>
        </w:rPr>
        <w:t>0</w:t>
      </w:r>
      <w:r>
        <w:rPr>
          <w:color w:val="943634" w:themeColor="accent2" w:themeShade="BF"/>
        </w:rPr>
        <w:t>"</w:t>
      </w:r>
      <w:r>
        <w:rPr>
          <w:color w:val="31849B" w:themeColor="accent5" w:themeShade="BF"/>
        </w:rPr>
        <w:t>/&gt;</w:t>
      </w:r>
    </w:p>
    <w:p w14:paraId="0776728C" w14:textId="77777777" w:rsidR="005D66E2" w:rsidRDefault="005D66E2" w:rsidP="005D66E2">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Base64Content</w:t>
      </w:r>
      <w:r>
        <w:rPr>
          <w:color w:val="943634" w:themeColor="accent2" w:themeShade="BF"/>
        </w:rPr>
        <w:t>" type="</w:t>
      </w:r>
      <w:r>
        <w:rPr>
          <w:color w:val="244061" w:themeColor="accent1" w:themeShade="80"/>
        </w:rPr>
        <w:t>xs:base64Binary</w:t>
      </w:r>
      <w:r>
        <w:rPr>
          <w:color w:val="943634" w:themeColor="accent2" w:themeShade="BF"/>
        </w:rPr>
        <w:t>" maxOccurs="</w:t>
      </w:r>
      <w:r>
        <w:rPr>
          <w:color w:val="244061" w:themeColor="accent1" w:themeShade="80"/>
        </w:rPr>
        <w:t>1</w:t>
      </w:r>
      <w:r>
        <w:rPr>
          <w:color w:val="943634" w:themeColor="accent2" w:themeShade="BF"/>
        </w:rPr>
        <w:t>" minOccurs="</w:t>
      </w:r>
      <w:r>
        <w:rPr>
          <w:color w:val="244061" w:themeColor="accent1" w:themeShade="80"/>
        </w:rPr>
        <w:t>0</w:t>
      </w:r>
      <w:r>
        <w:rPr>
          <w:color w:val="943634" w:themeColor="accent2" w:themeShade="BF"/>
        </w:rPr>
        <w:t>"</w:t>
      </w:r>
      <w:r>
        <w:rPr>
          <w:color w:val="31849B" w:themeColor="accent5" w:themeShade="BF"/>
        </w:rPr>
        <w:t>/&gt;</w:t>
      </w:r>
    </w:p>
    <w:p w14:paraId="66151F14" w14:textId="77777777" w:rsidR="005D66E2" w:rsidRDefault="005D66E2" w:rsidP="005D66E2">
      <w:pPr>
        <w:pStyle w:val="Code"/>
      </w:pPr>
      <w:r>
        <w:rPr>
          <w:color w:val="31849B" w:themeColor="accent5" w:themeShade="BF"/>
        </w:rPr>
        <w:t xml:space="preserve">  &lt;/xs:sequence&gt;</w:t>
      </w:r>
    </w:p>
    <w:p w14:paraId="53562146" w14:textId="77777777" w:rsidR="005D66E2" w:rsidRDefault="005D66E2" w:rsidP="005D66E2">
      <w:pPr>
        <w:pStyle w:val="Code"/>
      </w:pPr>
      <w:r>
        <w:rPr>
          <w:color w:val="31849B" w:themeColor="accent5" w:themeShade="BF"/>
        </w:rPr>
        <w:t xml:space="preserve">  &lt;xs:attribute</w:t>
      </w:r>
      <w:r>
        <w:rPr>
          <w:color w:val="943634" w:themeColor="accent2" w:themeShade="BF"/>
        </w:rPr>
        <w:t xml:space="preserve"> name="</w:t>
      </w:r>
      <w:r>
        <w:rPr>
          <w:color w:val="244061" w:themeColor="accent1" w:themeShade="80"/>
        </w:rPr>
        <w:t>Type</w:t>
      </w:r>
      <w:r>
        <w:rPr>
          <w:color w:val="943634" w:themeColor="accent2" w:themeShade="BF"/>
        </w:rPr>
        <w:t>" type="</w:t>
      </w:r>
      <w:r>
        <w:rPr>
          <w:color w:val="244061" w:themeColor="accent1" w:themeShade="80"/>
        </w:rPr>
        <w:t>xs:anyURI</w:t>
      </w:r>
      <w:r>
        <w:rPr>
          <w:color w:val="943634" w:themeColor="accent2" w:themeShade="BF"/>
        </w:rPr>
        <w:t>" use="</w:t>
      </w:r>
      <w:r>
        <w:rPr>
          <w:color w:val="244061" w:themeColor="accent1" w:themeShade="80"/>
        </w:rPr>
        <w:t>required</w:t>
      </w:r>
      <w:r>
        <w:rPr>
          <w:color w:val="943634" w:themeColor="accent2" w:themeShade="BF"/>
        </w:rPr>
        <w:t>"</w:t>
      </w:r>
      <w:r>
        <w:rPr>
          <w:color w:val="31849B" w:themeColor="accent5" w:themeShade="BF"/>
        </w:rPr>
        <w:t>/&gt;</w:t>
      </w:r>
    </w:p>
    <w:p w14:paraId="2A47608F" w14:textId="77777777" w:rsidR="005D66E2" w:rsidRDefault="005D66E2" w:rsidP="005D66E2">
      <w:pPr>
        <w:pStyle w:val="Code"/>
      </w:pPr>
      <w:r>
        <w:rPr>
          <w:color w:val="31849B" w:themeColor="accent5" w:themeShade="BF"/>
        </w:rPr>
        <w:t>&lt;/xs:complexType&gt;</w:t>
      </w:r>
    </w:p>
    <w:p w14:paraId="0F501788" w14:textId="77777777" w:rsidR="005D66E2" w:rsidRDefault="005D66E2" w:rsidP="005D66E2">
      <w:pPr>
        <w:spacing w:line="259" w:lineRule="auto"/>
      </w:pPr>
      <w:r>
        <w:t>Each child element of</w:t>
      </w:r>
      <w:r w:rsidRPr="71C71F8C">
        <w:t xml:space="preserve"> </w:t>
      </w:r>
      <w:r w:rsidRPr="002062A5">
        <w:rPr>
          <w:rFonts w:ascii="Courier New" w:eastAsia="Courier New" w:hAnsi="Courier New" w:cs="Courier New"/>
        </w:rPr>
        <w:t>DetailType</w:t>
      </w:r>
      <w:r w:rsidRPr="71C71F8C">
        <w:t xml:space="preserve"> </w:t>
      </w:r>
      <w:r>
        <w:t xml:space="preserve">XML element SHALL implement in XML syntax the sub-component that has a name equal to its local name. </w:t>
      </w:r>
    </w:p>
    <w:p w14:paraId="0EA37E1F" w14:textId="77777777" w:rsidR="005D66E2" w:rsidRDefault="005D66E2" w:rsidP="005D66E2">
      <w:pPr>
        <w:pStyle w:val="Heading3"/>
        <w:numPr>
          <w:ilvl w:val="2"/>
          <w:numId w:val="2"/>
        </w:numPr>
      </w:pPr>
      <w:bookmarkStart w:id="621" w:name="_RefComp02F13485"/>
      <w:bookmarkStart w:id="622" w:name="_Toc18966569"/>
      <w:bookmarkStart w:id="623" w:name="_Toc20930287"/>
      <w:r>
        <w:t>Component SigningTimeInfo</w:t>
      </w:r>
      <w:bookmarkEnd w:id="621"/>
      <w:bookmarkEnd w:id="622"/>
      <w:bookmarkEnd w:id="623"/>
    </w:p>
    <w:p w14:paraId="312A2A34" w14:textId="77777777" w:rsidR="005D66E2" w:rsidRDefault="005D66E2" w:rsidP="005D66E2">
      <w:r w:rsidRPr="003A06D0">
        <w:t xml:space="preserve">This </w:t>
      </w:r>
      <w:r w:rsidRPr="003A06D0">
        <w:rPr>
          <w:rFonts w:ascii="Courier New" w:eastAsia="Courier New" w:hAnsi="Courier New" w:cs="Courier New"/>
          <w:lang w:val="en-GB"/>
        </w:rPr>
        <w:t>SigningTimeInfo</w:t>
      </w:r>
      <w:r w:rsidRPr="003A06D0">
        <w:t xml:space="preserve"> component allows the client to obtain the time instant associated to the signature creation.</w:t>
      </w:r>
    </w:p>
    <w:p w14:paraId="39A1D68C" w14:textId="77777777" w:rsidR="005D66E2" w:rsidRDefault="005D66E2" w:rsidP="005D66E2">
      <w:r>
        <w:t>Below follows a list of the sub-components that constitute this component:</w:t>
      </w:r>
    </w:p>
    <w:p w14:paraId="10B0818B" w14:textId="77777777" w:rsidR="005D66E2" w:rsidRDefault="005D66E2" w:rsidP="005D66E2">
      <w:pPr>
        <w:pStyle w:val="Member"/>
      </w:pPr>
      <w:r>
        <w:t xml:space="preserve">The </w:t>
      </w:r>
      <w:r w:rsidRPr="35C1378D">
        <w:rPr>
          <w:rStyle w:val="Datatype"/>
        </w:rPr>
        <w:t>SigningTime</w:t>
      </w:r>
      <w:r>
        <w:t xml:space="preserve"> element MUST contain one instance of a date/time value. </w:t>
      </w:r>
      <w:r w:rsidRPr="003A06D0">
        <w:t>This element returns the time value considered by the server to be the signature creation time.</w:t>
      </w:r>
    </w:p>
    <w:p w14:paraId="5E666C50" w14:textId="3BBC25C1" w:rsidR="005D66E2" w:rsidRDefault="005D66E2" w:rsidP="005D66E2">
      <w:pPr>
        <w:pStyle w:val="Member"/>
      </w:pPr>
      <w:r>
        <w:t xml:space="preserve">The OPTIONAL </w:t>
      </w:r>
      <w:r w:rsidRPr="35C1378D">
        <w:rPr>
          <w:rStyle w:val="Datatype"/>
        </w:rPr>
        <w:t>SigningTimeBoundaries</w:t>
      </w:r>
      <w:r>
        <w:t xml:space="preserve"> element, if present, MUST contain a sub-component. A given element MUST satisfy the requirements specified in this document in section </w:t>
      </w:r>
      <w:r>
        <w:fldChar w:fldCharType="begin"/>
      </w:r>
      <w:r>
        <w:instrText xml:space="preserve"> REF _RefComp2836BDF5 \r \h </w:instrText>
      </w:r>
      <w:r>
        <w:fldChar w:fldCharType="separate"/>
      </w:r>
      <w:r w:rsidR="000103ED">
        <w:t>4.4.31</w:t>
      </w:r>
      <w:r>
        <w:fldChar w:fldCharType="end"/>
      </w:r>
      <w:r>
        <w:t xml:space="preserve">. </w:t>
      </w:r>
      <w:r w:rsidRPr="003A06D0">
        <w:t>This element returns the trusted time values considered as lower and upper limits for the signing time.</w:t>
      </w:r>
    </w:p>
    <w:p w14:paraId="1A562975" w14:textId="77777777" w:rsidR="005D66E2" w:rsidRDefault="005D66E2" w:rsidP="005D66E2">
      <w:pPr>
        <w:pStyle w:val="Heading4"/>
        <w:numPr>
          <w:ilvl w:val="3"/>
          <w:numId w:val="2"/>
        </w:numPr>
      </w:pPr>
      <w:bookmarkStart w:id="624" w:name="_Toc18966570"/>
      <w:bookmarkStart w:id="625" w:name="_Toc20930288"/>
      <w:r>
        <w:t>SigningTimeInfo – JSON Syntax</w:t>
      </w:r>
      <w:bookmarkEnd w:id="624"/>
      <w:bookmarkEnd w:id="625"/>
    </w:p>
    <w:p w14:paraId="768132A9" w14:textId="77777777" w:rsidR="005D66E2" w:rsidRPr="0248A3D1" w:rsidRDefault="005D66E2" w:rsidP="005D66E2">
      <w:r w:rsidRPr="002062A5">
        <w:rPr>
          <w:rFonts w:eastAsia="Arial" w:cs="Arial"/>
          <w:sz w:val="22"/>
          <w:szCs w:val="22"/>
        </w:rPr>
        <w:t xml:space="preserve">The </w:t>
      </w:r>
      <w:r w:rsidRPr="002062A5">
        <w:rPr>
          <w:rFonts w:ascii="Courier New" w:eastAsia="Courier New" w:hAnsi="Courier New" w:cs="Courier New"/>
        </w:rPr>
        <w:t>SigningTimeInfoType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SigningTimeInfo</w:t>
      </w:r>
      <w:r>
        <w:t xml:space="preserve"> component.</w:t>
      </w:r>
    </w:p>
    <w:p w14:paraId="55817055" w14:textId="77777777" w:rsidR="005D66E2" w:rsidRPr="C2430093" w:rsidRDefault="005D66E2" w:rsidP="005D66E2">
      <w:pPr>
        <w:spacing w:line="259" w:lineRule="auto"/>
        <w:rPr>
          <w:rFonts w:eastAsia="Arial" w:cs="Arial"/>
          <w:sz w:val="22"/>
          <w:szCs w:val="22"/>
        </w:rPr>
      </w:pPr>
      <w:r w:rsidRPr="002062A5">
        <w:rPr>
          <w:rFonts w:eastAsia="Arial" w:cs="Arial"/>
          <w:sz w:val="22"/>
          <w:szCs w:val="22"/>
        </w:rPr>
        <w:t xml:space="preserve">Properties of the JSON object SHALL implement the sub-components of </w:t>
      </w:r>
      <w:r w:rsidRPr="002062A5">
        <w:rPr>
          <w:rFonts w:ascii="Courier New" w:eastAsia="Courier New" w:hAnsi="Courier New" w:cs="Courier New"/>
        </w:rPr>
        <w:t>SigningTimeInfo</w:t>
      </w:r>
      <w:r w:rsidRPr="002062A5">
        <w:rPr>
          <w:rFonts w:eastAsia="Arial" w:cs="Arial"/>
          <w:sz w:val="22"/>
          <w:szCs w:val="22"/>
        </w:rPr>
        <w:t xml:space="preserve"> using JSON-specific names mapped as shown in the table below.</w:t>
      </w:r>
    </w:p>
    <w:tbl>
      <w:tblPr>
        <w:tblStyle w:val="Gitternetztabelle1hell1"/>
        <w:tblW w:w="0" w:type="auto"/>
        <w:tblLook w:val="04A0" w:firstRow="1" w:lastRow="0" w:firstColumn="1" w:lastColumn="0" w:noHBand="0" w:noVBand="1"/>
      </w:tblPr>
      <w:tblGrid>
        <w:gridCol w:w="4675"/>
        <w:gridCol w:w="4675"/>
      </w:tblGrid>
      <w:tr w:rsidR="005D66E2" w14:paraId="71B8977A" w14:textId="77777777" w:rsidTr="005D66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61BF5F4B" w14:textId="77777777" w:rsidR="005D66E2" w:rsidRDefault="005D66E2" w:rsidP="000A63E3">
            <w:pPr>
              <w:pStyle w:val="Caption"/>
            </w:pPr>
            <w:r>
              <w:t>Element</w:t>
            </w:r>
          </w:p>
        </w:tc>
        <w:tc>
          <w:tcPr>
            <w:tcW w:w="4675" w:type="dxa"/>
          </w:tcPr>
          <w:p w14:paraId="05B7A81A" w14:textId="77777777" w:rsidR="005D66E2" w:rsidRDefault="005D66E2" w:rsidP="000A63E3">
            <w:pPr>
              <w:pStyle w:val="Caption"/>
              <w:cnfStyle w:val="100000000000" w:firstRow="1" w:lastRow="0" w:firstColumn="0" w:lastColumn="0" w:oddVBand="0" w:evenVBand="0" w:oddHBand="0" w:evenHBand="0" w:firstRowFirstColumn="0" w:firstRowLastColumn="0" w:lastRowFirstColumn="0" w:lastRowLastColumn="0"/>
            </w:pPr>
            <w:r>
              <w:t>Implementing JSON member name</w:t>
            </w:r>
          </w:p>
        </w:tc>
      </w:tr>
      <w:tr w:rsidR="005D66E2" w14:paraId="5F7546A9"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51981FB3" w14:textId="77777777" w:rsidR="005D66E2" w:rsidRPr="002062A5" w:rsidRDefault="005D66E2" w:rsidP="000A63E3">
            <w:pPr>
              <w:pStyle w:val="Caption"/>
              <w:rPr>
                <w:rStyle w:val="Datatype"/>
                <w:b w:val="0"/>
                <w:bCs/>
              </w:rPr>
            </w:pPr>
            <w:r w:rsidRPr="002062A5">
              <w:rPr>
                <w:rStyle w:val="Datatype"/>
              </w:rPr>
              <w:t>SigningTime</w:t>
            </w:r>
          </w:p>
        </w:tc>
        <w:tc>
          <w:tcPr>
            <w:tcW w:w="4675" w:type="dxa"/>
          </w:tcPr>
          <w:p w14:paraId="540503F2" w14:textId="77777777" w:rsidR="005D66E2" w:rsidRPr="002062A5" w:rsidRDefault="005D66E2" w:rsidP="000A63E3">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signingTime</w:t>
            </w:r>
          </w:p>
        </w:tc>
      </w:tr>
      <w:tr w:rsidR="005D66E2" w14:paraId="5FFFEBD4"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3124A2E1" w14:textId="77777777" w:rsidR="005D66E2" w:rsidRPr="002062A5" w:rsidRDefault="005D66E2" w:rsidP="000A63E3">
            <w:pPr>
              <w:pStyle w:val="Caption"/>
              <w:rPr>
                <w:rStyle w:val="Datatype"/>
                <w:b w:val="0"/>
                <w:bCs/>
              </w:rPr>
            </w:pPr>
            <w:r w:rsidRPr="002062A5">
              <w:rPr>
                <w:rStyle w:val="Datatype"/>
              </w:rPr>
              <w:t>SigningTimeBoundaries</w:t>
            </w:r>
          </w:p>
        </w:tc>
        <w:tc>
          <w:tcPr>
            <w:tcW w:w="4675" w:type="dxa"/>
          </w:tcPr>
          <w:p w14:paraId="65895147" w14:textId="77777777" w:rsidR="005D66E2" w:rsidRPr="002062A5" w:rsidRDefault="005D66E2" w:rsidP="000A63E3">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bounds</w:t>
            </w:r>
          </w:p>
        </w:tc>
      </w:tr>
    </w:tbl>
    <w:p w14:paraId="78071873" w14:textId="77777777" w:rsidR="005D66E2" w:rsidRPr="0202B381" w:rsidRDefault="005D66E2" w:rsidP="005D66E2">
      <w:r w:rsidRPr="002062A5">
        <w:rPr>
          <w:rFonts w:eastAsia="Arial" w:cs="Arial"/>
          <w:sz w:val="22"/>
          <w:szCs w:val="22"/>
        </w:rPr>
        <w:t xml:space="preserve">The </w:t>
      </w:r>
      <w:r w:rsidRPr="002062A5">
        <w:rPr>
          <w:rFonts w:ascii="Courier New" w:eastAsia="Courier New" w:hAnsi="Courier New" w:cs="Courier New"/>
        </w:rPr>
        <w:t>SigningTimeInfoType</w:t>
      </w:r>
      <w:r w:rsidRPr="002062A5">
        <w:rPr>
          <w:rFonts w:eastAsia="Arial" w:cs="Arial"/>
          <w:sz w:val="22"/>
          <w:szCs w:val="22"/>
        </w:rPr>
        <w:t xml:space="preserve"> JSON object is defined in the JSON schema [</w:t>
      </w:r>
      <w:hyperlink w:anchor="refNSLJSON" w:history="1">
        <w:r w:rsidRPr="006174B3">
          <w:rPr>
            <w:rStyle w:val="Hyperlink"/>
          </w:rPr>
          <w:t>NSLJSON</w:t>
        </w:r>
      </w:hyperlink>
      <w:r w:rsidRPr="005A6FFD">
        <w:rPr>
          <w:rFonts w:eastAsia="Arial"/>
        </w:rPr>
        <w:t>] and is provided below as a service to the reader.</w:t>
      </w:r>
    </w:p>
    <w:p w14:paraId="4341FE52" w14:textId="77777777" w:rsidR="005D66E2" w:rsidRDefault="005D66E2" w:rsidP="005D66E2">
      <w:pPr>
        <w:pStyle w:val="Code"/>
        <w:spacing w:line="259" w:lineRule="auto"/>
      </w:pPr>
      <w:r>
        <w:rPr>
          <w:color w:val="31849B" w:themeColor="accent5" w:themeShade="BF"/>
        </w:rPr>
        <w:t>"dss2-SigningTimeInfoType"</w:t>
      </w:r>
      <w:r>
        <w:t>: {</w:t>
      </w:r>
    </w:p>
    <w:p w14:paraId="55C66415" w14:textId="77777777" w:rsidR="005D66E2" w:rsidRDefault="005D66E2" w:rsidP="005D66E2">
      <w:pPr>
        <w:pStyle w:val="Code"/>
        <w:spacing w:line="259" w:lineRule="auto"/>
      </w:pPr>
      <w:r>
        <w:rPr>
          <w:color w:val="31849B" w:themeColor="accent5" w:themeShade="BF"/>
        </w:rPr>
        <w:t xml:space="preserve">  "type"</w:t>
      </w:r>
      <w:r>
        <w:t xml:space="preserve">: </w:t>
      </w:r>
      <w:r>
        <w:rPr>
          <w:color w:val="244061" w:themeColor="accent1" w:themeShade="80"/>
        </w:rPr>
        <w:t>"object",</w:t>
      </w:r>
    </w:p>
    <w:p w14:paraId="36FA60BB" w14:textId="77777777" w:rsidR="005D66E2" w:rsidRDefault="005D66E2" w:rsidP="005D66E2">
      <w:pPr>
        <w:pStyle w:val="Code"/>
        <w:spacing w:line="259" w:lineRule="auto"/>
      </w:pPr>
      <w:r>
        <w:rPr>
          <w:color w:val="31849B" w:themeColor="accent5" w:themeShade="BF"/>
        </w:rPr>
        <w:lastRenderedPageBreak/>
        <w:t xml:space="preserve">  "properties"</w:t>
      </w:r>
      <w:r>
        <w:t>: {</w:t>
      </w:r>
    </w:p>
    <w:p w14:paraId="3E5DBD60" w14:textId="77777777" w:rsidR="005D66E2" w:rsidRDefault="005D66E2" w:rsidP="005D66E2">
      <w:pPr>
        <w:pStyle w:val="Code"/>
        <w:spacing w:line="259" w:lineRule="auto"/>
      </w:pPr>
      <w:r>
        <w:rPr>
          <w:color w:val="31849B" w:themeColor="accent5" w:themeShade="BF"/>
        </w:rPr>
        <w:t xml:space="preserve">    "signingTime"</w:t>
      </w:r>
      <w:r>
        <w:t>: {</w:t>
      </w:r>
    </w:p>
    <w:p w14:paraId="2D36E4BE" w14:textId="77777777" w:rsidR="005D66E2" w:rsidRDefault="005D66E2" w:rsidP="005D66E2">
      <w:pPr>
        <w:pStyle w:val="Code"/>
        <w:spacing w:line="259" w:lineRule="auto"/>
      </w:pPr>
      <w:r>
        <w:rPr>
          <w:color w:val="31849B" w:themeColor="accent5" w:themeShade="BF"/>
        </w:rPr>
        <w:t xml:space="preserve">      "type"</w:t>
      </w:r>
      <w:r>
        <w:t xml:space="preserve">: </w:t>
      </w:r>
      <w:r>
        <w:rPr>
          <w:color w:val="244061" w:themeColor="accent1" w:themeShade="80"/>
        </w:rPr>
        <w:t>"string",</w:t>
      </w:r>
    </w:p>
    <w:p w14:paraId="2DF210D6" w14:textId="77777777" w:rsidR="005D66E2" w:rsidRDefault="005D66E2" w:rsidP="005D66E2">
      <w:pPr>
        <w:pStyle w:val="Code"/>
        <w:spacing w:line="259" w:lineRule="auto"/>
      </w:pPr>
      <w:r>
        <w:rPr>
          <w:color w:val="31849B" w:themeColor="accent5" w:themeShade="BF"/>
        </w:rPr>
        <w:t xml:space="preserve">      "format"</w:t>
      </w:r>
      <w:r>
        <w:t xml:space="preserve">: </w:t>
      </w:r>
      <w:r>
        <w:rPr>
          <w:color w:val="244061" w:themeColor="accent1" w:themeShade="80"/>
        </w:rPr>
        <w:t>"date-time"</w:t>
      </w:r>
    </w:p>
    <w:p w14:paraId="3A7CA3FB" w14:textId="77777777" w:rsidR="005D66E2" w:rsidRDefault="005D66E2" w:rsidP="005D66E2">
      <w:pPr>
        <w:pStyle w:val="Code"/>
        <w:spacing w:line="259" w:lineRule="auto"/>
      </w:pPr>
      <w:r>
        <w:t xml:space="preserve">    },</w:t>
      </w:r>
    </w:p>
    <w:p w14:paraId="5AAB9D89" w14:textId="77777777" w:rsidR="005D66E2" w:rsidRDefault="005D66E2" w:rsidP="005D66E2">
      <w:pPr>
        <w:pStyle w:val="Code"/>
        <w:spacing w:line="259" w:lineRule="auto"/>
      </w:pPr>
      <w:r>
        <w:rPr>
          <w:color w:val="31849B" w:themeColor="accent5" w:themeShade="BF"/>
        </w:rPr>
        <w:t xml:space="preserve">    "bounds"</w:t>
      </w:r>
      <w:r>
        <w:t>: {</w:t>
      </w:r>
    </w:p>
    <w:p w14:paraId="04C78A4F" w14:textId="77777777" w:rsidR="005D66E2" w:rsidRDefault="005D66E2" w:rsidP="005D66E2">
      <w:pPr>
        <w:pStyle w:val="Code"/>
        <w:spacing w:line="259" w:lineRule="auto"/>
      </w:pPr>
      <w:r>
        <w:rPr>
          <w:color w:val="31849B" w:themeColor="accent5" w:themeShade="BF"/>
        </w:rPr>
        <w:t xml:space="preserve">      "$ref"</w:t>
      </w:r>
      <w:r>
        <w:t xml:space="preserve">: </w:t>
      </w:r>
      <w:r>
        <w:rPr>
          <w:color w:val="244061" w:themeColor="accent1" w:themeShade="80"/>
        </w:rPr>
        <w:t>"#/definitions/dss2-SigningTimeBoundariesType"</w:t>
      </w:r>
    </w:p>
    <w:p w14:paraId="76119DA3" w14:textId="77777777" w:rsidR="005D66E2" w:rsidRDefault="005D66E2" w:rsidP="005D66E2">
      <w:pPr>
        <w:pStyle w:val="Code"/>
        <w:spacing w:line="259" w:lineRule="auto"/>
      </w:pPr>
      <w:r>
        <w:t xml:space="preserve">    }</w:t>
      </w:r>
    </w:p>
    <w:p w14:paraId="1CD9651C" w14:textId="77777777" w:rsidR="005D66E2" w:rsidRDefault="005D66E2" w:rsidP="005D66E2">
      <w:pPr>
        <w:pStyle w:val="Code"/>
        <w:spacing w:line="259" w:lineRule="auto"/>
      </w:pPr>
      <w:r>
        <w:t xml:space="preserve">  },</w:t>
      </w:r>
    </w:p>
    <w:p w14:paraId="5B08B66A" w14:textId="77777777" w:rsidR="005D66E2" w:rsidRDefault="005D66E2" w:rsidP="005D66E2">
      <w:pPr>
        <w:pStyle w:val="Code"/>
        <w:spacing w:line="259" w:lineRule="auto"/>
      </w:pPr>
      <w:r>
        <w:rPr>
          <w:color w:val="31849B" w:themeColor="accent5" w:themeShade="BF"/>
        </w:rPr>
        <w:t xml:space="preserve">  "required"</w:t>
      </w:r>
      <w:r>
        <w:t>: [</w:t>
      </w:r>
      <w:r>
        <w:rPr>
          <w:color w:val="244061" w:themeColor="accent1" w:themeShade="80"/>
        </w:rPr>
        <w:t>"signingTime"</w:t>
      </w:r>
      <w:r>
        <w:t>]</w:t>
      </w:r>
    </w:p>
    <w:p w14:paraId="784AF924" w14:textId="77777777" w:rsidR="005D66E2" w:rsidRDefault="005D66E2" w:rsidP="005D66E2">
      <w:pPr>
        <w:pStyle w:val="Code"/>
        <w:spacing w:line="259" w:lineRule="auto"/>
      </w:pPr>
      <w:r>
        <w:t>}</w:t>
      </w:r>
    </w:p>
    <w:p w14:paraId="6F44C4D9" w14:textId="77777777" w:rsidR="005D66E2" w:rsidRDefault="005D66E2" w:rsidP="005D66E2"/>
    <w:p w14:paraId="3C40B2E4" w14:textId="77777777" w:rsidR="005D66E2" w:rsidRDefault="005D66E2" w:rsidP="005D66E2">
      <w:pPr>
        <w:pStyle w:val="Heading4"/>
        <w:numPr>
          <w:ilvl w:val="3"/>
          <w:numId w:val="2"/>
        </w:numPr>
      </w:pPr>
      <w:bookmarkStart w:id="626" w:name="_Toc18966571"/>
      <w:bookmarkStart w:id="627" w:name="_Toc20930289"/>
      <w:r>
        <w:t>SigningTimeInfo – XML Syntax</w:t>
      </w:r>
      <w:bookmarkEnd w:id="626"/>
      <w:bookmarkEnd w:id="627"/>
    </w:p>
    <w:p w14:paraId="191BAAA0" w14:textId="77777777" w:rsidR="005D66E2" w:rsidRPr="5404FA76" w:rsidRDefault="005D66E2" w:rsidP="005D66E2">
      <w:r w:rsidRPr="0CCF9147">
        <w:t xml:space="preserve">The XML type </w:t>
      </w:r>
      <w:r w:rsidRPr="002062A5">
        <w:rPr>
          <w:rFonts w:ascii="Courier New" w:eastAsia="Courier New" w:hAnsi="Courier New" w:cs="Courier New"/>
        </w:rPr>
        <w:t>SigningTimeInfoType</w:t>
      </w:r>
      <w:r w:rsidRPr="0CCF9147">
        <w:t xml:space="preserve"> SHALL implement the requirements defined in the </w:t>
      </w:r>
      <w:r w:rsidRPr="002062A5">
        <w:rPr>
          <w:rFonts w:ascii="Courier New" w:eastAsia="Courier New" w:hAnsi="Courier New" w:cs="Courier New"/>
        </w:rPr>
        <w:t>SigningTimeInfo</w:t>
      </w:r>
      <w:r>
        <w:t xml:space="preserve"> </w:t>
      </w:r>
      <w:r w:rsidRPr="005A6FFD">
        <w:t>component.</w:t>
      </w:r>
    </w:p>
    <w:p w14:paraId="556D6EC7" w14:textId="77777777" w:rsidR="005D66E2" w:rsidRDefault="005D66E2" w:rsidP="005D66E2">
      <w:r w:rsidRPr="005A6FFD">
        <w:rPr>
          <w:rFonts w:eastAsia="Arial"/>
        </w:rPr>
        <w:t xml:space="preserve">The </w:t>
      </w:r>
      <w:r w:rsidRPr="002062A5">
        <w:rPr>
          <w:rFonts w:ascii="Courier New" w:eastAsia="Courier New" w:hAnsi="Courier New" w:cs="Courier New"/>
        </w:rPr>
        <w:t>SigningTimeInfoType</w:t>
      </w:r>
      <w:r w:rsidRPr="005A6FFD">
        <w:rPr>
          <w:rFonts w:eastAsia="Arial"/>
        </w:rPr>
        <w:t xml:space="preserve"> XML element is defined in XML Schema [</w:t>
      </w:r>
      <w:hyperlink w:anchor="refDSS2XSD" w:history="1">
        <w:r w:rsidRPr="006174B3">
          <w:rPr>
            <w:rStyle w:val="Hyperlink"/>
          </w:rPr>
          <w:t>DSS2XSD</w:t>
        </w:r>
      </w:hyperlink>
      <w:r w:rsidRPr="005A6FFD">
        <w:rPr>
          <w:rFonts w:eastAsia="Arial"/>
        </w:rPr>
        <w:t>], and is copied below for information.</w:t>
      </w:r>
    </w:p>
    <w:p w14:paraId="623F9A0A" w14:textId="77777777" w:rsidR="005D66E2" w:rsidRDefault="005D66E2" w:rsidP="005D66E2">
      <w:pPr>
        <w:pStyle w:val="Code"/>
      </w:pPr>
      <w:r>
        <w:rPr>
          <w:color w:val="31849B" w:themeColor="accent5" w:themeShade="BF"/>
        </w:rPr>
        <w:t>&lt;xs:complexType</w:t>
      </w:r>
      <w:r>
        <w:rPr>
          <w:color w:val="943634" w:themeColor="accent2" w:themeShade="BF"/>
        </w:rPr>
        <w:t xml:space="preserve"> name="</w:t>
      </w:r>
      <w:r>
        <w:rPr>
          <w:color w:val="244061" w:themeColor="accent1" w:themeShade="80"/>
        </w:rPr>
        <w:t>SigningTimeInfoType</w:t>
      </w:r>
      <w:r>
        <w:rPr>
          <w:color w:val="943634" w:themeColor="accent2" w:themeShade="BF"/>
        </w:rPr>
        <w:t>"</w:t>
      </w:r>
      <w:r>
        <w:rPr>
          <w:color w:val="31849B" w:themeColor="accent5" w:themeShade="BF"/>
        </w:rPr>
        <w:t>&gt;</w:t>
      </w:r>
    </w:p>
    <w:p w14:paraId="3D0551FE" w14:textId="77777777" w:rsidR="005D66E2" w:rsidRDefault="005D66E2" w:rsidP="005D66E2">
      <w:pPr>
        <w:pStyle w:val="Code"/>
      </w:pPr>
      <w:r>
        <w:rPr>
          <w:color w:val="31849B" w:themeColor="accent5" w:themeShade="BF"/>
        </w:rPr>
        <w:t xml:space="preserve">  &lt;xs:sequence&gt;</w:t>
      </w:r>
    </w:p>
    <w:p w14:paraId="10274761" w14:textId="77777777" w:rsidR="005D66E2" w:rsidRDefault="005D66E2" w:rsidP="005D66E2">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SigningTime</w:t>
      </w:r>
      <w:r>
        <w:rPr>
          <w:color w:val="943634" w:themeColor="accent2" w:themeShade="BF"/>
        </w:rPr>
        <w:t>" type="</w:t>
      </w:r>
      <w:r>
        <w:rPr>
          <w:color w:val="244061" w:themeColor="accent1" w:themeShade="80"/>
        </w:rPr>
        <w:t>xs:dateTime</w:t>
      </w:r>
      <w:r>
        <w:rPr>
          <w:color w:val="943634" w:themeColor="accent2" w:themeShade="BF"/>
        </w:rPr>
        <w:t>"</w:t>
      </w:r>
      <w:r>
        <w:rPr>
          <w:color w:val="31849B" w:themeColor="accent5" w:themeShade="BF"/>
        </w:rPr>
        <w:t>/&gt;</w:t>
      </w:r>
    </w:p>
    <w:p w14:paraId="4DEA205D" w14:textId="77777777" w:rsidR="005D66E2" w:rsidRDefault="005D66E2" w:rsidP="005D66E2">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SigningTimeBoundaries</w:t>
      </w:r>
      <w:r>
        <w:rPr>
          <w:color w:val="943634" w:themeColor="accent2" w:themeShade="BF"/>
        </w:rPr>
        <w:t>" type="</w:t>
      </w:r>
      <w:r>
        <w:rPr>
          <w:color w:val="244061" w:themeColor="accent1" w:themeShade="80"/>
        </w:rPr>
        <w:t>dss2:SigningTimeBoundariesType</w:t>
      </w:r>
      <w:r>
        <w:rPr>
          <w:color w:val="943634" w:themeColor="accent2" w:themeShade="BF"/>
        </w:rPr>
        <w:t>" minOccurs="</w:t>
      </w:r>
      <w:r>
        <w:rPr>
          <w:color w:val="244061" w:themeColor="accent1" w:themeShade="80"/>
        </w:rPr>
        <w:t>0</w:t>
      </w:r>
      <w:r>
        <w:rPr>
          <w:color w:val="943634" w:themeColor="accent2" w:themeShade="BF"/>
        </w:rPr>
        <w:t>"</w:t>
      </w:r>
      <w:r>
        <w:rPr>
          <w:color w:val="31849B" w:themeColor="accent5" w:themeShade="BF"/>
        </w:rPr>
        <w:t>/&gt;</w:t>
      </w:r>
    </w:p>
    <w:p w14:paraId="29E87E9B" w14:textId="77777777" w:rsidR="005D66E2" w:rsidRDefault="005D66E2" w:rsidP="005D66E2">
      <w:pPr>
        <w:pStyle w:val="Code"/>
      </w:pPr>
      <w:r>
        <w:rPr>
          <w:color w:val="31849B" w:themeColor="accent5" w:themeShade="BF"/>
        </w:rPr>
        <w:t xml:space="preserve">  &lt;/xs:sequence&gt;</w:t>
      </w:r>
    </w:p>
    <w:p w14:paraId="574DCC96" w14:textId="77777777" w:rsidR="005D66E2" w:rsidRDefault="005D66E2" w:rsidP="005D66E2">
      <w:pPr>
        <w:pStyle w:val="Code"/>
      </w:pPr>
      <w:r>
        <w:rPr>
          <w:color w:val="31849B" w:themeColor="accent5" w:themeShade="BF"/>
        </w:rPr>
        <w:t>&lt;/xs:complexType&gt;</w:t>
      </w:r>
    </w:p>
    <w:p w14:paraId="5EAE6CE2" w14:textId="77777777" w:rsidR="005D66E2" w:rsidRDefault="005D66E2" w:rsidP="005D66E2">
      <w:pPr>
        <w:spacing w:line="259" w:lineRule="auto"/>
      </w:pPr>
      <w:r>
        <w:t>Each child element of</w:t>
      </w:r>
      <w:r w:rsidRPr="71C71F8C">
        <w:t xml:space="preserve"> </w:t>
      </w:r>
      <w:r w:rsidRPr="002062A5">
        <w:rPr>
          <w:rFonts w:ascii="Courier New" w:eastAsia="Courier New" w:hAnsi="Courier New" w:cs="Courier New"/>
        </w:rPr>
        <w:t>SigningTimeInfoType</w:t>
      </w:r>
      <w:r w:rsidRPr="71C71F8C">
        <w:t xml:space="preserve"> </w:t>
      </w:r>
      <w:r>
        <w:t xml:space="preserve">XML element SHALL implement in XML syntax the sub-component that has a name equal to its local name. </w:t>
      </w:r>
    </w:p>
    <w:p w14:paraId="6494047F" w14:textId="77777777" w:rsidR="005D66E2" w:rsidRDefault="005D66E2" w:rsidP="005D66E2">
      <w:pPr>
        <w:pStyle w:val="Heading3"/>
        <w:numPr>
          <w:ilvl w:val="2"/>
          <w:numId w:val="2"/>
        </w:numPr>
      </w:pPr>
      <w:bookmarkStart w:id="628" w:name="_RefComp2836BDF5"/>
      <w:bookmarkStart w:id="629" w:name="_Toc18966572"/>
      <w:bookmarkStart w:id="630" w:name="_Toc20930290"/>
      <w:r>
        <w:t>Component SigningTimeBoundaries</w:t>
      </w:r>
      <w:bookmarkEnd w:id="628"/>
      <w:bookmarkEnd w:id="629"/>
      <w:bookmarkEnd w:id="630"/>
    </w:p>
    <w:p w14:paraId="1D7D79A5" w14:textId="77777777" w:rsidR="005D66E2" w:rsidRDefault="005D66E2" w:rsidP="005D66E2">
      <w:r w:rsidRPr="009D448F">
        <w:t>This element returns the trusted time values considered as lower and upper limits for the signing time.</w:t>
      </w:r>
    </w:p>
    <w:p w14:paraId="71B06BEE" w14:textId="77777777" w:rsidR="005D66E2" w:rsidRDefault="005D66E2" w:rsidP="005D66E2">
      <w:r>
        <w:t>Below follows a list of the sub-components that constitute this component:</w:t>
      </w:r>
    </w:p>
    <w:p w14:paraId="1829841F" w14:textId="77777777" w:rsidR="005D66E2" w:rsidRDefault="005D66E2" w:rsidP="005D66E2">
      <w:pPr>
        <w:pStyle w:val="Member"/>
      </w:pPr>
      <w:r>
        <w:t xml:space="preserve">The OPTIONAL </w:t>
      </w:r>
      <w:r w:rsidRPr="35C1378D">
        <w:rPr>
          <w:rStyle w:val="Datatype"/>
        </w:rPr>
        <w:t>LowerBoundary</w:t>
      </w:r>
      <w:r>
        <w:t xml:space="preserve"> element, if present, MUST contain a date/time value. </w:t>
      </w:r>
    </w:p>
    <w:p w14:paraId="0BBE5A14" w14:textId="77777777" w:rsidR="005D66E2" w:rsidRDefault="005D66E2" w:rsidP="005D66E2">
      <w:pPr>
        <w:pStyle w:val="Member"/>
      </w:pPr>
      <w:r>
        <w:t xml:space="preserve">The OPTIONAL </w:t>
      </w:r>
      <w:r w:rsidRPr="35C1378D">
        <w:rPr>
          <w:rStyle w:val="Datatype"/>
        </w:rPr>
        <w:t>UpperBoundary</w:t>
      </w:r>
      <w:r>
        <w:t xml:space="preserve"> element, if present, MUST contain a date/time value. </w:t>
      </w:r>
    </w:p>
    <w:p w14:paraId="20926950" w14:textId="77777777" w:rsidR="005D66E2" w:rsidRDefault="005D66E2" w:rsidP="005D66E2">
      <w:pPr>
        <w:pStyle w:val="Heading4"/>
        <w:numPr>
          <w:ilvl w:val="3"/>
          <w:numId w:val="2"/>
        </w:numPr>
      </w:pPr>
      <w:bookmarkStart w:id="631" w:name="_Toc18966573"/>
      <w:bookmarkStart w:id="632" w:name="_Toc20930291"/>
      <w:r>
        <w:t>SigningTimeBoundaries – JSON Syntax</w:t>
      </w:r>
      <w:bookmarkEnd w:id="631"/>
      <w:bookmarkEnd w:id="632"/>
    </w:p>
    <w:p w14:paraId="2BDEF6CF" w14:textId="77777777" w:rsidR="005D66E2" w:rsidRPr="0248A3D1" w:rsidRDefault="005D66E2" w:rsidP="005D66E2">
      <w:r w:rsidRPr="002062A5">
        <w:rPr>
          <w:rFonts w:eastAsia="Arial" w:cs="Arial"/>
          <w:sz w:val="22"/>
          <w:szCs w:val="22"/>
        </w:rPr>
        <w:t xml:space="preserve">The </w:t>
      </w:r>
      <w:r w:rsidRPr="002062A5">
        <w:rPr>
          <w:rFonts w:ascii="Courier New" w:eastAsia="Courier New" w:hAnsi="Courier New" w:cs="Courier New"/>
        </w:rPr>
        <w:t>SigningTimeBoundariesType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SigningTimeBoundaries</w:t>
      </w:r>
      <w:r>
        <w:t xml:space="preserve"> component.</w:t>
      </w:r>
    </w:p>
    <w:p w14:paraId="23AF2763" w14:textId="77777777" w:rsidR="005D66E2" w:rsidRPr="C2430093" w:rsidRDefault="005D66E2" w:rsidP="005D66E2">
      <w:pPr>
        <w:spacing w:line="259" w:lineRule="auto"/>
        <w:rPr>
          <w:rFonts w:eastAsia="Arial" w:cs="Arial"/>
          <w:sz w:val="22"/>
          <w:szCs w:val="22"/>
        </w:rPr>
      </w:pPr>
      <w:r w:rsidRPr="002062A5">
        <w:rPr>
          <w:rFonts w:eastAsia="Arial" w:cs="Arial"/>
          <w:sz w:val="22"/>
          <w:szCs w:val="22"/>
        </w:rPr>
        <w:t xml:space="preserve">Properties of the JSON object SHALL implement the sub-components of </w:t>
      </w:r>
      <w:r w:rsidRPr="002062A5">
        <w:rPr>
          <w:rFonts w:ascii="Courier New" w:eastAsia="Courier New" w:hAnsi="Courier New" w:cs="Courier New"/>
        </w:rPr>
        <w:t>SigningTimeBoundaries</w:t>
      </w:r>
      <w:r w:rsidRPr="002062A5">
        <w:rPr>
          <w:rFonts w:eastAsia="Arial" w:cs="Arial"/>
          <w:sz w:val="22"/>
          <w:szCs w:val="22"/>
        </w:rPr>
        <w:t xml:space="preserve"> using JSON-specific names mapped as shown in the table below.</w:t>
      </w:r>
    </w:p>
    <w:tbl>
      <w:tblPr>
        <w:tblStyle w:val="Gitternetztabelle1hell1"/>
        <w:tblW w:w="0" w:type="auto"/>
        <w:tblLook w:val="04A0" w:firstRow="1" w:lastRow="0" w:firstColumn="1" w:lastColumn="0" w:noHBand="0" w:noVBand="1"/>
      </w:tblPr>
      <w:tblGrid>
        <w:gridCol w:w="4675"/>
        <w:gridCol w:w="4675"/>
      </w:tblGrid>
      <w:tr w:rsidR="005D66E2" w14:paraId="7E60B231" w14:textId="77777777" w:rsidTr="005D66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1186BFAF" w14:textId="77777777" w:rsidR="005D66E2" w:rsidRDefault="005D66E2" w:rsidP="000A63E3">
            <w:pPr>
              <w:pStyle w:val="Caption"/>
            </w:pPr>
            <w:r>
              <w:t>Element</w:t>
            </w:r>
          </w:p>
        </w:tc>
        <w:tc>
          <w:tcPr>
            <w:tcW w:w="4675" w:type="dxa"/>
          </w:tcPr>
          <w:p w14:paraId="79745152" w14:textId="77777777" w:rsidR="005D66E2" w:rsidRDefault="005D66E2" w:rsidP="000A63E3">
            <w:pPr>
              <w:pStyle w:val="Caption"/>
              <w:cnfStyle w:val="100000000000" w:firstRow="1" w:lastRow="0" w:firstColumn="0" w:lastColumn="0" w:oddVBand="0" w:evenVBand="0" w:oddHBand="0" w:evenHBand="0" w:firstRowFirstColumn="0" w:firstRowLastColumn="0" w:lastRowFirstColumn="0" w:lastRowLastColumn="0"/>
            </w:pPr>
            <w:r>
              <w:t>Implementing JSON member name</w:t>
            </w:r>
          </w:p>
        </w:tc>
      </w:tr>
      <w:tr w:rsidR="005D66E2" w14:paraId="33967B59"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5EA1084C" w14:textId="77777777" w:rsidR="005D66E2" w:rsidRPr="002062A5" w:rsidRDefault="005D66E2" w:rsidP="000A63E3">
            <w:pPr>
              <w:pStyle w:val="Caption"/>
              <w:rPr>
                <w:rStyle w:val="Datatype"/>
                <w:b w:val="0"/>
                <w:bCs/>
              </w:rPr>
            </w:pPr>
            <w:r w:rsidRPr="002062A5">
              <w:rPr>
                <w:rStyle w:val="Datatype"/>
              </w:rPr>
              <w:t>LowerBoundary</w:t>
            </w:r>
          </w:p>
        </w:tc>
        <w:tc>
          <w:tcPr>
            <w:tcW w:w="4675" w:type="dxa"/>
          </w:tcPr>
          <w:p w14:paraId="62C8273F" w14:textId="77777777" w:rsidR="005D66E2" w:rsidRPr="002062A5" w:rsidRDefault="005D66E2" w:rsidP="000A63E3">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lowerBound</w:t>
            </w:r>
          </w:p>
        </w:tc>
      </w:tr>
      <w:tr w:rsidR="005D66E2" w14:paraId="1BC05771"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2F06C88B" w14:textId="77777777" w:rsidR="005D66E2" w:rsidRPr="002062A5" w:rsidRDefault="005D66E2" w:rsidP="000A63E3">
            <w:pPr>
              <w:pStyle w:val="Caption"/>
              <w:rPr>
                <w:rStyle w:val="Datatype"/>
                <w:b w:val="0"/>
                <w:bCs/>
              </w:rPr>
            </w:pPr>
            <w:r w:rsidRPr="002062A5">
              <w:rPr>
                <w:rStyle w:val="Datatype"/>
              </w:rPr>
              <w:t>UpperBoundary</w:t>
            </w:r>
          </w:p>
        </w:tc>
        <w:tc>
          <w:tcPr>
            <w:tcW w:w="4675" w:type="dxa"/>
          </w:tcPr>
          <w:p w14:paraId="324853B7" w14:textId="77777777" w:rsidR="005D66E2" w:rsidRPr="002062A5" w:rsidRDefault="005D66E2" w:rsidP="000A63E3">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upperBound</w:t>
            </w:r>
          </w:p>
        </w:tc>
      </w:tr>
    </w:tbl>
    <w:p w14:paraId="3CE75A39" w14:textId="77777777" w:rsidR="005D66E2" w:rsidRPr="0202B381" w:rsidRDefault="005D66E2" w:rsidP="005D66E2">
      <w:r w:rsidRPr="002062A5">
        <w:rPr>
          <w:rFonts w:eastAsia="Arial" w:cs="Arial"/>
          <w:sz w:val="22"/>
          <w:szCs w:val="22"/>
        </w:rPr>
        <w:t xml:space="preserve">The </w:t>
      </w:r>
      <w:r w:rsidRPr="002062A5">
        <w:rPr>
          <w:rFonts w:ascii="Courier New" w:eastAsia="Courier New" w:hAnsi="Courier New" w:cs="Courier New"/>
        </w:rPr>
        <w:t>SigningTimeBoundariesType</w:t>
      </w:r>
      <w:r w:rsidRPr="002062A5">
        <w:rPr>
          <w:rFonts w:eastAsia="Arial" w:cs="Arial"/>
          <w:sz w:val="22"/>
          <w:szCs w:val="22"/>
        </w:rPr>
        <w:t xml:space="preserve"> JSON object is defined in the JSON schema [</w:t>
      </w:r>
      <w:hyperlink w:anchor="refNSLJSON" w:history="1">
        <w:r w:rsidRPr="006174B3">
          <w:rPr>
            <w:rStyle w:val="Hyperlink"/>
          </w:rPr>
          <w:t>NSLJSON</w:t>
        </w:r>
      </w:hyperlink>
      <w:r w:rsidRPr="005A6FFD">
        <w:rPr>
          <w:rFonts w:eastAsia="Arial"/>
        </w:rPr>
        <w:t>] and is provided below as a service to the reader.</w:t>
      </w:r>
    </w:p>
    <w:p w14:paraId="127D2430" w14:textId="77777777" w:rsidR="005D66E2" w:rsidRDefault="005D66E2" w:rsidP="005D66E2">
      <w:pPr>
        <w:pStyle w:val="Code"/>
        <w:spacing w:line="259" w:lineRule="auto"/>
      </w:pPr>
      <w:r>
        <w:rPr>
          <w:color w:val="31849B" w:themeColor="accent5" w:themeShade="BF"/>
        </w:rPr>
        <w:t>"dss2-SigningTimeBoundariesType"</w:t>
      </w:r>
      <w:r>
        <w:t>: {</w:t>
      </w:r>
    </w:p>
    <w:p w14:paraId="65E1F2FE" w14:textId="77777777" w:rsidR="005D66E2" w:rsidRDefault="005D66E2" w:rsidP="005D66E2">
      <w:pPr>
        <w:pStyle w:val="Code"/>
        <w:spacing w:line="259" w:lineRule="auto"/>
      </w:pPr>
      <w:r>
        <w:rPr>
          <w:color w:val="31849B" w:themeColor="accent5" w:themeShade="BF"/>
        </w:rPr>
        <w:t xml:space="preserve">  "type"</w:t>
      </w:r>
      <w:r>
        <w:t xml:space="preserve">: </w:t>
      </w:r>
      <w:r>
        <w:rPr>
          <w:color w:val="244061" w:themeColor="accent1" w:themeShade="80"/>
        </w:rPr>
        <w:t>"object",</w:t>
      </w:r>
    </w:p>
    <w:p w14:paraId="2833E4E6" w14:textId="77777777" w:rsidR="005D66E2" w:rsidRDefault="005D66E2" w:rsidP="005D66E2">
      <w:pPr>
        <w:pStyle w:val="Code"/>
        <w:spacing w:line="259" w:lineRule="auto"/>
      </w:pPr>
      <w:r>
        <w:rPr>
          <w:color w:val="31849B" w:themeColor="accent5" w:themeShade="BF"/>
        </w:rPr>
        <w:lastRenderedPageBreak/>
        <w:t xml:space="preserve">  "properties"</w:t>
      </w:r>
      <w:r>
        <w:t>: {</w:t>
      </w:r>
    </w:p>
    <w:p w14:paraId="69E1113C" w14:textId="77777777" w:rsidR="005D66E2" w:rsidRDefault="005D66E2" w:rsidP="005D66E2">
      <w:pPr>
        <w:pStyle w:val="Code"/>
        <w:spacing w:line="259" w:lineRule="auto"/>
      </w:pPr>
      <w:r>
        <w:rPr>
          <w:color w:val="31849B" w:themeColor="accent5" w:themeShade="BF"/>
        </w:rPr>
        <w:t xml:space="preserve">    "lowerBound"</w:t>
      </w:r>
      <w:r>
        <w:t>: {</w:t>
      </w:r>
    </w:p>
    <w:p w14:paraId="7A5F2826" w14:textId="77777777" w:rsidR="005D66E2" w:rsidRDefault="005D66E2" w:rsidP="005D66E2">
      <w:pPr>
        <w:pStyle w:val="Code"/>
        <w:spacing w:line="259" w:lineRule="auto"/>
      </w:pPr>
      <w:r>
        <w:rPr>
          <w:color w:val="31849B" w:themeColor="accent5" w:themeShade="BF"/>
        </w:rPr>
        <w:t xml:space="preserve">      "type"</w:t>
      </w:r>
      <w:r>
        <w:t xml:space="preserve">: </w:t>
      </w:r>
      <w:r>
        <w:rPr>
          <w:color w:val="244061" w:themeColor="accent1" w:themeShade="80"/>
        </w:rPr>
        <w:t>"string",</w:t>
      </w:r>
    </w:p>
    <w:p w14:paraId="2F943596" w14:textId="77777777" w:rsidR="005D66E2" w:rsidRDefault="005D66E2" w:rsidP="005D66E2">
      <w:pPr>
        <w:pStyle w:val="Code"/>
        <w:spacing w:line="259" w:lineRule="auto"/>
      </w:pPr>
      <w:r>
        <w:rPr>
          <w:color w:val="31849B" w:themeColor="accent5" w:themeShade="BF"/>
        </w:rPr>
        <w:t xml:space="preserve">      "format"</w:t>
      </w:r>
      <w:r>
        <w:t xml:space="preserve">: </w:t>
      </w:r>
      <w:r>
        <w:rPr>
          <w:color w:val="244061" w:themeColor="accent1" w:themeShade="80"/>
        </w:rPr>
        <w:t>"date-time"</w:t>
      </w:r>
    </w:p>
    <w:p w14:paraId="63D89807" w14:textId="77777777" w:rsidR="005D66E2" w:rsidRDefault="005D66E2" w:rsidP="005D66E2">
      <w:pPr>
        <w:pStyle w:val="Code"/>
        <w:spacing w:line="259" w:lineRule="auto"/>
      </w:pPr>
      <w:r>
        <w:t xml:space="preserve">    },</w:t>
      </w:r>
    </w:p>
    <w:p w14:paraId="074D2AE6" w14:textId="77777777" w:rsidR="005D66E2" w:rsidRDefault="005D66E2" w:rsidP="005D66E2">
      <w:pPr>
        <w:pStyle w:val="Code"/>
        <w:spacing w:line="259" w:lineRule="auto"/>
      </w:pPr>
      <w:r>
        <w:rPr>
          <w:color w:val="31849B" w:themeColor="accent5" w:themeShade="BF"/>
        </w:rPr>
        <w:t xml:space="preserve">    "upperBound"</w:t>
      </w:r>
      <w:r>
        <w:t>: {</w:t>
      </w:r>
    </w:p>
    <w:p w14:paraId="367371AD" w14:textId="77777777" w:rsidR="005D66E2" w:rsidRDefault="005D66E2" w:rsidP="005D66E2">
      <w:pPr>
        <w:pStyle w:val="Code"/>
        <w:spacing w:line="259" w:lineRule="auto"/>
      </w:pPr>
      <w:r>
        <w:rPr>
          <w:color w:val="31849B" w:themeColor="accent5" w:themeShade="BF"/>
        </w:rPr>
        <w:t xml:space="preserve">      "type"</w:t>
      </w:r>
      <w:r>
        <w:t xml:space="preserve">: </w:t>
      </w:r>
      <w:r>
        <w:rPr>
          <w:color w:val="244061" w:themeColor="accent1" w:themeShade="80"/>
        </w:rPr>
        <w:t>"string",</w:t>
      </w:r>
    </w:p>
    <w:p w14:paraId="05DCD590" w14:textId="77777777" w:rsidR="005D66E2" w:rsidRDefault="005D66E2" w:rsidP="005D66E2">
      <w:pPr>
        <w:pStyle w:val="Code"/>
        <w:spacing w:line="259" w:lineRule="auto"/>
      </w:pPr>
      <w:r>
        <w:rPr>
          <w:color w:val="31849B" w:themeColor="accent5" w:themeShade="BF"/>
        </w:rPr>
        <w:t xml:space="preserve">      "format"</w:t>
      </w:r>
      <w:r>
        <w:t xml:space="preserve">: </w:t>
      </w:r>
      <w:r>
        <w:rPr>
          <w:color w:val="244061" w:themeColor="accent1" w:themeShade="80"/>
        </w:rPr>
        <w:t>"date-time"</w:t>
      </w:r>
    </w:p>
    <w:p w14:paraId="03F9B561" w14:textId="77777777" w:rsidR="005D66E2" w:rsidRDefault="005D66E2" w:rsidP="005D66E2">
      <w:pPr>
        <w:pStyle w:val="Code"/>
        <w:spacing w:line="259" w:lineRule="auto"/>
      </w:pPr>
      <w:r>
        <w:t xml:space="preserve">    }</w:t>
      </w:r>
    </w:p>
    <w:p w14:paraId="1DB00955" w14:textId="77777777" w:rsidR="005D66E2" w:rsidRDefault="005D66E2" w:rsidP="005D66E2">
      <w:pPr>
        <w:pStyle w:val="Code"/>
        <w:spacing w:line="259" w:lineRule="auto"/>
      </w:pPr>
      <w:r>
        <w:t xml:space="preserve">  }</w:t>
      </w:r>
    </w:p>
    <w:p w14:paraId="0562B31C" w14:textId="77777777" w:rsidR="005D66E2" w:rsidRDefault="005D66E2" w:rsidP="005D66E2">
      <w:pPr>
        <w:pStyle w:val="Code"/>
        <w:spacing w:line="259" w:lineRule="auto"/>
      </w:pPr>
      <w:r>
        <w:t>}</w:t>
      </w:r>
    </w:p>
    <w:p w14:paraId="367DF99C" w14:textId="77777777" w:rsidR="005D66E2" w:rsidRDefault="005D66E2" w:rsidP="005D66E2"/>
    <w:p w14:paraId="19DDB79B" w14:textId="77777777" w:rsidR="005D66E2" w:rsidRDefault="005D66E2" w:rsidP="005D66E2">
      <w:pPr>
        <w:pStyle w:val="Heading4"/>
        <w:numPr>
          <w:ilvl w:val="3"/>
          <w:numId w:val="2"/>
        </w:numPr>
      </w:pPr>
      <w:bookmarkStart w:id="633" w:name="_Toc18966574"/>
      <w:bookmarkStart w:id="634" w:name="_Toc20930292"/>
      <w:r>
        <w:t>SigningTimeBoundaries – XML Syntax</w:t>
      </w:r>
      <w:bookmarkEnd w:id="633"/>
      <w:bookmarkEnd w:id="634"/>
    </w:p>
    <w:p w14:paraId="69D9784B" w14:textId="77777777" w:rsidR="005D66E2" w:rsidRPr="5404FA76" w:rsidRDefault="005D66E2" w:rsidP="005D66E2">
      <w:r w:rsidRPr="0CCF9147">
        <w:t xml:space="preserve">The XML type </w:t>
      </w:r>
      <w:r w:rsidRPr="002062A5">
        <w:rPr>
          <w:rFonts w:ascii="Courier New" w:eastAsia="Courier New" w:hAnsi="Courier New" w:cs="Courier New"/>
        </w:rPr>
        <w:t>SigningTimeBoundariesType</w:t>
      </w:r>
      <w:r w:rsidRPr="0CCF9147">
        <w:t xml:space="preserve"> SHALL implement the requirements defined in the </w:t>
      </w:r>
      <w:r w:rsidRPr="002062A5">
        <w:rPr>
          <w:rFonts w:ascii="Courier New" w:eastAsia="Courier New" w:hAnsi="Courier New" w:cs="Courier New"/>
        </w:rPr>
        <w:t>SigningTimeBoundaries</w:t>
      </w:r>
      <w:r>
        <w:t xml:space="preserve"> </w:t>
      </w:r>
      <w:r w:rsidRPr="005A6FFD">
        <w:t>component.</w:t>
      </w:r>
    </w:p>
    <w:p w14:paraId="56E8BDEB" w14:textId="77777777" w:rsidR="005D66E2" w:rsidRDefault="005D66E2" w:rsidP="005D66E2">
      <w:r w:rsidRPr="005A6FFD">
        <w:rPr>
          <w:rFonts w:eastAsia="Arial"/>
        </w:rPr>
        <w:t xml:space="preserve">The </w:t>
      </w:r>
      <w:r w:rsidRPr="002062A5">
        <w:rPr>
          <w:rFonts w:ascii="Courier New" w:eastAsia="Courier New" w:hAnsi="Courier New" w:cs="Courier New"/>
        </w:rPr>
        <w:t>SigningTimeBoundariesType</w:t>
      </w:r>
      <w:r w:rsidRPr="005A6FFD">
        <w:rPr>
          <w:rFonts w:eastAsia="Arial"/>
        </w:rPr>
        <w:t xml:space="preserve"> XML element is defined in XML Schema [</w:t>
      </w:r>
      <w:hyperlink w:anchor="refDSS2XSD" w:history="1">
        <w:r w:rsidRPr="006174B3">
          <w:rPr>
            <w:rStyle w:val="Hyperlink"/>
          </w:rPr>
          <w:t>DSS2XSD</w:t>
        </w:r>
      </w:hyperlink>
      <w:r w:rsidRPr="005A6FFD">
        <w:rPr>
          <w:rFonts w:eastAsia="Arial"/>
        </w:rPr>
        <w:t>], and is copied below for information.</w:t>
      </w:r>
    </w:p>
    <w:p w14:paraId="39CAD70F" w14:textId="77777777" w:rsidR="005D66E2" w:rsidRDefault="005D66E2" w:rsidP="005D66E2">
      <w:pPr>
        <w:pStyle w:val="Code"/>
      </w:pPr>
      <w:r>
        <w:rPr>
          <w:color w:val="31849B" w:themeColor="accent5" w:themeShade="BF"/>
        </w:rPr>
        <w:t>&lt;xs:complexType</w:t>
      </w:r>
      <w:r>
        <w:rPr>
          <w:color w:val="943634" w:themeColor="accent2" w:themeShade="BF"/>
        </w:rPr>
        <w:t xml:space="preserve"> name="</w:t>
      </w:r>
      <w:r>
        <w:rPr>
          <w:color w:val="244061" w:themeColor="accent1" w:themeShade="80"/>
        </w:rPr>
        <w:t>SigningTimeBoundariesType</w:t>
      </w:r>
      <w:r>
        <w:rPr>
          <w:color w:val="943634" w:themeColor="accent2" w:themeShade="BF"/>
        </w:rPr>
        <w:t>"</w:t>
      </w:r>
      <w:r>
        <w:rPr>
          <w:color w:val="31849B" w:themeColor="accent5" w:themeShade="BF"/>
        </w:rPr>
        <w:t>&gt;</w:t>
      </w:r>
    </w:p>
    <w:p w14:paraId="35A92980" w14:textId="77777777" w:rsidR="005D66E2" w:rsidRDefault="005D66E2" w:rsidP="005D66E2">
      <w:pPr>
        <w:pStyle w:val="Code"/>
      </w:pPr>
      <w:r>
        <w:rPr>
          <w:color w:val="31849B" w:themeColor="accent5" w:themeShade="BF"/>
        </w:rPr>
        <w:t xml:space="preserve">  &lt;xs:sequence&gt;</w:t>
      </w:r>
    </w:p>
    <w:p w14:paraId="35A9DF2E" w14:textId="77777777" w:rsidR="005D66E2" w:rsidRDefault="005D66E2" w:rsidP="005D66E2">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LowerBoundary</w:t>
      </w:r>
      <w:r>
        <w:rPr>
          <w:color w:val="943634" w:themeColor="accent2" w:themeShade="BF"/>
        </w:rPr>
        <w:t>" type="</w:t>
      </w:r>
      <w:r>
        <w:rPr>
          <w:color w:val="244061" w:themeColor="accent1" w:themeShade="80"/>
        </w:rPr>
        <w:t>xs:dateTime</w:t>
      </w:r>
      <w:r>
        <w:rPr>
          <w:color w:val="943634" w:themeColor="accent2" w:themeShade="BF"/>
        </w:rPr>
        <w:t>" minOccurs="</w:t>
      </w:r>
      <w:r>
        <w:rPr>
          <w:color w:val="244061" w:themeColor="accent1" w:themeShade="80"/>
        </w:rPr>
        <w:t>0</w:t>
      </w:r>
      <w:r>
        <w:rPr>
          <w:color w:val="943634" w:themeColor="accent2" w:themeShade="BF"/>
        </w:rPr>
        <w:t>"</w:t>
      </w:r>
      <w:r>
        <w:rPr>
          <w:color w:val="31849B" w:themeColor="accent5" w:themeShade="BF"/>
        </w:rPr>
        <w:t>/&gt;</w:t>
      </w:r>
    </w:p>
    <w:p w14:paraId="50E3ACB8" w14:textId="77777777" w:rsidR="005D66E2" w:rsidRDefault="005D66E2" w:rsidP="005D66E2">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UpperBoundary</w:t>
      </w:r>
      <w:r>
        <w:rPr>
          <w:color w:val="943634" w:themeColor="accent2" w:themeShade="BF"/>
        </w:rPr>
        <w:t>" type="</w:t>
      </w:r>
      <w:r>
        <w:rPr>
          <w:color w:val="244061" w:themeColor="accent1" w:themeShade="80"/>
        </w:rPr>
        <w:t>xs:dateTime</w:t>
      </w:r>
      <w:r>
        <w:rPr>
          <w:color w:val="943634" w:themeColor="accent2" w:themeShade="BF"/>
        </w:rPr>
        <w:t>" minOccurs="</w:t>
      </w:r>
      <w:r>
        <w:rPr>
          <w:color w:val="244061" w:themeColor="accent1" w:themeShade="80"/>
        </w:rPr>
        <w:t>0</w:t>
      </w:r>
      <w:r>
        <w:rPr>
          <w:color w:val="943634" w:themeColor="accent2" w:themeShade="BF"/>
        </w:rPr>
        <w:t>"</w:t>
      </w:r>
      <w:r>
        <w:rPr>
          <w:color w:val="31849B" w:themeColor="accent5" w:themeShade="BF"/>
        </w:rPr>
        <w:t>/&gt;</w:t>
      </w:r>
    </w:p>
    <w:p w14:paraId="4965F3D9" w14:textId="77777777" w:rsidR="005D66E2" w:rsidRDefault="005D66E2" w:rsidP="005D66E2">
      <w:pPr>
        <w:pStyle w:val="Code"/>
      </w:pPr>
      <w:r>
        <w:rPr>
          <w:color w:val="31849B" w:themeColor="accent5" w:themeShade="BF"/>
        </w:rPr>
        <w:t xml:space="preserve">  &lt;/xs:sequence&gt;</w:t>
      </w:r>
    </w:p>
    <w:p w14:paraId="67489FF9" w14:textId="77777777" w:rsidR="005D66E2" w:rsidRDefault="005D66E2" w:rsidP="005D66E2">
      <w:pPr>
        <w:pStyle w:val="Code"/>
      </w:pPr>
      <w:r>
        <w:rPr>
          <w:color w:val="31849B" w:themeColor="accent5" w:themeShade="BF"/>
        </w:rPr>
        <w:t>&lt;/xs:complexType&gt;</w:t>
      </w:r>
    </w:p>
    <w:p w14:paraId="682E12FC" w14:textId="77777777" w:rsidR="005D66E2" w:rsidRDefault="005D66E2" w:rsidP="005D66E2">
      <w:pPr>
        <w:spacing w:line="259" w:lineRule="auto"/>
      </w:pPr>
      <w:r>
        <w:t>Each child element of</w:t>
      </w:r>
      <w:r w:rsidRPr="71C71F8C">
        <w:t xml:space="preserve"> </w:t>
      </w:r>
      <w:r w:rsidRPr="002062A5">
        <w:rPr>
          <w:rFonts w:ascii="Courier New" w:eastAsia="Courier New" w:hAnsi="Courier New" w:cs="Courier New"/>
        </w:rPr>
        <w:t>SigningTimeBoundariesType</w:t>
      </w:r>
      <w:r w:rsidRPr="71C71F8C">
        <w:t xml:space="preserve"> </w:t>
      </w:r>
      <w:r>
        <w:t xml:space="preserve">XML element SHALL implement in XML syntax the sub-component that has a name equal to its local name. </w:t>
      </w:r>
    </w:p>
    <w:p w14:paraId="4A9B2D3B" w14:textId="77777777" w:rsidR="005D66E2" w:rsidRDefault="005D66E2" w:rsidP="005D66E2">
      <w:pPr>
        <w:pStyle w:val="Heading3"/>
        <w:numPr>
          <w:ilvl w:val="2"/>
          <w:numId w:val="2"/>
        </w:numPr>
      </w:pPr>
      <w:bookmarkStart w:id="635" w:name="_RefCompD541428D"/>
      <w:bookmarkStart w:id="636" w:name="_Toc18966575"/>
      <w:bookmarkStart w:id="637" w:name="_Toc20930293"/>
      <w:r>
        <w:t>Component AugmentedSignature</w:t>
      </w:r>
      <w:bookmarkEnd w:id="635"/>
      <w:bookmarkEnd w:id="636"/>
      <w:bookmarkEnd w:id="637"/>
    </w:p>
    <w:p w14:paraId="3E23088D" w14:textId="77777777" w:rsidR="005D66E2" w:rsidRDefault="005D66E2" w:rsidP="005D66E2">
      <w:r w:rsidRPr="003A06D0">
        <w:t xml:space="preserve">The </w:t>
      </w:r>
      <w:r w:rsidRPr="003A06D0">
        <w:rPr>
          <w:rStyle w:val="Datatype"/>
          <w:lang w:val="en-GB"/>
        </w:rPr>
        <w:t>AugmentedSignature</w:t>
      </w:r>
      <w:r w:rsidRPr="003A06D0">
        <w:t xml:space="preserve"> component contains the resulting augmented signature or timestamp or, in the case of a signature being enveloped in an output document, a pointer to the signature. The </w:t>
      </w:r>
      <w:r w:rsidRPr="003A06D0">
        <w:rPr>
          <w:rStyle w:val="Datatype"/>
          <w:lang w:val="en-GB"/>
        </w:rPr>
        <w:t>DocumentWithSignature</w:t>
      </w:r>
      <w:r w:rsidRPr="003A06D0">
        <w:t xml:space="preserve"> element is available to hold an enveloping signature.</w:t>
      </w:r>
    </w:p>
    <w:p w14:paraId="610BD413" w14:textId="77777777" w:rsidR="005D66E2" w:rsidRDefault="005D66E2" w:rsidP="005D66E2">
      <w:r>
        <w:t>Below follows a list of the sub-components that constitute this component:</w:t>
      </w:r>
    </w:p>
    <w:p w14:paraId="1DD3C85A" w14:textId="16977574" w:rsidR="005D66E2" w:rsidRDefault="005D66E2" w:rsidP="005D66E2">
      <w:pPr>
        <w:pStyle w:val="Member"/>
      </w:pPr>
      <w:r>
        <w:t xml:space="preserve">The OPTIONAL </w:t>
      </w:r>
      <w:r w:rsidRPr="35C1378D">
        <w:rPr>
          <w:rStyle w:val="Datatype"/>
        </w:rPr>
        <w:t>SignatureObject</w:t>
      </w:r>
      <w:r>
        <w:t xml:space="preserve"> element, if present, MAY occur zero or more times containing a sub-component. If present each instance MUST satisfy the requirements specified in this document in section </w:t>
      </w:r>
      <w:r>
        <w:fldChar w:fldCharType="begin"/>
      </w:r>
      <w:r>
        <w:instrText xml:space="preserve"> REF _RefCompA5E5C69F \r \h </w:instrText>
      </w:r>
      <w:r>
        <w:fldChar w:fldCharType="separate"/>
      </w:r>
      <w:r w:rsidR="000103ED">
        <w:t>4.5.6</w:t>
      </w:r>
      <w:r>
        <w:fldChar w:fldCharType="end"/>
      </w:r>
      <w:r>
        <w:t xml:space="preserve">. </w:t>
      </w:r>
      <w:r w:rsidRPr="003A06D0">
        <w:t>This element contains an augmented signature or timestamp or points to a signature enveloped in another document.</w:t>
      </w:r>
      <w:r>
        <w:t xml:space="preserve"> </w:t>
      </w:r>
      <w:r w:rsidRPr="0042627A">
        <w:t xml:space="preserve">The use cases described in this document assume zero or one </w:t>
      </w:r>
      <w:r>
        <w:t xml:space="preserve">augmented or timestamped </w:t>
      </w:r>
      <w:r w:rsidRPr="0042627A">
        <w:t>signature being included within this element. Profiles may define processing rules how to handle unbounded cardinality.</w:t>
      </w:r>
    </w:p>
    <w:p w14:paraId="60B9EA4D" w14:textId="45483F66" w:rsidR="005D66E2" w:rsidRDefault="005D66E2" w:rsidP="005D66E2">
      <w:pPr>
        <w:pStyle w:val="Member"/>
      </w:pPr>
      <w:r>
        <w:t xml:space="preserve">The OPTIONAL </w:t>
      </w:r>
      <w:r w:rsidRPr="35C1378D">
        <w:rPr>
          <w:rStyle w:val="Datatype"/>
        </w:rPr>
        <w:t>DocumentWithSignature</w:t>
      </w:r>
      <w:r>
        <w:t xml:space="preserve"> element, if present, MAY occur zero or more times containing a sub-component. If present each instance MUST satisfy the requirements specified in this document in section </w:t>
      </w:r>
      <w:r>
        <w:fldChar w:fldCharType="begin"/>
      </w:r>
      <w:r>
        <w:instrText xml:space="preserve"> REF _RefComp8A57247D \r \h </w:instrText>
      </w:r>
      <w:r>
        <w:fldChar w:fldCharType="separate"/>
      </w:r>
      <w:r w:rsidR="000103ED">
        <w:t>4.4.19</w:t>
      </w:r>
      <w:r>
        <w:fldChar w:fldCharType="end"/>
      </w:r>
      <w:r>
        <w:t xml:space="preserve">. </w:t>
      </w:r>
      <w:r w:rsidRPr="003A06D0">
        <w:t>This element serves as a holder for documents enveloping the augmented signature.</w:t>
      </w:r>
      <w:r>
        <w:t xml:space="preserve"> </w:t>
      </w:r>
      <w:r w:rsidRPr="008C3923">
        <w:t>The use cases described in this document assume zero or one document including a signature being returned by this element. Profiles may define processing rules how to handle unbounded cardinality.</w:t>
      </w:r>
    </w:p>
    <w:p w14:paraId="575E825C" w14:textId="77777777" w:rsidR="005D66E2" w:rsidRDefault="005D66E2" w:rsidP="005D66E2">
      <w:pPr>
        <w:pStyle w:val="Member"/>
      </w:pPr>
      <w:r>
        <w:t xml:space="preserve">The OPTIONAL </w:t>
      </w:r>
      <w:r w:rsidRPr="35C1378D">
        <w:rPr>
          <w:rStyle w:val="Datatype"/>
        </w:rPr>
        <w:t>Type</w:t>
      </w:r>
      <w:r>
        <w:t xml:space="preserve"> element, if present, MUST contain one instance of a URI. </w:t>
      </w:r>
      <w:r w:rsidRPr="003A06D0">
        <w:t>The URI defines what type of 'augmentation' was applied to the signature.</w:t>
      </w:r>
    </w:p>
    <w:p w14:paraId="5FBBDCF6" w14:textId="77777777" w:rsidR="005D66E2" w:rsidRDefault="005D66E2" w:rsidP="005D66E2">
      <w:pPr>
        <w:pStyle w:val="Heading4"/>
        <w:numPr>
          <w:ilvl w:val="3"/>
          <w:numId w:val="2"/>
        </w:numPr>
      </w:pPr>
      <w:bookmarkStart w:id="638" w:name="_Toc18966576"/>
      <w:bookmarkStart w:id="639" w:name="_Toc20930294"/>
      <w:r>
        <w:t>AugmentedSignature – JSON Syntax</w:t>
      </w:r>
      <w:bookmarkEnd w:id="638"/>
      <w:bookmarkEnd w:id="639"/>
    </w:p>
    <w:p w14:paraId="4518A587" w14:textId="77777777" w:rsidR="005D66E2" w:rsidRPr="0248A3D1" w:rsidRDefault="005D66E2" w:rsidP="005D66E2">
      <w:r w:rsidRPr="002062A5">
        <w:rPr>
          <w:rFonts w:eastAsia="Arial" w:cs="Arial"/>
          <w:sz w:val="22"/>
          <w:szCs w:val="22"/>
        </w:rPr>
        <w:t xml:space="preserve">The </w:t>
      </w:r>
      <w:r w:rsidRPr="002062A5">
        <w:rPr>
          <w:rFonts w:ascii="Courier New" w:eastAsia="Courier New" w:hAnsi="Courier New" w:cs="Courier New"/>
        </w:rPr>
        <w:t>AugmentedSignatureType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AugmentedSignature</w:t>
      </w:r>
      <w:r>
        <w:t xml:space="preserve"> component.</w:t>
      </w:r>
    </w:p>
    <w:p w14:paraId="5D9315EA" w14:textId="77777777" w:rsidR="005D66E2" w:rsidRPr="C2430093" w:rsidRDefault="005D66E2" w:rsidP="005D66E2">
      <w:pPr>
        <w:spacing w:line="259" w:lineRule="auto"/>
        <w:rPr>
          <w:rFonts w:eastAsia="Arial" w:cs="Arial"/>
          <w:sz w:val="22"/>
          <w:szCs w:val="22"/>
        </w:rPr>
      </w:pPr>
      <w:r w:rsidRPr="002062A5">
        <w:rPr>
          <w:rFonts w:eastAsia="Arial" w:cs="Arial"/>
          <w:sz w:val="22"/>
          <w:szCs w:val="22"/>
        </w:rPr>
        <w:lastRenderedPageBreak/>
        <w:t xml:space="preserve">Properties of the JSON object SHALL implement the sub-components of </w:t>
      </w:r>
      <w:r w:rsidRPr="002062A5">
        <w:rPr>
          <w:rFonts w:ascii="Courier New" w:eastAsia="Courier New" w:hAnsi="Courier New" w:cs="Courier New"/>
        </w:rPr>
        <w:t>AugmentedSignature</w:t>
      </w:r>
      <w:r w:rsidRPr="002062A5">
        <w:rPr>
          <w:rFonts w:eastAsia="Arial" w:cs="Arial"/>
          <w:sz w:val="22"/>
          <w:szCs w:val="22"/>
        </w:rPr>
        <w:t xml:space="preserve"> using JSON-specific names mapped as shown in the table below.</w:t>
      </w:r>
    </w:p>
    <w:tbl>
      <w:tblPr>
        <w:tblStyle w:val="Gitternetztabelle1hell1"/>
        <w:tblW w:w="0" w:type="auto"/>
        <w:tblLook w:val="04A0" w:firstRow="1" w:lastRow="0" w:firstColumn="1" w:lastColumn="0" w:noHBand="0" w:noVBand="1"/>
      </w:tblPr>
      <w:tblGrid>
        <w:gridCol w:w="4675"/>
        <w:gridCol w:w="4675"/>
      </w:tblGrid>
      <w:tr w:rsidR="005D66E2" w14:paraId="39B5F47B" w14:textId="77777777" w:rsidTr="005D66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6EBCA518" w14:textId="77777777" w:rsidR="005D66E2" w:rsidRDefault="005D66E2" w:rsidP="000A63E3">
            <w:pPr>
              <w:pStyle w:val="Caption"/>
            </w:pPr>
            <w:r>
              <w:t>Element</w:t>
            </w:r>
          </w:p>
        </w:tc>
        <w:tc>
          <w:tcPr>
            <w:tcW w:w="4675" w:type="dxa"/>
          </w:tcPr>
          <w:p w14:paraId="561689EC" w14:textId="77777777" w:rsidR="005D66E2" w:rsidRDefault="005D66E2" w:rsidP="000A63E3">
            <w:pPr>
              <w:pStyle w:val="Caption"/>
              <w:cnfStyle w:val="100000000000" w:firstRow="1" w:lastRow="0" w:firstColumn="0" w:lastColumn="0" w:oddVBand="0" w:evenVBand="0" w:oddHBand="0" w:evenHBand="0" w:firstRowFirstColumn="0" w:firstRowLastColumn="0" w:lastRowFirstColumn="0" w:lastRowLastColumn="0"/>
            </w:pPr>
            <w:r>
              <w:t>Implementing JSON member name</w:t>
            </w:r>
          </w:p>
        </w:tc>
      </w:tr>
      <w:tr w:rsidR="005D66E2" w14:paraId="51052C92"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1470F30B" w14:textId="77777777" w:rsidR="005D66E2" w:rsidRPr="002062A5" w:rsidRDefault="005D66E2" w:rsidP="000A63E3">
            <w:pPr>
              <w:pStyle w:val="Caption"/>
              <w:rPr>
                <w:rStyle w:val="Datatype"/>
                <w:b w:val="0"/>
                <w:bCs/>
              </w:rPr>
            </w:pPr>
            <w:r w:rsidRPr="002062A5">
              <w:rPr>
                <w:rStyle w:val="Datatype"/>
              </w:rPr>
              <w:t>SignatureObject</w:t>
            </w:r>
          </w:p>
        </w:tc>
        <w:tc>
          <w:tcPr>
            <w:tcW w:w="4675" w:type="dxa"/>
          </w:tcPr>
          <w:p w14:paraId="4C28B71A" w14:textId="77777777" w:rsidR="005D66E2" w:rsidRPr="002062A5" w:rsidRDefault="005D66E2" w:rsidP="000A63E3">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sigObj</w:t>
            </w:r>
          </w:p>
        </w:tc>
      </w:tr>
      <w:tr w:rsidR="005D66E2" w14:paraId="1B6E11EC"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4E8BCBDC" w14:textId="77777777" w:rsidR="005D66E2" w:rsidRPr="002062A5" w:rsidRDefault="005D66E2" w:rsidP="000A63E3">
            <w:pPr>
              <w:pStyle w:val="Caption"/>
              <w:rPr>
                <w:rStyle w:val="Datatype"/>
                <w:b w:val="0"/>
                <w:bCs/>
              </w:rPr>
            </w:pPr>
            <w:r w:rsidRPr="002062A5">
              <w:rPr>
                <w:rStyle w:val="Datatype"/>
              </w:rPr>
              <w:t>DocumentWithSignature</w:t>
            </w:r>
          </w:p>
        </w:tc>
        <w:tc>
          <w:tcPr>
            <w:tcW w:w="4675" w:type="dxa"/>
          </w:tcPr>
          <w:p w14:paraId="64188332" w14:textId="77777777" w:rsidR="005D66E2" w:rsidRPr="002062A5" w:rsidRDefault="005D66E2" w:rsidP="000A63E3">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docWithSignature</w:t>
            </w:r>
          </w:p>
        </w:tc>
      </w:tr>
      <w:tr w:rsidR="005D66E2" w14:paraId="4CC8AD1C"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68B24EC4" w14:textId="77777777" w:rsidR="005D66E2" w:rsidRPr="002062A5" w:rsidRDefault="005D66E2" w:rsidP="000A63E3">
            <w:pPr>
              <w:pStyle w:val="Caption"/>
              <w:rPr>
                <w:rStyle w:val="Datatype"/>
                <w:b w:val="0"/>
                <w:bCs/>
              </w:rPr>
            </w:pPr>
            <w:r w:rsidRPr="002062A5">
              <w:rPr>
                <w:rStyle w:val="Datatype"/>
              </w:rPr>
              <w:t>Type</w:t>
            </w:r>
          </w:p>
        </w:tc>
        <w:tc>
          <w:tcPr>
            <w:tcW w:w="4675" w:type="dxa"/>
          </w:tcPr>
          <w:p w14:paraId="1B84B2B6" w14:textId="77777777" w:rsidR="005D66E2" w:rsidRPr="002062A5" w:rsidRDefault="005D66E2" w:rsidP="000A63E3">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type</w:t>
            </w:r>
          </w:p>
        </w:tc>
      </w:tr>
    </w:tbl>
    <w:p w14:paraId="49A5DF77" w14:textId="77777777" w:rsidR="005D66E2" w:rsidRPr="0202B381" w:rsidRDefault="005D66E2" w:rsidP="005D66E2">
      <w:r w:rsidRPr="002062A5">
        <w:rPr>
          <w:rFonts w:eastAsia="Arial" w:cs="Arial"/>
          <w:sz w:val="22"/>
          <w:szCs w:val="22"/>
        </w:rPr>
        <w:t xml:space="preserve">The </w:t>
      </w:r>
      <w:r w:rsidRPr="002062A5">
        <w:rPr>
          <w:rFonts w:ascii="Courier New" w:eastAsia="Courier New" w:hAnsi="Courier New" w:cs="Courier New"/>
        </w:rPr>
        <w:t>AugmentedSignatureType</w:t>
      </w:r>
      <w:r w:rsidRPr="002062A5">
        <w:rPr>
          <w:rFonts w:eastAsia="Arial" w:cs="Arial"/>
          <w:sz w:val="22"/>
          <w:szCs w:val="22"/>
        </w:rPr>
        <w:t xml:space="preserve"> JSON object is defined in the JSON schema [</w:t>
      </w:r>
      <w:hyperlink w:anchor="refNSLJSON" w:history="1">
        <w:r w:rsidRPr="006174B3">
          <w:rPr>
            <w:rStyle w:val="Hyperlink"/>
          </w:rPr>
          <w:t>NSLJSON</w:t>
        </w:r>
      </w:hyperlink>
      <w:r w:rsidRPr="005A6FFD">
        <w:rPr>
          <w:rFonts w:eastAsia="Arial"/>
        </w:rPr>
        <w:t>] and is provided below as a service to the reader.</w:t>
      </w:r>
    </w:p>
    <w:p w14:paraId="7B7ABF54" w14:textId="77777777" w:rsidR="005D66E2" w:rsidRDefault="005D66E2" w:rsidP="005D66E2">
      <w:pPr>
        <w:pStyle w:val="Code"/>
        <w:spacing w:line="259" w:lineRule="auto"/>
      </w:pPr>
      <w:r>
        <w:rPr>
          <w:color w:val="31849B" w:themeColor="accent5" w:themeShade="BF"/>
        </w:rPr>
        <w:t>"dss2-AugmentedSignatureType"</w:t>
      </w:r>
      <w:r>
        <w:t>: {</w:t>
      </w:r>
    </w:p>
    <w:p w14:paraId="2F0AF752" w14:textId="77777777" w:rsidR="005D66E2" w:rsidRDefault="005D66E2" w:rsidP="005D66E2">
      <w:pPr>
        <w:pStyle w:val="Code"/>
        <w:spacing w:line="259" w:lineRule="auto"/>
      </w:pPr>
      <w:r>
        <w:rPr>
          <w:color w:val="31849B" w:themeColor="accent5" w:themeShade="BF"/>
        </w:rPr>
        <w:t xml:space="preserve">  "type"</w:t>
      </w:r>
      <w:r>
        <w:t xml:space="preserve">: </w:t>
      </w:r>
      <w:r>
        <w:rPr>
          <w:color w:val="244061" w:themeColor="accent1" w:themeShade="80"/>
        </w:rPr>
        <w:t>"object",</w:t>
      </w:r>
    </w:p>
    <w:p w14:paraId="52BEDDBA" w14:textId="77777777" w:rsidR="005D66E2" w:rsidRDefault="005D66E2" w:rsidP="005D66E2">
      <w:pPr>
        <w:pStyle w:val="Code"/>
        <w:spacing w:line="259" w:lineRule="auto"/>
      </w:pPr>
      <w:r>
        <w:rPr>
          <w:color w:val="31849B" w:themeColor="accent5" w:themeShade="BF"/>
        </w:rPr>
        <w:t xml:space="preserve">  "properties"</w:t>
      </w:r>
      <w:r>
        <w:t>: {</w:t>
      </w:r>
    </w:p>
    <w:p w14:paraId="7F4D19B5" w14:textId="77777777" w:rsidR="005D66E2" w:rsidRDefault="005D66E2" w:rsidP="005D66E2">
      <w:pPr>
        <w:pStyle w:val="Code"/>
        <w:spacing w:line="259" w:lineRule="auto"/>
      </w:pPr>
      <w:r>
        <w:rPr>
          <w:color w:val="31849B" w:themeColor="accent5" w:themeShade="BF"/>
        </w:rPr>
        <w:t xml:space="preserve">    "sigObj"</w:t>
      </w:r>
      <w:r>
        <w:t>: {</w:t>
      </w:r>
    </w:p>
    <w:p w14:paraId="4BE03F98" w14:textId="77777777" w:rsidR="005D66E2" w:rsidRDefault="005D66E2" w:rsidP="005D66E2">
      <w:pPr>
        <w:pStyle w:val="Code"/>
        <w:spacing w:line="259" w:lineRule="auto"/>
      </w:pPr>
      <w:r>
        <w:rPr>
          <w:color w:val="31849B" w:themeColor="accent5" w:themeShade="BF"/>
        </w:rPr>
        <w:t xml:space="preserve">      "type"</w:t>
      </w:r>
      <w:r>
        <w:t xml:space="preserve">: </w:t>
      </w:r>
      <w:r>
        <w:rPr>
          <w:color w:val="244061" w:themeColor="accent1" w:themeShade="80"/>
        </w:rPr>
        <w:t>"array",</w:t>
      </w:r>
    </w:p>
    <w:p w14:paraId="74F49A62" w14:textId="77777777" w:rsidR="005D66E2" w:rsidRDefault="005D66E2" w:rsidP="005D66E2">
      <w:pPr>
        <w:pStyle w:val="Code"/>
        <w:spacing w:line="259" w:lineRule="auto"/>
      </w:pPr>
      <w:r>
        <w:rPr>
          <w:color w:val="31849B" w:themeColor="accent5" w:themeShade="BF"/>
        </w:rPr>
        <w:t xml:space="preserve">      "items"</w:t>
      </w:r>
      <w:r>
        <w:t>: {</w:t>
      </w:r>
    </w:p>
    <w:p w14:paraId="66D39E94" w14:textId="77777777" w:rsidR="005D66E2" w:rsidRDefault="005D66E2" w:rsidP="005D66E2">
      <w:pPr>
        <w:pStyle w:val="Code"/>
        <w:spacing w:line="259" w:lineRule="auto"/>
      </w:pPr>
      <w:r>
        <w:rPr>
          <w:color w:val="31849B" w:themeColor="accent5" w:themeShade="BF"/>
        </w:rPr>
        <w:t xml:space="preserve">        "$ref"</w:t>
      </w:r>
      <w:r>
        <w:t xml:space="preserve">: </w:t>
      </w:r>
      <w:r>
        <w:rPr>
          <w:color w:val="244061" w:themeColor="accent1" w:themeShade="80"/>
        </w:rPr>
        <w:t>"#/definitions/dss2-SignatureObjectType"</w:t>
      </w:r>
    </w:p>
    <w:p w14:paraId="5F779311" w14:textId="77777777" w:rsidR="005D66E2" w:rsidRDefault="005D66E2" w:rsidP="005D66E2">
      <w:pPr>
        <w:pStyle w:val="Code"/>
        <w:spacing w:line="259" w:lineRule="auto"/>
      </w:pPr>
      <w:r>
        <w:t xml:space="preserve">      }</w:t>
      </w:r>
    </w:p>
    <w:p w14:paraId="0951E452" w14:textId="77777777" w:rsidR="005D66E2" w:rsidRDefault="005D66E2" w:rsidP="005D66E2">
      <w:pPr>
        <w:pStyle w:val="Code"/>
        <w:spacing w:line="259" w:lineRule="auto"/>
      </w:pPr>
      <w:r>
        <w:t xml:space="preserve">    },</w:t>
      </w:r>
    </w:p>
    <w:p w14:paraId="25B0DBE8" w14:textId="77777777" w:rsidR="005D66E2" w:rsidRDefault="005D66E2" w:rsidP="005D66E2">
      <w:pPr>
        <w:pStyle w:val="Code"/>
        <w:spacing w:line="259" w:lineRule="auto"/>
      </w:pPr>
      <w:r>
        <w:rPr>
          <w:color w:val="31849B" w:themeColor="accent5" w:themeShade="BF"/>
        </w:rPr>
        <w:t xml:space="preserve">    "docWithSignature"</w:t>
      </w:r>
      <w:r>
        <w:t>: {</w:t>
      </w:r>
    </w:p>
    <w:p w14:paraId="0CF11D04" w14:textId="77777777" w:rsidR="005D66E2" w:rsidRDefault="005D66E2" w:rsidP="005D66E2">
      <w:pPr>
        <w:pStyle w:val="Code"/>
        <w:spacing w:line="259" w:lineRule="auto"/>
      </w:pPr>
      <w:r>
        <w:rPr>
          <w:color w:val="31849B" w:themeColor="accent5" w:themeShade="BF"/>
        </w:rPr>
        <w:t xml:space="preserve">      "type"</w:t>
      </w:r>
      <w:r>
        <w:t xml:space="preserve">: </w:t>
      </w:r>
      <w:r>
        <w:rPr>
          <w:color w:val="244061" w:themeColor="accent1" w:themeShade="80"/>
        </w:rPr>
        <w:t>"array",</w:t>
      </w:r>
    </w:p>
    <w:p w14:paraId="18F2CBBE" w14:textId="77777777" w:rsidR="005D66E2" w:rsidRDefault="005D66E2" w:rsidP="005D66E2">
      <w:pPr>
        <w:pStyle w:val="Code"/>
        <w:spacing w:line="259" w:lineRule="auto"/>
      </w:pPr>
      <w:r>
        <w:rPr>
          <w:color w:val="31849B" w:themeColor="accent5" w:themeShade="BF"/>
        </w:rPr>
        <w:t xml:space="preserve">      "items"</w:t>
      </w:r>
      <w:r>
        <w:t>: {</w:t>
      </w:r>
    </w:p>
    <w:p w14:paraId="357EEEB9" w14:textId="77777777" w:rsidR="005D66E2" w:rsidRDefault="005D66E2" w:rsidP="005D66E2">
      <w:pPr>
        <w:pStyle w:val="Code"/>
        <w:spacing w:line="259" w:lineRule="auto"/>
      </w:pPr>
      <w:r>
        <w:rPr>
          <w:color w:val="31849B" w:themeColor="accent5" w:themeShade="BF"/>
        </w:rPr>
        <w:t xml:space="preserve">        "$ref"</w:t>
      </w:r>
      <w:r>
        <w:t xml:space="preserve">: </w:t>
      </w:r>
      <w:r>
        <w:rPr>
          <w:color w:val="244061" w:themeColor="accent1" w:themeShade="80"/>
        </w:rPr>
        <w:t>"#/definitions/dss2-DocumentWithSignatureType"</w:t>
      </w:r>
    </w:p>
    <w:p w14:paraId="6198F99C" w14:textId="77777777" w:rsidR="005D66E2" w:rsidRDefault="005D66E2" w:rsidP="005D66E2">
      <w:pPr>
        <w:pStyle w:val="Code"/>
        <w:spacing w:line="259" w:lineRule="auto"/>
      </w:pPr>
      <w:r>
        <w:t xml:space="preserve">      }</w:t>
      </w:r>
    </w:p>
    <w:p w14:paraId="44ACBDAC" w14:textId="77777777" w:rsidR="005D66E2" w:rsidRDefault="005D66E2" w:rsidP="005D66E2">
      <w:pPr>
        <w:pStyle w:val="Code"/>
        <w:spacing w:line="259" w:lineRule="auto"/>
      </w:pPr>
      <w:r>
        <w:t xml:space="preserve">    },</w:t>
      </w:r>
    </w:p>
    <w:p w14:paraId="31F54DD2" w14:textId="77777777" w:rsidR="005D66E2" w:rsidRDefault="005D66E2" w:rsidP="005D66E2">
      <w:pPr>
        <w:pStyle w:val="Code"/>
        <w:spacing w:line="259" w:lineRule="auto"/>
      </w:pPr>
      <w:r>
        <w:rPr>
          <w:color w:val="31849B" w:themeColor="accent5" w:themeShade="BF"/>
        </w:rPr>
        <w:t xml:space="preserve">    "type"</w:t>
      </w:r>
      <w:r>
        <w:t>: {</w:t>
      </w:r>
    </w:p>
    <w:p w14:paraId="2AB73F11" w14:textId="77777777" w:rsidR="005D66E2" w:rsidRDefault="005D66E2" w:rsidP="005D66E2">
      <w:pPr>
        <w:pStyle w:val="Code"/>
        <w:spacing w:line="259" w:lineRule="auto"/>
      </w:pPr>
      <w:r>
        <w:rPr>
          <w:color w:val="31849B" w:themeColor="accent5" w:themeShade="BF"/>
        </w:rPr>
        <w:t xml:space="preserve">      "type"</w:t>
      </w:r>
      <w:r>
        <w:t xml:space="preserve">: </w:t>
      </w:r>
      <w:r>
        <w:rPr>
          <w:color w:val="244061" w:themeColor="accent1" w:themeShade="80"/>
        </w:rPr>
        <w:t>"string",</w:t>
      </w:r>
    </w:p>
    <w:p w14:paraId="52FB377B" w14:textId="77777777" w:rsidR="005D66E2" w:rsidRDefault="005D66E2" w:rsidP="005D66E2">
      <w:pPr>
        <w:pStyle w:val="Code"/>
        <w:spacing w:line="259" w:lineRule="auto"/>
      </w:pPr>
      <w:r>
        <w:rPr>
          <w:color w:val="31849B" w:themeColor="accent5" w:themeShade="BF"/>
        </w:rPr>
        <w:t xml:space="preserve">      "format"</w:t>
      </w:r>
      <w:r>
        <w:t xml:space="preserve">: </w:t>
      </w:r>
      <w:r>
        <w:rPr>
          <w:color w:val="244061" w:themeColor="accent1" w:themeShade="80"/>
        </w:rPr>
        <w:t>"uri"</w:t>
      </w:r>
    </w:p>
    <w:p w14:paraId="0A8C4E64" w14:textId="77777777" w:rsidR="005D66E2" w:rsidRDefault="005D66E2" w:rsidP="005D66E2">
      <w:pPr>
        <w:pStyle w:val="Code"/>
        <w:spacing w:line="259" w:lineRule="auto"/>
      </w:pPr>
      <w:r>
        <w:t xml:space="preserve">    }</w:t>
      </w:r>
    </w:p>
    <w:p w14:paraId="43A80A99" w14:textId="77777777" w:rsidR="005D66E2" w:rsidRDefault="005D66E2" w:rsidP="005D66E2">
      <w:pPr>
        <w:pStyle w:val="Code"/>
        <w:spacing w:line="259" w:lineRule="auto"/>
      </w:pPr>
      <w:r>
        <w:t xml:space="preserve">  }</w:t>
      </w:r>
    </w:p>
    <w:p w14:paraId="20AB793C" w14:textId="77777777" w:rsidR="005D66E2" w:rsidRDefault="005D66E2" w:rsidP="005D66E2">
      <w:pPr>
        <w:pStyle w:val="Code"/>
        <w:spacing w:line="259" w:lineRule="auto"/>
      </w:pPr>
      <w:r>
        <w:t>}</w:t>
      </w:r>
    </w:p>
    <w:p w14:paraId="6D56AA9E" w14:textId="77777777" w:rsidR="005D66E2" w:rsidRDefault="005D66E2" w:rsidP="005D66E2"/>
    <w:p w14:paraId="30DC559A" w14:textId="77777777" w:rsidR="005D66E2" w:rsidRDefault="005D66E2" w:rsidP="005D66E2">
      <w:pPr>
        <w:pStyle w:val="Heading4"/>
        <w:numPr>
          <w:ilvl w:val="3"/>
          <w:numId w:val="2"/>
        </w:numPr>
      </w:pPr>
      <w:bookmarkStart w:id="640" w:name="_Toc18966577"/>
      <w:bookmarkStart w:id="641" w:name="_Toc20930295"/>
      <w:r>
        <w:t>AugmentedSignature – XML Syntax</w:t>
      </w:r>
      <w:bookmarkEnd w:id="640"/>
      <w:bookmarkEnd w:id="641"/>
    </w:p>
    <w:p w14:paraId="0FCCC57F" w14:textId="77777777" w:rsidR="005D66E2" w:rsidRPr="5404FA76" w:rsidRDefault="005D66E2" w:rsidP="005D66E2">
      <w:r w:rsidRPr="0CCF9147">
        <w:t xml:space="preserve">The XML type </w:t>
      </w:r>
      <w:r w:rsidRPr="002062A5">
        <w:rPr>
          <w:rFonts w:ascii="Courier New" w:eastAsia="Courier New" w:hAnsi="Courier New" w:cs="Courier New"/>
        </w:rPr>
        <w:t>AugmentedSignatureType</w:t>
      </w:r>
      <w:r w:rsidRPr="0CCF9147">
        <w:t xml:space="preserve"> SHALL implement the requirements defined in the </w:t>
      </w:r>
      <w:r w:rsidRPr="002062A5">
        <w:rPr>
          <w:rFonts w:ascii="Courier New" w:eastAsia="Courier New" w:hAnsi="Courier New" w:cs="Courier New"/>
        </w:rPr>
        <w:t>AugmentedSignature</w:t>
      </w:r>
      <w:r>
        <w:t xml:space="preserve"> </w:t>
      </w:r>
      <w:r w:rsidRPr="005A6FFD">
        <w:t>component.</w:t>
      </w:r>
    </w:p>
    <w:p w14:paraId="3DC156BA" w14:textId="77777777" w:rsidR="005D66E2" w:rsidRDefault="005D66E2" w:rsidP="005D66E2">
      <w:r w:rsidRPr="005A6FFD">
        <w:rPr>
          <w:rFonts w:eastAsia="Arial"/>
        </w:rPr>
        <w:t xml:space="preserve">The </w:t>
      </w:r>
      <w:r w:rsidRPr="002062A5">
        <w:rPr>
          <w:rFonts w:ascii="Courier New" w:eastAsia="Courier New" w:hAnsi="Courier New" w:cs="Courier New"/>
        </w:rPr>
        <w:t>AugmentedSignatureType</w:t>
      </w:r>
      <w:r w:rsidRPr="005A6FFD">
        <w:rPr>
          <w:rFonts w:eastAsia="Arial"/>
        </w:rPr>
        <w:t xml:space="preserve"> XML element is defined in XML Schema [</w:t>
      </w:r>
      <w:hyperlink w:anchor="refDSS2XSD" w:history="1">
        <w:r w:rsidRPr="006174B3">
          <w:rPr>
            <w:rStyle w:val="Hyperlink"/>
          </w:rPr>
          <w:t>DSS2XSD</w:t>
        </w:r>
      </w:hyperlink>
      <w:r w:rsidRPr="005A6FFD">
        <w:rPr>
          <w:rFonts w:eastAsia="Arial"/>
        </w:rPr>
        <w:t>], and is copied below for information.</w:t>
      </w:r>
    </w:p>
    <w:p w14:paraId="3D290340" w14:textId="77777777" w:rsidR="005D66E2" w:rsidRDefault="005D66E2" w:rsidP="005D66E2">
      <w:pPr>
        <w:pStyle w:val="Code"/>
      </w:pPr>
      <w:r>
        <w:rPr>
          <w:color w:val="31849B" w:themeColor="accent5" w:themeShade="BF"/>
        </w:rPr>
        <w:t>&lt;xs:complexType</w:t>
      </w:r>
      <w:r>
        <w:rPr>
          <w:color w:val="943634" w:themeColor="accent2" w:themeShade="BF"/>
        </w:rPr>
        <w:t xml:space="preserve"> name="</w:t>
      </w:r>
      <w:r>
        <w:rPr>
          <w:color w:val="244061" w:themeColor="accent1" w:themeShade="80"/>
        </w:rPr>
        <w:t>AugmentedSignatureType</w:t>
      </w:r>
      <w:r>
        <w:rPr>
          <w:color w:val="943634" w:themeColor="accent2" w:themeShade="BF"/>
        </w:rPr>
        <w:t>"</w:t>
      </w:r>
      <w:r>
        <w:rPr>
          <w:color w:val="31849B" w:themeColor="accent5" w:themeShade="BF"/>
        </w:rPr>
        <w:t>&gt;</w:t>
      </w:r>
    </w:p>
    <w:p w14:paraId="696E7461" w14:textId="77777777" w:rsidR="005D66E2" w:rsidRDefault="005D66E2" w:rsidP="005D66E2">
      <w:pPr>
        <w:pStyle w:val="Code"/>
      </w:pPr>
      <w:r>
        <w:rPr>
          <w:color w:val="31849B" w:themeColor="accent5" w:themeShade="BF"/>
        </w:rPr>
        <w:t xml:space="preserve">  &lt;xs:sequence&gt;</w:t>
      </w:r>
    </w:p>
    <w:p w14:paraId="4D73AE0A" w14:textId="77777777" w:rsidR="005D66E2" w:rsidRDefault="005D66E2" w:rsidP="005D66E2">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SignatureObject</w:t>
      </w:r>
      <w:r>
        <w:rPr>
          <w:color w:val="943634" w:themeColor="accent2" w:themeShade="BF"/>
        </w:rPr>
        <w:t>" type="</w:t>
      </w:r>
      <w:r>
        <w:rPr>
          <w:color w:val="244061" w:themeColor="accent1" w:themeShade="80"/>
        </w:rPr>
        <w:t>dss2:SignatureObjectType</w:t>
      </w:r>
      <w:r>
        <w:rPr>
          <w:color w:val="943634" w:themeColor="accent2" w:themeShade="BF"/>
        </w:rPr>
        <w:t>" maxOccurs="</w:t>
      </w:r>
      <w:r>
        <w:rPr>
          <w:color w:val="244061" w:themeColor="accent1" w:themeShade="80"/>
        </w:rPr>
        <w:t>unbounded</w:t>
      </w:r>
      <w:r>
        <w:rPr>
          <w:color w:val="943634" w:themeColor="accent2" w:themeShade="BF"/>
        </w:rPr>
        <w:t>" minOccurs="</w:t>
      </w:r>
      <w:r>
        <w:rPr>
          <w:color w:val="244061" w:themeColor="accent1" w:themeShade="80"/>
        </w:rPr>
        <w:t>0</w:t>
      </w:r>
      <w:r>
        <w:rPr>
          <w:color w:val="943634" w:themeColor="accent2" w:themeShade="BF"/>
        </w:rPr>
        <w:t>"</w:t>
      </w:r>
      <w:r>
        <w:rPr>
          <w:color w:val="31849B" w:themeColor="accent5" w:themeShade="BF"/>
        </w:rPr>
        <w:t>/&gt;</w:t>
      </w:r>
    </w:p>
    <w:p w14:paraId="69E898B0" w14:textId="77777777" w:rsidR="005D66E2" w:rsidRDefault="005D66E2" w:rsidP="005D66E2">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DocumentWithSignature</w:t>
      </w:r>
      <w:r>
        <w:rPr>
          <w:color w:val="943634" w:themeColor="accent2" w:themeShade="BF"/>
        </w:rPr>
        <w:t>" type="</w:t>
      </w:r>
      <w:r>
        <w:rPr>
          <w:color w:val="244061" w:themeColor="accent1" w:themeShade="80"/>
        </w:rPr>
        <w:t>dss2:DocumentWithSignatureType</w:t>
      </w:r>
      <w:r>
        <w:rPr>
          <w:color w:val="943634" w:themeColor="accent2" w:themeShade="BF"/>
        </w:rPr>
        <w:t>" maxOccurs="</w:t>
      </w:r>
      <w:r>
        <w:rPr>
          <w:color w:val="244061" w:themeColor="accent1" w:themeShade="80"/>
        </w:rPr>
        <w:t>unbounded</w:t>
      </w:r>
      <w:r>
        <w:rPr>
          <w:color w:val="943634" w:themeColor="accent2" w:themeShade="BF"/>
        </w:rPr>
        <w:t>" minOccurs="</w:t>
      </w:r>
      <w:r>
        <w:rPr>
          <w:color w:val="244061" w:themeColor="accent1" w:themeShade="80"/>
        </w:rPr>
        <w:t>0</w:t>
      </w:r>
      <w:r>
        <w:rPr>
          <w:color w:val="943634" w:themeColor="accent2" w:themeShade="BF"/>
        </w:rPr>
        <w:t>"</w:t>
      </w:r>
      <w:r>
        <w:rPr>
          <w:color w:val="31849B" w:themeColor="accent5" w:themeShade="BF"/>
        </w:rPr>
        <w:t>/&gt;</w:t>
      </w:r>
    </w:p>
    <w:p w14:paraId="1B3676B9" w14:textId="77777777" w:rsidR="005D66E2" w:rsidRDefault="005D66E2" w:rsidP="005D66E2">
      <w:pPr>
        <w:pStyle w:val="Code"/>
      </w:pPr>
      <w:r>
        <w:rPr>
          <w:color w:val="31849B" w:themeColor="accent5" w:themeShade="BF"/>
        </w:rPr>
        <w:t xml:space="preserve">  &lt;/xs:sequence&gt;</w:t>
      </w:r>
    </w:p>
    <w:p w14:paraId="1375686F" w14:textId="77777777" w:rsidR="005D66E2" w:rsidRDefault="005D66E2" w:rsidP="005D66E2">
      <w:pPr>
        <w:pStyle w:val="Code"/>
      </w:pPr>
      <w:r>
        <w:rPr>
          <w:color w:val="31849B" w:themeColor="accent5" w:themeShade="BF"/>
        </w:rPr>
        <w:t xml:space="preserve">  &lt;xs:attribute</w:t>
      </w:r>
      <w:r>
        <w:rPr>
          <w:color w:val="943634" w:themeColor="accent2" w:themeShade="BF"/>
        </w:rPr>
        <w:t xml:space="preserve"> name="</w:t>
      </w:r>
      <w:r>
        <w:rPr>
          <w:color w:val="244061" w:themeColor="accent1" w:themeShade="80"/>
        </w:rPr>
        <w:t>Type</w:t>
      </w:r>
      <w:r>
        <w:rPr>
          <w:color w:val="943634" w:themeColor="accent2" w:themeShade="BF"/>
        </w:rPr>
        <w:t>" type="</w:t>
      </w:r>
      <w:r>
        <w:rPr>
          <w:color w:val="244061" w:themeColor="accent1" w:themeShade="80"/>
        </w:rPr>
        <w:t>xs:anyURI</w:t>
      </w:r>
      <w:r>
        <w:rPr>
          <w:color w:val="943634" w:themeColor="accent2" w:themeShade="BF"/>
        </w:rPr>
        <w:t>" use="</w:t>
      </w:r>
      <w:r>
        <w:rPr>
          <w:color w:val="244061" w:themeColor="accent1" w:themeShade="80"/>
        </w:rPr>
        <w:t>optional</w:t>
      </w:r>
      <w:r>
        <w:rPr>
          <w:color w:val="943634" w:themeColor="accent2" w:themeShade="BF"/>
        </w:rPr>
        <w:t>"</w:t>
      </w:r>
      <w:r>
        <w:rPr>
          <w:color w:val="31849B" w:themeColor="accent5" w:themeShade="BF"/>
        </w:rPr>
        <w:t>/&gt;</w:t>
      </w:r>
    </w:p>
    <w:p w14:paraId="1A3419E8" w14:textId="77777777" w:rsidR="005D66E2" w:rsidRDefault="005D66E2" w:rsidP="005D66E2">
      <w:pPr>
        <w:pStyle w:val="Code"/>
      </w:pPr>
      <w:r>
        <w:rPr>
          <w:color w:val="31849B" w:themeColor="accent5" w:themeShade="BF"/>
        </w:rPr>
        <w:t>&lt;/xs:complexType&gt;</w:t>
      </w:r>
    </w:p>
    <w:p w14:paraId="5BD299DE" w14:textId="77777777" w:rsidR="005D66E2" w:rsidRDefault="005D66E2" w:rsidP="005D66E2">
      <w:pPr>
        <w:spacing w:line="259" w:lineRule="auto"/>
      </w:pPr>
      <w:r>
        <w:t>Each child element of</w:t>
      </w:r>
      <w:r w:rsidRPr="71C71F8C">
        <w:t xml:space="preserve"> </w:t>
      </w:r>
      <w:r w:rsidRPr="002062A5">
        <w:rPr>
          <w:rFonts w:ascii="Courier New" w:eastAsia="Courier New" w:hAnsi="Courier New" w:cs="Courier New"/>
        </w:rPr>
        <w:t>AugmentedSignatureType</w:t>
      </w:r>
      <w:r w:rsidRPr="71C71F8C">
        <w:t xml:space="preserve"> </w:t>
      </w:r>
      <w:r>
        <w:t xml:space="preserve">XML element SHALL implement in XML syntax the sub-component that has a name equal to its local name. </w:t>
      </w:r>
    </w:p>
    <w:p w14:paraId="3965C984" w14:textId="77777777" w:rsidR="005D66E2" w:rsidRDefault="005D66E2" w:rsidP="005D66E2">
      <w:pPr>
        <w:pStyle w:val="Heading3"/>
        <w:numPr>
          <w:ilvl w:val="2"/>
          <w:numId w:val="2"/>
        </w:numPr>
      </w:pPr>
      <w:bookmarkStart w:id="642" w:name="_RefCompC89CFE11"/>
      <w:bookmarkStart w:id="643" w:name="_Toc18966578"/>
      <w:bookmarkStart w:id="644" w:name="_Toc20930296"/>
      <w:r>
        <w:lastRenderedPageBreak/>
        <w:t>Component ReturnTransformedDocument</w:t>
      </w:r>
      <w:bookmarkEnd w:id="642"/>
      <w:bookmarkEnd w:id="643"/>
      <w:bookmarkEnd w:id="644"/>
    </w:p>
    <w:p w14:paraId="10F0AE10" w14:textId="77777777" w:rsidR="005D66E2" w:rsidRDefault="005D66E2" w:rsidP="005D66E2">
      <w:r w:rsidRPr="003A06D0">
        <w:t xml:space="preserve">The </w:t>
      </w:r>
      <w:r w:rsidRPr="003A06D0">
        <w:rPr>
          <w:rFonts w:ascii="Courier New" w:eastAsia="Courier New" w:hAnsi="Courier New" w:cs="Courier New"/>
          <w:lang w:val="en-GB"/>
        </w:rPr>
        <w:t>ReturnTransformedDocument</w:t>
      </w:r>
      <w:r w:rsidRPr="003A06D0">
        <w:t xml:space="preserve"> component instructs the server to return an input document to which the XML signature transforms specified by a particular </w:t>
      </w:r>
      <w:r w:rsidRPr="003A06D0">
        <w:rPr>
          <w:rStyle w:val="Datatype"/>
          <w:lang w:val="en-GB"/>
        </w:rPr>
        <w:t>&lt;ds:Reference&gt;</w:t>
      </w:r>
      <w:r w:rsidRPr="003A06D0">
        <w:t xml:space="preserve"> have been applied. The </w:t>
      </w:r>
      <w:r w:rsidRPr="003A06D0">
        <w:rPr>
          <w:rStyle w:val="Datatype"/>
          <w:lang w:val="en-GB"/>
        </w:rPr>
        <w:t>&lt;ds:Reference&gt;</w:t>
      </w:r>
      <w:r w:rsidRPr="003A06D0">
        <w:t xml:space="preserve"> is indicated by the zero-based </w:t>
      </w:r>
      <w:r w:rsidRPr="003A06D0">
        <w:rPr>
          <w:rStyle w:val="Datatype"/>
          <w:lang w:val="en-GB"/>
        </w:rPr>
        <w:t>WhichReference</w:t>
      </w:r>
      <w:r w:rsidRPr="003A06D0">
        <w:t xml:space="preserve"> attribute (0 means the first </w:t>
      </w:r>
      <w:r w:rsidRPr="003A06D0">
        <w:rPr>
          <w:rStyle w:val="Datatype"/>
          <w:lang w:val="en-GB"/>
        </w:rPr>
        <w:t>&lt;ds:Reference&gt;</w:t>
      </w:r>
      <w:r w:rsidRPr="003A06D0">
        <w:t xml:space="preserve"> in the signature, 1 means the second, and so on). Multiple occurrences of this optional input can be present in a single verify request message. Each occurrence will generate a corresponding optional output.</w:t>
      </w:r>
    </w:p>
    <w:p w14:paraId="7C525EDF" w14:textId="77777777" w:rsidR="005D66E2" w:rsidRDefault="005D66E2" w:rsidP="005D66E2">
      <w:r>
        <w:t>Below follows a list of the sub-components that constitute this component:</w:t>
      </w:r>
    </w:p>
    <w:p w14:paraId="7F0E80A7" w14:textId="77777777" w:rsidR="005D66E2" w:rsidRDefault="005D66E2" w:rsidP="005D66E2">
      <w:pPr>
        <w:pStyle w:val="Member"/>
      </w:pPr>
      <w:r>
        <w:t xml:space="preserve">The </w:t>
      </w:r>
      <w:r w:rsidRPr="35C1378D">
        <w:rPr>
          <w:rStyle w:val="Datatype"/>
        </w:rPr>
        <w:t>WhichReference</w:t>
      </w:r>
      <w:r>
        <w:t xml:space="preserve"> element MUST contain one instance of an integer. </w:t>
      </w:r>
      <w:r w:rsidRPr="003A06D0">
        <w:t xml:space="preserve">To match outputs to inputs, each </w:t>
      </w:r>
      <w:r w:rsidRPr="003A06D0">
        <w:rPr>
          <w:rFonts w:ascii="Courier New" w:eastAsia="Courier New" w:hAnsi="Courier New" w:cs="Courier New"/>
          <w:lang w:val="en-GB"/>
        </w:rPr>
        <w:t>TransformedDocument</w:t>
      </w:r>
      <w:r w:rsidRPr="003A06D0">
        <w:t xml:space="preserve"> will contain a </w:t>
      </w:r>
      <w:r w:rsidRPr="003A06D0">
        <w:rPr>
          <w:rStyle w:val="Datatype"/>
          <w:lang w:val="en-GB"/>
        </w:rPr>
        <w:t>WhichReference</w:t>
      </w:r>
      <w:r w:rsidRPr="003A06D0">
        <w:t xml:space="preserve"> attribute which matches the corresponding optional input.</w:t>
      </w:r>
    </w:p>
    <w:p w14:paraId="6A6A7962" w14:textId="77777777" w:rsidR="005D66E2" w:rsidRDefault="005D66E2" w:rsidP="005D66E2">
      <w:pPr>
        <w:pStyle w:val="Heading4"/>
        <w:numPr>
          <w:ilvl w:val="3"/>
          <w:numId w:val="2"/>
        </w:numPr>
      </w:pPr>
      <w:bookmarkStart w:id="645" w:name="_Toc18966579"/>
      <w:bookmarkStart w:id="646" w:name="_Toc20930297"/>
      <w:r>
        <w:t>ReturnTransformedDocument – JSON Syntax</w:t>
      </w:r>
      <w:bookmarkEnd w:id="645"/>
      <w:bookmarkEnd w:id="646"/>
    </w:p>
    <w:p w14:paraId="11BF820A" w14:textId="77777777" w:rsidR="005D66E2" w:rsidRPr="4593A2D4" w:rsidRDefault="005D66E2" w:rsidP="005D66E2">
      <w:r w:rsidRPr="002062A5">
        <w:rPr>
          <w:rFonts w:eastAsia="Arial" w:cs="Arial"/>
          <w:sz w:val="22"/>
          <w:szCs w:val="22"/>
        </w:rPr>
        <w:t xml:space="preserve">The component </w:t>
      </w:r>
      <w:r w:rsidRPr="002062A5">
        <w:rPr>
          <w:rFonts w:ascii="Courier New" w:eastAsia="Courier New" w:hAnsi="Courier New" w:cs="Courier New"/>
        </w:rPr>
        <w:t>ReturnTransformedDocument</w:t>
      </w:r>
      <w:r w:rsidRPr="002062A5">
        <w:rPr>
          <w:rFonts w:eastAsia="Arial" w:cs="Arial"/>
          <w:sz w:val="22"/>
          <w:szCs w:val="22"/>
        </w:rPr>
        <w:t xml:space="preserve"> is not used as JSON object directly.</w:t>
      </w:r>
    </w:p>
    <w:p w14:paraId="7AEC8083" w14:textId="77777777" w:rsidR="005D66E2" w:rsidRDefault="005D66E2" w:rsidP="005D66E2"/>
    <w:p w14:paraId="5E0B1B59" w14:textId="77777777" w:rsidR="005D66E2" w:rsidRDefault="005D66E2" w:rsidP="005D66E2">
      <w:pPr>
        <w:pStyle w:val="Heading4"/>
        <w:numPr>
          <w:ilvl w:val="3"/>
          <w:numId w:val="2"/>
        </w:numPr>
      </w:pPr>
      <w:bookmarkStart w:id="647" w:name="_Toc18966580"/>
      <w:bookmarkStart w:id="648" w:name="_Toc20930298"/>
      <w:r>
        <w:t>ReturnTransformedDocument – XML Syntax</w:t>
      </w:r>
      <w:bookmarkEnd w:id="647"/>
      <w:bookmarkEnd w:id="648"/>
    </w:p>
    <w:p w14:paraId="6B25059D" w14:textId="77777777" w:rsidR="005D66E2" w:rsidRPr="5404FA76" w:rsidRDefault="005D66E2" w:rsidP="005D66E2">
      <w:r w:rsidRPr="0CCF9147">
        <w:t xml:space="preserve">The XML type </w:t>
      </w:r>
      <w:r w:rsidRPr="002062A5">
        <w:rPr>
          <w:rFonts w:ascii="Courier New" w:eastAsia="Courier New" w:hAnsi="Courier New" w:cs="Courier New"/>
        </w:rPr>
        <w:t>ReturnTransformedDocumentType</w:t>
      </w:r>
      <w:r w:rsidRPr="0CCF9147">
        <w:t xml:space="preserve"> SHALL implement the requirements defined in the </w:t>
      </w:r>
      <w:r w:rsidRPr="002062A5">
        <w:rPr>
          <w:rFonts w:ascii="Courier New" w:eastAsia="Courier New" w:hAnsi="Courier New" w:cs="Courier New"/>
        </w:rPr>
        <w:t>ReturnTransformedDocument</w:t>
      </w:r>
      <w:r>
        <w:t xml:space="preserve"> </w:t>
      </w:r>
      <w:r w:rsidRPr="005A6FFD">
        <w:t>component.</w:t>
      </w:r>
    </w:p>
    <w:p w14:paraId="0655418A" w14:textId="77777777" w:rsidR="005D66E2" w:rsidRDefault="005D66E2" w:rsidP="005D66E2">
      <w:r w:rsidRPr="005A6FFD">
        <w:rPr>
          <w:rFonts w:eastAsia="Arial"/>
        </w:rPr>
        <w:t xml:space="preserve">The </w:t>
      </w:r>
      <w:r w:rsidRPr="002062A5">
        <w:rPr>
          <w:rFonts w:ascii="Courier New" w:eastAsia="Courier New" w:hAnsi="Courier New" w:cs="Courier New"/>
        </w:rPr>
        <w:t>ReturnTransformedDocumentType</w:t>
      </w:r>
      <w:r w:rsidRPr="005A6FFD">
        <w:rPr>
          <w:rFonts w:eastAsia="Arial"/>
        </w:rPr>
        <w:t xml:space="preserve"> XML element is defined in XML Schema [</w:t>
      </w:r>
      <w:hyperlink w:anchor="refDSS2XSD" w:history="1">
        <w:r w:rsidRPr="006174B3">
          <w:rPr>
            <w:rStyle w:val="Hyperlink"/>
          </w:rPr>
          <w:t>DSS2XSD</w:t>
        </w:r>
      </w:hyperlink>
      <w:r w:rsidRPr="005A6FFD">
        <w:rPr>
          <w:rFonts w:eastAsia="Arial"/>
        </w:rPr>
        <w:t>], and is copied below for information.</w:t>
      </w:r>
    </w:p>
    <w:p w14:paraId="0FBFF505" w14:textId="77777777" w:rsidR="005D66E2" w:rsidRDefault="005D66E2" w:rsidP="005D66E2">
      <w:pPr>
        <w:pStyle w:val="Code"/>
      </w:pPr>
      <w:r>
        <w:rPr>
          <w:color w:val="31849B" w:themeColor="accent5" w:themeShade="BF"/>
        </w:rPr>
        <w:t>&lt;xs:complexType</w:t>
      </w:r>
      <w:r>
        <w:rPr>
          <w:color w:val="943634" w:themeColor="accent2" w:themeShade="BF"/>
        </w:rPr>
        <w:t xml:space="preserve"> name="</w:t>
      </w:r>
      <w:r>
        <w:rPr>
          <w:color w:val="244061" w:themeColor="accent1" w:themeShade="80"/>
        </w:rPr>
        <w:t>ReturnTransformedDocumentType</w:t>
      </w:r>
      <w:r>
        <w:rPr>
          <w:color w:val="943634" w:themeColor="accent2" w:themeShade="BF"/>
        </w:rPr>
        <w:t>"</w:t>
      </w:r>
      <w:r>
        <w:rPr>
          <w:color w:val="31849B" w:themeColor="accent5" w:themeShade="BF"/>
        </w:rPr>
        <w:t>&gt;</w:t>
      </w:r>
    </w:p>
    <w:p w14:paraId="522788E6" w14:textId="77777777" w:rsidR="005D66E2" w:rsidRDefault="005D66E2" w:rsidP="005D66E2">
      <w:pPr>
        <w:pStyle w:val="Code"/>
      </w:pPr>
      <w:r>
        <w:rPr>
          <w:color w:val="31849B" w:themeColor="accent5" w:themeShade="BF"/>
        </w:rPr>
        <w:t xml:space="preserve">  &lt;xs:attribute</w:t>
      </w:r>
      <w:r>
        <w:rPr>
          <w:color w:val="943634" w:themeColor="accent2" w:themeShade="BF"/>
        </w:rPr>
        <w:t xml:space="preserve"> name="</w:t>
      </w:r>
      <w:r>
        <w:rPr>
          <w:color w:val="244061" w:themeColor="accent1" w:themeShade="80"/>
        </w:rPr>
        <w:t>WhichReference</w:t>
      </w:r>
      <w:r>
        <w:rPr>
          <w:color w:val="943634" w:themeColor="accent2" w:themeShade="BF"/>
        </w:rPr>
        <w:t>" type="</w:t>
      </w:r>
      <w:r>
        <w:rPr>
          <w:color w:val="244061" w:themeColor="accent1" w:themeShade="80"/>
        </w:rPr>
        <w:t>xs:integer</w:t>
      </w:r>
      <w:r>
        <w:rPr>
          <w:color w:val="943634" w:themeColor="accent2" w:themeShade="BF"/>
        </w:rPr>
        <w:t>" use="</w:t>
      </w:r>
      <w:r>
        <w:rPr>
          <w:color w:val="244061" w:themeColor="accent1" w:themeShade="80"/>
        </w:rPr>
        <w:t>required</w:t>
      </w:r>
      <w:r>
        <w:rPr>
          <w:color w:val="943634" w:themeColor="accent2" w:themeShade="BF"/>
        </w:rPr>
        <w:t>"</w:t>
      </w:r>
      <w:r>
        <w:rPr>
          <w:color w:val="31849B" w:themeColor="accent5" w:themeShade="BF"/>
        </w:rPr>
        <w:t>/&gt;</w:t>
      </w:r>
    </w:p>
    <w:p w14:paraId="51BBAF5A" w14:textId="77777777" w:rsidR="005D66E2" w:rsidRDefault="005D66E2" w:rsidP="005D66E2">
      <w:pPr>
        <w:pStyle w:val="Code"/>
      </w:pPr>
      <w:r>
        <w:rPr>
          <w:color w:val="31849B" w:themeColor="accent5" w:themeShade="BF"/>
        </w:rPr>
        <w:t>&lt;/xs:complexType&gt;</w:t>
      </w:r>
    </w:p>
    <w:p w14:paraId="2842FAB2" w14:textId="77777777" w:rsidR="005D66E2" w:rsidRDefault="005D66E2" w:rsidP="005D66E2">
      <w:pPr>
        <w:spacing w:line="259" w:lineRule="auto"/>
      </w:pPr>
      <w:r>
        <w:t>Each child element of</w:t>
      </w:r>
      <w:r w:rsidRPr="71C71F8C">
        <w:t xml:space="preserve"> </w:t>
      </w:r>
      <w:r w:rsidRPr="002062A5">
        <w:rPr>
          <w:rFonts w:ascii="Courier New" w:eastAsia="Courier New" w:hAnsi="Courier New" w:cs="Courier New"/>
        </w:rPr>
        <w:t>ReturnTransformedDocumentType</w:t>
      </w:r>
      <w:r w:rsidRPr="71C71F8C">
        <w:t xml:space="preserve"> </w:t>
      </w:r>
      <w:r>
        <w:t xml:space="preserve">XML element SHALL implement in XML syntax the sub-component that has a name equal to its local name. </w:t>
      </w:r>
    </w:p>
    <w:p w14:paraId="2C9840D4" w14:textId="77777777" w:rsidR="005D66E2" w:rsidRDefault="005D66E2" w:rsidP="005D66E2">
      <w:pPr>
        <w:pStyle w:val="Heading3"/>
        <w:numPr>
          <w:ilvl w:val="2"/>
          <w:numId w:val="2"/>
        </w:numPr>
      </w:pPr>
      <w:bookmarkStart w:id="649" w:name="_RefComp842082FB"/>
      <w:bookmarkStart w:id="650" w:name="_Toc18966581"/>
      <w:bookmarkStart w:id="651" w:name="_Toc20930299"/>
      <w:r>
        <w:t>Component TransformedDocument</w:t>
      </w:r>
      <w:bookmarkEnd w:id="649"/>
      <w:bookmarkEnd w:id="650"/>
      <w:bookmarkEnd w:id="651"/>
    </w:p>
    <w:p w14:paraId="67FBC766" w14:textId="77777777" w:rsidR="005D66E2" w:rsidRDefault="005D66E2" w:rsidP="005D66E2">
      <w:r w:rsidRPr="003A06D0">
        <w:t xml:space="preserve">The </w:t>
      </w:r>
      <w:r w:rsidRPr="003A06D0">
        <w:rPr>
          <w:rFonts w:ascii="Courier New" w:eastAsia="Courier New" w:hAnsi="Courier New" w:cs="Courier New"/>
          <w:lang w:val="en-GB"/>
        </w:rPr>
        <w:t>TransformedDocument</w:t>
      </w:r>
      <w:r w:rsidRPr="003A06D0">
        <w:t xml:space="preserve"> component contains a document corresponding to the specified </w:t>
      </w:r>
      <w:r w:rsidRPr="003A06D0">
        <w:rPr>
          <w:rStyle w:val="Datatype"/>
          <w:lang w:val="en-GB"/>
        </w:rPr>
        <w:t>&lt;ds:Reference&gt;</w:t>
      </w:r>
      <w:r w:rsidRPr="003A06D0">
        <w:t>, after all the transforms in the reference have been applied.</w:t>
      </w:r>
    </w:p>
    <w:p w14:paraId="411D91B6" w14:textId="77777777" w:rsidR="005D66E2" w:rsidRDefault="005D66E2" w:rsidP="005D66E2">
      <w:r>
        <w:t>Below follows a list of the sub-components that constitute this component:</w:t>
      </w:r>
    </w:p>
    <w:p w14:paraId="266BBE0C" w14:textId="5E3CF909" w:rsidR="005D66E2" w:rsidRDefault="005D66E2" w:rsidP="005D66E2">
      <w:pPr>
        <w:pStyle w:val="Member"/>
      </w:pPr>
      <w:r>
        <w:t xml:space="preserve">The </w:t>
      </w:r>
      <w:r w:rsidRPr="35C1378D">
        <w:rPr>
          <w:rStyle w:val="Datatype"/>
        </w:rPr>
        <w:t>Document</w:t>
      </w:r>
      <w:r>
        <w:t xml:space="preserve"> element MUST contain one instance of a sub-component. This element MUST satisfy the requirements specified in this document in section </w:t>
      </w:r>
      <w:r>
        <w:fldChar w:fldCharType="begin"/>
      </w:r>
      <w:r>
        <w:instrText xml:space="preserve"> REF _RefComp1F72664D \r \h </w:instrText>
      </w:r>
      <w:r>
        <w:fldChar w:fldCharType="separate"/>
      </w:r>
      <w:r w:rsidR="000103ED">
        <w:t>4.5.3</w:t>
      </w:r>
      <w:r>
        <w:fldChar w:fldCharType="end"/>
      </w:r>
      <w:r>
        <w:t xml:space="preserve">. </w:t>
      </w:r>
      <w:r w:rsidRPr="003A06D0">
        <w:t>This element contains the transformed document.</w:t>
      </w:r>
    </w:p>
    <w:p w14:paraId="0E669E6A" w14:textId="77777777" w:rsidR="005D66E2" w:rsidRDefault="005D66E2" w:rsidP="005D66E2">
      <w:pPr>
        <w:pStyle w:val="Member"/>
      </w:pPr>
      <w:r>
        <w:t xml:space="preserve">The </w:t>
      </w:r>
      <w:r w:rsidRPr="35C1378D">
        <w:rPr>
          <w:rStyle w:val="Datatype"/>
        </w:rPr>
        <w:t>WhichReference</w:t>
      </w:r>
      <w:r>
        <w:t xml:space="preserve"> element MUST contain one instance of an integer. </w:t>
      </w:r>
      <w:r w:rsidRPr="003A06D0">
        <w:t xml:space="preserve">To match outputs to inputs, each </w:t>
      </w:r>
      <w:r w:rsidRPr="003A06D0">
        <w:rPr>
          <w:rFonts w:ascii="Courier New" w:eastAsia="Courier New" w:hAnsi="Courier New" w:cs="Courier New"/>
          <w:lang w:val="en-GB"/>
        </w:rPr>
        <w:t>TransformedDocument</w:t>
      </w:r>
      <w:r w:rsidRPr="003A06D0">
        <w:t xml:space="preserve"> will contain a </w:t>
      </w:r>
      <w:r w:rsidRPr="003A06D0">
        <w:rPr>
          <w:rStyle w:val="Datatype"/>
          <w:lang w:val="en-GB"/>
        </w:rPr>
        <w:t>WhichReference</w:t>
      </w:r>
      <w:r w:rsidRPr="003A06D0">
        <w:t xml:space="preserve"> element which matches the corresponding optional input.</w:t>
      </w:r>
    </w:p>
    <w:p w14:paraId="11D80A00" w14:textId="77777777" w:rsidR="005D66E2" w:rsidRDefault="005D66E2" w:rsidP="005D66E2">
      <w:pPr>
        <w:pStyle w:val="Heading4"/>
        <w:numPr>
          <w:ilvl w:val="3"/>
          <w:numId w:val="2"/>
        </w:numPr>
      </w:pPr>
      <w:bookmarkStart w:id="652" w:name="_Toc18966582"/>
      <w:bookmarkStart w:id="653" w:name="_Toc20930300"/>
      <w:r>
        <w:t>TransformedDocument – JSON Syntax</w:t>
      </w:r>
      <w:bookmarkEnd w:id="652"/>
      <w:bookmarkEnd w:id="653"/>
    </w:p>
    <w:p w14:paraId="28044C09" w14:textId="77777777" w:rsidR="005D66E2" w:rsidRPr="4593A2D4" w:rsidRDefault="005D66E2" w:rsidP="005D66E2">
      <w:r w:rsidRPr="002062A5">
        <w:rPr>
          <w:rFonts w:eastAsia="Arial" w:cs="Arial"/>
          <w:sz w:val="22"/>
          <w:szCs w:val="22"/>
        </w:rPr>
        <w:t xml:space="preserve">The component </w:t>
      </w:r>
      <w:r w:rsidRPr="002062A5">
        <w:rPr>
          <w:rFonts w:ascii="Courier New" w:eastAsia="Courier New" w:hAnsi="Courier New" w:cs="Courier New"/>
        </w:rPr>
        <w:t>TransformedDocument</w:t>
      </w:r>
      <w:r w:rsidRPr="002062A5">
        <w:rPr>
          <w:rFonts w:eastAsia="Arial" w:cs="Arial"/>
          <w:sz w:val="22"/>
          <w:szCs w:val="22"/>
        </w:rPr>
        <w:t xml:space="preserve"> is not used as JSON object directly.</w:t>
      </w:r>
    </w:p>
    <w:p w14:paraId="47E5CB49" w14:textId="77777777" w:rsidR="005D66E2" w:rsidRDefault="005D66E2" w:rsidP="005D66E2"/>
    <w:p w14:paraId="55B49D70" w14:textId="77777777" w:rsidR="005D66E2" w:rsidRDefault="005D66E2" w:rsidP="005D66E2">
      <w:pPr>
        <w:pStyle w:val="Heading4"/>
        <w:numPr>
          <w:ilvl w:val="3"/>
          <w:numId w:val="2"/>
        </w:numPr>
      </w:pPr>
      <w:bookmarkStart w:id="654" w:name="_Toc18966583"/>
      <w:bookmarkStart w:id="655" w:name="_Toc20930301"/>
      <w:r>
        <w:t>TransformedDocument – XML Syntax</w:t>
      </w:r>
      <w:bookmarkEnd w:id="654"/>
      <w:bookmarkEnd w:id="655"/>
    </w:p>
    <w:p w14:paraId="0D08BD70" w14:textId="77777777" w:rsidR="005D66E2" w:rsidRPr="5404FA76" w:rsidRDefault="005D66E2" w:rsidP="005D66E2">
      <w:r w:rsidRPr="0CCF9147">
        <w:t xml:space="preserve">The XML type </w:t>
      </w:r>
      <w:r w:rsidRPr="002062A5">
        <w:rPr>
          <w:rFonts w:ascii="Courier New" w:eastAsia="Courier New" w:hAnsi="Courier New" w:cs="Courier New"/>
        </w:rPr>
        <w:t>TransformedDocumentType</w:t>
      </w:r>
      <w:r w:rsidRPr="0CCF9147">
        <w:t xml:space="preserve"> SHALL implement the requirements defined in the </w:t>
      </w:r>
      <w:r w:rsidRPr="002062A5">
        <w:rPr>
          <w:rFonts w:ascii="Courier New" w:eastAsia="Courier New" w:hAnsi="Courier New" w:cs="Courier New"/>
        </w:rPr>
        <w:t>TransformedDocument</w:t>
      </w:r>
      <w:r>
        <w:t xml:space="preserve"> </w:t>
      </w:r>
      <w:r w:rsidRPr="005A6FFD">
        <w:t>component.</w:t>
      </w:r>
    </w:p>
    <w:p w14:paraId="23582CCF" w14:textId="77777777" w:rsidR="005D66E2" w:rsidRDefault="005D66E2" w:rsidP="005D66E2">
      <w:r w:rsidRPr="005A6FFD">
        <w:rPr>
          <w:rFonts w:eastAsia="Arial"/>
        </w:rPr>
        <w:lastRenderedPageBreak/>
        <w:t xml:space="preserve">The </w:t>
      </w:r>
      <w:r w:rsidRPr="002062A5">
        <w:rPr>
          <w:rFonts w:ascii="Courier New" w:eastAsia="Courier New" w:hAnsi="Courier New" w:cs="Courier New"/>
        </w:rPr>
        <w:t>TransformedDocumentType</w:t>
      </w:r>
      <w:r w:rsidRPr="005A6FFD">
        <w:rPr>
          <w:rFonts w:eastAsia="Arial"/>
        </w:rPr>
        <w:t xml:space="preserve"> XML element is defined in XML Schema [</w:t>
      </w:r>
      <w:hyperlink w:anchor="refDSS2XSD" w:history="1">
        <w:r w:rsidRPr="006174B3">
          <w:rPr>
            <w:rStyle w:val="Hyperlink"/>
          </w:rPr>
          <w:t>DSS2XSD</w:t>
        </w:r>
      </w:hyperlink>
      <w:r w:rsidRPr="005A6FFD">
        <w:rPr>
          <w:rFonts w:eastAsia="Arial"/>
        </w:rPr>
        <w:t>], and is copied below for information.</w:t>
      </w:r>
    </w:p>
    <w:p w14:paraId="08BBC0BE" w14:textId="77777777" w:rsidR="005D66E2" w:rsidRDefault="005D66E2" w:rsidP="005D66E2">
      <w:pPr>
        <w:pStyle w:val="Code"/>
      </w:pPr>
      <w:r>
        <w:rPr>
          <w:color w:val="31849B" w:themeColor="accent5" w:themeShade="BF"/>
        </w:rPr>
        <w:t>&lt;xs:complexType</w:t>
      </w:r>
      <w:r>
        <w:rPr>
          <w:color w:val="943634" w:themeColor="accent2" w:themeShade="BF"/>
        </w:rPr>
        <w:t xml:space="preserve"> name="</w:t>
      </w:r>
      <w:r>
        <w:rPr>
          <w:color w:val="244061" w:themeColor="accent1" w:themeShade="80"/>
        </w:rPr>
        <w:t>TransformedDocumentType</w:t>
      </w:r>
      <w:r>
        <w:rPr>
          <w:color w:val="943634" w:themeColor="accent2" w:themeShade="BF"/>
        </w:rPr>
        <w:t>"</w:t>
      </w:r>
      <w:r>
        <w:rPr>
          <w:color w:val="31849B" w:themeColor="accent5" w:themeShade="BF"/>
        </w:rPr>
        <w:t>&gt;</w:t>
      </w:r>
    </w:p>
    <w:p w14:paraId="25DDEDB3" w14:textId="77777777" w:rsidR="005D66E2" w:rsidRDefault="005D66E2" w:rsidP="005D66E2">
      <w:pPr>
        <w:pStyle w:val="Code"/>
      </w:pPr>
      <w:r>
        <w:rPr>
          <w:color w:val="31849B" w:themeColor="accent5" w:themeShade="BF"/>
        </w:rPr>
        <w:t xml:space="preserve">  &lt;xs:sequence&gt;</w:t>
      </w:r>
    </w:p>
    <w:p w14:paraId="4DF4BA1A" w14:textId="77777777" w:rsidR="005D66E2" w:rsidRDefault="005D66E2" w:rsidP="005D66E2">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Document</w:t>
      </w:r>
      <w:r>
        <w:rPr>
          <w:color w:val="943634" w:themeColor="accent2" w:themeShade="BF"/>
        </w:rPr>
        <w:t>" type="</w:t>
      </w:r>
      <w:r>
        <w:rPr>
          <w:color w:val="244061" w:themeColor="accent1" w:themeShade="80"/>
        </w:rPr>
        <w:t>dss2:DocumentType</w:t>
      </w:r>
      <w:r>
        <w:rPr>
          <w:color w:val="943634" w:themeColor="accent2" w:themeShade="BF"/>
        </w:rPr>
        <w:t>"</w:t>
      </w:r>
      <w:r>
        <w:rPr>
          <w:color w:val="31849B" w:themeColor="accent5" w:themeShade="BF"/>
        </w:rPr>
        <w:t>/&gt;</w:t>
      </w:r>
    </w:p>
    <w:p w14:paraId="40945BA0" w14:textId="77777777" w:rsidR="005D66E2" w:rsidRDefault="005D66E2" w:rsidP="005D66E2">
      <w:pPr>
        <w:pStyle w:val="Code"/>
      </w:pPr>
      <w:r>
        <w:rPr>
          <w:color w:val="31849B" w:themeColor="accent5" w:themeShade="BF"/>
        </w:rPr>
        <w:t xml:space="preserve">  &lt;/xs:sequence&gt;</w:t>
      </w:r>
    </w:p>
    <w:p w14:paraId="168BDD59" w14:textId="77777777" w:rsidR="005D66E2" w:rsidRDefault="005D66E2" w:rsidP="005D66E2">
      <w:pPr>
        <w:pStyle w:val="Code"/>
      </w:pPr>
      <w:r>
        <w:rPr>
          <w:color w:val="31849B" w:themeColor="accent5" w:themeShade="BF"/>
        </w:rPr>
        <w:t xml:space="preserve">  &lt;xs:attribute</w:t>
      </w:r>
      <w:r>
        <w:rPr>
          <w:color w:val="943634" w:themeColor="accent2" w:themeShade="BF"/>
        </w:rPr>
        <w:t xml:space="preserve"> name="</w:t>
      </w:r>
      <w:r>
        <w:rPr>
          <w:color w:val="244061" w:themeColor="accent1" w:themeShade="80"/>
        </w:rPr>
        <w:t>WhichReference</w:t>
      </w:r>
      <w:r>
        <w:rPr>
          <w:color w:val="943634" w:themeColor="accent2" w:themeShade="BF"/>
        </w:rPr>
        <w:t>" type="</w:t>
      </w:r>
      <w:r>
        <w:rPr>
          <w:color w:val="244061" w:themeColor="accent1" w:themeShade="80"/>
        </w:rPr>
        <w:t>xs:integer</w:t>
      </w:r>
      <w:r>
        <w:rPr>
          <w:color w:val="943634" w:themeColor="accent2" w:themeShade="BF"/>
        </w:rPr>
        <w:t>" use="</w:t>
      </w:r>
      <w:r>
        <w:rPr>
          <w:color w:val="244061" w:themeColor="accent1" w:themeShade="80"/>
        </w:rPr>
        <w:t>required</w:t>
      </w:r>
      <w:r>
        <w:rPr>
          <w:color w:val="943634" w:themeColor="accent2" w:themeShade="BF"/>
        </w:rPr>
        <w:t>"</w:t>
      </w:r>
      <w:r>
        <w:rPr>
          <w:color w:val="31849B" w:themeColor="accent5" w:themeShade="BF"/>
        </w:rPr>
        <w:t>/&gt;</w:t>
      </w:r>
    </w:p>
    <w:p w14:paraId="0EB7591B" w14:textId="77777777" w:rsidR="005D66E2" w:rsidRDefault="005D66E2" w:rsidP="005D66E2">
      <w:pPr>
        <w:pStyle w:val="Code"/>
      </w:pPr>
      <w:r>
        <w:rPr>
          <w:color w:val="31849B" w:themeColor="accent5" w:themeShade="BF"/>
        </w:rPr>
        <w:t>&lt;/xs:complexType&gt;</w:t>
      </w:r>
    </w:p>
    <w:p w14:paraId="2AE21602" w14:textId="77777777" w:rsidR="005D66E2" w:rsidRDefault="005D66E2" w:rsidP="005D66E2">
      <w:pPr>
        <w:spacing w:line="259" w:lineRule="auto"/>
      </w:pPr>
      <w:r>
        <w:t>Each child element of</w:t>
      </w:r>
      <w:r w:rsidRPr="71C71F8C">
        <w:t xml:space="preserve"> </w:t>
      </w:r>
      <w:r w:rsidRPr="002062A5">
        <w:rPr>
          <w:rFonts w:ascii="Courier New" w:eastAsia="Courier New" w:hAnsi="Courier New" w:cs="Courier New"/>
        </w:rPr>
        <w:t>TransformedDocumentType</w:t>
      </w:r>
      <w:r w:rsidRPr="71C71F8C">
        <w:t xml:space="preserve"> </w:t>
      </w:r>
      <w:r>
        <w:t xml:space="preserve">XML element SHALL implement in XML syntax the sub-component that has a name equal to its local name. </w:t>
      </w:r>
    </w:p>
    <w:p w14:paraId="3E732338" w14:textId="77777777" w:rsidR="005D66E2" w:rsidRDefault="005D66E2" w:rsidP="005D66E2">
      <w:pPr>
        <w:pStyle w:val="Heading2"/>
        <w:numPr>
          <w:ilvl w:val="1"/>
          <w:numId w:val="2"/>
        </w:numPr>
      </w:pPr>
      <w:bookmarkStart w:id="656" w:name="_Toc18966584"/>
      <w:bookmarkStart w:id="657" w:name="_Toc20930302"/>
      <w:r>
        <w:t>Request/Response related data structures defined in this document</w:t>
      </w:r>
      <w:bookmarkEnd w:id="656"/>
      <w:bookmarkEnd w:id="657"/>
    </w:p>
    <w:p w14:paraId="621AE2AC" w14:textId="77777777" w:rsidR="005D66E2" w:rsidRPr="5404FA76" w:rsidRDefault="005D66E2" w:rsidP="005D66E2">
      <w:r w:rsidRPr="0CCF9147">
        <w:t>The XML elements of this section are defined in the XML namespace '</w:t>
      </w:r>
      <w:r w:rsidRPr="002062A5">
        <w:rPr>
          <w:rFonts w:ascii="Courier New" w:eastAsia="Courier New" w:hAnsi="Courier New" w:cs="Courier New"/>
        </w:rPr>
        <w:t>http://docs.oasis-open.org/dss-x/ns/core</w:t>
      </w:r>
      <w:r w:rsidRPr="005A6FFD">
        <w:t>'.</w:t>
      </w:r>
    </w:p>
    <w:p w14:paraId="3C76DDB1" w14:textId="77777777" w:rsidR="005D66E2" w:rsidRDefault="005D66E2" w:rsidP="005D66E2"/>
    <w:p w14:paraId="372396C9" w14:textId="77777777" w:rsidR="005D66E2" w:rsidRDefault="005D66E2" w:rsidP="005D66E2">
      <w:pPr>
        <w:pStyle w:val="Heading3"/>
        <w:numPr>
          <w:ilvl w:val="2"/>
          <w:numId w:val="2"/>
        </w:numPr>
      </w:pPr>
      <w:bookmarkStart w:id="658" w:name="_RefComp22BB140F"/>
      <w:bookmarkStart w:id="659" w:name="_Toc18966585"/>
      <w:bookmarkStart w:id="660" w:name="_Toc20930303"/>
      <w:r>
        <w:t>Component InputDocuments</w:t>
      </w:r>
      <w:bookmarkEnd w:id="658"/>
      <w:bookmarkEnd w:id="659"/>
      <w:bookmarkEnd w:id="660"/>
    </w:p>
    <w:p w14:paraId="6B5C5B6F" w14:textId="77777777" w:rsidR="005D66E2" w:rsidRDefault="005D66E2" w:rsidP="005D66E2">
      <w:r w:rsidRPr="003A06D0">
        <w:t>This element is used to send input documents to a DSS server, whether for signing or verifying. An input document can be any piece of data that can be used as input to a signature or timestamp calculation. An input document can even be a signature or timestamp (for example, a pre-existing signature can be counter-signed or timestamped). An input document could also be a &lt;ds:Manifest&gt;, allowing the client to handle manifest creation while using the server to create the rest of the signature. Manifest validation is supported by an optional input / output.</w:t>
      </w:r>
    </w:p>
    <w:p w14:paraId="512C96ED" w14:textId="77777777" w:rsidR="005D66E2" w:rsidRDefault="005D66E2" w:rsidP="005D66E2">
      <w:r>
        <w:t>Below follows a list of the sub-components that constitute this component:</w:t>
      </w:r>
    </w:p>
    <w:p w14:paraId="36A6E7A0" w14:textId="552978B4" w:rsidR="005D66E2" w:rsidRDefault="005D66E2" w:rsidP="005D66E2">
      <w:pPr>
        <w:pStyle w:val="Member"/>
      </w:pPr>
      <w:r>
        <w:t xml:space="preserve">The </w:t>
      </w:r>
      <w:r w:rsidRPr="35C1378D">
        <w:rPr>
          <w:rStyle w:val="Datatype"/>
        </w:rPr>
        <w:t>Document</w:t>
      </w:r>
      <w:r>
        <w:t xml:space="preserve"> element MAY occur zero or more times containing a sub-component. If present each instance MUST satisfy the requirements specified in this document in section </w:t>
      </w:r>
      <w:r>
        <w:fldChar w:fldCharType="begin"/>
      </w:r>
      <w:r>
        <w:instrText xml:space="preserve"> REF _RefComp1F72664D \r \h </w:instrText>
      </w:r>
      <w:r>
        <w:fldChar w:fldCharType="separate"/>
      </w:r>
      <w:r w:rsidR="000103ED">
        <w:t>4.5.3</w:t>
      </w:r>
      <w:r>
        <w:fldChar w:fldCharType="end"/>
      </w:r>
      <w:r>
        <w:t xml:space="preserve">. </w:t>
      </w:r>
    </w:p>
    <w:p w14:paraId="3C10C3AF" w14:textId="658AC228" w:rsidR="005D66E2" w:rsidRDefault="005D66E2" w:rsidP="005D66E2">
      <w:pPr>
        <w:pStyle w:val="Member"/>
      </w:pPr>
      <w:r>
        <w:t xml:space="preserve">The </w:t>
      </w:r>
      <w:r w:rsidRPr="35C1378D">
        <w:rPr>
          <w:rStyle w:val="Datatype"/>
        </w:rPr>
        <w:t>TransformedData</w:t>
      </w:r>
      <w:r>
        <w:t xml:space="preserve"> element MAY occur zero or more times containing a sub-component. If present each instance MUST satisfy the requirements specified in this document in section </w:t>
      </w:r>
      <w:r>
        <w:fldChar w:fldCharType="begin"/>
      </w:r>
      <w:r>
        <w:instrText xml:space="preserve"> REF _RefComp89952E90 \r \h </w:instrText>
      </w:r>
      <w:r>
        <w:fldChar w:fldCharType="separate"/>
      </w:r>
      <w:r w:rsidR="000103ED">
        <w:t>4.5.4</w:t>
      </w:r>
      <w:r>
        <w:fldChar w:fldCharType="end"/>
      </w:r>
      <w:r>
        <w:t xml:space="preserve">. </w:t>
      </w:r>
      <w:r w:rsidRPr="003A06D0">
        <w:t>It contains the binary output of a chain of transforms applied by a client.</w:t>
      </w:r>
    </w:p>
    <w:p w14:paraId="6A2FF341" w14:textId="2674D515" w:rsidR="005D66E2" w:rsidRDefault="005D66E2" w:rsidP="005D66E2">
      <w:pPr>
        <w:pStyle w:val="Member"/>
      </w:pPr>
      <w:r>
        <w:t xml:space="preserve">The </w:t>
      </w:r>
      <w:r w:rsidRPr="35C1378D">
        <w:rPr>
          <w:rStyle w:val="Datatype"/>
        </w:rPr>
        <w:t>DocumentHash</w:t>
      </w:r>
      <w:r>
        <w:t xml:space="preserve"> element MAY occur zero or more times containing a sub-component. If present each instance MUST satisfy the requirements specified in this document in section </w:t>
      </w:r>
      <w:r>
        <w:fldChar w:fldCharType="begin"/>
      </w:r>
      <w:r>
        <w:instrText xml:space="preserve"> REF _RefComp51B1EBF5 \r \h </w:instrText>
      </w:r>
      <w:r>
        <w:fldChar w:fldCharType="separate"/>
      </w:r>
      <w:r w:rsidR="000103ED">
        <w:t>4.5.5</w:t>
      </w:r>
      <w:r>
        <w:fldChar w:fldCharType="end"/>
      </w:r>
      <w:r>
        <w:t xml:space="preserve">. </w:t>
      </w:r>
      <w:r w:rsidRPr="003A06D0">
        <w:t xml:space="preserve">It contains a set of digest algorithm and the corresponding hashes. </w:t>
      </w:r>
      <w:r>
        <w:t>It will be processed on the result of the r</w:t>
      </w:r>
      <w:r w:rsidRPr="003A06D0">
        <w:t>equired transformation steps</w:t>
      </w:r>
      <w:r>
        <w:t>.</w:t>
      </w:r>
    </w:p>
    <w:p w14:paraId="4C93E6EB" w14:textId="77777777" w:rsidR="005D66E2" w:rsidRDefault="005D66E2" w:rsidP="005D66E2">
      <w:pPr>
        <w:pStyle w:val="Heading4"/>
        <w:numPr>
          <w:ilvl w:val="3"/>
          <w:numId w:val="2"/>
        </w:numPr>
      </w:pPr>
      <w:bookmarkStart w:id="661" w:name="_Toc18966586"/>
      <w:bookmarkStart w:id="662" w:name="_Toc20930304"/>
      <w:r>
        <w:t>InputDocuments – JSON Syntax</w:t>
      </w:r>
      <w:bookmarkEnd w:id="661"/>
      <w:bookmarkEnd w:id="662"/>
    </w:p>
    <w:p w14:paraId="610EAB32" w14:textId="77777777" w:rsidR="005D66E2" w:rsidRPr="0248A3D1" w:rsidRDefault="005D66E2" w:rsidP="005D66E2">
      <w:r w:rsidRPr="002062A5">
        <w:rPr>
          <w:rFonts w:eastAsia="Arial" w:cs="Arial"/>
          <w:sz w:val="22"/>
          <w:szCs w:val="22"/>
        </w:rPr>
        <w:t xml:space="preserve">The </w:t>
      </w:r>
      <w:r w:rsidRPr="002062A5">
        <w:rPr>
          <w:rFonts w:ascii="Courier New" w:eastAsia="Courier New" w:hAnsi="Courier New" w:cs="Courier New"/>
        </w:rPr>
        <w:t>InputDocumentsType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InputDocuments</w:t>
      </w:r>
      <w:r>
        <w:t xml:space="preserve"> component.</w:t>
      </w:r>
    </w:p>
    <w:p w14:paraId="0ACA979A" w14:textId="77777777" w:rsidR="005D66E2" w:rsidRPr="C2430093" w:rsidRDefault="005D66E2" w:rsidP="005D66E2">
      <w:pPr>
        <w:spacing w:line="259" w:lineRule="auto"/>
        <w:rPr>
          <w:rFonts w:eastAsia="Arial" w:cs="Arial"/>
          <w:sz w:val="22"/>
          <w:szCs w:val="22"/>
        </w:rPr>
      </w:pPr>
      <w:r w:rsidRPr="002062A5">
        <w:rPr>
          <w:rFonts w:eastAsia="Arial" w:cs="Arial"/>
          <w:sz w:val="22"/>
          <w:szCs w:val="22"/>
        </w:rPr>
        <w:t xml:space="preserve">Properties of the JSON object SHALL implement the sub-components of </w:t>
      </w:r>
      <w:r w:rsidRPr="002062A5">
        <w:rPr>
          <w:rFonts w:ascii="Courier New" w:eastAsia="Courier New" w:hAnsi="Courier New" w:cs="Courier New"/>
        </w:rPr>
        <w:t>InputDocuments</w:t>
      </w:r>
      <w:r w:rsidRPr="002062A5">
        <w:rPr>
          <w:rFonts w:eastAsia="Arial" w:cs="Arial"/>
          <w:sz w:val="22"/>
          <w:szCs w:val="22"/>
        </w:rPr>
        <w:t xml:space="preserve"> using JSON-specific names mapped as shown in the table below.</w:t>
      </w:r>
    </w:p>
    <w:tbl>
      <w:tblPr>
        <w:tblStyle w:val="Gitternetztabelle1hell1"/>
        <w:tblW w:w="0" w:type="auto"/>
        <w:tblLook w:val="04A0" w:firstRow="1" w:lastRow="0" w:firstColumn="1" w:lastColumn="0" w:noHBand="0" w:noVBand="1"/>
      </w:tblPr>
      <w:tblGrid>
        <w:gridCol w:w="4675"/>
        <w:gridCol w:w="4675"/>
      </w:tblGrid>
      <w:tr w:rsidR="005D66E2" w14:paraId="75999ED2" w14:textId="77777777" w:rsidTr="005D66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19269AC8" w14:textId="77777777" w:rsidR="005D66E2" w:rsidRDefault="005D66E2" w:rsidP="000A63E3">
            <w:pPr>
              <w:pStyle w:val="Caption"/>
            </w:pPr>
            <w:r>
              <w:lastRenderedPageBreak/>
              <w:t>Element</w:t>
            </w:r>
          </w:p>
        </w:tc>
        <w:tc>
          <w:tcPr>
            <w:tcW w:w="4675" w:type="dxa"/>
          </w:tcPr>
          <w:p w14:paraId="790CA818" w14:textId="77777777" w:rsidR="005D66E2" w:rsidRDefault="005D66E2" w:rsidP="000A63E3">
            <w:pPr>
              <w:pStyle w:val="Caption"/>
              <w:cnfStyle w:val="100000000000" w:firstRow="1" w:lastRow="0" w:firstColumn="0" w:lastColumn="0" w:oddVBand="0" w:evenVBand="0" w:oddHBand="0" w:evenHBand="0" w:firstRowFirstColumn="0" w:firstRowLastColumn="0" w:lastRowFirstColumn="0" w:lastRowLastColumn="0"/>
            </w:pPr>
            <w:r>
              <w:t>Implementing JSON member name</w:t>
            </w:r>
          </w:p>
        </w:tc>
      </w:tr>
      <w:tr w:rsidR="005D66E2" w14:paraId="6C5A444A"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216ED31B" w14:textId="77777777" w:rsidR="005D66E2" w:rsidRPr="002062A5" w:rsidRDefault="005D66E2" w:rsidP="000A63E3">
            <w:pPr>
              <w:pStyle w:val="Caption"/>
              <w:rPr>
                <w:rStyle w:val="Datatype"/>
                <w:b w:val="0"/>
                <w:bCs/>
              </w:rPr>
            </w:pPr>
            <w:r w:rsidRPr="002062A5">
              <w:rPr>
                <w:rStyle w:val="Datatype"/>
              </w:rPr>
              <w:t>Document</w:t>
            </w:r>
          </w:p>
        </w:tc>
        <w:tc>
          <w:tcPr>
            <w:tcW w:w="4675" w:type="dxa"/>
          </w:tcPr>
          <w:p w14:paraId="33A56D2E" w14:textId="77777777" w:rsidR="005D66E2" w:rsidRPr="002062A5" w:rsidRDefault="005D66E2" w:rsidP="000A63E3">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doc</w:t>
            </w:r>
          </w:p>
        </w:tc>
      </w:tr>
      <w:tr w:rsidR="005D66E2" w14:paraId="7DF4751C"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5DFACF21" w14:textId="77777777" w:rsidR="005D66E2" w:rsidRPr="002062A5" w:rsidRDefault="005D66E2" w:rsidP="000A63E3">
            <w:pPr>
              <w:pStyle w:val="Caption"/>
              <w:rPr>
                <w:rStyle w:val="Datatype"/>
                <w:b w:val="0"/>
                <w:bCs/>
              </w:rPr>
            </w:pPr>
            <w:r w:rsidRPr="002062A5">
              <w:rPr>
                <w:rStyle w:val="Datatype"/>
              </w:rPr>
              <w:t>TransformedData</w:t>
            </w:r>
          </w:p>
        </w:tc>
        <w:tc>
          <w:tcPr>
            <w:tcW w:w="4675" w:type="dxa"/>
          </w:tcPr>
          <w:p w14:paraId="79E915C1" w14:textId="77777777" w:rsidR="005D66E2" w:rsidRPr="002062A5" w:rsidRDefault="005D66E2" w:rsidP="000A63E3">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transformed</w:t>
            </w:r>
          </w:p>
        </w:tc>
      </w:tr>
      <w:tr w:rsidR="005D66E2" w14:paraId="76D7F48E"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263DB7DF" w14:textId="77777777" w:rsidR="005D66E2" w:rsidRPr="002062A5" w:rsidRDefault="005D66E2" w:rsidP="000A63E3">
            <w:pPr>
              <w:pStyle w:val="Caption"/>
              <w:rPr>
                <w:rStyle w:val="Datatype"/>
                <w:b w:val="0"/>
                <w:bCs/>
              </w:rPr>
            </w:pPr>
            <w:r w:rsidRPr="002062A5">
              <w:rPr>
                <w:rStyle w:val="Datatype"/>
              </w:rPr>
              <w:t>DocumentHash</w:t>
            </w:r>
          </w:p>
        </w:tc>
        <w:tc>
          <w:tcPr>
            <w:tcW w:w="4675" w:type="dxa"/>
          </w:tcPr>
          <w:p w14:paraId="28C3B3DD" w14:textId="77777777" w:rsidR="005D66E2" w:rsidRPr="002062A5" w:rsidRDefault="005D66E2" w:rsidP="000A63E3">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docHash</w:t>
            </w:r>
          </w:p>
        </w:tc>
      </w:tr>
    </w:tbl>
    <w:p w14:paraId="55CDF288" w14:textId="77777777" w:rsidR="005D66E2" w:rsidRPr="0202B381" w:rsidRDefault="005D66E2" w:rsidP="005D66E2">
      <w:r w:rsidRPr="002062A5">
        <w:rPr>
          <w:rFonts w:eastAsia="Arial" w:cs="Arial"/>
          <w:sz w:val="22"/>
          <w:szCs w:val="22"/>
        </w:rPr>
        <w:t xml:space="preserve">The </w:t>
      </w:r>
      <w:r w:rsidRPr="002062A5">
        <w:rPr>
          <w:rFonts w:ascii="Courier New" w:eastAsia="Courier New" w:hAnsi="Courier New" w:cs="Courier New"/>
        </w:rPr>
        <w:t>InputDocumentsType</w:t>
      </w:r>
      <w:r w:rsidRPr="002062A5">
        <w:rPr>
          <w:rFonts w:eastAsia="Arial" w:cs="Arial"/>
          <w:sz w:val="22"/>
          <w:szCs w:val="22"/>
        </w:rPr>
        <w:t xml:space="preserve"> JSON object is defined in the JSON schema [</w:t>
      </w:r>
      <w:hyperlink w:anchor="refNSLJSON" w:history="1">
        <w:r w:rsidRPr="006174B3">
          <w:rPr>
            <w:rStyle w:val="Hyperlink"/>
          </w:rPr>
          <w:t>NSLJSON</w:t>
        </w:r>
      </w:hyperlink>
      <w:r w:rsidRPr="005A6FFD">
        <w:rPr>
          <w:rFonts w:eastAsia="Arial"/>
        </w:rPr>
        <w:t>] and is provided below as a service to the reader.</w:t>
      </w:r>
    </w:p>
    <w:p w14:paraId="58DE2A7D" w14:textId="77777777" w:rsidR="005D66E2" w:rsidRDefault="005D66E2" w:rsidP="005D66E2">
      <w:pPr>
        <w:pStyle w:val="Code"/>
        <w:spacing w:line="259" w:lineRule="auto"/>
      </w:pPr>
      <w:r>
        <w:rPr>
          <w:color w:val="31849B" w:themeColor="accent5" w:themeShade="BF"/>
        </w:rPr>
        <w:t>"dss2-InputDocumentsType"</w:t>
      </w:r>
      <w:r>
        <w:t>: {</w:t>
      </w:r>
    </w:p>
    <w:p w14:paraId="5E10EA81" w14:textId="77777777" w:rsidR="005D66E2" w:rsidRDefault="005D66E2" w:rsidP="005D66E2">
      <w:pPr>
        <w:pStyle w:val="Code"/>
        <w:spacing w:line="259" w:lineRule="auto"/>
      </w:pPr>
      <w:r>
        <w:rPr>
          <w:color w:val="31849B" w:themeColor="accent5" w:themeShade="BF"/>
        </w:rPr>
        <w:t xml:space="preserve">  "type"</w:t>
      </w:r>
      <w:r>
        <w:t xml:space="preserve">: </w:t>
      </w:r>
      <w:r>
        <w:rPr>
          <w:color w:val="244061" w:themeColor="accent1" w:themeShade="80"/>
        </w:rPr>
        <w:t>"object",</w:t>
      </w:r>
    </w:p>
    <w:p w14:paraId="4A0142AF" w14:textId="77777777" w:rsidR="005D66E2" w:rsidRDefault="005D66E2" w:rsidP="005D66E2">
      <w:pPr>
        <w:pStyle w:val="Code"/>
        <w:spacing w:line="259" w:lineRule="auto"/>
      </w:pPr>
      <w:r>
        <w:rPr>
          <w:color w:val="31849B" w:themeColor="accent5" w:themeShade="BF"/>
        </w:rPr>
        <w:t xml:space="preserve">  "properties"</w:t>
      </w:r>
      <w:r>
        <w:t>: {</w:t>
      </w:r>
    </w:p>
    <w:p w14:paraId="2D681C07" w14:textId="77777777" w:rsidR="005D66E2" w:rsidRDefault="005D66E2" w:rsidP="005D66E2">
      <w:pPr>
        <w:pStyle w:val="Code"/>
        <w:spacing w:line="259" w:lineRule="auto"/>
      </w:pPr>
      <w:r>
        <w:rPr>
          <w:color w:val="31849B" w:themeColor="accent5" w:themeShade="BF"/>
        </w:rPr>
        <w:t xml:space="preserve">    "doc"</w:t>
      </w:r>
      <w:r>
        <w:t>: {</w:t>
      </w:r>
    </w:p>
    <w:p w14:paraId="0E07F3F7" w14:textId="77777777" w:rsidR="005D66E2" w:rsidRDefault="005D66E2" w:rsidP="005D66E2">
      <w:pPr>
        <w:pStyle w:val="Code"/>
        <w:spacing w:line="259" w:lineRule="auto"/>
      </w:pPr>
      <w:r>
        <w:rPr>
          <w:color w:val="31849B" w:themeColor="accent5" w:themeShade="BF"/>
        </w:rPr>
        <w:t xml:space="preserve">      "type"</w:t>
      </w:r>
      <w:r>
        <w:t xml:space="preserve">: </w:t>
      </w:r>
      <w:r>
        <w:rPr>
          <w:color w:val="244061" w:themeColor="accent1" w:themeShade="80"/>
        </w:rPr>
        <w:t>"array",</w:t>
      </w:r>
    </w:p>
    <w:p w14:paraId="6226FFC7" w14:textId="77777777" w:rsidR="005D66E2" w:rsidRDefault="005D66E2" w:rsidP="005D66E2">
      <w:pPr>
        <w:pStyle w:val="Code"/>
        <w:spacing w:line="259" w:lineRule="auto"/>
      </w:pPr>
      <w:r>
        <w:rPr>
          <w:color w:val="31849B" w:themeColor="accent5" w:themeShade="BF"/>
        </w:rPr>
        <w:t xml:space="preserve">      "items"</w:t>
      </w:r>
      <w:r>
        <w:t>: {</w:t>
      </w:r>
    </w:p>
    <w:p w14:paraId="0D2F6637" w14:textId="77777777" w:rsidR="005D66E2" w:rsidRDefault="005D66E2" w:rsidP="005D66E2">
      <w:pPr>
        <w:pStyle w:val="Code"/>
        <w:spacing w:line="259" w:lineRule="auto"/>
      </w:pPr>
      <w:r>
        <w:rPr>
          <w:color w:val="31849B" w:themeColor="accent5" w:themeShade="BF"/>
        </w:rPr>
        <w:t xml:space="preserve">        "$ref"</w:t>
      </w:r>
      <w:r>
        <w:t xml:space="preserve">: </w:t>
      </w:r>
      <w:r>
        <w:rPr>
          <w:color w:val="244061" w:themeColor="accent1" w:themeShade="80"/>
        </w:rPr>
        <w:t>"#/definitions/dss2-DocumentType"</w:t>
      </w:r>
    </w:p>
    <w:p w14:paraId="6E70F530" w14:textId="77777777" w:rsidR="005D66E2" w:rsidRDefault="005D66E2" w:rsidP="005D66E2">
      <w:pPr>
        <w:pStyle w:val="Code"/>
        <w:spacing w:line="259" w:lineRule="auto"/>
      </w:pPr>
      <w:r>
        <w:t xml:space="preserve">      }</w:t>
      </w:r>
    </w:p>
    <w:p w14:paraId="7E7B2EE4" w14:textId="77777777" w:rsidR="005D66E2" w:rsidRDefault="005D66E2" w:rsidP="005D66E2">
      <w:pPr>
        <w:pStyle w:val="Code"/>
        <w:spacing w:line="259" w:lineRule="auto"/>
      </w:pPr>
      <w:r>
        <w:t xml:space="preserve">    },</w:t>
      </w:r>
    </w:p>
    <w:p w14:paraId="56C2D5CA" w14:textId="77777777" w:rsidR="005D66E2" w:rsidRDefault="005D66E2" w:rsidP="005D66E2">
      <w:pPr>
        <w:pStyle w:val="Code"/>
        <w:spacing w:line="259" w:lineRule="auto"/>
      </w:pPr>
      <w:r>
        <w:rPr>
          <w:color w:val="31849B" w:themeColor="accent5" w:themeShade="BF"/>
        </w:rPr>
        <w:t xml:space="preserve">    "transformed"</w:t>
      </w:r>
      <w:r>
        <w:t>: {</w:t>
      </w:r>
    </w:p>
    <w:p w14:paraId="0B90950E" w14:textId="77777777" w:rsidR="005D66E2" w:rsidRDefault="005D66E2" w:rsidP="005D66E2">
      <w:pPr>
        <w:pStyle w:val="Code"/>
        <w:spacing w:line="259" w:lineRule="auto"/>
      </w:pPr>
      <w:r>
        <w:rPr>
          <w:color w:val="31849B" w:themeColor="accent5" w:themeShade="BF"/>
        </w:rPr>
        <w:t xml:space="preserve">      "type"</w:t>
      </w:r>
      <w:r>
        <w:t xml:space="preserve">: </w:t>
      </w:r>
      <w:r>
        <w:rPr>
          <w:color w:val="244061" w:themeColor="accent1" w:themeShade="80"/>
        </w:rPr>
        <w:t>"array",</w:t>
      </w:r>
    </w:p>
    <w:p w14:paraId="44B2F86D" w14:textId="77777777" w:rsidR="005D66E2" w:rsidRDefault="005D66E2" w:rsidP="005D66E2">
      <w:pPr>
        <w:pStyle w:val="Code"/>
        <w:spacing w:line="259" w:lineRule="auto"/>
      </w:pPr>
      <w:r>
        <w:rPr>
          <w:color w:val="31849B" w:themeColor="accent5" w:themeShade="BF"/>
        </w:rPr>
        <w:t xml:space="preserve">      "items"</w:t>
      </w:r>
      <w:r>
        <w:t>: {</w:t>
      </w:r>
    </w:p>
    <w:p w14:paraId="20F14C3C" w14:textId="77777777" w:rsidR="005D66E2" w:rsidRDefault="005D66E2" w:rsidP="005D66E2">
      <w:pPr>
        <w:pStyle w:val="Code"/>
        <w:spacing w:line="259" w:lineRule="auto"/>
      </w:pPr>
      <w:r>
        <w:rPr>
          <w:color w:val="31849B" w:themeColor="accent5" w:themeShade="BF"/>
        </w:rPr>
        <w:t xml:space="preserve">        "$ref"</w:t>
      </w:r>
      <w:r>
        <w:t xml:space="preserve">: </w:t>
      </w:r>
      <w:r>
        <w:rPr>
          <w:color w:val="244061" w:themeColor="accent1" w:themeShade="80"/>
        </w:rPr>
        <w:t>"#/definitions/dss2-TransformedDataType"</w:t>
      </w:r>
    </w:p>
    <w:p w14:paraId="64065D15" w14:textId="77777777" w:rsidR="005D66E2" w:rsidRDefault="005D66E2" w:rsidP="005D66E2">
      <w:pPr>
        <w:pStyle w:val="Code"/>
        <w:spacing w:line="259" w:lineRule="auto"/>
      </w:pPr>
      <w:r>
        <w:t xml:space="preserve">      }</w:t>
      </w:r>
    </w:p>
    <w:p w14:paraId="632DCCD0" w14:textId="77777777" w:rsidR="005D66E2" w:rsidRDefault="005D66E2" w:rsidP="005D66E2">
      <w:pPr>
        <w:pStyle w:val="Code"/>
        <w:spacing w:line="259" w:lineRule="auto"/>
      </w:pPr>
      <w:r>
        <w:t xml:space="preserve">    },</w:t>
      </w:r>
    </w:p>
    <w:p w14:paraId="6F172DC3" w14:textId="77777777" w:rsidR="005D66E2" w:rsidRDefault="005D66E2" w:rsidP="005D66E2">
      <w:pPr>
        <w:pStyle w:val="Code"/>
        <w:spacing w:line="259" w:lineRule="auto"/>
      </w:pPr>
      <w:r>
        <w:rPr>
          <w:color w:val="31849B" w:themeColor="accent5" w:themeShade="BF"/>
        </w:rPr>
        <w:t xml:space="preserve">    "docHash"</w:t>
      </w:r>
      <w:r>
        <w:t>: {</w:t>
      </w:r>
    </w:p>
    <w:p w14:paraId="674388C0" w14:textId="77777777" w:rsidR="005D66E2" w:rsidRDefault="005D66E2" w:rsidP="005D66E2">
      <w:pPr>
        <w:pStyle w:val="Code"/>
        <w:spacing w:line="259" w:lineRule="auto"/>
      </w:pPr>
      <w:r>
        <w:rPr>
          <w:color w:val="31849B" w:themeColor="accent5" w:themeShade="BF"/>
        </w:rPr>
        <w:t xml:space="preserve">      "type"</w:t>
      </w:r>
      <w:r>
        <w:t xml:space="preserve">: </w:t>
      </w:r>
      <w:r>
        <w:rPr>
          <w:color w:val="244061" w:themeColor="accent1" w:themeShade="80"/>
        </w:rPr>
        <w:t>"array",</w:t>
      </w:r>
    </w:p>
    <w:p w14:paraId="24E211C8" w14:textId="77777777" w:rsidR="005D66E2" w:rsidRDefault="005D66E2" w:rsidP="005D66E2">
      <w:pPr>
        <w:pStyle w:val="Code"/>
        <w:spacing w:line="259" w:lineRule="auto"/>
      </w:pPr>
      <w:r>
        <w:rPr>
          <w:color w:val="31849B" w:themeColor="accent5" w:themeShade="BF"/>
        </w:rPr>
        <w:t xml:space="preserve">      "items"</w:t>
      </w:r>
      <w:r>
        <w:t>: {</w:t>
      </w:r>
    </w:p>
    <w:p w14:paraId="0FD0EBF1" w14:textId="77777777" w:rsidR="005D66E2" w:rsidRDefault="005D66E2" w:rsidP="005D66E2">
      <w:pPr>
        <w:pStyle w:val="Code"/>
        <w:spacing w:line="259" w:lineRule="auto"/>
      </w:pPr>
      <w:r>
        <w:rPr>
          <w:color w:val="31849B" w:themeColor="accent5" w:themeShade="BF"/>
        </w:rPr>
        <w:t xml:space="preserve">        "$ref"</w:t>
      </w:r>
      <w:r>
        <w:t xml:space="preserve">: </w:t>
      </w:r>
      <w:r>
        <w:rPr>
          <w:color w:val="244061" w:themeColor="accent1" w:themeShade="80"/>
        </w:rPr>
        <w:t>"#/definitions/dss2-DocumentHashType"</w:t>
      </w:r>
    </w:p>
    <w:p w14:paraId="5CF83E90" w14:textId="77777777" w:rsidR="005D66E2" w:rsidRDefault="005D66E2" w:rsidP="005D66E2">
      <w:pPr>
        <w:pStyle w:val="Code"/>
        <w:spacing w:line="259" w:lineRule="auto"/>
      </w:pPr>
      <w:r>
        <w:t xml:space="preserve">      }</w:t>
      </w:r>
    </w:p>
    <w:p w14:paraId="3A84F520" w14:textId="77777777" w:rsidR="005D66E2" w:rsidRDefault="005D66E2" w:rsidP="005D66E2">
      <w:pPr>
        <w:pStyle w:val="Code"/>
        <w:spacing w:line="259" w:lineRule="auto"/>
      </w:pPr>
      <w:r>
        <w:t xml:space="preserve">    }</w:t>
      </w:r>
    </w:p>
    <w:p w14:paraId="19BCAC29" w14:textId="77777777" w:rsidR="005D66E2" w:rsidRDefault="005D66E2" w:rsidP="005D66E2">
      <w:pPr>
        <w:pStyle w:val="Code"/>
        <w:spacing w:line="259" w:lineRule="auto"/>
      </w:pPr>
      <w:r>
        <w:t xml:space="preserve">  }</w:t>
      </w:r>
    </w:p>
    <w:p w14:paraId="76256B12" w14:textId="77777777" w:rsidR="005D66E2" w:rsidRDefault="005D66E2" w:rsidP="005D66E2">
      <w:pPr>
        <w:pStyle w:val="Code"/>
        <w:spacing w:line="259" w:lineRule="auto"/>
      </w:pPr>
      <w:r>
        <w:t>}</w:t>
      </w:r>
    </w:p>
    <w:p w14:paraId="14898B00" w14:textId="77777777" w:rsidR="005D66E2" w:rsidRDefault="005D66E2" w:rsidP="005D66E2"/>
    <w:p w14:paraId="7BA64368" w14:textId="77777777" w:rsidR="005D66E2" w:rsidRDefault="005D66E2" w:rsidP="005D66E2">
      <w:pPr>
        <w:pStyle w:val="Heading4"/>
        <w:numPr>
          <w:ilvl w:val="3"/>
          <w:numId w:val="2"/>
        </w:numPr>
      </w:pPr>
      <w:bookmarkStart w:id="663" w:name="_Toc18966587"/>
      <w:bookmarkStart w:id="664" w:name="_Toc20930305"/>
      <w:r>
        <w:t>InputDocuments – XML Syntax</w:t>
      </w:r>
      <w:bookmarkEnd w:id="663"/>
      <w:bookmarkEnd w:id="664"/>
    </w:p>
    <w:p w14:paraId="3474E6C4" w14:textId="77777777" w:rsidR="005D66E2" w:rsidRPr="5404FA76" w:rsidRDefault="005D66E2" w:rsidP="005D66E2">
      <w:r w:rsidRPr="0CCF9147">
        <w:t xml:space="preserve">The XML type </w:t>
      </w:r>
      <w:r w:rsidRPr="002062A5">
        <w:rPr>
          <w:rFonts w:ascii="Courier New" w:eastAsia="Courier New" w:hAnsi="Courier New" w:cs="Courier New"/>
        </w:rPr>
        <w:t>InputDocumentsType</w:t>
      </w:r>
      <w:r w:rsidRPr="0CCF9147">
        <w:t xml:space="preserve"> SHALL implement the requirements defined in the </w:t>
      </w:r>
      <w:r w:rsidRPr="002062A5">
        <w:rPr>
          <w:rFonts w:ascii="Courier New" w:eastAsia="Courier New" w:hAnsi="Courier New" w:cs="Courier New"/>
        </w:rPr>
        <w:t>InputDocuments</w:t>
      </w:r>
      <w:r>
        <w:t xml:space="preserve"> </w:t>
      </w:r>
      <w:r w:rsidRPr="005A6FFD">
        <w:t>component.</w:t>
      </w:r>
    </w:p>
    <w:p w14:paraId="03C5BBF5" w14:textId="77777777" w:rsidR="005D66E2" w:rsidRDefault="005D66E2" w:rsidP="005D66E2">
      <w:r w:rsidRPr="005A6FFD">
        <w:rPr>
          <w:rFonts w:eastAsia="Arial"/>
        </w:rPr>
        <w:t xml:space="preserve">The </w:t>
      </w:r>
      <w:r w:rsidRPr="002062A5">
        <w:rPr>
          <w:rFonts w:ascii="Courier New" w:eastAsia="Courier New" w:hAnsi="Courier New" w:cs="Courier New"/>
        </w:rPr>
        <w:t>InputDocumentsType</w:t>
      </w:r>
      <w:r w:rsidRPr="005A6FFD">
        <w:rPr>
          <w:rFonts w:eastAsia="Arial"/>
        </w:rPr>
        <w:t xml:space="preserve"> XML element is defined in XML Schema [</w:t>
      </w:r>
      <w:hyperlink w:anchor="refDSS2XSD" w:history="1">
        <w:r w:rsidRPr="006174B3">
          <w:rPr>
            <w:rStyle w:val="Hyperlink"/>
          </w:rPr>
          <w:t>DSS2XSD</w:t>
        </w:r>
      </w:hyperlink>
      <w:r w:rsidRPr="005A6FFD">
        <w:rPr>
          <w:rFonts w:eastAsia="Arial"/>
        </w:rPr>
        <w:t>], and is copied below for information.</w:t>
      </w:r>
    </w:p>
    <w:p w14:paraId="53C855CF" w14:textId="77777777" w:rsidR="005D66E2" w:rsidRDefault="005D66E2" w:rsidP="005D66E2">
      <w:pPr>
        <w:pStyle w:val="Code"/>
      </w:pPr>
      <w:r>
        <w:rPr>
          <w:color w:val="31849B" w:themeColor="accent5" w:themeShade="BF"/>
        </w:rPr>
        <w:t>&lt;xs:complexType</w:t>
      </w:r>
      <w:r>
        <w:rPr>
          <w:color w:val="943634" w:themeColor="accent2" w:themeShade="BF"/>
        </w:rPr>
        <w:t xml:space="preserve"> name="</w:t>
      </w:r>
      <w:r>
        <w:rPr>
          <w:color w:val="244061" w:themeColor="accent1" w:themeShade="80"/>
        </w:rPr>
        <w:t>InputDocumentsType</w:t>
      </w:r>
      <w:r>
        <w:rPr>
          <w:color w:val="943634" w:themeColor="accent2" w:themeShade="BF"/>
        </w:rPr>
        <w:t>"</w:t>
      </w:r>
      <w:r>
        <w:rPr>
          <w:color w:val="31849B" w:themeColor="accent5" w:themeShade="BF"/>
        </w:rPr>
        <w:t>&gt;</w:t>
      </w:r>
    </w:p>
    <w:p w14:paraId="4790BBB1" w14:textId="77777777" w:rsidR="005D66E2" w:rsidRDefault="005D66E2" w:rsidP="005D66E2">
      <w:pPr>
        <w:pStyle w:val="Code"/>
      </w:pPr>
      <w:r>
        <w:rPr>
          <w:color w:val="31849B" w:themeColor="accent5" w:themeShade="BF"/>
        </w:rPr>
        <w:t xml:space="preserve">  &lt;xs:sequence&gt;</w:t>
      </w:r>
    </w:p>
    <w:p w14:paraId="167D58CF" w14:textId="77777777" w:rsidR="005D66E2" w:rsidRDefault="005D66E2" w:rsidP="005D66E2">
      <w:pPr>
        <w:pStyle w:val="Code"/>
      </w:pPr>
      <w:r>
        <w:rPr>
          <w:color w:val="31849B" w:themeColor="accent5" w:themeShade="BF"/>
        </w:rPr>
        <w:t xml:space="preserve">    &lt;xs:sequence</w:t>
      </w:r>
      <w:r>
        <w:rPr>
          <w:color w:val="943634" w:themeColor="accent2" w:themeShade="BF"/>
        </w:rPr>
        <w:t xml:space="preserve"> maxOccurs="</w:t>
      </w:r>
      <w:r>
        <w:rPr>
          <w:color w:val="244061" w:themeColor="accent1" w:themeShade="80"/>
        </w:rPr>
        <w:t>unbounded</w:t>
      </w:r>
      <w:r>
        <w:rPr>
          <w:color w:val="943634" w:themeColor="accent2" w:themeShade="BF"/>
        </w:rPr>
        <w:t>" minOccurs="</w:t>
      </w:r>
      <w:r>
        <w:rPr>
          <w:color w:val="244061" w:themeColor="accent1" w:themeShade="80"/>
        </w:rPr>
        <w:t>0</w:t>
      </w:r>
      <w:r>
        <w:rPr>
          <w:color w:val="943634" w:themeColor="accent2" w:themeShade="BF"/>
        </w:rPr>
        <w:t>"</w:t>
      </w:r>
      <w:r>
        <w:rPr>
          <w:color w:val="31849B" w:themeColor="accent5" w:themeShade="BF"/>
        </w:rPr>
        <w:t>&gt;</w:t>
      </w:r>
    </w:p>
    <w:p w14:paraId="61C4B911" w14:textId="77777777" w:rsidR="005D66E2" w:rsidRDefault="005D66E2" w:rsidP="005D66E2">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Document</w:t>
      </w:r>
      <w:r>
        <w:rPr>
          <w:color w:val="943634" w:themeColor="accent2" w:themeShade="BF"/>
        </w:rPr>
        <w:t>" type="</w:t>
      </w:r>
      <w:r>
        <w:rPr>
          <w:color w:val="244061" w:themeColor="accent1" w:themeShade="80"/>
        </w:rPr>
        <w:t>dss2:DocumentType</w:t>
      </w:r>
      <w:r>
        <w:rPr>
          <w:color w:val="943634" w:themeColor="accent2" w:themeShade="BF"/>
        </w:rPr>
        <w:t>"</w:t>
      </w:r>
      <w:r>
        <w:rPr>
          <w:color w:val="31849B" w:themeColor="accent5" w:themeShade="BF"/>
        </w:rPr>
        <w:t>/&gt;</w:t>
      </w:r>
    </w:p>
    <w:p w14:paraId="52FCA009" w14:textId="77777777" w:rsidR="005D66E2" w:rsidRDefault="005D66E2" w:rsidP="005D66E2">
      <w:pPr>
        <w:pStyle w:val="Code"/>
      </w:pPr>
      <w:r>
        <w:rPr>
          <w:color w:val="31849B" w:themeColor="accent5" w:themeShade="BF"/>
        </w:rPr>
        <w:t xml:space="preserve">    &lt;/xs:sequence&gt;</w:t>
      </w:r>
    </w:p>
    <w:p w14:paraId="40945176" w14:textId="77777777" w:rsidR="005D66E2" w:rsidRDefault="005D66E2" w:rsidP="005D66E2">
      <w:pPr>
        <w:pStyle w:val="Code"/>
      </w:pPr>
      <w:r>
        <w:rPr>
          <w:color w:val="31849B" w:themeColor="accent5" w:themeShade="BF"/>
        </w:rPr>
        <w:t xml:space="preserve">    &lt;xs:sequence</w:t>
      </w:r>
      <w:r>
        <w:rPr>
          <w:color w:val="943634" w:themeColor="accent2" w:themeShade="BF"/>
        </w:rPr>
        <w:t xml:space="preserve"> maxOccurs="</w:t>
      </w:r>
      <w:r>
        <w:rPr>
          <w:color w:val="244061" w:themeColor="accent1" w:themeShade="80"/>
        </w:rPr>
        <w:t>unbounded</w:t>
      </w:r>
      <w:r>
        <w:rPr>
          <w:color w:val="943634" w:themeColor="accent2" w:themeShade="BF"/>
        </w:rPr>
        <w:t>" minOccurs="</w:t>
      </w:r>
      <w:r>
        <w:rPr>
          <w:color w:val="244061" w:themeColor="accent1" w:themeShade="80"/>
        </w:rPr>
        <w:t>0</w:t>
      </w:r>
      <w:r>
        <w:rPr>
          <w:color w:val="943634" w:themeColor="accent2" w:themeShade="BF"/>
        </w:rPr>
        <w:t>"</w:t>
      </w:r>
      <w:r>
        <w:rPr>
          <w:color w:val="31849B" w:themeColor="accent5" w:themeShade="BF"/>
        </w:rPr>
        <w:t>&gt;</w:t>
      </w:r>
    </w:p>
    <w:p w14:paraId="1505EDB1" w14:textId="77777777" w:rsidR="005D66E2" w:rsidRDefault="005D66E2" w:rsidP="005D66E2">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TransformedData</w:t>
      </w:r>
      <w:r>
        <w:rPr>
          <w:color w:val="943634" w:themeColor="accent2" w:themeShade="BF"/>
        </w:rPr>
        <w:t>" type="</w:t>
      </w:r>
      <w:r>
        <w:rPr>
          <w:color w:val="244061" w:themeColor="accent1" w:themeShade="80"/>
        </w:rPr>
        <w:t>dss2:TransformedDataType</w:t>
      </w:r>
      <w:r>
        <w:rPr>
          <w:color w:val="943634" w:themeColor="accent2" w:themeShade="BF"/>
        </w:rPr>
        <w:t>"</w:t>
      </w:r>
      <w:r>
        <w:rPr>
          <w:color w:val="31849B" w:themeColor="accent5" w:themeShade="BF"/>
        </w:rPr>
        <w:t>/&gt;</w:t>
      </w:r>
    </w:p>
    <w:p w14:paraId="1F7C6044" w14:textId="77777777" w:rsidR="005D66E2" w:rsidRDefault="005D66E2" w:rsidP="005D66E2">
      <w:pPr>
        <w:pStyle w:val="Code"/>
      </w:pPr>
      <w:r>
        <w:rPr>
          <w:color w:val="31849B" w:themeColor="accent5" w:themeShade="BF"/>
        </w:rPr>
        <w:t xml:space="preserve">    &lt;/xs:sequence&gt;</w:t>
      </w:r>
    </w:p>
    <w:p w14:paraId="0185D6B1" w14:textId="77777777" w:rsidR="005D66E2" w:rsidRDefault="005D66E2" w:rsidP="005D66E2">
      <w:pPr>
        <w:pStyle w:val="Code"/>
      </w:pPr>
      <w:r>
        <w:rPr>
          <w:color w:val="31849B" w:themeColor="accent5" w:themeShade="BF"/>
        </w:rPr>
        <w:t xml:space="preserve">    &lt;xs:sequence</w:t>
      </w:r>
      <w:r>
        <w:rPr>
          <w:color w:val="943634" w:themeColor="accent2" w:themeShade="BF"/>
        </w:rPr>
        <w:t xml:space="preserve"> maxOccurs="</w:t>
      </w:r>
      <w:r>
        <w:rPr>
          <w:color w:val="244061" w:themeColor="accent1" w:themeShade="80"/>
        </w:rPr>
        <w:t>unbounded</w:t>
      </w:r>
      <w:r>
        <w:rPr>
          <w:color w:val="943634" w:themeColor="accent2" w:themeShade="BF"/>
        </w:rPr>
        <w:t>" minOccurs="</w:t>
      </w:r>
      <w:r>
        <w:rPr>
          <w:color w:val="244061" w:themeColor="accent1" w:themeShade="80"/>
        </w:rPr>
        <w:t>0</w:t>
      </w:r>
      <w:r>
        <w:rPr>
          <w:color w:val="943634" w:themeColor="accent2" w:themeShade="BF"/>
        </w:rPr>
        <w:t>"</w:t>
      </w:r>
      <w:r>
        <w:rPr>
          <w:color w:val="31849B" w:themeColor="accent5" w:themeShade="BF"/>
        </w:rPr>
        <w:t>&gt;</w:t>
      </w:r>
    </w:p>
    <w:p w14:paraId="0689EA71" w14:textId="77777777" w:rsidR="005D66E2" w:rsidRDefault="005D66E2" w:rsidP="005D66E2">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DocumentHash</w:t>
      </w:r>
      <w:r>
        <w:rPr>
          <w:color w:val="943634" w:themeColor="accent2" w:themeShade="BF"/>
        </w:rPr>
        <w:t>" type="</w:t>
      </w:r>
      <w:r>
        <w:rPr>
          <w:color w:val="244061" w:themeColor="accent1" w:themeShade="80"/>
        </w:rPr>
        <w:t>dss2:DocumentHashType</w:t>
      </w:r>
      <w:r>
        <w:rPr>
          <w:color w:val="943634" w:themeColor="accent2" w:themeShade="BF"/>
        </w:rPr>
        <w:t>"</w:t>
      </w:r>
      <w:r>
        <w:rPr>
          <w:color w:val="31849B" w:themeColor="accent5" w:themeShade="BF"/>
        </w:rPr>
        <w:t>/&gt;</w:t>
      </w:r>
    </w:p>
    <w:p w14:paraId="73F3B5FC" w14:textId="77777777" w:rsidR="005D66E2" w:rsidRDefault="005D66E2" w:rsidP="005D66E2">
      <w:pPr>
        <w:pStyle w:val="Code"/>
      </w:pPr>
      <w:r>
        <w:rPr>
          <w:color w:val="31849B" w:themeColor="accent5" w:themeShade="BF"/>
        </w:rPr>
        <w:t xml:space="preserve">    &lt;/xs:sequence&gt;</w:t>
      </w:r>
    </w:p>
    <w:p w14:paraId="67996E14" w14:textId="77777777" w:rsidR="005D66E2" w:rsidRDefault="005D66E2" w:rsidP="005D66E2">
      <w:pPr>
        <w:pStyle w:val="Code"/>
      </w:pPr>
      <w:r>
        <w:rPr>
          <w:color w:val="31849B" w:themeColor="accent5" w:themeShade="BF"/>
        </w:rPr>
        <w:t xml:space="preserve">  &lt;/xs:sequence&gt;</w:t>
      </w:r>
    </w:p>
    <w:p w14:paraId="0420D4A7" w14:textId="77777777" w:rsidR="005D66E2" w:rsidRDefault="005D66E2" w:rsidP="005D66E2">
      <w:pPr>
        <w:pStyle w:val="Code"/>
      </w:pPr>
      <w:r>
        <w:rPr>
          <w:color w:val="31849B" w:themeColor="accent5" w:themeShade="BF"/>
        </w:rPr>
        <w:t>&lt;/xs:complexType&gt;</w:t>
      </w:r>
    </w:p>
    <w:p w14:paraId="7A8AC6E8" w14:textId="77777777" w:rsidR="005D66E2" w:rsidRDefault="005D66E2" w:rsidP="005D66E2">
      <w:pPr>
        <w:spacing w:line="259" w:lineRule="auto"/>
      </w:pPr>
      <w:r>
        <w:t>Each child element of</w:t>
      </w:r>
      <w:r w:rsidRPr="71C71F8C">
        <w:t xml:space="preserve"> </w:t>
      </w:r>
      <w:r w:rsidRPr="002062A5">
        <w:rPr>
          <w:rFonts w:ascii="Courier New" w:eastAsia="Courier New" w:hAnsi="Courier New" w:cs="Courier New"/>
        </w:rPr>
        <w:t>InputDocumentsType</w:t>
      </w:r>
      <w:r w:rsidRPr="71C71F8C">
        <w:t xml:space="preserve"> </w:t>
      </w:r>
      <w:r>
        <w:t xml:space="preserve">XML element SHALL implement in XML syntax the sub-component that has a name equal to its local name. </w:t>
      </w:r>
    </w:p>
    <w:p w14:paraId="38FDB3FC" w14:textId="77777777" w:rsidR="005D66E2" w:rsidRDefault="005D66E2" w:rsidP="005D66E2">
      <w:pPr>
        <w:pStyle w:val="Heading3"/>
        <w:numPr>
          <w:ilvl w:val="2"/>
          <w:numId w:val="2"/>
        </w:numPr>
      </w:pPr>
      <w:bookmarkStart w:id="665" w:name="_RefComp8554D474"/>
      <w:bookmarkStart w:id="666" w:name="_Toc18966588"/>
      <w:bookmarkStart w:id="667" w:name="_Toc20930306"/>
      <w:r>
        <w:lastRenderedPageBreak/>
        <w:t>Component DocumentBase</w:t>
      </w:r>
      <w:bookmarkEnd w:id="665"/>
      <w:bookmarkEnd w:id="666"/>
      <w:bookmarkEnd w:id="667"/>
    </w:p>
    <w:p w14:paraId="77EE8E34" w14:textId="77777777" w:rsidR="005D66E2" w:rsidRDefault="005D66E2" w:rsidP="005D66E2">
      <w:r w:rsidRPr="003A06D0">
        <w:t xml:space="preserve">The </w:t>
      </w:r>
      <w:r w:rsidRPr="00167A53">
        <w:rPr>
          <w:rStyle w:val="Datatype"/>
        </w:rPr>
        <w:t>DocumentBaseType</w:t>
      </w:r>
      <w:r w:rsidRPr="003A06D0">
        <w:t xml:space="preserve"> forwards its elements to the components DocumentType, TransformedDataType and DocumentHashType. The DocumentBaseType contains the basic information shared by the inheriting components and remaining persistent during the process from input document retrieval until digest calculation for the relevant document.</w:t>
      </w:r>
    </w:p>
    <w:p w14:paraId="15D261EC" w14:textId="77777777" w:rsidR="005D66E2" w:rsidRDefault="005D66E2" w:rsidP="005D66E2">
      <w:r>
        <w:t>Below follows a list of the sub-components that constitute this component:</w:t>
      </w:r>
    </w:p>
    <w:p w14:paraId="4303461E" w14:textId="77777777" w:rsidR="005D66E2" w:rsidRDefault="005D66E2" w:rsidP="005D66E2">
      <w:pPr>
        <w:pStyle w:val="Member"/>
      </w:pPr>
      <w:r>
        <w:t xml:space="preserve">The OPTIONAL </w:t>
      </w:r>
      <w:r w:rsidRPr="35C1378D">
        <w:rPr>
          <w:rStyle w:val="Datatype"/>
        </w:rPr>
        <w:t>Id</w:t>
      </w:r>
      <w:r>
        <w:t xml:space="preserve"> element, if present, MUST contain one instance of a unique identifier. </w:t>
      </w:r>
      <w:r w:rsidRPr="003A06D0">
        <w:t>This identifier gives the input document a unique label within a particular request message. Through this identifier, an optional input can refer to a single input document. Using this identifier and the IdRef element it is possible to avoid redundant content.</w:t>
      </w:r>
    </w:p>
    <w:p w14:paraId="6FA5CD41" w14:textId="77777777" w:rsidR="005D66E2" w:rsidRDefault="005D66E2" w:rsidP="005D66E2">
      <w:pPr>
        <w:pStyle w:val="Member"/>
      </w:pPr>
      <w:r>
        <w:t xml:space="preserve">The OPTIONAL </w:t>
      </w:r>
      <w:r w:rsidRPr="35C1378D">
        <w:rPr>
          <w:rStyle w:val="Datatype"/>
        </w:rPr>
        <w:t>RefURI</w:t>
      </w:r>
      <w:r>
        <w:t xml:space="preserve"> element, if present, MUST contain one instance of a URI. </w:t>
      </w:r>
      <w:r w:rsidRPr="003A06D0">
        <w:t>This specifies the value for a &lt;ds:Reference&gt; element’s URI attribute when referring to this input document. The RefURI element SHOULD be specified. Not more than one RefURI element may be omitted in a single signing request.</w:t>
      </w:r>
    </w:p>
    <w:p w14:paraId="46C02715" w14:textId="77777777" w:rsidR="005D66E2" w:rsidRDefault="005D66E2" w:rsidP="005D66E2">
      <w:pPr>
        <w:pStyle w:val="Member"/>
      </w:pPr>
      <w:r>
        <w:t xml:space="preserve">The OPTIONAL </w:t>
      </w:r>
      <w:r w:rsidRPr="35C1378D">
        <w:rPr>
          <w:rStyle w:val="Datatype"/>
        </w:rPr>
        <w:t>RefType</w:t>
      </w:r>
      <w:r>
        <w:t xml:space="preserve"> element, if present, MUST contain one instance of a URI. </w:t>
      </w:r>
      <w:r w:rsidRPr="003A06D0">
        <w:t>This specifies the value for a &lt;ds:Reference&gt; element’s Type attribute when referring to this input document.</w:t>
      </w:r>
    </w:p>
    <w:p w14:paraId="54A81CD4" w14:textId="77777777" w:rsidR="005D66E2" w:rsidRDefault="005D66E2" w:rsidP="005D66E2">
      <w:pPr>
        <w:pStyle w:val="Member"/>
      </w:pPr>
      <w:r>
        <w:t xml:space="preserve">The OPTIONAL </w:t>
      </w:r>
      <w:r w:rsidRPr="35C1378D">
        <w:rPr>
          <w:rStyle w:val="Datatype"/>
        </w:rPr>
        <w:t>SchemaRefs</w:t>
      </w:r>
      <w:r>
        <w:t xml:space="preserve"> element, if present, MUST contain one instance of a unique identifier reference. </w:t>
      </w:r>
      <w:r w:rsidRPr="003A06D0">
        <w:t xml:space="preserve">The identified schemas are to be used to process the Id element during parsing and for XPath evaluation. If anything else but </w:t>
      </w:r>
      <w:r w:rsidRPr="003A06D0">
        <w:rPr>
          <w:rStyle w:val="Datatype"/>
          <w:lang w:val="en-GB"/>
        </w:rPr>
        <w:t>Schema</w:t>
      </w:r>
      <w:r w:rsidRPr="003A06D0">
        <w:t xml:space="preserve"> are referred to, the server MUST report an error. If a referred to </w:t>
      </w:r>
      <w:r w:rsidRPr="003A06D0">
        <w:rPr>
          <w:rStyle w:val="Datatype"/>
          <w:lang w:val="en-GB"/>
        </w:rPr>
        <w:t>Schema</w:t>
      </w:r>
      <w:r w:rsidRPr="003A06D0">
        <w:t xml:space="preserve"> is not used by the XML document instance this MAY be ignored or reported to the client in the subcomponent ResultMessage. The Document is assumed to be valid against the first </w:t>
      </w:r>
      <w:r w:rsidRPr="003A06D0">
        <w:rPr>
          <w:rStyle w:val="Datatype"/>
          <w:lang w:val="en-GB"/>
        </w:rPr>
        <w:t>Schema</w:t>
      </w:r>
      <w:r w:rsidRPr="003A06D0">
        <w:t xml:space="preserve"> referred to by </w:t>
      </w:r>
      <w:r w:rsidRPr="003A06D0">
        <w:rPr>
          <w:rStyle w:val="Datatype"/>
          <w:lang w:val="en-GB"/>
        </w:rPr>
        <w:t>SchemaRefs</w:t>
      </w:r>
      <w:r w:rsidRPr="003A06D0">
        <w:t xml:space="preserve">. If a </w:t>
      </w:r>
      <w:r w:rsidRPr="003A06D0">
        <w:rPr>
          <w:rStyle w:val="Datatype"/>
          <w:lang w:val="en-GB"/>
        </w:rPr>
        <w:t>Schemas</w:t>
      </w:r>
      <w:r w:rsidRPr="003A06D0">
        <w:t xml:space="preserve"> element is referred to first by </w:t>
      </w:r>
      <w:r w:rsidRPr="003A06D0">
        <w:rPr>
          <w:rStyle w:val="Datatype"/>
          <w:lang w:val="en-GB"/>
        </w:rPr>
        <w:t>SchemaRefs</w:t>
      </w:r>
      <w:r w:rsidRPr="003A06D0">
        <w:t xml:space="preserve"> the document is assumed to be valid against the first </w:t>
      </w:r>
      <w:r w:rsidRPr="003A06D0">
        <w:rPr>
          <w:rStyle w:val="Datatype"/>
          <w:lang w:val="en-GB"/>
        </w:rPr>
        <w:t>Schema</w:t>
      </w:r>
      <w:r w:rsidRPr="003A06D0">
        <w:t xml:space="preserve"> inside </w:t>
      </w:r>
      <w:r w:rsidRPr="003A06D0">
        <w:rPr>
          <w:rStyle w:val="Datatype"/>
          <w:lang w:val="en-GB"/>
        </w:rPr>
        <w:t>SchemaRefs</w:t>
      </w:r>
      <w:r w:rsidRPr="003A06D0">
        <w:t xml:space="preserve">. In both cases, the remaining schemas may occur in any order and are used either directly or indirectly by the first schema. If present, the server MUST use the schemas to identify the </w:t>
      </w:r>
      <w:r w:rsidRPr="003A06D0">
        <w:rPr>
          <w:rStyle w:val="Datatype"/>
          <w:lang w:val="en-GB"/>
        </w:rPr>
        <w:t>Id</w:t>
      </w:r>
      <w:r w:rsidRPr="003A06D0">
        <w:t xml:space="preserve"> element and MAY also perform complete validation against the schemas.</w:t>
      </w:r>
    </w:p>
    <w:p w14:paraId="5066E6CD" w14:textId="77777777" w:rsidR="005D66E2" w:rsidRDefault="005D66E2" w:rsidP="005D66E2">
      <w:pPr>
        <w:pStyle w:val="Non-normativeCommentHeading"/>
      </w:pPr>
      <w:r>
        <w:t>Non-normative Comment:</w:t>
      </w:r>
    </w:p>
    <w:p w14:paraId="16B134FF" w14:textId="77777777" w:rsidR="005D66E2" w:rsidRDefault="005D66E2" w:rsidP="005D66E2">
      <w:pPr>
        <w:pStyle w:val="Non-normativeComment"/>
      </w:pPr>
      <w:r w:rsidRPr="003A06D0">
        <w:t xml:space="preserve">It is recommended to use </w:t>
      </w:r>
      <w:r w:rsidRPr="003A06D0">
        <w:rPr>
          <w:rStyle w:val="Datatype"/>
          <w:lang w:val="en-GB"/>
        </w:rPr>
        <w:t>xml:id</w:t>
      </w:r>
      <w:r w:rsidRPr="003A06D0">
        <w:t xml:space="preserve"> as defined in [xml:id] as id in the payload being referenced by a </w:t>
      </w:r>
      <w:r w:rsidRPr="003A06D0">
        <w:rPr>
          <w:rStyle w:val="Datatype"/>
          <w:lang w:val="en-GB"/>
        </w:rPr>
        <w:t>&lt;ds:Reference&gt;</w:t>
      </w:r>
      <w:r w:rsidRPr="003A06D0">
        <w:t xml:space="preserve">, because the schema then does not have to be supplied for identifying the </w:t>
      </w:r>
      <w:r w:rsidRPr="003A06D0">
        <w:rPr>
          <w:rStyle w:val="Datatype"/>
          <w:lang w:val="en-GB"/>
        </w:rPr>
        <w:t>ID</w:t>
      </w:r>
      <w:r w:rsidRPr="003A06D0">
        <w:t xml:space="preserve"> attributes.</w:t>
      </w:r>
    </w:p>
    <w:p w14:paraId="274ACB0B" w14:textId="77777777" w:rsidR="005D66E2" w:rsidRDefault="005D66E2" w:rsidP="005D66E2">
      <w:pPr>
        <w:pStyle w:val="Heading4"/>
        <w:numPr>
          <w:ilvl w:val="3"/>
          <w:numId w:val="2"/>
        </w:numPr>
      </w:pPr>
      <w:bookmarkStart w:id="668" w:name="_Toc18966589"/>
      <w:bookmarkStart w:id="669" w:name="_Toc20930307"/>
      <w:r>
        <w:t>DocumentBase – JSON Syntax</w:t>
      </w:r>
      <w:bookmarkEnd w:id="668"/>
      <w:bookmarkEnd w:id="669"/>
    </w:p>
    <w:p w14:paraId="7B5C2582" w14:textId="77777777" w:rsidR="005D66E2" w:rsidRPr="0248A3D1" w:rsidRDefault="005D66E2" w:rsidP="005D66E2">
      <w:r w:rsidRPr="002062A5">
        <w:rPr>
          <w:rFonts w:eastAsia="Arial" w:cs="Arial"/>
          <w:sz w:val="22"/>
          <w:szCs w:val="22"/>
        </w:rPr>
        <w:t xml:space="preserve">The </w:t>
      </w:r>
      <w:r w:rsidRPr="002062A5">
        <w:rPr>
          <w:rFonts w:ascii="Courier New" w:eastAsia="Courier New" w:hAnsi="Courier New" w:cs="Courier New"/>
        </w:rPr>
        <w:t>DocumentBaseType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DocumentBase</w:t>
      </w:r>
      <w:r>
        <w:t xml:space="preserve"> component.</w:t>
      </w:r>
    </w:p>
    <w:p w14:paraId="1917D521" w14:textId="77777777" w:rsidR="005D66E2" w:rsidRPr="C2430093" w:rsidRDefault="005D66E2" w:rsidP="005D66E2">
      <w:pPr>
        <w:spacing w:line="259" w:lineRule="auto"/>
        <w:rPr>
          <w:rFonts w:eastAsia="Arial" w:cs="Arial"/>
          <w:sz w:val="22"/>
          <w:szCs w:val="22"/>
        </w:rPr>
      </w:pPr>
      <w:r w:rsidRPr="002062A5">
        <w:rPr>
          <w:rFonts w:eastAsia="Arial" w:cs="Arial"/>
          <w:sz w:val="22"/>
          <w:szCs w:val="22"/>
        </w:rPr>
        <w:t xml:space="preserve">Properties of the JSON object SHALL implement the sub-components of </w:t>
      </w:r>
      <w:r w:rsidRPr="002062A5">
        <w:rPr>
          <w:rFonts w:ascii="Courier New" w:eastAsia="Courier New" w:hAnsi="Courier New" w:cs="Courier New"/>
        </w:rPr>
        <w:t>DocumentBase</w:t>
      </w:r>
      <w:r w:rsidRPr="002062A5">
        <w:rPr>
          <w:rFonts w:eastAsia="Arial" w:cs="Arial"/>
          <w:sz w:val="22"/>
          <w:szCs w:val="22"/>
        </w:rPr>
        <w:t xml:space="preserve"> using JSON-specific names mapped as shown in the table below.</w:t>
      </w:r>
    </w:p>
    <w:tbl>
      <w:tblPr>
        <w:tblStyle w:val="Gitternetztabelle1hell1"/>
        <w:tblW w:w="0" w:type="auto"/>
        <w:tblLook w:val="04A0" w:firstRow="1" w:lastRow="0" w:firstColumn="1" w:lastColumn="0" w:noHBand="0" w:noVBand="1"/>
      </w:tblPr>
      <w:tblGrid>
        <w:gridCol w:w="4675"/>
        <w:gridCol w:w="4675"/>
      </w:tblGrid>
      <w:tr w:rsidR="005D66E2" w14:paraId="094F5AB1" w14:textId="77777777" w:rsidTr="005D66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425811DA" w14:textId="77777777" w:rsidR="005D66E2" w:rsidRDefault="005D66E2" w:rsidP="000A63E3">
            <w:pPr>
              <w:pStyle w:val="Caption"/>
            </w:pPr>
            <w:r>
              <w:t>Element</w:t>
            </w:r>
          </w:p>
        </w:tc>
        <w:tc>
          <w:tcPr>
            <w:tcW w:w="4675" w:type="dxa"/>
          </w:tcPr>
          <w:p w14:paraId="47B1C13F" w14:textId="77777777" w:rsidR="005D66E2" w:rsidRDefault="005D66E2" w:rsidP="000A63E3">
            <w:pPr>
              <w:pStyle w:val="Caption"/>
              <w:cnfStyle w:val="100000000000" w:firstRow="1" w:lastRow="0" w:firstColumn="0" w:lastColumn="0" w:oddVBand="0" w:evenVBand="0" w:oddHBand="0" w:evenHBand="0" w:firstRowFirstColumn="0" w:firstRowLastColumn="0" w:lastRowFirstColumn="0" w:lastRowLastColumn="0"/>
            </w:pPr>
            <w:r>
              <w:t>Implementing JSON member name</w:t>
            </w:r>
          </w:p>
        </w:tc>
      </w:tr>
      <w:tr w:rsidR="005D66E2" w14:paraId="06330EF5"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4456F2BF" w14:textId="77777777" w:rsidR="005D66E2" w:rsidRPr="002062A5" w:rsidRDefault="005D66E2" w:rsidP="000A63E3">
            <w:pPr>
              <w:pStyle w:val="Caption"/>
              <w:rPr>
                <w:rStyle w:val="Datatype"/>
                <w:b w:val="0"/>
                <w:bCs/>
              </w:rPr>
            </w:pPr>
            <w:r w:rsidRPr="002062A5">
              <w:rPr>
                <w:rStyle w:val="Datatype"/>
              </w:rPr>
              <w:t>Id</w:t>
            </w:r>
          </w:p>
        </w:tc>
        <w:tc>
          <w:tcPr>
            <w:tcW w:w="4675" w:type="dxa"/>
          </w:tcPr>
          <w:p w14:paraId="56AB56F0" w14:textId="77777777" w:rsidR="005D66E2" w:rsidRPr="002062A5" w:rsidRDefault="005D66E2" w:rsidP="000A63E3">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ID</w:t>
            </w:r>
          </w:p>
        </w:tc>
      </w:tr>
      <w:tr w:rsidR="005D66E2" w14:paraId="0C62AE8A"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6FD17157" w14:textId="77777777" w:rsidR="005D66E2" w:rsidRPr="002062A5" w:rsidRDefault="005D66E2" w:rsidP="000A63E3">
            <w:pPr>
              <w:pStyle w:val="Caption"/>
              <w:rPr>
                <w:rStyle w:val="Datatype"/>
                <w:b w:val="0"/>
                <w:bCs/>
              </w:rPr>
            </w:pPr>
            <w:r w:rsidRPr="002062A5">
              <w:rPr>
                <w:rStyle w:val="Datatype"/>
              </w:rPr>
              <w:t>RefURI</w:t>
            </w:r>
          </w:p>
        </w:tc>
        <w:tc>
          <w:tcPr>
            <w:tcW w:w="4675" w:type="dxa"/>
          </w:tcPr>
          <w:p w14:paraId="50F61A7B" w14:textId="77777777" w:rsidR="005D66E2" w:rsidRPr="002062A5" w:rsidRDefault="005D66E2" w:rsidP="000A63E3">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refURI</w:t>
            </w:r>
          </w:p>
        </w:tc>
      </w:tr>
      <w:tr w:rsidR="005D66E2" w14:paraId="2A936FC7"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40CE8D0B" w14:textId="77777777" w:rsidR="005D66E2" w:rsidRPr="002062A5" w:rsidRDefault="005D66E2" w:rsidP="000A63E3">
            <w:pPr>
              <w:pStyle w:val="Caption"/>
              <w:rPr>
                <w:rStyle w:val="Datatype"/>
                <w:b w:val="0"/>
                <w:bCs/>
              </w:rPr>
            </w:pPr>
            <w:r w:rsidRPr="002062A5">
              <w:rPr>
                <w:rStyle w:val="Datatype"/>
              </w:rPr>
              <w:t>RefType</w:t>
            </w:r>
          </w:p>
        </w:tc>
        <w:tc>
          <w:tcPr>
            <w:tcW w:w="4675" w:type="dxa"/>
          </w:tcPr>
          <w:p w14:paraId="4F05BF94" w14:textId="77777777" w:rsidR="005D66E2" w:rsidRPr="002062A5" w:rsidRDefault="005D66E2" w:rsidP="000A63E3">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refType</w:t>
            </w:r>
          </w:p>
        </w:tc>
      </w:tr>
      <w:tr w:rsidR="005D66E2" w14:paraId="5BAA06C4"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7533E50E" w14:textId="77777777" w:rsidR="005D66E2" w:rsidRPr="002062A5" w:rsidRDefault="005D66E2" w:rsidP="000A63E3">
            <w:pPr>
              <w:pStyle w:val="Caption"/>
              <w:rPr>
                <w:rStyle w:val="Datatype"/>
                <w:b w:val="0"/>
                <w:bCs/>
              </w:rPr>
            </w:pPr>
            <w:r w:rsidRPr="002062A5">
              <w:rPr>
                <w:rStyle w:val="Datatype"/>
              </w:rPr>
              <w:t>SchemaRefs</w:t>
            </w:r>
          </w:p>
        </w:tc>
        <w:tc>
          <w:tcPr>
            <w:tcW w:w="4675" w:type="dxa"/>
          </w:tcPr>
          <w:p w14:paraId="62E73A07" w14:textId="77777777" w:rsidR="005D66E2" w:rsidRPr="002062A5" w:rsidRDefault="005D66E2" w:rsidP="000A63E3">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schemaRefs</w:t>
            </w:r>
          </w:p>
        </w:tc>
      </w:tr>
    </w:tbl>
    <w:p w14:paraId="24D28072" w14:textId="77777777" w:rsidR="005D66E2" w:rsidRPr="0202B381" w:rsidRDefault="005D66E2" w:rsidP="005D66E2">
      <w:r w:rsidRPr="002062A5">
        <w:rPr>
          <w:rFonts w:eastAsia="Arial" w:cs="Arial"/>
          <w:sz w:val="22"/>
          <w:szCs w:val="22"/>
        </w:rPr>
        <w:t xml:space="preserve">The </w:t>
      </w:r>
      <w:r w:rsidRPr="002062A5">
        <w:rPr>
          <w:rFonts w:ascii="Courier New" w:eastAsia="Courier New" w:hAnsi="Courier New" w:cs="Courier New"/>
        </w:rPr>
        <w:t>DocumentBaseType</w:t>
      </w:r>
      <w:r w:rsidRPr="002062A5">
        <w:rPr>
          <w:rFonts w:eastAsia="Arial" w:cs="Arial"/>
          <w:sz w:val="22"/>
          <w:szCs w:val="22"/>
        </w:rPr>
        <w:t xml:space="preserve"> JSON object is defined in the JSON schema [</w:t>
      </w:r>
      <w:hyperlink w:anchor="refNSLJSON" w:history="1">
        <w:r w:rsidRPr="006174B3">
          <w:rPr>
            <w:rStyle w:val="Hyperlink"/>
          </w:rPr>
          <w:t>NSLJSON</w:t>
        </w:r>
      </w:hyperlink>
      <w:r w:rsidRPr="005A6FFD">
        <w:rPr>
          <w:rFonts w:eastAsia="Arial"/>
        </w:rPr>
        <w:t>] and is provided below as a service to the reader.</w:t>
      </w:r>
    </w:p>
    <w:p w14:paraId="3A9656D4" w14:textId="77777777" w:rsidR="005D66E2" w:rsidRDefault="005D66E2" w:rsidP="005D66E2">
      <w:pPr>
        <w:pStyle w:val="Code"/>
        <w:spacing w:line="259" w:lineRule="auto"/>
      </w:pPr>
      <w:r>
        <w:rPr>
          <w:color w:val="31849B" w:themeColor="accent5" w:themeShade="BF"/>
        </w:rPr>
        <w:lastRenderedPageBreak/>
        <w:t>"dss2-DocumentBaseType"</w:t>
      </w:r>
      <w:r>
        <w:t>: {</w:t>
      </w:r>
    </w:p>
    <w:p w14:paraId="348DCC72" w14:textId="77777777" w:rsidR="005D66E2" w:rsidRDefault="005D66E2" w:rsidP="005D66E2">
      <w:pPr>
        <w:pStyle w:val="Code"/>
        <w:spacing w:line="259" w:lineRule="auto"/>
      </w:pPr>
      <w:r>
        <w:rPr>
          <w:color w:val="31849B" w:themeColor="accent5" w:themeShade="BF"/>
        </w:rPr>
        <w:t xml:space="preserve">  "type"</w:t>
      </w:r>
      <w:r>
        <w:t xml:space="preserve">: </w:t>
      </w:r>
      <w:r>
        <w:rPr>
          <w:color w:val="244061" w:themeColor="accent1" w:themeShade="80"/>
        </w:rPr>
        <w:t>"object",</w:t>
      </w:r>
    </w:p>
    <w:p w14:paraId="3EE90B8E" w14:textId="77777777" w:rsidR="005D66E2" w:rsidRDefault="005D66E2" w:rsidP="005D66E2">
      <w:pPr>
        <w:pStyle w:val="Code"/>
        <w:spacing w:line="259" w:lineRule="auto"/>
      </w:pPr>
      <w:r>
        <w:rPr>
          <w:color w:val="31849B" w:themeColor="accent5" w:themeShade="BF"/>
        </w:rPr>
        <w:t xml:space="preserve">  "properties"</w:t>
      </w:r>
      <w:r>
        <w:t>: {</w:t>
      </w:r>
    </w:p>
    <w:p w14:paraId="0D6D0DC5" w14:textId="77777777" w:rsidR="005D66E2" w:rsidRDefault="005D66E2" w:rsidP="005D66E2">
      <w:pPr>
        <w:pStyle w:val="Code"/>
        <w:spacing w:line="259" w:lineRule="auto"/>
      </w:pPr>
      <w:r>
        <w:rPr>
          <w:color w:val="31849B" w:themeColor="accent5" w:themeShade="BF"/>
        </w:rPr>
        <w:t xml:space="preserve">    "ID"</w:t>
      </w:r>
      <w:r>
        <w:t>: {</w:t>
      </w:r>
    </w:p>
    <w:p w14:paraId="2BB60779" w14:textId="77777777" w:rsidR="005D66E2" w:rsidRDefault="005D66E2" w:rsidP="005D66E2">
      <w:pPr>
        <w:pStyle w:val="Code"/>
        <w:spacing w:line="259" w:lineRule="auto"/>
      </w:pPr>
      <w:r>
        <w:rPr>
          <w:color w:val="31849B" w:themeColor="accent5" w:themeShade="BF"/>
        </w:rPr>
        <w:t xml:space="preserve">      "type"</w:t>
      </w:r>
      <w:r>
        <w:t xml:space="preserve">: </w:t>
      </w:r>
      <w:r>
        <w:rPr>
          <w:color w:val="244061" w:themeColor="accent1" w:themeShade="80"/>
        </w:rPr>
        <w:t>"string"</w:t>
      </w:r>
    </w:p>
    <w:p w14:paraId="01497CAF" w14:textId="77777777" w:rsidR="005D66E2" w:rsidRDefault="005D66E2" w:rsidP="005D66E2">
      <w:pPr>
        <w:pStyle w:val="Code"/>
        <w:spacing w:line="259" w:lineRule="auto"/>
      </w:pPr>
      <w:r>
        <w:t xml:space="preserve">    },</w:t>
      </w:r>
    </w:p>
    <w:p w14:paraId="7B41033D" w14:textId="77777777" w:rsidR="005D66E2" w:rsidRDefault="005D66E2" w:rsidP="005D66E2">
      <w:pPr>
        <w:pStyle w:val="Code"/>
        <w:spacing w:line="259" w:lineRule="auto"/>
      </w:pPr>
      <w:r>
        <w:rPr>
          <w:color w:val="31849B" w:themeColor="accent5" w:themeShade="BF"/>
        </w:rPr>
        <w:t xml:space="preserve">    "refURI"</w:t>
      </w:r>
      <w:r>
        <w:t>: {</w:t>
      </w:r>
    </w:p>
    <w:p w14:paraId="082627D0" w14:textId="77777777" w:rsidR="005D66E2" w:rsidRDefault="005D66E2" w:rsidP="005D66E2">
      <w:pPr>
        <w:pStyle w:val="Code"/>
        <w:spacing w:line="259" w:lineRule="auto"/>
      </w:pPr>
      <w:r>
        <w:rPr>
          <w:color w:val="31849B" w:themeColor="accent5" w:themeShade="BF"/>
        </w:rPr>
        <w:t xml:space="preserve">      "type"</w:t>
      </w:r>
      <w:r>
        <w:t xml:space="preserve">: </w:t>
      </w:r>
      <w:r>
        <w:rPr>
          <w:color w:val="244061" w:themeColor="accent1" w:themeShade="80"/>
        </w:rPr>
        <w:t>"string"</w:t>
      </w:r>
    </w:p>
    <w:p w14:paraId="3AD1FDC0" w14:textId="77777777" w:rsidR="005D66E2" w:rsidRDefault="005D66E2" w:rsidP="005D66E2">
      <w:pPr>
        <w:pStyle w:val="Code"/>
        <w:spacing w:line="259" w:lineRule="auto"/>
      </w:pPr>
      <w:r>
        <w:t xml:space="preserve">    },</w:t>
      </w:r>
    </w:p>
    <w:p w14:paraId="25008884" w14:textId="77777777" w:rsidR="005D66E2" w:rsidRDefault="005D66E2" w:rsidP="005D66E2">
      <w:pPr>
        <w:pStyle w:val="Code"/>
        <w:spacing w:line="259" w:lineRule="auto"/>
      </w:pPr>
      <w:r>
        <w:rPr>
          <w:color w:val="31849B" w:themeColor="accent5" w:themeShade="BF"/>
        </w:rPr>
        <w:t xml:space="preserve">    "refType"</w:t>
      </w:r>
      <w:r>
        <w:t>: {</w:t>
      </w:r>
    </w:p>
    <w:p w14:paraId="2081FAA9" w14:textId="77777777" w:rsidR="005D66E2" w:rsidRDefault="005D66E2" w:rsidP="005D66E2">
      <w:pPr>
        <w:pStyle w:val="Code"/>
        <w:spacing w:line="259" w:lineRule="auto"/>
      </w:pPr>
      <w:r>
        <w:rPr>
          <w:color w:val="31849B" w:themeColor="accent5" w:themeShade="BF"/>
        </w:rPr>
        <w:t xml:space="preserve">      "type"</w:t>
      </w:r>
      <w:r>
        <w:t xml:space="preserve">: </w:t>
      </w:r>
      <w:r>
        <w:rPr>
          <w:color w:val="244061" w:themeColor="accent1" w:themeShade="80"/>
        </w:rPr>
        <w:t>"string"</w:t>
      </w:r>
    </w:p>
    <w:p w14:paraId="3579DC8B" w14:textId="77777777" w:rsidR="005D66E2" w:rsidRDefault="005D66E2" w:rsidP="005D66E2">
      <w:pPr>
        <w:pStyle w:val="Code"/>
        <w:spacing w:line="259" w:lineRule="auto"/>
      </w:pPr>
      <w:r>
        <w:t xml:space="preserve">    },</w:t>
      </w:r>
    </w:p>
    <w:p w14:paraId="1F0E8E59" w14:textId="77777777" w:rsidR="005D66E2" w:rsidRDefault="005D66E2" w:rsidP="005D66E2">
      <w:pPr>
        <w:pStyle w:val="Code"/>
        <w:spacing w:line="259" w:lineRule="auto"/>
      </w:pPr>
      <w:r>
        <w:rPr>
          <w:color w:val="31849B" w:themeColor="accent5" w:themeShade="BF"/>
        </w:rPr>
        <w:t xml:space="preserve">    "schemaRefs"</w:t>
      </w:r>
      <w:r>
        <w:t>: {</w:t>
      </w:r>
    </w:p>
    <w:p w14:paraId="0C77BB9C" w14:textId="77777777" w:rsidR="005D66E2" w:rsidRDefault="005D66E2" w:rsidP="005D66E2">
      <w:pPr>
        <w:pStyle w:val="Code"/>
        <w:spacing w:line="259" w:lineRule="auto"/>
      </w:pPr>
      <w:r>
        <w:rPr>
          <w:color w:val="31849B" w:themeColor="accent5" w:themeShade="BF"/>
        </w:rPr>
        <w:t xml:space="preserve">      "type"</w:t>
      </w:r>
      <w:r>
        <w:t xml:space="preserve">: </w:t>
      </w:r>
      <w:r>
        <w:rPr>
          <w:color w:val="244061" w:themeColor="accent1" w:themeShade="80"/>
        </w:rPr>
        <w:t>"array",</w:t>
      </w:r>
    </w:p>
    <w:p w14:paraId="686509E4" w14:textId="77777777" w:rsidR="005D66E2" w:rsidRDefault="005D66E2" w:rsidP="005D66E2">
      <w:pPr>
        <w:pStyle w:val="Code"/>
        <w:spacing w:line="259" w:lineRule="auto"/>
      </w:pPr>
      <w:r>
        <w:rPr>
          <w:color w:val="31849B" w:themeColor="accent5" w:themeShade="BF"/>
        </w:rPr>
        <w:t xml:space="preserve">      "items"</w:t>
      </w:r>
      <w:r>
        <w:t>: {</w:t>
      </w:r>
    </w:p>
    <w:p w14:paraId="07394ED7" w14:textId="77777777" w:rsidR="005D66E2" w:rsidRDefault="005D66E2" w:rsidP="005D66E2">
      <w:pPr>
        <w:pStyle w:val="Code"/>
        <w:spacing w:line="259" w:lineRule="auto"/>
      </w:pPr>
      <w:r>
        <w:rPr>
          <w:color w:val="31849B" w:themeColor="accent5" w:themeShade="BF"/>
        </w:rPr>
        <w:t xml:space="preserve">        "$ref"</w:t>
      </w:r>
      <w:r>
        <w:t xml:space="preserve">: </w:t>
      </w:r>
      <w:r>
        <w:rPr>
          <w:color w:val="244061" w:themeColor="accent1" w:themeShade="80"/>
        </w:rPr>
        <w:t>"#/definitions/dss2-DocumentType"</w:t>
      </w:r>
    </w:p>
    <w:p w14:paraId="3C924DDF" w14:textId="77777777" w:rsidR="005D66E2" w:rsidRDefault="005D66E2" w:rsidP="005D66E2">
      <w:pPr>
        <w:pStyle w:val="Code"/>
        <w:spacing w:line="259" w:lineRule="auto"/>
      </w:pPr>
      <w:r>
        <w:t xml:space="preserve">      }</w:t>
      </w:r>
    </w:p>
    <w:p w14:paraId="53C22D97" w14:textId="77777777" w:rsidR="005D66E2" w:rsidRDefault="005D66E2" w:rsidP="005D66E2">
      <w:pPr>
        <w:pStyle w:val="Code"/>
        <w:spacing w:line="259" w:lineRule="auto"/>
      </w:pPr>
      <w:r>
        <w:t xml:space="preserve">    }</w:t>
      </w:r>
    </w:p>
    <w:p w14:paraId="5B5BE1EE" w14:textId="77777777" w:rsidR="005D66E2" w:rsidRDefault="005D66E2" w:rsidP="005D66E2">
      <w:pPr>
        <w:pStyle w:val="Code"/>
        <w:spacing w:line="259" w:lineRule="auto"/>
      </w:pPr>
      <w:r>
        <w:t xml:space="preserve">  }</w:t>
      </w:r>
    </w:p>
    <w:p w14:paraId="6EF74CC3" w14:textId="77777777" w:rsidR="005D66E2" w:rsidRDefault="005D66E2" w:rsidP="005D66E2">
      <w:pPr>
        <w:pStyle w:val="Code"/>
        <w:spacing w:line="259" w:lineRule="auto"/>
      </w:pPr>
      <w:r>
        <w:t>}</w:t>
      </w:r>
    </w:p>
    <w:p w14:paraId="2048C4DC" w14:textId="77777777" w:rsidR="005D66E2" w:rsidRDefault="005D66E2" w:rsidP="005D66E2"/>
    <w:p w14:paraId="22B4F4AE" w14:textId="77777777" w:rsidR="005D66E2" w:rsidRDefault="005D66E2" w:rsidP="005D66E2">
      <w:pPr>
        <w:pStyle w:val="Heading4"/>
        <w:numPr>
          <w:ilvl w:val="3"/>
          <w:numId w:val="2"/>
        </w:numPr>
      </w:pPr>
      <w:bookmarkStart w:id="670" w:name="_Toc18966590"/>
      <w:bookmarkStart w:id="671" w:name="_Toc20930308"/>
      <w:r>
        <w:t>DocumentBase – XML Syntax</w:t>
      </w:r>
      <w:bookmarkEnd w:id="670"/>
      <w:bookmarkEnd w:id="671"/>
    </w:p>
    <w:p w14:paraId="131B7900" w14:textId="77777777" w:rsidR="005D66E2" w:rsidRPr="5404FA76" w:rsidRDefault="005D66E2" w:rsidP="005D66E2">
      <w:r w:rsidRPr="0CCF9147">
        <w:t xml:space="preserve">The XML type </w:t>
      </w:r>
      <w:r w:rsidRPr="002062A5">
        <w:rPr>
          <w:rFonts w:ascii="Courier New" w:eastAsia="Courier New" w:hAnsi="Courier New" w:cs="Courier New"/>
        </w:rPr>
        <w:t>DocumentBaseType</w:t>
      </w:r>
      <w:r w:rsidRPr="0CCF9147">
        <w:t xml:space="preserve"> SHALL implement the requirements defined in the </w:t>
      </w:r>
      <w:r w:rsidRPr="002062A5">
        <w:rPr>
          <w:rFonts w:ascii="Courier New" w:eastAsia="Courier New" w:hAnsi="Courier New" w:cs="Courier New"/>
        </w:rPr>
        <w:t>DocumentBase</w:t>
      </w:r>
      <w:r>
        <w:t xml:space="preserve"> </w:t>
      </w:r>
      <w:r w:rsidRPr="005A6FFD">
        <w:t>component.</w:t>
      </w:r>
    </w:p>
    <w:p w14:paraId="1FFDBAE9" w14:textId="77777777" w:rsidR="005D66E2" w:rsidRDefault="005D66E2" w:rsidP="005D66E2">
      <w:r w:rsidRPr="005A6FFD">
        <w:rPr>
          <w:rFonts w:eastAsia="Arial"/>
        </w:rPr>
        <w:t xml:space="preserve">The </w:t>
      </w:r>
      <w:r w:rsidRPr="002062A5">
        <w:rPr>
          <w:rFonts w:ascii="Courier New" w:eastAsia="Courier New" w:hAnsi="Courier New" w:cs="Courier New"/>
        </w:rPr>
        <w:t>DocumentBaseType</w:t>
      </w:r>
      <w:r w:rsidRPr="005A6FFD">
        <w:rPr>
          <w:rFonts w:eastAsia="Arial"/>
        </w:rPr>
        <w:t xml:space="preserve"> XML element is defined in XML Schema [</w:t>
      </w:r>
      <w:hyperlink w:anchor="refDSS2XSD" w:history="1">
        <w:r w:rsidRPr="006174B3">
          <w:rPr>
            <w:rStyle w:val="Hyperlink"/>
          </w:rPr>
          <w:t>DSS2XSD</w:t>
        </w:r>
      </w:hyperlink>
      <w:r w:rsidRPr="005A6FFD">
        <w:rPr>
          <w:rFonts w:eastAsia="Arial"/>
        </w:rPr>
        <w:t>], and is copied below for information.</w:t>
      </w:r>
    </w:p>
    <w:p w14:paraId="63F8422D" w14:textId="77777777" w:rsidR="005D66E2" w:rsidRDefault="005D66E2" w:rsidP="005D66E2">
      <w:pPr>
        <w:pStyle w:val="Code"/>
      </w:pPr>
      <w:r>
        <w:rPr>
          <w:color w:val="31849B" w:themeColor="accent5" w:themeShade="BF"/>
        </w:rPr>
        <w:t>&lt;xs:complexType</w:t>
      </w:r>
      <w:r>
        <w:rPr>
          <w:color w:val="943634" w:themeColor="accent2" w:themeShade="BF"/>
        </w:rPr>
        <w:t xml:space="preserve"> name="</w:t>
      </w:r>
      <w:r>
        <w:rPr>
          <w:color w:val="244061" w:themeColor="accent1" w:themeShade="80"/>
        </w:rPr>
        <w:t>DocumentBaseType</w:t>
      </w:r>
      <w:r>
        <w:rPr>
          <w:color w:val="943634" w:themeColor="accent2" w:themeShade="BF"/>
        </w:rPr>
        <w:t>" abstract="</w:t>
      </w:r>
      <w:r>
        <w:rPr>
          <w:color w:val="244061" w:themeColor="accent1" w:themeShade="80"/>
        </w:rPr>
        <w:t>true</w:t>
      </w:r>
      <w:r>
        <w:rPr>
          <w:color w:val="943634" w:themeColor="accent2" w:themeShade="BF"/>
        </w:rPr>
        <w:t>"</w:t>
      </w:r>
      <w:r>
        <w:rPr>
          <w:color w:val="31849B" w:themeColor="accent5" w:themeShade="BF"/>
        </w:rPr>
        <w:t>&gt;</w:t>
      </w:r>
    </w:p>
    <w:p w14:paraId="460FA7C4" w14:textId="77777777" w:rsidR="005D66E2" w:rsidRDefault="005D66E2" w:rsidP="005D66E2">
      <w:pPr>
        <w:pStyle w:val="Code"/>
      </w:pPr>
      <w:r>
        <w:rPr>
          <w:color w:val="31849B" w:themeColor="accent5" w:themeShade="BF"/>
        </w:rPr>
        <w:t xml:space="preserve">  &lt;xs:attribute</w:t>
      </w:r>
      <w:r>
        <w:rPr>
          <w:color w:val="943634" w:themeColor="accent2" w:themeShade="BF"/>
        </w:rPr>
        <w:t xml:space="preserve"> name="</w:t>
      </w:r>
      <w:r>
        <w:rPr>
          <w:color w:val="244061" w:themeColor="accent1" w:themeShade="80"/>
        </w:rPr>
        <w:t>ID</w:t>
      </w:r>
      <w:r>
        <w:rPr>
          <w:color w:val="943634" w:themeColor="accent2" w:themeShade="BF"/>
        </w:rPr>
        <w:t>" type="</w:t>
      </w:r>
      <w:r>
        <w:rPr>
          <w:color w:val="244061" w:themeColor="accent1" w:themeShade="80"/>
        </w:rPr>
        <w:t>xs:ID</w:t>
      </w:r>
      <w:r>
        <w:rPr>
          <w:color w:val="943634" w:themeColor="accent2" w:themeShade="BF"/>
        </w:rPr>
        <w:t>" use="</w:t>
      </w:r>
      <w:r>
        <w:rPr>
          <w:color w:val="244061" w:themeColor="accent1" w:themeShade="80"/>
        </w:rPr>
        <w:t>optional</w:t>
      </w:r>
      <w:r>
        <w:rPr>
          <w:color w:val="943634" w:themeColor="accent2" w:themeShade="BF"/>
        </w:rPr>
        <w:t>"</w:t>
      </w:r>
      <w:r>
        <w:rPr>
          <w:color w:val="31849B" w:themeColor="accent5" w:themeShade="BF"/>
        </w:rPr>
        <w:t>/&gt;</w:t>
      </w:r>
    </w:p>
    <w:p w14:paraId="61A3E7DD" w14:textId="77777777" w:rsidR="005D66E2" w:rsidRDefault="005D66E2" w:rsidP="005D66E2">
      <w:pPr>
        <w:pStyle w:val="Code"/>
      </w:pPr>
      <w:r>
        <w:rPr>
          <w:color w:val="31849B" w:themeColor="accent5" w:themeShade="BF"/>
        </w:rPr>
        <w:t xml:space="preserve">  &lt;xs:attribute</w:t>
      </w:r>
      <w:r>
        <w:rPr>
          <w:color w:val="943634" w:themeColor="accent2" w:themeShade="BF"/>
        </w:rPr>
        <w:t xml:space="preserve"> name="</w:t>
      </w:r>
      <w:r>
        <w:rPr>
          <w:color w:val="244061" w:themeColor="accent1" w:themeShade="80"/>
        </w:rPr>
        <w:t>RefURI</w:t>
      </w:r>
      <w:r>
        <w:rPr>
          <w:color w:val="943634" w:themeColor="accent2" w:themeShade="BF"/>
        </w:rPr>
        <w:t>" type="</w:t>
      </w:r>
      <w:r>
        <w:rPr>
          <w:color w:val="244061" w:themeColor="accent1" w:themeShade="80"/>
        </w:rPr>
        <w:t>xs:anyURI</w:t>
      </w:r>
      <w:r>
        <w:rPr>
          <w:color w:val="943634" w:themeColor="accent2" w:themeShade="BF"/>
        </w:rPr>
        <w:t>" use="</w:t>
      </w:r>
      <w:r>
        <w:rPr>
          <w:color w:val="244061" w:themeColor="accent1" w:themeShade="80"/>
        </w:rPr>
        <w:t>optional</w:t>
      </w:r>
      <w:r>
        <w:rPr>
          <w:color w:val="943634" w:themeColor="accent2" w:themeShade="BF"/>
        </w:rPr>
        <w:t>"</w:t>
      </w:r>
      <w:r>
        <w:rPr>
          <w:color w:val="31849B" w:themeColor="accent5" w:themeShade="BF"/>
        </w:rPr>
        <w:t>/&gt;</w:t>
      </w:r>
    </w:p>
    <w:p w14:paraId="6802E512" w14:textId="77777777" w:rsidR="005D66E2" w:rsidRDefault="005D66E2" w:rsidP="005D66E2">
      <w:pPr>
        <w:pStyle w:val="Code"/>
      </w:pPr>
      <w:r>
        <w:rPr>
          <w:color w:val="31849B" w:themeColor="accent5" w:themeShade="BF"/>
        </w:rPr>
        <w:t xml:space="preserve">  &lt;xs:attribute</w:t>
      </w:r>
      <w:r>
        <w:rPr>
          <w:color w:val="943634" w:themeColor="accent2" w:themeShade="BF"/>
        </w:rPr>
        <w:t xml:space="preserve"> name="</w:t>
      </w:r>
      <w:r>
        <w:rPr>
          <w:color w:val="244061" w:themeColor="accent1" w:themeShade="80"/>
        </w:rPr>
        <w:t>RefType</w:t>
      </w:r>
      <w:r>
        <w:rPr>
          <w:color w:val="943634" w:themeColor="accent2" w:themeShade="BF"/>
        </w:rPr>
        <w:t>" type="</w:t>
      </w:r>
      <w:r>
        <w:rPr>
          <w:color w:val="244061" w:themeColor="accent1" w:themeShade="80"/>
        </w:rPr>
        <w:t>xs:anyURI</w:t>
      </w:r>
      <w:r>
        <w:rPr>
          <w:color w:val="943634" w:themeColor="accent2" w:themeShade="BF"/>
        </w:rPr>
        <w:t>" use="</w:t>
      </w:r>
      <w:r>
        <w:rPr>
          <w:color w:val="244061" w:themeColor="accent1" w:themeShade="80"/>
        </w:rPr>
        <w:t>optional</w:t>
      </w:r>
      <w:r>
        <w:rPr>
          <w:color w:val="943634" w:themeColor="accent2" w:themeShade="BF"/>
        </w:rPr>
        <w:t>"</w:t>
      </w:r>
      <w:r>
        <w:rPr>
          <w:color w:val="31849B" w:themeColor="accent5" w:themeShade="BF"/>
        </w:rPr>
        <w:t>/&gt;</w:t>
      </w:r>
    </w:p>
    <w:p w14:paraId="521AD0EF" w14:textId="77777777" w:rsidR="005D66E2" w:rsidRDefault="005D66E2" w:rsidP="005D66E2">
      <w:pPr>
        <w:pStyle w:val="Code"/>
      </w:pPr>
      <w:r>
        <w:rPr>
          <w:color w:val="31849B" w:themeColor="accent5" w:themeShade="BF"/>
        </w:rPr>
        <w:t xml:space="preserve">  &lt;xs:attribute</w:t>
      </w:r>
      <w:r>
        <w:rPr>
          <w:color w:val="943634" w:themeColor="accent2" w:themeShade="BF"/>
        </w:rPr>
        <w:t xml:space="preserve"> name="</w:t>
      </w:r>
      <w:r>
        <w:rPr>
          <w:color w:val="244061" w:themeColor="accent1" w:themeShade="80"/>
        </w:rPr>
        <w:t>SchemaRefs</w:t>
      </w:r>
      <w:r>
        <w:rPr>
          <w:color w:val="943634" w:themeColor="accent2" w:themeShade="BF"/>
        </w:rPr>
        <w:t>" type="</w:t>
      </w:r>
      <w:r>
        <w:rPr>
          <w:color w:val="244061" w:themeColor="accent1" w:themeShade="80"/>
        </w:rPr>
        <w:t>xs:IDREFS</w:t>
      </w:r>
      <w:r>
        <w:rPr>
          <w:color w:val="943634" w:themeColor="accent2" w:themeShade="BF"/>
        </w:rPr>
        <w:t>" use="</w:t>
      </w:r>
      <w:r>
        <w:rPr>
          <w:color w:val="244061" w:themeColor="accent1" w:themeShade="80"/>
        </w:rPr>
        <w:t>optional</w:t>
      </w:r>
      <w:r>
        <w:rPr>
          <w:color w:val="943634" w:themeColor="accent2" w:themeShade="BF"/>
        </w:rPr>
        <w:t>"</w:t>
      </w:r>
      <w:r>
        <w:rPr>
          <w:color w:val="31849B" w:themeColor="accent5" w:themeShade="BF"/>
        </w:rPr>
        <w:t>/&gt;</w:t>
      </w:r>
    </w:p>
    <w:p w14:paraId="69CE4227" w14:textId="77777777" w:rsidR="005D66E2" w:rsidRDefault="005D66E2" w:rsidP="005D66E2">
      <w:pPr>
        <w:pStyle w:val="Code"/>
      </w:pPr>
      <w:r>
        <w:rPr>
          <w:color w:val="31849B" w:themeColor="accent5" w:themeShade="BF"/>
        </w:rPr>
        <w:t>&lt;/xs:complexType&gt;</w:t>
      </w:r>
    </w:p>
    <w:p w14:paraId="28CCD080" w14:textId="77777777" w:rsidR="005D66E2" w:rsidRDefault="005D66E2" w:rsidP="005D66E2">
      <w:pPr>
        <w:spacing w:line="259" w:lineRule="auto"/>
      </w:pPr>
      <w:r>
        <w:t>Each child element of</w:t>
      </w:r>
      <w:r w:rsidRPr="71C71F8C">
        <w:t xml:space="preserve"> </w:t>
      </w:r>
      <w:r w:rsidRPr="002062A5">
        <w:rPr>
          <w:rFonts w:ascii="Courier New" w:eastAsia="Courier New" w:hAnsi="Courier New" w:cs="Courier New"/>
        </w:rPr>
        <w:t>DocumentBaseType</w:t>
      </w:r>
      <w:r w:rsidRPr="71C71F8C">
        <w:t xml:space="preserve"> </w:t>
      </w:r>
      <w:r>
        <w:t xml:space="preserve">XML element SHALL implement in XML syntax the sub-component that has a name equal to its local name. </w:t>
      </w:r>
    </w:p>
    <w:p w14:paraId="54677B6A" w14:textId="77777777" w:rsidR="005D66E2" w:rsidRDefault="005D66E2" w:rsidP="005D66E2">
      <w:pPr>
        <w:pStyle w:val="Heading3"/>
        <w:numPr>
          <w:ilvl w:val="2"/>
          <w:numId w:val="2"/>
        </w:numPr>
      </w:pPr>
      <w:bookmarkStart w:id="672" w:name="_RefComp1F72664D"/>
      <w:bookmarkStart w:id="673" w:name="_Toc18966591"/>
      <w:bookmarkStart w:id="674" w:name="_Toc20930309"/>
      <w:r>
        <w:t>Component Document</w:t>
      </w:r>
      <w:bookmarkEnd w:id="672"/>
      <w:bookmarkEnd w:id="673"/>
      <w:bookmarkEnd w:id="674"/>
    </w:p>
    <w:p w14:paraId="20F68533" w14:textId="77777777" w:rsidR="005D66E2" w:rsidRDefault="005D66E2" w:rsidP="005D66E2">
      <w:r w:rsidRPr="003A06D0">
        <w:t xml:space="preserve">The </w:t>
      </w:r>
      <w:r w:rsidRPr="003A06D0">
        <w:rPr>
          <w:rStyle w:val="Datatype"/>
          <w:lang w:val="en-GB"/>
        </w:rPr>
        <w:t>Document</w:t>
      </w:r>
      <w:r w:rsidRPr="003A06D0">
        <w:t xml:space="preserve"> component contains input data for DSS processing.</w:t>
      </w:r>
    </w:p>
    <w:p w14:paraId="2C60BA63" w14:textId="2A609453" w:rsidR="005D66E2" w:rsidRDefault="005D66E2" w:rsidP="005D66E2">
      <w:r>
        <w:t xml:space="preserve">This components extends the component </w:t>
      </w:r>
      <w:r>
        <w:fldChar w:fldCharType="begin"/>
      </w:r>
      <w:r>
        <w:instrText xml:space="preserve"> REF _RefComp8554D474 \r \h </w:instrText>
      </w:r>
      <w:r>
        <w:fldChar w:fldCharType="separate"/>
      </w:r>
      <w:r w:rsidR="000103ED">
        <w:t>4.5.2</w:t>
      </w:r>
      <w:r>
        <w:fldChar w:fldCharType="end"/>
      </w:r>
      <w:r>
        <w:t>. The inherited sub-components are not repeated here.</w:t>
      </w:r>
    </w:p>
    <w:p w14:paraId="15DB3F09" w14:textId="77777777" w:rsidR="005D66E2" w:rsidRDefault="005D66E2" w:rsidP="005D66E2">
      <w:r>
        <w:t>Below follows a list of the sub-components that constitute this component:</w:t>
      </w:r>
    </w:p>
    <w:p w14:paraId="170DF24C" w14:textId="300940B6" w:rsidR="005D66E2" w:rsidRDefault="005D66E2" w:rsidP="005D66E2">
      <w:pPr>
        <w:pStyle w:val="Member"/>
      </w:pPr>
      <w:r>
        <w:t xml:space="preserve">The </w:t>
      </w:r>
      <w:r w:rsidRPr="35C1378D">
        <w:rPr>
          <w:rStyle w:val="Datatype"/>
        </w:rPr>
        <w:t>Base64Data</w:t>
      </w:r>
      <w:r>
        <w:t xml:space="preserve"> element MUST contain one instance of a sub-component. This element MUST satisfy the requirements specified in this document in section </w:t>
      </w:r>
      <w:r>
        <w:fldChar w:fldCharType="begin"/>
      </w:r>
      <w:r>
        <w:instrText xml:space="preserve"> REF _RefComp2EB1F1FA \r \h </w:instrText>
      </w:r>
      <w:r>
        <w:fldChar w:fldCharType="separate"/>
      </w:r>
      <w:r w:rsidR="000103ED">
        <w:t>4.2.5</w:t>
      </w:r>
      <w:r>
        <w:fldChar w:fldCharType="end"/>
      </w:r>
      <w:r>
        <w:t xml:space="preserve">. </w:t>
      </w:r>
    </w:p>
    <w:p w14:paraId="0D14FFAA" w14:textId="77777777" w:rsidR="005D66E2" w:rsidRDefault="005D66E2" w:rsidP="005D66E2">
      <w:pPr>
        <w:pStyle w:val="Heading4"/>
        <w:numPr>
          <w:ilvl w:val="3"/>
          <w:numId w:val="2"/>
        </w:numPr>
      </w:pPr>
      <w:bookmarkStart w:id="675" w:name="_Toc18966592"/>
      <w:bookmarkStart w:id="676" w:name="_Toc20930310"/>
      <w:r>
        <w:t>Document – JSON Syntax</w:t>
      </w:r>
      <w:bookmarkEnd w:id="675"/>
      <w:bookmarkEnd w:id="676"/>
    </w:p>
    <w:p w14:paraId="79A0DD1E" w14:textId="77777777" w:rsidR="005D66E2" w:rsidRPr="0248A3D1" w:rsidRDefault="005D66E2" w:rsidP="005D66E2">
      <w:r w:rsidRPr="002062A5">
        <w:rPr>
          <w:rFonts w:eastAsia="Arial" w:cs="Arial"/>
          <w:sz w:val="22"/>
          <w:szCs w:val="22"/>
        </w:rPr>
        <w:t xml:space="preserve">The </w:t>
      </w:r>
      <w:r w:rsidRPr="002062A5">
        <w:rPr>
          <w:rFonts w:ascii="Courier New" w:eastAsia="Courier New" w:hAnsi="Courier New" w:cs="Courier New"/>
        </w:rPr>
        <w:t>DocumentType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Document</w:t>
      </w:r>
      <w:r>
        <w:t xml:space="preserve"> component.</w:t>
      </w:r>
    </w:p>
    <w:p w14:paraId="2B4FC93A" w14:textId="77777777" w:rsidR="005D66E2" w:rsidRPr="C2430093" w:rsidRDefault="005D66E2" w:rsidP="005D66E2">
      <w:pPr>
        <w:spacing w:line="259" w:lineRule="auto"/>
        <w:rPr>
          <w:rFonts w:eastAsia="Arial" w:cs="Arial"/>
          <w:sz w:val="22"/>
          <w:szCs w:val="22"/>
        </w:rPr>
      </w:pPr>
      <w:r w:rsidRPr="002062A5">
        <w:rPr>
          <w:rFonts w:eastAsia="Arial" w:cs="Arial"/>
          <w:sz w:val="22"/>
          <w:szCs w:val="22"/>
        </w:rPr>
        <w:t xml:space="preserve">Properties of the JSON object SHALL implement the sub-components of </w:t>
      </w:r>
      <w:r w:rsidRPr="002062A5">
        <w:rPr>
          <w:rFonts w:ascii="Courier New" w:eastAsia="Courier New" w:hAnsi="Courier New" w:cs="Courier New"/>
        </w:rPr>
        <w:t>Document</w:t>
      </w:r>
      <w:r w:rsidRPr="002062A5">
        <w:rPr>
          <w:rFonts w:eastAsia="Arial" w:cs="Arial"/>
          <w:sz w:val="22"/>
          <w:szCs w:val="22"/>
        </w:rPr>
        <w:t xml:space="preserve"> using JSON-specific names mapped as shown in the table below.</w:t>
      </w:r>
    </w:p>
    <w:tbl>
      <w:tblPr>
        <w:tblStyle w:val="Gitternetztabelle1hell1"/>
        <w:tblW w:w="0" w:type="auto"/>
        <w:tblLook w:val="04A0" w:firstRow="1" w:lastRow="0" w:firstColumn="1" w:lastColumn="0" w:noHBand="0" w:noVBand="1"/>
      </w:tblPr>
      <w:tblGrid>
        <w:gridCol w:w="4675"/>
        <w:gridCol w:w="4675"/>
      </w:tblGrid>
      <w:tr w:rsidR="005D66E2" w14:paraId="3683FAEF" w14:textId="77777777" w:rsidTr="005D66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2EE77D54" w14:textId="77777777" w:rsidR="005D66E2" w:rsidRDefault="005D66E2" w:rsidP="000A63E3">
            <w:pPr>
              <w:pStyle w:val="Caption"/>
            </w:pPr>
            <w:r>
              <w:lastRenderedPageBreak/>
              <w:t>Element</w:t>
            </w:r>
          </w:p>
        </w:tc>
        <w:tc>
          <w:tcPr>
            <w:tcW w:w="4675" w:type="dxa"/>
          </w:tcPr>
          <w:p w14:paraId="01BFCF65" w14:textId="77777777" w:rsidR="005D66E2" w:rsidRDefault="005D66E2" w:rsidP="000A63E3">
            <w:pPr>
              <w:pStyle w:val="Caption"/>
              <w:cnfStyle w:val="100000000000" w:firstRow="1" w:lastRow="0" w:firstColumn="0" w:lastColumn="0" w:oddVBand="0" w:evenVBand="0" w:oddHBand="0" w:evenHBand="0" w:firstRowFirstColumn="0" w:firstRowLastColumn="0" w:lastRowFirstColumn="0" w:lastRowLastColumn="0"/>
            </w:pPr>
            <w:r>
              <w:t>Implementing JSON member name</w:t>
            </w:r>
          </w:p>
        </w:tc>
      </w:tr>
      <w:tr w:rsidR="005D66E2" w14:paraId="312AF337"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003E60DF" w14:textId="77777777" w:rsidR="005D66E2" w:rsidRPr="002062A5" w:rsidRDefault="005D66E2" w:rsidP="000A63E3">
            <w:pPr>
              <w:pStyle w:val="Caption"/>
              <w:rPr>
                <w:rStyle w:val="Datatype"/>
                <w:b w:val="0"/>
                <w:bCs/>
              </w:rPr>
            </w:pPr>
            <w:r w:rsidRPr="002062A5">
              <w:rPr>
                <w:rStyle w:val="Datatype"/>
              </w:rPr>
              <w:t>Base64Data</w:t>
            </w:r>
          </w:p>
        </w:tc>
        <w:tc>
          <w:tcPr>
            <w:tcW w:w="4675" w:type="dxa"/>
          </w:tcPr>
          <w:p w14:paraId="7416FE69" w14:textId="77777777" w:rsidR="005D66E2" w:rsidRPr="002062A5" w:rsidRDefault="005D66E2" w:rsidP="000A63E3">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b64Data</w:t>
            </w:r>
          </w:p>
        </w:tc>
      </w:tr>
    </w:tbl>
    <w:p w14:paraId="57C14A96" w14:textId="77777777" w:rsidR="005D66E2" w:rsidRPr="0202B381" w:rsidRDefault="005D66E2" w:rsidP="005D66E2">
      <w:r w:rsidRPr="002062A5">
        <w:rPr>
          <w:rFonts w:eastAsia="Arial" w:cs="Arial"/>
          <w:sz w:val="22"/>
          <w:szCs w:val="22"/>
        </w:rPr>
        <w:t xml:space="preserve">The </w:t>
      </w:r>
      <w:r w:rsidRPr="002062A5">
        <w:rPr>
          <w:rFonts w:ascii="Courier New" w:eastAsia="Courier New" w:hAnsi="Courier New" w:cs="Courier New"/>
        </w:rPr>
        <w:t>DocumentType</w:t>
      </w:r>
      <w:r w:rsidRPr="002062A5">
        <w:rPr>
          <w:rFonts w:eastAsia="Arial" w:cs="Arial"/>
          <w:sz w:val="22"/>
          <w:szCs w:val="22"/>
        </w:rPr>
        <w:t xml:space="preserve"> JSON object is defined in the JSON schema [</w:t>
      </w:r>
      <w:hyperlink w:anchor="refNSLJSON" w:history="1">
        <w:r w:rsidRPr="006174B3">
          <w:rPr>
            <w:rStyle w:val="Hyperlink"/>
          </w:rPr>
          <w:t>NSLJSON</w:t>
        </w:r>
      </w:hyperlink>
      <w:r w:rsidRPr="005A6FFD">
        <w:rPr>
          <w:rFonts w:eastAsia="Arial"/>
        </w:rPr>
        <w:t>] and is provided below as a service to the reader.</w:t>
      </w:r>
    </w:p>
    <w:p w14:paraId="2D5752E1" w14:textId="77777777" w:rsidR="005D66E2" w:rsidRDefault="005D66E2" w:rsidP="005D66E2">
      <w:pPr>
        <w:pStyle w:val="Code"/>
        <w:spacing w:line="259" w:lineRule="auto"/>
      </w:pPr>
      <w:r>
        <w:rPr>
          <w:color w:val="31849B" w:themeColor="accent5" w:themeShade="BF"/>
        </w:rPr>
        <w:t>"dss2-DocumentType"</w:t>
      </w:r>
      <w:r>
        <w:t>: {</w:t>
      </w:r>
    </w:p>
    <w:p w14:paraId="0A135B48" w14:textId="77777777" w:rsidR="005D66E2" w:rsidRDefault="005D66E2" w:rsidP="005D66E2">
      <w:pPr>
        <w:pStyle w:val="Code"/>
        <w:spacing w:line="259" w:lineRule="auto"/>
      </w:pPr>
      <w:r>
        <w:rPr>
          <w:color w:val="31849B" w:themeColor="accent5" w:themeShade="BF"/>
        </w:rPr>
        <w:t xml:space="preserve">  "type"</w:t>
      </w:r>
      <w:r>
        <w:t xml:space="preserve">: </w:t>
      </w:r>
      <w:r>
        <w:rPr>
          <w:color w:val="244061" w:themeColor="accent1" w:themeShade="80"/>
        </w:rPr>
        <w:t>"object",</w:t>
      </w:r>
    </w:p>
    <w:p w14:paraId="23A18EF5" w14:textId="77777777" w:rsidR="005D66E2" w:rsidRDefault="005D66E2" w:rsidP="005D66E2">
      <w:pPr>
        <w:pStyle w:val="Code"/>
        <w:spacing w:line="259" w:lineRule="auto"/>
      </w:pPr>
      <w:r>
        <w:rPr>
          <w:color w:val="31849B" w:themeColor="accent5" w:themeShade="BF"/>
        </w:rPr>
        <w:t xml:space="preserve">  "properties"</w:t>
      </w:r>
      <w:r>
        <w:t>: {</w:t>
      </w:r>
    </w:p>
    <w:p w14:paraId="07F61085" w14:textId="77777777" w:rsidR="005D66E2" w:rsidRDefault="005D66E2" w:rsidP="005D66E2">
      <w:pPr>
        <w:pStyle w:val="Code"/>
        <w:spacing w:line="259" w:lineRule="auto"/>
      </w:pPr>
      <w:r>
        <w:rPr>
          <w:color w:val="31849B" w:themeColor="accent5" w:themeShade="BF"/>
        </w:rPr>
        <w:t xml:space="preserve">    "ID"</w:t>
      </w:r>
      <w:r>
        <w:t>: {</w:t>
      </w:r>
    </w:p>
    <w:p w14:paraId="05E464AF" w14:textId="77777777" w:rsidR="005D66E2" w:rsidRDefault="005D66E2" w:rsidP="005D66E2">
      <w:pPr>
        <w:pStyle w:val="Code"/>
        <w:spacing w:line="259" w:lineRule="auto"/>
      </w:pPr>
      <w:r>
        <w:rPr>
          <w:color w:val="31849B" w:themeColor="accent5" w:themeShade="BF"/>
        </w:rPr>
        <w:t xml:space="preserve">      "type"</w:t>
      </w:r>
      <w:r>
        <w:t xml:space="preserve">: </w:t>
      </w:r>
      <w:r>
        <w:rPr>
          <w:color w:val="244061" w:themeColor="accent1" w:themeShade="80"/>
        </w:rPr>
        <w:t>"string"</w:t>
      </w:r>
    </w:p>
    <w:p w14:paraId="25F7410D" w14:textId="77777777" w:rsidR="005D66E2" w:rsidRDefault="005D66E2" w:rsidP="005D66E2">
      <w:pPr>
        <w:pStyle w:val="Code"/>
        <w:spacing w:line="259" w:lineRule="auto"/>
      </w:pPr>
      <w:r>
        <w:t xml:space="preserve">    },</w:t>
      </w:r>
    </w:p>
    <w:p w14:paraId="19876166" w14:textId="77777777" w:rsidR="005D66E2" w:rsidRDefault="005D66E2" w:rsidP="005D66E2">
      <w:pPr>
        <w:pStyle w:val="Code"/>
        <w:spacing w:line="259" w:lineRule="auto"/>
      </w:pPr>
      <w:r>
        <w:rPr>
          <w:color w:val="31849B" w:themeColor="accent5" w:themeShade="BF"/>
        </w:rPr>
        <w:t xml:space="preserve">    "refURI"</w:t>
      </w:r>
      <w:r>
        <w:t>: {</w:t>
      </w:r>
    </w:p>
    <w:p w14:paraId="79B03914" w14:textId="77777777" w:rsidR="005D66E2" w:rsidRDefault="005D66E2" w:rsidP="005D66E2">
      <w:pPr>
        <w:pStyle w:val="Code"/>
        <w:spacing w:line="259" w:lineRule="auto"/>
      </w:pPr>
      <w:r>
        <w:rPr>
          <w:color w:val="31849B" w:themeColor="accent5" w:themeShade="BF"/>
        </w:rPr>
        <w:t xml:space="preserve">      "type"</w:t>
      </w:r>
      <w:r>
        <w:t xml:space="preserve">: </w:t>
      </w:r>
      <w:r>
        <w:rPr>
          <w:color w:val="244061" w:themeColor="accent1" w:themeShade="80"/>
        </w:rPr>
        <w:t>"string"</w:t>
      </w:r>
    </w:p>
    <w:p w14:paraId="788AA8DA" w14:textId="77777777" w:rsidR="005D66E2" w:rsidRDefault="005D66E2" w:rsidP="005D66E2">
      <w:pPr>
        <w:pStyle w:val="Code"/>
        <w:spacing w:line="259" w:lineRule="auto"/>
      </w:pPr>
      <w:r>
        <w:t xml:space="preserve">    },</w:t>
      </w:r>
    </w:p>
    <w:p w14:paraId="7A7CA54F" w14:textId="77777777" w:rsidR="005D66E2" w:rsidRDefault="005D66E2" w:rsidP="005D66E2">
      <w:pPr>
        <w:pStyle w:val="Code"/>
        <w:spacing w:line="259" w:lineRule="auto"/>
      </w:pPr>
      <w:r>
        <w:rPr>
          <w:color w:val="31849B" w:themeColor="accent5" w:themeShade="BF"/>
        </w:rPr>
        <w:t xml:space="preserve">    "refType"</w:t>
      </w:r>
      <w:r>
        <w:t>: {</w:t>
      </w:r>
    </w:p>
    <w:p w14:paraId="1ADEBA1E" w14:textId="77777777" w:rsidR="005D66E2" w:rsidRDefault="005D66E2" w:rsidP="005D66E2">
      <w:pPr>
        <w:pStyle w:val="Code"/>
        <w:spacing w:line="259" w:lineRule="auto"/>
      </w:pPr>
      <w:r>
        <w:rPr>
          <w:color w:val="31849B" w:themeColor="accent5" w:themeShade="BF"/>
        </w:rPr>
        <w:t xml:space="preserve">      "type"</w:t>
      </w:r>
      <w:r>
        <w:t xml:space="preserve">: </w:t>
      </w:r>
      <w:r>
        <w:rPr>
          <w:color w:val="244061" w:themeColor="accent1" w:themeShade="80"/>
        </w:rPr>
        <w:t>"string"</w:t>
      </w:r>
    </w:p>
    <w:p w14:paraId="6D96D275" w14:textId="77777777" w:rsidR="005D66E2" w:rsidRDefault="005D66E2" w:rsidP="005D66E2">
      <w:pPr>
        <w:pStyle w:val="Code"/>
        <w:spacing w:line="259" w:lineRule="auto"/>
      </w:pPr>
      <w:r>
        <w:t xml:space="preserve">    },</w:t>
      </w:r>
    </w:p>
    <w:p w14:paraId="4E14D03C" w14:textId="77777777" w:rsidR="005D66E2" w:rsidRDefault="005D66E2" w:rsidP="005D66E2">
      <w:pPr>
        <w:pStyle w:val="Code"/>
        <w:spacing w:line="259" w:lineRule="auto"/>
      </w:pPr>
      <w:r>
        <w:rPr>
          <w:color w:val="31849B" w:themeColor="accent5" w:themeShade="BF"/>
        </w:rPr>
        <w:t xml:space="preserve">    "schemaRefs"</w:t>
      </w:r>
      <w:r>
        <w:t>: {</w:t>
      </w:r>
    </w:p>
    <w:p w14:paraId="0F855FD9" w14:textId="77777777" w:rsidR="005D66E2" w:rsidRDefault="005D66E2" w:rsidP="005D66E2">
      <w:pPr>
        <w:pStyle w:val="Code"/>
        <w:spacing w:line="259" w:lineRule="auto"/>
      </w:pPr>
      <w:r>
        <w:rPr>
          <w:color w:val="31849B" w:themeColor="accent5" w:themeShade="BF"/>
        </w:rPr>
        <w:t xml:space="preserve">      "type"</w:t>
      </w:r>
      <w:r>
        <w:t xml:space="preserve">: </w:t>
      </w:r>
      <w:r>
        <w:rPr>
          <w:color w:val="244061" w:themeColor="accent1" w:themeShade="80"/>
        </w:rPr>
        <w:t>"array",</w:t>
      </w:r>
    </w:p>
    <w:p w14:paraId="0ABAB757" w14:textId="77777777" w:rsidR="005D66E2" w:rsidRDefault="005D66E2" w:rsidP="005D66E2">
      <w:pPr>
        <w:pStyle w:val="Code"/>
        <w:spacing w:line="259" w:lineRule="auto"/>
      </w:pPr>
      <w:r>
        <w:rPr>
          <w:color w:val="31849B" w:themeColor="accent5" w:themeShade="BF"/>
        </w:rPr>
        <w:t xml:space="preserve">      "items"</w:t>
      </w:r>
      <w:r>
        <w:t>: {</w:t>
      </w:r>
    </w:p>
    <w:p w14:paraId="38183E3A" w14:textId="77777777" w:rsidR="005D66E2" w:rsidRDefault="005D66E2" w:rsidP="005D66E2">
      <w:pPr>
        <w:pStyle w:val="Code"/>
        <w:spacing w:line="259" w:lineRule="auto"/>
      </w:pPr>
      <w:r>
        <w:rPr>
          <w:color w:val="31849B" w:themeColor="accent5" w:themeShade="BF"/>
        </w:rPr>
        <w:t xml:space="preserve">        "$ref"</w:t>
      </w:r>
      <w:r>
        <w:t xml:space="preserve">: </w:t>
      </w:r>
      <w:r>
        <w:rPr>
          <w:color w:val="244061" w:themeColor="accent1" w:themeShade="80"/>
        </w:rPr>
        <w:t>"#/definitions/dss2-DocumentType"</w:t>
      </w:r>
    </w:p>
    <w:p w14:paraId="151804B3" w14:textId="77777777" w:rsidR="005D66E2" w:rsidRDefault="005D66E2" w:rsidP="005D66E2">
      <w:pPr>
        <w:pStyle w:val="Code"/>
        <w:spacing w:line="259" w:lineRule="auto"/>
      </w:pPr>
      <w:r>
        <w:t xml:space="preserve">      }</w:t>
      </w:r>
    </w:p>
    <w:p w14:paraId="55790165" w14:textId="77777777" w:rsidR="005D66E2" w:rsidRDefault="005D66E2" w:rsidP="005D66E2">
      <w:pPr>
        <w:pStyle w:val="Code"/>
        <w:spacing w:line="259" w:lineRule="auto"/>
      </w:pPr>
      <w:r>
        <w:t xml:space="preserve">    },</w:t>
      </w:r>
    </w:p>
    <w:p w14:paraId="1E376CA4" w14:textId="77777777" w:rsidR="005D66E2" w:rsidRDefault="005D66E2" w:rsidP="005D66E2">
      <w:pPr>
        <w:pStyle w:val="Code"/>
        <w:spacing w:line="259" w:lineRule="auto"/>
      </w:pPr>
      <w:r>
        <w:rPr>
          <w:color w:val="31849B" w:themeColor="accent5" w:themeShade="BF"/>
        </w:rPr>
        <w:t xml:space="preserve">    "b64Data"</w:t>
      </w:r>
      <w:r>
        <w:t>: {</w:t>
      </w:r>
    </w:p>
    <w:p w14:paraId="4F4F8719" w14:textId="77777777" w:rsidR="005D66E2" w:rsidRDefault="005D66E2" w:rsidP="005D66E2">
      <w:pPr>
        <w:pStyle w:val="Code"/>
        <w:spacing w:line="259" w:lineRule="auto"/>
      </w:pPr>
      <w:r>
        <w:rPr>
          <w:color w:val="31849B" w:themeColor="accent5" w:themeShade="BF"/>
        </w:rPr>
        <w:t xml:space="preserve">      "$ref"</w:t>
      </w:r>
      <w:r>
        <w:t xml:space="preserve">: </w:t>
      </w:r>
      <w:r>
        <w:rPr>
          <w:color w:val="244061" w:themeColor="accent1" w:themeShade="80"/>
        </w:rPr>
        <w:t>"#/definitions/dsb-Base64DataType"</w:t>
      </w:r>
    </w:p>
    <w:p w14:paraId="38FEBAC6" w14:textId="77777777" w:rsidR="005D66E2" w:rsidRDefault="005D66E2" w:rsidP="005D66E2">
      <w:pPr>
        <w:pStyle w:val="Code"/>
        <w:spacing w:line="259" w:lineRule="auto"/>
      </w:pPr>
      <w:r>
        <w:t xml:space="preserve">    }</w:t>
      </w:r>
    </w:p>
    <w:p w14:paraId="1F501EF7" w14:textId="77777777" w:rsidR="005D66E2" w:rsidRDefault="005D66E2" w:rsidP="005D66E2">
      <w:pPr>
        <w:pStyle w:val="Code"/>
        <w:spacing w:line="259" w:lineRule="auto"/>
      </w:pPr>
      <w:r>
        <w:t xml:space="preserve">  },</w:t>
      </w:r>
    </w:p>
    <w:p w14:paraId="5FC0A5D2" w14:textId="77777777" w:rsidR="005D66E2" w:rsidRDefault="005D66E2" w:rsidP="005D66E2">
      <w:pPr>
        <w:pStyle w:val="Code"/>
        <w:spacing w:line="259" w:lineRule="auto"/>
      </w:pPr>
      <w:r>
        <w:rPr>
          <w:color w:val="31849B" w:themeColor="accent5" w:themeShade="BF"/>
        </w:rPr>
        <w:t xml:space="preserve">  "required"</w:t>
      </w:r>
      <w:r>
        <w:t>: [</w:t>
      </w:r>
      <w:r>
        <w:rPr>
          <w:color w:val="244061" w:themeColor="accent1" w:themeShade="80"/>
        </w:rPr>
        <w:t>"b64Data"</w:t>
      </w:r>
      <w:r>
        <w:t>]</w:t>
      </w:r>
    </w:p>
    <w:p w14:paraId="7CA65D0D" w14:textId="77777777" w:rsidR="005D66E2" w:rsidRDefault="005D66E2" w:rsidP="005D66E2">
      <w:pPr>
        <w:pStyle w:val="Code"/>
        <w:spacing w:line="259" w:lineRule="auto"/>
      </w:pPr>
      <w:r>
        <w:t>}</w:t>
      </w:r>
    </w:p>
    <w:p w14:paraId="154CADEB" w14:textId="77777777" w:rsidR="005D66E2" w:rsidRDefault="005D66E2" w:rsidP="005D66E2"/>
    <w:p w14:paraId="39B8BCF4" w14:textId="77777777" w:rsidR="005D66E2" w:rsidRDefault="005D66E2" w:rsidP="005D66E2">
      <w:pPr>
        <w:pStyle w:val="Heading4"/>
        <w:numPr>
          <w:ilvl w:val="3"/>
          <w:numId w:val="2"/>
        </w:numPr>
      </w:pPr>
      <w:bookmarkStart w:id="677" w:name="_Toc18966593"/>
      <w:bookmarkStart w:id="678" w:name="_Toc20930311"/>
      <w:r>
        <w:t>Document – XML Syntax</w:t>
      </w:r>
      <w:bookmarkEnd w:id="677"/>
      <w:bookmarkEnd w:id="678"/>
    </w:p>
    <w:p w14:paraId="7F35B966" w14:textId="77777777" w:rsidR="005D66E2" w:rsidRPr="5404FA76" w:rsidRDefault="005D66E2" w:rsidP="005D66E2">
      <w:r w:rsidRPr="0CCF9147">
        <w:t xml:space="preserve">The XML type </w:t>
      </w:r>
      <w:r w:rsidRPr="002062A5">
        <w:rPr>
          <w:rFonts w:ascii="Courier New" w:eastAsia="Courier New" w:hAnsi="Courier New" w:cs="Courier New"/>
        </w:rPr>
        <w:t>DocumentType</w:t>
      </w:r>
      <w:r w:rsidRPr="0CCF9147">
        <w:t xml:space="preserve"> SHALL implement the requirements defined in the </w:t>
      </w:r>
      <w:r w:rsidRPr="002062A5">
        <w:rPr>
          <w:rFonts w:ascii="Courier New" w:eastAsia="Courier New" w:hAnsi="Courier New" w:cs="Courier New"/>
        </w:rPr>
        <w:t>Document</w:t>
      </w:r>
      <w:r>
        <w:t xml:space="preserve"> </w:t>
      </w:r>
      <w:r w:rsidRPr="005A6FFD">
        <w:t>component.</w:t>
      </w:r>
    </w:p>
    <w:p w14:paraId="4B167950" w14:textId="77777777" w:rsidR="005D66E2" w:rsidRDefault="005D66E2" w:rsidP="005D66E2">
      <w:r w:rsidRPr="005A6FFD">
        <w:rPr>
          <w:rFonts w:eastAsia="Arial"/>
        </w:rPr>
        <w:t xml:space="preserve">The </w:t>
      </w:r>
      <w:r w:rsidRPr="002062A5">
        <w:rPr>
          <w:rFonts w:ascii="Courier New" w:eastAsia="Courier New" w:hAnsi="Courier New" w:cs="Courier New"/>
        </w:rPr>
        <w:t>DocumentType</w:t>
      </w:r>
      <w:r w:rsidRPr="005A6FFD">
        <w:rPr>
          <w:rFonts w:eastAsia="Arial"/>
        </w:rPr>
        <w:t xml:space="preserve"> XML element is defined in XML Schema [</w:t>
      </w:r>
      <w:hyperlink w:anchor="refDSS2XSD" w:history="1">
        <w:r w:rsidRPr="006174B3">
          <w:rPr>
            <w:rStyle w:val="Hyperlink"/>
          </w:rPr>
          <w:t>DSS2XSD</w:t>
        </w:r>
      </w:hyperlink>
      <w:r w:rsidRPr="005A6FFD">
        <w:rPr>
          <w:rFonts w:eastAsia="Arial"/>
        </w:rPr>
        <w:t>], and is copied below for information.</w:t>
      </w:r>
    </w:p>
    <w:p w14:paraId="3838C442" w14:textId="77777777" w:rsidR="005D66E2" w:rsidRDefault="005D66E2" w:rsidP="005D66E2">
      <w:pPr>
        <w:pStyle w:val="Code"/>
      </w:pPr>
      <w:r>
        <w:rPr>
          <w:color w:val="31849B" w:themeColor="accent5" w:themeShade="BF"/>
        </w:rPr>
        <w:t>&lt;xs:complexType</w:t>
      </w:r>
      <w:r>
        <w:rPr>
          <w:color w:val="943634" w:themeColor="accent2" w:themeShade="BF"/>
        </w:rPr>
        <w:t xml:space="preserve"> name="</w:t>
      </w:r>
      <w:r>
        <w:rPr>
          <w:color w:val="244061" w:themeColor="accent1" w:themeShade="80"/>
        </w:rPr>
        <w:t>DocumentType</w:t>
      </w:r>
      <w:r>
        <w:rPr>
          <w:color w:val="943634" w:themeColor="accent2" w:themeShade="BF"/>
        </w:rPr>
        <w:t>"</w:t>
      </w:r>
      <w:r>
        <w:rPr>
          <w:color w:val="31849B" w:themeColor="accent5" w:themeShade="BF"/>
        </w:rPr>
        <w:t>&gt;</w:t>
      </w:r>
    </w:p>
    <w:p w14:paraId="74CDFBC7" w14:textId="77777777" w:rsidR="005D66E2" w:rsidRDefault="005D66E2" w:rsidP="005D66E2">
      <w:pPr>
        <w:pStyle w:val="Code"/>
      </w:pPr>
      <w:r>
        <w:rPr>
          <w:color w:val="31849B" w:themeColor="accent5" w:themeShade="BF"/>
        </w:rPr>
        <w:t xml:space="preserve">  &lt;xs:complexContent&gt;</w:t>
      </w:r>
    </w:p>
    <w:p w14:paraId="1D40FF66" w14:textId="77777777" w:rsidR="005D66E2" w:rsidRDefault="005D66E2" w:rsidP="005D66E2">
      <w:pPr>
        <w:pStyle w:val="Code"/>
      </w:pPr>
      <w:r>
        <w:rPr>
          <w:color w:val="31849B" w:themeColor="accent5" w:themeShade="BF"/>
        </w:rPr>
        <w:t xml:space="preserve">    &lt;xs:extension</w:t>
      </w:r>
      <w:r>
        <w:rPr>
          <w:color w:val="943634" w:themeColor="accent2" w:themeShade="BF"/>
        </w:rPr>
        <w:t xml:space="preserve"> base="</w:t>
      </w:r>
      <w:r>
        <w:rPr>
          <w:color w:val="244061" w:themeColor="accent1" w:themeShade="80"/>
        </w:rPr>
        <w:t>dss2:DocumentBaseType</w:t>
      </w:r>
      <w:r>
        <w:rPr>
          <w:color w:val="943634" w:themeColor="accent2" w:themeShade="BF"/>
        </w:rPr>
        <w:t>"</w:t>
      </w:r>
      <w:r>
        <w:rPr>
          <w:color w:val="31849B" w:themeColor="accent5" w:themeShade="BF"/>
        </w:rPr>
        <w:t>&gt;</w:t>
      </w:r>
    </w:p>
    <w:p w14:paraId="6192BA81" w14:textId="77777777" w:rsidR="005D66E2" w:rsidRDefault="005D66E2" w:rsidP="005D66E2">
      <w:pPr>
        <w:pStyle w:val="Code"/>
      </w:pPr>
      <w:r>
        <w:rPr>
          <w:color w:val="31849B" w:themeColor="accent5" w:themeShade="BF"/>
        </w:rPr>
        <w:t xml:space="preserve">      &lt;xs:sequence&gt;</w:t>
      </w:r>
    </w:p>
    <w:p w14:paraId="5509C785" w14:textId="77777777" w:rsidR="005D66E2" w:rsidRDefault="005D66E2" w:rsidP="005D66E2">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Base64Data</w:t>
      </w:r>
      <w:r>
        <w:rPr>
          <w:color w:val="943634" w:themeColor="accent2" w:themeShade="BF"/>
        </w:rPr>
        <w:t>" type="</w:t>
      </w:r>
      <w:r>
        <w:rPr>
          <w:color w:val="244061" w:themeColor="accent1" w:themeShade="80"/>
        </w:rPr>
        <w:t>dsb:Base64DataType</w:t>
      </w:r>
      <w:r>
        <w:rPr>
          <w:color w:val="943634" w:themeColor="accent2" w:themeShade="BF"/>
        </w:rPr>
        <w:t>" maxOccurs="</w:t>
      </w:r>
      <w:r>
        <w:rPr>
          <w:color w:val="244061" w:themeColor="accent1" w:themeShade="80"/>
        </w:rPr>
        <w:t>1</w:t>
      </w:r>
      <w:r>
        <w:rPr>
          <w:color w:val="943634" w:themeColor="accent2" w:themeShade="BF"/>
        </w:rPr>
        <w:t>" minOccurs="</w:t>
      </w:r>
      <w:r>
        <w:rPr>
          <w:color w:val="244061" w:themeColor="accent1" w:themeShade="80"/>
        </w:rPr>
        <w:t>1</w:t>
      </w:r>
      <w:r>
        <w:rPr>
          <w:color w:val="943634" w:themeColor="accent2" w:themeShade="BF"/>
        </w:rPr>
        <w:t>"</w:t>
      </w:r>
      <w:r>
        <w:rPr>
          <w:color w:val="31849B" w:themeColor="accent5" w:themeShade="BF"/>
        </w:rPr>
        <w:t>/&gt;</w:t>
      </w:r>
    </w:p>
    <w:p w14:paraId="73381F4A" w14:textId="77777777" w:rsidR="005D66E2" w:rsidRDefault="005D66E2" w:rsidP="005D66E2">
      <w:pPr>
        <w:pStyle w:val="Code"/>
      </w:pPr>
      <w:r>
        <w:rPr>
          <w:color w:val="31849B" w:themeColor="accent5" w:themeShade="BF"/>
        </w:rPr>
        <w:t xml:space="preserve">      &lt;/xs:sequence&gt;</w:t>
      </w:r>
    </w:p>
    <w:p w14:paraId="4B156240" w14:textId="77777777" w:rsidR="005D66E2" w:rsidRDefault="005D66E2" w:rsidP="005D66E2">
      <w:pPr>
        <w:pStyle w:val="Code"/>
      </w:pPr>
      <w:r>
        <w:rPr>
          <w:color w:val="31849B" w:themeColor="accent5" w:themeShade="BF"/>
        </w:rPr>
        <w:t xml:space="preserve">    &lt;/xs:extension&gt;</w:t>
      </w:r>
    </w:p>
    <w:p w14:paraId="0E672192" w14:textId="77777777" w:rsidR="005D66E2" w:rsidRDefault="005D66E2" w:rsidP="005D66E2">
      <w:pPr>
        <w:pStyle w:val="Code"/>
      </w:pPr>
      <w:r>
        <w:rPr>
          <w:color w:val="31849B" w:themeColor="accent5" w:themeShade="BF"/>
        </w:rPr>
        <w:t xml:space="preserve">  &lt;/xs:complexContent&gt;</w:t>
      </w:r>
    </w:p>
    <w:p w14:paraId="257F9C3B" w14:textId="77777777" w:rsidR="005D66E2" w:rsidRDefault="005D66E2" w:rsidP="005D66E2">
      <w:pPr>
        <w:pStyle w:val="Code"/>
      </w:pPr>
      <w:r>
        <w:rPr>
          <w:color w:val="31849B" w:themeColor="accent5" w:themeShade="BF"/>
        </w:rPr>
        <w:t>&lt;/xs:complexType&gt;</w:t>
      </w:r>
    </w:p>
    <w:p w14:paraId="2B995422" w14:textId="77777777" w:rsidR="005D66E2" w:rsidRDefault="005D66E2" w:rsidP="005D66E2">
      <w:pPr>
        <w:spacing w:line="259" w:lineRule="auto"/>
      </w:pPr>
      <w:r>
        <w:t>Each child element of</w:t>
      </w:r>
      <w:r w:rsidRPr="71C71F8C">
        <w:t xml:space="preserve"> </w:t>
      </w:r>
      <w:r w:rsidRPr="002062A5">
        <w:rPr>
          <w:rFonts w:ascii="Courier New" w:eastAsia="Courier New" w:hAnsi="Courier New" w:cs="Courier New"/>
        </w:rPr>
        <w:t>DocumentType</w:t>
      </w:r>
      <w:r w:rsidRPr="71C71F8C">
        <w:t xml:space="preserve"> </w:t>
      </w:r>
      <w:r>
        <w:t xml:space="preserve">XML element SHALL implement in XML syntax the sub-component that has a name equal to its local name. </w:t>
      </w:r>
    </w:p>
    <w:p w14:paraId="343D67E1" w14:textId="77777777" w:rsidR="005D66E2" w:rsidRDefault="005D66E2" w:rsidP="005D66E2">
      <w:pPr>
        <w:pStyle w:val="Heading3"/>
        <w:numPr>
          <w:ilvl w:val="2"/>
          <w:numId w:val="2"/>
        </w:numPr>
      </w:pPr>
      <w:bookmarkStart w:id="679" w:name="_RefComp89952E90"/>
      <w:bookmarkStart w:id="680" w:name="_Toc18966594"/>
      <w:bookmarkStart w:id="681" w:name="_Toc20930312"/>
      <w:r>
        <w:t>Component TransformedData</w:t>
      </w:r>
      <w:bookmarkEnd w:id="679"/>
      <w:bookmarkEnd w:id="680"/>
      <w:bookmarkEnd w:id="681"/>
    </w:p>
    <w:p w14:paraId="32C7002D" w14:textId="77777777" w:rsidR="005D66E2" w:rsidRDefault="005D66E2" w:rsidP="005D66E2"/>
    <w:p w14:paraId="175E853C" w14:textId="352D765B" w:rsidR="005D66E2" w:rsidRDefault="005D66E2" w:rsidP="005D66E2">
      <w:r>
        <w:t xml:space="preserve">This components extends the component </w:t>
      </w:r>
      <w:r>
        <w:fldChar w:fldCharType="begin"/>
      </w:r>
      <w:r>
        <w:instrText xml:space="preserve"> REF _RefComp8554D474 \r \h </w:instrText>
      </w:r>
      <w:r>
        <w:fldChar w:fldCharType="separate"/>
      </w:r>
      <w:r w:rsidR="000103ED">
        <w:t>4.5.2</w:t>
      </w:r>
      <w:r>
        <w:fldChar w:fldCharType="end"/>
      </w:r>
      <w:r>
        <w:t>. The inherited sub-components are not repeated here.</w:t>
      </w:r>
    </w:p>
    <w:p w14:paraId="2029FBD5" w14:textId="77777777" w:rsidR="005D66E2" w:rsidRDefault="005D66E2" w:rsidP="005D66E2">
      <w:r>
        <w:t>Below follows a list of the sub-components that constitute this component:</w:t>
      </w:r>
    </w:p>
    <w:p w14:paraId="05AED43A" w14:textId="39CA2079" w:rsidR="005D66E2" w:rsidRDefault="005D66E2" w:rsidP="005D66E2">
      <w:pPr>
        <w:pStyle w:val="Member"/>
      </w:pPr>
      <w:r>
        <w:lastRenderedPageBreak/>
        <w:t xml:space="preserve">The OPTIONAL </w:t>
      </w:r>
      <w:r w:rsidRPr="35C1378D">
        <w:rPr>
          <w:rStyle w:val="Datatype"/>
        </w:rPr>
        <w:t>Transforms</w:t>
      </w:r>
      <w:r>
        <w:t xml:space="preserve"> element, if present, MUST contain a sub-component. A given element MUST satisfy the requirements specified in section </w:t>
      </w:r>
      <w:r>
        <w:fldChar w:fldCharType="begin"/>
      </w:r>
      <w:r>
        <w:instrText xml:space="preserve"> REF _RefComp2EFBB742 \r \h </w:instrText>
      </w:r>
      <w:r>
        <w:fldChar w:fldCharType="separate"/>
      </w:r>
      <w:r w:rsidR="000103ED">
        <w:t>4.6.2</w:t>
      </w:r>
      <w:r>
        <w:fldChar w:fldCharType="end"/>
      </w:r>
      <w:r>
        <w:t xml:space="preserve">. </w:t>
      </w:r>
      <w:r w:rsidRPr="003A06D0">
        <w:t>This is the sequence of transforms applied by the client. It specifies the value for a &lt;ds:Reference&gt; element’s &lt;ds:Transforms&gt; child element. In other words, this specifies transforms that the client has already applied to the input document before the server will hash it. This component is required on a SignRequest, optional on a VerifyRequest.</w:t>
      </w:r>
    </w:p>
    <w:p w14:paraId="1F10713D" w14:textId="079477B3" w:rsidR="005D66E2" w:rsidRDefault="005D66E2" w:rsidP="005D66E2">
      <w:pPr>
        <w:pStyle w:val="Member"/>
      </w:pPr>
      <w:r>
        <w:t xml:space="preserve">The </w:t>
      </w:r>
      <w:r w:rsidRPr="35C1378D">
        <w:rPr>
          <w:rStyle w:val="Datatype"/>
        </w:rPr>
        <w:t>Base64Data</w:t>
      </w:r>
      <w:r>
        <w:t xml:space="preserve"> element MUST contain one instance of a sub-component. This element MUST satisfy the requirements specified in this document in section </w:t>
      </w:r>
      <w:r>
        <w:fldChar w:fldCharType="begin"/>
      </w:r>
      <w:r>
        <w:instrText xml:space="preserve"> REF _RefComp2EB1F1FA \r \h </w:instrText>
      </w:r>
      <w:r>
        <w:fldChar w:fldCharType="separate"/>
      </w:r>
      <w:r w:rsidR="000103ED">
        <w:t>4.2.5</w:t>
      </w:r>
      <w:r>
        <w:fldChar w:fldCharType="end"/>
      </w:r>
      <w:r>
        <w:t xml:space="preserve">. </w:t>
      </w:r>
      <w:r w:rsidRPr="003A06D0">
        <w:t>This element gives the binary output of a sequence of transforms to be hashed at the server side.</w:t>
      </w:r>
    </w:p>
    <w:p w14:paraId="54D50587" w14:textId="77777777" w:rsidR="005D66E2" w:rsidRDefault="005D66E2" w:rsidP="005D66E2">
      <w:pPr>
        <w:pStyle w:val="Member"/>
      </w:pPr>
      <w:r>
        <w:t xml:space="preserve">The OPTIONAL </w:t>
      </w:r>
      <w:r w:rsidRPr="35C1378D">
        <w:rPr>
          <w:rStyle w:val="Datatype"/>
        </w:rPr>
        <w:t>WhichReference</w:t>
      </w:r>
      <w:r>
        <w:t xml:space="preserve"> element, if present, MUST contain one instance of an integer. </w:t>
      </w:r>
      <w:r w:rsidRPr="003A06D0">
        <w:t xml:space="preserve">As there may be multiple </w:t>
      </w:r>
      <w:r w:rsidRPr="003A06D0">
        <w:rPr>
          <w:rFonts w:ascii="Courier New" w:eastAsia="Courier New" w:hAnsi="Courier New" w:cs="Courier New"/>
          <w:lang w:val="en-GB"/>
        </w:rPr>
        <w:t>TransformedDataType</w:t>
      </w:r>
      <w:r w:rsidRPr="003A06D0">
        <w:t xml:space="preserve"> / </w:t>
      </w:r>
      <w:r w:rsidRPr="003A06D0">
        <w:rPr>
          <w:rFonts w:ascii="Courier New" w:eastAsia="Courier New" w:hAnsi="Courier New" w:cs="Courier New"/>
          <w:lang w:val="en-GB"/>
        </w:rPr>
        <w:t>DocumentHashType</w:t>
      </w:r>
      <w:r w:rsidRPr="003A06D0">
        <w:t xml:space="preserve"> components of the same document having the same URI [RFC 2396] and </w:t>
      </w:r>
      <w:r w:rsidRPr="003A06D0">
        <w:rPr>
          <w:rStyle w:val="Datatype"/>
          <w:lang w:val="en-GB"/>
        </w:rPr>
        <w:t>RefType</w:t>
      </w:r>
      <w:r w:rsidRPr="003A06D0">
        <w:t xml:space="preserve"> on a </w:t>
      </w:r>
      <w:r w:rsidRPr="003A06D0">
        <w:rPr>
          <w:rStyle w:val="Datatype"/>
          <w:lang w:val="en-GB"/>
        </w:rPr>
        <w:t>SignRequest</w:t>
      </w:r>
      <w:r w:rsidRPr="003A06D0">
        <w:t xml:space="preserve"> or </w:t>
      </w:r>
      <w:r w:rsidRPr="003A06D0">
        <w:rPr>
          <w:rStyle w:val="Datatype"/>
          <w:lang w:val="en-GB"/>
        </w:rPr>
        <w:t>VerifyRequest</w:t>
      </w:r>
      <w:r w:rsidRPr="003A06D0">
        <w:t xml:space="preserve"> - their correspondence to an already existing </w:t>
      </w:r>
      <w:r w:rsidRPr="003A06D0">
        <w:rPr>
          <w:rStyle w:val="Datatype"/>
          <w:lang w:val="en-GB"/>
        </w:rPr>
        <w:t>&lt;ds:Reference&gt;</w:t>
      </w:r>
      <w:r w:rsidRPr="003A06D0">
        <w:t xml:space="preserve"> however needs to be established on a VerifyRequest only. There is a need to disambiguate such cases. This element hence offers a way to clearly identify the </w:t>
      </w:r>
      <w:r w:rsidRPr="003A06D0">
        <w:rPr>
          <w:rStyle w:val="Datatype"/>
          <w:lang w:val="en-GB"/>
        </w:rPr>
        <w:t>&lt;ds:Reference&gt;</w:t>
      </w:r>
      <w:r w:rsidRPr="003A06D0">
        <w:t xml:space="preserve"> when URI and </w:t>
      </w:r>
      <w:r w:rsidRPr="003A06D0">
        <w:rPr>
          <w:rStyle w:val="Datatype"/>
          <w:lang w:val="en-GB"/>
        </w:rPr>
        <w:t>RefType</w:t>
      </w:r>
      <w:r w:rsidRPr="003A06D0">
        <w:t xml:space="preserve"> match multiple components. The corresponding </w:t>
      </w:r>
      <w:r w:rsidRPr="003A06D0">
        <w:rPr>
          <w:rStyle w:val="Datatype"/>
          <w:lang w:val="en-GB"/>
        </w:rPr>
        <w:t>&lt;ds:Reference&gt;</w:t>
      </w:r>
      <w:r w:rsidRPr="003A06D0">
        <w:t xml:space="preserve"> is indicated by this zero-based </w:t>
      </w:r>
      <w:r w:rsidRPr="003A06D0">
        <w:rPr>
          <w:rStyle w:val="Datatype"/>
          <w:lang w:val="en-GB"/>
        </w:rPr>
        <w:t>WhichReference</w:t>
      </w:r>
      <w:r w:rsidRPr="003A06D0">
        <w:t xml:space="preserve"> element (0 means the first &lt;ds:Reference&gt; in the signature, 1 means the second, and so on). This component is ignored on a SignRequest, optional on a VerifyRequest.</w:t>
      </w:r>
    </w:p>
    <w:p w14:paraId="0B41FA1E" w14:textId="77777777" w:rsidR="005D66E2" w:rsidRDefault="005D66E2" w:rsidP="005D66E2">
      <w:pPr>
        <w:pStyle w:val="Non-normativeCommentHeading"/>
      </w:pPr>
      <w:r>
        <w:t>Non-normative Comment:</w:t>
      </w:r>
    </w:p>
    <w:p w14:paraId="7D24FDDA" w14:textId="77777777" w:rsidR="005D66E2" w:rsidRDefault="005D66E2" w:rsidP="005D66E2">
      <w:pPr>
        <w:pStyle w:val="Non-normativeComment"/>
      </w:pPr>
      <w:r w:rsidRPr="003A06D0">
        <w:t xml:space="preserve">It may be possible to establish the &lt;ds:References&gt; / </w:t>
      </w:r>
      <w:r w:rsidRPr="003A06D0">
        <w:rPr>
          <w:rFonts w:ascii="Courier New" w:eastAsia="Courier New" w:hAnsi="Courier New" w:cs="Courier New"/>
          <w:lang w:val="en-GB"/>
        </w:rPr>
        <w:t>TransformedDataType</w:t>
      </w:r>
      <w:r w:rsidRPr="003A06D0">
        <w:t xml:space="preserve"> / </w:t>
      </w:r>
      <w:r w:rsidRPr="003A06D0">
        <w:rPr>
          <w:rFonts w:ascii="Courier New" w:eastAsia="Courier New" w:hAnsi="Courier New" w:cs="Courier New"/>
          <w:lang w:val="en-GB"/>
        </w:rPr>
        <w:t>DocumentHashType</w:t>
      </w:r>
      <w:r w:rsidRPr="003A06D0">
        <w:t xml:space="preserve"> correspondence by comparing the optionally supplied chain of transforms to those of the &lt;ds:References&gt; having the same URI and </w:t>
      </w:r>
      <w:r w:rsidRPr="003A06D0">
        <w:rPr>
          <w:rStyle w:val="Datatype"/>
          <w:lang w:val="en-GB"/>
        </w:rPr>
        <w:t>RefType</w:t>
      </w:r>
      <w:r w:rsidRPr="003A06D0">
        <w:t xml:space="preserve"> in the supplied </w:t>
      </w:r>
      <w:r w:rsidRPr="003A06D0">
        <w:rPr>
          <w:rStyle w:val="Datatype"/>
          <w:lang w:val="en-GB"/>
        </w:rPr>
        <w:t>&lt;ds:Signature&gt;</w:t>
      </w:r>
      <w:r w:rsidRPr="003A06D0">
        <w:t xml:space="preserve"> if this chain of transform has been supplied. This can be quite expensive and even outnumber the advantages of </w:t>
      </w:r>
      <w:r w:rsidRPr="003A06D0">
        <w:rPr>
          <w:rFonts w:ascii="Courier New" w:eastAsia="Courier New" w:hAnsi="Courier New" w:cs="Courier New"/>
          <w:lang w:val="en-GB"/>
        </w:rPr>
        <w:t>TransformedDataType</w:t>
      </w:r>
      <w:r w:rsidRPr="003A06D0">
        <w:t xml:space="preserve"> / </w:t>
      </w:r>
      <w:r w:rsidRPr="003A06D0">
        <w:rPr>
          <w:rFonts w:ascii="Courier New" w:eastAsia="Courier New" w:hAnsi="Courier New" w:cs="Courier New"/>
          <w:lang w:val="en-GB"/>
        </w:rPr>
        <w:t>DocumentHashType</w:t>
      </w:r>
      <w:r w:rsidRPr="003A06D0">
        <w:t>.</w:t>
      </w:r>
    </w:p>
    <w:p w14:paraId="0F2B93CD" w14:textId="77777777" w:rsidR="005D66E2" w:rsidRDefault="005D66E2" w:rsidP="005D66E2">
      <w:pPr>
        <w:pStyle w:val="Heading4"/>
        <w:numPr>
          <w:ilvl w:val="3"/>
          <w:numId w:val="2"/>
        </w:numPr>
      </w:pPr>
      <w:bookmarkStart w:id="682" w:name="_Toc18966595"/>
      <w:bookmarkStart w:id="683" w:name="_Toc20930313"/>
      <w:r>
        <w:t>TransformedData – JSON Syntax</w:t>
      </w:r>
      <w:bookmarkEnd w:id="682"/>
      <w:bookmarkEnd w:id="683"/>
    </w:p>
    <w:p w14:paraId="15D1DFD7" w14:textId="77777777" w:rsidR="005D66E2" w:rsidRPr="0248A3D1" w:rsidRDefault="005D66E2" w:rsidP="005D66E2">
      <w:r w:rsidRPr="002062A5">
        <w:rPr>
          <w:rFonts w:eastAsia="Arial" w:cs="Arial"/>
          <w:sz w:val="22"/>
          <w:szCs w:val="22"/>
        </w:rPr>
        <w:t xml:space="preserve">The </w:t>
      </w:r>
      <w:r w:rsidRPr="002062A5">
        <w:rPr>
          <w:rFonts w:ascii="Courier New" w:eastAsia="Courier New" w:hAnsi="Courier New" w:cs="Courier New"/>
        </w:rPr>
        <w:t>TransformedDataType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TransformedData</w:t>
      </w:r>
      <w:r>
        <w:t xml:space="preserve"> component.</w:t>
      </w:r>
    </w:p>
    <w:p w14:paraId="2F84EFB5" w14:textId="77777777" w:rsidR="005D66E2" w:rsidRPr="C2430093" w:rsidRDefault="005D66E2" w:rsidP="005D66E2">
      <w:pPr>
        <w:spacing w:line="259" w:lineRule="auto"/>
        <w:rPr>
          <w:rFonts w:eastAsia="Arial" w:cs="Arial"/>
          <w:sz w:val="22"/>
          <w:szCs w:val="22"/>
        </w:rPr>
      </w:pPr>
      <w:r w:rsidRPr="002062A5">
        <w:rPr>
          <w:rFonts w:eastAsia="Arial" w:cs="Arial"/>
          <w:sz w:val="22"/>
          <w:szCs w:val="22"/>
        </w:rPr>
        <w:t xml:space="preserve">Properties of the JSON object SHALL implement the sub-components of </w:t>
      </w:r>
      <w:r w:rsidRPr="002062A5">
        <w:rPr>
          <w:rFonts w:ascii="Courier New" w:eastAsia="Courier New" w:hAnsi="Courier New" w:cs="Courier New"/>
        </w:rPr>
        <w:t>TransformedData</w:t>
      </w:r>
      <w:r w:rsidRPr="002062A5">
        <w:rPr>
          <w:rFonts w:eastAsia="Arial" w:cs="Arial"/>
          <w:sz w:val="22"/>
          <w:szCs w:val="22"/>
        </w:rPr>
        <w:t xml:space="preserve"> using JSON-specific names mapped as shown in the table below.</w:t>
      </w:r>
    </w:p>
    <w:tbl>
      <w:tblPr>
        <w:tblStyle w:val="Gitternetztabelle1hell1"/>
        <w:tblW w:w="0" w:type="auto"/>
        <w:tblLook w:val="04A0" w:firstRow="1" w:lastRow="0" w:firstColumn="1" w:lastColumn="0" w:noHBand="0" w:noVBand="1"/>
      </w:tblPr>
      <w:tblGrid>
        <w:gridCol w:w="4675"/>
        <w:gridCol w:w="4675"/>
      </w:tblGrid>
      <w:tr w:rsidR="005D66E2" w14:paraId="7071FF8D" w14:textId="77777777" w:rsidTr="005D66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19ECB9DD" w14:textId="77777777" w:rsidR="005D66E2" w:rsidRDefault="005D66E2" w:rsidP="000A63E3">
            <w:pPr>
              <w:pStyle w:val="Caption"/>
            </w:pPr>
            <w:r>
              <w:t>Element</w:t>
            </w:r>
          </w:p>
        </w:tc>
        <w:tc>
          <w:tcPr>
            <w:tcW w:w="4675" w:type="dxa"/>
          </w:tcPr>
          <w:p w14:paraId="29A31539" w14:textId="77777777" w:rsidR="005D66E2" w:rsidRDefault="005D66E2" w:rsidP="000A63E3">
            <w:pPr>
              <w:pStyle w:val="Caption"/>
              <w:cnfStyle w:val="100000000000" w:firstRow="1" w:lastRow="0" w:firstColumn="0" w:lastColumn="0" w:oddVBand="0" w:evenVBand="0" w:oddHBand="0" w:evenHBand="0" w:firstRowFirstColumn="0" w:firstRowLastColumn="0" w:lastRowFirstColumn="0" w:lastRowLastColumn="0"/>
            </w:pPr>
            <w:r>
              <w:t>Implementing JSON member name</w:t>
            </w:r>
          </w:p>
        </w:tc>
      </w:tr>
      <w:tr w:rsidR="005D66E2" w14:paraId="374D66DB"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6065A7E0" w14:textId="77777777" w:rsidR="005D66E2" w:rsidRPr="002062A5" w:rsidRDefault="005D66E2" w:rsidP="000A63E3">
            <w:pPr>
              <w:pStyle w:val="Caption"/>
              <w:rPr>
                <w:rStyle w:val="Datatype"/>
                <w:b w:val="0"/>
                <w:bCs/>
              </w:rPr>
            </w:pPr>
            <w:r w:rsidRPr="002062A5">
              <w:rPr>
                <w:rStyle w:val="Datatype"/>
              </w:rPr>
              <w:t>Transforms</w:t>
            </w:r>
          </w:p>
        </w:tc>
        <w:tc>
          <w:tcPr>
            <w:tcW w:w="4675" w:type="dxa"/>
          </w:tcPr>
          <w:p w14:paraId="36E62CB2" w14:textId="77777777" w:rsidR="005D66E2" w:rsidRPr="002062A5" w:rsidRDefault="005D66E2" w:rsidP="000A63E3">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transforms</w:t>
            </w:r>
          </w:p>
        </w:tc>
      </w:tr>
      <w:tr w:rsidR="005D66E2" w14:paraId="53F8F54C"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2F6FB042" w14:textId="77777777" w:rsidR="005D66E2" w:rsidRPr="002062A5" w:rsidRDefault="005D66E2" w:rsidP="000A63E3">
            <w:pPr>
              <w:pStyle w:val="Caption"/>
              <w:rPr>
                <w:rStyle w:val="Datatype"/>
                <w:b w:val="0"/>
                <w:bCs/>
              </w:rPr>
            </w:pPr>
            <w:r w:rsidRPr="002062A5">
              <w:rPr>
                <w:rStyle w:val="Datatype"/>
              </w:rPr>
              <w:t>Base64Data</w:t>
            </w:r>
          </w:p>
        </w:tc>
        <w:tc>
          <w:tcPr>
            <w:tcW w:w="4675" w:type="dxa"/>
          </w:tcPr>
          <w:p w14:paraId="6AC99F81" w14:textId="77777777" w:rsidR="005D66E2" w:rsidRPr="002062A5" w:rsidRDefault="005D66E2" w:rsidP="000A63E3">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b64Data</w:t>
            </w:r>
          </w:p>
        </w:tc>
      </w:tr>
      <w:tr w:rsidR="005D66E2" w14:paraId="2AD007BE"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10E751EF" w14:textId="77777777" w:rsidR="005D66E2" w:rsidRPr="002062A5" w:rsidRDefault="005D66E2" w:rsidP="000A63E3">
            <w:pPr>
              <w:pStyle w:val="Caption"/>
              <w:rPr>
                <w:rStyle w:val="Datatype"/>
                <w:b w:val="0"/>
                <w:bCs/>
              </w:rPr>
            </w:pPr>
            <w:r w:rsidRPr="002062A5">
              <w:rPr>
                <w:rStyle w:val="Datatype"/>
              </w:rPr>
              <w:t>WhichReference</w:t>
            </w:r>
          </w:p>
        </w:tc>
        <w:tc>
          <w:tcPr>
            <w:tcW w:w="4675" w:type="dxa"/>
          </w:tcPr>
          <w:p w14:paraId="153EF1D4" w14:textId="77777777" w:rsidR="005D66E2" w:rsidRPr="002062A5" w:rsidRDefault="005D66E2" w:rsidP="000A63E3">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whichRef</w:t>
            </w:r>
          </w:p>
        </w:tc>
      </w:tr>
    </w:tbl>
    <w:p w14:paraId="09C5C092" w14:textId="77777777" w:rsidR="005D66E2" w:rsidRPr="0202B381" w:rsidRDefault="005D66E2" w:rsidP="005D66E2">
      <w:r w:rsidRPr="002062A5">
        <w:rPr>
          <w:rFonts w:eastAsia="Arial" w:cs="Arial"/>
          <w:sz w:val="22"/>
          <w:szCs w:val="22"/>
        </w:rPr>
        <w:t xml:space="preserve">The </w:t>
      </w:r>
      <w:r w:rsidRPr="002062A5">
        <w:rPr>
          <w:rFonts w:ascii="Courier New" w:eastAsia="Courier New" w:hAnsi="Courier New" w:cs="Courier New"/>
        </w:rPr>
        <w:t>TransformedDataType</w:t>
      </w:r>
      <w:r w:rsidRPr="002062A5">
        <w:rPr>
          <w:rFonts w:eastAsia="Arial" w:cs="Arial"/>
          <w:sz w:val="22"/>
          <w:szCs w:val="22"/>
        </w:rPr>
        <w:t xml:space="preserve"> JSON object is defined in the JSON schema [</w:t>
      </w:r>
      <w:hyperlink w:anchor="refNSLJSON" w:history="1">
        <w:r w:rsidRPr="006174B3">
          <w:rPr>
            <w:rStyle w:val="Hyperlink"/>
          </w:rPr>
          <w:t>NSLJSON</w:t>
        </w:r>
      </w:hyperlink>
      <w:r w:rsidRPr="005A6FFD">
        <w:rPr>
          <w:rFonts w:eastAsia="Arial"/>
        </w:rPr>
        <w:t>] and is provided below as a service to the reader.</w:t>
      </w:r>
    </w:p>
    <w:p w14:paraId="02794B87" w14:textId="77777777" w:rsidR="005D66E2" w:rsidRDefault="005D66E2" w:rsidP="005D66E2">
      <w:pPr>
        <w:pStyle w:val="Code"/>
        <w:spacing w:line="259" w:lineRule="auto"/>
      </w:pPr>
      <w:r>
        <w:rPr>
          <w:color w:val="31849B" w:themeColor="accent5" w:themeShade="BF"/>
        </w:rPr>
        <w:t>"dss2-TransformedDataType"</w:t>
      </w:r>
      <w:r>
        <w:t>: {</w:t>
      </w:r>
    </w:p>
    <w:p w14:paraId="02532D26" w14:textId="77777777" w:rsidR="005D66E2" w:rsidRDefault="005D66E2" w:rsidP="005D66E2">
      <w:pPr>
        <w:pStyle w:val="Code"/>
        <w:spacing w:line="259" w:lineRule="auto"/>
      </w:pPr>
      <w:r>
        <w:rPr>
          <w:color w:val="31849B" w:themeColor="accent5" w:themeShade="BF"/>
        </w:rPr>
        <w:t xml:space="preserve">  "type"</w:t>
      </w:r>
      <w:r>
        <w:t xml:space="preserve">: </w:t>
      </w:r>
      <w:r>
        <w:rPr>
          <w:color w:val="244061" w:themeColor="accent1" w:themeShade="80"/>
        </w:rPr>
        <w:t>"object",</w:t>
      </w:r>
    </w:p>
    <w:p w14:paraId="4BF7B9A3" w14:textId="77777777" w:rsidR="005D66E2" w:rsidRDefault="005D66E2" w:rsidP="005D66E2">
      <w:pPr>
        <w:pStyle w:val="Code"/>
        <w:spacing w:line="259" w:lineRule="auto"/>
      </w:pPr>
      <w:r>
        <w:rPr>
          <w:color w:val="31849B" w:themeColor="accent5" w:themeShade="BF"/>
        </w:rPr>
        <w:t xml:space="preserve">  "properties"</w:t>
      </w:r>
      <w:r>
        <w:t>: {</w:t>
      </w:r>
    </w:p>
    <w:p w14:paraId="799980D7" w14:textId="77777777" w:rsidR="005D66E2" w:rsidRDefault="005D66E2" w:rsidP="005D66E2">
      <w:pPr>
        <w:pStyle w:val="Code"/>
        <w:spacing w:line="259" w:lineRule="auto"/>
      </w:pPr>
      <w:r>
        <w:rPr>
          <w:color w:val="31849B" w:themeColor="accent5" w:themeShade="BF"/>
        </w:rPr>
        <w:t xml:space="preserve">    "ID"</w:t>
      </w:r>
      <w:r>
        <w:t>: {</w:t>
      </w:r>
    </w:p>
    <w:p w14:paraId="10F0C07A" w14:textId="77777777" w:rsidR="005D66E2" w:rsidRDefault="005D66E2" w:rsidP="005D66E2">
      <w:pPr>
        <w:pStyle w:val="Code"/>
        <w:spacing w:line="259" w:lineRule="auto"/>
      </w:pPr>
      <w:r>
        <w:rPr>
          <w:color w:val="31849B" w:themeColor="accent5" w:themeShade="BF"/>
        </w:rPr>
        <w:t xml:space="preserve">      "type"</w:t>
      </w:r>
      <w:r>
        <w:t xml:space="preserve">: </w:t>
      </w:r>
      <w:r>
        <w:rPr>
          <w:color w:val="244061" w:themeColor="accent1" w:themeShade="80"/>
        </w:rPr>
        <w:t>"string"</w:t>
      </w:r>
    </w:p>
    <w:p w14:paraId="7F14D245" w14:textId="77777777" w:rsidR="005D66E2" w:rsidRDefault="005D66E2" w:rsidP="005D66E2">
      <w:pPr>
        <w:pStyle w:val="Code"/>
        <w:spacing w:line="259" w:lineRule="auto"/>
      </w:pPr>
      <w:r>
        <w:t xml:space="preserve">    },</w:t>
      </w:r>
    </w:p>
    <w:p w14:paraId="5CD3ABFB" w14:textId="77777777" w:rsidR="005D66E2" w:rsidRDefault="005D66E2" w:rsidP="005D66E2">
      <w:pPr>
        <w:pStyle w:val="Code"/>
        <w:spacing w:line="259" w:lineRule="auto"/>
      </w:pPr>
      <w:r>
        <w:rPr>
          <w:color w:val="31849B" w:themeColor="accent5" w:themeShade="BF"/>
        </w:rPr>
        <w:t xml:space="preserve">    "refURI"</w:t>
      </w:r>
      <w:r>
        <w:t>: {</w:t>
      </w:r>
    </w:p>
    <w:p w14:paraId="3F79B365" w14:textId="77777777" w:rsidR="005D66E2" w:rsidRDefault="005D66E2" w:rsidP="005D66E2">
      <w:pPr>
        <w:pStyle w:val="Code"/>
        <w:spacing w:line="259" w:lineRule="auto"/>
      </w:pPr>
      <w:r>
        <w:rPr>
          <w:color w:val="31849B" w:themeColor="accent5" w:themeShade="BF"/>
        </w:rPr>
        <w:t xml:space="preserve">      "type"</w:t>
      </w:r>
      <w:r>
        <w:t xml:space="preserve">: </w:t>
      </w:r>
      <w:r>
        <w:rPr>
          <w:color w:val="244061" w:themeColor="accent1" w:themeShade="80"/>
        </w:rPr>
        <w:t>"string"</w:t>
      </w:r>
    </w:p>
    <w:p w14:paraId="3AE40328" w14:textId="77777777" w:rsidR="005D66E2" w:rsidRDefault="005D66E2" w:rsidP="005D66E2">
      <w:pPr>
        <w:pStyle w:val="Code"/>
        <w:spacing w:line="259" w:lineRule="auto"/>
      </w:pPr>
      <w:r>
        <w:t xml:space="preserve">    },</w:t>
      </w:r>
    </w:p>
    <w:p w14:paraId="5859EAB9" w14:textId="77777777" w:rsidR="005D66E2" w:rsidRDefault="005D66E2" w:rsidP="005D66E2">
      <w:pPr>
        <w:pStyle w:val="Code"/>
        <w:spacing w:line="259" w:lineRule="auto"/>
      </w:pPr>
      <w:r>
        <w:rPr>
          <w:color w:val="31849B" w:themeColor="accent5" w:themeShade="BF"/>
        </w:rPr>
        <w:t xml:space="preserve">    "refType"</w:t>
      </w:r>
      <w:r>
        <w:t>: {</w:t>
      </w:r>
    </w:p>
    <w:p w14:paraId="0C8EA935" w14:textId="77777777" w:rsidR="005D66E2" w:rsidRDefault="005D66E2" w:rsidP="005D66E2">
      <w:pPr>
        <w:pStyle w:val="Code"/>
        <w:spacing w:line="259" w:lineRule="auto"/>
      </w:pPr>
      <w:r>
        <w:rPr>
          <w:color w:val="31849B" w:themeColor="accent5" w:themeShade="BF"/>
        </w:rPr>
        <w:lastRenderedPageBreak/>
        <w:t xml:space="preserve">      "type"</w:t>
      </w:r>
      <w:r>
        <w:t xml:space="preserve">: </w:t>
      </w:r>
      <w:r>
        <w:rPr>
          <w:color w:val="244061" w:themeColor="accent1" w:themeShade="80"/>
        </w:rPr>
        <w:t>"string"</w:t>
      </w:r>
    </w:p>
    <w:p w14:paraId="57FDFC3E" w14:textId="77777777" w:rsidR="005D66E2" w:rsidRDefault="005D66E2" w:rsidP="005D66E2">
      <w:pPr>
        <w:pStyle w:val="Code"/>
        <w:spacing w:line="259" w:lineRule="auto"/>
      </w:pPr>
      <w:r>
        <w:t xml:space="preserve">    },</w:t>
      </w:r>
    </w:p>
    <w:p w14:paraId="45C2B3E2" w14:textId="77777777" w:rsidR="005D66E2" w:rsidRDefault="005D66E2" w:rsidP="005D66E2">
      <w:pPr>
        <w:pStyle w:val="Code"/>
        <w:spacing w:line="259" w:lineRule="auto"/>
      </w:pPr>
      <w:r>
        <w:rPr>
          <w:color w:val="31849B" w:themeColor="accent5" w:themeShade="BF"/>
        </w:rPr>
        <w:t xml:space="preserve">    "schemaRefs"</w:t>
      </w:r>
      <w:r>
        <w:t>: {</w:t>
      </w:r>
    </w:p>
    <w:p w14:paraId="597BCB61" w14:textId="77777777" w:rsidR="005D66E2" w:rsidRDefault="005D66E2" w:rsidP="005D66E2">
      <w:pPr>
        <w:pStyle w:val="Code"/>
        <w:spacing w:line="259" w:lineRule="auto"/>
      </w:pPr>
      <w:r>
        <w:rPr>
          <w:color w:val="31849B" w:themeColor="accent5" w:themeShade="BF"/>
        </w:rPr>
        <w:t xml:space="preserve">      "type"</w:t>
      </w:r>
      <w:r>
        <w:t xml:space="preserve">: </w:t>
      </w:r>
      <w:r>
        <w:rPr>
          <w:color w:val="244061" w:themeColor="accent1" w:themeShade="80"/>
        </w:rPr>
        <w:t>"array",</w:t>
      </w:r>
    </w:p>
    <w:p w14:paraId="7D361FC0" w14:textId="77777777" w:rsidR="005D66E2" w:rsidRDefault="005D66E2" w:rsidP="005D66E2">
      <w:pPr>
        <w:pStyle w:val="Code"/>
        <w:spacing w:line="259" w:lineRule="auto"/>
      </w:pPr>
      <w:r>
        <w:rPr>
          <w:color w:val="31849B" w:themeColor="accent5" w:themeShade="BF"/>
        </w:rPr>
        <w:t xml:space="preserve">      "items"</w:t>
      </w:r>
      <w:r>
        <w:t>: {</w:t>
      </w:r>
    </w:p>
    <w:p w14:paraId="206D0EF3" w14:textId="77777777" w:rsidR="005D66E2" w:rsidRDefault="005D66E2" w:rsidP="005D66E2">
      <w:pPr>
        <w:pStyle w:val="Code"/>
        <w:spacing w:line="259" w:lineRule="auto"/>
      </w:pPr>
      <w:r>
        <w:rPr>
          <w:color w:val="31849B" w:themeColor="accent5" w:themeShade="BF"/>
        </w:rPr>
        <w:t xml:space="preserve">        "$ref"</w:t>
      </w:r>
      <w:r>
        <w:t xml:space="preserve">: </w:t>
      </w:r>
      <w:r>
        <w:rPr>
          <w:color w:val="244061" w:themeColor="accent1" w:themeShade="80"/>
        </w:rPr>
        <w:t>"#/definitions/dss2-DocumentType"</w:t>
      </w:r>
    </w:p>
    <w:p w14:paraId="12E3400B" w14:textId="77777777" w:rsidR="005D66E2" w:rsidRDefault="005D66E2" w:rsidP="005D66E2">
      <w:pPr>
        <w:pStyle w:val="Code"/>
        <w:spacing w:line="259" w:lineRule="auto"/>
      </w:pPr>
      <w:r>
        <w:t xml:space="preserve">      }</w:t>
      </w:r>
    </w:p>
    <w:p w14:paraId="331CAF94" w14:textId="77777777" w:rsidR="005D66E2" w:rsidRDefault="005D66E2" w:rsidP="005D66E2">
      <w:pPr>
        <w:pStyle w:val="Code"/>
        <w:spacing w:line="259" w:lineRule="auto"/>
      </w:pPr>
      <w:r>
        <w:t xml:space="preserve">    },</w:t>
      </w:r>
    </w:p>
    <w:p w14:paraId="6E88827A" w14:textId="77777777" w:rsidR="005D66E2" w:rsidRDefault="005D66E2" w:rsidP="005D66E2">
      <w:pPr>
        <w:pStyle w:val="Code"/>
        <w:spacing w:line="259" w:lineRule="auto"/>
      </w:pPr>
      <w:r>
        <w:rPr>
          <w:color w:val="31849B" w:themeColor="accent5" w:themeShade="BF"/>
        </w:rPr>
        <w:t xml:space="preserve">    "transforms"</w:t>
      </w:r>
      <w:r>
        <w:t>: {</w:t>
      </w:r>
    </w:p>
    <w:p w14:paraId="060267A1" w14:textId="77777777" w:rsidR="005D66E2" w:rsidRDefault="005D66E2" w:rsidP="005D66E2">
      <w:pPr>
        <w:pStyle w:val="Code"/>
        <w:spacing w:line="259" w:lineRule="auto"/>
      </w:pPr>
      <w:r>
        <w:rPr>
          <w:color w:val="31849B" w:themeColor="accent5" w:themeShade="BF"/>
        </w:rPr>
        <w:t xml:space="preserve">      "$ref"</w:t>
      </w:r>
      <w:r>
        <w:t xml:space="preserve">: </w:t>
      </w:r>
      <w:r>
        <w:rPr>
          <w:color w:val="244061" w:themeColor="accent1" w:themeShade="80"/>
        </w:rPr>
        <w:t>"#/definitions/dsigrw-TransformsType"</w:t>
      </w:r>
    </w:p>
    <w:p w14:paraId="254E2EC8" w14:textId="77777777" w:rsidR="005D66E2" w:rsidRDefault="005D66E2" w:rsidP="005D66E2">
      <w:pPr>
        <w:pStyle w:val="Code"/>
        <w:spacing w:line="259" w:lineRule="auto"/>
      </w:pPr>
      <w:r>
        <w:t xml:space="preserve">    },</w:t>
      </w:r>
    </w:p>
    <w:p w14:paraId="43657756" w14:textId="77777777" w:rsidR="005D66E2" w:rsidRDefault="005D66E2" w:rsidP="005D66E2">
      <w:pPr>
        <w:pStyle w:val="Code"/>
        <w:spacing w:line="259" w:lineRule="auto"/>
      </w:pPr>
      <w:r>
        <w:rPr>
          <w:color w:val="31849B" w:themeColor="accent5" w:themeShade="BF"/>
        </w:rPr>
        <w:t xml:space="preserve">    "b64Data"</w:t>
      </w:r>
      <w:r>
        <w:t>: {</w:t>
      </w:r>
    </w:p>
    <w:p w14:paraId="269FFF6D" w14:textId="77777777" w:rsidR="005D66E2" w:rsidRDefault="005D66E2" w:rsidP="005D66E2">
      <w:pPr>
        <w:pStyle w:val="Code"/>
        <w:spacing w:line="259" w:lineRule="auto"/>
      </w:pPr>
      <w:r>
        <w:rPr>
          <w:color w:val="31849B" w:themeColor="accent5" w:themeShade="BF"/>
        </w:rPr>
        <w:t xml:space="preserve">      "$ref"</w:t>
      </w:r>
      <w:r>
        <w:t xml:space="preserve">: </w:t>
      </w:r>
      <w:r>
        <w:rPr>
          <w:color w:val="244061" w:themeColor="accent1" w:themeShade="80"/>
        </w:rPr>
        <w:t>"#/definitions/dsb-Base64DataType"</w:t>
      </w:r>
    </w:p>
    <w:p w14:paraId="6316C2A0" w14:textId="77777777" w:rsidR="005D66E2" w:rsidRDefault="005D66E2" w:rsidP="005D66E2">
      <w:pPr>
        <w:pStyle w:val="Code"/>
        <w:spacing w:line="259" w:lineRule="auto"/>
      </w:pPr>
      <w:r>
        <w:t xml:space="preserve">    },</w:t>
      </w:r>
    </w:p>
    <w:p w14:paraId="7B355FA5" w14:textId="77777777" w:rsidR="005D66E2" w:rsidRDefault="005D66E2" w:rsidP="005D66E2">
      <w:pPr>
        <w:pStyle w:val="Code"/>
        <w:spacing w:line="259" w:lineRule="auto"/>
      </w:pPr>
      <w:r>
        <w:rPr>
          <w:color w:val="31849B" w:themeColor="accent5" w:themeShade="BF"/>
        </w:rPr>
        <w:t xml:space="preserve">    "whichRef"</w:t>
      </w:r>
      <w:r>
        <w:t>: {</w:t>
      </w:r>
    </w:p>
    <w:p w14:paraId="49A32FE2" w14:textId="77777777" w:rsidR="005D66E2" w:rsidRDefault="005D66E2" w:rsidP="005D66E2">
      <w:pPr>
        <w:pStyle w:val="Code"/>
        <w:spacing w:line="259" w:lineRule="auto"/>
      </w:pPr>
      <w:r>
        <w:rPr>
          <w:color w:val="31849B" w:themeColor="accent5" w:themeShade="BF"/>
        </w:rPr>
        <w:t xml:space="preserve">      "type"</w:t>
      </w:r>
      <w:r>
        <w:t xml:space="preserve">: </w:t>
      </w:r>
      <w:r>
        <w:rPr>
          <w:color w:val="244061" w:themeColor="accent1" w:themeShade="80"/>
        </w:rPr>
        <w:t>"integer"</w:t>
      </w:r>
    </w:p>
    <w:p w14:paraId="1470BD28" w14:textId="77777777" w:rsidR="005D66E2" w:rsidRDefault="005D66E2" w:rsidP="005D66E2">
      <w:pPr>
        <w:pStyle w:val="Code"/>
        <w:spacing w:line="259" w:lineRule="auto"/>
      </w:pPr>
      <w:r>
        <w:t xml:space="preserve">    }</w:t>
      </w:r>
    </w:p>
    <w:p w14:paraId="44156905" w14:textId="77777777" w:rsidR="005D66E2" w:rsidRDefault="005D66E2" w:rsidP="005D66E2">
      <w:pPr>
        <w:pStyle w:val="Code"/>
        <w:spacing w:line="259" w:lineRule="auto"/>
      </w:pPr>
      <w:r>
        <w:t xml:space="preserve">  },</w:t>
      </w:r>
    </w:p>
    <w:p w14:paraId="046AB538" w14:textId="77777777" w:rsidR="005D66E2" w:rsidRDefault="005D66E2" w:rsidP="005D66E2">
      <w:pPr>
        <w:pStyle w:val="Code"/>
        <w:spacing w:line="259" w:lineRule="auto"/>
      </w:pPr>
      <w:r>
        <w:rPr>
          <w:color w:val="31849B" w:themeColor="accent5" w:themeShade="BF"/>
        </w:rPr>
        <w:t xml:space="preserve">  "required"</w:t>
      </w:r>
      <w:r>
        <w:t>: [</w:t>
      </w:r>
      <w:r>
        <w:rPr>
          <w:color w:val="244061" w:themeColor="accent1" w:themeShade="80"/>
        </w:rPr>
        <w:t>"b64Data"</w:t>
      </w:r>
      <w:r>
        <w:t>]</w:t>
      </w:r>
    </w:p>
    <w:p w14:paraId="0CB6D500" w14:textId="77777777" w:rsidR="005D66E2" w:rsidRDefault="005D66E2" w:rsidP="005D66E2">
      <w:pPr>
        <w:pStyle w:val="Code"/>
        <w:spacing w:line="259" w:lineRule="auto"/>
      </w:pPr>
      <w:r>
        <w:t>}</w:t>
      </w:r>
    </w:p>
    <w:p w14:paraId="5D16288E" w14:textId="77777777" w:rsidR="005D66E2" w:rsidRDefault="005D66E2" w:rsidP="005D66E2"/>
    <w:p w14:paraId="361EBB55" w14:textId="77777777" w:rsidR="005D66E2" w:rsidRDefault="005D66E2" w:rsidP="005D66E2">
      <w:pPr>
        <w:pStyle w:val="Heading4"/>
        <w:numPr>
          <w:ilvl w:val="3"/>
          <w:numId w:val="2"/>
        </w:numPr>
      </w:pPr>
      <w:bookmarkStart w:id="684" w:name="_Toc18966596"/>
      <w:bookmarkStart w:id="685" w:name="_Toc20930314"/>
      <w:r>
        <w:t>TransformedData – XML Syntax</w:t>
      </w:r>
      <w:bookmarkEnd w:id="684"/>
      <w:bookmarkEnd w:id="685"/>
    </w:p>
    <w:p w14:paraId="54058D5C" w14:textId="77777777" w:rsidR="005D66E2" w:rsidRPr="5404FA76" w:rsidRDefault="005D66E2" w:rsidP="005D66E2">
      <w:r w:rsidRPr="0CCF9147">
        <w:t xml:space="preserve">The XML type </w:t>
      </w:r>
      <w:r w:rsidRPr="002062A5">
        <w:rPr>
          <w:rFonts w:ascii="Courier New" w:eastAsia="Courier New" w:hAnsi="Courier New" w:cs="Courier New"/>
        </w:rPr>
        <w:t>TransformedDataType</w:t>
      </w:r>
      <w:r w:rsidRPr="0CCF9147">
        <w:t xml:space="preserve"> SHALL implement the requirements defined in the </w:t>
      </w:r>
      <w:r w:rsidRPr="002062A5">
        <w:rPr>
          <w:rFonts w:ascii="Courier New" w:eastAsia="Courier New" w:hAnsi="Courier New" w:cs="Courier New"/>
        </w:rPr>
        <w:t>TransformedData</w:t>
      </w:r>
      <w:r>
        <w:t xml:space="preserve"> </w:t>
      </w:r>
      <w:r w:rsidRPr="005A6FFD">
        <w:t>component.</w:t>
      </w:r>
    </w:p>
    <w:p w14:paraId="740CE852" w14:textId="77777777" w:rsidR="005D66E2" w:rsidRDefault="005D66E2" w:rsidP="005D66E2">
      <w:r w:rsidRPr="005A6FFD">
        <w:rPr>
          <w:rFonts w:eastAsia="Arial"/>
        </w:rPr>
        <w:t xml:space="preserve">The </w:t>
      </w:r>
      <w:r w:rsidRPr="002062A5">
        <w:rPr>
          <w:rFonts w:ascii="Courier New" w:eastAsia="Courier New" w:hAnsi="Courier New" w:cs="Courier New"/>
        </w:rPr>
        <w:t>TransformedDataType</w:t>
      </w:r>
      <w:r w:rsidRPr="005A6FFD">
        <w:rPr>
          <w:rFonts w:eastAsia="Arial"/>
        </w:rPr>
        <w:t xml:space="preserve"> XML element is defined in XML Schema [</w:t>
      </w:r>
      <w:hyperlink w:anchor="refDSS2XSD" w:history="1">
        <w:r w:rsidRPr="006174B3">
          <w:rPr>
            <w:rStyle w:val="Hyperlink"/>
          </w:rPr>
          <w:t>DSS2XSD</w:t>
        </w:r>
      </w:hyperlink>
      <w:r w:rsidRPr="005A6FFD">
        <w:rPr>
          <w:rFonts w:eastAsia="Arial"/>
        </w:rPr>
        <w:t>], and is copied below for information.</w:t>
      </w:r>
    </w:p>
    <w:p w14:paraId="2E399331" w14:textId="77777777" w:rsidR="005D66E2" w:rsidRDefault="005D66E2" w:rsidP="005D66E2">
      <w:pPr>
        <w:pStyle w:val="Code"/>
      </w:pPr>
      <w:r>
        <w:rPr>
          <w:color w:val="31849B" w:themeColor="accent5" w:themeShade="BF"/>
        </w:rPr>
        <w:t>&lt;xs:complexType</w:t>
      </w:r>
      <w:r>
        <w:rPr>
          <w:color w:val="943634" w:themeColor="accent2" w:themeShade="BF"/>
        </w:rPr>
        <w:t xml:space="preserve"> name="</w:t>
      </w:r>
      <w:r>
        <w:rPr>
          <w:color w:val="244061" w:themeColor="accent1" w:themeShade="80"/>
        </w:rPr>
        <w:t>TransformedDataType</w:t>
      </w:r>
      <w:r>
        <w:rPr>
          <w:color w:val="943634" w:themeColor="accent2" w:themeShade="BF"/>
        </w:rPr>
        <w:t>"</w:t>
      </w:r>
      <w:r>
        <w:rPr>
          <w:color w:val="31849B" w:themeColor="accent5" w:themeShade="BF"/>
        </w:rPr>
        <w:t>&gt;</w:t>
      </w:r>
    </w:p>
    <w:p w14:paraId="71D08CF3" w14:textId="77777777" w:rsidR="005D66E2" w:rsidRDefault="005D66E2" w:rsidP="005D66E2">
      <w:pPr>
        <w:pStyle w:val="Code"/>
      </w:pPr>
      <w:r>
        <w:rPr>
          <w:color w:val="31849B" w:themeColor="accent5" w:themeShade="BF"/>
        </w:rPr>
        <w:t xml:space="preserve">  &lt;xs:complexContent&gt;</w:t>
      </w:r>
    </w:p>
    <w:p w14:paraId="68BC316C" w14:textId="77777777" w:rsidR="005D66E2" w:rsidRDefault="005D66E2" w:rsidP="005D66E2">
      <w:pPr>
        <w:pStyle w:val="Code"/>
      </w:pPr>
      <w:r>
        <w:rPr>
          <w:color w:val="31849B" w:themeColor="accent5" w:themeShade="BF"/>
        </w:rPr>
        <w:t xml:space="preserve">    &lt;xs:extension</w:t>
      </w:r>
      <w:r>
        <w:rPr>
          <w:color w:val="943634" w:themeColor="accent2" w:themeShade="BF"/>
        </w:rPr>
        <w:t xml:space="preserve"> base="</w:t>
      </w:r>
      <w:r>
        <w:rPr>
          <w:color w:val="244061" w:themeColor="accent1" w:themeShade="80"/>
        </w:rPr>
        <w:t>dss2:DocumentBaseType</w:t>
      </w:r>
      <w:r>
        <w:rPr>
          <w:color w:val="943634" w:themeColor="accent2" w:themeShade="BF"/>
        </w:rPr>
        <w:t>"</w:t>
      </w:r>
      <w:r>
        <w:rPr>
          <w:color w:val="31849B" w:themeColor="accent5" w:themeShade="BF"/>
        </w:rPr>
        <w:t>&gt;</w:t>
      </w:r>
    </w:p>
    <w:p w14:paraId="16C0F2D9" w14:textId="77777777" w:rsidR="005D66E2" w:rsidRDefault="005D66E2" w:rsidP="005D66E2">
      <w:pPr>
        <w:pStyle w:val="Code"/>
      </w:pPr>
      <w:r>
        <w:rPr>
          <w:color w:val="31849B" w:themeColor="accent5" w:themeShade="BF"/>
        </w:rPr>
        <w:t xml:space="preserve">      &lt;xs:sequence&gt;</w:t>
      </w:r>
    </w:p>
    <w:p w14:paraId="033136EB" w14:textId="77777777" w:rsidR="005D66E2" w:rsidRDefault="005D66E2" w:rsidP="005D66E2">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Transforms</w:t>
      </w:r>
      <w:r>
        <w:rPr>
          <w:color w:val="943634" w:themeColor="accent2" w:themeShade="BF"/>
        </w:rPr>
        <w:t>" type="</w:t>
      </w:r>
      <w:r>
        <w:rPr>
          <w:color w:val="244061" w:themeColor="accent1" w:themeShade="80"/>
        </w:rPr>
        <w:t>ds-rw:TransformsType</w:t>
      </w:r>
      <w:r>
        <w:rPr>
          <w:color w:val="943634" w:themeColor="accent2" w:themeShade="BF"/>
        </w:rPr>
        <w:t>" minOccurs="</w:t>
      </w:r>
      <w:r>
        <w:rPr>
          <w:color w:val="244061" w:themeColor="accent1" w:themeShade="80"/>
        </w:rPr>
        <w:t>0</w:t>
      </w:r>
      <w:r>
        <w:rPr>
          <w:color w:val="943634" w:themeColor="accent2" w:themeShade="BF"/>
        </w:rPr>
        <w:t>"</w:t>
      </w:r>
      <w:r>
        <w:rPr>
          <w:color w:val="31849B" w:themeColor="accent5" w:themeShade="BF"/>
        </w:rPr>
        <w:t>/&gt;</w:t>
      </w:r>
    </w:p>
    <w:p w14:paraId="12147ECF" w14:textId="77777777" w:rsidR="005D66E2" w:rsidRDefault="005D66E2" w:rsidP="005D66E2">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Base64Data</w:t>
      </w:r>
      <w:r>
        <w:rPr>
          <w:color w:val="943634" w:themeColor="accent2" w:themeShade="BF"/>
        </w:rPr>
        <w:t>" type="</w:t>
      </w:r>
      <w:r>
        <w:rPr>
          <w:color w:val="244061" w:themeColor="accent1" w:themeShade="80"/>
        </w:rPr>
        <w:t>dsb:Base64DataType</w:t>
      </w:r>
      <w:r>
        <w:rPr>
          <w:color w:val="943634" w:themeColor="accent2" w:themeShade="BF"/>
        </w:rPr>
        <w:t>"</w:t>
      </w:r>
      <w:r>
        <w:rPr>
          <w:color w:val="31849B" w:themeColor="accent5" w:themeShade="BF"/>
        </w:rPr>
        <w:t>/&gt;</w:t>
      </w:r>
    </w:p>
    <w:p w14:paraId="37518FD6" w14:textId="77777777" w:rsidR="005D66E2" w:rsidRDefault="005D66E2" w:rsidP="005D66E2">
      <w:pPr>
        <w:pStyle w:val="Code"/>
      </w:pPr>
      <w:r>
        <w:rPr>
          <w:color w:val="31849B" w:themeColor="accent5" w:themeShade="BF"/>
        </w:rPr>
        <w:t xml:space="preserve">      &lt;/xs:sequence&gt;</w:t>
      </w:r>
    </w:p>
    <w:p w14:paraId="4F07DDE8" w14:textId="77777777" w:rsidR="005D66E2" w:rsidRDefault="005D66E2" w:rsidP="005D66E2">
      <w:pPr>
        <w:pStyle w:val="Code"/>
      </w:pPr>
      <w:r>
        <w:rPr>
          <w:color w:val="31849B" w:themeColor="accent5" w:themeShade="BF"/>
        </w:rPr>
        <w:t xml:space="preserve">      &lt;xs:attribute</w:t>
      </w:r>
      <w:r>
        <w:rPr>
          <w:color w:val="943634" w:themeColor="accent2" w:themeShade="BF"/>
        </w:rPr>
        <w:t xml:space="preserve"> name="</w:t>
      </w:r>
      <w:r>
        <w:rPr>
          <w:color w:val="244061" w:themeColor="accent1" w:themeShade="80"/>
        </w:rPr>
        <w:t>WhichReference</w:t>
      </w:r>
      <w:r>
        <w:rPr>
          <w:color w:val="943634" w:themeColor="accent2" w:themeShade="BF"/>
        </w:rPr>
        <w:t>" type="</w:t>
      </w:r>
      <w:r>
        <w:rPr>
          <w:color w:val="244061" w:themeColor="accent1" w:themeShade="80"/>
        </w:rPr>
        <w:t>xs:integer</w:t>
      </w:r>
      <w:r>
        <w:rPr>
          <w:color w:val="943634" w:themeColor="accent2" w:themeShade="BF"/>
        </w:rPr>
        <w:t>" use="</w:t>
      </w:r>
      <w:r>
        <w:rPr>
          <w:color w:val="244061" w:themeColor="accent1" w:themeShade="80"/>
        </w:rPr>
        <w:t>optional</w:t>
      </w:r>
      <w:r>
        <w:rPr>
          <w:color w:val="943634" w:themeColor="accent2" w:themeShade="BF"/>
        </w:rPr>
        <w:t>"</w:t>
      </w:r>
      <w:r>
        <w:rPr>
          <w:color w:val="31849B" w:themeColor="accent5" w:themeShade="BF"/>
        </w:rPr>
        <w:t>/&gt;</w:t>
      </w:r>
    </w:p>
    <w:p w14:paraId="7BD8ECF6" w14:textId="77777777" w:rsidR="005D66E2" w:rsidRDefault="005D66E2" w:rsidP="005D66E2">
      <w:pPr>
        <w:pStyle w:val="Code"/>
      </w:pPr>
      <w:r>
        <w:rPr>
          <w:color w:val="31849B" w:themeColor="accent5" w:themeShade="BF"/>
        </w:rPr>
        <w:t xml:space="preserve">    &lt;/xs:extension&gt;</w:t>
      </w:r>
    </w:p>
    <w:p w14:paraId="4C0797D9" w14:textId="77777777" w:rsidR="005D66E2" w:rsidRDefault="005D66E2" w:rsidP="005D66E2">
      <w:pPr>
        <w:pStyle w:val="Code"/>
      </w:pPr>
      <w:r>
        <w:rPr>
          <w:color w:val="31849B" w:themeColor="accent5" w:themeShade="BF"/>
        </w:rPr>
        <w:t xml:space="preserve">  &lt;/xs:complexContent&gt;</w:t>
      </w:r>
    </w:p>
    <w:p w14:paraId="5A592AAF" w14:textId="77777777" w:rsidR="005D66E2" w:rsidRDefault="005D66E2" w:rsidP="005D66E2">
      <w:pPr>
        <w:pStyle w:val="Code"/>
      </w:pPr>
      <w:r>
        <w:rPr>
          <w:color w:val="31849B" w:themeColor="accent5" w:themeShade="BF"/>
        </w:rPr>
        <w:t>&lt;/xs:complexType&gt;</w:t>
      </w:r>
    </w:p>
    <w:p w14:paraId="29C76706" w14:textId="77777777" w:rsidR="005D66E2" w:rsidRDefault="005D66E2" w:rsidP="005D66E2">
      <w:pPr>
        <w:spacing w:line="259" w:lineRule="auto"/>
      </w:pPr>
      <w:r>
        <w:t>Each child element of</w:t>
      </w:r>
      <w:r w:rsidRPr="71C71F8C">
        <w:t xml:space="preserve"> </w:t>
      </w:r>
      <w:r w:rsidRPr="002062A5">
        <w:rPr>
          <w:rFonts w:ascii="Courier New" w:eastAsia="Courier New" w:hAnsi="Courier New" w:cs="Courier New"/>
        </w:rPr>
        <w:t>TransformedDataType</w:t>
      </w:r>
      <w:r w:rsidRPr="71C71F8C">
        <w:t xml:space="preserve"> </w:t>
      </w:r>
      <w:r>
        <w:t xml:space="preserve">XML element SHALL implement in XML syntax the sub-component that has a name equal to its local name. </w:t>
      </w:r>
    </w:p>
    <w:p w14:paraId="61C816C9" w14:textId="77777777" w:rsidR="005D66E2" w:rsidRDefault="005D66E2" w:rsidP="005D66E2">
      <w:pPr>
        <w:pStyle w:val="Heading3"/>
        <w:numPr>
          <w:ilvl w:val="2"/>
          <w:numId w:val="2"/>
        </w:numPr>
      </w:pPr>
      <w:bookmarkStart w:id="686" w:name="_RefComp51B1EBF5"/>
      <w:bookmarkStart w:id="687" w:name="_Toc18966597"/>
      <w:bookmarkStart w:id="688" w:name="_Toc20930315"/>
      <w:r>
        <w:t>Component DocumentHash</w:t>
      </w:r>
      <w:bookmarkEnd w:id="686"/>
      <w:bookmarkEnd w:id="687"/>
      <w:bookmarkEnd w:id="688"/>
    </w:p>
    <w:p w14:paraId="541F1368" w14:textId="77777777" w:rsidR="005D66E2" w:rsidRDefault="005D66E2" w:rsidP="005D66E2">
      <w:r w:rsidRPr="003A06D0">
        <w:t xml:space="preserve">The </w:t>
      </w:r>
      <w:r w:rsidRPr="003A06D0">
        <w:rPr>
          <w:rFonts w:ascii="Courier New" w:eastAsia="Courier New" w:hAnsi="Courier New" w:cs="Courier New"/>
          <w:lang w:val="en-GB"/>
        </w:rPr>
        <w:t>DocumentHash</w:t>
      </w:r>
      <w:r w:rsidRPr="003A06D0">
        <w:t xml:space="preserve"> component represents a document that will not be transported to the server but just the calculated digest of it. This may be useful to limit the amount of data transferred or to ensure privacy of the document. </w:t>
      </w:r>
    </w:p>
    <w:p w14:paraId="47385652" w14:textId="2F33BEE1" w:rsidR="005D66E2" w:rsidRDefault="005D66E2" w:rsidP="005D66E2">
      <w:r>
        <w:t xml:space="preserve">This components extends the component </w:t>
      </w:r>
      <w:r>
        <w:fldChar w:fldCharType="begin"/>
      </w:r>
      <w:r>
        <w:instrText xml:space="preserve"> REF _RefComp8554D474 \r \h </w:instrText>
      </w:r>
      <w:r>
        <w:fldChar w:fldCharType="separate"/>
      </w:r>
      <w:r w:rsidR="000103ED">
        <w:t>4.5.2</w:t>
      </w:r>
      <w:r>
        <w:fldChar w:fldCharType="end"/>
      </w:r>
      <w:r>
        <w:t>. The inherited sub-components are not repeated here.</w:t>
      </w:r>
    </w:p>
    <w:p w14:paraId="575463F3" w14:textId="77777777" w:rsidR="005D66E2" w:rsidRDefault="005D66E2" w:rsidP="005D66E2">
      <w:r>
        <w:t>Below follows a list of the sub-components that constitute this component:</w:t>
      </w:r>
    </w:p>
    <w:p w14:paraId="5B8B4B26" w14:textId="6A2C126B" w:rsidR="005D66E2" w:rsidRDefault="005D66E2" w:rsidP="005D66E2">
      <w:pPr>
        <w:pStyle w:val="Member"/>
      </w:pPr>
      <w:r>
        <w:lastRenderedPageBreak/>
        <w:t xml:space="preserve">The OPTIONAL </w:t>
      </w:r>
      <w:r w:rsidRPr="35C1378D">
        <w:rPr>
          <w:rStyle w:val="Datatype"/>
        </w:rPr>
        <w:t>Transforms</w:t>
      </w:r>
      <w:r>
        <w:t xml:space="preserve"> element, if present, MUST contain a sub-component. A given element MUST satisfy the requirements specified in section </w:t>
      </w:r>
      <w:r>
        <w:fldChar w:fldCharType="begin"/>
      </w:r>
      <w:r>
        <w:instrText xml:space="preserve"> REF _RefComp2EFBB742 \r \h </w:instrText>
      </w:r>
      <w:r>
        <w:fldChar w:fldCharType="separate"/>
      </w:r>
      <w:r w:rsidR="000103ED">
        <w:t>4.6.2</w:t>
      </w:r>
      <w:r>
        <w:fldChar w:fldCharType="end"/>
      </w:r>
      <w:r>
        <w:t xml:space="preserve">. </w:t>
      </w:r>
      <w:r w:rsidRPr="003A06D0">
        <w:t xml:space="preserve">It specifies the value for a </w:t>
      </w:r>
      <w:r w:rsidRPr="003A06D0">
        <w:rPr>
          <w:rStyle w:val="Datatype"/>
          <w:lang w:val="en-GB"/>
        </w:rPr>
        <w:t>&lt;ds:Reference&gt;</w:t>
      </w:r>
      <w:r w:rsidRPr="003A06D0">
        <w:t xml:space="preserve"> element’s </w:t>
      </w:r>
      <w:r w:rsidRPr="003A06D0">
        <w:rPr>
          <w:rStyle w:val="Datatype"/>
          <w:lang w:val="en-GB"/>
        </w:rPr>
        <w:t>&lt;ds:Transforms&gt;</w:t>
      </w:r>
      <w:r w:rsidRPr="003A06D0">
        <w:t xml:space="preserve"> child element when referring to this document hash. In other words, this specifies transforms that the client has already applied to the input document before hashing it. This component is required on a SignRequest, optional on a VerifyRequest. This component is required on a SignRequest, optional on a VerifyRequest.</w:t>
      </w:r>
    </w:p>
    <w:p w14:paraId="09CEE3E6" w14:textId="13F93E11" w:rsidR="005D66E2" w:rsidRDefault="005D66E2" w:rsidP="005D66E2">
      <w:pPr>
        <w:pStyle w:val="Member"/>
      </w:pPr>
      <w:r>
        <w:t xml:space="preserve">The </w:t>
      </w:r>
      <w:r w:rsidRPr="35C1378D">
        <w:rPr>
          <w:rStyle w:val="Datatype"/>
        </w:rPr>
        <w:t>DigestInfos</w:t>
      </w:r>
      <w:r>
        <w:t xml:space="preserve"> element MUST occur 1 or more times containing a sub-component. Each instance MUST satisfy the requirements specified in this document in section </w:t>
      </w:r>
      <w:r>
        <w:fldChar w:fldCharType="begin"/>
      </w:r>
      <w:r>
        <w:instrText xml:space="preserve"> REF _RefComp96A5B17F \r \h </w:instrText>
      </w:r>
      <w:r>
        <w:fldChar w:fldCharType="separate"/>
      </w:r>
      <w:r w:rsidR="000103ED">
        <w:t>4.2.2</w:t>
      </w:r>
      <w:r>
        <w:fldChar w:fldCharType="end"/>
      </w:r>
      <w:r>
        <w:t xml:space="preserve">. </w:t>
      </w:r>
      <w:r w:rsidRPr="003A06D0">
        <w:t xml:space="preserve">This element MAY contain more than one </w:t>
      </w:r>
      <w:r w:rsidRPr="003A06D0">
        <w:rPr>
          <w:rStyle w:val="Datatype"/>
          <w:lang w:val="en-GB"/>
        </w:rPr>
        <w:t xml:space="preserve">DigestInfo </w:t>
      </w:r>
      <w:r w:rsidRPr="003A06D0">
        <w:t>sub-component to represent the digest values calculated with different digest algorithms. This may be useful when a requestor doesn’t know upfront which digest algorithms are supported / accepted by the server for signing. In the case of a verification request the client may not be able to parse the signature and instead calculate the digest for a comprehensive set of digest algorithms.</w:t>
      </w:r>
    </w:p>
    <w:p w14:paraId="6109A207" w14:textId="77777777" w:rsidR="005D66E2" w:rsidRDefault="005D66E2" w:rsidP="005D66E2">
      <w:pPr>
        <w:pStyle w:val="Member"/>
      </w:pPr>
      <w:r>
        <w:t xml:space="preserve">The OPTIONAL </w:t>
      </w:r>
      <w:r w:rsidRPr="35C1378D">
        <w:rPr>
          <w:rStyle w:val="Datatype"/>
        </w:rPr>
        <w:t>WhichReference</w:t>
      </w:r>
      <w:r>
        <w:t xml:space="preserve"> element, if present, MUST contain one instance of an integer. </w:t>
      </w:r>
      <w:r w:rsidRPr="003A06D0">
        <w:t xml:space="preserve">As there may be multiple </w:t>
      </w:r>
      <w:r w:rsidRPr="003A06D0">
        <w:rPr>
          <w:rStyle w:val="Datatype"/>
          <w:lang w:val="en-GB"/>
        </w:rPr>
        <w:t>TransformedDataType</w:t>
      </w:r>
      <w:r w:rsidRPr="003A06D0">
        <w:t xml:space="preserve"> / </w:t>
      </w:r>
      <w:r w:rsidRPr="003A06D0">
        <w:rPr>
          <w:rStyle w:val="Datatype"/>
          <w:lang w:val="en-GB"/>
        </w:rPr>
        <w:t>DocumentHashType</w:t>
      </w:r>
      <w:r w:rsidRPr="003A06D0">
        <w:t xml:space="preserve"> components of the same document having the same </w:t>
      </w:r>
      <w:r w:rsidRPr="003A06D0">
        <w:rPr>
          <w:rStyle w:val="Datatype"/>
          <w:lang w:val="en-GB"/>
        </w:rPr>
        <w:t>URI</w:t>
      </w:r>
      <w:r w:rsidRPr="003A06D0">
        <w:t xml:space="preserve"> [RFC 2396] and </w:t>
      </w:r>
      <w:r w:rsidRPr="003A06D0">
        <w:rPr>
          <w:rStyle w:val="Datatype"/>
          <w:lang w:val="en-GB"/>
        </w:rPr>
        <w:t>RefType</w:t>
      </w:r>
      <w:r w:rsidRPr="003A06D0">
        <w:t xml:space="preserve"> on a </w:t>
      </w:r>
      <w:r w:rsidRPr="003A06D0">
        <w:rPr>
          <w:rStyle w:val="Datatype"/>
          <w:lang w:val="en-GB"/>
        </w:rPr>
        <w:t>SignRequest</w:t>
      </w:r>
      <w:r w:rsidRPr="003A06D0">
        <w:t xml:space="preserve"> or </w:t>
      </w:r>
      <w:r w:rsidRPr="003A06D0">
        <w:rPr>
          <w:rStyle w:val="Datatype"/>
          <w:lang w:val="en-GB"/>
        </w:rPr>
        <w:t>VerifyRequest</w:t>
      </w:r>
      <w:r w:rsidRPr="003A06D0">
        <w:t xml:space="preserve"> - their correspondence to an already existing </w:t>
      </w:r>
      <w:r w:rsidRPr="003A06D0">
        <w:rPr>
          <w:rStyle w:val="Datatype"/>
          <w:lang w:val="en-GB"/>
        </w:rPr>
        <w:t>&lt;ds:Reference&gt;</w:t>
      </w:r>
      <w:r w:rsidRPr="003A06D0">
        <w:t xml:space="preserve"> however needs to be established on a VerifyRequest only. There is a need to disambiguate such cases. This element hence offers a way to clearly identify the </w:t>
      </w:r>
      <w:r w:rsidRPr="003A06D0">
        <w:rPr>
          <w:rStyle w:val="Datatype"/>
          <w:lang w:val="en-GB"/>
        </w:rPr>
        <w:t>&lt;ds:Reference&gt;</w:t>
      </w:r>
      <w:r w:rsidRPr="003A06D0">
        <w:t xml:space="preserve"> when </w:t>
      </w:r>
      <w:r w:rsidRPr="003A06D0">
        <w:rPr>
          <w:rStyle w:val="Datatype"/>
          <w:lang w:val="en-GB"/>
        </w:rPr>
        <w:t>URI</w:t>
      </w:r>
      <w:r w:rsidRPr="003A06D0">
        <w:t xml:space="preserve"> and </w:t>
      </w:r>
      <w:r w:rsidRPr="003A06D0">
        <w:rPr>
          <w:rStyle w:val="Datatype"/>
          <w:lang w:val="en-GB"/>
        </w:rPr>
        <w:t>RefType</w:t>
      </w:r>
      <w:r w:rsidRPr="003A06D0">
        <w:t xml:space="preserve"> match multiple components. The corresponding </w:t>
      </w:r>
      <w:r w:rsidRPr="003A06D0">
        <w:rPr>
          <w:rStyle w:val="Datatype"/>
          <w:lang w:val="en-GB"/>
        </w:rPr>
        <w:t>&lt;ds:Reference&gt;</w:t>
      </w:r>
      <w:r w:rsidRPr="003A06D0">
        <w:t xml:space="preserve"> is indicated by this zero-based </w:t>
      </w:r>
      <w:r w:rsidRPr="003A06D0">
        <w:rPr>
          <w:rStyle w:val="Datatype"/>
          <w:lang w:val="en-GB"/>
        </w:rPr>
        <w:t>WhichReference</w:t>
      </w:r>
      <w:r w:rsidRPr="003A06D0">
        <w:t xml:space="preserve"> element (0 means the first </w:t>
      </w:r>
      <w:r w:rsidRPr="003A06D0">
        <w:rPr>
          <w:rStyle w:val="Datatype"/>
          <w:lang w:val="en-GB"/>
        </w:rPr>
        <w:t>&lt;ds:Reference&gt;</w:t>
      </w:r>
      <w:r w:rsidRPr="003A06D0">
        <w:t xml:space="preserve"> in the signature, 1 means the second, and so on).</w:t>
      </w:r>
    </w:p>
    <w:p w14:paraId="4999DE94" w14:textId="77777777" w:rsidR="005D66E2" w:rsidRDefault="005D66E2" w:rsidP="005D66E2">
      <w:pPr>
        <w:pStyle w:val="Heading4"/>
        <w:numPr>
          <w:ilvl w:val="3"/>
          <w:numId w:val="2"/>
        </w:numPr>
      </w:pPr>
      <w:bookmarkStart w:id="689" w:name="_Toc18966598"/>
      <w:bookmarkStart w:id="690" w:name="_Toc20930316"/>
      <w:r>
        <w:t>DocumentHash – JSON Syntax</w:t>
      </w:r>
      <w:bookmarkEnd w:id="689"/>
      <w:bookmarkEnd w:id="690"/>
    </w:p>
    <w:p w14:paraId="2EFCAD28" w14:textId="77777777" w:rsidR="005D66E2" w:rsidRPr="0248A3D1" w:rsidRDefault="005D66E2" w:rsidP="005D66E2">
      <w:r w:rsidRPr="002062A5">
        <w:rPr>
          <w:rFonts w:eastAsia="Arial" w:cs="Arial"/>
          <w:sz w:val="22"/>
          <w:szCs w:val="22"/>
        </w:rPr>
        <w:t xml:space="preserve">The </w:t>
      </w:r>
      <w:r w:rsidRPr="002062A5">
        <w:rPr>
          <w:rFonts w:ascii="Courier New" w:eastAsia="Courier New" w:hAnsi="Courier New" w:cs="Courier New"/>
        </w:rPr>
        <w:t>DocumentHashType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DocumentHash</w:t>
      </w:r>
      <w:r>
        <w:t xml:space="preserve"> component.</w:t>
      </w:r>
    </w:p>
    <w:p w14:paraId="2E8BA5C2" w14:textId="77777777" w:rsidR="005D66E2" w:rsidRPr="C2430093" w:rsidRDefault="005D66E2" w:rsidP="005D66E2">
      <w:pPr>
        <w:spacing w:line="259" w:lineRule="auto"/>
        <w:rPr>
          <w:rFonts w:eastAsia="Arial" w:cs="Arial"/>
          <w:sz w:val="22"/>
          <w:szCs w:val="22"/>
        </w:rPr>
      </w:pPr>
      <w:r w:rsidRPr="002062A5">
        <w:rPr>
          <w:rFonts w:eastAsia="Arial" w:cs="Arial"/>
          <w:sz w:val="22"/>
          <w:szCs w:val="22"/>
        </w:rPr>
        <w:t xml:space="preserve">Properties of the JSON object SHALL implement the sub-components of </w:t>
      </w:r>
      <w:r w:rsidRPr="002062A5">
        <w:rPr>
          <w:rFonts w:ascii="Courier New" w:eastAsia="Courier New" w:hAnsi="Courier New" w:cs="Courier New"/>
        </w:rPr>
        <w:t>DocumentHash</w:t>
      </w:r>
      <w:r w:rsidRPr="002062A5">
        <w:rPr>
          <w:rFonts w:eastAsia="Arial" w:cs="Arial"/>
          <w:sz w:val="22"/>
          <w:szCs w:val="22"/>
        </w:rPr>
        <w:t xml:space="preserve"> using JSON-specific names mapped as shown in the table below.</w:t>
      </w:r>
    </w:p>
    <w:tbl>
      <w:tblPr>
        <w:tblStyle w:val="Gitternetztabelle1hell1"/>
        <w:tblW w:w="0" w:type="auto"/>
        <w:tblLook w:val="04A0" w:firstRow="1" w:lastRow="0" w:firstColumn="1" w:lastColumn="0" w:noHBand="0" w:noVBand="1"/>
      </w:tblPr>
      <w:tblGrid>
        <w:gridCol w:w="4675"/>
        <w:gridCol w:w="4675"/>
      </w:tblGrid>
      <w:tr w:rsidR="005D66E2" w14:paraId="07925B08" w14:textId="77777777" w:rsidTr="005D66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3E62CF3B" w14:textId="77777777" w:rsidR="005D66E2" w:rsidRDefault="005D66E2" w:rsidP="000A63E3">
            <w:pPr>
              <w:pStyle w:val="Caption"/>
            </w:pPr>
            <w:r>
              <w:t>Element</w:t>
            </w:r>
          </w:p>
        </w:tc>
        <w:tc>
          <w:tcPr>
            <w:tcW w:w="4675" w:type="dxa"/>
          </w:tcPr>
          <w:p w14:paraId="6FB4D669" w14:textId="77777777" w:rsidR="005D66E2" w:rsidRDefault="005D66E2" w:rsidP="000A63E3">
            <w:pPr>
              <w:pStyle w:val="Caption"/>
              <w:cnfStyle w:val="100000000000" w:firstRow="1" w:lastRow="0" w:firstColumn="0" w:lastColumn="0" w:oddVBand="0" w:evenVBand="0" w:oddHBand="0" w:evenHBand="0" w:firstRowFirstColumn="0" w:firstRowLastColumn="0" w:lastRowFirstColumn="0" w:lastRowLastColumn="0"/>
            </w:pPr>
            <w:r>
              <w:t>Implementing JSON member name</w:t>
            </w:r>
          </w:p>
        </w:tc>
      </w:tr>
      <w:tr w:rsidR="005D66E2" w14:paraId="7AA59C78"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14BAF024" w14:textId="77777777" w:rsidR="005D66E2" w:rsidRPr="002062A5" w:rsidRDefault="005D66E2" w:rsidP="000A63E3">
            <w:pPr>
              <w:pStyle w:val="Caption"/>
              <w:rPr>
                <w:rStyle w:val="Datatype"/>
                <w:b w:val="0"/>
                <w:bCs/>
              </w:rPr>
            </w:pPr>
            <w:r w:rsidRPr="002062A5">
              <w:rPr>
                <w:rStyle w:val="Datatype"/>
              </w:rPr>
              <w:t>Transforms</w:t>
            </w:r>
          </w:p>
        </w:tc>
        <w:tc>
          <w:tcPr>
            <w:tcW w:w="4675" w:type="dxa"/>
          </w:tcPr>
          <w:p w14:paraId="629B4B53" w14:textId="77777777" w:rsidR="005D66E2" w:rsidRPr="002062A5" w:rsidRDefault="005D66E2" w:rsidP="000A63E3">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transforms</w:t>
            </w:r>
          </w:p>
        </w:tc>
      </w:tr>
      <w:tr w:rsidR="005D66E2" w14:paraId="39508D06"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3E70A852" w14:textId="77777777" w:rsidR="005D66E2" w:rsidRPr="002062A5" w:rsidRDefault="005D66E2" w:rsidP="000A63E3">
            <w:pPr>
              <w:pStyle w:val="Caption"/>
              <w:rPr>
                <w:rStyle w:val="Datatype"/>
                <w:b w:val="0"/>
                <w:bCs/>
              </w:rPr>
            </w:pPr>
            <w:r w:rsidRPr="002062A5">
              <w:rPr>
                <w:rStyle w:val="Datatype"/>
              </w:rPr>
              <w:t>DigestInfos</w:t>
            </w:r>
          </w:p>
        </w:tc>
        <w:tc>
          <w:tcPr>
            <w:tcW w:w="4675" w:type="dxa"/>
          </w:tcPr>
          <w:p w14:paraId="02F62E08" w14:textId="77777777" w:rsidR="005D66E2" w:rsidRPr="002062A5" w:rsidRDefault="005D66E2" w:rsidP="000A63E3">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dis</w:t>
            </w:r>
          </w:p>
        </w:tc>
      </w:tr>
      <w:tr w:rsidR="005D66E2" w14:paraId="4B09183E"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623EE7C9" w14:textId="77777777" w:rsidR="005D66E2" w:rsidRPr="002062A5" w:rsidRDefault="005D66E2" w:rsidP="000A63E3">
            <w:pPr>
              <w:pStyle w:val="Caption"/>
              <w:rPr>
                <w:rStyle w:val="Datatype"/>
                <w:b w:val="0"/>
                <w:bCs/>
              </w:rPr>
            </w:pPr>
            <w:r w:rsidRPr="002062A5">
              <w:rPr>
                <w:rStyle w:val="Datatype"/>
              </w:rPr>
              <w:t>WhichReference</w:t>
            </w:r>
          </w:p>
        </w:tc>
        <w:tc>
          <w:tcPr>
            <w:tcW w:w="4675" w:type="dxa"/>
          </w:tcPr>
          <w:p w14:paraId="224EFB3D" w14:textId="77777777" w:rsidR="005D66E2" w:rsidRPr="002062A5" w:rsidRDefault="005D66E2" w:rsidP="000A63E3">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whichRef</w:t>
            </w:r>
          </w:p>
        </w:tc>
      </w:tr>
    </w:tbl>
    <w:p w14:paraId="36F3EE7F" w14:textId="77777777" w:rsidR="005D66E2" w:rsidRPr="0202B381" w:rsidRDefault="005D66E2" w:rsidP="005D66E2">
      <w:r w:rsidRPr="002062A5">
        <w:rPr>
          <w:rFonts w:eastAsia="Arial" w:cs="Arial"/>
          <w:sz w:val="22"/>
          <w:szCs w:val="22"/>
        </w:rPr>
        <w:t xml:space="preserve">The </w:t>
      </w:r>
      <w:r w:rsidRPr="002062A5">
        <w:rPr>
          <w:rFonts w:ascii="Courier New" w:eastAsia="Courier New" w:hAnsi="Courier New" w:cs="Courier New"/>
        </w:rPr>
        <w:t>DocumentHashType</w:t>
      </w:r>
      <w:r w:rsidRPr="002062A5">
        <w:rPr>
          <w:rFonts w:eastAsia="Arial" w:cs="Arial"/>
          <w:sz w:val="22"/>
          <w:szCs w:val="22"/>
        </w:rPr>
        <w:t xml:space="preserve"> JSON object is defined in the JSON schema [</w:t>
      </w:r>
      <w:hyperlink w:anchor="refNSLJSON" w:history="1">
        <w:r w:rsidRPr="006174B3">
          <w:rPr>
            <w:rStyle w:val="Hyperlink"/>
          </w:rPr>
          <w:t>NSLJSON</w:t>
        </w:r>
      </w:hyperlink>
      <w:r w:rsidRPr="005A6FFD">
        <w:rPr>
          <w:rFonts w:eastAsia="Arial"/>
        </w:rPr>
        <w:t>] and is provided below as a service to the reader.</w:t>
      </w:r>
    </w:p>
    <w:p w14:paraId="47114E29" w14:textId="77777777" w:rsidR="005D66E2" w:rsidRDefault="005D66E2" w:rsidP="005D66E2">
      <w:pPr>
        <w:pStyle w:val="Code"/>
        <w:spacing w:line="259" w:lineRule="auto"/>
      </w:pPr>
      <w:r>
        <w:rPr>
          <w:color w:val="31849B" w:themeColor="accent5" w:themeShade="BF"/>
        </w:rPr>
        <w:t>"dss2-DocumentHashType"</w:t>
      </w:r>
      <w:r>
        <w:t>: {</w:t>
      </w:r>
    </w:p>
    <w:p w14:paraId="7DF0546E" w14:textId="77777777" w:rsidR="005D66E2" w:rsidRDefault="005D66E2" w:rsidP="005D66E2">
      <w:pPr>
        <w:pStyle w:val="Code"/>
        <w:spacing w:line="259" w:lineRule="auto"/>
      </w:pPr>
      <w:r>
        <w:rPr>
          <w:color w:val="31849B" w:themeColor="accent5" w:themeShade="BF"/>
        </w:rPr>
        <w:t xml:space="preserve">  "type"</w:t>
      </w:r>
      <w:r>
        <w:t xml:space="preserve">: </w:t>
      </w:r>
      <w:r>
        <w:rPr>
          <w:color w:val="244061" w:themeColor="accent1" w:themeShade="80"/>
        </w:rPr>
        <w:t>"object",</w:t>
      </w:r>
    </w:p>
    <w:p w14:paraId="07E4027D" w14:textId="77777777" w:rsidR="005D66E2" w:rsidRDefault="005D66E2" w:rsidP="005D66E2">
      <w:pPr>
        <w:pStyle w:val="Code"/>
        <w:spacing w:line="259" w:lineRule="auto"/>
      </w:pPr>
      <w:r>
        <w:rPr>
          <w:color w:val="31849B" w:themeColor="accent5" w:themeShade="BF"/>
        </w:rPr>
        <w:t xml:space="preserve">  "properties"</w:t>
      </w:r>
      <w:r>
        <w:t>: {</w:t>
      </w:r>
    </w:p>
    <w:p w14:paraId="51403912" w14:textId="77777777" w:rsidR="005D66E2" w:rsidRDefault="005D66E2" w:rsidP="005D66E2">
      <w:pPr>
        <w:pStyle w:val="Code"/>
        <w:spacing w:line="259" w:lineRule="auto"/>
      </w:pPr>
      <w:r>
        <w:rPr>
          <w:color w:val="31849B" w:themeColor="accent5" w:themeShade="BF"/>
        </w:rPr>
        <w:t xml:space="preserve">    "ID"</w:t>
      </w:r>
      <w:r>
        <w:t>: {</w:t>
      </w:r>
    </w:p>
    <w:p w14:paraId="27DA4234" w14:textId="77777777" w:rsidR="005D66E2" w:rsidRDefault="005D66E2" w:rsidP="005D66E2">
      <w:pPr>
        <w:pStyle w:val="Code"/>
        <w:spacing w:line="259" w:lineRule="auto"/>
      </w:pPr>
      <w:r>
        <w:rPr>
          <w:color w:val="31849B" w:themeColor="accent5" w:themeShade="BF"/>
        </w:rPr>
        <w:t xml:space="preserve">      "type"</w:t>
      </w:r>
      <w:r>
        <w:t xml:space="preserve">: </w:t>
      </w:r>
      <w:r>
        <w:rPr>
          <w:color w:val="244061" w:themeColor="accent1" w:themeShade="80"/>
        </w:rPr>
        <w:t>"string"</w:t>
      </w:r>
    </w:p>
    <w:p w14:paraId="7B2A967C" w14:textId="77777777" w:rsidR="005D66E2" w:rsidRDefault="005D66E2" w:rsidP="005D66E2">
      <w:pPr>
        <w:pStyle w:val="Code"/>
        <w:spacing w:line="259" w:lineRule="auto"/>
      </w:pPr>
      <w:r>
        <w:t xml:space="preserve">    },</w:t>
      </w:r>
    </w:p>
    <w:p w14:paraId="2BDC0BD5" w14:textId="77777777" w:rsidR="005D66E2" w:rsidRDefault="005D66E2" w:rsidP="005D66E2">
      <w:pPr>
        <w:pStyle w:val="Code"/>
        <w:spacing w:line="259" w:lineRule="auto"/>
      </w:pPr>
      <w:r>
        <w:rPr>
          <w:color w:val="31849B" w:themeColor="accent5" w:themeShade="BF"/>
        </w:rPr>
        <w:t xml:space="preserve">    "refURI"</w:t>
      </w:r>
      <w:r>
        <w:t>: {</w:t>
      </w:r>
    </w:p>
    <w:p w14:paraId="33BEBCBA" w14:textId="77777777" w:rsidR="005D66E2" w:rsidRDefault="005D66E2" w:rsidP="005D66E2">
      <w:pPr>
        <w:pStyle w:val="Code"/>
        <w:spacing w:line="259" w:lineRule="auto"/>
      </w:pPr>
      <w:r>
        <w:rPr>
          <w:color w:val="31849B" w:themeColor="accent5" w:themeShade="BF"/>
        </w:rPr>
        <w:t xml:space="preserve">      "type"</w:t>
      </w:r>
      <w:r>
        <w:t xml:space="preserve">: </w:t>
      </w:r>
      <w:r>
        <w:rPr>
          <w:color w:val="244061" w:themeColor="accent1" w:themeShade="80"/>
        </w:rPr>
        <w:t>"string"</w:t>
      </w:r>
    </w:p>
    <w:p w14:paraId="375AF6F3" w14:textId="77777777" w:rsidR="005D66E2" w:rsidRDefault="005D66E2" w:rsidP="005D66E2">
      <w:pPr>
        <w:pStyle w:val="Code"/>
        <w:spacing w:line="259" w:lineRule="auto"/>
      </w:pPr>
      <w:r>
        <w:t xml:space="preserve">    },</w:t>
      </w:r>
    </w:p>
    <w:p w14:paraId="37C097C7" w14:textId="77777777" w:rsidR="005D66E2" w:rsidRDefault="005D66E2" w:rsidP="005D66E2">
      <w:pPr>
        <w:pStyle w:val="Code"/>
        <w:spacing w:line="259" w:lineRule="auto"/>
      </w:pPr>
      <w:r>
        <w:rPr>
          <w:color w:val="31849B" w:themeColor="accent5" w:themeShade="BF"/>
        </w:rPr>
        <w:t xml:space="preserve">    "refType"</w:t>
      </w:r>
      <w:r>
        <w:t>: {</w:t>
      </w:r>
    </w:p>
    <w:p w14:paraId="728B7C6A" w14:textId="77777777" w:rsidR="005D66E2" w:rsidRDefault="005D66E2" w:rsidP="005D66E2">
      <w:pPr>
        <w:pStyle w:val="Code"/>
        <w:spacing w:line="259" w:lineRule="auto"/>
      </w:pPr>
      <w:r>
        <w:rPr>
          <w:color w:val="31849B" w:themeColor="accent5" w:themeShade="BF"/>
        </w:rPr>
        <w:t xml:space="preserve">      "type"</w:t>
      </w:r>
      <w:r>
        <w:t xml:space="preserve">: </w:t>
      </w:r>
      <w:r>
        <w:rPr>
          <w:color w:val="244061" w:themeColor="accent1" w:themeShade="80"/>
        </w:rPr>
        <w:t>"string"</w:t>
      </w:r>
    </w:p>
    <w:p w14:paraId="6C30E784" w14:textId="77777777" w:rsidR="005D66E2" w:rsidRDefault="005D66E2" w:rsidP="005D66E2">
      <w:pPr>
        <w:pStyle w:val="Code"/>
        <w:spacing w:line="259" w:lineRule="auto"/>
      </w:pPr>
      <w:r>
        <w:t xml:space="preserve">    },</w:t>
      </w:r>
    </w:p>
    <w:p w14:paraId="2B2E9A48" w14:textId="77777777" w:rsidR="005D66E2" w:rsidRDefault="005D66E2" w:rsidP="005D66E2">
      <w:pPr>
        <w:pStyle w:val="Code"/>
        <w:spacing w:line="259" w:lineRule="auto"/>
      </w:pPr>
      <w:r>
        <w:rPr>
          <w:color w:val="31849B" w:themeColor="accent5" w:themeShade="BF"/>
        </w:rPr>
        <w:t xml:space="preserve">    "schemaRefs"</w:t>
      </w:r>
      <w:r>
        <w:t>: {</w:t>
      </w:r>
    </w:p>
    <w:p w14:paraId="35E18237" w14:textId="77777777" w:rsidR="005D66E2" w:rsidRDefault="005D66E2" w:rsidP="005D66E2">
      <w:pPr>
        <w:pStyle w:val="Code"/>
        <w:spacing w:line="259" w:lineRule="auto"/>
      </w:pPr>
      <w:r>
        <w:rPr>
          <w:color w:val="31849B" w:themeColor="accent5" w:themeShade="BF"/>
        </w:rPr>
        <w:t xml:space="preserve">      "type"</w:t>
      </w:r>
      <w:r>
        <w:t xml:space="preserve">: </w:t>
      </w:r>
      <w:r>
        <w:rPr>
          <w:color w:val="244061" w:themeColor="accent1" w:themeShade="80"/>
        </w:rPr>
        <w:t>"array",</w:t>
      </w:r>
    </w:p>
    <w:p w14:paraId="274D4B74" w14:textId="77777777" w:rsidR="005D66E2" w:rsidRDefault="005D66E2" w:rsidP="005D66E2">
      <w:pPr>
        <w:pStyle w:val="Code"/>
        <w:spacing w:line="259" w:lineRule="auto"/>
      </w:pPr>
      <w:r>
        <w:rPr>
          <w:color w:val="31849B" w:themeColor="accent5" w:themeShade="BF"/>
        </w:rPr>
        <w:t xml:space="preserve">      "items"</w:t>
      </w:r>
      <w:r>
        <w:t>: {</w:t>
      </w:r>
    </w:p>
    <w:p w14:paraId="5B5461F4" w14:textId="77777777" w:rsidR="005D66E2" w:rsidRDefault="005D66E2" w:rsidP="005D66E2">
      <w:pPr>
        <w:pStyle w:val="Code"/>
        <w:spacing w:line="259" w:lineRule="auto"/>
      </w:pPr>
      <w:r>
        <w:rPr>
          <w:color w:val="31849B" w:themeColor="accent5" w:themeShade="BF"/>
        </w:rPr>
        <w:lastRenderedPageBreak/>
        <w:t xml:space="preserve">        "$ref"</w:t>
      </w:r>
      <w:r>
        <w:t xml:space="preserve">: </w:t>
      </w:r>
      <w:r>
        <w:rPr>
          <w:color w:val="244061" w:themeColor="accent1" w:themeShade="80"/>
        </w:rPr>
        <w:t>"#/definitions/dss2-DocumentType"</w:t>
      </w:r>
    </w:p>
    <w:p w14:paraId="4F3EAC0D" w14:textId="77777777" w:rsidR="005D66E2" w:rsidRDefault="005D66E2" w:rsidP="005D66E2">
      <w:pPr>
        <w:pStyle w:val="Code"/>
        <w:spacing w:line="259" w:lineRule="auto"/>
      </w:pPr>
      <w:r>
        <w:t xml:space="preserve">      }</w:t>
      </w:r>
    </w:p>
    <w:p w14:paraId="325B4378" w14:textId="77777777" w:rsidR="005D66E2" w:rsidRDefault="005D66E2" w:rsidP="005D66E2">
      <w:pPr>
        <w:pStyle w:val="Code"/>
        <w:spacing w:line="259" w:lineRule="auto"/>
      </w:pPr>
      <w:r>
        <w:t xml:space="preserve">    },</w:t>
      </w:r>
    </w:p>
    <w:p w14:paraId="723816C7" w14:textId="77777777" w:rsidR="005D66E2" w:rsidRDefault="005D66E2" w:rsidP="005D66E2">
      <w:pPr>
        <w:pStyle w:val="Code"/>
        <w:spacing w:line="259" w:lineRule="auto"/>
      </w:pPr>
      <w:r>
        <w:rPr>
          <w:color w:val="31849B" w:themeColor="accent5" w:themeShade="BF"/>
        </w:rPr>
        <w:t xml:space="preserve">    "transforms"</w:t>
      </w:r>
      <w:r>
        <w:t>: {</w:t>
      </w:r>
    </w:p>
    <w:p w14:paraId="6CCEB55E" w14:textId="77777777" w:rsidR="005D66E2" w:rsidRDefault="005D66E2" w:rsidP="005D66E2">
      <w:pPr>
        <w:pStyle w:val="Code"/>
        <w:spacing w:line="259" w:lineRule="auto"/>
      </w:pPr>
      <w:r>
        <w:rPr>
          <w:color w:val="31849B" w:themeColor="accent5" w:themeShade="BF"/>
        </w:rPr>
        <w:t xml:space="preserve">      "$ref"</w:t>
      </w:r>
      <w:r>
        <w:t xml:space="preserve">: </w:t>
      </w:r>
      <w:r>
        <w:rPr>
          <w:color w:val="244061" w:themeColor="accent1" w:themeShade="80"/>
        </w:rPr>
        <w:t>"#/definitions/dsigrw-TransformsType"</w:t>
      </w:r>
    </w:p>
    <w:p w14:paraId="5110D8B3" w14:textId="77777777" w:rsidR="005D66E2" w:rsidRDefault="005D66E2" w:rsidP="005D66E2">
      <w:pPr>
        <w:pStyle w:val="Code"/>
        <w:spacing w:line="259" w:lineRule="auto"/>
      </w:pPr>
      <w:r>
        <w:t xml:space="preserve">    },</w:t>
      </w:r>
    </w:p>
    <w:p w14:paraId="0E56271E" w14:textId="77777777" w:rsidR="005D66E2" w:rsidRDefault="005D66E2" w:rsidP="005D66E2">
      <w:pPr>
        <w:pStyle w:val="Code"/>
        <w:spacing w:line="259" w:lineRule="auto"/>
      </w:pPr>
      <w:r>
        <w:rPr>
          <w:color w:val="31849B" w:themeColor="accent5" w:themeShade="BF"/>
        </w:rPr>
        <w:t xml:space="preserve">    "dis"</w:t>
      </w:r>
      <w:r>
        <w:t>: {</w:t>
      </w:r>
    </w:p>
    <w:p w14:paraId="1A276671" w14:textId="77777777" w:rsidR="005D66E2" w:rsidRDefault="005D66E2" w:rsidP="005D66E2">
      <w:pPr>
        <w:pStyle w:val="Code"/>
        <w:spacing w:line="259" w:lineRule="auto"/>
      </w:pPr>
      <w:r>
        <w:rPr>
          <w:color w:val="31849B" w:themeColor="accent5" w:themeShade="BF"/>
        </w:rPr>
        <w:t xml:space="preserve">      "type"</w:t>
      </w:r>
      <w:r>
        <w:t xml:space="preserve">: </w:t>
      </w:r>
      <w:r>
        <w:rPr>
          <w:color w:val="244061" w:themeColor="accent1" w:themeShade="80"/>
        </w:rPr>
        <w:t>"array",</w:t>
      </w:r>
    </w:p>
    <w:p w14:paraId="7491CDE5" w14:textId="77777777" w:rsidR="005D66E2" w:rsidRDefault="005D66E2" w:rsidP="005D66E2">
      <w:pPr>
        <w:pStyle w:val="Code"/>
        <w:spacing w:line="259" w:lineRule="auto"/>
      </w:pPr>
      <w:r>
        <w:rPr>
          <w:color w:val="31849B" w:themeColor="accent5" w:themeShade="BF"/>
        </w:rPr>
        <w:t xml:space="preserve">      "items"</w:t>
      </w:r>
      <w:r>
        <w:t>: {</w:t>
      </w:r>
    </w:p>
    <w:p w14:paraId="1894CA06" w14:textId="77777777" w:rsidR="005D66E2" w:rsidRDefault="005D66E2" w:rsidP="005D66E2">
      <w:pPr>
        <w:pStyle w:val="Code"/>
        <w:spacing w:line="259" w:lineRule="auto"/>
      </w:pPr>
      <w:r>
        <w:rPr>
          <w:color w:val="31849B" w:themeColor="accent5" w:themeShade="BF"/>
        </w:rPr>
        <w:t xml:space="preserve">        "$ref"</w:t>
      </w:r>
      <w:r>
        <w:t xml:space="preserve">: </w:t>
      </w:r>
      <w:r>
        <w:rPr>
          <w:color w:val="244061" w:themeColor="accent1" w:themeShade="80"/>
        </w:rPr>
        <w:t>"#/definitions/dsb-DigestInfoType"</w:t>
      </w:r>
    </w:p>
    <w:p w14:paraId="1F16F729" w14:textId="77777777" w:rsidR="005D66E2" w:rsidRDefault="005D66E2" w:rsidP="005D66E2">
      <w:pPr>
        <w:pStyle w:val="Code"/>
        <w:spacing w:line="259" w:lineRule="auto"/>
      </w:pPr>
      <w:r>
        <w:t xml:space="preserve">      }</w:t>
      </w:r>
    </w:p>
    <w:p w14:paraId="4F14B576" w14:textId="77777777" w:rsidR="005D66E2" w:rsidRDefault="005D66E2" w:rsidP="005D66E2">
      <w:pPr>
        <w:pStyle w:val="Code"/>
        <w:spacing w:line="259" w:lineRule="auto"/>
      </w:pPr>
      <w:r>
        <w:t xml:space="preserve">    },</w:t>
      </w:r>
    </w:p>
    <w:p w14:paraId="68825A57" w14:textId="77777777" w:rsidR="005D66E2" w:rsidRDefault="005D66E2" w:rsidP="005D66E2">
      <w:pPr>
        <w:pStyle w:val="Code"/>
        <w:spacing w:line="259" w:lineRule="auto"/>
      </w:pPr>
      <w:r>
        <w:rPr>
          <w:color w:val="31849B" w:themeColor="accent5" w:themeShade="BF"/>
        </w:rPr>
        <w:t xml:space="preserve">    "whichRef"</w:t>
      </w:r>
      <w:r>
        <w:t>: {</w:t>
      </w:r>
    </w:p>
    <w:p w14:paraId="6BD099B7" w14:textId="77777777" w:rsidR="005D66E2" w:rsidRDefault="005D66E2" w:rsidP="005D66E2">
      <w:pPr>
        <w:pStyle w:val="Code"/>
        <w:spacing w:line="259" w:lineRule="auto"/>
      </w:pPr>
      <w:r>
        <w:rPr>
          <w:color w:val="31849B" w:themeColor="accent5" w:themeShade="BF"/>
        </w:rPr>
        <w:t xml:space="preserve">      "type"</w:t>
      </w:r>
      <w:r>
        <w:t xml:space="preserve">: </w:t>
      </w:r>
      <w:r>
        <w:rPr>
          <w:color w:val="244061" w:themeColor="accent1" w:themeShade="80"/>
        </w:rPr>
        <w:t>"integer"</w:t>
      </w:r>
    </w:p>
    <w:p w14:paraId="3CA5E0B7" w14:textId="77777777" w:rsidR="005D66E2" w:rsidRDefault="005D66E2" w:rsidP="005D66E2">
      <w:pPr>
        <w:pStyle w:val="Code"/>
        <w:spacing w:line="259" w:lineRule="auto"/>
      </w:pPr>
      <w:r>
        <w:t xml:space="preserve">    }</w:t>
      </w:r>
    </w:p>
    <w:p w14:paraId="42AAA139" w14:textId="77777777" w:rsidR="005D66E2" w:rsidRDefault="005D66E2" w:rsidP="005D66E2">
      <w:pPr>
        <w:pStyle w:val="Code"/>
        <w:spacing w:line="259" w:lineRule="auto"/>
      </w:pPr>
      <w:r>
        <w:t xml:space="preserve">  },</w:t>
      </w:r>
    </w:p>
    <w:p w14:paraId="26F7F242" w14:textId="77777777" w:rsidR="005D66E2" w:rsidRDefault="005D66E2" w:rsidP="005D66E2">
      <w:pPr>
        <w:pStyle w:val="Code"/>
        <w:spacing w:line="259" w:lineRule="auto"/>
      </w:pPr>
      <w:r>
        <w:rPr>
          <w:color w:val="31849B" w:themeColor="accent5" w:themeShade="BF"/>
        </w:rPr>
        <w:t xml:space="preserve">  "required"</w:t>
      </w:r>
      <w:r>
        <w:t>: [</w:t>
      </w:r>
      <w:r>
        <w:rPr>
          <w:color w:val="244061" w:themeColor="accent1" w:themeShade="80"/>
        </w:rPr>
        <w:t>"dis"</w:t>
      </w:r>
      <w:r>
        <w:t>]</w:t>
      </w:r>
    </w:p>
    <w:p w14:paraId="11158CB2" w14:textId="77777777" w:rsidR="005D66E2" w:rsidRDefault="005D66E2" w:rsidP="005D66E2">
      <w:pPr>
        <w:pStyle w:val="Code"/>
        <w:spacing w:line="259" w:lineRule="auto"/>
      </w:pPr>
      <w:r>
        <w:t>}</w:t>
      </w:r>
    </w:p>
    <w:p w14:paraId="02C33D6B" w14:textId="77777777" w:rsidR="005D66E2" w:rsidRDefault="005D66E2" w:rsidP="005D66E2"/>
    <w:p w14:paraId="1717E08E" w14:textId="77777777" w:rsidR="005D66E2" w:rsidRDefault="005D66E2" w:rsidP="005D66E2">
      <w:pPr>
        <w:pStyle w:val="Heading4"/>
        <w:numPr>
          <w:ilvl w:val="3"/>
          <w:numId w:val="2"/>
        </w:numPr>
      </w:pPr>
      <w:bookmarkStart w:id="691" w:name="_Toc18966599"/>
      <w:bookmarkStart w:id="692" w:name="_Toc20930317"/>
      <w:r>
        <w:t>DocumentHash – XML Syntax</w:t>
      </w:r>
      <w:bookmarkEnd w:id="691"/>
      <w:bookmarkEnd w:id="692"/>
    </w:p>
    <w:p w14:paraId="0A0E6149" w14:textId="77777777" w:rsidR="005D66E2" w:rsidRPr="5404FA76" w:rsidRDefault="005D66E2" w:rsidP="005D66E2">
      <w:r w:rsidRPr="0CCF9147">
        <w:t xml:space="preserve">The XML type </w:t>
      </w:r>
      <w:r w:rsidRPr="002062A5">
        <w:rPr>
          <w:rFonts w:ascii="Courier New" w:eastAsia="Courier New" w:hAnsi="Courier New" w:cs="Courier New"/>
        </w:rPr>
        <w:t>DocumentHashType</w:t>
      </w:r>
      <w:r w:rsidRPr="0CCF9147">
        <w:t xml:space="preserve"> SHALL implement the requirements defined in the </w:t>
      </w:r>
      <w:r w:rsidRPr="002062A5">
        <w:rPr>
          <w:rFonts w:ascii="Courier New" w:eastAsia="Courier New" w:hAnsi="Courier New" w:cs="Courier New"/>
        </w:rPr>
        <w:t>DocumentHash</w:t>
      </w:r>
      <w:r>
        <w:t xml:space="preserve"> </w:t>
      </w:r>
      <w:r w:rsidRPr="005A6FFD">
        <w:t>component.</w:t>
      </w:r>
    </w:p>
    <w:p w14:paraId="64B6F2C0" w14:textId="77777777" w:rsidR="005D66E2" w:rsidRDefault="005D66E2" w:rsidP="005D66E2">
      <w:r w:rsidRPr="005A6FFD">
        <w:rPr>
          <w:rFonts w:eastAsia="Arial"/>
        </w:rPr>
        <w:t xml:space="preserve">The </w:t>
      </w:r>
      <w:r w:rsidRPr="002062A5">
        <w:rPr>
          <w:rFonts w:ascii="Courier New" w:eastAsia="Courier New" w:hAnsi="Courier New" w:cs="Courier New"/>
        </w:rPr>
        <w:t>DocumentHashType</w:t>
      </w:r>
      <w:r w:rsidRPr="005A6FFD">
        <w:rPr>
          <w:rFonts w:eastAsia="Arial"/>
        </w:rPr>
        <w:t xml:space="preserve"> XML element is defined in XML Schema [</w:t>
      </w:r>
      <w:hyperlink w:anchor="refDSS2XSD" w:history="1">
        <w:r w:rsidRPr="006174B3">
          <w:rPr>
            <w:rStyle w:val="Hyperlink"/>
          </w:rPr>
          <w:t>DSS2XSD</w:t>
        </w:r>
      </w:hyperlink>
      <w:r w:rsidRPr="005A6FFD">
        <w:rPr>
          <w:rFonts w:eastAsia="Arial"/>
        </w:rPr>
        <w:t>], and is copied below for information.</w:t>
      </w:r>
    </w:p>
    <w:p w14:paraId="598BA9A8" w14:textId="77777777" w:rsidR="005D66E2" w:rsidRDefault="005D66E2" w:rsidP="005D66E2">
      <w:pPr>
        <w:pStyle w:val="Code"/>
      </w:pPr>
      <w:r>
        <w:rPr>
          <w:color w:val="31849B" w:themeColor="accent5" w:themeShade="BF"/>
        </w:rPr>
        <w:t>&lt;xs:complexType</w:t>
      </w:r>
      <w:r>
        <w:rPr>
          <w:color w:val="943634" w:themeColor="accent2" w:themeShade="BF"/>
        </w:rPr>
        <w:t xml:space="preserve"> name="</w:t>
      </w:r>
      <w:r>
        <w:rPr>
          <w:color w:val="244061" w:themeColor="accent1" w:themeShade="80"/>
        </w:rPr>
        <w:t>DocumentHashType</w:t>
      </w:r>
      <w:r>
        <w:rPr>
          <w:color w:val="943634" w:themeColor="accent2" w:themeShade="BF"/>
        </w:rPr>
        <w:t>"</w:t>
      </w:r>
      <w:r>
        <w:rPr>
          <w:color w:val="31849B" w:themeColor="accent5" w:themeShade="BF"/>
        </w:rPr>
        <w:t>&gt;</w:t>
      </w:r>
    </w:p>
    <w:p w14:paraId="5DF8802D" w14:textId="77777777" w:rsidR="005D66E2" w:rsidRDefault="005D66E2" w:rsidP="005D66E2">
      <w:pPr>
        <w:pStyle w:val="Code"/>
      </w:pPr>
      <w:r>
        <w:rPr>
          <w:color w:val="31849B" w:themeColor="accent5" w:themeShade="BF"/>
        </w:rPr>
        <w:t xml:space="preserve">  &lt;xs:complexContent&gt;</w:t>
      </w:r>
    </w:p>
    <w:p w14:paraId="215A18A3" w14:textId="77777777" w:rsidR="005D66E2" w:rsidRDefault="005D66E2" w:rsidP="005D66E2">
      <w:pPr>
        <w:pStyle w:val="Code"/>
      </w:pPr>
      <w:r>
        <w:rPr>
          <w:color w:val="31849B" w:themeColor="accent5" w:themeShade="BF"/>
        </w:rPr>
        <w:t xml:space="preserve">    &lt;xs:extension</w:t>
      </w:r>
      <w:r>
        <w:rPr>
          <w:color w:val="943634" w:themeColor="accent2" w:themeShade="BF"/>
        </w:rPr>
        <w:t xml:space="preserve"> base="</w:t>
      </w:r>
      <w:r>
        <w:rPr>
          <w:color w:val="244061" w:themeColor="accent1" w:themeShade="80"/>
        </w:rPr>
        <w:t>dss2:DocumentBaseType</w:t>
      </w:r>
      <w:r>
        <w:rPr>
          <w:color w:val="943634" w:themeColor="accent2" w:themeShade="BF"/>
        </w:rPr>
        <w:t>"</w:t>
      </w:r>
      <w:r>
        <w:rPr>
          <w:color w:val="31849B" w:themeColor="accent5" w:themeShade="BF"/>
        </w:rPr>
        <w:t>&gt;</w:t>
      </w:r>
    </w:p>
    <w:p w14:paraId="186FFA56" w14:textId="77777777" w:rsidR="005D66E2" w:rsidRDefault="005D66E2" w:rsidP="005D66E2">
      <w:pPr>
        <w:pStyle w:val="Code"/>
      </w:pPr>
      <w:r>
        <w:rPr>
          <w:color w:val="31849B" w:themeColor="accent5" w:themeShade="BF"/>
        </w:rPr>
        <w:t xml:space="preserve">      &lt;xs:sequence&gt;</w:t>
      </w:r>
    </w:p>
    <w:p w14:paraId="1AE375E8" w14:textId="77777777" w:rsidR="005D66E2" w:rsidRDefault="005D66E2" w:rsidP="005D66E2">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Transforms</w:t>
      </w:r>
      <w:r>
        <w:rPr>
          <w:color w:val="943634" w:themeColor="accent2" w:themeShade="BF"/>
        </w:rPr>
        <w:t>" type="</w:t>
      </w:r>
      <w:r>
        <w:rPr>
          <w:color w:val="244061" w:themeColor="accent1" w:themeShade="80"/>
        </w:rPr>
        <w:t>ds-rw:TransformsType</w:t>
      </w:r>
      <w:r>
        <w:rPr>
          <w:color w:val="943634" w:themeColor="accent2" w:themeShade="BF"/>
        </w:rPr>
        <w:t>" minOccurs="</w:t>
      </w:r>
      <w:r>
        <w:rPr>
          <w:color w:val="244061" w:themeColor="accent1" w:themeShade="80"/>
        </w:rPr>
        <w:t>0</w:t>
      </w:r>
      <w:r>
        <w:rPr>
          <w:color w:val="943634" w:themeColor="accent2" w:themeShade="BF"/>
        </w:rPr>
        <w:t>"</w:t>
      </w:r>
      <w:r>
        <w:rPr>
          <w:color w:val="31849B" w:themeColor="accent5" w:themeShade="BF"/>
        </w:rPr>
        <w:t>/&gt;</w:t>
      </w:r>
    </w:p>
    <w:p w14:paraId="232F15C2" w14:textId="77777777" w:rsidR="005D66E2" w:rsidRDefault="005D66E2" w:rsidP="005D66E2">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DigestInfos</w:t>
      </w:r>
      <w:r>
        <w:rPr>
          <w:color w:val="943634" w:themeColor="accent2" w:themeShade="BF"/>
        </w:rPr>
        <w:t>" type="</w:t>
      </w:r>
      <w:r>
        <w:rPr>
          <w:color w:val="244061" w:themeColor="accent1" w:themeShade="80"/>
        </w:rPr>
        <w:t>dsb:DigestInfoType</w:t>
      </w:r>
      <w:r>
        <w:rPr>
          <w:color w:val="943634" w:themeColor="accent2" w:themeShade="BF"/>
        </w:rPr>
        <w:t>" maxOccurs="</w:t>
      </w:r>
      <w:r>
        <w:rPr>
          <w:color w:val="244061" w:themeColor="accent1" w:themeShade="80"/>
        </w:rPr>
        <w:t>unbounded</w:t>
      </w:r>
      <w:r>
        <w:rPr>
          <w:color w:val="943634" w:themeColor="accent2" w:themeShade="BF"/>
        </w:rPr>
        <w:t>" minOccurs="</w:t>
      </w:r>
      <w:r>
        <w:rPr>
          <w:color w:val="244061" w:themeColor="accent1" w:themeShade="80"/>
        </w:rPr>
        <w:t>1</w:t>
      </w:r>
      <w:r>
        <w:rPr>
          <w:color w:val="943634" w:themeColor="accent2" w:themeShade="BF"/>
        </w:rPr>
        <w:t>"</w:t>
      </w:r>
      <w:r>
        <w:rPr>
          <w:color w:val="31849B" w:themeColor="accent5" w:themeShade="BF"/>
        </w:rPr>
        <w:t>/&gt;</w:t>
      </w:r>
    </w:p>
    <w:p w14:paraId="60626A19" w14:textId="77777777" w:rsidR="005D66E2" w:rsidRDefault="005D66E2" w:rsidP="005D66E2">
      <w:pPr>
        <w:pStyle w:val="Code"/>
      </w:pPr>
      <w:r>
        <w:rPr>
          <w:color w:val="31849B" w:themeColor="accent5" w:themeShade="BF"/>
        </w:rPr>
        <w:t xml:space="preserve">      &lt;/xs:sequence&gt;</w:t>
      </w:r>
    </w:p>
    <w:p w14:paraId="3A8D2AE2" w14:textId="77777777" w:rsidR="005D66E2" w:rsidRDefault="005D66E2" w:rsidP="005D66E2">
      <w:pPr>
        <w:pStyle w:val="Code"/>
      </w:pPr>
      <w:r>
        <w:rPr>
          <w:color w:val="31849B" w:themeColor="accent5" w:themeShade="BF"/>
        </w:rPr>
        <w:t xml:space="preserve">      &lt;xs:attribute</w:t>
      </w:r>
      <w:r>
        <w:rPr>
          <w:color w:val="943634" w:themeColor="accent2" w:themeShade="BF"/>
        </w:rPr>
        <w:t xml:space="preserve"> name="</w:t>
      </w:r>
      <w:r>
        <w:rPr>
          <w:color w:val="244061" w:themeColor="accent1" w:themeShade="80"/>
        </w:rPr>
        <w:t>WhichReference</w:t>
      </w:r>
      <w:r>
        <w:rPr>
          <w:color w:val="943634" w:themeColor="accent2" w:themeShade="BF"/>
        </w:rPr>
        <w:t>" type="</w:t>
      </w:r>
      <w:r>
        <w:rPr>
          <w:color w:val="244061" w:themeColor="accent1" w:themeShade="80"/>
        </w:rPr>
        <w:t>xs:integer</w:t>
      </w:r>
      <w:r>
        <w:rPr>
          <w:color w:val="943634" w:themeColor="accent2" w:themeShade="BF"/>
        </w:rPr>
        <w:t>" use="</w:t>
      </w:r>
      <w:r>
        <w:rPr>
          <w:color w:val="244061" w:themeColor="accent1" w:themeShade="80"/>
        </w:rPr>
        <w:t>optional</w:t>
      </w:r>
      <w:r>
        <w:rPr>
          <w:color w:val="943634" w:themeColor="accent2" w:themeShade="BF"/>
        </w:rPr>
        <w:t>"</w:t>
      </w:r>
      <w:r>
        <w:rPr>
          <w:color w:val="31849B" w:themeColor="accent5" w:themeShade="BF"/>
        </w:rPr>
        <w:t>/&gt;</w:t>
      </w:r>
    </w:p>
    <w:p w14:paraId="54B2E5DC" w14:textId="77777777" w:rsidR="005D66E2" w:rsidRDefault="005D66E2" w:rsidP="005D66E2">
      <w:pPr>
        <w:pStyle w:val="Code"/>
      </w:pPr>
      <w:r>
        <w:rPr>
          <w:color w:val="31849B" w:themeColor="accent5" w:themeShade="BF"/>
        </w:rPr>
        <w:t xml:space="preserve">    &lt;/xs:extension&gt;</w:t>
      </w:r>
    </w:p>
    <w:p w14:paraId="6E2906E1" w14:textId="77777777" w:rsidR="005D66E2" w:rsidRDefault="005D66E2" w:rsidP="005D66E2">
      <w:pPr>
        <w:pStyle w:val="Code"/>
      </w:pPr>
      <w:r>
        <w:rPr>
          <w:color w:val="31849B" w:themeColor="accent5" w:themeShade="BF"/>
        </w:rPr>
        <w:t xml:space="preserve">  &lt;/xs:complexContent&gt;</w:t>
      </w:r>
    </w:p>
    <w:p w14:paraId="36F9DD66" w14:textId="77777777" w:rsidR="005D66E2" w:rsidRDefault="005D66E2" w:rsidP="005D66E2">
      <w:pPr>
        <w:pStyle w:val="Code"/>
      </w:pPr>
      <w:r>
        <w:rPr>
          <w:color w:val="31849B" w:themeColor="accent5" w:themeShade="BF"/>
        </w:rPr>
        <w:t>&lt;/xs:complexType&gt;</w:t>
      </w:r>
    </w:p>
    <w:p w14:paraId="2AAF6F0B" w14:textId="77777777" w:rsidR="005D66E2" w:rsidRDefault="005D66E2" w:rsidP="005D66E2">
      <w:pPr>
        <w:spacing w:line="259" w:lineRule="auto"/>
      </w:pPr>
      <w:r>
        <w:t>Each child element of</w:t>
      </w:r>
      <w:r w:rsidRPr="71C71F8C">
        <w:t xml:space="preserve"> </w:t>
      </w:r>
      <w:r w:rsidRPr="002062A5">
        <w:rPr>
          <w:rFonts w:ascii="Courier New" w:eastAsia="Courier New" w:hAnsi="Courier New" w:cs="Courier New"/>
        </w:rPr>
        <w:t>DocumentHashType</w:t>
      </w:r>
      <w:r w:rsidRPr="71C71F8C">
        <w:t xml:space="preserve"> </w:t>
      </w:r>
      <w:r>
        <w:t xml:space="preserve">XML element SHALL implement in XML syntax the sub-component that has a name equal to its local name. </w:t>
      </w:r>
    </w:p>
    <w:p w14:paraId="2743BC6F" w14:textId="77777777" w:rsidR="005D66E2" w:rsidRDefault="005D66E2" w:rsidP="005D66E2">
      <w:pPr>
        <w:pStyle w:val="Heading3"/>
        <w:numPr>
          <w:ilvl w:val="2"/>
          <w:numId w:val="2"/>
        </w:numPr>
      </w:pPr>
      <w:bookmarkStart w:id="693" w:name="_RefCompA5E5C69F"/>
      <w:bookmarkStart w:id="694" w:name="_Toc18966600"/>
      <w:bookmarkStart w:id="695" w:name="_Toc20930318"/>
      <w:r>
        <w:t>Component SignatureObject</w:t>
      </w:r>
      <w:bookmarkEnd w:id="693"/>
      <w:bookmarkEnd w:id="694"/>
      <w:bookmarkEnd w:id="695"/>
    </w:p>
    <w:p w14:paraId="6CA0B414" w14:textId="77777777" w:rsidR="005D66E2" w:rsidRDefault="005D66E2" w:rsidP="005D66E2">
      <w:r w:rsidRPr="003A06D0">
        <w:t xml:space="preserve">The </w:t>
      </w:r>
      <w:r w:rsidRPr="003A06D0">
        <w:rPr>
          <w:rFonts w:ascii="Courier New" w:eastAsia="Courier New" w:hAnsi="Courier New" w:cs="Courier New"/>
          <w:lang w:val="en-GB"/>
        </w:rPr>
        <w:t>SignatureObject</w:t>
      </w:r>
      <w:r w:rsidRPr="003A06D0">
        <w:t xml:space="preserve"> component contains a signature or timestamp of some sort. This element is returned in a sign response message, and sent in a verify request message.</w:t>
      </w:r>
    </w:p>
    <w:p w14:paraId="6C296796" w14:textId="77777777" w:rsidR="005D66E2" w:rsidRDefault="005D66E2" w:rsidP="005D66E2">
      <w:r>
        <w:t>Below follows a list of the sub-components that constitute this component:</w:t>
      </w:r>
    </w:p>
    <w:p w14:paraId="0B77DD4E" w14:textId="262B2D39" w:rsidR="005D66E2" w:rsidRDefault="005D66E2" w:rsidP="005D66E2">
      <w:pPr>
        <w:pStyle w:val="Member"/>
      </w:pPr>
      <w:r>
        <w:lastRenderedPageBreak/>
        <w:t xml:space="preserve">The OPTIONAL </w:t>
      </w:r>
      <w:r w:rsidRPr="35C1378D">
        <w:rPr>
          <w:rStyle w:val="Datatype"/>
        </w:rPr>
        <w:t>Base64Signature</w:t>
      </w:r>
      <w:r>
        <w:t xml:space="preserve"> element, if present, MUST contain one instance of a sub-component. This element MUST satisfy the requirements specified in this document in section </w:t>
      </w:r>
      <w:r>
        <w:fldChar w:fldCharType="begin"/>
      </w:r>
      <w:r>
        <w:instrText xml:space="preserve"> REF _RefComp2EB1F1FA \r \h </w:instrText>
      </w:r>
      <w:r>
        <w:fldChar w:fldCharType="separate"/>
      </w:r>
      <w:r w:rsidR="000103ED">
        <w:t>4.2.5</w:t>
      </w:r>
      <w:r>
        <w:fldChar w:fldCharType="end"/>
      </w:r>
      <w:r>
        <w:t xml:space="preserve">. </w:t>
      </w:r>
      <w:r w:rsidRPr="003A06D0">
        <w:t xml:space="preserve">A base64 encoding of some arbitrary signature, such as a XML signature [XMLDSIG], PGP [RFC 2440] or CMS [RFC 5652] signature or a RFC 3161 timestamp [RFC 3161]. The type of signature is specified by the </w:t>
      </w:r>
      <w:r w:rsidRPr="003A06D0">
        <w:rPr>
          <w:rStyle w:val="Datatype"/>
          <w:lang w:val="en-GB"/>
        </w:rPr>
        <w:t>MimeType</w:t>
      </w:r>
      <w:r w:rsidRPr="003A06D0">
        <w:t xml:space="preserve"> element of the </w:t>
      </w:r>
      <w:r w:rsidRPr="003A06D0">
        <w:rPr>
          <w:rFonts w:ascii="Courier New" w:eastAsia="Courier New" w:hAnsi="Courier New" w:cs="Courier New"/>
          <w:lang w:val="en-GB"/>
        </w:rPr>
        <w:t>Base64DataType</w:t>
      </w:r>
      <w:r w:rsidRPr="003A06D0">
        <w:t xml:space="preserve"> component. Profiles MAY define the handling of additional types.</w:t>
      </w:r>
    </w:p>
    <w:p w14:paraId="1071BDE6" w14:textId="055529C8" w:rsidR="005D66E2" w:rsidRDefault="005D66E2" w:rsidP="005D66E2">
      <w:pPr>
        <w:pStyle w:val="Member"/>
      </w:pPr>
      <w:r>
        <w:t xml:space="preserve">The OPTIONAL </w:t>
      </w:r>
      <w:r w:rsidRPr="35C1378D">
        <w:rPr>
          <w:rStyle w:val="Datatype"/>
        </w:rPr>
        <w:t>SignaturePtr</w:t>
      </w:r>
      <w:r>
        <w:t xml:space="preserve"> element, if present, MUST contain one instance of a sub-component. This element MUST satisfy the requirements specified in this document in section </w:t>
      </w:r>
      <w:r>
        <w:fldChar w:fldCharType="begin"/>
      </w:r>
      <w:r>
        <w:instrText xml:space="preserve"> REF _RefComp69B8F57B \r \h </w:instrText>
      </w:r>
      <w:r>
        <w:fldChar w:fldCharType="separate"/>
      </w:r>
      <w:r w:rsidR="000103ED">
        <w:t>4.2.6</w:t>
      </w:r>
      <w:r>
        <w:fldChar w:fldCharType="end"/>
      </w:r>
      <w:r>
        <w:t xml:space="preserve">. </w:t>
      </w:r>
      <w:r w:rsidRPr="003A06D0">
        <w:t>This element is used to point to an XML signature in an input (for a verify request) or output (for a sign response) document in which a signature is enveloped.</w:t>
      </w:r>
    </w:p>
    <w:p w14:paraId="768EDBBF" w14:textId="7775BD6A" w:rsidR="005D66E2" w:rsidRDefault="005D66E2" w:rsidP="005D66E2">
      <w:pPr>
        <w:pStyle w:val="Member"/>
      </w:pPr>
      <w:r>
        <w:t xml:space="preserve">The OPTIONAL </w:t>
      </w:r>
      <w:r w:rsidRPr="35C1378D">
        <w:rPr>
          <w:rStyle w:val="Datatype"/>
        </w:rPr>
        <w:t>SchemaRefs</w:t>
      </w:r>
      <w:r>
        <w:t xml:space="preserve"> element, if present, MUST contain one instance of a unique identifier reference. </w:t>
      </w:r>
      <w:r w:rsidRPr="003A06D0">
        <w:t>The identified schemas are to be used to process the Id elements during parsing and for XPath evaluation. If anything else but &lt;Schema&gt; are referred to, the server MUST report an error. If a referred to &lt;Schema&gt; is not used by the XML document instance this MAY be ignored or reported to the client in the subcomponent ResultMessage (for the definition of Schema</w:t>
      </w:r>
      <w:r>
        <w:t>s</w:t>
      </w:r>
      <w:r w:rsidRPr="003A06D0">
        <w:t xml:space="preserve"> subcomponent </w:t>
      </w:r>
      <w:r>
        <w:t>(</w:t>
      </w:r>
      <w:r w:rsidRPr="003A06D0">
        <w:t xml:space="preserve">see </w:t>
      </w:r>
      <w:r>
        <w:t xml:space="preserve">section </w:t>
      </w:r>
      <w:r>
        <w:fldChar w:fldCharType="begin"/>
      </w:r>
      <w:r>
        <w:instrText xml:space="preserve"> REF _RefComp94AB9E83 \r \h </w:instrText>
      </w:r>
      <w:r>
        <w:fldChar w:fldCharType="separate"/>
      </w:r>
      <w:r w:rsidR="000103ED">
        <w:t>4.4.10</w:t>
      </w:r>
      <w:r>
        <w:fldChar w:fldCharType="end"/>
      </w:r>
      <w:r w:rsidRPr="003A06D0">
        <w:t>)</w:t>
      </w:r>
    </w:p>
    <w:p w14:paraId="61911B41" w14:textId="77777777" w:rsidR="005D66E2" w:rsidRDefault="005D66E2" w:rsidP="005D66E2">
      <w:pPr>
        <w:pStyle w:val="Member"/>
      </w:pPr>
      <w:r>
        <w:t xml:space="preserve">The OPTIONAL </w:t>
      </w:r>
      <w:r w:rsidRPr="35C1378D">
        <w:rPr>
          <w:rStyle w:val="Datatype"/>
        </w:rPr>
        <w:t>WhichDoc</w:t>
      </w:r>
      <w:r>
        <w:t xml:space="preserve"> element, if present, MUST contain one instance of a URI. </w:t>
      </w:r>
      <w:r w:rsidRPr="002A7671">
        <w:t xml:space="preserve">The use cases described in this document assume </w:t>
      </w:r>
      <w:r>
        <w:t xml:space="preserve">exactly </w:t>
      </w:r>
      <w:r w:rsidRPr="002A7671">
        <w:t>one signature</w:t>
      </w:r>
      <w:r>
        <w:t xml:space="preserve"> (or timestamp)</w:t>
      </w:r>
      <w:r w:rsidRPr="002A7671">
        <w:t xml:space="preserve"> being </w:t>
      </w:r>
      <w:r>
        <w:t>created by a signing request.</w:t>
      </w:r>
      <w:r w:rsidRPr="002A7671">
        <w:t xml:space="preserve"> Profiles may defin</w:t>
      </w:r>
      <w:r>
        <w:t>e processing rules how to create multiple signature as a response to a single request</w:t>
      </w:r>
      <w:r w:rsidRPr="002A7671">
        <w:t>.</w:t>
      </w:r>
      <w:r>
        <w:t xml:space="preserve"> For these use case this element provides a way to link a created signature back to an input document within the signing request. As the input document does not reside within the same document the use of the ID / IDREF mechanism is not possible. Therefore, this element is an instance of a URI. Profiles using this element MUST define the way how the value is constructed.</w:t>
      </w:r>
    </w:p>
    <w:p w14:paraId="16CF89F9" w14:textId="77777777" w:rsidR="005D66E2" w:rsidRDefault="005D66E2" w:rsidP="005D66E2">
      <w:pPr>
        <w:pStyle w:val="Non-normativeCommentHeading"/>
      </w:pPr>
      <w:r>
        <w:t>Non-normative Comment:</w:t>
      </w:r>
    </w:p>
    <w:p w14:paraId="32ECC483" w14:textId="77777777" w:rsidR="005D66E2" w:rsidRDefault="005D66E2" w:rsidP="005D66E2">
      <w:pPr>
        <w:pStyle w:val="Non-normativeComment"/>
      </w:pPr>
      <w:r>
        <w:t xml:space="preserve">Proposed format of the </w:t>
      </w:r>
      <w:r w:rsidRPr="35C1378D">
        <w:rPr>
          <w:rStyle w:val="Datatype"/>
        </w:rPr>
        <w:t>WhichDoc</w:t>
      </w:r>
      <w:r>
        <w:t xml:space="preserve"> element: scheme ‘dssReq’, the path contains the value of the value of the </w:t>
      </w:r>
      <w:r w:rsidRPr="00D55226">
        <w:rPr>
          <w:rStyle w:val="Datatype"/>
        </w:rPr>
        <w:t>RequestId</w:t>
      </w:r>
      <w:r>
        <w:t xml:space="preserve">, the fragment contains the ID element of the referenced </w:t>
      </w:r>
      <w:r w:rsidRPr="0073092D">
        <w:rPr>
          <w:rStyle w:val="Datatype"/>
        </w:rPr>
        <w:t>Document</w:t>
      </w:r>
      <w:r>
        <w:t>. An example is ‘dssReq:req-12234#doc-3’.</w:t>
      </w:r>
    </w:p>
    <w:p w14:paraId="403BB220" w14:textId="77777777" w:rsidR="005D66E2" w:rsidRDefault="005D66E2" w:rsidP="005D66E2">
      <w:pPr>
        <w:pStyle w:val="Heading4"/>
        <w:numPr>
          <w:ilvl w:val="3"/>
          <w:numId w:val="2"/>
        </w:numPr>
      </w:pPr>
      <w:bookmarkStart w:id="696" w:name="_Toc18966601"/>
      <w:bookmarkStart w:id="697" w:name="_Toc20930319"/>
      <w:r>
        <w:t>SignatureObject – JSON Syntax</w:t>
      </w:r>
      <w:bookmarkEnd w:id="696"/>
      <w:bookmarkEnd w:id="697"/>
    </w:p>
    <w:p w14:paraId="4D2D5BFA" w14:textId="77777777" w:rsidR="005D66E2" w:rsidRPr="0248A3D1" w:rsidRDefault="005D66E2" w:rsidP="005D66E2">
      <w:r w:rsidRPr="002062A5">
        <w:rPr>
          <w:rFonts w:eastAsia="Arial" w:cs="Arial"/>
          <w:sz w:val="22"/>
          <w:szCs w:val="22"/>
        </w:rPr>
        <w:t xml:space="preserve">The </w:t>
      </w:r>
      <w:r w:rsidRPr="002062A5">
        <w:rPr>
          <w:rFonts w:ascii="Courier New" w:eastAsia="Courier New" w:hAnsi="Courier New" w:cs="Courier New"/>
        </w:rPr>
        <w:t>SignatureObjectType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SignatureObject</w:t>
      </w:r>
      <w:r>
        <w:t xml:space="preserve"> component.</w:t>
      </w:r>
    </w:p>
    <w:p w14:paraId="602E644E" w14:textId="77777777" w:rsidR="005D66E2" w:rsidRPr="C2430093" w:rsidRDefault="005D66E2" w:rsidP="005D66E2">
      <w:pPr>
        <w:spacing w:line="259" w:lineRule="auto"/>
        <w:rPr>
          <w:rFonts w:eastAsia="Arial" w:cs="Arial"/>
          <w:sz w:val="22"/>
          <w:szCs w:val="22"/>
        </w:rPr>
      </w:pPr>
      <w:r w:rsidRPr="002062A5">
        <w:rPr>
          <w:rFonts w:eastAsia="Arial" w:cs="Arial"/>
          <w:sz w:val="22"/>
          <w:szCs w:val="22"/>
        </w:rPr>
        <w:t xml:space="preserve">Properties of the JSON object SHALL implement the sub-components of </w:t>
      </w:r>
      <w:r w:rsidRPr="002062A5">
        <w:rPr>
          <w:rFonts w:ascii="Courier New" w:eastAsia="Courier New" w:hAnsi="Courier New" w:cs="Courier New"/>
        </w:rPr>
        <w:t>SignatureObject</w:t>
      </w:r>
      <w:r w:rsidRPr="002062A5">
        <w:rPr>
          <w:rFonts w:eastAsia="Arial" w:cs="Arial"/>
          <w:sz w:val="22"/>
          <w:szCs w:val="22"/>
        </w:rPr>
        <w:t xml:space="preserve"> using JSON-specific names mapped as shown in the table below.</w:t>
      </w:r>
    </w:p>
    <w:tbl>
      <w:tblPr>
        <w:tblStyle w:val="Gitternetztabelle1hell1"/>
        <w:tblW w:w="0" w:type="auto"/>
        <w:tblLook w:val="04A0" w:firstRow="1" w:lastRow="0" w:firstColumn="1" w:lastColumn="0" w:noHBand="0" w:noVBand="1"/>
      </w:tblPr>
      <w:tblGrid>
        <w:gridCol w:w="4675"/>
        <w:gridCol w:w="4675"/>
      </w:tblGrid>
      <w:tr w:rsidR="005D66E2" w14:paraId="02978E8D" w14:textId="77777777" w:rsidTr="005D66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6ECAE00C" w14:textId="77777777" w:rsidR="005D66E2" w:rsidRDefault="005D66E2" w:rsidP="000A63E3">
            <w:pPr>
              <w:pStyle w:val="Caption"/>
            </w:pPr>
            <w:r>
              <w:t>Element</w:t>
            </w:r>
          </w:p>
        </w:tc>
        <w:tc>
          <w:tcPr>
            <w:tcW w:w="4675" w:type="dxa"/>
          </w:tcPr>
          <w:p w14:paraId="780212C9" w14:textId="77777777" w:rsidR="005D66E2" w:rsidRDefault="005D66E2" w:rsidP="000A63E3">
            <w:pPr>
              <w:pStyle w:val="Caption"/>
              <w:cnfStyle w:val="100000000000" w:firstRow="1" w:lastRow="0" w:firstColumn="0" w:lastColumn="0" w:oddVBand="0" w:evenVBand="0" w:oddHBand="0" w:evenHBand="0" w:firstRowFirstColumn="0" w:firstRowLastColumn="0" w:lastRowFirstColumn="0" w:lastRowLastColumn="0"/>
            </w:pPr>
            <w:r>
              <w:t>Implementing JSON member name</w:t>
            </w:r>
          </w:p>
        </w:tc>
      </w:tr>
      <w:tr w:rsidR="005D66E2" w14:paraId="5D7A0A69"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0B446F7F" w14:textId="77777777" w:rsidR="005D66E2" w:rsidRPr="002062A5" w:rsidRDefault="005D66E2" w:rsidP="000A63E3">
            <w:pPr>
              <w:pStyle w:val="Caption"/>
              <w:rPr>
                <w:rStyle w:val="Datatype"/>
                <w:b w:val="0"/>
                <w:bCs/>
              </w:rPr>
            </w:pPr>
            <w:r w:rsidRPr="002062A5">
              <w:rPr>
                <w:rStyle w:val="Datatype"/>
              </w:rPr>
              <w:t>Base64Signature</w:t>
            </w:r>
          </w:p>
        </w:tc>
        <w:tc>
          <w:tcPr>
            <w:tcW w:w="4675" w:type="dxa"/>
          </w:tcPr>
          <w:p w14:paraId="5B761E6C" w14:textId="77777777" w:rsidR="005D66E2" w:rsidRPr="002062A5" w:rsidRDefault="005D66E2" w:rsidP="000A63E3">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b64Sig</w:t>
            </w:r>
          </w:p>
        </w:tc>
      </w:tr>
      <w:tr w:rsidR="005D66E2" w14:paraId="17092740"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2DEE525C" w14:textId="77777777" w:rsidR="005D66E2" w:rsidRPr="002062A5" w:rsidRDefault="005D66E2" w:rsidP="000A63E3">
            <w:pPr>
              <w:pStyle w:val="Caption"/>
              <w:rPr>
                <w:rStyle w:val="Datatype"/>
                <w:b w:val="0"/>
                <w:bCs/>
              </w:rPr>
            </w:pPr>
            <w:r w:rsidRPr="002062A5">
              <w:rPr>
                <w:rStyle w:val="Datatype"/>
              </w:rPr>
              <w:t>SignaturePtr</w:t>
            </w:r>
          </w:p>
        </w:tc>
        <w:tc>
          <w:tcPr>
            <w:tcW w:w="4675" w:type="dxa"/>
          </w:tcPr>
          <w:p w14:paraId="2ADA62B3" w14:textId="77777777" w:rsidR="005D66E2" w:rsidRPr="002062A5" w:rsidRDefault="005D66E2" w:rsidP="000A63E3">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sigPtr</w:t>
            </w:r>
          </w:p>
        </w:tc>
      </w:tr>
      <w:tr w:rsidR="005D66E2" w14:paraId="69E6D85E"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55337AE5" w14:textId="77777777" w:rsidR="005D66E2" w:rsidRPr="002062A5" w:rsidRDefault="005D66E2" w:rsidP="000A63E3">
            <w:pPr>
              <w:pStyle w:val="Caption"/>
              <w:rPr>
                <w:rStyle w:val="Datatype"/>
                <w:b w:val="0"/>
                <w:bCs/>
              </w:rPr>
            </w:pPr>
            <w:r w:rsidRPr="002062A5">
              <w:rPr>
                <w:rStyle w:val="Datatype"/>
              </w:rPr>
              <w:t>SchemaRefs</w:t>
            </w:r>
          </w:p>
        </w:tc>
        <w:tc>
          <w:tcPr>
            <w:tcW w:w="4675" w:type="dxa"/>
          </w:tcPr>
          <w:p w14:paraId="32FE8952" w14:textId="77777777" w:rsidR="005D66E2" w:rsidRPr="002062A5" w:rsidRDefault="005D66E2" w:rsidP="000A63E3">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schemaRefs</w:t>
            </w:r>
          </w:p>
        </w:tc>
      </w:tr>
      <w:tr w:rsidR="005D66E2" w14:paraId="4A7092BE"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58077639" w14:textId="77777777" w:rsidR="005D66E2" w:rsidRPr="002062A5" w:rsidRDefault="005D66E2" w:rsidP="000A63E3">
            <w:pPr>
              <w:pStyle w:val="Caption"/>
              <w:rPr>
                <w:rStyle w:val="Datatype"/>
                <w:b w:val="0"/>
                <w:bCs/>
              </w:rPr>
            </w:pPr>
            <w:r w:rsidRPr="002062A5">
              <w:rPr>
                <w:rStyle w:val="Datatype"/>
              </w:rPr>
              <w:t>WhichDoc</w:t>
            </w:r>
          </w:p>
        </w:tc>
        <w:tc>
          <w:tcPr>
            <w:tcW w:w="4675" w:type="dxa"/>
          </w:tcPr>
          <w:p w14:paraId="314F4E03" w14:textId="77777777" w:rsidR="005D66E2" w:rsidRPr="002062A5" w:rsidRDefault="005D66E2" w:rsidP="000A63E3">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whichDoc</w:t>
            </w:r>
          </w:p>
        </w:tc>
      </w:tr>
    </w:tbl>
    <w:p w14:paraId="5BBA7211" w14:textId="77777777" w:rsidR="005D66E2" w:rsidRPr="0202B381" w:rsidRDefault="005D66E2" w:rsidP="005D66E2">
      <w:r w:rsidRPr="002062A5">
        <w:rPr>
          <w:rFonts w:eastAsia="Arial" w:cs="Arial"/>
          <w:sz w:val="22"/>
          <w:szCs w:val="22"/>
        </w:rPr>
        <w:t xml:space="preserve">The </w:t>
      </w:r>
      <w:r w:rsidRPr="002062A5">
        <w:rPr>
          <w:rFonts w:ascii="Courier New" w:eastAsia="Courier New" w:hAnsi="Courier New" w:cs="Courier New"/>
        </w:rPr>
        <w:t>SignatureObjectType</w:t>
      </w:r>
      <w:r w:rsidRPr="002062A5">
        <w:rPr>
          <w:rFonts w:eastAsia="Arial" w:cs="Arial"/>
          <w:sz w:val="22"/>
          <w:szCs w:val="22"/>
        </w:rPr>
        <w:t xml:space="preserve"> JSON object is defined in the JSON schema [</w:t>
      </w:r>
      <w:hyperlink w:anchor="refNSLJSON" w:history="1">
        <w:r w:rsidRPr="006174B3">
          <w:rPr>
            <w:rStyle w:val="Hyperlink"/>
          </w:rPr>
          <w:t>NSLJSON</w:t>
        </w:r>
      </w:hyperlink>
      <w:r w:rsidRPr="005A6FFD">
        <w:rPr>
          <w:rFonts w:eastAsia="Arial"/>
        </w:rPr>
        <w:t>] and is provided below as a service to the reader.</w:t>
      </w:r>
    </w:p>
    <w:p w14:paraId="1AB6D75C" w14:textId="77777777" w:rsidR="005D66E2" w:rsidRDefault="005D66E2" w:rsidP="005D66E2">
      <w:pPr>
        <w:pStyle w:val="Code"/>
        <w:spacing w:line="259" w:lineRule="auto"/>
      </w:pPr>
      <w:r>
        <w:rPr>
          <w:color w:val="31849B" w:themeColor="accent5" w:themeShade="BF"/>
        </w:rPr>
        <w:t>"dss2-SignatureObjectType"</w:t>
      </w:r>
      <w:r>
        <w:t>: {</w:t>
      </w:r>
    </w:p>
    <w:p w14:paraId="7370AE73" w14:textId="77777777" w:rsidR="005D66E2" w:rsidRDefault="005D66E2" w:rsidP="005D66E2">
      <w:pPr>
        <w:pStyle w:val="Code"/>
        <w:spacing w:line="259" w:lineRule="auto"/>
      </w:pPr>
      <w:r>
        <w:rPr>
          <w:color w:val="31849B" w:themeColor="accent5" w:themeShade="BF"/>
        </w:rPr>
        <w:t xml:space="preserve">  "type"</w:t>
      </w:r>
      <w:r>
        <w:t xml:space="preserve">: </w:t>
      </w:r>
      <w:r>
        <w:rPr>
          <w:color w:val="244061" w:themeColor="accent1" w:themeShade="80"/>
        </w:rPr>
        <w:t>"object",</w:t>
      </w:r>
    </w:p>
    <w:p w14:paraId="44E15D4D" w14:textId="77777777" w:rsidR="005D66E2" w:rsidRDefault="005D66E2" w:rsidP="005D66E2">
      <w:pPr>
        <w:pStyle w:val="Code"/>
        <w:spacing w:line="259" w:lineRule="auto"/>
      </w:pPr>
      <w:r>
        <w:rPr>
          <w:color w:val="31849B" w:themeColor="accent5" w:themeShade="BF"/>
        </w:rPr>
        <w:t xml:space="preserve">  "properties"</w:t>
      </w:r>
      <w:r>
        <w:t>: {</w:t>
      </w:r>
    </w:p>
    <w:p w14:paraId="14C51FA1" w14:textId="77777777" w:rsidR="005D66E2" w:rsidRDefault="005D66E2" w:rsidP="005D66E2">
      <w:pPr>
        <w:pStyle w:val="Code"/>
        <w:spacing w:line="259" w:lineRule="auto"/>
      </w:pPr>
      <w:r>
        <w:rPr>
          <w:color w:val="31849B" w:themeColor="accent5" w:themeShade="BF"/>
        </w:rPr>
        <w:t xml:space="preserve">    "b64Sig"</w:t>
      </w:r>
      <w:r>
        <w:t>: {</w:t>
      </w:r>
    </w:p>
    <w:p w14:paraId="695B0FFE" w14:textId="77777777" w:rsidR="005D66E2" w:rsidRDefault="005D66E2" w:rsidP="005D66E2">
      <w:pPr>
        <w:pStyle w:val="Code"/>
        <w:spacing w:line="259" w:lineRule="auto"/>
      </w:pPr>
      <w:r>
        <w:rPr>
          <w:color w:val="31849B" w:themeColor="accent5" w:themeShade="BF"/>
        </w:rPr>
        <w:t xml:space="preserve">      "$ref"</w:t>
      </w:r>
      <w:r>
        <w:t xml:space="preserve">: </w:t>
      </w:r>
      <w:r>
        <w:rPr>
          <w:color w:val="244061" w:themeColor="accent1" w:themeShade="80"/>
        </w:rPr>
        <w:t>"#/definitions/dsb-Base64DataType"</w:t>
      </w:r>
    </w:p>
    <w:p w14:paraId="65817F6D" w14:textId="77777777" w:rsidR="005D66E2" w:rsidRDefault="005D66E2" w:rsidP="005D66E2">
      <w:pPr>
        <w:pStyle w:val="Code"/>
        <w:spacing w:line="259" w:lineRule="auto"/>
      </w:pPr>
      <w:r>
        <w:lastRenderedPageBreak/>
        <w:t xml:space="preserve">    },</w:t>
      </w:r>
    </w:p>
    <w:p w14:paraId="340277FA" w14:textId="77777777" w:rsidR="005D66E2" w:rsidRDefault="005D66E2" w:rsidP="005D66E2">
      <w:pPr>
        <w:pStyle w:val="Code"/>
        <w:spacing w:line="259" w:lineRule="auto"/>
      </w:pPr>
      <w:r>
        <w:rPr>
          <w:color w:val="31849B" w:themeColor="accent5" w:themeShade="BF"/>
        </w:rPr>
        <w:t xml:space="preserve">    "sigPtr"</w:t>
      </w:r>
      <w:r>
        <w:t>: {</w:t>
      </w:r>
    </w:p>
    <w:p w14:paraId="5DC18391" w14:textId="77777777" w:rsidR="005D66E2" w:rsidRDefault="005D66E2" w:rsidP="005D66E2">
      <w:pPr>
        <w:pStyle w:val="Code"/>
        <w:spacing w:line="259" w:lineRule="auto"/>
      </w:pPr>
      <w:r>
        <w:rPr>
          <w:color w:val="31849B" w:themeColor="accent5" w:themeShade="BF"/>
        </w:rPr>
        <w:t xml:space="preserve">      "$ref"</w:t>
      </w:r>
      <w:r>
        <w:t xml:space="preserve">: </w:t>
      </w:r>
      <w:r>
        <w:rPr>
          <w:color w:val="244061" w:themeColor="accent1" w:themeShade="80"/>
        </w:rPr>
        <w:t>"#/definitions/dsb-SignaturePtrType"</w:t>
      </w:r>
    </w:p>
    <w:p w14:paraId="63E13208" w14:textId="77777777" w:rsidR="005D66E2" w:rsidRDefault="005D66E2" w:rsidP="005D66E2">
      <w:pPr>
        <w:pStyle w:val="Code"/>
        <w:spacing w:line="259" w:lineRule="auto"/>
      </w:pPr>
      <w:r>
        <w:t xml:space="preserve">    },</w:t>
      </w:r>
    </w:p>
    <w:p w14:paraId="51494D5F" w14:textId="77777777" w:rsidR="005D66E2" w:rsidRDefault="005D66E2" w:rsidP="005D66E2">
      <w:pPr>
        <w:pStyle w:val="Code"/>
        <w:spacing w:line="259" w:lineRule="auto"/>
      </w:pPr>
      <w:r>
        <w:rPr>
          <w:color w:val="31849B" w:themeColor="accent5" w:themeShade="BF"/>
        </w:rPr>
        <w:t xml:space="preserve">    "schemaRefs"</w:t>
      </w:r>
      <w:r>
        <w:t>: {</w:t>
      </w:r>
    </w:p>
    <w:p w14:paraId="042A2802" w14:textId="77777777" w:rsidR="005D66E2" w:rsidRDefault="005D66E2" w:rsidP="005D66E2">
      <w:pPr>
        <w:pStyle w:val="Code"/>
        <w:spacing w:line="259" w:lineRule="auto"/>
      </w:pPr>
      <w:r>
        <w:rPr>
          <w:color w:val="31849B" w:themeColor="accent5" w:themeShade="BF"/>
        </w:rPr>
        <w:t xml:space="preserve">      "type"</w:t>
      </w:r>
      <w:r>
        <w:t xml:space="preserve">: </w:t>
      </w:r>
      <w:r>
        <w:rPr>
          <w:color w:val="244061" w:themeColor="accent1" w:themeShade="80"/>
        </w:rPr>
        <w:t>"array",</w:t>
      </w:r>
    </w:p>
    <w:p w14:paraId="604D76D1" w14:textId="77777777" w:rsidR="005D66E2" w:rsidRDefault="005D66E2" w:rsidP="005D66E2">
      <w:pPr>
        <w:pStyle w:val="Code"/>
        <w:spacing w:line="259" w:lineRule="auto"/>
      </w:pPr>
      <w:r>
        <w:rPr>
          <w:color w:val="31849B" w:themeColor="accent5" w:themeShade="BF"/>
        </w:rPr>
        <w:t xml:space="preserve">      "items"</w:t>
      </w:r>
      <w:r>
        <w:t>: {</w:t>
      </w:r>
    </w:p>
    <w:p w14:paraId="16D42292" w14:textId="77777777" w:rsidR="005D66E2" w:rsidRDefault="005D66E2" w:rsidP="005D66E2">
      <w:pPr>
        <w:pStyle w:val="Code"/>
        <w:spacing w:line="259" w:lineRule="auto"/>
      </w:pPr>
      <w:r>
        <w:rPr>
          <w:color w:val="31849B" w:themeColor="accent5" w:themeShade="BF"/>
        </w:rPr>
        <w:t xml:space="preserve">        "$ref"</w:t>
      </w:r>
      <w:r>
        <w:t xml:space="preserve">: </w:t>
      </w:r>
      <w:r>
        <w:rPr>
          <w:color w:val="244061" w:themeColor="accent1" w:themeShade="80"/>
        </w:rPr>
        <w:t>"#/definitions/dss2-DocumentBaseType"</w:t>
      </w:r>
    </w:p>
    <w:p w14:paraId="633EEB11" w14:textId="77777777" w:rsidR="005D66E2" w:rsidRDefault="005D66E2" w:rsidP="005D66E2">
      <w:pPr>
        <w:pStyle w:val="Code"/>
        <w:spacing w:line="259" w:lineRule="auto"/>
      </w:pPr>
      <w:r>
        <w:t xml:space="preserve">      }</w:t>
      </w:r>
    </w:p>
    <w:p w14:paraId="7FCCD592" w14:textId="77777777" w:rsidR="005D66E2" w:rsidRDefault="005D66E2" w:rsidP="005D66E2">
      <w:pPr>
        <w:pStyle w:val="Code"/>
        <w:spacing w:line="259" w:lineRule="auto"/>
      </w:pPr>
      <w:r>
        <w:t xml:space="preserve">    },</w:t>
      </w:r>
    </w:p>
    <w:p w14:paraId="702A3F8B" w14:textId="77777777" w:rsidR="005D66E2" w:rsidRDefault="005D66E2" w:rsidP="005D66E2">
      <w:pPr>
        <w:pStyle w:val="Code"/>
        <w:spacing w:line="259" w:lineRule="auto"/>
      </w:pPr>
      <w:r>
        <w:rPr>
          <w:color w:val="31849B" w:themeColor="accent5" w:themeShade="BF"/>
        </w:rPr>
        <w:t xml:space="preserve">    "whichDoc"</w:t>
      </w:r>
      <w:r>
        <w:t>: {</w:t>
      </w:r>
    </w:p>
    <w:p w14:paraId="1FD49AEE" w14:textId="77777777" w:rsidR="005D66E2" w:rsidRDefault="005D66E2" w:rsidP="005D66E2">
      <w:pPr>
        <w:pStyle w:val="Code"/>
        <w:spacing w:line="259" w:lineRule="auto"/>
      </w:pPr>
      <w:r>
        <w:rPr>
          <w:color w:val="31849B" w:themeColor="accent5" w:themeShade="BF"/>
        </w:rPr>
        <w:t xml:space="preserve">      "type"</w:t>
      </w:r>
      <w:r>
        <w:t xml:space="preserve">: </w:t>
      </w:r>
      <w:r>
        <w:rPr>
          <w:color w:val="244061" w:themeColor="accent1" w:themeShade="80"/>
        </w:rPr>
        <w:t>"string"</w:t>
      </w:r>
    </w:p>
    <w:p w14:paraId="3A485170" w14:textId="77777777" w:rsidR="005D66E2" w:rsidRDefault="005D66E2" w:rsidP="005D66E2">
      <w:pPr>
        <w:pStyle w:val="Code"/>
        <w:spacing w:line="259" w:lineRule="auto"/>
      </w:pPr>
      <w:r>
        <w:t xml:space="preserve">    }</w:t>
      </w:r>
    </w:p>
    <w:p w14:paraId="0368F947" w14:textId="77777777" w:rsidR="005D66E2" w:rsidRDefault="005D66E2" w:rsidP="005D66E2">
      <w:pPr>
        <w:pStyle w:val="Code"/>
        <w:spacing w:line="259" w:lineRule="auto"/>
      </w:pPr>
      <w:r>
        <w:t xml:space="preserve">  },</w:t>
      </w:r>
    </w:p>
    <w:p w14:paraId="6D2FC61F" w14:textId="77777777" w:rsidR="005D66E2" w:rsidRDefault="005D66E2" w:rsidP="005D66E2">
      <w:pPr>
        <w:pStyle w:val="Code"/>
        <w:spacing w:line="259" w:lineRule="auto"/>
      </w:pPr>
      <w:r>
        <w:rPr>
          <w:color w:val="31849B" w:themeColor="accent5" w:themeShade="BF"/>
        </w:rPr>
        <w:t xml:space="preserve">  "minProperties"</w:t>
      </w:r>
      <w:r>
        <w:t xml:space="preserve">: </w:t>
      </w:r>
      <w:r>
        <w:rPr>
          <w:color w:val="244061" w:themeColor="accent1" w:themeShade="80"/>
        </w:rPr>
        <w:t>1</w:t>
      </w:r>
    </w:p>
    <w:p w14:paraId="5CD08F57" w14:textId="77777777" w:rsidR="005D66E2" w:rsidRDefault="005D66E2" w:rsidP="005D66E2">
      <w:pPr>
        <w:pStyle w:val="Code"/>
        <w:spacing w:line="259" w:lineRule="auto"/>
      </w:pPr>
      <w:r>
        <w:t>}</w:t>
      </w:r>
    </w:p>
    <w:p w14:paraId="4817F504" w14:textId="77777777" w:rsidR="005D66E2" w:rsidRDefault="005D66E2" w:rsidP="005D66E2"/>
    <w:p w14:paraId="5A1F7052" w14:textId="77777777" w:rsidR="005D66E2" w:rsidRDefault="005D66E2" w:rsidP="005D66E2">
      <w:pPr>
        <w:pStyle w:val="Heading4"/>
        <w:numPr>
          <w:ilvl w:val="3"/>
          <w:numId w:val="2"/>
        </w:numPr>
      </w:pPr>
      <w:bookmarkStart w:id="698" w:name="_Toc18966602"/>
      <w:bookmarkStart w:id="699" w:name="_Toc20930320"/>
      <w:r>
        <w:t>SignatureObject – XML Syntax</w:t>
      </w:r>
      <w:bookmarkEnd w:id="698"/>
      <w:bookmarkEnd w:id="699"/>
    </w:p>
    <w:p w14:paraId="0324D9C7" w14:textId="77777777" w:rsidR="005D66E2" w:rsidRPr="5404FA76" w:rsidRDefault="005D66E2" w:rsidP="005D66E2">
      <w:r w:rsidRPr="0CCF9147">
        <w:t xml:space="preserve">The XML type </w:t>
      </w:r>
      <w:r w:rsidRPr="002062A5">
        <w:rPr>
          <w:rFonts w:ascii="Courier New" w:eastAsia="Courier New" w:hAnsi="Courier New" w:cs="Courier New"/>
        </w:rPr>
        <w:t>SignatureObjectType</w:t>
      </w:r>
      <w:r w:rsidRPr="0CCF9147">
        <w:t xml:space="preserve"> SHALL implement the requirements defined in the </w:t>
      </w:r>
      <w:r w:rsidRPr="002062A5">
        <w:rPr>
          <w:rFonts w:ascii="Courier New" w:eastAsia="Courier New" w:hAnsi="Courier New" w:cs="Courier New"/>
        </w:rPr>
        <w:t>SignatureObject</w:t>
      </w:r>
      <w:r>
        <w:t xml:space="preserve"> </w:t>
      </w:r>
      <w:r w:rsidRPr="005A6FFD">
        <w:t>component.</w:t>
      </w:r>
    </w:p>
    <w:p w14:paraId="37C34E8E" w14:textId="77777777" w:rsidR="005D66E2" w:rsidRDefault="005D66E2" w:rsidP="005D66E2">
      <w:r w:rsidRPr="005A6FFD">
        <w:rPr>
          <w:rFonts w:eastAsia="Arial"/>
        </w:rPr>
        <w:t xml:space="preserve">The </w:t>
      </w:r>
      <w:r w:rsidRPr="002062A5">
        <w:rPr>
          <w:rFonts w:ascii="Courier New" w:eastAsia="Courier New" w:hAnsi="Courier New" w:cs="Courier New"/>
        </w:rPr>
        <w:t>SignatureObjectType</w:t>
      </w:r>
      <w:r w:rsidRPr="005A6FFD">
        <w:rPr>
          <w:rFonts w:eastAsia="Arial"/>
        </w:rPr>
        <w:t xml:space="preserve"> XML element is defined in XML Schema [</w:t>
      </w:r>
      <w:hyperlink w:anchor="refDSS2XSD" w:history="1">
        <w:r w:rsidRPr="006174B3">
          <w:rPr>
            <w:rStyle w:val="Hyperlink"/>
          </w:rPr>
          <w:t>DSS2XSD</w:t>
        </w:r>
      </w:hyperlink>
      <w:r w:rsidRPr="005A6FFD">
        <w:rPr>
          <w:rFonts w:eastAsia="Arial"/>
        </w:rPr>
        <w:t>], and is copied below for information.</w:t>
      </w:r>
    </w:p>
    <w:p w14:paraId="5AA97E52" w14:textId="77777777" w:rsidR="005D66E2" w:rsidRDefault="005D66E2" w:rsidP="005D66E2">
      <w:pPr>
        <w:pStyle w:val="Code"/>
      </w:pPr>
      <w:r>
        <w:rPr>
          <w:color w:val="31849B" w:themeColor="accent5" w:themeShade="BF"/>
        </w:rPr>
        <w:t>&lt;xs:complexType</w:t>
      </w:r>
      <w:r>
        <w:rPr>
          <w:color w:val="943634" w:themeColor="accent2" w:themeShade="BF"/>
        </w:rPr>
        <w:t xml:space="preserve"> name="</w:t>
      </w:r>
      <w:r>
        <w:rPr>
          <w:color w:val="244061" w:themeColor="accent1" w:themeShade="80"/>
        </w:rPr>
        <w:t>SignatureObjectType</w:t>
      </w:r>
      <w:r>
        <w:rPr>
          <w:color w:val="943634" w:themeColor="accent2" w:themeShade="BF"/>
        </w:rPr>
        <w:t>"</w:t>
      </w:r>
      <w:r>
        <w:rPr>
          <w:color w:val="31849B" w:themeColor="accent5" w:themeShade="BF"/>
        </w:rPr>
        <w:t>&gt;</w:t>
      </w:r>
    </w:p>
    <w:p w14:paraId="335FED60" w14:textId="77777777" w:rsidR="005D66E2" w:rsidRDefault="005D66E2" w:rsidP="005D66E2">
      <w:pPr>
        <w:pStyle w:val="Code"/>
      </w:pPr>
      <w:r>
        <w:rPr>
          <w:color w:val="31849B" w:themeColor="accent5" w:themeShade="BF"/>
        </w:rPr>
        <w:t xml:space="preserve">  &lt;xs:choice&gt;</w:t>
      </w:r>
    </w:p>
    <w:p w14:paraId="022250B3" w14:textId="77777777" w:rsidR="005D66E2" w:rsidRDefault="005D66E2" w:rsidP="005D66E2">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Base64Signature</w:t>
      </w:r>
      <w:r>
        <w:rPr>
          <w:color w:val="943634" w:themeColor="accent2" w:themeShade="BF"/>
        </w:rPr>
        <w:t>" type="</w:t>
      </w:r>
      <w:r>
        <w:rPr>
          <w:color w:val="244061" w:themeColor="accent1" w:themeShade="80"/>
        </w:rPr>
        <w:t>dsb:Base64DataType</w:t>
      </w:r>
      <w:r>
        <w:rPr>
          <w:color w:val="943634" w:themeColor="accent2" w:themeShade="BF"/>
        </w:rPr>
        <w:t>"</w:t>
      </w:r>
      <w:r>
        <w:rPr>
          <w:color w:val="31849B" w:themeColor="accent5" w:themeShade="BF"/>
        </w:rPr>
        <w:t>/&gt;</w:t>
      </w:r>
    </w:p>
    <w:p w14:paraId="797E87D0" w14:textId="77777777" w:rsidR="005D66E2" w:rsidRDefault="005D66E2" w:rsidP="005D66E2">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SignaturePtr</w:t>
      </w:r>
      <w:r>
        <w:rPr>
          <w:color w:val="943634" w:themeColor="accent2" w:themeShade="BF"/>
        </w:rPr>
        <w:t>" type="</w:t>
      </w:r>
      <w:r>
        <w:rPr>
          <w:color w:val="244061" w:themeColor="accent1" w:themeShade="80"/>
        </w:rPr>
        <w:t>dsb:SignaturePtrType</w:t>
      </w:r>
      <w:r>
        <w:rPr>
          <w:color w:val="943634" w:themeColor="accent2" w:themeShade="BF"/>
        </w:rPr>
        <w:t>"</w:t>
      </w:r>
      <w:r>
        <w:rPr>
          <w:color w:val="31849B" w:themeColor="accent5" w:themeShade="BF"/>
        </w:rPr>
        <w:t>/&gt;</w:t>
      </w:r>
    </w:p>
    <w:p w14:paraId="062D3DE4" w14:textId="77777777" w:rsidR="005D66E2" w:rsidRDefault="005D66E2" w:rsidP="005D66E2">
      <w:pPr>
        <w:pStyle w:val="Code"/>
      </w:pPr>
      <w:r>
        <w:rPr>
          <w:color w:val="31849B" w:themeColor="accent5" w:themeShade="BF"/>
        </w:rPr>
        <w:t xml:space="preserve">  &lt;/xs:choice&gt;</w:t>
      </w:r>
    </w:p>
    <w:p w14:paraId="10ABF9AC" w14:textId="77777777" w:rsidR="005D66E2" w:rsidRDefault="005D66E2" w:rsidP="005D66E2">
      <w:pPr>
        <w:pStyle w:val="Code"/>
      </w:pPr>
      <w:r>
        <w:rPr>
          <w:color w:val="31849B" w:themeColor="accent5" w:themeShade="BF"/>
        </w:rPr>
        <w:t xml:space="preserve">  &lt;xs:attribute</w:t>
      </w:r>
      <w:r>
        <w:rPr>
          <w:color w:val="943634" w:themeColor="accent2" w:themeShade="BF"/>
        </w:rPr>
        <w:t xml:space="preserve"> name="</w:t>
      </w:r>
      <w:r>
        <w:rPr>
          <w:color w:val="244061" w:themeColor="accent1" w:themeShade="80"/>
        </w:rPr>
        <w:t>SchemaRefs</w:t>
      </w:r>
      <w:r>
        <w:rPr>
          <w:color w:val="943634" w:themeColor="accent2" w:themeShade="BF"/>
        </w:rPr>
        <w:t>" type="</w:t>
      </w:r>
      <w:r>
        <w:rPr>
          <w:color w:val="244061" w:themeColor="accent1" w:themeShade="80"/>
        </w:rPr>
        <w:t>xs:IDREFS</w:t>
      </w:r>
      <w:r>
        <w:rPr>
          <w:color w:val="943634" w:themeColor="accent2" w:themeShade="BF"/>
        </w:rPr>
        <w:t>" use="</w:t>
      </w:r>
      <w:r>
        <w:rPr>
          <w:color w:val="244061" w:themeColor="accent1" w:themeShade="80"/>
        </w:rPr>
        <w:t>optional</w:t>
      </w:r>
      <w:r>
        <w:rPr>
          <w:color w:val="943634" w:themeColor="accent2" w:themeShade="BF"/>
        </w:rPr>
        <w:t>"</w:t>
      </w:r>
      <w:r>
        <w:rPr>
          <w:color w:val="31849B" w:themeColor="accent5" w:themeShade="BF"/>
        </w:rPr>
        <w:t>/&gt;</w:t>
      </w:r>
    </w:p>
    <w:p w14:paraId="3095E48C" w14:textId="77777777" w:rsidR="005D66E2" w:rsidRDefault="005D66E2" w:rsidP="005D66E2">
      <w:pPr>
        <w:pStyle w:val="Code"/>
      </w:pPr>
      <w:r>
        <w:rPr>
          <w:color w:val="31849B" w:themeColor="accent5" w:themeShade="BF"/>
        </w:rPr>
        <w:t xml:space="preserve">  &lt;xs:attribute</w:t>
      </w:r>
      <w:r>
        <w:rPr>
          <w:color w:val="943634" w:themeColor="accent2" w:themeShade="BF"/>
        </w:rPr>
        <w:t xml:space="preserve"> name="</w:t>
      </w:r>
      <w:r>
        <w:rPr>
          <w:color w:val="244061" w:themeColor="accent1" w:themeShade="80"/>
        </w:rPr>
        <w:t>WhichDoc</w:t>
      </w:r>
      <w:r>
        <w:rPr>
          <w:color w:val="943634" w:themeColor="accent2" w:themeShade="BF"/>
        </w:rPr>
        <w:t>" type="</w:t>
      </w:r>
      <w:r>
        <w:rPr>
          <w:color w:val="244061" w:themeColor="accent1" w:themeShade="80"/>
        </w:rPr>
        <w:t>xs:anyURI</w:t>
      </w:r>
      <w:r>
        <w:rPr>
          <w:color w:val="943634" w:themeColor="accent2" w:themeShade="BF"/>
        </w:rPr>
        <w:t>" use="</w:t>
      </w:r>
      <w:r>
        <w:rPr>
          <w:color w:val="244061" w:themeColor="accent1" w:themeShade="80"/>
        </w:rPr>
        <w:t>optional</w:t>
      </w:r>
      <w:r>
        <w:rPr>
          <w:color w:val="943634" w:themeColor="accent2" w:themeShade="BF"/>
        </w:rPr>
        <w:t>"</w:t>
      </w:r>
      <w:r>
        <w:rPr>
          <w:color w:val="31849B" w:themeColor="accent5" w:themeShade="BF"/>
        </w:rPr>
        <w:t>/&gt;</w:t>
      </w:r>
    </w:p>
    <w:p w14:paraId="016D9705" w14:textId="77777777" w:rsidR="005D66E2" w:rsidRDefault="005D66E2" w:rsidP="005D66E2">
      <w:pPr>
        <w:pStyle w:val="Code"/>
      </w:pPr>
      <w:r>
        <w:rPr>
          <w:color w:val="31849B" w:themeColor="accent5" w:themeShade="BF"/>
        </w:rPr>
        <w:t>&lt;/xs:complexType&gt;</w:t>
      </w:r>
    </w:p>
    <w:p w14:paraId="64474B38" w14:textId="77777777" w:rsidR="005D66E2" w:rsidRDefault="005D66E2" w:rsidP="005D66E2">
      <w:pPr>
        <w:spacing w:line="259" w:lineRule="auto"/>
      </w:pPr>
      <w:r>
        <w:t>Each child element of</w:t>
      </w:r>
      <w:r w:rsidRPr="71C71F8C">
        <w:t xml:space="preserve"> </w:t>
      </w:r>
      <w:r w:rsidRPr="002062A5">
        <w:rPr>
          <w:rFonts w:ascii="Courier New" w:eastAsia="Courier New" w:hAnsi="Courier New" w:cs="Courier New"/>
        </w:rPr>
        <w:t>SignatureObjectType</w:t>
      </w:r>
      <w:r w:rsidRPr="71C71F8C">
        <w:t xml:space="preserve"> </w:t>
      </w:r>
      <w:r>
        <w:t xml:space="preserve">XML element SHALL implement in XML syntax the sub-component that has a name equal to its local name. </w:t>
      </w:r>
    </w:p>
    <w:p w14:paraId="1E1D8A39" w14:textId="77777777" w:rsidR="005D66E2" w:rsidRDefault="005D66E2" w:rsidP="005D66E2">
      <w:pPr>
        <w:pStyle w:val="Heading2"/>
        <w:numPr>
          <w:ilvl w:val="1"/>
          <w:numId w:val="2"/>
        </w:numPr>
      </w:pPr>
      <w:bookmarkStart w:id="700" w:name="_Toc480914675"/>
      <w:bookmarkStart w:id="701" w:name="_Toc481064866"/>
      <w:bookmarkStart w:id="702" w:name="_Toc482893711"/>
      <w:bookmarkStart w:id="703" w:name="_Toc18966603"/>
      <w:bookmarkStart w:id="704" w:name="_Toc20930321"/>
      <w:r>
        <w:t>Referenced Data Structure Models from other documents</w:t>
      </w:r>
      <w:bookmarkEnd w:id="700"/>
      <w:bookmarkEnd w:id="701"/>
      <w:bookmarkEnd w:id="702"/>
      <w:bookmarkEnd w:id="703"/>
      <w:bookmarkEnd w:id="704"/>
    </w:p>
    <w:p w14:paraId="6E4C7AB4" w14:textId="77777777" w:rsidR="005D66E2" w:rsidRDefault="005D66E2" w:rsidP="005D66E2">
      <w:pPr>
        <w:pStyle w:val="Heading3"/>
        <w:numPr>
          <w:ilvl w:val="2"/>
          <w:numId w:val="2"/>
        </w:numPr>
      </w:pPr>
      <w:bookmarkStart w:id="705" w:name="_RefComp26F1F54E"/>
      <w:bookmarkStart w:id="706" w:name="_Toc18966604"/>
      <w:bookmarkStart w:id="707" w:name="_Toc20930322"/>
      <w:r>
        <w:t>Component NameID</w:t>
      </w:r>
      <w:bookmarkEnd w:id="705"/>
      <w:bookmarkEnd w:id="706"/>
      <w:bookmarkEnd w:id="707"/>
    </w:p>
    <w:p w14:paraId="070C4EF8" w14:textId="77777777" w:rsidR="005D66E2" w:rsidRDefault="005D66E2" w:rsidP="005D66E2">
      <w:r w:rsidRPr="003A06D0">
        <w:t xml:space="preserve">The </w:t>
      </w:r>
      <w:r w:rsidRPr="003A06D0">
        <w:rPr>
          <w:rFonts w:ascii="Courier New" w:eastAsia="Courier New" w:hAnsi="Courier New" w:cs="Courier New"/>
          <w:lang w:val="en-GB"/>
        </w:rPr>
        <w:t>NameID</w:t>
      </w:r>
      <w:r w:rsidRPr="003A06D0">
        <w:t xml:space="preserve"> component is used when an element serves to represent an entity by a string-valued name. This component reflects the structure ‘NameID’ defined in the SAML2 specification </w:t>
      </w:r>
      <w:r w:rsidRPr="003A06D0">
        <w:rPr>
          <w:rFonts w:eastAsia="Arial"/>
          <w:lang w:val="en-GB"/>
        </w:rPr>
        <w:t>[CLAUSE FOR LINK TO THE SAML2 SPEC]</w:t>
      </w:r>
      <w:r w:rsidRPr="003A06D0">
        <w:t>. This section provides the definition required to support the DSS-X 2.0 multi-syntax approach.</w:t>
      </w:r>
    </w:p>
    <w:p w14:paraId="7E3E3211" w14:textId="77777777" w:rsidR="005D66E2" w:rsidRDefault="005D66E2" w:rsidP="005D66E2">
      <w:r>
        <w:t>Below follows a list of the sub-components that constitute this component:</w:t>
      </w:r>
    </w:p>
    <w:p w14:paraId="3313BC4C" w14:textId="77777777" w:rsidR="005D66E2" w:rsidRDefault="005D66E2" w:rsidP="005D66E2">
      <w:pPr>
        <w:pStyle w:val="Member"/>
      </w:pPr>
      <w:r>
        <w:lastRenderedPageBreak/>
        <w:t xml:space="preserve">The </w:t>
      </w:r>
      <w:r w:rsidRPr="35C1378D">
        <w:rPr>
          <w:rStyle w:val="Datatype"/>
        </w:rPr>
        <w:t>value</w:t>
      </w:r>
      <w:r>
        <w:t xml:space="preserve"> element MUST contain one instance of a string. </w:t>
      </w:r>
      <w:r w:rsidRPr="003A06D0">
        <w:t xml:space="preserve">In non-XML representations the </w:t>
      </w:r>
      <w:r w:rsidRPr="003A06D0">
        <w:rPr>
          <w:rStyle w:val="Datatype"/>
          <w:lang w:val="en-GB"/>
        </w:rPr>
        <w:t>value</w:t>
      </w:r>
      <w:r w:rsidRPr="003A06D0">
        <w:t xml:space="preserve"> element contains the actual identifier</w:t>
      </w:r>
    </w:p>
    <w:p w14:paraId="172B8ED9" w14:textId="77777777" w:rsidR="005D66E2" w:rsidRDefault="005D66E2" w:rsidP="005D66E2">
      <w:pPr>
        <w:pStyle w:val="Member"/>
      </w:pPr>
      <w:r>
        <w:t xml:space="preserve">The OPTIONAL </w:t>
      </w:r>
      <w:r w:rsidRPr="35C1378D">
        <w:rPr>
          <w:rStyle w:val="Datatype"/>
        </w:rPr>
        <w:t>Format</w:t>
      </w:r>
      <w:r>
        <w:t xml:space="preserve"> element, if present, MUST contain one instance of a URI. </w:t>
      </w:r>
      <w:r w:rsidRPr="003A06D0">
        <w:t xml:space="preserve">The </w:t>
      </w:r>
      <w:r w:rsidRPr="003A06D0">
        <w:rPr>
          <w:rStyle w:val="Datatype"/>
          <w:lang w:val="en-GB"/>
        </w:rPr>
        <w:t>Format</w:t>
      </w:r>
      <w:r w:rsidRPr="003A06D0">
        <w:t xml:space="preserve"> element represents the classification of string-based identifier information.</w:t>
      </w:r>
    </w:p>
    <w:p w14:paraId="7D13C922" w14:textId="77777777" w:rsidR="005D66E2" w:rsidRDefault="005D66E2" w:rsidP="005D66E2">
      <w:pPr>
        <w:pStyle w:val="Member"/>
      </w:pPr>
      <w:r>
        <w:t xml:space="preserve">The OPTIONAL </w:t>
      </w:r>
      <w:r w:rsidRPr="35C1378D">
        <w:rPr>
          <w:rStyle w:val="Datatype"/>
        </w:rPr>
        <w:t>SPProvidedID</w:t>
      </w:r>
      <w:r>
        <w:t xml:space="preserve"> element, if present, MUST contain one instance of a string. </w:t>
      </w:r>
      <w:r w:rsidRPr="003A06D0">
        <w:t xml:space="preserve">The </w:t>
      </w:r>
      <w:r w:rsidRPr="003A06D0">
        <w:rPr>
          <w:rStyle w:val="Datatype"/>
          <w:lang w:val="en-GB"/>
        </w:rPr>
        <w:t>SPProvidedID</w:t>
      </w:r>
      <w:r w:rsidRPr="003A06D0">
        <w:t xml:space="preserve"> element defines the alternative identifier of the principal most recently set by the service provider or affiliation, if any</w:t>
      </w:r>
    </w:p>
    <w:p w14:paraId="7B18274B" w14:textId="77777777" w:rsidR="005D66E2" w:rsidRDefault="005D66E2" w:rsidP="005D66E2">
      <w:pPr>
        <w:pStyle w:val="Member"/>
      </w:pPr>
      <w:r>
        <w:t xml:space="preserve">The OPTIONAL </w:t>
      </w:r>
      <w:r w:rsidRPr="35C1378D">
        <w:rPr>
          <w:rStyle w:val="Datatype"/>
        </w:rPr>
        <w:t>NameQualifier</w:t>
      </w:r>
      <w:r>
        <w:t xml:space="preserve"> element, if present, MUST contain one instance of a string. </w:t>
      </w:r>
      <w:r w:rsidRPr="003A06D0">
        <w:t xml:space="preserve">The </w:t>
      </w:r>
      <w:r w:rsidRPr="003A06D0">
        <w:rPr>
          <w:rStyle w:val="Datatype"/>
          <w:lang w:val="en-GB"/>
        </w:rPr>
        <w:t>NameQualifier</w:t>
      </w:r>
      <w:r w:rsidRPr="003A06D0">
        <w:t xml:space="preserve"> element contains the security or administrative domain that qualifies the name. This attribute provides a means to federate names from disparate user stores without collision.</w:t>
      </w:r>
    </w:p>
    <w:p w14:paraId="68A85185" w14:textId="77777777" w:rsidR="005D66E2" w:rsidRDefault="005D66E2" w:rsidP="005D66E2">
      <w:pPr>
        <w:pStyle w:val="Member"/>
      </w:pPr>
      <w:r>
        <w:t xml:space="preserve">The OPTIONAL </w:t>
      </w:r>
      <w:r w:rsidRPr="35C1378D">
        <w:rPr>
          <w:rStyle w:val="Datatype"/>
        </w:rPr>
        <w:t>SPNameQualifier</w:t>
      </w:r>
      <w:r>
        <w:t xml:space="preserve"> element, if present, MUST contain one instance of a string. </w:t>
      </w:r>
      <w:r w:rsidRPr="003A06D0">
        <w:t xml:space="preserve">The </w:t>
      </w:r>
      <w:r w:rsidRPr="003A06D0">
        <w:rPr>
          <w:rStyle w:val="Datatype"/>
          <w:lang w:val="en-GB"/>
        </w:rPr>
        <w:t>SPNameQualifier</w:t>
      </w:r>
      <w:r w:rsidRPr="003A06D0">
        <w:t xml:space="preserve"> element further qualifies a name with the name of a service provider or affiliation of providers. This attribute provides an additional means to federate names on the basis of the relying party or parties.</w:t>
      </w:r>
    </w:p>
    <w:p w14:paraId="1C4C3D1A" w14:textId="77777777" w:rsidR="005D66E2" w:rsidRDefault="005D66E2" w:rsidP="005D66E2">
      <w:pPr>
        <w:pStyle w:val="Heading4"/>
        <w:numPr>
          <w:ilvl w:val="3"/>
          <w:numId w:val="2"/>
        </w:numPr>
      </w:pPr>
      <w:bookmarkStart w:id="708" w:name="_Toc18966605"/>
      <w:bookmarkStart w:id="709" w:name="_Toc20930323"/>
      <w:r>
        <w:t>NameID – JSON Syntax</w:t>
      </w:r>
      <w:bookmarkEnd w:id="708"/>
      <w:bookmarkEnd w:id="709"/>
    </w:p>
    <w:p w14:paraId="33D0C37F" w14:textId="77777777" w:rsidR="005D66E2" w:rsidRPr="0248A3D1" w:rsidRDefault="005D66E2" w:rsidP="005D66E2">
      <w:r w:rsidRPr="002062A5">
        <w:rPr>
          <w:rFonts w:eastAsia="Arial" w:cs="Arial"/>
          <w:sz w:val="22"/>
          <w:szCs w:val="22"/>
        </w:rPr>
        <w:t xml:space="preserve">The </w:t>
      </w:r>
      <w:r w:rsidRPr="002062A5">
        <w:rPr>
          <w:rFonts w:ascii="Courier New" w:eastAsia="Courier New" w:hAnsi="Courier New" w:cs="Courier New"/>
        </w:rPr>
        <w:t>NameIDType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NameID</w:t>
      </w:r>
      <w:r>
        <w:t xml:space="preserve"> component.</w:t>
      </w:r>
    </w:p>
    <w:p w14:paraId="6AE8A9B0" w14:textId="77777777" w:rsidR="005D66E2" w:rsidRPr="C2430093" w:rsidRDefault="005D66E2" w:rsidP="005D66E2">
      <w:pPr>
        <w:spacing w:line="259" w:lineRule="auto"/>
        <w:rPr>
          <w:rFonts w:eastAsia="Arial" w:cs="Arial"/>
          <w:sz w:val="22"/>
          <w:szCs w:val="22"/>
        </w:rPr>
      </w:pPr>
      <w:r w:rsidRPr="002062A5">
        <w:rPr>
          <w:rFonts w:eastAsia="Arial" w:cs="Arial"/>
          <w:sz w:val="22"/>
          <w:szCs w:val="22"/>
        </w:rPr>
        <w:t xml:space="preserve">Properties of the JSON object SHALL implement the sub-components of </w:t>
      </w:r>
      <w:r w:rsidRPr="002062A5">
        <w:rPr>
          <w:rFonts w:ascii="Courier New" w:eastAsia="Courier New" w:hAnsi="Courier New" w:cs="Courier New"/>
        </w:rPr>
        <w:t>NameID</w:t>
      </w:r>
      <w:r w:rsidRPr="002062A5">
        <w:rPr>
          <w:rFonts w:eastAsia="Arial" w:cs="Arial"/>
          <w:sz w:val="22"/>
          <w:szCs w:val="22"/>
        </w:rPr>
        <w:t xml:space="preserve"> using JSON-specific names mapped as shown in the table below.</w:t>
      </w:r>
    </w:p>
    <w:tbl>
      <w:tblPr>
        <w:tblStyle w:val="Gitternetztabelle1hell1"/>
        <w:tblW w:w="0" w:type="auto"/>
        <w:tblLook w:val="04A0" w:firstRow="1" w:lastRow="0" w:firstColumn="1" w:lastColumn="0" w:noHBand="0" w:noVBand="1"/>
      </w:tblPr>
      <w:tblGrid>
        <w:gridCol w:w="4675"/>
        <w:gridCol w:w="4675"/>
      </w:tblGrid>
      <w:tr w:rsidR="005D66E2" w14:paraId="4A7FFEEF" w14:textId="77777777" w:rsidTr="005D66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7AC2BADF" w14:textId="77777777" w:rsidR="005D66E2" w:rsidRDefault="005D66E2" w:rsidP="000A63E3">
            <w:pPr>
              <w:pStyle w:val="Caption"/>
            </w:pPr>
            <w:r>
              <w:t>Element</w:t>
            </w:r>
          </w:p>
        </w:tc>
        <w:tc>
          <w:tcPr>
            <w:tcW w:w="4675" w:type="dxa"/>
          </w:tcPr>
          <w:p w14:paraId="1B87F99F" w14:textId="77777777" w:rsidR="005D66E2" w:rsidRDefault="005D66E2" w:rsidP="000A63E3">
            <w:pPr>
              <w:pStyle w:val="Caption"/>
              <w:cnfStyle w:val="100000000000" w:firstRow="1" w:lastRow="0" w:firstColumn="0" w:lastColumn="0" w:oddVBand="0" w:evenVBand="0" w:oddHBand="0" w:evenHBand="0" w:firstRowFirstColumn="0" w:firstRowLastColumn="0" w:lastRowFirstColumn="0" w:lastRowLastColumn="0"/>
            </w:pPr>
            <w:r>
              <w:t>Implementing JSON member name</w:t>
            </w:r>
          </w:p>
        </w:tc>
      </w:tr>
      <w:tr w:rsidR="005D66E2" w14:paraId="00BF1818"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2B63FD2E" w14:textId="77777777" w:rsidR="005D66E2" w:rsidRPr="002062A5" w:rsidRDefault="005D66E2" w:rsidP="000A63E3">
            <w:pPr>
              <w:pStyle w:val="Caption"/>
              <w:rPr>
                <w:rStyle w:val="Datatype"/>
                <w:b w:val="0"/>
                <w:bCs/>
              </w:rPr>
            </w:pPr>
            <w:r w:rsidRPr="002062A5">
              <w:rPr>
                <w:rStyle w:val="Datatype"/>
              </w:rPr>
              <w:t>value</w:t>
            </w:r>
          </w:p>
        </w:tc>
        <w:tc>
          <w:tcPr>
            <w:tcW w:w="4675" w:type="dxa"/>
          </w:tcPr>
          <w:p w14:paraId="35F485D5" w14:textId="77777777" w:rsidR="005D66E2" w:rsidRPr="002062A5" w:rsidRDefault="005D66E2" w:rsidP="000A63E3">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value</w:t>
            </w:r>
          </w:p>
        </w:tc>
      </w:tr>
      <w:tr w:rsidR="005D66E2" w14:paraId="65E04B3A"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3E0C10C8" w14:textId="77777777" w:rsidR="005D66E2" w:rsidRPr="002062A5" w:rsidRDefault="005D66E2" w:rsidP="000A63E3">
            <w:pPr>
              <w:pStyle w:val="Caption"/>
              <w:rPr>
                <w:rStyle w:val="Datatype"/>
                <w:b w:val="0"/>
                <w:bCs/>
              </w:rPr>
            </w:pPr>
            <w:r w:rsidRPr="002062A5">
              <w:rPr>
                <w:rStyle w:val="Datatype"/>
              </w:rPr>
              <w:t>Format</w:t>
            </w:r>
          </w:p>
        </w:tc>
        <w:tc>
          <w:tcPr>
            <w:tcW w:w="4675" w:type="dxa"/>
          </w:tcPr>
          <w:p w14:paraId="6FECAE1C" w14:textId="77777777" w:rsidR="005D66E2" w:rsidRPr="002062A5" w:rsidRDefault="005D66E2" w:rsidP="000A63E3">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format</w:t>
            </w:r>
          </w:p>
        </w:tc>
      </w:tr>
      <w:tr w:rsidR="005D66E2" w14:paraId="05D13A62"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68B2CF01" w14:textId="77777777" w:rsidR="005D66E2" w:rsidRPr="002062A5" w:rsidRDefault="005D66E2" w:rsidP="000A63E3">
            <w:pPr>
              <w:pStyle w:val="Caption"/>
              <w:rPr>
                <w:rStyle w:val="Datatype"/>
                <w:b w:val="0"/>
                <w:bCs/>
              </w:rPr>
            </w:pPr>
            <w:r w:rsidRPr="002062A5">
              <w:rPr>
                <w:rStyle w:val="Datatype"/>
              </w:rPr>
              <w:t>SPProvidedID</w:t>
            </w:r>
          </w:p>
        </w:tc>
        <w:tc>
          <w:tcPr>
            <w:tcW w:w="4675" w:type="dxa"/>
          </w:tcPr>
          <w:p w14:paraId="2EBC3886" w14:textId="77777777" w:rsidR="005D66E2" w:rsidRPr="002062A5" w:rsidRDefault="005D66E2" w:rsidP="000A63E3">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provId</w:t>
            </w:r>
          </w:p>
        </w:tc>
      </w:tr>
      <w:tr w:rsidR="005D66E2" w14:paraId="37AFC35A"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46B982F0" w14:textId="77777777" w:rsidR="005D66E2" w:rsidRPr="002062A5" w:rsidRDefault="005D66E2" w:rsidP="000A63E3">
            <w:pPr>
              <w:pStyle w:val="Caption"/>
              <w:rPr>
                <w:rStyle w:val="Datatype"/>
                <w:b w:val="0"/>
                <w:bCs/>
              </w:rPr>
            </w:pPr>
            <w:r w:rsidRPr="002062A5">
              <w:rPr>
                <w:rStyle w:val="Datatype"/>
              </w:rPr>
              <w:t>NameQualifier</w:t>
            </w:r>
          </w:p>
        </w:tc>
        <w:tc>
          <w:tcPr>
            <w:tcW w:w="4675" w:type="dxa"/>
          </w:tcPr>
          <w:p w14:paraId="55E11A03" w14:textId="77777777" w:rsidR="005D66E2" w:rsidRPr="002062A5" w:rsidRDefault="005D66E2" w:rsidP="000A63E3">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nameQual</w:t>
            </w:r>
          </w:p>
        </w:tc>
      </w:tr>
      <w:tr w:rsidR="005D66E2" w14:paraId="02866237"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6CE61A80" w14:textId="77777777" w:rsidR="005D66E2" w:rsidRPr="002062A5" w:rsidRDefault="005D66E2" w:rsidP="000A63E3">
            <w:pPr>
              <w:pStyle w:val="Caption"/>
              <w:rPr>
                <w:rStyle w:val="Datatype"/>
                <w:b w:val="0"/>
                <w:bCs/>
              </w:rPr>
            </w:pPr>
            <w:r w:rsidRPr="002062A5">
              <w:rPr>
                <w:rStyle w:val="Datatype"/>
              </w:rPr>
              <w:t>SPNameQualifier</w:t>
            </w:r>
          </w:p>
        </w:tc>
        <w:tc>
          <w:tcPr>
            <w:tcW w:w="4675" w:type="dxa"/>
          </w:tcPr>
          <w:p w14:paraId="5293934A" w14:textId="77777777" w:rsidR="005D66E2" w:rsidRPr="002062A5" w:rsidRDefault="005D66E2" w:rsidP="000A63E3">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spNameQual</w:t>
            </w:r>
          </w:p>
        </w:tc>
      </w:tr>
    </w:tbl>
    <w:p w14:paraId="787293C5" w14:textId="77777777" w:rsidR="005D66E2" w:rsidRPr="0202B381" w:rsidRDefault="005D66E2" w:rsidP="005D66E2">
      <w:r w:rsidRPr="002062A5">
        <w:rPr>
          <w:rFonts w:eastAsia="Arial" w:cs="Arial"/>
          <w:sz w:val="22"/>
          <w:szCs w:val="22"/>
        </w:rPr>
        <w:t xml:space="preserve">The </w:t>
      </w:r>
      <w:r w:rsidRPr="002062A5">
        <w:rPr>
          <w:rFonts w:ascii="Courier New" w:eastAsia="Courier New" w:hAnsi="Courier New" w:cs="Courier New"/>
        </w:rPr>
        <w:t>NameIDType</w:t>
      </w:r>
      <w:r w:rsidRPr="002062A5">
        <w:rPr>
          <w:rFonts w:eastAsia="Arial" w:cs="Arial"/>
          <w:sz w:val="22"/>
          <w:szCs w:val="22"/>
        </w:rPr>
        <w:t xml:space="preserve"> JSON object is defined in the JSON schema [</w:t>
      </w:r>
      <w:hyperlink w:anchor="refNSLJSON" w:history="1">
        <w:r w:rsidRPr="006174B3">
          <w:rPr>
            <w:rStyle w:val="Hyperlink"/>
          </w:rPr>
          <w:t>NSLJSON</w:t>
        </w:r>
      </w:hyperlink>
      <w:r w:rsidRPr="005A6FFD">
        <w:rPr>
          <w:rFonts w:eastAsia="Arial"/>
        </w:rPr>
        <w:t>] and is provided below as a service to the reader.</w:t>
      </w:r>
    </w:p>
    <w:p w14:paraId="5E9BEAD2" w14:textId="77777777" w:rsidR="005D66E2" w:rsidRDefault="005D66E2" w:rsidP="005D66E2">
      <w:pPr>
        <w:pStyle w:val="Code"/>
        <w:spacing w:line="259" w:lineRule="auto"/>
      </w:pPr>
      <w:r>
        <w:rPr>
          <w:color w:val="31849B" w:themeColor="accent5" w:themeShade="BF"/>
        </w:rPr>
        <w:t>"saml2rw-NameIDType"</w:t>
      </w:r>
      <w:r>
        <w:t>: {</w:t>
      </w:r>
    </w:p>
    <w:p w14:paraId="1E8C6D9B" w14:textId="77777777" w:rsidR="005D66E2" w:rsidRDefault="005D66E2" w:rsidP="005D66E2">
      <w:pPr>
        <w:pStyle w:val="Code"/>
        <w:spacing w:line="259" w:lineRule="auto"/>
      </w:pPr>
      <w:r>
        <w:rPr>
          <w:color w:val="31849B" w:themeColor="accent5" w:themeShade="BF"/>
        </w:rPr>
        <w:t xml:space="preserve">  "type"</w:t>
      </w:r>
      <w:r>
        <w:t xml:space="preserve">: </w:t>
      </w:r>
      <w:r>
        <w:rPr>
          <w:color w:val="244061" w:themeColor="accent1" w:themeShade="80"/>
        </w:rPr>
        <w:t>"object",</w:t>
      </w:r>
    </w:p>
    <w:p w14:paraId="0C559BB1" w14:textId="77777777" w:rsidR="005D66E2" w:rsidRDefault="005D66E2" w:rsidP="005D66E2">
      <w:pPr>
        <w:pStyle w:val="Code"/>
        <w:spacing w:line="259" w:lineRule="auto"/>
      </w:pPr>
      <w:r>
        <w:rPr>
          <w:color w:val="31849B" w:themeColor="accent5" w:themeShade="BF"/>
        </w:rPr>
        <w:t xml:space="preserve">  "properties"</w:t>
      </w:r>
      <w:r>
        <w:t>: {</w:t>
      </w:r>
    </w:p>
    <w:p w14:paraId="4B429A9C" w14:textId="77777777" w:rsidR="005D66E2" w:rsidRDefault="005D66E2" w:rsidP="005D66E2">
      <w:pPr>
        <w:pStyle w:val="Code"/>
        <w:spacing w:line="259" w:lineRule="auto"/>
      </w:pPr>
      <w:r>
        <w:rPr>
          <w:color w:val="31849B" w:themeColor="accent5" w:themeShade="BF"/>
        </w:rPr>
        <w:t xml:space="preserve">    "spnameQualifier"</w:t>
      </w:r>
      <w:r>
        <w:t>: {</w:t>
      </w:r>
    </w:p>
    <w:p w14:paraId="55322D2F" w14:textId="77777777" w:rsidR="005D66E2" w:rsidRDefault="005D66E2" w:rsidP="005D66E2">
      <w:pPr>
        <w:pStyle w:val="Code"/>
        <w:spacing w:line="259" w:lineRule="auto"/>
      </w:pPr>
      <w:r>
        <w:rPr>
          <w:color w:val="31849B" w:themeColor="accent5" w:themeShade="BF"/>
        </w:rPr>
        <w:t xml:space="preserve">      "type"</w:t>
      </w:r>
      <w:r>
        <w:t xml:space="preserve">: </w:t>
      </w:r>
      <w:r>
        <w:rPr>
          <w:color w:val="244061" w:themeColor="accent1" w:themeShade="80"/>
        </w:rPr>
        <w:t>"string"</w:t>
      </w:r>
    </w:p>
    <w:p w14:paraId="00FC4E1A" w14:textId="77777777" w:rsidR="005D66E2" w:rsidRDefault="005D66E2" w:rsidP="005D66E2">
      <w:pPr>
        <w:pStyle w:val="Code"/>
        <w:spacing w:line="259" w:lineRule="auto"/>
      </w:pPr>
      <w:r>
        <w:t xml:space="preserve">    },</w:t>
      </w:r>
    </w:p>
    <w:p w14:paraId="6A4CEFBE" w14:textId="77777777" w:rsidR="005D66E2" w:rsidRDefault="005D66E2" w:rsidP="005D66E2">
      <w:pPr>
        <w:pStyle w:val="Code"/>
        <w:spacing w:line="259" w:lineRule="auto"/>
      </w:pPr>
      <w:r>
        <w:rPr>
          <w:color w:val="31849B" w:themeColor="accent5" w:themeShade="BF"/>
        </w:rPr>
        <w:t xml:space="preserve">    "value"</w:t>
      </w:r>
      <w:r>
        <w:t>: {</w:t>
      </w:r>
    </w:p>
    <w:p w14:paraId="249643FD" w14:textId="77777777" w:rsidR="005D66E2" w:rsidRDefault="005D66E2" w:rsidP="005D66E2">
      <w:pPr>
        <w:pStyle w:val="Code"/>
        <w:spacing w:line="259" w:lineRule="auto"/>
      </w:pPr>
      <w:r>
        <w:rPr>
          <w:color w:val="31849B" w:themeColor="accent5" w:themeShade="BF"/>
        </w:rPr>
        <w:t xml:space="preserve">      "type"</w:t>
      </w:r>
      <w:r>
        <w:t xml:space="preserve">: </w:t>
      </w:r>
      <w:r>
        <w:rPr>
          <w:color w:val="244061" w:themeColor="accent1" w:themeShade="80"/>
        </w:rPr>
        <w:t>"string"</w:t>
      </w:r>
    </w:p>
    <w:p w14:paraId="33BAF86F" w14:textId="77777777" w:rsidR="005D66E2" w:rsidRDefault="005D66E2" w:rsidP="005D66E2">
      <w:pPr>
        <w:pStyle w:val="Code"/>
        <w:spacing w:line="259" w:lineRule="auto"/>
      </w:pPr>
      <w:r>
        <w:t xml:space="preserve">    },</w:t>
      </w:r>
    </w:p>
    <w:p w14:paraId="26D984A8" w14:textId="77777777" w:rsidR="005D66E2" w:rsidRDefault="005D66E2" w:rsidP="005D66E2">
      <w:pPr>
        <w:pStyle w:val="Code"/>
        <w:spacing w:line="259" w:lineRule="auto"/>
      </w:pPr>
      <w:r>
        <w:rPr>
          <w:color w:val="31849B" w:themeColor="accent5" w:themeShade="BF"/>
        </w:rPr>
        <w:t xml:space="preserve">    "format"</w:t>
      </w:r>
      <w:r>
        <w:t>: {</w:t>
      </w:r>
    </w:p>
    <w:p w14:paraId="01C2DBB4" w14:textId="77777777" w:rsidR="005D66E2" w:rsidRDefault="005D66E2" w:rsidP="005D66E2">
      <w:pPr>
        <w:pStyle w:val="Code"/>
        <w:spacing w:line="259" w:lineRule="auto"/>
      </w:pPr>
      <w:r>
        <w:rPr>
          <w:color w:val="31849B" w:themeColor="accent5" w:themeShade="BF"/>
        </w:rPr>
        <w:t xml:space="preserve">      "type"</w:t>
      </w:r>
      <w:r>
        <w:t xml:space="preserve">: </w:t>
      </w:r>
      <w:r>
        <w:rPr>
          <w:color w:val="244061" w:themeColor="accent1" w:themeShade="80"/>
        </w:rPr>
        <w:t>"string"</w:t>
      </w:r>
    </w:p>
    <w:p w14:paraId="2B73447C" w14:textId="77777777" w:rsidR="005D66E2" w:rsidRDefault="005D66E2" w:rsidP="005D66E2">
      <w:pPr>
        <w:pStyle w:val="Code"/>
        <w:spacing w:line="259" w:lineRule="auto"/>
      </w:pPr>
      <w:r>
        <w:t xml:space="preserve">    },</w:t>
      </w:r>
    </w:p>
    <w:p w14:paraId="00171674" w14:textId="77777777" w:rsidR="005D66E2" w:rsidRDefault="005D66E2" w:rsidP="005D66E2">
      <w:pPr>
        <w:pStyle w:val="Code"/>
        <w:spacing w:line="259" w:lineRule="auto"/>
      </w:pPr>
      <w:r>
        <w:rPr>
          <w:color w:val="31849B" w:themeColor="accent5" w:themeShade="BF"/>
        </w:rPr>
        <w:t xml:space="preserve">    "provId"</w:t>
      </w:r>
      <w:r>
        <w:t>: {</w:t>
      </w:r>
    </w:p>
    <w:p w14:paraId="10C51C9C" w14:textId="77777777" w:rsidR="005D66E2" w:rsidRDefault="005D66E2" w:rsidP="005D66E2">
      <w:pPr>
        <w:pStyle w:val="Code"/>
        <w:spacing w:line="259" w:lineRule="auto"/>
      </w:pPr>
      <w:r>
        <w:rPr>
          <w:color w:val="31849B" w:themeColor="accent5" w:themeShade="BF"/>
        </w:rPr>
        <w:t xml:space="preserve">      "type"</w:t>
      </w:r>
      <w:r>
        <w:t xml:space="preserve">: </w:t>
      </w:r>
      <w:r>
        <w:rPr>
          <w:color w:val="244061" w:themeColor="accent1" w:themeShade="80"/>
        </w:rPr>
        <w:t>"string"</w:t>
      </w:r>
    </w:p>
    <w:p w14:paraId="74E7568D" w14:textId="77777777" w:rsidR="005D66E2" w:rsidRDefault="005D66E2" w:rsidP="005D66E2">
      <w:pPr>
        <w:pStyle w:val="Code"/>
        <w:spacing w:line="259" w:lineRule="auto"/>
      </w:pPr>
      <w:r>
        <w:t xml:space="preserve">    },</w:t>
      </w:r>
    </w:p>
    <w:p w14:paraId="69F04A76" w14:textId="77777777" w:rsidR="005D66E2" w:rsidRDefault="005D66E2" w:rsidP="005D66E2">
      <w:pPr>
        <w:pStyle w:val="Code"/>
        <w:spacing w:line="259" w:lineRule="auto"/>
      </w:pPr>
      <w:r>
        <w:rPr>
          <w:color w:val="31849B" w:themeColor="accent5" w:themeShade="BF"/>
        </w:rPr>
        <w:t xml:space="preserve">    "nameQual"</w:t>
      </w:r>
      <w:r>
        <w:t>: {</w:t>
      </w:r>
    </w:p>
    <w:p w14:paraId="42658694" w14:textId="77777777" w:rsidR="005D66E2" w:rsidRDefault="005D66E2" w:rsidP="005D66E2">
      <w:pPr>
        <w:pStyle w:val="Code"/>
        <w:spacing w:line="259" w:lineRule="auto"/>
      </w:pPr>
      <w:r>
        <w:rPr>
          <w:color w:val="31849B" w:themeColor="accent5" w:themeShade="BF"/>
        </w:rPr>
        <w:t xml:space="preserve">      "type"</w:t>
      </w:r>
      <w:r>
        <w:t xml:space="preserve">: </w:t>
      </w:r>
      <w:r>
        <w:rPr>
          <w:color w:val="244061" w:themeColor="accent1" w:themeShade="80"/>
        </w:rPr>
        <w:t>"string"</w:t>
      </w:r>
    </w:p>
    <w:p w14:paraId="4BE8C351" w14:textId="77777777" w:rsidR="005D66E2" w:rsidRDefault="005D66E2" w:rsidP="005D66E2">
      <w:pPr>
        <w:pStyle w:val="Code"/>
        <w:spacing w:line="259" w:lineRule="auto"/>
      </w:pPr>
      <w:r>
        <w:lastRenderedPageBreak/>
        <w:t xml:space="preserve">    },</w:t>
      </w:r>
    </w:p>
    <w:p w14:paraId="3B99D550" w14:textId="77777777" w:rsidR="005D66E2" w:rsidRDefault="005D66E2" w:rsidP="005D66E2">
      <w:pPr>
        <w:pStyle w:val="Code"/>
        <w:spacing w:line="259" w:lineRule="auto"/>
      </w:pPr>
      <w:r>
        <w:rPr>
          <w:color w:val="31849B" w:themeColor="accent5" w:themeShade="BF"/>
        </w:rPr>
        <w:t xml:space="preserve">    "spNameQual"</w:t>
      </w:r>
      <w:r>
        <w:t>: {</w:t>
      </w:r>
    </w:p>
    <w:p w14:paraId="17994491" w14:textId="77777777" w:rsidR="005D66E2" w:rsidRDefault="005D66E2" w:rsidP="005D66E2">
      <w:pPr>
        <w:pStyle w:val="Code"/>
        <w:spacing w:line="259" w:lineRule="auto"/>
      </w:pPr>
      <w:r>
        <w:rPr>
          <w:color w:val="31849B" w:themeColor="accent5" w:themeShade="BF"/>
        </w:rPr>
        <w:t xml:space="preserve">      "type"</w:t>
      </w:r>
      <w:r>
        <w:t xml:space="preserve">: </w:t>
      </w:r>
      <w:r>
        <w:rPr>
          <w:color w:val="244061" w:themeColor="accent1" w:themeShade="80"/>
        </w:rPr>
        <w:t>"string"</w:t>
      </w:r>
    </w:p>
    <w:p w14:paraId="6DE834BB" w14:textId="77777777" w:rsidR="005D66E2" w:rsidRDefault="005D66E2" w:rsidP="005D66E2">
      <w:pPr>
        <w:pStyle w:val="Code"/>
        <w:spacing w:line="259" w:lineRule="auto"/>
      </w:pPr>
      <w:r>
        <w:t xml:space="preserve">    }</w:t>
      </w:r>
    </w:p>
    <w:p w14:paraId="003BE3C5" w14:textId="77777777" w:rsidR="005D66E2" w:rsidRDefault="005D66E2" w:rsidP="005D66E2">
      <w:pPr>
        <w:pStyle w:val="Code"/>
        <w:spacing w:line="259" w:lineRule="auto"/>
      </w:pPr>
      <w:r>
        <w:t xml:space="preserve">  }</w:t>
      </w:r>
    </w:p>
    <w:p w14:paraId="149DBD88" w14:textId="77777777" w:rsidR="005D66E2" w:rsidRDefault="005D66E2" w:rsidP="005D66E2">
      <w:pPr>
        <w:pStyle w:val="Code"/>
        <w:spacing w:line="259" w:lineRule="auto"/>
      </w:pPr>
      <w:r>
        <w:t>}</w:t>
      </w:r>
    </w:p>
    <w:p w14:paraId="027CD065" w14:textId="77777777" w:rsidR="005D66E2" w:rsidRDefault="005D66E2" w:rsidP="005D66E2"/>
    <w:p w14:paraId="09536733" w14:textId="77777777" w:rsidR="005D66E2" w:rsidRDefault="005D66E2" w:rsidP="005D66E2">
      <w:pPr>
        <w:pStyle w:val="Heading4"/>
        <w:numPr>
          <w:ilvl w:val="3"/>
          <w:numId w:val="2"/>
        </w:numPr>
      </w:pPr>
      <w:bookmarkStart w:id="710" w:name="_Toc18966606"/>
      <w:bookmarkStart w:id="711" w:name="_Toc20930324"/>
      <w:r>
        <w:t>NameID – XML Syntax</w:t>
      </w:r>
      <w:bookmarkEnd w:id="710"/>
      <w:bookmarkEnd w:id="711"/>
    </w:p>
    <w:p w14:paraId="5FAAD784" w14:textId="77777777" w:rsidR="005D66E2" w:rsidRPr="5404FA76" w:rsidRDefault="005D66E2" w:rsidP="005D66E2">
      <w:r w:rsidRPr="0CCF9147">
        <w:t>The XML element is defined in the XML namespace '</w:t>
      </w:r>
      <w:r w:rsidRPr="002062A5">
        <w:rPr>
          <w:rFonts w:ascii="Courier New" w:eastAsia="Courier New" w:hAnsi="Courier New" w:cs="Courier New"/>
        </w:rPr>
        <w:t>http://docs.oasis-open.org/dss-x/ns/saml2/rewritten</w:t>
      </w:r>
      <w:r w:rsidRPr="005A6FFD">
        <w:t>' .</w:t>
      </w:r>
      <w:r w:rsidRPr="0CCF9147">
        <w:t xml:space="preserve">The XML type </w:t>
      </w:r>
      <w:r w:rsidRPr="002062A5">
        <w:rPr>
          <w:rFonts w:ascii="Courier New" w:eastAsia="Courier New" w:hAnsi="Courier New" w:cs="Courier New"/>
        </w:rPr>
        <w:t>NameIDType</w:t>
      </w:r>
      <w:r w:rsidRPr="0CCF9147">
        <w:t xml:space="preserve"> SHALL implement the requirements defined in the </w:t>
      </w:r>
      <w:r w:rsidRPr="002062A5">
        <w:rPr>
          <w:rFonts w:ascii="Courier New" w:eastAsia="Courier New" w:hAnsi="Courier New" w:cs="Courier New"/>
        </w:rPr>
        <w:t>NameID</w:t>
      </w:r>
      <w:r>
        <w:t xml:space="preserve"> </w:t>
      </w:r>
      <w:r w:rsidRPr="005A6FFD">
        <w:t>component.</w:t>
      </w:r>
    </w:p>
    <w:p w14:paraId="381ACAA0" w14:textId="77777777" w:rsidR="005D66E2" w:rsidRDefault="005D66E2" w:rsidP="005D66E2">
      <w:r w:rsidRPr="005A6FFD">
        <w:rPr>
          <w:rFonts w:eastAsia="Arial"/>
        </w:rPr>
        <w:t xml:space="preserve">The </w:t>
      </w:r>
      <w:r w:rsidRPr="002062A5">
        <w:rPr>
          <w:rFonts w:ascii="Courier New" w:eastAsia="Courier New" w:hAnsi="Courier New" w:cs="Courier New"/>
        </w:rPr>
        <w:t>NameIDType</w:t>
      </w:r>
      <w:r w:rsidRPr="005A6FFD">
        <w:rPr>
          <w:rFonts w:eastAsia="Arial"/>
        </w:rPr>
        <w:t xml:space="preserve"> XML element is defined in XML Schema [</w:t>
      </w:r>
      <w:hyperlink w:anchor="refSAML2RWXSD" w:history="1">
        <w:r w:rsidRPr="006174B3">
          <w:rPr>
            <w:rStyle w:val="Hyperlink"/>
          </w:rPr>
          <w:t>SAML2RWXSD</w:t>
        </w:r>
      </w:hyperlink>
      <w:r w:rsidRPr="005A6FFD">
        <w:rPr>
          <w:rFonts w:eastAsia="Arial"/>
        </w:rPr>
        <w:t>], and is copied below for information.</w:t>
      </w:r>
    </w:p>
    <w:p w14:paraId="76DC3D87" w14:textId="77777777" w:rsidR="005D66E2" w:rsidRDefault="005D66E2" w:rsidP="005D66E2">
      <w:pPr>
        <w:pStyle w:val="Code"/>
      </w:pPr>
      <w:r>
        <w:rPr>
          <w:color w:val="31849B" w:themeColor="accent5" w:themeShade="BF"/>
        </w:rPr>
        <w:t>&lt;complexType</w:t>
      </w:r>
      <w:r>
        <w:rPr>
          <w:color w:val="943634" w:themeColor="accent2" w:themeShade="BF"/>
        </w:rPr>
        <w:t xml:space="preserve"> name="</w:t>
      </w:r>
      <w:r>
        <w:rPr>
          <w:color w:val="244061" w:themeColor="accent1" w:themeShade="80"/>
        </w:rPr>
        <w:t>NameIDType</w:t>
      </w:r>
      <w:r>
        <w:rPr>
          <w:color w:val="943634" w:themeColor="accent2" w:themeShade="BF"/>
        </w:rPr>
        <w:t>"</w:t>
      </w:r>
      <w:r>
        <w:rPr>
          <w:color w:val="31849B" w:themeColor="accent5" w:themeShade="BF"/>
        </w:rPr>
        <w:t>&gt;</w:t>
      </w:r>
    </w:p>
    <w:p w14:paraId="7A316956" w14:textId="77777777" w:rsidR="005D66E2" w:rsidRDefault="005D66E2" w:rsidP="005D66E2">
      <w:pPr>
        <w:pStyle w:val="Code"/>
      </w:pPr>
      <w:r>
        <w:rPr>
          <w:color w:val="31849B" w:themeColor="accent5" w:themeShade="BF"/>
        </w:rPr>
        <w:t xml:space="preserve">  &lt;simpleContent&gt;</w:t>
      </w:r>
    </w:p>
    <w:p w14:paraId="54A30DD7" w14:textId="77777777" w:rsidR="005D66E2" w:rsidRDefault="005D66E2" w:rsidP="005D66E2">
      <w:pPr>
        <w:pStyle w:val="Code"/>
      </w:pPr>
      <w:r>
        <w:rPr>
          <w:color w:val="31849B" w:themeColor="accent5" w:themeShade="BF"/>
        </w:rPr>
        <w:t xml:space="preserve">    &lt;extension</w:t>
      </w:r>
      <w:r>
        <w:rPr>
          <w:color w:val="943634" w:themeColor="accent2" w:themeShade="BF"/>
        </w:rPr>
        <w:t xml:space="preserve"> base="</w:t>
      </w:r>
      <w:r>
        <w:rPr>
          <w:color w:val="244061" w:themeColor="accent1" w:themeShade="80"/>
        </w:rPr>
        <w:t>string</w:t>
      </w:r>
      <w:r>
        <w:rPr>
          <w:color w:val="943634" w:themeColor="accent2" w:themeShade="BF"/>
        </w:rPr>
        <w:t>"</w:t>
      </w:r>
      <w:r>
        <w:rPr>
          <w:color w:val="31849B" w:themeColor="accent5" w:themeShade="BF"/>
        </w:rPr>
        <w:t>&gt;</w:t>
      </w:r>
    </w:p>
    <w:p w14:paraId="0E56C5DA" w14:textId="77777777" w:rsidR="005D66E2" w:rsidRDefault="005D66E2" w:rsidP="005D66E2">
      <w:pPr>
        <w:pStyle w:val="Code"/>
      </w:pPr>
      <w:r>
        <w:rPr>
          <w:color w:val="31849B" w:themeColor="accent5" w:themeShade="BF"/>
        </w:rPr>
        <w:t xml:space="preserve">      &lt;attributeGroup</w:t>
      </w:r>
      <w:r>
        <w:rPr>
          <w:color w:val="943634" w:themeColor="accent2" w:themeShade="BF"/>
        </w:rPr>
        <w:t xml:space="preserve"> ref="</w:t>
      </w:r>
      <w:r>
        <w:rPr>
          <w:color w:val="244061" w:themeColor="accent1" w:themeShade="80"/>
        </w:rPr>
        <w:t>saml2-rw:IDNameQualifiers</w:t>
      </w:r>
      <w:r>
        <w:rPr>
          <w:color w:val="943634" w:themeColor="accent2" w:themeShade="BF"/>
        </w:rPr>
        <w:t>"</w:t>
      </w:r>
      <w:r>
        <w:rPr>
          <w:color w:val="31849B" w:themeColor="accent5" w:themeShade="BF"/>
        </w:rPr>
        <w:t>/&gt;</w:t>
      </w:r>
    </w:p>
    <w:p w14:paraId="31F10062" w14:textId="77777777" w:rsidR="005D66E2" w:rsidRDefault="005D66E2" w:rsidP="005D66E2">
      <w:pPr>
        <w:pStyle w:val="Code"/>
      </w:pPr>
      <w:r>
        <w:rPr>
          <w:color w:val="31849B" w:themeColor="accent5" w:themeShade="BF"/>
        </w:rPr>
        <w:t xml:space="preserve">      &lt;xs:attribute</w:t>
      </w:r>
      <w:r>
        <w:rPr>
          <w:color w:val="943634" w:themeColor="accent2" w:themeShade="BF"/>
        </w:rPr>
        <w:t xml:space="preserve"> name="</w:t>
      </w:r>
      <w:r>
        <w:rPr>
          <w:color w:val="244061" w:themeColor="accent1" w:themeShade="80"/>
        </w:rPr>
        <w:t>Format</w:t>
      </w:r>
      <w:r>
        <w:rPr>
          <w:color w:val="943634" w:themeColor="accent2" w:themeShade="BF"/>
        </w:rPr>
        <w:t>" type="</w:t>
      </w:r>
      <w:r>
        <w:rPr>
          <w:color w:val="244061" w:themeColor="accent1" w:themeShade="80"/>
        </w:rPr>
        <w:t>anyURI</w:t>
      </w:r>
      <w:r>
        <w:rPr>
          <w:color w:val="943634" w:themeColor="accent2" w:themeShade="BF"/>
        </w:rPr>
        <w:t>" use="</w:t>
      </w:r>
      <w:r>
        <w:rPr>
          <w:color w:val="244061" w:themeColor="accent1" w:themeShade="80"/>
        </w:rPr>
        <w:t>optional</w:t>
      </w:r>
      <w:r>
        <w:rPr>
          <w:color w:val="943634" w:themeColor="accent2" w:themeShade="BF"/>
        </w:rPr>
        <w:t>"</w:t>
      </w:r>
      <w:r>
        <w:rPr>
          <w:color w:val="31849B" w:themeColor="accent5" w:themeShade="BF"/>
        </w:rPr>
        <w:t>/&gt;</w:t>
      </w:r>
    </w:p>
    <w:p w14:paraId="05A86E52" w14:textId="77777777" w:rsidR="005D66E2" w:rsidRDefault="005D66E2" w:rsidP="005D66E2">
      <w:pPr>
        <w:pStyle w:val="Code"/>
      </w:pPr>
      <w:r>
        <w:rPr>
          <w:color w:val="31849B" w:themeColor="accent5" w:themeShade="BF"/>
        </w:rPr>
        <w:t xml:space="preserve">      &lt;xs:attribute</w:t>
      </w:r>
      <w:r>
        <w:rPr>
          <w:color w:val="943634" w:themeColor="accent2" w:themeShade="BF"/>
        </w:rPr>
        <w:t xml:space="preserve"> name="</w:t>
      </w:r>
      <w:r>
        <w:rPr>
          <w:color w:val="244061" w:themeColor="accent1" w:themeShade="80"/>
        </w:rPr>
        <w:t>SPProvidedID</w:t>
      </w:r>
      <w:r>
        <w:rPr>
          <w:color w:val="943634" w:themeColor="accent2" w:themeShade="BF"/>
        </w:rPr>
        <w:t>" type="</w:t>
      </w:r>
      <w:r>
        <w:rPr>
          <w:color w:val="244061" w:themeColor="accent1" w:themeShade="80"/>
        </w:rPr>
        <w:t>string</w:t>
      </w:r>
      <w:r>
        <w:rPr>
          <w:color w:val="943634" w:themeColor="accent2" w:themeShade="BF"/>
        </w:rPr>
        <w:t>" use="</w:t>
      </w:r>
      <w:r>
        <w:rPr>
          <w:color w:val="244061" w:themeColor="accent1" w:themeShade="80"/>
        </w:rPr>
        <w:t>optional</w:t>
      </w:r>
      <w:r>
        <w:rPr>
          <w:color w:val="943634" w:themeColor="accent2" w:themeShade="BF"/>
        </w:rPr>
        <w:t>"</w:t>
      </w:r>
      <w:r>
        <w:rPr>
          <w:color w:val="31849B" w:themeColor="accent5" w:themeShade="BF"/>
        </w:rPr>
        <w:t>/&gt;</w:t>
      </w:r>
    </w:p>
    <w:p w14:paraId="299CF48A" w14:textId="77777777" w:rsidR="005D66E2" w:rsidRDefault="005D66E2" w:rsidP="005D66E2">
      <w:pPr>
        <w:pStyle w:val="Code"/>
      </w:pPr>
      <w:r>
        <w:rPr>
          <w:color w:val="31849B" w:themeColor="accent5" w:themeShade="BF"/>
        </w:rPr>
        <w:t xml:space="preserve">    &lt;/extension&gt;</w:t>
      </w:r>
    </w:p>
    <w:p w14:paraId="055E272E" w14:textId="77777777" w:rsidR="005D66E2" w:rsidRDefault="005D66E2" w:rsidP="005D66E2">
      <w:pPr>
        <w:pStyle w:val="Code"/>
      </w:pPr>
      <w:r>
        <w:rPr>
          <w:color w:val="31849B" w:themeColor="accent5" w:themeShade="BF"/>
        </w:rPr>
        <w:t xml:space="preserve">  &lt;/simpleContent&gt;</w:t>
      </w:r>
    </w:p>
    <w:p w14:paraId="0811C969" w14:textId="77777777" w:rsidR="005D66E2" w:rsidRDefault="005D66E2" w:rsidP="005D66E2">
      <w:pPr>
        <w:pStyle w:val="Code"/>
      </w:pPr>
      <w:r>
        <w:rPr>
          <w:color w:val="31849B" w:themeColor="accent5" w:themeShade="BF"/>
        </w:rPr>
        <w:t>&lt;/complexType&gt;</w:t>
      </w:r>
    </w:p>
    <w:p w14:paraId="2D686F60" w14:textId="77777777" w:rsidR="005D66E2" w:rsidRDefault="005D66E2" w:rsidP="005D66E2">
      <w:pPr>
        <w:spacing w:line="259" w:lineRule="auto"/>
      </w:pPr>
      <w:r>
        <w:t>Each child element of</w:t>
      </w:r>
      <w:r w:rsidRPr="71C71F8C">
        <w:t xml:space="preserve"> </w:t>
      </w:r>
      <w:r w:rsidRPr="002062A5">
        <w:rPr>
          <w:rFonts w:ascii="Courier New" w:eastAsia="Courier New" w:hAnsi="Courier New" w:cs="Courier New"/>
        </w:rPr>
        <w:t>NameIDType</w:t>
      </w:r>
      <w:r w:rsidRPr="71C71F8C">
        <w:t xml:space="preserve"> </w:t>
      </w:r>
      <w:r>
        <w:t>XML element SHALL implement in XML syntax the sub-component that has a name equal to its local name. The element 'value' is represented by the component's XML tag text content.</w:t>
      </w:r>
    </w:p>
    <w:p w14:paraId="1A85927D" w14:textId="77777777" w:rsidR="005D66E2" w:rsidRDefault="005D66E2" w:rsidP="005D66E2">
      <w:pPr>
        <w:pStyle w:val="Heading3"/>
        <w:numPr>
          <w:ilvl w:val="2"/>
          <w:numId w:val="2"/>
        </w:numPr>
      </w:pPr>
      <w:bookmarkStart w:id="712" w:name="_RefComp2EFBB742"/>
      <w:bookmarkStart w:id="713" w:name="_Toc18966607"/>
      <w:bookmarkStart w:id="714" w:name="_Toc20930325"/>
      <w:r>
        <w:t>Component Transforms</w:t>
      </w:r>
      <w:bookmarkEnd w:id="712"/>
      <w:bookmarkEnd w:id="713"/>
      <w:bookmarkEnd w:id="714"/>
    </w:p>
    <w:p w14:paraId="11518C5F" w14:textId="77777777" w:rsidR="005D66E2" w:rsidRDefault="005D66E2" w:rsidP="005D66E2">
      <w:r w:rsidRPr="003A06D0">
        <w:t>This component reflects the structure ‘Transforms’ defined in the XMLDSig specification [CLAUSE FOR LINK TO THE XMLDSig SPEC]. This section provides the definition required to support the DSS-X 2.0 multi-syntax approach.</w:t>
      </w:r>
    </w:p>
    <w:p w14:paraId="0082CC84" w14:textId="77777777" w:rsidR="005D66E2" w:rsidRDefault="005D66E2" w:rsidP="005D66E2">
      <w:r>
        <w:t>Below follows a list of the sub-components that constitute this component:</w:t>
      </w:r>
    </w:p>
    <w:p w14:paraId="34EC99AD" w14:textId="778EA97C" w:rsidR="005D66E2" w:rsidRDefault="005D66E2" w:rsidP="005D66E2">
      <w:pPr>
        <w:pStyle w:val="Member"/>
      </w:pPr>
      <w:r>
        <w:t xml:space="preserve">The </w:t>
      </w:r>
      <w:r w:rsidRPr="35C1378D">
        <w:rPr>
          <w:rStyle w:val="Datatype"/>
        </w:rPr>
        <w:t>Transform</w:t>
      </w:r>
      <w:r>
        <w:t xml:space="preserve"> element MUST occur 1 or more times containing sub-component. Each instance MUST satisfy the requirements specified in section </w:t>
      </w:r>
      <w:r>
        <w:fldChar w:fldCharType="begin"/>
      </w:r>
      <w:r>
        <w:instrText xml:space="preserve"> REF _RefCompBC5B5A4B \r \h </w:instrText>
      </w:r>
      <w:r>
        <w:fldChar w:fldCharType="separate"/>
      </w:r>
      <w:r w:rsidR="000103ED">
        <w:t>4.6.3</w:t>
      </w:r>
      <w:r>
        <w:fldChar w:fldCharType="end"/>
      </w:r>
      <w:r>
        <w:t xml:space="preserve">. </w:t>
      </w:r>
    </w:p>
    <w:p w14:paraId="73D064C0" w14:textId="77777777" w:rsidR="005D66E2" w:rsidRDefault="005D66E2" w:rsidP="005D66E2">
      <w:pPr>
        <w:pStyle w:val="Heading4"/>
        <w:numPr>
          <w:ilvl w:val="3"/>
          <w:numId w:val="2"/>
        </w:numPr>
      </w:pPr>
      <w:bookmarkStart w:id="715" w:name="_Toc18966608"/>
      <w:bookmarkStart w:id="716" w:name="_Toc20930326"/>
      <w:r>
        <w:t>Transforms – JSON Syntax</w:t>
      </w:r>
      <w:bookmarkEnd w:id="715"/>
      <w:bookmarkEnd w:id="716"/>
    </w:p>
    <w:p w14:paraId="1CB61C77" w14:textId="77777777" w:rsidR="005D66E2" w:rsidRPr="0248A3D1" w:rsidRDefault="005D66E2" w:rsidP="005D66E2">
      <w:r w:rsidRPr="002062A5">
        <w:rPr>
          <w:rFonts w:eastAsia="Arial" w:cs="Arial"/>
          <w:sz w:val="22"/>
          <w:szCs w:val="22"/>
        </w:rPr>
        <w:t xml:space="preserve">The </w:t>
      </w:r>
      <w:r w:rsidRPr="002062A5">
        <w:rPr>
          <w:rFonts w:ascii="Courier New" w:eastAsia="Courier New" w:hAnsi="Courier New" w:cs="Courier New"/>
        </w:rPr>
        <w:t>TransformsType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Transforms</w:t>
      </w:r>
      <w:r>
        <w:t xml:space="preserve"> component.</w:t>
      </w:r>
    </w:p>
    <w:p w14:paraId="116EC318" w14:textId="77777777" w:rsidR="005D66E2" w:rsidRPr="C2430093" w:rsidRDefault="005D66E2" w:rsidP="005D66E2">
      <w:pPr>
        <w:spacing w:line="259" w:lineRule="auto"/>
        <w:rPr>
          <w:rFonts w:eastAsia="Arial" w:cs="Arial"/>
          <w:sz w:val="22"/>
          <w:szCs w:val="22"/>
        </w:rPr>
      </w:pPr>
      <w:r w:rsidRPr="002062A5">
        <w:rPr>
          <w:rFonts w:eastAsia="Arial" w:cs="Arial"/>
          <w:sz w:val="22"/>
          <w:szCs w:val="22"/>
        </w:rPr>
        <w:t xml:space="preserve">Properties of the JSON object SHALL implement the sub-components of </w:t>
      </w:r>
      <w:r w:rsidRPr="002062A5">
        <w:rPr>
          <w:rFonts w:ascii="Courier New" w:eastAsia="Courier New" w:hAnsi="Courier New" w:cs="Courier New"/>
        </w:rPr>
        <w:t>Transforms</w:t>
      </w:r>
      <w:r w:rsidRPr="002062A5">
        <w:rPr>
          <w:rFonts w:eastAsia="Arial" w:cs="Arial"/>
          <w:sz w:val="22"/>
          <w:szCs w:val="22"/>
        </w:rPr>
        <w:t xml:space="preserve"> using JSON-specific names mapped as shown in the table below.</w:t>
      </w:r>
    </w:p>
    <w:tbl>
      <w:tblPr>
        <w:tblStyle w:val="Gitternetztabelle1hell1"/>
        <w:tblW w:w="0" w:type="auto"/>
        <w:tblLook w:val="04A0" w:firstRow="1" w:lastRow="0" w:firstColumn="1" w:lastColumn="0" w:noHBand="0" w:noVBand="1"/>
      </w:tblPr>
      <w:tblGrid>
        <w:gridCol w:w="4675"/>
        <w:gridCol w:w="4675"/>
      </w:tblGrid>
      <w:tr w:rsidR="005D66E2" w14:paraId="10EF5212" w14:textId="77777777" w:rsidTr="005D66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613F3C98" w14:textId="77777777" w:rsidR="005D66E2" w:rsidRDefault="005D66E2" w:rsidP="000A63E3">
            <w:pPr>
              <w:pStyle w:val="Caption"/>
            </w:pPr>
            <w:r>
              <w:t>Element</w:t>
            </w:r>
          </w:p>
        </w:tc>
        <w:tc>
          <w:tcPr>
            <w:tcW w:w="4675" w:type="dxa"/>
          </w:tcPr>
          <w:p w14:paraId="52047AFE" w14:textId="77777777" w:rsidR="005D66E2" w:rsidRDefault="005D66E2" w:rsidP="000A63E3">
            <w:pPr>
              <w:pStyle w:val="Caption"/>
              <w:cnfStyle w:val="100000000000" w:firstRow="1" w:lastRow="0" w:firstColumn="0" w:lastColumn="0" w:oddVBand="0" w:evenVBand="0" w:oddHBand="0" w:evenHBand="0" w:firstRowFirstColumn="0" w:firstRowLastColumn="0" w:lastRowFirstColumn="0" w:lastRowLastColumn="0"/>
            </w:pPr>
            <w:r>
              <w:t>Implementing JSON member name</w:t>
            </w:r>
          </w:p>
        </w:tc>
      </w:tr>
      <w:tr w:rsidR="005D66E2" w14:paraId="400EDB94"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482C3050" w14:textId="77777777" w:rsidR="005D66E2" w:rsidRPr="002062A5" w:rsidRDefault="005D66E2" w:rsidP="000A63E3">
            <w:pPr>
              <w:pStyle w:val="Caption"/>
              <w:rPr>
                <w:rStyle w:val="Datatype"/>
                <w:b w:val="0"/>
                <w:bCs/>
              </w:rPr>
            </w:pPr>
            <w:r w:rsidRPr="002062A5">
              <w:rPr>
                <w:rStyle w:val="Datatype"/>
              </w:rPr>
              <w:t>Transform</w:t>
            </w:r>
          </w:p>
        </w:tc>
        <w:tc>
          <w:tcPr>
            <w:tcW w:w="4675" w:type="dxa"/>
          </w:tcPr>
          <w:p w14:paraId="62465A9B" w14:textId="77777777" w:rsidR="005D66E2" w:rsidRPr="002062A5" w:rsidRDefault="005D66E2" w:rsidP="000A63E3">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transform</w:t>
            </w:r>
          </w:p>
        </w:tc>
      </w:tr>
    </w:tbl>
    <w:p w14:paraId="150A8C7E" w14:textId="77777777" w:rsidR="005D66E2" w:rsidRPr="0202B381" w:rsidRDefault="005D66E2" w:rsidP="005D66E2">
      <w:r w:rsidRPr="002062A5">
        <w:rPr>
          <w:rFonts w:eastAsia="Arial" w:cs="Arial"/>
          <w:sz w:val="22"/>
          <w:szCs w:val="22"/>
        </w:rPr>
        <w:t xml:space="preserve">The </w:t>
      </w:r>
      <w:r w:rsidRPr="002062A5">
        <w:rPr>
          <w:rFonts w:ascii="Courier New" w:eastAsia="Courier New" w:hAnsi="Courier New" w:cs="Courier New"/>
        </w:rPr>
        <w:t>TransformsType</w:t>
      </w:r>
      <w:r w:rsidRPr="002062A5">
        <w:rPr>
          <w:rFonts w:eastAsia="Arial" w:cs="Arial"/>
          <w:sz w:val="22"/>
          <w:szCs w:val="22"/>
        </w:rPr>
        <w:t xml:space="preserve"> JSON object is defined in the JSON schema [</w:t>
      </w:r>
      <w:hyperlink w:anchor="refNSLJSON" w:history="1">
        <w:r w:rsidRPr="006174B3">
          <w:rPr>
            <w:rStyle w:val="Hyperlink"/>
          </w:rPr>
          <w:t>NSLJSON</w:t>
        </w:r>
      </w:hyperlink>
      <w:r w:rsidRPr="005A6FFD">
        <w:rPr>
          <w:rFonts w:eastAsia="Arial"/>
        </w:rPr>
        <w:t>] and is provided below as a service to the reader.</w:t>
      </w:r>
    </w:p>
    <w:p w14:paraId="50BC7B70" w14:textId="77777777" w:rsidR="005D66E2" w:rsidRDefault="005D66E2" w:rsidP="005D66E2">
      <w:pPr>
        <w:pStyle w:val="Code"/>
        <w:spacing w:line="259" w:lineRule="auto"/>
      </w:pPr>
      <w:r>
        <w:rPr>
          <w:color w:val="31849B" w:themeColor="accent5" w:themeShade="BF"/>
        </w:rPr>
        <w:t>"dsigrw-TransformsType"</w:t>
      </w:r>
      <w:r>
        <w:t>: {</w:t>
      </w:r>
    </w:p>
    <w:p w14:paraId="69D86455" w14:textId="77777777" w:rsidR="005D66E2" w:rsidRDefault="005D66E2" w:rsidP="005D66E2">
      <w:pPr>
        <w:pStyle w:val="Code"/>
        <w:spacing w:line="259" w:lineRule="auto"/>
      </w:pPr>
      <w:r>
        <w:rPr>
          <w:color w:val="31849B" w:themeColor="accent5" w:themeShade="BF"/>
        </w:rPr>
        <w:t xml:space="preserve">  "type"</w:t>
      </w:r>
      <w:r>
        <w:t xml:space="preserve">: </w:t>
      </w:r>
      <w:r>
        <w:rPr>
          <w:color w:val="244061" w:themeColor="accent1" w:themeShade="80"/>
        </w:rPr>
        <w:t>"object",</w:t>
      </w:r>
    </w:p>
    <w:p w14:paraId="2D8DF941" w14:textId="77777777" w:rsidR="005D66E2" w:rsidRDefault="005D66E2" w:rsidP="005D66E2">
      <w:pPr>
        <w:pStyle w:val="Code"/>
        <w:spacing w:line="259" w:lineRule="auto"/>
      </w:pPr>
      <w:r>
        <w:rPr>
          <w:color w:val="31849B" w:themeColor="accent5" w:themeShade="BF"/>
        </w:rPr>
        <w:t xml:space="preserve">  "properties"</w:t>
      </w:r>
      <w:r>
        <w:t>: {</w:t>
      </w:r>
    </w:p>
    <w:p w14:paraId="3AA00D6D" w14:textId="77777777" w:rsidR="005D66E2" w:rsidRDefault="005D66E2" w:rsidP="005D66E2">
      <w:pPr>
        <w:pStyle w:val="Code"/>
        <w:spacing w:line="259" w:lineRule="auto"/>
      </w:pPr>
      <w:r>
        <w:rPr>
          <w:color w:val="31849B" w:themeColor="accent5" w:themeShade="BF"/>
        </w:rPr>
        <w:t xml:space="preserve">    "transform"</w:t>
      </w:r>
      <w:r>
        <w:t>: {</w:t>
      </w:r>
    </w:p>
    <w:p w14:paraId="292FEE22" w14:textId="77777777" w:rsidR="005D66E2" w:rsidRDefault="005D66E2" w:rsidP="005D66E2">
      <w:pPr>
        <w:pStyle w:val="Code"/>
        <w:spacing w:line="259" w:lineRule="auto"/>
      </w:pPr>
      <w:r>
        <w:rPr>
          <w:color w:val="31849B" w:themeColor="accent5" w:themeShade="BF"/>
        </w:rPr>
        <w:lastRenderedPageBreak/>
        <w:t xml:space="preserve">      "type"</w:t>
      </w:r>
      <w:r>
        <w:t xml:space="preserve">: </w:t>
      </w:r>
      <w:r>
        <w:rPr>
          <w:color w:val="244061" w:themeColor="accent1" w:themeShade="80"/>
        </w:rPr>
        <w:t>"array",</w:t>
      </w:r>
    </w:p>
    <w:p w14:paraId="2ECF5888" w14:textId="77777777" w:rsidR="005D66E2" w:rsidRDefault="005D66E2" w:rsidP="005D66E2">
      <w:pPr>
        <w:pStyle w:val="Code"/>
        <w:spacing w:line="259" w:lineRule="auto"/>
      </w:pPr>
      <w:r>
        <w:rPr>
          <w:color w:val="31849B" w:themeColor="accent5" w:themeShade="BF"/>
        </w:rPr>
        <w:t xml:space="preserve">      "items"</w:t>
      </w:r>
      <w:r>
        <w:t>: {</w:t>
      </w:r>
    </w:p>
    <w:p w14:paraId="63842C80" w14:textId="77777777" w:rsidR="005D66E2" w:rsidRDefault="005D66E2" w:rsidP="005D66E2">
      <w:pPr>
        <w:pStyle w:val="Code"/>
        <w:spacing w:line="259" w:lineRule="auto"/>
      </w:pPr>
      <w:r>
        <w:rPr>
          <w:color w:val="31849B" w:themeColor="accent5" w:themeShade="BF"/>
        </w:rPr>
        <w:t xml:space="preserve">        "$ref"</w:t>
      </w:r>
      <w:r>
        <w:t xml:space="preserve">: </w:t>
      </w:r>
      <w:r>
        <w:rPr>
          <w:color w:val="244061" w:themeColor="accent1" w:themeShade="80"/>
        </w:rPr>
        <w:t>"#/definitions/dsigrw-TransformType"</w:t>
      </w:r>
    </w:p>
    <w:p w14:paraId="60AC1532" w14:textId="77777777" w:rsidR="005D66E2" w:rsidRDefault="005D66E2" w:rsidP="005D66E2">
      <w:pPr>
        <w:pStyle w:val="Code"/>
        <w:spacing w:line="259" w:lineRule="auto"/>
      </w:pPr>
      <w:r>
        <w:t xml:space="preserve">      }</w:t>
      </w:r>
    </w:p>
    <w:p w14:paraId="44B6122E" w14:textId="77777777" w:rsidR="005D66E2" w:rsidRDefault="005D66E2" w:rsidP="005D66E2">
      <w:pPr>
        <w:pStyle w:val="Code"/>
        <w:spacing w:line="259" w:lineRule="auto"/>
      </w:pPr>
      <w:r>
        <w:t xml:space="preserve">    }</w:t>
      </w:r>
    </w:p>
    <w:p w14:paraId="17E44196" w14:textId="77777777" w:rsidR="005D66E2" w:rsidRDefault="005D66E2" w:rsidP="005D66E2">
      <w:pPr>
        <w:pStyle w:val="Code"/>
        <w:spacing w:line="259" w:lineRule="auto"/>
      </w:pPr>
      <w:r>
        <w:t xml:space="preserve">  },</w:t>
      </w:r>
    </w:p>
    <w:p w14:paraId="2AB4C6EC" w14:textId="77777777" w:rsidR="005D66E2" w:rsidRDefault="005D66E2" w:rsidP="005D66E2">
      <w:pPr>
        <w:pStyle w:val="Code"/>
        <w:spacing w:line="259" w:lineRule="auto"/>
      </w:pPr>
      <w:r>
        <w:rPr>
          <w:color w:val="31849B" w:themeColor="accent5" w:themeShade="BF"/>
        </w:rPr>
        <w:t xml:space="preserve">  "required"</w:t>
      </w:r>
      <w:r>
        <w:t>: [</w:t>
      </w:r>
      <w:r>
        <w:rPr>
          <w:color w:val="244061" w:themeColor="accent1" w:themeShade="80"/>
        </w:rPr>
        <w:t>"transform"</w:t>
      </w:r>
      <w:r>
        <w:t>]</w:t>
      </w:r>
    </w:p>
    <w:p w14:paraId="744024BF" w14:textId="77777777" w:rsidR="005D66E2" w:rsidRDefault="005D66E2" w:rsidP="005D66E2">
      <w:pPr>
        <w:pStyle w:val="Code"/>
        <w:spacing w:line="259" w:lineRule="auto"/>
      </w:pPr>
      <w:r>
        <w:t>}</w:t>
      </w:r>
    </w:p>
    <w:p w14:paraId="5BCEAB7F" w14:textId="77777777" w:rsidR="005D66E2" w:rsidRDefault="005D66E2" w:rsidP="005D66E2"/>
    <w:p w14:paraId="22960792" w14:textId="77777777" w:rsidR="005D66E2" w:rsidRDefault="005D66E2" w:rsidP="005D66E2">
      <w:pPr>
        <w:pStyle w:val="Heading4"/>
        <w:numPr>
          <w:ilvl w:val="3"/>
          <w:numId w:val="2"/>
        </w:numPr>
      </w:pPr>
      <w:bookmarkStart w:id="717" w:name="_Toc18966609"/>
      <w:bookmarkStart w:id="718" w:name="_Toc20930327"/>
      <w:r>
        <w:t>Transforms – XML Syntax</w:t>
      </w:r>
      <w:bookmarkEnd w:id="717"/>
      <w:bookmarkEnd w:id="718"/>
    </w:p>
    <w:p w14:paraId="70AD3D1C" w14:textId="77777777" w:rsidR="005D66E2" w:rsidRPr="5404FA76" w:rsidRDefault="005D66E2" w:rsidP="005D66E2">
      <w:r w:rsidRPr="0CCF9147">
        <w:t>The XML element is defined in the XML namespace '</w:t>
      </w:r>
      <w:r w:rsidRPr="002062A5">
        <w:rPr>
          <w:rFonts w:ascii="Courier New" w:eastAsia="Courier New" w:hAnsi="Courier New" w:cs="Courier New"/>
        </w:rPr>
        <w:t>http://docs.oasis-open.org/dss-x/ns/xmldsig/rewritten</w:t>
      </w:r>
      <w:r w:rsidRPr="005A6FFD">
        <w:t>' .</w:t>
      </w:r>
      <w:r w:rsidRPr="0CCF9147">
        <w:t xml:space="preserve">The XML type </w:t>
      </w:r>
      <w:r w:rsidRPr="002062A5">
        <w:rPr>
          <w:rFonts w:ascii="Courier New" w:eastAsia="Courier New" w:hAnsi="Courier New" w:cs="Courier New"/>
        </w:rPr>
        <w:t>TransformsType</w:t>
      </w:r>
      <w:r w:rsidRPr="0CCF9147">
        <w:t xml:space="preserve"> SHALL implement the requirements defined in the </w:t>
      </w:r>
      <w:r w:rsidRPr="002062A5">
        <w:rPr>
          <w:rFonts w:ascii="Courier New" w:eastAsia="Courier New" w:hAnsi="Courier New" w:cs="Courier New"/>
        </w:rPr>
        <w:t>Transforms</w:t>
      </w:r>
      <w:r>
        <w:t xml:space="preserve"> </w:t>
      </w:r>
      <w:r w:rsidRPr="005A6FFD">
        <w:t>component.</w:t>
      </w:r>
    </w:p>
    <w:p w14:paraId="410E498B" w14:textId="77777777" w:rsidR="005D66E2" w:rsidRDefault="005D66E2" w:rsidP="005D66E2">
      <w:r w:rsidRPr="005A6FFD">
        <w:rPr>
          <w:rFonts w:eastAsia="Arial"/>
        </w:rPr>
        <w:t xml:space="preserve">The </w:t>
      </w:r>
      <w:r w:rsidRPr="002062A5">
        <w:rPr>
          <w:rFonts w:ascii="Courier New" w:eastAsia="Courier New" w:hAnsi="Courier New" w:cs="Courier New"/>
        </w:rPr>
        <w:t>TransformsType</w:t>
      </w:r>
      <w:r w:rsidRPr="005A6FFD">
        <w:rPr>
          <w:rFonts w:eastAsia="Arial"/>
        </w:rPr>
        <w:t xml:space="preserve"> XML element is defined in XML Schema [</w:t>
      </w:r>
      <w:hyperlink w:anchor="refDSIGRWXSD" w:history="1">
        <w:r w:rsidRPr="006174B3">
          <w:rPr>
            <w:rStyle w:val="Hyperlink"/>
          </w:rPr>
          <w:t>DSIGRWXSD</w:t>
        </w:r>
      </w:hyperlink>
      <w:r w:rsidRPr="005A6FFD">
        <w:rPr>
          <w:rFonts w:eastAsia="Arial"/>
        </w:rPr>
        <w:t>], and is copied below for information.</w:t>
      </w:r>
    </w:p>
    <w:p w14:paraId="5C282266" w14:textId="77777777" w:rsidR="005D66E2" w:rsidRDefault="005D66E2" w:rsidP="005D66E2">
      <w:pPr>
        <w:pStyle w:val="Code"/>
      </w:pPr>
      <w:r>
        <w:rPr>
          <w:color w:val="31849B" w:themeColor="accent5" w:themeShade="BF"/>
        </w:rPr>
        <w:t>&lt;complexType</w:t>
      </w:r>
      <w:r>
        <w:rPr>
          <w:color w:val="943634" w:themeColor="accent2" w:themeShade="BF"/>
        </w:rPr>
        <w:t xml:space="preserve"> name="</w:t>
      </w:r>
      <w:r>
        <w:rPr>
          <w:color w:val="244061" w:themeColor="accent1" w:themeShade="80"/>
        </w:rPr>
        <w:t>TransformsType</w:t>
      </w:r>
      <w:r>
        <w:rPr>
          <w:color w:val="943634" w:themeColor="accent2" w:themeShade="BF"/>
        </w:rPr>
        <w:t>"</w:t>
      </w:r>
      <w:r>
        <w:rPr>
          <w:color w:val="31849B" w:themeColor="accent5" w:themeShade="BF"/>
        </w:rPr>
        <w:t>&gt;</w:t>
      </w:r>
    </w:p>
    <w:p w14:paraId="0ABC9925" w14:textId="77777777" w:rsidR="005D66E2" w:rsidRDefault="005D66E2" w:rsidP="005D66E2">
      <w:pPr>
        <w:pStyle w:val="Code"/>
      </w:pPr>
      <w:r>
        <w:rPr>
          <w:color w:val="31849B" w:themeColor="accent5" w:themeShade="BF"/>
        </w:rPr>
        <w:t xml:space="preserve">  &lt;sequence&gt;</w:t>
      </w:r>
    </w:p>
    <w:p w14:paraId="004BDE1D" w14:textId="77777777" w:rsidR="005D66E2" w:rsidRDefault="005D66E2" w:rsidP="005D66E2">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Transform</w:t>
      </w:r>
      <w:r>
        <w:rPr>
          <w:color w:val="943634" w:themeColor="accent2" w:themeShade="BF"/>
        </w:rPr>
        <w:t>" type="</w:t>
      </w:r>
      <w:r>
        <w:rPr>
          <w:color w:val="244061" w:themeColor="accent1" w:themeShade="80"/>
        </w:rPr>
        <w:t>ds-rw:TransformType</w:t>
      </w:r>
      <w:r>
        <w:rPr>
          <w:color w:val="943634" w:themeColor="accent2" w:themeShade="BF"/>
        </w:rPr>
        <w:t>" maxOccurs="</w:t>
      </w:r>
      <w:r>
        <w:rPr>
          <w:color w:val="244061" w:themeColor="accent1" w:themeShade="80"/>
        </w:rPr>
        <w:t>unbounded</w:t>
      </w:r>
      <w:r>
        <w:rPr>
          <w:color w:val="943634" w:themeColor="accent2" w:themeShade="BF"/>
        </w:rPr>
        <w:t>"</w:t>
      </w:r>
      <w:r>
        <w:rPr>
          <w:color w:val="31849B" w:themeColor="accent5" w:themeShade="BF"/>
        </w:rPr>
        <w:t>/&gt;</w:t>
      </w:r>
    </w:p>
    <w:p w14:paraId="79949E74" w14:textId="77777777" w:rsidR="005D66E2" w:rsidRDefault="005D66E2" w:rsidP="005D66E2">
      <w:pPr>
        <w:pStyle w:val="Code"/>
      </w:pPr>
      <w:r>
        <w:rPr>
          <w:color w:val="31849B" w:themeColor="accent5" w:themeShade="BF"/>
        </w:rPr>
        <w:t xml:space="preserve">  &lt;/sequence&gt;</w:t>
      </w:r>
    </w:p>
    <w:p w14:paraId="558FB084" w14:textId="77777777" w:rsidR="005D66E2" w:rsidRDefault="005D66E2" w:rsidP="005D66E2">
      <w:pPr>
        <w:pStyle w:val="Code"/>
      </w:pPr>
      <w:r>
        <w:rPr>
          <w:color w:val="31849B" w:themeColor="accent5" w:themeShade="BF"/>
        </w:rPr>
        <w:t>&lt;/complexType&gt;</w:t>
      </w:r>
    </w:p>
    <w:p w14:paraId="0473A13B" w14:textId="77777777" w:rsidR="005D66E2" w:rsidRDefault="005D66E2" w:rsidP="005D66E2">
      <w:pPr>
        <w:spacing w:line="259" w:lineRule="auto"/>
      </w:pPr>
      <w:r>
        <w:t>Each child element of</w:t>
      </w:r>
      <w:r w:rsidRPr="71C71F8C">
        <w:t xml:space="preserve"> </w:t>
      </w:r>
      <w:r w:rsidRPr="002062A5">
        <w:rPr>
          <w:rFonts w:ascii="Courier New" w:eastAsia="Courier New" w:hAnsi="Courier New" w:cs="Courier New"/>
        </w:rPr>
        <w:t>TransformsType</w:t>
      </w:r>
      <w:r w:rsidRPr="71C71F8C">
        <w:t xml:space="preserve"> </w:t>
      </w:r>
      <w:r>
        <w:t xml:space="preserve">XML element SHALL implement in XML syntax the sub-component that has a name equal to its local name. </w:t>
      </w:r>
    </w:p>
    <w:p w14:paraId="62FD0FC6" w14:textId="77777777" w:rsidR="005D66E2" w:rsidRDefault="005D66E2" w:rsidP="005D66E2">
      <w:pPr>
        <w:pStyle w:val="Heading3"/>
        <w:numPr>
          <w:ilvl w:val="2"/>
          <w:numId w:val="2"/>
        </w:numPr>
      </w:pPr>
      <w:bookmarkStart w:id="719" w:name="_RefCompBC5B5A4B"/>
      <w:bookmarkStart w:id="720" w:name="_Toc18966610"/>
      <w:bookmarkStart w:id="721" w:name="_Toc20930328"/>
      <w:r>
        <w:t>Component Transform</w:t>
      </w:r>
      <w:bookmarkEnd w:id="719"/>
      <w:bookmarkEnd w:id="720"/>
      <w:bookmarkEnd w:id="721"/>
    </w:p>
    <w:p w14:paraId="215319BD" w14:textId="19A0369F" w:rsidR="005D66E2" w:rsidRDefault="005D66E2" w:rsidP="005D66E2">
      <w:r w:rsidRPr="003A06D0">
        <w:t>This component reflects the structure ‘Transforms’ defined in the XMLDSig specification [CLAUSE FOR LINK TO THE XMLDSig SPEC]. This section provides the definition required to support the DSS-X 2.0 multi-syntax approach. See section ‘</w:t>
      </w:r>
      <w:r w:rsidRPr="003A06D0">
        <w:fldChar w:fldCharType="begin"/>
      </w:r>
      <w:r w:rsidRPr="003A06D0">
        <w:instrText xml:space="preserve"> REF _Ref512178900 \h </w:instrText>
      </w:r>
      <w:r w:rsidRPr="003A06D0">
        <w:fldChar w:fldCharType="separate"/>
      </w:r>
      <w:r w:rsidR="000103ED" w:rsidRPr="00542F11">
        <w:rPr>
          <w:lang w:val="en-GB"/>
        </w:rPr>
        <w:t>Transforming DSS 1.0 into 2.0</w:t>
      </w:r>
      <w:r w:rsidRPr="003A06D0">
        <w:fldChar w:fldCharType="end"/>
      </w:r>
      <w:r w:rsidRPr="003A06D0">
        <w:t>’ for a detailed discussion of the applied changes.</w:t>
      </w:r>
    </w:p>
    <w:p w14:paraId="0C0F3657" w14:textId="77777777" w:rsidR="005D66E2" w:rsidRDefault="005D66E2" w:rsidP="005D66E2">
      <w:r>
        <w:t>Below follows a list of the sub-components that constitute this component:</w:t>
      </w:r>
    </w:p>
    <w:p w14:paraId="3EA45071" w14:textId="77777777" w:rsidR="005D66E2" w:rsidRDefault="005D66E2" w:rsidP="005D66E2">
      <w:pPr>
        <w:pStyle w:val="Member"/>
      </w:pPr>
      <w:r>
        <w:t xml:space="preserve">The OPTIONAL </w:t>
      </w:r>
      <w:r w:rsidRPr="35C1378D">
        <w:rPr>
          <w:rStyle w:val="Datatype"/>
        </w:rPr>
        <w:t>value</w:t>
      </w:r>
      <w:r>
        <w:t xml:space="preserve"> element, if present, MUST contain a string. </w:t>
      </w:r>
      <w:r w:rsidRPr="003A06D0">
        <w:t>This string holds the text content part of a ‘mixed’ XML element.</w:t>
      </w:r>
    </w:p>
    <w:p w14:paraId="40AED8AA" w14:textId="77777777" w:rsidR="005D66E2" w:rsidRDefault="005D66E2" w:rsidP="005D66E2">
      <w:pPr>
        <w:pStyle w:val="Member"/>
      </w:pPr>
      <w:r>
        <w:t xml:space="preserve">The OPTIONAL </w:t>
      </w:r>
      <w:r w:rsidRPr="35C1378D">
        <w:rPr>
          <w:rStyle w:val="Datatype"/>
        </w:rPr>
        <w:t>Base64Content</w:t>
      </w:r>
      <w:r>
        <w:t xml:space="preserve"> element, if present, MUST contain base64 encoded binary data. </w:t>
      </w:r>
    </w:p>
    <w:p w14:paraId="0EBAD4E4" w14:textId="77777777" w:rsidR="005D66E2" w:rsidRDefault="005D66E2" w:rsidP="005D66E2">
      <w:pPr>
        <w:pStyle w:val="Member"/>
      </w:pPr>
      <w:r>
        <w:t xml:space="preserve">The OPTIONAL </w:t>
      </w:r>
      <w:r w:rsidRPr="35C1378D">
        <w:rPr>
          <w:rStyle w:val="Datatype"/>
        </w:rPr>
        <w:t>XPath</w:t>
      </w:r>
      <w:r>
        <w:t xml:space="preserve"> element, if present, MAY occur zero or more times containing a string. </w:t>
      </w:r>
    </w:p>
    <w:p w14:paraId="3085EE38" w14:textId="17F899B3" w:rsidR="005D66E2" w:rsidRDefault="005D66E2" w:rsidP="005D66E2">
      <w:pPr>
        <w:pStyle w:val="Member"/>
      </w:pPr>
      <w:r>
        <w:t xml:space="preserve">The OPTIONAL </w:t>
      </w:r>
      <w:r w:rsidRPr="35C1378D">
        <w:rPr>
          <w:rStyle w:val="Datatype"/>
        </w:rPr>
        <w:t>NsPrefixMapping</w:t>
      </w:r>
      <w:r>
        <w:t xml:space="preserve"> element, if present, MAY occur zero or more times containing sub-component. If present each instance MUST satisfy the requirements specified in this document in section </w:t>
      </w:r>
      <w:r>
        <w:fldChar w:fldCharType="begin"/>
      </w:r>
      <w:r>
        <w:instrText xml:space="preserve"> REF _RefCompF8551B33 \r \h </w:instrText>
      </w:r>
      <w:r>
        <w:fldChar w:fldCharType="separate"/>
      </w:r>
      <w:r w:rsidR="000103ED">
        <w:t>4.1.1</w:t>
      </w:r>
      <w:r>
        <w:fldChar w:fldCharType="end"/>
      </w:r>
      <w:r>
        <w:t xml:space="preserve">. </w:t>
      </w:r>
      <w:r w:rsidRPr="003A06D0">
        <w:t xml:space="preserve">This list has no direct correspondence in the XMLDSig schema definition. It is used to represent the XML namespace prefix definitions in other syntaxes than XML.    </w:t>
      </w:r>
    </w:p>
    <w:p w14:paraId="1D10A773" w14:textId="77777777" w:rsidR="005D66E2" w:rsidRDefault="005D66E2" w:rsidP="005D66E2">
      <w:pPr>
        <w:pStyle w:val="Member"/>
      </w:pPr>
      <w:r>
        <w:t xml:space="preserve">The </w:t>
      </w:r>
      <w:r w:rsidRPr="35C1378D">
        <w:rPr>
          <w:rStyle w:val="Datatype"/>
        </w:rPr>
        <w:t>Algorithm</w:t>
      </w:r>
      <w:r>
        <w:t xml:space="preserve"> element MUST contain one instance of a URI. </w:t>
      </w:r>
    </w:p>
    <w:p w14:paraId="22F496BC" w14:textId="77777777" w:rsidR="005D66E2" w:rsidRDefault="005D66E2" w:rsidP="005D66E2">
      <w:pPr>
        <w:pStyle w:val="Heading4"/>
        <w:numPr>
          <w:ilvl w:val="3"/>
          <w:numId w:val="2"/>
        </w:numPr>
      </w:pPr>
      <w:bookmarkStart w:id="722" w:name="_Toc482893917"/>
      <w:bookmarkStart w:id="723" w:name="_Toc18966611"/>
      <w:bookmarkStart w:id="724" w:name="_Toc20930329"/>
      <w:r>
        <w:t>Transform – JSON Syntax</w:t>
      </w:r>
      <w:bookmarkEnd w:id="722"/>
      <w:bookmarkEnd w:id="723"/>
      <w:bookmarkEnd w:id="724"/>
    </w:p>
    <w:p w14:paraId="1C47675E" w14:textId="77777777" w:rsidR="005D66E2" w:rsidRPr="0248A3D1" w:rsidRDefault="005D66E2" w:rsidP="005D66E2">
      <w:r w:rsidRPr="002062A5">
        <w:rPr>
          <w:rFonts w:eastAsia="Arial" w:cs="Arial"/>
          <w:sz w:val="22"/>
          <w:szCs w:val="22"/>
        </w:rPr>
        <w:t xml:space="preserve">The </w:t>
      </w:r>
      <w:r w:rsidRPr="002062A5">
        <w:rPr>
          <w:rFonts w:ascii="Courier New" w:eastAsia="Courier New" w:hAnsi="Courier New" w:cs="Courier New"/>
        </w:rPr>
        <w:t>TransformType</w:t>
      </w:r>
      <w:r w:rsidRPr="002062A5">
        <w:rPr>
          <w:rFonts w:eastAsia="Arial" w:cs="Arial"/>
          <w:sz w:val="22"/>
          <w:szCs w:val="22"/>
        </w:rPr>
        <w:t xml:space="preserve"> JSON object SHALL implement in JSON syntax the requirements defined in the </w:t>
      </w:r>
      <w:r w:rsidRPr="002062A5">
        <w:rPr>
          <w:rFonts w:ascii="Courier New" w:eastAsia="Courier New" w:hAnsi="Courier New" w:cs="Courier New"/>
        </w:rPr>
        <w:t>Transform</w:t>
      </w:r>
      <w:r>
        <w:t xml:space="preserve"> component.</w:t>
      </w:r>
    </w:p>
    <w:p w14:paraId="7A55360B" w14:textId="77777777" w:rsidR="005D66E2" w:rsidRPr="C2430093" w:rsidRDefault="005D66E2" w:rsidP="005D66E2">
      <w:pPr>
        <w:spacing w:line="259" w:lineRule="auto"/>
        <w:rPr>
          <w:rFonts w:eastAsia="Arial" w:cs="Arial"/>
          <w:sz w:val="22"/>
          <w:szCs w:val="22"/>
        </w:rPr>
      </w:pPr>
      <w:r w:rsidRPr="002062A5">
        <w:rPr>
          <w:rFonts w:eastAsia="Arial" w:cs="Arial"/>
          <w:sz w:val="22"/>
          <w:szCs w:val="22"/>
        </w:rPr>
        <w:t xml:space="preserve">Properties of the JSON object SHALL implement the sub-components of </w:t>
      </w:r>
      <w:r w:rsidRPr="002062A5">
        <w:rPr>
          <w:rFonts w:ascii="Courier New" w:eastAsia="Courier New" w:hAnsi="Courier New" w:cs="Courier New"/>
        </w:rPr>
        <w:t>Transform</w:t>
      </w:r>
      <w:r w:rsidRPr="002062A5">
        <w:rPr>
          <w:rFonts w:eastAsia="Arial" w:cs="Arial"/>
          <w:sz w:val="22"/>
          <w:szCs w:val="22"/>
        </w:rPr>
        <w:t xml:space="preserve"> using JSON-specific names mapped as shown in the table below.</w:t>
      </w:r>
    </w:p>
    <w:tbl>
      <w:tblPr>
        <w:tblStyle w:val="Gitternetztabelle1hell1"/>
        <w:tblW w:w="0" w:type="auto"/>
        <w:tblLook w:val="04A0" w:firstRow="1" w:lastRow="0" w:firstColumn="1" w:lastColumn="0" w:noHBand="0" w:noVBand="1"/>
      </w:tblPr>
      <w:tblGrid>
        <w:gridCol w:w="4675"/>
        <w:gridCol w:w="4675"/>
      </w:tblGrid>
      <w:tr w:rsidR="005D66E2" w14:paraId="69811672" w14:textId="77777777" w:rsidTr="005D66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32074D57" w14:textId="77777777" w:rsidR="005D66E2" w:rsidRDefault="005D66E2" w:rsidP="000A63E3">
            <w:pPr>
              <w:pStyle w:val="Caption"/>
            </w:pPr>
            <w:r>
              <w:lastRenderedPageBreak/>
              <w:t>Element</w:t>
            </w:r>
          </w:p>
        </w:tc>
        <w:tc>
          <w:tcPr>
            <w:tcW w:w="4675" w:type="dxa"/>
          </w:tcPr>
          <w:p w14:paraId="5D2EDA7F" w14:textId="77777777" w:rsidR="005D66E2" w:rsidRDefault="005D66E2" w:rsidP="000A63E3">
            <w:pPr>
              <w:pStyle w:val="Caption"/>
              <w:cnfStyle w:val="100000000000" w:firstRow="1" w:lastRow="0" w:firstColumn="0" w:lastColumn="0" w:oddVBand="0" w:evenVBand="0" w:oddHBand="0" w:evenHBand="0" w:firstRowFirstColumn="0" w:firstRowLastColumn="0" w:lastRowFirstColumn="0" w:lastRowLastColumn="0"/>
            </w:pPr>
            <w:r>
              <w:t>Implementing JSON member name</w:t>
            </w:r>
          </w:p>
        </w:tc>
      </w:tr>
      <w:tr w:rsidR="005D66E2" w14:paraId="5932462C"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18470B3A" w14:textId="77777777" w:rsidR="005D66E2" w:rsidRPr="002062A5" w:rsidRDefault="005D66E2" w:rsidP="000A63E3">
            <w:pPr>
              <w:pStyle w:val="Caption"/>
              <w:rPr>
                <w:rStyle w:val="Datatype"/>
                <w:b w:val="0"/>
                <w:bCs/>
              </w:rPr>
            </w:pPr>
            <w:r w:rsidRPr="002062A5">
              <w:rPr>
                <w:rStyle w:val="Datatype"/>
              </w:rPr>
              <w:t>value</w:t>
            </w:r>
          </w:p>
        </w:tc>
        <w:tc>
          <w:tcPr>
            <w:tcW w:w="4675" w:type="dxa"/>
          </w:tcPr>
          <w:p w14:paraId="7886748D" w14:textId="77777777" w:rsidR="005D66E2" w:rsidRPr="002062A5" w:rsidRDefault="005D66E2" w:rsidP="000A63E3">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val</w:t>
            </w:r>
          </w:p>
        </w:tc>
      </w:tr>
      <w:tr w:rsidR="005D66E2" w14:paraId="3E7E4AA6"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78BAF70C" w14:textId="77777777" w:rsidR="005D66E2" w:rsidRPr="002062A5" w:rsidRDefault="005D66E2" w:rsidP="000A63E3">
            <w:pPr>
              <w:pStyle w:val="Caption"/>
              <w:rPr>
                <w:rStyle w:val="Datatype"/>
                <w:b w:val="0"/>
                <w:bCs/>
              </w:rPr>
            </w:pPr>
            <w:r w:rsidRPr="002062A5">
              <w:rPr>
                <w:rStyle w:val="Datatype"/>
              </w:rPr>
              <w:t>Base64Content</w:t>
            </w:r>
          </w:p>
        </w:tc>
        <w:tc>
          <w:tcPr>
            <w:tcW w:w="4675" w:type="dxa"/>
          </w:tcPr>
          <w:p w14:paraId="37A48B3C" w14:textId="77777777" w:rsidR="005D66E2" w:rsidRPr="002062A5" w:rsidRDefault="005D66E2" w:rsidP="000A63E3">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b64Content</w:t>
            </w:r>
          </w:p>
        </w:tc>
      </w:tr>
      <w:tr w:rsidR="005D66E2" w14:paraId="3EFB2457"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0E029195" w14:textId="77777777" w:rsidR="005D66E2" w:rsidRPr="002062A5" w:rsidRDefault="005D66E2" w:rsidP="000A63E3">
            <w:pPr>
              <w:pStyle w:val="Caption"/>
              <w:rPr>
                <w:rStyle w:val="Datatype"/>
                <w:b w:val="0"/>
                <w:bCs/>
              </w:rPr>
            </w:pPr>
            <w:r w:rsidRPr="002062A5">
              <w:rPr>
                <w:rStyle w:val="Datatype"/>
              </w:rPr>
              <w:t>XPath</w:t>
            </w:r>
          </w:p>
        </w:tc>
        <w:tc>
          <w:tcPr>
            <w:tcW w:w="4675" w:type="dxa"/>
          </w:tcPr>
          <w:p w14:paraId="1397BB5A" w14:textId="77777777" w:rsidR="005D66E2" w:rsidRPr="002062A5" w:rsidRDefault="005D66E2" w:rsidP="000A63E3">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xPath</w:t>
            </w:r>
          </w:p>
        </w:tc>
      </w:tr>
      <w:tr w:rsidR="005D66E2" w14:paraId="6644D573"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43AE03BC" w14:textId="77777777" w:rsidR="005D66E2" w:rsidRPr="002062A5" w:rsidRDefault="005D66E2" w:rsidP="000A63E3">
            <w:pPr>
              <w:pStyle w:val="Caption"/>
              <w:rPr>
                <w:rStyle w:val="Datatype"/>
                <w:b w:val="0"/>
                <w:bCs/>
              </w:rPr>
            </w:pPr>
            <w:r w:rsidRPr="002062A5">
              <w:rPr>
                <w:rStyle w:val="Datatype"/>
              </w:rPr>
              <w:t>NsPrefixMapping</w:t>
            </w:r>
          </w:p>
        </w:tc>
        <w:tc>
          <w:tcPr>
            <w:tcW w:w="4675" w:type="dxa"/>
          </w:tcPr>
          <w:p w14:paraId="05D20CE1" w14:textId="77777777" w:rsidR="005D66E2" w:rsidRPr="002062A5" w:rsidRDefault="005D66E2" w:rsidP="000A63E3">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nsDecl</w:t>
            </w:r>
          </w:p>
        </w:tc>
      </w:tr>
      <w:tr w:rsidR="005D66E2" w14:paraId="4A209E46"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79BD8214" w14:textId="77777777" w:rsidR="005D66E2" w:rsidRPr="002062A5" w:rsidRDefault="005D66E2" w:rsidP="000A63E3">
            <w:pPr>
              <w:pStyle w:val="Caption"/>
              <w:rPr>
                <w:rStyle w:val="Datatype"/>
                <w:b w:val="0"/>
                <w:bCs/>
              </w:rPr>
            </w:pPr>
            <w:r w:rsidRPr="002062A5">
              <w:rPr>
                <w:rStyle w:val="Datatype"/>
              </w:rPr>
              <w:t>Algorithm</w:t>
            </w:r>
          </w:p>
        </w:tc>
        <w:tc>
          <w:tcPr>
            <w:tcW w:w="4675" w:type="dxa"/>
          </w:tcPr>
          <w:p w14:paraId="76342948" w14:textId="77777777" w:rsidR="005D66E2" w:rsidRPr="002062A5" w:rsidRDefault="005D66E2" w:rsidP="000A63E3">
            <w:pPr>
              <w:pStyle w:val="Caption"/>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alg</w:t>
            </w:r>
          </w:p>
        </w:tc>
      </w:tr>
    </w:tbl>
    <w:p w14:paraId="6064CBA7" w14:textId="77777777" w:rsidR="005D66E2" w:rsidRPr="0202B381" w:rsidRDefault="005D66E2" w:rsidP="005D66E2">
      <w:r w:rsidRPr="002062A5">
        <w:rPr>
          <w:rFonts w:eastAsia="Arial" w:cs="Arial"/>
          <w:sz w:val="22"/>
          <w:szCs w:val="22"/>
        </w:rPr>
        <w:t xml:space="preserve">The </w:t>
      </w:r>
      <w:r w:rsidRPr="002062A5">
        <w:rPr>
          <w:rFonts w:ascii="Courier New" w:eastAsia="Courier New" w:hAnsi="Courier New" w:cs="Courier New"/>
        </w:rPr>
        <w:t>TransformType</w:t>
      </w:r>
      <w:r w:rsidRPr="002062A5">
        <w:rPr>
          <w:rFonts w:eastAsia="Arial" w:cs="Arial"/>
          <w:sz w:val="22"/>
          <w:szCs w:val="22"/>
        </w:rPr>
        <w:t xml:space="preserve"> JSON object is defined in the JSON schema [</w:t>
      </w:r>
      <w:hyperlink w:anchor="refNSLJSON" w:history="1">
        <w:r w:rsidRPr="006174B3">
          <w:rPr>
            <w:rStyle w:val="Hyperlink"/>
          </w:rPr>
          <w:t>NSLJSON</w:t>
        </w:r>
      </w:hyperlink>
      <w:r w:rsidRPr="005A6FFD">
        <w:rPr>
          <w:rFonts w:eastAsia="Arial"/>
        </w:rPr>
        <w:t>] and is provided below as a service to the reader.</w:t>
      </w:r>
    </w:p>
    <w:p w14:paraId="15E5B8E9" w14:textId="77777777" w:rsidR="005D66E2" w:rsidRDefault="005D66E2" w:rsidP="005D66E2">
      <w:pPr>
        <w:pStyle w:val="Code"/>
        <w:spacing w:line="259" w:lineRule="auto"/>
      </w:pPr>
      <w:r>
        <w:rPr>
          <w:color w:val="31849B" w:themeColor="accent5" w:themeShade="BF"/>
        </w:rPr>
        <w:t>"dsigrw-TransformType"</w:t>
      </w:r>
      <w:r>
        <w:t>: {</w:t>
      </w:r>
    </w:p>
    <w:p w14:paraId="28F3840F" w14:textId="77777777" w:rsidR="005D66E2" w:rsidRDefault="005D66E2" w:rsidP="005D66E2">
      <w:pPr>
        <w:pStyle w:val="Code"/>
        <w:spacing w:line="259" w:lineRule="auto"/>
      </w:pPr>
      <w:r>
        <w:rPr>
          <w:color w:val="31849B" w:themeColor="accent5" w:themeShade="BF"/>
        </w:rPr>
        <w:t xml:space="preserve">  "type"</w:t>
      </w:r>
      <w:r>
        <w:t xml:space="preserve">: </w:t>
      </w:r>
      <w:r>
        <w:rPr>
          <w:color w:val="244061" w:themeColor="accent1" w:themeShade="80"/>
        </w:rPr>
        <w:t>"object",</w:t>
      </w:r>
    </w:p>
    <w:p w14:paraId="211DFCE2" w14:textId="77777777" w:rsidR="005D66E2" w:rsidRDefault="005D66E2" w:rsidP="005D66E2">
      <w:pPr>
        <w:pStyle w:val="Code"/>
        <w:spacing w:line="259" w:lineRule="auto"/>
      </w:pPr>
      <w:r>
        <w:rPr>
          <w:color w:val="31849B" w:themeColor="accent5" w:themeShade="BF"/>
        </w:rPr>
        <w:t xml:space="preserve">  "properties"</w:t>
      </w:r>
      <w:r>
        <w:t>: {</w:t>
      </w:r>
    </w:p>
    <w:p w14:paraId="167B1DE1" w14:textId="77777777" w:rsidR="005D66E2" w:rsidRDefault="005D66E2" w:rsidP="005D66E2">
      <w:pPr>
        <w:pStyle w:val="Code"/>
        <w:spacing w:line="259" w:lineRule="auto"/>
      </w:pPr>
      <w:r>
        <w:rPr>
          <w:color w:val="31849B" w:themeColor="accent5" w:themeShade="BF"/>
        </w:rPr>
        <w:t xml:space="preserve">    "val"</w:t>
      </w:r>
      <w:r>
        <w:t>: {</w:t>
      </w:r>
    </w:p>
    <w:p w14:paraId="0C3607EC" w14:textId="77777777" w:rsidR="005D66E2" w:rsidRDefault="005D66E2" w:rsidP="005D66E2">
      <w:pPr>
        <w:pStyle w:val="Code"/>
        <w:spacing w:line="259" w:lineRule="auto"/>
      </w:pPr>
      <w:r>
        <w:rPr>
          <w:color w:val="31849B" w:themeColor="accent5" w:themeShade="BF"/>
        </w:rPr>
        <w:t xml:space="preserve">      "type"</w:t>
      </w:r>
      <w:r>
        <w:t xml:space="preserve">: </w:t>
      </w:r>
      <w:r>
        <w:rPr>
          <w:color w:val="244061" w:themeColor="accent1" w:themeShade="80"/>
        </w:rPr>
        <w:t>"string"</w:t>
      </w:r>
    </w:p>
    <w:p w14:paraId="0FDAB1A5" w14:textId="77777777" w:rsidR="005D66E2" w:rsidRDefault="005D66E2" w:rsidP="005D66E2">
      <w:pPr>
        <w:pStyle w:val="Code"/>
        <w:spacing w:line="259" w:lineRule="auto"/>
      </w:pPr>
      <w:r>
        <w:t xml:space="preserve">    },</w:t>
      </w:r>
    </w:p>
    <w:p w14:paraId="53DDB04D" w14:textId="77777777" w:rsidR="005D66E2" w:rsidRDefault="005D66E2" w:rsidP="005D66E2">
      <w:pPr>
        <w:pStyle w:val="Code"/>
        <w:spacing w:line="259" w:lineRule="auto"/>
      </w:pPr>
      <w:r>
        <w:rPr>
          <w:color w:val="31849B" w:themeColor="accent5" w:themeShade="BF"/>
        </w:rPr>
        <w:t xml:space="preserve">    "b64Content"</w:t>
      </w:r>
      <w:r>
        <w:t>: {</w:t>
      </w:r>
    </w:p>
    <w:p w14:paraId="7AC15E00" w14:textId="77777777" w:rsidR="005D66E2" w:rsidRDefault="005D66E2" w:rsidP="005D66E2">
      <w:pPr>
        <w:pStyle w:val="Code"/>
        <w:spacing w:line="259" w:lineRule="auto"/>
      </w:pPr>
      <w:r>
        <w:rPr>
          <w:color w:val="31849B" w:themeColor="accent5" w:themeShade="BF"/>
        </w:rPr>
        <w:t xml:space="preserve">      "type"</w:t>
      </w:r>
      <w:r>
        <w:t xml:space="preserve">: </w:t>
      </w:r>
      <w:r>
        <w:rPr>
          <w:color w:val="244061" w:themeColor="accent1" w:themeShade="80"/>
        </w:rPr>
        <w:t>"string"</w:t>
      </w:r>
    </w:p>
    <w:p w14:paraId="674012A5" w14:textId="77777777" w:rsidR="005D66E2" w:rsidRDefault="005D66E2" w:rsidP="005D66E2">
      <w:pPr>
        <w:pStyle w:val="Code"/>
        <w:spacing w:line="259" w:lineRule="auto"/>
      </w:pPr>
      <w:r>
        <w:t xml:space="preserve">    },</w:t>
      </w:r>
    </w:p>
    <w:p w14:paraId="20182C78" w14:textId="77777777" w:rsidR="005D66E2" w:rsidRDefault="005D66E2" w:rsidP="005D66E2">
      <w:pPr>
        <w:pStyle w:val="Code"/>
        <w:spacing w:line="259" w:lineRule="auto"/>
      </w:pPr>
      <w:r>
        <w:rPr>
          <w:color w:val="31849B" w:themeColor="accent5" w:themeShade="BF"/>
        </w:rPr>
        <w:t xml:space="preserve">    "xPath"</w:t>
      </w:r>
      <w:r>
        <w:t>: {</w:t>
      </w:r>
    </w:p>
    <w:p w14:paraId="5A6EB9FB" w14:textId="77777777" w:rsidR="005D66E2" w:rsidRDefault="005D66E2" w:rsidP="005D66E2">
      <w:pPr>
        <w:pStyle w:val="Code"/>
        <w:spacing w:line="259" w:lineRule="auto"/>
      </w:pPr>
      <w:r>
        <w:rPr>
          <w:color w:val="31849B" w:themeColor="accent5" w:themeShade="BF"/>
        </w:rPr>
        <w:t xml:space="preserve">      "type"</w:t>
      </w:r>
      <w:r>
        <w:t xml:space="preserve">: </w:t>
      </w:r>
      <w:r>
        <w:rPr>
          <w:color w:val="244061" w:themeColor="accent1" w:themeShade="80"/>
        </w:rPr>
        <w:t>"array",</w:t>
      </w:r>
    </w:p>
    <w:p w14:paraId="64E1A979" w14:textId="77777777" w:rsidR="005D66E2" w:rsidRDefault="005D66E2" w:rsidP="005D66E2">
      <w:pPr>
        <w:pStyle w:val="Code"/>
        <w:spacing w:line="259" w:lineRule="auto"/>
      </w:pPr>
      <w:r>
        <w:rPr>
          <w:color w:val="31849B" w:themeColor="accent5" w:themeShade="BF"/>
        </w:rPr>
        <w:t xml:space="preserve">      "items"</w:t>
      </w:r>
      <w:r>
        <w:t>: {</w:t>
      </w:r>
    </w:p>
    <w:p w14:paraId="402F7840" w14:textId="77777777" w:rsidR="005D66E2" w:rsidRDefault="005D66E2" w:rsidP="005D66E2">
      <w:pPr>
        <w:pStyle w:val="Code"/>
        <w:spacing w:line="259" w:lineRule="auto"/>
      </w:pPr>
      <w:r>
        <w:rPr>
          <w:color w:val="31849B" w:themeColor="accent5" w:themeShade="BF"/>
        </w:rPr>
        <w:t xml:space="preserve">        "type"</w:t>
      </w:r>
      <w:r>
        <w:t xml:space="preserve">: </w:t>
      </w:r>
      <w:r>
        <w:rPr>
          <w:color w:val="244061" w:themeColor="accent1" w:themeShade="80"/>
        </w:rPr>
        <w:t>"string"</w:t>
      </w:r>
    </w:p>
    <w:p w14:paraId="7824FB4D" w14:textId="77777777" w:rsidR="005D66E2" w:rsidRDefault="005D66E2" w:rsidP="005D66E2">
      <w:pPr>
        <w:pStyle w:val="Code"/>
        <w:spacing w:line="259" w:lineRule="auto"/>
      </w:pPr>
      <w:r>
        <w:t xml:space="preserve">      }</w:t>
      </w:r>
    </w:p>
    <w:p w14:paraId="3DC9A0D3" w14:textId="77777777" w:rsidR="005D66E2" w:rsidRDefault="005D66E2" w:rsidP="005D66E2">
      <w:pPr>
        <w:pStyle w:val="Code"/>
        <w:spacing w:line="259" w:lineRule="auto"/>
      </w:pPr>
      <w:r>
        <w:t xml:space="preserve">    },</w:t>
      </w:r>
    </w:p>
    <w:p w14:paraId="7B2B8F32" w14:textId="77777777" w:rsidR="005D66E2" w:rsidRDefault="005D66E2" w:rsidP="005D66E2">
      <w:pPr>
        <w:pStyle w:val="Code"/>
        <w:spacing w:line="259" w:lineRule="auto"/>
      </w:pPr>
      <w:r>
        <w:rPr>
          <w:color w:val="31849B" w:themeColor="accent5" w:themeShade="BF"/>
        </w:rPr>
        <w:t xml:space="preserve">    "nsDecl"</w:t>
      </w:r>
      <w:r>
        <w:t>: {</w:t>
      </w:r>
    </w:p>
    <w:p w14:paraId="51217B7B" w14:textId="77777777" w:rsidR="005D66E2" w:rsidRDefault="005D66E2" w:rsidP="005D66E2">
      <w:pPr>
        <w:pStyle w:val="Code"/>
        <w:spacing w:line="259" w:lineRule="auto"/>
      </w:pPr>
      <w:r>
        <w:rPr>
          <w:color w:val="31849B" w:themeColor="accent5" w:themeShade="BF"/>
        </w:rPr>
        <w:t xml:space="preserve">      "type"</w:t>
      </w:r>
      <w:r>
        <w:t xml:space="preserve">: </w:t>
      </w:r>
      <w:r>
        <w:rPr>
          <w:color w:val="244061" w:themeColor="accent1" w:themeShade="80"/>
        </w:rPr>
        <w:t>"array",</w:t>
      </w:r>
    </w:p>
    <w:p w14:paraId="0C8B0384" w14:textId="77777777" w:rsidR="005D66E2" w:rsidRDefault="005D66E2" w:rsidP="005D66E2">
      <w:pPr>
        <w:pStyle w:val="Code"/>
        <w:spacing w:line="259" w:lineRule="auto"/>
      </w:pPr>
      <w:r>
        <w:rPr>
          <w:color w:val="31849B" w:themeColor="accent5" w:themeShade="BF"/>
        </w:rPr>
        <w:t xml:space="preserve">      "items"</w:t>
      </w:r>
      <w:r>
        <w:t>: {</w:t>
      </w:r>
    </w:p>
    <w:p w14:paraId="4C128CA9" w14:textId="77777777" w:rsidR="005D66E2" w:rsidRDefault="005D66E2" w:rsidP="005D66E2">
      <w:pPr>
        <w:pStyle w:val="Code"/>
        <w:spacing w:line="259" w:lineRule="auto"/>
      </w:pPr>
      <w:r>
        <w:rPr>
          <w:color w:val="31849B" w:themeColor="accent5" w:themeShade="BF"/>
        </w:rPr>
        <w:t xml:space="preserve">        "$ref"</w:t>
      </w:r>
      <w:r>
        <w:t xml:space="preserve">: </w:t>
      </w:r>
      <w:r>
        <w:rPr>
          <w:color w:val="244061" w:themeColor="accent1" w:themeShade="80"/>
        </w:rPr>
        <w:t>"#/definitions/nsl-NsPrefixMappingType"</w:t>
      </w:r>
    </w:p>
    <w:p w14:paraId="7EAB0196" w14:textId="77777777" w:rsidR="005D66E2" w:rsidRDefault="005D66E2" w:rsidP="005D66E2">
      <w:pPr>
        <w:pStyle w:val="Code"/>
        <w:spacing w:line="259" w:lineRule="auto"/>
      </w:pPr>
      <w:r>
        <w:t xml:space="preserve">      }</w:t>
      </w:r>
    </w:p>
    <w:p w14:paraId="0168E1AA" w14:textId="77777777" w:rsidR="005D66E2" w:rsidRDefault="005D66E2" w:rsidP="005D66E2">
      <w:pPr>
        <w:pStyle w:val="Code"/>
        <w:spacing w:line="259" w:lineRule="auto"/>
      </w:pPr>
      <w:r>
        <w:t xml:space="preserve">    },</w:t>
      </w:r>
    </w:p>
    <w:p w14:paraId="2FA5E823" w14:textId="77777777" w:rsidR="005D66E2" w:rsidRDefault="005D66E2" w:rsidP="005D66E2">
      <w:pPr>
        <w:pStyle w:val="Code"/>
        <w:spacing w:line="259" w:lineRule="auto"/>
      </w:pPr>
      <w:r>
        <w:rPr>
          <w:color w:val="31849B" w:themeColor="accent5" w:themeShade="BF"/>
        </w:rPr>
        <w:t xml:space="preserve">    "alg"</w:t>
      </w:r>
      <w:r>
        <w:t>: {</w:t>
      </w:r>
    </w:p>
    <w:p w14:paraId="0AC75518" w14:textId="77777777" w:rsidR="005D66E2" w:rsidRDefault="005D66E2" w:rsidP="005D66E2">
      <w:pPr>
        <w:pStyle w:val="Code"/>
        <w:spacing w:line="259" w:lineRule="auto"/>
      </w:pPr>
      <w:r>
        <w:rPr>
          <w:color w:val="31849B" w:themeColor="accent5" w:themeShade="BF"/>
        </w:rPr>
        <w:t xml:space="preserve">      "type"</w:t>
      </w:r>
      <w:r>
        <w:t xml:space="preserve">: </w:t>
      </w:r>
      <w:r>
        <w:rPr>
          <w:color w:val="244061" w:themeColor="accent1" w:themeShade="80"/>
        </w:rPr>
        <w:t>"string"</w:t>
      </w:r>
    </w:p>
    <w:p w14:paraId="1C18388C" w14:textId="77777777" w:rsidR="005D66E2" w:rsidRDefault="005D66E2" w:rsidP="005D66E2">
      <w:pPr>
        <w:pStyle w:val="Code"/>
        <w:spacing w:line="259" w:lineRule="auto"/>
      </w:pPr>
      <w:r>
        <w:t xml:space="preserve">    }</w:t>
      </w:r>
    </w:p>
    <w:p w14:paraId="683E253E" w14:textId="77777777" w:rsidR="005D66E2" w:rsidRDefault="005D66E2" w:rsidP="005D66E2">
      <w:pPr>
        <w:pStyle w:val="Code"/>
        <w:spacing w:line="259" w:lineRule="auto"/>
      </w:pPr>
      <w:r>
        <w:t xml:space="preserve">  },</w:t>
      </w:r>
    </w:p>
    <w:p w14:paraId="33279D91" w14:textId="77777777" w:rsidR="005D66E2" w:rsidRDefault="005D66E2" w:rsidP="005D66E2">
      <w:pPr>
        <w:pStyle w:val="Code"/>
        <w:spacing w:line="259" w:lineRule="auto"/>
      </w:pPr>
      <w:r>
        <w:rPr>
          <w:color w:val="31849B" w:themeColor="accent5" w:themeShade="BF"/>
        </w:rPr>
        <w:t xml:space="preserve">  "required"</w:t>
      </w:r>
      <w:r>
        <w:t>: [</w:t>
      </w:r>
      <w:r>
        <w:rPr>
          <w:color w:val="244061" w:themeColor="accent1" w:themeShade="80"/>
        </w:rPr>
        <w:t>"alg"</w:t>
      </w:r>
      <w:r>
        <w:t>]</w:t>
      </w:r>
    </w:p>
    <w:p w14:paraId="11D4A456" w14:textId="77777777" w:rsidR="005D66E2" w:rsidRDefault="005D66E2" w:rsidP="005D66E2">
      <w:pPr>
        <w:pStyle w:val="Code"/>
        <w:spacing w:line="259" w:lineRule="auto"/>
      </w:pPr>
      <w:r>
        <w:t>}</w:t>
      </w:r>
    </w:p>
    <w:p w14:paraId="25B136DC" w14:textId="77777777" w:rsidR="005D66E2" w:rsidRDefault="005D66E2" w:rsidP="005D66E2"/>
    <w:p w14:paraId="1A925191" w14:textId="77777777" w:rsidR="005D66E2" w:rsidRDefault="005D66E2" w:rsidP="005D66E2">
      <w:pPr>
        <w:pStyle w:val="Heading4"/>
        <w:numPr>
          <w:ilvl w:val="3"/>
          <w:numId w:val="2"/>
        </w:numPr>
      </w:pPr>
      <w:bookmarkStart w:id="725" w:name="_Toc482893916"/>
      <w:bookmarkStart w:id="726" w:name="_Toc18966612"/>
      <w:bookmarkStart w:id="727" w:name="_Toc20930330"/>
      <w:r>
        <w:t>Transform – XML Syntax</w:t>
      </w:r>
      <w:bookmarkEnd w:id="725"/>
      <w:bookmarkEnd w:id="726"/>
      <w:bookmarkEnd w:id="727"/>
    </w:p>
    <w:p w14:paraId="7A4FF1A0" w14:textId="77777777" w:rsidR="005D66E2" w:rsidRPr="5404FA76" w:rsidRDefault="005D66E2" w:rsidP="005D66E2">
      <w:r w:rsidRPr="0CCF9147">
        <w:t>The XML element is defined in the XML namespace '</w:t>
      </w:r>
      <w:r w:rsidRPr="002062A5">
        <w:rPr>
          <w:rFonts w:ascii="Courier New" w:eastAsia="Courier New" w:hAnsi="Courier New" w:cs="Courier New"/>
        </w:rPr>
        <w:t>http://docs.oasis-open.org/dss-x/ns/xmldsig/rewritten</w:t>
      </w:r>
      <w:r w:rsidRPr="005A6FFD">
        <w:t>' .</w:t>
      </w:r>
      <w:r>
        <w:t xml:space="preserve"> The original definition of this element uses the 'mixed' content attribute. To support non-XML syntax using a common object model the attribute is dropped and a 'value' component is introduced.</w:t>
      </w:r>
      <w:r w:rsidRPr="0CCF9147">
        <w:t xml:space="preserve">The XML type </w:t>
      </w:r>
      <w:r w:rsidRPr="002062A5">
        <w:rPr>
          <w:rFonts w:ascii="Courier New" w:eastAsia="Courier New" w:hAnsi="Courier New" w:cs="Courier New"/>
        </w:rPr>
        <w:t>TransformType</w:t>
      </w:r>
      <w:r w:rsidRPr="0CCF9147">
        <w:t xml:space="preserve"> SHALL implement the requirements defined in the </w:t>
      </w:r>
      <w:r w:rsidRPr="002062A5">
        <w:rPr>
          <w:rFonts w:ascii="Courier New" w:eastAsia="Courier New" w:hAnsi="Courier New" w:cs="Courier New"/>
        </w:rPr>
        <w:t>Transform</w:t>
      </w:r>
      <w:r>
        <w:t xml:space="preserve"> </w:t>
      </w:r>
      <w:r w:rsidRPr="005A6FFD">
        <w:t>component.</w:t>
      </w:r>
    </w:p>
    <w:p w14:paraId="67F5920A" w14:textId="77777777" w:rsidR="005D66E2" w:rsidRDefault="005D66E2" w:rsidP="005D66E2">
      <w:r w:rsidRPr="005A6FFD">
        <w:rPr>
          <w:rFonts w:eastAsia="Arial"/>
        </w:rPr>
        <w:t xml:space="preserve">The </w:t>
      </w:r>
      <w:r w:rsidRPr="002062A5">
        <w:rPr>
          <w:rFonts w:ascii="Courier New" w:eastAsia="Courier New" w:hAnsi="Courier New" w:cs="Courier New"/>
        </w:rPr>
        <w:t>TransformType</w:t>
      </w:r>
      <w:r w:rsidRPr="005A6FFD">
        <w:rPr>
          <w:rFonts w:eastAsia="Arial"/>
        </w:rPr>
        <w:t xml:space="preserve"> XML element is defined in XML Schema [</w:t>
      </w:r>
      <w:hyperlink w:anchor="refDSIGRWXSD" w:history="1">
        <w:r w:rsidRPr="006174B3">
          <w:rPr>
            <w:rStyle w:val="Hyperlink"/>
          </w:rPr>
          <w:t>DSIGRWXSD</w:t>
        </w:r>
      </w:hyperlink>
      <w:r w:rsidRPr="005A6FFD">
        <w:rPr>
          <w:rFonts w:eastAsia="Arial"/>
        </w:rPr>
        <w:t>], and is copied below for information.</w:t>
      </w:r>
    </w:p>
    <w:p w14:paraId="52F080D8" w14:textId="77777777" w:rsidR="005D66E2" w:rsidRDefault="005D66E2" w:rsidP="005D66E2">
      <w:pPr>
        <w:pStyle w:val="Code"/>
      </w:pPr>
      <w:r>
        <w:rPr>
          <w:color w:val="31849B" w:themeColor="accent5" w:themeShade="BF"/>
        </w:rPr>
        <w:t>&lt;xs:complexType</w:t>
      </w:r>
      <w:r>
        <w:rPr>
          <w:color w:val="943634" w:themeColor="accent2" w:themeShade="BF"/>
        </w:rPr>
        <w:t xml:space="preserve"> name="</w:t>
      </w:r>
      <w:r>
        <w:rPr>
          <w:color w:val="244061" w:themeColor="accent1" w:themeShade="80"/>
        </w:rPr>
        <w:t>TransformType</w:t>
      </w:r>
      <w:r>
        <w:rPr>
          <w:color w:val="943634" w:themeColor="accent2" w:themeShade="BF"/>
        </w:rPr>
        <w:t>"</w:t>
      </w:r>
      <w:r>
        <w:rPr>
          <w:color w:val="31849B" w:themeColor="accent5" w:themeShade="BF"/>
        </w:rPr>
        <w:t>&gt;</w:t>
      </w:r>
    </w:p>
    <w:p w14:paraId="6F8BB7EE" w14:textId="77777777" w:rsidR="005D66E2" w:rsidRDefault="005D66E2" w:rsidP="005D66E2">
      <w:pPr>
        <w:pStyle w:val="Code"/>
      </w:pPr>
      <w:r>
        <w:rPr>
          <w:color w:val="31849B" w:themeColor="accent5" w:themeShade="BF"/>
        </w:rPr>
        <w:t xml:space="preserve">  &lt;xs:sequence&gt;</w:t>
      </w:r>
    </w:p>
    <w:p w14:paraId="5E1C2104" w14:textId="77777777" w:rsidR="005D66E2" w:rsidRDefault="005D66E2" w:rsidP="005D66E2">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value</w:t>
      </w:r>
      <w:r>
        <w:rPr>
          <w:color w:val="943634" w:themeColor="accent2" w:themeShade="BF"/>
        </w:rPr>
        <w:t>" type="</w:t>
      </w:r>
      <w:r>
        <w:rPr>
          <w:color w:val="244061" w:themeColor="accent1" w:themeShade="80"/>
        </w:rPr>
        <w:t>string</w:t>
      </w:r>
      <w:r>
        <w:rPr>
          <w:color w:val="943634" w:themeColor="accent2" w:themeShade="BF"/>
        </w:rPr>
        <w:t>" maxOccurs="</w:t>
      </w:r>
      <w:r>
        <w:rPr>
          <w:color w:val="244061" w:themeColor="accent1" w:themeShade="80"/>
        </w:rPr>
        <w:t>1</w:t>
      </w:r>
      <w:r>
        <w:rPr>
          <w:color w:val="943634" w:themeColor="accent2" w:themeShade="BF"/>
        </w:rPr>
        <w:t>" minOccurs="</w:t>
      </w:r>
      <w:r>
        <w:rPr>
          <w:color w:val="244061" w:themeColor="accent1" w:themeShade="80"/>
        </w:rPr>
        <w:t>0</w:t>
      </w:r>
      <w:r>
        <w:rPr>
          <w:color w:val="943634" w:themeColor="accent2" w:themeShade="BF"/>
        </w:rPr>
        <w:t>"</w:t>
      </w:r>
      <w:r>
        <w:rPr>
          <w:color w:val="31849B" w:themeColor="accent5" w:themeShade="BF"/>
        </w:rPr>
        <w:t>/&gt;</w:t>
      </w:r>
    </w:p>
    <w:p w14:paraId="782B8485" w14:textId="77777777" w:rsidR="005D66E2" w:rsidRDefault="005D66E2" w:rsidP="005D66E2">
      <w:pPr>
        <w:pStyle w:val="Code"/>
      </w:pPr>
      <w:r>
        <w:rPr>
          <w:color w:val="31849B" w:themeColor="accent5" w:themeShade="BF"/>
        </w:rPr>
        <w:lastRenderedPageBreak/>
        <w:t xml:space="preserve">    &lt;xs:element</w:t>
      </w:r>
      <w:r>
        <w:rPr>
          <w:color w:val="943634" w:themeColor="accent2" w:themeShade="BF"/>
        </w:rPr>
        <w:t xml:space="preserve"> name="</w:t>
      </w:r>
      <w:r>
        <w:rPr>
          <w:color w:val="244061" w:themeColor="accent1" w:themeShade="80"/>
        </w:rPr>
        <w:t>Base64Content</w:t>
      </w:r>
      <w:r>
        <w:rPr>
          <w:color w:val="943634" w:themeColor="accent2" w:themeShade="BF"/>
        </w:rPr>
        <w:t>" type="</w:t>
      </w:r>
      <w:r>
        <w:rPr>
          <w:color w:val="244061" w:themeColor="accent1" w:themeShade="80"/>
        </w:rPr>
        <w:t>xs:base64Binary</w:t>
      </w:r>
      <w:r>
        <w:rPr>
          <w:color w:val="943634" w:themeColor="accent2" w:themeShade="BF"/>
        </w:rPr>
        <w:t>" maxOccurs="</w:t>
      </w:r>
      <w:r>
        <w:rPr>
          <w:color w:val="244061" w:themeColor="accent1" w:themeShade="80"/>
        </w:rPr>
        <w:t>1</w:t>
      </w:r>
      <w:r>
        <w:rPr>
          <w:color w:val="943634" w:themeColor="accent2" w:themeShade="BF"/>
        </w:rPr>
        <w:t>" minOccurs="</w:t>
      </w:r>
      <w:r>
        <w:rPr>
          <w:color w:val="244061" w:themeColor="accent1" w:themeShade="80"/>
        </w:rPr>
        <w:t>0</w:t>
      </w:r>
      <w:r>
        <w:rPr>
          <w:color w:val="943634" w:themeColor="accent2" w:themeShade="BF"/>
        </w:rPr>
        <w:t>"</w:t>
      </w:r>
      <w:r>
        <w:rPr>
          <w:color w:val="31849B" w:themeColor="accent5" w:themeShade="BF"/>
        </w:rPr>
        <w:t>/&gt;</w:t>
      </w:r>
    </w:p>
    <w:p w14:paraId="3887DC00" w14:textId="77777777" w:rsidR="005D66E2" w:rsidRDefault="005D66E2" w:rsidP="005D66E2">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XPath</w:t>
      </w:r>
      <w:r>
        <w:rPr>
          <w:color w:val="943634" w:themeColor="accent2" w:themeShade="BF"/>
        </w:rPr>
        <w:t>" type="</w:t>
      </w:r>
      <w:r>
        <w:rPr>
          <w:color w:val="244061" w:themeColor="accent1" w:themeShade="80"/>
        </w:rPr>
        <w:t>string</w:t>
      </w:r>
      <w:r>
        <w:rPr>
          <w:color w:val="943634" w:themeColor="accent2" w:themeShade="BF"/>
        </w:rPr>
        <w:t>" maxOccurs="</w:t>
      </w:r>
      <w:r>
        <w:rPr>
          <w:color w:val="244061" w:themeColor="accent1" w:themeShade="80"/>
        </w:rPr>
        <w:t>unbounded</w:t>
      </w:r>
      <w:r>
        <w:rPr>
          <w:color w:val="943634" w:themeColor="accent2" w:themeShade="BF"/>
        </w:rPr>
        <w:t>" minOccurs="</w:t>
      </w:r>
      <w:r>
        <w:rPr>
          <w:color w:val="244061" w:themeColor="accent1" w:themeShade="80"/>
        </w:rPr>
        <w:t>0</w:t>
      </w:r>
      <w:r>
        <w:rPr>
          <w:color w:val="943634" w:themeColor="accent2" w:themeShade="BF"/>
        </w:rPr>
        <w:t>"</w:t>
      </w:r>
      <w:r>
        <w:rPr>
          <w:color w:val="31849B" w:themeColor="accent5" w:themeShade="BF"/>
        </w:rPr>
        <w:t>/&gt;</w:t>
      </w:r>
    </w:p>
    <w:p w14:paraId="4F0FC53D" w14:textId="77777777" w:rsidR="005D66E2" w:rsidRDefault="005D66E2" w:rsidP="005D66E2">
      <w:pPr>
        <w:pStyle w:val="Code"/>
      </w:pPr>
      <w:r>
        <w:rPr>
          <w:color w:val="31849B" w:themeColor="accent5" w:themeShade="BF"/>
        </w:rPr>
        <w:t xml:space="preserve">    &lt;xs:element</w:t>
      </w:r>
      <w:r>
        <w:rPr>
          <w:color w:val="943634" w:themeColor="accent2" w:themeShade="BF"/>
        </w:rPr>
        <w:t xml:space="preserve"> name="</w:t>
      </w:r>
      <w:r>
        <w:rPr>
          <w:color w:val="244061" w:themeColor="accent1" w:themeShade="80"/>
        </w:rPr>
        <w:t>NsPrefixMapping</w:t>
      </w:r>
      <w:r>
        <w:rPr>
          <w:color w:val="943634" w:themeColor="accent2" w:themeShade="BF"/>
        </w:rPr>
        <w:t>" type="</w:t>
      </w:r>
      <w:r>
        <w:rPr>
          <w:color w:val="244061" w:themeColor="accent1" w:themeShade="80"/>
        </w:rPr>
        <w:t>nsl:NsPrefixMappingType</w:t>
      </w:r>
      <w:r>
        <w:rPr>
          <w:color w:val="943634" w:themeColor="accent2" w:themeShade="BF"/>
        </w:rPr>
        <w:t>" maxOccurs="</w:t>
      </w:r>
      <w:r>
        <w:rPr>
          <w:color w:val="244061" w:themeColor="accent1" w:themeShade="80"/>
        </w:rPr>
        <w:t>unbounded</w:t>
      </w:r>
      <w:r>
        <w:rPr>
          <w:color w:val="943634" w:themeColor="accent2" w:themeShade="BF"/>
        </w:rPr>
        <w:t>" minOccurs="</w:t>
      </w:r>
      <w:r>
        <w:rPr>
          <w:color w:val="244061" w:themeColor="accent1" w:themeShade="80"/>
        </w:rPr>
        <w:t>0</w:t>
      </w:r>
      <w:r>
        <w:rPr>
          <w:color w:val="943634" w:themeColor="accent2" w:themeShade="BF"/>
        </w:rPr>
        <w:t>"</w:t>
      </w:r>
      <w:r>
        <w:rPr>
          <w:color w:val="31849B" w:themeColor="accent5" w:themeShade="BF"/>
        </w:rPr>
        <w:t>/&gt;</w:t>
      </w:r>
    </w:p>
    <w:p w14:paraId="2B0E9BD0" w14:textId="77777777" w:rsidR="005D66E2" w:rsidRDefault="005D66E2" w:rsidP="005D66E2">
      <w:pPr>
        <w:pStyle w:val="Code"/>
      </w:pPr>
      <w:r>
        <w:rPr>
          <w:color w:val="31849B" w:themeColor="accent5" w:themeShade="BF"/>
        </w:rPr>
        <w:t xml:space="preserve">  &lt;/xs:sequence&gt;</w:t>
      </w:r>
    </w:p>
    <w:p w14:paraId="6A7C4E8E" w14:textId="77777777" w:rsidR="005D66E2" w:rsidRDefault="005D66E2" w:rsidP="005D66E2">
      <w:pPr>
        <w:pStyle w:val="Code"/>
      </w:pPr>
      <w:r>
        <w:rPr>
          <w:color w:val="31849B" w:themeColor="accent5" w:themeShade="BF"/>
        </w:rPr>
        <w:t xml:space="preserve">  &lt;xs:attribute</w:t>
      </w:r>
      <w:r>
        <w:rPr>
          <w:color w:val="943634" w:themeColor="accent2" w:themeShade="BF"/>
        </w:rPr>
        <w:t xml:space="preserve"> name="</w:t>
      </w:r>
      <w:r>
        <w:rPr>
          <w:color w:val="244061" w:themeColor="accent1" w:themeShade="80"/>
        </w:rPr>
        <w:t>Algorithm</w:t>
      </w:r>
      <w:r>
        <w:rPr>
          <w:color w:val="943634" w:themeColor="accent2" w:themeShade="BF"/>
        </w:rPr>
        <w:t>" type="</w:t>
      </w:r>
      <w:r>
        <w:rPr>
          <w:color w:val="244061" w:themeColor="accent1" w:themeShade="80"/>
        </w:rPr>
        <w:t>xs:anyURI</w:t>
      </w:r>
      <w:r>
        <w:rPr>
          <w:color w:val="943634" w:themeColor="accent2" w:themeShade="BF"/>
        </w:rPr>
        <w:t>" use="</w:t>
      </w:r>
      <w:r>
        <w:rPr>
          <w:color w:val="244061" w:themeColor="accent1" w:themeShade="80"/>
        </w:rPr>
        <w:t>required</w:t>
      </w:r>
      <w:r>
        <w:rPr>
          <w:color w:val="943634" w:themeColor="accent2" w:themeShade="BF"/>
        </w:rPr>
        <w:t>"</w:t>
      </w:r>
      <w:r>
        <w:rPr>
          <w:color w:val="31849B" w:themeColor="accent5" w:themeShade="BF"/>
        </w:rPr>
        <w:t>/&gt;</w:t>
      </w:r>
    </w:p>
    <w:p w14:paraId="3DDE8F2D" w14:textId="77777777" w:rsidR="005D66E2" w:rsidRDefault="005D66E2" w:rsidP="005D66E2">
      <w:pPr>
        <w:pStyle w:val="Code"/>
      </w:pPr>
      <w:r>
        <w:rPr>
          <w:color w:val="31849B" w:themeColor="accent5" w:themeShade="BF"/>
        </w:rPr>
        <w:t>&lt;/xs:complexType&gt;</w:t>
      </w:r>
    </w:p>
    <w:p w14:paraId="1E279947" w14:textId="77777777" w:rsidR="005D66E2" w:rsidRDefault="005D66E2" w:rsidP="005D66E2">
      <w:pPr>
        <w:spacing w:line="259" w:lineRule="auto"/>
      </w:pPr>
      <w:r>
        <w:t>Each child element of</w:t>
      </w:r>
      <w:r w:rsidRPr="71C71F8C">
        <w:t xml:space="preserve"> </w:t>
      </w:r>
      <w:r w:rsidRPr="002062A5">
        <w:rPr>
          <w:rFonts w:ascii="Courier New" w:eastAsia="Courier New" w:hAnsi="Courier New" w:cs="Courier New"/>
        </w:rPr>
        <w:t>TransformType</w:t>
      </w:r>
      <w:r w:rsidRPr="71C71F8C">
        <w:t xml:space="preserve"> </w:t>
      </w:r>
      <w:r>
        <w:t xml:space="preserve">XML element SHALL implement in XML syntax the sub-component that has a name equal to its local name. </w:t>
      </w:r>
    </w:p>
    <w:p w14:paraId="702FE9CB" w14:textId="77777777" w:rsidR="005D66E2" w:rsidRDefault="005D66E2" w:rsidP="005D66E2">
      <w:pPr>
        <w:pStyle w:val="Heading2"/>
        <w:numPr>
          <w:ilvl w:val="1"/>
          <w:numId w:val="2"/>
        </w:numPr>
      </w:pPr>
      <w:bookmarkStart w:id="728" w:name="_Toc18966613"/>
      <w:bookmarkStart w:id="729" w:name="_Toc20930331"/>
      <w:r>
        <w:t>Element / JSON name lookup tables</w:t>
      </w:r>
      <w:bookmarkEnd w:id="728"/>
      <w:bookmarkEnd w:id="729"/>
    </w:p>
    <w:p w14:paraId="79290901" w14:textId="77777777" w:rsidR="005D66E2" w:rsidRDefault="005D66E2" w:rsidP="00457217">
      <w:r>
        <w:t>The subsequent table allows to find the names of a component's element for a given JSON member name.</w:t>
      </w:r>
    </w:p>
    <w:tbl>
      <w:tblPr>
        <w:tblStyle w:val="Gitternetztabelle1hell1"/>
        <w:tblW w:w="0" w:type="auto"/>
        <w:tblLook w:val="04A0" w:firstRow="1" w:lastRow="0" w:firstColumn="1" w:lastColumn="0" w:noHBand="0" w:noVBand="1"/>
      </w:tblPr>
      <w:tblGrid>
        <w:gridCol w:w="4675"/>
        <w:gridCol w:w="4675"/>
      </w:tblGrid>
      <w:tr w:rsidR="005D66E2" w14:paraId="36317C9E" w14:textId="77777777" w:rsidTr="005D66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364B59BC" w14:textId="77777777" w:rsidR="005D66E2" w:rsidRDefault="005D66E2" w:rsidP="00457217">
            <w:pPr>
              <w:pStyle w:val="Caption"/>
              <w:keepNext w:val="0"/>
            </w:pPr>
            <w:r>
              <w:t>JSON member name</w:t>
            </w:r>
          </w:p>
        </w:tc>
        <w:tc>
          <w:tcPr>
            <w:tcW w:w="4675" w:type="dxa"/>
          </w:tcPr>
          <w:p w14:paraId="03BE4A35" w14:textId="77777777" w:rsidR="005D66E2" w:rsidRDefault="005D66E2" w:rsidP="00457217">
            <w:pPr>
              <w:pStyle w:val="Caption"/>
              <w:keepNext w:val="0"/>
              <w:cnfStyle w:val="100000000000" w:firstRow="1" w:lastRow="0" w:firstColumn="0" w:lastColumn="0" w:oddVBand="0" w:evenVBand="0" w:oddHBand="0" w:evenHBand="0" w:firstRowFirstColumn="0" w:firstRowLastColumn="0" w:lastRowFirstColumn="0" w:lastRowLastColumn="0"/>
            </w:pPr>
            <w:r>
              <w:t>mapped from element name</w:t>
            </w:r>
          </w:p>
        </w:tc>
      </w:tr>
      <w:tr w:rsidR="005D66E2" w14:paraId="2949A9E1"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23867711" w14:textId="77777777" w:rsidR="005D66E2" w:rsidRPr="002062A5" w:rsidRDefault="005D66E2" w:rsidP="00457217">
            <w:pPr>
              <w:pStyle w:val="Caption"/>
              <w:keepNext w:val="0"/>
              <w:rPr>
                <w:rStyle w:val="Datatype"/>
                <w:b w:val="0"/>
                <w:bCs/>
              </w:rPr>
            </w:pPr>
            <w:r w:rsidRPr="002062A5">
              <w:rPr>
                <w:rStyle w:val="Datatype"/>
              </w:rPr>
              <w:t>additionalTimeInfo</w:t>
            </w:r>
          </w:p>
        </w:tc>
        <w:tc>
          <w:tcPr>
            <w:tcW w:w="4675" w:type="dxa"/>
          </w:tcPr>
          <w:p w14:paraId="78928D75" w14:textId="77777777" w:rsidR="005D66E2" w:rsidRPr="002062A5" w:rsidRDefault="005D66E2" w:rsidP="00457217">
            <w:pPr>
              <w:pStyle w:val="Caption"/>
              <w:keepNext w:val="0"/>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AdditionalTimeInfo</w:t>
            </w:r>
          </w:p>
        </w:tc>
      </w:tr>
      <w:tr w:rsidR="005D66E2" w14:paraId="3D9D358C"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0A06F7A1" w14:textId="77777777" w:rsidR="005D66E2" w:rsidRPr="002062A5" w:rsidRDefault="005D66E2" w:rsidP="00457217">
            <w:pPr>
              <w:pStyle w:val="Caption"/>
              <w:keepNext w:val="0"/>
              <w:rPr>
                <w:rStyle w:val="Datatype"/>
                <w:b w:val="0"/>
                <w:bCs/>
              </w:rPr>
            </w:pPr>
            <w:r w:rsidRPr="002062A5">
              <w:rPr>
                <w:rStyle w:val="Datatype"/>
              </w:rPr>
              <w:t>addKeyInfo</w:t>
            </w:r>
          </w:p>
        </w:tc>
        <w:tc>
          <w:tcPr>
            <w:tcW w:w="4675" w:type="dxa"/>
          </w:tcPr>
          <w:p w14:paraId="48569BA0" w14:textId="77777777" w:rsidR="005D66E2" w:rsidRPr="002062A5" w:rsidRDefault="005D66E2" w:rsidP="00457217">
            <w:pPr>
              <w:pStyle w:val="Caption"/>
              <w:keepNext w:val="0"/>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AdditionalKeyInfo</w:t>
            </w:r>
          </w:p>
        </w:tc>
      </w:tr>
      <w:tr w:rsidR="005D66E2" w14:paraId="14DFDEDD"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531C0F54" w14:textId="77777777" w:rsidR="005D66E2" w:rsidRPr="002062A5" w:rsidRDefault="005D66E2" w:rsidP="00457217">
            <w:pPr>
              <w:pStyle w:val="Caption"/>
              <w:keepNext w:val="0"/>
              <w:rPr>
                <w:rStyle w:val="Datatype"/>
                <w:b w:val="0"/>
                <w:bCs/>
              </w:rPr>
            </w:pPr>
            <w:r w:rsidRPr="002062A5">
              <w:rPr>
                <w:rStyle w:val="Datatype"/>
              </w:rPr>
              <w:t>alg</w:t>
            </w:r>
          </w:p>
        </w:tc>
        <w:tc>
          <w:tcPr>
            <w:tcW w:w="4675" w:type="dxa"/>
          </w:tcPr>
          <w:p w14:paraId="7684F0B0" w14:textId="77777777" w:rsidR="005D66E2" w:rsidRPr="002062A5" w:rsidRDefault="005D66E2" w:rsidP="00457217">
            <w:pPr>
              <w:pStyle w:val="Caption"/>
              <w:keepNext w:val="0"/>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Algorithm</w:t>
            </w:r>
          </w:p>
          <w:p w14:paraId="651294B5" w14:textId="77777777" w:rsidR="005D66E2" w:rsidRPr="002062A5" w:rsidRDefault="005D66E2" w:rsidP="00457217">
            <w:pPr>
              <w:pStyle w:val="Caption"/>
              <w:keepNext w:val="0"/>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DigestMethod</w:t>
            </w:r>
          </w:p>
        </w:tc>
      </w:tr>
      <w:tr w:rsidR="005D66E2" w14:paraId="274DC9AD"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6B758878" w14:textId="77777777" w:rsidR="005D66E2" w:rsidRPr="002062A5" w:rsidRDefault="005D66E2" w:rsidP="00457217">
            <w:pPr>
              <w:pStyle w:val="Caption"/>
              <w:keepNext w:val="0"/>
              <w:rPr>
                <w:rStyle w:val="Datatype"/>
                <w:b w:val="0"/>
                <w:bCs/>
              </w:rPr>
            </w:pPr>
            <w:r w:rsidRPr="002062A5">
              <w:rPr>
                <w:rStyle w:val="Datatype"/>
              </w:rPr>
              <w:t>attRef</w:t>
            </w:r>
          </w:p>
        </w:tc>
        <w:tc>
          <w:tcPr>
            <w:tcW w:w="4675" w:type="dxa"/>
          </w:tcPr>
          <w:p w14:paraId="170148AD" w14:textId="77777777" w:rsidR="005D66E2" w:rsidRPr="002062A5" w:rsidRDefault="005D66E2" w:rsidP="00457217">
            <w:pPr>
              <w:pStyle w:val="Caption"/>
              <w:keepNext w:val="0"/>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AttRef</w:t>
            </w:r>
          </w:p>
        </w:tc>
      </w:tr>
      <w:tr w:rsidR="005D66E2" w14:paraId="1AF9A0F3"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6E3EA77E" w14:textId="77777777" w:rsidR="005D66E2" w:rsidRPr="002062A5" w:rsidRDefault="005D66E2" w:rsidP="00457217">
            <w:pPr>
              <w:pStyle w:val="Caption"/>
              <w:keepNext w:val="0"/>
              <w:rPr>
                <w:rStyle w:val="Datatype"/>
                <w:b w:val="0"/>
                <w:bCs/>
              </w:rPr>
            </w:pPr>
            <w:r w:rsidRPr="002062A5">
              <w:rPr>
                <w:rStyle w:val="Datatype"/>
              </w:rPr>
              <w:t>attURI</w:t>
            </w:r>
          </w:p>
        </w:tc>
        <w:tc>
          <w:tcPr>
            <w:tcW w:w="4675" w:type="dxa"/>
          </w:tcPr>
          <w:p w14:paraId="74AC8F12" w14:textId="77777777" w:rsidR="005D66E2" w:rsidRPr="002062A5" w:rsidRDefault="005D66E2" w:rsidP="00457217">
            <w:pPr>
              <w:pStyle w:val="Caption"/>
              <w:keepNext w:val="0"/>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AttRefURI</w:t>
            </w:r>
          </w:p>
        </w:tc>
      </w:tr>
      <w:tr w:rsidR="005D66E2" w14:paraId="05564561"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75A0440B" w14:textId="77777777" w:rsidR="005D66E2" w:rsidRPr="002062A5" w:rsidRDefault="005D66E2" w:rsidP="00457217">
            <w:pPr>
              <w:pStyle w:val="Caption"/>
              <w:keepNext w:val="0"/>
              <w:rPr>
                <w:rStyle w:val="Datatype"/>
                <w:b w:val="0"/>
                <w:bCs/>
              </w:rPr>
            </w:pPr>
            <w:r w:rsidRPr="002062A5">
              <w:rPr>
                <w:rStyle w:val="Datatype"/>
              </w:rPr>
              <w:t>aud</w:t>
            </w:r>
          </w:p>
        </w:tc>
        <w:tc>
          <w:tcPr>
            <w:tcW w:w="4675" w:type="dxa"/>
          </w:tcPr>
          <w:p w14:paraId="205F5BED" w14:textId="77777777" w:rsidR="005D66E2" w:rsidRPr="002062A5" w:rsidRDefault="005D66E2" w:rsidP="00457217">
            <w:pPr>
              <w:pStyle w:val="Caption"/>
              <w:keepNext w:val="0"/>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IntendedAudience</w:t>
            </w:r>
          </w:p>
        </w:tc>
      </w:tr>
      <w:tr w:rsidR="005D66E2" w14:paraId="3263713A"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59B04924" w14:textId="77777777" w:rsidR="005D66E2" w:rsidRPr="002062A5" w:rsidRDefault="005D66E2" w:rsidP="00457217">
            <w:pPr>
              <w:pStyle w:val="Caption"/>
              <w:keepNext w:val="0"/>
              <w:rPr>
                <w:rStyle w:val="Datatype"/>
                <w:b w:val="0"/>
                <w:bCs/>
              </w:rPr>
            </w:pPr>
            <w:r w:rsidRPr="002062A5">
              <w:rPr>
                <w:rStyle w:val="Datatype"/>
              </w:rPr>
              <w:t>augSig</w:t>
            </w:r>
          </w:p>
        </w:tc>
        <w:tc>
          <w:tcPr>
            <w:tcW w:w="4675" w:type="dxa"/>
          </w:tcPr>
          <w:p w14:paraId="5AF2DF0A" w14:textId="77777777" w:rsidR="005D66E2" w:rsidRPr="002062A5" w:rsidRDefault="005D66E2" w:rsidP="00457217">
            <w:pPr>
              <w:pStyle w:val="Caption"/>
              <w:keepNext w:val="0"/>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AugmentedSignature</w:t>
            </w:r>
          </w:p>
        </w:tc>
      </w:tr>
      <w:tr w:rsidR="005D66E2" w14:paraId="67AA5A21"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2BFB9BCF" w14:textId="77777777" w:rsidR="005D66E2" w:rsidRPr="002062A5" w:rsidRDefault="005D66E2" w:rsidP="00457217">
            <w:pPr>
              <w:pStyle w:val="Caption"/>
              <w:keepNext w:val="0"/>
              <w:rPr>
                <w:rStyle w:val="Datatype"/>
                <w:b w:val="0"/>
                <w:bCs/>
              </w:rPr>
            </w:pPr>
            <w:r w:rsidRPr="002062A5">
              <w:rPr>
                <w:rStyle w:val="Datatype"/>
              </w:rPr>
              <w:t>b64Content</w:t>
            </w:r>
          </w:p>
        </w:tc>
        <w:tc>
          <w:tcPr>
            <w:tcW w:w="4675" w:type="dxa"/>
          </w:tcPr>
          <w:p w14:paraId="6E951097" w14:textId="77777777" w:rsidR="005D66E2" w:rsidRPr="002062A5" w:rsidRDefault="005D66E2" w:rsidP="00457217">
            <w:pPr>
              <w:pStyle w:val="Caption"/>
              <w:keepNext w:val="0"/>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Base64Content</w:t>
            </w:r>
          </w:p>
        </w:tc>
      </w:tr>
      <w:tr w:rsidR="005D66E2" w14:paraId="6540B4BC"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0D5085C6" w14:textId="77777777" w:rsidR="005D66E2" w:rsidRPr="002062A5" w:rsidRDefault="005D66E2" w:rsidP="00457217">
            <w:pPr>
              <w:pStyle w:val="Caption"/>
              <w:keepNext w:val="0"/>
              <w:rPr>
                <w:rStyle w:val="Datatype"/>
                <w:b w:val="0"/>
                <w:bCs/>
              </w:rPr>
            </w:pPr>
            <w:r w:rsidRPr="002062A5">
              <w:rPr>
                <w:rStyle w:val="Datatype"/>
              </w:rPr>
              <w:t>b64Data</w:t>
            </w:r>
          </w:p>
        </w:tc>
        <w:tc>
          <w:tcPr>
            <w:tcW w:w="4675" w:type="dxa"/>
          </w:tcPr>
          <w:p w14:paraId="6528B1FA" w14:textId="77777777" w:rsidR="005D66E2" w:rsidRPr="002062A5" w:rsidRDefault="005D66E2" w:rsidP="00457217">
            <w:pPr>
              <w:pStyle w:val="Caption"/>
              <w:keepNext w:val="0"/>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Base64Data</w:t>
            </w:r>
          </w:p>
        </w:tc>
      </w:tr>
      <w:tr w:rsidR="005D66E2" w14:paraId="21B7D66E"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7E62863B" w14:textId="77777777" w:rsidR="005D66E2" w:rsidRPr="002062A5" w:rsidRDefault="005D66E2" w:rsidP="00457217">
            <w:pPr>
              <w:pStyle w:val="Caption"/>
              <w:keepNext w:val="0"/>
              <w:rPr>
                <w:rStyle w:val="Datatype"/>
                <w:b w:val="0"/>
                <w:bCs/>
              </w:rPr>
            </w:pPr>
            <w:r w:rsidRPr="002062A5">
              <w:rPr>
                <w:rStyle w:val="Datatype"/>
              </w:rPr>
              <w:t>b64Sig</w:t>
            </w:r>
          </w:p>
        </w:tc>
        <w:tc>
          <w:tcPr>
            <w:tcW w:w="4675" w:type="dxa"/>
          </w:tcPr>
          <w:p w14:paraId="24C481E4" w14:textId="77777777" w:rsidR="005D66E2" w:rsidRPr="002062A5" w:rsidRDefault="005D66E2" w:rsidP="00457217">
            <w:pPr>
              <w:pStyle w:val="Caption"/>
              <w:keepNext w:val="0"/>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Base64Signature</w:t>
            </w:r>
          </w:p>
        </w:tc>
      </w:tr>
      <w:tr w:rsidR="005D66E2" w14:paraId="3C4C3D87"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24AA0232" w14:textId="77777777" w:rsidR="005D66E2" w:rsidRPr="002062A5" w:rsidRDefault="005D66E2" w:rsidP="00457217">
            <w:pPr>
              <w:pStyle w:val="Caption"/>
              <w:keepNext w:val="0"/>
              <w:rPr>
                <w:rStyle w:val="Datatype"/>
                <w:b w:val="0"/>
                <w:bCs/>
              </w:rPr>
            </w:pPr>
            <w:r w:rsidRPr="002062A5">
              <w:rPr>
                <w:rStyle w:val="Datatype"/>
              </w:rPr>
              <w:t>bounds</w:t>
            </w:r>
          </w:p>
        </w:tc>
        <w:tc>
          <w:tcPr>
            <w:tcW w:w="4675" w:type="dxa"/>
          </w:tcPr>
          <w:p w14:paraId="2922EF8A" w14:textId="77777777" w:rsidR="005D66E2" w:rsidRPr="002062A5" w:rsidRDefault="005D66E2" w:rsidP="00457217">
            <w:pPr>
              <w:pStyle w:val="Caption"/>
              <w:keepNext w:val="0"/>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SigningTimeBoundaries</w:t>
            </w:r>
          </w:p>
        </w:tc>
      </w:tr>
      <w:tr w:rsidR="005D66E2" w14:paraId="41D16AC7"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53E126F4" w14:textId="77777777" w:rsidR="005D66E2" w:rsidRPr="002062A5" w:rsidRDefault="005D66E2" w:rsidP="00457217">
            <w:pPr>
              <w:pStyle w:val="Caption"/>
              <w:keepNext w:val="0"/>
              <w:rPr>
                <w:rStyle w:val="Datatype"/>
                <w:b w:val="0"/>
                <w:bCs/>
              </w:rPr>
            </w:pPr>
            <w:r w:rsidRPr="002062A5">
              <w:rPr>
                <w:rStyle w:val="Datatype"/>
              </w:rPr>
              <w:t>cert</w:t>
            </w:r>
          </w:p>
        </w:tc>
        <w:tc>
          <w:tcPr>
            <w:tcW w:w="4675" w:type="dxa"/>
          </w:tcPr>
          <w:p w14:paraId="7FA04058" w14:textId="77777777" w:rsidR="005D66E2" w:rsidRPr="002062A5" w:rsidRDefault="005D66E2" w:rsidP="00457217">
            <w:pPr>
              <w:pStyle w:val="Caption"/>
              <w:keepNext w:val="0"/>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X509Certificate</w:t>
            </w:r>
          </w:p>
        </w:tc>
      </w:tr>
      <w:tr w:rsidR="005D66E2" w14:paraId="43FAA7C0"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19FA230C" w14:textId="77777777" w:rsidR="005D66E2" w:rsidRPr="002062A5" w:rsidRDefault="005D66E2" w:rsidP="00457217">
            <w:pPr>
              <w:pStyle w:val="Caption"/>
              <w:keepNext w:val="0"/>
              <w:rPr>
                <w:rStyle w:val="Datatype"/>
                <w:b w:val="0"/>
                <w:bCs/>
              </w:rPr>
            </w:pPr>
            <w:r w:rsidRPr="002062A5">
              <w:rPr>
                <w:rStyle w:val="Datatype"/>
              </w:rPr>
              <w:t>claimedIdentity</w:t>
            </w:r>
          </w:p>
        </w:tc>
        <w:tc>
          <w:tcPr>
            <w:tcW w:w="4675" w:type="dxa"/>
          </w:tcPr>
          <w:p w14:paraId="2C1F332A" w14:textId="77777777" w:rsidR="005D66E2" w:rsidRPr="002062A5" w:rsidRDefault="005D66E2" w:rsidP="00457217">
            <w:pPr>
              <w:pStyle w:val="Caption"/>
              <w:keepNext w:val="0"/>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ClaimedIdentity</w:t>
            </w:r>
          </w:p>
        </w:tc>
      </w:tr>
      <w:tr w:rsidR="005D66E2" w14:paraId="45D6F455"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02025442" w14:textId="77777777" w:rsidR="005D66E2" w:rsidRPr="002062A5" w:rsidRDefault="005D66E2" w:rsidP="00457217">
            <w:pPr>
              <w:pStyle w:val="Caption"/>
              <w:keepNext w:val="0"/>
              <w:rPr>
                <w:rStyle w:val="Datatype"/>
                <w:b w:val="0"/>
                <w:bCs/>
              </w:rPr>
            </w:pPr>
            <w:r w:rsidRPr="002062A5">
              <w:rPr>
                <w:rStyle w:val="Datatype"/>
              </w:rPr>
              <w:t>code</w:t>
            </w:r>
          </w:p>
        </w:tc>
        <w:tc>
          <w:tcPr>
            <w:tcW w:w="4675" w:type="dxa"/>
          </w:tcPr>
          <w:p w14:paraId="2E6723D8" w14:textId="77777777" w:rsidR="005D66E2" w:rsidRPr="002062A5" w:rsidRDefault="005D66E2" w:rsidP="00457217">
            <w:pPr>
              <w:pStyle w:val="Caption"/>
              <w:keepNext w:val="0"/>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Code</w:t>
            </w:r>
          </w:p>
        </w:tc>
      </w:tr>
      <w:tr w:rsidR="005D66E2" w14:paraId="2BDC9A2A"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626829B5" w14:textId="77777777" w:rsidR="005D66E2" w:rsidRPr="002062A5" w:rsidRDefault="005D66E2" w:rsidP="00457217">
            <w:pPr>
              <w:pStyle w:val="Caption"/>
              <w:keepNext w:val="0"/>
              <w:rPr>
                <w:rStyle w:val="Datatype"/>
                <w:b w:val="0"/>
                <w:bCs/>
              </w:rPr>
            </w:pPr>
            <w:r w:rsidRPr="002062A5">
              <w:rPr>
                <w:rStyle w:val="Datatype"/>
              </w:rPr>
              <w:t>createEnvelopedSignature</w:t>
            </w:r>
          </w:p>
        </w:tc>
        <w:tc>
          <w:tcPr>
            <w:tcW w:w="4675" w:type="dxa"/>
          </w:tcPr>
          <w:p w14:paraId="5114F3DF" w14:textId="77777777" w:rsidR="005D66E2" w:rsidRPr="002062A5" w:rsidRDefault="005D66E2" w:rsidP="00457217">
            <w:pPr>
              <w:pStyle w:val="Caption"/>
              <w:keepNext w:val="0"/>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CreateEnvelopedSignature</w:t>
            </w:r>
          </w:p>
        </w:tc>
      </w:tr>
      <w:tr w:rsidR="005D66E2" w14:paraId="715C1D95"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4913032A" w14:textId="77777777" w:rsidR="005D66E2" w:rsidRPr="002062A5" w:rsidRDefault="005D66E2" w:rsidP="00457217">
            <w:pPr>
              <w:pStyle w:val="Caption"/>
              <w:keepNext w:val="0"/>
              <w:rPr>
                <w:rStyle w:val="Datatype"/>
                <w:b w:val="0"/>
                <w:bCs/>
              </w:rPr>
            </w:pPr>
            <w:r w:rsidRPr="002062A5">
              <w:rPr>
                <w:rStyle w:val="Datatype"/>
              </w:rPr>
              <w:t>createRef</w:t>
            </w:r>
          </w:p>
        </w:tc>
        <w:tc>
          <w:tcPr>
            <w:tcW w:w="4675" w:type="dxa"/>
          </w:tcPr>
          <w:p w14:paraId="796D4E27" w14:textId="77777777" w:rsidR="005D66E2" w:rsidRPr="002062A5" w:rsidRDefault="005D66E2" w:rsidP="00457217">
            <w:pPr>
              <w:pStyle w:val="Caption"/>
              <w:keepNext w:val="0"/>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createReference</w:t>
            </w:r>
          </w:p>
        </w:tc>
      </w:tr>
      <w:tr w:rsidR="005D66E2" w14:paraId="490477DF"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75E7E139" w14:textId="77777777" w:rsidR="005D66E2" w:rsidRPr="002062A5" w:rsidRDefault="005D66E2" w:rsidP="00457217">
            <w:pPr>
              <w:pStyle w:val="Caption"/>
              <w:keepNext w:val="0"/>
              <w:rPr>
                <w:rStyle w:val="Datatype"/>
                <w:b w:val="0"/>
                <w:bCs/>
              </w:rPr>
            </w:pPr>
            <w:r w:rsidRPr="002062A5">
              <w:rPr>
                <w:rStyle w:val="Datatype"/>
              </w:rPr>
              <w:t>crl</w:t>
            </w:r>
          </w:p>
        </w:tc>
        <w:tc>
          <w:tcPr>
            <w:tcW w:w="4675" w:type="dxa"/>
          </w:tcPr>
          <w:p w14:paraId="5BB850E6" w14:textId="77777777" w:rsidR="005D66E2" w:rsidRPr="002062A5" w:rsidRDefault="005D66E2" w:rsidP="00457217">
            <w:pPr>
              <w:pStyle w:val="Caption"/>
              <w:keepNext w:val="0"/>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X509CRL</w:t>
            </w:r>
          </w:p>
        </w:tc>
      </w:tr>
      <w:tr w:rsidR="005D66E2" w14:paraId="0F070768"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4B778A91" w14:textId="77777777" w:rsidR="005D66E2" w:rsidRPr="002062A5" w:rsidRDefault="005D66E2" w:rsidP="00457217">
            <w:pPr>
              <w:pStyle w:val="Caption"/>
              <w:keepNext w:val="0"/>
              <w:rPr>
                <w:rStyle w:val="Datatype"/>
                <w:b w:val="0"/>
                <w:bCs/>
              </w:rPr>
            </w:pPr>
            <w:r w:rsidRPr="002062A5">
              <w:rPr>
                <w:rStyle w:val="Datatype"/>
              </w:rPr>
              <w:t>currTime</w:t>
            </w:r>
          </w:p>
        </w:tc>
        <w:tc>
          <w:tcPr>
            <w:tcW w:w="4675" w:type="dxa"/>
          </w:tcPr>
          <w:p w14:paraId="440BAD60" w14:textId="77777777" w:rsidR="005D66E2" w:rsidRPr="002062A5" w:rsidRDefault="005D66E2" w:rsidP="00457217">
            <w:pPr>
              <w:pStyle w:val="Caption"/>
              <w:keepNext w:val="0"/>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CurrentTime</w:t>
            </w:r>
          </w:p>
        </w:tc>
      </w:tr>
      <w:tr w:rsidR="005D66E2" w14:paraId="2E2CC973"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1BB3D7DB" w14:textId="77777777" w:rsidR="005D66E2" w:rsidRPr="002062A5" w:rsidRDefault="005D66E2" w:rsidP="00457217">
            <w:pPr>
              <w:pStyle w:val="Caption"/>
              <w:keepNext w:val="0"/>
              <w:rPr>
                <w:rStyle w:val="Datatype"/>
                <w:b w:val="0"/>
                <w:bCs/>
              </w:rPr>
            </w:pPr>
            <w:r w:rsidRPr="002062A5">
              <w:rPr>
                <w:rStyle w:val="Datatype"/>
              </w:rPr>
              <w:t>di</w:t>
            </w:r>
          </w:p>
        </w:tc>
        <w:tc>
          <w:tcPr>
            <w:tcW w:w="4675" w:type="dxa"/>
          </w:tcPr>
          <w:p w14:paraId="5D6CB370" w14:textId="77777777" w:rsidR="005D66E2" w:rsidRPr="002062A5" w:rsidRDefault="005D66E2" w:rsidP="00457217">
            <w:pPr>
              <w:pStyle w:val="Caption"/>
              <w:keepNext w:val="0"/>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DigestInfo</w:t>
            </w:r>
          </w:p>
        </w:tc>
      </w:tr>
      <w:tr w:rsidR="005D66E2" w14:paraId="2CC0799E"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0738FAA0" w14:textId="77777777" w:rsidR="005D66E2" w:rsidRPr="002062A5" w:rsidRDefault="005D66E2" w:rsidP="00457217">
            <w:pPr>
              <w:pStyle w:val="Caption"/>
              <w:keepNext w:val="0"/>
              <w:rPr>
                <w:rStyle w:val="Datatype"/>
                <w:b w:val="0"/>
                <w:bCs/>
              </w:rPr>
            </w:pPr>
            <w:r w:rsidRPr="002062A5">
              <w:rPr>
                <w:rStyle w:val="Datatype"/>
              </w:rPr>
              <w:lastRenderedPageBreak/>
              <w:t>dis</w:t>
            </w:r>
          </w:p>
        </w:tc>
        <w:tc>
          <w:tcPr>
            <w:tcW w:w="4675" w:type="dxa"/>
          </w:tcPr>
          <w:p w14:paraId="2FF3884B" w14:textId="77777777" w:rsidR="005D66E2" w:rsidRPr="002062A5" w:rsidRDefault="005D66E2" w:rsidP="00457217">
            <w:pPr>
              <w:pStyle w:val="Caption"/>
              <w:keepNext w:val="0"/>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DigestInfos</w:t>
            </w:r>
          </w:p>
        </w:tc>
      </w:tr>
      <w:tr w:rsidR="005D66E2" w14:paraId="6F98083A"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6F066A1A" w14:textId="77777777" w:rsidR="005D66E2" w:rsidRPr="002062A5" w:rsidRDefault="005D66E2" w:rsidP="00457217">
            <w:pPr>
              <w:pStyle w:val="Caption"/>
              <w:keepNext w:val="0"/>
              <w:rPr>
                <w:rStyle w:val="Datatype"/>
                <w:b w:val="0"/>
                <w:bCs/>
              </w:rPr>
            </w:pPr>
            <w:r w:rsidRPr="002062A5">
              <w:rPr>
                <w:rStyle w:val="Datatype"/>
              </w:rPr>
              <w:t>doc</w:t>
            </w:r>
          </w:p>
        </w:tc>
        <w:tc>
          <w:tcPr>
            <w:tcW w:w="4675" w:type="dxa"/>
          </w:tcPr>
          <w:p w14:paraId="64216121" w14:textId="77777777" w:rsidR="005D66E2" w:rsidRPr="002062A5" w:rsidRDefault="005D66E2" w:rsidP="00457217">
            <w:pPr>
              <w:pStyle w:val="Caption"/>
              <w:keepNext w:val="0"/>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Document</w:t>
            </w:r>
          </w:p>
        </w:tc>
      </w:tr>
      <w:tr w:rsidR="005D66E2" w14:paraId="676A45DC"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36807FB9" w14:textId="77777777" w:rsidR="005D66E2" w:rsidRPr="002062A5" w:rsidRDefault="005D66E2" w:rsidP="00457217">
            <w:pPr>
              <w:pStyle w:val="Caption"/>
              <w:keepNext w:val="0"/>
              <w:rPr>
                <w:rStyle w:val="Datatype"/>
                <w:b w:val="0"/>
                <w:bCs/>
              </w:rPr>
            </w:pPr>
            <w:r w:rsidRPr="002062A5">
              <w:rPr>
                <w:rStyle w:val="Datatype"/>
              </w:rPr>
              <w:t>docWithSignature</w:t>
            </w:r>
          </w:p>
        </w:tc>
        <w:tc>
          <w:tcPr>
            <w:tcW w:w="4675" w:type="dxa"/>
          </w:tcPr>
          <w:p w14:paraId="7AB0B059" w14:textId="77777777" w:rsidR="005D66E2" w:rsidRPr="002062A5" w:rsidRDefault="005D66E2" w:rsidP="00457217">
            <w:pPr>
              <w:pStyle w:val="Caption"/>
              <w:keepNext w:val="0"/>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DocumentWithSignature</w:t>
            </w:r>
          </w:p>
        </w:tc>
      </w:tr>
      <w:tr w:rsidR="005D66E2" w14:paraId="3024A662"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7306E8C1" w14:textId="77777777" w:rsidR="005D66E2" w:rsidRPr="002062A5" w:rsidRDefault="005D66E2" w:rsidP="00457217">
            <w:pPr>
              <w:pStyle w:val="Caption"/>
              <w:keepNext w:val="0"/>
              <w:rPr>
                <w:rStyle w:val="Datatype"/>
                <w:b w:val="0"/>
                <w:bCs/>
              </w:rPr>
            </w:pPr>
            <w:r w:rsidRPr="002062A5">
              <w:rPr>
                <w:rStyle w:val="Datatype"/>
              </w:rPr>
              <w:t>format</w:t>
            </w:r>
          </w:p>
        </w:tc>
        <w:tc>
          <w:tcPr>
            <w:tcW w:w="4675" w:type="dxa"/>
          </w:tcPr>
          <w:p w14:paraId="6B1C1A2A" w14:textId="77777777" w:rsidR="005D66E2" w:rsidRPr="002062A5" w:rsidRDefault="005D66E2" w:rsidP="00457217">
            <w:pPr>
              <w:pStyle w:val="Caption"/>
              <w:keepNext w:val="0"/>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Format</w:t>
            </w:r>
          </w:p>
        </w:tc>
      </w:tr>
      <w:tr w:rsidR="005D66E2" w14:paraId="21A10A58"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090FD173" w14:textId="77777777" w:rsidR="005D66E2" w:rsidRPr="002062A5" w:rsidRDefault="005D66E2" w:rsidP="00457217">
            <w:pPr>
              <w:pStyle w:val="Caption"/>
              <w:keepNext w:val="0"/>
              <w:rPr>
                <w:rStyle w:val="Datatype"/>
                <w:b w:val="0"/>
                <w:bCs/>
              </w:rPr>
            </w:pPr>
            <w:r w:rsidRPr="002062A5">
              <w:rPr>
                <w:rStyle w:val="Datatype"/>
              </w:rPr>
              <w:t>hasObjectTagsAndAttributesSet</w:t>
            </w:r>
          </w:p>
        </w:tc>
        <w:tc>
          <w:tcPr>
            <w:tcW w:w="4675" w:type="dxa"/>
          </w:tcPr>
          <w:p w14:paraId="3EE2E612" w14:textId="77777777" w:rsidR="005D66E2" w:rsidRPr="002062A5" w:rsidRDefault="005D66E2" w:rsidP="00457217">
            <w:pPr>
              <w:pStyle w:val="Caption"/>
              <w:keepNext w:val="0"/>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HasObjectTagsAndAttributesSet</w:t>
            </w:r>
          </w:p>
        </w:tc>
      </w:tr>
      <w:tr w:rsidR="005D66E2" w14:paraId="63167C1A"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3A16A896" w14:textId="77777777" w:rsidR="005D66E2" w:rsidRPr="002062A5" w:rsidRDefault="005D66E2" w:rsidP="00457217">
            <w:pPr>
              <w:pStyle w:val="Caption"/>
              <w:keepNext w:val="0"/>
              <w:rPr>
                <w:rStyle w:val="Datatype"/>
                <w:b w:val="0"/>
                <w:bCs/>
              </w:rPr>
            </w:pPr>
            <w:r w:rsidRPr="002062A5">
              <w:rPr>
                <w:rStyle w:val="Datatype"/>
              </w:rPr>
              <w:t>ID</w:t>
            </w:r>
          </w:p>
        </w:tc>
        <w:tc>
          <w:tcPr>
            <w:tcW w:w="4675" w:type="dxa"/>
          </w:tcPr>
          <w:p w14:paraId="124E5B6F" w14:textId="77777777" w:rsidR="005D66E2" w:rsidRPr="002062A5" w:rsidRDefault="005D66E2" w:rsidP="00457217">
            <w:pPr>
              <w:pStyle w:val="Caption"/>
              <w:keepNext w:val="0"/>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Id</w:t>
            </w:r>
          </w:p>
        </w:tc>
      </w:tr>
      <w:tr w:rsidR="005D66E2" w14:paraId="7709CAA9"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70A3D5EC" w14:textId="77777777" w:rsidR="005D66E2" w:rsidRPr="002062A5" w:rsidRDefault="005D66E2" w:rsidP="00457217">
            <w:pPr>
              <w:pStyle w:val="Caption"/>
              <w:keepNext w:val="0"/>
              <w:rPr>
                <w:rStyle w:val="Datatype"/>
                <w:b w:val="0"/>
                <w:bCs/>
              </w:rPr>
            </w:pPr>
            <w:r w:rsidRPr="002062A5">
              <w:rPr>
                <w:rStyle w:val="Datatype"/>
              </w:rPr>
              <w:t>id</w:t>
            </w:r>
          </w:p>
        </w:tc>
        <w:tc>
          <w:tcPr>
            <w:tcW w:w="4675" w:type="dxa"/>
          </w:tcPr>
          <w:p w14:paraId="5852AED3" w14:textId="77777777" w:rsidR="005D66E2" w:rsidRPr="002062A5" w:rsidRDefault="005D66E2" w:rsidP="00457217">
            <w:pPr>
              <w:pStyle w:val="Caption"/>
              <w:keepNext w:val="0"/>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Identifier</w:t>
            </w:r>
          </w:p>
        </w:tc>
      </w:tr>
      <w:tr w:rsidR="005D66E2" w14:paraId="4BA5A00B"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4DB0B8D1" w14:textId="77777777" w:rsidR="005D66E2" w:rsidRPr="002062A5" w:rsidRDefault="005D66E2" w:rsidP="00457217">
            <w:pPr>
              <w:pStyle w:val="Caption"/>
              <w:keepNext w:val="0"/>
              <w:rPr>
                <w:rStyle w:val="Datatype"/>
                <w:b w:val="0"/>
                <w:bCs/>
              </w:rPr>
            </w:pPr>
            <w:r w:rsidRPr="002062A5">
              <w:rPr>
                <w:rStyle w:val="Datatype"/>
              </w:rPr>
              <w:t>idRef</w:t>
            </w:r>
          </w:p>
        </w:tc>
        <w:tc>
          <w:tcPr>
            <w:tcW w:w="4675" w:type="dxa"/>
          </w:tcPr>
          <w:p w14:paraId="0FAF1AD9" w14:textId="77777777" w:rsidR="005D66E2" w:rsidRPr="002062A5" w:rsidRDefault="005D66E2" w:rsidP="00457217">
            <w:pPr>
              <w:pStyle w:val="Caption"/>
              <w:keepNext w:val="0"/>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IdRef</w:t>
            </w:r>
          </w:p>
        </w:tc>
      </w:tr>
      <w:tr w:rsidR="005D66E2" w14:paraId="0CBD5B5E"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2BF99C17" w14:textId="77777777" w:rsidR="005D66E2" w:rsidRPr="002062A5" w:rsidRDefault="005D66E2" w:rsidP="00457217">
            <w:pPr>
              <w:pStyle w:val="Caption"/>
              <w:keepNext w:val="0"/>
              <w:rPr>
                <w:rStyle w:val="Datatype"/>
                <w:b w:val="0"/>
                <w:bCs/>
              </w:rPr>
            </w:pPr>
            <w:r w:rsidRPr="002062A5">
              <w:rPr>
                <w:rStyle w:val="Datatype"/>
              </w:rPr>
              <w:t>incContent</w:t>
            </w:r>
          </w:p>
        </w:tc>
        <w:tc>
          <w:tcPr>
            <w:tcW w:w="4675" w:type="dxa"/>
          </w:tcPr>
          <w:p w14:paraId="21E5ECE2" w14:textId="77777777" w:rsidR="005D66E2" w:rsidRPr="002062A5" w:rsidRDefault="005D66E2" w:rsidP="00457217">
            <w:pPr>
              <w:pStyle w:val="Caption"/>
              <w:keepNext w:val="0"/>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IncludeEContent</w:t>
            </w:r>
          </w:p>
        </w:tc>
      </w:tr>
      <w:tr w:rsidR="005D66E2" w14:paraId="3A5104CD"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5766E0A4" w14:textId="77777777" w:rsidR="005D66E2" w:rsidRPr="002062A5" w:rsidRDefault="005D66E2" w:rsidP="00457217">
            <w:pPr>
              <w:pStyle w:val="Caption"/>
              <w:keepNext w:val="0"/>
              <w:rPr>
                <w:rStyle w:val="Datatype"/>
                <w:b w:val="0"/>
                <w:bCs/>
              </w:rPr>
            </w:pPr>
            <w:r w:rsidRPr="002062A5">
              <w:rPr>
                <w:rStyle w:val="Datatype"/>
              </w:rPr>
              <w:t>incObj</w:t>
            </w:r>
          </w:p>
        </w:tc>
        <w:tc>
          <w:tcPr>
            <w:tcW w:w="4675" w:type="dxa"/>
          </w:tcPr>
          <w:p w14:paraId="20C4D5F6" w14:textId="77777777" w:rsidR="005D66E2" w:rsidRPr="002062A5" w:rsidRDefault="005D66E2" w:rsidP="00457217">
            <w:pPr>
              <w:pStyle w:val="Caption"/>
              <w:keepNext w:val="0"/>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IncludeObject</w:t>
            </w:r>
          </w:p>
        </w:tc>
      </w:tr>
      <w:tr w:rsidR="005D66E2" w14:paraId="6E25F81E"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5131FC6C" w14:textId="77777777" w:rsidR="005D66E2" w:rsidRPr="002062A5" w:rsidRDefault="005D66E2" w:rsidP="00457217">
            <w:pPr>
              <w:pStyle w:val="Caption"/>
              <w:keepNext w:val="0"/>
              <w:rPr>
                <w:rStyle w:val="Datatype"/>
                <w:b w:val="0"/>
                <w:bCs/>
              </w:rPr>
            </w:pPr>
            <w:r w:rsidRPr="002062A5">
              <w:rPr>
                <w:rStyle w:val="Datatype"/>
              </w:rPr>
              <w:t>indeterminate</w:t>
            </w:r>
          </w:p>
        </w:tc>
        <w:tc>
          <w:tcPr>
            <w:tcW w:w="4675" w:type="dxa"/>
          </w:tcPr>
          <w:p w14:paraId="05AD8DCF" w14:textId="77777777" w:rsidR="005D66E2" w:rsidRPr="002062A5" w:rsidRDefault="005D66E2" w:rsidP="00457217">
            <w:pPr>
              <w:pStyle w:val="Caption"/>
              <w:keepNext w:val="0"/>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IndeterminateDetail</w:t>
            </w:r>
          </w:p>
        </w:tc>
      </w:tr>
      <w:tr w:rsidR="005D66E2" w14:paraId="0AF40D6C"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41AC8066" w14:textId="77777777" w:rsidR="005D66E2" w:rsidRPr="002062A5" w:rsidRDefault="005D66E2" w:rsidP="00457217">
            <w:pPr>
              <w:pStyle w:val="Caption"/>
              <w:keepNext w:val="0"/>
              <w:rPr>
                <w:rStyle w:val="Datatype"/>
                <w:b w:val="0"/>
                <w:bCs/>
              </w:rPr>
            </w:pPr>
            <w:r w:rsidRPr="002062A5">
              <w:rPr>
                <w:rStyle w:val="Datatype"/>
              </w:rPr>
              <w:t>inDocs</w:t>
            </w:r>
          </w:p>
        </w:tc>
        <w:tc>
          <w:tcPr>
            <w:tcW w:w="4675" w:type="dxa"/>
          </w:tcPr>
          <w:p w14:paraId="11C6994E" w14:textId="77777777" w:rsidR="005D66E2" w:rsidRPr="002062A5" w:rsidRDefault="005D66E2" w:rsidP="00457217">
            <w:pPr>
              <w:pStyle w:val="Caption"/>
              <w:keepNext w:val="0"/>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InputDocuments</w:t>
            </w:r>
          </w:p>
        </w:tc>
      </w:tr>
      <w:tr w:rsidR="005D66E2" w14:paraId="05BDBF6D"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4FB391AB" w14:textId="77777777" w:rsidR="005D66E2" w:rsidRPr="002062A5" w:rsidRDefault="005D66E2" w:rsidP="00457217">
            <w:pPr>
              <w:pStyle w:val="Caption"/>
              <w:keepNext w:val="0"/>
              <w:rPr>
                <w:rStyle w:val="Datatype"/>
                <w:b w:val="0"/>
                <w:bCs/>
              </w:rPr>
            </w:pPr>
            <w:r w:rsidRPr="002062A5">
              <w:rPr>
                <w:rStyle w:val="Datatype"/>
              </w:rPr>
              <w:t>invalid</w:t>
            </w:r>
          </w:p>
        </w:tc>
        <w:tc>
          <w:tcPr>
            <w:tcW w:w="4675" w:type="dxa"/>
          </w:tcPr>
          <w:p w14:paraId="36E8381F" w14:textId="77777777" w:rsidR="005D66E2" w:rsidRPr="002062A5" w:rsidRDefault="005D66E2" w:rsidP="00457217">
            <w:pPr>
              <w:pStyle w:val="Caption"/>
              <w:keepNext w:val="0"/>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InvalidDetail</w:t>
            </w:r>
          </w:p>
        </w:tc>
      </w:tr>
      <w:tr w:rsidR="005D66E2" w14:paraId="3329BF09"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5B657AFC" w14:textId="77777777" w:rsidR="005D66E2" w:rsidRPr="002062A5" w:rsidRDefault="005D66E2" w:rsidP="00457217">
            <w:pPr>
              <w:pStyle w:val="Caption"/>
              <w:keepNext w:val="0"/>
              <w:rPr>
                <w:rStyle w:val="Datatype"/>
                <w:b w:val="0"/>
                <w:bCs/>
              </w:rPr>
            </w:pPr>
            <w:r w:rsidRPr="002062A5">
              <w:rPr>
                <w:rStyle w:val="Datatype"/>
              </w:rPr>
              <w:t>keySel</w:t>
            </w:r>
          </w:p>
        </w:tc>
        <w:tc>
          <w:tcPr>
            <w:tcW w:w="4675" w:type="dxa"/>
          </w:tcPr>
          <w:p w14:paraId="5F2BECD6" w14:textId="77777777" w:rsidR="005D66E2" w:rsidRPr="002062A5" w:rsidRDefault="005D66E2" w:rsidP="00457217">
            <w:pPr>
              <w:pStyle w:val="Caption"/>
              <w:keepNext w:val="0"/>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KeySelector</w:t>
            </w:r>
          </w:p>
        </w:tc>
      </w:tr>
      <w:tr w:rsidR="005D66E2" w14:paraId="0506F8FB"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63928852" w14:textId="77777777" w:rsidR="005D66E2" w:rsidRPr="002062A5" w:rsidRDefault="005D66E2" w:rsidP="00457217">
            <w:pPr>
              <w:pStyle w:val="Caption"/>
              <w:keepNext w:val="0"/>
              <w:rPr>
                <w:rStyle w:val="Datatype"/>
                <w:b w:val="0"/>
                <w:bCs/>
              </w:rPr>
            </w:pPr>
            <w:r w:rsidRPr="002062A5">
              <w:rPr>
                <w:rStyle w:val="Datatype"/>
              </w:rPr>
              <w:t>lowerBound</w:t>
            </w:r>
          </w:p>
        </w:tc>
        <w:tc>
          <w:tcPr>
            <w:tcW w:w="4675" w:type="dxa"/>
          </w:tcPr>
          <w:p w14:paraId="078499A5" w14:textId="77777777" w:rsidR="005D66E2" w:rsidRPr="002062A5" w:rsidRDefault="005D66E2" w:rsidP="00457217">
            <w:pPr>
              <w:pStyle w:val="Caption"/>
              <w:keepNext w:val="0"/>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LowerBoundary</w:t>
            </w:r>
          </w:p>
        </w:tc>
      </w:tr>
      <w:tr w:rsidR="005D66E2" w14:paraId="4BD56637"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778A64D6" w14:textId="77777777" w:rsidR="005D66E2" w:rsidRPr="002062A5" w:rsidRDefault="005D66E2" w:rsidP="00457217">
            <w:pPr>
              <w:pStyle w:val="Caption"/>
              <w:keepNext w:val="0"/>
              <w:rPr>
                <w:rStyle w:val="Datatype"/>
                <w:b w:val="0"/>
                <w:bCs/>
              </w:rPr>
            </w:pPr>
            <w:r w:rsidRPr="002062A5">
              <w:rPr>
                <w:rStyle w:val="Datatype"/>
              </w:rPr>
              <w:t>maj</w:t>
            </w:r>
          </w:p>
        </w:tc>
        <w:tc>
          <w:tcPr>
            <w:tcW w:w="4675" w:type="dxa"/>
          </w:tcPr>
          <w:p w14:paraId="134B53AA" w14:textId="77777777" w:rsidR="005D66E2" w:rsidRPr="002062A5" w:rsidRDefault="005D66E2" w:rsidP="00457217">
            <w:pPr>
              <w:pStyle w:val="Caption"/>
              <w:keepNext w:val="0"/>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ResultMajor</w:t>
            </w:r>
          </w:p>
        </w:tc>
      </w:tr>
      <w:tr w:rsidR="005D66E2" w14:paraId="5025F16F"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54BF346E" w14:textId="77777777" w:rsidR="005D66E2" w:rsidRPr="002062A5" w:rsidRDefault="005D66E2" w:rsidP="00457217">
            <w:pPr>
              <w:pStyle w:val="Caption"/>
              <w:keepNext w:val="0"/>
              <w:rPr>
                <w:rStyle w:val="Datatype"/>
                <w:b w:val="0"/>
                <w:bCs/>
              </w:rPr>
            </w:pPr>
            <w:r w:rsidRPr="002062A5">
              <w:rPr>
                <w:rStyle w:val="Datatype"/>
              </w:rPr>
              <w:t>mimeType</w:t>
            </w:r>
          </w:p>
        </w:tc>
        <w:tc>
          <w:tcPr>
            <w:tcW w:w="4675" w:type="dxa"/>
          </w:tcPr>
          <w:p w14:paraId="464B41BE" w14:textId="77777777" w:rsidR="005D66E2" w:rsidRPr="002062A5" w:rsidRDefault="005D66E2" w:rsidP="00457217">
            <w:pPr>
              <w:pStyle w:val="Caption"/>
              <w:keepNext w:val="0"/>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MimeType</w:t>
            </w:r>
          </w:p>
        </w:tc>
      </w:tr>
      <w:tr w:rsidR="005D66E2" w14:paraId="5EB9272C"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5AAC203D" w14:textId="77777777" w:rsidR="005D66E2" w:rsidRPr="002062A5" w:rsidRDefault="005D66E2" w:rsidP="00457217">
            <w:pPr>
              <w:pStyle w:val="Caption"/>
              <w:keepNext w:val="0"/>
              <w:rPr>
                <w:rStyle w:val="Datatype"/>
                <w:b w:val="0"/>
                <w:bCs/>
              </w:rPr>
            </w:pPr>
            <w:r w:rsidRPr="002062A5">
              <w:rPr>
                <w:rStyle w:val="Datatype"/>
              </w:rPr>
              <w:t>min</w:t>
            </w:r>
          </w:p>
        </w:tc>
        <w:tc>
          <w:tcPr>
            <w:tcW w:w="4675" w:type="dxa"/>
          </w:tcPr>
          <w:p w14:paraId="185DBA1A" w14:textId="77777777" w:rsidR="005D66E2" w:rsidRPr="002062A5" w:rsidRDefault="005D66E2" w:rsidP="00457217">
            <w:pPr>
              <w:pStyle w:val="Caption"/>
              <w:keepNext w:val="0"/>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ResultMinor</w:t>
            </w:r>
          </w:p>
        </w:tc>
      </w:tr>
      <w:tr w:rsidR="005D66E2" w14:paraId="1DDB4B4C"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0020B7E0" w14:textId="77777777" w:rsidR="005D66E2" w:rsidRPr="002062A5" w:rsidRDefault="005D66E2" w:rsidP="00457217">
            <w:pPr>
              <w:pStyle w:val="Caption"/>
              <w:keepNext w:val="0"/>
              <w:rPr>
                <w:rStyle w:val="Datatype"/>
                <w:b w:val="0"/>
                <w:bCs/>
              </w:rPr>
            </w:pPr>
            <w:r w:rsidRPr="002062A5">
              <w:rPr>
                <w:rStyle w:val="Datatype"/>
              </w:rPr>
              <w:t>msg</w:t>
            </w:r>
          </w:p>
        </w:tc>
        <w:tc>
          <w:tcPr>
            <w:tcW w:w="4675" w:type="dxa"/>
          </w:tcPr>
          <w:p w14:paraId="023ACDA4" w14:textId="77777777" w:rsidR="005D66E2" w:rsidRPr="002062A5" w:rsidRDefault="005D66E2" w:rsidP="00457217">
            <w:pPr>
              <w:pStyle w:val="Caption"/>
              <w:keepNext w:val="0"/>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ResultMessage</w:t>
            </w:r>
          </w:p>
          <w:p w14:paraId="24EFC813" w14:textId="77777777" w:rsidR="005D66E2" w:rsidRPr="002062A5" w:rsidRDefault="005D66E2" w:rsidP="00457217">
            <w:pPr>
              <w:pStyle w:val="Caption"/>
              <w:keepNext w:val="0"/>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Message</w:t>
            </w:r>
          </w:p>
        </w:tc>
      </w:tr>
      <w:tr w:rsidR="005D66E2" w14:paraId="6E4FD428"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00E4645D" w14:textId="77777777" w:rsidR="005D66E2" w:rsidRPr="002062A5" w:rsidRDefault="005D66E2" w:rsidP="00457217">
            <w:pPr>
              <w:pStyle w:val="Caption"/>
              <w:keepNext w:val="0"/>
              <w:rPr>
                <w:rStyle w:val="Datatype"/>
                <w:b w:val="0"/>
                <w:bCs/>
              </w:rPr>
            </w:pPr>
            <w:r w:rsidRPr="002062A5">
              <w:rPr>
                <w:rStyle w:val="Datatype"/>
              </w:rPr>
              <w:t>name</w:t>
            </w:r>
          </w:p>
        </w:tc>
        <w:tc>
          <w:tcPr>
            <w:tcW w:w="4675" w:type="dxa"/>
          </w:tcPr>
          <w:p w14:paraId="54EAF307" w14:textId="77777777" w:rsidR="005D66E2" w:rsidRPr="002062A5" w:rsidRDefault="005D66E2" w:rsidP="00457217">
            <w:pPr>
              <w:pStyle w:val="Caption"/>
              <w:keepNext w:val="0"/>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Name</w:t>
            </w:r>
          </w:p>
          <w:p w14:paraId="547A2E52" w14:textId="77777777" w:rsidR="005D66E2" w:rsidRPr="002062A5" w:rsidRDefault="005D66E2" w:rsidP="00457217">
            <w:pPr>
              <w:pStyle w:val="Caption"/>
              <w:keepNext w:val="0"/>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KeyName</w:t>
            </w:r>
          </w:p>
        </w:tc>
      </w:tr>
      <w:tr w:rsidR="005D66E2" w14:paraId="5AB544D0"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078AF09B" w14:textId="77777777" w:rsidR="005D66E2" w:rsidRPr="002062A5" w:rsidRDefault="005D66E2" w:rsidP="00457217">
            <w:pPr>
              <w:pStyle w:val="Caption"/>
              <w:keepNext w:val="0"/>
              <w:rPr>
                <w:rStyle w:val="Datatype"/>
                <w:b w:val="0"/>
                <w:bCs/>
              </w:rPr>
            </w:pPr>
            <w:r w:rsidRPr="002062A5">
              <w:rPr>
                <w:rStyle w:val="Datatype"/>
              </w:rPr>
              <w:t>nsDecl</w:t>
            </w:r>
          </w:p>
        </w:tc>
        <w:tc>
          <w:tcPr>
            <w:tcW w:w="4675" w:type="dxa"/>
          </w:tcPr>
          <w:p w14:paraId="783D1756" w14:textId="77777777" w:rsidR="005D66E2" w:rsidRPr="002062A5" w:rsidRDefault="005D66E2" w:rsidP="00457217">
            <w:pPr>
              <w:pStyle w:val="Caption"/>
              <w:keepNext w:val="0"/>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NsPrefixMapping</w:t>
            </w:r>
          </w:p>
        </w:tc>
      </w:tr>
      <w:tr w:rsidR="005D66E2" w14:paraId="1CCD2537"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771DC217" w14:textId="77777777" w:rsidR="005D66E2" w:rsidRPr="002062A5" w:rsidRDefault="005D66E2" w:rsidP="00457217">
            <w:pPr>
              <w:pStyle w:val="Caption"/>
              <w:keepNext w:val="0"/>
              <w:rPr>
                <w:rStyle w:val="Datatype"/>
                <w:b w:val="0"/>
                <w:bCs/>
              </w:rPr>
            </w:pPr>
            <w:r w:rsidRPr="002062A5">
              <w:rPr>
                <w:rStyle w:val="Datatype"/>
              </w:rPr>
              <w:t>objId</w:t>
            </w:r>
          </w:p>
        </w:tc>
        <w:tc>
          <w:tcPr>
            <w:tcW w:w="4675" w:type="dxa"/>
          </w:tcPr>
          <w:p w14:paraId="4BABE716" w14:textId="77777777" w:rsidR="005D66E2" w:rsidRPr="002062A5" w:rsidRDefault="005D66E2" w:rsidP="00457217">
            <w:pPr>
              <w:pStyle w:val="Caption"/>
              <w:keepNext w:val="0"/>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ObjId</w:t>
            </w:r>
          </w:p>
        </w:tc>
      </w:tr>
      <w:tr w:rsidR="005D66E2" w14:paraId="77F92EE9"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051969E1" w14:textId="77777777" w:rsidR="005D66E2" w:rsidRPr="002062A5" w:rsidRDefault="005D66E2" w:rsidP="00457217">
            <w:pPr>
              <w:pStyle w:val="Caption"/>
              <w:keepNext w:val="0"/>
              <w:rPr>
                <w:rStyle w:val="Datatype"/>
                <w:b w:val="0"/>
                <w:bCs/>
              </w:rPr>
            </w:pPr>
            <w:r w:rsidRPr="002062A5">
              <w:rPr>
                <w:rStyle w:val="Datatype"/>
              </w:rPr>
              <w:t>ocsp</w:t>
            </w:r>
          </w:p>
        </w:tc>
        <w:tc>
          <w:tcPr>
            <w:tcW w:w="4675" w:type="dxa"/>
          </w:tcPr>
          <w:p w14:paraId="3AFF8760" w14:textId="77777777" w:rsidR="005D66E2" w:rsidRPr="002062A5" w:rsidRDefault="005D66E2" w:rsidP="00457217">
            <w:pPr>
              <w:pStyle w:val="Caption"/>
              <w:keepNext w:val="0"/>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OCSPResponse</w:t>
            </w:r>
          </w:p>
        </w:tc>
      </w:tr>
      <w:tr w:rsidR="005D66E2" w14:paraId="5A3EC6EE"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2D8993F6" w14:textId="77777777" w:rsidR="005D66E2" w:rsidRPr="002062A5" w:rsidRDefault="005D66E2" w:rsidP="00457217">
            <w:pPr>
              <w:pStyle w:val="Caption"/>
              <w:keepNext w:val="0"/>
              <w:rPr>
                <w:rStyle w:val="Datatype"/>
                <w:b w:val="0"/>
                <w:bCs/>
              </w:rPr>
            </w:pPr>
            <w:r w:rsidRPr="002062A5">
              <w:rPr>
                <w:rStyle w:val="Datatype"/>
              </w:rPr>
              <w:t>optInp</w:t>
            </w:r>
          </w:p>
        </w:tc>
        <w:tc>
          <w:tcPr>
            <w:tcW w:w="4675" w:type="dxa"/>
          </w:tcPr>
          <w:p w14:paraId="11FE0CD3" w14:textId="77777777" w:rsidR="005D66E2" w:rsidRPr="002062A5" w:rsidRDefault="005D66E2" w:rsidP="00457217">
            <w:pPr>
              <w:pStyle w:val="Caption"/>
              <w:keepNext w:val="0"/>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OptionalInputs</w:t>
            </w:r>
          </w:p>
        </w:tc>
      </w:tr>
      <w:tr w:rsidR="005D66E2" w14:paraId="664F1D5C"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35626EDB" w14:textId="77777777" w:rsidR="005D66E2" w:rsidRPr="002062A5" w:rsidRDefault="005D66E2" w:rsidP="00457217">
            <w:pPr>
              <w:pStyle w:val="Caption"/>
              <w:keepNext w:val="0"/>
              <w:rPr>
                <w:rStyle w:val="Datatype"/>
                <w:b w:val="0"/>
                <w:bCs/>
              </w:rPr>
            </w:pPr>
            <w:r w:rsidRPr="002062A5">
              <w:rPr>
                <w:rStyle w:val="Datatype"/>
              </w:rPr>
              <w:t>optOutp</w:t>
            </w:r>
          </w:p>
        </w:tc>
        <w:tc>
          <w:tcPr>
            <w:tcW w:w="4675" w:type="dxa"/>
          </w:tcPr>
          <w:p w14:paraId="1C438B99" w14:textId="77777777" w:rsidR="005D66E2" w:rsidRPr="002062A5" w:rsidRDefault="005D66E2" w:rsidP="00457217">
            <w:pPr>
              <w:pStyle w:val="Caption"/>
              <w:keepNext w:val="0"/>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OptionalOutputs</w:t>
            </w:r>
          </w:p>
        </w:tc>
      </w:tr>
      <w:tr w:rsidR="005D66E2" w14:paraId="50664C98"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042635C8" w14:textId="77777777" w:rsidR="005D66E2" w:rsidRPr="002062A5" w:rsidRDefault="005D66E2" w:rsidP="00457217">
            <w:pPr>
              <w:pStyle w:val="Caption"/>
              <w:keepNext w:val="0"/>
              <w:rPr>
                <w:rStyle w:val="Datatype"/>
                <w:b w:val="0"/>
                <w:bCs/>
              </w:rPr>
            </w:pPr>
            <w:r w:rsidRPr="002062A5">
              <w:rPr>
                <w:rStyle w:val="Datatype"/>
              </w:rPr>
              <w:t>poe</w:t>
            </w:r>
          </w:p>
        </w:tc>
        <w:tc>
          <w:tcPr>
            <w:tcW w:w="4675" w:type="dxa"/>
          </w:tcPr>
          <w:p w14:paraId="48E9E796" w14:textId="77777777" w:rsidR="005D66E2" w:rsidRPr="002062A5" w:rsidRDefault="005D66E2" w:rsidP="00457217">
            <w:pPr>
              <w:pStyle w:val="Caption"/>
              <w:keepNext w:val="0"/>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PoE</w:t>
            </w:r>
          </w:p>
        </w:tc>
      </w:tr>
      <w:tr w:rsidR="005D66E2" w14:paraId="4079544D"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7F953AA8" w14:textId="77777777" w:rsidR="005D66E2" w:rsidRPr="002062A5" w:rsidRDefault="005D66E2" w:rsidP="00457217">
            <w:pPr>
              <w:pStyle w:val="Caption"/>
              <w:keepNext w:val="0"/>
              <w:rPr>
                <w:rStyle w:val="Datatype"/>
                <w:b w:val="0"/>
                <w:bCs/>
              </w:rPr>
            </w:pPr>
            <w:r w:rsidRPr="002062A5">
              <w:rPr>
                <w:rStyle w:val="Datatype"/>
              </w:rPr>
              <w:t>pre</w:t>
            </w:r>
          </w:p>
        </w:tc>
        <w:tc>
          <w:tcPr>
            <w:tcW w:w="4675" w:type="dxa"/>
          </w:tcPr>
          <w:p w14:paraId="1AF83E43" w14:textId="77777777" w:rsidR="005D66E2" w:rsidRPr="002062A5" w:rsidRDefault="005D66E2" w:rsidP="00457217">
            <w:pPr>
              <w:pStyle w:val="Caption"/>
              <w:keepNext w:val="0"/>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NamespacePrefix</w:t>
            </w:r>
          </w:p>
        </w:tc>
      </w:tr>
      <w:tr w:rsidR="005D66E2" w14:paraId="5C5EC34A"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09A3DE26" w14:textId="77777777" w:rsidR="005D66E2" w:rsidRPr="002062A5" w:rsidRDefault="005D66E2" w:rsidP="00457217">
            <w:pPr>
              <w:pStyle w:val="Caption"/>
              <w:keepNext w:val="0"/>
              <w:rPr>
                <w:rStyle w:val="Datatype"/>
                <w:b w:val="0"/>
                <w:bCs/>
              </w:rPr>
            </w:pPr>
            <w:r w:rsidRPr="002062A5">
              <w:rPr>
                <w:rStyle w:val="Datatype"/>
              </w:rPr>
              <w:lastRenderedPageBreak/>
              <w:t>pRef</w:t>
            </w:r>
          </w:p>
        </w:tc>
        <w:tc>
          <w:tcPr>
            <w:tcW w:w="4675" w:type="dxa"/>
          </w:tcPr>
          <w:p w14:paraId="6E8E18EA" w14:textId="77777777" w:rsidR="005D66E2" w:rsidRPr="002062A5" w:rsidRDefault="005D66E2" w:rsidP="00457217">
            <w:pPr>
              <w:pStyle w:val="Caption"/>
              <w:keepNext w:val="0"/>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ProblemReference</w:t>
            </w:r>
          </w:p>
        </w:tc>
      </w:tr>
      <w:tr w:rsidR="005D66E2" w14:paraId="0C2E99A4"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3A76D882" w14:textId="77777777" w:rsidR="005D66E2" w:rsidRPr="002062A5" w:rsidRDefault="005D66E2" w:rsidP="00457217">
            <w:pPr>
              <w:pStyle w:val="Caption"/>
              <w:keepNext w:val="0"/>
              <w:rPr>
                <w:rStyle w:val="Datatype"/>
                <w:b w:val="0"/>
                <w:bCs/>
              </w:rPr>
            </w:pPr>
            <w:r w:rsidRPr="002062A5">
              <w:rPr>
                <w:rStyle w:val="Datatype"/>
              </w:rPr>
              <w:t>procDetails</w:t>
            </w:r>
          </w:p>
        </w:tc>
        <w:tc>
          <w:tcPr>
            <w:tcW w:w="4675" w:type="dxa"/>
          </w:tcPr>
          <w:p w14:paraId="7C5CB8E8" w14:textId="77777777" w:rsidR="005D66E2" w:rsidRPr="002062A5" w:rsidRDefault="005D66E2" w:rsidP="00457217">
            <w:pPr>
              <w:pStyle w:val="Caption"/>
              <w:keepNext w:val="0"/>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ProcessingDetails</w:t>
            </w:r>
          </w:p>
        </w:tc>
      </w:tr>
      <w:tr w:rsidR="005D66E2" w14:paraId="387DAC35"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72C8D7B5" w14:textId="77777777" w:rsidR="005D66E2" w:rsidRPr="002062A5" w:rsidRDefault="005D66E2" w:rsidP="00457217">
            <w:pPr>
              <w:pStyle w:val="Caption"/>
              <w:keepNext w:val="0"/>
              <w:rPr>
                <w:rStyle w:val="Datatype"/>
                <w:b w:val="0"/>
                <w:bCs/>
              </w:rPr>
            </w:pPr>
            <w:r w:rsidRPr="002062A5">
              <w:rPr>
                <w:rStyle w:val="Datatype"/>
              </w:rPr>
              <w:t>profile</w:t>
            </w:r>
          </w:p>
        </w:tc>
        <w:tc>
          <w:tcPr>
            <w:tcW w:w="4675" w:type="dxa"/>
          </w:tcPr>
          <w:p w14:paraId="1E081E43" w14:textId="77777777" w:rsidR="005D66E2" w:rsidRPr="002062A5" w:rsidRDefault="005D66E2" w:rsidP="00457217">
            <w:pPr>
              <w:pStyle w:val="Caption"/>
              <w:keepNext w:val="0"/>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AppliedProfile</w:t>
            </w:r>
          </w:p>
        </w:tc>
      </w:tr>
      <w:tr w:rsidR="005D66E2" w14:paraId="5B42CD64"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48444C1D" w14:textId="77777777" w:rsidR="005D66E2" w:rsidRPr="002062A5" w:rsidRDefault="005D66E2" w:rsidP="00457217">
            <w:pPr>
              <w:pStyle w:val="Caption"/>
              <w:keepNext w:val="0"/>
              <w:rPr>
                <w:rStyle w:val="Datatype"/>
                <w:b w:val="0"/>
                <w:bCs/>
              </w:rPr>
            </w:pPr>
            <w:r w:rsidRPr="002062A5">
              <w:rPr>
                <w:rStyle w:val="Datatype"/>
              </w:rPr>
              <w:t>prop</w:t>
            </w:r>
          </w:p>
        </w:tc>
        <w:tc>
          <w:tcPr>
            <w:tcW w:w="4675" w:type="dxa"/>
          </w:tcPr>
          <w:p w14:paraId="7F28CCB9" w14:textId="77777777" w:rsidR="005D66E2" w:rsidRPr="002062A5" w:rsidRDefault="005D66E2" w:rsidP="00457217">
            <w:pPr>
              <w:pStyle w:val="Caption"/>
              <w:keepNext w:val="0"/>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Property</w:t>
            </w:r>
          </w:p>
        </w:tc>
      </w:tr>
      <w:tr w:rsidR="005D66E2" w14:paraId="45DAE8F4"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2CCE5CA8" w14:textId="77777777" w:rsidR="005D66E2" w:rsidRPr="002062A5" w:rsidRDefault="005D66E2" w:rsidP="00457217">
            <w:pPr>
              <w:pStyle w:val="Caption"/>
              <w:keepNext w:val="0"/>
              <w:rPr>
                <w:rStyle w:val="Datatype"/>
                <w:b w:val="0"/>
                <w:bCs/>
              </w:rPr>
            </w:pPr>
            <w:r w:rsidRPr="002062A5">
              <w:rPr>
                <w:rStyle w:val="Datatype"/>
              </w:rPr>
              <w:t>props</w:t>
            </w:r>
          </w:p>
        </w:tc>
        <w:tc>
          <w:tcPr>
            <w:tcW w:w="4675" w:type="dxa"/>
          </w:tcPr>
          <w:p w14:paraId="03C55F05" w14:textId="77777777" w:rsidR="005D66E2" w:rsidRPr="002062A5" w:rsidRDefault="005D66E2" w:rsidP="00457217">
            <w:pPr>
              <w:pStyle w:val="Caption"/>
              <w:keepNext w:val="0"/>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Properties</w:t>
            </w:r>
          </w:p>
        </w:tc>
      </w:tr>
      <w:tr w:rsidR="005D66E2" w14:paraId="7C9FDF0B"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7A27C3EF" w14:textId="77777777" w:rsidR="005D66E2" w:rsidRPr="002062A5" w:rsidRDefault="005D66E2" w:rsidP="00457217">
            <w:pPr>
              <w:pStyle w:val="Caption"/>
              <w:keepNext w:val="0"/>
              <w:rPr>
                <w:rStyle w:val="Datatype"/>
                <w:b w:val="0"/>
                <w:bCs/>
              </w:rPr>
            </w:pPr>
            <w:r w:rsidRPr="002062A5">
              <w:rPr>
                <w:rStyle w:val="Datatype"/>
              </w:rPr>
              <w:t>provId</w:t>
            </w:r>
          </w:p>
        </w:tc>
        <w:tc>
          <w:tcPr>
            <w:tcW w:w="4675" w:type="dxa"/>
          </w:tcPr>
          <w:p w14:paraId="6294AC39" w14:textId="77777777" w:rsidR="005D66E2" w:rsidRPr="002062A5" w:rsidRDefault="005D66E2" w:rsidP="00457217">
            <w:pPr>
              <w:pStyle w:val="Caption"/>
              <w:keepNext w:val="0"/>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SPProvidedID</w:t>
            </w:r>
          </w:p>
        </w:tc>
      </w:tr>
      <w:tr w:rsidR="005D66E2" w14:paraId="0E2D7A06"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1C3CAF1F" w14:textId="77777777" w:rsidR="005D66E2" w:rsidRPr="002062A5" w:rsidRDefault="005D66E2" w:rsidP="00457217">
            <w:pPr>
              <w:pStyle w:val="Caption"/>
              <w:keepNext w:val="0"/>
              <w:rPr>
                <w:rStyle w:val="Datatype"/>
                <w:b w:val="0"/>
                <w:bCs/>
              </w:rPr>
            </w:pPr>
            <w:r w:rsidRPr="002062A5">
              <w:rPr>
                <w:rStyle w:val="Datatype"/>
              </w:rPr>
              <w:t>quality</w:t>
            </w:r>
          </w:p>
        </w:tc>
        <w:tc>
          <w:tcPr>
            <w:tcW w:w="4675" w:type="dxa"/>
          </w:tcPr>
          <w:p w14:paraId="5F16F121" w14:textId="77777777" w:rsidR="005D66E2" w:rsidRPr="002062A5" w:rsidRDefault="005D66E2" w:rsidP="00457217">
            <w:pPr>
              <w:pStyle w:val="Caption"/>
              <w:keepNext w:val="0"/>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SignatureQualityLevel</w:t>
            </w:r>
          </w:p>
        </w:tc>
      </w:tr>
      <w:tr w:rsidR="005D66E2" w14:paraId="66406191"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01AEF566" w14:textId="77777777" w:rsidR="005D66E2" w:rsidRPr="002062A5" w:rsidRDefault="005D66E2" w:rsidP="00457217">
            <w:pPr>
              <w:pStyle w:val="Caption"/>
              <w:keepNext w:val="0"/>
              <w:rPr>
                <w:rStyle w:val="Datatype"/>
                <w:b w:val="0"/>
                <w:bCs/>
              </w:rPr>
            </w:pPr>
            <w:r w:rsidRPr="002062A5">
              <w:rPr>
                <w:rStyle w:val="Datatype"/>
              </w:rPr>
              <w:t>recipient</w:t>
            </w:r>
          </w:p>
        </w:tc>
        <w:tc>
          <w:tcPr>
            <w:tcW w:w="4675" w:type="dxa"/>
          </w:tcPr>
          <w:p w14:paraId="30090CE4" w14:textId="77777777" w:rsidR="005D66E2" w:rsidRPr="002062A5" w:rsidRDefault="005D66E2" w:rsidP="00457217">
            <w:pPr>
              <w:pStyle w:val="Caption"/>
              <w:keepNext w:val="0"/>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Recipient</w:t>
            </w:r>
          </w:p>
        </w:tc>
      </w:tr>
      <w:tr w:rsidR="005D66E2" w14:paraId="37EA75CF"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4EEBE73E" w14:textId="77777777" w:rsidR="005D66E2" w:rsidRPr="002062A5" w:rsidRDefault="005D66E2" w:rsidP="00457217">
            <w:pPr>
              <w:pStyle w:val="Caption"/>
              <w:keepNext w:val="0"/>
              <w:rPr>
                <w:rStyle w:val="Datatype"/>
                <w:b w:val="0"/>
                <w:bCs/>
              </w:rPr>
            </w:pPr>
            <w:r w:rsidRPr="002062A5">
              <w:rPr>
                <w:rStyle w:val="Datatype"/>
              </w:rPr>
              <w:t>ref</w:t>
            </w:r>
          </w:p>
        </w:tc>
        <w:tc>
          <w:tcPr>
            <w:tcW w:w="4675" w:type="dxa"/>
          </w:tcPr>
          <w:p w14:paraId="4B13211F" w14:textId="77777777" w:rsidR="005D66E2" w:rsidRPr="002062A5" w:rsidRDefault="005D66E2" w:rsidP="00457217">
            <w:pPr>
              <w:pStyle w:val="Caption"/>
              <w:keepNext w:val="0"/>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Ref</w:t>
            </w:r>
          </w:p>
        </w:tc>
      </w:tr>
      <w:tr w:rsidR="005D66E2" w14:paraId="0B19A714"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38B64DFB" w14:textId="77777777" w:rsidR="005D66E2" w:rsidRPr="002062A5" w:rsidRDefault="005D66E2" w:rsidP="00457217">
            <w:pPr>
              <w:pStyle w:val="Caption"/>
              <w:keepNext w:val="0"/>
              <w:rPr>
                <w:rStyle w:val="Datatype"/>
                <w:b w:val="0"/>
                <w:bCs/>
              </w:rPr>
            </w:pPr>
            <w:r w:rsidRPr="002062A5">
              <w:rPr>
                <w:rStyle w:val="Datatype"/>
              </w:rPr>
              <w:t>refId</w:t>
            </w:r>
          </w:p>
        </w:tc>
        <w:tc>
          <w:tcPr>
            <w:tcW w:w="4675" w:type="dxa"/>
          </w:tcPr>
          <w:p w14:paraId="44DA7079" w14:textId="77777777" w:rsidR="005D66E2" w:rsidRPr="002062A5" w:rsidRDefault="005D66E2" w:rsidP="00457217">
            <w:pPr>
              <w:pStyle w:val="Caption"/>
              <w:keepNext w:val="0"/>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RefId</w:t>
            </w:r>
          </w:p>
        </w:tc>
      </w:tr>
      <w:tr w:rsidR="005D66E2" w14:paraId="754139F5"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722B6AED" w14:textId="77777777" w:rsidR="005D66E2" w:rsidRPr="002062A5" w:rsidRDefault="005D66E2" w:rsidP="00457217">
            <w:pPr>
              <w:pStyle w:val="Caption"/>
              <w:keepNext w:val="0"/>
              <w:rPr>
                <w:rStyle w:val="Datatype"/>
                <w:b w:val="0"/>
                <w:bCs/>
              </w:rPr>
            </w:pPr>
            <w:r w:rsidRPr="002062A5">
              <w:rPr>
                <w:rStyle w:val="Datatype"/>
              </w:rPr>
              <w:t>refType</w:t>
            </w:r>
          </w:p>
        </w:tc>
        <w:tc>
          <w:tcPr>
            <w:tcW w:w="4675" w:type="dxa"/>
          </w:tcPr>
          <w:p w14:paraId="06B1FCF0" w14:textId="77777777" w:rsidR="005D66E2" w:rsidRPr="002062A5" w:rsidRDefault="005D66E2" w:rsidP="00457217">
            <w:pPr>
              <w:pStyle w:val="Caption"/>
              <w:keepNext w:val="0"/>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RefType</w:t>
            </w:r>
          </w:p>
        </w:tc>
      </w:tr>
      <w:tr w:rsidR="005D66E2" w14:paraId="2A69A596"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625963BD" w14:textId="77777777" w:rsidR="005D66E2" w:rsidRPr="002062A5" w:rsidRDefault="005D66E2" w:rsidP="00457217">
            <w:pPr>
              <w:pStyle w:val="Caption"/>
              <w:keepNext w:val="0"/>
              <w:rPr>
                <w:rStyle w:val="Datatype"/>
                <w:b w:val="0"/>
                <w:bCs/>
              </w:rPr>
            </w:pPr>
            <w:r w:rsidRPr="002062A5">
              <w:rPr>
                <w:rStyle w:val="Datatype"/>
              </w:rPr>
              <w:t>refURI</w:t>
            </w:r>
          </w:p>
        </w:tc>
        <w:tc>
          <w:tcPr>
            <w:tcW w:w="4675" w:type="dxa"/>
          </w:tcPr>
          <w:p w14:paraId="1A542DB1" w14:textId="77777777" w:rsidR="005D66E2" w:rsidRPr="002062A5" w:rsidRDefault="005D66E2" w:rsidP="00457217">
            <w:pPr>
              <w:pStyle w:val="Caption"/>
              <w:keepNext w:val="0"/>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RefURI</w:t>
            </w:r>
          </w:p>
        </w:tc>
      </w:tr>
      <w:tr w:rsidR="005D66E2" w14:paraId="2EC03462"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32022D81" w14:textId="77777777" w:rsidR="005D66E2" w:rsidRPr="002062A5" w:rsidRDefault="005D66E2" w:rsidP="00457217">
            <w:pPr>
              <w:pStyle w:val="Caption"/>
              <w:keepNext w:val="0"/>
              <w:rPr>
                <w:rStyle w:val="Datatype"/>
                <w:b w:val="0"/>
                <w:bCs/>
              </w:rPr>
            </w:pPr>
            <w:r w:rsidRPr="002062A5">
              <w:rPr>
                <w:rStyle w:val="Datatype"/>
              </w:rPr>
              <w:t>reqID</w:t>
            </w:r>
          </w:p>
        </w:tc>
        <w:tc>
          <w:tcPr>
            <w:tcW w:w="4675" w:type="dxa"/>
          </w:tcPr>
          <w:p w14:paraId="189888AE" w14:textId="77777777" w:rsidR="005D66E2" w:rsidRPr="002062A5" w:rsidRDefault="005D66E2" w:rsidP="00457217">
            <w:pPr>
              <w:pStyle w:val="Caption"/>
              <w:keepNext w:val="0"/>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RequestID</w:t>
            </w:r>
          </w:p>
        </w:tc>
      </w:tr>
      <w:tr w:rsidR="005D66E2" w14:paraId="1A1F7473"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1EA65DC8" w14:textId="77777777" w:rsidR="005D66E2" w:rsidRPr="002062A5" w:rsidRDefault="005D66E2" w:rsidP="00457217">
            <w:pPr>
              <w:pStyle w:val="Caption"/>
              <w:keepNext w:val="0"/>
              <w:rPr>
                <w:rStyle w:val="Datatype"/>
                <w:b w:val="0"/>
                <w:bCs/>
              </w:rPr>
            </w:pPr>
            <w:r w:rsidRPr="002062A5">
              <w:rPr>
                <w:rStyle w:val="Datatype"/>
              </w:rPr>
              <w:t>respID</w:t>
            </w:r>
          </w:p>
        </w:tc>
        <w:tc>
          <w:tcPr>
            <w:tcW w:w="4675" w:type="dxa"/>
          </w:tcPr>
          <w:p w14:paraId="6F6894C0" w14:textId="77777777" w:rsidR="005D66E2" w:rsidRPr="002062A5" w:rsidRDefault="005D66E2" w:rsidP="00457217">
            <w:pPr>
              <w:pStyle w:val="Caption"/>
              <w:keepNext w:val="0"/>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ResponseID</w:t>
            </w:r>
          </w:p>
        </w:tc>
      </w:tr>
      <w:tr w:rsidR="005D66E2" w14:paraId="4310D9BF"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43C32C6E" w14:textId="77777777" w:rsidR="005D66E2" w:rsidRPr="002062A5" w:rsidRDefault="005D66E2" w:rsidP="00457217">
            <w:pPr>
              <w:pStyle w:val="Caption"/>
              <w:keepNext w:val="0"/>
              <w:rPr>
                <w:rStyle w:val="Datatype"/>
                <w:b w:val="0"/>
                <w:bCs/>
              </w:rPr>
            </w:pPr>
            <w:r w:rsidRPr="002062A5">
              <w:rPr>
                <w:rStyle w:val="Datatype"/>
              </w:rPr>
              <w:t>result</w:t>
            </w:r>
          </w:p>
        </w:tc>
        <w:tc>
          <w:tcPr>
            <w:tcW w:w="4675" w:type="dxa"/>
          </w:tcPr>
          <w:p w14:paraId="318C4AD5" w14:textId="77777777" w:rsidR="005D66E2" w:rsidRPr="002062A5" w:rsidRDefault="005D66E2" w:rsidP="00457217">
            <w:pPr>
              <w:pStyle w:val="Caption"/>
              <w:keepNext w:val="0"/>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Result</w:t>
            </w:r>
          </w:p>
          <w:p w14:paraId="6E1FA32B" w14:textId="77777777" w:rsidR="005D66E2" w:rsidRPr="002062A5" w:rsidRDefault="005D66E2" w:rsidP="00457217">
            <w:pPr>
              <w:pStyle w:val="Caption"/>
              <w:keepNext w:val="0"/>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VerifyManifestResults</w:t>
            </w:r>
          </w:p>
          <w:p w14:paraId="4EC3A800" w14:textId="77777777" w:rsidR="005D66E2" w:rsidRPr="002062A5" w:rsidRDefault="005D66E2" w:rsidP="00457217">
            <w:pPr>
              <w:pStyle w:val="Caption"/>
              <w:keepNext w:val="0"/>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ManifestResult</w:t>
            </w:r>
          </w:p>
        </w:tc>
      </w:tr>
      <w:tr w:rsidR="005D66E2" w14:paraId="29F4C6FA"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787E54BE" w14:textId="77777777" w:rsidR="005D66E2" w:rsidRPr="002062A5" w:rsidRDefault="005D66E2" w:rsidP="00457217">
            <w:pPr>
              <w:pStyle w:val="Caption"/>
              <w:keepNext w:val="0"/>
              <w:rPr>
                <w:rStyle w:val="Datatype"/>
                <w:b w:val="0"/>
                <w:bCs/>
              </w:rPr>
            </w:pPr>
            <w:r w:rsidRPr="002062A5">
              <w:rPr>
                <w:rStyle w:val="Datatype"/>
              </w:rPr>
              <w:t>returnAugmented</w:t>
            </w:r>
          </w:p>
        </w:tc>
        <w:tc>
          <w:tcPr>
            <w:tcW w:w="4675" w:type="dxa"/>
          </w:tcPr>
          <w:p w14:paraId="2185ED7E" w14:textId="77777777" w:rsidR="005D66E2" w:rsidRPr="002062A5" w:rsidRDefault="005D66E2" w:rsidP="00457217">
            <w:pPr>
              <w:pStyle w:val="Caption"/>
              <w:keepNext w:val="0"/>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ReturnAugmentedSignature</w:t>
            </w:r>
          </w:p>
        </w:tc>
      </w:tr>
      <w:tr w:rsidR="005D66E2" w14:paraId="2F3605C4"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2E82343F" w14:textId="77777777" w:rsidR="005D66E2" w:rsidRPr="002062A5" w:rsidRDefault="005D66E2" w:rsidP="00457217">
            <w:pPr>
              <w:pStyle w:val="Caption"/>
              <w:keepNext w:val="0"/>
              <w:rPr>
                <w:rStyle w:val="Datatype"/>
                <w:b w:val="0"/>
                <w:bCs/>
              </w:rPr>
            </w:pPr>
            <w:r w:rsidRPr="002062A5">
              <w:rPr>
                <w:rStyle w:val="Datatype"/>
              </w:rPr>
              <w:t>returnProcDetails</w:t>
            </w:r>
          </w:p>
        </w:tc>
        <w:tc>
          <w:tcPr>
            <w:tcW w:w="4675" w:type="dxa"/>
          </w:tcPr>
          <w:p w14:paraId="541B1D0B" w14:textId="77777777" w:rsidR="005D66E2" w:rsidRPr="002062A5" w:rsidRDefault="005D66E2" w:rsidP="00457217">
            <w:pPr>
              <w:pStyle w:val="Caption"/>
              <w:keepNext w:val="0"/>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ReturnProcessingDetails</w:t>
            </w:r>
          </w:p>
        </w:tc>
      </w:tr>
      <w:tr w:rsidR="005D66E2" w14:paraId="424BBF77"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4687F0B7" w14:textId="77777777" w:rsidR="005D66E2" w:rsidRPr="002062A5" w:rsidRDefault="005D66E2" w:rsidP="00457217">
            <w:pPr>
              <w:pStyle w:val="Caption"/>
              <w:keepNext w:val="0"/>
              <w:rPr>
                <w:rStyle w:val="Datatype"/>
                <w:b w:val="0"/>
                <w:bCs/>
              </w:rPr>
            </w:pPr>
            <w:r w:rsidRPr="002062A5">
              <w:rPr>
                <w:rStyle w:val="Datatype"/>
              </w:rPr>
              <w:t>returnSigner</w:t>
            </w:r>
          </w:p>
        </w:tc>
        <w:tc>
          <w:tcPr>
            <w:tcW w:w="4675" w:type="dxa"/>
          </w:tcPr>
          <w:p w14:paraId="682A8561" w14:textId="77777777" w:rsidR="005D66E2" w:rsidRPr="002062A5" w:rsidRDefault="005D66E2" w:rsidP="00457217">
            <w:pPr>
              <w:pStyle w:val="Caption"/>
              <w:keepNext w:val="0"/>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ReturnSignerIdentity</w:t>
            </w:r>
          </w:p>
        </w:tc>
      </w:tr>
      <w:tr w:rsidR="005D66E2" w14:paraId="1822FEE4"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6EFD2147" w14:textId="77777777" w:rsidR="005D66E2" w:rsidRPr="002062A5" w:rsidRDefault="005D66E2" w:rsidP="00457217">
            <w:pPr>
              <w:pStyle w:val="Caption"/>
              <w:keepNext w:val="0"/>
              <w:rPr>
                <w:rStyle w:val="Datatype"/>
                <w:b w:val="0"/>
                <w:bCs/>
              </w:rPr>
            </w:pPr>
            <w:r w:rsidRPr="002062A5">
              <w:rPr>
                <w:rStyle w:val="Datatype"/>
              </w:rPr>
              <w:t>returnSigningTime</w:t>
            </w:r>
          </w:p>
        </w:tc>
        <w:tc>
          <w:tcPr>
            <w:tcW w:w="4675" w:type="dxa"/>
          </w:tcPr>
          <w:p w14:paraId="7FF293F4" w14:textId="77777777" w:rsidR="005D66E2" w:rsidRPr="002062A5" w:rsidRDefault="005D66E2" w:rsidP="00457217">
            <w:pPr>
              <w:pStyle w:val="Caption"/>
              <w:keepNext w:val="0"/>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ReturnSigningTimeInfo</w:t>
            </w:r>
          </w:p>
        </w:tc>
      </w:tr>
      <w:tr w:rsidR="005D66E2" w14:paraId="2BD0AFC5"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11991F10" w14:textId="77777777" w:rsidR="005D66E2" w:rsidRPr="002062A5" w:rsidRDefault="005D66E2" w:rsidP="00457217">
            <w:pPr>
              <w:pStyle w:val="Caption"/>
              <w:keepNext w:val="0"/>
              <w:rPr>
                <w:rStyle w:val="Datatype"/>
                <w:b w:val="0"/>
                <w:bCs/>
              </w:rPr>
            </w:pPr>
            <w:r w:rsidRPr="002062A5">
              <w:rPr>
                <w:rStyle w:val="Datatype"/>
              </w:rPr>
              <w:t>returnTimestamped</w:t>
            </w:r>
          </w:p>
        </w:tc>
        <w:tc>
          <w:tcPr>
            <w:tcW w:w="4675" w:type="dxa"/>
          </w:tcPr>
          <w:p w14:paraId="3A495F10" w14:textId="77777777" w:rsidR="005D66E2" w:rsidRPr="002062A5" w:rsidRDefault="005D66E2" w:rsidP="00457217">
            <w:pPr>
              <w:pStyle w:val="Caption"/>
              <w:keepNext w:val="0"/>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ReturnTimestampedSignature</w:t>
            </w:r>
          </w:p>
        </w:tc>
      </w:tr>
      <w:tr w:rsidR="005D66E2" w14:paraId="4DD98DD7"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7FF3F2ED" w14:textId="77777777" w:rsidR="005D66E2" w:rsidRPr="002062A5" w:rsidRDefault="005D66E2" w:rsidP="00457217">
            <w:pPr>
              <w:pStyle w:val="Caption"/>
              <w:keepNext w:val="0"/>
              <w:rPr>
                <w:rStyle w:val="Datatype"/>
                <w:b w:val="0"/>
                <w:bCs/>
              </w:rPr>
            </w:pPr>
            <w:r w:rsidRPr="002062A5">
              <w:rPr>
                <w:rStyle w:val="Datatype"/>
              </w:rPr>
              <w:t>returnVerificationTime</w:t>
            </w:r>
          </w:p>
        </w:tc>
        <w:tc>
          <w:tcPr>
            <w:tcW w:w="4675" w:type="dxa"/>
          </w:tcPr>
          <w:p w14:paraId="4CBB708C" w14:textId="77777777" w:rsidR="005D66E2" w:rsidRPr="002062A5" w:rsidRDefault="005D66E2" w:rsidP="00457217">
            <w:pPr>
              <w:pStyle w:val="Caption"/>
              <w:keepNext w:val="0"/>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ReturnVerificationTimeInfo</w:t>
            </w:r>
          </w:p>
        </w:tc>
      </w:tr>
      <w:tr w:rsidR="005D66E2" w14:paraId="20FFE3D6"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2E2348EC" w14:textId="77777777" w:rsidR="005D66E2" w:rsidRPr="002062A5" w:rsidRDefault="005D66E2" w:rsidP="00457217">
            <w:pPr>
              <w:pStyle w:val="Caption"/>
              <w:keepNext w:val="0"/>
              <w:rPr>
                <w:rStyle w:val="Datatype"/>
                <w:b w:val="0"/>
                <w:bCs/>
              </w:rPr>
            </w:pPr>
            <w:r w:rsidRPr="002062A5">
              <w:rPr>
                <w:rStyle w:val="Datatype"/>
              </w:rPr>
              <w:t>schema</w:t>
            </w:r>
          </w:p>
        </w:tc>
        <w:tc>
          <w:tcPr>
            <w:tcW w:w="4675" w:type="dxa"/>
          </w:tcPr>
          <w:p w14:paraId="1AB15B15" w14:textId="77777777" w:rsidR="005D66E2" w:rsidRPr="002062A5" w:rsidRDefault="005D66E2" w:rsidP="00457217">
            <w:pPr>
              <w:pStyle w:val="Caption"/>
              <w:keepNext w:val="0"/>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Schema</w:t>
            </w:r>
          </w:p>
        </w:tc>
      </w:tr>
      <w:tr w:rsidR="005D66E2" w14:paraId="3EC50092"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13D44CDB" w14:textId="77777777" w:rsidR="005D66E2" w:rsidRPr="002062A5" w:rsidRDefault="005D66E2" w:rsidP="00457217">
            <w:pPr>
              <w:pStyle w:val="Caption"/>
              <w:keepNext w:val="0"/>
              <w:rPr>
                <w:rStyle w:val="Datatype"/>
                <w:b w:val="0"/>
                <w:bCs/>
              </w:rPr>
            </w:pPr>
            <w:r w:rsidRPr="002062A5">
              <w:rPr>
                <w:rStyle w:val="Datatype"/>
              </w:rPr>
              <w:t>schemaRefs</w:t>
            </w:r>
          </w:p>
        </w:tc>
        <w:tc>
          <w:tcPr>
            <w:tcW w:w="4675" w:type="dxa"/>
          </w:tcPr>
          <w:p w14:paraId="5295254E" w14:textId="77777777" w:rsidR="005D66E2" w:rsidRPr="002062A5" w:rsidRDefault="005D66E2" w:rsidP="00457217">
            <w:pPr>
              <w:pStyle w:val="Caption"/>
              <w:keepNext w:val="0"/>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SchemaRefs</w:t>
            </w:r>
          </w:p>
        </w:tc>
      </w:tr>
      <w:tr w:rsidR="005D66E2" w14:paraId="03CEDA15"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26B3B5B6" w14:textId="77777777" w:rsidR="005D66E2" w:rsidRPr="002062A5" w:rsidRDefault="005D66E2" w:rsidP="00457217">
            <w:pPr>
              <w:pStyle w:val="Caption"/>
              <w:keepNext w:val="0"/>
              <w:rPr>
                <w:rStyle w:val="Datatype"/>
                <w:b w:val="0"/>
                <w:bCs/>
              </w:rPr>
            </w:pPr>
            <w:r w:rsidRPr="002062A5">
              <w:rPr>
                <w:rStyle w:val="Datatype"/>
              </w:rPr>
              <w:t>sigAlgo</w:t>
            </w:r>
          </w:p>
        </w:tc>
        <w:tc>
          <w:tcPr>
            <w:tcW w:w="4675" w:type="dxa"/>
          </w:tcPr>
          <w:p w14:paraId="574EC455" w14:textId="77777777" w:rsidR="005D66E2" w:rsidRPr="002062A5" w:rsidRDefault="005D66E2" w:rsidP="00457217">
            <w:pPr>
              <w:pStyle w:val="Caption"/>
              <w:keepNext w:val="0"/>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SignatureAlgorithm</w:t>
            </w:r>
          </w:p>
        </w:tc>
      </w:tr>
      <w:tr w:rsidR="005D66E2" w14:paraId="515B2AC3"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31910C01" w14:textId="77777777" w:rsidR="005D66E2" w:rsidRPr="002062A5" w:rsidRDefault="005D66E2" w:rsidP="00457217">
            <w:pPr>
              <w:pStyle w:val="Caption"/>
              <w:keepNext w:val="0"/>
              <w:rPr>
                <w:rStyle w:val="Datatype"/>
                <w:b w:val="0"/>
                <w:bCs/>
              </w:rPr>
            </w:pPr>
            <w:r w:rsidRPr="002062A5">
              <w:rPr>
                <w:rStyle w:val="Datatype"/>
              </w:rPr>
              <w:t>signedProps</w:t>
            </w:r>
          </w:p>
        </w:tc>
        <w:tc>
          <w:tcPr>
            <w:tcW w:w="4675" w:type="dxa"/>
          </w:tcPr>
          <w:p w14:paraId="24865AEE" w14:textId="77777777" w:rsidR="005D66E2" w:rsidRPr="002062A5" w:rsidRDefault="005D66E2" w:rsidP="00457217">
            <w:pPr>
              <w:pStyle w:val="Caption"/>
              <w:keepNext w:val="0"/>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SignedProperties</w:t>
            </w:r>
          </w:p>
        </w:tc>
      </w:tr>
      <w:tr w:rsidR="005D66E2" w14:paraId="10F033E2"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31844D90" w14:textId="77777777" w:rsidR="005D66E2" w:rsidRPr="002062A5" w:rsidRDefault="005D66E2" w:rsidP="00457217">
            <w:pPr>
              <w:pStyle w:val="Caption"/>
              <w:keepNext w:val="0"/>
              <w:rPr>
                <w:rStyle w:val="Datatype"/>
                <w:b w:val="0"/>
                <w:bCs/>
              </w:rPr>
            </w:pPr>
            <w:r w:rsidRPr="002062A5">
              <w:rPr>
                <w:rStyle w:val="Datatype"/>
              </w:rPr>
              <w:t>signedRef</w:t>
            </w:r>
          </w:p>
        </w:tc>
        <w:tc>
          <w:tcPr>
            <w:tcW w:w="4675" w:type="dxa"/>
          </w:tcPr>
          <w:p w14:paraId="3BA0552B" w14:textId="77777777" w:rsidR="005D66E2" w:rsidRPr="002062A5" w:rsidRDefault="005D66E2" w:rsidP="00457217">
            <w:pPr>
              <w:pStyle w:val="Caption"/>
              <w:keepNext w:val="0"/>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SignedReference</w:t>
            </w:r>
          </w:p>
        </w:tc>
      </w:tr>
      <w:tr w:rsidR="005D66E2" w14:paraId="415F4DFB"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6A030FBC" w14:textId="77777777" w:rsidR="005D66E2" w:rsidRPr="002062A5" w:rsidRDefault="005D66E2" w:rsidP="00457217">
            <w:pPr>
              <w:pStyle w:val="Caption"/>
              <w:keepNext w:val="0"/>
              <w:rPr>
                <w:rStyle w:val="Datatype"/>
                <w:b w:val="0"/>
                <w:bCs/>
              </w:rPr>
            </w:pPr>
            <w:r w:rsidRPr="002062A5">
              <w:rPr>
                <w:rStyle w:val="Datatype"/>
              </w:rPr>
              <w:t>signedRefs</w:t>
            </w:r>
          </w:p>
        </w:tc>
        <w:tc>
          <w:tcPr>
            <w:tcW w:w="4675" w:type="dxa"/>
          </w:tcPr>
          <w:p w14:paraId="127F86B3" w14:textId="77777777" w:rsidR="005D66E2" w:rsidRPr="002062A5" w:rsidRDefault="005D66E2" w:rsidP="00457217">
            <w:pPr>
              <w:pStyle w:val="Caption"/>
              <w:keepNext w:val="0"/>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SignedReferences</w:t>
            </w:r>
          </w:p>
        </w:tc>
      </w:tr>
      <w:tr w:rsidR="005D66E2" w14:paraId="31BB8F10"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003F5E92" w14:textId="77777777" w:rsidR="005D66E2" w:rsidRPr="002062A5" w:rsidRDefault="005D66E2" w:rsidP="00457217">
            <w:pPr>
              <w:pStyle w:val="Caption"/>
              <w:keepNext w:val="0"/>
              <w:rPr>
                <w:rStyle w:val="Datatype"/>
                <w:b w:val="0"/>
                <w:bCs/>
              </w:rPr>
            </w:pPr>
            <w:r w:rsidRPr="002062A5">
              <w:rPr>
                <w:rStyle w:val="Datatype"/>
              </w:rPr>
              <w:lastRenderedPageBreak/>
              <w:t>signerIdentity</w:t>
            </w:r>
          </w:p>
        </w:tc>
        <w:tc>
          <w:tcPr>
            <w:tcW w:w="4675" w:type="dxa"/>
          </w:tcPr>
          <w:p w14:paraId="1A1BA5FD" w14:textId="77777777" w:rsidR="005D66E2" w:rsidRPr="002062A5" w:rsidRDefault="005D66E2" w:rsidP="00457217">
            <w:pPr>
              <w:pStyle w:val="Caption"/>
              <w:keepNext w:val="0"/>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SignerIdentity</w:t>
            </w:r>
          </w:p>
        </w:tc>
      </w:tr>
      <w:tr w:rsidR="005D66E2" w14:paraId="0C9AB5DD"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036C2AD8" w14:textId="77777777" w:rsidR="005D66E2" w:rsidRPr="002062A5" w:rsidRDefault="005D66E2" w:rsidP="00457217">
            <w:pPr>
              <w:pStyle w:val="Caption"/>
              <w:keepNext w:val="0"/>
              <w:rPr>
                <w:rStyle w:val="Datatype"/>
                <w:b w:val="0"/>
                <w:bCs/>
              </w:rPr>
            </w:pPr>
            <w:r w:rsidRPr="002062A5">
              <w:rPr>
                <w:rStyle w:val="Datatype"/>
              </w:rPr>
              <w:t>signingTime</w:t>
            </w:r>
          </w:p>
        </w:tc>
        <w:tc>
          <w:tcPr>
            <w:tcW w:w="4675" w:type="dxa"/>
          </w:tcPr>
          <w:p w14:paraId="67B457D7" w14:textId="77777777" w:rsidR="005D66E2" w:rsidRPr="002062A5" w:rsidRDefault="005D66E2" w:rsidP="00457217">
            <w:pPr>
              <w:pStyle w:val="Caption"/>
              <w:keepNext w:val="0"/>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SigningTime</w:t>
            </w:r>
          </w:p>
        </w:tc>
      </w:tr>
      <w:tr w:rsidR="005D66E2" w14:paraId="583EF474"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263FA233" w14:textId="77777777" w:rsidR="005D66E2" w:rsidRPr="002062A5" w:rsidRDefault="005D66E2" w:rsidP="00457217">
            <w:pPr>
              <w:pStyle w:val="Caption"/>
              <w:keepNext w:val="0"/>
              <w:rPr>
                <w:rStyle w:val="Datatype"/>
                <w:b w:val="0"/>
                <w:bCs/>
              </w:rPr>
            </w:pPr>
            <w:r w:rsidRPr="002062A5">
              <w:rPr>
                <w:rStyle w:val="Datatype"/>
              </w:rPr>
              <w:t>signingTimeInfo</w:t>
            </w:r>
          </w:p>
        </w:tc>
        <w:tc>
          <w:tcPr>
            <w:tcW w:w="4675" w:type="dxa"/>
          </w:tcPr>
          <w:p w14:paraId="723E39DE" w14:textId="77777777" w:rsidR="005D66E2" w:rsidRPr="002062A5" w:rsidRDefault="005D66E2" w:rsidP="00457217">
            <w:pPr>
              <w:pStyle w:val="Caption"/>
              <w:keepNext w:val="0"/>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SigningTimeInfo</w:t>
            </w:r>
          </w:p>
        </w:tc>
      </w:tr>
      <w:tr w:rsidR="005D66E2" w14:paraId="6A184826"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0234FB42" w14:textId="77777777" w:rsidR="005D66E2" w:rsidRPr="002062A5" w:rsidRDefault="005D66E2" w:rsidP="00457217">
            <w:pPr>
              <w:pStyle w:val="Caption"/>
              <w:keepNext w:val="0"/>
              <w:rPr>
                <w:rStyle w:val="Datatype"/>
                <w:b w:val="0"/>
                <w:bCs/>
              </w:rPr>
            </w:pPr>
            <w:r w:rsidRPr="002062A5">
              <w:rPr>
                <w:rStyle w:val="Datatype"/>
              </w:rPr>
              <w:t>sigObj</w:t>
            </w:r>
          </w:p>
        </w:tc>
        <w:tc>
          <w:tcPr>
            <w:tcW w:w="4675" w:type="dxa"/>
          </w:tcPr>
          <w:p w14:paraId="4597C2C8" w14:textId="77777777" w:rsidR="005D66E2" w:rsidRPr="002062A5" w:rsidRDefault="005D66E2" w:rsidP="00457217">
            <w:pPr>
              <w:pStyle w:val="Caption"/>
              <w:keepNext w:val="0"/>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SignatureObject</w:t>
            </w:r>
          </w:p>
        </w:tc>
      </w:tr>
      <w:tr w:rsidR="005D66E2" w14:paraId="643DC2C0"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4094D450" w14:textId="77777777" w:rsidR="005D66E2" w:rsidRPr="002062A5" w:rsidRDefault="005D66E2" w:rsidP="00457217">
            <w:pPr>
              <w:pStyle w:val="Caption"/>
              <w:keepNext w:val="0"/>
              <w:rPr>
                <w:rStyle w:val="Datatype"/>
                <w:b w:val="0"/>
                <w:bCs/>
              </w:rPr>
            </w:pPr>
            <w:r w:rsidRPr="002062A5">
              <w:rPr>
                <w:rStyle w:val="Datatype"/>
              </w:rPr>
              <w:t>sigPlacement</w:t>
            </w:r>
          </w:p>
        </w:tc>
        <w:tc>
          <w:tcPr>
            <w:tcW w:w="4675" w:type="dxa"/>
          </w:tcPr>
          <w:p w14:paraId="28A1DA3B" w14:textId="77777777" w:rsidR="005D66E2" w:rsidRPr="002062A5" w:rsidRDefault="005D66E2" w:rsidP="00457217">
            <w:pPr>
              <w:pStyle w:val="Caption"/>
              <w:keepNext w:val="0"/>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SignaturePlacement</w:t>
            </w:r>
          </w:p>
        </w:tc>
      </w:tr>
      <w:tr w:rsidR="005D66E2" w14:paraId="284363F8"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30653E3B" w14:textId="77777777" w:rsidR="005D66E2" w:rsidRPr="002062A5" w:rsidRDefault="005D66E2" w:rsidP="00457217">
            <w:pPr>
              <w:pStyle w:val="Caption"/>
              <w:keepNext w:val="0"/>
              <w:rPr>
                <w:rStyle w:val="Datatype"/>
                <w:b w:val="0"/>
                <w:bCs/>
              </w:rPr>
            </w:pPr>
            <w:r w:rsidRPr="002062A5">
              <w:rPr>
                <w:rStyle w:val="Datatype"/>
              </w:rPr>
              <w:t>sigPtr</w:t>
            </w:r>
          </w:p>
        </w:tc>
        <w:tc>
          <w:tcPr>
            <w:tcW w:w="4675" w:type="dxa"/>
          </w:tcPr>
          <w:p w14:paraId="3711284A" w14:textId="77777777" w:rsidR="005D66E2" w:rsidRPr="002062A5" w:rsidRDefault="005D66E2" w:rsidP="00457217">
            <w:pPr>
              <w:pStyle w:val="Caption"/>
              <w:keepNext w:val="0"/>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SignaturePtr</w:t>
            </w:r>
          </w:p>
        </w:tc>
      </w:tr>
      <w:tr w:rsidR="005D66E2" w14:paraId="70B7570B"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3C5EE6B4" w14:textId="77777777" w:rsidR="005D66E2" w:rsidRPr="002062A5" w:rsidRDefault="005D66E2" w:rsidP="00457217">
            <w:pPr>
              <w:pStyle w:val="Caption"/>
              <w:keepNext w:val="0"/>
              <w:rPr>
                <w:rStyle w:val="Datatype"/>
                <w:b w:val="0"/>
                <w:bCs/>
              </w:rPr>
            </w:pPr>
            <w:r w:rsidRPr="002062A5">
              <w:rPr>
                <w:rStyle w:val="Datatype"/>
              </w:rPr>
              <w:t>sigType</w:t>
            </w:r>
          </w:p>
        </w:tc>
        <w:tc>
          <w:tcPr>
            <w:tcW w:w="4675" w:type="dxa"/>
          </w:tcPr>
          <w:p w14:paraId="1FC5576B" w14:textId="77777777" w:rsidR="005D66E2" w:rsidRPr="002062A5" w:rsidRDefault="005D66E2" w:rsidP="00457217">
            <w:pPr>
              <w:pStyle w:val="Caption"/>
              <w:keepNext w:val="0"/>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SignatureType</w:t>
            </w:r>
          </w:p>
        </w:tc>
      </w:tr>
      <w:tr w:rsidR="005D66E2" w14:paraId="632EF744"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44934385" w14:textId="77777777" w:rsidR="005D66E2" w:rsidRPr="002062A5" w:rsidRDefault="005D66E2" w:rsidP="00457217">
            <w:pPr>
              <w:pStyle w:val="Caption"/>
              <w:keepNext w:val="0"/>
              <w:rPr>
                <w:rStyle w:val="Datatype"/>
                <w:b w:val="0"/>
                <w:bCs/>
              </w:rPr>
            </w:pPr>
            <w:r w:rsidRPr="002062A5">
              <w:rPr>
                <w:rStyle w:val="Datatype"/>
              </w:rPr>
              <w:t>ski</w:t>
            </w:r>
          </w:p>
        </w:tc>
        <w:tc>
          <w:tcPr>
            <w:tcW w:w="4675" w:type="dxa"/>
          </w:tcPr>
          <w:p w14:paraId="60922F57" w14:textId="77777777" w:rsidR="005D66E2" w:rsidRPr="002062A5" w:rsidRDefault="005D66E2" w:rsidP="00457217">
            <w:pPr>
              <w:pStyle w:val="Caption"/>
              <w:keepNext w:val="0"/>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X509SKI</w:t>
            </w:r>
          </w:p>
        </w:tc>
      </w:tr>
      <w:tr w:rsidR="005D66E2" w14:paraId="12DE8E0F"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1BD0E3AA" w14:textId="77777777" w:rsidR="005D66E2" w:rsidRPr="002062A5" w:rsidRDefault="005D66E2" w:rsidP="00457217">
            <w:pPr>
              <w:pStyle w:val="Caption"/>
              <w:keepNext w:val="0"/>
              <w:rPr>
                <w:rStyle w:val="Datatype"/>
                <w:b w:val="0"/>
                <w:bCs/>
              </w:rPr>
            </w:pPr>
            <w:r w:rsidRPr="002062A5">
              <w:rPr>
                <w:rStyle w:val="Datatype"/>
              </w:rPr>
              <w:t>specTime</w:t>
            </w:r>
          </w:p>
        </w:tc>
        <w:tc>
          <w:tcPr>
            <w:tcW w:w="4675" w:type="dxa"/>
          </w:tcPr>
          <w:p w14:paraId="37BAC32E" w14:textId="77777777" w:rsidR="005D66E2" w:rsidRPr="002062A5" w:rsidRDefault="005D66E2" w:rsidP="00457217">
            <w:pPr>
              <w:pStyle w:val="Caption"/>
              <w:keepNext w:val="0"/>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SpecificTime</w:t>
            </w:r>
          </w:p>
        </w:tc>
      </w:tr>
      <w:tr w:rsidR="005D66E2" w14:paraId="2EC3FB27"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7EFCA0D3" w14:textId="77777777" w:rsidR="005D66E2" w:rsidRPr="002062A5" w:rsidRDefault="005D66E2" w:rsidP="00457217">
            <w:pPr>
              <w:pStyle w:val="Caption"/>
              <w:keepNext w:val="0"/>
              <w:rPr>
                <w:rStyle w:val="Datatype"/>
                <w:b w:val="0"/>
                <w:bCs/>
              </w:rPr>
            </w:pPr>
            <w:r w:rsidRPr="002062A5">
              <w:rPr>
                <w:rStyle w:val="Datatype"/>
              </w:rPr>
              <w:t>status</w:t>
            </w:r>
          </w:p>
        </w:tc>
        <w:tc>
          <w:tcPr>
            <w:tcW w:w="4675" w:type="dxa"/>
          </w:tcPr>
          <w:p w14:paraId="3CB2B484" w14:textId="77777777" w:rsidR="005D66E2" w:rsidRPr="002062A5" w:rsidRDefault="005D66E2" w:rsidP="00457217">
            <w:pPr>
              <w:pStyle w:val="Caption"/>
              <w:keepNext w:val="0"/>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Status</w:t>
            </w:r>
          </w:p>
        </w:tc>
      </w:tr>
      <w:tr w:rsidR="005D66E2" w14:paraId="5A8473C5"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2F86E0C9" w14:textId="77777777" w:rsidR="005D66E2" w:rsidRPr="002062A5" w:rsidRDefault="005D66E2" w:rsidP="00457217">
            <w:pPr>
              <w:pStyle w:val="Caption"/>
              <w:keepNext w:val="0"/>
              <w:rPr>
                <w:rStyle w:val="Datatype"/>
                <w:b w:val="0"/>
                <w:bCs/>
              </w:rPr>
            </w:pPr>
            <w:r w:rsidRPr="002062A5">
              <w:rPr>
                <w:rStyle w:val="Datatype"/>
              </w:rPr>
              <w:t>sub</w:t>
            </w:r>
          </w:p>
        </w:tc>
        <w:tc>
          <w:tcPr>
            <w:tcW w:w="4675" w:type="dxa"/>
          </w:tcPr>
          <w:p w14:paraId="646A3BC9" w14:textId="77777777" w:rsidR="005D66E2" w:rsidRPr="002062A5" w:rsidRDefault="005D66E2" w:rsidP="00457217">
            <w:pPr>
              <w:pStyle w:val="Caption"/>
              <w:keepNext w:val="0"/>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X509SubjectName</w:t>
            </w:r>
          </w:p>
        </w:tc>
      </w:tr>
      <w:tr w:rsidR="005D66E2" w14:paraId="02A0F324"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265A4008" w14:textId="77777777" w:rsidR="005D66E2" w:rsidRPr="002062A5" w:rsidRDefault="005D66E2" w:rsidP="00457217">
            <w:pPr>
              <w:pStyle w:val="Caption"/>
              <w:keepNext w:val="0"/>
              <w:rPr>
                <w:rStyle w:val="Datatype"/>
                <w:b w:val="0"/>
                <w:bCs/>
              </w:rPr>
            </w:pPr>
            <w:r w:rsidRPr="002062A5">
              <w:rPr>
                <w:rStyle w:val="Datatype"/>
              </w:rPr>
              <w:t>suppInfo</w:t>
            </w:r>
          </w:p>
        </w:tc>
        <w:tc>
          <w:tcPr>
            <w:tcW w:w="4675" w:type="dxa"/>
          </w:tcPr>
          <w:p w14:paraId="6F574939" w14:textId="77777777" w:rsidR="005D66E2" w:rsidRPr="002062A5" w:rsidRDefault="005D66E2" w:rsidP="00457217">
            <w:pPr>
              <w:pStyle w:val="Caption"/>
              <w:keepNext w:val="0"/>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SupportingInfo</w:t>
            </w:r>
          </w:p>
        </w:tc>
      </w:tr>
      <w:tr w:rsidR="005D66E2" w14:paraId="3C99C642"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739C610D" w14:textId="77777777" w:rsidR="005D66E2" w:rsidRPr="002062A5" w:rsidRDefault="005D66E2" w:rsidP="00457217">
            <w:pPr>
              <w:pStyle w:val="Caption"/>
              <w:keepNext w:val="0"/>
              <w:rPr>
                <w:rStyle w:val="Datatype"/>
                <w:b w:val="0"/>
                <w:bCs/>
              </w:rPr>
            </w:pPr>
            <w:r w:rsidRPr="002062A5">
              <w:rPr>
                <w:rStyle w:val="Datatype"/>
              </w:rPr>
              <w:t>timestampedSig</w:t>
            </w:r>
          </w:p>
        </w:tc>
        <w:tc>
          <w:tcPr>
            <w:tcW w:w="4675" w:type="dxa"/>
          </w:tcPr>
          <w:p w14:paraId="514419AC" w14:textId="77777777" w:rsidR="005D66E2" w:rsidRPr="002062A5" w:rsidRDefault="005D66E2" w:rsidP="00457217">
            <w:pPr>
              <w:pStyle w:val="Caption"/>
              <w:keepNext w:val="0"/>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TimestampedSignature</w:t>
            </w:r>
          </w:p>
        </w:tc>
      </w:tr>
      <w:tr w:rsidR="005D66E2" w14:paraId="5B9E6C1F"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7257A598" w14:textId="77777777" w:rsidR="005D66E2" w:rsidRPr="002062A5" w:rsidRDefault="005D66E2" w:rsidP="00457217">
            <w:pPr>
              <w:pStyle w:val="Caption"/>
              <w:keepNext w:val="0"/>
              <w:rPr>
                <w:rStyle w:val="Datatype"/>
                <w:b w:val="0"/>
                <w:bCs/>
              </w:rPr>
            </w:pPr>
            <w:r w:rsidRPr="002062A5">
              <w:rPr>
                <w:rStyle w:val="Datatype"/>
              </w:rPr>
              <w:t>transform</w:t>
            </w:r>
          </w:p>
        </w:tc>
        <w:tc>
          <w:tcPr>
            <w:tcW w:w="4675" w:type="dxa"/>
          </w:tcPr>
          <w:p w14:paraId="2778AD55" w14:textId="77777777" w:rsidR="005D66E2" w:rsidRPr="002062A5" w:rsidRDefault="005D66E2" w:rsidP="00457217">
            <w:pPr>
              <w:pStyle w:val="Caption"/>
              <w:keepNext w:val="0"/>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Transform</w:t>
            </w:r>
          </w:p>
        </w:tc>
      </w:tr>
      <w:tr w:rsidR="005D66E2" w14:paraId="7DE62075"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67A6BDB9" w14:textId="77777777" w:rsidR="005D66E2" w:rsidRPr="002062A5" w:rsidRDefault="005D66E2" w:rsidP="00457217">
            <w:pPr>
              <w:pStyle w:val="Caption"/>
              <w:keepNext w:val="0"/>
              <w:rPr>
                <w:rStyle w:val="Datatype"/>
                <w:b w:val="0"/>
                <w:bCs/>
              </w:rPr>
            </w:pPr>
            <w:r w:rsidRPr="002062A5">
              <w:rPr>
                <w:rStyle w:val="Datatype"/>
              </w:rPr>
              <w:t>transforms</w:t>
            </w:r>
          </w:p>
        </w:tc>
        <w:tc>
          <w:tcPr>
            <w:tcW w:w="4675" w:type="dxa"/>
          </w:tcPr>
          <w:p w14:paraId="02C94198" w14:textId="77777777" w:rsidR="005D66E2" w:rsidRPr="002062A5" w:rsidRDefault="005D66E2" w:rsidP="00457217">
            <w:pPr>
              <w:pStyle w:val="Caption"/>
              <w:keepNext w:val="0"/>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Transforms</w:t>
            </w:r>
          </w:p>
        </w:tc>
      </w:tr>
      <w:tr w:rsidR="005D66E2" w14:paraId="7337E218"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00782A36" w14:textId="77777777" w:rsidR="005D66E2" w:rsidRPr="002062A5" w:rsidRDefault="005D66E2" w:rsidP="00457217">
            <w:pPr>
              <w:pStyle w:val="Caption"/>
              <w:keepNext w:val="0"/>
              <w:rPr>
                <w:rStyle w:val="Datatype"/>
                <w:b w:val="0"/>
                <w:bCs/>
              </w:rPr>
            </w:pPr>
            <w:r w:rsidRPr="002062A5">
              <w:rPr>
                <w:rStyle w:val="Datatype"/>
              </w:rPr>
              <w:t>type</w:t>
            </w:r>
          </w:p>
        </w:tc>
        <w:tc>
          <w:tcPr>
            <w:tcW w:w="4675" w:type="dxa"/>
          </w:tcPr>
          <w:p w14:paraId="1CF80DD8" w14:textId="77777777" w:rsidR="005D66E2" w:rsidRPr="002062A5" w:rsidRDefault="005D66E2" w:rsidP="00457217">
            <w:pPr>
              <w:pStyle w:val="Caption"/>
              <w:keepNext w:val="0"/>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Type</w:t>
            </w:r>
          </w:p>
        </w:tc>
      </w:tr>
      <w:tr w:rsidR="005D66E2" w14:paraId="64A0DF01"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41E9BB20" w14:textId="77777777" w:rsidR="005D66E2" w:rsidRPr="002062A5" w:rsidRDefault="005D66E2" w:rsidP="00457217">
            <w:pPr>
              <w:pStyle w:val="Caption"/>
              <w:keepNext w:val="0"/>
              <w:rPr>
                <w:rStyle w:val="Datatype"/>
                <w:b w:val="0"/>
                <w:bCs/>
              </w:rPr>
            </w:pPr>
            <w:r w:rsidRPr="002062A5">
              <w:rPr>
                <w:rStyle w:val="Datatype"/>
              </w:rPr>
              <w:t>unsignedProps</w:t>
            </w:r>
          </w:p>
        </w:tc>
        <w:tc>
          <w:tcPr>
            <w:tcW w:w="4675" w:type="dxa"/>
          </w:tcPr>
          <w:p w14:paraId="3EBC9B5C" w14:textId="77777777" w:rsidR="005D66E2" w:rsidRPr="002062A5" w:rsidRDefault="005D66E2" w:rsidP="00457217">
            <w:pPr>
              <w:pStyle w:val="Caption"/>
              <w:keepNext w:val="0"/>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UnsignedProperties</w:t>
            </w:r>
          </w:p>
        </w:tc>
      </w:tr>
      <w:tr w:rsidR="005D66E2" w14:paraId="0C32CACD"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0A980741" w14:textId="77777777" w:rsidR="005D66E2" w:rsidRPr="002062A5" w:rsidRDefault="005D66E2" w:rsidP="00457217">
            <w:pPr>
              <w:pStyle w:val="Caption"/>
              <w:keepNext w:val="0"/>
              <w:rPr>
                <w:rStyle w:val="Datatype"/>
                <w:b w:val="0"/>
                <w:bCs/>
              </w:rPr>
            </w:pPr>
            <w:r w:rsidRPr="002062A5">
              <w:rPr>
                <w:rStyle w:val="Datatype"/>
              </w:rPr>
              <w:t>upperBound</w:t>
            </w:r>
          </w:p>
        </w:tc>
        <w:tc>
          <w:tcPr>
            <w:tcW w:w="4675" w:type="dxa"/>
          </w:tcPr>
          <w:p w14:paraId="055AEC95" w14:textId="77777777" w:rsidR="005D66E2" w:rsidRPr="002062A5" w:rsidRDefault="005D66E2" w:rsidP="00457217">
            <w:pPr>
              <w:pStyle w:val="Caption"/>
              <w:keepNext w:val="0"/>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UpperBoundary</w:t>
            </w:r>
          </w:p>
        </w:tc>
      </w:tr>
      <w:tr w:rsidR="005D66E2" w14:paraId="755B3917"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139AD691" w14:textId="77777777" w:rsidR="005D66E2" w:rsidRPr="002062A5" w:rsidRDefault="005D66E2" w:rsidP="00457217">
            <w:pPr>
              <w:pStyle w:val="Caption"/>
              <w:keepNext w:val="0"/>
              <w:rPr>
                <w:rStyle w:val="Datatype"/>
                <w:b w:val="0"/>
                <w:bCs/>
              </w:rPr>
            </w:pPr>
            <w:r w:rsidRPr="002062A5">
              <w:rPr>
                <w:rStyle w:val="Datatype"/>
              </w:rPr>
              <w:t>uri</w:t>
            </w:r>
          </w:p>
        </w:tc>
        <w:tc>
          <w:tcPr>
            <w:tcW w:w="4675" w:type="dxa"/>
          </w:tcPr>
          <w:p w14:paraId="36264614" w14:textId="77777777" w:rsidR="005D66E2" w:rsidRPr="002062A5" w:rsidRDefault="005D66E2" w:rsidP="00457217">
            <w:pPr>
              <w:pStyle w:val="Caption"/>
              <w:keepNext w:val="0"/>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NamespaceURI</w:t>
            </w:r>
          </w:p>
        </w:tc>
      </w:tr>
      <w:tr w:rsidR="005D66E2" w14:paraId="67080114"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47AA20AA" w14:textId="77777777" w:rsidR="005D66E2" w:rsidRPr="002062A5" w:rsidRDefault="005D66E2" w:rsidP="00457217">
            <w:pPr>
              <w:pStyle w:val="Caption"/>
              <w:keepNext w:val="0"/>
              <w:rPr>
                <w:rStyle w:val="Datatype"/>
                <w:b w:val="0"/>
                <w:bCs/>
              </w:rPr>
            </w:pPr>
            <w:r w:rsidRPr="002062A5">
              <w:rPr>
                <w:rStyle w:val="Datatype"/>
              </w:rPr>
              <w:t>useVerificationTime</w:t>
            </w:r>
          </w:p>
        </w:tc>
        <w:tc>
          <w:tcPr>
            <w:tcW w:w="4675" w:type="dxa"/>
          </w:tcPr>
          <w:p w14:paraId="64B3F698" w14:textId="77777777" w:rsidR="005D66E2" w:rsidRPr="002062A5" w:rsidRDefault="005D66E2" w:rsidP="00457217">
            <w:pPr>
              <w:pStyle w:val="Caption"/>
              <w:keepNext w:val="0"/>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UseVerificationTime</w:t>
            </w:r>
          </w:p>
        </w:tc>
      </w:tr>
      <w:tr w:rsidR="005D66E2" w14:paraId="6D0D285D"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391E50A1" w14:textId="77777777" w:rsidR="005D66E2" w:rsidRPr="002062A5" w:rsidRDefault="005D66E2" w:rsidP="00457217">
            <w:pPr>
              <w:pStyle w:val="Caption"/>
              <w:keepNext w:val="0"/>
              <w:rPr>
                <w:rStyle w:val="Datatype"/>
                <w:b w:val="0"/>
                <w:bCs/>
              </w:rPr>
            </w:pPr>
            <w:r w:rsidRPr="002062A5">
              <w:rPr>
                <w:rStyle w:val="Datatype"/>
              </w:rPr>
              <w:t>val</w:t>
            </w:r>
          </w:p>
        </w:tc>
        <w:tc>
          <w:tcPr>
            <w:tcW w:w="4675" w:type="dxa"/>
          </w:tcPr>
          <w:p w14:paraId="5B080DB3" w14:textId="77777777" w:rsidR="005D66E2" w:rsidRPr="002062A5" w:rsidRDefault="005D66E2" w:rsidP="00457217">
            <w:pPr>
              <w:pStyle w:val="Caption"/>
              <w:keepNext w:val="0"/>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value</w:t>
            </w:r>
          </w:p>
          <w:p w14:paraId="5F02645E" w14:textId="77777777" w:rsidR="005D66E2" w:rsidRPr="002062A5" w:rsidRDefault="005D66E2" w:rsidP="00457217">
            <w:pPr>
              <w:pStyle w:val="Caption"/>
              <w:keepNext w:val="0"/>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DigestValue</w:t>
            </w:r>
          </w:p>
          <w:p w14:paraId="79D149E7" w14:textId="77777777" w:rsidR="005D66E2" w:rsidRPr="002062A5" w:rsidRDefault="005D66E2" w:rsidP="00457217">
            <w:pPr>
              <w:pStyle w:val="Caption"/>
              <w:keepNext w:val="0"/>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Value</w:t>
            </w:r>
          </w:p>
        </w:tc>
      </w:tr>
      <w:tr w:rsidR="005D66E2" w14:paraId="76935B28"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2CD264F5" w14:textId="77777777" w:rsidR="005D66E2" w:rsidRPr="002062A5" w:rsidRDefault="005D66E2" w:rsidP="00457217">
            <w:pPr>
              <w:pStyle w:val="Caption"/>
              <w:keepNext w:val="0"/>
              <w:rPr>
                <w:rStyle w:val="Datatype"/>
                <w:b w:val="0"/>
                <w:bCs/>
              </w:rPr>
            </w:pPr>
            <w:r w:rsidRPr="002062A5">
              <w:rPr>
                <w:rStyle w:val="Datatype"/>
              </w:rPr>
              <w:t>valid</w:t>
            </w:r>
          </w:p>
        </w:tc>
        <w:tc>
          <w:tcPr>
            <w:tcW w:w="4675" w:type="dxa"/>
          </w:tcPr>
          <w:p w14:paraId="1E77D782" w14:textId="77777777" w:rsidR="005D66E2" w:rsidRPr="002062A5" w:rsidRDefault="005D66E2" w:rsidP="00457217">
            <w:pPr>
              <w:pStyle w:val="Caption"/>
              <w:keepNext w:val="0"/>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ValidDetail</w:t>
            </w:r>
          </w:p>
        </w:tc>
      </w:tr>
      <w:tr w:rsidR="005D66E2" w14:paraId="68762B3B"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0E1D11EF" w14:textId="77777777" w:rsidR="005D66E2" w:rsidRPr="002062A5" w:rsidRDefault="005D66E2" w:rsidP="00457217">
            <w:pPr>
              <w:pStyle w:val="Caption"/>
              <w:keepNext w:val="0"/>
              <w:rPr>
                <w:rStyle w:val="Datatype"/>
                <w:b w:val="0"/>
                <w:bCs/>
              </w:rPr>
            </w:pPr>
            <w:r w:rsidRPr="002062A5">
              <w:rPr>
                <w:rStyle w:val="Datatype"/>
              </w:rPr>
              <w:t>verificationTime</w:t>
            </w:r>
          </w:p>
        </w:tc>
        <w:tc>
          <w:tcPr>
            <w:tcW w:w="4675" w:type="dxa"/>
          </w:tcPr>
          <w:p w14:paraId="0C45AFCE" w14:textId="77777777" w:rsidR="005D66E2" w:rsidRPr="002062A5" w:rsidRDefault="005D66E2" w:rsidP="00457217">
            <w:pPr>
              <w:pStyle w:val="Caption"/>
              <w:keepNext w:val="0"/>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VerificationTime</w:t>
            </w:r>
          </w:p>
        </w:tc>
      </w:tr>
      <w:tr w:rsidR="005D66E2" w14:paraId="331F362F"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18655585" w14:textId="77777777" w:rsidR="005D66E2" w:rsidRPr="002062A5" w:rsidRDefault="005D66E2" w:rsidP="00457217">
            <w:pPr>
              <w:pStyle w:val="Caption"/>
              <w:keepNext w:val="0"/>
              <w:rPr>
                <w:rStyle w:val="Datatype"/>
                <w:b w:val="0"/>
                <w:bCs/>
              </w:rPr>
            </w:pPr>
            <w:r w:rsidRPr="002062A5">
              <w:rPr>
                <w:rStyle w:val="Datatype"/>
              </w:rPr>
              <w:t>verificationTimeInfo</w:t>
            </w:r>
          </w:p>
        </w:tc>
        <w:tc>
          <w:tcPr>
            <w:tcW w:w="4675" w:type="dxa"/>
          </w:tcPr>
          <w:p w14:paraId="028E960E" w14:textId="77777777" w:rsidR="005D66E2" w:rsidRPr="002062A5" w:rsidRDefault="005D66E2" w:rsidP="00457217">
            <w:pPr>
              <w:pStyle w:val="Caption"/>
              <w:keepNext w:val="0"/>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VerificationTimeInfo</w:t>
            </w:r>
          </w:p>
        </w:tc>
      </w:tr>
      <w:tr w:rsidR="005D66E2" w14:paraId="7F17718E"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4F6E6B2A" w14:textId="77777777" w:rsidR="005D66E2" w:rsidRPr="002062A5" w:rsidRDefault="005D66E2" w:rsidP="00457217">
            <w:pPr>
              <w:pStyle w:val="Caption"/>
              <w:keepNext w:val="0"/>
              <w:rPr>
                <w:rStyle w:val="Datatype"/>
                <w:b w:val="0"/>
                <w:bCs/>
              </w:rPr>
            </w:pPr>
            <w:r w:rsidRPr="002062A5">
              <w:rPr>
                <w:rStyle w:val="Datatype"/>
              </w:rPr>
              <w:t>verifyManifests</w:t>
            </w:r>
          </w:p>
        </w:tc>
        <w:tc>
          <w:tcPr>
            <w:tcW w:w="4675" w:type="dxa"/>
          </w:tcPr>
          <w:p w14:paraId="5A11FCAD" w14:textId="77777777" w:rsidR="005D66E2" w:rsidRPr="002062A5" w:rsidRDefault="005D66E2" w:rsidP="00457217">
            <w:pPr>
              <w:pStyle w:val="Caption"/>
              <w:keepNext w:val="0"/>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VerifyManifests</w:t>
            </w:r>
          </w:p>
        </w:tc>
      </w:tr>
      <w:tr w:rsidR="005D66E2" w14:paraId="40222C52"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416C4654" w14:textId="77777777" w:rsidR="005D66E2" w:rsidRPr="002062A5" w:rsidRDefault="005D66E2" w:rsidP="00457217">
            <w:pPr>
              <w:pStyle w:val="Caption"/>
              <w:keepNext w:val="0"/>
              <w:rPr>
                <w:rStyle w:val="Datatype"/>
                <w:b w:val="0"/>
                <w:bCs/>
              </w:rPr>
            </w:pPr>
            <w:r w:rsidRPr="002062A5">
              <w:rPr>
                <w:rStyle w:val="Datatype"/>
              </w:rPr>
              <w:t>whichData</w:t>
            </w:r>
          </w:p>
        </w:tc>
        <w:tc>
          <w:tcPr>
            <w:tcW w:w="4675" w:type="dxa"/>
          </w:tcPr>
          <w:p w14:paraId="71D2D429" w14:textId="77777777" w:rsidR="005D66E2" w:rsidRPr="002062A5" w:rsidRDefault="005D66E2" w:rsidP="00457217">
            <w:pPr>
              <w:pStyle w:val="Caption"/>
              <w:keepNext w:val="0"/>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WhichData</w:t>
            </w:r>
          </w:p>
        </w:tc>
      </w:tr>
      <w:tr w:rsidR="005D66E2" w14:paraId="6603781F"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7A0B1057" w14:textId="77777777" w:rsidR="005D66E2" w:rsidRPr="002062A5" w:rsidRDefault="005D66E2" w:rsidP="00457217">
            <w:pPr>
              <w:pStyle w:val="Caption"/>
              <w:keepNext w:val="0"/>
              <w:rPr>
                <w:rStyle w:val="Datatype"/>
                <w:b w:val="0"/>
                <w:bCs/>
              </w:rPr>
            </w:pPr>
            <w:r w:rsidRPr="002062A5">
              <w:rPr>
                <w:rStyle w:val="Datatype"/>
              </w:rPr>
              <w:t>whichDoc</w:t>
            </w:r>
          </w:p>
        </w:tc>
        <w:tc>
          <w:tcPr>
            <w:tcW w:w="4675" w:type="dxa"/>
          </w:tcPr>
          <w:p w14:paraId="157ECF8C" w14:textId="77777777" w:rsidR="005D66E2" w:rsidRPr="002062A5" w:rsidRDefault="005D66E2" w:rsidP="00457217">
            <w:pPr>
              <w:pStyle w:val="Caption"/>
              <w:keepNext w:val="0"/>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WhichDoc</w:t>
            </w:r>
          </w:p>
          <w:p w14:paraId="3CECDDBD" w14:textId="77777777" w:rsidR="005D66E2" w:rsidRPr="002062A5" w:rsidRDefault="005D66E2" w:rsidP="00457217">
            <w:pPr>
              <w:pStyle w:val="Caption"/>
              <w:keepNext w:val="0"/>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lastRenderedPageBreak/>
              <w:t>WhichDocument</w:t>
            </w:r>
          </w:p>
        </w:tc>
      </w:tr>
      <w:tr w:rsidR="005D66E2" w14:paraId="53F97E32"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2E241CA6" w14:textId="77777777" w:rsidR="005D66E2" w:rsidRPr="002062A5" w:rsidRDefault="005D66E2" w:rsidP="00457217">
            <w:pPr>
              <w:pStyle w:val="Caption"/>
              <w:keepNext w:val="0"/>
              <w:rPr>
                <w:rStyle w:val="Datatype"/>
                <w:b w:val="0"/>
                <w:bCs/>
              </w:rPr>
            </w:pPr>
            <w:r w:rsidRPr="002062A5">
              <w:rPr>
                <w:rStyle w:val="Datatype"/>
              </w:rPr>
              <w:lastRenderedPageBreak/>
              <w:t>whichRef</w:t>
            </w:r>
          </w:p>
        </w:tc>
        <w:tc>
          <w:tcPr>
            <w:tcW w:w="4675" w:type="dxa"/>
          </w:tcPr>
          <w:p w14:paraId="3A6BC88C" w14:textId="77777777" w:rsidR="005D66E2" w:rsidRPr="002062A5" w:rsidRDefault="005D66E2" w:rsidP="00457217">
            <w:pPr>
              <w:pStyle w:val="Caption"/>
              <w:keepNext w:val="0"/>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WhichReference</w:t>
            </w:r>
          </w:p>
        </w:tc>
      </w:tr>
      <w:tr w:rsidR="005D66E2" w14:paraId="50F7C727"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256B2E1D" w14:textId="77777777" w:rsidR="005D66E2" w:rsidRPr="002062A5" w:rsidRDefault="005D66E2" w:rsidP="00457217">
            <w:pPr>
              <w:pStyle w:val="Caption"/>
              <w:keepNext w:val="0"/>
              <w:rPr>
                <w:rStyle w:val="Datatype"/>
                <w:b w:val="0"/>
                <w:bCs/>
              </w:rPr>
            </w:pPr>
            <w:r w:rsidRPr="002062A5">
              <w:rPr>
                <w:rStyle w:val="Datatype"/>
              </w:rPr>
              <w:t>x509Digest</w:t>
            </w:r>
          </w:p>
        </w:tc>
        <w:tc>
          <w:tcPr>
            <w:tcW w:w="4675" w:type="dxa"/>
          </w:tcPr>
          <w:p w14:paraId="1BD4E23C" w14:textId="77777777" w:rsidR="005D66E2" w:rsidRPr="002062A5" w:rsidRDefault="005D66E2" w:rsidP="00457217">
            <w:pPr>
              <w:pStyle w:val="Caption"/>
              <w:keepNext w:val="0"/>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X509Digest</w:t>
            </w:r>
          </w:p>
        </w:tc>
      </w:tr>
      <w:tr w:rsidR="005D66E2" w14:paraId="1C9C278E"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4C9FF537" w14:textId="77777777" w:rsidR="005D66E2" w:rsidRPr="002062A5" w:rsidRDefault="005D66E2" w:rsidP="00457217">
            <w:pPr>
              <w:pStyle w:val="Caption"/>
              <w:keepNext w:val="0"/>
              <w:rPr>
                <w:rStyle w:val="Datatype"/>
                <w:b w:val="0"/>
                <w:bCs/>
              </w:rPr>
            </w:pPr>
            <w:r w:rsidRPr="002062A5">
              <w:rPr>
                <w:rStyle w:val="Datatype"/>
              </w:rPr>
              <w:t>xPath</w:t>
            </w:r>
          </w:p>
        </w:tc>
        <w:tc>
          <w:tcPr>
            <w:tcW w:w="4675" w:type="dxa"/>
          </w:tcPr>
          <w:p w14:paraId="2F8F14DA" w14:textId="77777777" w:rsidR="005D66E2" w:rsidRPr="002062A5" w:rsidRDefault="005D66E2" w:rsidP="00457217">
            <w:pPr>
              <w:pStyle w:val="Caption"/>
              <w:keepNext w:val="0"/>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XPath</w:t>
            </w:r>
          </w:p>
          <w:p w14:paraId="1F1FA8D1" w14:textId="77777777" w:rsidR="005D66E2" w:rsidRPr="002062A5" w:rsidRDefault="005D66E2" w:rsidP="00457217">
            <w:pPr>
              <w:pStyle w:val="Caption"/>
              <w:keepNext w:val="0"/>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ReferenceXpath</w:t>
            </w:r>
          </w:p>
        </w:tc>
      </w:tr>
      <w:tr w:rsidR="005D66E2" w14:paraId="2EA04D61"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2DA62CF5" w14:textId="77777777" w:rsidR="005D66E2" w:rsidRPr="002062A5" w:rsidRDefault="005D66E2" w:rsidP="00457217">
            <w:pPr>
              <w:pStyle w:val="Caption"/>
              <w:keepNext w:val="0"/>
              <w:rPr>
                <w:rStyle w:val="Datatype"/>
                <w:b w:val="0"/>
                <w:bCs/>
              </w:rPr>
            </w:pPr>
            <w:r w:rsidRPr="002062A5">
              <w:rPr>
                <w:rStyle w:val="Datatype"/>
              </w:rPr>
              <w:t>xPathAfter</w:t>
            </w:r>
          </w:p>
        </w:tc>
        <w:tc>
          <w:tcPr>
            <w:tcW w:w="4675" w:type="dxa"/>
          </w:tcPr>
          <w:p w14:paraId="5B177996" w14:textId="77777777" w:rsidR="005D66E2" w:rsidRPr="002062A5" w:rsidRDefault="005D66E2" w:rsidP="00457217">
            <w:pPr>
              <w:pStyle w:val="Caption"/>
              <w:keepNext w:val="0"/>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XPathAfter</w:t>
            </w:r>
          </w:p>
        </w:tc>
      </w:tr>
      <w:tr w:rsidR="005D66E2" w14:paraId="17C0FD36"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56C54C91" w14:textId="77777777" w:rsidR="005D66E2" w:rsidRPr="002062A5" w:rsidRDefault="005D66E2" w:rsidP="00457217">
            <w:pPr>
              <w:pStyle w:val="Caption"/>
              <w:keepNext w:val="0"/>
              <w:rPr>
                <w:rStyle w:val="Datatype"/>
                <w:b w:val="0"/>
                <w:bCs/>
              </w:rPr>
            </w:pPr>
            <w:r w:rsidRPr="002062A5">
              <w:rPr>
                <w:rStyle w:val="Datatype"/>
              </w:rPr>
              <w:t>xPathFirstChildOf</w:t>
            </w:r>
          </w:p>
        </w:tc>
        <w:tc>
          <w:tcPr>
            <w:tcW w:w="4675" w:type="dxa"/>
          </w:tcPr>
          <w:p w14:paraId="6A1737B5" w14:textId="77777777" w:rsidR="005D66E2" w:rsidRPr="002062A5" w:rsidRDefault="005D66E2" w:rsidP="00457217">
            <w:pPr>
              <w:pStyle w:val="Caption"/>
              <w:keepNext w:val="0"/>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XPathFirstChildOf</w:t>
            </w:r>
          </w:p>
        </w:tc>
      </w:tr>
      <w:tr w:rsidR="005D66E2" w14:paraId="4098C9E3"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61BECE04" w14:textId="77777777" w:rsidR="005D66E2" w:rsidRPr="002062A5" w:rsidRDefault="005D66E2" w:rsidP="00457217">
            <w:pPr>
              <w:pStyle w:val="Caption"/>
              <w:keepNext w:val="0"/>
              <w:rPr>
                <w:rStyle w:val="Datatype"/>
                <w:b w:val="0"/>
                <w:bCs/>
              </w:rPr>
            </w:pPr>
            <w:r w:rsidRPr="002062A5">
              <w:rPr>
                <w:rStyle w:val="Datatype"/>
              </w:rPr>
              <w:t>xPathQual</w:t>
            </w:r>
          </w:p>
        </w:tc>
        <w:tc>
          <w:tcPr>
            <w:tcW w:w="4675" w:type="dxa"/>
          </w:tcPr>
          <w:p w14:paraId="6FF261A4" w14:textId="77777777" w:rsidR="005D66E2" w:rsidRPr="002062A5" w:rsidRDefault="005D66E2" w:rsidP="00457217">
            <w:pPr>
              <w:pStyle w:val="Caption"/>
              <w:keepNext w:val="0"/>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XPathQualifier</w:t>
            </w:r>
          </w:p>
        </w:tc>
      </w:tr>
    </w:tbl>
    <w:p w14:paraId="4085E64D" w14:textId="77777777" w:rsidR="005D66E2" w:rsidRDefault="005D66E2" w:rsidP="00457217"/>
    <w:p w14:paraId="6BE0F3D5" w14:textId="5D94BF89" w:rsidR="005D66E2" w:rsidRDefault="005D66E2" w:rsidP="00457217">
      <w:r>
        <w:t>The subsequent table allows to find the abbreviated JSON member names for a given element name.</w:t>
      </w:r>
    </w:p>
    <w:p w14:paraId="2E84D911" w14:textId="77777777" w:rsidR="00457217" w:rsidRDefault="00457217" w:rsidP="00457217"/>
    <w:tbl>
      <w:tblPr>
        <w:tblStyle w:val="Gitternetztabelle1hell1"/>
        <w:tblW w:w="0" w:type="auto"/>
        <w:tblLook w:val="04A0" w:firstRow="1" w:lastRow="0" w:firstColumn="1" w:lastColumn="0" w:noHBand="0" w:noVBand="1"/>
      </w:tblPr>
      <w:tblGrid>
        <w:gridCol w:w="4675"/>
        <w:gridCol w:w="4675"/>
      </w:tblGrid>
      <w:tr w:rsidR="005D66E2" w14:paraId="15FBCA03" w14:textId="77777777" w:rsidTr="005D66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2FF726BE" w14:textId="77777777" w:rsidR="005D66E2" w:rsidRDefault="005D66E2" w:rsidP="00457217">
            <w:pPr>
              <w:pStyle w:val="Caption"/>
              <w:keepNext w:val="0"/>
            </w:pPr>
            <w:r>
              <w:t>Element</w:t>
            </w:r>
          </w:p>
        </w:tc>
        <w:tc>
          <w:tcPr>
            <w:tcW w:w="4675" w:type="dxa"/>
          </w:tcPr>
          <w:p w14:paraId="3796244F" w14:textId="77777777" w:rsidR="005D66E2" w:rsidRDefault="005D66E2" w:rsidP="00457217">
            <w:pPr>
              <w:pStyle w:val="Caption"/>
              <w:keepNext w:val="0"/>
              <w:cnfStyle w:val="100000000000" w:firstRow="1" w:lastRow="0" w:firstColumn="0" w:lastColumn="0" w:oddVBand="0" w:evenVBand="0" w:oddHBand="0" w:evenHBand="0" w:firstRowFirstColumn="0" w:firstRowLastColumn="0" w:lastRowFirstColumn="0" w:lastRowLastColumn="0"/>
            </w:pPr>
            <w:r>
              <w:t>Implementing JSON member name</w:t>
            </w:r>
          </w:p>
        </w:tc>
      </w:tr>
      <w:tr w:rsidR="005D66E2" w14:paraId="5C24C13F"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77818A5C" w14:textId="77777777" w:rsidR="005D66E2" w:rsidRPr="002062A5" w:rsidRDefault="005D66E2" w:rsidP="00457217">
            <w:pPr>
              <w:pStyle w:val="Caption"/>
              <w:keepNext w:val="0"/>
              <w:rPr>
                <w:rStyle w:val="Datatype"/>
                <w:b w:val="0"/>
                <w:bCs/>
              </w:rPr>
            </w:pPr>
            <w:r w:rsidRPr="002062A5">
              <w:rPr>
                <w:rStyle w:val="Datatype"/>
              </w:rPr>
              <w:t>AdditionalKeyInfo</w:t>
            </w:r>
          </w:p>
        </w:tc>
        <w:tc>
          <w:tcPr>
            <w:tcW w:w="4675" w:type="dxa"/>
          </w:tcPr>
          <w:p w14:paraId="3FA5F13F" w14:textId="77777777" w:rsidR="005D66E2" w:rsidRPr="002062A5" w:rsidRDefault="005D66E2" w:rsidP="00457217">
            <w:pPr>
              <w:pStyle w:val="Caption"/>
              <w:keepNext w:val="0"/>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addKeyInfo</w:t>
            </w:r>
          </w:p>
        </w:tc>
      </w:tr>
      <w:tr w:rsidR="005D66E2" w14:paraId="144EC568"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0916730B" w14:textId="77777777" w:rsidR="005D66E2" w:rsidRPr="002062A5" w:rsidRDefault="005D66E2" w:rsidP="00457217">
            <w:pPr>
              <w:pStyle w:val="Caption"/>
              <w:keepNext w:val="0"/>
              <w:rPr>
                <w:rStyle w:val="Datatype"/>
                <w:b w:val="0"/>
                <w:bCs/>
              </w:rPr>
            </w:pPr>
            <w:r w:rsidRPr="002062A5">
              <w:rPr>
                <w:rStyle w:val="Datatype"/>
              </w:rPr>
              <w:t>AdditionalTimeInfo</w:t>
            </w:r>
          </w:p>
        </w:tc>
        <w:tc>
          <w:tcPr>
            <w:tcW w:w="4675" w:type="dxa"/>
          </w:tcPr>
          <w:p w14:paraId="3D4828B7" w14:textId="77777777" w:rsidR="005D66E2" w:rsidRPr="002062A5" w:rsidRDefault="005D66E2" w:rsidP="00457217">
            <w:pPr>
              <w:pStyle w:val="Caption"/>
              <w:keepNext w:val="0"/>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additionalTimeInfo</w:t>
            </w:r>
          </w:p>
        </w:tc>
      </w:tr>
      <w:tr w:rsidR="005D66E2" w14:paraId="2A040B13"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2CF7E0DA" w14:textId="77777777" w:rsidR="005D66E2" w:rsidRPr="002062A5" w:rsidRDefault="005D66E2" w:rsidP="00457217">
            <w:pPr>
              <w:pStyle w:val="Caption"/>
              <w:keepNext w:val="0"/>
              <w:rPr>
                <w:rStyle w:val="Datatype"/>
                <w:b w:val="0"/>
                <w:bCs/>
              </w:rPr>
            </w:pPr>
            <w:r w:rsidRPr="002062A5">
              <w:rPr>
                <w:rStyle w:val="Datatype"/>
              </w:rPr>
              <w:t>Algorithm</w:t>
            </w:r>
          </w:p>
        </w:tc>
        <w:tc>
          <w:tcPr>
            <w:tcW w:w="4675" w:type="dxa"/>
          </w:tcPr>
          <w:p w14:paraId="3C79DC45" w14:textId="77777777" w:rsidR="005D66E2" w:rsidRPr="002062A5" w:rsidRDefault="005D66E2" w:rsidP="00457217">
            <w:pPr>
              <w:pStyle w:val="Caption"/>
              <w:keepNext w:val="0"/>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alg</w:t>
            </w:r>
          </w:p>
        </w:tc>
      </w:tr>
      <w:tr w:rsidR="005D66E2" w14:paraId="011C7BF4"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7829A0BB" w14:textId="77777777" w:rsidR="005D66E2" w:rsidRPr="002062A5" w:rsidRDefault="005D66E2" w:rsidP="00457217">
            <w:pPr>
              <w:pStyle w:val="Caption"/>
              <w:keepNext w:val="0"/>
              <w:rPr>
                <w:rStyle w:val="Datatype"/>
                <w:b w:val="0"/>
                <w:bCs/>
              </w:rPr>
            </w:pPr>
            <w:r w:rsidRPr="002062A5">
              <w:rPr>
                <w:rStyle w:val="Datatype"/>
              </w:rPr>
              <w:t>AppliedProfile</w:t>
            </w:r>
          </w:p>
        </w:tc>
        <w:tc>
          <w:tcPr>
            <w:tcW w:w="4675" w:type="dxa"/>
          </w:tcPr>
          <w:p w14:paraId="7008150D" w14:textId="77777777" w:rsidR="005D66E2" w:rsidRPr="002062A5" w:rsidRDefault="005D66E2" w:rsidP="00457217">
            <w:pPr>
              <w:pStyle w:val="Caption"/>
              <w:keepNext w:val="0"/>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profile</w:t>
            </w:r>
          </w:p>
        </w:tc>
      </w:tr>
      <w:tr w:rsidR="005D66E2" w14:paraId="06867BB4"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3CCBE63B" w14:textId="77777777" w:rsidR="005D66E2" w:rsidRPr="002062A5" w:rsidRDefault="005D66E2" w:rsidP="00457217">
            <w:pPr>
              <w:pStyle w:val="Caption"/>
              <w:keepNext w:val="0"/>
              <w:rPr>
                <w:rStyle w:val="Datatype"/>
                <w:b w:val="0"/>
                <w:bCs/>
              </w:rPr>
            </w:pPr>
            <w:r w:rsidRPr="002062A5">
              <w:rPr>
                <w:rStyle w:val="Datatype"/>
              </w:rPr>
              <w:t>AttRef</w:t>
            </w:r>
          </w:p>
        </w:tc>
        <w:tc>
          <w:tcPr>
            <w:tcW w:w="4675" w:type="dxa"/>
          </w:tcPr>
          <w:p w14:paraId="754C2DD0" w14:textId="77777777" w:rsidR="005D66E2" w:rsidRPr="002062A5" w:rsidRDefault="005D66E2" w:rsidP="00457217">
            <w:pPr>
              <w:pStyle w:val="Caption"/>
              <w:keepNext w:val="0"/>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attRef</w:t>
            </w:r>
          </w:p>
        </w:tc>
      </w:tr>
      <w:tr w:rsidR="005D66E2" w14:paraId="798DDED2"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704454AC" w14:textId="77777777" w:rsidR="005D66E2" w:rsidRPr="002062A5" w:rsidRDefault="005D66E2" w:rsidP="00457217">
            <w:pPr>
              <w:pStyle w:val="Caption"/>
              <w:keepNext w:val="0"/>
              <w:rPr>
                <w:rStyle w:val="Datatype"/>
                <w:b w:val="0"/>
                <w:bCs/>
              </w:rPr>
            </w:pPr>
            <w:r w:rsidRPr="002062A5">
              <w:rPr>
                <w:rStyle w:val="Datatype"/>
              </w:rPr>
              <w:t>AttRefURI</w:t>
            </w:r>
          </w:p>
        </w:tc>
        <w:tc>
          <w:tcPr>
            <w:tcW w:w="4675" w:type="dxa"/>
          </w:tcPr>
          <w:p w14:paraId="087131BD" w14:textId="77777777" w:rsidR="005D66E2" w:rsidRPr="002062A5" w:rsidRDefault="005D66E2" w:rsidP="00457217">
            <w:pPr>
              <w:pStyle w:val="Caption"/>
              <w:keepNext w:val="0"/>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attURI</w:t>
            </w:r>
          </w:p>
        </w:tc>
      </w:tr>
      <w:tr w:rsidR="005D66E2" w14:paraId="2F4552A8"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52AA2336" w14:textId="77777777" w:rsidR="005D66E2" w:rsidRPr="002062A5" w:rsidRDefault="005D66E2" w:rsidP="00457217">
            <w:pPr>
              <w:pStyle w:val="Caption"/>
              <w:keepNext w:val="0"/>
              <w:rPr>
                <w:rStyle w:val="Datatype"/>
                <w:b w:val="0"/>
                <w:bCs/>
              </w:rPr>
            </w:pPr>
            <w:r w:rsidRPr="002062A5">
              <w:rPr>
                <w:rStyle w:val="Datatype"/>
              </w:rPr>
              <w:t>AugmentedSignature</w:t>
            </w:r>
          </w:p>
        </w:tc>
        <w:tc>
          <w:tcPr>
            <w:tcW w:w="4675" w:type="dxa"/>
          </w:tcPr>
          <w:p w14:paraId="6415B172" w14:textId="77777777" w:rsidR="005D66E2" w:rsidRPr="002062A5" w:rsidRDefault="005D66E2" w:rsidP="00457217">
            <w:pPr>
              <w:pStyle w:val="Caption"/>
              <w:keepNext w:val="0"/>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augSig</w:t>
            </w:r>
          </w:p>
        </w:tc>
      </w:tr>
      <w:tr w:rsidR="005D66E2" w14:paraId="694EDD7F"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1180D49F" w14:textId="77777777" w:rsidR="005D66E2" w:rsidRPr="002062A5" w:rsidRDefault="005D66E2" w:rsidP="00457217">
            <w:pPr>
              <w:pStyle w:val="Caption"/>
              <w:keepNext w:val="0"/>
              <w:rPr>
                <w:rStyle w:val="Datatype"/>
                <w:b w:val="0"/>
                <w:bCs/>
              </w:rPr>
            </w:pPr>
            <w:r w:rsidRPr="002062A5">
              <w:rPr>
                <w:rStyle w:val="Datatype"/>
              </w:rPr>
              <w:t>Base64Content</w:t>
            </w:r>
          </w:p>
        </w:tc>
        <w:tc>
          <w:tcPr>
            <w:tcW w:w="4675" w:type="dxa"/>
          </w:tcPr>
          <w:p w14:paraId="16698638" w14:textId="77777777" w:rsidR="005D66E2" w:rsidRPr="002062A5" w:rsidRDefault="005D66E2" w:rsidP="00457217">
            <w:pPr>
              <w:pStyle w:val="Caption"/>
              <w:keepNext w:val="0"/>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b64Content</w:t>
            </w:r>
          </w:p>
        </w:tc>
      </w:tr>
      <w:tr w:rsidR="005D66E2" w14:paraId="658C28C6"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11943219" w14:textId="77777777" w:rsidR="005D66E2" w:rsidRPr="002062A5" w:rsidRDefault="005D66E2" w:rsidP="00457217">
            <w:pPr>
              <w:pStyle w:val="Caption"/>
              <w:keepNext w:val="0"/>
              <w:rPr>
                <w:rStyle w:val="Datatype"/>
                <w:b w:val="0"/>
                <w:bCs/>
              </w:rPr>
            </w:pPr>
            <w:r w:rsidRPr="002062A5">
              <w:rPr>
                <w:rStyle w:val="Datatype"/>
              </w:rPr>
              <w:t>Base64Data</w:t>
            </w:r>
          </w:p>
        </w:tc>
        <w:tc>
          <w:tcPr>
            <w:tcW w:w="4675" w:type="dxa"/>
          </w:tcPr>
          <w:p w14:paraId="7D529E34" w14:textId="77777777" w:rsidR="005D66E2" w:rsidRPr="002062A5" w:rsidRDefault="005D66E2" w:rsidP="00457217">
            <w:pPr>
              <w:pStyle w:val="Caption"/>
              <w:keepNext w:val="0"/>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b64Data</w:t>
            </w:r>
          </w:p>
        </w:tc>
      </w:tr>
      <w:tr w:rsidR="005D66E2" w14:paraId="00F62A91"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4D0525BF" w14:textId="77777777" w:rsidR="005D66E2" w:rsidRPr="002062A5" w:rsidRDefault="005D66E2" w:rsidP="00457217">
            <w:pPr>
              <w:pStyle w:val="Caption"/>
              <w:keepNext w:val="0"/>
              <w:rPr>
                <w:rStyle w:val="Datatype"/>
                <w:b w:val="0"/>
                <w:bCs/>
              </w:rPr>
            </w:pPr>
            <w:r w:rsidRPr="002062A5">
              <w:rPr>
                <w:rStyle w:val="Datatype"/>
              </w:rPr>
              <w:t>Base64Signature</w:t>
            </w:r>
          </w:p>
        </w:tc>
        <w:tc>
          <w:tcPr>
            <w:tcW w:w="4675" w:type="dxa"/>
          </w:tcPr>
          <w:p w14:paraId="5985E6DA" w14:textId="77777777" w:rsidR="005D66E2" w:rsidRPr="002062A5" w:rsidRDefault="005D66E2" w:rsidP="00457217">
            <w:pPr>
              <w:pStyle w:val="Caption"/>
              <w:keepNext w:val="0"/>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b64Sig</w:t>
            </w:r>
          </w:p>
        </w:tc>
      </w:tr>
      <w:tr w:rsidR="005D66E2" w14:paraId="41E00E0F"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7ECBA954" w14:textId="77777777" w:rsidR="005D66E2" w:rsidRPr="002062A5" w:rsidRDefault="005D66E2" w:rsidP="00457217">
            <w:pPr>
              <w:pStyle w:val="Caption"/>
              <w:keepNext w:val="0"/>
              <w:rPr>
                <w:rStyle w:val="Datatype"/>
                <w:b w:val="0"/>
                <w:bCs/>
              </w:rPr>
            </w:pPr>
            <w:r w:rsidRPr="002062A5">
              <w:rPr>
                <w:rStyle w:val="Datatype"/>
              </w:rPr>
              <w:t>ClaimedIdentity</w:t>
            </w:r>
          </w:p>
        </w:tc>
        <w:tc>
          <w:tcPr>
            <w:tcW w:w="4675" w:type="dxa"/>
          </w:tcPr>
          <w:p w14:paraId="662C059C" w14:textId="77777777" w:rsidR="005D66E2" w:rsidRPr="002062A5" w:rsidRDefault="005D66E2" w:rsidP="00457217">
            <w:pPr>
              <w:pStyle w:val="Caption"/>
              <w:keepNext w:val="0"/>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claimedIdentity</w:t>
            </w:r>
          </w:p>
        </w:tc>
      </w:tr>
      <w:tr w:rsidR="005D66E2" w14:paraId="39A7740E"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4B882DDD" w14:textId="77777777" w:rsidR="005D66E2" w:rsidRPr="002062A5" w:rsidRDefault="005D66E2" w:rsidP="00457217">
            <w:pPr>
              <w:pStyle w:val="Caption"/>
              <w:keepNext w:val="0"/>
              <w:rPr>
                <w:rStyle w:val="Datatype"/>
                <w:b w:val="0"/>
                <w:bCs/>
              </w:rPr>
            </w:pPr>
            <w:r w:rsidRPr="002062A5">
              <w:rPr>
                <w:rStyle w:val="Datatype"/>
              </w:rPr>
              <w:t>Code</w:t>
            </w:r>
          </w:p>
        </w:tc>
        <w:tc>
          <w:tcPr>
            <w:tcW w:w="4675" w:type="dxa"/>
          </w:tcPr>
          <w:p w14:paraId="42545E03" w14:textId="77777777" w:rsidR="005D66E2" w:rsidRPr="002062A5" w:rsidRDefault="005D66E2" w:rsidP="00457217">
            <w:pPr>
              <w:pStyle w:val="Caption"/>
              <w:keepNext w:val="0"/>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code</w:t>
            </w:r>
          </w:p>
        </w:tc>
      </w:tr>
      <w:tr w:rsidR="005D66E2" w14:paraId="5BDF1D4A"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681C0431" w14:textId="77777777" w:rsidR="005D66E2" w:rsidRPr="002062A5" w:rsidRDefault="005D66E2" w:rsidP="00457217">
            <w:pPr>
              <w:pStyle w:val="Caption"/>
              <w:keepNext w:val="0"/>
              <w:rPr>
                <w:rStyle w:val="Datatype"/>
                <w:b w:val="0"/>
                <w:bCs/>
              </w:rPr>
            </w:pPr>
            <w:r w:rsidRPr="002062A5">
              <w:rPr>
                <w:rStyle w:val="Datatype"/>
              </w:rPr>
              <w:t>CreateEnvelopedSignature</w:t>
            </w:r>
          </w:p>
        </w:tc>
        <w:tc>
          <w:tcPr>
            <w:tcW w:w="4675" w:type="dxa"/>
          </w:tcPr>
          <w:p w14:paraId="15D9B41B" w14:textId="77777777" w:rsidR="005D66E2" w:rsidRPr="002062A5" w:rsidRDefault="005D66E2" w:rsidP="00457217">
            <w:pPr>
              <w:pStyle w:val="Caption"/>
              <w:keepNext w:val="0"/>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createEnvelopedSignature</w:t>
            </w:r>
          </w:p>
        </w:tc>
      </w:tr>
      <w:tr w:rsidR="005D66E2" w14:paraId="6E6BE3CD"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1973838A" w14:textId="77777777" w:rsidR="005D66E2" w:rsidRPr="002062A5" w:rsidRDefault="005D66E2" w:rsidP="00457217">
            <w:pPr>
              <w:pStyle w:val="Caption"/>
              <w:keepNext w:val="0"/>
              <w:rPr>
                <w:rStyle w:val="Datatype"/>
                <w:b w:val="0"/>
                <w:bCs/>
              </w:rPr>
            </w:pPr>
            <w:r w:rsidRPr="002062A5">
              <w:rPr>
                <w:rStyle w:val="Datatype"/>
              </w:rPr>
              <w:t>createReference</w:t>
            </w:r>
          </w:p>
        </w:tc>
        <w:tc>
          <w:tcPr>
            <w:tcW w:w="4675" w:type="dxa"/>
          </w:tcPr>
          <w:p w14:paraId="7F8A0EEF" w14:textId="77777777" w:rsidR="005D66E2" w:rsidRPr="002062A5" w:rsidRDefault="005D66E2" w:rsidP="00457217">
            <w:pPr>
              <w:pStyle w:val="Caption"/>
              <w:keepNext w:val="0"/>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createRef</w:t>
            </w:r>
          </w:p>
        </w:tc>
      </w:tr>
      <w:tr w:rsidR="005D66E2" w14:paraId="7BBC9DE3"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3C0F2EC7" w14:textId="77777777" w:rsidR="005D66E2" w:rsidRPr="002062A5" w:rsidRDefault="005D66E2" w:rsidP="00457217">
            <w:pPr>
              <w:pStyle w:val="Caption"/>
              <w:keepNext w:val="0"/>
              <w:rPr>
                <w:rStyle w:val="Datatype"/>
                <w:b w:val="0"/>
                <w:bCs/>
              </w:rPr>
            </w:pPr>
            <w:r w:rsidRPr="002062A5">
              <w:rPr>
                <w:rStyle w:val="Datatype"/>
              </w:rPr>
              <w:t>CurrentTime</w:t>
            </w:r>
          </w:p>
        </w:tc>
        <w:tc>
          <w:tcPr>
            <w:tcW w:w="4675" w:type="dxa"/>
          </w:tcPr>
          <w:p w14:paraId="2D825326" w14:textId="77777777" w:rsidR="005D66E2" w:rsidRPr="002062A5" w:rsidRDefault="005D66E2" w:rsidP="00457217">
            <w:pPr>
              <w:pStyle w:val="Caption"/>
              <w:keepNext w:val="0"/>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currTime</w:t>
            </w:r>
          </w:p>
        </w:tc>
      </w:tr>
      <w:tr w:rsidR="005D66E2" w14:paraId="14DCB888"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0E01F971" w14:textId="77777777" w:rsidR="005D66E2" w:rsidRPr="002062A5" w:rsidRDefault="005D66E2" w:rsidP="00457217">
            <w:pPr>
              <w:pStyle w:val="Caption"/>
              <w:keepNext w:val="0"/>
              <w:rPr>
                <w:rStyle w:val="Datatype"/>
                <w:b w:val="0"/>
                <w:bCs/>
              </w:rPr>
            </w:pPr>
            <w:r w:rsidRPr="002062A5">
              <w:rPr>
                <w:rStyle w:val="Datatype"/>
              </w:rPr>
              <w:t>DigestInfo</w:t>
            </w:r>
          </w:p>
        </w:tc>
        <w:tc>
          <w:tcPr>
            <w:tcW w:w="4675" w:type="dxa"/>
          </w:tcPr>
          <w:p w14:paraId="7CCB0DC8" w14:textId="77777777" w:rsidR="005D66E2" w:rsidRPr="002062A5" w:rsidRDefault="005D66E2" w:rsidP="00457217">
            <w:pPr>
              <w:pStyle w:val="Caption"/>
              <w:keepNext w:val="0"/>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di</w:t>
            </w:r>
          </w:p>
        </w:tc>
      </w:tr>
      <w:tr w:rsidR="005D66E2" w14:paraId="374C7718"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729FEB15" w14:textId="77777777" w:rsidR="005D66E2" w:rsidRPr="002062A5" w:rsidRDefault="005D66E2" w:rsidP="00457217">
            <w:pPr>
              <w:pStyle w:val="Caption"/>
              <w:keepNext w:val="0"/>
              <w:rPr>
                <w:rStyle w:val="Datatype"/>
                <w:b w:val="0"/>
                <w:bCs/>
              </w:rPr>
            </w:pPr>
            <w:r w:rsidRPr="002062A5">
              <w:rPr>
                <w:rStyle w:val="Datatype"/>
              </w:rPr>
              <w:t>DigestInfos</w:t>
            </w:r>
          </w:p>
        </w:tc>
        <w:tc>
          <w:tcPr>
            <w:tcW w:w="4675" w:type="dxa"/>
          </w:tcPr>
          <w:p w14:paraId="7C0A6EE0" w14:textId="77777777" w:rsidR="005D66E2" w:rsidRPr="002062A5" w:rsidRDefault="005D66E2" w:rsidP="00457217">
            <w:pPr>
              <w:pStyle w:val="Caption"/>
              <w:keepNext w:val="0"/>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dis</w:t>
            </w:r>
          </w:p>
        </w:tc>
      </w:tr>
      <w:tr w:rsidR="005D66E2" w14:paraId="7C44FEC5"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0B81A6F8" w14:textId="77777777" w:rsidR="005D66E2" w:rsidRPr="002062A5" w:rsidRDefault="005D66E2" w:rsidP="00457217">
            <w:pPr>
              <w:pStyle w:val="Caption"/>
              <w:keepNext w:val="0"/>
              <w:rPr>
                <w:rStyle w:val="Datatype"/>
                <w:b w:val="0"/>
                <w:bCs/>
              </w:rPr>
            </w:pPr>
            <w:r w:rsidRPr="002062A5">
              <w:rPr>
                <w:rStyle w:val="Datatype"/>
              </w:rPr>
              <w:t>DigestMethod</w:t>
            </w:r>
          </w:p>
        </w:tc>
        <w:tc>
          <w:tcPr>
            <w:tcW w:w="4675" w:type="dxa"/>
          </w:tcPr>
          <w:p w14:paraId="07EF2401" w14:textId="77777777" w:rsidR="005D66E2" w:rsidRPr="002062A5" w:rsidRDefault="005D66E2" w:rsidP="00457217">
            <w:pPr>
              <w:pStyle w:val="Caption"/>
              <w:keepNext w:val="0"/>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alg</w:t>
            </w:r>
          </w:p>
        </w:tc>
      </w:tr>
      <w:tr w:rsidR="005D66E2" w14:paraId="22E9A6B4"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7DEEC58C" w14:textId="77777777" w:rsidR="005D66E2" w:rsidRPr="002062A5" w:rsidRDefault="005D66E2" w:rsidP="00457217">
            <w:pPr>
              <w:pStyle w:val="Caption"/>
              <w:keepNext w:val="0"/>
              <w:rPr>
                <w:rStyle w:val="Datatype"/>
                <w:b w:val="0"/>
                <w:bCs/>
              </w:rPr>
            </w:pPr>
            <w:r w:rsidRPr="002062A5">
              <w:rPr>
                <w:rStyle w:val="Datatype"/>
              </w:rPr>
              <w:lastRenderedPageBreak/>
              <w:t>DigestValue</w:t>
            </w:r>
          </w:p>
        </w:tc>
        <w:tc>
          <w:tcPr>
            <w:tcW w:w="4675" w:type="dxa"/>
          </w:tcPr>
          <w:p w14:paraId="4C1D80F9" w14:textId="77777777" w:rsidR="005D66E2" w:rsidRPr="002062A5" w:rsidRDefault="005D66E2" w:rsidP="00457217">
            <w:pPr>
              <w:pStyle w:val="Caption"/>
              <w:keepNext w:val="0"/>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val</w:t>
            </w:r>
          </w:p>
        </w:tc>
      </w:tr>
      <w:tr w:rsidR="005D66E2" w14:paraId="601DE56D"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78ACFD7C" w14:textId="77777777" w:rsidR="005D66E2" w:rsidRPr="002062A5" w:rsidRDefault="005D66E2" w:rsidP="00457217">
            <w:pPr>
              <w:pStyle w:val="Caption"/>
              <w:keepNext w:val="0"/>
              <w:rPr>
                <w:rStyle w:val="Datatype"/>
                <w:b w:val="0"/>
                <w:bCs/>
              </w:rPr>
            </w:pPr>
            <w:r w:rsidRPr="002062A5">
              <w:rPr>
                <w:rStyle w:val="Datatype"/>
              </w:rPr>
              <w:t>Document</w:t>
            </w:r>
          </w:p>
        </w:tc>
        <w:tc>
          <w:tcPr>
            <w:tcW w:w="4675" w:type="dxa"/>
          </w:tcPr>
          <w:p w14:paraId="1F8583CC" w14:textId="77777777" w:rsidR="005D66E2" w:rsidRPr="002062A5" w:rsidRDefault="005D66E2" w:rsidP="00457217">
            <w:pPr>
              <w:pStyle w:val="Caption"/>
              <w:keepNext w:val="0"/>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doc</w:t>
            </w:r>
          </w:p>
        </w:tc>
      </w:tr>
      <w:tr w:rsidR="005D66E2" w14:paraId="67E6B287"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75F768E7" w14:textId="77777777" w:rsidR="005D66E2" w:rsidRPr="002062A5" w:rsidRDefault="005D66E2" w:rsidP="00457217">
            <w:pPr>
              <w:pStyle w:val="Caption"/>
              <w:keepNext w:val="0"/>
              <w:rPr>
                <w:rStyle w:val="Datatype"/>
                <w:b w:val="0"/>
                <w:bCs/>
              </w:rPr>
            </w:pPr>
            <w:r w:rsidRPr="002062A5">
              <w:rPr>
                <w:rStyle w:val="Datatype"/>
              </w:rPr>
              <w:t>DocumentWithSignature</w:t>
            </w:r>
          </w:p>
        </w:tc>
        <w:tc>
          <w:tcPr>
            <w:tcW w:w="4675" w:type="dxa"/>
          </w:tcPr>
          <w:p w14:paraId="2F804BBF" w14:textId="77777777" w:rsidR="005D66E2" w:rsidRPr="002062A5" w:rsidRDefault="005D66E2" w:rsidP="00457217">
            <w:pPr>
              <w:pStyle w:val="Caption"/>
              <w:keepNext w:val="0"/>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docWithSignature</w:t>
            </w:r>
          </w:p>
        </w:tc>
      </w:tr>
      <w:tr w:rsidR="005D66E2" w14:paraId="32C25553"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185BE493" w14:textId="77777777" w:rsidR="005D66E2" w:rsidRPr="002062A5" w:rsidRDefault="005D66E2" w:rsidP="00457217">
            <w:pPr>
              <w:pStyle w:val="Caption"/>
              <w:keepNext w:val="0"/>
              <w:rPr>
                <w:rStyle w:val="Datatype"/>
                <w:b w:val="0"/>
                <w:bCs/>
              </w:rPr>
            </w:pPr>
            <w:r w:rsidRPr="002062A5">
              <w:rPr>
                <w:rStyle w:val="Datatype"/>
              </w:rPr>
              <w:t>Format</w:t>
            </w:r>
          </w:p>
        </w:tc>
        <w:tc>
          <w:tcPr>
            <w:tcW w:w="4675" w:type="dxa"/>
          </w:tcPr>
          <w:p w14:paraId="185C94BA" w14:textId="77777777" w:rsidR="005D66E2" w:rsidRPr="002062A5" w:rsidRDefault="005D66E2" w:rsidP="00457217">
            <w:pPr>
              <w:pStyle w:val="Caption"/>
              <w:keepNext w:val="0"/>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format</w:t>
            </w:r>
          </w:p>
        </w:tc>
      </w:tr>
      <w:tr w:rsidR="005D66E2" w14:paraId="2B031A2C"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64501C01" w14:textId="77777777" w:rsidR="005D66E2" w:rsidRPr="002062A5" w:rsidRDefault="005D66E2" w:rsidP="00457217">
            <w:pPr>
              <w:pStyle w:val="Caption"/>
              <w:keepNext w:val="0"/>
              <w:rPr>
                <w:rStyle w:val="Datatype"/>
                <w:b w:val="0"/>
                <w:bCs/>
              </w:rPr>
            </w:pPr>
            <w:r w:rsidRPr="002062A5">
              <w:rPr>
                <w:rStyle w:val="Datatype"/>
              </w:rPr>
              <w:t>HasObjectTagsAndAttributesSet</w:t>
            </w:r>
          </w:p>
        </w:tc>
        <w:tc>
          <w:tcPr>
            <w:tcW w:w="4675" w:type="dxa"/>
          </w:tcPr>
          <w:p w14:paraId="704F3DCF" w14:textId="77777777" w:rsidR="005D66E2" w:rsidRPr="002062A5" w:rsidRDefault="005D66E2" w:rsidP="00457217">
            <w:pPr>
              <w:pStyle w:val="Caption"/>
              <w:keepNext w:val="0"/>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hasObjectTagsAndAttributesSet</w:t>
            </w:r>
          </w:p>
        </w:tc>
      </w:tr>
      <w:tr w:rsidR="005D66E2" w14:paraId="302C6EC2"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310FDA15" w14:textId="77777777" w:rsidR="005D66E2" w:rsidRPr="002062A5" w:rsidRDefault="005D66E2" w:rsidP="00457217">
            <w:pPr>
              <w:pStyle w:val="Caption"/>
              <w:keepNext w:val="0"/>
              <w:rPr>
                <w:rStyle w:val="Datatype"/>
                <w:b w:val="0"/>
                <w:bCs/>
              </w:rPr>
            </w:pPr>
            <w:r w:rsidRPr="002062A5">
              <w:rPr>
                <w:rStyle w:val="Datatype"/>
              </w:rPr>
              <w:t>Id</w:t>
            </w:r>
          </w:p>
        </w:tc>
        <w:tc>
          <w:tcPr>
            <w:tcW w:w="4675" w:type="dxa"/>
          </w:tcPr>
          <w:p w14:paraId="482E3823" w14:textId="77777777" w:rsidR="005D66E2" w:rsidRPr="002062A5" w:rsidRDefault="005D66E2" w:rsidP="00457217">
            <w:pPr>
              <w:pStyle w:val="Caption"/>
              <w:keepNext w:val="0"/>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ID</w:t>
            </w:r>
          </w:p>
        </w:tc>
      </w:tr>
      <w:tr w:rsidR="005D66E2" w14:paraId="1CDCD982"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33A1CC5D" w14:textId="77777777" w:rsidR="005D66E2" w:rsidRPr="002062A5" w:rsidRDefault="005D66E2" w:rsidP="00457217">
            <w:pPr>
              <w:pStyle w:val="Caption"/>
              <w:keepNext w:val="0"/>
              <w:rPr>
                <w:rStyle w:val="Datatype"/>
                <w:b w:val="0"/>
                <w:bCs/>
              </w:rPr>
            </w:pPr>
            <w:r w:rsidRPr="002062A5">
              <w:rPr>
                <w:rStyle w:val="Datatype"/>
              </w:rPr>
              <w:t>Identifier</w:t>
            </w:r>
          </w:p>
        </w:tc>
        <w:tc>
          <w:tcPr>
            <w:tcW w:w="4675" w:type="dxa"/>
          </w:tcPr>
          <w:p w14:paraId="6129D4FD" w14:textId="77777777" w:rsidR="005D66E2" w:rsidRPr="002062A5" w:rsidRDefault="005D66E2" w:rsidP="00457217">
            <w:pPr>
              <w:pStyle w:val="Caption"/>
              <w:keepNext w:val="0"/>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id</w:t>
            </w:r>
          </w:p>
        </w:tc>
      </w:tr>
      <w:tr w:rsidR="005D66E2" w14:paraId="13716269"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5F9123C5" w14:textId="77777777" w:rsidR="005D66E2" w:rsidRPr="002062A5" w:rsidRDefault="005D66E2" w:rsidP="00457217">
            <w:pPr>
              <w:pStyle w:val="Caption"/>
              <w:keepNext w:val="0"/>
              <w:rPr>
                <w:rStyle w:val="Datatype"/>
                <w:b w:val="0"/>
                <w:bCs/>
              </w:rPr>
            </w:pPr>
            <w:r w:rsidRPr="002062A5">
              <w:rPr>
                <w:rStyle w:val="Datatype"/>
              </w:rPr>
              <w:t>IdRef</w:t>
            </w:r>
          </w:p>
        </w:tc>
        <w:tc>
          <w:tcPr>
            <w:tcW w:w="4675" w:type="dxa"/>
          </w:tcPr>
          <w:p w14:paraId="5E162AB6" w14:textId="77777777" w:rsidR="005D66E2" w:rsidRPr="002062A5" w:rsidRDefault="005D66E2" w:rsidP="00457217">
            <w:pPr>
              <w:pStyle w:val="Caption"/>
              <w:keepNext w:val="0"/>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idRef</w:t>
            </w:r>
          </w:p>
        </w:tc>
      </w:tr>
      <w:tr w:rsidR="005D66E2" w14:paraId="18A46EAE"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7FD904E5" w14:textId="77777777" w:rsidR="005D66E2" w:rsidRPr="002062A5" w:rsidRDefault="005D66E2" w:rsidP="00457217">
            <w:pPr>
              <w:pStyle w:val="Caption"/>
              <w:keepNext w:val="0"/>
              <w:rPr>
                <w:rStyle w:val="Datatype"/>
                <w:b w:val="0"/>
                <w:bCs/>
              </w:rPr>
            </w:pPr>
            <w:r w:rsidRPr="002062A5">
              <w:rPr>
                <w:rStyle w:val="Datatype"/>
              </w:rPr>
              <w:t>IncludeEContent</w:t>
            </w:r>
          </w:p>
        </w:tc>
        <w:tc>
          <w:tcPr>
            <w:tcW w:w="4675" w:type="dxa"/>
          </w:tcPr>
          <w:p w14:paraId="439DD295" w14:textId="77777777" w:rsidR="005D66E2" w:rsidRPr="002062A5" w:rsidRDefault="005D66E2" w:rsidP="00457217">
            <w:pPr>
              <w:pStyle w:val="Caption"/>
              <w:keepNext w:val="0"/>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incContent</w:t>
            </w:r>
          </w:p>
        </w:tc>
      </w:tr>
      <w:tr w:rsidR="005D66E2" w14:paraId="378E7A60"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7736C6CD" w14:textId="77777777" w:rsidR="005D66E2" w:rsidRPr="002062A5" w:rsidRDefault="005D66E2" w:rsidP="00457217">
            <w:pPr>
              <w:pStyle w:val="Caption"/>
              <w:keepNext w:val="0"/>
              <w:rPr>
                <w:rStyle w:val="Datatype"/>
                <w:b w:val="0"/>
                <w:bCs/>
              </w:rPr>
            </w:pPr>
            <w:r w:rsidRPr="002062A5">
              <w:rPr>
                <w:rStyle w:val="Datatype"/>
              </w:rPr>
              <w:t>IncludeObject</w:t>
            </w:r>
          </w:p>
        </w:tc>
        <w:tc>
          <w:tcPr>
            <w:tcW w:w="4675" w:type="dxa"/>
          </w:tcPr>
          <w:p w14:paraId="0B758C27" w14:textId="77777777" w:rsidR="005D66E2" w:rsidRPr="002062A5" w:rsidRDefault="005D66E2" w:rsidP="00457217">
            <w:pPr>
              <w:pStyle w:val="Caption"/>
              <w:keepNext w:val="0"/>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incObj</w:t>
            </w:r>
          </w:p>
        </w:tc>
      </w:tr>
      <w:tr w:rsidR="005D66E2" w14:paraId="0E737C98"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6FF99647" w14:textId="77777777" w:rsidR="005D66E2" w:rsidRPr="002062A5" w:rsidRDefault="005D66E2" w:rsidP="00457217">
            <w:pPr>
              <w:pStyle w:val="Caption"/>
              <w:keepNext w:val="0"/>
              <w:rPr>
                <w:rStyle w:val="Datatype"/>
                <w:b w:val="0"/>
                <w:bCs/>
              </w:rPr>
            </w:pPr>
            <w:r w:rsidRPr="002062A5">
              <w:rPr>
                <w:rStyle w:val="Datatype"/>
              </w:rPr>
              <w:t>IndeterminateDetail</w:t>
            </w:r>
          </w:p>
        </w:tc>
        <w:tc>
          <w:tcPr>
            <w:tcW w:w="4675" w:type="dxa"/>
          </w:tcPr>
          <w:p w14:paraId="55072717" w14:textId="77777777" w:rsidR="005D66E2" w:rsidRPr="002062A5" w:rsidRDefault="005D66E2" w:rsidP="00457217">
            <w:pPr>
              <w:pStyle w:val="Caption"/>
              <w:keepNext w:val="0"/>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indeterminate</w:t>
            </w:r>
          </w:p>
        </w:tc>
      </w:tr>
      <w:tr w:rsidR="005D66E2" w14:paraId="573A2E40"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7F7F8185" w14:textId="77777777" w:rsidR="005D66E2" w:rsidRPr="002062A5" w:rsidRDefault="005D66E2" w:rsidP="00457217">
            <w:pPr>
              <w:pStyle w:val="Caption"/>
              <w:keepNext w:val="0"/>
              <w:rPr>
                <w:rStyle w:val="Datatype"/>
                <w:b w:val="0"/>
                <w:bCs/>
              </w:rPr>
            </w:pPr>
            <w:r w:rsidRPr="002062A5">
              <w:rPr>
                <w:rStyle w:val="Datatype"/>
              </w:rPr>
              <w:t>InputDocuments</w:t>
            </w:r>
          </w:p>
        </w:tc>
        <w:tc>
          <w:tcPr>
            <w:tcW w:w="4675" w:type="dxa"/>
          </w:tcPr>
          <w:p w14:paraId="5998D542" w14:textId="77777777" w:rsidR="005D66E2" w:rsidRPr="002062A5" w:rsidRDefault="005D66E2" w:rsidP="00457217">
            <w:pPr>
              <w:pStyle w:val="Caption"/>
              <w:keepNext w:val="0"/>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inDocs</w:t>
            </w:r>
          </w:p>
        </w:tc>
      </w:tr>
      <w:tr w:rsidR="005D66E2" w14:paraId="4C0EA787"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6E0D2EF4" w14:textId="77777777" w:rsidR="005D66E2" w:rsidRPr="002062A5" w:rsidRDefault="005D66E2" w:rsidP="00457217">
            <w:pPr>
              <w:pStyle w:val="Caption"/>
              <w:keepNext w:val="0"/>
              <w:rPr>
                <w:rStyle w:val="Datatype"/>
                <w:b w:val="0"/>
                <w:bCs/>
              </w:rPr>
            </w:pPr>
            <w:r w:rsidRPr="002062A5">
              <w:rPr>
                <w:rStyle w:val="Datatype"/>
              </w:rPr>
              <w:t>IntendedAudience</w:t>
            </w:r>
          </w:p>
        </w:tc>
        <w:tc>
          <w:tcPr>
            <w:tcW w:w="4675" w:type="dxa"/>
          </w:tcPr>
          <w:p w14:paraId="0ACF4174" w14:textId="77777777" w:rsidR="005D66E2" w:rsidRPr="002062A5" w:rsidRDefault="005D66E2" w:rsidP="00457217">
            <w:pPr>
              <w:pStyle w:val="Caption"/>
              <w:keepNext w:val="0"/>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aud</w:t>
            </w:r>
          </w:p>
        </w:tc>
      </w:tr>
      <w:tr w:rsidR="005D66E2" w14:paraId="061DCAAE"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693DBC35" w14:textId="77777777" w:rsidR="005D66E2" w:rsidRPr="002062A5" w:rsidRDefault="005D66E2" w:rsidP="00457217">
            <w:pPr>
              <w:pStyle w:val="Caption"/>
              <w:keepNext w:val="0"/>
              <w:rPr>
                <w:rStyle w:val="Datatype"/>
                <w:b w:val="0"/>
                <w:bCs/>
              </w:rPr>
            </w:pPr>
            <w:r w:rsidRPr="002062A5">
              <w:rPr>
                <w:rStyle w:val="Datatype"/>
              </w:rPr>
              <w:t>InvalidDetail</w:t>
            </w:r>
          </w:p>
        </w:tc>
        <w:tc>
          <w:tcPr>
            <w:tcW w:w="4675" w:type="dxa"/>
          </w:tcPr>
          <w:p w14:paraId="006A391D" w14:textId="77777777" w:rsidR="005D66E2" w:rsidRPr="002062A5" w:rsidRDefault="005D66E2" w:rsidP="00457217">
            <w:pPr>
              <w:pStyle w:val="Caption"/>
              <w:keepNext w:val="0"/>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invalid</w:t>
            </w:r>
          </w:p>
        </w:tc>
      </w:tr>
      <w:tr w:rsidR="005D66E2" w14:paraId="1832D100"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3FF53115" w14:textId="77777777" w:rsidR="005D66E2" w:rsidRPr="002062A5" w:rsidRDefault="005D66E2" w:rsidP="00457217">
            <w:pPr>
              <w:pStyle w:val="Caption"/>
              <w:keepNext w:val="0"/>
              <w:rPr>
                <w:rStyle w:val="Datatype"/>
                <w:b w:val="0"/>
                <w:bCs/>
              </w:rPr>
            </w:pPr>
            <w:r w:rsidRPr="002062A5">
              <w:rPr>
                <w:rStyle w:val="Datatype"/>
              </w:rPr>
              <w:t>KeyName</w:t>
            </w:r>
          </w:p>
        </w:tc>
        <w:tc>
          <w:tcPr>
            <w:tcW w:w="4675" w:type="dxa"/>
          </w:tcPr>
          <w:p w14:paraId="3C68B69F" w14:textId="77777777" w:rsidR="005D66E2" w:rsidRPr="002062A5" w:rsidRDefault="005D66E2" w:rsidP="00457217">
            <w:pPr>
              <w:pStyle w:val="Caption"/>
              <w:keepNext w:val="0"/>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name</w:t>
            </w:r>
          </w:p>
        </w:tc>
      </w:tr>
      <w:tr w:rsidR="005D66E2" w14:paraId="73A01447"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70889B4E" w14:textId="77777777" w:rsidR="005D66E2" w:rsidRPr="002062A5" w:rsidRDefault="005D66E2" w:rsidP="00457217">
            <w:pPr>
              <w:pStyle w:val="Caption"/>
              <w:keepNext w:val="0"/>
              <w:rPr>
                <w:rStyle w:val="Datatype"/>
                <w:b w:val="0"/>
                <w:bCs/>
              </w:rPr>
            </w:pPr>
            <w:r w:rsidRPr="002062A5">
              <w:rPr>
                <w:rStyle w:val="Datatype"/>
              </w:rPr>
              <w:t>KeySelector</w:t>
            </w:r>
          </w:p>
        </w:tc>
        <w:tc>
          <w:tcPr>
            <w:tcW w:w="4675" w:type="dxa"/>
          </w:tcPr>
          <w:p w14:paraId="43BAE2EA" w14:textId="77777777" w:rsidR="005D66E2" w:rsidRPr="002062A5" w:rsidRDefault="005D66E2" w:rsidP="00457217">
            <w:pPr>
              <w:pStyle w:val="Caption"/>
              <w:keepNext w:val="0"/>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keySel</w:t>
            </w:r>
          </w:p>
        </w:tc>
      </w:tr>
      <w:tr w:rsidR="005D66E2" w14:paraId="6E5A659B"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5F36EFDC" w14:textId="77777777" w:rsidR="005D66E2" w:rsidRPr="002062A5" w:rsidRDefault="005D66E2" w:rsidP="00457217">
            <w:pPr>
              <w:pStyle w:val="Caption"/>
              <w:keepNext w:val="0"/>
              <w:rPr>
                <w:rStyle w:val="Datatype"/>
                <w:b w:val="0"/>
                <w:bCs/>
              </w:rPr>
            </w:pPr>
            <w:r w:rsidRPr="002062A5">
              <w:rPr>
                <w:rStyle w:val="Datatype"/>
              </w:rPr>
              <w:t>LowerBoundary</w:t>
            </w:r>
          </w:p>
        </w:tc>
        <w:tc>
          <w:tcPr>
            <w:tcW w:w="4675" w:type="dxa"/>
          </w:tcPr>
          <w:p w14:paraId="599CC5BA" w14:textId="77777777" w:rsidR="005D66E2" w:rsidRPr="002062A5" w:rsidRDefault="005D66E2" w:rsidP="00457217">
            <w:pPr>
              <w:pStyle w:val="Caption"/>
              <w:keepNext w:val="0"/>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lowerBound</w:t>
            </w:r>
          </w:p>
        </w:tc>
      </w:tr>
      <w:tr w:rsidR="005D66E2" w14:paraId="75D6511F"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1CF8E0E0" w14:textId="77777777" w:rsidR="005D66E2" w:rsidRPr="002062A5" w:rsidRDefault="005D66E2" w:rsidP="00457217">
            <w:pPr>
              <w:pStyle w:val="Caption"/>
              <w:keepNext w:val="0"/>
              <w:rPr>
                <w:rStyle w:val="Datatype"/>
                <w:b w:val="0"/>
                <w:bCs/>
              </w:rPr>
            </w:pPr>
            <w:r w:rsidRPr="002062A5">
              <w:rPr>
                <w:rStyle w:val="Datatype"/>
              </w:rPr>
              <w:t>ManifestResult</w:t>
            </w:r>
          </w:p>
        </w:tc>
        <w:tc>
          <w:tcPr>
            <w:tcW w:w="4675" w:type="dxa"/>
          </w:tcPr>
          <w:p w14:paraId="12D7A4B4" w14:textId="77777777" w:rsidR="005D66E2" w:rsidRPr="002062A5" w:rsidRDefault="005D66E2" w:rsidP="00457217">
            <w:pPr>
              <w:pStyle w:val="Caption"/>
              <w:keepNext w:val="0"/>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result</w:t>
            </w:r>
          </w:p>
        </w:tc>
      </w:tr>
      <w:tr w:rsidR="005D66E2" w14:paraId="30B6CBCF"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39F31A42" w14:textId="77777777" w:rsidR="005D66E2" w:rsidRPr="002062A5" w:rsidRDefault="005D66E2" w:rsidP="00457217">
            <w:pPr>
              <w:pStyle w:val="Caption"/>
              <w:keepNext w:val="0"/>
              <w:rPr>
                <w:rStyle w:val="Datatype"/>
                <w:b w:val="0"/>
                <w:bCs/>
              </w:rPr>
            </w:pPr>
            <w:r w:rsidRPr="002062A5">
              <w:rPr>
                <w:rStyle w:val="Datatype"/>
              </w:rPr>
              <w:t>Message</w:t>
            </w:r>
          </w:p>
        </w:tc>
        <w:tc>
          <w:tcPr>
            <w:tcW w:w="4675" w:type="dxa"/>
          </w:tcPr>
          <w:p w14:paraId="3E432387" w14:textId="77777777" w:rsidR="005D66E2" w:rsidRPr="002062A5" w:rsidRDefault="005D66E2" w:rsidP="00457217">
            <w:pPr>
              <w:pStyle w:val="Caption"/>
              <w:keepNext w:val="0"/>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msg</w:t>
            </w:r>
          </w:p>
        </w:tc>
      </w:tr>
      <w:tr w:rsidR="005D66E2" w14:paraId="390176D0"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6FB58EE6" w14:textId="77777777" w:rsidR="005D66E2" w:rsidRPr="002062A5" w:rsidRDefault="005D66E2" w:rsidP="00457217">
            <w:pPr>
              <w:pStyle w:val="Caption"/>
              <w:keepNext w:val="0"/>
              <w:rPr>
                <w:rStyle w:val="Datatype"/>
                <w:b w:val="0"/>
                <w:bCs/>
              </w:rPr>
            </w:pPr>
            <w:r w:rsidRPr="002062A5">
              <w:rPr>
                <w:rStyle w:val="Datatype"/>
              </w:rPr>
              <w:t>MimeType</w:t>
            </w:r>
          </w:p>
        </w:tc>
        <w:tc>
          <w:tcPr>
            <w:tcW w:w="4675" w:type="dxa"/>
          </w:tcPr>
          <w:p w14:paraId="2338116E" w14:textId="77777777" w:rsidR="005D66E2" w:rsidRPr="002062A5" w:rsidRDefault="005D66E2" w:rsidP="00457217">
            <w:pPr>
              <w:pStyle w:val="Caption"/>
              <w:keepNext w:val="0"/>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mimeType</w:t>
            </w:r>
          </w:p>
        </w:tc>
      </w:tr>
      <w:tr w:rsidR="005D66E2" w14:paraId="7CA9D128"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0837D8D7" w14:textId="77777777" w:rsidR="005D66E2" w:rsidRPr="002062A5" w:rsidRDefault="005D66E2" w:rsidP="00457217">
            <w:pPr>
              <w:pStyle w:val="Caption"/>
              <w:keepNext w:val="0"/>
              <w:rPr>
                <w:rStyle w:val="Datatype"/>
                <w:b w:val="0"/>
                <w:bCs/>
              </w:rPr>
            </w:pPr>
            <w:r w:rsidRPr="002062A5">
              <w:rPr>
                <w:rStyle w:val="Datatype"/>
              </w:rPr>
              <w:t>Name</w:t>
            </w:r>
          </w:p>
        </w:tc>
        <w:tc>
          <w:tcPr>
            <w:tcW w:w="4675" w:type="dxa"/>
          </w:tcPr>
          <w:p w14:paraId="61866A53" w14:textId="77777777" w:rsidR="005D66E2" w:rsidRPr="002062A5" w:rsidRDefault="005D66E2" w:rsidP="00457217">
            <w:pPr>
              <w:pStyle w:val="Caption"/>
              <w:keepNext w:val="0"/>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name</w:t>
            </w:r>
          </w:p>
        </w:tc>
      </w:tr>
      <w:tr w:rsidR="005D66E2" w14:paraId="5ACB256C"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19C9F806" w14:textId="77777777" w:rsidR="005D66E2" w:rsidRPr="002062A5" w:rsidRDefault="005D66E2" w:rsidP="00457217">
            <w:pPr>
              <w:pStyle w:val="Caption"/>
              <w:keepNext w:val="0"/>
              <w:rPr>
                <w:rStyle w:val="Datatype"/>
                <w:b w:val="0"/>
                <w:bCs/>
              </w:rPr>
            </w:pPr>
            <w:r w:rsidRPr="002062A5">
              <w:rPr>
                <w:rStyle w:val="Datatype"/>
              </w:rPr>
              <w:t>NamespacePrefix</w:t>
            </w:r>
          </w:p>
        </w:tc>
        <w:tc>
          <w:tcPr>
            <w:tcW w:w="4675" w:type="dxa"/>
          </w:tcPr>
          <w:p w14:paraId="743CC7D5" w14:textId="77777777" w:rsidR="005D66E2" w:rsidRPr="002062A5" w:rsidRDefault="005D66E2" w:rsidP="00457217">
            <w:pPr>
              <w:pStyle w:val="Caption"/>
              <w:keepNext w:val="0"/>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pre</w:t>
            </w:r>
          </w:p>
        </w:tc>
      </w:tr>
      <w:tr w:rsidR="005D66E2" w14:paraId="40E1C9DC"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3E678191" w14:textId="77777777" w:rsidR="005D66E2" w:rsidRPr="002062A5" w:rsidRDefault="005D66E2" w:rsidP="00457217">
            <w:pPr>
              <w:pStyle w:val="Caption"/>
              <w:keepNext w:val="0"/>
              <w:rPr>
                <w:rStyle w:val="Datatype"/>
                <w:b w:val="0"/>
                <w:bCs/>
              </w:rPr>
            </w:pPr>
            <w:r w:rsidRPr="002062A5">
              <w:rPr>
                <w:rStyle w:val="Datatype"/>
              </w:rPr>
              <w:t>NamespaceURI</w:t>
            </w:r>
          </w:p>
        </w:tc>
        <w:tc>
          <w:tcPr>
            <w:tcW w:w="4675" w:type="dxa"/>
          </w:tcPr>
          <w:p w14:paraId="23E26FA5" w14:textId="77777777" w:rsidR="005D66E2" w:rsidRPr="002062A5" w:rsidRDefault="005D66E2" w:rsidP="00457217">
            <w:pPr>
              <w:pStyle w:val="Caption"/>
              <w:keepNext w:val="0"/>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uri</w:t>
            </w:r>
          </w:p>
        </w:tc>
      </w:tr>
      <w:tr w:rsidR="005D66E2" w14:paraId="34AA0F3D"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3109CA40" w14:textId="77777777" w:rsidR="005D66E2" w:rsidRPr="002062A5" w:rsidRDefault="005D66E2" w:rsidP="00457217">
            <w:pPr>
              <w:pStyle w:val="Caption"/>
              <w:keepNext w:val="0"/>
              <w:rPr>
                <w:rStyle w:val="Datatype"/>
                <w:b w:val="0"/>
                <w:bCs/>
              </w:rPr>
            </w:pPr>
            <w:r w:rsidRPr="002062A5">
              <w:rPr>
                <w:rStyle w:val="Datatype"/>
              </w:rPr>
              <w:t>NsPrefixMapping</w:t>
            </w:r>
          </w:p>
        </w:tc>
        <w:tc>
          <w:tcPr>
            <w:tcW w:w="4675" w:type="dxa"/>
          </w:tcPr>
          <w:p w14:paraId="5FA0BE1C" w14:textId="77777777" w:rsidR="005D66E2" w:rsidRPr="002062A5" w:rsidRDefault="005D66E2" w:rsidP="00457217">
            <w:pPr>
              <w:pStyle w:val="Caption"/>
              <w:keepNext w:val="0"/>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nsDecl</w:t>
            </w:r>
          </w:p>
        </w:tc>
      </w:tr>
      <w:tr w:rsidR="005D66E2" w14:paraId="3E035628"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7B17738B" w14:textId="77777777" w:rsidR="005D66E2" w:rsidRPr="002062A5" w:rsidRDefault="005D66E2" w:rsidP="00457217">
            <w:pPr>
              <w:pStyle w:val="Caption"/>
              <w:keepNext w:val="0"/>
              <w:rPr>
                <w:rStyle w:val="Datatype"/>
                <w:b w:val="0"/>
                <w:bCs/>
              </w:rPr>
            </w:pPr>
            <w:r w:rsidRPr="002062A5">
              <w:rPr>
                <w:rStyle w:val="Datatype"/>
              </w:rPr>
              <w:t>ObjId</w:t>
            </w:r>
          </w:p>
        </w:tc>
        <w:tc>
          <w:tcPr>
            <w:tcW w:w="4675" w:type="dxa"/>
          </w:tcPr>
          <w:p w14:paraId="4DB89A46" w14:textId="77777777" w:rsidR="005D66E2" w:rsidRPr="002062A5" w:rsidRDefault="005D66E2" w:rsidP="00457217">
            <w:pPr>
              <w:pStyle w:val="Caption"/>
              <w:keepNext w:val="0"/>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objId</w:t>
            </w:r>
          </w:p>
        </w:tc>
      </w:tr>
      <w:tr w:rsidR="005D66E2" w14:paraId="74A074D2"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210D177F" w14:textId="77777777" w:rsidR="005D66E2" w:rsidRPr="002062A5" w:rsidRDefault="005D66E2" w:rsidP="00457217">
            <w:pPr>
              <w:pStyle w:val="Caption"/>
              <w:keepNext w:val="0"/>
              <w:rPr>
                <w:rStyle w:val="Datatype"/>
                <w:b w:val="0"/>
                <w:bCs/>
              </w:rPr>
            </w:pPr>
            <w:r w:rsidRPr="002062A5">
              <w:rPr>
                <w:rStyle w:val="Datatype"/>
              </w:rPr>
              <w:t>OCSPResponse</w:t>
            </w:r>
          </w:p>
        </w:tc>
        <w:tc>
          <w:tcPr>
            <w:tcW w:w="4675" w:type="dxa"/>
          </w:tcPr>
          <w:p w14:paraId="0E4B2A3F" w14:textId="77777777" w:rsidR="005D66E2" w:rsidRPr="002062A5" w:rsidRDefault="005D66E2" w:rsidP="00457217">
            <w:pPr>
              <w:pStyle w:val="Caption"/>
              <w:keepNext w:val="0"/>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ocsp</w:t>
            </w:r>
          </w:p>
        </w:tc>
      </w:tr>
      <w:tr w:rsidR="005D66E2" w14:paraId="247A3A6C"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4AAE967F" w14:textId="77777777" w:rsidR="005D66E2" w:rsidRPr="002062A5" w:rsidRDefault="005D66E2" w:rsidP="00457217">
            <w:pPr>
              <w:pStyle w:val="Caption"/>
              <w:keepNext w:val="0"/>
              <w:rPr>
                <w:rStyle w:val="Datatype"/>
                <w:b w:val="0"/>
                <w:bCs/>
              </w:rPr>
            </w:pPr>
            <w:r w:rsidRPr="002062A5">
              <w:rPr>
                <w:rStyle w:val="Datatype"/>
              </w:rPr>
              <w:t>OptionalInputs</w:t>
            </w:r>
          </w:p>
        </w:tc>
        <w:tc>
          <w:tcPr>
            <w:tcW w:w="4675" w:type="dxa"/>
          </w:tcPr>
          <w:p w14:paraId="26D069DE" w14:textId="77777777" w:rsidR="005D66E2" w:rsidRPr="002062A5" w:rsidRDefault="005D66E2" w:rsidP="00457217">
            <w:pPr>
              <w:pStyle w:val="Caption"/>
              <w:keepNext w:val="0"/>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optInp</w:t>
            </w:r>
          </w:p>
        </w:tc>
      </w:tr>
      <w:tr w:rsidR="005D66E2" w14:paraId="7E3F4C81"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002013BC" w14:textId="77777777" w:rsidR="005D66E2" w:rsidRPr="002062A5" w:rsidRDefault="005D66E2" w:rsidP="00457217">
            <w:pPr>
              <w:pStyle w:val="Caption"/>
              <w:keepNext w:val="0"/>
              <w:rPr>
                <w:rStyle w:val="Datatype"/>
                <w:b w:val="0"/>
                <w:bCs/>
              </w:rPr>
            </w:pPr>
            <w:r w:rsidRPr="002062A5">
              <w:rPr>
                <w:rStyle w:val="Datatype"/>
              </w:rPr>
              <w:t>OptionalOutputs</w:t>
            </w:r>
          </w:p>
        </w:tc>
        <w:tc>
          <w:tcPr>
            <w:tcW w:w="4675" w:type="dxa"/>
          </w:tcPr>
          <w:p w14:paraId="69A1C63F" w14:textId="77777777" w:rsidR="005D66E2" w:rsidRPr="002062A5" w:rsidRDefault="005D66E2" w:rsidP="00457217">
            <w:pPr>
              <w:pStyle w:val="Caption"/>
              <w:keepNext w:val="0"/>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optOutp</w:t>
            </w:r>
          </w:p>
        </w:tc>
      </w:tr>
      <w:tr w:rsidR="005D66E2" w14:paraId="46908783"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5D66F57C" w14:textId="77777777" w:rsidR="005D66E2" w:rsidRPr="002062A5" w:rsidRDefault="005D66E2" w:rsidP="00457217">
            <w:pPr>
              <w:pStyle w:val="Caption"/>
              <w:keepNext w:val="0"/>
              <w:rPr>
                <w:rStyle w:val="Datatype"/>
                <w:b w:val="0"/>
                <w:bCs/>
              </w:rPr>
            </w:pPr>
            <w:r w:rsidRPr="002062A5">
              <w:rPr>
                <w:rStyle w:val="Datatype"/>
              </w:rPr>
              <w:t>PoE</w:t>
            </w:r>
          </w:p>
        </w:tc>
        <w:tc>
          <w:tcPr>
            <w:tcW w:w="4675" w:type="dxa"/>
          </w:tcPr>
          <w:p w14:paraId="51E4835E" w14:textId="77777777" w:rsidR="005D66E2" w:rsidRPr="002062A5" w:rsidRDefault="005D66E2" w:rsidP="00457217">
            <w:pPr>
              <w:pStyle w:val="Caption"/>
              <w:keepNext w:val="0"/>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poe</w:t>
            </w:r>
          </w:p>
        </w:tc>
      </w:tr>
      <w:tr w:rsidR="005D66E2" w14:paraId="5612B7F6"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31AB88AE" w14:textId="77777777" w:rsidR="005D66E2" w:rsidRPr="002062A5" w:rsidRDefault="005D66E2" w:rsidP="00457217">
            <w:pPr>
              <w:pStyle w:val="Caption"/>
              <w:keepNext w:val="0"/>
              <w:rPr>
                <w:rStyle w:val="Datatype"/>
                <w:b w:val="0"/>
                <w:bCs/>
              </w:rPr>
            </w:pPr>
            <w:r w:rsidRPr="002062A5">
              <w:rPr>
                <w:rStyle w:val="Datatype"/>
              </w:rPr>
              <w:lastRenderedPageBreak/>
              <w:t>ProblemReference</w:t>
            </w:r>
          </w:p>
        </w:tc>
        <w:tc>
          <w:tcPr>
            <w:tcW w:w="4675" w:type="dxa"/>
          </w:tcPr>
          <w:p w14:paraId="1CA737C1" w14:textId="77777777" w:rsidR="005D66E2" w:rsidRPr="002062A5" w:rsidRDefault="005D66E2" w:rsidP="00457217">
            <w:pPr>
              <w:pStyle w:val="Caption"/>
              <w:keepNext w:val="0"/>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pRef</w:t>
            </w:r>
          </w:p>
        </w:tc>
      </w:tr>
      <w:tr w:rsidR="005D66E2" w14:paraId="18A00809"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272831D5" w14:textId="77777777" w:rsidR="005D66E2" w:rsidRPr="002062A5" w:rsidRDefault="005D66E2" w:rsidP="00457217">
            <w:pPr>
              <w:pStyle w:val="Caption"/>
              <w:keepNext w:val="0"/>
              <w:rPr>
                <w:rStyle w:val="Datatype"/>
                <w:b w:val="0"/>
                <w:bCs/>
              </w:rPr>
            </w:pPr>
            <w:r w:rsidRPr="002062A5">
              <w:rPr>
                <w:rStyle w:val="Datatype"/>
              </w:rPr>
              <w:t>ProcessingDetails</w:t>
            </w:r>
          </w:p>
        </w:tc>
        <w:tc>
          <w:tcPr>
            <w:tcW w:w="4675" w:type="dxa"/>
          </w:tcPr>
          <w:p w14:paraId="4C0C8D92" w14:textId="77777777" w:rsidR="005D66E2" w:rsidRPr="002062A5" w:rsidRDefault="005D66E2" w:rsidP="00457217">
            <w:pPr>
              <w:pStyle w:val="Caption"/>
              <w:keepNext w:val="0"/>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procDetails</w:t>
            </w:r>
          </w:p>
        </w:tc>
      </w:tr>
      <w:tr w:rsidR="005D66E2" w14:paraId="4D780D8A"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4E610D9F" w14:textId="77777777" w:rsidR="005D66E2" w:rsidRPr="002062A5" w:rsidRDefault="005D66E2" w:rsidP="00457217">
            <w:pPr>
              <w:pStyle w:val="Caption"/>
              <w:keepNext w:val="0"/>
              <w:rPr>
                <w:rStyle w:val="Datatype"/>
                <w:b w:val="0"/>
                <w:bCs/>
              </w:rPr>
            </w:pPr>
            <w:r w:rsidRPr="002062A5">
              <w:rPr>
                <w:rStyle w:val="Datatype"/>
              </w:rPr>
              <w:t>Properties</w:t>
            </w:r>
          </w:p>
        </w:tc>
        <w:tc>
          <w:tcPr>
            <w:tcW w:w="4675" w:type="dxa"/>
          </w:tcPr>
          <w:p w14:paraId="7C546A1E" w14:textId="77777777" w:rsidR="005D66E2" w:rsidRPr="002062A5" w:rsidRDefault="005D66E2" w:rsidP="00457217">
            <w:pPr>
              <w:pStyle w:val="Caption"/>
              <w:keepNext w:val="0"/>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props</w:t>
            </w:r>
          </w:p>
        </w:tc>
      </w:tr>
      <w:tr w:rsidR="005D66E2" w14:paraId="4C91FCA8"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11AC3EBA" w14:textId="77777777" w:rsidR="005D66E2" w:rsidRPr="002062A5" w:rsidRDefault="005D66E2" w:rsidP="00457217">
            <w:pPr>
              <w:pStyle w:val="Caption"/>
              <w:keepNext w:val="0"/>
              <w:rPr>
                <w:rStyle w:val="Datatype"/>
                <w:b w:val="0"/>
                <w:bCs/>
              </w:rPr>
            </w:pPr>
            <w:r w:rsidRPr="002062A5">
              <w:rPr>
                <w:rStyle w:val="Datatype"/>
              </w:rPr>
              <w:t>Property</w:t>
            </w:r>
          </w:p>
        </w:tc>
        <w:tc>
          <w:tcPr>
            <w:tcW w:w="4675" w:type="dxa"/>
          </w:tcPr>
          <w:p w14:paraId="17EF2603" w14:textId="77777777" w:rsidR="005D66E2" w:rsidRPr="002062A5" w:rsidRDefault="005D66E2" w:rsidP="00457217">
            <w:pPr>
              <w:pStyle w:val="Caption"/>
              <w:keepNext w:val="0"/>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prop</w:t>
            </w:r>
          </w:p>
        </w:tc>
      </w:tr>
      <w:tr w:rsidR="005D66E2" w14:paraId="1FCD2055"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1796A262" w14:textId="77777777" w:rsidR="005D66E2" w:rsidRPr="002062A5" w:rsidRDefault="005D66E2" w:rsidP="00457217">
            <w:pPr>
              <w:pStyle w:val="Caption"/>
              <w:keepNext w:val="0"/>
              <w:rPr>
                <w:rStyle w:val="Datatype"/>
                <w:b w:val="0"/>
                <w:bCs/>
              </w:rPr>
            </w:pPr>
            <w:r w:rsidRPr="002062A5">
              <w:rPr>
                <w:rStyle w:val="Datatype"/>
              </w:rPr>
              <w:t>Recipient</w:t>
            </w:r>
          </w:p>
        </w:tc>
        <w:tc>
          <w:tcPr>
            <w:tcW w:w="4675" w:type="dxa"/>
          </w:tcPr>
          <w:p w14:paraId="08E04BEB" w14:textId="77777777" w:rsidR="005D66E2" w:rsidRPr="002062A5" w:rsidRDefault="005D66E2" w:rsidP="00457217">
            <w:pPr>
              <w:pStyle w:val="Caption"/>
              <w:keepNext w:val="0"/>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recipient</w:t>
            </w:r>
          </w:p>
        </w:tc>
      </w:tr>
      <w:tr w:rsidR="005D66E2" w14:paraId="44DFCB16"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1B5E2BEE" w14:textId="77777777" w:rsidR="005D66E2" w:rsidRPr="002062A5" w:rsidRDefault="005D66E2" w:rsidP="00457217">
            <w:pPr>
              <w:pStyle w:val="Caption"/>
              <w:keepNext w:val="0"/>
              <w:rPr>
                <w:rStyle w:val="Datatype"/>
                <w:b w:val="0"/>
                <w:bCs/>
              </w:rPr>
            </w:pPr>
            <w:r w:rsidRPr="002062A5">
              <w:rPr>
                <w:rStyle w:val="Datatype"/>
              </w:rPr>
              <w:t>Ref</w:t>
            </w:r>
          </w:p>
        </w:tc>
        <w:tc>
          <w:tcPr>
            <w:tcW w:w="4675" w:type="dxa"/>
          </w:tcPr>
          <w:p w14:paraId="06C81524" w14:textId="77777777" w:rsidR="005D66E2" w:rsidRPr="002062A5" w:rsidRDefault="005D66E2" w:rsidP="00457217">
            <w:pPr>
              <w:pStyle w:val="Caption"/>
              <w:keepNext w:val="0"/>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ref</w:t>
            </w:r>
          </w:p>
        </w:tc>
      </w:tr>
      <w:tr w:rsidR="005D66E2" w14:paraId="134E1AD3"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587EEFFF" w14:textId="77777777" w:rsidR="005D66E2" w:rsidRPr="002062A5" w:rsidRDefault="005D66E2" w:rsidP="00457217">
            <w:pPr>
              <w:pStyle w:val="Caption"/>
              <w:keepNext w:val="0"/>
              <w:rPr>
                <w:rStyle w:val="Datatype"/>
                <w:b w:val="0"/>
                <w:bCs/>
              </w:rPr>
            </w:pPr>
            <w:r w:rsidRPr="002062A5">
              <w:rPr>
                <w:rStyle w:val="Datatype"/>
              </w:rPr>
              <w:t>ReferenceXpath</w:t>
            </w:r>
          </w:p>
        </w:tc>
        <w:tc>
          <w:tcPr>
            <w:tcW w:w="4675" w:type="dxa"/>
          </w:tcPr>
          <w:p w14:paraId="18C9DDC9" w14:textId="77777777" w:rsidR="005D66E2" w:rsidRPr="002062A5" w:rsidRDefault="005D66E2" w:rsidP="00457217">
            <w:pPr>
              <w:pStyle w:val="Caption"/>
              <w:keepNext w:val="0"/>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xPath</w:t>
            </w:r>
          </w:p>
        </w:tc>
      </w:tr>
      <w:tr w:rsidR="005D66E2" w14:paraId="3C2D2B42"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3667C9F9" w14:textId="77777777" w:rsidR="005D66E2" w:rsidRPr="002062A5" w:rsidRDefault="005D66E2" w:rsidP="00457217">
            <w:pPr>
              <w:pStyle w:val="Caption"/>
              <w:keepNext w:val="0"/>
              <w:rPr>
                <w:rStyle w:val="Datatype"/>
                <w:b w:val="0"/>
                <w:bCs/>
              </w:rPr>
            </w:pPr>
            <w:r w:rsidRPr="002062A5">
              <w:rPr>
                <w:rStyle w:val="Datatype"/>
              </w:rPr>
              <w:t>RefId</w:t>
            </w:r>
          </w:p>
        </w:tc>
        <w:tc>
          <w:tcPr>
            <w:tcW w:w="4675" w:type="dxa"/>
          </w:tcPr>
          <w:p w14:paraId="46BC2D93" w14:textId="77777777" w:rsidR="005D66E2" w:rsidRPr="002062A5" w:rsidRDefault="005D66E2" w:rsidP="00457217">
            <w:pPr>
              <w:pStyle w:val="Caption"/>
              <w:keepNext w:val="0"/>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refId</w:t>
            </w:r>
          </w:p>
        </w:tc>
      </w:tr>
      <w:tr w:rsidR="005D66E2" w14:paraId="2E0B2642"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2BE14810" w14:textId="77777777" w:rsidR="005D66E2" w:rsidRPr="002062A5" w:rsidRDefault="005D66E2" w:rsidP="00457217">
            <w:pPr>
              <w:pStyle w:val="Caption"/>
              <w:keepNext w:val="0"/>
              <w:rPr>
                <w:rStyle w:val="Datatype"/>
                <w:b w:val="0"/>
                <w:bCs/>
              </w:rPr>
            </w:pPr>
            <w:r w:rsidRPr="002062A5">
              <w:rPr>
                <w:rStyle w:val="Datatype"/>
              </w:rPr>
              <w:t>RefType</w:t>
            </w:r>
          </w:p>
        </w:tc>
        <w:tc>
          <w:tcPr>
            <w:tcW w:w="4675" w:type="dxa"/>
          </w:tcPr>
          <w:p w14:paraId="7C96536B" w14:textId="77777777" w:rsidR="005D66E2" w:rsidRPr="002062A5" w:rsidRDefault="005D66E2" w:rsidP="00457217">
            <w:pPr>
              <w:pStyle w:val="Caption"/>
              <w:keepNext w:val="0"/>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refType</w:t>
            </w:r>
          </w:p>
        </w:tc>
      </w:tr>
      <w:tr w:rsidR="005D66E2" w14:paraId="4D8FF98F"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7CC78B83" w14:textId="77777777" w:rsidR="005D66E2" w:rsidRPr="002062A5" w:rsidRDefault="005D66E2" w:rsidP="00457217">
            <w:pPr>
              <w:pStyle w:val="Caption"/>
              <w:keepNext w:val="0"/>
              <w:rPr>
                <w:rStyle w:val="Datatype"/>
                <w:b w:val="0"/>
                <w:bCs/>
              </w:rPr>
            </w:pPr>
            <w:r w:rsidRPr="002062A5">
              <w:rPr>
                <w:rStyle w:val="Datatype"/>
              </w:rPr>
              <w:t>RefURI</w:t>
            </w:r>
          </w:p>
        </w:tc>
        <w:tc>
          <w:tcPr>
            <w:tcW w:w="4675" w:type="dxa"/>
          </w:tcPr>
          <w:p w14:paraId="0E40231E" w14:textId="77777777" w:rsidR="005D66E2" w:rsidRPr="002062A5" w:rsidRDefault="005D66E2" w:rsidP="00457217">
            <w:pPr>
              <w:pStyle w:val="Caption"/>
              <w:keepNext w:val="0"/>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refURI</w:t>
            </w:r>
          </w:p>
        </w:tc>
      </w:tr>
      <w:tr w:rsidR="005D66E2" w14:paraId="6AD37645"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2765BD9D" w14:textId="77777777" w:rsidR="005D66E2" w:rsidRPr="002062A5" w:rsidRDefault="005D66E2" w:rsidP="00457217">
            <w:pPr>
              <w:pStyle w:val="Caption"/>
              <w:keepNext w:val="0"/>
              <w:rPr>
                <w:rStyle w:val="Datatype"/>
                <w:b w:val="0"/>
                <w:bCs/>
              </w:rPr>
            </w:pPr>
            <w:r w:rsidRPr="002062A5">
              <w:rPr>
                <w:rStyle w:val="Datatype"/>
              </w:rPr>
              <w:t>RequestID</w:t>
            </w:r>
          </w:p>
        </w:tc>
        <w:tc>
          <w:tcPr>
            <w:tcW w:w="4675" w:type="dxa"/>
          </w:tcPr>
          <w:p w14:paraId="052801A3" w14:textId="77777777" w:rsidR="005D66E2" w:rsidRPr="002062A5" w:rsidRDefault="005D66E2" w:rsidP="00457217">
            <w:pPr>
              <w:pStyle w:val="Caption"/>
              <w:keepNext w:val="0"/>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reqID</w:t>
            </w:r>
          </w:p>
        </w:tc>
      </w:tr>
      <w:tr w:rsidR="005D66E2" w14:paraId="44E3D3DB"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4D6D2DC7" w14:textId="77777777" w:rsidR="005D66E2" w:rsidRPr="002062A5" w:rsidRDefault="005D66E2" w:rsidP="00457217">
            <w:pPr>
              <w:pStyle w:val="Caption"/>
              <w:keepNext w:val="0"/>
              <w:rPr>
                <w:rStyle w:val="Datatype"/>
                <w:b w:val="0"/>
                <w:bCs/>
              </w:rPr>
            </w:pPr>
            <w:r w:rsidRPr="002062A5">
              <w:rPr>
                <w:rStyle w:val="Datatype"/>
              </w:rPr>
              <w:t>ResponseID</w:t>
            </w:r>
          </w:p>
        </w:tc>
        <w:tc>
          <w:tcPr>
            <w:tcW w:w="4675" w:type="dxa"/>
          </w:tcPr>
          <w:p w14:paraId="7081F6BE" w14:textId="77777777" w:rsidR="005D66E2" w:rsidRPr="002062A5" w:rsidRDefault="005D66E2" w:rsidP="00457217">
            <w:pPr>
              <w:pStyle w:val="Caption"/>
              <w:keepNext w:val="0"/>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respID</w:t>
            </w:r>
          </w:p>
        </w:tc>
      </w:tr>
      <w:tr w:rsidR="005D66E2" w14:paraId="13B67A8B"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734343B5" w14:textId="77777777" w:rsidR="005D66E2" w:rsidRPr="002062A5" w:rsidRDefault="005D66E2" w:rsidP="00457217">
            <w:pPr>
              <w:pStyle w:val="Caption"/>
              <w:keepNext w:val="0"/>
              <w:rPr>
                <w:rStyle w:val="Datatype"/>
                <w:b w:val="0"/>
                <w:bCs/>
              </w:rPr>
            </w:pPr>
            <w:r w:rsidRPr="002062A5">
              <w:rPr>
                <w:rStyle w:val="Datatype"/>
              </w:rPr>
              <w:t>Result</w:t>
            </w:r>
          </w:p>
        </w:tc>
        <w:tc>
          <w:tcPr>
            <w:tcW w:w="4675" w:type="dxa"/>
          </w:tcPr>
          <w:p w14:paraId="76897E12" w14:textId="77777777" w:rsidR="005D66E2" w:rsidRPr="002062A5" w:rsidRDefault="005D66E2" w:rsidP="00457217">
            <w:pPr>
              <w:pStyle w:val="Caption"/>
              <w:keepNext w:val="0"/>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result</w:t>
            </w:r>
          </w:p>
        </w:tc>
      </w:tr>
      <w:tr w:rsidR="005D66E2" w14:paraId="7119F611"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5A87DFAA" w14:textId="77777777" w:rsidR="005D66E2" w:rsidRPr="002062A5" w:rsidRDefault="005D66E2" w:rsidP="00457217">
            <w:pPr>
              <w:pStyle w:val="Caption"/>
              <w:keepNext w:val="0"/>
              <w:rPr>
                <w:rStyle w:val="Datatype"/>
                <w:b w:val="0"/>
                <w:bCs/>
              </w:rPr>
            </w:pPr>
            <w:r w:rsidRPr="002062A5">
              <w:rPr>
                <w:rStyle w:val="Datatype"/>
              </w:rPr>
              <w:t>ResultMajor</w:t>
            </w:r>
          </w:p>
        </w:tc>
        <w:tc>
          <w:tcPr>
            <w:tcW w:w="4675" w:type="dxa"/>
          </w:tcPr>
          <w:p w14:paraId="299C6D4D" w14:textId="77777777" w:rsidR="005D66E2" w:rsidRPr="002062A5" w:rsidRDefault="005D66E2" w:rsidP="00457217">
            <w:pPr>
              <w:pStyle w:val="Caption"/>
              <w:keepNext w:val="0"/>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maj</w:t>
            </w:r>
          </w:p>
        </w:tc>
      </w:tr>
      <w:tr w:rsidR="005D66E2" w14:paraId="4FCD796A"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0C01D4E1" w14:textId="77777777" w:rsidR="005D66E2" w:rsidRPr="002062A5" w:rsidRDefault="005D66E2" w:rsidP="00457217">
            <w:pPr>
              <w:pStyle w:val="Caption"/>
              <w:keepNext w:val="0"/>
              <w:rPr>
                <w:rStyle w:val="Datatype"/>
                <w:b w:val="0"/>
                <w:bCs/>
              </w:rPr>
            </w:pPr>
            <w:r w:rsidRPr="002062A5">
              <w:rPr>
                <w:rStyle w:val="Datatype"/>
              </w:rPr>
              <w:t>ResultMessage</w:t>
            </w:r>
          </w:p>
        </w:tc>
        <w:tc>
          <w:tcPr>
            <w:tcW w:w="4675" w:type="dxa"/>
          </w:tcPr>
          <w:p w14:paraId="3D506207" w14:textId="77777777" w:rsidR="005D66E2" w:rsidRPr="002062A5" w:rsidRDefault="005D66E2" w:rsidP="00457217">
            <w:pPr>
              <w:pStyle w:val="Caption"/>
              <w:keepNext w:val="0"/>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msg</w:t>
            </w:r>
          </w:p>
        </w:tc>
      </w:tr>
      <w:tr w:rsidR="005D66E2" w14:paraId="278A2AA9"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18B7AD4E" w14:textId="77777777" w:rsidR="005D66E2" w:rsidRPr="002062A5" w:rsidRDefault="005D66E2" w:rsidP="00457217">
            <w:pPr>
              <w:pStyle w:val="Caption"/>
              <w:keepNext w:val="0"/>
              <w:rPr>
                <w:rStyle w:val="Datatype"/>
                <w:b w:val="0"/>
                <w:bCs/>
              </w:rPr>
            </w:pPr>
            <w:r w:rsidRPr="002062A5">
              <w:rPr>
                <w:rStyle w:val="Datatype"/>
              </w:rPr>
              <w:t>ResultMinor</w:t>
            </w:r>
          </w:p>
        </w:tc>
        <w:tc>
          <w:tcPr>
            <w:tcW w:w="4675" w:type="dxa"/>
          </w:tcPr>
          <w:p w14:paraId="59803BFC" w14:textId="77777777" w:rsidR="005D66E2" w:rsidRPr="002062A5" w:rsidRDefault="005D66E2" w:rsidP="00457217">
            <w:pPr>
              <w:pStyle w:val="Caption"/>
              <w:keepNext w:val="0"/>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min</w:t>
            </w:r>
          </w:p>
        </w:tc>
      </w:tr>
      <w:tr w:rsidR="005D66E2" w14:paraId="03946388"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7A934F63" w14:textId="77777777" w:rsidR="005D66E2" w:rsidRPr="002062A5" w:rsidRDefault="005D66E2" w:rsidP="00457217">
            <w:pPr>
              <w:pStyle w:val="Caption"/>
              <w:keepNext w:val="0"/>
              <w:rPr>
                <w:rStyle w:val="Datatype"/>
                <w:b w:val="0"/>
                <w:bCs/>
              </w:rPr>
            </w:pPr>
            <w:r w:rsidRPr="002062A5">
              <w:rPr>
                <w:rStyle w:val="Datatype"/>
              </w:rPr>
              <w:t>ReturnAugmentedSignature</w:t>
            </w:r>
          </w:p>
        </w:tc>
        <w:tc>
          <w:tcPr>
            <w:tcW w:w="4675" w:type="dxa"/>
          </w:tcPr>
          <w:p w14:paraId="00597970" w14:textId="77777777" w:rsidR="005D66E2" w:rsidRPr="002062A5" w:rsidRDefault="005D66E2" w:rsidP="00457217">
            <w:pPr>
              <w:pStyle w:val="Caption"/>
              <w:keepNext w:val="0"/>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returnAugmented</w:t>
            </w:r>
          </w:p>
        </w:tc>
      </w:tr>
      <w:tr w:rsidR="005D66E2" w14:paraId="480099BE"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6EBB0177" w14:textId="77777777" w:rsidR="005D66E2" w:rsidRPr="002062A5" w:rsidRDefault="005D66E2" w:rsidP="00457217">
            <w:pPr>
              <w:pStyle w:val="Caption"/>
              <w:keepNext w:val="0"/>
              <w:rPr>
                <w:rStyle w:val="Datatype"/>
                <w:b w:val="0"/>
                <w:bCs/>
              </w:rPr>
            </w:pPr>
            <w:r w:rsidRPr="002062A5">
              <w:rPr>
                <w:rStyle w:val="Datatype"/>
              </w:rPr>
              <w:t>ReturnProcessingDetails</w:t>
            </w:r>
          </w:p>
        </w:tc>
        <w:tc>
          <w:tcPr>
            <w:tcW w:w="4675" w:type="dxa"/>
          </w:tcPr>
          <w:p w14:paraId="17342F20" w14:textId="77777777" w:rsidR="005D66E2" w:rsidRPr="002062A5" w:rsidRDefault="005D66E2" w:rsidP="00457217">
            <w:pPr>
              <w:pStyle w:val="Caption"/>
              <w:keepNext w:val="0"/>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returnProcDetails</w:t>
            </w:r>
          </w:p>
        </w:tc>
      </w:tr>
      <w:tr w:rsidR="005D66E2" w14:paraId="242A5ACB"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5A16F3ED" w14:textId="77777777" w:rsidR="005D66E2" w:rsidRPr="002062A5" w:rsidRDefault="005D66E2" w:rsidP="00457217">
            <w:pPr>
              <w:pStyle w:val="Caption"/>
              <w:keepNext w:val="0"/>
              <w:rPr>
                <w:rStyle w:val="Datatype"/>
                <w:b w:val="0"/>
                <w:bCs/>
              </w:rPr>
            </w:pPr>
            <w:r w:rsidRPr="002062A5">
              <w:rPr>
                <w:rStyle w:val="Datatype"/>
              </w:rPr>
              <w:t>ReturnSignerIdentity</w:t>
            </w:r>
          </w:p>
        </w:tc>
        <w:tc>
          <w:tcPr>
            <w:tcW w:w="4675" w:type="dxa"/>
          </w:tcPr>
          <w:p w14:paraId="3D98A623" w14:textId="77777777" w:rsidR="005D66E2" w:rsidRPr="002062A5" w:rsidRDefault="005D66E2" w:rsidP="00457217">
            <w:pPr>
              <w:pStyle w:val="Caption"/>
              <w:keepNext w:val="0"/>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returnSigner</w:t>
            </w:r>
          </w:p>
        </w:tc>
      </w:tr>
      <w:tr w:rsidR="005D66E2" w14:paraId="545CFC8A"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07E9DB91" w14:textId="77777777" w:rsidR="005D66E2" w:rsidRPr="002062A5" w:rsidRDefault="005D66E2" w:rsidP="00457217">
            <w:pPr>
              <w:pStyle w:val="Caption"/>
              <w:keepNext w:val="0"/>
              <w:rPr>
                <w:rStyle w:val="Datatype"/>
                <w:b w:val="0"/>
                <w:bCs/>
              </w:rPr>
            </w:pPr>
            <w:r w:rsidRPr="002062A5">
              <w:rPr>
                <w:rStyle w:val="Datatype"/>
              </w:rPr>
              <w:t>ReturnSigningTimeInfo</w:t>
            </w:r>
          </w:p>
        </w:tc>
        <w:tc>
          <w:tcPr>
            <w:tcW w:w="4675" w:type="dxa"/>
          </w:tcPr>
          <w:p w14:paraId="3198F788" w14:textId="77777777" w:rsidR="005D66E2" w:rsidRPr="002062A5" w:rsidRDefault="005D66E2" w:rsidP="00457217">
            <w:pPr>
              <w:pStyle w:val="Caption"/>
              <w:keepNext w:val="0"/>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returnSigningTime</w:t>
            </w:r>
          </w:p>
        </w:tc>
      </w:tr>
      <w:tr w:rsidR="005D66E2" w14:paraId="1B5693DE"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0E5115B3" w14:textId="77777777" w:rsidR="005D66E2" w:rsidRPr="002062A5" w:rsidRDefault="005D66E2" w:rsidP="00457217">
            <w:pPr>
              <w:pStyle w:val="Caption"/>
              <w:keepNext w:val="0"/>
              <w:rPr>
                <w:rStyle w:val="Datatype"/>
                <w:b w:val="0"/>
                <w:bCs/>
              </w:rPr>
            </w:pPr>
            <w:r w:rsidRPr="002062A5">
              <w:rPr>
                <w:rStyle w:val="Datatype"/>
              </w:rPr>
              <w:t>ReturnTimestampedSignature</w:t>
            </w:r>
          </w:p>
        </w:tc>
        <w:tc>
          <w:tcPr>
            <w:tcW w:w="4675" w:type="dxa"/>
          </w:tcPr>
          <w:p w14:paraId="57BA2627" w14:textId="77777777" w:rsidR="005D66E2" w:rsidRPr="002062A5" w:rsidRDefault="005D66E2" w:rsidP="00457217">
            <w:pPr>
              <w:pStyle w:val="Caption"/>
              <w:keepNext w:val="0"/>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returnTimestamped</w:t>
            </w:r>
          </w:p>
        </w:tc>
      </w:tr>
      <w:tr w:rsidR="005D66E2" w14:paraId="7684515F"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63735C20" w14:textId="77777777" w:rsidR="005D66E2" w:rsidRPr="002062A5" w:rsidRDefault="005D66E2" w:rsidP="00457217">
            <w:pPr>
              <w:pStyle w:val="Caption"/>
              <w:keepNext w:val="0"/>
              <w:rPr>
                <w:rStyle w:val="Datatype"/>
                <w:b w:val="0"/>
                <w:bCs/>
              </w:rPr>
            </w:pPr>
            <w:r w:rsidRPr="002062A5">
              <w:rPr>
                <w:rStyle w:val="Datatype"/>
              </w:rPr>
              <w:t>ReturnVerificationTimeInfo</w:t>
            </w:r>
          </w:p>
        </w:tc>
        <w:tc>
          <w:tcPr>
            <w:tcW w:w="4675" w:type="dxa"/>
          </w:tcPr>
          <w:p w14:paraId="5BA22578" w14:textId="77777777" w:rsidR="005D66E2" w:rsidRPr="002062A5" w:rsidRDefault="005D66E2" w:rsidP="00457217">
            <w:pPr>
              <w:pStyle w:val="Caption"/>
              <w:keepNext w:val="0"/>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returnVerificationTime</w:t>
            </w:r>
          </w:p>
        </w:tc>
      </w:tr>
      <w:tr w:rsidR="005D66E2" w14:paraId="20CC1160"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4D328F1D" w14:textId="77777777" w:rsidR="005D66E2" w:rsidRPr="002062A5" w:rsidRDefault="005D66E2" w:rsidP="00457217">
            <w:pPr>
              <w:pStyle w:val="Caption"/>
              <w:keepNext w:val="0"/>
              <w:rPr>
                <w:rStyle w:val="Datatype"/>
                <w:b w:val="0"/>
                <w:bCs/>
              </w:rPr>
            </w:pPr>
            <w:r w:rsidRPr="002062A5">
              <w:rPr>
                <w:rStyle w:val="Datatype"/>
              </w:rPr>
              <w:t>Schema</w:t>
            </w:r>
          </w:p>
        </w:tc>
        <w:tc>
          <w:tcPr>
            <w:tcW w:w="4675" w:type="dxa"/>
          </w:tcPr>
          <w:p w14:paraId="27A93111" w14:textId="77777777" w:rsidR="005D66E2" w:rsidRPr="002062A5" w:rsidRDefault="005D66E2" w:rsidP="00457217">
            <w:pPr>
              <w:pStyle w:val="Caption"/>
              <w:keepNext w:val="0"/>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schema</w:t>
            </w:r>
          </w:p>
        </w:tc>
      </w:tr>
      <w:tr w:rsidR="005D66E2" w14:paraId="7578AFA2"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4FC34C31" w14:textId="77777777" w:rsidR="005D66E2" w:rsidRPr="002062A5" w:rsidRDefault="005D66E2" w:rsidP="00457217">
            <w:pPr>
              <w:pStyle w:val="Caption"/>
              <w:keepNext w:val="0"/>
              <w:rPr>
                <w:rStyle w:val="Datatype"/>
                <w:b w:val="0"/>
                <w:bCs/>
              </w:rPr>
            </w:pPr>
            <w:r w:rsidRPr="002062A5">
              <w:rPr>
                <w:rStyle w:val="Datatype"/>
              </w:rPr>
              <w:t>SchemaRefs</w:t>
            </w:r>
          </w:p>
        </w:tc>
        <w:tc>
          <w:tcPr>
            <w:tcW w:w="4675" w:type="dxa"/>
          </w:tcPr>
          <w:p w14:paraId="124ED61C" w14:textId="77777777" w:rsidR="005D66E2" w:rsidRPr="002062A5" w:rsidRDefault="005D66E2" w:rsidP="00457217">
            <w:pPr>
              <w:pStyle w:val="Caption"/>
              <w:keepNext w:val="0"/>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schemaRefs</w:t>
            </w:r>
          </w:p>
        </w:tc>
      </w:tr>
      <w:tr w:rsidR="005D66E2" w14:paraId="1AEBFE07"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31F6D449" w14:textId="77777777" w:rsidR="005D66E2" w:rsidRPr="002062A5" w:rsidRDefault="005D66E2" w:rsidP="00457217">
            <w:pPr>
              <w:pStyle w:val="Caption"/>
              <w:keepNext w:val="0"/>
              <w:rPr>
                <w:rStyle w:val="Datatype"/>
                <w:b w:val="0"/>
                <w:bCs/>
              </w:rPr>
            </w:pPr>
            <w:r w:rsidRPr="002062A5">
              <w:rPr>
                <w:rStyle w:val="Datatype"/>
              </w:rPr>
              <w:t>SignatureAlgorithm</w:t>
            </w:r>
          </w:p>
        </w:tc>
        <w:tc>
          <w:tcPr>
            <w:tcW w:w="4675" w:type="dxa"/>
          </w:tcPr>
          <w:p w14:paraId="653AC6DD" w14:textId="77777777" w:rsidR="005D66E2" w:rsidRPr="002062A5" w:rsidRDefault="005D66E2" w:rsidP="00457217">
            <w:pPr>
              <w:pStyle w:val="Caption"/>
              <w:keepNext w:val="0"/>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sigAlgo</w:t>
            </w:r>
          </w:p>
        </w:tc>
      </w:tr>
      <w:tr w:rsidR="005D66E2" w14:paraId="7109AAE8"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6A7D220A" w14:textId="77777777" w:rsidR="005D66E2" w:rsidRPr="002062A5" w:rsidRDefault="005D66E2" w:rsidP="00457217">
            <w:pPr>
              <w:pStyle w:val="Caption"/>
              <w:keepNext w:val="0"/>
              <w:rPr>
                <w:rStyle w:val="Datatype"/>
                <w:b w:val="0"/>
                <w:bCs/>
              </w:rPr>
            </w:pPr>
            <w:r w:rsidRPr="002062A5">
              <w:rPr>
                <w:rStyle w:val="Datatype"/>
              </w:rPr>
              <w:t>SignatureObject</w:t>
            </w:r>
          </w:p>
        </w:tc>
        <w:tc>
          <w:tcPr>
            <w:tcW w:w="4675" w:type="dxa"/>
          </w:tcPr>
          <w:p w14:paraId="5D8FCF1E" w14:textId="77777777" w:rsidR="005D66E2" w:rsidRPr="002062A5" w:rsidRDefault="005D66E2" w:rsidP="00457217">
            <w:pPr>
              <w:pStyle w:val="Caption"/>
              <w:keepNext w:val="0"/>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sigObj</w:t>
            </w:r>
          </w:p>
        </w:tc>
      </w:tr>
      <w:tr w:rsidR="005D66E2" w14:paraId="6557B262"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1AEE6D89" w14:textId="77777777" w:rsidR="005D66E2" w:rsidRPr="002062A5" w:rsidRDefault="005D66E2" w:rsidP="00457217">
            <w:pPr>
              <w:pStyle w:val="Caption"/>
              <w:keepNext w:val="0"/>
              <w:rPr>
                <w:rStyle w:val="Datatype"/>
                <w:b w:val="0"/>
                <w:bCs/>
              </w:rPr>
            </w:pPr>
            <w:r w:rsidRPr="002062A5">
              <w:rPr>
                <w:rStyle w:val="Datatype"/>
              </w:rPr>
              <w:t>SignaturePlacement</w:t>
            </w:r>
          </w:p>
        </w:tc>
        <w:tc>
          <w:tcPr>
            <w:tcW w:w="4675" w:type="dxa"/>
          </w:tcPr>
          <w:p w14:paraId="47ECDFEF" w14:textId="77777777" w:rsidR="005D66E2" w:rsidRPr="002062A5" w:rsidRDefault="005D66E2" w:rsidP="00457217">
            <w:pPr>
              <w:pStyle w:val="Caption"/>
              <w:keepNext w:val="0"/>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sigPlacement</w:t>
            </w:r>
          </w:p>
        </w:tc>
      </w:tr>
      <w:tr w:rsidR="005D66E2" w14:paraId="3B762CB2"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70633C48" w14:textId="77777777" w:rsidR="005D66E2" w:rsidRPr="002062A5" w:rsidRDefault="005D66E2" w:rsidP="00457217">
            <w:pPr>
              <w:pStyle w:val="Caption"/>
              <w:keepNext w:val="0"/>
              <w:rPr>
                <w:rStyle w:val="Datatype"/>
                <w:b w:val="0"/>
                <w:bCs/>
              </w:rPr>
            </w:pPr>
            <w:r w:rsidRPr="002062A5">
              <w:rPr>
                <w:rStyle w:val="Datatype"/>
              </w:rPr>
              <w:t>SignaturePtr</w:t>
            </w:r>
          </w:p>
        </w:tc>
        <w:tc>
          <w:tcPr>
            <w:tcW w:w="4675" w:type="dxa"/>
          </w:tcPr>
          <w:p w14:paraId="2A0C7877" w14:textId="77777777" w:rsidR="005D66E2" w:rsidRPr="002062A5" w:rsidRDefault="005D66E2" w:rsidP="00457217">
            <w:pPr>
              <w:pStyle w:val="Caption"/>
              <w:keepNext w:val="0"/>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sigPtr</w:t>
            </w:r>
          </w:p>
        </w:tc>
      </w:tr>
      <w:tr w:rsidR="005D66E2" w14:paraId="49EA6794"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3F9D7CBC" w14:textId="77777777" w:rsidR="005D66E2" w:rsidRPr="002062A5" w:rsidRDefault="005D66E2" w:rsidP="00457217">
            <w:pPr>
              <w:pStyle w:val="Caption"/>
              <w:keepNext w:val="0"/>
              <w:rPr>
                <w:rStyle w:val="Datatype"/>
                <w:b w:val="0"/>
                <w:bCs/>
              </w:rPr>
            </w:pPr>
            <w:r w:rsidRPr="002062A5">
              <w:rPr>
                <w:rStyle w:val="Datatype"/>
              </w:rPr>
              <w:t>SignatureQualityLevel</w:t>
            </w:r>
          </w:p>
        </w:tc>
        <w:tc>
          <w:tcPr>
            <w:tcW w:w="4675" w:type="dxa"/>
          </w:tcPr>
          <w:p w14:paraId="17C70A7F" w14:textId="77777777" w:rsidR="005D66E2" w:rsidRPr="002062A5" w:rsidRDefault="005D66E2" w:rsidP="00457217">
            <w:pPr>
              <w:pStyle w:val="Caption"/>
              <w:keepNext w:val="0"/>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quality</w:t>
            </w:r>
          </w:p>
        </w:tc>
      </w:tr>
      <w:tr w:rsidR="005D66E2" w14:paraId="1BF062A3"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40947082" w14:textId="77777777" w:rsidR="005D66E2" w:rsidRPr="002062A5" w:rsidRDefault="005D66E2" w:rsidP="00457217">
            <w:pPr>
              <w:pStyle w:val="Caption"/>
              <w:keepNext w:val="0"/>
              <w:rPr>
                <w:rStyle w:val="Datatype"/>
                <w:b w:val="0"/>
                <w:bCs/>
              </w:rPr>
            </w:pPr>
            <w:r w:rsidRPr="002062A5">
              <w:rPr>
                <w:rStyle w:val="Datatype"/>
              </w:rPr>
              <w:lastRenderedPageBreak/>
              <w:t>SignatureType</w:t>
            </w:r>
          </w:p>
        </w:tc>
        <w:tc>
          <w:tcPr>
            <w:tcW w:w="4675" w:type="dxa"/>
          </w:tcPr>
          <w:p w14:paraId="19ACF99B" w14:textId="77777777" w:rsidR="005D66E2" w:rsidRPr="002062A5" w:rsidRDefault="005D66E2" w:rsidP="00457217">
            <w:pPr>
              <w:pStyle w:val="Caption"/>
              <w:keepNext w:val="0"/>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sigType</w:t>
            </w:r>
          </w:p>
        </w:tc>
      </w:tr>
      <w:tr w:rsidR="005D66E2" w14:paraId="001E9133"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7004CAF3" w14:textId="77777777" w:rsidR="005D66E2" w:rsidRPr="002062A5" w:rsidRDefault="005D66E2" w:rsidP="00457217">
            <w:pPr>
              <w:pStyle w:val="Caption"/>
              <w:keepNext w:val="0"/>
              <w:rPr>
                <w:rStyle w:val="Datatype"/>
                <w:b w:val="0"/>
                <w:bCs/>
              </w:rPr>
            </w:pPr>
            <w:r w:rsidRPr="002062A5">
              <w:rPr>
                <w:rStyle w:val="Datatype"/>
              </w:rPr>
              <w:t>SignedProperties</w:t>
            </w:r>
          </w:p>
        </w:tc>
        <w:tc>
          <w:tcPr>
            <w:tcW w:w="4675" w:type="dxa"/>
          </w:tcPr>
          <w:p w14:paraId="02EAADEA" w14:textId="77777777" w:rsidR="005D66E2" w:rsidRPr="002062A5" w:rsidRDefault="005D66E2" w:rsidP="00457217">
            <w:pPr>
              <w:pStyle w:val="Caption"/>
              <w:keepNext w:val="0"/>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signedProps</w:t>
            </w:r>
          </w:p>
        </w:tc>
      </w:tr>
      <w:tr w:rsidR="005D66E2" w14:paraId="45920F71"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2FB504EF" w14:textId="77777777" w:rsidR="005D66E2" w:rsidRPr="002062A5" w:rsidRDefault="005D66E2" w:rsidP="00457217">
            <w:pPr>
              <w:pStyle w:val="Caption"/>
              <w:keepNext w:val="0"/>
              <w:rPr>
                <w:rStyle w:val="Datatype"/>
                <w:b w:val="0"/>
                <w:bCs/>
              </w:rPr>
            </w:pPr>
            <w:r w:rsidRPr="002062A5">
              <w:rPr>
                <w:rStyle w:val="Datatype"/>
              </w:rPr>
              <w:t>SignedReference</w:t>
            </w:r>
          </w:p>
        </w:tc>
        <w:tc>
          <w:tcPr>
            <w:tcW w:w="4675" w:type="dxa"/>
          </w:tcPr>
          <w:p w14:paraId="4E8B0029" w14:textId="77777777" w:rsidR="005D66E2" w:rsidRPr="002062A5" w:rsidRDefault="005D66E2" w:rsidP="00457217">
            <w:pPr>
              <w:pStyle w:val="Caption"/>
              <w:keepNext w:val="0"/>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signedRef</w:t>
            </w:r>
          </w:p>
        </w:tc>
      </w:tr>
      <w:tr w:rsidR="005D66E2" w14:paraId="6577F27D"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0F674722" w14:textId="77777777" w:rsidR="005D66E2" w:rsidRPr="002062A5" w:rsidRDefault="005D66E2" w:rsidP="00457217">
            <w:pPr>
              <w:pStyle w:val="Caption"/>
              <w:keepNext w:val="0"/>
              <w:rPr>
                <w:rStyle w:val="Datatype"/>
                <w:b w:val="0"/>
                <w:bCs/>
              </w:rPr>
            </w:pPr>
            <w:r w:rsidRPr="002062A5">
              <w:rPr>
                <w:rStyle w:val="Datatype"/>
              </w:rPr>
              <w:t>SignedReferences</w:t>
            </w:r>
          </w:p>
        </w:tc>
        <w:tc>
          <w:tcPr>
            <w:tcW w:w="4675" w:type="dxa"/>
          </w:tcPr>
          <w:p w14:paraId="0820981B" w14:textId="77777777" w:rsidR="005D66E2" w:rsidRPr="002062A5" w:rsidRDefault="005D66E2" w:rsidP="00457217">
            <w:pPr>
              <w:pStyle w:val="Caption"/>
              <w:keepNext w:val="0"/>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signedRefs</w:t>
            </w:r>
          </w:p>
        </w:tc>
      </w:tr>
      <w:tr w:rsidR="005D66E2" w14:paraId="74CD0B0C"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459E8578" w14:textId="77777777" w:rsidR="005D66E2" w:rsidRPr="002062A5" w:rsidRDefault="005D66E2" w:rsidP="00457217">
            <w:pPr>
              <w:pStyle w:val="Caption"/>
              <w:keepNext w:val="0"/>
              <w:rPr>
                <w:rStyle w:val="Datatype"/>
                <w:b w:val="0"/>
                <w:bCs/>
              </w:rPr>
            </w:pPr>
            <w:r w:rsidRPr="002062A5">
              <w:rPr>
                <w:rStyle w:val="Datatype"/>
              </w:rPr>
              <w:t>SignerIdentity</w:t>
            </w:r>
          </w:p>
        </w:tc>
        <w:tc>
          <w:tcPr>
            <w:tcW w:w="4675" w:type="dxa"/>
          </w:tcPr>
          <w:p w14:paraId="6D73212F" w14:textId="77777777" w:rsidR="005D66E2" w:rsidRPr="002062A5" w:rsidRDefault="005D66E2" w:rsidP="00457217">
            <w:pPr>
              <w:pStyle w:val="Caption"/>
              <w:keepNext w:val="0"/>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signerIdentity</w:t>
            </w:r>
          </w:p>
        </w:tc>
      </w:tr>
      <w:tr w:rsidR="005D66E2" w14:paraId="6D35546F"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792DB8AD" w14:textId="77777777" w:rsidR="005D66E2" w:rsidRPr="002062A5" w:rsidRDefault="005D66E2" w:rsidP="00457217">
            <w:pPr>
              <w:pStyle w:val="Caption"/>
              <w:keepNext w:val="0"/>
              <w:rPr>
                <w:rStyle w:val="Datatype"/>
                <w:b w:val="0"/>
                <w:bCs/>
              </w:rPr>
            </w:pPr>
            <w:r w:rsidRPr="002062A5">
              <w:rPr>
                <w:rStyle w:val="Datatype"/>
              </w:rPr>
              <w:t>SigningTime</w:t>
            </w:r>
          </w:p>
        </w:tc>
        <w:tc>
          <w:tcPr>
            <w:tcW w:w="4675" w:type="dxa"/>
          </w:tcPr>
          <w:p w14:paraId="6A12C5A6" w14:textId="77777777" w:rsidR="005D66E2" w:rsidRPr="002062A5" w:rsidRDefault="005D66E2" w:rsidP="00457217">
            <w:pPr>
              <w:pStyle w:val="Caption"/>
              <w:keepNext w:val="0"/>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signingTime</w:t>
            </w:r>
          </w:p>
        </w:tc>
      </w:tr>
      <w:tr w:rsidR="005D66E2" w14:paraId="5F683435"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31F50C14" w14:textId="77777777" w:rsidR="005D66E2" w:rsidRPr="002062A5" w:rsidRDefault="005D66E2" w:rsidP="00457217">
            <w:pPr>
              <w:pStyle w:val="Caption"/>
              <w:keepNext w:val="0"/>
              <w:rPr>
                <w:rStyle w:val="Datatype"/>
                <w:b w:val="0"/>
                <w:bCs/>
              </w:rPr>
            </w:pPr>
            <w:r w:rsidRPr="002062A5">
              <w:rPr>
                <w:rStyle w:val="Datatype"/>
              </w:rPr>
              <w:t>SigningTimeBoundaries</w:t>
            </w:r>
          </w:p>
        </w:tc>
        <w:tc>
          <w:tcPr>
            <w:tcW w:w="4675" w:type="dxa"/>
          </w:tcPr>
          <w:p w14:paraId="20DD2885" w14:textId="77777777" w:rsidR="005D66E2" w:rsidRPr="002062A5" w:rsidRDefault="005D66E2" w:rsidP="00457217">
            <w:pPr>
              <w:pStyle w:val="Caption"/>
              <w:keepNext w:val="0"/>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bounds</w:t>
            </w:r>
          </w:p>
        </w:tc>
      </w:tr>
      <w:tr w:rsidR="005D66E2" w14:paraId="549D30C0"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3BA7B071" w14:textId="77777777" w:rsidR="005D66E2" w:rsidRPr="002062A5" w:rsidRDefault="005D66E2" w:rsidP="00457217">
            <w:pPr>
              <w:pStyle w:val="Caption"/>
              <w:keepNext w:val="0"/>
              <w:rPr>
                <w:rStyle w:val="Datatype"/>
                <w:b w:val="0"/>
                <w:bCs/>
              </w:rPr>
            </w:pPr>
            <w:r w:rsidRPr="002062A5">
              <w:rPr>
                <w:rStyle w:val="Datatype"/>
              </w:rPr>
              <w:t>SigningTimeInfo</w:t>
            </w:r>
          </w:p>
        </w:tc>
        <w:tc>
          <w:tcPr>
            <w:tcW w:w="4675" w:type="dxa"/>
          </w:tcPr>
          <w:p w14:paraId="2B28BB10" w14:textId="77777777" w:rsidR="005D66E2" w:rsidRPr="002062A5" w:rsidRDefault="005D66E2" w:rsidP="00457217">
            <w:pPr>
              <w:pStyle w:val="Caption"/>
              <w:keepNext w:val="0"/>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signingTimeInfo</w:t>
            </w:r>
          </w:p>
        </w:tc>
      </w:tr>
      <w:tr w:rsidR="005D66E2" w14:paraId="6DAF6289"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2D640AB8" w14:textId="77777777" w:rsidR="005D66E2" w:rsidRPr="002062A5" w:rsidRDefault="005D66E2" w:rsidP="00457217">
            <w:pPr>
              <w:pStyle w:val="Caption"/>
              <w:keepNext w:val="0"/>
              <w:rPr>
                <w:rStyle w:val="Datatype"/>
                <w:b w:val="0"/>
                <w:bCs/>
              </w:rPr>
            </w:pPr>
            <w:r w:rsidRPr="002062A5">
              <w:rPr>
                <w:rStyle w:val="Datatype"/>
              </w:rPr>
              <w:t>SpecificTime</w:t>
            </w:r>
          </w:p>
        </w:tc>
        <w:tc>
          <w:tcPr>
            <w:tcW w:w="4675" w:type="dxa"/>
          </w:tcPr>
          <w:p w14:paraId="71FC0DEE" w14:textId="77777777" w:rsidR="005D66E2" w:rsidRPr="002062A5" w:rsidRDefault="005D66E2" w:rsidP="00457217">
            <w:pPr>
              <w:pStyle w:val="Caption"/>
              <w:keepNext w:val="0"/>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specTime</w:t>
            </w:r>
          </w:p>
        </w:tc>
      </w:tr>
      <w:tr w:rsidR="005D66E2" w14:paraId="6C1F2AD2"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7C64245E" w14:textId="77777777" w:rsidR="005D66E2" w:rsidRPr="002062A5" w:rsidRDefault="005D66E2" w:rsidP="00457217">
            <w:pPr>
              <w:pStyle w:val="Caption"/>
              <w:keepNext w:val="0"/>
              <w:rPr>
                <w:rStyle w:val="Datatype"/>
                <w:b w:val="0"/>
                <w:bCs/>
              </w:rPr>
            </w:pPr>
            <w:r w:rsidRPr="002062A5">
              <w:rPr>
                <w:rStyle w:val="Datatype"/>
              </w:rPr>
              <w:t>SPProvidedID</w:t>
            </w:r>
          </w:p>
        </w:tc>
        <w:tc>
          <w:tcPr>
            <w:tcW w:w="4675" w:type="dxa"/>
          </w:tcPr>
          <w:p w14:paraId="28D41B11" w14:textId="77777777" w:rsidR="005D66E2" w:rsidRPr="002062A5" w:rsidRDefault="005D66E2" w:rsidP="00457217">
            <w:pPr>
              <w:pStyle w:val="Caption"/>
              <w:keepNext w:val="0"/>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provId</w:t>
            </w:r>
          </w:p>
        </w:tc>
      </w:tr>
      <w:tr w:rsidR="005D66E2" w14:paraId="75FB88D8"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02BABDB8" w14:textId="77777777" w:rsidR="005D66E2" w:rsidRPr="002062A5" w:rsidRDefault="005D66E2" w:rsidP="00457217">
            <w:pPr>
              <w:pStyle w:val="Caption"/>
              <w:keepNext w:val="0"/>
              <w:rPr>
                <w:rStyle w:val="Datatype"/>
                <w:b w:val="0"/>
                <w:bCs/>
              </w:rPr>
            </w:pPr>
            <w:r w:rsidRPr="002062A5">
              <w:rPr>
                <w:rStyle w:val="Datatype"/>
              </w:rPr>
              <w:t>Status</w:t>
            </w:r>
          </w:p>
        </w:tc>
        <w:tc>
          <w:tcPr>
            <w:tcW w:w="4675" w:type="dxa"/>
          </w:tcPr>
          <w:p w14:paraId="510CE009" w14:textId="77777777" w:rsidR="005D66E2" w:rsidRPr="002062A5" w:rsidRDefault="005D66E2" w:rsidP="00457217">
            <w:pPr>
              <w:pStyle w:val="Caption"/>
              <w:keepNext w:val="0"/>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status</w:t>
            </w:r>
          </w:p>
        </w:tc>
      </w:tr>
      <w:tr w:rsidR="005D66E2" w14:paraId="39B30BCD"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4DBDB390" w14:textId="77777777" w:rsidR="005D66E2" w:rsidRPr="002062A5" w:rsidRDefault="005D66E2" w:rsidP="00457217">
            <w:pPr>
              <w:pStyle w:val="Caption"/>
              <w:keepNext w:val="0"/>
              <w:rPr>
                <w:rStyle w:val="Datatype"/>
                <w:b w:val="0"/>
                <w:bCs/>
              </w:rPr>
            </w:pPr>
            <w:r w:rsidRPr="002062A5">
              <w:rPr>
                <w:rStyle w:val="Datatype"/>
              </w:rPr>
              <w:t>SupportingInfo</w:t>
            </w:r>
          </w:p>
        </w:tc>
        <w:tc>
          <w:tcPr>
            <w:tcW w:w="4675" w:type="dxa"/>
          </w:tcPr>
          <w:p w14:paraId="019E8723" w14:textId="77777777" w:rsidR="005D66E2" w:rsidRPr="002062A5" w:rsidRDefault="005D66E2" w:rsidP="00457217">
            <w:pPr>
              <w:pStyle w:val="Caption"/>
              <w:keepNext w:val="0"/>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suppInfo</w:t>
            </w:r>
          </w:p>
        </w:tc>
      </w:tr>
      <w:tr w:rsidR="005D66E2" w14:paraId="4CB6594F"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24D89942" w14:textId="77777777" w:rsidR="005D66E2" w:rsidRPr="002062A5" w:rsidRDefault="005D66E2" w:rsidP="00457217">
            <w:pPr>
              <w:pStyle w:val="Caption"/>
              <w:keepNext w:val="0"/>
              <w:rPr>
                <w:rStyle w:val="Datatype"/>
                <w:b w:val="0"/>
                <w:bCs/>
              </w:rPr>
            </w:pPr>
            <w:r w:rsidRPr="002062A5">
              <w:rPr>
                <w:rStyle w:val="Datatype"/>
              </w:rPr>
              <w:t>TimestampedSignature</w:t>
            </w:r>
          </w:p>
        </w:tc>
        <w:tc>
          <w:tcPr>
            <w:tcW w:w="4675" w:type="dxa"/>
          </w:tcPr>
          <w:p w14:paraId="247C397E" w14:textId="77777777" w:rsidR="005D66E2" w:rsidRPr="002062A5" w:rsidRDefault="005D66E2" w:rsidP="00457217">
            <w:pPr>
              <w:pStyle w:val="Caption"/>
              <w:keepNext w:val="0"/>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timestampedSig</w:t>
            </w:r>
          </w:p>
        </w:tc>
      </w:tr>
      <w:tr w:rsidR="005D66E2" w14:paraId="0969A79C"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0A8D10EE" w14:textId="77777777" w:rsidR="005D66E2" w:rsidRPr="002062A5" w:rsidRDefault="005D66E2" w:rsidP="00457217">
            <w:pPr>
              <w:pStyle w:val="Caption"/>
              <w:keepNext w:val="0"/>
              <w:rPr>
                <w:rStyle w:val="Datatype"/>
                <w:b w:val="0"/>
                <w:bCs/>
              </w:rPr>
            </w:pPr>
            <w:r w:rsidRPr="002062A5">
              <w:rPr>
                <w:rStyle w:val="Datatype"/>
              </w:rPr>
              <w:t>Transform</w:t>
            </w:r>
          </w:p>
        </w:tc>
        <w:tc>
          <w:tcPr>
            <w:tcW w:w="4675" w:type="dxa"/>
          </w:tcPr>
          <w:p w14:paraId="60CF3D25" w14:textId="77777777" w:rsidR="005D66E2" w:rsidRPr="002062A5" w:rsidRDefault="005D66E2" w:rsidP="00457217">
            <w:pPr>
              <w:pStyle w:val="Caption"/>
              <w:keepNext w:val="0"/>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transform</w:t>
            </w:r>
          </w:p>
        </w:tc>
      </w:tr>
      <w:tr w:rsidR="005D66E2" w14:paraId="7C7F278A"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354FC61E" w14:textId="77777777" w:rsidR="005D66E2" w:rsidRPr="002062A5" w:rsidRDefault="005D66E2" w:rsidP="00457217">
            <w:pPr>
              <w:pStyle w:val="Caption"/>
              <w:keepNext w:val="0"/>
              <w:rPr>
                <w:rStyle w:val="Datatype"/>
                <w:b w:val="0"/>
                <w:bCs/>
              </w:rPr>
            </w:pPr>
            <w:r w:rsidRPr="002062A5">
              <w:rPr>
                <w:rStyle w:val="Datatype"/>
              </w:rPr>
              <w:t>Transforms</w:t>
            </w:r>
          </w:p>
        </w:tc>
        <w:tc>
          <w:tcPr>
            <w:tcW w:w="4675" w:type="dxa"/>
          </w:tcPr>
          <w:p w14:paraId="50703A73" w14:textId="77777777" w:rsidR="005D66E2" w:rsidRPr="002062A5" w:rsidRDefault="005D66E2" w:rsidP="00457217">
            <w:pPr>
              <w:pStyle w:val="Caption"/>
              <w:keepNext w:val="0"/>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transforms</w:t>
            </w:r>
          </w:p>
        </w:tc>
      </w:tr>
      <w:tr w:rsidR="005D66E2" w14:paraId="278D015B"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351CCA33" w14:textId="77777777" w:rsidR="005D66E2" w:rsidRPr="002062A5" w:rsidRDefault="005D66E2" w:rsidP="00457217">
            <w:pPr>
              <w:pStyle w:val="Caption"/>
              <w:keepNext w:val="0"/>
              <w:rPr>
                <w:rStyle w:val="Datatype"/>
                <w:b w:val="0"/>
                <w:bCs/>
              </w:rPr>
            </w:pPr>
            <w:r w:rsidRPr="002062A5">
              <w:rPr>
                <w:rStyle w:val="Datatype"/>
              </w:rPr>
              <w:t>Type</w:t>
            </w:r>
          </w:p>
        </w:tc>
        <w:tc>
          <w:tcPr>
            <w:tcW w:w="4675" w:type="dxa"/>
          </w:tcPr>
          <w:p w14:paraId="2C85E41D" w14:textId="77777777" w:rsidR="005D66E2" w:rsidRPr="002062A5" w:rsidRDefault="005D66E2" w:rsidP="00457217">
            <w:pPr>
              <w:pStyle w:val="Caption"/>
              <w:keepNext w:val="0"/>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type</w:t>
            </w:r>
          </w:p>
        </w:tc>
      </w:tr>
      <w:tr w:rsidR="005D66E2" w14:paraId="2D105DE4"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6779CB36" w14:textId="77777777" w:rsidR="005D66E2" w:rsidRPr="002062A5" w:rsidRDefault="005D66E2" w:rsidP="00457217">
            <w:pPr>
              <w:pStyle w:val="Caption"/>
              <w:keepNext w:val="0"/>
              <w:rPr>
                <w:rStyle w:val="Datatype"/>
                <w:b w:val="0"/>
                <w:bCs/>
              </w:rPr>
            </w:pPr>
            <w:r w:rsidRPr="002062A5">
              <w:rPr>
                <w:rStyle w:val="Datatype"/>
              </w:rPr>
              <w:t>UnsignedProperties</w:t>
            </w:r>
          </w:p>
        </w:tc>
        <w:tc>
          <w:tcPr>
            <w:tcW w:w="4675" w:type="dxa"/>
          </w:tcPr>
          <w:p w14:paraId="4675B793" w14:textId="77777777" w:rsidR="005D66E2" w:rsidRPr="002062A5" w:rsidRDefault="005D66E2" w:rsidP="00457217">
            <w:pPr>
              <w:pStyle w:val="Caption"/>
              <w:keepNext w:val="0"/>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unsignedProps</w:t>
            </w:r>
          </w:p>
        </w:tc>
      </w:tr>
      <w:tr w:rsidR="005D66E2" w14:paraId="37385D46"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67EEC559" w14:textId="77777777" w:rsidR="005D66E2" w:rsidRPr="002062A5" w:rsidRDefault="005D66E2" w:rsidP="00457217">
            <w:pPr>
              <w:pStyle w:val="Caption"/>
              <w:keepNext w:val="0"/>
              <w:rPr>
                <w:rStyle w:val="Datatype"/>
                <w:b w:val="0"/>
                <w:bCs/>
              </w:rPr>
            </w:pPr>
            <w:r w:rsidRPr="002062A5">
              <w:rPr>
                <w:rStyle w:val="Datatype"/>
              </w:rPr>
              <w:t>UpperBoundary</w:t>
            </w:r>
          </w:p>
        </w:tc>
        <w:tc>
          <w:tcPr>
            <w:tcW w:w="4675" w:type="dxa"/>
          </w:tcPr>
          <w:p w14:paraId="4E15D926" w14:textId="77777777" w:rsidR="005D66E2" w:rsidRPr="002062A5" w:rsidRDefault="005D66E2" w:rsidP="00457217">
            <w:pPr>
              <w:pStyle w:val="Caption"/>
              <w:keepNext w:val="0"/>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upperBound</w:t>
            </w:r>
          </w:p>
        </w:tc>
      </w:tr>
      <w:tr w:rsidR="005D66E2" w14:paraId="455CEDB3"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085F1170" w14:textId="77777777" w:rsidR="005D66E2" w:rsidRPr="002062A5" w:rsidRDefault="005D66E2" w:rsidP="00457217">
            <w:pPr>
              <w:pStyle w:val="Caption"/>
              <w:keepNext w:val="0"/>
              <w:rPr>
                <w:rStyle w:val="Datatype"/>
                <w:b w:val="0"/>
                <w:bCs/>
              </w:rPr>
            </w:pPr>
            <w:r w:rsidRPr="002062A5">
              <w:rPr>
                <w:rStyle w:val="Datatype"/>
              </w:rPr>
              <w:t>UseVerificationTime</w:t>
            </w:r>
          </w:p>
        </w:tc>
        <w:tc>
          <w:tcPr>
            <w:tcW w:w="4675" w:type="dxa"/>
          </w:tcPr>
          <w:p w14:paraId="422CA258" w14:textId="77777777" w:rsidR="005D66E2" w:rsidRPr="002062A5" w:rsidRDefault="005D66E2" w:rsidP="00457217">
            <w:pPr>
              <w:pStyle w:val="Caption"/>
              <w:keepNext w:val="0"/>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useVerificationTime</w:t>
            </w:r>
          </w:p>
        </w:tc>
      </w:tr>
      <w:tr w:rsidR="005D66E2" w14:paraId="6DEDC168"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1917BCCE" w14:textId="77777777" w:rsidR="005D66E2" w:rsidRPr="002062A5" w:rsidRDefault="005D66E2" w:rsidP="00457217">
            <w:pPr>
              <w:pStyle w:val="Caption"/>
              <w:keepNext w:val="0"/>
              <w:rPr>
                <w:rStyle w:val="Datatype"/>
                <w:b w:val="0"/>
                <w:bCs/>
              </w:rPr>
            </w:pPr>
            <w:r w:rsidRPr="002062A5">
              <w:rPr>
                <w:rStyle w:val="Datatype"/>
              </w:rPr>
              <w:t>ValidDetail</w:t>
            </w:r>
          </w:p>
        </w:tc>
        <w:tc>
          <w:tcPr>
            <w:tcW w:w="4675" w:type="dxa"/>
          </w:tcPr>
          <w:p w14:paraId="3EB2D6F8" w14:textId="77777777" w:rsidR="005D66E2" w:rsidRPr="002062A5" w:rsidRDefault="005D66E2" w:rsidP="00457217">
            <w:pPr>
              <w:pStyle w:val="Caption"/>
              <w:keepNext w:val="0"/>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valid</w:t>
            </w:r>
          </w:p>
        </w:tc>
      </w:tr>
      <w:tr w:rsidR="005D66E2" w14:paraId="303E6BB9"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5521A066" w14:textId="77777777" w:rsidR="005D66E2" w:rsidRPr="002062A5" w:rsidRDefault="005D66E2" w:rsidP="00457217">
            <w:pPr>
              <w:pStyle w:val="Caption"/>
              <w:keepNext w:val="0"/>
              <w:rPr>
                <w:rStyle w:val="Datatype"/>
                <w:b w:val="0"/>
                <w:bCs/>
              </w:rPr>
            </w:pPr>
            <w:r w:rsidRPr="002062A5">
              <w:rPr>
                <w:rStyle w:val="Datatype"/>
              </w:rPr>
              <w:t>value</w:t>
            </w:r>
          </w:p>
        </w:tc>
        <w:tc>
          <w:tcPr>
            <w:tcW w:w="4675" w:type="dxa"/>
          </w:tcPr>
          <w:p w14:paraId="06135F5F" w14:textId="77777777" w:rsidR="005D66E2" w:rsidRPr="002062A5" w:rsidRDefault="005D66E2" w:rsidP="00457217">
            <w:pPr>
              <w:pStyle w:val="Caption"/>
              <w:keepNext w:val="0"/>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val</w:t>
            </w:r>
          </w:p>
        </w:tc>
      </w:tr>
      <w:tr w:rsidR="005D66E2" w14:paraId="73D7BEDF"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65B75220" w14:textId="77777777" w:rsidR="005D66E2" w:rsidRPr="002062A5" w:rsidRDefault="005D66E2" w:rsidP="00457217">
            <w:pPr>
              <w:pStyle w:val="Caption"/>
              <w:keepNext w:val="0"/>
              <w:rPr>
                <w:rStyle w:val="Datatype"/>
                <w:b w:val="0"/>
                <w:bCs/>
              </w:rPr>
            </w:pPr>
            <w:r w:rsidRPr="002062A5">
              <w:rPr>
                <w:rStyle w:val="Datatype"/>
              </w:rPr>
              <w:t>Value</w:t>
            </w:r>
          </w:p>
        </w:tc>
        <w:tc>
          <w:tcPr>
            <w:tcW w:w="4675" w:type="dxa"/>
          </w:tcPr>
          <w:p w14:paraId="44D67F20" w14:textId="77777777" w:rsidR="005D66E2" w:rsidRPr="002062A5" w:rsidRDefault="005D66E2" w:rsidP="00457217">
            <w:pPr>
              <w:pStyle w:val="Caption"/>
              <w:keepNext w:val="0"/>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val</w:t>
            </w:r>
          </w:p>
        </w:tc>
      </w:tr>
      <w:tr w:rsidR="005D66E2" w14:paraId="55F3C3B6"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36C25F75" w14:textId="77777777" w:rsidR="005D66E2" w:rsidRPr="002062A5" w:rsidRDefault="005D66E2" w:rsidP="00457217">
            <w:pPr>
              <w:pStyle w:val="Caption"/>
              <w:keepNext w:val="0"/>
              <w:rPr>
                <w:rStyle w:val="Datatype"/>
                <w:b w:val="0"/>
                <w:bCs/>
              </w:rPr>
            </w:pPr>
            <w:r w:rsidRPr="002062A5">
              <w:rPr>
                <w:rStyle w:val="Datatype"/>
              </w:rPr>
              <w:t>VerificationTime</w:t>
            </w:r>
          </w:p>
        </w:tc>
        <w:tc>
          <w:tcPr>
            <w:tcW w:w="4675" w:type="dxa"/>
          </w:tcPr>
          <w:p w14:paraId="59D4DB73" w14:textId="77777777" w:rsidR="005D66E2" w:rsidRPr="002062A5" w:rsidRDefault="005D66E2" w:rsidP="00457217">
            <w:pPr>
              <w:pStyle w:val="Caption"/>
              <w:keepNext w:val="0"/>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verificationTime</w:t>
            </w:r>
          </w:p>
        </w:tc>
      </w:tr>
      <w:tr w:rsidR="005D66E2" w14:paraId="4B7AE6D5"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03A7FD67" w14:textId="77777777" w:rsidR="005D66E2" w:rsidRPr="002062A5" w:rsidRDefault="005D66E2" w:rsidP="00457217">
            <w:pPr>
              <w:pStyle w:val="Caption"/>
              <w:keepNext w:val="0"/>
              <w:rPr>
                <w:rStyle w:val="Datatype"/>
                <w:b w:val="0"/>
                <w:bCs/>
              </w:rPr>
            </w:pPr>
            <w:r w:rsidRPr="002062A5">
              <w:rPr>
                <w:rStyle w:val="Datatype"/>
              </w:rPr>
              <w:t>VerificationTimeInfo</w:t>
            </w:r>
          </w:p>
        </w:tc>
        <w:tc>
          <w:tcPr>
            <w:tcW w:w="4675" w:type="dxa"/>
          </w:tcPr>
          <w:p w14:paraId="5EB11B8D" w14:textId="77777777" w:rsidR="005D66E2" w:rsidRPr="002062A5" w:rsidRDefault="005D66E2" w:rsidP="00457217">
            <w:pPr>
              <w:pStyle w:val="Caption"/>
              <w:keepNext w:val="0"/>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verificationTimeInfo</w:t>
            </w:r>
          </w:p>
        </w:tc>
      </w:tr>
      <w:tr w:rsidR="005D66E2" w14:paraId="7B17FBC6"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44F667D3" w14:textId="77777777" w:rsidR="005D66E2" w:rsidRPr="002062A5" w:rsidRDefault="005D66E2" w:rsidP="00457217">
            <w:pPr>
              <w:pStyle w:val="Caption"/>
              <w:keepNext w:val="0"/>
              <w:rPr>
                <w:rStyle w:val="Datatype"/>
                <w:b w:val="0"/>
                <w:bCs/>
              </w:rPr>
            </w:pPr>
            <w:r w:rsidRPr="002062A5">
              <w:rPr>
                <w:rStyle w:val="Datatype"/>
              </w:rPr>
              <w:t>VerifyManifestResults</w:t>
            </w:r>
          </w:p>
        </w:tc>
        <w:tc>
          <w:tcPr>
            <w:tcW w:w="4675" w:type="dxa"/>
          </w:tcPr>
          <w:p w14:paraId="3BF9D974" w14:textId="77777777" w:rsidR="005D66E2" w:rsidRPr="002062A5" w:rsidRDefault="005D66E2" w:rsidP="00457217">
            <w:pPr>
              <w:pStyle w:val="Caption"/>
              <w:keepNext w:val="0"/>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result</w:t>
            </w:r>
          </w:p>
        </w:tc>
      </w:tr>
      <w:tr w:rsidR="005D66E2" w14:paraId="2870DEFE"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6222C374" w14:textId="77777777" w:rsidR="005D66E2" w:rsidRPr="002062A5" w:rsidRDefault="005D66E2" w:rsidP="00457217">
            <w:pPr>
              <w:pStyle w:val="Caption"/>
              <w:keepNext w:val="0"/>
              <w:rPr>
                <w:rStyle w:val="Datatype"/>
                <w:b w:val="0"/>
                <w:bCs/>
              </w:rPr>
            </w:pPr>
            <w:r w:rsidRPr="002062A5">
              <w:rPr>
                <w:rStyle w:val="Datatype"/>
              </w:rPr>
              <w:t>VerifyManifests</w:t>
            </w:r>
          </w:p>
        </w:tc>
        <w:tc>
          <w:tcPr>
            <w:tcW w:w="4675" w:type="dxa"/>
          </w:tcPr>
          <w:p w14:paraId="6AB121F7" w14:textId="77777777" w:rsidR="005D66E2" w:rsidRPr="002062A5" w:rsidRDefault="005D66E2" w:rsidP="00457217">
            <w:pPr>
              <w:pStyle w:val="Caption"/>
              <w:keepNext w:val="0"/>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verifyManifests</w:t>
            </w:r>
          </w:p>
        </w:tc>
      </w:tr>
      <w:tr w:rsidR="005D66E2" w14:paraId="0C100C6B"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0D277D16" w14:textId="77777777" w:rsidR="005D66E2" w:rsidRPr="002062A5" w:rsidRDefault="005D66E2" w:rsidP="00457217">
            <w:pPr>
              <w:pStyle w:val="Caption"/>
              <w:keepNext w:val="0"/>
              <w:rPr>
                <w:rStyle w:val="Datatype"/>
                <w:b w:val="0"/>
                <w:bCs/>
              </w:rPr>
            </w:pPr>
            <w:r w:rsidRPr="002062A5">
              <w:rPr>
                <w:rStyle w:val="Datatype"/>
              </w:rPr>
              <w:t>WhichData</w:t>
            </w:r>
          </w:p>
        </w:tc>
        <w:tc>
          <w:tcPr>
            <w:tcW w:w="4675" w:type="dxa"/>
          </w:tcPr>
          <w:p w14:paraId="3EF65B0E" w14:textId="77777777" w:rsidR="005D66E2" w:rsidRPr="002062A5" w:rsidRDefault="005D66E2" w:rsidP="00457217">
            <w:pPr>
              <w:pStyle w:val="Caption"/>
              <w:keepNext w:val="0"/>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whichData</w:t>
            </w:r>
          </w:p>
        </w:tc>
      </w:tr>
      <w:tr w:rsidR="005D66E2" w14:paraId="1411499F"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5EB920AA" w14:textId="77777777" w:rsidR="005D66E2" w:rsidRPr="002062A5" w:rsidRDefault="005D66E2" w:rsidP="00457217">
            <w:pPr>
              <w:pStyle w:val="Caption"/>
              <w:keepNext w:val="0"/>
              <w:rPr>
                <w:rStyle w:val="Datatype"/>
                <w:b w:val="0"/>
                <w:bCs/>
              </w:rPr>
            </w:pPr>
            <w:r w:rsidRPr="002062A5">
              <w:rPr>
                <w:rStyle w:val="Datatype"/>
              </w:rPr>
              <w:t>WhichDoc</w:t>
            </w:r>
          </w:p>
        </w:tc>
        <w:tc>
          <w:tcPr>
            <w:tcW w:w="4675" w:type="dxa"/>
          </w:tcPr>
          <w:p w14:paraId="7F26F1A5" w14:textId="77777777" w:rsidR="005D66E2" w:rsidRPr="002062A5" w:rsidRDefault="005D66E2" w:rsidP="00457217">
            <w:pPr>
              <w:pStyle w:val="Caption"/>
              <w:keepNext w:val="0"/>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whichDoc</w:t>
            </w:r>
          </w:p>
        </w:tc>
      </w:tr>
      <w:tr w:rsidR="005D66E2" w14:paraId="066DDE2B"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764203D8" w14:textId="77777777" w:rsidR="005D66E2" w:rsidRPr="002062A5" w:rsidRDefault="005D66E2" w:rsidP="00457217">
            <w:pPr>
              <w:pStyle w:val="Caption"/>
              <w:keepNext w:val="0"/>
              <w:rPr>
                <w:rStyle w:val="Datatype"/>
                <w:b w:val="0"/>
                <w:bCs/>
              </w:rPr>
            </w:pPr>
            <w:r w:rsidRPr="002062A5">
              <w:rPr>
                <w:rStyle w:val="Datatype"/>
              </w:rPr>
              <w:t>WhichDocument</w:t>
            </w:r>
          </w:p>
        </w:tc>
        <w:tc>
          <w:tcPr>
            <w:tcW w:w="4675" w:type="dxa"/>
          </w:tcPr>
          <w:p w14:paraId="5D9A6051" w14:textId="77777777" w:rsidR="005D66E2" w:rsidRPr="002062A5" w:rsidRDefault="005D66E2" w:rsidP="00457217">
            <w:pPr>
              <w:pStyle w:val="Caption"/>
              <w:keepNext w:val="0"/>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whichDoc</w:t>
            </w:r>
          </w:p>
        </w:tc>
      </w:tr>
      <w:tr w:rsidR="005D66E2" w14:paraId="01CF705E"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3FF0C9D3" w14:textId="77777777" w:rsidR="005D66E2" w:rsidRPr="002062A5" w:rsidRDefault="005D66E2" w:rsidP="00457217">
            <w:pPr>
              <w:pStyle w:val="Caption"/>
              <w:keepNext w:val="0"/>
              <w:rPr>
                <w:rStyle w:val="Datatype"/>
                <w:b w:val="0"/>
                <w:bCs/>
              </w:rPr>
            </w:pPr>
            <w:r w:rsidRPr="002062A5">
              <w:rPr>
                <w:rStyle w:val="Datatype"/>
              </w:rPr>
              <w:lastRenderedPageBreak/>
              <w:t>WhichReference</w:t>
            </w:r>
          </w:p>
        </w:tc>
        <w:tc>
          <w:tcPr>
            <w:tcW w:w="4675" w:type="dxa"/>
          </w:tcPr>
          <w:p w14:paraId="137B71F5" w14:textId="77777777" w:rsidR="005D66E2" w:rsidRPr="002062A5" w:rsidRDefault="005D66E2" w:rsidP="00457217">
            <w:pPr>
              <w:pStyle w:val="Caption"/>
              <w:keepNext w:val="0"/>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whichRef</w:t>
            </w:r>
          </w:p>
        </w:tc>
      </w:tr>
      <w:tr w:rsidR="005D66E2" w14:paraId="79A1FCBD"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0E1667A5" w14:textId="77777777" w:rsidR="005D66E2" w:rsidRPr="002062A5" w:rsidRDefault="005D66E2" w:rsidP="00457217">
            <w:pPr>
              <w:pStyle w:val="Caption"/>
              <w:keepNext w:val="0"/>
              <w:rPr>
                <w:rStyle w:val="Datatype"/>
                <w:b w:val="0"/>
                <w:bCs/>
              </w:rPr>
            </w:pPr>
            <w:r w:rsidRPr="002062A5">
              <w:rPr>
                <w:rStyle w:val="Datatype"/>
              </w:rPr>
              <w:t>X509Certificate</w:t>
            </w:r>
          </w:p>
        </w:tc>
        <w:tc>
          <w:tcPr>
            <w:tcW w:w="4675" w:type="dxa"/>
          </w:tcPr>
          <w:p w14:paraId="0C92DFD7" w14:textId="77777777" w:rsidR="005D66E2" w:rsidRPr="002062A5" w:rsidRDefault="005D66E2" w:rsidP="00457217">
            <w:pPr>
              <w:pStyle w:val="Caption"/>
              <w:keepNext w:val="0"/>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cert</w:t>
            </w:r>
          </w:p>
        </w:tc>
      </w:tr>
      <w:tr w:rsidR="005D66E2" w14:paraId="48E462B4"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5669E35B" w14:textId="77777777" w:rsidR="005D66E2" w:rsidRPr="002062A5" w:rsidRDefault="005D66E2" w:rsidP="00457217">
            <w:pPr>
              <w:pStyle w:val="Caption"/>
              <w:keepNext w:val="0"/>
              <w:rPr>
                <w:rStyle w:val="Datatype"/>
                <w:b w:val="0"/>
                <w:bCs/>
              </w:rPr>
            </w:pPr>
            <w:r w:rsidRPr="002062A5">
              <w:rPr>
                <w:rStyle w:val="Datatype"/>
              </w:rPr>
              <w:t>X509CRL</w:t>
            </w:r>
          </w:p>
        </w:tc>
        <w:tc>
          <w:tcPr>
            <w:tcW w:w="4675" w:type="dxa"/>
          </w:tcPr>
          <w:p w14:paraId="37440E46" w14:textId="77777777" w:rsidR="005D66E2" w:rsidRPr="002062A5" w:rsidRDefault="005D66E2" w:rsidP="00457217">
            <w:pPr>
              <w:pStyle w:val="Caption"/>
              <w:keepNext w:val="0"/>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crl</w:t>
            </w:r>
          </w:p>
        </w:tc>
      </w:tr>
      <w:tr w:rsidR="005D66E2" w14:paraId="32D8195C"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7CAB73F8" w14:textId="77777777" w:rsidR="005D66E2" w:rsidRPr="002062A5" w:rsidRDefault="005D66E2" w:rsidP="00457217">
            <w:pPr>
              <w:pStyle w:val="Caption"/>
              <w:keepNext w:val="0"/>
              <w:rPr>
                <w:rStyle w:val="Datatype"/>
                <w:b w:val="0"/>
                <w:bCs/>
              </w:rPr>
            </w:pPr>
            <w:r w:rsidRPr="002062A5">
              <w:rPr>
                <w:rStyle w:val="Datatype"/>
              </w:rPr>
              <w:t>X509Digest</w:t>
            </w:r>
          </w:p>
        </w:tc>
        <w:tc>
          <w:tcPr>
            <w:tcW w:w="4675" w:type="dxa"/>
          </w:tcPr>
          <w:p w14:paraId="588CF677" w14:textId="77777777" w:rsidR="005D66E2" w:rsidRPr="002062A5" w:rsidRDefault="005D66E2" w:rsidP="00457217">
            <w:pPr>
              <w:pStyle w:val="Caption"/>
              <w:keepNext w:val="0"/>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x509Digest</w:t>
            </w:r>
          </w:p>
        </w:tc>
      </w:tr>
      <w:tr w:rsidR="005D66E2" w14:paraId="5954EE34"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2751A801" w14:textId="77777777" w:rsidR="005D66E2" w:rsidRPr="002062A5" w:rsidRDefault="005D66E2" w:rsidP="00457217">
            <w:pPr>
              <w:pStyle w:val="Caption"/>
              <w:keepNext w:val="0"/>
              <w:rPr>
                <w:rStyle w:val="Datatype"/>
                <w:b w:val="0"/>
                <w:bCs/>
              </w:rPr>
            </w:pPr>
            <w:r w:rsidRPr="002062A5">
              <w:rPr>
                <w:rStyle w:val="Datatype"/>
              </w:rPr>
              <w:t>X509SKI</w:t>
            </w:r>
          </w:p>
        </w:tc>
        <w:tc>
          <w:tcPr>
            <w:tcW w:w="4675" w:type="dxa"/>
          </w:tcPr>
          <w:p w14:paraId="02A6F014" w14:textId="77777777" w:rsidR="005D66E2" w:rsidRPr="002062A5" w:rsidRDefault="005D66E2" w:rsidP="00457217">
            <w:pPr>
              <w:pStyle w:val="Caption"/>
              <w:keepNext w:val="0"/>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ski</w:t>
            </w:r>
          </w:p>
        </w:tc>
      </w:tr>
      <w:tr w:rsidR="005D66E2" w14:paraId="2CA280A2"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2A4330EA" w14:textId="77777777" w:rsidR="005D66E2" w:rsidRPr="002062A5" w:rsidRDefault="005D66E2" w:rsidP="00457217">
            <w:pPr>
              <w:pStyle w:val="Caption"/>
              <w:keepNext w:val="0"/>
              <w:rPr>
                <w:rStyle w:val="Datatype"/>
                <w:b w:val="0"/>
                <w:bCs/>
              </w:rPr>
            </w:pPr>
            <w:r w:rsidRPr="002062A5">
              <w:rPr>
                <w:rStyle w:val="Datatype"/>
              </w:rPr>
              <w:t>X509SubjectName</w:t>
            </w:r>
          </w:p>
        </w:tc>
        <w:tc>
          <w:tcPr>
            <w:tcW w:w="4675" w:type="dxa"/>
          </w:tcPr>
          <w:p w14:paraId="6EB83A53" w14:textId="77777777" w:rsidR="005D66E2" w:rsidRPr="002062A5" w:rsidRDefault="005D66E2" w:rsidP="00457217">
            <w:pPr>
              <w:pStyle w:val="Caption"/>
              <w:keepNext w:val="0"/>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sub</w:t>
            </w:r>
          </w:p>
        </w:tc>
      </w:tr>
      <w:tr w:rsidR="005D66E2" w14:paraId="1456AADE"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712D91B4" w14:textId="77777777" w:rsidR="005D66E2" w:rsidRPr="002062A5" w:rsidRDefault="005D66E2" w:rsidP="00457217">
            <w:pPr>
              <w:pStyle w:val="Caption"/>
              <w:keepNext w:val="0"/>
              <w:rPr>
                <w:rStyle w:val="Datatype"/>
                <w:b w:val="0"/>
                <w:bCs/>
              </w:rPr>
            </w:pPr>
            <w:r w:rsidRPr="002062A5">
              <w:rPr>
                <w:rStyle w:val="Datatype"/>
              </w:rPr>
              <w:t>XPath</w:t>
            </w:r>
          </w:p>
        </w:tc>
        <w:tc>
          <w:tcPr>
            <w:tcW w:w="4675" w:type="dxa"/>
          </w:tcPr>
          <w:p w14:paraId="7C3B91D6" w14:textId="77777777" w:rsidR="005D66E2" w:rsidRPr="002062A5" w:rsidRDefault="005D66E2" w:rsidP="00457217">
            <w:pPr>
              <w:pStyle w:val="Caption"/>
              <w:keepNext w:val="0"/>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xPath</w:t>
            </w:r>
          </w:p>
        </w:tc>
      </w:tr>
      <w:tr w:rsidR="005D66E2" w14:paraId="34E479E1"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5BE5BE52" w14:textId="77777777" w:rsidR="005D66E2" w:rsidRPr="002062A5" w:rsidRDefault="005D66E2" w:rsidP="00457217">
            <w:pPr>
              <w:pStyle w:val="Caption"/>
              <w:keepNext w:val="0"/>
              <w:rPr>
                <w:rStyle w:val="Datatype"/>
                <w:b w:val="0"/>
                <w:bCs/>
              </w:rPr>
            </w:pPr>
            <w:r w:rsidRPr="002062A5">
              <w:rPr>
                <w:rStyle w:val="Datatype"/>
              </w:rPr>
              <w:t>XPathAfter</w:t>
            </w:r>
          </w:p>
        </w:tc>
        <w:tc>
          <w:tcPr>
            <w:tcW w:w="4675" w:type="dxa"/>
          </w:tcPr>
          <w:p w14:paraId="17C3280F" w14:textId="77777777" w:rsidR="005D66E2" w:rsidRPr="002062A5" w:rsidRDefault="005D66E2" w:rsidP="00457217">
            <w:pPr>
              <w:pStyle w:val="Caption"/>
              <w:keepNext w:val="0"/>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xPathAfter</w:t>
            </w:r>
          </w:p>
        </w:tc>
      </w:tr>
      <w:tr w:rsidR="005D66E2" w14:paraId="1DD76765"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3C246995" w14:textId="77777777" w:rsidR="005D66E2" w:rsidRPr="002062A5" w:rsidRDefault="005D66E2" w:rsidP="00457217">
            <w:pPr>
              <w:pStyle w:val="Caption"/>
              <w:keepNext w:val="0"/>
              <w:rPr>
                <w:rStyle w:val="Datatype"/>
                <w:b w:val="0"/>
                <w:bCs/>
              </w:rPr>
            </w:pPr>
            <w:r w:rsidRPr="002062A5">
              <w:rPr>
                <w:rStyle w:val="Datatype"/>
              </w:rPr>
              <w:t>XPathFirstChildOf</w:t>
            </w:r>
          </w:p>
        </w:tc>
        <w:tc>
          <w:tcPr>
            <w:tcW w:w="4675" w:type="dxa"/>
          </w:tcPr>
          <w:p w14:paraId="5BF33F7C" w14:textId="77777777" w:rsidR="005D66E2" w:rsidRPr="002062A5" w:rsidRDefault="005D66E2" w:rsidP="00457217">
            <w:pPr>
              <w:pStyle w:val="Caption"/>
              <w:keepNext w:val="0"/>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xPathFirstChildOf</w:t>
            </w:r>
          </w:p>
        </w:tc>
      </w:tr>
      <w:tr w:rsidR="005D66E2" w14:paraId="78021739" w14:textId="77777777" w:rsidTr="005D66E2">
        <w:tc>
          <w:tcPr>
            <w:cnfStyle w:val="001000000000" w:firstRow="0" w:lastRow="0" w:firstColumn="1" w:lastColumn="0" w:oddVBand="0" w:evenVBand="0" w:oddHBand="0" w:evenHBand="0" w:firstRowFirstColumn="0" w:firstRowLastColumn="0" w:lastRowFirstColumn="0" w:lastRowLastColumn="0"/>
            <w:tcW w:w="4675" w:type="dxa"/>
          </w:tcPr>
          <w:p w14:paraId="6BA63E05" w14:textId="77777777" w:rsidR="005D66E2" w:rsidRPr="002062A5" w:rsidRDefault="005D66E2" w:rsidP="00457217">
            <w:pPr>
              <w:pStyle w:val="Caption"/>
              <w:keepNext w:val="0"/>
              <w:rPr>
                <w:rStyle w:val="Datatype"/>
                <w:b w:val="0"/>
                <w:bCs/>
              </w:rPr>
            </w:pPr>
            <w:r w:rsidRPr="002062A5">
              <w:rPr>
                <w:rStyle w:val="Datatype"/>
              </w:rPr>
              <w:t>XPathQualifier</w:t>
            </w:r>
          </w:p>
        </w:tc>
        <w:tc>
          <w:tcPr>
            <w:tcW w:w="4675" w:type="dxa"/>
          </w:tcPr>
          <w:p w14:paraId="63A625B9" w14:textId="77777777" w:rsidR="005D66E2" w:rsidRPr="002062A5" w:rsidRDefault="005D66E2" w:rsidP="00457217">
            <w:pPr>
              <w:pStyle w:val="Caption"/>
              <w:keepNext w:val="0"/>
              <w:cnfStyle w:val="000000000000" w:firstRow="0" w:lastRow="0" w:firstColumn="0" w:lastColumn="0" w:oddVBand="0" w:evenVBand="0" w:oddHBand="0" w:evenHBand="0" w:firstRowFirstColumn="0" w:firstRowLastColumn="0" w:lastRowFirstColumn="0" w:lastRowLastColumn="0"/>
              <w:rPr>
                <w:rStyle w:val="Datatype"/>
              </w:rPr>
            </w:pPr>
            <w:r w:rsidRPr="002062A5">
              <w:rPr>
                <w:rStyle w:val="Datatype"/>
              </w:rPr>
              <w:t>xPathQual</w:t>
            </w:r>
          </w:p>
        </w:tc>
      </w:tr>
    </w:tbl>
    <w:bookmarkStart w:id="730" w:name="_Toc10198662"/>
    <w:bookmarkStart w:id="731" w:name="_Toc10202800"/>
    <w:bookmarkStart w:id="732" w:name="_Toc10206938"/>
    <w:bookmarkStart w:id="733" w:name="_Toc10198663"/>
    <w:bookmarkStart w:id="734" w:name="_Toc10202801"/>
    <w:bookmarkStart w:id="735" w:name="_Toc10206939"/>
    <w:bookmarkStart w:id="736" w:name="_Toc10198664"/>
    <w:bookmarkStart w:id="737" w:name="_Toc10202802"/>
    <w:bookmarkStart w:id="738" w:name="_Toc10206940"/>
    <w:bookmarkStart w:id="739" w:name="_Toc10198665"/>
    <w:bookmarkStart w:id="740" w:name="_Toc10202803"/>
    <w:bookmarkStart w:id="741" w:name="_Toc10206941"/>
    <w:bookmarkStart w:id="742" w:name="_Toc10198666"/>
    <w:bookmarkStart w:id="743" w:name="_Toc10202804"/>
    <w:bookmarkStart w:id="744" w:name="_Toc10206942"/>
    <w:bookmarkStart w:id="745" w:name="_Toc10198667"/>
    <w:bookmarkStart w:id="746" w:name="_Toc10202805"/>
    <w:bookmarkStart w:id="747" w:name="_Toc10206943"/>
    <w:bookmarkStart w:id="748" w:name="_Toc10198668"/>
    <w:bookmarkStart w:id="749" w:name="_Toc10202806"/>
    <w:bookmarkStart w:id="750" w:name="_Toc10206944"/>
    <w:bookmarkStart w:id="751" w:name="_Toc10198669"/>
    <w:bookmarkStart w:id="752" w:name="_Toc10202807"/>
    <w:bookmarkStart w:id="753" w:name="_Toc10206945"/>
    <w:bookmarkStart w:id="754" w:name="_Toc10198670"/>
    <w:bookmarkStart w:id="755" w:name="_Toc10202808"/>
    <w:bookmarkStart w:id="756" w:name="_Toc10206946"/>
    <w:bookmarkStart w:id="757" w:name="_Toc10198671"/>
    <w:bookmarkStart w:id="758" w:name="_Toc10202809"/>
    <w:bookmarkStart w:id="759" w:name="_Toc10206947"/>
    <w:bookmarkStart w:id="760" w:name="_Toc10198672"/>
    <w:bookmarkStart w:id="761" w:name="_Toc10202810"/>
    <w:bookmarkStart w:id="762" w:name="_Toc10206948"/>
    <w:bookmarkStart w:id="763" w:name="_Toc10198673"/>
    <w:bookmarkStart w:id="764" w:name="_Toc10202811"/>
    <w:bookmarkStart w:id="765" w:name="_Toc10206949"/>
    <w:bookmarkStart w:id="766" w:name="_Toc10198683"/>
    <w:bookmarkStart w:id="767" w:name="_Toc10202821"/>
    <w:bookmarkStart w:id="768" w:name="_Toc10206959"/>
    <w:bookmarkStart w:id="769" w:name="_Toc10198684"/>
    <w:bookmarkStart w:id="770" w:name="_Toc10202822"/>
    <w:bookmarkStart w:id="771" w:name="_Toc10206960"/>
    <w:bookmarkStart w:id="772" w:name="_Toc10198685"/>
    <w:bookmarkStart w:id="773" w:name="_Toc10202823"/>
    <w:bookmarkStart w:id="774" w:name="_Toc10206961"/>
    <w:bookmarkStart w:id="775" w:name="_Toc10198686"/>
    <w:bookmarkStart w:id="776" w:name="_Toc10202824"/>
    <w:bookmarkStart w:id="777" w:name="_Toc10206962"/>
    <w:bookmarkStart w:id="778" w:name="_Toc10198687"/>
    <w:bookmarkStart w:id="779" w:name="_Toc10202825"/>
    <w:bookmarkStart w:id="780" w:name="_Toc10206963"/>
    <w:bookmarkStart w:id="781" w:name="_Toc10198688"/>
    <w:bookmarkStart w:id="782" w:name="_Toc10202826"/>
    <w:bookmarkStart w:id="783" w:name="_Toc10206964"/>
    <w:bookmarkStart w:id="784" w:name="_Toc10198689"/>
    <w:bookmarkStart w:id="785" w:name="_Toc10202827"/>
    <w:bookmarkStart w:id="786" w:name="_Toc10206965"/>
    <w:bookmarkStart w:id="787" w:name="_Toc10198690"/>
    <w:bookmarkStart w:id="788" w:name="_Toc10202828"/>
    <w:bookmarkStart w:id="789" w:name="_Toc10206966"/>
    <w:bookmarkStart w:id="790" w:name="_Toc10198691"/>
    <w:bookmarkStart w:id="791" w:name="_Toc10202829"/>
    <w:bookmarkStart w:id="792" w:name="_Toc10206967"/>
    <w:bookmarkStart w:id="793" w:name="_Toc10198692"/>
    <w:bookmarkStart w:id="794" w:name="_Toc10202830"/>
    <w:bookmarkStart w:id="795" w:name="_Toc10206968"/>
    <w:bookmarkStart w:id="796" w:name="_Toc10198693"/>
    <w:bookmarkStart w:id="797" w:name="_Toc10202831"/>
    <w:bookmarkStart w:id="798" w:name="_Toc10206969"/>
    <w:bookmarkStart w:id="799" w:name="_Toc10198694"/>
    <w:bookmarkStart w:id="800" w:name="_Toc10202832"/>
    <w:bookmarkStart w:id="801" w:name="_Toc10206970"/>
    <w:bookmarkStart w:id="802" w:name="_Toc10198695"/>
    <w:bookmarkStart w:id="803" w:name="_Toc10202833"/>
    <w:bookmarkStart w:id="804" w:name="_Toc10206971"/>
    <w:bookmarkStart w:id="805" w:name="_Toc10198696"/>
    <w:bookmarkStart w:id="806" w:name="_Toc10202834"/>
    <w:bookmarkStart w:id="807" w:name="_Toc10206972"/>
    <w:bookmarkStart w:id="808" w:name="_Toc10198697"/>
    <w:bookmarkStart w:id="809" w:name="_Toc10202835"/>
    <w:bookmarkStart w:id="810" w:name="_Toc10206973"/>
    <w:bookmarkStart w:id="811" w:name="_Toc10198698"/>
    <w:bookmarkStart w:id="812" w:name="_Toc10202836"/>
    <w:bookmarkStart w:id="813" w:name="_Toc10206974"/>
    <w:bookmarkStart w:id="814" w:name="_Toc10198699"/>
    <w:bookmarkStart w:id="815" w:name="_Toc10202837"/>
    <w:bookmarkStart w:id="816" w:name="_Toc10206975"/>
    <w:bookmarkStart w:id="817" w:name="_Toc10198700"/>
    <w:bookmarkStart w:id="818" w:name="_Toc10202838"/>
    <w:bookmarkStart w:id="819" w:name="_Toc10206976"/>
    <w:bookmarkStart w:id="820" w:name="_Toc10198701"/>
    <w:bookmarkStart w:id="821" w:name="_Toc10202839"/>
    <w:bookmarkStart w:id="822" w:name="_Toc10206977"/>
    <w:bookmarkStart w:id="823" w:name="_Toc10198702"/>
    <w:bookmarkStart w:id="824" w:name="_Toc10202840"/>
    <w:bookmarkStart w:id="825" w:name="_Toc10206978"/>
    <w:bookmarkStart w:id="826" w:name="_Toc10198703"/>
    <w:bookmarkStart w:id="827" w:name="_Toc10202841"/>
    <w:bookmarkStart w:id="828" w:name="_Toc10206979"/>
    <w:bookmarkStart w:id="829" w:name="_Toc10198704"/>
    <w:bookmarkStart w:id="830" w:name="_Toc10202842"/>
    <w:bookmarkStart w:id="831" w:name="_Toc10206980"/>
    <w:bookmarkStart w:id="832" w:name="_Toc10198705"/>
    <w:bookmarkStart w:id="833" w:name="_Toc10202843"/>
    <w:bookmarkStart w:id="834" w:name="_Toc10206981"/>
    <w:bookmarkStart w:id="835" w:name="_Toc10198706"/>
    <w:bookmarkStart w:id="836" w:name="_Toc10202844"/>
    <w:bookmarkStart w:id="837" w:name="_Toc10206982"/>
    <w:bookmarkStart w:id="838" w:name="_Toc10198707"/>
    <w:bookmarkStart w:id="839" w:name="_Toc10202845"/>
    <w:bookmarkStart w:id="840" w:name="_Toc10206983"/>
    <w:bookmarkStart w:id="841" w:name="_Toc10198708"/>
    <w:bookmarkStart w:id="842" w:name="_Toc10202846"/>
    <w:bookmarkStart w:id="843" w:name="_Toc10206984"/>
    <w:bookmarkStart w:id="844" w:name="_Toc10198709"/>
    <w:bookmarkStart w:id="845" w:name="_Toc10202847"/>
    <w:bookmarkStart w:id="846" w:name="_Toc10206985"/>
    <w:bookmarkStart w:id="847" w:name="_Toc10198710"/>
    <w:bookmarkStart w:id="848" w:name="_Toc10202848"/>
    <w:bookmarkStart w:id="849" w:name="_Toc10206986"/>
    <w:bookmarkStart w:id="850" w:name="_Toc10198711"/>
    <w:bookmarkStart w:id="851" w:name="_Toc10202849"/>
    <w:bookmarkStart w:id="852" w:name="_Toc10206987"/>
    <w:bookmarkStart w:id="853" w:name="_Toc10198712"/>
    <w:bookmarkStart w:id="854" w:name="_Toc10202850"/>
    <w:bookmarkStart w:id="855" w:name="_Toc10206988"/>
    <w:bookmarkStart w:id="856" w:name="_Toc10198713"/>
    <w:bookmarkStart w:id="857" w:name="_Toc10202851"/>
    <w:bookmarkStart w:id="858" w:name="_Toc10206989"/>
    <w:bookmarkStart w:id="859" w:name="_Toc10198714"/>
    <w:bookmarkStart w:id="860" w:name="_Toc10202852"/>
    <w:bookmarkStart w:id="861" w:name="_Toc10206990"/>
    <w:bookmarkStart w:id="862" w:name="_Toc10198715"/>
    <w:bookmarkStart w:id="863" w:name="_Toc10202853"/>
    <w:bookmarkStart w:id="864" w:name="_Toc10206991"/>
    <w:bookmarkStart w:id="865" w:name="_Toc10198716"/>
    <w:bookmarkStart w:id="866" w:name="_Toc10202854"/>
    <w:bookmarkStart w:id="867" w:name="_Toc10206992"/>
    <w:bookmarkStart w:id="868" w:name="_Toc10198717"/>
    <w:bookmarkStart w:id="869" w:name="_Toc10202855"/>
    <w:bookmarkStart w:id="870" w:name="_Toc10206993"/>
    <w:bookmarkStart w:id="871" w:name="_Toc10198718"/>
    <w:bookmarkStart w:id="872" w:name="_Toc10202856"/>
    <w:bookmarkStart w:id="873" w:name="_Toc10206994"/>
    <w:bookmarkStart w:id="874" w:name="_Toc10198719"/>
    <w:bookmarkStart w:id="875" w:name="_Toc10202857"/>
    <w:bookmarkStart w:id="876" w:name="_Toc10206995"/>
    <w:bookmarkStart w:id="877" w:name="_Toc10198720"/>
    <w:bookmarkStart w:id="878" w:name="_Toc10202858"/>
    <w:bookmarkStart w:id="879" w:name="_Toc10206996"/>
    <w:bookmarkStart w:id="880" w:name="_Toc10198721"/>
    <w:bookmarkStart w:id="881" w:name="_Toc10202859"/>
    <w:bookmarkStart w:id="882" w:name="_Toc10206997"/>
    <w:bookmarkStart w:id="883" w:name="_Toc10198722"/>
    <w:bookmarkStart w:id="884" w:name="_Toc10202860"/>
    <w:bookmarkStart w:id="885" w:name="_Toc10206998"/>
    <w:bookmarkStart w:id="886" w:name="_Toc10198723"/>
    <w:bookmarkStart w:id="887" w:name="_Toc10202861"/>
    <w:bookmarkStart w:id="888" w:name="_Toc10206999"/>
    <w:bookmarkStart w:id="889" w:name="_Toc10198724"/>
    <w:bookmarkStart w:id="890" w:name="_Toc10202862"/>
    <w:bookmarkStart w:id="891" w:name="_Toc10207000"/>
    <w:bookmarkStart w:id="892" w:name="_Toc10198725"/>
    <w:bookmarkStart w:id="893" w:name="_Toc10202863"/>
    <w:bookmarkStart w:id="894" w:name="_Toc10207001"/>
    <w:bookmarkStart w:id="895" w:name="_Toc10198726"/>
    <w:bookmarkStart w:id="896" w:name="_Toc10202864"/>
    <w:bookmarkStart w:id="897" w:name="_Toc10207002"/>
    <w:bookmarkStart w:id="898" w:name="_Toc10198727"/>
    <w:bookmarkStart w:id="899" w:name="_Toc10202865"/>
    <w:bookmarkStart w:id="900" w:name="_Toc10207003"/>
    <w:bookmarkStart w:id="901" w:name="_Toc10198728"/>
    <w:bookmarkStart w:id="902" w:name="_Toc10202866"/>
    <w:bookmarkStart w:id="903" w:name="_Toc10207004"/>
    <w:bookmarkStart w:id="904" w:name="_Toc10198729"/>
    <w:bookmarkStart w:id="905" w:name="_Toc10202867"/>
    <w:bookmarkStart w:id="906" w:name="_Toc10207005"/>
    <w:bookmarkStart w:id="907" w:name="_Toc10198730"/>
    <w:bookmarkStart w:id="908" w:name="_Toc10202868"/>
    <w:bookmarkStart w:id="909" w:name="_Toc10207006"/>
    <w:bookmarkStart w:id="910" w:name="_Toc10198731"/>
    <w:bookmarkStart w:id="911" w:name="_Toc10202869"/>
    <w:bookmarkStart w:id="912" w:name="_Toc10207007"/>
    <w:bookmarkStart w:id="913" w:name="_Toc10198732"/>
    <w:bookmarkStart w:id="914" w:name="_Toc10202870"/>
    <w:bookmarkStart w:id="915" w:name="_Toc10207008"/>
    <w:bookmarkStart w:id="916" w:name="_Toc10198733"/>
    <w:bookmarkStart w:id="917" w:name="_Toc10202871"/>
    <w:bookmarkStart w:id="918" w:name="_Toc10207009"/>
    <w:bookmarkStart w:id="919" w:name="_Toc10198734"/>
    <w:bookmarkStart w:id="920" w:name="_Toc10202872"/>
    <w:bookmarkStart w:id="921" w:name="_Toc10207010"/>
    <w:bookmarkStart w:id="922" w:name="_Toc10198735"/>
    <w:bookmarkStart w:id="923" w:name="_Toc10202873"/>
    <w:bookmarkStart w:id="924" w:name="_Toc10207011"/>
    <w:bookmarkStart w:id="925" w:name="_Toc10198736"/>
    <w:bookmarkStart w:id="926" w:name="_Toc10202874"/>
    <w:bookmarkStart w:id="927" w:name="_Toc10207012"/>
    <w:bookmarkStart w:id="928" w:name="_Toc10198737"/>
    <w:bookmarkStart w:id="929" w:name="_Toc10202875"/>
    <w:bookmarkStart w:id="930" w:name="_Toc10207013"/>
    <w:bookmarkStart w:id="931" w:name="_Toc10198738"/>
    <w:bookmarkStart w:id="932" w:name="_Toc10202876"/>
    <w:bookmarkStart w:id="933" w:name="_Toc10207014"/>
    <w:bookmarkStart w:id="934" w:name="_Toc10198739"/>
    <w:bookmarkStart w:id="935" w:name="_Toc10202877"/>
    <w:bookmarkStart w:id="936" w:name="_Toc10207015"/>
    <w:bookmarkStart w:id="937" w:name="_Toc10198740"/>
    <w:bookmarkStart w:id="938" w:name="_Toc10202878"/>
    <w:bookmarkStart w:id="939" w:name="_Toc10207016"/>
    <w:bookmarkStart w:id="940" w:name="_Toc10198741"/>
    <w:bookmarkStart w:id="941" w:name="_Toc10202879"/>
    <w:bookmarkStart w:id="942" w:name="_Toc10207017"/>
    <w:bookmarkStart w:id="943" w:name="_Toc10198742"/>
    <w:bookmarkStart w:id="944" w:name="_Toc10202880"/>
    <w:bookmarkStart w:id="945" w:name="_Toc10207018"/>
    <w:bookmarkStart w:id="946" w:name="_Toc10198743"/>
    <w:bookmarkStart w:id="947" w:name="_Toc10202881"/>
    <w:bookmarkStart w:id="948" w:name="_Toc10207019"/>
    <w:bookmarkStart w:id="949" w:name="_Toc10198744"/>
    <w:bookmarkStart w:id="950" w:name="_Toc10202882"/>
    <w:bookmarkStart w:id="951" w:name="_Toc10207020"/>
    <w:bookmarkStart w:id="952" w:name="_Toc10198745"/>
    <w:bookmarkStart w:id="953" w:name="_Toc10202883"/>
    <w:bookmarkStart w:id="954" w:name="_Toc10207021"/>
    <w:bookmarkStart w:id="955" w:name="_Toc10198746"/>
    <w:bookmarkStart w:id="956" w:name="_Toc10202884"/>
    <w:bookmarkStart w:id="957" w:name="_Toc10207022"/>
    <w:bookmarkStart w:id="958" w:name="_Toc10198747"/>
    <w:bookmarkStart w:id="959" w:name="_Toc10202885"/>
    <w:bookmarkStart w:id="960" w:name="_Toc10207023"/>
    <w:bookmarkStart w:id="961" w:name="_Toc10198748"/>
    <w:bookmarkStart w:id="962" w:name="_Toc10202886"/>
    <w:bookmarkStart w:id="963" w:name="_Toc10207024"/>
    <w:bookmarkStart w:id="964" w:name="_Toc10198749"/>
    <w:bookmarkStart w:id="965" w:name="_Toc10202887"/>
    <w:bookmarkStart w:id="966" w:name="_Toc10207025"/>
    <w:bookmarkStart w:id="967" w:name="_Toc10198750"/>
    <w:bookmarkStart w:id="968" w:name="_Toc10202888"/>
    <w:bookmarkStart w:id="969" w:name="_Toc10207026"/>
    <w:bookmarkStart w:id="970" w:name="_Toc10198751"/>
    <w:bookmarkStart w:id="971" w:name="_Toc10202889"/>
    <w:bookmarkStart w:id="972" w:name="_Toc10207027"/>
    <w:bookmarkStart w:id="973" w:name="_Toc10198752"/>
    <w:bookmarkStart w:id="974" w:name="_Toc10202890"/>
    <w:bookmarkStart w:id="975" w:name="_Toc10207028"/>
    <w:bookmarkStart w:id="976" w:name="_Toc10198753"/>
    <w:bookmarkStart w:id="977" w:name="_Toc10202891"/>
    <w:bookmarkStart w:id="978" w:name="_Toc10207029"/>
    <w:bookmarkStart w:id="979" w:name="_Toc10198754"/>
    <w:bookmarkStart w:id="980" w:name="_Toc10202892"/>
    <w:bookmarkStart w:id="981" w:name="_Toc10207030"/>
    <w:bookmarkStart w:id="982" w:name="_Toc10198755"/>
    <w:bookmarkStart w:id="983" w:name="_Toc10202893"/>
    <w:bookmarkStart w:id="984" w:name="_Toc10207031"/>
    <w:bookmarkStart w:id="985" w:name="_Toc10198756"/>
    <w:bookmarkStart w:id="986" w:name="_Toc10202894"/>
    <w:bookmarkStart w:id="987" w:name="_Toc10207032"/>
    <w:bookmarkStart w:id="988" w:name="_Toc10198766"/>
    <w:bookmarkStart w:id="989" w:name="_Toc10202904"/>
    <w:bookmarkStart w:id="990" w:name="_Toc10207042"/>
    <w:bookmarkStart w:id="991" w:name="_Toc10198767"/>
    <w:bookmarkStart w:id="992" w:name="_Toc10202905"/>
    <w:bookmarkStart w:id="993" w:name="_Toc10207043"/>
    <w:bookmarkStart w:id="994" w:name="_Toc10198768"/>
    <w:bookmarkStart w:id="995" w:name="_Toc10202906"/>
    <w:bookmarkStart w:id="996" w:name="_Toc10207044"/>
    <w:bookmarkStart w:id="997" w:name="_Toc10198769"/>
    <w:bookmarkStart w:id="998" w:name="_Toc10202907"/>
    <w:bookmarkStart w:id="999" w:name="_Toc10207045"/>
    <w:bookmarkStart w:id="1000" w:name="_Toc10198770"/>
    <w:bookmarkStart w:id="1001" w:name="_Toc10202908"/>
    <w:bookmarkStart w:id="1002" w:name="_Toc10207046"/>
    <w:bookmarkStart w:id="1003" w:name="_Toc10198771"/>
    <w:bookmarkStart w:id="1004" w:name="_Toc10202909"/>
    <w:bookmarkStart w:id="1005" w:name="_Toc10207047"/>
    <w:bookmarkStart w:id="1006" w:name="_Toc10198772"/>
    <w:bookmarkStart w:id="1007" w:name="_Toc10202910"/>
    <w:bookmarkStart w:id="1008" w:name="_Toc10207048"/>
    <w:bookmarkStart w:id="1009" w:name="_Toc10198773"/>
    <w:bookmarkStart w:id="1010" w:name="_Toc10202911"/>
    <w:bookmarkStart w:id="1011" w:name="_Toc10207049"/>
    <w:bookmarkStart w:id="1012" w:name="_Toc10198774"/>
    <w:bookmarkStart w:id="1013" w:name="_Toc10202912"/>
    <w:bookmarkStart w:id="1014" w:name="_Toc10207050"/>
    <w:bookmarkStart w:id="1015" w:name="_Toc10198775"/>
    <w:bookmarkStart w:id="1016" w:name="_Toc10202913"/>
    <w:bookmarkStart w:id="1017" w:name="_Toc10207051"/>
    <w:bookmarkStart w:id="1018" w:name="_Toc10198776"/>
    <w:bookmarkStart w:id="1019" w:name="_Toc10202914"/>
    <w:bookmarkStart w:id="1020" w:name="_Toc10207052"/>
    <w:bookmarkStart w:id="1021" w:name="_Toc10198777"/>
    <w:bookmarkStart w:id="1022" w:name="_Toc10202915"/>
    <w:bookmarkStart w:id="1023" w:name="_Toc10207053"/>
    <w:bookmarkStart w:id="1024" w:name="_Toc10198778"/>
    <w:bookmarkStart w:id="1025" w:name="_Toc10202916"/>
    <w:bookmarkStart w:id="1026" w:name="_Toc10207054"/>
    <w:bookmarkStart w:id="1027" w:name="_Toc10198779"/>
    <w:bookmarkStart w:id="1028" w:name="_Toc10202917"/>
    <w:bookmarkStart w:id="1029" w:name="_Toc10207055"/>
    <w:bookmarkStart w:id="1030" w:name="_Toc10198780"/>
    <w:bookmarkStart w:id="1031" w:name="_Toc10202918"/>
    <w:bookmarkStart w:id="1032" w:name="_Toc10207056"/>
    <w:bookmarkStart w:id="1033" w:name="_Toc10198781"/>
    <w:bookmarkStart w:id="1034" w:name="_Toc10202919"/>
    <w:bookmarkStart w:id="1035" w:name="_Toc10207057"/>
    <w:bookmarkStart w:id="1036" w:name="_Toc10198782"/>
    <w:bookmarkStart w:id="1037" w:name="_Toc10202920"/>
    <w:bookmarkStart w:id="1038" w:name="_Toc10207058"/>
    <w:bookmarkStart w:id="1039" w:name="_Toc10198783"/>
    <w:bookmarkStart w:id="1040" w:name="_Toc10202921"/>
    <w:bookmarkStart w:id="1041" w:name="_Toc10207059"/>
    <w:bookmarkStart w:id="1042" w:name="_Toc10198784"/>
    <w:bookmarkStart w:id="1043" w:name="_Toc10202922"/>
    <w:bookmarkStart w:id="1044" w:name="_Toc10207060"/>
    <w:bookmarkStart w:id="1045" w:name="_Toc10198785"/>
    <w:bookmarkStart w:id="1046" w:name="_Toc10202923"/>
    <w:bookmarkStart w:id="1047" w:name="_Toc10207061"/>
    <w:bookmarkStart w:id="1048" w:name="_Toc10198786"/>
    <w:bookmarkStart w:id="1049" w:name="_Toc10202924"/>
    <w:bookmarkStart w:id="1050" w:name="_Toc10207062"/>
    <w:bookmarkStart w:id="1051" w:name="_Toc10198787"/>
    <w:bookmarkStart w:id="1052" w:name="_Toc10202925"/>
    <w:bookmarkStart w:id="1053" w:name="_Toc10207063"/>
    <w:bookmarkStart w:id="1054" w:name="_Toc10198788"/>
    <w:bookmarkStart w:id="1055" w:name="_Toc10202926"/>
    <w:bookmarkStart w:id="1056" w:name="_Toc10207064"/>
    <w:bookmarkStart w:id="1057" w:name="_Toc10198789"/>
    <w:bookmarkStart w:id="1058" w:name="_Toc10202927"/>
    <w:bookmarkStart w:id="1059" w:name="_Toc10207065"/>
    <w:bookmarkStart w:id="1060" w:name="_Toc10198790"/>
    <w:bookmarkStart w:id="1061" w:name="_Toc10202928"/>
    <w:bookmarkStart w:id="1062" w:name="_Toc10207066"/>
    <w:bookmarkStart w:id="1063" w:name="_Toc10198791"/>
    <w:bookmarkStart w:id="1064" w:name="_Toc10202929"/>
    <w:bookmarkStart w:id="1065" w:name="_Toc10207067"/>
    <w:bookmarkStart w:id="1066" w:name="_Toc10198792"/>
    <w:bookmarkStart w:id="1067" w:name="_Toc10202930"/>
    <w:bookmarkStart w:id="1068" w:name="_Toc10207068"/>
    <w:bookmarkStart w:id="1069" w:name="_Toc10198793"/>
    <w:bookmarkStart w:id="1070" w:name="_Toc10202931"/>
    <w:bookmarkStart w:id="1071" w:name="_Toc10207069"/>
    <w:bookmarkStart w:id="1072" w:name="_Toc10198794"/>
    <w:bookmarkStart w:id="1073" w:name="_Toc10202932"/>
    <w:bookmarkStart w:id="1074" w:name="_Toc10207070"/>
    <w:bookmarkStart w:id="1075" w:name="_Toc10198795"/>
    <w:bookmarkStart w:id="1076" w:name="_Toc10202933"/>
    <w:bookmarkStart w:id="1077" w:name="_Toc10207071"/>
    <w:bookmarkStart w:id="1078" w:name="_Toc10198796"/>
    <w:bookmarkStart w:id="1079" w:name="_Toc10202934"/>
    <w:bookmarkStart w:id="1080" w:name="_Toc10207072"/>
    <w:bookmarkStart w:id="1081" w:name="_Toc10198797"/>
    <w:bookmarkStart w:id="1082" w:name="_Toc10202935"/>
    <w:bookmarkStart w:id="1083" w:name="_Toc10207073"/>
    <w:bookmarkStart w:id="1084" w:name="_Toc10198798"/>
    <w:bookmarkStart w:id="1085" w:name="_Toc10202936"/>
    <w:bookmarkStart w:id="1086" w:name="_Toc10207074"/>
    <w:bookmarkStart w:id="1087" w:name="_Toc10198808"/>
    <w:bookmarkStart w:id="1088" w:name="_Toc10202946"/>
    <w:bookmarkStart w:id="1089" w:name="_Toc10207084"/>
    <w:bookmarkStart w:id="1090" w:name="_Toc10198809"/>
    <w:bookmarkStart w:id="1091" w:name="_Toc10202947"/>
    <w:bookmarkStart w:id="1092" w:name="_Toc10207085"/>
    <w:bookmarkStart w:id="1093" w:name="_Toc10198810"/>
    <w:bookmarkStart w:id="1094" w:name="_Toc10202948"/>
    <w:bookmarkStart w:id="1095" w:name="_Toc10207086"/>
    <w:bookmarkStart w:id="1096" w:name="_Toc10198811"/>
    <w:bookmarkStart w:id="1097" w:name="_Toc10202949"/>
    <w:bookmarkStart w:id="1098" w:name="_Toc10207087"/>
    <w:bookmarkStart w:id="1099" w:name="_Toc10198812"/>
    <w:bookmarkStart w:id="1100" w:name="_Toc10202950"/>
    <w:bookmarkStart w:id="1101" w:name="_Toc10207088"/>
    <w:bookmarkStart w:id="1102" w:name="_Toc10198813"/>
    <w:bookmarkStart w:id="1103" w:name="_Toc10202951"/>
    <w:bookmarkStart w:id="1104" w:name="_Toc10207089"/>
    <w:bookmarkStart w:id="1105" w:name="_Toc10198814"/>
    <w:bookmarkStart w:id="1106" w:name="_Toc10202952"/>
    <w:bookmarkStart w:id="1107" w:name="_Toc10207090"/>
    <w:bookmarkStart w:id="1108" w:name="_Toc10198815"/>
    <w:bookmarkStart w:id="1109" w:name="_Toc10202953"/>
    <w:bookmarkStart w:id="1110" w:name="_Toc10207091"/>
    <w:bookmarkStart w:id="1111" w:name="_Toc10198816"/>
    <w:bookmarkStart w:id="1112" w:name="_Toc10202954"/>
    <w:bookmarkStart w:id="1113" w:name="_Toc10207092"/>
    <w:bookmarkStart w:id="1114" w:name="_Toc10198817"/>
    <w:bookmarkStart w:id="1115" w:name="_Toc10202955"/>
    <w:bookmarkStart w:id="1116" w:name="_Toc10207093"/>
    <w:bookmarkStart w:id="1117" w:name="_Toc10198818"/>
    <w:bookmarkStart w:id="1118" w:name="_Toc10202956"/>
    <w:bookmarkStart w:id="1119" w:name="_Toc10207094"/>
    <w:bookmarkStart w:id="1120" w:name="_Toc10198819"/>
    <w:bookmarkStart w:id="1121" w:name="_Toc10202957"/>
    <w:bookmarkStart w:id="1122" w:name="_Toc10207095"/>
    <w:bookmarkStart w:id="1123" w:name="_Toc10198820"/>
    <w:bookmarkStart w:id="1124" w:name="_Toc10202958"/>
    <w:bookmarkStart w:id="1125" w:name="_Toc10207096"/>
    <w:bookmarkStart w:id="1126" w:name="_Toc10198821"/>
    <w:bookmarkStart w:id="1127" w:name="_Toc10202959"/>
    <w:bookmarkStart w:id="1128" w:name="_Toc10207097"/>
    <w:bookmarkStart w:id="1129" w:name="_Toc10198822"/>
    <w:bookmarkStart w:id="1130" w:name="_Toc10202960"/>
    <w:bookmarkStart w:id="1131" w:name="_Toc10207098"/>
    <w:bookmarkStart w:id="1132" w:name="_Toc10198823"/>
    <w:bookmarkStart w:id="1133" w:name="_Toc10202961"/>
    <w:bookmarkStart w:id="1134" w:name="_Toc10207099"/>
    <w:bookmarkStart w:id="1135" w:name="_Toc10198824"/>
    <w:bookmarkStart w:id="1136" w:name="_Toc10202962"/>
    <w:bookmarkStart w:id="1137" w:name="_Toc10207100"/>
    <w:bookmarkStart w:id="1138" w:name="_Toc10198825"/>
    <w:bookmarkStart w:id="1139" w:name="_Toc10202963"/>
    <w:bookmarkStart w:id="1140" w:name="_Toc10207101"/>
    <w:bookmarkStart w:id="1141" w:name="_Toc10198826"/>
    <w:bookmarkStart w:id="1142" w:name="_Toc10202964"/>
    <w:bookmarkStart w:id="1143" w:name="_Toc10207102"/>
    <w:bookmarkStart w:id="1144" w:name="_Toc10198827"/>
    <w:bookmarkStart w:id="1145" w:name="_Toc10202965"/>
    <w:bookmarkStart w:id="1146" w:name="_Toc10207103"/>
    <w:bookmarkStart w:id="1147" w:name="_Toc10198828"/>
    <w:bookmarkStart w:id="1148" w:name="_Toc10202966"/>
    <w:bookmarkStart w:id="1149" w:name="_Toc10207104"/>
    <w:bookmarkStart w:id="1150" w:name="_Toc10198829"/>
    <w:bookmarkStart w:id="1151" w:name="_Toc10202967"/>
    <w:bookmarkStart w:id="1152" w:name="_Toc10207105"/>
    <w:bookmarkStart w:id="1153" w:name="_Toc10198830"/>
    <w:bookmarkStart w:id="1154" w:name="_Toc10202968"/>
    <w:bookmarkStart w:id="1155" w:name="_Toc10207106"/>
    <w:bookmarkStart w:id="1156" w:name="_Toc10198831"/>
    <w:bookmarkStart w:id="1157" w:name="_Toc10202969"/>
    <w:bookmarkStart w:id="1158" w:name="_Toc10207107"/>
    <w:bookmarkStart w:id="1159" w:name="_Toc10198832"/>
    <w:bookmarkStart w:id="1160" w:name="_Toc10202970"/>
    <w:bookmarkStart w:id="1161" w:name="_Toc10207108"/>
    <w:bookmarkStart w:id="1162" w:name="_Toc10198833"/>
    <w:bookmarkStart w:id="1163" w:name="_Toc10202971"/>
    <w:bookmarkStart w:id="1164" w:name="_Toc10207109"/>
    <w:bookmarkStart w:id="1165" w:name="_Toc10198834"/>
    <w:bookmarkStart w:id="1166" w:name="_Toc10202972"/>
    <w:bookmarkStart w:id="1167" w:name="_Toc10207110"/>
    <w:bookmarkStart w:id="1168" w:name="_Toc10198835"/>
    <w:bookmarkStart w:id="1169" w:name="_Toc10202973"/>
    <w:bookmarkStart w:id="1170" w:name="_Toc10207111"/>
    <w:bookmarkStart w:id="1171" w:name="_Toc10198836"/>
    <w:bookmarkStart w:id="1172" w:name="_Toc10202974"/>
    <w:bookmarkStart w:id="1173" w:name="_Toc10207112"/>
    <w:bookmarkStart w:id="1174" w:name="_Toc10198837"/>
    <w:bookmarkStart w:id="1175" w:name="_Toc10202975"/>
    <w:bookmarkStart w:id="1176" w:name="_Toc10207113"/>
    <w:bookmarkStart w:id="1177" w:name="_Toc10198838"/>
    <w:bookmarkStart w:id="1178" w:name="_Toc10202976"/>
    <w:bookmarkStart w:id="1179" w:name="_Toc10207114"/>
    <w:bookmarkStart w:id="1180" w:name="_Toc10198839"/>
    <w:bookmarkStart w:id="1181" w:name="_Toc10202977"/>
    <w:bookmarkStart w:id="1182" w:name="_Toc10207115"/>
    <w:bookmarkStart w:id="1183" w:name="_Toc10198849"/>
    <w:bookmarkStart w:id="1184" w:name="_Toc10202987"/>
    <w:bookmarkStart w:id="1185" w:name="_Toc10207125"/>
    <w:bookmarkStart w:id="1186" w:name="_Toc10198850"/>
    <w:bookmarkStart w:id="1187" w:name="_Toc10202988"/>
    <w:bookmarkStart w:id="1188" w:name="_Toc10207126"/>
    <w:bookmarkStart w:id="1189" w:name="_Toc10198851"/>
    <w:bookmarkStart w:id="1190" w:name="_Toc10202989"/>
    <w:bookmarkStart w:id="1191" w:name="_Toc10207127"/>
    <w:bookmarkStart w:id="1192" w:name="_Toc10198852"/>
    <w:bookmarkStart w:id="1193" w:name="_Toc10202990"/>
    <w:bookmarkStart w:id="1194" w:name="_Toc10207128"/>
    <w:bookmarkStart w:id="1195" w:name="_Toc10198853"/>
    <w:bookmarkStart w:id="1196" w:name="_Toc10202991"/>
    <w:bookmarkStart w:id="1197" w:name="_Toc10207129"/>
    <w:bookmarkStart w:id="1198" w:name="_Toc10198854"/>
    <w:bookmarkStart w:id="1199" w:name="_Toc10202992"/>
    <w:bookmarkStart w:id="1200" w:name="_Toc10207130"/>
    <w:bookmarkStart w:id="1201" w:name="_Toc10198855"/>
    <w:bookmarkStart w:id="1202" w:name="_Toc10202993"/>
    <w:bookmarkStart w:id="1203" w:name="_Toc10207131"/>
    <w:bookmarkStart w:id="1204" w:name="_Toc10198856"/>
    <w:bookmarkStart w:id="1205" w:name="_Toc10202994"/>
    <w:bookmarkStart w:id="1206" w:name="_Toc10207132"/>
    <w:bookmarkStart w:id="1207" w:name="_Toc10198857"/>
    <w:bookmarkStart w:id="1208" w:name="_Toc10202995"/>
    <w:bookmarkStart w:id="1209" w:name="_Toc10207133"/>
    <w:bookmarkStart w:id="1210" w:name="_Toc10198858"/>
    <w:bookmarkStart w:id="1211" w:name="_Toc10202996"/>
    <w:bookmarkStart w:id="1212" w:name="_Toc10207134"/>
    <w:bookmarkStart w:id="1213" w:name="_Toc10198859"/>
    <w:bookmarkStart w:id="1214" w:name="_Toc10202997"/>
    <w:bookmarkStart w:id="1215" w:name="_Toc10207135"/>
    <w:bookmarkStart w:id="1216" w:name="_Toc10198860"/>
    <w:bookmarkStart w:id="1217" w:name="_Toc10202998"/>
    <w:bookmarkStart w:id="1218" w:name="_Toc10207136"/>
    <w:bookmarkStart w:id="1219" w:name="_Toc10198861"/>
    <w:bookmarkStart w:id="1220" w:name="_Toc10202999"/>
    <w:bookmarkStart w:id="1221" w:name="_Toc10207137"/>
    <w:bookmarkStart w:id="1222" w:name="_Toc10198862"/>
    <w:bookmarkStart w:id="1223" w:name="_Toc10203000"/>
    <w:bookmarkStart w:id="1224" w:name="_Toc10207138"/>
    <w:bookmarkStart w:id="1225" w:name="_Toc10198863"/>
    <w:bookmarkStart w:id="1226" w:name="_Toc10203001"/>
    <w:bookmarkStart w:id="1227" w:name="_Toc10207139"/>
    <w:bookmarkStart w:id="1228" w:name="_Toc10198864"/>
    <w:bookmarkStart w:id="1229" w:name="_Toc10203002"/>
    <w:bookmarkStart w:id="1230" w:name="_Toc10207140"/>
    <w:bookmarkStart w:id="1231" w:name="_Toc10198865"/>
    <w:bookmarkStart w:id="1232" w:name="_Toc10203003"/>
    <w:bookmarkStart w:id="1233" w:name="_Toc10207141"/>
    <w:bookmarkStart w:id="1234" w:name="_Toc10198866"/>
    <w:bookmarkStart w:id="1235" w:name="_Toc10203004"/>
    <w:bookmarkStart w:id="1236" w:name="_Toc10207142"/>
    <w:bookmarkStart w:id="1237" w:name="_Toc10198867"/>
    <w:bookmarkStart w:id="1238" w:name="_Toc10203005"/>
    <w:bookmarkStart w:id="1239" w:name="_Toc10207143"/>
    <w:bookmarkStart w:id="1240" w:name="_Toc10198868"/>
    <w:bookmarkStart w:id="1241" w:name="_Toc10203006"/>
    <w:bookmarkStart w:id="1242" w:name="_Toc10207144"/>
    <w:bookmarkStart w:id="1243" w:name="_Toc10198869"/>
    <w:bookmarkStart w:id="1244" w:name="_Toc10203007"/>
    <w:bookmarkStart w:id="1245" w:name="_Toc10207145"/>
    <w:bookmarkStart w:id="1246" w:name="_Toc10198870"/>
    <w:bookmarkStart w:id="1247" w:name="_Toc10203008"/>
    <w:bookmarkStart w:id="1248" w:name="_Toc10207146"/>
    <w:bookmarkStart w:id="1249" w:name="_Toc10198871"/>
    <w:bookmarkStart w:id="1250" w:name="_Toc10203009"/>
    <w:bookmarkStart w:id="1251" w:name="_Toc10207147"/>
    <w:bookmarkStart w:id="1252" w:name="_Toc10198872"/>
    <w:bookmarkStart w:id="1253" w:name="_Toc10203010"/>
    <w:bookmarkStart w:id="1254" w:name="_Toc10207148"/>
    <w:bookmarkStart w:id="1255" w:name="_Toc10198873"/>
    <w:bookmarkStart w:id="1256" w:name="_Toc10203011"/>
    <w:bookmarkStart w:id="1257" w:name="_Toc10207149"/>
    <w:bookmarkStart w:id="1258" w:name="_Toc10198874"/>
    <w:bookmarkStart w:id="1259" w:name="_Toc10203012"/>
    <w:bookmarkStart w:id="1260" w:name="_Toc10207150"/>
    <w:bookmarkStart w:id="1261" w:name="_Toc10198875"/>
    <w:bookmarkStart w:id="1262" w:name="_Toc10203013"/>
    <w:bookmarkStart w:id="1263" w:name="_Toc10207151"/>
    <w:bookmarkStart w:id="1264" w:name="_Toc10198876"/>
    <w:bookmarkStart w:id="1265" w:name="_Toc10203014"/>
    <w:bookmarkStart w:id="1266" w:name="_Toc10207152"/>
    <w:bookmarkStart w:id="1267" w:name="_Toc10198877"/>
    <w:bookmarkStart w:id="1268" w:name="_Toc10203015"/>
    <w:bookmarkStart w:id="1269" w:name="_Toc10207153"/>
    <w:bookmarkStart w:id="1270" w:name="_Toc10198878"/>
    <w:bookmarkStart w:id="1271" w:name="_Toc10203016"/>
    <w:bookmarkStart w:id="1272" w:name="_Toc10207154"/>
    <w:bookmarkStart w:id="1273" w:name="_Toc10198879"/>
    <w:bookmarkStart w:id="1274" w:name="_Toc10203017"/>
    <w:bookmarkStart w:id="1275" w:name="_Toc10207155"/>
    <w:bookmarkStart w:id="1276" w:name="_Toc10198880"/>
    <w:bookmarkStart w:id="1277" w:name="_Toc10203018"/>
    <w:bookmarkStart w:id="1278" w:name="_Toc10207156"/>
    <w:bookmarkStart w:id="1279" w:name="_Toc10198881"/>
    <w:bookmarkStart w:id="1280" w:name="_Toc10203019"/>
    <w:bookmarkStart w:id="1281" w:name="_Toc10207157"/>
    <w:bookmarkStart w:id="1282" w:name="_Toc10198882"/>
    <w:bookmarkStart w:id="1283" w:name="_Toc10203020"/>
    <w:bookmarkStart w:id="1284" w:name="_Toc10207158"/>
    <w:bookmarkStart w:id="1285" w:name="_Toc10198883"/>
    <w:bookmarkStart w:id="1286" w:name="_Toc10203021"/>
    <w:bookmarkStart w:id="1287" w:name="_Toc10207159"/>
    <w:bookmarkStart w:id="1288" w:name="_Toc10198884"/>
    <w:bookmarkStart w:id="1289" w:name="_Toc10203022"/>
    <w:bookmarkStart w:id="1290" w:name="_Toc10207160"/>
    <w:bookmarkStart w:id="1291" w:name="_Toc10198885"/>
    <w:bookmarkStart w:id="1292" w:name="_Toc10203023"/>
    <w:bookmarkStart w:id="1293" w:name="_Toc10207161"/>
    <w:bookmarkStart w:id="1294" w:name="_Toc10198886"/>
    <w:bookmarkStart w:id="1295" w:name="_Toc10203024"/>
    <w:bookmarkStart w:id="1296" w:name="_Toc10207162"/>
    <w:bookmarkStart w:id="1297" w:name="_Toc10198887"/>
    <w:bookmarkStart w:id="1298" w:name="_Toc10203025"/>
    <w:bookmarkStart w:id="1299" w:name="_Toc10207163"/>
    <w:bookmarkStart w:id="1300" w:name="_Toc10198888"/>
    <w:bookmarkStart w:id="1301" w:name="_Toc10203026"/>
    <w:bookmarkStart w:id="1302" w:name="_Toc10207164"/>
    <w:bookmarkStart w:id="1303" w:name="_Toc10198889"/>
    <w:bookmarkStart w:id="1304" w:name="_Toc10203027"/>
    <w:bookmarkStart w:id="1305" w:name="_Toc10207165"/>
    <w:bookmarkStart w:id="1306" w:name="_Toc10198911"/>
    <w:bookmarkStart w:id="1307" w:name="_Toc10203049"/>
    <w:bookmarkStart w:id="1308" w:name="_Toc10207187"/>
    <w:bookmarkStart w:id="1309" w:name="_Toc10198912"/>
    <w:bookmarkStart w:id="1310" w:name="_Toc10203050"/>
    <w:bookmarkStart w:id="1311" w:name="_Toc10207188"/>
    <w:bookmarkStart w:id="1312" w:name="_Toc10198913"/>
    <w:bookmarkStart w:id="1313" w:name="_Toc10203051"/>
    <w:bookmarkStart w:id="1314" w:name="_Toc10207189"/>
    <w:bookmarkStart w:id="1315" w:name="_Toc10198914"/>
    <w:bookmarkStart w:id="1316" w:name="_Toc10203052"/>
    <w:bookmarkStart w:id="1317" w:name="_Toc10207190"/>
    <w:bookmarkStart w:id="1318" w:name="_Toc10198915"/>
    <w:bookmarkStart w:id="1319" w:name="_Toc10203053"/>
    <w:bookmarkStart w:id="1320" w:name="_Toc10207191"/>
    <w:bookmarkStart w:id="1321" w:name="_Toc10198916"/>
    <w:bookmarkStart w:id="1322" w:name="_Toc10203054"/>
    <w:bookmarkStart w:id="1323" w:name="_Toc10207192"/>
    <w:bookmarkStart w:id="1324" w:name="_Toc10198917"/>
    <w:bookmarkStart w:id="1325" w:name="_Toc10203055"/>
    <w:bookmarkStart w:id="1326" w:name="_Toc10207193"/>
    <w:bookmarkStart w:id="1327" w:name="_Toc10198918"/>
    <w:bookmarkStart w:id="1328" w:name="_Toc10203056"/>
    <w:bookmarkStart w:id="1329" w:name="_Toc10207194"/>
    <w:bookmarkStart w:id="1330" w:name="_Toc10198919"/>
    <w:bookmarkStart w:id="1331" w:name="_Toc10203057"/>
    <w:bookmarkStart w:id="1332" w:name="_Toc10207195"/>
    <w:bookmarkStart w:id="1333" w:name="_Toc10198920"/>
    <w:bookmarkStart w:id="1334" w:name="_Toc10203058"/>
    <w:bookmarkStart w:id="1335" w:name="_Toc10207196"/>
    <w:bookmarkStart w:id="1336" w:name="_Toc10198921"/>
    <w:bookmarkStart w:id="1337" w:name="_Toc10203059"/>
    <w:bookmarkStart w:id="1338" w:name="_Toc10207197"/>
    <w:bookmarkStart w:id="1339" w:name="_Toc10198922"/>
    <w:bookmarkStart w:id="1340" w:name="_Toc10203060"/>
    <w:bookmarkStart w:id="1341" w:name="_Toc10207198"/>
    <w:bookmarkStart w:id="1342" w:name="_Toc10198923"/>
    <w:bookmarkStart w:id="1343" w:name="_Toc10203061"/>
    <w:bookmarkStart w:id="1344" w:name="_Toc10207199"/>
    <w:bookmarkStart w:id="1345" w:name="_Toc10198924"/>
    <w:bookmarkStart w:id="1346" w:name="_Toc10203062"/>
    <w:bookmarkStart w:id="1347" w:name="_Toc10207200"/>
    <w:bookmarkStart w:id="1348" w:name="_Toc10198925"/>
    <w:bookmarkStart w:id="1349" w:name="_Toc10203063"/>
    <w:bookmarkStart w:id="1350" w:name="_Toc10207201"/>
    <w:bookmarkStart w:id="1351" w:name="_Toc10198926"/>
    <w:bookmarkStart w:id="1352" w:name="_Toc10203064"/>
    <w:bookmarkStart w:id="1353" w:name="_Toc10207202"/>
    <w:bookmarkStart w:id="1354" w:name="_Toc10198927"/>
    <w:bookmarkStart w:id="1355" w:name="_Toc10203065"/>
    <w:bookmarkStart w:id="1356" w:name="_Toc10207203"/>
    <w:bookmarkStart w:id="1357" w:name="_Toc10198928"/>
    <w:bookmarkStart w:id="1358" w:name="_Toc10203066"/>
    <w:bookmarkStart w:id="1359" w:name="_Toc10207204"/>
    <w:bookmarkStart w:id="1360" w:name="_Toc10198929"/>
    <w:bookmarkStart w:id="1361" w:name="_Toc10203067"/>
    <w:bookmarkStart w:id="1362" w:name="_Toc10207205"/>
    <w:bookmarkStart w:id="1363" w:name="_Toc10198930"/>
    <w:bookmarkStart w:id="1364" w:name="_Toc10203068"/>
    <w:bookmarkStart w:id="1365" w:name="_Toc10207206"/>
    <w:bookmarkStart w:id="1366" w:name="_Toc10198931"/>
    <w:bookmarkStart w:id="1367" w:name="_Toc10203069"/>
    <w:bookmarkStart w:id="1368" w:name="_Toc10207207"/>
    <w:bookmarkStart w:id="1369" w:name="_Toc10198932"/>
    <w:bookmarkStart w:id="1370" w:name="_Toc10203070"/>
    <w:bookmarkStart w:id="1371" w:name="_Toc10207208"/>
    <w:bookmarkStart w:id="1372" w:name="_Toc10198933"/>
    <w:bookmarkStart w:id="1373" w:name="_Toc10203071"/>
    <w:bookmarkStart w:id="1374" w:name="_Toc10207209"/>
    <w:bookmarkStart w:id="1375" w:name="_Toc10198934"/>
    <w:bookmarkStart w:id="1376" w:name="_Toc10203072"/>
    <w:bookmarkStart w:id="1377" w:name="_Toc10207210"/>
    <w:bookmarkStart w:id="1378" w:name="_Toc10198935"/>
    <w:bookmarkStart w:id="1379" w:name="_Toc10203073"/>
    <w:bookmarkStart w:id="1380" w:name="_Toc10207211"/>
    <w:bookmarkStart w:id="1381" w:name="_Toc10198936"/>
    <w:bookmarkStart w:id="1382" w:name="_Toc10203074"/>
    <w:bookmarkStart w:id="1383" w:name="_Toc10207212"/>
    <w:bookmarkStart w:id="1384" w:name="_Toc10198937"/>
    <w:bookmarkStart w:id="1385" w:name="_Toc10203075"/>
    <w:bookmarkStart w:id="1386" w:name="_Toc10207213"/>
    <w:bookmarkStart w:id="1387" w:name="_Toc10198938"/>
    <w:bookmarkStart w:id="1388" w:name="_Toc10203076"/>
    <w:bookmarkStart w:id="1389" w:name="_Toc10207214"/>
    <w:bookmarkStart w:id="1390" w:name="_Toc10198939"/>
    <w:bookmarkStart w:id="1391" w:name="_Toc10203077"/>
    <w:bookmarkStart w:id="1392" w:name="_Toc10207215"/>
    <w:bookmarkStart w:id="1393" w:name="_Toc10198940"/>
    <w:bookmarkStart w:id="1394" w:name="_Toc10203078"/>
    <w:bookmarkStart w:id="1395" w:name="_Toc10207216"/>
    <w:bookmarkStart w:id="1396" w:name="_Toc10198941"/>
    <w:bookmarkStart w:id="1397" w:name="_Toc10203079"/>
    <w:bookmarkStart w:id="1398" w:name="_Toc10207217"/>
    <w:bookmarkStart w:id="1399" w:name="_Toc10198942"/>
    <w:bookmarkStart w:id="1400" w:name="_Toc10203080"/>
    <w:bookmarkStart w:id="1401" w:name="_Toc10207218"/>
    <w:bookmarkStart w:id="1402" w:name="_Toc10198943"/>
    <w:bookmarkStart w:id="1403" w:name="_Toc10203081"/>
    <w:bookmarkStart w:id="1404" w:name="_Toc10207219"/>
    <w:bookmarkStart w:id="1405" w:name="_Toc10198944"/>
    <w:bookmarkStart w:id="1406" w:name="_Toc10203082"/>
    <w:bookmarkStart w:id="1407" w:name="_Toc10207220"/>
    <w:bookmarkStart w:id="1408" w:name="_Toc10198945"/>
    <w:bookmarkStart w:id="1409" w:name="_Toc10203083"/>
    <w:bookmarkStart w:id="1410" w:name="_Toc10207221"/>
    <w:bookmarkStart w:id="1411" w:name="_Toc10198946"/>
    <w:bookmarkStart w:id="1412" w:name="_Toc10203084"/>
    <w:bookmarkStart w:id="1413" w:name="_Toc10207222"/>
    <w:bookmarkStart w:id="1414" w:name="_Toc10198947"/>
    <w:bookmarkStart w:id="1415" w:name="_Toc10203085"/>
    <w:bookmarkStart w:id="1416" w:name="_Toc10207223"/>
    <w:bookmarkStart w:id="1417" w:name="_Toc10198948"/>
    <w:bookmarkStart w:id="1418" w:name="_Toc10203086"/>
    <w:bookmarkStart w:id="1419" w:name="_Toc10207224"/>
    <w:bookmarkStart w:id="1420" w:name="_Toc10198949"/>
    <w:bookmarkStart w:id="1421" w:name="_Toc10203087"/>
    <w:bookmarkStart w:id="1422" w:name="_Toc10207225"/>
    <w:bookmarkStart w:id="1423" w:name="_Toc10198950"/>
    <w:bookmarkStart w:id="1424" w:name="_Toc10203088"/>
    <w:bookmarkStart w:id="1425" w:name="_Toc10207226"/>
    <w:bookmarkStart w:id="1426" w:name="_Toc10198951"/>
    <w:bookmarkStart w:id="1427" w:name="_Toc10203089"/>
    <w:bookmarkStart w:id="1428" w:name="_Toc10207227"/>
    <w:bookmarkStart w:id="1429" w:name="_Toc10198952"/>
    <w:bookmarkStart w:id="1430" w:name="_Toc10203090"/>
    <w:bookmarkStart w:id="1431" w:name="_Toc10207228"/>
    <w:bookmarkStart w:id="1432" w:name="_Toc10198953"/>
    <w:bookmarkStart w:id="1433" w:name="_Toc10203091"/>
    <w:bookmarkStart w:id="1434" w:name="_Toc10207229"/>
    <w:bookmarkStart w:id="1435" w:name="_Toc10198954"/>
    <w:bookmarkStart w:id="1436" w:name="_Toc10203092"/>
    <w:bookmarkStart w:id="1437" w:name="_Toc10207230"/>
    <w:bookmarkStart w:id="1438" w:name="_Toc10198955"/>
    <w:bookmarkStart w:id="1439" w:name="_Toc10203093"/>
    <w:bookmarkStart w:id="1440" w:name="_Toc10207231"/>
    <w:bookmarkStart w:id="1441" w:name="_Toc10198956"/>
    <w:bookmarkStart w:id="1442" w:name="_Toc10203094"/>
    <w:bookmarkStart w:id="1443" w:name="_Toc10207232"/>
    <w:bookmarkStart w:id="1444" w:name="_Toc10198957"/>
    <w:bookmarkStart w:id="1445" w:name="_Toc10203095"/>
    <w:bookmarkStart w:id="1446" w:name="_Toc10207233"/>
    <w:bookmarkStart w:id="1447" w:name="_Toc10198958"/>
    <w:bookmarkStart w:id="1448" w:name="_Toc10203096"/>
    <w:bookmarkStart w:id="1449" w:name="_Toc10207234"/>
    <w:bookmarkStart w:id="1450" w:name="_Toc10198959"/>
    <w:bookmarkStart w:id="1451" w:name="_Toc10203097"/>
    <w:bookmarkStart w:id="1452" w:name="_Toc10207235"/>
    <w:bookmarkStart w:id="1453" w:name="_Toc10198960"/>
    <w:bookmarkStart w:id="1454" w:name="_Toc10203098"/>
    <w:bookmarkStart w:id="1455" w:name="_Toc10207236"/>
    <w:bookmarkStart w:id="1456" w:name="_Toc10198961"/>
    <w:bookmarkStart w:id="1457" w:name="_Toc10203099"/>
    <w:bookmarkStart w:id="1458" w:name="_Toc10207237"/>
    <w:bookmarkStart w:id="1459" w:name="_Toc10198977"/>
    <w:bookmarkStart w:id="1460" w:name="_Toc10203115"/>
    <w:bookmarkStart w:id="1461" w:name="_Toc10207253"/>
    <w:bookmarkStart w:id="1462" w:name="_Toc10198978"/>
    <w:bookmarkStart w:id="1463" w:name="_Toc10203116"/>
    <w:bookmarkStart w:id="1464" w:name="_Toc10207254"/>
    <w:bookmarkStart w:id="1465" w:name="_Toc10198979"/>
    <w:bookmarkStart w:id="1466" w:name="_Toc10203117"/>
    <w:bookmarkStart w:id="1467" w:name="_Toc10207255"/>
    <w:bookmarkStart w:id="1468" w:name="_Toc10198980"/>
    <w:bookmarkStart w:id="1469" w:name="_Toc10203118"/>
    <w:bookmarkStart w:id="1470" w:name="_Toc10207256"/>
    <w:bookmarkStart w:id="1471" w:name="_Toc10198981"/>
    <w:bookmarkStart w:id="1472" w:name="_Toc10203119"/>
    <w:bookmarkStart w:id="1473" w:name="_Toc10207257"/>
    <w:bookmarkStart w:id="1474" w:name="_Toc10198982"/>
    <w:bookmarkStart w:id="1475" w:name="_Toc10203120"/>
    <w:bookmarkStart w:id="1476" w:name="_Toc10207258"/>
    <w:bookmarkStart w:id="1477" w:name="_Toc10198983"/>
    <w:bookmarkStart w:id="1478" w:name="_Toc10203121"/>
    <w:bookmarkStart w:id="1479" w:name="_Toc10207259"/>
    <w:bookmarkStart w:id="1480" w:name="_Toc10198984"/>
    <w:bookmarkStart w:id="1481" w:name="_Toc10203122"/>
    <w:bookmarkStart w:id="1482" w:name="_Toc10207260"/>
    <w:bookmarkStart w:id="1483" w:name="_Toc10198985"/>
    <w:bookmarkStart w:id="1484" w:name="_Toc10203123"/>
    <w:bookmarkStart w:id="1485" w:name="_Toc10207261"/>
    <w:bookmarkStart w:id="1486" w:name="_Toc10198986"/>
    <w:bookmarkStart w:id="1487" w:name="_Toc10203124"/>
    <w:bookmarkStart w:id="1488" w:name="_Toc10207262"/>
    <w:bookmarkStart w:id="1489" w:name="_Toc10198987"/>
    <w:bookmarkStart w:id="1490" w:name="_Toc10203125"/>
    <w:bookmarkStart w:id="1491" w:name="_Toc10207263"/>
    <w:bookmarkStart w:id="1492" w:name="_Toc10198988"/>
    <w:bookmarkStart w:id="1493" w:name="_Toc10203126"/>
    <w:bookmarkStart w:id="1494" w:name="_Toc10207264"/>
    <w:bookmarkStart w:id="1495" w:name="_Toc10198989"/>
    <w:bookmarkStart w:id="1496" w:name="_Toc10203127"/>
    <w:bookmarkStart w:id="1497" w:name="_Toc10207265"/>
    <w:bookmarkStart w:id="1498" w:name="_Toc10198990"/>
    <w:bookmarkStart w:id="1499" w:name="_Toc10203128"/>
    <w:bookmarkStart w:id="1500" w:name="_Toc10207266"/>
    <w:bookmarkStart w:id="1501" w:name="_Toc10198991"/>
    <w:bookmarkStart w:id="1502" w:name="_Toc10203129"/>
    <w:bookmarkStart w:id="1503" w:name="_Toc10207267"/>
    <w:bookmarkStart w:id="1504" w:name="_Toc10198992"/>
    <w:bookmarkStart w:id="1505" w:name="_Toc10203130"/>
    <w:bookmarkStart w:id="1506" w:name="_Toc10207268"/>
    <w:bookmarkStart w:id="1507" w:name="_Toc10198993"/>
    <w:bookmarkStart w:id="1508" w:name="_Toc10203131"/>
    <w:bookmarkStart w:id="1509" w:name="_Toc10207269"/>
    <w:bookmarkStart w:id="1510" w:name="_Toc10198994"/>
    <w:bookmarkStart w:id="1511" w:name="_Toc10203132"/>
    <w:bookmarkStart w:id="1512" w:name="_Toc10207270"/>
    <w:bookmarkStart w:id="1513" w:name="_Toc10198995"/>
    <w:bookmarkStart w:id="1514" w:name="_Toc10203133"/>
    <w:bookmarkStart w:id="1515" w:name="_Toc10207271"/>
    <w:bookmarkStart w:id="1516" w:name="_Toc10198996"/>
    <w:bookmarkStart w:id="1517" w:name="_Toc10203134"/>
    <w:bookmarkStart w:id="1518" w:name="_Toc10207272"/>
    <w:bookmarkStart w:id="1519" w:name="_Toc10198997"/>
    <w:bookmarkStart w:id="1520" w:name="_Toc10203135"/>
    <w:bookmarkStart w:id="1521" w:name="_Toc10207273"/>
    <w:bookmarkStart w:id="1522" w:name="_Toc10198998"/>
    <w:bookmarkStart w:id="1523" w:name="_Toc10203136"/>
    <w:bookmarkStart w:id="1524" w:name="_Toc10207274"/>
    <w:bookmarkStart w:id="1525" w:name="_Toc10198999"/>
    <w:bookmarkStart w:id="1526" w:name="_Toc10203137"/>
    <w:bookmarkStart w:id="1527" w:name="_Toc10207275"/>
    <w:bookmarkStart w:id="1528" w:name="_Toc10199000"/>
    <w:bookmarkStart w:id="1529" w:name="_Toc10203138"/>
    <w:bookmarkStart w:id="1530" w:name="_Toc10207276"/>
    <w:bookmarkStart w:id="1531" w:name="_Toc10199001"/>
    <w:bookmarkStart w:id="1532" w:name="_Toc10203139"/>
    <w:bookmarkStart w:id="1533" w:name="_Toc10207277"/>
    <w:bookmarkStart w:id="1534" w:name="_Toc10199002"/>
    <w:bookmarkStart w:id="1535" w:name="_Toc10203140"/>
    <w:bookmarkStart w:id="1536" w:name="_Toc10207278"/>
    <w:bookmarkStart w:id="1537" w:name="_Toc10199003"/>
    <w:bookmarkStart w:id="1538" w:name="_Toc10203141"/>
    <w:bookmarkStart w:id="1539" w:name="_Toc10207279"/>
    <w:bookmarkStart w:id="1540" w:name="_Toc10199004"/>
    <w:bookmarkStart w:id="1541" w:name="_Toc10203142"/>
    <w:bookmarkStart w:id="1542" w:name="_Toc10207280"/>
    <w:bookmarkStart w:id="1543" w:name="_Toc10199005"/>
    <w:bookmarkStart w:id="1544" w:name="_Toc10203143"/>
    <w:bookmarkStart w:id="1545" w:name="_Toc10207281"/>
    <w:bookmarkStart w:id="1546" w:name="_Toc10199006"/>
    <w:bookmarkStart w:id="1547" w:name="_Toc10203144"/>
    <w:bookmarkStart w:id="1548" w:name="_Toc10207282"/>
    <w:bookmarkStart w:id="1549" w:name="_Toc10199007"/>
    <w:bookmarkStart w:id="1550" w:name="_Toc10203145"/>
    <w:bookmarkStart w:id="1551" w:name="_Toc10207283"/>
    <w:bookmarkStart w:id="1552" w:name="_Toc10199008"/>
    <w:bookmarkStart w:id="1553" w:name="_Toc10203146"/>
    <w:bookmarkStart w:id="1554" w:name="_Toc10207284"/>
    <w:bookmarkStart w:id="1555" w:name="_Toc10199009"/>
    <w:bookmarkStart w:id="1556" w:name="_Toc10203147"/>
    <w:bookmarkStart w:id="1557" w:name="_Toc10207285"/>
    <w:bookmarkStart w:id="1558" w:name="_Toc10199010"/>
    <w:bookmarkStart w:id="1559" w:name="_Toc10203148"/>
    <w:bookmarkStart w:id="1560" w:name="_Toc10207286"/>
    <w:bookmarkStart w:id="1561" w:name="_Toc10199011"/>
    <w:bookmarkStart w:id="1562" w:name="_Toc10203149"/>
    <w:bookmarkStart w:id="1563" w:name="_Toc10207287"/>
    <w:bookmarkStart w:id="1564" w:name="_Toc10199012"/>
    <w:bookmarkStart w:id="1565" w:name="_Toc10203150"/>
    <w:bookmarkStart w:id="1566" w:name="_Toc10207288"/>
    <w:bookmarkStart w:id="1567" w:name="_Toc10199013"/>
    <w:bookmarkStart w:id="1568" w:name="_Toc10203151"/>
    <w:bookmarkStart w:id="1569" w:name="_Toc10207289"/>
    <w:bookmarkStart w:id="1570" w:name="_Toc10199014"/>
    <w:bookmarkStart w:id="1571" w:name="_Toc10203152"/>
    <w:bookmarkStart w:id="1572" w:name="_Toc10207290"/>
    <w:bookmarkStart w:id="1573" w:name="_Toc10199015"/>
    <w:bookmarkStart w:id="1574" w:name="_Toc10203153"/>
    <w:bookmarkStart w:id="1575" w:name="_Toc10207291"/>
    <w:bookmarkStart w:id="1576" w:name="_Toc10199016"/>
    <w:bookmarkStart w:id="1577" w:name="_Toc10203154"/>
    <w:bookmarkStart w:id="1578" w:name="_Toc10207292"/>
    <w:bookmarkStart w:id="1579" w:name="_Toc10199017"/>
    <w:bookmarkStart w:id="1580" w:name="_Toc10203155"/>
    <w:bookmarkStart w:id="1581" w:name="_Toc10207293"/>
    <w:bookmarkStart w:id="1582" w:name="_Toc10199018"/>
    <w:bookmarkStart w:id="1583" w:name="_Toc10203156"/>
    <w:bookmarkStart w:id="1584" w:name="_Toc10207294"/>
    <w:bookmarkStart w:id="1585" w:name="_Toc10199019"/>
    <w:bookmarkStart w:id="1586" w:name="_Toc10203157"/>
    <w:bookmarkStart w:id="1587" w:name="_Toc10207295"/>
    <w:bookmarkStart w:id="1588" w:name="_Toc10199020"/>
    <w:bookmarkStart w:id="1589" w:name="_Toc10203158"/>
    <w:bookmarkStart w:id="1590" w:name="_Toc10207296"/>
    <w:bookmarkStart w:id="1591" w:name="_Toc10199021"/>
    <w:bookmarkStart w:id="1592" w:name="_Toc10203159"/>
    <w:bookmarkStart w:id="1593" w:name="_Toc10207297"/>
    <w:bookmarkStart w:id="1594" w:name="_Toc10199022"/>
    <w:bookmarkStart w:id="1595" w:name="_Toc10203160"/>
    <w:bookmarkStart w:id="1596" w:name="_Toc10207298"/>
    <w:bookmarkStart w:id="1597" w:name="_Toc10199023"/>
    <w:bookmarkStart w:id="1598" w:name="_Toc10203161"/>
    <w:bookmarkStart w:id="1599" w:name="_Toc10207299"/>
    <w:bookmarkStart w:id="1600" w:name="_Toc10199024"/>
    <w:bookmarkStart w:id="1601" w:name="_Toc10203162"/>
    <w:bookmarkStart w:id="1602" w:name="_Toc10207300"/>
    <w:bookmarkStart w:id="1603" w:name="_Toc10199025"/>
    <w:bookmarkStart w:id="1604" w:name="_Toc10203163"/>
    <w:bookmarkStart w:id="1605" w:name="_Toc10207301"/>
    <w:bookmarkStart w:id="1606" w:name="_Toc10199026"/>
    <w:bookmarkStart w:id="1607" w:name="_Toc10203164"/>
    <w:bookmarkStart w:id="1608" w:name="_Toc10207302"/>
    <w:bookmarkStart w:id="1609" w:name="_Toc10199027"/>
    <w:bookmarkStart w:id="1610" w:name="_Toc10203165"/>
    <w:bookmarkStart w:id="1611" w:name="_Toc10207303"/>
    <w:bookmarkStart w:id="1612" w:name="_Toc10199028"/>
    <w:bookmarkStart w:id="1613" w:name="_Toc10203166"/>
    <w:bookmarkStart w:id="1614" w:name="_Toc10207304"/>
    <w:bookmarkStart w:id="1615" w:name="_Toc10199044"/>
    <w:bookmarkStart w:id="1616" w:name="_Toc10203182"/>
    <w:bookmarkStart w:id="1617" w:name="_Toc10207320"/>
    <w:bookmarkStart w:id="1618" w:name="_Toc10199045"/>
    <w:bookmarkStart w:id="1619" w:name="_Toc10203183"/>
    <w:bookmarkStart w:id="1620" w:name="_Toc10207321"/>
    <w:bookmarkStart w:id="1621" w:name="_Toc10199046"/>
    <w:bookmarkStart w:id="1622" w:name="_Toc10203184"/>
    <w:bookmarkStart w:id="1623" w:name="_Toc10207322"/>
    <w:bookmarkStart w:id="1624" w:name="_Toc10199047"/>
    <w:bookmarkStart w:id="1625" w:name="_Toc10203185"/>
    <w:bookmarkStart w:id="1626" w:name="_Toc10207323"/>
    <w:bookmarkStart w:id="1627" w:name="_Toc10199048"/>
    <w:bookmarkStart w:id="1628" w:name="_Toc10203186"/>
    <w:bookmarkStart w:id="1629" w:name="_Toc10207324"/>
    <w:bookmarkStart w:id="1630" w:name="_Toc10199049"/>
    <w:bookmarkStart w:id="1631" w:name="_Toc10203187"/>
    <w:bookmarkStart w:id="1632" w:name="_Toc10207325"/>
    <w:bookmarkStart w:id="1633" w:name="_Toc10199050"/>
    <w:bookmarkStart w:id="1634" w:name="_Toc10203188"/>
    <w:bookmarkStart w:id="1635" w:name="_Toc10207326"/>
    <w:bookmarkStart w:id="1636" w:name="_Toc10199051"/>
    <w:bookmarkStart w:id="1637" w:name="_Toc10203189"/>
    <w:bookmarkStart w:id="1638" w:name="_Toc10207327"/>
    <w:bookmarkStart w:id="1639" w:name="_Toc10199052"/>
    <w:bookmarkStart w:id="1640" w:name="_Toc10203190"/>
    <w:bookmarkStart w:id="1641" w:name="_Toc10207328"/>
    <w:bookmarkStart w:id="1642" w:name="_Toc10199053"/>
    <w:bookmarkStart w:id="1643" w:name="_Toc10203191"/>
    <w:bookmarkStart w:id="1644" w:name="_Toc10207329"/>
    <w:bookmarkStart w:id="1645" w:name="_Toc10199054"/>
    <w:bookmarkStart w:id="1646" w:name="_Toc10203192"/>
    <w:bookmarkStart w:id="1647" w:name="_Toc10207330"/>
    <w:bookmarkStart w:id="1648" w:name="_Toc10199055"/>
    <w:bookmarkStart w:id="1649" w:name="_Toc10203193"/>
    <w:bookmarkStart w:id="1650" w:name="_Toc10207331"/>
    <w:bookmarkStart w:id="1651" w:name="_Toc10199056"/>
    <w:bookmarkStart w:id="1652" w:name="_Toc10203194"/>
    <w:bookmarkStart w:id="1653" w:name="_Toc10207332"/>
    <w:bookmarkStart w:id="1654" w:name="_Toc10199057"/>
    <w:bookmarkStart w:id="1655" w:name="_Toc10203195"/>
    <w:bookmarkStart w:id="1656" w:name="_Toc10207333"/>
    <w:bookmarkStart w:id="1657" w:name="_Toc10199058"/>
    <w:bookmarkStart w:id="1658" w:name="_Toc10203196"/>
    <w:bookmarkStart w:id="1659" w:name="_Toc10207334"/>
    <w:bookmarkStart w:id="1660" w:name="_Toc10199059"/>
    <w:bookmarkStart w:id="1661" w:name="_Toc10203197"/>
    <w:bookmarkStart w:id="1662" w:name="_Toc10207335"/>
    <w:bookmarkStart w:id="1663" w:name="_Toc10199060"/>
    <w:bookmarkStart w:id="1664" w:name="_Toc10203198"/>
    <w:bookmarkStart w:id="1665" w:name="_Toc10207336"/>
    <w:bookmarkStart w:id="1666" w:name="_Toc10199061"/>
    <w:bookmarkStart w:id="1667" w:name="_Toc10203199"/>
    <w:bookmarkStart w:id="1668" w:name="_Toc10207337"/>
    <w:bookmarkStart w:id="1669" w:name="_Toc10199062"/>
    <w:bookmarkStart w:id="1670" w:name="_Toc10203200"/>
    <w:bookmarkStart w:id="1671" w:name="_Toc10207338"/>
    <w:bookmarkStart w:id="1672" w:name="_Toc10199063"/>
    <w:bookmarkStart w:id="1673" w:name="_Toc10203201"/>
    <w:bookmarkStart w:id="1674" w:name="_Toc10207339"/>
    <w:bookmarkStart w:id="1675" w:name="_Toc10199064"/>
    <w:bookmarkStart w:id="1676" w:name="_Toc10203202"/>
    <w:bookmarkStart w:id="1677" w:name="_Toc10207340"/>
    <w:bookmarkStart w:id="1678" w:name="_Toc10199065"/>
    <w:bookmarkStart w:id="1679" w:name="_Toc10203203"/>
    <w:bookmarkStart w:id="1680" w:name="_Toc10207341"/>
    <w:bookmarkStart w:id="1681" w:name="_Toc10199066"/>
    <w:bookmarkStart w:id="1682" w:name="_Toc10203204"/>
    <w:bookmarkStart w:id="1683" w:name="_Toc10207342"/>
    <w:bookmarkStart w:id="1684" w:name="_Toc10199067"/>
    <w:bookmarkStart w:id="1685" w:name="_Toc10203205"/>
    <w:bookmarkStart w:id="1686" w:name="_Toc10207343"/>
    <w:bookmarkStart w:id="1687" w:name="_Toc10199068"/>
    <w:bookmarkStart w:id="1688" w:name="_Toc10203206"/>
    <w:bookmarkStart w:id="1689" w:name="_Toc10207344"/>
    <w:bookmarkStart w:id="1690" w:name="_Toc10199069"/>
    <w:bookmarkStart w:id="1691" w:name="_Toc10203207"/>
    <w:bookmarkStart w:id="1692" w:name="_Toc10207345"/>
    <w:bookmarkStart w:id="1693" w:name="_Toc10199070"/>
    <w:bookmarkStart w:id="1694" w:name="_Toc10203208"/>
    <w:bookmarkStart w:id="1695" w:name="_Toc10207346"/>
    <w:bookmarkStart w:id="1696" w:name="_Toc10199071"/>
    <w:bookmarkStart w:id="1697" w:name="_Toc10203209"/>
    <w:bookmarkStart w:id="1698" w:name="_Toc10207347"/>
    <w:bookmarkStart w:id="1699" w:name="_Toc10199072"/>
    <w:bookmarkStart w:id="1700" w:name="_Toc10203210"/>
    <w:bookmarkStart w:id="1701" w:name="_Toc10207348"/>
    <w:bookmarkStart w:id="1702" w:name="_Toc10199073"/>
    <w:bookmarkStart w:id="1703" w:name="_Toc10203211"/>
    <w:bookmarkStart w:id="1704" w:name="_Toc10207349"/>
    <w:bookmarkStart w:id="1705" w:name="_Toc10199074"/>
    <w:bookmarkStart w:id="1706" w:name="_Toc10203212"/>
    <w:bookmarkStart w:id="1707" w:name="_Toc10207350"/>
    <w:bookmarkStart w:id="1708" w:name="_Toc10199075"/>
    <w:bookmarkStart w:id="1709" w:name="_Toc10203213"/>
    <w:bookmarkStart w:id="1710" w:name="_Toc10207351"/>
    <w:bookmarkStart w:id="1711" w:name="_Toc10199076"/>
    <w:bookmarkStart w:id="1712" w:name="_Toc10203214"/>
    <w:bookmarkStart w:id="1713" w:name="_Toc10207352"/>
    <w:bookmarkStart w:id="1714" w:name="_Toc10199077"/>
    <w:bookmarkStart w:id="1715" w:name="_Toc10203215"/>
    <w:bookmarkStart w:id="1716" w:name="_Toc10207353"/>
    <w:bookmarkStart w:id="1717" w:name="_Toc10199078"/>
    <w:bookmarkStart w:id="1718" w:name="_Toc10203216"/>
    <w:bookmarkStart w:id="1719" w:name="_Toc10207354"/>
    <w:bookmarkStart w:id="1720" w:name="_Toc10199079"/>
    <w:bookmarkStart w:id="1721" w:name="_Toc10203217"/>
    <w:bookmarkStart w:id="1722" w:name="_Toc10207355"/>
    <w:bookmarkStart w:id="1723" w:name="_Toc10199080"/>
    <w:bookmarkStart w:id="1724" w:name="_Toc10203218"/>
    <w:bookmarkStart w:id="1725" w:name="_Toc10207356"/>
    <w:bookmarkStart w:id="1726" w:name="_Toc10199081"/>
    <w:bookmarkStart w:id="1727" w:name="_Toc10203219"/>
    <w:bookmarkStart w:id="1728" w:name="_Toc10207357"/>
    <w:bookmarkStart w:id="1729" w:name="_Toc10199082"/>
    <w:bookmarkStart w:id="1730" w:name="_Toc10203220"/>
    <w:bookmarkStart w:id="1731" w:name="_Toc10207358"/>
    <w:bookmarkStart w:id="1732" w:name="_Toc10199083"/>
    <w:bookmarkStart w:id="1733" w:name="_Toc10203221"/>
    <w:bookmarkStart w:id="1734" w:name="_Toc10207359"/>
    <w:bookmarkStart w:id="1735" w:name="_Toc10199084"/>
    <w:bookmarkStart w:id="1736" w:name="_Toc10203222"/>
    <w:bookmarkStart w:id="1737" w:name="_Toc10207360"/>
    <w:bookmarkStart w:id="1738" w:name="_Toc10199085"/>
    <w:bookmarkStart w:id="1739" w:name="_Toc10203223"/>
    <w:bookmarkStart w:id="1740" w:name="_Toc10207361"/>
    <w:bookmarkStart w:id="1741" w:name="_Toc10199086"/>
    <w:bookmarkStart w:id="1742" w:name="_Toc10203224"/>
    <w:bookmarkStart w:id="1743" w:name="_Toc10207362"/>
    <w:bookmarkStart w:id="1744" w:name="_Toc10199087"/>
    <w:bookmarkStart w:id="1745" w:name="_Toc10203225"/>
    <w:bookmarkStart w:id="1746" w:name="_Toc10207363"/>
    <w:bookmarkStart w:id="1747" w:name="_Toc10199088"/>
    <w:bookmarkStart w:id="1748" w:name="_Toc10203226"/>
    <w:bookmarkStart w:id="1749" w:name="_Toc10207364"/>
    <w:bookmarkStart w:id="1750" w:name="_Toc10199089"/>
    <w:bookmarkStart w:id="1751" w:name="_Toc10203227"/>
    <w:bookmarkStart w:id="1752" w:name="_Toc10207365"/>
    <w:bookmarkStart w:id="1753" w:name="_Toc10199090"/>
    <w:bookmarkStart w:id="1754" w:name="_Toc10203228"/>
    <w:bookmarkStart w:id="1755" w:name="_Toc10207366"/>
    <w:bookmarkStart w:id="1756" w:name="_Toc10199091"/>
    <w:bookmarkStart w:id="1757" w:name="_Toc10203229"/>
    <w:bookmarkStart w:id="1758" w:name="_Toc10207367"/>
    <w:bookmarkStart w:id="1759" w:name="_Toc10199092"/>
    <w:bookmarkStart w:id="1760" w:name="_Toc10203230"/>
    <w:bookmarkStart w:id="1761" w:name="_Toc10207368"/>
    <w:bookmarkStart w:id="1762" w:name="_Toc10199093"/>
    <w:bookmarkStart w:id="1763" w:name="_Toc10203231"/>
    <w:bookmarkStart w:id="1764" w:name="_Toc10207369"/>
    <w:bookmarkStart w:id="1765" w:name="_Toc10199094"/>
    <w:bookmarkStart w:id="1766" w:name="_Toc10203232"/>
    <w:bookmarkStart w:id="1767" w:name="_Toc10207370"/>
    <w:bookmarkStart w:id="1768" w:name="_Toc10199095"/>
    <w:bookmarkStart w:id="1769" w:name="_Toc10203233"/>
    <w:bookmarkStart w:id="1770" w:name="_Toc10207371"/>
    <w:bookmarkStart w:id="1771" w:name="_Toc10199096"/>
    <w:bookmarkStart w:id="1772" w:name="_Toc10203234"/>
    <w:bookmarkStart w:id="1773" w:name="_Toc10207372"/>
    <w:bookmarkStart w:id="1774" w:name="_Toc10199097"/>
    <w:bookmarkStart w:id="1775" w:name="_Toc10203235"/>
    <w:bookmarkStart w:id="1776" w:name="_Toc10207373"/>
    <w:bookmarkStart w:id="1777" w:name="_Toc10199098"/>
    <w:bookmarkStart w:id="1778" w:name="_Toc10203236"/>
    <w:bookmarkStart w:id="1779" w:name="_Toc10207374"/>
    <w:bookmarkStart w:id="1780" w:name="_Toc10199099"/>
    <w:bookmarkStart w:id="1781" w:name="_Toc10203237"/>
    <w:bookmarkStart w:id="1782" w:name="_Toc10207375"/>
    <w:bookmarkStart w:id="1783" w:name="_Toc10199100"/>
    <w:bookmarkStart w:id="1784" w:name="_Toc10203238"/>
    <w:bookmarkStart w:id="1785" w:name="_Toc10207376"/>
    <w:bookmarkStart w:id="1786" w:name="_Toc10199101"/>
    <w:bookmarkStart w:id="1787" w:name="_Toc10203239"/>
    <w:bookmarkStart w:id="1788" w:name="_Toc10207377"/>
    <w:bookmarkStart w:id="1789" w:name="_Toc10199102"/>
    <w:bookmarkStart w:id="1790" w:name="_Toc10203240"/>
    <w:bookmarkStart w:id="1791" w:name="_Toc10207378"/>
    <w:bookmarkStart w:id="1792" w:name="_Toc10199103"/>
    <w:bookmarkStart w:id="1793" w:name="_Toc10203241"/>
    <w:bookmarkStart w:id="1794" w:name="_Toc10207379"/>
    <w:bookmarkStart w:id="1795" w:name="_Toc10199104"/>
    <w:bookmarkStart w:id="1796" w:name="_Toc10203242"/>
    <w:bookmarkStart w:id="1797" w:name="_Toc10207380"/>
    <w:bookmarkStart w:id="1798" w:name="_Toc10199105"/>
    <w:bookmarkStart w:id="1799" w:name="_Toc10203243"/>
    <w:bookmarkStart w:id="1800" w:name="_Toc10207381"/>
    <w:bookmarkStart w:id="1801" w:name="_Toc10199106"/>
    <w:bookmarkStart w:id="1802" w:name="_Toc10203244"/>
    <w:bookmarkStart w:id="1803" w:name="_Toc10207382"/>
    <w:bookmarkStart w:id="1804" w:name="_Toc10199107"/>
    <w:bookmarkStart w:id="1805" w:name="_Toc10203245"/>
    <w:bookmarkStart w:id="1806" w:name="_Toc10207383"/>
    <w:bookmarkStart w:id="1807" w:name="_Toc10199108"/>
    <w:bookmarkStart w:id="1808" w:name="_Toc10203246"/>
    <w:bookmarkStart w:id="1809" w:name="_Toc10207384"/>
    <w:bookmarkStart w:id="1810" w:name="_Toc10199109"/>
    <w:bookmarkStart w:id="1811" w:name="_Toc10203247"/>
    <w:bookmarkStart w:id="1812" w:name="_Toc10207385"/>
    <w:bookmarkStart w:id="1813" w:name="_Toc10199110"/>
    <w:bookmarkStart w:id="1814" w:name="_Toc10203248"/>
    <w:bookmarkStart w:id="1815" w:name="_Toc10207386"/>
    <w:bookmarkStart w:id="1816" w:name="_Toc10199111"/>
    <w:bookmarkStart w:id="1817" w:name="_Toc10203249"/>
    <w:bookmarkStart w:id="1818" w:name="_Toc10207387"/>
    <w:bookmarkStart w:id="1819" w:name="_Toc10199112"/>
    <w:bookmarkStart w:id="1820" w:name="_Toc10203250"/>
    <w:bookmarkStart w:id="1821" w:name="_Toc10207388"/>
    <w:bookmarkStart w:id="1822" w:name="_Toc10199113"/>
    <w:bookmarkStart w:id="1823" w:name="_Toc10203251"/>
    <w:bookmarkStart w:id="1824" w:name="_Toc10207389"/>
    <w:bookmarkStart w:id="1825" w:name="_Toc10199114"/>
    <w:bookmarkStart w:id="1826" w:name="_Toc10203252"/>
    <w:bookmarkStart w:id="1827" w:name="_Toc10207390"/>
    <w:bookmarkStart w:id="1828" w:name="_Toc10199115"/>
    <w:bookmarkStart w:id="1829" w:name="_Toc10203253"/>
    <w:bookmarkStart w:id="1830" w:name="_Toc10207391"/>
    <w:bookmarkStart w:id="1831" w:name="_Toc10199116"/>
    <w:bookmarkStart w:id="1832" w:name="_Toc10203254"/>
    <w:bookmarkStart w:id="1833" w:name="_Toc10207392"/>
    <w:bookmarkStart w:id="1834" w:name="_Toc10199117"/>
    <w:bookmarkStart w:id="1835" w:name="_Toc10203255"/>
    <w:bookmarkStart w:id="1836" w:name="_Toc10207393"/>
    <w:bookmarkStart w:id="1837" w:name="_Toc10199118"/>
    <w:bookmarkStart w:id="1838" w:name="_Toc10203256"/>
    <w:bookmarkStart w:id="1839" w:name="_Toc10207394"/>
    <w:bookmarkStart w:id="1840" w:name="_Toc10199119"/>
    <w:bookmarkStart w:id="1841" w:name="_Toc10203257"/>
    <w:bookmarkStart w:id="1842" w:name="_Toc10207395"/>
    <w:bookmarkStart w:id="1843" w:name="_Toc10199120"/>
    <w:bookmarkStart w:id="1844" w:name="_Toc10203258"/>
    <w:bookmarkStart w:id="1845" w:name="_Toc10207396"/>
    <w:bookmarkStart w:id="1846" w:name="_Toc10199121"/>
    <w:bookmarkStart w:id="1847" w:name="_Toc10203259"/>
    <w:bookmarkStart w:id="1848" w:name="_Toc10207397"/>
    <w:bookmarkStart w:id="1849" w:name="_Toc10199122"/>
    <w:bookmarkStart w:id="1850" w:name="_Toc10203260"/>
    <w:bookmarkStart w:id="1851" w:name="_Toc10207398"/>
    <w:bookmarkStart w:id="1852" w:name="_Toc10199123"/>
    <w:bookmarkStart w:id="1853" w:name="_Toc10203261"/>
    <w:bookmarkStart w:id="1854" w:name="_Toc10207399"/>
    <w:bookmarkStart w:id="1855" w:name="_Toc10199124"/>
    <w:bookmarkStart w:id="1856" w:name="_Toc10203262"/>
    <w:bookmarkStart w:id="1857" w:name="_Toc10207400"/>
    <w:bookmarkStart w:id="1858" w:name="_Toc10199125"/>
    <w:bookmarkStart w:id="1859" w:name="_Toc10203263"/>
    <w:bookmarkStart w:id="1860" w:name="_Toc10207401"/>
    <w:bookmarkStart w:id="1861" w:name="_Toc10199126"/>
    <w:bookmarkStart w:id="1862" w:name="_Toc10203264"/>
    <w:bookmarkStart w:id="1863" w:name="_Toc10207402"/>
    <w:bookmarkStart w:id="1864" w:name="_Toc10199127"/>
    <w:bookmarkStart w:id="1865" w:name="_Toc10203265"/>
    <w:bookmarkStart w:id="1866" w:name="_Toc10207403"/>
    <w:bookmarkStart w:id="1867" w:name="_Toc10199128"/>
    <w:bookmarkStart w:id="1868" w:name="_Toc10203266"/>
    <w:bookmarkStart w:id="1869" w:name="_Toc10207404"/>
    <w:bookmarkStart w:id="1870" w:name="_Toc10199129"/>
    <w:bookmarkStart w:id="1871" w:name="_Toc10203267"/>
    <w:bookmarkStart w:id="1872" w:name="_Toc10207405"/>
    <w:bookmarkStart w:id="1873" w:name="_Toc10199130"/>
    <w:bookmarkStart w:id="1874" w:name="_Toc10203268"/>
    <w:bookmarkStart w:id="1875" w:name="_Toc10207406"/>
    <w:bookmarkStart w:id="1876" w:name="_Toc10199131"/>
    <w:bookmarkStart w:id="1877" w:name="_Toc10203269"/>
    <w:bookmarkStart w:id="1878" w:name="_Toc10207407"/>
    <w:bookmarkStart w:id="1879" w:name="_Toc10199132"/>
    <w:bookmarkStart w:id="1880" w:name="_Toc10203270"/>
    <w:bookmarkStart w:id="1881" w:name="_Toc10207408"/>
    <w:bookmarkStart w:id="1882" w:name="_Toc10199133"/>
    <w:bookmarkStart w:id="1883" w:name="_Toc10203271"/>
    <w:bookmarkStart w:id="1884" w:name="_Toc10207409"/>
    <w:bookmarkStart w:id="1885" w:name="_Toc10199134"/>
    <w:bookmarkStart w:id="1886" w:name="_Toc10203272"/>
    <w:bookmarkStart w:id="1887" w:name="_Toc10207410"/>
    <w:bookmarkStart w:id="1888" w:name="_Toc10199135"/>
    <w:bookmarkStart w:id="1889" w:name="_Toc10203273"/>
    <w:bookmarkStart w:id="1890" w:name="_Toc10207411"/>
    <w:bookmarkStart w:id="1891" w:name="_Toc10199136"/>
    <w:bookmarkStart w:id="1892" w:name="_Toc10203274"/>
    <w:bookmarkStart w:id="1893" w:name="_Toc10207412"/>
    <w:bookmarkStart w:id="1894" w:name="_Toc10199137"/>
    <w:bookmarkStart w:id="1895" w:name="_Toc10203275"/>
    <w:bookmarkStart w:id="1896" w:name="_Toc10207413"/>
    <w:bookmarkStart w:id="1897" w:name="_Toc10199138"/>
    <w:bookmarkStart w:id="1898" w:name="_Toc10203276"/>
    <w:bookmarkStart w:id="1899" w:name="_Toc10207414"/>
    <w:bookmarkStart w:id="1900" w:name="_Toc10199139"/>
    <w:bookmarkStart w:id="1901" w:name="_Toc10203277"/>
    <w:bookmarkStart w:id="1902" w:name="_Toc10207415"/>
    <w:bookmarkStart w:id="1903" w:name="_Toc10199140"/>
    <w:bookmarkStart w:id="1904" w:name="_Toc10203278"/>
    <w:bookmarkStart w:id="1905" w:name="_Toc10207416"/>
    <w:bookmarkStart w:id="1906" w:name="_Toc10199141"/>
    <w:bookmarkStart w:id="1907" w:name="_Toc10203279"/>
    <w:bookmarkStart w:id="1908" w:name="_Toc10207417"/>
    <w:bookmarkStart w:id="1909" w:name="_Toc10199142"/>
    <w:bookmarkStart w:id="1910" w:name="_Toc10203280"/>
    <w:bookmarkStart w:id="1911" w:name="_Toc10207418"/>
    <w:bookmarkStart w:id="1912" w:name="_Toc10199143"/>
    <w:bookmarkStart w:id="1913" w:name="_Toc10203281"/>
    <w:bookmarkStart w:id="1914" w:name="_Toc10207419"/>
    <w:bookmarkStart w:id="1915" w:name="_Toc10199144"/>
    <w:bookmarkStart w:id="1916" w:name="_Toc10203282"/>
    <w:bookmarkStart w:id="1917" w:name="_Toc10207420"/>
    <w:bookmarkStart w:id="1918" w:name="_Toc10199145"/>
    <w:bookmarkStart w:id="1919" w:name="_Toc10203283"/>
    <w:bookmarkStart w:id="1920" w:name="_Toc10207421"/>
    <w:bookmarkStart w:id="1921" w:name="_Toc10199146"/>
    <w:bookmarkStart w:id="1922" w:name="_Toc10203284"/>
    <w:bookmarkStart w:id="1923" w:name="_Toc10207422"/>
    <w:bookmarkStart w:id="1924" w:name="_Toc10199147"/>
    <w:bookmarkStart w:id="1925" w:name="_Toc10203285"/>
    <w:bookmarkStart w:id="1926" w:name="_Toc10207423"/>
    <w:bookmarkStart w:id="1927" w:name="_Toc10199148"/>
    <w:bookmarkStart w:id="1928" w:name="_Toc10203286"/>
    <w:bookmarkStart w:id="1929" w:name="_Toc10207424"/>
    <w:bookmarkStart w:id="1930" w:name="_Toc10199149"/>
    <w:bookmarkStart w:id="1931" w:name="_Toc10203287"/>
    <w:bookmarkStart w:id="1932" w:name="_Toc10207425"/>
    <w:bookmarkStart w:id="1933" w:name="_Toc10199150"/>
    <w:bookmarkStart w:id="1934" w:name="_Toc10203288"/>
    <w:bookmarkStart w:id="1935" w:name="_Toc10207426"/>
    <w:bookmarkStart w:id="1936" w:name="_Toc10199151"/>
    <w:bookmarkStart w:id="1937" w:name="_Toc10203289"/>
    <w:bookmarkStart w:id="1938" w:name="_Toc10207427"/>
    <w:bookmarkStart w:id="1939" w:name="_Toc10199152"/>
    <w:bookmarkStart w:id="1940" w:name="_Toc10203290"/>
    <w:bookmarkStart w:id="1941" w:name="_Toc10207428"/>
    <w:bookmarkStart w:id="1942" w:name="_Toc10199168"/>
    <w:bookmarkStart w:id="1943" w:name="_Toc10203306"/>
    <w:bookmarkStart w:id="1944" w:name="_Toc10207444"/>
    <w:bookmarkStart w:id="1945" w:name="_Toc10199169"/>
    <w:bookmarkStart w:id="1946" w:name="_Toc10203307"/>
    <w:bookmarkStart w:id="1947" w:name="_Toc10207445"/>
    <w:bookmarkStart w:id="1948" w:name="_Toc10199170"/>
    <w:bookmarkStart w:id="1949" w:name="_Toc10203308"/>
    <w:bookmarkStart w:id="1950" w:name="_Toc10207446"/>
    <w:bookmarkStart w:id="1951" w:name="_Toc10199171"/>
    <w:bookmarkStart w:id="1952" w:name="_Toc10203309"/>
    <w:bookmarkStart w:id="1953" w:name="_Toc10207447"/>
    <w:bookmarkStart w:id="1954" w:name="_Toc10199172"/>
    <w:bookmarkStart w:id="1955" w:name="_Toc10203310"/>
    <w:bookmarkStart w:id="1956" w:name="_Toc10207448"/>
    <w:bookmarkStart w:id="1957" w:name="_Toc10199173"/>
    <w:bookmarkStart w:id="1958" w:name="_Toc10203311"/>
    <w:bookmarkStart w:id="1959" w:name="_Toc10207449"/>
    <w:bookmarkStart w:id="1960" w:name="_Toc10199174"/>
    <w:bookmarkStart w:id="1961" w:name="_Toc10203312"/>
    <w:bookmarkStart w:id="1962" w:name="_Toc10207450"/>
    <w:bookmarkStart w:id="1963" w:name="_Toc10199175"/>
    <w:bookmarkStart w:id="1964" w:name="_Toc10203313"/>
    <w:bookmarkStart w:id="1965" w:name="_Toc10207451"/>
    <w:bookmarkStart w:id="1966" w:name="_Toc10199176"/>
    <w:bookmarkStart w:id="1967" w:name="_Toc10203314"/>
    <w:bookmarkStart w:id="1968" w:name="_Toc10207452"/>
    <w:bookmarkStart w:id="1969" w:name="_Toc10199177"/>
    <w:bookmarkStart w:id="1970" w:name="_Toc10203315"/>
    <w:bookmarkStart w:id="1971" w:name="_Toc10207453"/>
    <w:bookmarkStart w:id="1972" w:name="_Toc10199178"/>
    <w:bookmarkStart w:id="1973" w:name="_Toc10203316"/>
    <w:bookmarkStart w:id="1974" w:name="_Toc10207454"/>
    <w:bookmarkStart w:id="1975" w:name="_Toc10199179"/>
    <w:bookmarkStart w:id="1976" w:name="_Toc10203317"/>
    <w:bookmarkStart w:id="1977" w:name="_Toc10207455"/>
    <w:bookmarkStart w:id="1978" w:name="_Toc10199180"/>
    <w:bookmarkStart w:id="1979" w:name="_Toc10203318"/>
    <w:bookmarkStart w:id="1980" w:name="_Toc10207456"/>
    <w:bookmarkStart w:id="1981" w:name="_Toc10199181"/>
    <w:bookmarkStart w:id="1982" w:name="_Toc10203319"/>
    <w:bookmarkStart w:id="1983" w:name="_Toc10207457"/>
    <w:bookmarkStart w:id="1984" w:name="_Toc10199182"/>
    <w:bookmarkStart w:id="1985" w:name="_Toc10203320"/>
    <w:bookmarkStart w:id="1986" w:name="_Toc10207458"/>
    <w:bookmarkStart w:id="1987" w:name="_Toc10199183"/>
    <w:bookmarkStart w:id="1988" w:name="_Toc10203321"/>
    <w:bookmarkStart w:id="1989" w:name="_Toc10207459"/>
    <w:bookmarkStart w:id="1990" w:name="_Toc10199184"/>
    <w:bookmarkStart w:id="1991" w:name="_Toc10203322"/>
    <w:bookmarkStart w:id="1992" w:name="_Toc10207460"/>
    <w:bookmarkStart w:id="1993" w:name="_Toc10199185"/>
    <w:bookmarkStart w:id="1994" w:name="_Toc10203323"/>
    <w:bookmarkStart w:id="1995" w:name="_Toc10207461"/>
    <w:bookmarkStart w:id="1996" w:name="_Toc10199186"/>
    <w:bookmarkStart w:id="1997" w:name="_Toc10203324"/>
    <w:bookmarkStart w:id="1998" w:name="_Toc10207462"/>
    <w:bookmarkStart w:id="1999" w:name="_Toc10199187"/>
    <w:bookmarkStart w:id="2000" w:name="_Toc10203325"/>
    <w:bookmarkStart w:id="2001" w:name="_Toc10207463"/>
    <w:bookmarkStart w:id="2002" w:name="_Toc10199188"/>
    <w:bookmarkStart w:id="2003" w:name="_Toc10203326"/>
    <w:bookmarkStart w:id="2004" w:name="_Toc10207464"/>
    <w:bookmarkStart w:id="2005" w:name="_Toc10199189"/>
    <w:bookmarkStart w:id="2006" w:name="_Toc10203327"/>
    <w:bookmarkStart w:id="2007" w:name="_Toc10207465"/>
    <w:bookmarkStart w:id="2008" w:name="_Toc10199190"/>
    <w:bookmarkStart w:id="2009" w:name="_Toc10203328"/>
    <w:bookmarkStart w:id="2010" w:name="_Toc10207466"/>
    <w:bookmarkStart w:id="2011" w:name="_Toc10199191"/>
    <w:bookmarkStart w:id="2012" w:name="_Toc10203329"/>
    <w:bookmarkStart w:id="2013" w:name="_Toc10207467"/>
    <w:bookmarkStart w:id="2014" w:name="_Toc10199192"/>
    <w:bookmarkStart w:id="2015" w:name="_Toc10203330"/>
    <w:bookmarkStart w:id="2016" w:name="_Toc10207468"/>
    <w:bookmarkStart w:id="2017" w:name="_Toc10199193"/>
    <w:bookmarkStart w:id="2018" w:name="_Toc10203331"/>
    <w:bookmarkStart w:id="2019" w:name="_Toc10207469"/>
    <w:bookmarkStart w:id="2020" w:name="_Toc10199194"/>
    <w:bookmarkStart w:id="2021" w:name="_Toc10203332"/>
    <w:bookmarkStart w:id="2022" w:name="_Toc10207470"/>
    <w:bookmarkStart w:id="2023" w:name="_Toc10199195"/>
    <w:bookmarkStart w:id="2024" w:name="_Toc10203333"/>
    <w:bookmarkStart w:id="2025" w:name="_Toc10207471"/>
    <w:bookmarkStart w:id="2026" w:name="_Toc10199196"/>
    <w:bookmarkStart w:id="2027" w:name="_Toc10203334"/>
    <w:bookmarkStart w:id="2028" w:name="_Toc10207472"/>
    <w:bookmarkStart w:id="2029" w:name="_Toc10199197"/>
    <w:bookmarkStart w:id="2030" w:name="_Toc10203335"/>
    <w:bookmarkStart w:id="2031" w:name="_Toc10207473"/>
    <w:bookmarkStart w:id="2032" w:name="_Toc10199198"/>
    <w:bookmarkStart w:id="2033" w:name="_Toc10203336"/>
    <w:bookmarkStart w:id="2034" w:name="_Toc10207474"/>
    <w:bookmarkStart w:id="2035" w:name="_Toc10199199"/>
    <w:bookmarkStart w:id="2036" w:name="_Toc10203337"/>
    <w:bookmarkStart w:id="2037" w:name="_Toc10207475"/>
    <w:bookmarkStart w:id="2038" w:name="_Toc10199200"/>
    <w:bookmarkStart w:id="2039" w:name="_Toc10203338"/>
    <w:bookmarkStart w:id="2040" w:name="_Toc10207476"/>
    <w:bookmarkStart w:id="2041" w:name="_Toc10199201"/>
    <w:bookmarkStart w:id="2042" w:name="_Toc10203339"/>
    <w:bookmarkStart w:id="2043" w:name="_Toc10207477"/>
    <w:bookmarkStart w:id="2044" w:name="_Toc10199202"/>
    <w:bookmarkStart w:id="2045" w:name="_Toc10203340"/>
    <w:bookmarkStart w:id="2046" w:name="_Toc10207478"/>
    <w:bookmarkStart w:id="2047" w:name="_Toc10199203"/>
    <w:bookmarkStart w:id="2048" w:name="_Toc10203341"/>
    <w:bookmarkStart w:id="2049" w:name="_Toc10207479"/>
    <w:bookmarkStart w:id="2050" w:name="_Toc10199204"/>
    <w:bookmarkStart w:id="2051" w:name="_Toc10203342"/>
    <w:bookmarkStart w:id="2052" w:name="_Toc10207480"/>
    <w:bookmarkStart w:id="2053" w:name="_Toc10199205"/>
    <w:bookmarkStart w:id="2054" w:name="_Toc10203343"/>
    <w:bookmarkStart w:id="2055" w:name="_Toc10207481"/>
    <w:bookmarkStart w:id="2056" w:name="_Toc10199206"/>
    <w:bookmarkStart w:id="2057" w:name="_Toc10203344"/>
    <w:bookmarkStart w:id="2058" w:name="_Toc10207482"/>
    <w:bookmarkStart w:id="2059" w:name="_Toc10199207"/>
    <w:bookmarkStart w:id="2060" w:name="_Toc10203345"/>
    <w:bookmarkStart w:id="2061" w:name="_Toc10207483"/>
    <w:bookmarkStart w:id="2062" w:name="_Toc10199208"/>
    <w:bookmarkStart w:id="2063" w:name="_Toc10203346"/>
    <w:bookmarkStart w:id="2064" w:name="_Toc10207484"/>
    <w:bookmarkStart w:id="2065" w:name="_Toc10199209"/>
    <w:bookmarkStart w:id="2066" w:name="_Toc10203347"/>
    <w:bookmarkStart w:id="2067" w:name="_Toc10207485"/>
    <w:bookmarkStart w:id="2068" w:name="_Toc10199210"/>
    <w:bookmarkStart w:id="2069" w:name="_Toc10203348"/>
    <w:bookmarkStart w:id="2070" w:name="_Toc10207486"/>
    <w:bookmarkStart w:id="2071" w:name="_Toc10199211"/>
    <w:bookmarkStart w:id="2072" w:name="_Toc10203349"/>
    <w:bookmarkStart w:id="2073" w:name="_Toc10207487"/>
    <w:bookmarkStart w:id="2074" w:name="_Toc10199212"/>
    <w:bookmarkStart w:id="2075" w:name="_Toc10203350"/>
    <w:bookmarkStart w:id="2076" w:name="_Toc10207488"/>
    <w:bookmarkStart w:id="2077" w:name="_Toc10199213"/>
    <w:bookmarkStart w:id="2078" w:name="_Toc10203351"/>
    <w:bookmarkStart w:id="2079" w:name="_Toc10207489"/>
    <w:bookmarkStart w:id="2080" w:name="_Toc10199214"/>
    <w:bookmarkStart w:id="2081" w:name="_Toc10203352"/>
    <w:bookmarkStart w:id="2082" w:name="_Toc10207490"/>
    <w:bookmarkStart w:id="2083" w:name="_Toc10199224"/>
    <w:bookmarkStart w:id="2084" w:name="_Toc10203362"/>
    <w:bookmarkStart w:id="2085" w:name="_Toc10207500"/>
    <w:bookmarkStart w:id="2086" w:name="_Toc10199225"/>
    <w:bookmarkStart w:id="2087" w:name="_Toc10203363"/>
    <w:bookmarkStart w:id="2088" w:name="_Toc10207501"/>
    <w:bookmarkStart w:id="2089" w:name="_Toc10199226"/>
    <w:bookmarkStart w:id="2090" w:name="_Toc10203364"/>
    <w:bookmarkStart w:id="2091" w:name="_Toc10207502"/>
    <w:bookmarkStart w:id="2092" w:name="_Toc10199227"/>
    <w:bookmarkStart w:id="2093" w:name="_Toc10203365"/>
    <w:bookmarkStart w:id="2094" w:name="_Toc10207503"/>
    <w:bookmarkStart w:id="2095" w:name="_Toc10199228"/>
    <w:bookmarkStart w:id="2096" w:name="_Toc10203366"/>
    <w:bookmarkStart w:id="2097" w:name="_Toc10207504"/>
    <w:bookmarkStart w:id="2098" w:name="_Toc10199229"/>
    <w:bookmarkStart w:id="2099" w:name="_Toc10203367"/>
    <w:bookmarkStart w:id="2100" w:name="_Toc10207505"/>
    <w:bookmarkStart w:id="2101" w:name="_Toc10199230"/>
    <w:bookmarkStart w:id="2102" w:name="_Toc10203368"/>
    <w:bookmarkStart w:id="2103" w:name="_Toc10207506"/>
    <w:bookmarkStart w:id="2104" w:name="_Toc10199231"/>
    <w:bookmarkStart w:id="2105" w:name="_Toc10203369"/>
    <w:bookmarkStart w:id="2106" w:name="_Toc10207507"/>
    <w:bookmarkStart w:id="2107" w:name="_Toc10199232"/>
    <w:bookmarkStart w:id="2108" w:name="_Toc10203370"/>
    <w:bookmarkStart w:id="2109" w:name="_Toc10207508"/>
    <w:bookmarkStart w:id="2110" w:name="_Toc10199233"/>
    <w:bookmarkStart w:id="2111" w:name="_Toc10203371"/>
    <w:bookmarkStart w:id="2112" w:name="_Toc10207509"/>
    <w:bookmarkStart w:id="2113" w:name="_Toc10199234"/>
    <w:bookmarkStart w:id="2114" w:name="_Toc10203372"/>
    <w:bookmarkStart w:id="2115" w:name="_Toc10207510"/>
    <w:bookmarkStart w:id="2116" w:name="_Toc10199235"/>
    <w:bookmarkStart w:id="2117" w:name="_Toc10203373"/>
    <w:bookmarkStart w:id="2118" w:name="_Toc10207511"/>
    <w:bookmarkStart w:id="2119" w:name="_Toc10199236"/>
    <w:bookmarkStart w:id="2120" w:name="_Toc10203374"/>
    <w:bookmarkStart w:id="2121" w:name="_Toc10207512"/>
    <w:bookmarkStart w:id="2122" w:name="_Toc10199237"/>
    <w:bookmarkStart w:id="2123" w:name="_Toc10203375"/>
    <w:bookmarkStart w:id="2124" w:name="_Toc10207513"/>
    <w:bookmarkStart w:id="2125" w:name="_Toc10199238"/>
    <w:bookmarkStart w:id="2126" w:name="_Toc10203376"/>
    <w:bookmarkStart w:id="2127" w:name="_Toc10207514"/>
    <w:bookmarkStart w:id="2128" w:name="_Toc10199239"/>
    <w:bookmarkStart w:id="2129" w:name="_Toc10203377"/>
    <w:bookmarkStart w:id="2130" w:name="_Toc10207515"/>
    <w:bookmarkStart w:id="2131" w:name="_Toc10199240"/>
    <w:bookmarkStart w:id="2132" w:name="_Toc10203378"/>
    <w:bookmarkStart w:id="2133" w:name="_Toc10207516"/>
    <w:bookmarkStart w:id="2134" w:name="_Toc10199241"/>
    <w:bookmarkStart w:id="2135" w:name="_Toc10203379"/>
    <w:bookmarkStart w:id="2136" w:name="_Toc10207517"/>
    <w:bookmarkStart w:id="2137" w:name="_Toc10199242"/>
    <w:bookmarkStart w:id="2138" w:name="_Toc10203380"/>
    <w:bookmarkStart w:id="2139" w:name="_Toc10207518"/>
    <w:bookmarkStart w:id="2140" w:name="_Toc10199243"/>
    <w:bookmarkStart w:id="2141" w:name="_Toc10203381"/>
    <w:bookmarkStart w:id="2142" w:name="_Toc10207519"/>
    <w:bookmarkStart w:id="2143" w:name="_Toc10199244"/>
    <w:bookmarkStart w:id="2144" w:name="_Toc10203382"/>
    <w:bookmarkStart w:id="2145" w:name="_Toc10207520"/>
    <w:bookmarkStart w:id="2146" w:name="_Toc10199245"/>
    <w:bookmarkStart w:id="2147" w:name="_Toc10203383"/>
    <w:bookmarkStart w:id="2148" w:name="_Toc10207521"/>
    <w:bookmarkStart w:id="2149" w:name="_Toc10199246"/>
    <w:bookmarkStart w:id="2150" w:name="_Toc10203384"/>
    <w:bookmarkStart w:id="2151" w:name="_Toc10207522"/>
    <w:bookmarkStart w:id="2152" w:name="_Toc10199247"/>
    <w:bookmarkStart w:id="2153" w:name="_Toc10203385"/>
    <w:bookmarkStart w:id="2154" w:name="_Toc10207523"/>
    <w:bookmarkStart w:id="2155" w:name="_Toc10199248"/>
    <w:bookmarkStart w:id="2156" w:name="_Toc10203386"/>
    <w:bookmarkStart w:id="2157" w:name="_Toc10207524"/>
    <w:bookmarkStart w:id="2158" w:name="_Toc10199249"/>
    <w:bookmarkStart w:id="2159" w:name="_Toc10203387"/>
    <w:bookmarkStart w:id="2160" w:name="_Toc10207525"/>
    <w:bookmarkStart w:id="2161" w:name="_Toc10199250"/>
    <w:bookmarkStart w:id="2162" w:name="_Toc10203388"/>
    <w:bookmarkStart w:id="2163" w:name="_Toc10207526"/>
    <w:bookmarkStart w:id="2164" w:name="_Toc10199251"/>
    <w:bookmarkStart w:id="2165" w:name="_Toc10203389"/>
    <w:bookmarkStart w:id="2166" w:name="_Toc10207527"/>
    <w:bookmarkStart w:id="2167" w:name="_Toc10199252"/>
    <w:bookmarkStart w:id="2168" w:name="_Toc10203390"/>
    <w:bookmarkStart w:id="2169" w:name="_Toc10207528"/>
    <w:bookmarkStart w:id="2170" w:name="_Toc10199253"/>
    <w:bookmarkStart w:id="2171" w:name="_Toc10203391"/>
    <w:bookmarkStart w:id="2172" w:name="_Toc10207529"/>
    <w:bookmarkStart w:id="2173" w:name="_Toc10199254"/>
    <w:bookmarkStart w:id="2174" w:name="_Toc10203392"/>
    <w:bookmarkStart w:id="2175" w:name="_Toc10207530"/>
    <w:bookmarkStart w:id="2176" w:name="_Toc10199255"/>
    <w:bookmarkStart w:id="2177" w:name="_Toc10203393"/>
    <w:bookmarkStart w:id="2178" w:name="_Toc10207531"/>
    <w:bookmarkStart w:id="2179" w:name="_Toc10199256"/>
    <w:bookmarkStart w:id="2180" w:name="_Toc10203394"/>
    <w:bookmarkStart w:id="2181" w:name="_Toc10207532"/>
    <w:bookmarkStart w:id="2182" w:name="_Toc10199257"/>
    <w:bookmarkStart w:id="2183" w:name="_Toc10203395"/>
    <w:bookmarkStart w:id="2184" w:name="_Toc10207533"/>
    <w:bookmarkStart w:id="2185" w:name="_Toc10199258"/>
    <w:bookmarkStart w:id="2186" w:name="_Toc10203396"/>
    <w:bookmarkStart w:id="2187" w:name="_Toc10207534"/>
    <w:bookmarkStart w:id="2188" w:name="_Toc10199259"/>
    <w:bookmarkStart w:id="2189" w:name="_Toc10203397"/>
    <w:bookmarkStart w:id="2190" w:name="_Toc10207535"/>
    <w:bookmarkStart w:id="2191" w:name="_Toc10199260"/>
    <w:bookmarkStart w:id="2192" w:name="_Toc10203398"/>
    <w:bookmarkStart w:id="2193" w:name="_Toc10207536"/>
    <w:bookmarkStart w:id="2194" w:name="_Toc10199261"/>
    <w:bookmarkStart w:id="2195" w:name="_Toc10203399"/>
    <w:bookmarkStart w:id="2196" w:name="_Toc10207537"/>
    <w:bookmarkStart w:id="2197" w:name="_Toc10199262"/>
    <w:bookmarkStart w:id="2198" w:name="_Toc10203400"/>
    <w:bookmarkStart w:id="2199" w:name="_Toc10207538"/>
    <w:bookmarkStart w:id="2200" w:name="_Toc10199263"/>
    <w:bookmarkStart w:id="2201" w:name="_Toc10203401"/>
    <w:bookmarkStart w:id="2202" w:name="_Toc10207539"/>
    <w:bookmarkStart w:id="2203" w:name="_Toc10199264"/>
    <w:bookmarkStart w:id="2204" w:name="_Toc10203402"/>
    <w:bookmarkStart w:id="2205" w:name="_Toc10207540"/>
    <w:bookmarkStart w:id="2206" w:name="_Toc10199265"/>
    <w:bookmarkStart w:id="2207" w:name="_Toc10203403"/>
    <w:bookmarkStart w:id="2208" w:name="_Toc10207541"/>
    <w:bookmarkStart w:id="2209" w:name="_Toc10199266"/>
    <w:bookmarkStart w:id="2210" w:name="_Toc10203404"/>
    <w:bookmarkStart w:id="2211" w:name="_Toc10207542"/>
    <w:bookmarkStart w:id="2212" w:name="_Toc10199267"/>
    <w:bookmarkStart w:id="2213" w:name="_Toc10203405"/>
    <w:bookmarkStart w:id="2214" w:name="_Toc10207543"/>
    <w:bookmarkStart w:id="2215" w:name="_Toc10199268"/>
    <w:bookmarkStart w:id="2216" w:name="_Toc10203406"/>
    <w:bookmarkStart w:id="2217" w:name="_Toc10207544"/>
    <w:bookmarkStart w:id="2218" w:name="_Toc10199278"/>
    <w:bookmarkStart w:id="2219" w:name="_Toc10203416"/>
    <w:bookmarkStart w:id="2220" w:name="_Toc10207554"/>
    <w:bookmarkStart w:id="2221" w:name="_Toc10199279"/>
    <w:bookmarkStart w:id="2222" w:name="_Toc10203417"/>
    <w:bookmarkStart w:id="2223" w:name="_Toc10207555"/>
    <w:bookmarkStart w:id="2224" w:name="_Toc10199280"/>
    <w:bookmarkStart w:id="2225" w:name="_Toc10203418"/>
    <w:bookmarkStart w:id="2226" w:name="_Toc10207556"/>
    <w:bookmarkStart w:id="2227" w:name="_Toc10199281"/>
    <w:bookmarkStart w:id="2228" w:name="_Toc10203419"/>
    <w:bookmarkStart w:id="2229" w:name="_Toc10207557"/>
    <w:bookmarkStart w:id="2230" w:name="_Toc10199282"/>
    <w:bookmarkStart w:id="2231" w:name="_Toc10203420"/>
    <w:bookmarkStart w:id="2232" w:name="_Toc10207558"/>
    <w:bookmarkStart w:id="2233" w:name="_Toc10199283"/>
    <w:bookmarkStart w:id="2234" w:name="_Toc10203421"/>
    <w:bookmarkStart w:id="2235" w:name="_Toc10207559"/>
    <w:bookmarkStart w:id="2236" w:name="_Toc10199284"/>
    <w:bookmarkStart w:id="2237" w:name="_Toc10203422"/>
    <w:bookmarkStart w:id="2238" w:name="_Toc10207560"/>
    <w:bookmarkStart w:id="2239" w:name="_Toc10199285"/>
    <w:bookmarkStart w:id="2240" w:name="_Toc10203423"/>
    <w:bookmarkStart w:id="2241" w:name="_Toc10207561"/>
    <w:bookmarkStart w:id="2242" w:name="_Toc10199286"/>
    <w:bookmarkStart w:id="2243" w:name="_Toc10203424"/>
    <w:bookmarkStart w:id="2244" w:name="_Toc10207562"/>
    <w:bookmarkStart w:id="2245" w:name="_Toc10199287"/>
    <w:bookmarkStart w:id="2246" w:name="_Toc10203425"/>
    <w:bookmarkStart w:id="2247" w:name="_Toc10207563"/>
    <w:bookmarkStart w:id="2248" w:name="_Toc10199288"/>
    <w:bookmarkStart w:id="2249" w:name="_Toc10203426"/>
    <w:bookmarkStart w:id="2250" w:name="_Toc10207564"/>
    <w:bookmarkStart w:id="2251" w:name="_Toc10199289"/>
    <w:bookmarkStart w:id="2252" w:name="_Toc10203427"/>
    <w:bookmarkStart w:id="2253" w:name="_Toc10207565"/>
    <w:bookmarkStart w:id="2254" w:name="_Toc10199290"/>
    <w:bookmarkStart w:id="2255" w:name="_Toc10203428"/>
    <w:bookmarkStart w:id="2256" w:name="_Toc10207566"/>
    <w:bookmarkStart w:id="2257" w:name="_Toc10199291"/>
    <w:bookmarkStart w:id="2258" w:name="_Toc10203429"/>
    <w:bookmarkStart w:id="2259" w:name="_Toc10207567"/>
    <w:bookmarkStart w:id="2260" w:name="_Toc10199292"/>
    <w:bookmarkStart w:id="2261" w:name="_Toc10203430"/>
    <w:bookmarkStart w:id="2262" w:name="_Toc10207568"/>
    <w:bookmarkStart w:id="2263" w:name="_Toc10199293"/>
    <w:bookmarkStart w:id="2264" w:name="_Toc10203431"/>
    <w:bookmarkStart w:id="2265" w:name="_Toc10207569"/>
    <w:bookmarkStart w:id="2266" w:name="_Toc10199294"/>
    <w:bookmarkStart w:id="2267" w:name="_Toc10203432"/>
    <w:bookmarkStart w:id="2268" w:name="_Toc10207570"/>
    <w:bookmarkStart w:id="2269" w:name="_Toc10199295"/>
    <w:bookmarkStart w:id="2270" w:name="_Toc10203433"/>
    <w:bookmarkStart w:id="2271" w:name="_Toc10207571"/>
    <w:bookmarkStart w:id="2272" w:name="_Toc10199296"/>
    <w:bookmarkStart w:id="2273" w:name="_Toc10203434"/>
    <w:bookmarkStart w:id="2274" w:name="_Toc10207572"/>
    <w:bookmarkStart w:id="2275" w:name="_Toc10199297"/>
    <w:bookmarkStart w:id="2276" w:name="_Toc10203435"/>
    <w:bookmarkStart w:id="2277" w:name="_Toc10207573"/>
    <w:bookmarkStart w:id="2278" w:name="_Toc10199298"/>
    <w:bookmarkStart w:id="2279" w:name="_Toc10203436"/>
    <w:bookmarkStart w:id="2280" w:name="_Toc10207574"/>
    <w:bookmarkStart w:id="2281" w:name="_Toc10199299"/>
    <w:bookmarkStart w:id="2282" w:name="_Toc10203437"/>
    <w:bookmarkStart w:id="2283" w:name="_Toc10207575"/>
    <w:bookmarkStart w:id="2284" w:name="_Toc10199300"/>
    <w:bookmarkStart w:id="2285" w:name="_Toc10203438"/>
    <w:bookmarkStart w:id="2286" w:name="_Toc10207576"/>
    <w:bookmarkStart w:id="2287" w:name="_Toc10199301"/>
    <w:bookmarkStart w:id="2288" w:name="_Toc10203439"/>
    <w:bookmarkStart w:id="2289" w:name="_Toc10207577"/>
    <w:bookmarkStart w:id="2290" w:name="_Toc10199302"/>
    <w:bookmarkStart w:id="2291" w:name="_Toc10203440"/>
    <w:bookmarkStart w:id="2292" w:name="_Toc10207578"/>
    <w:bookmarkStart w:id="2293" w:name="_Toc10199303"/>
    <w:bookmarkStart w:id="2294" w:name="_Toc10203441"/>
    <w:bookmarkStart w:id="2295" w:name="_Toc10207579"/>
    <w:bookmarkStart w:id="2296" w:name="_Toc10199304"/>
    <w:bookmarkStart w:id="2297" w:name="_Toc10203442"/>
    <w:bookmarkStart w:id="2298" w:name="_Toc10207580"/>
    <w:bookmarkStart w:id="2299" w:name="_Toc10199305"/>
    <w:bookmarkStart w:id="2300" w:name="_Toc10203443"/>
    <w:bookmarkStart w:id="2301" w:name="_Toc10207581"/>
    <w:bookmarkStart w:id="2302" w:name="_Toc10199306"/>
    <w:bookmarkStart w:id="2303" w:name="_Toc10203444"/>
    <w:bookmarkStart w:id="2304" w:name="_Toc10207582"/>
    <w:bookmarkStart w:id="2305" w:name="_Toc10199307"/>
    <w:bookmarkStart w:id="2306" w:name="_Toc10203445"/>
    <w:bookmarkStart w:id="2307" w:name="_Toc10207583"/>
    <w:bookmarkStart w:id="2308" w:name="_Toc10199308"/>
    <w:bookmarkStart w:id="2309" w:name="_Toc10203446"/>
    <w:bookmarkStart w:id="2310" w:name="_Toc10207584"/>
    <w:bookmarkStart w:id="2311" w:name="_Toc10199309"/>
    <w:bookmarkStart w:id="2312" w:name="_Toc10203447"/>
    <w:bookmarkStart w:id="2313" w:name="_Toc10207585"/>
    <w:bookmarkStart w:id="2314" w:name="_Toc10199310"/>
    <w:bookmarkStart w:id="2315" w:name="_Toc10203448"/>
    <w:bookmarkStart w:id="2316" w:name="_Toc10207586"/>
    <w:bookmarkStart w:id="2317" w:name="_Toc10199311"/>
    <w:bookmarkStart w:id="2318" w:name="_Toc10203449"/>
    <w:bookmarkStart w:id="2319" w:name="_Toc10207587"/>
    <w:bookmarkStart w:id="2320" w:name="_Toc10199312"/>
    <w:bookmarkStart w:id="2321" w:name="_Toc10203450"/>
    <w:bookmarkStart w:id="2322" w:name="_Toc10207588"/>
    <w:bookmarkStart w:id="2323" w:name="_Toc10199313"/>
    <w:bookmarkStart w:id="2324" w:name="_Toc10203451"/>
    <w:bookmarkStart w:id="2325" w:name="_Toc10207589"/>
    <w:bookmarkStart w:id="2326" w:name="_Toc10199314"/>
    <w:bookmarkStart w:id="2327" w:name="_Toc10203452"/>
    <w:bookmarkStart w:id="2328" w:name="_Toc10207590"/>
    <w:bookmarkStart w:id="2329" w:name="_Toc10199315"/>
    <w:bookmarkStart w:id="2330" w:name="_Toc10203453"/>
    <w:bookmarkStart w:id="2331" w:name="_Toc10207591"/>
    <w:bookmarkStart w:id="2332" w:name="_Toc10199316"/>
    <w:bookmarkStart w:id="2333" w:name="_Toc10203454"/>
    <w:bookmarkStart w:id="2334" w:name="_Toc10207592"/>
    <w:bookmarkStart w:id="2335" w:name="_Toc10199317"/>
    <w:bookmarkStart w:id="2336" w:name="_Toc10203455"/>
    <w:bookmarkStart w:id="2337" w:name="_Toc10207593"/>
    <w:bookmarkStart w:id="2338" w:name="_Toc10199318"/>
    <w:bookmarkStart w:id="2339" w:name="_Toc10203456"/>
    <w:bookmarkStart w:id="2340" w:name="_Toc10207594"/>
    <w:bookmarkStart w:id="2341" w:name="_Toc10199319"/>
    <w:bookmarkStart w:id="2342" w:name="_Toc10203457"/>
    <w:bookmarkStart w:id="2343" w:name="_Toc10207595"/>
    <w:bookmarkStart w:id="2344" w:name="_Toc10199320"/>
    <w:bookmarkStart w:id="2345" w:name="_Toc10203458"/>
    <w:bookmarkStart w:id="2346" w:name="_Toc10207596"/>
    <w:bookmarkStart w:id="2347" w:name="_Toc10199321"/>
    <w:bookmarkStart w:id="2348" w:name="_Toc10203459"/>
    <w:bookmarkStart w:id="2349" w:name="_Toc10207597"/>
    <w:bookmarkStart w:id="2350" w:name="_Toc10199322"/>
    <w:bookmarkStart w:id="2351" w:name="_Toc10203460"/>
    <w:bookmarkStart w:id="2352" w:name="_Toc10207598"/>
    <w:bookmarkStart w:id="2353" w:name="_Toc10199323"/>
    <w:bookmarkStart w:id="2354" w:name="_Toc10203461"/>
    <w:bookmarkStart w:id="2355" w:name="_Toc10207599"/>
    <w:bookmarkStart w:id="2356" w:name="_Toc10199324"/>
    <w:bookmarkStart w:id="2357" w:name="_Toc10203462"/>
    <w:bookmarkStart w:id="2358" w:name="_Toc10207600"/>
    <w:bookmarkStart w:id="2359" w:name="_Toc10199325"/>
    <w:bookmarkStart w:id="2360" w:name="_Toc10203463"/>
    <w:bookmarkStart w:id="2361" w:name="_Toc10207601"/>
    <w:bookmarkStart w:id="2362" w:name="_Toc10199326"/>
    <w:bookmarkStart w:id="2363" w:name="_Toc10203464"/>
    <w:bookmarkStart w:id="2364" w:name="_Toc10207602"/>
    <w:bookmarkStart w:id="2365" w:name="_Toc10199327"/>
    <w:bookmarkStart w:id="2366" w:name="_Toc10203465"/>
    <w:bookmarkStart w:id="2367" w:name="_Toc10207603"/>
    <w:bookmarkStart w:id="2368" w:name="_Toc10199328"/>
    <w:bookmarkStart w:id="2369" w:name="_Toc10203466"/>
    <w:bookmarkStart w:id="2370" w:name="_Toc10207604"/>
    <w:bookmarkStart w:id="2371" w:name="_Toc10199329"/>
    <w:bookmarkStart w:id="2372" w:name="_Toc10203467"/>
    <w:bookmarkStart w:id="2373" w:name="_Toc10207605"/>
    <w:bookmarkStart w:id="2374" w:name="_Toc10199330"/>
    <w:bookmarkStart w:id="2375" w:name="_Toc10203468"/>
    <w:bookmarkStart w:id="2376" w:name="_Toc10207606"/>
    <w:bookmarkStart w:id="2377" w:name="_Toc10199331"/>
    <w:bookmarkStart w:id="2378" w:name="_Toc10203469"/>
    <w:bookmarkStart w:id="2379" w:name="_Toc10207607"/>
    <w:bookmarkStart w:id="2380" w:name="_Toc10199332"/>
    <w:bookmarkStart w:id="2381" w:name="_Toc10203470"/>
    <w:bookmarkStart w:id="2382" w:name="_Toc10207608"/>
    <w:bookmarkStart w:id="2383" w:name="_Toc10199345"/>
    <w:bookmarkStart w:id="2384" w:name="_Toc10203483"/>
    <w:bookmarkStart w:id="2385" w:name="_Toc10207621"/>
    <w:bookmarkStart w:id="2386" w:name="_Toc10199346"/>
    <w:bookmarkStart w:id="2387" w:name="_Toc10203484"/>
    <w:bookmarkStart w:id="2388" w:name="_Toc10207622"/>
    <w:bookmarkStart w:id="2389" w:name="_Toc10199347"/>
    <w:bookmarkStart w:id="2390" w:name="_Toc10203485"/>
    <w:bookmarkStart w:id="2391" w:name="_Toc10207623"/>
    <w:bookmarkStart w:id="2392" w:name="_Toc10199348"/>
    <w:bookmarkStart w:id="2393" w:name="_Toc10203486"/>
    <w:bookmarkStart w:id="2394" w:name="_Toc10207624"/>
    <w:bookmarkStart w:id="2395" w:name="_Toc10199349"/>
    <w:bookmarkStart w:id="2396" w:name="_Toc10203487"/>
    <w:bookmarkStart w:id="2397" w:name="_Toc10207625"/>
    <w:bookmarkStart w:id="2398" w:name="_Toc10199350"/>
    <w:bookmarkStart w:id="2399" w:name="_Toc10203488"/>
    <w:bookmarkStart w:id="2400" w:name="_Toc10207626"/>
    <w:bookmarkStart w:id="2401" w:name="_Toc10199351"/>
    <w:bookmarkStart w:id="2402" w:name="_Toc10203489"/>
    <w:bookmarkStart w:id="2403" w:name="_Toc10207627"/>
    <w:bookmarkStart w:id="2404" w:name="_Toc10199352"/>
    <w:bookmarkStart w:id="2405" w:name="_Toc10203490"/>
    <w:bookmarkStart w:id="2406" w:name="_Toc10207628"/>
    <w:bookmarkStart w:id="2407" w:name="_Toc10199353"/>
    <w:bookmarkStart w:id="2408" w:name="_Toc10203491"/>
    <w:bookmarkStart w:id="2409" w:name="_Toc10207629"/>
    <w:bookmarkStart w:id="2410" w:name="_Toc10199354"/>
    <w:bookmarkStart w:id="2411" w:name="_Toc10203492"/>
    <w:bookmarkStart w:id="2412" w:name="_Toc10207630"/>
    <w:bookmarkStart w:id="2413" w:name="_Toc10199355"/>
    <w:bookmarkStart w:id="2414" w:name="_Toc10203493"/>
    <w:bookmarkStart w:id="2415" w:name="_Toc10207631"/>
    <w:bookmarkStart w:id="2416" w:name="_Toc10199356"/>
    <w:bookmarkStart w:id="2417" w:name="_Toc10203494"/>
    <w:bookmarkStart w:id="2418" w:name="_Toc10207632"/>
    <w:bookmarkStart w:id="2419" w:name="_Toc10199357"/>
    <w:bookmarkStart w:id="2420" w:name="_Toc10203495"/>
    <w:bookmarkStart w:id="2421" w:name="_Toc10207633"/>
    <w:bookmarkStart w:id="2422" w:name="_Toc10199358"/>
    <w:bookmarkStart w:id="2423" w:name="_Toc10203496"/>
    <w:bookmarkStart w:id="2424" w:name="_Toc10207634"/>
    <w:bookmarkStart w:id="2425" w:name="_Toc10199359"/>
    <w:bookmarkStart w:id="2426" w:name="_Toc10203497"/>
    <w:bookmarkStart w:id="2427" w:name="_Toc10207635"/>
    <w:bookmarkStart w:id="2428" w:name="_Toc10199360"/>
    <w:bookmarkStart w:id="2429" w:name="_Toc10203498"/>
    <w:bookmarkStart w:id="2430" w:name="_Toc10207636"/>
    <w:bookmarkStart w:id="2431" w:name="_Toc10199361"/>
    <w:bookmarkStart w:id="2432" w:name="_Toc10203499"/>
    <w:bookmarkStart w:id="2433" w:name="_Toc10207637"/>
    <w:bookmarkStart w:id="2434" w:name="_Toc10199362"/>
    <w:bookmarkStart w:id="2435" w:name="_Toc10203500"/>
    <w:bookmarkStart w:id="2436" w:name="_Toc10207638"/>
    <w:bookmarkStart w:id="2437" w:name="_Toc10199363"/>
    <w:bookmarkStart w:id="2438" w:name="_Toc10203501"/>
    <w:bookmarkStart w:id="2439" w:name="_Toc10207639"/>
    <w:bookmarkStart w:id="2440" w:name="_Toc10199364"/>
    <w:bookmarkStart w:id="2441" w:name="_Toc10203502"/>
    <w:bookmarkStart w:id="2442" w:name="_Toc10207640"/>
    <w:bookmarkStart w:id="2443" w:name="_Toc10199365"/>
    <w:bookmarkStart w:id="2444" w:name="_Toc10203503"/>
    <w:bookmarkStart w:id="2445" w:name="_Toc10207641"/>
    <w:bookmarkStart w:id="2446" w:name="_Toc10199366"/>
    <w:bookmarkStart w:id="2447" w:name="_Toc10203504"/>
    <w:bookmarkStart w:id="2448" w:name="_Toc10207642"/>
    <w:bookmarkStart w:id="2449" w:name="_Toc10199367"/>
    <w:bookmarkStart w:id="2450" w:name="_Toc10203505"/>
    <w:bookmarkStart w:id="2451" w:name="_Toc10207643"/>
    <w:bookmarkStart w:id="2452" w:name="_Toc10199368"/>
    <w:bookmarkStart w:id="2453" w:name="_Toc10203506"/>
    <w:bookmarkStart w:id="2454" w:name="_Toc10207644"/>
    <w:bookmarkStart w:id="2455" w:name="_Toc10199369"/>
    <w:bookmarkStart w:id="2456" w:name="_Toc10203507"/>
    <w:bookmarkStart w:id="2457" w:name="_Toc10207645"/>
    <w:bookmarkStart w:id="2458" w:name="_Toc10199370"/>
    <w:bookmarkStart w:id="2459" w:name="_Toc10203508"/>
    <w:bookmarkStart w:id="2460" w:name="_Toc10207646"/>
    <w:bookmarkStart w:id="2461" w:name="_Toc10199371"/>
    <w:bookmarkStart w:id="2462" w:name="_Toc10203509"/>
    <w:bookmarkStart w:id="2463" w:name="_Toc10207647"/>
    <w:bookmarkStart w:id="2464" w:name="_Toc10199372"/>
    <w:bookmarkStart w:id="2465" w:name="_Toc10203510"/>
    <w:bookmarkStart w:id="2466" w:name="_Toc10207648"/>
    <w:bookmarkStart w:id="2467" w:name="_Toc10199373"/>
    <w:bookmarkStart w:id="2468" w:name="_Toc10203511"/>
    <w:bookmarkStart w:id="2469" w:name="_Toc10207649"/>
    <w:bookmarkStart w:id="2470" w:name="_Toc10199374"/>
    <w:bookmarkStart w:id="2471" w:name="_Toc10203512"/>
    <w:bookmarkStart w:id="2472" w:name="_Toc10207650"/>
    <w:bookmarkStart w:id="2473" w:name="_Toc10199375"/>
    <w:bookmarkStart w:id="2474" w:name="_Toc10203513"/>
    <w:bookmarkStart w:id="2475" w:name="_Toc10207651"/>
    <w:bookmarkStart w:id="2476" w:name="_Toc10199376"/>
    <w:bookmarkStart w:id="2477" w:name="_Toc10203514"/>
    <w:bookmarkStart w:id="2478" w:name="_Toc10207652"/>
    <w:bookmarkStart w:id="2479" w:name="_Toc10199377"/>
    <w:bookmarkStart w:id="2480" w:name="_Toc10203515"/>
    <w:bookmarkStart w:id="2481" w:name="_Toc10207653"/>
    <w:bookmarkStart w:id="2482" w:name="_Toc10199378"/>
    <w:bookmarkStart w:id="2483" w:name="_Toc10203516"/>
    <w:bookmarkStart w:id="2484" w:name="_Toc10207654"/>
    <w:bookmarkStart w:id="2485" w:name="_Toc10199379"/>
    <w:bookmarkStart w:id="2486" w:name="_Toc10203517"/>
    <w:bookmarkStart w:id="2487" w:name="_Toc10207655"/>
    <w:bookmarkStart w:id="2488" w:name="_Toc10199380"/>
    <w:bookmarkStart w:id="2489" w:name="_Toc10203518"/>
    <w:bookmarkStart w:id="2490" w:name="_Toc10207656"/>
    <w:bookmarkStart w:id="2491" w:name="_Toc10199381"/>
    <w:bookmarkStart w:id="2492" w:name="_Toc10203519"/>
    <w:bookmarkStart w:id="2493" w:name="_Toc10207657"/>
    <w:bookmarkStart w:id="2494" w:name="_Toc10199382"/>
    <w:bookmarkStart w:id="2495" w:name="_Toc10203520"/>
    <w:bookmarkStart w:id="2496" w:name="_Toc10207658"/>
    <w:bookmarkStart w:id="2497" w:name="_Toc10199383"/>
    <w:bookmarkStart w:id="2498" w:name="_Toc10203521"/>
    <w:bookmarkStart w:id="2499" w:name="_Toc10207659"/>
    <w:bookmarkStart w:id="2500" w:name="_Toc10199384"/>
    <w:bookmarkStart w:id="2501" w:name="_Toc10203522"/>
    <w:bookmarkStart w:id="2502" w:name="_Toc10207660"/>
    <w:bookmarkStart w:id="2503" w:name="_Toc10199385"/>
    <w:bookmarkStart w:id="2504" w:name="_Toc10203523"/>
    <w:bookmarkStart w:id="2505" w:name="_Toc10207661"/>
    <w:bookmarkStart w:id="2506" w:name="_Toc10199386"/>
    <w:bookmarkStart w:id="2507" w:name="_Toc10203524"/>
    <w:bookmarkStart w:id="2508" w:name="_Toc10207662"/>
    <w:bookmarkStart w:id="2509" w:name="_Toc10199387"/>
    <w:bookmarkStart w:id="2510" w:name="_Toc10203525"/>
    <w:bookmarkStart w:id="2511" w:name="_Toc10207663"/>
    <w:bookmarkStart w:id="2512" w:name="_Toc10199388"/>
    <w:bookmarkStart w:id="2513" w:name="_Toc10203526"/>
    <w:bookmarkStart w:id="2514" w:name="_Toc10207664"/>
    <w:bookmarkStart w:id="2515" w:name="_Toc10199389"/>
    <w:bookmarkStart w:id="2516" w:name="_Toc10203527"/>
    <w:bookmarkStart w:id="2517" w:name="_Toc10207665"/>
    <w:bookmarkStart w:id="2518" w:name="_Toc10199390"/>
    <w:bookmarkStart w:id="2519" w:name="_Toc10203528"/>
    <w:bookmarkStart w:id="2520" w:name="_Toc10207666"/>
    <w:bookmarkStart w:id="2521" w:name="_Toc10199391"/>
    <w:bookmarkStart w:id="2522" w:name="_Toc10203529"/>
    <w:bookmarkStart w:id="2523" w:name="_Toc10207667"/>
    <w:bookmarkStart w:id="2524" w:name="_Toc10199392"/>
    <w:bookmarkStart w:id="2525" w:name="_Toc10203530"/>
    <w:bookmarkStart w:id="2526" w:name="_Toc10207668"/>
    <w:bookmarkStart w:id="2527" w:name="_Toc10199393"/>
    <w:bookmarkStart w:id="2528" w:name="_Toc10203531"/>
    <w:bookmarkStart w:id="2529" w:name="_Toc10207669"/>
    <w:bookmarkStart w:id="2530" w:name="_Toc10199394"/>
    <w:bookmarkStart w:id="2531" w:name="_Toc10203532"/>
    <w:bookmarkStart w:id="2532" w:name="_Toc10207670"/>
    <w:bookmarkStart w:id="2533" w:name="_Toc10199395"/>
    <w:bookmarkStart w:id="2534" w:name="_Toc10203533"/>
    <w:bookmarkStart w:id="2535" w:name="_Toc10207671"/>
    <w:bookmarkStart w:id="2536" w:name="_Toc10199402"/>
    <w:bookmarkStart w:id="2537" w:name="_Toc10203540"/>
    <w:bookmarkStart w:id="2538" w:name="_Toc10207678"/>
    <w:bookmarkStart w:id="2539" w:name="_Toc10199403"/>
    <w:bookmarkStart w:id="2540" w:name="_Toc10203541"/>
    <w:bookmarkStart w:id="2541" w:name="_Toc10207679"/>
    <w:bookmarkStart w:id="2542" w:name="_Toc10199404"/>
    <w:bookmarkStart w:id="2543" w:name="_Toc10203542"/>
    <w:bookmarkStart w:id="2544" w:name="_Toc10207680"/>
    <w:bookmarkStart w:id="2545" w:name="_Toc10199405"/>
    <w:bookmarkStart w:id="2546" w:name="_Toc10203543"/>
    <w:bookmarkStart w:id="2547" w:name="_Toc10207681"/>
    <w:bookmarkStart w:id="2548" w:name="_Toc10199406"/>
    <w:bookmarkStart w:id="2549" w:name="_Toc10203544"/>
    <w:bookmarkStart w:id="2550" w:name="_Toc10207682"/>
    <w:bookmarkStart w:id="2551" w:name="_Toc10199407"/>
    <w:bookmarkStart w:id="2552" w:name="_Toc10203545"/>
    <w:bookmarkStart w:id="2553" w:name="_Toc10207683"/>
    <w:bookmarkStart w:id="2554" w:name="_Toc10199408"/>
    <w:bookmarkStart w:id="2555" w:name="_Toc10203546"/>
    <w:bookmarkStart w:id="2556" w:name="_Toc10207684"/>
    <w:bookmarkStart w:id="2557" w:name="_Toc10199409"/>
    <w:bookmarkStart w:id="2558" w:name="_Toc10203547"/>
    <w:bookmarkStart w:id="2559" w:name="_Toc10207685"/>
    <w:bookmarkStart w:id="2560" w:name="_Toc10199410"/>
    <w:bookmarkStart w:id="2561" w:name="_Toc10203548"/>
    <w:bookmarkStart w:id="2562" w:name="_Toc10207686"/>
    <w:bookmarkStart w:id="2563" w:name="_Toc10199411"/>
    <w:bookmarkStart w:id="2564" w:name="_Toc10203549"/>
    <w:bookmarkStart w:id="2565" w:name="_Toc10207687"/>
    <w:bookmarkStart w:id="2566" w:name="_Toc10199412"/>
    <w:bookmarkStart w:id="2567" w:name="_Toc10203550"/>
    <w:bookmarkStart w:id="2568" w:name="_Toc10207688"/>
    <w:bookmarkStart w:id="2569" w:name="_Toc10199413"/>
    <w:bookmarkStart w:id="2570" w:name="_Toc10203551"/>
    <w:bookmarkStart w:id="2571" w:name="_Toc10207689"/>
    <w:bookmarkStart w:id="2572" w:name="_Toc10199414"/>
    <w:bookmarkStart w:id="2573" w:name="_Toc10203552"/>
    <w:bookmarkStart w:id="2574" w:name="_Toc10207690"/>
    <w:bookmarkStart w:id="2575" w:name="_Toc10199415"/>
    <w:bookmarkStart w:id="2576" w:name="_Toc10203553"/>
    <w:bookmarkStart w:id="2577" w:name="_Toc10207691"/>
    <w:bookmarkStart w:id="2578" w:name="_Toc10199416"/>
    <w:bookmarkStart w:id="2579" w:name="_Toc10203554"/>
    <w:bookmarkStart w:id="2580" w:name="_Toc10207692"/>
    <w:bookmarkStart w:id="2581" w:name="_Toc10199417"/>
    <w:bookmarkStart w:id="2582" w:name="_Toc10203555"/>
    <w:bookmarkStart w:id="2583" w:name="_Toc10207693"/>
    <w:bookmarkStart w:id="2584" w:name="_Toc10199418"/>
    <w:bookmarkStart w:id="2585" w:name="_Toc10203556"/>
    <w:bookmarkStart w:id="2586" w:name="_Toc10207694"/>
    <w:bookmarkStart w:id="2587" w:name="_Toc10199419"/>
    <w:bookmarkStart w:id="2588" w:name="_Toc10203557"/>
    <w:bookmarkStart w:id="2589" w:name="_Toc10207695"/>
    <w:bookmarkStart w:id="2590" w:name="_Toc10199420"/>
    <w:bookmarkStart w:id="2591" w:name="_Toc10203558"/>
    <w:bookmarkStart w:id="2592" w:name="_Toc10207696"/>
    <w:bookmarkStart w:id="2593" w:name="_Toc10199421"/>
    <w:bookmarkStart w:id="2594" w:name="_Toc10203559"/>
    <w:bookmarkStart w:id="2595" w:name="_Toc10207697"/>
    <w:bookmarkStart w:id="2596" w:name="_Toc10199422"/>
    <w:bookmarkStart w:id="2597" w:name="_Toc10203560"/>
    <w:bookmarkStart w:id="2598" w:name="_Toc10207698"/>
    <w:bookmarkStart w:id="2599" w:name="_Toc10199423"/>
    <w:bookmarkStart w:id="2600" w:name="_Toc10203561"/>
    <w:bookmarkStart w:id="2601" w:name="_Toc10207699"/>
    <w:bookmarkStart w:id="2602" w:name="_Toc10199424"/>
    <w:bookmarkStart w:id="2603" w:name="_Toc10203562"/>
    <w:bookmarkStart w:id="2604" w:name="_Toc10207700"/>
    <w:bookmarkStart w:id="2605" w:name="_Toc10199425"/>
    <w:bookmarkStart w:id="2606" w:name="_Toc10203563"/>
    <w:bookmarkStart w:id="2607" w:name="_Toc10207701"/>
    <w:bookmarkStart w:id="2608" w:name="_Toc10199426"/>
    <w:bookmarkStart w:id="2609" w:name="_Toc10203564"/>
    <w:bookmarkStart w:id="2610" w:name="_Toc10207702"/>
    <w:bookmarkStart w:id="2611" w:name="_Toc10199427"/>
    <w:bookmarkStart w:id="2612" w:name="_Toc10203565"/>
    <w:bookmarkStart w:id="2613" w:name="_Toc10207703"/>
    <w:bookmarkStart w:id="2614" w:name="_Toc10199428"/>
    <w:bookmarkStart w:id="2615" w:name="_Toc10203566"/>
    <w:bookmarkStart w:id="2616" w:name="_Toc10207704"/>
    <w:bookmarkStart w:id="2617" w:name="_Toc10199429"/>
    <w:bookmarkStart w:id="2618" w:name="_Toc10203567"/>
    <w:bookmarkStart w:id="2619" w:name="_Toc10207705"/>
    <w:bookmarkStart w:id="2620" w:name="_Toc10199430"/>
    <w:bookmarkStart w:id="2621" w:name="_Toc10203568"/>
    <w:bookmarkStart w:id="2622" w:name="_Toc10207706"/>
    <w:bookmarkStart w:id="2623" w:name="_Toc10199431"/>
    <w:bookmarkStart w:id="2624" w:name="_Toc10203569"/>
    <w:bookmarkStart w:id="2625" w:name="_Toc10207707"/>
    <w:bookmarkStart w:id="2626" w:name="_Toc10199432"/>
    <w:bookmarkStart w:id="2627" w:name="_Toc10203570"/>
    <w:bookmarkStart w:id="2628" w:name="_Toc10207708"/>
    <w:bookmarkStart w:id="2629" w:name="_Toc10199433"/>
    <w:bookmarkStart w:id="2630" w:name="_Toc10203571"/>
    <w:bookmarkStart w:id="2631" w:name="_Toc10207709"/>
    <w:bookmarkStart w:id="2632" w:name="_Toc10199434"/>
    <w:bookmarkStart w:id="2633" w:name="_Toc10203572"/>
    <w:bookmarkStart w:id="2634" w:name="_Toc10207710"/>
    <w:bookmarkStart w:id="2635" w:name="_Toc10199435"/>
    <w:bookmarkStart w:id="2636" w:name="_Toc10203573"/>
    <w:bookmarkStart w:id="2637" w:name="_Toc10207711"/>
    <w:bookmarkStart w:id="2638" w:name="_Toc10199436"/>
    <w:bookmarkStart w:id="2639" w:name="_Toc10203574"/>
    <w:bookmarkStart w:id="2640" w:name="_Toc10207712"/>
    <w:bookmarkStart w:id="2641" w:name="_Toc10199437"/>
    <w:bookmarkStart w:id="2642" w:name="_Toc10203575"/>
    <w:bookmarkStart w:id="2643" w:name="_Toc10207713"/>
    <w:bookmarkStart w:id="2644" w:name="_Toc10199438"/>
    <w:bookmarkStart w:id="2645" w:name="_Toc10203576"/>
    <w:bookmarkStart w:id="2646" w:name="_Toc10207714"/>
    <w:bookmarkStart w:id="2647" w:name="_Toc10199439"/>
    <w:bookmarkStart w:id="2648" w:name="_Toc10203577"/>
    <w:bookmarkStart w:id="2649" w:name="_Toc10207715"/>
    <w:bookmarkStart w:id="2650" w:name="_Toc10199440"/>
    <w:bookmarkStart w:id="2651" w:name="_Toc10203578"/>
    <w:bookmarkStart w:id="2652" w:name="_Toc10207716"/>
    <w:bookmarkStart w:id="2653" w:name="_Toc10199441"/>
    <w:bookmarkStart w:id="2654" w:name="_Toc10203579"/>
    <w:bookmarkStart w:id="2655" w:name="_Toc10207717"/>
    <w:bookmarkStart w:id="2656" w:name="_Toc10199442"/>
    <w:bookmarkStart w:id="2657" w:name="_Toc10203580"/>
    <w:bookmarkStart w:id="2658" w:name="_Toc10207718"/>
    <w:bookmarkStart w:id="2659" w:name="_Toc10199443"/>
    <w:bookmarkStart w:id="2660" w:name="_Toc10203581"/>
    <w:bookmarkStart w:id="2661" w:name="_Toc10207719"/>
    <w:bookmarkStart w:id="2662" w:name="_Toc10199444"/>
    <w:bookmarkStart w:id="2663" w:name="_Toc10203582"/>
    <w:bookmarkStart w:id="2664" w:name="_Toc10207720"/>
    <w:bookmarkStart w:id="2665" w:name="_Toc10199445"/>
    <w:bookmarkStart w:id="2666" w:name="_Toc10203583"/>
    <w:bookmarkStart w:id="2667" w:name="_Toc10207721"/>
    <w:bookmarkStart w:id="2668" w:name="_Toc10199446"/>
    <w:bookmarkStart w:id="2669" w:name="_Toc10203584"/>
    <w:bookmarkStart w:id="2670" w:name="_Toc10207722"/>
    <w:bookmarkStart w:id="2671" w:name="_Toc10199447"/>
    <w:bookmarkStart w:id="2672" w:name="_Toc10203585"/>
    <w:bookmarkStart w:id="2673" w:name="_Toc10207723"/>
    <w:bookmarkStart w:id="2674" w:name="_Toc10199454"/>
    <w:bookmarkStart w:id="2675" w:name="_Toc10203592"/>
    <w:bookmarkStart w:id="2676" w:name="_Toc10207730"/>
    <w:bookmarkStart w:id="2677" w:name="_Toc10199455"/>
    <w:bookmarkStart w:id="2678" w:name="_Toc10203593"/>
    <w:bookmarkStart w:id="2679" w:name="_Toc10207731"/>
    <w:bookmarkStart w:id="2680" w:name="_Toc10199456"/>
    <w:bookmarkStart w:id="2681" w:name="_Toc10203594"/>
    <w:bookmarkStart w:id="2682" w:name="_Toc10207732"/>
    <w:bookmarkStart w:id="2683" w:name="_Toc10199457"/>
    <w:bookmarkStart w:id="2684" w:name="_Toc10203595"/>
    <w:bookmarkStart w:id="2685" w:name="_Toc10207733"/>
    <w:bookmarkStart w:id="2686" w:name="_Toc10199458"/>
    <w:bookmarkStart w:id="2687" w:name="_Toc10203596"/>
    <w:bookmarkStart w:id="2688" w:name="_Toc10207734"/>
    <w:bookmarkStart w:id="2689" w:name="_Toc10199459"/>
    <w:bookmarkStart w:id="2690" w:name="_Toc10203597"/>
    <w:bookmarkStart w:id="2691" w:name="_Toc10207735"/>
    <w:bookmarkStart w:id="2692" w:name="_Toc10199460"/>
    <w:bookmarkStart w:id="2693" w:name="_Toc10203598"/>
    <w:bookmarkStart w:id="2694" w:name="_Toc10207736"/>
    <w:bookmarkStart w:id="2695" w:name="_Toc10199461"/>
    <w:bookmarkStart w:id="2696" w:name="_Toc10203599"/>
    <w:bookmarkStart w:id="2697" w:name="_Toc10207737"/>
    <w:bookmarkStart w:id="2698" w:name="_Toc10199462"/>
    <w:bookmarkStart w:id="2699" w:name="_Toc10203600"/>
    <w:bookmarkStart w:id="2700" w:name="_Toc10207738"/>
    <w:bookmarkStart w:id="2701" w:name="_Toc10199463"/>
    <w:bookmarkStart w:id="2702" w:name="_Toc10203601"/>
    <w:bookmarkStart w:id="2703" w:name="_Toc10207739"/>
    <w:bookmarkStart w:id="2704" w:name="_Toc10199464"/>
    <w:bookmarkStart w:id="2705" w:name="_Toc10203602"/>
    <w:bookmarkStart w:id="2706" w:name="_Toc10207740"/>
    <w:bookmarkStart w:id="2707" w:name="_Toc10199465"/>
    <w:bookmarkStart w:id="2708" w:name="_Toc10203603"/>
    <w:bookmarkStart w:id="2709" w:name="_Toc10207741"/>
    <w:bookmarkStart w:id="2710" w:name="_Toc10199466"/>
    <w:bookmarkStart w:id="2711" w:name="_Toc10203604"/>
    <w:bookmarkStart w:id="2712" w:name="_Toc10207742"/>
    <w:bookmarkStart w:id="2713" w:name="_Toc10199467"/>
    <w:bookmarkStart w:id="2714" w:name="_Toc10203605"/>
    <w:bookmarkStart w:id="2715" w:name="_Toc10207743"/>
    <w:bookmarkStart w:id="2716" w:name="_Toc10199468"/>
    <w:bookmarkStart w:id="2717" w:name="_Toc10203606"/>
    <w:bookmarkStart w:id="2718" w:name="_Toc10207744"/>
    <w:bookmarkStart w:id="2719" w:name="_Toc10199469"/>
    <w:bookmarkStart w:id="2720" w:name="_Toc10203607"/>
    <w:bookmarkStart w:id="2721" w:name="_Toc10207745"/>
    <w:bookmarkStart w:id="2722" w:name="_Toc10199470"/>
    <w:bookmarkStart w:id="2723" w:name="_Toc10203608"/>
    <w:bookmarkStart w:id="2724" w:name="_Toc10207746"/>
    <w:bookmarkStart w:id="2725" w:name="_Toc10199471"/>
    <w:bookmarkStart w:id="2726" w:name="_Toc10203609"/>
    <w:bookmarkStart w:id="2727" w:name="_Toc10207747"/>
    <w:bookmarkStart w:id="2728" w:name="_Toc10199472"/>
    <w:bookmarkStart w:id="2729" w:name="_Toc10203610"/>
    <w:bookmarkStart w:id="2730" w:name="_Toc10207748"/>
    <w:bookmarkStart w:id="2731" w:name="_Toc10199473"/>
    <w:bookmarkStart w:id="2732" w:name="_Toc10203611"/>
    <w:bookmarkStart w:id="2733" w:name="_Toc10207749"/>
    <w:bookmarkStart w:id="2734" w:name="_Toc10199474"/>
    <w:bookmarkStart w:id="2735" w:name="_Toc10203612"/>
    <w:bookmarkStart w:id="2736" w:name="_Toc10207750"/>
    <w:bookmarkStart w:id="2737" w:name="_Toc10199475"/>
    <w:bookmarkStart w:id="2738" w:name="_Toc10203613"/>
    <w:bookmarkStart w:id="2739" w:name="_Toc10207751"/>
    <w:bookmarkStart w:id="2740" w:name="_Toc10199476"/>
    <w:bookmarkStart w:id="2741" w:name="_Toc10203614"/>
    <w:bookmarkStart w:id="2742" w:name="_Toc10207752"/>
    <w:bookmarkStart w:id="2743" w:name="_Toc10199477"/>
    <w:bookmarkStart w:id="2744" w:name="_Toc10203615"/>
    <w:bookmarkStart w:id="2745" w:name="_Toc10207753"/>
    <w:bookmarkStart w:id="2746" w:name="_Toc10199478"/>
    <w:bookmarkStart w:id="2747" w:name="_Toc10203616"/>
    <w:bookmarkStart w:id="2748" w:name="_Toc10207754"/>
    <w:bookmarkStart w:id="2749" w:name="_Toc10199479"/>
    <w:bookmarkStart w:id="2750" w:name="_Toc10203617"/>
    <w:bookmarkStart w:id="2751" w:name="_Toc10207755"/>
    <w:bookmarkStart w:id="2752" w:name="_Toc10199480"/>
    <w:bookmarkStart w:id="2753" w:name="_Toc10203618"/>
    <w:bookmarkStart w:id="2754" w:name="_Toc10207756"/>
    <w:bookmarkStart w:id="2755" w:name="_Toc10199481"/>
    <w:bookmarkStart w:id="2756" w:name="_Toc10203619"/>
    <w:bookmarkStart w:id="2757" w:name="_Toc10207757"/>
    <w:bookmarkStart w:id="2758" w:name="_Toc10199482"/>
    <w:bookmarkStart w:id="2759" w:name="_Toc10203620"/>
    <w:bookmarkStart w:id="2760" w:name="_Toc10207758"/>
    <w:bookmarkStart w:id="2761" w:name="_Toc10199483"/>
    <w:bookmarkStart w:id="2762" w:name="_Toc10203621"/>
    <w:bookmarkStart w:id="2763" w:name="_Toc10207759"/>
    <w:bookmarkStart w:id="2764" w:name="_Toc10199484"/>
    <w:bookmarkStart w:id="2765" w:name="_Toc10203622"/>
    <w:bookmarkStart w:id="2766" w:name="_Toc10207760"/>
    <w:bookmarkStart w:id="2767" w:name="_Toc10199485"/>
    <w:bookmarkStart w:id="2768" w:name="_Toc10203623"/>
    <w:bookmarkStart w:id="2769" w:name="_Toc10207761"/>
    <w:bookmarkStart w:id="2770" w:name="_Toc10199486"/>
    <w:bookmarkStart w:id="2771" w:name="_Toc10203624"/>
    <w:bookmarkStart w:id="2772" w:name="_Toc10207762"/>
    <w:bookmarkStart w:id="2773" w:name="_Toc10199487"/>
    <w:bookmarkStart w:id="2774" w:name="_Toc10203625"/>
    <w:bookmarkStart w:id="2775" w:name="_Toc10207763"/>
    <w:bookmarkStart w:id="2776" w:name="_Toc10199488"/>
    <w:bookmarkStart w:id="2777" w:name="_Toc10203626"/>
    <w:bookmarkStart w:id="2778" w:name="_Toc10207764"/>
    <w:bookmarkStart w:id="2779" w:name="_Toc10199489"/>
    <w:bookmarkStart w:id="2780" w:name="_Toc10203627"/>
    <w:bookmarkStart w:id="2781" w:name="_Toc10207765"/>
    <w:bookmarkStart w:id="2782" w:name="_Toc10199490"/>
    <w:bookmarkStart w:id="2783" w:name="_Toc10203628"/>
    <w:bookmarkStart w:id="2784" w:name="_Toc10207766"/>
    <w:bookmarkStart w:id="2785" w:name="_Toc10199491"/>
    <w:bookmarkStart w:id="2786" w:name="_Toc10203629"/>
    <w:bookmarkStart w:id="2787" w:name="_Toc10207767"/>
    <w:bookmarkStart w:id="2788" w:name="_Toc10199492"/>
    <w:bookmarkStart w:id="2789" w:name="_Toc10203630"/>
    <w:bookmarkStart w:id="2790" w:name="_Toc10207768"/>
    <w:bookmarkStart w:id="2791" w:name="_Toc10199493"/>
    <w:bookmarkStart w:id="2792" w:name="_Toc10203631"/>
    <w:bookmarkStart w:id="2793" w:name="_Toc10207769"/>
    <w:bookmarkStart w:id="2794" w:name="_Toc10199494"/>
    <w:bookmarkStart w:id="2795" w:name="_Toc10203632"/>
    <w:bookmarkStart w:id="2796" w:name="_Toc10207770"/>
    <w:bookmarkStart w:id="2797" w:name="_Toc10199495"/>
    <w:bookmarkStart w:id="2798" w:name="_Toc10203633"/>
    <w:bookmarkStart w:id="2799" w:name="_Toc10207771"/>
    <w:bookmarkStart w:id="2800" w:name="_Toc10199496"/>
    <w:bookmarkStart w:id="2801" w:name="_Toc10203634"/>
    <w:bookmarkStart w:id="2802" w:name="_Toc10207772"/>
    <w:bookmarkStart w:id="2803" w:name="_Toc10199497"/>
    <w:bookmarkStart w:id="2804" w:name="_Toc10203635"/>
    <w:bookmarkStart w:id="2805" w:name="_Toc10207773"/>
    <w:bookmarkStart w:id="2806" w:name="_Toc10199498"/>
    <w:bookmarkStart w:id="2807" w:name="_Toc10203636"/>
    <w:bookmarkStart w:id="2808" w:name="_Toc10207774"/>
    <w:bookmarkStart w:id="2809" w:name="_Toc10199499"/>
    <w:bookmarkStart w:id="2810" w:name="_Toc10203637"/>
    <w:bookmarkStart w:id="2811" w:name="_Toc10207775"/>
    <w:bookmarkStart w:id="2812" w:name="_Toc10199500"/>
    <w:bookmarkStart w:id="2813" w:name="_Toc10203638"/>
    <w:bookmarkStart w:id="2814" w:name="_Toc10207776"/>
    <w:bookmarkStart w:id="2815" w:name="_Toc10199501"/>
    <w:bookmarkStart w:id="2816" w:name="_Toc10203639"/>
    <w:bookmarkStart w:id="2817" w:name="_Toc10207777"/>
    <w:bookmarkStart w:id="2818" w:name="_Toc10199502"/>
    <w:bookmarkStart w:id="2819" w:name="_Toc10203640"/>
    <w:bookmarkStart w:id="2820" w:name="_Toc10207778"/>
    <w:bookmarkStart w:id="2821" w:name="_Toc10199503"/>
    <w:bookmarkStart w:id="2822" w:name="_Toc10203641"/>
    <w:bookmarkStart w:id="2823" w:name="_Toc10207779"/>
    <w:bookmarkStart w:id="2824" w:name="_Toc10199504"/>
    <w:bookmarkStart w:id="2825" w:name="_Toc10203642"/>
    <w:bookmarkStart w:id="2826" w:name="_Toc10207780"/>
    <w:bookmarkStart w:id="2827" w:name="_Toc10199505"/>
    <w:bookmarkStart w:id="2828" w:name="_Toc10203643"/>
    <w:bookmarkStart w:id="2829" w:name="_Toc10207781"/>
    <w:bookmarkStart w:id="2830" w:name="_Toc10199506"/>
    <w:bookmarkStart w:id="2831" w:name="_Toc10203644"/>
    <w:bookmarkStart w:id="2832" w:name="_Toc10207782"/>
    <w:bookmarkStart w:id="2833" w:name="_Toc10199507"/>
    <w:bookmarkStart w:id="2834" w:name="_Toc10203645"/>
    <w:bookmarkStart w:id="2835" w:name="_Toc10207783"/>
    <w:bookmarkStart w:id="2836" w:name="_Toc10199508"/>
    <w:bookmarkStart w:id="2837" w:name="_Toc10203646"/>
    <w:bookmarkStart w:id="2838" w:name="_Toc10207784"/>
    <w:bookmarkStart w:id="2839" w:name="_Toc10199509"/>
    <w:bookmarkStart w:id="2840" w:name="_Toc10203647"/>
    <w:bookmarkStart w:id="2841" w:name="_Toc10207785"/>
    <w:bookmarkStart w:id="2842" w:name="_Toc10199510"/>
    <w:bookmarkStart w:id="2843" w:name="_Toc10203648"/>
    <w:bookmarkStart w:id="2844" w:name="_Toc10207786"/>
    <w:bookmarkStart w:id="2845" w:name="_Toc10199511"/>
    <w:bookmarkStart w:id="2846" w:name="_Toc10203649"/>
    <w:bookmarkStart w:id="2847" w:name="_Toc10207787"/>
    <w:bookmarkStart w:id="2848" w:name="_Toc10199512"/>
    <w:bookmarkStart w:id="2849" w:name="_Toc10203650"/>
    <w:bookmarkStart w:id="2850" w:name="_Toc10207788"/>
    <w:bookmarkStart w:id="2851" w:name="_Toc10199513"/>
    <w:bookmarkStart w:id="2852" w:name="_Toc10203651"/>
    <w:bookmarkStart w:id="2853" w:name="_Toc10207789"/>
    <w:bookmarkStart w:id="2854" w:name="_Toc10199514"/>
    <w:bookmarkStart w:id="2855" w:name="_Toc10203652"/>
    <w:bookmarkStart w:id="2856" w:name="_Toc10207790"/>
    <w:bookmarkStart w:id="2857" w:name="_Toc10199515"/>
    <w:bookmarkStart w:id="2858" w:name="_Toc10203653"/>
    <w:bookmarkStart w:id="2859" w:name="_Toc10207791"/>
    <w:bookmarkStart w:id="2860" w:name="_Toc10199516"/>
    <w:bookmarkStart w:id="2861" w:name="_Toc10203654"/>
    <w:bookmarkStart w:id="2862" w:name="_Toc10207792"/>
    <w:bookmarkStart w:id="2863" w:name="_Toc10199517"/>
    <w:bookmarkStart w:id="2864" w:name="_Toc10203655"/>
    <w:bookmarkStart w:id="2865" w:name="_Toc10207793"/>
    <w:bookmarkStart w:id="2866" w:name="_Toc10199518"/>
    <w:bookmarkStart w:id="2867" w:name="_Toc10203656"/>
    <w:bookmarkStart w:id="2868" w:name="_Toc10207794"/>
    <w:bookmarkStart w:id="2869" w:name="_Toc10199519"/>
    <w:bookmarkStart w:id="2870" w:name="_Toc10203657"/>
    <w:bookmarkStart w:id="2871" w:name="_Toc10207795"/>
    <w:bookmarkStart w:id="2872" w:name="_Toc10199520"/>
    <w:bookmarkStart w:id="2873" w:name="_Toc10203658"/>
    <w:bookmarkStart w:id="2874" w:name="_Toc10207796"/>
    <w:bookmarkStart w:id="2875" w:name="_Toc10199521"/>
    <w:bookmarkStart w:id="2876" w:name="_Toc10203659"/>
    <w:bookmarkStart w:id="2877" w:name="_Toc10207797"/>
    <w:bookmarkStart w:id="2878" w:name="_Toc10199522"/>
    <w:bookmarkStart w:id="2879" w:name="_Toc10203660"/>
    <w:bookmarkStart w:id="2880" w:name="_Toc10207798"/>
    <w:bookmarkStart w:id="2881" w:name="_Toc10199523"/>
    <w:bookmarkStart w:id="2882" w:name="_Toc10203661"/>
    <w:bookmarkStart w:id="2883" w:name="_Toc10207799"/>
    <w:bookmarkStart w:id="2884" w:name="_Toc10199524"/>
    <w:bookmarkStart w:id="2885" w:name="_Toc10203662"/>
    <w:bookmarkStart w:id="2886" w:name="_Toc10207800"/>
    <w:bookmarkStart w:id="2887" w:name="_Toc10199525"/>
    <w:bookmarkStart w:id="2888" w:name="_Toc10203663"/>
    <w:bookmarkStart w:id="2889" w:name="_Toc10207801"/>
    <w:bookmarkStart w:id="2890" w:name="_Toc10199526"/>
    <w:bookmarkStart w:id="2891" w:name="_Toc10203664"/>
    <w:bookmarkStart w:id="2892" w:name="_Toc10207802"/>
    <w:bookmarkStart w:id="2893" w:name="_Toc10199527"/>
    <w:bookmarkStart w:id="2894" w:name="_Toc10203665"/>
    <w:bookmarkStart w:id="2895" w:name="_Toc10207803"/>
    <w:bookmarkStart w:id="2896" w:name="_Toc10199528"/>
    <w:bookmarkStart w:id="2897" w:name="_Toc10203666"/>
    <w:bookmarkStart w:id="2898" w:name="_Toc10207804"/>
    <w:bookmarkStart w:id="2899" w:name="_Toc10199529"/>
    <w:bookmarkStart w:id="2900" w:name="_Toc10203667"/>
    <w:bookmarkStart w:id="2901" w:name="_Toc10207805"/>
    <w:bookmarkStart w:id="2902" w:name="_Toc10199530"/>
    <w:bookmarkStart w:id="2903" w:name="_Toc10203668"/>
    <w:bookmarkStart w:id="2904" w:name="_Toc10207806"/>
    <w:bookmarkStart w:id="2905" w:name="_Toc10199531"/>
    <w:bookmarkStart w:id="2906" w:name="_Toc10203669"/>
    <w:bookmarkStart w:id="2907" w:name="_Toc10207807"/>
    <w:bookmarkStart w:id="2908" w:name="_Toc10199532"/>
    <w:bookmarkStart w:id="2909" w:name="_Toc10203670"/>
    <w:bookmarkStart w:id="2910" w:name="_Toc10207808"/>
    <w:bookmarkStart w:id="2911" w:name="_Toc10199533"/>
    <w:bookmarkStart w:id="2912" w:name="_Toc10203671"/>
    <w:bookmarkStart w:id="2913" w:name="_Toc10207809"/>
    <w:bookmarkStart w:id="2914" w:name="_Toc10199534"/>
    <w:bookmarkStart w:id="2915" w:name="_Toc10203672"/>
    <w:bookmarkStart w:id="2916" w:name="_Toc10207810"/>
    <w:bookmarkStart w:id="2917" w:name="_Toc10199535"/>
    <w:bookmarkStart w:id="2918" w:name="_Toc10203673"/>
    <w:bookmarkStart w:id="2919" w:name="_Toc10207811"/>
    <w:bookmarkStart w:id="2920" w:name="_Toc10199536"/>
    <w:bookmarkStart w:id="2921" w:name="_Toc10203674"/>
    <w:bookmarkStart w:id="2922" w:name="_Toc10207812"/>
    <w:bookmarkStart w:id="2923" w:name="_Toc10199537"/>
    <w:bookmarkStart w:id="2924" w:name="_Toc10203675"/>
    <w:bookmarkStart w:id="2925" w:name="_Toc10207813"/>
    <w:bookmarkStart w:id="2926" w:name="_Toc10199538"/>
    <w:bookmarkStart w:id="2927" w:name="_Toc10203676"/>
    <w:bookmarkStart w:id="2928" w:name="_Toc10207814"/>
    <w:bookmarkStart w:id="2929" w:name="_Toc10199539"/>
    <w:bookmarkStart w:id="2930" w:name="_Toc10203677"/>
    <w:bookmarkStart w:id="2931" w:name="_Toc10207815"/>
    <w:bookmarkStart w:id="2932" w:name="_Toc10199540"/>
    <w:bookmarkStart w:id="2933" w:name="_Toc10203678"/>
    <w:bookmarkStart w:id="2934" w:name="_Toc10207816"/>
    <w:bookmarkStart w:id="2935" w:name="_Toc10199541"/>
    <w:bookmarkStart w:id="2936" w:name="_Toc10203679"/>
    <w:bookmarkStart w:id="2937" w:name="_Toc10207817"/>
    <w:bookmarkStart w:id="2938" w:name="_Toc10199542"/>
    <w:bookmarkStart w:id="2939" w:name="_Toc10203680"/>
    <w:bookmarkStart w:id="2940" w:name="_Toc10207818"/>
    <w:bookmarkStart w:id="2941" w:name="_Toc10199543"/>
    <w:bookmarkStart w:id="2942" w:name="_Toc10203681"/>
    <w:bookmarkStart w:id="2943" w:name="_Toc10207819"/>
    <w:bookmarkStart w:id="2944" w:name="_Toc10199544"/>
    <w:bookmarkStart w:id="2945" w:name="_Toc10203682"/>
    <w:bookmarkStart w:id="2946" w:name="_Toc10207820"/>
    <w:bookmarkStart w:id="2947" w:name="_Toc10199545"/>
    <w:bookmarkStart w:id="2948" w:name="_Toc10203683"/>
    <w:bookmarkStart w:id="2949" w:name="_Toc10207821"/>
    <w:bookmarkStart w:id="2950" w:name="_Toc10199546"/>
    <w:bookmarkStart w:id="2951" w:name="_Toc10203684"/>
    <w:bookmarkStart w:id="2952" w:name="_Toc10207822"/>
    <w:bookmarkStart w:id="2953" w:name="_Toc10199547"/>
    <w:bookmarkStart w:id="2954" w:name="_Toc10203685"/>
    <w:bookmarkStart w:id="2955" w:name="_Toc10207823"/>
    <w:bookmarkStart w:id="2956" w:name="_Toc10199548"/>
    <w:bookmarkStart w:id="2957" w:name="_Toc10203686"/>
    <w:bookmarkStart w:id="2958" w:name="_Toc10207824"/>
    <w:bookmarkStart w:id="2959" w:name="_Toc10199549"/>
    <w:bookmarkStart w:id="2960" w:name="_Toc10203687"/>
    <w:bookmarkStart w:id="2961" w:name="_Toc10207825"/>
    <w:bookmarkStart w:id="2962" w:name="_Toc10199550"/>
    <w:bookmarkStart w:id="2963" w:name="_Toc10203688"/>
    <w:bookmarkStart w:id="2964" w:name="_Toc10207826"/>
    <w:bookmarkStart w:id="2965" w:name="_Toc10199551"/>
    <w:bookmarkStart w:id="2966" w:name="_Toc10203689"/>
    <w:bookmarkStart w:id="2967" w:name="_Toc10207827"/>
    <w:bookmarkStart w:id="2968" w:name="_Toc10199552"/>
    <w:bookmarkStart w:id="2969" w:name="_Toc10203690"/>
    <w:bookmarkStart w:id="2970" w:name="_Toc10207828"/>
    <w:bookmarkStart w:id="2971" w:name="_Toc10199553"/>
    <w:bookmarkStart w:id="2972" w:name="_Toc10203691"/>
    <w:bookmarkStart w:id="2973" w:name="_Toc10207829"/>
    <w:bookmarkStart w:id="2974" w:name="_Toc10199554"/>
    <w:bookmarkStart w:id="2975" w:name="_Toc10203692"/>
    <w:bookmarkStart w:id="2976" w:name="_Toc10207830"/>
    <w:bookmarkStart w:id="2977" w:name="_Toc10199555"/>
    <w:bookmarkStart w:id="2978" w:name="_Toc10203693"/>
    <w:bookmarkStart w:id="2979" w:name="_Toc10207831"/>
    <w:bookmarkStart w:id="2980" w:name="_Toc10199556"/>
    <w:bookmarkStart w:id="2981" w:name="_Toc10203694"/>
    <w:bookmarkStart w:id="2982" w:name="_Toc10207832"/>
    <w:bookmarkStart w:id="2983" w:name="_Toc10199557"/>
    <w:bookmarkStart w:id="2984" w:name="_Toc10203695"/>
    <w:bookmarkStart w:id="2985" w:name="_Toc10207833"/>
    <w:bookmarkStart w:id="2986" w:name="_Toc10199558"/>
    <w:bookmarkStart w:id="2987" w:name="_Toc10203696"/>
    <w:bookmarkStart w:id="2988" w:name="_Toc10207834"/>
    <w:bookmarkStart w:id="2989" w:name="_Toc10199559"/>
    <w:bookmarkStart w:id="2990" w:name="_Toc10203697"/>
    <w:bookmarkStart w:id="2991" w:name="_Toc10207835"/>
    <w:bookmarkStart w:id="2992" w:name="_Toc10199560"/>
    <w:bookmarkStart w:id="2993" w:name="_Toc10203698"/>
    <w:bookmarkStart w:id="2994" w:name="_Toc10207836"/>
    <w:bookmarkStart w:id="2995" w:name="_Toc10199561"/>
    <w:bookmarkStart w:id="2996" w:name="_Toc10203699"/>
    <w:bookmarkStart w:id="2997" w:name="_Toc10207837"/>
    <w:bookmarkStart w:id="2998" w:name="_Toc10199562"/>
    <w:bookmarkStart w:id="2999" w:name="_Toc10203700"/>
    <w:bookmarkStart w:id="3000" w:name="_Toc10207838"/>
    <w:bookmarkStart w:id="3001" w:name="_Toc10199596"/>
    <w:bookmarkStart w:id="3002" w:name="_Toc10203734"/>
    <w:bookmarkStart w:id="3003" w:name="_Toc10207872"/>
    <w:bookmarkStart w:id="3004" w:name="_Toc10199597"/>
    <w:bookmarkStart w:id="3005" w:name="_Toc10203735"/>
    <w:bookmarkStart w:id="3006" w:name="_Toc10207873"/>
    <w:bookmarkStart w:id="3007" w:name="_Toc10199598"/>
    <w:bookmarkStart w:id="3008" w:name="_Toc10203736"/>
    <w:bookmarkStart w:id="3009" w:name="_Toc10207874"/>
    <w:bookmarkStart w:id="3010" w:name="_Toc10199599"/>
    <w:bookmarkStart w:id="3011" w:name="_Toc10203737"/>
    <w:bookmarkStart w:id="3012" w:name="_Toc10207875"/>
    <w:bookmarkStart w:id="3013" w:name="_Toc10199600"/>
    <w:bookmarkStart w:id="3014" w:name="_Toc10203738"/>
    <w:bookmarkStart w:id="3015" w:name="_Toc10207876"/>
    <w:bookmarkStart w:id="3016" w:name="_Toc10199601"/>
    <w:bookmarkStart w:id="3017" w:name="_Toc10203739"/>
    <w:bookmarkStart w:id="3018" w:name="_Toc10207877"/>
    <w:bookmarkStart w:id="3019" w:name="_Toc10199602"/>
    <w:bookmarkStart w:id="3020" w:name="_Toc10203740"/>
    <w:bookmarkStart w:id="3021" w:name="_Toc10207878"/>
    <w:bookmarkStart w:id="3022" w:name="_Toc10199603"/>
    <w:bookmarkStart w:id="3023" w:name="_Toc10203741"/>
    <w:bookmarkStart w:id="3024" w:name="_Toc10207879"/>
    <w:bookmarkStart w:id="3025" w:name="_Toc10199604"/>
    <w:bookmarkStart w:id="3026" w:name="_Toc10203742"/>
    <w:bookmarkStart w:id="3027" w:name="_Toc10207880"/>
    <w:bookmarkStart w:id="3028" w:name="_Toc10199605"/>
    <w:bookmarkStart w:id="3029" w:name="_Toc10203743"/>
    <w:bookmarkStart w:id="3030" w:name="_Toc10207881"/>
    <w:bookmarkStart w:id="3031" w:name="_Toc10199606"/>
    <w:bookmarkStart w:id="3032" w:name="_Toc10203744"/>
    <w:bookmarkStart w:id="3033" w:name="_Toc10207882"/>
    <w:bookmarkStart w:id="3034" w:name="_Toc10199607"/>
    <w:bookmarkStart w:id="3035" w:name="_Toc10203745"/>
    <w:bookmarkStart w:id="3036" w:name="_Toc10207883"/>
    <w:bookmarkStart w:id="3037" w:name="_Toc10199608"/>
    <w:bookmarkStart w:id="3038" w:name="_Toc10203746"/>
    <w:bookmarkStart w:id="3039" w:name="_Toc10207884"/>
    <w:bookmarkStart w:id="3040" w:name="_Toc10199609"/>
    <w:bookmarkStart w:id="3041" w:name="_Toc10203747"/>
    <w:bookmarkStart w:id="3042" w:name="_Toc10207885"/>
    <w:bookmarkStart w:id="3043" w:name="_Toc10199610"/>
    <w:bookmarkStart w:id="3044" w:name="_Toc10203748"/>
    <w:bookmarkStart w:id="3045" w:name="_Toc10207886"/>
    <w:bookmarkStart w:id="3046" w:name="_Toc10199611"/>
    <w:bookmarkStart w:id="3047" w:name="_Toc10203749"/>
    <w:bookmarkStart w:id="3048" w:name="_Toc10207887"/>
    <w:bookmarkStart w:id="3049" w:name="_Toc10199612"/>
    <w:bookmarkStart w:id="3050" w:name="_Toc10203750"/>
    <w:bookmarkStart w:id="3051" w:name="_Toc10207888"/>
    <w:bookmarkStart w:id="3052" w:name="_Toc10199613"/>
    <w:bookmarkStart w:id="3053" w:name="_Toc10203751"/>
    <w:bookmarkStart w:id="3054" w:name="_Toc10207889"/>
    <w:bookmarkStart w:id="3055" w:name="_Toc10199614"/>
    <w:bookmarkStart w:id="3056" w:name="_Toc10203752"/>
    <w:bookmarkStart w:id="3057" w:name="_Toc10207890"/>
    <w:bookmarkStart w:id="3058" w:name="_Toc10199615"/>
    <w:bookmarkStart w:id="3059" w:name="_Toc10203753"/>
    <w:bookmarkStart w:id="3060" w:name="_Toc10207891"/>
    <w:bookmarkStart w:id="3061" w:name="_Toc10199616"/>
    <w:bookmarkStart w:id="3062" w:name="_Toc10203754"/>
    <w:bookmarkStart w:id="3063" w:name="_Toc10207892"/>
    <w:bookmarkStart w:id="3064" w:name="_Toc10199617"/>
    <w:bookmarkStart w:id="3065" w:name="_Toc10203755"/>
    <w:bookmarkStart w:id="3066" w:name="_Toc10207893"/>
    <w:bookmarkStart w:id="3067" w:name="_Toc10199618"/>
    <w:bookmarkStart w:id="3068" w:name="_Toc10203756"/>
    <w:bookmarkStart w:id="3069" w:name="_Toc10207894"/>
    <w:bookmarkStart w:id="3070" w:name="_Toc10199619"/>
    <w:bookmarkStart w:id="3071" w:name="_Toc10203757"/>
    <w:bookmarkStart w:id="3072" w:name="_Toc10207895"/>
    <w:bookmarkStart w:id="3073" w:name="_Toc10199620"/>
    <w:bookmarkStart w:id="3074" w:name="_Toc10203758"/>
    <w:bookmarkStart w:id="3075" w:name="_Toc10207896"/>
    <w:bookmarkStart w:id="3076" w:name="_Toc10199621"/>
    <w:bookmarkStart w:id="3077" w:name="_Toc10203759"/>
    <w:bookmarkStart w:id="3078" w:name="_Toc10207897"/>
    <w:bookmarkStart w:id="3079" w:name="_Toc10199622"/>
    <w:bookmarkStart w:id="3080" w:name="_Toc10203760"/>
    <w:bookmarkStart w:id="3081" w:name="_Toc10207898"/>
    <w:bookmarkStart w:id="3082" w:name="_Toc10199623"/>
    <w:bookmarkStart w:id="3083" w:name="_Toc10203761"/>
    <w:bookmarkStart w:id="3084" w:name="_Toc10207899"/>
    <w:bookmarkStart w:id="3085" w:name="_Toc10199624"/>
    <w:bookmarkStart w:id="3086" w:name="_Toc10203762"/>
    <w:bookmarkStart w:id="3087" w:name="_Toc10207900"/>
    <w:bookmarkStart w:id="3088" w:name="_Toc10199625"/>
    <w:bookmarkStart w:id="3089" w:name="_Toc10203763"/>
    <w:bookmarkStart w:id="3090" w:name="_Toc10207901"/>
    <w:bookmarkStart w:id="3091" w:name="_Toc10199626"/>
    <w:bookmarkStart w:id="3092" w:name="_Toc10203764"/>
    <w:bookmarkStart w:id="3093" w:name="_Toc10207902"/>
    <w:bookmarkStart w:id="3094" w:name="_Toc10199627"/>
    <w:bookmarkStart w:id="3095" w:name="_Toc10203765"/>
    <w:bookmarkStart w:id="3096" w:name="_Toc10207903"/>
    <w:bookmarkStart w:id="3097" w:name="_Toc10199628"/>
    <w:bookmarkStart w:id="3098" w:name="_Toc10203766"/>
    <w:bookmarkStart w:id="3099" w:name="_Toc10207904"/>
    <w:bookmarkStart w:id="3100" w:name="_Toc10199629"/>
    <w:bookmarkStart w:id="3101" w:name="_Toc10203767"/>
    <w:bookmarkStart w:id="3102" w:name="_Toc10207905"/>
    <w:bookmarkStart w:id="3103" w:name="_Toc10199630"/>
    <w:bookmarkStart w:id="3104" w:name="_Toc10203768"/>
    <w:bookmarkStart w:id="3105" w:name="_Toc10207906"/>
    <w:bookmarkStart w:id="3106" w:name="_Toc10199631"/>
    <w:bookmarkStart w:id="3107" w:name="_Toc10203769"/>
    <w:bookmarkStart w:id="3108" w:name="_Toc10207907"/>
    <w:bookmarkStart w:id="3109" w:name="_Toc10199632"/>
    <w:bookmarkStart w:id="3110" w:name="_Toc10203770"/>
    <w:bookmarkStart w:id="3111" w:name="_Toc10207908"/>
    <w:bookmarkStart w:id="3112" w:name="_Toc10199633"/>
    <w:bookmarkStart w:id="3113" w:name="_Toc10203771"/>
    <w:bookmarkStart w:id="3114" w:name="_Toc10207909"/>
    <w:bookmarkStart w:id="3115" w:name="_Toc10199634"/>
    <w:bookmarkStart w:id="3116" w:name="_Toc10203772"/>
    <w:bookmarkStart w:id="3117" w:name="_Toc10207910"/>
    <w:bookmarkStart w:id="3118" w:name="_Toc10199635"/>
    <w:bookmarkStart w:id="3119" w:name="_Toc10203773"/>
    <w:bookmarkStart w:id="3120" w:name="_Toc10207911"/>
    <w:bookmarkStart w:id="3121" w:name="_Toc10199636"/>
    <w:bookmarkStart w:id="3122" w:name="_Toc10203774"/>
    <w:bookmarkStart w:id="3123" w:name="_Toc10207912"/>
    <w:bookmarkStart w:id="3124" w:name="_Toc10199637"/>
    <w:bookmarkStart w:id="3125" w:name="_Toc10203775"/>
    <w:bookmarkStart w:id="3126" w:name="_Toc10207913"/>
    <w:bookmarkStart w:id="3127" w:name="_Toc10199638"/>
    <w:bookmarkStart w:id="3128" w:name="_Toc10203776"/>
    <w:bookmarkStart w:id="3129" w:name="_Toc10207914"/>
    <w:bookmarkStart w:id="3130" w:name="_Toc10199639"/>
    <w:bookmarkStart w:id="3131" w:name="_Toc10203777"/>
    <w:bookmarkStart w:id="3132" w:name="_Toc10207915"/>
    <w:bookmarkStart w:id="3133" w:name="_Toc10199640"/>
    <w:bookmarkStart w:id="3134" w:name="_Toc10203778"/>
    <w:bookmarkStart w:id="3135" w:name="_Toc10207916"/>
    <w:bookmarkStart w:id="3136" w:name="_Toc10199641"/>
    <w:bookmarkStart w:id="3137" w:name="_Toc10203779"/>
    <w:bookmarkStart w:id="3138" w:name="_Toc10207917"/>
    <w:bookmarkStart w:id="3139" w:name="_Toc10199642"/>
    <w:bookmarkStart w:id="3140" w:name="_Toc10203780"/>
    <w:bookmarkStart w:id="3141" w:name="_Toc10207918"/>
    <w:bookmarkStart w:id="3142" w:name="_Toc10199643"/>
    <w:bookmarkStart w:id="3143" w:name="_Toc10203781"/>
    <w:bookmarkStart w:id="3144" w:name="_Toc10207919"/>
    <w:bookmarkStart w:id="3145" w:name="_Toc10199644"/>
    <w:bookmarkStart w:id="3146" w:name="_Toc10203782"/>
    <w:bookmarkStart w:id="3147" w:name="_Toc10207920"/>
    <w:bookmarkStart w:id="3148" w:name="_Toc10199645"/>
    <w:bookmarkStart w:id="3149" w:name="_Toc10203783"/>
    <w:bookmarkStart w:id="3150" w:name="_Toc10207921"/>
    <w:bookmarkStart w:id="3151" w:name="_Toc10199646"/>
    <w:bookmarkStart w:id="3152" w:name="_Toc10203784"/>
    <w:bookmarkStart w:id="3153" w:name="_Toc10207922"/>
    <w:bookmarkStart w:id="3154" w:name="_Toc10199647"/>
    <w:bookmarkStart w:id="3155" w:name="_Toc10203785"/>
    <w:bookmarkStart w:id="3156" w:name="_Toc10207923"/>
    <w:bookmarkStart w:id="3157" w:name="_Toc10199648"/>
    <w:bookmarkStart w:id="3158" w:name="_Toc10203786"/>
    <w:bookmarkStart w:id="3159" w:name="_Toc10207924"/>
    <w:bookmarkStart w:id="3160" w:name="_Toc10199649"/>
    <w:bookmarkStart w:id="3161" w:name="_Toc10203787"/>
    <w:bookmarkStart w:id="3162" w:name="_Toc10207925"/>
    <w:bookmarkStart w:id="3163" w:name="_Toc10199650"/>
    <w:bookmarkStart w:id="3164" w:name="_Toc10203788"/>
    <w:bookmarkStart w:id="3165" w:name="_Toc10207926"/>
    <w:bookmarkStart w:id="3166" w:name="_Toc10199651"/>
    <w:bookmarkStart w:id="3167" w:name="_Toc10203789"/>
    <w:bookmarkStart w:id="3168" w:name="_Toc10207927"/>
    <w:bookmarkStart w:id="3169" w:name="_Toc10199652"/>
    <w:bookmarkStart w:id="3170" w:name="_Toc10203790"/>
    <w:bookmarkStart w:id="3171" w:name="_Toc10207928"/>
    <w:bookmarkStart w:id="3172" w:name="_Toc10199653"/>
    <w:bookmarkStart w:id="3173" w:name="_Toc10203791"/>
    <w:bookmarkStart w:id="3174" w:name="_Toc10207929"/>
    <w:bookmarkStart w:id="3175" w:name="_Toc10199654"/>
    <w:bookmarkStart w:id="3176" w:name="_Toc10203792"/>
    <w:bookmarkStart w:id="3177" w:name="_Toc10207930"/>
    <w:bookmarkStart w:id="3178" w:name="_Toc10199655"/>
    <w:bookmarkStart w:id="3179" w:name="_Toc10203793"/>
    <w:bookmarkStart w:id="3180" w:name="_Toc10207931"/>
    <w:bookmarkStart w:id="3181" w:name="_Toc10199656"/>
    <w:bookmarkStart w:id="3182" w:name="_Toc10203794"/>
    <w:bookmarkStart w:id="3183" w:name="_Toc10207932"/>
    <w:bookmarkStart w:id="3184" w:name="_Toc10199657"/>
    <w:bookmarkStart w:id="3185" w:name="_Toc10203795"/>
    <w:bookmarkStart w:id="3186" w:name="_Toc10207933"/>
    <w:bookmarkStart w:id="3187" w:name="_Toc10199658"/>
    <w:bookmarkStart w:id="3188" w:name="_Toc10203796"/>
    <w:bookmarkStart w:id="3189" w:name="_Toc10207934"/>
    <w:bookmarkStart w:id="3190" w:name="_Toc10199659"/>
    <w:bookmarkStart w:id="3191" w:name="_Toc10203797"/>
    <w:bookmarkStart w:id="3192" w:name="_Toc10207935"/>
    <w:bookmarkStart w:id="3193" w:name="_Toc10199660"/>
    <w:bookmarkStart w:id="3194" w:name="_Toc10203798"/>
    <w:bookmarkStart w:id="3195" w:name="_Toc10207936"/>
    <w:bookmarkStart w:id="3196" w:name="_Toc10199661"/>
    <w:bookmarkStart w:id="3197" w:name="_Toc10203799"/>
    <w:bookmarkStart w:id="3198" w:name="_Toc10207937"/>
    <w:bookmarkStart w:id="3199" w:name="_Toc10199662"/>
    <w:bookmarkStart w:id="3200" w:name="_Toc10203800"/>
    <w:bookmarkStart w:id="3201" w:name="_Toc10207938"/>
    <w:bookmarkStart w:id="3202" w:name="_Toc10199663"/>
    <w:bookmarkStart w:id="3203" w:name="_Toc10203801"/>
    <w:bookmarkStart w:id="3204" w:name="_Toc10207939"/>
    <w:bookmarkStart w:id="3205" w:name="_Toc10199664"/>
    <w:bookmarkStart w:id="3206" w:name="_Toc10203802"/>
    <w:bookmarkStart w:id="3207" w:name="_Toc10207940"/>
    <w:bookmarkStart w:id="3208" w:name="_Toc10199665"/>
    <w:bookmarkStart w:id="3209" w:name="_Toc10203803"/>
    <w:bookmarkStart w:id="3210" w:name="_Toc10207941"/>
    <w:bookmarkStart w:id="3211" w:name="_Toc10199666"/>
    <w:bookmarkStart w:id="3212" w:name="_Toc10203804"/>
    <w:bookmarkStart w:id="3213" w:name="_Toc10207942"/>
    <w:bookmarkStart w:id="3214" w:name="_Toc10199667"/>
    <w:bookmarkStart w:id="3215" w:name="_Toc10203805"/>
    <w:bookmarkStart w:id="3216" w:name="_Toc10207943"/>
    <w:bookmarkStart w:id="3217" w:name="_Toc10199668"/>
    <w:bookmarkStart w:id="3218" w:name="_Toc10203806"/>
    <w:bookmarkStart w:id="3219" w:name="_Toc10207944"/>
    <w:bookmarkStart w:id="3220" w:name="_Toc10199669"/>
    <w:bookmarkStart w:id="3221" w:name="_Toc10203807"/>
    <w:bookmarkStart w:id="3222" w:name="_Toc10207945"/>
    <w:bookmarkStart w:id="3223" w:name="_Toc10199670"/>
    <w:bookmarkStart w:id="3224" w:name="_Toc10203808"/>
    <w:bookmarkStart w:id="3225" w:name="_Toc10207946"/>
    <w:bookmarkStart w:id="3226" w:name="_Toc10199671"/>
    <w:bookmarkStart w:id="3227" w:name="_Toc10203809"/>
    <w:bookmarkStart w:id="3228" w:name="_Toc10207947"/>
    <w:bookmarkStart w:id="3229" w:name="_Toc10199672"/>
    <w:bookmarkStart w:id="3230" w:name="_Toc10203810"/>
    <w:bookmarkStart w:id="3231" w:name="_Toc10207948"/>
    <w:bookmarkStart w:id="3232" w:name="_Toc10199673"/>
    <w:bookmarkStart w:id="3233" w:name="_Toc10203811"/>
    <w:bookmarkStart w:id="3234" w:name="_Toc10207949"/>
    <w:bookmarkStart w:id="3235" w:name="_Toc10199674"/>
    <w:bookmarkStart w:id="3236" w:name="_Toc10203812"/>
    <w:bookmarkStart w:id="3237" w:name="_Toc10207950"/>
    <w:bookmarkStart w:id="3238" w:name="_Toc10199675"/>
    <w:bookmarkStart w:id="3239" w:name="_Toc10203813"/>
    <w:bookmarkStart w:id="3240" w:name="_Toc10207951"/>
    <w:bookmarkStart w:id="3241" w:name="_Toc10199676"/>
    <w:bookmarkStart w:id="3242" w:name="_Toc10203814"/>
    <w:bookmarkStart w:id="3243" w:name="_Toc10207952"/>
    <w:bookmarkStart w:id="3244" w:name="_Toc10199677"/>
    <w:bookmarkStart w:id="3245" w:name="_Toc10203815"/>
    <w:bookmarkStart w:id="3246" w:name="_Toc10207953"/>
    <w:bookmarkStart w:id="3247" w:name="_Toc10199678"/>
    <w:bookmarkStart w:id="3248" w:name="_Toc10203816"/>
    <w:bookmarkStart w:id="3249" w:name="_Toc10207954"/>
    <w:bookmarkStart w:id="3250" w:name="_Toc10199679"/>
    <w:bookmarkStart w:id="3251" w:name="_Toc10203817"/>
    <w:bookmarkStart w:id="3252" w:name="_Toc10207955"/>
    <w:bookmarkStart w:id="3253" w:name="_Toc10199680"/>
    <w:bookmarkStart w:id="3254" w:name="_Toc10203818"/>
    <w:bookmarkStart w:id="3255" w:name="_Toc10207956"/>
    <w:bookmarkStart w:id="3256" w:name="_Toc10199681"/>
    <w:bookmarkStart w:id="3257" w:name="_Toc10203819"/>
    <w:bookmarkStart w:id="3258" w:name="_Toc10207957"/>
    <w:bookmarkStart w:id="3259" w:name="_Toc10199682"/>
    <w:bookmarkStart w:id="3260" w:name="_Toc10203820"/>
    <w:bookmarkStart w:id="3261" w:name="_Toc10207958"/>
    <w:bookmarkStart w:id="3262" w:name="_Toc10199683"/>
    <w:bookmarkStart w:id="3263" w:name="_Toc10203821"/>
    <w:bookmarkStart w:id="3264" w:name="_Toc10207959"/>
    <w:bookmarkStart w:id="3265" w:name="_Toc10199684"/>
    <w:bookmarkStart w:id="3266" w:name="_Toc10203822"/>
    <w:bookmarkStart w:id="3267" w:name="_Toc10207960"/>
    <w:bookmarkStart w:id="3268" w:name="_Toc10199685"/>
    <w:bookmarkStart w:id="3269" w:name="_Toc10203823"/>
    <w:bookmarkStart w:id="3270" w:name="_Toc10207961"/>
    <w:bookmarkStart w:id="3271" w:name="_Toc10199686"/>
    <w:bookmarkStart w:id="3272" w:name="_Toc10203824"/>
    <w:bookmarkStart w:id="3273" w:name="_Toc10207962"/>
    <w:bookmarkStart w:id="3274" w:name="_Toc10199687"/>
    <w:bookmarkStart w:id="3275" w:name="_Toc10203825"/>
    <w:bookmarkStart w:id="3276" w:name="_Toc10207963"/>
    <w:bookmarkStart w:id="3277" w:name="_Toc10199688"/>
    <w:bookmarkStart w:id="3278" w:name="_Toc10203826"/>
    <w:bookmarkStart w:id="3279" w:name="_Toc10207964"/>
    <w:bookmarkStart w:id="3280" w:name="_Toc10199689"/>
    <w:bookmarkStart w:id="3281" w:name="_Toc10203827"/>
    <w:bookmarkStart w:id="3282" w:name="_Toc10207965"/>
    <w:bookmarkStart w:id="3283" w:name="_Toc10199690"/>
    <w:bookmarkStart w:id="3284" w:name="_Toc10203828"/>
    <w:bookmarkStart w:id="3285" w:name="_Toc10207966"/>
    <w:bookmarkStart w:id="3286" w:name="_Toc10199691"/>
    <w:bookmarkStart w:id="3287" w:name="_Toc10203829"/>
    <w:bookmarkStart w:id="3288" w:name="_Toc10207967"/>
    <w:bookmarkStart w:id="3289" w:name="_Toc10199692"/>
    <w:bookmarkStart w:id="3290" w:name="_Toc10203830"/>
    <w:bookmarkStart w:id="3291" w:name="_Toc10207968"/>
    <w:bookmarkStart w:id="3292" w:name="_Toc10199693"/>
    <w:bookmarkStart w:id="3293" w:name="_Toc10203831"/>
    <w:bookmarkStart w:id="3294" w:name="_Toc10207969"/>
    <w:bookmarkStart w:id="3295" w:name="_Toc10199694"/>
    <w:bookmarkStart w:id="3296" w:name="_Toc10203832"/>
    <w:bookmarkStart w:id="3297" w:name="_Toc10207970"/>
    <w:bookmarkStart w:id="3298" w:name="_Toc10199695"/>
    <w:bookmarkStart w:id="3299" w:name="_Toc10203833"/>
    <w:bookmarkStart w:id="3300" w:name="_Toc10207971"/>
    <w:bookmarkStart w:id="3301" w:name="_Toc10199696"/>
    <w:bookmarkStart w:id="3302" w:name="_Toc10203834"/>
    <w:bookmarkStart w:id="3303" w:name="_Toc10207972"/>
    <w:bookmarkStart w:id="3304" w:name="_Toc10199697"/>
    <w:bookmarkStart w:id="3305" w:name="_Toc10203835"/>
    <w:bookmarkStart w:id="3306" w:name="_Toc10207973"/>
    <w:bookmarkStart w:id="3307" w:name="_Toc10199698"/>
    <w:bookmarkStart w:id="3308" w:name="_Toc10203836"/>
    <w:bookmarkStart w:id="3309" w:name="_Toc10207974"/>
    <w:bookmarkStart w:id="3310" w:name="_Toc10199699"/>
    <w:bookmarkStart w:id="3311" w:name="_Toc10203837"/>
    <w:bookmarkStart w:id="3312" w:name="_Toc10207975"/>
    <w:bookmarkStart w:id="3313" w:name="_Toc10199700"/>
    <w:bookmarkStart w:id="3314" w:name="_Toc10203838"/>
    <w:bookmarkStart w:id="3315" w:name="_Toc10207976"/>
    <w:bookmarkStart w:id="3316" w:name="_Toc10199701"/>
    <w:bookmarkStart w:id="3317" w:name="_Toc10203839"/>
    <w:bookmarkStart w:id="3318" w:name="_Toc10207977"/>
    <w:bookmarkStart w:id="3319" w:name="_Toc10199702"/>
    <w:bookmarkStart w:id="3320" w:name="_Toc10203840"/>
    <w:bookmarkStart w:id="3321" w:name="_Toc10207978"/>
    <w:bookmarkStart w:id="3322" w:name="_Toc10199703"/>
    <w:bookmarkStart w:id="3323" w:name="_Toc10203841"/>
    <w:bookmarkStart w:id="3324" w:name="_Toc10207979"/>
    <w:bookmarkStart w:id="3325" w:name="_Toc10199704"/>
    <w:bookmarkStart w:id="3326" w:name="_Toc10203842"/>
    <w:bookmarkStart w:id="3327" w:name="_Toc10207980"/>
    <w:bookmarkStart w:id="3328" w:name="_Toc10199705"/>
    <w:bookmarkStart w:id="3329" w:name="_Toc10203843"/>
    <w:bookmarkStart w:id="3330" w:name="_Toc10207981"/>
    <w:bookmarkStart w:id="3331" w:name="_Toc10199706"/>
    <w:bookmarkStart w:id="3332" w:name="_Toc10203844"/>
    <w:bookmarkStart w:id="3333" w:name="_Toc10207982"/>
    <w:bookmarkStart w:id="3334" w:name="_Toc10199707"/>
    <w:bookmarkStart w:id="3335" w:name="_Toc10203845"/>
    <w:bookmarkStart w:id="3336" w:name="_Toc10207983"/>
    <w:bookmarkStart w:id="3337" w:name="_Toc10199708"/>
    <w:bookmarkStart w:id="3338" w:name="_Toc10203846"/>
    <w:bookmarkStart w:id="3339" w:name="_Toc10207984"/>
    <w:bookmarkStart w:id="3340" w:name="_Toc10199709"/>
    <w:bookmarkStart w:id="3341" w:name="_Toc10203847"/>
    <w:bookmarkStart w:id="3342" w:name="_Toc10207985"/>
    <w:bookmarkStart w:id="3343" w:name="_Toc10199710"/>
    <w:bookmarkStart w:id="3344" w:name="_Toc10203848"/>
    <w:bookmarkStart w:id="3345" w:name="_Toc10207986"/>
    <w:bookmarkStart w:id="3346" w:name="_Toc10199741"/>
    <w:bookmarkStart w:id="3347" w:name="_Toc10203879"/>
    <w:bookmarkStart w:id="3348" w:name="_Toc10208017"/>
    <w:bookmarkStart w:id="3349" w:name="_Toc10199742"/>
    <w:bookmarkStart w:id="3350" w:name="_Toc10203880"/>
    <w:bookmarkStart w:id="3351" w:name="_Toc10208018"/>
    <w:bookmarkStart w:id="3352" w:name="_Toc10199743"/>
    <w:bookmarkStart w:id="3353" w:name="_Toc10203881"/>
    <w:bookmarkStart w:id="3354" w:name="_Toc10208019"/>
    <w:bookmarkStart w:id="3355" w:name="_Toc10199744"/>
    <w:bookmarkStart w:id="3356" w:name="_Toc10203882"/>
    <w:bookmarkStart w:id="3357" w:name="_Toc10208020"/>
    <w:bookmarkStart w:id="3358" w:name="_Toc10199745"/>
    <w:bookmarkStart w:id="3359" w:name="_Toc10203883"/>
    <w:bookmarkStart w:id="3360" w:name="_Toc10208021"/>
    <w:bookmarkStart w:id="3361" w:name="_Toc10199746"/>
    <w:bookmarkStart w:id="3362" w:name="_Toc10203884"/>
    <w:bookmarkStart w:id="3363" w:name="_Toc10208022"/>
    <w:bookmarkStart w:id="3364" w:name="_Toc10199747"/>
    <w:bookmarkStart w:id="3365" w:name="_Toc10203885"/>
    <w:bookmarkStart w:id="3366" w:name="_Toc10208023"/>
    <w:bookmarkStart w:id="3367" w:name="_Toc10199748"/>
    <w:bookmarkStart w:id="3368" w:name="_Toc10203886"/>
    <w:bookmarkStart w:id="3369" w:name="_Toc10208024"/>
    <w:bookmarkStart w:id="3370" w:name="_Toc10199749"/>
    <w:bookmarkStart w:id="3371" w:name="_Toc10203887"/>
    <w:bookmarkStart w:id="3372" w:name="_Toc10208025"/>
    <w:bookmarkStart w:id="3373" w:name="_Toc10199750"/>
    <w:bookmarkStart w:id="3374" w:name="_Toc10203888"/>
    <w:bookmarkStart w:id="3375" w:name="_Toc10208026"/>
    <w:bookmarkStart w:id="3376" w:name="_Toc10199751"/>
    <w:bookmarkStart w:id="3377" w:name="_Toc10203889"/>
    <w:bookmarkStart w:id="3378" w:name="_Toc10208027"/>
    <w:bookmarkStart w:id="3379" w:name="_Toc10199752"/>
    <w:bookmarkStart w:id="3380" w:name="_Toc10203890"/>
    <w:bookmarkStart w:id="3381" w:name="_Toc10208028"/>
    <w:bookmarkStart w:id="3382" w:name="_Toc10199753"/>
    <w:bookmarkStart w:id="3383" w:name="_Toc10203891"/>
    <w:bookmarkStart w:id="3384" w:name="_Toc10208029"/>
    <w:bookmarkStart w:id="3385" w:name="_Toc10199754"/>
    <w:bookmarkStart w:id="3386" w:name="_Toc10203892"/>
    <w:bookmarkStart w:id="3387" w:name="_Toc10208030"/>
    <w:bookmarkStart w:id="3388" w:name="_Toc10199755"/>
    <w:bookmarkStart w:id="3389" w:name="_Toc10203893"/>
    <w:bookmarkStart w:id="3390" w:name="_Toc10208031"/>
    <w:bookmarkStart w:id="3391" w:name="_Toc10199756"/>
    <w:bookmarkStart w:id="3392" w:name="_Toc10203894"/>
    <w:bookmarkStart w:id="3393" w:name="_Toc10208032"/>
    <w:bookmarkStart w:id="3394" w:name="_Toc10199757"/>
    <w:bookmarkStart w:id="3395" w:name="_Toc10203895"/>
    <w:bookmarkStart w:id="3396" w:name="_Toc10208033"/>
    <w:bookmarkStart w:id="3397" w:name="_Toc10199758"/>
    <w:bookmarkStart w:id="3398" w:name="_Toc10203896"/>
    <w:bookmarkStart w:id="3399" w:name="_Toc10208034"/>
    <w:bookmarkStart w:id="3400" w:name="_Toc10199759"/>
    <w:bookmarkStart w:id="3401" w:name="_Toc10203897"/>
    <w:bookmarkStart w:id="3402" w:name="_Toc10208035"/>
    <w:bookmarkStart w:id="3403" w:name="_Toc10199760"/>
    <w:bookmarkStart w:id="3404" w:name="_Toc10203898"/>
    <w:bookmarkStart w:id="3405" w:name="_Toc10208036"/>
    <w:bookmarkStart w:id="3406" w:name="_Toc10199761"/>
    <w:bookmarkStart w:id="3407" w:name="_Toc10203899"/>
    <w:bookmarkStart w:id="3408" w:name="_Toc10208037"/>
    <w:bookmarkStart w:id="3409" w:name="_Toc10199762"/>
    <w:bookmarkStart w:id="3410" w:name="_Toc10203900"/>
    <w:bookmarkStart w:id="3411" w:name="_Toc10208038"/>
    <w:bookmarkStart w:id="3412" w:name="_Toc10199763"/>
    <w:bookmarkStart w:id="3413" w:name="_Toc10203901"/>
    <w:bookmarkStart w:id="3414" w:name="_Toc10208039"/>
    <w:bookmarkStart w:id="3415" w:name="_Toc10199764"/>
    <w:bookmarkStart w:id="3416" w:name="_Toc10203902"/>
    <w:bookmarkStart w:id="3417" w:name="_Toc10208040"/>
    <w:bookmarkStart w:id="3418" w:name="_Toc10199765"/>
    <w:bookmarkStart w:id="3419" w:name="_Toc10203903"/>
    <w:bookmarkStart w:id="3420" w:name="_Toc10208041"/>
    <w:bookmarkStart w:id="3421" w:name="_Toc10199766"/>
    <w:bookmarkStart w:id="3422" w:name="_Toc10203904"/>
    <w:bookmarkStart w:id="3423" w:name="_Toc10208042"/>
    <w:bookmarkStart w:id="3424" w:name="_Toc10199767"/>
    <w:bookmarkStart w:id="3425" w:name="_Toc10203905"/>
    <w:bookmarkStart w:id="3426" w:name="_Toc10208043"/>
    <w:bookmarkStart w:id="3427" w:name="_Toc10199768"/>
    <w:bookmarkStart w:id="3428" w:name="_Toc10203906"/>
    <w:bookmarkStart w:id="3429" w:name="_Toc10208044"/>
    <w:bookmarkStart w:id="3430" w:name="_Toc10199769"/>
    <w:bookmarkStart w:id="3431" w:name="_Toc10203907"/>
    <w:bookmarkStart w:id="3432" w:name="_Toc10208045"/>
    <w:bookmarkStart w:id="3433" w:name="_Toc10199770"/>
    <w:bookmarkStart w:id="3434" w:name="_Toc10203908"/>
    <w:bookmarkStart w:id="3435" w:name="_Toc10208046"/>
    <w:bookmarkStart w:id="3436" w:name="_Toc10199771"/>
    <w:bookmarkStart w:id="3437" w:name="_Toc10203909"/>
    <w:bookmarkStart w:id="3438" w:name="_Toc10208047"/>
    <w:bookmarkStart w:id="3439" w:name="_Toc10199772"/>
    <w:bookmarkStart w:id="3440" w:name="_Toc10203910"/>
    <w:bookmarkStart w:id="3441" w:name="_Toc10208048"/>
    <w:bookmarkStart w:id="3442" w:name="_Toc10199773"/>
    <w:bookmarkStart w:id="3443" w:name="_Toc10203911"/>
    <w:bookmarkStart w:id="3444" w:name="_Toc10208049"/>
    <w:bookmarkStart w:id="3445" w:name="_Toc10199774"/>
    <w:bookmarkStart w:id="3446" w:name="_Toc10203912"/>
    <w:bookmarkStart w:id="3447" w:name="_Toc10208050"/>
    <w:bookmarkStart w:id="3448" w:name="_Toc10199775"/>
    <w:bookmarkStart w:id="3449" w:name="_Toc10203913"/>
    <w:bookmarkStart w:id="3450" w:name="_Toc10208051"/>
    <w:bookmarkStart w:id="3451" w:name="_Toc10199776"/>
    <w:bookmarkStart w:id="3452" w:name="_Toc10203914"/>
    <w:bookmarkStart w:id="3453" w:name="_Toc10208052"/>
    <w:bookmarkStart w:id="3454" w:name="_Toc10199777"/>
    <w:bookmarkStart w:id="3455" w:name="_Toc10203915"/>
    <w:bookmarkStart w:id="3456" w:name="_Toc10208053"/>
    <w:bookmarkStart w:id="3457" w:name="_Toc10199778"/>
    <w:bookmarkStart w:id="3458" w:name="_Toc10203916"/>
    <w:bookmarkStart w:id="3459" w:name="_Toc10208054"/>
    <w:bookmarkStart w:id="3460" w:name="_Toc10199779"/>
    <w:bookmarkStart w:id="3461" w:name="_Toc10203917"/>
    <w:bookmarkStart w:id="3462" w:name="_Toc10208055"/>
    <w:bookmarkStart w:id="3463" w:name="_Toc10199780"/>
    <w:bookmarkStart w:id="3464" w:name="_Toc10203918"/>
    <w:bookmarkStart w:id="3465" w:name="_Toc10208056"/>
    <w:bookmarkStart w:id="3466" w:name="_Toc10199781"/>
    <w:bookmarkStart w:id="3467" w:name="_Toc10203919"/>
    <w:bookmarkStart w:id="3468" w:name="_Toc10208057"/>
    <w:bookmarkStart w:id="3469" w:name="_Toc10199782"/>
    <w:bookmarkStart w:id="3470" w:name="_Toc10203920"/>
    <w:bookmarkStart w:id="3471" w:name="_Toc10208058"/>
    <w:bookmarkStart w:id="3472" w:name="_Toc10199783"/>
    <w:bookmarkStart w:id="3473" w:name="_Toc10203921"/>
    <w:bookmarkStart w:id="3474" w:name="_Toc10208059"/>
    <w:bookmarkStart w:id="3475" w:name="_Toc10199784"/>
    <w:bookmarkStart w:id="3476" w:name="_Toc10203922"/>
    <w:bookmarkStart w:id="3477" w:name="_Toc10208060"/>
    <w:bookmarkStart w:id="3478" w:name="_Toc10199785"/>
    <w:bookmarkStart w:id="3479" w:name="_Toc10203923"/>
    <w:bookmarkStart w:id="3480" w:name="_Toc10208061"/>
    <w:bookmarkStart w:id="3481" w:name="_Toc10199786"/>
    <w:bookmarkStart w:id="3482" w:name="_Toc10203924"/>
    <w:bookmarkStart w:id="3483" w:name="_Toc10208062"/>
    <w:bookmarkStart w:id="3484" w:name="_Toc10199787"/>
    <w:bookmarkStart w:id="3485" w:name="_Toc10203925"/>
    <w:bookmarkStart w:id="3486" w:name="_Toc10208063"/>
    <w:bookmarkStart w:id="3487" w:name="_Toc10199788"/>
    <w:bookmarkStart w:id="3488" w:name="_Toc10203926"/>
    <w:bookmarkStart w:id="3489" w:name="_Toc10208064"/>
    <w:bookmarkStart w:id="3490" w:name="_Toc10199789"/>
    <w:bookmarkStart w:id="3491" w:name="_Toc10203927"/>
    <w:bookmarkStart w:id="3492" w:name="_Toc10208065"/>
    <w:bookmarkStart w:id="3493" w:name="_Toc10199790"/>
    <w:bookmarkStart w:id="3494" w:name="_Toc10203928"/>
    <w:bookmarkStart w:id="3495" w:name="_Toc10208066"/>
    <w:bookmarkStart w:id="3496" w:name="_Toc10199791"/>
    <w:bookmarkStart w:id="3497" w:name="_Toc10203929"/>
    <w:bookmarkStart w:id="3498" w:name="_Toc10208067"/>
    <w:bookmarkStart w:id="3499" w:name="_Toc10199792"/>
    <w:bookmarkStart w:id="3500" w:name="_Toc10203930"/>
    <w:bookmarkStart w:id="3501" w:name="_Toc10208068"/>
    <w:bookmarkStart w:id="3502" w:name="_Toc10199793"/>
    <w:bookmarkStart w:id="3503" w:name="_Toc10203931"/>
    <w:bookmarkStart w:id="3504" w:name="_Toc10208069"/>
    <w:bookmarkStart w:id="3505" w:name="_Toc10199794"/>
    <w:bookmarkStart w:id="3506" w:name="_Toc10203932"/>
    <w:bookmarkStart w:id="3507" w:name="_Toc10208070"/>
    <w:bookmarkStart w:id="3508" w:name="_Toc10199795"/>
    <w:bookmarkStart w:id="3509" w:name="_Toc10203933"/>
    <w:bookmarkStart w:id="3510" w:name="_Toc10208071"/>
    <w:bookmarkStart w:id="3511" w:name="_Toc10199796"/>
    <w:bookmarkStart w:id="3512" w:name="_Toc10203934"/>
    <w:bookmarkStart w:id="3513" w:name="_Toc10208072"/>
    <w:bookmarkStart w:id="3514" w:name="_Toc10199797"/>
    <w:bookmarkStart w:id="3515" w:name="_Toc10203935"/>
    <w:bookmarkStart w:id="3516" w:name="_Toc10208073"/>
    <w:bookmarkStart w:id="3517" w:name="_Toc10199798"/>
    <w:bookmarkStart w:id="3518" w:name="_Toc10203936"/>
    <w:bookmarkStart w:id="3519" w:name="_Toc10208074"/>
    <w:bookmarkStart w:id="3520" w:name="_Toc10199799"/>
    <w:bookmarkStart w:id="3521" w:name="_Toc10203937"/>
    <w:bookmarkStart w:id="3522" w:name="_Toc10208075"/>
    <w:bookmarkStart w:id="3523" w:name="_Toc10199800"/>
    <w:bookmarkStart w:id="3524" w:name="_Toc10203938"/>
    <w:bookmarkStart w:id="3525" w:name="_Toc10208076"/>
    <w:bookmarkStart w:id="3526" w:name="_Toc10199801"/>
    <w:bookmarkStart w:id="3527" w:name="_Toc10203939"/>
    <w:bookmarkStart w:id="3528" w:name="_Toc10208077"/>
    <w:bookmarkStart w:id="3529" w:name="_Toc10199802"/>
    <w:bookmarkStart w:id="3530" w:name="_Toc10203940"/>
    <w:bookmarkStart w:id="3531" w:name="_Toc10208078"/>
    <w:bookmarkStart w:id="3532" w:name="_Toc10199803"/>
    <w:bookmarkStart w:id="3533" w:name="_Toc10203941"/>
    <w:bookmarkStart w:id="3534" w:name="_Toc10208079"/>
    <w:bookmarkStart w:id="3535" w:name="_Toc10199804"/>
    <w:bookmarkStart w:id="3536" w:name="_Toc10203942"/>
    <w:bookmarkStart w:id="3537" w:name="_Toc10208080"/>
    <w:bookmarkStart w:id="3538" w:name="_Toc10199805"/>
    <w:bookmarkStart w:id="3539" w:name="_Toc10203943"/>
    <w:bookmarkStart w:id="3540" w:name="_Toc10208081"/>
    <w:bookmarkStart w:id="3541" w:name="_Toc10199806"/>
    <w:bookmarkStart w:id="3542" w:name="_Toc10203944"/>
    <w:bookmarkStart w:id="3543" w:name="_Toc10208082"/>
    <w:bookmarkStart w:id="3544" w:name="_Toc10199807"/>
    <w:bookmarkStart w:id="3545" w:name="_Toc10203945"/>
    <w:bookmarkStart w:id="3546" w:name="_Toc10208083"/>
    <w:bookmarkStart w:id="3547" w:name="_Toc10199808"/>
    <w:bookmarkStart w:id="3548" w:name="_Toc10203946"/>
    <w:bookmarkStart w:id="3549" w:name="_Toc10208084"/>
    <w:bookmarkStart w:id="3550" w:name="_Toc10199809"/>
    <w:bookmarkStart w:id="3551" w:name="_Toc10203947"/>
    <w:bookmarkStart w:id="3552" w:name="_Toc10208085"/>
    <w:bookmarkStart w:id="3553" w:name="_Toc10199810"/>
    <w:bookmarkStart w:id="3554" w:name="_Toc10203948"/>
    <w:bookmarkStart w:id="3555" w:name="_Toc10208086"/>
    <w:bookmarkStart w:id="3556" w:name="_Toc10199811"/>
    <w:bookmarkStart w:id="3557" w:name="_Toc10203949"/>
    <w:bookmarkStart w:id="3558" w:name="_Toc10208087"/>
    <w:bookmarkStart w:id="3559" w:name="_Toc10199812"/>
    <w:bookmarkStart w:id="3560" w:name="_Toc10203950"/>
    <w:bookmarkStart w:id="3561" w:name="_Toc10208088"/>
    <w:bookmarkStart w:id="3562" w:name="_Toc10199813"/>
    <w:bookmarkStart w:id="3563" w:name="_Toc10203951"/>
    <w:bookmarkStart w:id="3564" w:name="_Toc10208089"/>
    <w:bookmarkStart w:id="3565" w:name="_Toc10199814"/>
    <w:bookmarkStart w:id="3566" w:name="_Toc10203952"/>
    <w:bookmarkStart w:id="3567" w:name="_Toc10208090"/>
    <w:bookmarkStart w:id="3568" w:name="_Toc10199815"/>
    <w:bookmarkStart w:id="3569" w:name="_Toc10203953"/>
    <w:bookmarkStart w:id="3570" w:name="_Toc10208091"/>
    <w:bookmarkStart w:id="3571" w:name="_Toc10199816"/>
    <w:bookmarkStart w:id="3572" w:name="_Toc10203954"/>
    <w:bookmarkStart w:id="3573" w:name="_Toc10208092"/>
    <w:bookmarkStart w:id="3574" w:name="_Toc10199817"/>
    <w:bookmarkStart w:id="3575" w:name="_Toc10203955"/>
    <w:bookmarkStart w:id="3576" w:name="_Toc10208093"/>
    <w:bookmarkStart w:id="3577" w:name="_Toc10199818"/>
    <w:bookmarkStart w:id="3578" w:name="_Toc10203956"/>
    <w:bookmarkStart w:id="3579" w:name="_Toc10208094"/>
    <w:bookmarkStart w:id="3580" w:name="_Toc10199819"/>
    <w:bookmarkStart w:id="3581" w:name="_Toc10203957"/>
    <w:bookmarkStart w:id="3582" w:name="_Toc10208095"/>
    <w:bookmarkStart w:id="3583" w:name="_Toc10199820"/>
    <w:bookmarkStart w:id="3584" w:name="_Toc10203958"/>
    <w:bookmarkStart w:id="3585" w:name="_Toc10208096"/>
    <w:bookmarkStart w:id="3586" w:name="_Toc10199821"/>
    <w:bookmarkStart w:id="3587" w:name="_Toc10203959"/>
    <w:bookmarkStart w:id="3588" w:name="_Toc10208097"/>
    <w:bookmarkStart w:id="3589" w:name="_Toc10199822"/>
    <w:bookmarkStart w:id="3590" w:name="_Toc10203960"/>
    <w:bookmarkStart w:id="3591" w:name="_Toc10208098"/>
    <w:bookmarkStart w:id="3592" w:name="_Toc10199823"/>
    <w:bookmarkStart w:id="3593" w:name="_Toc10203961"/>
    <w:bookmarkStart w:id="3594" w:name="_Toc10208099"/>
    <w:bookmarkStart w:id="3595" w:name="_Toc10199824"/>
    <w:bookmarkStart w:id="3596" w:name="_Toc10203962"/>
    <w:bookmarkStart w:id="3597" w:name="_Toc10208100"/>
    <w:bookmarkStart w:id="3598" w:name="_Toc10199825"/>
    <w:bookmarkStart w:id="3599" w:name="_Toc10203963"/>
    <w:bookmarkStart w:id="3600" w:name="_Toc10208101"/>
    <w:bookmarkStart w:id="3601" w:name="_Toc10199826"/>
    <w:bookmarkStart w:id="3602" w:name="_Toc10203964"/>
    <w:bookmarkStart w:id="3603" w:name="_Toc10208102"/>
    <w:bookmarkStart w:id="3604" w:name="_Toc10199827"/>
    <w:bookmarkStart w:id="3605" w:name="_Toc10203965"/>
    <w:bookmarkStart w:id="3606" w:name="_Toc10208103"/>
    <w:bookmarkStart w:id="3607" w:name="_Toc10199828"/>
    <w:bookmarkStart w:id="3608" w:name="_Toc10203966"/>
    <w:bookmarkStart w:id="3609" w:name="_Toc10208104"/>
    <w:bookmarkStart w:id="3610" w:name="_Toc10199829"/>
    <w:bookmarkStart w:id="3611" w:name="_Toc10203967"/>
    <w:bookmarkStart w:id="3612" w:name="_Toc10208105"/>
    <w:bookmarkStart w:id="3613" w:name="_Toc10199830"/>
    <w:bookmarkStart w:id="3614" w:name="_Toc10203968"/>
    <w:bookmarkStart w:id="3615" w:name="_Toc10208106"/>
    <w:bookmarkStart w:id="3616" w:name="_Toc10199831"/>
    <w:bookmarkStart w:id="3617" w:name="_Toc10203969"/>
    <w:bookmarkStart w:id="3618" w:name="_Toc10208107"/>
    <w:bookmarkStart w:id="3619" w:name="_Toc10199832"/>
    <w:bookmarkStart w:id="3620" w:name="_Toc10203970"/>
    <w:bookmarkStart w:id="3621" w:name="_Toc10208108"/>
    <w:bookmarkStart w:id="3622" w:name="_Toc10199833"/>
    <w:bookmarkStart w:id="3623" w:name="_Toc10203971"/>
    <w:bookmarkStart w:id="3624" w:name="_Toc10208109"/>
    <w:bookmarkStart w:id="3625" w:name="_Toc10199834"/>
    <w:bookmarkStart w:id="3626" w:name="_Toc10203972"/>
    <w:bookmarkStart w:id="3627" w:name="_Toc10208110"/>
    <w:bookmarkStart w:id="3628" w:name="_Toc10199835"/>
    <w:bookmarkStart w:id="3629" w:name="_Toc10203973"/>
    <w:bookmarkStart w:id="3630" w:name="_Toc10208111"/>
    <w:bookmarkStart w:id="3631" w:name="_Toc10199836"/>
    <w:bookmarkStart w:id="3632" w:name="_Toc10203974"/>
    <w:bookmarkStart w:id="3633" w:name="_Toc10208112"/>
    <w:bookmarkStart w:id="3634" w:name="_Toc10199837"/>
    <w:bookmarkStart w:id="3635" w:name="_Toc10203975"/>
    <w:bookmarkStart w:id="3636" w:name="_Toc10208113"/>
    <w:bookmarkStart w:id="3637" w:name="_Toc10199838"/>
    <w:bookmarkStart w:id="3638" w:name="_Toc10203976"/>
    <w:bookmarkStart w:id="3639" w:name="_Toc10208114"/>
    <w:bookmarkStart w:id="3640" w:name="_Toc10199839"/>
    <w:bookmarkStart w:id="3641" w:name="_Toc10203977"/>
    <w:bookmarkStart w:id="3642" w:name="_Toc10208115"/>
    <w:bookmarkStart w:id="3643" w:name="_Toc10199840"/>
    <w:bookmarkStart w:id="3644" w:name="_Toc10203978"/>
    <w:bookmarkStart w:id="3645" w:name="_Toc10208116"/>
    <w:bookmarkStart w:id="3646" w:name="_Toc10199841"/>
    <w:bookmarkStart w:id="3647" w:name="_Toc10203979"/>
    <w:bookmarkStart w:id="3648" w:name="_Toc10208117"/>
    <w:bookmarkStart w:id="3649" w:name="_Toc10199842"/>
    <w:bookmarkStart w:id="3650" w:name="_Toc10203980"/>
    <w:bookmarkStart w:id="3651" w:name="_Toc10208118"/>
    <w:bookmarkStart w:id="3652" w:name="_Toc10199843"/>
    <w:bookmarkStart w:id="3653" w:name="_Toc10203981"/>
    <w:bookmarkStart w:id="3654" w:name="_Toc10208119"/>
    <w:bookmarkStart w:id="3655" w:name="_Toc10199844"/>
    <w:bookmarkStart w:id="3656" w:name="_Toc10203982"/>
    <w:bookmarkStart w:id="3657" w:name="_Toc10208120"/>
    <w:bookmarkStart w:id="3658" w:name="_Toc10199845"/>
    <w:bookmarkStart w:id="3659" w:name="_Toc10203983"/>
    <w:bookmarkStart w:id="3660" w:name="_Toc10208121"/>
    <w:bookmarkStart w:id="3661" w:name="_Toc10199846"/>
    <w:bookmarkStart w:id="3662" w:name="_Toc10203984"/>
    <w:bookmarkStart w:id="3663" w:name="_Toc10208122"/>
    <w:bookmarkStart w:id="3664" w:name="_Toc10199847"/>
    <w:bookmarkStart w:id="3665" w:name="_Toc10203985"/>
    <w:bookmarkStart w:id="3666" w:name="_Toc10208123"/>
    <w:bookmarkStart w:id="3667" w:name="_Toc10199848"/>
    <w:bookmarkStart w:id="3668" w:name="_Toc10203986"/>
    <w:bookmarkStart w:id="3669" w:name="_Toc10208124"/>
    <w:bookmarkStart w:id="3670" w:name="_Toc10199849"/>
    <w:bookmarkStart w:id="3671" w:name="_Toc10203987"/>
    <w:bookmarkStart w:id="3672" w:name="_Toc10208125"/>
    <w:bookmarkStart w:id="3673" w:name="_Toc10199850"/>
    <w:bookmarkStart w:id="3674" w:name="_Toc10203988"/>
    <w:bookmarkStart w:id="3675" w:name="_Toc10208126"/>
    <w:bookmarkStart w:id="3676" w:name="_Toc10199851"/>
    <w:bookmarkStart w:id="3677" w:name="_Toc10203989"/>
    <w:bookmarkStart w:id="3678" w:name="_Toc10208127"/>
    <w:bookmarkStart w:id="3679" w:name="_Toc10199852"/>
    <w:bookmarkStart w:id="3680" w:name="_Toc10203990"/>
    <w:bookmarkStart w:id="3681" w:name="_Toc10208128"/>
    <w:bookmarkStart w:id="3682" w:name="_Toc10199853"/>
    <w:bookmarkStart w:id="3683" w:name="_Toc10203991"/>
    <w:bookmarkStart w:id="3684" w:name="_Toc10208129"/>
    <w:bookmarkStart w:id="3685" w:name="_Toc10199854"/>
    <w:bookmarkStart w:id="3686" w:name="_Toc10203992"/>
    <w:bookmarkStart w:id="3687" w:name="_Toc10208130"/>
    <w:bookmarkStart w:id="3688" w:name="_Toc10199855"/>
    <w:bookmarkStart w:id="3689" w:name="_Toc10203993"/>
    <w:bookmarkStart w:id="3690" w:name="_Toc10208131"/>
    <w:bookmarkStart w:id="3691" w:name="_Toc10199856"/>
    <w:bookmarkStart w:id="3692" w:name="_Toc10203994"/>
    <w:bookmarkStart w:id="3693" w:name="_Toc10208132"/>
    <w:bookmarkStart w:id="3694" w:name="_Toc10199857"/>
    <w:bookmarkStart w:id="3695" w:name="_Toc10203995"/>
    <w:bookmarkStart w:id="3696" w:name="_Toc10208133"/>
    <w:bookmarkStart w:id="3697" w:name="_Toc10199858"/>
    <w:bookmarkStart w:id="3698" w:name="_Toc10203996"/>
    <w:bookmarkStart w:id="3699" w:name="_Toc10208134"/>
    <w:bookmarkStart w:id="3700" w:name="_Toc10199859"/>
    <w:bookmarkStart w:id="3701" w:name="_Toc10203997"/>
    <w:bookmarkStart w:id="3702" w:name="_Toc10208135"/>
    <w:bookmarkStart w:id="3703" w:name="_Toc10199860"/>
    <w:bookmarkStart w:id="3704" w:name="_Toc10203998"/>
    <w:bookmarkStart w:id="3705" w:name="_Toc10208136"/>
    <w:bookmarkStart w:id="3706" w:name="_Toc10199861"/>
    <w:bookmarkStart w:id="3707" w:name="_Toc10203999"/>
    <w:bookmarkStart w:id="3708" w:name="_Toc10208137"/>
    <w:bookmarkStart w:id="3709" w:name="_Toc10199862"/>
    <w:bookmarkStart w:id="3710" w:name="_Toc10204000"/>
    <w:bookmarkStart w:id="3711" w:name="_Toc10208138"/>
    <w:bookmarkStart w:id="3712" w:name="_Toc10199863"/>
    <w:bookmarkStart w:id="3713" w:name="_Toc10204001"/>
    <w:bookmarkStart w:id="3714" w:name="_Toc10208139"/>
    <w:bookmarkStart w:id="3715" w:name="_Toc10199864"/>
    <w:bookmarkStart w:id="3716" w:name="_Toc10204002"/>
    <w:bookmarkStart w:id="3717" w:name="_Toc10208140"/>
    <w:bookmarkStart w:id="3718" w:name="_Toc10199865"/>
    <w:bookmarkStart w:id="3719" w:name="_Toc10204003"/>
    <w:bookmarkStart w:id="3720" w:name="_Toc10208141"/>
    <w:bookmarkStart w:id="3721" w:name="_Toc10199866"/>
    <w:bookmarkStart w:id="3722" w:name="_Toc10204004"/>
    <w:bookmarkStart w:id="3723" w:name="_Toc10208142"/>
    <w:bookmarkStart w:id="3724" w:name="_Toc10199867"/>
    <w:bookmarkStart w:id="3725" w:name="_Toc10204005"/>
    <w:bookmarkStart w:id="3726" w:name="_Toc10208143"/>
    <w:bookmarkStart w:id="3727" w:name="_Toc10199868"/>
    <w:bookmarkStart w:id="3728" w:name="_Toc10204006"/>
    <w:bookmarkStart w:id="3729" w:name="_Toc10208144"/>
    <w:bookmarkStart w:id="3730" w:name="_Toc10199875"/>
    <w:bookmarkStart w:id="3731" w:name="_Toc10204013"/>
    <w:bookmarkStart w:id="3732" w:name="_Toc10208151"/>
    <w:bookmarkStart w:id="3733" w:name="_Toc10199876"/>
    <w:bookmarkStart w:id="3734" w:name="_Toc10204014"/>
    <w:bookmarkStart w:id="3735" w:name="_Toc10208152"/>
    <w:bookmarkStart w:id="3736" w:name="_Toc10199877"/>
    <w:bookmarkStart w:id="3737" w:name="_Toc10204015"/>
    <w:bookmarkStart w:id="3738" w:name="_Toc10208153"/>
    <w:bookmarkStart w:id="3739" w:name="_Toc10199878"/>
    <w:bookmarkStart w:id="3740" w:name="_Toc10204016"/>
    <w:bookmarkStart w:id="3741" w:name="_Toc10208154"/>
    <w:bookmarkStart w:id="3742" w:name="_Toc10199879"/>
    <w:bookmarkStart w:id="3743" w:name="_Toc10204017"/>
    <w:bookmarkStart w:id="3744" w:name="_Toc10208155"/>
    <w:bookmarkStart w:id="3745" w:name="_Toc10199880"/>
    <w:bookmarkStart w:id="3746" w:name="_Toc10204018"/>
    <w:bookmarkStart w:id="3747" w:name="_Toc10208156"/>
    <w:bookmarkStart w:id="3748" w:name="_Toc10199881"/>
    <w:bookmarkStart w:id="3749" w:name="_Toc10204019"/>
    <w:bookmarkStart w:id="3750" w:name="_Toc10208157"/>
    <w:bookmarkStart w:id="3751" w:name="_Toc10199882"/>
    <w:bookmarkStart w:id="3752" w:name="_Toc10204020"/>
    <w:bookmarkStart w:id="3753" w:name="_Toc10208158"/>
    <w:bookmarkStart w:id="3754" w:name="_Toc10199883"/>
    <w:bookmarkStart w:id="3755" w:name="_Toc10204021"/>
    <w:bookmarkStart w:id="3756" w:name="_Toc10208159"/>
    <w:bookmarkStart w:id="3757" w:name="_Toc10199884"/>
    <w:bookmarkStart w:id="3758" w:name="_Toc10204022"/>
    <w:bookmarkStart w:id="3759" w:name="_Toc10208160"/>
    <w:bookmarkStart w:id="3760" w:name="_Toc10199885"/>
    <w:bookmarkStart w:id="3761" w:name="_Toc10204023"/>
    <w:bookmarkStart w:id="3762" w:name="_Toc10208161"/>
    <w:bookmarkStart w:id="3763" w:name="_Toc10199886"/>
    <w:bookmarkStart w:id="3764" w:name="_Toc10204024"/>
    <w:bookmarkStart w:id="3765" w:name="_Toc10208162"/>
    <w:bookmarkStart w:id="3766" w:name="_Toc10199887"/>
    <w:bookmarkStart w:id="3767" w:name="_Toc10204025"/>
    <w:bookmarkStart w:id="3768" w:name="_Toc10208163"/>
    <w:bookmarkStart w:id="3769" w:name="_Toc10199888"/>
    <w:bookmarkStart w:id="3770" w:name="_Toc10204026"/>
    <w:bookmarkStart w:id="3771" w:name="_Toc10208164"/>
    <w:bookmarkStart w:id="3772" w:name="_Toc10199889"/>
    <w:bookmarkStart w:id="3773" w:name="_Toc10204027"/>
    <w:bookmarkStart w:id="3774" w:name="_Toc10208165"/>
    <w:bookmarkStart w:id="3775" w:name="_Toc10199890"/>
    <w:bookmarkStart w:id="3776" w:name="_Toc10204028"/>
    <w:bookmarkStart w:id="3777" w:name="_Toc10208166"/>
    <w:bookmarkStart w:id="3778" w:name="_Toc10199891"/>
    <w:bookmarkStart w:id="3779" w:name="_Toc10204029"/>
    <w:bookmarkStart w:id="3780" w:name="_Toc10208167"/>
    <w:bookmarkStart w:id="3781" w:name="_Toc10199892"/>
    <w:bookmarkStart w:id="3782" w:name="_Toc10204030"/>
    <w:bookmarkStart w:id="3783" w:name="_Toc10208168"/>
    <w:bookmarkStart w:id="3784" w:name="_Toc10199893"/>
    <w:bookmarkStart w:id="3785" w:name="_Toc10204031"/>
    <w:bookmarkStart w:id="3786" w:name="_Toc10208169"/>
    <w:bookmarkStart w:id="3787" w:name="_Toc10199894"/>
    <w:bookmarkStart w:id="3788" w:name="_Toc10204032"/>
    <w:bookmarkStart w:id="3789" w:name="_Toc10208170"/>
    <w:bookmarkStart w:id="3790" w:name="_Toc10199895"/>
    <w:bookmarkStart w:id="3791" w:name="_Toc10204033"/>
    <w:bookmarkStart w:id="3792" w:name="_Toc10208171"/>
    <w:bookmarkStart w:id="3793" w:name="_Toc10199896"/>
    <w:bookmarkStart w:id="3794" w:name="_Toc10204034"/>
    <w:bookmarkStart w:id="3795" w:name="_Toc10208172"/>
    <w:bookmarkStart w:id="3796" w:name="_Toc10199897"/>
    <w:bookmarkStart w:id="3797" w:name="_Toc10204035"/>
    <w:bookmarkStart w:id="3798" w:name="_Toc10208173"/>
    <w:bookmarkStart w:id="3799" w:name="_Toc10199898"/>
    <w:bookmarkStart w:id="3800" w:name="_Toc10204036"/>
    <w:bookmarkStart w:id="3801" w:name="_Toc10208174"/>
    <w:bookmarkStart w:id="3802" w:name="_Toc10199899"/>
    <w:bookmarkStart w:id="3803" w:name="_Toc10204037"/>
    <w:bookmarkStart w:id="3804" w:name="_Toc10208175"/>
    <w:bookmarkStart w:id="3805" w:name="_Toc10199900"/>
    <w:bookmarkStart w:id="3806" w:name="_Toc10204038"/>
    <w:bookmarkStart w:id="3807" w:name="_Toc10208176"/>
    <w:bookmarkStart w:id="3808" w:name="_Toc10199901"/>
    <w:bookmarkStart w:id="3809" w:name="_Toc10204039"/>
    <w:bookmarkStart w:id="3810" w:name="_Toc10208177"/>
    <w:bookmarkStart w:id="3811" w:name="_Toc10199902"/>
    <w:bookmarkStart w:id="3812" w:name="_Toc10204040"/>
    <w:bookmarkStart w:id="3813" w:name="_Toc10208178"/>
    <w:bookmarkStart w:id="3814" w:name="_Toc10199903"/>
    <w:bookmarkStart w:id="3815" w:name="_Toc10204041"/>
    <w:bookmarkStart w:id="3816" w:name="_Toc10208179"/>
    <w:bookmarkStart w:id="3817" w:name="_Toc10199904"/>
    <w:bookmarkStart w:id="3818" w:name="_Toc10204042"/>
    <w:bookmarkStart w:id="3819" w:name="_Toc10208180"/>
    <w:bookmarkStart w:id="3820" w:name="_Toc10199905"/>
    <w:bookmarkStart w:id="3821" w:name="_Toc10204043"/>
    <w:bookmarkStart w:id="3822" w:name="_Toc10208181"/>
    <w:bookmarkStart w:id="3823" w:name="_Toc10199906"/>
    <w:bookmarkStart w:id="3824" w:name="_Toc10204044"/>
    <w:bookmarkStart w:id="3825" w:name="_Toc10208182"/>
    <w:bookmarkStart w:id="3826" w:name="_Toc10199907"/>
    <w:bookmarkStart w:id="3827" w:name="_Toc10204045"/>
    <w:bookmarkStart w:id="3828" w:name="_Toc10208183"/>
    <w:bookmarkStart w:id="3829" w:name="_Toc10199908"/>
    <w:bookmarkStart w:id="3830" w:name="_Toc10204046"/>
    <w:bookmarkStart w:id="3831" w:name="_Toc10208184"/>
    <w:bookmarkStart w:id="3832" w:name="_Toc10199909"/>
    <w:bookmarkStart w:id="3833" w:name="_Toc10204047"/>
    <w:bookmarkStart w:id="3834" w:name="_Toc10208185"/>
    <w:bookmarkStart w:id="3835" w:name="_Toc10199910"/>
    <w:bookmarkStart w:id="3836" w:name="_Toc10204048"/>
    <w:bookmarkStart w:id="3837" w:name="_Toc10208186"/>
    <w:bookmarkStart w:id="3838" w:name="_Toc10199911"/>
    <w:bookmarkStart w:id="3839" w:name="_Toc10204049"/>
    <w:bookmarkStart w:id="3840" w:name="_Toc10208187"/>
    <w:bookmarkStart w:id="3841" w:name="_Toc10199912"/>
    <w:bookmarkStart w:id="3842" w:name="_Toc10204050"/>
    <w:bookmarkStart w:id="3843" w:name="_Toc10208188"/>
    <w:bookmarkStart w:id="3844" w:name="_Toc10199913"/>
    <w:bookmarkStart w:id="3845" w:name="_Toc10204051"/>
    <w:bookmarkStart w:id="3846" w:name="_Toc10208189"/>
    <w:bookmarkStart w:id="3847" w:name="_Toc10199914"/>
    <w:bookmarkStart w:id="3848" w:name="_Toc10204052"/>
    <w:bookmarkStart w:id="3849" w:name="_Toc10208190"/>
    <w:bookmarkStart w:id="3850" w:name="_Toc10199915"/>
    <w:bookmarkStart w:id="3851" w:name="_Toc10204053"/>
    <w:bookmarkStart w:id="3852" w:name="_Toc10208191"/>
    <w:bookmarkStart w:id="3853" w:name="_Toc10199916"/>
    <w:bookmarkStart w:id="3854" w:name="_Toc10204054"/>
    <w:bookmarkStart w:id="3855" w:name="_Toc10208192"/>
    <w:bookmarkStart w:id="3856" w:name="_Toc10199917"/>
    <w:bookmarkStart w:id="3857" w:name="_Toc10204055"/>
    <w:bookmarkStart w:id="3858" w:name="_Toc10208193"/>
    <w:bookmarkStart w:id="3859" w:name="_Toc10199918"/>
    <w:bookmarkStart w:id="3860" w:name="_Toc10204056"/>
    <w:bookmarkStart w:id="3861" w:name="_Toc10208194"/>
    <w:bookmarkStart w:id="3862" w:name="_Toc10199919"/>
    <w:bookmarkStart w:id="3863" w:name="_Toc10204057"/>
    <w:bookmarkStart w:id="3864" w:name="_Toc10208195"/>
    <w:bookmarkStart w:id="3865" w:name="_Toc10199920"/>
    <w:bookmarkStart w:id="3866" w:name="_Toc10204058"/>
    <w:bookmarkStart w:id="3867" w:name="_Toc10208196"/>
    <w:bookmarkStart w:id="3868" w:name="_Toc10199921"/>
    <w:bookmarkStart w:id="3869" w:name="_Toc10204059"/>
    <w:bookmarkStart w:id="3870" w:name="_Toc10208197"/>
    <w:bookmarkStart w:id="3871" w:name="_Toc10199922"/>
    <w:bookmarkStart w:id="3872" w:name="_Toc10204060"/>
    <w:bookmarkStart w:id="3873" w:name="_Toc10208198"/>
    <w:bookmarkStart w:id="3874" w:name="_Toc10199923"/>
    <w:bookmarkStart w:id="3875" w:name="_Toc10204061"/>
    <w:bookmarkStart w:id="3876" w:name="_Toc10208199"/>
    <w:bookmarkStart w:id="3877" w:name="_Toc10199924"/>
    <w:bookmarkStart w:id="3878" w:name="_Toc10204062"/>
    <w:bookmarkStart w:id="3879" w:name="_Toc10208200"/>
    <w:bookmarkStart w:id="3880" w:name="_Toc10199925"/>
    <w:bookmarkStart w:id="3881" w:name="_Toc10204063"/>
    <w:bookmarkStart w:id="3882" w:name="_Toc10208201"/>
    <w:bookmarkStart w:id="3883" w:name="_Toc10199926"/>
    <w:bookmarkStart w:id="3884" w:name="_Toc10204064"/>
    <w:bookmarkStart w:id="3885" w:name="_Toc10208202"/>
    <w:bookmarkStart w:id="3886" w:name="_Toc10199927"/>
    <w:bookmarkStart w:id="3887" w:name="_Toc10204065"/>
    <w:bookmarkStart w:id="3888" w:name="_Toc10208203"/>
    <w:bookmarkStart w:id="3889" w:name="_Toc10199928"/>
    <w:bookmarkStart w:id="3890" w:name="_Toc10204066"/>
    <w:bookmarkStart w:id="3891" w:name="_Toc10208204"/>
    <w:bookmarkStart w:id="3892" w:name="_Toc10199929"/>
    <w:bookmarkStart w:id="3893" w:name="_Toc10204067"/>
    <w:bookmarkStart w:id="3894" w:name="_Toc10208205"/>
    <w:bookmarkStart w:id="3895" w:name="_Toc10199954"/>
    <w:bookmarkStart w:id="3896" w:name="_Toc10204092"/>
    <w:bookmarkStart w:id="3897" w:name="_Toc10208230"/>
    <w:bookmarkStart w:id="3898" w:name="_Toc10199955"/>
    <w:bookmarkStart w:id="3899" w:name="_Toc10204093"/>
    <w:bookmarkStart w:id="3900" w:name="_Toc10208231"/>
    <w:bookmarkStart w:id="3901" w:name="_Toc10199956"/>
    <w:bookmarkStart w:id="3902" w:name="_Toc10204094"/>
    <w:bookmarkStart w:id="3903" w:name="_Toc10208232"/>
    <w:bookmarkStart w:id="3904" w:name="_Toc10199957"/>
    <w:bookmarkStart w:id="3905" w:name="_Toc10204095"/>
    <w:bookmarkStart w:id="3906" w:name="_Toc10208233"/>
    <w:bookmarkStart w:id="3907" w:name="_Toc10199958"/>
    <w:bookmarkStart w:id="3908" w:name="_Toc10204096"/>
    <w:bookmarkStart w:id="3909" w:name="_Toc10208234"/>
    <w:bookmarkStart w:id="3910" w:name="_Toc10199959"/>
    <w:bookmarkStart w:id="3911" w:name="_Toc10204097"/>
    <w:bookmarkStart w:id="3912" w:name="_Toc10208235"/>
    <w:bookmarkStart w:id="3913" w:name="_Toc10199960"/>
    <w:bookmarkStart w:id="3914" w:name="_Toc10204098"/>
    <w:bookmarkStart w:id="3915" w:name="_Toc10208236"/>
    <w:bookmarkStart w:id="3916" w:name="_Toc10199961"/>
    <w:bookmarkStart w:id="3917" w:name="_Toc10204099"/>
    <w:bookmarkStart w:id="3918" w:name="_Toc10208237"/>
    <w:bookmarkStart w:id="3919" w:name="_Toc10199962"/>
    <w:bookmarkStart w:id="3920" w:name="_Toc10204100"/>
    <w:bookmarkStart w:id="3921" w:name="_Toc10208238"/>
    <w:bookmarkStart w:id="3922" w:name="_Toc10199963"/>
    <w:bookmarkStart w:id="3923" w:name="_Toc10204101"/>
    <w:bookmarkStart w:id="3924" w:name="_Toc10208239"/>
    <w:bookmarkStart w:id="3925" w:name="_Toc10199964"/>
    <w:bookmarkStart w:id="3926" w:name="_Toc10204102"/>
    <w:bookmarkStart w:id="3927" w:name="_Toc10208240"/>
    <w:bookmarkStart w:id="3928" w:name="_Toc10199965"/>
    <w:bookmarkStart w:id="3929" w:name="_Toc10204103"/>
    <w:bookmarkStart w:id="3930" w:name="_Toc10208241"/>
    <w:bookmarkStart w:id="3931" w:name="_Toc10199966"/>
    <w:bookmarkStart w:id="3932" w:name="_Toc10204104"/>
    <w:bookmarkStart w:id="3933" w:name="_Toc10208242"/>
    <w:bookmarkStart w:id="3934" w:name="_Toc10199967"/>
    <w:bookmarkStart w:id="3935" w:name="_Toc10204105"/>
    <w:bookmarkStart w:id="3936" w:name="_Toc10208243"/>
    <w:bookmarkStart w:id="3937" w:name="_Toc10199968"/>
    <w:bookmarkStart w:id="3938" w:name="_Toc10204106"/>
    <w:bookmarkStart w:id="3939" w:name="_Toc10208244"/>
    <w:bookmarkStart w:id="3940" w:name="_Toc10199969"/>
    <w:bookmarkStart w:id="3941" w:name="_Toc10204107"/>
    <w:bookmarkStart w:id="3942" w:name="_Toc10208245"/>
    <w:bookmarkStart w:id="3943" w:name="_Toc10199970"/>
    <w:bookmarkStart w:id="3944" w:name="_Toc10204108"/>
    <w:bookmarkStart w:id="3945" w:name="_Toc10208246"/>
    <w:bookmarkStart w:id="3946" w:name="_Toc10199971"/>
    <w:bookmarkStart w:id="3947" w:name="_Toc10204109"/>
    <w:bookmarkStart w:id="3948" w:name="_Toc10208247"/>
    <w:bookmarkStart w:id="3949" w:name="_Toc10199972"/>
    <w:bookmarkStart w:id="3950" w:name="_Toc10204110"/>
    <w:bookmarkStart w:id="3951" w:name="_Toc10208248"/>
    <w:bookmarkStart w:id="3952" w:name="_Toc10199973"/>
    <w:bookmarkStart w:id="3953" w:name="_Toc10204111"/>
    <w:bookmarkStart w:id="3954" w:name="_Toc10208249"/>
    <w:bookmarkStart w:id="3955" w:name="_Toc10199974"/>
    <w:bookmarkStart w:id="3956" w:name="_Toc10204112"/>
    <w:bookmarkStart w:id="3957" w:name="_Toc10208250"/>
    <w:bookmarkStart w:id="3958" w:name="_Toc10199975"/>
    <w:bookmarkStart w:id="3959" w:name="_Toc10204113"/>
    <w:bookmarkStart w:id="3960" w:name="_Toc10208251"/>
    <w:bookmarkStart w:id="3961" w:name="_Toc10199976"/>
    <w:bookmarkStart w:id="3962" w:name="_Toc10204114"/>
    <w:bookmarkStart w:id="3963" w:name="_Toc10208252"/>
    <w:bookmarkStart w:id="3964" w:name="_Toc10199977"/>
    <w:bookmarkStart w:id="3965" w:name="_Toc10204115"/>
    <w:bookmarkStart w:id="3966" w:name="_Toc10208253"/>
    <w:bookmarkStart w:id="3967" w:name="_Toc10199978"/>
    <w:bookmarkStart w:id="3968" w:name="_Toc10204116"/>
    <w:bookmarkStart w:id="3969" w:name="_Toc10208254"/>
    <w:bookmarkStart w:id="3970" w:name="_Toc10199979"/>
    <w:bookmarkStart w:id="3971" w:name="_Toc10204117"/>
    <w:bookmarkStart w:id="3972" w:name="_Toc10208255"/>
    <w:bookmarkStart w:id="3973" w:name="_Toc10199980"/>
    <w:bookmarkStart w:id="3974" w:name="_Toc10204118"/>
    <w:bookmarkStart w:id="3975" w:name="_Toc10208256"/>
    <w:bookmarkStart w:id="3976" w:name="_Toc10199981"/>
    <w:bookmarkStart w:id="3977" w:name="_Toc10204119"/>
    <w:bookmarkStart w:id="3978" w:name="_Toc10208257"/>
    <w:bookmarkStart w:id="3979" w:name="_Toc10199982"/>
    <w:bookmarkStart w:id="3980" w:name="_Toc10204120"/>
    <w:bookmarkStart w:id="3981" w:name="_Toc10208258"/>
    <w:bookmarkStart w:id="3982" w:name="_Toc10199983"/>
    <w:bookmarkStart w:id="3983" w:name="_Toc10204121"/>
    <w:bookmarkStart w:id="3984" w:name="_Toc10208259"/>
    <w:bookmarkStart w:id="3985" w:name="_Toc10199984"/>
    <w:bookmarkStart w:id="3986" w:name="_Toc10204122"/>
    <w:bookmarkStart w:id="3987" w:name="_Toc10208260"/>
    <w:bookmarkStart w:id="3988" w:name="_Toc10199985"/>
    <w:bookmarkStart w:id="3989" w:name="_Toc10204123"/>
    <w:bookmarkStart w:id="3990" w:name="_Toc10208261"/>
    <w:bookmarkStart w:id="3991" w:name="_Toc10199986"/>
    <w:bookmarkStart w:id="3992" w:name="_Toc10204124"/>
    <w:bookmarkStart w:id="3993" w:name="_Toc10208262"/>
    <w:bookmarkStart w:id="3994" w:name="_Toc10199987"/>
    <w:bookmarkStart w:id="3995" w:name="_Toc10204125"/>
    <w:bookmarkStart w:id="3996" w:name="_Toc10208263"/>
    <w:bookmarkStart w:id="3997" w:name="_Toc10199988"/>
    <w:bookmarkStart w:id="3998" w:name="_Toc10204126"/>
    <w:bookmarkStart w:id="3999" w:name="_Toc10208264"/>
    <w:bookmarkStart w:id="4000" w:name="_Toc10199989"/>
    <w:bookmarkStart w:id="4001" w:name="_Toc10204127"/>
    <w:bookmarkStart w:id="4002" w:name="_Toc10208265"/>
    <w:bookmarkStart w:id="4003" w:name="_Toc10199990"/>
    <w:bookmarkStart w:id="4004" w:name="_Toc10204128"/>
    <w:bookmarkStart w:id="4005" w:name="_Toc10208266"/>
    <w:bookmarkStart w:id="4006" w:name="_Toc10199991"/>
    <w:bookmarkStart w:id="4007" w:name="_Toc10204129"/>
    <w:bookmarkStart w:id="4008" w:name="_Toc10208267"/>
    <w:bookmarkStart w:id="4009" w:name="_Toc10199992"/>
    <w:bookmarkStart w:id="4010" w:name="_Toc10204130"/>
    <w:bookmarkStart w:id="4011" w:name="_Toc10208268"/>
    <w:bookmarkStart w:id="4012" w:name="_Toc10199993"/>
    <w:bookmarkStart w:id="4013" w:name="_Toc10204131"/>
    <w:bookmarkStart w:id="4014" w:name="_Toc10208269"/>
    <w:bookmarkStart w:id="4015" w:name="_Toc10199994"/>
    <w:bookmarkStart w:id="4016" w:name="_Toc10204132"/>
    <w:bookmarkStart w:id="4017" w:name="_Toc10208270"/>
    <w:bookmarkStart w:id="4018" w:name="_Toc10199995"/>
    <w:bookmarkStart w:id="4019" w:name="_Toc10204133"/>
    <w:bookmarkStart w:id="4020" w:name="_Toc10208271"/>
    <w:bookmarkStart w:id="4021" w:name="_Toc10199996"/>
    <w:bookmarkStart w:id="4022" w:name="_Toc10204134"/>
    <w:bookmarkStart w:id="4023" w:name="_Toc10208272"/>
    <w:bookmarkStart w:id="4024" w:name="_Toc10199997"/>
    <w:bookmarkStart w:id="4025" w:name="_Toc10204135"/>
    <w:bookmarkStart w:id="4026" w:name="_Toc10208273"/>
    <w:bookmarkStart w:id="4027" w:name="_Toc10199998"/>
    <w:bookmarkStart w:id="4028" w:name="_Toc10204136"/>
    <w:bookmarkStart w:id="4029" w:name="_Toc10208274"/>
    <w:bookmarkStart w:id="4030" w:name="_Toc10199999"/>
    <w:bookmarkStart w:id="4031" w:name="_Toc10204137"/>
    <w:bookmarkStart w:id="4032" w:name="_Toc10208275"/>
    <w:bookmarkStart w:id="4033" w:name="_Toc10200000"/>
    <w:bookmarkStart w:id="4034" w:name="_Toc10204138"/>
    <w:bookmarkStart w:id="4035" w:name="_Toc10208276"/>
    <w:bookmarkStart w:id="4036" w:name="_Toc10200001"/>
    <w:bookmarkStart w:id="4037" w:name="_Toc10204139"/>
    <w:bookmarkStart w:id="4038" w:name="_Toc10208277"/>
    <w:bookmarkStart w:id="4039" w:name="_Toc10200002"/>
    <w:bookmarkStart w:id="4040" w:name="_Toc10204140"/>
    <w:bookmarkStart w:id="4041" w:name="_Toc10208278"/>
    <w:bookmarkStart w:id="4042" w:name="_Toc10200003"/>
    <w:bookmarkStart w:id="4043" w:name="_Toc10204141"/>
    <w:bookmarkStart w:id="4044" w:name="_Toc10208279"/>
    <w:bookmarkStart w:id="4045" w:name="_Toc10200004"/>
    <w:bookmarkStart w:id="4046" w:name="_Toc10204142"/>
    <w:bookmarkStart w:id="4047" w:name="_Toc10208280"/>
    <w:bookmarkStart w:id="4048" w:name="_Toc10200005"/>
    <w:bookmarkStart w:id="4049" w:name="_Toc10204143"/>
    <w:bookmarkStart w:id="4050" w:name="_Toc10208281"/>
    <w:bookmarkStart w:id="4051" w:name="_Toc10200006"/>
    <w:bookmarkStart w:id="4052" w:name="_Toc10204144"/>
    <w:bookmarkStart w:id="4053" w:name="_Toc10208282"/>
    <w:bookmarkStart w:id="4054" w:name="_Toc10200007"/>
    <w:bookmarkStart w:id="4055" w:name="_Toc10204145"/>
    <w:bookmarkStart w:id="4056" w:name="_Toc10208283"/>
    <w:bookmarkStart w:id="4057" w:name="_Toc10200008"/>
    <w:bookmarkStart w:id="4058" w:name="_Toc10204146"/>
    <w:bookmarkStart w:id="4059" w:name="_Toc10208284"/>
    <w:bookmarkStart w:id="4060" w:name="_Toc10200009"/>
    <w:bookmarkStart w:id="4061" w:name="_Toc10204147"/>
    <w:bookmarkStart w:id="4062" w:name="_Toc10208285"/>
    <w:bookmarkStart w:id="4063" w:name="_Toc10200010"/>
    <w:bookmarkStart w:id="4064" w:name="_Toc10204148"/>
    <w:bookmarkStart w:id="4065" w:name="_Toc10208286"/>
    <w:bookmarkStart w:id="4066" w:name="_Toc10200011"/>
    <w:bookmarkStart w:id="4067" w:name="_Toc10204149"/>
    <w:bookmarkStart w:id="4068" w:name="_Toc10208287"/>
    <w:bookmarkStart w:id="4069" w:name="_Toc10200012"/>
    <w:bookmarkStart w:id="4070" w:name="_Toc10204150"/>
    <w:bookmarkStart w:id="4071" w:name="_Toc10208288"/>
    <w:bookmarkStart w:id="4072" w:name="_Toc10200013"/>
    <w:bookmarkStart w:id="4073" w:name="_Toc10204151"/>
    <w:bookmarkStart w:id="4074" w:name="_Toc10208289"/>
    <w:bookmarkStart w:id="4075" w:name="_Toc10200014"/>
    <w:bookmarkStart w:id="4076" w:name="_Toc10204152"/>
    <w:bookmarkStart w:id="4077" w:name="_Toc10208290"/>
    <w:bookmarkStart w:id="4078" w:name="_Toc10200015"/>
    <w:bookmarkStart w:id="4079" w:name="_Toc10204153"/>
    <w:bookmarkStart w:id="4080" w:name="_Toc10208291"/>
    <w:bookmarkStart w:id="4081" w:name="_Toc10200016"/>
    <w:bookmarkStart w:id="4082" w:name="_Toc10204154"/>
    <w:bookmarkStart w:id="4083" w:name="_Toc10208292"/>
    <w:bookmarkStart w:id="4084" w:name="_Toc10200017"/>
    <w:bookmarkStart w:id="4085" w:name="_Toc10204155"/>
    <w:bookmarkStart w:id="4086" w:name="_Toc10208293"/>
    <w:bookmarkStart w:id="4087" w:name="_Toc10200018"/>
    <w:bookmarkStart w:id="4088" w:name="_Toc10204156"/>
    <w:bookmarkStart w:id="4089" w:name="_Toc10208294"/>
    <w:bookmarkStart w:id="4090" w:name="_Toc10200019"/>
    <w:bookmarkStart w:id="4091" w:name="_Toc10204157"/>
    <w:bookmarkStart w:id="4092" w:name="_Toc10208295"/>
    <w:bookmarkStart w:id="4093" w:name="_Toc10200020"/>
    <w:bookmarkStart w:id="4094" w:name="_Toc10204158"/>
    <w:bookmarkStart w:id="4095" w:name="_Toc10208296"/>
    <w:bookmarkStart w:id="4096" w:name="_Toc10200021"/>
    <w:bookmarkStart w:id="4097" w:name="_Toc10204159"/>
    <w:bookmarkStart w:id="4098" w:name="_Toc10208297"/>
    <w:bookmarkStart w:id="4099" w:name="_Toc10200022"/>
    <w:bookmarkStart w:id="4100" w:name="_Toc10204160"/>
    <w:bookmarkStart w:id="4101" w:name="_Toc10208298"/>
    <w:bookmarkStart w:id="4102" w:name="_Toc10200023"/>
    <w:bookmarkStart w:id="4103" w:name="_Toc10204161"/>
    <w:bookmarkStart w:id="4104" w:name="_Toc10208299"/>
    <w:bookmarkStart w:id="4105" w:name="_Toc10200024"/>
    <w:bookmarkStart w:id="4106" w:name="_Toc10204162"/>
    <w:bookmarkStart w:id="4107" w:name="_Toc10208300"/>
    <w:bookmarkStart w:id="4108" w:name="_Toc10200025"/>
    <w:bookmarkStart w:id="4109" w:name="_Toc10204163"/>
    <w:bookmarkStart w:id="4110" w:name="_Toc10208301"/>
    <w:bookmarkStart w:id="4111" w:name="_Toc10200026"/>
    <w:bookmarkStart w:id="4112" w:name="_Toc10204164"/>
    <w:bookmarkStart w:id="4113" w:name="_Toc10208302"/>
    <w:bookmarkStart w:id="4114" w:name="_Toc10200027"/>
    <w:bookmarkStart w:id="4115" w:name="_Toc10204165"/>
    <w:bookmarkStart w:id="4116" w:name="_Toc10208303"/>
    <w:bookmarkStart w:id="4117" w:name="_Toc10200028"/>
    <w:bookmarkStart w:id="4118" w:name="_Toc10204166"/>
    <w:bookmarkStart w:id="4119" w:name="_Toc10208304"/>
    <w:bookmarkStart w:id="4120" w:name="_Toc10200029"/>
    <w:bookmarkStart w:id="4121" w:name="_Toc10204167"/>
    <w:bookmarkStart w:id="4122" w:name="_Toc10208305"/>
    <w:bookmarkStart w:id="4123" w:name="_Toc10200039"/>
    <w:bookmarkStart w:id="4124" w:name="_Toc10204177"/>
    <w:bookmarkStart w:id="4125" w:name="_Toc10208315"/>
    <w:bookmarkStart w:id="4126" w:name="_Toc10200040"/>
    <w:bookmarkStart w:id="4127" w:name="_Toc10204178"/>
    <w:bookmarkStart w:id="4128" w:name="_Toc10208316"/>
    <w:bookmarkStart w:id="4129" w:name="_Toc10200041"/>
    <w:bookmarkStart w:id="4130" w:name="_Toc10204179"/>
    <w:bookmarkStart w:id="4131" w:name="_Toc10208317"/>
    <w:bookmarkStart w:id="4132" w:name="_Toc10200042"/>
    <w:bookmarkStart w:id="4133" w:name="_Toc10204180"/>
    <w:bookmarkStart w:id="4134" w:name="_Toc10208318"/>
    <w:bookmarkStart w:id="4135" w:name="_Toc10200043"/>
    <w:bookmarkStart w:id="4136" w:name="_Toc10204181"/>
    <w:bookmarkStart w:id="4137" w:name="_Toc10208319"/>
    <w:bookmarkStart w:id="4138" w:name="_Toc10200044"/>
    <w:bookmarkStart w:id="4139" w:name="_Toc10204182"/>
    <w:bookmarkStart w:id="4140" w:name="_Toc10208320"/>
    <w:bookmarkStart w:id="4141" w:name="_Toc10200045"/>
    <w:bookmarkStart w:id="4142" w:name="_Toc10204183"/>
    <w:bookmarkStart w:id="4143" w:name="_Toc10208321"/>
    <w:bookmarkStart w:id="4144" w:name="_Toc10200046"/>
    <w:bookmarkStart w:id="4145" w:name="_Toc10204184"/>
    <w:bookmarkStart w:id="4146" w:name="_Toc10208322"/>
    <w:bookmarkStart w:id="4147" w:name="_Toc10200047"/>
    <w:bookmarkStart w:id="4148" w:name="_Toc10204185"/>
    <w:bookmarkStart w:id="4149" w:name="_Toc10208323"/>
    <w:bookmarkStart w:id="4150" w:name="_Toc10200048"/>
    <w:bookmarkStart w:id="4151" w:name="_Toc10204186"/>
    <w:bookmarkStart w:id="4152" w:name="_Toc10208324"/>
    <w:bookmarkStart w:id="4153" w:name="_Toc10200049"/>
    <w:bookmarkStart w:id="4154" w:name="_Toc10204187"/>
    <w:bookmarkStart w:id="4155" w:name="_Toc10208325"/>
    <w:bookmarkStart w:id="4156" w:name="_Toc10200050"/>
    <w:bookmarkStart w:id="4157" w:name="_Toc10204188"/>
    <w:bookmarkStart w:id="4158" w:name="_Toc10208326"/>
    <w:bookmarkStart w:id="4159" w:name="_Toc10200051"/>
    <w:bookmarkStart w:id="4160" w:name="_Toc10204189"/>
    <w:bookmarkStart w:id="4161" w:name="_Toc10208327"/>
    <w:bookmarkStart w:id="4162" w:name="_Toc10200052"/>
    <w:bookmarkStart w:id="4163" w:name="_Toc10204190"/>
    <w:bookmarkStart w:id="4164" w:name="_Toc10208328"/>
    <w:bookmarkStart w:id="4165" w:name="_Toc10200053"/>
    <w:bookmarkStart w:id="4166" w:name="_Toc10204191"/>
    <w:bookmarkStart w:id="4167" w:name="_Toc10208329"/>
    <w:bookmarkStart w:id="4168" w:name="_Toc10200054"/>
    <w:bookmarkStart w:id="4169" w:name="_Toc10204192"/>
    <w:bookmarkStart w:id="4170" w:name="_Toc10208330"/>
    <w:bookmarkStart w:id="4171" w:name="_Toc10200055"/>
    <w:bookmarkStart w:id="4172" w:name="_Toc10204193"/>
    <w:bookmarkStart w:id="4173" w:name="_Toc10208331"/>
    <w:bookmarkStart w:id="4174" w:name="_Toc10200056"/>
    <w:bookmarkStart w:id="4175" w:name="_Toc10204194"/>
    <w:bookmarkStart w:id="4176" w:name="_Toc10208332"/>
    <w:bookmarkStart w:id="4177" w:name="_Toc10200057"/>
    <w:bookmarkStart w:id="4178" w:name="_Toc10204195"/>
    <w:bookmarkStart w:id="4179" w:name="_Toc10208333"/>
    <w:bookmarkStart w:id="4180" w:name="_Toc10200058"/>
    <w:bookmarkStart w:id="4181" w:name="_Toc10204196"/>
    <w:bookmarkStart w:id="4182" w:name="_Toc10208334"/>
    <w:bookmarkStart w:id="4183" w:name="_Toc10200059"/>
    <w:bookmarkStart w:id="4184" w:name="_Toc10204197"/>
    <w:bookmarkStart w:id="4185" w:name="_Toc10208335"/>
    <w:bookmarkStart w:id="4186" w:name="_Toc10200060"/>
    <w:bookmarkStart w:id="4187" w:name="_Toc10204198"/>
    <w:bookmarkStart w:id="4188" w:name="_Toc10208336"/>
    <w:bookmarkStart w:id="4189" w:name="_Toc10200061"/>
    <w:bookmarkStart w:id="4190" w:name="_Toc10204199"/>
    <w:bookmarkStart w:id="4191" w:name="_Toc10208337"/>
    <w:bookmarkStart w:id="4192" w:name="_Toc10200062"/>
    <w:bookmarkStart w:id="4193" w:name="_Toc10204200"/>
    <w:bookmarkStart w:id="4194" w:name="_Toc10208338"/>
    <w:bookmarkStart w:id="4195" w:name="_Toc10200063"/>
    <w:bookmarkStart w:id="4196" w:name="_Toc10204201"/>
    <w:bookmarkStart w:id="4197" w:name="_Toc10208339"/>
    <w:bookmarkStart w:id="4198" w:name="_Toc10200064"/>
    <w:bookmarkStart w:id="4199" w:name="_Toc10204202"/>
    <w:bookmarkStart w:id="4200" w:name="_Toc10208340"/>
    <w:bookmarkStart w:id="4201" w:name="_Toc10200065"/>
    <w:bookmarkStart w:id="4202" w:name="_Toc10204203"/>
    <w:bookmarkStart w:id="4203" w:name="_Toc10208341"/>
    <w:bookmarkStart w:id="4204" w:name="_Toc10200066"/>
    <w:bookmarkStart w:id="4205" w:name="_Toc10204204"/>
    <w:bookmarkStart w:id="4206" w:name="_Toc10208342"/>
    <w:bookmarkStart w:id="4207" w:name="_Toc10200067"/>
    <w:bookmarkStart w:id="4208" w:name="_Toc10204205"/>
    <w:bookmarkStart w:id="4209" w:name="_Toc10208343"/>
    <w:bookmarkStart w:id="4210" w:name="_Toc10200068"/>
    <w:bookmarkStart w:id="4211" w:name="_Toc10204206"/>
    <w:bookmarkStart w:id="4212" w:name="_Toc10208344"/>
    <w:bookmarkStart w:id="4213" w:name="_Toc10200069"/>
    <w:bookmarkStart w:id="4214" w:name="_Toc10204207"/>
    <w:bookmarkStart w:id="4215" w:name="_Toc10208345"/>
    <w:bookmarkStart w:id="4216" w:name="_Toc10200070"/>
    <w:bookmarkStart w:id="4217" w:name="_Toc10204208"/>
    <w:bookmarkStart w:id="4218" w:name="_Toc10208346"/>
    <w:bookmarkStart w:id="4219" w:name="_Toc10200071"/>
    <w:bookmarkStart w:id="4220" w:name="_Toc10204209"/>
    <w:bookmarkStart w:id="4221" w:name="_Toc10208347"/>
    <w:bookmarkStart w:id="4222" w:name="_Toc10200078"/>
    <w:bookmarkStart w:id="4223" w:name="_Toc10204216"/>
    <w:bookmarkStart w:id="4224" w:name="_Toc10208354"/>
    <w:bookmarkStart w:id="4225" w:name="_Toc10200079"/>
    <w:bookmarkStart w:id="4226" w:name="_Toc10204217"/>
    <w:bookmarkStart w:id="4227" w:name="_Toc10208355"/>
    <w:bookmarkStart w:id="4228" w:name="_Toc10200080"/>
    <w:bookmarkStart w:id="4229" w:name="_Toc10204218"/>
    <w:bookmarkStart w:id="4230" w:name="_Toc10208356"/>
    <w:bookmarkStart w:id="4231" w:name="_Toc10200081"/>
    <w:bookmarkStart w:id="4232" w:name="_Toc10204219"/>
    <w:bookmarkStart w:id="4233" w:name="_Toc10208357"/>
    <w:bookmarkStart w:id="4234" w:name="_Toc10200082"/>
    <w:bookmarkStart w:id="4235" w:name="_Toc10204220"/>
    <w:bookmarkStart w:id="4236" w:name="_Toc10208358"/>
    <w:bookmarkStart w:id="4237" w:name="_Toc10200083"/>
    <w:bookmarkStart w:id="4238" w:name="_Toc10204221"/>
    <w:bookmarkStart w:id="4239" w:name="_Toc10208359"/>
    <w:bookmarkStart w:id="4240" w:name="_Toc10200084"/>
    <w:bookmarkStart w:id="4241" w:name="_Toc10204222"/>
    <w:bookmarkStart w:id="4242" w:name="_Toc10208360"/>
    <w:bookmarkStart w:id="4243" w:name="_Toc10200085"/>
    <w:bookmarkStart w:id="4244" w:name="_Toc10204223"/>
    <w:bookmarkStart w:id="4245" w:name="_Toc10208361"/>
    <w:bookmarkStart w:id="4246" w:name="_Toc10200086"/>
    <w:bookmarkStart w:id="4247" w:name="_Toc10204224"/>
    <w:bookmarkStart w:id="4248" w:name="_Toc10208362"/>
    <w:bookmarkStart w:id="4249" w:name="_Toc10200087"/>
    <w:bookmarkStart w:id="4250" w:name="_Toc10204225"/>
    <w:bookmarkStart w:id="4251" w:name="_Toc10208363"/>
    <w:bookmarkStart w:id="4252" w:name="_Toc10200088"/>
    <w:bookmarkStart w:id="4253" w:name="_Toc10204226"/>
    <w:bookmarkStart w:id="4254" w:name="_Toc10208364"/>
    <w:bookmarkStart w:id="4255" w:name="_Toc10200089"/>
    <w:bookmarkStart w:id="4256" w:name="_Toc10204227"/>
    <w:bookmarkStart w:id="4257" w:name="_Toc10208365"/>
    <w:bookmarkStart w:id="4258" w:name="_Toc10200090"/>
    <w:bookmarkStart w:id="4259" w:name="_Toc10204228"/>
    <w:bookmarkStart w:id="4260" w:name="_Toc10208366"/>
    <w:bookmarkStart w:id="4261" w:name="_Toc10200091"/>
    <w:bookmarkStart w:id="4262" w:name="_Toc10204229"/>
    <w:bookmarkStart w:id="4263" w:name="_Toc10208367"/>
    <w:bookmarkStart w:id="4264" w:name="_Toc10200092"/>
    <w:bookmarkStart w:id="4265" w:name="_Toc10204230"/>
    <w:bookmarkStart w:id="4266" w:name="_Toc10208368"/>
    <w:bookmarkStart w:id="4267" w:name="_Toc10200093"/>
    <w:bookmarkStart w:id="4268" w:name="_Toc10204231"/>
    <w:bookmarkStart w:id="4269" w:name="_Toc10208369"/>
    <w:bookmarkStart w:id="4270" w:name="_Toc10200094"/>
    <w:bookmarkStart w:id="4271" w:name="_Toc10204232"/>
    <w:bookmarkStart w:id="4272" w:name="_Toc10208370"/>
    <w:bookmarkStart w:id="4273" w:name="_Toc10200095"/>
    <w:bookmarkStart w:id="4274" w:name="_Toc10204233"/>
    <w:bookmarkStart w:id="4275" w:name="_Toc10208371"/>
    <w:bookmarkStart w:id="4276" w:name="_Toc10200096"/>
    <w:bookmarkStart w:id="4277" w:name="_Toc10204234"/>
    <w:bookmarkStart w:id="4278" w:name="_Toc10208372"/>
    <w:bookmarkStart w:id="4279" w:name="_Toc10200097"/>
    <w:bookmarkStart w:id="4280" w:name="_Toc10204235"/>
    <w:bookmarkStart w:id="4281" w:name="_Toc10208373"/>
    <w:bookmarkStart w:id="4282" w:name="_Toc10200098"/>
    <w:bookmarkStart w:id="4283" w:name="_Toc10204236"/>
    <w:bookmarkStart w:id="4284" w:name="_Toc10208374"/>
    <w:bookmarkStart w:id="4285" w:name="_Toc10200099"/>
    <w:bookmarkStart w:id="4286" w:name="_Toc10204237"/>
    <w:bookmarkStart w:id="4287" w:name="_Toc10208375"/>
    <w:bookmarkStart w:id="4288" w:name="_Toc10200100"/>
    <w:bookmarkStart w:id="4289" w:name="_Toc10204238"/>
    <w:bookmarkStart w:id="4290" w:name="_Toc10208376"/>
    <w:bookmarkStart w:id="4291" w:name="_Toc10200101"/>
    <w:bookmarkStart w:id="4292" w:name="_Toc10204239"/>
    <w:bookmarkStart w:id="4293" w:name="_Toc10208377"/>
    <w:bookmarkStart w:id="4294" w:name="_Toc10200102"/>
    <w:bookmarkStart w:id="4295" w:name="_Toc10204240"/>
    <w:bookmarkStart w:id="4296" w:name="_Toc10208378"/>
    <w:bookmarkStart w:id="4297" w:name="_Toc10200103"/>
    <w:bookmarkStart w:id="4298" w:name="_Toc10204241"/>
    <w:bookmarkStart w:id="4299" w:name="_Toc10208379"/>
    <w:bookmarkStart w:id="4300" w:name="_Toc10200104"/>
    <w:bookmarkStart w:id="4301" w:name="_Toc10204242"/>
    <w:bookmarkStart w:id="4302" w:name="_Toc10208380"/>
    <w:bookmarkStart w:id="4303" w:name="_Toc10200105"/>
    <w:bookmarkStart w:id="4304" w:name="_Toc10204243"/>
    <w:bookmarkStart w:id="4305" w:name="_Toc10208381"/>
    <w:bookmarkStart w:id="4306" w:name="_Toc10200106"/>
    <w:bookmarkStart w:id="4307" w:name="_Toc10204244"/>
    <w:bookmarkStart w:id="4308" w:name="_Toc10208382"/>
    <w:bookmarkStart w:id="4309" w:name="_Toc10200107"/>
    <w:bookmarkStart w:id="4310" w:name="_Toc10204245"/>
    <w:bookmarkStart w:id="4311" w:name="_Toc10208383"/>
    <w:bookmarkStart w:id="4312" w:name="_Toc10200114"/>
    <w:bookmarkStart w:id="4313" w:name="_Toc10204252"/>
    <w:bookmarkStart w:id="4314" w:name="_Toc10208390"/>
    <w:bookmarkStart w:id="4315" w:name="_Toc10200115"/>
    <w:bookmarkStart w:id="4316" w:name="_Toc10204253"/>
    <w:bookmarkStart w:id="4317" w:name="_Toc10208391"/>
    <w:bookmarkStart w:id="4318" w:name="_Toc10200116"/>
    <w:bookmarkStart w:id="4319" w:name="_Toc10204254"/>
    <w:bookmarkStart w:id="4320" w:name="_Toc10208392"/>
    <w:bookmarkStart w:id="4321" w:name="_Toc10200117"/>
    <w:bookmarkStart w:id="4322" w:name="_Toc10204255"/>
    <w:bookmarkStart w:id="4323" w:name="_Toc10208393"/>
    <w:bookmarkStart w:id="4324" w:name="_Toc10200118"/>
    <w:bookmarkStart w:id="4325" w:name="_Toc10204256"/>
    <w:bookmarkStart w:id="4326" w:name="_Toc10208394"/>
    <w:bookmarkStart w:id="4327" w:name="_Toc10200119"/>
    <w:bookmarkStart w:id="4328" w:name="_Toc10204257"/>
    <w:bookmarkStart w:id="4329" w:name="_Toc10208395"/>
    <w:bookmarkStart w:id="4330" w:name="_Toc10200120"/>
    <w:bookmarkStart w:id="4331" w:name="_Toc10204258"/>
    <w:bookmarkStart w:id="4332" w:name="_Toc10208396"/>
    <w:bookmarkStart w:id="4333" w:name="_Toc10200121"/>
    <w:bookmarkStart w:id="4334" w:name="_Toc10204259"/>
    <w:bookmarkStart w:id="4335" w:name="_Toc10208397"/>
    <w:bookmarkStart w:id="4336" w:name="_Toc10200122"/>
    <w:bookmarkStart w:id="4337" w:name="_Toc10204260"/>
    <w:bookmarkStart w:id="4338" w:name="_Toc10208398"/>
    <w:bookmarkStart w:id="4339" w:name="_Toc10200123"/>
    <w:bookmarkStart w:id="4340" w:name="_Toc10204261"/>
    <w:bookmarkStart w:id="4341" w:name="_Toc10208399"/>
    <w:bookmarkStart w:id="4342" w:name="_Toc10200124"/>
    <w:bookmarkStart w:id="4343" w:name="_Toc10204262"/>
    <w:bookmarkStart w:id="4344" w:name="_Toc10208400"/>
    <w:bookmarkStart w:id="4345" w:name="_Toc10200125"/>
    <w:bookmarkStart w:id="4346" w:name="_Toc10204263"/>
    <w:bookmarkStart w:id="4347" w:name="_Toc10208401"/>
    <w:bookmarkStart w:id="4348" w:name="_Toc10200126"/>
    <w:bookmarkStart w:id="4349" w:name="_Toc10204264"/>
    <w:bookmarkStart w:id="4350" w:name="_Toc10208402"/>
    <w:bookmarkStart w:id="4351" w:name="_Toc10200127"/>
    <w:bookmarkStart w:id="4352" w:name="_Toc10204265"/>
    <w:bookmarkStart w:id="4353" w:name="_Toc10208403"/>
    <w:bookmarkStart w:id="4354" w:name="_Toc10200128"/>
    <w:bookmarkStart w:id="4355" w:name="_Toc10204266"/>
    <w:bookmarkStart w:id="4356" w:name="_Toc10208404"/>
    <w:bookmarkStart w:id="4357" w:name="_Toc10200129"/>
    <w:bookmarkStart w:id="4358" w:name="_Toc10204267"/>
    <w:bookmarkStart w:id="4359" w:name="_Toc10208405"/>
    <w:bookmarkStart w:id="4360" w:name="_Toc10200130"/>
    <w:bookmarkStart w:id="4361" w:name="_Toc10204268"/>
    <w:bookmarkStart w:id="4362" w:name="_Toc10208406"/>
    <w:bookmarkStart w:id="4363" w:name="_Toc10200131"/>
    <w:bookmarkStart w:id="4364" w:name="_Toc10204269"/>
    <w:bookmarkStart w:id="4365" w:name="_Toc10208407"/>
    <w:bookmarkStart w:id="4366" w:name="_Toc10200132"/>
    <w:bookmarkStart w:id="4367" w:name="_Toc10204270"/>
    <w:bookmarkStart w:id="4368" w:name="_Toc10208408"/>
    <w:bookmarkStart w:id="4369" w:name="_Toc10200133"/>
    <w:bookmarkStart w:id="4370" w:name="_Toc10204271"/>
    <w:bookmarkStart w:id="4371" w:name="_Toc10208409"/>
    <w:bookmarkStart w:id="4372" w:name="_Toc10200134"/>
    <w:bookmarkStart w:id="4373" w:name="_Toc10204272"/>
    <w:bookmarkStart w:id="4374" w:name="_Toc10208410"/>
    <w:bookmarkStart w:id="4375" w:name="_Toc10200135"/>
    <w:bookmarkStart w:id="4376" w:name="_Toc10204273"/>
    <w:bookmarkStart w:id="4377" w:name="_Toc10208411"/>
    <w:bookmarkStart w:id="4378" w:name="_Toc10200136"/>
    <w:bookmarkStart w:id="4379" w:name="_Toc10204274"/>
    <w:bookmarkStart w:id="4380" w:name="_Toc10208412"/>
    <w:bookmarkStart w:id="4381" w:name="_Toc10200137"/>
    <w:bookmarkStart w:id="4382" w:name="_Toc10204275"/>
    <w:bookmarkStart w:id="4383" w:name="_Toc10208413"/>
    <w:bookmarkStart w:id="4384" w:name="_Toc10200138"/>
    <w:bookmarkStart w:id="4385" w:name="_Toc10204276"/>
    <w:bookmarkStart w:id="4386" w:name="_Toc10208414"/>
    <w:bookmarkStart w:id="4387" w:name="_Toc10200139"/>
    <w:bookmarkStart w:id="4388" w:name="_Toc10204277"/>
    <w:bookmarkStart w:id="4389" w:name="_Toc10208415"/>
    <w:bookmarkStart w:id="4390" w:name="_Toc10200140"/>
    <w:bookmarkStart w:id="4391" w:name="_Toc10204278"/>
    <w:bookmarkStart w:id="4392" w:name="_Toc10208416"/>
    <w:bookmarkStart w:id="4393" w:name="_Toc10200141"/>
    <w:bookmarkStart w:id="4394" w:name="_Toc10204279"/>
    <w:bookmarkStart w:id="4395" w:name="_Toc10208417"/>
    <w:bookmarkStart w:id="4396" w:name="_Toc10200142"/>
    <w:bookmarkStart w:id="4397" w:name="_Toc10204280"/>
    <w:bookmarkStart w:id="4398" w:name="_Toc10208418"/>
    <w:bookmarkStart w:id="4399" w:name="_Toc10200143"/>
    <w:bookmarkStart w:id="4400" w:name="_Toc10204281"/>
    <w:bookmarkStart w:id="4401" w:name="_Toc10208419"/>
    <w:bookmarkStart w:id="4402" w:name="_Toc10200144"/>
    <w:bookmarkStart w:id="4403" w:name="_Toc10204282"/>
    <w:bookmarkStart w:id="4404" w:name="_Toc10208420"/>
    <w:bookmarkStart w:id="4405" w:name="_Toc10200145"/>
    <w:bookmarkStart w:id="4406" w:name="_Toc10204283"/>
    <w:bookmarkStart w:id="4407" w:name="_Toc10208421"/>
    <w:bookmarkStart w:id="4408" w:name="_Toc10200146"/>
    <w:bookmarkStart w:id="4409" w:name="_Toc10204284"/>
    <w:bookmarkStart w:id="4410" w:name="_Toc10208422"/>
    <w:bookmarkStart w:id="4411" w:name="_Toc10200147"/>
    <w:bookmarkStart w:id="4412" w:name="_Toc10204285"/>
    <w:bookmarkStart w:id="4413" w:name="_Toc10208423"/>
    <w:bookmarkStart w:id="4414" w:name="_Toc10200166"/>
    <w:bookmarkStart w:id="4415" w:name="_Toc10204304"/>
    <w:bookmarkStart w:id="4416" w:name="_Toc10208442"/>
    <w:bookmarkStart w:id="4417" w:name="_Toc10200167"/>
    <w:bookmarkStart w:id="4418" w:name="_Toc10204305"/>
    <w:bookmarkStart w:id="4419" w:name="_Toc10208443"/>
    <w:bookmarkStart w:id="4420" w:name="_Toc10200168"/>
    <w:bookmarkStart w:id="4421" w:name="_Toc10204306"/>
    <w:bookmarkStart w:id="4422" w:name="_Toc10208444"/>
    <w:bookmarkStart w:id="4423" w:name="_Toc10200169"/>
    <w:bookmarkStart w:id="4424" w:name="_Toc10204307"/>
    <w:bookmarkStart w:id="4425" w:name="_Toc10208445"/>
    <w:bookmarkStart w:id="4426" w:name="_Toc10200170"/>
    <w:bookmarkStart w:id="4427" w:name="_Toc10204308"/>
    <w:bookmarkStart w:id="4428" w:name="_Toc10208446"/>
    <w:bookmarkStart w:id="4429" w:name="_Toc10200171"/>
    <w:bookmarkStart w:id="4430" w:name="_Toc10204309"/>
    <w:bookmarkStart w:id="4431" w:name="_Toc10208447"/>
    <w:bookmarkStart w:id="4432" w:name="_Toc10200172"/>
    <w:bookmarkStart w:id="4433" w:name="_Toc10204310"/>
    <w:bookmarkStart w:id="4434" w:name="_Toc10208448"/>
    <w:bookmarkStart w:id="4435" w:name="_Toc10200173"/>
    <w:bookmarkStart w:id="4436" w:name="_Toc10204311"/>
    <w:bookmarkStart w:id="4437" w:name="_Toc10208449"/>
    <w:bookmarkStart w:id="4438" w:name="_Toc10200174"/>
    <w:bookmarkStart w:id="4439" w:name="_Toc10204312"/>
    <w:bookmarkStart w:id="4440" w:name="_Toc10208450"/>
    <w:bookmarkStart w:id="4441" w:name="_Toc10200175"/>
    <w:bookmarkStart w:id="4442" w:name="_Toc10204313"/>
    <w:bookmarkStart w:id="4443" w:name="_Toc10208451"/>
    <w:bookmarkStart w:id="4444" w:name="_Toc10200176"/>
    <w:bookmarkStart w:id="4445" w:name="_Toc10204314"/>
    <w:bookmarkStart w:id="4446" w:name="_Toc10208452"/>
    <w:bookmarkStart w:id="4447" w:name="_Toc10200177"/>
    <w:bookmarkStart w:id="4448" w:name="_Toc10204315"/>
    <w:bookmarkStart w:id="4449" w:name="_Toc10208453"/>
    <w:bookmarkStart w:id="4450" w:name="_Toc10200178"/>
    <w:bookmarkStart w:id="4451" w:name="_Toc10204316"/>
    <w:bookmarkStart w:id="4452" w:name="_Toc10208454"/>
    <w:bookmarkStart w:id="4453" w:name="_Toc10200179"/>
    <w:bookmarkStart w:id="4454" w:name="_Toc10204317"/>
    <w:bookmarkStart w:id="4455" w:name="_Toc10208455"/>
    <w:bookmarkStart w:id="4456" w:name="_Toc10200180"/>
    <w:bookmarkStart w:id="4457" w:name="_Toc10204318"/>
    <w:bookmarkStart w:id="4458" w:name="_Toc10208456"/>
    <w:bookmarkStart w:id="4459" w:name="_Toc10200181"/>
    <w:bookmarkStart w:id="4460" w:name="_Toc10204319"/>
    <w:bookmarkStart w:id="4461" w:name="_Toc10208457"/>
    <w:bookmarkStart w:id="4462" w:name="_Toc10200182"/>
    <w:bookmarkStart w:id="4463" w:name="_Toc10204320"/>
    <w:bookmarkStart w:id="4464" w:name="_Toc10208458"/>
    <w:bookmarkStart w:id="4465" w:name="_Toc10200183"/>
    <w:bookmarkStart w:id="4466" w:name="_Toc10204321"/>
    <w:bookmarkStart w:id="4467" w:name="_Toc10208459"/>
    <w:bookmarkStart w:id="4468" w:name="_Toc10200184"/>
    <w:bookmarkStart w:id="4469" w:name="_Toc10204322"/>
    <w:bookmarkStart w:id="4470" w:name="_Toc10208460"/>
    <w:bookmarkStart w:id="4471" w:name="_Toc10200185"/>
    <w:bookmarkStart w:id="4472" w:name="_Toc10204323"/>
    <w:bookmarkStart w:id="4473" w:name="_Toc10208461"/>
    <w:bookmarkStart w:id="4474" w:name="_Toc10200186"/>
    <w:bookmarkStart w:id="4475" w:name="_Toc10204324"/>
    <w:bookmarkStart w:id="4476" w:name="_Toc10208462"/>
    <w:bookmarkStart w:id="4477" w:name="_Toc10200187"/>
    <w:bookmarkStart w:id="4478" w:name="_Toc10204325"/>
    <w:bookmarkStart w:id="4479" w:name="_Toc10208463"/>
    <w:bookmarkStart w:id="4480" w:name="_Toc10200188"/>
    <w:bookmarkStart w:id="4481" w:name="_Toc10204326"/>
    <w:bookmarkStart w:id="4482" w:name="_Toc10208464"/>
    <w:bookmarkStart w:id="4483" w:name="_Toc10200189"/>
    <w:bookmarkStart w:id="4484" w:name="_Toc10204327"/>
    <w:bookmarkStart w:id="4485" w:name="_Toc10208465"/>
    <w:bookmarkStart w:id="4486" w:name="_Toc10200190"/>
    <w:bookmarkStart w:id="4487" w:name="_Toc10204328"/>
    <w:bookmarkStart w:id="4488" w:name="_Toc10208466"/>
    <w:bookmarkStart w:id="4489" w:name="_Toc10200191"/>
    <w:bookmarkStart w:id="4490" w:name="_Toc10204329"/>
    <w:bookmarkStart w:id="4491" w:name="_Toc10208467"/>
    <w:bookmarkStart w:id="4492" w:name="_Toc10200192"/>
    <w:bookmarkStart w:id="4493" w:name="_Toc10204330"/>
    <w:bookmarkStart w:id="4494" w:name="_Toc10208468"/>
    <w:bookmarkStart w:id="4495" w:name="_Toc10200193"/>
    <w:bookmarkStart w:id="4496" w:name="_Toc10204331"/>
    <w:bookmarkStart w:id="4497" w:name="_Toc10208469"/>
    <w:bookmarkStart w:id="4498" w:name="_Toc10200194"/>
    <w:bookmarkStart w:id="4499" w:name="_Toc10204332"/>
    <w:bookmarkStart w:id="4500" w:name="_Toc10208470"/>
    <w:bookmarkStart w:id="4501" w:name="_Toc10200195"/>
    <w:bookmarkStart w:id="4502" w:name="_Toc10204333"/>
    <w:bookmarkStart w:id="4503" w:name="_Toc10208471"/>
    <w:bookmarkStart w:id="4504" w:name="_Toc10200196"/>
    <w:bookmarkStart w:id="4505" w:name="_Toc10204334"/>
    <w:bookmarkStart w:id="4506" w:name="_Toc10208472"/>
    <w:bookmarkStart w:id="4507" w:name="_Toc10200197"/>
    <w:bookmarkStart w:id="4508" w:name="_Toc10204335"/>
    <w:bookmarkStart w:id="4509" w:name="_Toc10208473"/>
    <w:bookmarkStart w:id="4510" w:name="_Toc10200198"/>
    <w:bookmarkStart w:id="4511" w:name="_Toc10204336"/>
    <w:bookmarkStart w:id="4512" w:name="_Toc10208474"/>
    <w:bookmarkStart w:id="4513" w:name="_Toc10200199"/>
    <w:bookmarkStart w:id="4514" w:name="_Toc10204337"/>
    <w:bookmarkStart w:id="4515" w:name="_Toc10208475"/>
    <w:bookmarkStart w:id="4516" w:name="_Toc10200200"/>
    <w:bookmarkStart w:id="4517" w:name="_Toc10204338"/>
    <w:bookmarkStart w:id="4518" w:name="_Toc10208476"/>
    <w:bookmarkStart w:id="4519" w:name="_Toc10200201"/>
    <w:bookmarkStart w:id="4520" w:name="_Toc10204339"/>
    <w:bookmarkStart w:id="4521" w:name="_Toc10208477"/>
    <w:bookmarkStart w:id="4522" w:name="_Toc10200202"/>
    <w:bookmarkStart w:id="4523" w:name="_Toc10204340"/>
    <w:bookmarkStart w:id="4524" w:name="_Toc10208478"/>
    <w:bookmarkStart w:id="4525" w:name="_Toc10200203"/>
    <w:bookmarkStart w:id="4526" w:name="_Toc10204341"/>
    <w:bookmarkStart w:id="4527" w:name="_Toc10208479"/>
    <w:bookmarkStart w:id="4528" w:name="_Toc10200204"/>
    <w:bookmarkStart w:id="4529" w:name="_Toc10204342"/>
    <w:bookmarkStart w:id="4530" w:name="_Toc10208480"/>
    <w:bookmarkStart w:id="4531" w:name="_Toc10200205"/>
    <w:bookmarkStart w:id="4532" w:name="_Toc10204343"/>
    <w:bookmarkStart w:id="4533" w:name="_Toc10208481"/>
    <w:bookmarkStart w:id="4534" w:name="_Toc10200206"/>
    <w:bookmarkStart w:id="4535" w:name="_Toc10204344"/>
    <w:bookmarkStart w:id="4536" w:name="_Toc10208482"/>
    <w:bookmarkStart w:id="4537" w:name="_Toc10200207"/>
    <w:bookmarkStart w:id="4538" w:name="_Toc10204345"/>
    <w:bookmarkStart w:id="4539" w:name="_Toc10208483"/>
    <w:bookmarkStart w:id="4540" w:name="_Toc10200208"/>
    <w:bookmarkStart w:id="4541" w:name="_Toc10204346"/>
    <w:bookmarkStart w:id="4542" w:name="_Toc10208484"/>
    <w:bookmarkStart w:id="4543" w:name="_Toc10200209"/>
    <w:bookmarkStart w:id="4544" w:name="_Toc10204347"/>
    <w:bookmarkStart w:id="4545" w:name="_Toc10208485"/>
    <w:bookmarkStart w:id="4546" w:name="_Toc10200210"/>
    <w:bookmarkStart w:id="4547" w:name="_Toc10204348"/>
    <w:bookmarkStart w:id="4548" w:name="_Toc10208486"/>
    <w:bookmarkStart w:id="4549" w:name="_Toc10200220"/>
    <w:bookmarkStart w:id="4550" w:name="_Toc10204358"/>
    <w:bookmarkStart w:id="4551" w:name="_Toc10208496"/>
    <w:bookmarkStart w:id="4552" w:name="_Toc10200221"/>
    <w:bookmarkStart w:id="4553" w:name="_Toc10204359"/>
    <w:bookmarkStart w:id="4554" w:name="_Toc10208497"/>
    <w:bookmarkStart w:id="4555" w:name="_Toc10200222"/>
    <w:bookmarkStart w:id="4556" w:name="_Toc10204360"/>
    <w:bookmarkStart w:id="4557" w:name="_Toc10208498"/>
    <w:bookmarkStart w:id="4558" w:name="_Toc10200223"/>
    <w:bookmarkStart w:id="4559" w:name="_Toc10204361"/>
    <w:bookmarkStart w:id="4560" w:name="_Toc10208499"/>
    <w:bookmarkStart w:id="4561" w:name="_Toc10200224"/>
    <w:bookmarkStart w:id="4562" w:name="_Toc10204362"/>
    <w:bookmarkStart w:id="4563" w:name="_Toc10208500"/>
    <w:bookmarkStart w:id="4564" w:name="_Toc10200225"/>
    <w:bookmarkStart w:id="4565" w:name="_Toc10204363"/>
    <w:bookmarkStart w:id="4566" w:name="_Toc10208501"/>
    <w:bookmarkStart w:id="4567" w:name="_Toc10200226"/>
    <w:bookmarkStart w:id="4568" w:name="_Toc10204364"/>
    <w:bookmarkStart w:id="4569" w:name="_Toc10208502"/>
    <w:bookmarkStart w:id="4570" w:name="_Toc10200227"/>
    <w:bookmarkStart w:id="4571" w:name="_Toc10204365"/>
    <w:bookmarkStart w:id="4572" w:name="_Toc10208503"/>
    <w:bookmarkStart w:id="4573" w:name="_Toc10200228"/>
    <w:bookmarkStart w:id="4574" w:name="_Toc10204366"/>
    <w:bookmarkStart w:id="4575" w:name="_Toc10208504"/>
    <w:bookmarkStart w:id="4576" w:name="_Toc10200229"/>
    <w:bookmarkStart w:id="4577" w:name="_Toc10204367"/>
    <w:bookmarkStart w:id="4578" w:name="_Toc10208505"/>
    <w:bookmarkStart w:id="4579" w:name="_Toc10200230"/>
    <w:bookmarkStart w:id="4580" w:name="_Toc10204368"/>
    <w:bookmarkStart w:id="4581" w:name="_Toc10208506"/>
    <w:bookmarkStart w:id="4582" w:name="_Toc10200231"/>
    <w:bookmarkStart w:id="4583" w:name="_Toc10204369"/>
    <w:bookmarkStart w:id="4584" w:name="_Toc10208507"/>
    <w:bookmarkStart w:id="4585" w:name="_Toc10200232"/>
    <w:bookmarkStart w:id="4586" w:name="_Toc10204370"/>
    <w:bookmarkStart w:id="4587" w:name="_Toc10208508"/>
    <w:bookmarkStart w:id="4588" w:name="_Toc10200233"/>
    <w:bookmarkStart w:id="4589" w:name="_Toc10204371"/>
    <w:bookmarkStart w:id="4590" w:name="_Toc10208509"/>
    <w:bookmarkStart w:id="4591" w:name="_Toc10200234"/>
    <w:bookmarkStart w:id="4592" w:name="_Toc10204372"/>
    <w:bookmarkStart w:id="4593" w:name="_Toc10208510"/>
    <w:bookmarkStart w:id="4594" w:name="_Toc10200235"/>
    <w:bookmarkStart w:id="4595" w:name="_Toc10204373"/>
    <w:bookmarkStart w:id="4596" w:name="_Toc10208511"/>
    <w:bookmarkStart w:id="4597" w:name="_Toc10200236"/>
    <w:bookmarkStart w:id="4598" w:name="_Toc10204374"/>
    <w:bookmarkStart w:id="4599" w:name="_Toc10208512"/>
    <w:bookmarkStart w:id="4600" w:name="_Toc10200237"/>
    <w:bookmarkStart w:id="4601" w:name="_Toc10204375"/>
    <w:bookmarkStart w:id="4602" w:name="_Toc10208513"/>
    <w:bookmarkStart w:id="4603" w:name="_Toc10200238"/>
    <w:bookmarkStart w:id="4604" w:name="_Toc10204376"/>
    <w:bookmarkStart w:id="4605" w:name="_Toc10208514"/>
    <w:bookmarkStart w:id="4606" w:name="_Toc10200239"/>
    <w:bookmarkStart w:id="4607" w:name="_Toc10204377"/>
    <w:bookmarkStart w:id="4608" w:name="_Toc10208515"/>
    <w:bookmarkStart w:id="4609" w:name="_Toc10200240"/>
    <w:bookmarkStart w:id="4610" w:name="_Toc10204378"/>
    <w:bookmarkStart w:id="4611" w:name="_Toc10208516"/>
    <w:bookmarkStart w:id="4612" w:name="_Toc10200241"/>
    <w:bookmarkStart w:id="4613" w:name="_Toc10204379"/>
    <w:bookmarkStart w:id="4614" w:name="_Toc10208517"/>
    <w:bookmarkStart w:id="4615" w:name="_Toc10200242"/>
    <w:bookmarkStart w:id="4616" w:name="_Toc10204380"/>
    <w:bookmarkStart w:id="4617" w:name="_Toc10208518"/>
    <w:bookmarkStart w:id="4618" w:name="_Toc10200243"/>
    <w:bookmarkStart w:id="4619" w:name="_Toc10204381"/>
    <w:bookmarkStart w:id="4620" w:name="_Toc10208519"/>
    <w:bookmarkStart w:id="4621" w:name="_Toc10200244"/>
    <w:bookmarkStart w:id="4622" w:name="_Toc10204382"/>
    <w:bookmarkStart w:id="4623" w:name="_Toc10208520"/>
    <w:bookmarkStart w:id="4624" w:name="_Toc10200245"/>
    <w:bookmarkStart w:id="4625" w:name="_Toc10204383"/>
    <w:bookmarkStart w:id="4626" w:name="_Toc10208521"/>
    <w:bookmarkStart w:id="4627" w:name="_Toc10200246"/>
    <w:bookmarkStart w:id="4628" w:name="_Toc10204384"/>
    <w:bookmarkStart w:id="4629" w:name="_Toc10208522"/>
    <w:bookmarkStart w:id="4630" w:name="_Toc10200247"/>
    <w:bookmarkStart w:id="4631" w:name="_Toc10204385"/>
    <w:bookmarkStart w:id="4632" w:name="_Toc10208523"/>
    <w:bookmarkStart w:id="4633" w:name="_Toc10200248"/>
    <w:bookmarkStart w:id="4634" w:name="_Toc10204386"/>
    <w:bookmarkStart w:id="4635" w:name="_Toc10208524"/>
    <w:bookmarkStart w:id="4636" w:name="_Toc10200249"/>
    <w:bookmarkStart w:id="4637" w:name="_Toc10204387"/>
    <w:bookmarkStart w:id="4638" w:name="_Toc10208525"/>
    <w:bookmarkStart w:id="4639" w:name="_Toc10200250"/>
    <w:bookmarkStart w:id="4640" w:name="_Toc10204388"/>
    <w:bookmarkStart w:id="4641" w:name="_Toc10208526"/>
    <w:bookmarkStart w:id="4642" w:name="_Toc10200251"/>
    <w:bookmarkStart w:id="4643" w:name="_Toc10204389"/>
    <w:bookmarkStart w:id="4644" w:name="_Toc10208527"/>
    <w:bookmarkStart w:id="4645" w:name="_Toc10200252"/>
    <w:bookmarkStart w:id="4646" w:name="_Toc10204390"/>
    <w:bookmarkStart w:id="4647" w:name="_Toc10208528"/>
    <w:bookmarkStart w:id="4648" w:name="_Toc10200262"/>
    <w:bookmarkStart w:id="4649" w:name="_Toc10204400"/>
    <w:bookmarkStart w:id="4650" w:name="_Toc10208538"/>
    <w:bookmarkStart w:id="4651" w:name="_Toc10200263"/>
    <w:bookmarkStart w:id="4652" w:name="_Toc10204401"/>
    <w:bookmarkStart w:id="4653" w:name="_Toc10208539"/>
    <w:bookmarkStart w:id="4654" w:name="_Toc10200264"/>
    <w:bookmarkStart w:id="4655" w:name="_Toc10204402"/>
    <w:bookmarkStart w:id="4656" w:name="_Toc10208540"/>
    <w:bookmarkStart w:id="4657" w:name="_Toc10200265"/>
    <w:bookmarkStart w:id="4658" w:name="_Toc10204403"/>
    <w:bookmarkStart w:id="4659" w:name="_Toc10208541"/>
    <w:bookmarkStart w:id="4660" w:name="_Toc10200266"/>
    <w:bookmarkStart w:id="4661" w:name="_Toc10204404"/>
    <w:bookmarkStart w:id="4662" w:name="_Toc10208542"/>
    <w:bookmarkStart w:id="4663" w:name="_Toc10200267"/>
    <w:bookmarkStart w:id="4664" w:name="_Toc10204405"/>
    <w:bookmarkStart w:id="4665" w:name="_Toc10208543"/>
    <w:bookmarkStart w:id="4666" w:name="_Toc10200268"/>
    <w:bookmarkStart w:id="4667" w:name="_Toc10204406"/>
    <w:bookmarkStart w:id="4668" w:name="_Toc10208544"/>
    <w:bookmarkStart w:id="4669" w:name="_Toc10200269"/>
    <w:bookmarkStart w:id="4670" w:name="_Toc10204407"/>
    <w:bookmarkStart w:id="4671" w:name="_Toc10208545"/>
    <w:bookmarkStart w:id="4672" w:name="_Toc10200270"/>
    <w:bookmarkStart w:id="4673" w:name="_Toc10204408"/>
    <w:bookmarkStart w:id="4674" w:name="_Toc10208546"/>
    <w:bookmarkStart w:id="4675" w:name="_Toc10200271"/>
    <w:bookmarkStart w:id="4676" w:name="_Toc10204409"/>
    <w:bookmarkStart w:id="4677" w:name="_Toc10208547"/>
    <w:bookmarkStart w:id="4678" w:name="_Toc10200272"/>
    <w:bookmarkStart w:id="4679" w:name="_Toc10204410"/>
    <w:bookmarkStart w:id="4680" w:name="_Toc10208548"/>
    <w:bookmarkStart w:id="4681" w:name="_Toc10200273"/>
    <w:bookmarkStart w:id="4682" w:name="_Toc10204411"/>
    <w:bookmarkStart w:id="4683" w:name="_Toc10208549"/>
    <w:bookmarkStart w:id="4684" w:name="_Toc10200274"/>
    <w:bookmarkStart w:id="4685" w:name="_Toc10204412"/>
    <w:bookmarkStart w:id="4686" w:name="_Toc10208550"/>
    <w:bookmarkStart w:id="4687" w:name="_Toc10200275"/>
    <w:bookmarkStart w:id="4688" w:name="_Toc10204413"/>
    <w:bookmarkStart w:id="4689" w:name="_Toc10208551"/>
    <w:bookmarkStart w:id="4690" w:name="_Toc10200276"/>
    <w:bookmarkStart w:id="4691" w:name="_Toc10204414"/>
    <w:bookmarkStart w:id="4692" w:name="_Toc10208552"/>
    <w:bookmarkStart w:id="4693" w:name="_Toc10200277"/>
    <w:bookmarkStart w:id="4694" w:name="_Toc10204415"/>
    <w:bookmarkStart w:id="4695" w:name="_Toc10208553"/>
    <w:bookmarkStart w:id="4696" w:name="_Toc10200278"/>
    <w:bookmarkStart w:id="4697" w:name="_Toc10204416"/>
    <w:bookmarkStart w:id="4698" w:name="_Toc10208554"/>
    <w:bookmarkStart w:id="4699" w:name="_Toc10200279"/>
    <w:bookmarkStart w:id="4700" w:name="_Toc10204417"/>
    <w:bookmarkStart w:id="4701" w:name="_Toc10208555"/>
    <w:bookmarkStart w:id="4702" w:name="_Toc10200280"/>
    <w:bookmarkStart w:id="4703" w:name="_Toc10204418"/>
    <w:bookmarkStart w:id="4704" w:name="_Toc10208556"/>
    <w:bookmarkStart w:id="4705" w:name="_Toc10200281"/>
    <w:bookmarkStart w:id="4706" w:name="_Toc10204419"/>
    <w:bookmarkStart w:id="4707" w:name="_Toc10208557"/>
    <w:bookmarkStart w:id="4708" w:name="_Toc10200282"/>
    <w:bookmarkStart w:id="4709" w:name="_Toc10204420"/>
    <w:bookmarkStart w:id="4710" w:name="_Toc10208558"/>
    <w:bookmarkStart w:id="4711" w:name="_Toc10200283"/>
    <w:bookmarkStart w:id="4712" w:name="_Toc10204421"/>
    <w:bookmarkStart w:id="4713" w:name="_Toc10208559"/>
    <w:bookmarkStart w:id="4714" w:name="_Toc10200284"/>
    <w:bookmarkStart w:id="4715" w:name="_Toc10204422"/>
    <w:bookmarkStart w:id="4716" w:name="_Toc10208560"/>
    <w:bookmarkStart w:id="4717" w:name="_Toc10200285"/>
    <w:bookmarkStart w:id="4718" w:name="_Toc10204423"/>
    <w:bookmarkStart w:id="4719" w:name="_Toc10208561"/>
    <w:bookmarkStart w:id="4720" w:name="_Toc10200286"/>
    <w:bookmarkStart w:id="4721" w:name="_Toc10204424"/>
    <w:bookmarkStart w:id="4722" w:name="_Toc10208562"/>
    <w:bookmarkStart w:id="4723" w:name="_Toc10200287"/>
    <w:bookmarkStart w:id="4724" w:name="_Toc10204425"/>
    <w:bookmarkStart w:id="4725" w:name="_Toc10208563"/>
    <w:bookmarkStart w:id="4726" w:name="_Toc10200288"/>
    <w:bookmarkStart w:id="4727" w:name="_Toc10204426"/>
    <w:bookmarkStart w:id="4728" w:name="_Toc10208564"/>
    <w:bookmarkStart w:id="4729" w:name="_Toc10200289"/>
    <w:bookmarkStart w:id="4730" w:name="_Toc10204427"/>
    <w:bookmarkStart w:id="4731" w:name="_Toc10208565"/>
    <w:bookmarkStart w:id="4732" w:name="_Toc10200290"/>
    <w:bookmarkStart w:id="4733" w:name="_Toc10204428"/>
    <w:bookmarkStart w:id="4734" w:name="_Toc10208566"/>
    <w:bookmarkStart w:id="4735" w:name="_Toc10200291"/>
    <w:bookmarkStart w:id="4736" w:name="_Toc10204429"/>
    <w:bookmarkStart w:id="4737" w:name="_Toc10208567"/>
    <w:bookmarkStart w:id="4738" w:name="_Toc10200298"/>
    <w:bookmarkStart w:id="4739" w:name="_Toc10204436"/>
    <w:bookmarkStart w:id="4740" w:name="_Toc10208574"/>
    <w:bookmarkStart w:id="4741" w:name="_Toc10200299"/>
    <w:bookmarkStart w:id="4742" w:name="_Toc10204437"/>
    <w:bookmarkStart w:id="4743" w:name="_Toc10208575"/>
    <w:bookmarkStart w:id="4744" w:name="_Toc10200300"/>
    <w:bookmarkStart w:id="4745" w:name="_Toc10204438"/>
    <w:bookmarkStart w:id="4746" w:name="_Toc10208576"/>
    <w:bookmarkStart w:id="4747" w:name="_Toc10200301"/>
    <w:bookmarkStart w:id="4748" w:name="_Toc10204439"/>
    <w:bookmarkStart w:id="4749" w:name="_Toc10208577"/>
    <w:bookmarkStart w:id="4750" w:name="_Toc10200302"/>
    <w:bookmarkStart w:id="4751" w:name="_Toc10204440"/>
    <w:bookmarkStart w:id="4752" w:name="_Toc10208578"/>
    <w:bookmarkStart w:id="4753" w:name="_Toc10200303"/>
    <w:bookmarkStart w:id="4754" w:name="_Toc10204441"/>
    <w:bookmarkStart w:id="4755" w:name="_Toc10208579"/>
    <w:bookmarkStart w:id="4756" w:name="_Toc10200304"/>
    <w:bookmarkStart w:id="4757" w:name="_Toc10204442"/>
    <w:bookmarkStart w:id="4758" w:name="_Toc10208580"/>
    <w:bookmarkStart w:id="4759" w:name="_Toc10200305"/>
    <w:bookmarkStart w:id="4760" w:name="_Toc10204443"/>
    <w:bookmarkStart w:id="4761" w:name="_Toc10208581"/>
    <w:bookmarkStart w:id="4762" w:name="_Toc10200306"/>
    <w:bookmarkStart w:id="4763" w:name="_Toc10204444"/>
    <w:bookmarkStart w:id="4764" w:name="_Toc10208582"/>
    <w:bookmarkStart w:id="4765" w:name="_Toc10200307"/>
    <w:bookmarkStart w:id="4766" w:name="_Toc10204445"/>
    <w:bookmarkStart w:id="4767" w:name="_Toc10208583"/>
    <w:bookmarkStart w:id="4768" w:name="_Toc10200308"/>
    <w:bookmarkStart w:id="4769" w:name="_Toc10204446"/>
    <w:bookmarkStart w:id="4770" w:name="_Toc10208584"/>
    <w:bookmarkStart w:id="4771" w:name="_Toc10200309"/>
    <w:bookmarkStart w:id="4772" w:name="_Toc10204447"/>
    <w:bookmarkStart w:id="4773" w:name="_Toc10208585"/>
    <w:bookmarkStart w:id="4774" w:name="_Toc10200310"/>
    <w:bookmarkStart w:id="4775" w:name="_Toc10204448"/>
    <w:bookmarkStart w:id="4776" w:name="_Toc10208586"/>
    <w:bookmarkStart w:id="4777" w:name="_Toc10200311"/>
    <w:bookmarkStart w:id="4778" w:name="_Toc10204449"/>
    <w:bookmarkStart w:id="4779" w:name="_Toc10208587"/>
    <w:bookmarkStart w:id="4780" w:name="_Toc10200312"/>
    <w:bookmarkStart w:id="4781" w:name="_Toc10204450"/>
    <w:bookmarkStart w:id="4782" w:name="_Toc10208588"/>
    <w:bookmarkStart w:id="4783" w:name="_Toc10200313"/>
    <w:bookmarkStart w:id="4784" w:name="_Toc10204451"/>
    <w:bookmarkStart w:id="4785" w:name="_Toc10208589"/>
    <w:bookmarkStart w:id="4786" w:name="_Toc10200314"/>
    <w:bookmarkStart w:id="4787" w:name="_Toc10204452"/>
    <w:bookmarkStart w:id="4788" w:name="_Toc10208590"/>
    <w:bookmarkStart w:id="4789" w:name="_Toc10200315"/>
    <w:bookmarkStart w:id="4790" w:name="_Toc10204453"/>
    <w:bookmarkStart w:id="4791" w:name="_Toc10208591"/>
    <w:bookmarkStart w:id="4792" w:name="_Toc10200316"/>
    <w:bookmarkStart w:id="4793" w:name="_Toc10204454"/>
    <w:bookmarkStart w:id="4794" w:name="_Toc10208592"/>
    <w:bookmarkStart w:id="4795" w:name="_Toc10200317"/>
    <w:bookmarkStart w:id="4796" w:name="_Toc10204455"/>
    <w:bookmarkStart w:id="4797" w:name="_Toc10208593"/>
    <w:bookmarkStart w:id="4798" w:name="_Toc10200318"/>
    <w:bookmarkStart w:id="4799" w:name="_Toc10204456"/>
    <w:bookmarkStart w:id="4800" w:name="_Toc10208594"/>
    <w:bookmarkStart w:id="4801" w:name="_Toc10200319"/>
    <w:bookmarkStart w:id="4802" w:name="_Toc10204457"/>
    <w:bookmarkStart w:id="4803" w:name="_Toc10208595"/>
    <w:bookmarkStart w:id="4804" w:name="_Toc10200320"/>
    <w:bookmarkStart w:id="4805" w:name="_Toc10204458"/>
    <w:bookmarkStart w:id="4806" w:name="_Toc10208596"/>
    <w:bookmarkStart w:id="4807" w:name="_Toc10200321"/>
    <w:bookmarkStart w:id="4808" w:name="_Toc10204459"/>
    <w:bookmarkStart w:id="4809" w:name="_Toc10208597"/>
    <w:bookmarkStart w:id="4810" w:name="_Toc10200322"/>
    <w:bookmarkStart w:id="4811" w:name="_Toc10204460"/>
    <w:bookmarkStart w:id="4812" w:name="_Toc10208598"/>
    <w:bookmarkStart w:id="4813" w:name="_Toc10200323"/>
    <w:bookmarkStart w:id="4814" w:name="_Toc10204461"/>
    <w:bookmarkStart w:id="4815" w:name="_Toc10208599"/>
    <w:bookmarkStart w:id="4816" w:name="_Toc10200324"/>
    <w:bookmarkStart w:id="4817" w:name="_Toc10204462"/>
    <w:bookmarkStart w:id="4818" w:name="_Toc10208600"/>
    <w:bookmarkStart w:id="4819" w:name="_Toc10200325"/>
    <w:bookmarkStart w:id="4820" w:name="_Toc10204463"/>
    <w:bookmarkStart w:id="4821" w:name="_Toc10208601"/>
    <w:bookmarkStart w:id="4822" w:name="_Toc10200326"/>
    <w:bookmarkStart w:id="4823" w:name="_Toc10204464"/>
    <w:bookmarkStart w:id="4824" w:name="_Toc10208602"/>
    <w:bookmarkStart w:id="4825" w:name="_Toc10200327"/>
    <w:bookmarkStart w:id="4826" w:name="_Toc10204465"/>
    <w:bookmarkStart w:id="4827" w:name="_Toc10208603"/>
    <w:bookmarkStart w:id="4828" w:name="_Toc10200328"/>
    <w:bookmarkStart w:id="4829" w:name="_Toc10204466"/>
    <w:bookmarkStart w:id="4830" w:name="_Toc10208604"/>
    <w:bookmarkStart w:id="4831" w:name="_Toc10200338"/>
    <w:bookmarkStart w:id="4832" w:name="_Toc10204476"/>
    <w:bookmarkStart w:id="4833" w:name="_Toc10208614"/>
    <w:bookmarkStart w:id="4834" w:name="_Toc10200339"/>
    <w:bookmarkStart w:id="4835" w:name="_Toc10204477"/>
    <w:bookmarkStart w:id="4836" w:name="_Toc10208615"/>
    <w:bookmarkStart w:id="4837" w:name="_Toc10200340"/>
    <w:bookmarkStart w:id="4838" w:name="_Toc10204478"/>
    <w:bookmarkStart w:id="4839" w:name="_Toc10208616"/>
    <w:bookmarkStart w:id="4840" w:name="_Toc10200341"/>
    <w:bookmarkStart w:id="4841" w:name="_Toc10204479"/>
    <w:bookmarkStart w:id="4842" w:name="_Toc10208617"/>
    <w:bookmarkStart w:id="4843" w:name="_Toc10200342"/>
    <w:bookmarkStart w:id="4844" w:name="_Toc10204480"/>
    <w:bookmarkStart w:id="4845" w:name="_Toc10208618"/>
    <w:bookmarkStart w:id="4846" w:name="_Toc10200343"/>
    <w:bookmarkStart w:id="4847" w:name="_Toc10204481"/>
    <w:bookmarkStart w:id="4848" w:name="_Toc10208619"/>
    <w:bookmarkStart w:id="4849" w:name="_Toc10200344"/>
    <w:bookmarkStart w:id="4850" w:name="_Toc10204482"/>
    <w:bookmarkStart w:id="4851" w:name="_Toc10208620"/>
    <w:bookmarkStart w:id="4852" w:name="_Toc10200345"/>
    <w:bookmarkStart w:id="4853" w:name="_Toc10204483"/>
    <w:bookmarkStart w:id="4854" w:name="_Toc10208621"/>
    <w:bookmarkStart w:id="4855" w:name="_Toc10200346"/>
    <w:bookmarkStart w:id="4856" w:name="_Toc10204484"/>
    <w:bookmarkStart w:id="4857" w:name="_Toc10208622"/>
    <w:bookmarkStart w:id="4858" w:name="_Toc10200347"/>
    <w:bookmarkStart w:id="4859" w:name="_Toc10204485"/>
    <w:bookmarkStart w:id="4860" w:name="_Toc10208623"/>
    <w:bookmarkStart w:id="4861" w:name="_Toc10200348"/>
    <w:bookmarkStart w:id="4862" w:name="_Toc10204486"/>
    <w:bookmarkStart w:id="4863" w:name="_Toc10208624"/>
    <w:bookmarkStart w:id="4864" w:name="_Toc10200349"/>
    <w:bookmarkStart w:id="4865" w:name="_Toc10204487"/>
    <w:bookmarkStart w:id="4866" w:name="_Toc10208625"/>
    <w:bookmarkStart w:id="4867" w:name="_Toc10200350"/>
    <w:bookmarkStart w:id="4868" w:name="_Toc10204488"/>
    <w:bookmarkStart w:id="4869" w:name="_Toc10208626"/>
    <w:bookmarkStart w:id="4870" w:name="_Toc10200351"/>
    <w:bookmarkStart w:id="4871" w:name="_Toc10204489"/>
    <w:bookmarkStart w:id="4872" w:name="_Toc10208627"/>
    <w:bookmarkStart w:id="4873" w:name="_Toc10200352"/>
    <w:bookmarkStart w:id="4874" w:name="_Toc10204490"/>
    <w:bookmarkStart w:id="4875" w:name="_Toc10208628"/>
    <w:bookmarkStart w:id="4876" w:name="_Toc10200353"/>
    <w:bookmarkStart w:id="4877" w:name="_Toc10204491"/>
    <w:bookmarkStart w:id="4878" w:name="_Toc10208629"/>
    <w:bookmarkStart w:id="4879" w:name="_Toc10200354"/>
    <w:bookmarkStart w:id="4880" w:name="_Toc10204492"/>
    <w:bookmarkStart w:id="4881" w:name="_Toc10208630"/>
    <w:bookmarkStart w:id="4882" w:name="_Toc10200355"/>
    <w:bookmarkStart w:id="4883" w:name="_Toc10204493"/>
    <w:bookmarkStart w:id="4884" w:name="_Toc10208631"/>
    <w:bookmarkStart w:id="4885" w:name="_Toc10200356"/>
    <w:bookmarkStart w:id="4886" w:name="_Toc10204494"/>
    <w:bookmarkStart w:id="4887" w:name="_Toc10208632"/>
    <w:bookmarkStart w:id="4888" w:name="_Toc10200357"/>
    <w:bookmarkStart w:id="4889" w:name="_Toc10204495"/>
    <w:bookmarkStart w:id="4890" w:name="_Toc10208633"/>
    <w:bookmarkStart w:id="4891" w:name="_Toc10200358"/>
    <w:bookmarkStart w:id="4892" w:name="_Toc10204496"/>
    <w:bookmarkStart w:id="4893" w:name="_Toc10208634"/>
    <w:bookmarkStart w:id="4894" w:name="_Toc10200359"/>
    <w:bookmarkStart w:id="4895" w:name="_Toc10204497"/>
    <w:bookmarkStart w:id="4896" w:name="_Toc10208635"/>
    <w:bookmarkStart w:id="4897" w:name="_Toc10200360"/>
    <w:bookmarkStart w:id="4898" w:name="_Toc10204498"/>
    <w:bookmarkStart w:id="4899" w:name="_Toc10208636"/>
    <w:bookmarkStart w:id="4900" w:name="_Toc10200361"/>
    <w:bookmarkStart w:id="4901" w:name="_Toc10204499"/>
    <w:bookmarkStart w:id="4902" w:name="_Toc10208637"/>
    <w:bookmarkStart w:id="4903" w:name="_Toc10200362"/>
    <w:bookmarkStart w:id="4904" w:name="_Toc10204500"/>
    <w:bookmarkStart w:id="4905" w:name="_Toc10208638"/>
    <w:bookmarkStart w:id="4906" w:name="_Toc10200363"/>
    <w:bookmarkStart w:id="4907" w:name="_Toc10204501"/>
    <w:bookmarkStart w:id="4908" w:name="_Toc10208639"/>
    <w:bookmarkStart w:id="4909" w:name="_Toc10200364"/>
    <w:bookmarkStart w:id="4910" w:name="_Toc10204502"/>
    <w:bookmarkStart w:id="4911" w:name="_Toc10208640"/>
    <w:bookmarkStart w:id="4912" w:name="_Toc10200365"/>
    <w:bookmarkStart w:id="4913" w:name="_Toc10204503"/>
    <w:bookmarkStart w:id="4914" w:name="_Toc10208641"/>
    <w:bookmarkStart w:id="4915" w:name="_Toc10200366"/>
    <w:bookmarkStart w:id="4916" w:name="_Toc10204504"/>
    <w:bookmarkStart w:id="4917" w:name="_Toc10208642"/>
    <w:bookmarkStart w:id="4918" w:name="_Toc10200367"/>
    <w:bookmarkStart w:id="4919" w:name="_Toc10204505"/>
    <w:bookmarkStart w:id="4920" w:name="_Toc10208643"/>
    <w:bookmarkStart w:id="4921" w:name="_Toc10200368"/>
    <w:bookmarkStart w:id="4922" w:name="_Toc10204506"/>
    <w:bookmarkStart w:id="4923" w:name="_Toc10208644"/>
    <w:bookmarkStart w:id="4924" w:name="_Toc10200369"/>
    <w:bookmarkStart w:id="4925" w:name="_Toc10204507"/>
    <w:bookmarkStart w:id="4926" w:name="_Toc10208645"/>
    <w:bookmarkStart w:id="4927" w:name="_Toc10200370"/>
    <w:bookmarkStart w:id="4928" w:name="_Toc10204508"/>
    <w:bookmarkStart w:id="4929" w:name="_Toc10208646"/>
    <w:bookmarkStart w:id="4930" w:name="_Toc10200371"/>
    <w:bookmarkStart w:id="4931" w:name="_Toc10204509"/>
    <w:bookmarkStart w:id="4932" w:name="_Toc10208647"/>
    <w:bookmarkStart w:id="4933" w:name="_Toc10200387"/>
    <w:bookmarkStart w:id="4934" w:name="_Toc10204525"/>
    <w:bookmarkStart w:id="4935" w:name="_Toc10208663"/>
    <w:bookmarkStart w:id="4936" w:name="_Toc10200388"/>
    <w:bookmarkStart w:id="4937" w:name="_Toc10204526"/>
    <w:bookmarkStart w:id="4938" w:name="_Toc10208664"/>
    <w:bookmarkStart w:id="4939" w:name="_Toc10200389"/>
    <w:bookmarkStart w:id="4940" w:name="_Toc10204527"/>
    <w:bookmarkStart w:id="4941" w:name="_Toc10208665"/>
    <w:bookmarkStart w:id="4942" w:name="_Toc10200390"/>
    <w:bookmarkStart w:id="4943" w:name="_Toc10204528"/>
    <w:bookmarkStart w:id="4944" w:name="_Toc10208666"/>
    <w:bookmarkStart w:id="4945" w:name="_Toc10200391"/>
    <w:bookmarkStart w:id="4946" w:name="_Toc10204529"/>
    <w:bookmarkStart w:id="4947" w:name="_Toc10208667"/>
    <w:bookmarkStart w:id="4948" w:name="_Toc10200392"/>
    <w:bookmarkStart w:id="4949" w:name="_Toc10204530"/>
    <w:bookmarkStart w:id="4950" w:name="_Toc10208668"/>
    <w:bookmarkStart w:id="4951" w:name="_Toc10200393"/>
    <w:bookmarkStart w:id="4952" w:name="_Toc10204531"/>
    <w:bookmarkStart w:id="4953" w:name="_Toc10208669"/>
    <w:bookmarkStart w:id="4954" w:name="_Toc10200394"/>
    <w:bookmarkStart w:id="4955" w:name="_Toc10204532"/>
    <w:bookmarkStart w:id="4956" w:name="_Toc10208670"/>
    <w:bookmarkStart w:id="4957" w:name="_Toc10200395"/>
    <w:bookmarkStart w:id="4958" w:name="_Toc10204533"/>
    <w:bookmarkStart w:id="4959" w:name="_Toc10208671"/>
    <w:bookmarkStart w:id="4960" w:name="_Toc10200396"/>
    <w:bookmarkStart w:id="4961" w:name="_Toc10204534"/>
    <w:bookmarkStart w:id="4962" w:name="_Toc10208672"/>
    <w:bookmarkStart w:id="4963" w:name="_Toc10200397"/>
    <w:bookmarkStart w:id="4964" w:name="_Toc10204535"/>
    <w:bookmarkStart w:id="4965" w:name="_Toc10208673"/>
    <w:bookmarkStart w:id="4966" w:name="_Toc10200398"/>
    <w:bookmarkStart w:id="4967" w:name="_Toc10204536"/>
    <w:bookmarkStart w:id="4968" w:name="_Toc10208674"/>
    <w:bookmarkStart w:id="4969" w:name="_Toc10200399"/>
    <w:bookmarkStart w:id="4970" w:name="_Toc10204537"/>
    <w:bookmarkStart w:id="4971" w:name="_Toc10208675"/>
    <w:bookmarkStart w:id="4972" w:name="_Toc10200400"/>
    <w:bookmarkStart w:id="4973" w:name="_Toc10204538"/>
    <w:bookmarkStart w:id="4974" w:name="_Toc10208676"/>
    <w:bookmarkStart w:id="4975" w:name="_Toc10200401"/>
    <w:bookmarkStart w:id="4976" w:name="_Toc10204539"/>
    <w:bookmarkStart w:id="4977" w:name="_Toc10208677"/>
    <w:bookmarkStart w:id="4978" w:name="_Toc10200402"/>
    <w:bookmarkStart w:id="4979" w:name="_Toc10204540"/>
    <w:bookmarkStart w:id="4980" w:name="_Toc10208678"/>
    <w:bookmarkStart w:id="4981" w:name="_Toc10200403"/>
    <w:bookmarkStart w:id="4982" w:name="_Toc10204541"/>
    <w:bookmarkStart w:id="4983" w:name="_Toc10208679"/>
    <w:bookmarkStart w:id="4984" w:name="_Toc10200404"/>
    <w:bookmarkStart w:id="4985" w:name="_Toc10204542"/>
    <w:bookmarkStart w:id="4986" w:name="_Toc10208680"/>
    <w:bookmarkStart w:id="4987" w:name="_Toc10200405"/>
    <w:bookmarkStart w:id="4988" w:name="_Toc10204543"/>
    <w:bookmarkStart w:id="4989" w:name="_Toc10208681"/>
    <w:bookmarkStart w:id="4990" w:name="_Toc10200406"/>
    <w:bookmarkStart w:id="4991" w:name="_Toc10204544"/>
    <w:bookmarkStart w:id="4992" w:name="_Toc10208682"/>
    <w:bookmarkStart w:id="4993" w:name="_Toc10200407"/>
    <w:bookmarkStart w:id="4994" w:name="_Toc10204545"/>
    <w:bookmarkStart w:id="4995" w:name="_Toc10208683"/>
    <w:bookmarkStart w:id="4996" w:name="_Toc10200408"/>
    <w:bookmarkStart w:id="4997" w:name="_Toc10204546"/>
    <w:bookmarkStart w:id="4998" w:name="_Toc10208684"/>
    <w:bookmarkStart w:id="4999" w:name="_Toc10200409"/>
    <w:bookmarkStart w:id="5000" w:name="_Toc10204547"/>
    <w:bookmarkStart w:id="5001" w:name="_Toc10208685"/>
    <w:bookmarkStart w:id="5002" w:name="_Toc10200410"/>
    <w:bookmarkStart w:id="5003" w:name="_Toc10204548"/>
    <w:bookmarkStart w:id="5004" w:name="_Toc10208686"/>
    <w:bookmarkStart w:id="5005" w:name="_Toc10200411"/>
    <w:bookmarkStart w:id="5006" w:name="_Toc10204549"/>
    <w:bookmarkStart w:id="5007" w:name="_Toc10208687"/>
    <w:bookmarkStart w:id="5008" w:name="_Toc10200412"/>
    <w:bookmarkStart w:id="5009" w:name="_Toc10204550"/>
    <w:bookmarkStart w:id="5010" w:name="_Toc10208688"/>
    <w:bookmarkStart w:id="5011" w:name="_Toc10200413"/>
    <w:bookmarkStart w:id="5012" w:name="_Toc10204551"/>
    <w:bookmarkStart w:id="5013" w:name="_Toc10208689"/>
    <w:bookmarkStart w:id="5014" w:name="_Toc10200414"/>
    <w:bookmarkStart w:id="5015" w:name="_Toc10204552"/>
    <w:bookmarkStart w:id="5016" w:name="_Toc10208690"/>
    <w:bookmarkStart w:id="5017" w:name="_Toc10200415"/>
    <w:bookmarkStart w:id="5018" w:name="_Toc10204553"/>
    <w:bookmarkStart w:id="5019" w:name="_Toc10208691"/>
    <w:bookmarkStart w:id="5020" w:name="_Toc10200416"/>
    <w:bookmarkStart w:id="5021" w:name="_Toc10204554"/>
    <w:bookmarkStart w:id="5022" w:name="_Toc10208692"/>
    <w:bookmarkStart w:id="5023" w:name="_Toc10200417"/>
    <w:bookmarkStart w:id="5024" w:name="_Toc10204555"/>
    <w:bookmarkStart w:id="5025" w:name="_Toc10208693"/>
    <w:bookmarkStart w:id="5026" w:name="_Toc10200418"/>
    <w:bookmarkStart w:id="5027" w:name="_Toc10204556"/>
    <w:bookmarkStart w:id="5028" w:name="_Toc10208694"/>
    <w:bookmarkStart w:id="5029" w:name="_Toc10200419"/>
    <w:bookmarkStart w:id="5030" w:name="_Toc10204557"/>
    <w:bookmarkStart w:id="5031" w:name="_Toc10208695"/>
    <w:bookmarkStart w:id="5032" w:name="_Toc10200420"/>
    <w:bookmarkStart w:id="5033" w:name="_Toc10204558"/>
    <w:bookmarkStart w:id="5034" w:name="_Toc10208696"/>
    <w:bookmarkStart w:id="5035" w:name="_Toc10200421"/>
    <w:bookmarkStart w:id="5036" w:name="_Toc10204559"/>
    <w:bookmarkStart w:id="5037" w:name="_Toc10208697"/>
    <w:bookmarkStart w:id="5038" w:name="_Toc10200422"/>
    <w:bookmarkStart w:id="5039" w:name="_Toc10204560"/>
    <w:bookmarkStart w:id="5040" w:name="_Toc10208698"/>
    <w:bookmarkStart w:id="5041" w:name="_Toc10200423"/>
    <w:bookmarkStart w:id="5042" w:name="_Toc10204561"/>
    <w:bookmarkStart w:id="5043" w:name="_Toc10208699"/>
    <w:bookmarkStart w:id="5044" w:name="_Toc10200424"/>
    <w:bookmarkStart w:id="5045" w:name="_Toc10204562"/>
    <w:bookmarkStart w:id="5046" w:name="_Toc10208700"/>
    <w:bookmarkStart w:id="5047" w:name="_Toc10200425"/>
    <w:bookmarkStart w:id="5048" w:name="_Toc10204563"/>
    <w:bookmarkStart w:id="5049" w:name="_Toc10208701"/>
    <w:bookmarkStart w:id="5050" w:name="_Toc10200426"/>
    <w:bookmarkStart w:id="5051" w:name="_Toc10204564"/>
    <w:bookmarkStart w:id="5052" w:name="_Toc10208702"/>
    <w:bookmarkStart w:id="5053" w:name="_Toc10200427"/>
    <w:bookmarkStart w:id="5054" w:name="_Toc10204565"/>
    <w:bookmarkStart w:id="5055" w:name="_Toc10208703"/>
    <w:bookmarkStart w:id="5056" w:name="_Toc10200428"/>
    <w:bookmarkStart w:id="5057" w:name="_Toc10204566"/>
    <w:bookmarkStart w:id="5058" w:name="_Toc10208704"/>
    <w:bookmarkStart w:id="5059" w:name="_Toc10200447"/>
    <w:bookmarkStart w:id="5060" w:name="_Toc10204585"/>
    <w:bookmarkStart w:id="5061" w:name="_Toc10208723"/>
    <w:bookmarkStart w:id="5062" w:name="_Toc10200448"/>
    <w:bookmarkStart w:id="5063" w:name="_Toc10204586"/>
    <w:bookmarkStart w:id="5064" w:name="_Toc10208724"/>
    <w:bookmarkStart w:id="5065" w:name="_Toc10200449"/>
    <w:bookmarkStart w:id="5066" w:name="_Toc10204587"/>
    <w:bookmarkStart w:id="5067" w:name="_Toc10208725"/>
    <w:bookmarkStart w:id="5068" w:name="_Toc10200450"/>
    <w:bookmarkStart w:id="5069" w:name="_Toc10204588"/>
    <w:bookmarkStart w:id="5070" w:name="_Toc10208726"/>
    <w:bookmarkStart w:id="5071" w:name="_Toc10200451"/>
    <w:bookmarkStart w:id="5072" w:name="_Toc10204589"/>
    <w:bookmarkStart w:id="5073" w:name="_Toc10208727"/>
    <w:bookmarkStart w:id="5074" w:name="_Toc10200452"/>
    <w:bookmarkStart w:id="5075" w:name="_Toc10204590"/>
    <w:bookmarkStart w:id="5076" w:name="_Toc10208728"/>
    <w:bookmarkStart w:id="5077" w:name="_Toc10200453"/>
    <w:bookmarkStart w:id="5078" w:name="_Toc10204591"/>
    <w:bookmarkStart w:id="5079" w:name="_Toc10208729"/>
    <w:bookmarkStart w:id="5080" w:name="_Toc10200454"/>
    <w:bookmarkStart w:id="5081" w:name="_Toc10204592"/>
    <w:bookmarkStart w:id="5082" w:name="_Toc10208730"/>
    <w:bookmarkStart w:id="5083" w:name="_Toc10200455"/>
    <w:bookmarkStart w:id="5084" w:name="_Toc10204593"/>
    <w:bookmarkStart w:id="5085" w:name="_Toc10208731"/>
    <w:bookmarkStart w:id="5086" w:name="_Toc10200456"/>
    <w:bookmarkStart w:id="5087" w:name="_Toc10204594"/>
    <w:bookmarkStart w:id="5088" w:name="_Toc10208732"/>
    <w:bookmarkStart w:id="5089" w:name="_Toc10200457"/>
    <w:bookmarkStart w:id="5090" w:name="_Toc10204595"/>
    <w:bookmarkStart w:id="5091" w:name="_Toc10208733"/>
    <w:bookmarkStart w:id="5092" w:name="_Toc10200458"/>
    <w:bookmarkStart w:id="5093" w:name="_Toc10204596"/>
    <w:bookmarkStart w:id="5094" w:name="_Toc10208734"/>
    <w:bookmarkStart w:id="5095" w:name="_Toc10200459"/>
    <w:bookmarkStart w:id="5096" w:name="_Toc10204597"/>
    <w:bookmarkStart w:id="5097" w:name="_Toc10208735"/>
    <w:bookmarkStart w:id="5098" w:name="_Toc10200460"/>
    <w:bookmarkStart w:id="5099" w:name="_Toc10204598"/>
    <w:bookmarkStart w:id="5100" w:name="_Toc10208736"/>
    <w:bookmarkStart w:id="5101" w:name="_Toc10200461"/>
    <w:bookmarkStart w:id="5102" w:name="_Toc10204599"/>
    <w:bookmarkStart w:id="5103" w:name="_Toc10208737"/>
    <w:bookmarkStart w:id="5104" w:name="_Toc10200462"/>
    <w:bookmarkStart w:id="5105" w:name="_Toc10204600"/>
    <w:bookmarkStart w:id="5106" w:name="_Toc10208738"/>
    <w:bookmarkStart w:id="5107" w:name="_Toc10200463"/>
    <w:bookmarkStart w:id="5108" w:name="_Toc10204601"/>
    <w:bookmarkStart w:id="5109" w:name="_Toc10208739"/>
    <w:bookmarkStart w:id="5110" w:name="_Toc10200464"/>
    <w:bookmarkStart w:id="5111" w:name="_Toc10204602"/>
    <w:bookmarkStart w:id="5112" w:name="_Toc10208740"/>
    <w:bookmarkStart w:id="5113" w:name="_Toc10200465"/>
    <w:bookmarkStart w:id="5114" w:name="_Toc10204603"/>
    <w:bookmarkStart w:id="5115" w:name="_Toc10208741"/>
    <w:bookmarkStart w:id="5116" w:name="_Toc10200466"/>
    <w:bookmarkStart w:id="5117" w:name="_Toc10204604"/>
    <w:bookmarkStart w:id="5118" w:name="_Toc10208742"/>
    <w:bookmarkStart w:id="5119" w:name="_Toc10200467"/>
    <w:bookmarkStart w:id="5120" w:name="_Toc10204605"/>
    <w:bookmarkStart w:id="5121" w:name="_Toc10208743"/>
    <w:bookmarkStart w:id="5122" w:name="_Toc10200468"/>
    <w:bookmarkStart w:id="5123" w:name="_Toc10204606"/>
    <w:bookmarkStart w:id="5124" w:name="_Toc10208744"/>
    <w:bookmarkStart w:id="5125" w:name="_Toc10200469"/>
    <w:bookmarkStart w:id="5126" w:name="_Toc10204607"/>
    <w:bookmarkStart w:id="5127" w:name="_Toc10208745"/>
    <w:bookmarkStart w:id="5128" w:name="_Toc10200470"/>
    <w:bookmarkStart w:id="5129" w:name="_Toc10204608"/>
    <w:bookmarkStart w:id="5130" w:name="_Toc10208746"/>
    <w:bookmarkStart w:id="5131" w:name="_Toc10200471"/>
    <w:bookmarkStart w:id="5132" w:name="_Toc10204609"/>
    <w:bookmarkStart w:id="5133" w:name="_Toc10208747"/>
    <w:bookmarkStart w:id="5134" w:name="_Toc10200472"/>
    <w:bookmarkStart w:id="5135" w:name="_Toc10204610"/>
    <w:bookmarkStart w:id="5136" w:name="_Toc10208748"/>
    <w:bookmarkStart w:id="5137" w:name="_Toc10200473"/>
    <w:bookmarkStart w:id="5138" w:name="_Toc10204611"/>
    <w:bookmarkStart w:id="5139" w:name="_Toc10208749"/>
    <w:bookmarkStart w:id="5140" w:name="_Toc10200474"/>
    <w:bookmarkStart w:id="5141" w:name="_Toc10204612"/>
    <w:bookmarkStart w:id="5142" w:name="_Toc10208750"/>
    <w:bookmarkStart w:id="5143" w:name="_Toc10200475"/>
    <w:bookmarkStart w:id="5144" w:name="_Toc10204613"/>
    <w:bookmarkStart w:id="5145" w:name="_Toc10208751"/>
    <w:bookmarkStart w:id="5146" w:name="_Toc10200476"/>
    <w:bookmarkStart w:id="5147" w:name="_Toc10204614"/>
    <w:bookmarkStart w:id="5148" w:name="_Toc10208752"/>
    <w:bookmarkStart w:id="5149" w:name="_Toc10200477"/>
    <w:bookmarkStart w:id="5150" w:name="_Toc10204615"/>
    <w:bookmarkStart w:id="5151" w:name="_Toc10208753"/>
    <w:bookmarkStart w:id="5152" w:name="_Toc10200478"/>
    <w:bookmarkStart w:id="5153" w:name="_Toc10204616"/>
    <w:bookmarkStart w:id="5154" w:name="_Toc10208754"/>
    <w:bookmarkStart w:id="5155" w:name="_Toc10200479"/>
    <w:bookmarkStart w:id="5156" w:name="_Toc10204617"/>
    <w:bookmarkStart w:id="5157" w:name="_Toc10208755"/>
    <w:bookmarkStart w:id="5158" w:name="_Toc10200480"/>
    <w:bookmarkStart w:id="5159" w:name="_Toc10204618"/>
    <w:bookmarkStart w:id="5160" w:name="_Toc10208756"/>
    <w:bookmarkStart w:id="5161" w:name="_Toc10200481"/>
    <w:bookmarkStart w:id="5162" w:name="_Toc10204619"/>
    <w:bookmarkStart w:id="5163" w:name="_Toc10208757"/>
    <w:bookmarkStart w:id="5164" w:name="_Toc10200482"/>
    <w:bookmarkStart w:id="5165" w:name="_Toc10204620"/>
    <w:bookmarkStart w:id="5166" w:name="_Toc10208758"/>
    <w:bookmarkStart w:id="5167" w:name="_Toc10200483"/>
    <w:bookmarkStart w:id="5168" w:name="_Toc10204621"/>
    <w:bookmarkStart w:id="5169" w:name="_Toc10208759"/>
    <w:bookmarkStart w:id="5170" w:name="_Toc10200484"/>
    <w:bookmarkStart w:id="5171" w:name="_Toc10204622"/>
    <w:bookmarkStart w:id="5172" w:name="_Toc10208760"/>
    <w:bookmarkStart w:id="5173" w:name="_Toc10200485"/>
    <w:bookmarkStart w:id="5174" w:name="_Toc10204623"/>
    <w:bookmarkStart w:id="5175" w:name="_Toc10208761"/>
    <w:bookmarkStart w:id="5176" w:name="_Toc10200486"/>
    <w:bookmarkStart w:id="5177" w:name="_Toc10204624"/>
    <w:bookmarkStart w:id="5178" w:name="_Toc10208762"/>
    <w:bookmarkStart w:id="5179" w:name="_Toc10200487"/>
    <w:bookmarkStart w:id="5180" w:name="_Toc10204625"/>
    <w:bookmarkStart w:id="5181" w:name="_Toc10208763"/>
    <w:bookmarkStart w:id="5182" w:name="_Toc10200488"/>
    <w:bookmarkStart w:id="5183" w:name="_Toc10204626"/>
    <w:bookmarkStart w:id="5184" w:name="_Toc10208764"/>
    <w:bookmarkStart w:id="5185" w:name="_Toc10200489"/>
    <w:bookmarkStart w:id="5186" w:name="_Toc10204627"/>
    <w:bookmarkStart w:id="5187" w:name="_Toc10208765"/>
    <w:bookmarkStart w:id="5188" w:name="_Toc10200490"/>
    <w:bookmarkStart w:id="5189" w:name="_Toc10204628"/>
    <w:bookmarkStart w:id="5190" w:name="_Toc10208766"/>
    <w:bookmarkStart w:id="5191" w:name="_Toc10200491"/>
    <w:bookmarkStart w:id="5192" w:name="_Toc10204629"/>
    <w:bookmarkStart w:id="5193" w:name="_Toc10208767"/>
    <w:bookmarkStart w:id="5194" w:name="_Toc10200492"/>
    <w:bookmarkStart w:id="5195" w:name="_Toc10204630"/>
    <w:bookmarkStart w:id="5196" w:name="_Toc10208768"/>
    <w:bookmarkStart w:id="5197" w:name="_Toc10200493"/>
    <w:bookmarkStart w:id="5198" w:name="_Toc10204631"/>
    <w:bookmarkStart w:id="5199" w:name="_Toc10208769"/>
    <w:bookmarkStart w:id="5200" w:name="_Toc10200494"/>
    <w:bookmarkStart w:id="5201" w:name="_Toc10204632"/>
    <w:bookmarkStart w:id="5202" w:name="_Toc10208770"/>
    <w:bookmarkStart w:id="5203" w:name="_Toc10200495"/>
    <w:bookmarkStart w:id="5204" w:name="_Toc10204633"/>
    <w:bookmarkStart w:id="5205" w:name="_Toc10208771"/>
    <w:bookmarkStart w:id="5206" w:name="_Toc10200496"/>
    <w:bookmarkStart w:id="5207" w:name="_Toc10204634"/>
    <w:bookmarkStart w:id="5208" w:name="_Toc10208772"/>
    <w:bookmarkStart w:id="5209" w:name="_Toc10200497"/>
    <w:bookmarkStart w:id="5210" w:name="_Toc10204635"/>
    <w:bookmarkStart w:id="5211" w:name="_Toc10208773"/>
    <w:bookmarkStart w:id="5212" w:name="_Toc10200498"/>
    <w:bookmarkStart w:id="5213" w:name="_Toc10204636"/>
    <w:bookmarkStart w:id="5214" w:name="_Toc10208774"/>
    <w:bookmarkStart w:id="5215" w:name="_Toc10200499"/>
    <w:bookmarkStart w:id="5216" w:name="_Toc10204637"/>
    <w:bookmarkStart w:id="5217" w:name="_Toc10208775"/>
    <w:bookmarkStart w:id="5218" w:name="_Toc10200500"/>
    <w:bookmarkStart w:id="5219" w:name="_Toc10204638"/>
    <w:bookmarkStart w:id="5220" w:name="_Toc10208776"/>
    <w:bookmarkStart w:id="5221" w:name="_Toc10200501"/>
    <w:bookmarkStart w:id="5222" w:name="_Toc10204639"/>
    <w:bookmarkStart w:id="5223" w:name="_Toc10208777"/>
    <w:bookmarkStart w:id="5224" w:name="_Toc10200511"/>
    <w:bookmarkStart w:id="5225" w:name="_Toc10204649"/>
    <w:bookmarkStart w:id="5226" w:name="_Toc10208787"/>
    <w:bookmarkStart w:id="5227" w:name="_Toc10200512"/>
    <w:bookmarkStart w:id="5228" w:name="_Toc10204650"/>
    <w:bookmarkStart w:id="5229" w:name="_Toc10208788"/>
    <w:bookmarkStart w:id="5230" w:name="_Toc10200513"/>
    <w:bookmarkStart w:id="5231" w:name="_Toc10204651"/>
    <w:bookmarkStart w:id="5232" w:name="_Toc10208789"/>
    <w:bookmarkStart w:id="5233" w:name="_Toc10200514"/>
    <w:bookmarkStart w:id="5234" w:name="_Toc10204652"/>
    <w:bookmarkStart w:id="5235" w:name="_Toc10208790"/>
    <w:bookmarkStart w:id="5236" w:name="_Toc10200515"/>
    <w:bookmarkStart w:id="5237" w:name="_Toc10204653"/>
    <w:bookmarkStart w:id="5238" w:name="_Toc10208791"/>
    <w:bookmarkStart w:id="5239" w:name="_Toc10200516"/>
    <w:bookmarkStart w:id="5240" w:name="_Toc10204654"/>
    <w:bookmarkStart w:id="5241" w:name="_Toc10208792"/>
    <w:bookmarkStart w:id="5242" w:name="_Toc10200517"/>
    <w:bookmarkStart w:id="5243" w:name="_Toc10204655"/>
    <w:bookmarkStart w:id="5244" w:name="_Toc10208793"/>
    <w:bookmarkStart w:id="5245" w:name="_Toc10200518"/>
    <w:bookmarkStart w:id="5246" w:name="_Toc10204656"/>
    <w:bookmarkStart w:id="5247" w:name="_Toc10208794"/>
    <w:bookmarkStart w:id="5248" w:name="_Toc10200519"/>
    <w:bookmarkStart w:id="5249" w:name="_Toc10204657"/>
    <w:bookmarkStart w:id="5250" w:name="_Toc10208795"/>
    <w:bookmarkStart w:id="5251" w:name="_Toc10200520"/>
    <w:bookmarkStart w:id="5252" w:name="_Toc10204658"/>
    <w:bookmarkStart w:id="5253" w:name="_Toc10208796"/>
    <w:bookmarkStart w:id="5254" w:name="_Toc10200521"/>
    <w:bookmarkStart w:id="5255" w:name="_Toc10204659"/>
    <w:bookmarkStart w:id="5256" w:name="_Toc10208797"/>
    <w:bookmarkStart w:id="5257" w:name="_Toc10200522"/>
    <w:bookmarkStart w:id="5258" w:name="_Toc10204660"/>
    <w:bookmarkStart w:id="5259" w:name="_Toc10208798"/>
    <w:bookmarkStart w:id="5260" w:name="_Toc10200523"/>
    <w:bookmarkStart w:id="5261" w:name="_Toc10204661"/>
    <w:bookmarkStart w:id="5262" w:name="_Toc10208799"/>
    <w:bookmarkStart w:id="5263" w:name="_Toc10200524"/>
    <w:bookmarkStart w:id="5264" w:name="_Toc10204662"/>
    <w:bookmarkStart w:id="5265" w:name="_Toc10208800"/>
    <w:bookmarkStart w:id="5266" w:name="_Toc10200525"/>
    <w:bookmarkStart w:id="5267" w:name="_Toc10204663"/>
    <w:bookmarkStart w:id="5268" w:name="_Toc10208801"/>
    <w:bookmarkStart w:id="5269" w:name="_Toc10200526"/>
    <w:bookmarkStart w:id="5270" w:name="_Toc10204664"/>
    <w:bookmarkStart w:id="5271" w:name="_Toc10208802"/>
    <w:bookmarkStart w:id="5272" w:name="_Toc10200527"/>
    <w:bookmarkStart w:id="5273" w:name="_Toc10204665"/>
    <w:bookmarkStart w:id="5274" w:name="_Toc10208803"/>
    <w:bookmarkStart w:id="5275" w:name="_Toc10200528"/>
    <w:bookmarkStart w:id="5276" w:name="_Toc10204666"/>
    <w:bookmarkStart w:id="5277" w:name="_Toc10208804"/>
    <w:bookmarkStart w:id="5278" w:name="_Toc10200529"/>
    <w:bookmarkStart w:id="5279" w:name="_Toc10204667"/>
    <w:bookmarkStart w:id="5280" w:name="_Toc10208805"/>
    <w:bookmarkStart w:id="5281" w:name="_Toc10200530"/>
    <w:bookmarkStart w:id="5282" w:name="_Toc10204668"/>
    <w:bookmarkStart w:id="5283" w:name="_Toc10208806"/>
    <w:bookmarkStart w:id="5284" w:name="_Toc10200531"/>
    <w:bookmarkStart w:id="5285" w:name="_Toc10204669"/>
    <w:bookmarkStart w:id="5286" w:name="_Toc10208807"/>
    <w:bookmarkStart w:id="5287" w:name="_Toc10200532"/>
    <w:bookmarkStart w:id="5288" w:name="_Toc10204670"/>
    <w:bookmarkStart w:id="5289" w:name="_Toc10208808"/>
    <w:bookmarkStart w:id="5290" w:name="_Toc10200533"/>
    <w:bookmarkStart w:id="5291" w:name="_Toc10204671"/>
    <w:bookmarkStart w:id="5292" w:name="_Toc10208809"/>
    <w:bookmarkStart w:id="5293" w:name="_Toc10200534"/>
    <w:bookmarkStart w:id="5294" w:name="_Toc10204672"/>
    <w:bookmarkStart w:id="5295" w:name="_Toc10208810"/>
    <w:bookmarkStart w:id="5296" w:name="_Toc10200535"/>
    <w:bookmarkStart w:id="5297" w:name="_Toc10204673"/>
    <w:bookmarkStart w:id="5298" w:name="_Toc10208811"/>
    <w:bookmarkStart w:id="5299" w:name="_Toc10200536"/>
    <w:bookmarkStart w:id="5300" w:name="_Toc10204674"/>
    <w:bookmarkStart w:id="5301" w:name="_Toc10208812"/>
    <w:bookmarkStart w:id="5302" w:name="_Toc10200537"/>
    <w:bookmarkStart w:id="5303" w:name="_Toc10204675"/>
    <w:bookmarkStart w:id="5304" w:name="_Toc10208813"/>
    <w:bookmarkStart w:id="5305" w:name="_Toc10200538"/>
    <w:bookmarkStart w:id="5306" w:name="_Toc10204676"/>
    <w:bookmarkStart w:id="5307" w:name="_Toc10208814"/>
    <w:bookmarkStart w:id="5308" w:name="_Toc10200539"/>
    <w:bookmarkStart w:id="5309" w:name="_Toc10204677"/>
    <w:bookmarkStart w:id="5310" w:name="_Toc10208815"/>
    <w:bookmarkStart w:id="5311" w:name="_Toc10200540"/>
    <w:bookmarkStart w:id="5312" w:name="_Toc10204678"/>
    <w:bookmarkStart w:id="5313" w:name="_Toc10208816"/>
    <w:bookmarkStart w:id="5314" w:name="_Toc10200541"/>
    <w:bookmarkStart w:id="5315" w:name="_Toc10204679"/>
    <w:bookmarkStart w:id="5316" w:name="_Toc10208817"/>
    <w:bookmarkStart w:id="5317" w:name="_Toc10200548"/>
    <w:bookmarkStart w:id="5318" w:name="_Toc10204686"/>
    <w:bookmarkStart w:id="5319" w:name="_Toc10208824"/>
    <w:bookmarkStart w:id="5320" w:name="_Toc10200549"/>
    <w:bookmarkStart w:id="5321" w:name="_Toc10204687"/>
    <w:bookmarkStart w:id="5322" w:name="_Toc10208825"/>
    <w:bookmarkStart w:id="5323" w:name="_Toc10200550"/>
    <w:bookmarkStart w:id="5324" w:name="_Toc10204688"/>
    <w:bookmarkStart w:id="5325" w:name="_Toc10208826"/>
    <w:bookmarkStart w:id="5326" w:name="_Toc10200551"/>
    <w:bookmarkStart w:id="5327" w:name="_Toc10204689"/>
    <w:bookmarkStart w:id="5328" w:name="_Toc10208827"/>
    <w:bookmarkStart w:id="5329" w:name="_Toc10200552"/>
    <w:bookmarkStart w:id="5330" w:name="_Toc10204690"/>
    <w:bookmarkStart w:id="5331" w:name="_Toc10208828"/>
    <w:bookmarkStart w:id="5332" w:name="_Toc10200553"/>
    <w:bookmarkStart w:id="5333" w:name="_Toc10204691"/>
    <w:bookmarkStart w:id="5334" w:name="_Toc10208829"/>
    <w:bookmarkStart w:id="5335" w:name="_Toc10200554"/>
    <w:bookmarkStart w:id="5336" w:name="_Toc10204692"/>
    <w:bookmarkStart w:id="5337" w:name="_Toc10208830"/>
    <w:bookmarkStart w:id="5338" w:name="_Toc10200555"/>
    <w:bookmarkStart w:id="5339" w:name="_Toc10204693"/>
    <w:bookmarkStart w:id="5340" w:name="_Toc10208831"/>
    <w:bookmarkStart w:id="5341" w:name="_Toc10200556"/>
    <w:bookmarkStart w:id="5342" w:name="_Toc10204694"/>
    <w:bookmarkStart w:id="5343" w:name="_Toc10208832"/>
    <w:bookmarkStart w:id="5344" w:name="_Toc10200557"/>
    <w:bookmarkStart w:id="5345" w:name="_Toc10204695"/>
    <w:bookmarkStart w:id="5346" w:name="_Toc10208833"/>
    <w:bookmarkStart w:id="5347" w:name="_Toc10200558"/>
    <w:bookmarkStart w:id="5348" w:name="_Toc10204696"/>
    <w:bookmarkStart w:id="5349" w:name="_Toc10208834"/>
    <w:bookmarkStart w:id="5350" w:name="_Toc10200559"/>
    <w:bookmarkStart w:id="5351" w:name="_Toc10204697"/>
    <w:bookmarkStart w:id="5352" w:name="_Toc10208835"/>
    <w:bookmarkStart w:id="5353" w:name="_Toc10200560"/>
    <w:bookmarkStart w:id="5354" w:name="_Toc10204698"/>
    <w:bookmarkStart w:id="5355" w:name="_Toc10208836"/>
    <w:bookmarkStart w:id="5356" w:name="_Toc10200561"/>
    <w:bookmarkStart w:id="5357" w:name="_Toc10204699"/>
    <w:bookmarkStart w:id="5358" w:name="_Toc10208837"/>
    <w:bookmarkStart w:id="5359" w:name="_Toc10200562"/>
    <w:bookmarkStart w:id="5360" w:name="_Toc10204700"/>
    <w:bookmarkStart w:id="5361" w:name="_Toc10208838"/>
    <w:bookmarkStart w:id="5362" w:name="_Toc10200563"/>
    <w:bookmarkStart w:id="5363" w:name="_Toc10204701"/>
    <w:bookmarkStart w:id="5364" w:name="_Toc10208839"/>
    <w:bookmarkStart w:id="5365" w:name="_Toc10200564"/>
    <w:bookmarkStart w:id="5366" w:name="_Toc10204702"/>
    <w:bookmarkStart w:id="5367" w:name="_Toc10208840"/>
    <w:bookmarkStart w:id="5368" w:name="_Toc10200565"/>
    <w:bookmarkStart w:id="5369" w:name="_Toc10204703"/>
    <w:bookmarkStart w:id="5370" w:name="_Toc10208841"/>
    <w:bookmarkStart w:id="5371" w:name="_Toc10200566"/>
    <w:bookmarkStart w:id="5372" w:name="_Toc10204704"/>
    <w:bookmarkStart w:id="5373" w:name="_Toc10208842"/>
    <w:bookmarkStart w:id="5374" w:name="_Toc10200567"/>
    <w:bookmarkStart w:id="5375" w:name="_Toc10204705"/>
    <w:bookmarkStart w:id="5376" w:name="_Toc10208843"/>
    <w:bookmarkStart w:id="5377" w:name="_Toc10200568"/>
    <w:bookmarkStart w:id="5378" w:name="_Toc10204706"/>
    <w:bookmarkStart w:id="5379" w:name="_Toc10208844"/>
    <w:bookmarkStart w:id="5380" w:name="_Toc10200569"/>
    <w:bookmarkStart w:id="5381" w:name="_Toc10204707"/>
    <w:bookmarkStart w:id="5382" w:name="_Toc10208845"/>
    <w:bookmarkStart w:id="5383" w:name="_Toc10200570"/>
    <w:bookmarkStart w:id="5384" w:name="_Toc10204708"/>
    <w:bookmarkStart w:id="5385" w:name="_Toc10208846"/>
    <w:bookmarkStart w:id="5386" w:name="_Toc10200571"/>
    <w:bookmarkStart w:id="5387" w:name="_Toc10204709"/>
    <w:bookmarkStart w:id="5388" w:name="_Toc10208847"/>
    <w:bookmarkStart w:id="5389" w:name="_Toc10200572"/>
    <w:bookmarkStart w:id="5390" w:name="_Toc10204710"/>
    <w:bookmarkStart w:id="5391" w:name="_Toc10208848"/>
    <w:bookmarkStart w:id="5392" w:name="_Toc10200573"/>
    <w:bookmarkStart w:id="5393" w:name="_Toc10204711"/>
    <w:bookmarkStart w:id="5394" w:name="_Toc10208849"/>
    <w:bookmarkStart w:id="5395" w:name="_Toc10200574"/>
    <w:bookmarkStart w:id="5396" w:name="_Toc10204712"/>
    <w:bookmarkStart w:id="5397" w:name="_Toc10208850"/>
    <w:bookmarkStart w:id="5398" w:name="_Toc10200575"/>
    <w:bookmarkStart w:id="5399" w:name="_Toc10204713"/>
    <w:bookmarkStart w:id="5400" w:name="_Toc10208851"/>
    <w:bookmarkStart w:id="5401" w:name="_Toc10200576"/>
    <w:bookmarkStart w:id="5402" w:name="_Toc10204714"/>
    <w:bookmarkStart w:id="5403" w:name="_Toc10208852"/>
    <w:bookmarkStart w:id="5404" w:name="_Toc10200577"/>
    <w:bookmarkStart w:id="5405" w:name="_Toc10204715"/>
    <w:bookmarkStart w:id="5406" w:name="_Toc10208853"/>
    <w:bookmarkStart w:id="5407" w:name="_Toc10200578"/>
    <w:bookmarkStart w:id="5408" w:name="_Toc10204716"/>
    <w:bookmarkStart w:id="5409" w:name="_Toc10208854"/>
    <w:bookmarkStart w:id="5410" w:name="_Toc10200579"/>
    <w:bookmarkStart w:id="5411" w:name="_Toc10204717"/>
    <w:bookmarkStart w:id="5412" w:name="_Toc10208855"/>
    <w:bookmarkStart w:id="5413" w:name="_Toc10200580"/>
    <w:bookmarkStart w:id="5414" w:name="_Toc10204718"/>
    <w:bookmarkStart w:id="5415" w:name="_Toc10208856"/>
    <w:bookmarkStart w:id="5416" w:name="_Toc10200596"/>
    <w:bookmarkStart w:id="5417" w:name="_Toc10204734"/>
    <w:bookmarkStart w:id="5418" w:name="_Toc10208872"/>
    <w:bookmarkStart w:id="5419" w:name="_Toc10200597"/>
    <w:bookmarkStart w:id="5420" w:name="_Toc10204735"/>
    <w:bookmarkStart w:id="5421" w:name="_Toc10208873"/>
    <w:bookmarkStart w:id="5422" w:name="_Toc10200598"/>
    <w:bookmarkStart w:id="5423" w:name="_Toc10204736"/>
    <w:bookmarkStart w:id="5424" w:name="_Toc10208874"/>
    <w:bookmarkStart w:id="5425" w:name="_Toc10200599"/>
    <w:bookmarkStart w:id="5426" w:name="_Toc10204737"/>
    <w:bookmarkStart w:id="5427" w:name="_Toc10208875"/>
    <w:bookmarkStart w:id="5428" w:name="_Toc10200600"/>
    <w:bookmarkStart w:id="5429" w:name="_Toc10204738"/>
    <w:bookmarkStart w:id="5430" w:name="_Toc10208876"/>
    <w:bookmarkStart w:id="5431" w:name="_Toc10200601"/>
    <w:bookmarkStart w:id="5432" w:name="_Toc10204739"/>
    <w:bookmarkStart w:id="5433" w:name="_Toc10208877"/>
    <w:bookmarkStart w:id="5434" w:name="_Toc10200602"/>
    <w:bookmarkStart w:id="5435" w:name="_Toc10204740"/>
    <w:bookmarkStart w:id="5436" w:name="_Toc10208878"/>
    <w:bookmarkStart w:id="5437" w:name="_Toc10200603"/>
    <w:bookmarkStart w:id="5438" w:name="_Toc10204741"/>
    <w:bookmarkStart w:id="5439" w:name="_Toc10208879"/>
    <w:bookmarkStart w:id="5440" w:name="_Toc10200604"/>
    <w:bookmarkStart w:id="5441" w:name="_Toc10204742"/>
    <w:bookmarkStart w:id="5442" w:name="_Toc10208880"/>
    <w:bookmarkStart w:id="5443" w:name="_Toc10200605"/>
    <w:bookmarkStart w:id="5444" w:name="_Toc10204743"/>
    <w:bookmarkStart w:id="5445" w:name="_Toc10208881"/>
    <w:bookmarkStart w:id="5446" w:name="_Toc10200606"/>
    <w:bookmarkStart w:id="5447" w:name="_Toc10204744"/>
    <w:bookmarkStart w:id="5448" w:name="_Toc10208882"/>
    <w:bookmarkStart w:id="5449" w:name="_Toc10200607"/>
    <w:bookmarkStart w:id="5450" w:name="_Toc10204745"/>
    <w:bookmarkStart w:id="5451" w:name="_Toc10208883"/>
    <w:bookmarkStart w:id="5452" w:name="_Toc10200608"/>
    <w:bookmarkStart w:id="5453" w:name="_Toc10204746"/>
    <w:bookmarkStart w:id="5454" w:name="_Toc10208884"/>
    <w:bookmarkStart w:id="5455" w:name="_Toc10200609"/>
    <w:bookmarkStart w:id="5456" w:name="_Toc10204747"/>
    <w:bookmarkStart w:id="5457" w:name="_Toc10208885"/>
    <w:bookmarkStart w:id="5458" w:name="_Toc10200610"/>
    <w:bookmarkStart w:id="5459" w:name="_Toc10204748"/>
    <w:bookmarkStart w:id="5460" w:name="_Toc10208886"/>
    <w:bookmarkStart w:id="5461" w:name="_Toc10200611"/>
    <w:bookmarkStart w:id="5462" w:name="_Toc10204749"/>
    <w:bookmarkStart w:id="5463" w:name="_Toc10208887"/>
    <w:bookmarkStart w:id="5464" w:name="_Toc10200612"/>
    <w:bookmarkStart w:id="5465" w:name="_Toc10204750"/>
    <w:bookmarkStart w:id="5466" w:name="_Toc10208888"/>
    <w:bookmarkStart w:id="5467" w:name="_Toc10200613"/>
    <w:bookmarkStart w:id="5468" w:name="_Toc10204751"/>
    <w:bookmarkStart w:id="5469" w:name="_Toc10208889"/>
    <w:bookmarkStart w:id="5470" w:name="_Toc10200614"/>
    <w:bookmarkStart w:id="5471" w:name="_Toc10204752"/>
    <w:bookmarkStart w:id="5472" w:name="_Toc10208890"/>
    <w:bookmarkStart w:id="5473" w:name="_Toc10200615"/>
    <w:bookmarkStart w:id="5474" w:name="_Toc10204753"/>
    <w:bookmarkStart w:id="5475" w:name="_Toc10208891"/>
    <w:bookmarkStart w:id="5476" w:name="_Toc10200616"/>
    <w:bookmarkStart w:id="5477" w:name="_Toc10204754"/>
    <w:bookmarkStart w:id="5478" w:name="_Toc10208892"/>
    <w:bookmarkStart w:id="5479" w:name="_Toc10200617"/>
    <w:bookmarkStart w:id="5480" w:name="_Toc10204755"/>
    <w:bookmarkStart w:id="5481" w:name="_Toc10208893"/>
    <w:bookmarkStart w:id="5482" w:name="_Toc10200618"/>
    <w:bookmarkStart w:id="5483" w:name="_Toc10204756"/>
    <w:bookmarkStart w:id="5484" w:name="_Toc10208894"/>
    <w:bookmarkStart w:id="5485" w:name="_Toc10200619"/>
    <w:bookmarkStart w:id="5486" w:name="_Toc10204757"/>
    <w:bookmarkStart w:id="5487" w:name="_Toc10208895"/>
    <w:bookmarkStart w:id="5488" w:name="_Toc10200620"/>
    <w:bookmarkStart w:id="5489" w:name="_Toc10204758"/>
    <w:bookmarkStart w:id="5490" w:name="_Toc10208896"/>
    <w:bookmarkStart w:id="5491" w:name="_Toc10200621"/>
    <w:bookmarkStart w:id="5492" w:name="_Toc10204759"/>
    <w:bookmarkStart w:id="5493" w:name="_Toc10208897"/>
    <w:bookmarkStart w:id="5494" w:name="_Toc10200622"/>
    <w:bookmarkStart w:id="5495" w:name="_Toc10204760"/>
    <w:bookmarkStart w:id="5496" w:name="_Toc10208898"/>
    <w:bookmarkStart w:id="5497" w:name="_Toc10200623"/>
    <w:bookmarkStart w:id="5498" w:name="_Toc10204761"/>
    <w:bookmarkStart w:id="5499" w:name="_Toc10208899"/>
    <w:bookmarkStart w:id="5500" w:name="_Toc10200624"/>
    <w:bookmarkStart w:id="5501" w:name="_Toc10204762"/>
    <w:bookmarkStart w:id="5502" w:name="_Toc10208900"/>
    <w:bookmarkStart w:id="5503" w:name="_Toc10200625"/>
    <w:bookmarkStart w:id="5504" w:name="_Toc10204763"/>
    <w:bookmarkStart w:id="5505" w:name="_Toc10208901"/>
    <w:bookmarkStart w:id="5506" w:name="_Toc10200626"/>
    <w:bookmarkStart w:id="5507" w:name="_Toc10204764"/>
    <w:bookmarkStart w:id="5508" w:name="_Toc10208902"/>
    <w:bookmarkStart w:id="5509" w:name="_Toc10200627"/>
    <w:bookmarkStart w:id="5510" w:name="_Toc10204765"/>
    <w:bookmarkStart w:id="5511" w:name="_Toc10208903"/>
    <w:bookmarkStart w:id="5512" w:name="_Toc10200628"/>
    <w:bookmarkStart w:id="5513" w:name="_Toc10204766"/>
    <w:bookmarkStart w:id="5514" w:name="_Toc10208904"/>
    <w:bookmarkStart w:id="5515" w:name="_Toc10200629"/>
    <w:bookmarkStart w:id="5516" w:name="_Toc10204767"/>
    <w:bookmarkStart w:id="5517" w:name="_Toc10208905"/>
    <w:bookmarkStart w:id="5518" w:name="_Toc10200630"/>
    <w:bookmarkStart w:id="5519" w:name="_Toc10204768"/>
    <w:bookmarkStart w:id="5520" w:name="_Toc10208906"/>
    <w:bookmarkStart w:id="5521" w:name="_Toc10200631"/>
    <w:bookmarkStart w:id="5522" w:name="_Toc10204769"/>
    <w:bookmarkStart w:id="5523" w:name="_Toc10208907"/>
    <w:bookmarkStart w:id="5524" w:name="_Toc10200632"/>
    <w:bookmarkStart w:id="5525" w:name="_Toc10204770"/>
    <w:bookmarkStart w:id="5526" w:name="_Toc10208908"/>
    <w:bookmarkStart w:id="5527" w:name="_Toc10200633"/>
    <w:bookmarkStart w:id="5528" w:name="_Toc10204771"/>
    <w:bookmarkStart w:id="5529" w:name="_Toc10208909"/>
    <w:bookmarkStart w:id="5530" w:name="_Toc10200634"/>
    <w:bookmarkStart w:id="5531" w:name="_Toc10204772"/>
    <w:bookmarkStart w:id="5532" w:name="_Toc10208910"/>
    <w:bookmarkStart w:id="5533" w:name="_Toc10200641"/>
    <w:bookmarkStart w:id="5534" w:name="_Toc10204779"/>
    <w:bookmarkStart w:id="5535" w:name="_Toc10208917"/>
    <w:bookmarkStart w:id="5536" w:name="_Toc10200642"/>
    <w:bookmarkStart w:id="5537" w:name="_Toc10204780"/>
    <w:bookmarkStart w:id="5538" w:name="_Toc10208918"/>
    <w:bookmarkStart w:id="5539" w:name="_Toc10200643"/>
    <w:bookmarkStart w:id="5540" w:name="_Toc10204781"/>
    <w:bookmarkStart w:id="5541" w:name="_Toc10208919"/>
    <w:bookmarkStart w:id="5542" w:name="_Toc10200644"/>
    <w:bookmarkStart w:id="5543" w:name="_Toc10204782"/>
    <w:bookmarkStart w:id="5544" w:name="_Toc10208920"/>
    <w:bookmarkStart w:id="5545" w:name="_Toc10200645"/>
    <w:bookmarkStart w:id="5546" w:name="_Toc10204783"/>
    <w:bookmarkStart w:id="5547" w:name="_Toc10208921"/>
    <w:bookmarkStart w:id="5548" w:name="_Toc10200646"/>
    <w:bookmarkStart w:id="5549" w:name="_Toc10204784"/>
    <w:bookmarkStart w:id="5550" w:name="_Toc10208922"/>
    <w:bookmarkStart w:id="5551" w:name="_Toc10200647"/>
    <w:bookmarkStart w:id="5552" w:name="_Toc10204785"/>
    <w:bookmarkStart w:id="5553" w:name="_Toc10208923"/>
    <w:bookmarkStart w:id="5554" w:name="_Toc10200648"/>
    <w:bookmarkStart w:id="5555" w:name="_Toc10204786"/>
    <w:bookmarkStart w:id="5556" w:name="_Toc10208924"/>
    <w:bookmarkStart w:id="5557" w:name="_Toc10200649"/>
    <w:bookmarkStart w:id="5558" w:name="_Toc10204787"/>
    <w:bookmarkStart w:id="5559" w:name="_Toc10208925"/>
    <w:bookmarkStart w:id="5560" w:name="_Toc10200650"/>
    <w:bookmarkStart w:id="5561" w:name="_Toc10204788"/>
    <w:bookmarkStart w:id="5562" w:name="_Toc10208926"/>
    <w:bookmarkStart w:id="5563" w:name="_Toc10200651"/>
    <w:bookmarkStart w:id="5564" w:name="_Toc10204789"/>
    <w:bookmarkStart w:id="5565" w:name="_Toc10208927"/>
    <w:bookmarkStart w:id="5566" w:name="_Toc10200652"/>
    <w:bookmarkStart w:id="5567" w:name="_Toc10204790"/>
    <w:bookmarkStart w:id="5568" w:name="_Toc10208928"/>
    <w:bookmarkStart w:id="5569" w:name="_Toc10200653"/>
    <w:bookmarkStart w:id="5570" w:name="_Toc10204791"/>
    <w:bookmarkStart w:id="5571" w:name="_Toc10208929"/>
    <w:bookmarkStart w:id="5572" w:name="_Toc10200654"/>
    <w:bookmarkStart w:id="5573" w:name="_Toc10204792"/>
    <w:bookmarkStart w:id="5574" w:name="_Toc10208930"/>
    <w:bookmarkStart w:id="5575" w:name="_Toc10200655"/>
    <w:bookmarkStart w:id="5576" w:name="_Toc10204793"/>
    <w:bookmarkStart w:id="5577" w:name="_Toc10208931"/>
    <w:bookmarkStart w:id="5578" w:name="_Toc10200656"/>
    <w:bookmarkStart w:id="5579" w:name="_Toc10204794"/>
    <w:bookmarkStart w:id="5580" w:name="_Toc10208932"/>
    <w:bookmarkStart w:id="5581" w:name="_Toc10200657"/>
    <w:bookmarkStart w:id="5582" w:name="_Toc10204795"/>
    <w:bookmarkStart w:id="5583" w:name="_Toc10208933"/>
    <w:bookmarkStart w:id="5584" w:name="_Toc10200658"/>
    <w:bookmarkStart w:id="5585" w:name="_Toc10204796"/>
    <w:bookmarkStart w:id="5586" w:name="_Toc10208934"/>
    <w:bookmarkStart w:id="5587" w:name="_Toc10200659"/>
    <w:bookmarkStart w:id="5588" w:name="_Toc10204797"/>
    <w:bookmarkStart w:id="5589" w:name="_Toc10208935"/>
    <w:bookmarkStart w:id="5590" w:name="_Toc10200660"/>
    <w:bookmarkStart w:id="5591" w:name="_Toc10204798"/>
    <w:bookmarkStart w:id="5592" w:name="_Toc10208936"/>
    <w:bookmarkStart w:id="5593" w:name="_Toc10200661"/>
    <w:bookmarkStart w:id="5594" w:name="_Toc10204799"/>
    <w:bookmarkStart w:id="5595" w:name="_Toc10208937"/>
    <w:bookmarkStart w:id="5596" w:name="_Toc10200662"/>
    <w:bookmarkStart w:id="5597" w:name="_Toc10204800"/>
    <w:bookmarkStart w:id="5598" w:name="_Toc10208938"/>
    <w:bookmarkStart w:id="5599" w:name="_Toc10200663"/>
    <w:bookmarkStart w:id="5600" w:name="_Toc10204801"/>
    <w:bookmarkStart w:id="5601" w:name="_Toc10208939"/>
    <w:bookmarkStart w:id="5602" w:name="_Toc10200664"/>
    <w:bookmarkStart w:id="5603" w:name="_Toc10204802"/>
    <w:bookmarkStart w:id="5604" w:name="_Toc10208940"/>
    <w:bookmarkStart w:id="5605" w:name="_Toc10200665"/>
    <w:bookmarkStart w:id="5606" w:name="_Toc10204803"/>
    <w:bookmarkStart w:id="5607" w:name="_Toc10208941"/>
    <w:bookmarkStart w:id="5608" w:name="_Toc10200666"/>
    <w:bookmarkStart w:id="5609" w:name="_Toc10204804"/>
    <w:bookmarkStart w:id="5610" w:name="_Toc10208942"/>
    <w:bookmarkStart w:id="5611" w:name="_Toc10200667"/>
    <w:bookmarkStart w:id="5612" w:name="_Toc10204805"/>
    <w:bookmarkStart w:id="5613" w:name="_Toc10208943"/>
    <w:bookmarkStart w:id="5614" w:name="_Toc10200668"/>
    <w:bookmarkStart w:id="5615" w:name="_Toc10204806"/>
    <w:bookmarkStart w:id="5616" w:name="_Toc10208944"/>
    <w:bookmarkStart w:id="5617" w:name="_Toc10200669"/>
    <w:bookmarkStart w:id="5618" w:name="_Toc10204807"/>
    <w:bookmarkStart w:id="5619" w:name="_Toc10208945"/>
    <w:bookmarkStart w:id="5620" w:name="_Toc10200670"/>
    <w:bookmarkStart w:id="5621" w:name="_Toc10204808"/>
    <w:bookmarkStart w:id="5622" w:name="_Toc10208946"/>
    <w:bookmarkStart w:id="5623" w:name="_Toc10200671"/>
    <w:bookmarkStart w:id="5624" w:name="_Toc10204809"/>
    <w:bookmarkStart w:id="5625" w:name="_Toc10208947"/>
    <w:bookmarkStart w:id="5626" w:name="_Toc10200672"/>
    <w:bookmarkStart w:id="5627" w:name="_Toc10204810"/>
    <w:bookmarkStart w:id="5628" w:name="_Toc10208948"/>
    <w:bookmarkStart w:id="5629" w:name="_Toc10200685"/>
    <w:bookmarkStart w:id="5630" w:name="_Toc10204823"/>
    <w:bookmarkStart w:id="5631" w:name="_Toc10208961"/>
    <w:bookmarkStart w:id="5632" w:name="_Toc10200686"/>
    <w:bookmarkStart w:id="5633" w:name="_Toc10204824"/>
    <w:bookmarkStart w:id="5634" w:name="_Toc10208962"/>
    <w:bookmarkStart w:id="5635" w:name="_Toc10200687"/>
    <w:bookmarkStart w:id="5636" w:name="_Toc10204825"/>
    <w:bookmarkStart w:id="5637" w:name="_Toc10208963"/>
    <w:bookmarkStart w:id="5638" w:name="_Toc10200688"/>
    <w:bookmarkStart w:id="5639" w:name="_Toc10204826"/>
    <w:bookmarkStart w:id="5640" w:name="_Toc10208964"/>
    <w:bookmarkStart w:id="5641" w:name="_Toc10200689"/>
    <w:bookmarkStart w:id="5642" w:name="_Toc10204827"/>
    <w:bookmarkStart w:id="5643" w:name="_Toc10208965"/>
    <w:bookmarkStart w:id="5644" w:name="_Toc10200690"/>
    <w:bookmarkStart w:id="5645" w:name="_Toc10204828"/>
    <w:bookmarkStart w:id="5646" w:name="_Toc10208966"/>
    <w:bookmarkStart w:id="5647" w:name="_Toc10200691"/>
    <w:bookmarkStart w:id="5648" w:name="_Toc10204829"/>
    <w:bookmarkStart w:id="5649" w:name="_Toc10208967"/>
    <w:bookmarkStart w:id="5650" w:name="_Toc10200692"/>
    <w:bookmarkStart w:id="5651" w:name="_Toc10204830"/>
    <w:bookmarkStart w:id="5652" w:name="_Toc10208968"/>
    <w:bookmarkStart w:id="5653" w:name="_Toc10200693"/>
    <w:bookmarkStart w:id="5654" w:name="_Toc10204831"/>
    <w:bookmarkStart w:id="5655" w:name="_Toc10208969"/>
    <w:bookmarkStart w:id="5656" w:name="_Toc10200694"/>
    <w:bookmarkStart w:id="5657" w:name="_Toc10204832"/>
    <w:bookmarkStart w:id="5658" w:name="_Toc10208970"/>
    <w:bookmarkStart w:id="5659" w:name="_Toc10200695"/>
    <w:bookmarkStart w:id="5660" w:name="_Toc10204833"/>
    <w:bookmarkStart w:id="5661" w:name="_Toc10208971"/>
    <w:bookmarkStart w:id="5662" w:name="_Toc10200696"/>
    <w:bookmarkStart w:id="5663" w:name="_Toc10204834"/>
    <w:bookmarkStart w:id="5664" w:name="_Toc10208972"/>
    <w:bookmarkStart w:id="5665" w:name="_Toc10200697"/>
    <w:bookmarkStart w:id="5666" w:name="_Toc10204835"/>
    <w:bookmarkStart w:id="5667" w:name="_Toc10208973"/>
    <w:bookmarkStart w:id="5668" w:name="_Toc10200698"/>
    <w:bookmarkStart w:id="5669" w:name="_Toc10204836"/>
    <w:bookmarkStart w:id="5670" w:name="_Toc10208974"/>
    <w:bookmarkStart w:id="5671" w:name="_Toc10200699"/>
    <w:bookmarkStart w:id="5672" w:name="_Toc10204837"/>
    <w:bookmarkStart w:id="5673" w:name="_Toc10208975"/>
    <w:bookmarkStart w:id="5674" w:name="_Toc10200700"/>
    <w:bookmarkStart w:id="5675" w:name="_Toc10204838"/>
    <w:bookmarkStart w:id="5676" w:name="_Toc10208976"/>
    <w:bookmarkStart w:id="5677" w:name="_Toc10200701"/>
    <w:bookmarkStart w:id="5678" w:name="_Toc10204839"/>
    <w:bookmarkStart w:id="5679" w:name="_Toc10208977"/>
    <w:bookmarkStart w:id="5680" w:name="_Toc10200702"/>
    <w:bookmarkStart w:id="5681" w:name="_Toc10204840"/>
    <w:bookmarkStart w:id="5682" w:name="_Toc10208978"/>
    <w:bookmarkStart w:id="5683" w:name="_Toc10200703"/>
    <w:bookmarkStart w:id="5684" w:name="_Toc10204841"/>
    <w:bookmarkStart w:id="5685" w:name="_Toc10208979"/>
    <w:bookmarkStart w:id="5686" w:name="_Toc10200704"/>
    <w:bookmarkStart w:id="5687" w:name="_Toc10204842"/>
    <w:bookmarkStart w:id="5688" w:name="_Toc10208980"/>
    <w:bookmarkStart w:id="5689" w:name="_Toc10200705"/>
    <w:bookmarkStart w:id="5690" w:name="_Toc10204843"/>
    <w:bookmarkStart w:id="5691" w:name="_Toc10208981"/>
    <w:bookmarkStart w:id="5692" w:name="_Toc10200706"/>
    <w:bookmarkStart w:id="5693" w:name="_Toc10204844"/>
    <w:bookmarkStart w:id="5694" w:name="_Toc10208982"/>
    <w:bookmarkStart w:id="5695" w:name="_Toc10200707"/>
    <w:bookmarkStart w:id="5696" w:name="_Toc10204845"/>
    <w:bookmarkStart w:id="5697" w:name="_Toc10208983"/>
    <w:bookmarkStart w:id="5698" w:name="_Toc10200708"/>
    <w:bookmarkStart w:id="5699" w:name="_Toc10204846"/>
    <w:bookmarkStart w:id="5700" w:name="_Toc10208984"/>
    <w:bookmarkStart w:id="5701" w:name="_Toc10200709"/>
    <w:bookmarkStart w:id="5702" w:name="_Toc10204847"/>
    <w:bookmarkStart w:id="5703" w:name="_Toc10208985"/>
    <w:bookmarkStart w:id="5704" w:name="_Toc10200710"/>
    <w:bookmarkStart w:id="5705" w:name="_Toc10204848"/>
    <w:bookmarkStart w:id="5706" w:name="_Toc10208986"/>
    <w:bookmarkStart w:id="5707" w:name="_Toc10200711"/>
    <w:bookmarkStart w:id="5708" w:name="_Toc10204849"/>
    <w:bookmarkStart w:id="5709" w:name="_Toc10208987"/>
    <w:bookmarkStart w:id="5710" w:name="_Toc10200712"/>
    <w:bookmarkStart w:id="5711" w:name="_Toc10204850"/>
    <w:bookmarkStart w:id="5712" w:name="_Toc10208988"/>
    <w:bookmarkStart w:id="5713" w:name="_Toc10200713"/>
    <w:bookmarkStart w:id="5714" w:name="_Toc10204851"/>
    <w:bookmarkStart w:id="5715" w:name="_Toc10208989"/>
    <w:bookmarkStart w:id="5716" w:name="_Toc10200714"/>
    <w:bookmarkStart w:id="5717" w:name="_Toc10204852"/>
    <w:bookmarkStart w:id="5718" w:name="_Toc10208990"/>
    <w:bookmarkStart w:id="5719" w:name="_Toc10200715"/>
    <w:bookmarkStart w:id="5720" w:name="_Toc10204853"/>
    <w:bookmarkStart w:id="5721" w:name="_Toc10208991"/>
    <w:bookmarkStart w:id="5722" w:name="_Toc10200716"/>
    <w:bookmarkStart w:id="5723" w:name="_Toc10204854"/>
    <w:bookmarkStart w:id="5724" w:name="_Toc10208992"/>
    <w:bookmarkStart w:id="5725" w:name="_Toc10200717"/>
    <w:bookmarkStart w:id="5726" w:name="_Toc10204855"/>
    <w:bookmarkStart w:id="5727" w:name="_Toc10208993"/>
    <w:bookmarkStart w:id="5728" w:name="_Toc10200718"/>
    <w:bookmarkStart w:id="5729" w:name="_Toc10204856"/>
    <w:bookmarkStart w:id="5730" w:name="_Toc10208994"/>
    <w:bookmarkStart w:id="5731" w:name="_Toc10200719"/>
    <w:bookmarkStart w:id="5732" w:name="_Toc10204857"/>
    <w:bookmarkStart w:id="5733" w:name="_Toc10208995"/>
    <w:bookmarkStart w:id="5734" w:name="_Toc10200720"/>
    <w:bookmarkStart w:id="5735" w:name="_Toc10204858"/>
    <w:bookmarkStart w:id="5736" w:name="_Toc10208996"/>
    <w:bookmarkStart w:id="5737" w:name="_Toc10200721"/>
    <w:bookmarkStart w:id="5738" w:name="_Toc10204859"/>
    <w:bookmarkStart w:id="5739" w:name="_Toc10208997"/>
    <w:bookmarkStart w:id="5740" w:name="_Toc10200722"/>
    <w:bookmarkStart w:id="5741" w:name="_Toc10204860"/>
    <w:bookmarkStart w:id="5742" w:name="_Toc10208998"/>
    <w:bookmarkStart w:id="5743" w:name="_Toc10200723"/>
    <w:bookmarkStart w:id="5744" w:name="_Toc10204861"/>
    <w:bookmarkStart w:id="5745" w:name="_Toc10208999"/>
    <w:bookmarkStart w:id="5746" w:name="_Toc10200724"/>
    <w:bookmarkStart w:id="5747" w:name="_Toc10204862"/>
    <w:bookmarkStart w:id="5748" w:name="_Toc10209000"/>
    <w:bookmarkStart w:id="5749" w:name="_Toc10200725"/>
    <w:bookmarkStart w:id="5750" w:name="_Toc10204863"/>
    <w:bookmarkStart w:id="5751" w:name="_Toc10209001"/>
    <w:bookmarkStart w:id="5752" w:name="_Toc10200726"/>
    <w:bookmarkStart w:id="5753" w:name="_Toc10204864"/>
    <w:bookmarkStart w:id="5754" w:name="_Toc10209002"/>
    <w:bookmarkStart w:id="5755" w:name="_Toc10200727"/>
    <w:bookmarkStart w:id="5756" w:name="_Toc10204865"/>
    <w:bookmarkStart w:id="5757" w:name="_Toc10209003"/>
    <w:bookmarkStart w:id="5758" w:name="_Toc10200728"/>
    <w:bookmarkStart w:id="5759" w:name="_Toc10204866"/>
    <w:bookmarkStart w:id="5760" w:name="_Toc10209004"/>
    <w:bookmarkStart w:id="5761" w:name="_Toc10200729"/>
    <w:bookmarkStart w:id="5762" w:name="_Toc10204867"/>
    <w:bookmarkStart w:id="5763" w:name="_Toc10209005"/>
    <w:bookmarkStart w:id="5764" w:name="_Toc10200730"/>
    <w:bookmarkStart w:id="5765" w:name="_Toc10204868"/>
    <w:bookmarkStart w:id="5766" w:name="_Toc10209006"/>
    <w:bookmarkStart w:id="5767" w:name="_Toc10200731"/>
    <w:bookmarkStart w:id="5768" w:name="_Toc10204869"/>
    <w:bookmarkStart w:id="5769" w:name="_Toc10209007"/>
    <w:bookmarkStart w:id="5770" w:name="_Toc10200732"/>
    <w:bookmarkStart w:id="5771" w:name="_Toc10204870"/>
    <w:bookmarkStart w:id="5772" w:name="_Toc10209008"/>
    <w:bookmarkStart w:id="5773" w:name="_Toc10200745"/>
    <w:bookmarkStart w:id="5774" w:name="_Toc10204883"/>
    <w:bookmarkStart w:id="5775" w:name="_Toc10209021"/>
    <w:bookmarkStart w:id="5776" w:name="_Toc10200746"/>
    <w:bookmarkStart w:id="5777" w:name="_Toc10204884"/>
    <w:bookmarkStart w:id="5778" w:name="_Toc10209022"/>
    <w:bookmarkStart w:id="5779" w:name="_Toc10200747"/>
    <w:bookmarkStart w:id="5780" w:name="_Toc10204885"/>
    <w:bookmarkStart w:id="5781" w:name="_Toc10209023"/>
    <w:bookmarkStart w:id="5782" w:name="_Toc10200748"/>
    <w:bookmarkStart w:id="5783" w:name="_Toc10204886"/>
    <w:bookmarkStart w:id="5784" w:name="_Toc10209024"/>
    <w:bookmarkStart w:id="5785" w:name="_Toc10200749"/>
    <w:bookmarkStart w:id="5786" w:name="_Toc10204887"/>
    <w:bookmarkStart w:id="5787" w:name="_Toc10209025"/>
    <w:bookmarkStart w:id="5788" w:name="_Toc10200750"/>
    <w:bookmarkStart w:id="5789" w:name="_Toc10204888"/>
    <w:bookmarkStart w:id="5790" w:name="_Toc10209026"/>
    <w:bookmarkStart w:id="5791" w:name="_Toc10200751"/>
    <w:bookmarkStart w:id="5792" w:name="_Toc10204889"/>
    <w:bookmarkStart w:id="5793" w:name="_Toc10209027"/>
    <w:bookmarkStart w:id="5794" w:name="_Toc10200752"/>
    <w:bookmarkStart w:id="5795" w:name="_Toc10204890"/>
    <w:bookmarkStart w:id="5796" w:name="_Toc10209028"/>
    <w:bookmarkStart w:id="5797" w:name="_Toc10200753"/>
    <w:bookmarkStart w:id="5798" w:name="_Toc10204891"/>
    <w:bookmarkStart w:id="5799" w:name="_Toc10209029"/>
    <w:bookmarkStart w:id="5800" w:name="_Toc10200754"/>
    <w:bookmarkStart w:id="5801" w:name="_Toc10204892"/>
    <w:bookmarkStart w:id="5802" w:name="_Toc10209030"/>
    <w:bookmarkStart w:id="5803" w:name="_Toc10200755"/>
    <w:bookmarkStart w:id="5804" w:name="_Toc10204893"/>
    <w:bookmarkStart w:id="5805" w:name="_Toc10209031"/>
    <w:bookmarkStart w:id="5806" w:name="_Toc10200756"/>
    <w:bookmarkStart w:id="5807" w:name="_Toc10204894"/>
    <w:bookmarkStart w:id="5808" w:name="_Toc10209032"/>
    <w:bookmarkStart w:id="5809" w:name="_Toc10200757"/>
    <w:bookmarkStart w:id="5810" w:name="_Toc10204895"/>
    <w:bookmarkStart w:id="5811" w:name="_Toc10209033"/>
    <w:bookmarkStart w:id="5812" w:name="_Toc10200758"/>
    <w:bookmarkStart w:id="5813" w:name="_Toc10204896"/>
    <w:bookmarkStart w:id="5814" w:name="_Toc10209034"/>
    <w:bookmarkStart w:id="5815" w:name="_Toc10200759"/>
    <w:bookmarkStart w:id="5816" w:name="_Toc10204897"/>
    <w:bookmarkStart w:id="5817" w:name="_Toc10209035"/>
    <w:bookmarkStart w:id="5818" w:name="_Toc10200760"/>
    <w:bookmarkStart w:id="5819" w:name="_Toc10204898"/>
    <w:bookmarkStart w:id="5820" w:name="_Toc10209036"/>
    <w:bookmarkStart w:id="5821" w:name="_Toc10200761"/>
    <w:bookmarkStart w:id="5822" w:name="_Toc10204899"/>
    <w:bookmarkStart w:id="5823" w:name="_Toc10209037"/>
    <w:bookmarkStart w:id="5824" w:name="_Toc10200762"/>
    <w:bookmarkStart w:id="5825" w:name="_Toc10204900"/>
    <w:bookmarkStart w:id="5826" w:name="_Toc10209038"/>
    <w:bookmarkStart w:id="5827" w:name="_Toc10200763"/>
    <w:bookmarkStart w:id="5828" w:name="_Toc10204901"/>
    <w:bookmarkStart w:id="5829" w:name="_Toc10209039"/>
    <w:bookmarkStart w:id="5830" w:name="_Toc10200764"/>
    <w:bookmarkStart w:id="5831" w:name="_Toc10204902"/>
    <w:bookmarkStart w:id="5832" w:name="_Toc10209040"/>
    <w:bookmarkStart w:id="5833" w:name="_Toc10200765"/>
    <w:bookmarkStart w:id="5834" w:name="_Toc10204903"/>
    <w:bookmarkStart w:id="5835" w:name="_Toc10209041"/>
    <w:bookmarkStart w:id="5836" w:name="_Toc10200766"/>
    <w:bookmarkStart w:id="5837" w:name="_Toc10204904"/>
    <w:bookmarkStart w:id="5838" w:name="_Toc10209042"/>
    <w:bookmarkStart w:id="5839" w:name="_Toc10200767"/>
    <w:bookmarkStart w:id="5840" w:name="_Toc10204905"/>
    <w:bookmarkStart w:id="5841" w:name="_Toc10209043"/>
    <w:bookmarkStart w:id="5842" w:name="_Toc10200768"/>
    <w:bookmarkStart w:id="5843" w:name="_Toc10204906"/>
    <w:bookmarkStart w:id="5844" w:name="_Toc10209044"/>
    <w:bookmarkStart w:id="5845" w:name="_Toc10200769"/>
    <w:bookmarkStart w:id="5846" w:name="_Toc10204907"/>
    <w:bookmarkStart w:id="5847" w:name="_Toc10209045"/>
    <w:bookmarkStart w:id="5848" w:name="_Toc10200770"/>
    <w:bookmarkStart w:id="5849" w:name="_Toc10204908"/>
    <w:bookmarkStart w:id="5850" w:name="_Toc10209046"/>
    <w:bookmarkStart w:id="5851" w:name="_Toc10200771"/>
    <w:bookmarkStart w:id="5852" w:name="_Toc10204909"/>
    <w:bookmarkStart w:id="5853" w:name="_Toc10209047"/>
    <w:bookmarkStart w:id="5854" w:name="_Toc10200772"/>
    <w:bookmarkStart w:id="5855" w:name="_Toc10204910"/>
    <w:bookmarkStart w:id="5856" w:name="_Toc10209048"/>
    <w:bookmarkStart w:id="5857" w:name="_Toc10200773"/>
    <w:bookmarkStart w:id="5858" w:name="_Toc10204911"/>
    <w:bookmarkStart w:id="5859" w:name="_Toc10209049"/>
    <w:bookmarkStart w:id="5860" w:name="_Toc10200774"/>
    <w:bookmarkStart w:id="5861" w:name="_Toc10204912"/>
    <w:bookmarkStart w:id="5862" w:name="_Toc10209050"/>
    <w:bookmarkStart w:id="5863" w:name="_Toc10200775"/>
    <w:bookmarkStart w:id="5864" w:name="_Toc10204913"/>
    <w:bookmarkStart w:id="5865" w:name="_Toc10209051"/>
    <w:bookmarkStart w:id="5866" w:name="_Toc10200776"/>
    <w:bookmarkStart w:id="5867" w:name="_Toc10204914"/>
    <w:bookmarkStart w:id="5868" w:name="_Toc10209052"/>
    <w:bookmarkStart w:id="5869" w:name="_Toc10200777"/>
    <w:bookmarkStart w:id="5870" w:name="_Toc10204915"/>
    <w:bookmarkStart w:id="5871" w:name="_Toc10209053"/>
    <w:bookmarkStart w:id="5872" w:name="_Toc10200778"/>
    <w:bookmarkStart w:id="5873" w:name="_Toc10204916"/>
    <w:bookmarkStart w:id="5874" w:name="_Toc10209054"/>
    <w:bookmarkStart w:id="5875" w:name="_Toc10200779"/>
    <w:bookmarkStart w:id="5876" w:name="_Toc10204917"/>
    <w:bookmarkStart w:id="5877" w:name="_Toc10209055"/>
    <w:bookmarkStart w:id="5878" w:name="_Toc10200780"/>
    <w:bookmarkStart w:id="5879" w:name="_Toc10204918"/>
    <w:bookmarkStart w:id="5880" w:name="_Toc10209056"/>
    <w:bookmarkStart w:id="5881" w:name="_Toc10200781"/>
    <w:bookmarkStart w:id="5882" w:name="_Toc10204919"/>
    <w:bookmarkStart w:id="5883" w:name="_Toc10209057"/>
    <w:bookmarkStart w:id="5884" w:name="_Toc10200782"/>
    <w:bookmarkStart w:id="5885" w:name="_Toc10204920"/>
    <w:bookmarkStart w:id="5886" w:name="_Toc10209058"/>
    <w:bookmarkStart w:id="5887" w:name="_Toc10200783"/>
    <w:bookmarkStart w:id="5888" w:name="_Toc10204921"/>
    <w:bookmarkStart w:id="5889" w:name="_Toc10209059"/>
    <w:bookmarkStart w:id="5890" w:name="_Toc10200784"/>
    <w:bookmarkStart w:id="5891" w:name="_Toc10204922"/>
    <w:bookmarkStart w:id="5892" w:name="_Toc10209060"/>
    <w:bookmarkStart w:id="5893" w:name="_Toc10200797"/>
    <w:bookmarkStart w:id="5894" w:name="_Toc10204935"/>
    <w:bookmarkStart w:id="5895" w:name="_Toc10209073"/>
    <w:bookmarkStart w:id="5896" w:name="_Toc10200798"/>
    <w:bookmarkStart w:id="5897" w:name="_Toc10204936"/>
    <w:bookmarkStart w:id="5898" w:name="_Toc10209074"/>
    <w:bookmarkStart w:id="5899" w:name="_Toc10200799"/>
    <w:bookmarkStart w:id="5900" w:name="_Toc10204937"/>
    <w:bookmarkStart w:id="5901" w:name="_Toc10209075"/>
    <w:bookmarkStart w:id="5902" w:name="_Toc10200800"/>
    <w:bookmarkStart w:id="5903" w:name="_Toc10204938"/>
    <w:bookmarkStart w:id="5904" w:name="_Toc10209076"/>
    <w:bookmarkStart w:id="5905" w:name="_Toc10200801"/>
    <w:bookmarkStart w:id="5906" w:name="_Toc10204939"/>
    <w:bookmarkStart w:id="5907" w:name="_Toc10209077"/>
    <w:bookmarkStart w:id="5908" w:name="_Toc10200802"/>
    <w:bookmarkStart w:id="5909" w:name="_Toc10204940"/>
    <w:bookmarkStart w:id="5910" w:name="_Toc10209078"/>
    <w:bookmarkStart w:id="5911" w:name="_Toc10200803"/>
    <w:bookmarkStart w:id="5912" w:name="_Toc10204941"/>
    <w:bookmarkStart w:id="5913" w:name="_Toc10209079"/>
    <w:bookmarkStart w:id="5914" w:name="_Toc10200804"/>
    <w:bookmarkStart w:id="5915" w:name="_Toc10204942"/>
    <w:bookmarkStart w:id="5916" w:name="_Toc10209080"/>
    <w:bookmarkStart w:id="5917" w:name="_Toc10200805"/>
    <w:bookmarkStart w:id="5918" w:name="_Toc10204943"/>
    <w:bookmarkStart w:id="5919" w:name="_Toc10209081"/>
    <w:bookmarkStart w:id="5920" w:name="_Toc10200806"/>
    <w:bookmarkStart w:id="5921" w:name="_Toc10204944"/>
    <w:bookmarkStart w:id="5922" w:name="_Toc10209082"/>
    <w:bookmarkStart w:id="5923" w:name="_Toc10200807"/>
    <w:bookmarkStart w:id="5924" w:name="_Toc10204945"/>
    <w:bookmarkStart w:id="5925" w:name="_Toc10209083"/>
    <w:bookmarkStart w:id="5926" w:name="_Toc10200808"/>
    <w:bookmarkStart w:id="5927" w:name="_Toc10204946"/>
    <w:bookmarkStart w:id="5928" w:name="_Toc10209084"/>
    <w:bookmarkStart w:id="5929" w:name="_Toc10200809"/>
    <w:bookmarkStart w:id="5930" w:name="_Toc10204947"/>
    <w:bookmarkStart w:id="5931" w:name="_Toc10209085"/>
    <w:bookmarkStart w:id="5932" w:name="_Toc10200810"/>
    <w:bookmarkStart w:id="5933" w:name="_Toc10204948"/>
    <w:bookmarkStart w:id="5934" w:name="_Toc10209086"/>
    <w:bookmarkStart w:id="5935" w:name="_Toc10200811"/>
    <w:bookmarkStart w:id="5936" w:name="_Toc10204949"/>
    <w:bookmarkStart w:id="5937" w:name="_Toc10209087"/>
    <w:bookmarkStart w:id="5938" w:name="_Toc10200812"/>
    <w:bookmarkStart w:id="5939" w:name="_Toc10204950"/>
    <w:bookmarkStart w:id="5940" w:name="_Toc10209088"/>
    <w:bookmarkStart w:id="5941" w:name="_Toc10200813"/>
    <w:bookmarkStart w:id="5942" w:name="_Toc10204951"/>
    <w:bookmarkStart w:id="5943" w:name="_Toc10209089"/>
    <w:bookmarkStart w:id="5944" w:name="_Toc10200814"/>
    <w:bookmarkStart w:id="5945" w:name="_Toc10204952"/>
    <w:bookmarkStart w:id="5946" w:name="_Toc10209090"/>
    <w:bookmarkStart w:id="5947" w:name="_Toc10200815"/>
    <w:bookmarkStart w:id="5948" w:name="_Toc10204953"/>
    <w:bookmarkStart w:id="5949" w:name="_Toc10209091"/>
    <w:bookmarkStart w:id="5950" w:name="_Toc10200816"/>
    <w:bookmarkStart w:id="5951" w:name="_Toc10204954"/>
    <w:bookmarkStart w:id="5952" w:name="_Toc10209092"/>
    <w:bookmarkStart w:id="5953" w:name="_Toc10200817"/>
    <w:bookmarkStart w:id="5954" w:name="_Toc10204955"/>
    <w:bookmarkStart w:id="5955" w:name="_Toc10209093"/>
    <w:bookmarkStart w:id="5956" w:name="_Toc10200818"/>
    <w:bookmarkStart w:id="5957" w:name="_Toc10204956"/>
    <w:bookmarkStart w:id="5958" w:name="_Toc10209094"/>
    <w:bookmarkStart w:id="5959" w:name="_Toc10200819"/>
    <w:bookmarkStart w:id="5960" w:name="_Toc10204957"/>
    <w:bookmarkStart w:id="5961" w:name="_Toc10209095"/>
    <w:bookmarkStart w:id="5962" w:name="_Toc10200820"/>
    <w:bookmarkStart w:id="5963" w:name="_Toc10204958"/>
    <w:bookmarkStart w:id="5964" w:name="_Toc10209096"/>
    <w:bookmarkStart w:id="5965" w:name="_Toc10200821"/>
    <w:bookmarkStart w:id="5966" w:name="_Toc10204959"/>
    <w:bookmarkStart w:id="5967" w:name="_Toc10209097"/>
    <w:bookmarkStart w:id="5968" w:name="_Toc10200822"/>
    <w:bookmarkStart w:id="5969" w:name="_Toc10204960"/>
    <w:bookmarkStart w:id="5970" w:name="_Toc10209098"/>
    <w:bookmarkStart w:id="5971" w:name="_Toc10200823"/>
    <w:bookmarkStart w:id="5972" w:name="_Toc10204961"/>
    <w:bookmarkStart w:id="5973" w:name="_Toc10209099"/>
    <w:bookmarkStart w:id="5974" w:name="_Toc10200824"/>
    <w:bookmarkStart w:id="5975" w:name="_Toc10204962"/>
    <w:bookmarkStart w:id="5976" w:name="_Toc10209100"/>
    <w:bookmarkStart w:id="5977" w:name="_Toc10200825"/>
    <w:bookmarkStart w:id="5978" w:name="_Toc10204963"/>
    <w:bookmarkStart w:id="5979" w:name="_Toc10209101"/>
    <w:bookmarkStart w:id="5980" w:name="_Toc10200826"/>
    <w:bookmarkStart w:id="5981" w:name="_Toc10204964"/>
    <w:bookmarkStart w:id="5982" w:name="_Toc10209102"/>
    <w:bookmarkStart w:id="5983" w:name="_Toc10200827"/>
    <w:bookmarkStart w:id="5984" w:name="_Toc10204965"/>
    <w:bookmarkStart w:id="5985" w:name="_Toc10209103"/>
    <w:bookmarkStart w:id="5986" w:name="_Toc10200828"/>
    <w:bookmarkStart w:id="5987" w:name="_Toc10204966"/>
    <w:bookmarkStart w:id="5988" w:name="_Toc10209104"/>
    <w:bookmarkStart w:id="5989" w:name="_Toc10200829"/>
    <w:bookmarkStart w:id="5990" w:name="_Toc10204967"/>
    <w:bookmarkStart w:id="5991" w:name="_Toc10209105"/>
    <w:bookmarkStart w:id="5992" w:name="_Toc10200830"/>
    <w:bookmarkStart w:id="5993" w:name="_Toc10204968"/>
    <w:bookmarkStart w:id="5994" w:name="_Toc10209106"/>
    <w:bookmarkStart w:id="5995" w:name="_Toc10200831"/>
    <w:bookmarkStart w:id="5996" w:name="_Toc10204969"/>
    <w:bookmarkStart w:id="5997" w:name="_Toc10209107"/>
    <w:bookmarkStart w:id="5998" w:name="_Toc10200832"/>
    <w:bookmarkStart w:id="5999" w:name="_Toc10204970"/>
    <w:bookmarkStart w:id="6000" w:name="_Toc10209108"/>
    <w:bookmarkStart w:id="6001" w:name="_Toc10200833"/>
    <w:bookmarkStart w:id="6002" w:name="_Toc10204971"/>
    <w:bookmarkStart w:id="6003" w:name="_Toc10209109"/>
    <w:bookmarkStart w:id="6004" w:name="_Toc10200834"/>
    <w:bookmarkStart w:id="6005" w:name="_Toc10204972"/>
    <w:bookmarkStart w:id="6006" w:name="_Toc10209110"/>
    <w:bookmarkStart w:id="6007" w:name="_Toc10200835"/>
    <w:bookmarkStart w:id="6008" w:name="_Toc10204973"/>
    <w:bookmarkStart w:id="6009" w:name="_Toc10209111"/>
    <w:bookmarkStart w:id="6010" w:name="_Toc10200836"/>
    <w:bookmarkStart w:id="6011" w:name="_Toc10204974"/>
    <w:bookmarkStart w:id="6012" w:name="_Toc10209112"/>
    <w:bookmarkStart w:id="6013" w:name="_Toc10200837"/>
    <w:bookmarkStart w:id="6014" w:name="_Toc10204975"/>
    <w:bookmarkStart w:id="6015" w:name="_Toc10209113"/>
    <w:bookmarkStart w:id="6016" w:name="_Toc10200838"/>
    <w:bookmarkStart w:id="6017" w:name="_Toc10204976"/>
    <w:bookmarkStart w:id="6018" w:name="_Toc10209114"/>
    <w:bookmarkStart w:id="6019" w:name="_Toc10200839"/>
    <w:bookmarkStart w:id="6020" w:name="_Toc10204977"/>
    <w:bookmarkStart w:id="6021" w:name="_Toc10209115"/>
    <w:bookmarkStart w:id="6022" w:name="_Toc10200840"/>
    <w:bookmarkStart w:id="6023" w:name="_Toc10204978"/>
    <w:bookmarkStart w:id="6024" w:name="_Toc10209116"/>
    <w:bookmarkStart w:id="6025" w:name="_Toc10200841"/>
    <w:bookmarkStart w:id="6026" w:name="_Toc10204979"/>
    <w:bookmarkStart w:id="6027" w:name="_Toc10209117"/>
    <w:bookmarkStart w:id="6028" w:name="_Toc10200842"/>
    <w:bookmarkStart w:id="6029" w:name="_Toc10204980"/>
    <w:bookmarkStart w:id="6030" w:name="_Toc10209118"/>
    <w:bookmarkStart w:id="6031" w:name="_Toc10200843"/>
    <w:bookmarkStart w:id="6032" w:name="_Toc10204981"/>
    <w:bookmarkStart w:id="6033" w:name="_Toc10209119"/>
    <w:bookmarkStart w:id="6034" w:name="_Toc10200844"/>
    <w:bookmarkStart w:id="6035" w:name="_Toc10204982"/>
    <w:bookmarkStart w:id="6036" w:name="_Toc10209120"/>
    <w:bookmarkStart w:id="6037" w:name="_Toc10200854"/>
    <w:bookmarkStart w:id="6038" w:name="_Toc10204992"/>
    <w:bookmarkStart w:id="6039" w:name="_Toc10209130"/>
    <w:bookmarkStart w:id="6040" w:name="_Toc10200855"/>
    <w:bookmarkStart w:id="6041" w:name="_Toc10204993"/>
    <w:bookmarkStart w:id="6042" w:name="_Toc10209131"/>
    <w:bookmarkStart w:id="6043" w:name="_Toc10200856"/>
    <w:bookmarkStart w:id="6044" w:name="_Toc10204994"/>
    <w:bookmarkStart w:id="6045" w:name="_Toc10209132"/>
    <w:bookmarkStart w:id="6046" w:name="_Toc10200857"/>
    <w:bookmarkStart w:id="6047" w:name="_Toc10204995"/>
    <w:bookmarkStart w:id="6048" w:name="_Toc10209133"/>
    <w:bookmarkStart w:id="6049" w:name="_Toc10200858"/>
    <w:bookmarkStart w:id="6050" w:name="_Toc10204996"/>
    <w:bookmarkStart w:id="6051" w:name="_Toc10209134"/>
    <w:bookmarkStart w:id="6052" w:name="_Toc10200859"/>
    <w:bookmarkStart w:id="6053" w:name="_Toc10204997"/>
    <w:bookmarkStart w:id="6054" w:name="_Toc10209135"/>
    <w:bookmarkStart w:id="6055" w:name="_Toc10200860"/>
    <w:bookmarkStart w:id="6056" w:name="_Toc10204998"/>
    <w:bookmarkStart w:id="6057" w:name="_Toc10209136"/>
    <w:bookmarkStart w:id="6058" w:name="_Toc10200861"/>
    <w:bookmarkStart w:id="6059" w:name="_Toc10204999"/>
    <w:bookmarkStart w:id="6060" w:name="_Toc10209137"/>
    <w:bookmarkStart w:id="6061" w:name="_Toc10200862"/>
    <w:bookmarkStart w:id="6062" w:name="_Toc10205000"/>
    <w:bookmarkStart w:id="6063" w:name="_Toc10209138"/>
    <w:bookmarkStart w:id="6064" w:name="_Toc10200863"/>
    <w:bookmarkStart w:id="6065" w:name="_Toc10205001"/>
    <w:bookmarkStart w:id="6066" w:name="_Toc10209139"/>
    <w:bookmarkStart w:id="6067" w:name="_Toc10200864"/>
    <w:bookmarkStart w:id="6068" w:name="_Toc10205002"/>
    <w:bookmarkStart w:id="6069" w:name="_Toc10209140"/>
    <w:bookmarkStart w:id="6070" w:name="_Toc10200865"/>
    <w:bookmarkStart w:id="6071" w:name="_Toc10205003"/>
    <w:bookmarkStart w:id="6072" w:name="_Toc10209141"/>
    <w:bookmarkStart w:id="6073" w:name="_Toc10200866"/>
    <w:bookmarkStart w:id="6074" w:name="_Toc10205004"/>
    <w:bookmarkStart w:id="6075" w:name="_Toc10209142"/>
    <w:bookmarkStart w:id="6076" w:name="_Toc10200867"/>
    <w:bookmarkStart w:id="6077" w:name="_Toc10205005"/>
    <w:bookmarkStart w:id="6078" w:name="_Toc10209143"/>
    <w:bookmarkStart w:id="6079" w:name="_Toc10200868"/>
    <w:bookmarkStart w:id="6080" w:name="_Toc10205006"/>
    <w:bookmarkStart w:id="6081" w:name="_Toc10209144"/>
    <w:bookmarkStart w:id="6082" w:name="_Toc10200869"/>
    <w:bookmarkStart w:id="6083" w:name="_Toc10205007"/>
    <w:bookmarkStart w:id="6084" w:name="_Toc10209145"/>
    <w:bookmarkStart w:id="6085" w:name="_Toc10200870"/>
    <w:bookmarkStart w:id="6086" w:name="_Toc10205008"/>
    <w:bookmarkStart w:id="6087" w:name="_Toc10209146"/>
    <w:bookmarkStart w:id="6088" w:name="_Toc10200871"/>
    <w:bookmarkStart w:id="6089" w:name="_Toc10205009"/>
    <w:bookmarkStart w:id="6090" w:name="_Toc10209147"/>
    <w:bookmarkStart w:id="6091" w:name="_Toc10200872"/>
    <w:bookmarkStart w:id="6092" w:name="_Toc10205010"/>
    <w:bookmarkStart w:id="6093" w:name="_Toc10209148"/>
    <w:bookmarkStart w:id="6094" w:name="_Toc10200873"/>
    <w:bookmarkStart w:id="6095" w:name="_Toc10205011"/>
    <w:bookmarkStart w:id="6096" w:name="_Toc10209149"/>
    <w:bookmarkStart w:id="6097" w:name="_Toc10200874"/>
    <w:bookmarkStart w:id="6098" w:name="_Toc10205012"/>
    <w:bookmarkStart w:id="6099" w:name="_Toc10209150"/>
    <w:bookmarkStart w:id="6100" w:name="_Toc10200875"/>
    <w:bookmarkStart w:id="6101" w:name="_Toc10205013"/>
    <w:bookmarkStart w:id="6102" w:name="_Toc10209151"/>
    <w:bookmarkStart w:id="6103" w:name="_Toc10200876"/>
    <w:bookmarkStart w:id="6104" w:name="_Toc10205014"/>
    <w:bookmarkStart w:id="6105" w:name="_Toc10209152"/>
    <w:bookmarkStart w:id="6106" w:name="_Toc10200877"/>
    <w:bookmarkStart w:id="6107" w:name="_Toc10205015"/>
    <w:bookmarkStart w:id="6108" w:name="_Toc10209153"/>
    <w:bookmarkStart w:id="6109" w:name="_Toc10200878"/>
    <w:bookmarkStart w:id="6110" w:name="_Toc10205016"/>
    <w:bookmarkStart w:id="6111" w:name="_Toc10209154"/>
    <w:bookmarkStart w:id="6112" w:name="_Toc10200879"/>
    <w:bookmarkStart w:id="6113" w:name="_Toc10205017"/>
    <w:bookmarkStart w:id="6114" w:name="_Toc10209155"/>
    <w:bookmarkStart w:id="6115" w:name="_Toc10200880"/>
    <w:bookmarkStart w:id="6116" w:name="_Toc10205018"/>
    <w:bookmarkStart w:id="6117" w:name="_Toc10209156"/>
    <w:bookmarkStart w:id="6118" w:name="_Toc10200881"/>
    <w:bookmarkStart w:id="6119" w:name="_Toc10205019"/>
    <w:bookmarkStart w:id="6120" w:name="_Toc10209157"/>
    <w:bookmarkStart w:id="6121" w:name="_Toc10200882"/>
    <w:bookmarkStart w:id="6122" w:name="_Toc10205020"/>
    <w:bookmarkStart w:id="6123" w:name="_Toc10209158"/>
    <w:bookmarkStart w:id="6124" w:name="_Toc10200883"/>
    <w:bookmarkStart w:id="6125" w:name="_Toc10205021"/>
    <w:bookmarkStart w:id="6126" w:name="_Toc10209159"/>
    <w:bookmarkStart w:id="6127" w:name="_Toc10200884"/>
    <w:bookmarkStart w:id="6128" w:name="_Toc10205022"/>
    <w:bookmarkStart w:id="6129" w:name="_Toc10209160"/>
    <w:bookmarkStart w:id="6130" w:name="_Toc10200885"/>
    <w:bookmarkStart w:id="6131" w:name="_Toc10205023"/>
    <w:bookmarkStart w:id="6132" w:name="_Toc10209161"/>
    <w:bookmarkStart w:id="6133" w:name="_Toc10200886"/>
    <w:bookmarkStart w:id="6134" w:name="_Toc10205024"/>
    <w:bookmarkStart w:id="6135" w:name="_Toc10209162"/>
    <w:bookmarkStart w:id="6136" w:name="_Toc10200887"/>
    <w:bookmarkStart w:id="6137" w:name="_Toc10205025"/>
    <w:bookmarkStart w:id="6138" w:name="_Toc10209163"/>
    <w:bookmarkStart w:id="6139" w:name="_Toc10200888"/>
    <w:bookmarkStart w:id="6140" w:name="_Toc10205026"/>
    <w:bookmarkStart w:id="6141" w:name="_Toc10209164"/>
    <w:bookmarkStart w:id="6142" w:name="_Toc10200889"/>
    <w:bookmarkStart w:id="6143" w:name="_Toc10205027"/>
    <w:bookmarkStart w:id="6144" w:name="_Toc10209165"/>
    <w:bookmarkStart w:id="6145" w:name="_Toc10200890"/>
    <w:bookmarkStart w:id="6146" w:name="_Toc10205028"/>
    <w:bookmarkStart w:id="6147" w:name="_Toc10209166"/>
    <w:bookmarkStart w:id="6148" w:name="_Toc10200891"/>
    <w:bookmarkStart w:id="6149" w:name="_Toc10205029"/>
    <w:bookmarkStart w:id="6150" w:name="_Toc10209167"/>
    <w:bookmarkStart w:id="6151" w:name="_Toc10200892"/>
    <w:bookmarkStart w:id="6152" w:name="_Toc10205030"/>
    <w:bookmarkStart w:id="6153" w:name="_Toc10209168"/>
    <w:bookmarkStart w:id="6154" w:name="_Toc10200893"/>
    <w:bookmarkStart w:id="6155" w:name="_Toc10205031"/>
    <w:bookmarkStart w:id="6156" w:name="_Toc10209169"/>
    <w:bookmarkStart w:id="6157" w:name="_Toc10200894"/>
    <w:bookmarkStart w:id="6158" w:name="_Toc10205032"/>
    <w:bookmarkStart w:id="6159" w:name="_Toc10209170"/>
    <w:bookmarkStart w:id="6160" w:name="_Toc10200895"/>
    <w:bookmarkStart w:id="6161" w:name="_Toc10205033"/>
    <w:bookmarkStart w:id="6162" w:name="_Toc10209171"/>
    <w:bookmarkStart w:id="6163" w:name="_Toc10200923"/>
    <w:bookmarkStart w:id="6164" w:name="_Toc10205061"/>
    <w:bookmarkStart w:id="6165" w:name="_Toc10209199"/>
    <w:bookmarkStart w:id="6166" w:name="_Toc10200924"/>
    <w:bookmarkStart w:id="6167" w:name="_Toc10205062"/>
    <w:bookmarkStart w:id="6168" w:name="_Toc10209200"/>
    <w:bookmarkStart w:id="6169" w:name="_Toc10200925"/>
    <w:bookmarkStart w:id="6170" w:name="_Toc10205063"/>
    <w:bookmarkStart w:id="6171" w:name="_Toc10209201"/>
    <w:bookmarkStart w:id="6172" w:name="_Toc10200926"/>
    <w:bookmarkStart w:id="6173" w:name="_Toc10205064"/>
    <w:bookmarkStart w:id="6174" w:name="_Toc10209202"/>
    <w:bookmarkStart w:id="6175" w:name="_Toc10200927"/>
    <w:bookmarkStart w:id="6176" w:name="_Toc10205065"/>
    <w:bookmarkStart w:id="6177" w:name="_Toc10209203"/>
    <w:bookmarkStart w:id="6178" w:name="_Toc10200928"/>
    <w:bookmarkStart w:id="6179" w:name="_Toc10205066"/>
    <w:bookmarkStart w:id="6180" w:name="_Toc10209204"/>
    <w:bookmarkStart w:id="6181" w:name="_Toc10200929"/>
    <w:bookmarkStart w:id="6182" w:name="_Toc10205067"/>
    <w:bookmarkStart w:id="6183" w:name="_Toc10209205"/>
    <w:bookmarkStart w:id="6184" w:name="_Toc10200930"/>
    <w:bookmarkStart w:id="6185" w:name="_Toc10205068"/>
    <w:bookmarkStart w:id="6186" w:name="_Toc10209206"/>
    <w:bookmarkStart w:id="6187" w:name="_Toc10200931"/>
    <w:bookmarkStart w:id="6188" w:name="_Toc10205069"/>
    <w:bookmarkStart w:id="6189" w:name="_Toc10209207"/>
    <w:bookmarkStart w:id="6190" w:name="_Toc10200932"/>
    <w:bookmarkStart w:id="6191" w:name="_Toc10205070"/>
    <w:bookmarkStart w:id="6192" w:name="_Toc10209208"/>
    <w:bookmarkStart w:id="6193" w:name="_Toc10200933"/>
    <w:bookmarkStart w:id="6194" w:name="_Toc10205071"/>
    <w:bookmarkStart w:id="6195" w:name="_Toc10209209"/>
    <w:bookmarkStart w:id="6196" w:name="_Toc10200934"/>
    <w:bookmarkStart w:id="6197" w:name="_Toc10205072"/>
    <w:bookmarkStart w:id="6198" w:name="_Toc10209210"/>
    <w:bookmarkStart w:id="6199" w:name="_Toc10200935"/>
    <w:bookmarkStart w:id="6200" w:name="_Toc10205073"/>
    <w:bookmarkStart w:id="6201" w:name="_Toc10209211"/>
    <w:bookmarkStart w:id="6202" w:name="_Toc10200936"/>
    <w:bookmarkStart w:id="6203" w:name="_Toc10205074"/>
    <w:bookmarkStart w:id="6204" w:name="_Toc10209212"/>
    <w:bookmarkStart w:id="6205" w:name="_Toc10200937"/>
    <w:bookmarkStart w:id="6206" w:name="_Toc10205075"/>
    <w:bookmarkStart w:id="6207" w:name="_Toc10209213"/>
    <w:bookmarkStart w:id="6208" w:name="_Toc10200938"/>
    <w:bookmarkStart w:id="6209" w:name="_Toc10205076"/>
    <w:bookmarkStart w:id="6210" w:name="_Toc10209214"/>
    <w:bookmarkStart w:id="6211" w:name="_Toc10200939"/>
    <w:bookmarkStart w:id="6212" w:name="_Toc10205077"/>
    <w:bookmarkStart w:id="6213" w:name="_Toc10209215"/>
    <w:bookmarkStart w:id="6214" w:name="_Toc10200940"/>
    <w:bookmarkStart w:id="6215" w:name="_Toc10205078"/>
    <w:bookmarkStart w:id="6216" w:name="_Toc10209216"/>
    <w:bookmarkStart w:id="6217" w:name="_Toc10200941"/>
    <w:bookmarkStart w:id="6218" w:name="_Toc10205079"/>
    <w:bookmarkStart w:id="6219" w:name="_Toc10209217"/>
    <w:bookmarkStart w:id="6220" w:name="_Toc10200942"/>
    <w:bookmarkStart w:id="6221" w:name="_Toc10205080"/>
    <w:bookmarkStart w:id="6222" w:name="_Toc10209218"/>
    <w:bookmarkStart w:id="6223" w:name="_Toc10200943"/>
    <w:bookmarkStart w:id="6224" w:name="_Toc10205081"/>
    <w:bookmarkStart w:id="6225" w:name="_Toc10209219"/>
    <w:bookmarkStart w:id="6226" w:name="_Toc10200944"/>
    <w:bookmarkStart w:id="6227" w:name="_Toc10205082"/>
    <w:bookmarkStart w:id="6228" w:name="_Toc10209220"/>
    <w:bookmarkStart w:id="6229" w:name="_Toc10200945"/>
    <w:bookmarkStart w:id="6230" w:name="_Toc10205083"/>
    <w:bookmarkStart w:id="6231" w:name="_Toc10209221"/>
    <w:bookmarkStart w:id="6232" w:name="_Toc10200946"/>
    <w:bookmarkStart w:id="6233" w:name="_Toc10205084"/>
    <w:bookmarkStart w:id="6234" w:name="_Toc10209222"/>
    <w:bookmarkStart w:id="6235" w:name="_Toc10200947"/>
    <w:bookmarkStart w:id="6236" w:name="_Toc10205085"/>
    <w:bookmarkStart w:id="6237" w:name="_Toc10209223"/>
    <w:bookmarkStart w:id="6238" w:name="_Toc10200948"/>
    <w:bookmarkStart w:id="6239" w:name="_Toc10205086"/>
    <w:bookmarkStart w:id="6240" w:name="_Toc10209224"/>
    <w:bookmarkStart w:id="6241" w:name="_Toc10200949"/>
    <w:bookmarkStart w:id="6242" w:name="_Toc10205087"/>
    <w:bookmarkStart w:id="6243" w:name="_Toc10209225"/>
    <w:bookmarkStart w:id="6244" w:name="_Toc10200950"/>
    <w:bookmarkStart w:id="6245" w:name="_Toc10205088"/>
    <w:bookmarkStart w:id="6246" w:name="_Toc10209226"/>
    <w:bookmarkStart w:id="6247" w:name="_Toc10200951"/>
    <w:bookmarkStart w:id="6248" w:name="_Toc10205089"/>
    <w:bookmarkStart w:id="6249" w:name="_Toc10209227"/>
    <w:bookmarkStart w:id="6250" w:name="_Toc10200952"/>
    <w:bookmarkStart w:id="6251" w:name="_Toc10205090"/>
    <w:bookmarkStart w:id="6252" w:name="_Toc10209228"/>
    <w:bookmarkStart w:id="6253" w:name="_Toc10200953"/>
    <w:bookmarkStart w:id="6254" w:name="_Toc10205091"/>
    <w:bookmarkStart w:id="6255" w:name="_Toc10209229"/>
    <w:bookmarkStart w:id="6256" w:name="_Toc10200954"/>
    <w:bookmarkStart w:id="6257" w:name="_Toc10205092"/>
    <w:bookmarkStart w:id="6258" w:name="_Toc10209230"/>
    <w:bookmarkStart w:id="6259" w:name="_Toc10200955"/>
    <w:bookmarkStart w:id="6260" w:name="_Toc10205093"/>
    <w:bookmarkStart w:id="6261" w:name="_Toc10209231"/>
    <w:bookmarkStart w:id="6262" w:name="_Toc10200956"/>
    <w:bookmarkStart w:id="6263" w:name="_Toc10205094"/>
    <w:bookmarkStart w:id="6264" w:name="_Toc10209232"/>
    <w:bookmarkStart w:id="6265" w:name="_Toc10200957"/>
    <w:bookmarkStart w:id="6266" w:name="_Toc10205095"/>
    <w:bookmarkStart w:id="6267" w:name="_Toc10209233"/>
    <w:bookmarkStart w:id="6268" w:name="_Toc10200958"/>
    <w:bookmarkStart w:id="6269" w:name="_Toc10205096"/>
    <w:bookmarkStart w:id="6270" w:name="_Toc10209234"/>
    <w:bookmarkStart w:id="6271" w:name="_Toc10200959"/>
    <w:bookmarkStart w:id="6272" w:name="_Toc10205097"/>
    <w:bookmarkStart w:id="6273" w:name="_Toc10209235"/>
    <w:bookmarkStart w:id="6274" w:name="_Toc10200960"/>
    <w:bookmarkStart w:id="6275" w:name="_Toc10205098"/>
    <w:bookmarkStart w:id="6276" w:name="_Toc10209236"/>
    <w:bookmarkStart w:id="6277" w:name="_Toc10200961"/>
    <w:bookmarkStart w:id="6278" w:name="_Toc10205099"/>
    <w:bookmarkStart w:id="6279" w:name="_Toc10209237"/>
    <w:bookmarkStart w:id="6280" w:name="_Toc10200962"/>
    <w:bookmarkStart w:id="6281" w:name="_Toc10205100"/>
    <w:bookmarkStart w:id="6282" w:name="_Toc10209238"/>
    <w:bookmarkStart w:id="6283" w:name="_Toc10200963"/>
    <w:bookmarkStart w:id="6284" w:name="_Toc10205101"/>
    <w:bookmarkStart w:id="6285" w:name="_Toc10209239"/>
    <w:bookmarkStart w:id="6286" w:name="_Toc10200964"/>
    <w:bookmarkStart w:id="6287" w:name="_Toc10205102"/>
    <w:bookmarkStart w:id="6288" w:name="_Toc10209240"/>
    <w:bookmarkStart w:id="6289" w:name="_Toc10200965"/>
    <w:bookmarkStart w:id="6290" w:name="_Toc10205103"/>
    <w:bookmarkStart w:id="6291" w:name="_Toc10209241"/>
    <w:bookmarkStart w:id="6292" w:name="_Toc10200966"/>
    <w:bookmarkStart w:id="6293" w:name="_Toc10205104"/>
    <w:bookmarkStart w:id="6294" w:name="_Toc10209242"/>
    <w:bookmarkStart w:id="6295" w:name="_Toc10200967"/>
    <w:bookmarkStart w:id="6296" w:name="_Toc10205105"/>
    <w:bookmarkStart w:id="6297" w:name="_Toc10209243"/>
    <w:bookmarkStart w:id="6298" w:name="_Toc10200968"/>
    <w:bookmarkStart w:id="6299" w:name="_Toc10205106"/>
    <w:bookmarkStart w:id="6300" w:name="_Toc10209244"/>
    <w:bookmarkStart w:id="6301" w:name="_Toc10200969"/>
    <w:bookmarkStart w:id="6302" w:name="_Toc10205107"/>
    <w:bookmarkStart w:id="6303" w:name="_Toc10209245"/>
    <w:bookmarkStart w:id="6304" w:name="_Toc10200970"/>
    <w:bookmarkStart w:id="6305" w:name="_Toc10205108"/>
    <w:bookmarkStart w:id="6306" w:name="_Toc10209246"/>
    <w:bookmarkStart w:id="6307" w:name="_Toc10200971"/>
    <w:bookmarkStart w:id="6308" w:name="_Toc10205109"/>
    <w:bookmarkStart w:id="6309" w:name="_Toc10209247"/>
    <w:bookmarkStart w:id="6310" w:name="_Toc10200972"/>
    <w:bookmarkStart w:id="6311" w:name="_Toc10205110"/>
    <w:bookmarkStart w:id="6312" w:name="_Toc10209248"/>
    <w:bookmarkStart w:id="6313" w:name="_Toc10200973"/>
    <w:bookmarkStart w:id="6314" w:name="_Toc10205111"/>
    <w:bookmarkStart w:id="6315" w:name="_Toc10209249"/>
    <w:bookmarkStart w:id="6316" w:name="_Toc10200974"/>
    <w:bookmarkStart w:id="6317" w:name="_Toc10205112"/>
    <w:bookmarkStart w:id="6318" w:name="_Toc10209250"/>
    <w:bookmarkStart w:id="6319" w:name="_Toc10200975"/>
    <w:bookmarkStart w:id="6320" w:name="_Toc10205113"/>
    <w:bookmarkStart w:id="6321" w:name="_Toc10209251"/>
    <w:bookmarkStart w:id="6322" w:name="_Toc10200976"/>
    <w:bookmarkStart w:id="6323" w:name="_Toc10205114"/>
    <w:bookmarkStart w:id="6324" w:name="_Toc10209252"/>
    <w:bookmarkStart w:id="6325" w:name="_Toc10200977"/>
    <w:bookmarkStart w:id="6326" w:name="_Toc10205115"/>
    <w:bookmarkStart w:id="6327" w:name="_Toc10209253"/>
    <w:bookmarkStart w:id="6328" w:name="_Toc10200978"/>
    <w:bookmarkStart w:id="6329" w:name="_Toc10205116"/>
    <w:bookmarkStart w:id="6330" w:name="_Toc10209254"/>
    <w:bookmarkStart w:id="6331" w:name="_Toc10200979"/>
    <w:bookmarkStart w:id="6332" w:name="_Toc10205117"/>
    <w:bookmarkStart w:id="6333" w:name="_Toc10209255"/>
    <w:bookmarkStart w:id="6334" w:name="_Toc10200980"/>
    <w:bookmarkStart w:id="6335" w:name="_Toc10205118"/>
    <w:bookmarkStart w:id="6336" w:name="_Toc10209256"/>
    <w:bookmarkStart w:id="6337" w:name="_Toc10200981"/>
    <w:bookmarkStart w:id="6338" w:name="_Toc10205119"/>
    <w:bookmarkStart w:id="6339" w:name="_Toc10209257"/>
    <w:bookmarkStart w:id="6340" w:name="_Toc10200982"/>
    <w:bookmarkStart w:id="6341" w:name="_Toc10205120"/>
    <w:bookmarkStart w:id="6342" w:name="_Toc10209258"/>
    <w:bookmarkStart w:id="6343" w:name="_Toc10200983"/>
    <w:bookmarkStart w:id="6344" w:name="_Toc10205121"/>
    <w:bookmarkStart w:id="6345" w:name="_Toc10209259"/>
    <w:bookmarkStart w:id="6346" w:name="_Toc10200996"/>
    <w:bookmarkStart w:id="6347" w:name="_Toc10205134"/>
    <w:bookmarkStart w:id="6348" w:name="_Toc10209272"/>
    <w:bookmarkStart w:id="6349" w:name="_Toc10200997"/>
    <w:bookmarkStart w:id="6350" w:name="_Toc10205135"/>
    <w:bookmarkStart w:id="6351" w:name="_Toc10209273"/>
    <w:bookmarkStart w:id="6352" w:name="_Toc10200998"/>
    <w:bookmarkStart w:id="6353" w:name="_Toc10205136"/>
    <w:bookmarkStart w:id="6354" w:name="_Toc10209274"/>
    <w:bookmarkStart w:id="6355" w:name="_Toc10200999"/>
    <w:bookmarkStart w:id="6356" w:name="_Toc10205137"/>
    <w:bookmarkStart w:id="6357" w:name="_Toc10209275"/>
    <w:bookmarkStart w:id="6358" w:name="_Toc10201000"/>
    <w:bookmarkStart w:id="6359" w:name="_Toc10205138"/>
    <w:bookmarkStart w:id="6360" w:name="_Toc10209276"/>
    <w:bookmarkStart w:id="6361" w:name="_Toc10201001"/>
    <w:bookmarkStart w:id="6362" w:name="_Toc10205139"/>
    <w:bookmarkStart w:id="6363" w:name="_Toc10209277"/>
    <w:bookmarkStart w:id="6364" w:name="_Toc10201002"/>
    <w:bookmarkStart w:id="6365" w:name="_Toc10205140"/>
    <w:bookmarkStart w:id="6366" w:name="_Toc10209278"/>
    <w:bookmarkStart w:id="6367" w:name="_Toc10201003"/>
    <w:bookmarkStart w:id="6368" w:name="_Toc10205141"/>
    <w:bookmarkStart w:id="6369" w:name="_Toc10209279"/>
    <w:bookmarkStart w:id="6370" w:name="_Toc10201004"/>
    <w:bookmarkStart w:id="6371" w:name="_Toc10205142"/>
    <w:bookmarkStart w:id="6372" w:name="_Toc10209280"/>
    <w:bookmarkStart w:id="6373" w:name="_Toc10201005"/>
    <w:bookmarkStart w:id="6374" w:name="_Toc10205143"/>
    <w:bookmarkStart w:id="6375" w:name="_Toc10209281"/>
    <w:bookmarkStart w:id="6376" w:name="_Toc10201006"/>
    <w:bookmarkStart w:id="6377" w:name="_Toc10205144"/>
    <w:bookmarkStart w:id="6378" w:name="_Toc10209282"/>
    <w:bookmarkStart w:id="6379" w:name="_Toc10201007"/>
    <w:bookmarkStart w:id="6380" w:name="_Toc10205145"/>
    <w:bookmarkStart w:id="6381" w:name="_Toc10209283"/>
    <w:bookmarkStart w:id="6382" w:name="_Toc10201008"/>
    <w:bookmarkStart w:id="6383" w:name="_Toc10205146"/>
    <w:bookmarkStart w:id="6384" w:name="_Toc10209284"/>
    <w:bookmarkStart w:id="6385" w:name="_Toc10201009"/>
    <w:bookmarkStart w:id="6386" w:name="_Toc10205147"/>
    <w:bookmarkStart w:id="6387" w:name="_Toc10209285"/>
    <w:bookmarkStart w:id="6388" w:name="_Toc10201010"/>
    <w:bookmarkStart w:id="6389" w:name="_Toc10205148"/>
    <w:bookmarkStart w:id="6390" w:name="_Toc10209286"/>
    <w:bookmarkStart w:id="6391" w:name="_Toc10201011"/>
    <w:bookmarkStart w:id="6392" w:name="_Toc10205149"/>
    <w:bookmarkStart w:id="6393" w:name="_Toc10209287"/>
    <w:bookmarkStart w:id="6394" w:name="_Toc10201012"/>
    <w:bookmarkStart w:id="6395" w:name="_Toc10205150"/>
    <w:bookmarkStart w:id="6396" w:name="_Toc10209288"/>
    <w:bookmarkStart w:id="6397" w:name="_Toc10201013"/>
    <w:bookmarkStart w:id="6398" w:name="_Toc10205151"/>
    <w:bookmarkStart w:id="6399" w:name="_Toc10209289"/>
    <w:bookmarkStart w:id="6400" w:name="_Toc10201014"/>
    <w:bookmarkStart w:id="6401" w:name="_Toc10205152"/>
    <w:bookmarkStart w:id="6402" w:name="_Toc10209290"/>
    <w:bookmarkStart w:id="6403" w:name="_Toc10201015"/>
    <w:bookmarkStart w:id="6404" w:name="_Toc10205153"/>
    <w:bookmarkStart w:id="6405" w:name="_Toc10209291"/>
    <w:bookmarkStart w:id="6406" w:name="_Toc10201016"/>
    <w:bookmarkStart w:id="6407" w:name="_Toc10205154"/>
    <w:bookmarkStart w:id="6408" w:name="_Toc10209292"/>
    <w:bookmarkStart w:id="6409" w:name="_Toc10201017"/>
    <w:bookmarkStart w:id="6410" w:name="_Toc10205155"/>
    <w:bookmarkStart w:id="6411" w:name="_Toc10209293"/>
    <w:bookmarkStart w:id="6412" w:name="_Toc10201018"/>
    <w:bookmarkStart w:id="6413" w:name="_Toc10205156"/>
    <w:bookmarkStart w:id="6414" w:name="_Toc10209294"/>
    <w:bookmarkStart w:id="6415" w:name="_Toc10201019"/>
    <w:bookmarkStart w:id="6416" w:name="_Toc10205157"/>
    <w:bookmarkStart w:id="6417" w:name="_Toc10209295"/>
    <w:bookmarkStart w:id="6418" w:name="_Toc10201020"/>
    <w:bookmarkStart w:id="6419" w:name="_Toc10205158"/>
    <w:bookmarkStart w:id="6420" w:name="_Toc10209296"/>
    <w:bookmarkStart w:id="6421" w:name="_Toc10201021"/>
    <w:bookmarkStart w:id="6422" w:name="_Toc10205159"/>
    <w:bookmarkStart w:id="6423" w:name="_Toc10209297"/>
    <w:bookmarkStart w:id="6424" w:name="_Toc10201022"/>
    <w:bookmarkStart w:id="6425" w:name="_Toc10205160"/>
    <w:bookmarkStart w:id="6426" w:name="_Toc10209298"/>
    <w:bookmarkStart w:id="6427" w:name="_Toc10201023"/>
    <w:bookmarkStart w:id="6428" w:name="_Toc10205161"/>
    <w:bookmarkStart w:id="6429" w:name="_Toc10209299"/>
    <w:bookmarkStart w:id="6430" w:name="_Toc10201024"/>
    <w:bookmarkStart w:id="6431" w:name="_Toc10205162"/>
    <w:bookmarkStart w:id="6432" w:name="_Toc10209300"/>
    <w:bookmarkStart w:id="6433" w:name="_Toc10201025"/>
    <w:bookmarkStart w:id="6434" w:name="_Toc10205163"/>
    <w:bookmarkStart w:id="6435" w:name="_Toc10209301"/>
    <w:bookmarkStart w:id="6436" w:name="_Toc10201026"/>
    <w:bookmarkStart w:id="6437" w:name="_Toc10205164"/>
    <w:bookmarkStart w:id="6438" w:name="_Toc10209302"/>
    <w:bookmarkStart w:id="6439" w:name="_Toc10201027"/>
    <w:bookmarkStart w:id="6440" w:name="_Toc10205165"/>
    <w:bookmarkStart w:id="6441" w:name="_Toc10209303"/>
    <w:bookmarkStart w:id="6442" w:name="_Toc10201028"/>
    <w:bookmarkStart w:id="6443" w:name="_Toc10205166"/>
    <w:bookmarkStart w:id="6444" w:name="_Toc10209304"/>
    <w:bookmarkStart w:id="6445" w:name="_Toc10201029"/>
    <w:bookmarkStart w:id="6446" w:name="_Toc10205167"/>
    <w:bookmarkStart w:id="6447" w:name="_Toc10209305"/>
    <w:bookmarkStart w:id="6448" w:name="_Toc10201030"/>
    <w:bookmarkStart w:id="6449" w:name="_Toc10205168"/>
    <w:bookmarkStart w:id="6450" w:name="_Toc10209306"/>
    <w:bookmarkStart w:id="6451" w:name="_Toc10201031"/>
    <w:bookmarkStart w:id="6452" w:name="_Toc10205169"/>
    <w:bookmarkStart w:id="6453" w:name="_Toc10209307"/>
    <w:bookmarkStart w:id="6454" w:name="_Toc10201032"/>
    <w:bookmarkStart w:id="6455" w:name="_Toc10205170"/>
    <w:bookmarkStart w:id="6456" w:name="_Toc10209308"/>
    <w:bookmarkStart w:id="6457" w:name="_Toc10201033"/>
    <w:bookmarkStart w:id="6458" w:name="_Toc10205171"/>
    <w:bookmarkStart w:id="6459" w:name="_Toc10209309"/>
    <w:bookmarkStart w:id="6460" w:name="_Toc10201034"/>
    <w:bookmarkStart w:id="6461" w:name="_Toc10205172"/>
    <w:bookmarkStart w:id="6462" w:name="_Toc10209310"/>
    <w:bookmarkStart w:id="6463" w:name="_Toc10201035"/>
    <w:bookmarkStart w:id="6464" w:name="_Toc10205173"/>
    <w:bookmarkStart w:id="6465" w:name="_Toc10209311"/>
    <w:bookmarkStart w:id="6466" w:name="_Toc10201036"/>
    <w:bookmarkStart w:id="6467" w:name="_Toc10205174"/>
    <w:bookmarkStart w:id="6468" w:name="_Toc10209312"/>
    <w:bookmarkStart w:id="6469" w:name="_Toc10201037"/>
    <w:bookmarkStart w:id="6470" w:name="_Toc10205175"/>
    <w:bookmarkStart w:id="6471" w:name="_Toc10209313"/>
    <w:bookmarkStart w:id="6472" w:name="_Toc10201038"/>
    <w:bookmarkStart w:id="6473" w:name="_Toc10205176"/>
    <w:bookmarkStart w:id="6474" w:name="_Toc10209314"/>
    <w:bookmarkStart w:id="6475" w:name="_Toc10201039"/>
    <w:bookmarkStart w:id="6476" w:name="_Toc10205177"/>
    <w:bookmarkStart w:id="6477" w:name="_Toc10209315"/>
    <w:bookmarkStart w:id="6478" w:name="_Toc10201040"/>
    <w:bookmarkStart w:id="6479" w:name="_Toc10205178"/>
    <w:bookmarkStart w:id="6480" w:name="_Toc10209316"/>
    <w:bookmarkStart w:id="6481" w:name="_Toc10201041"/>
    <w:bookmarkStart w:id="6482" w:name="_Toc10205179"/>
    <w:bookmarkStart w:id="6483" w:name="_Toc10209317"/>
    <w:bookmarkStart w:id="6484" w:name="_Toc10201042"/>
    <w:bookmarkStart w:id="6485" w:name="_Toc10205180"/>
    <w:bookmarkStart w:id="6486" w:name="_Toc10209318"/>
    <w:bookmarkStart w:id="6487" w:name="_Toc10201043"/>
    <w:bookmarkStart w:id="6488" w:name="_Toc10205181"/>
    <w:bookmarkStart w:id="6489" w:name="_Toc10209319"/>
    <w:bookmarkStart w:id="6490" w:name="_Toc10201059"/>
    <w:bookmarkStart w:id="6491" w:name="_Toc10205197"/>
    <w:bookmarkStart w:id="6492" w:name="_Toc10209335"/>
    <w:bookmarkStart w:id="6493" w:name="_Toc10201060"/>
    <w:bookmarkStart w:id="6494" w:name="_Toc10205198"/>
    <w:bookmarkStart w:id="6495" w:name="_Toc10209336"/>
    <w:bookmarkStart w:id="6496" w:name="_Toc10201061"/>
    <w:bookmarkStart w:id="6497" w:name="_Toc10205199"/>
    <w:bookmarkStart w:id="6498" w:name="_Toc10209337"/>
    <w:bookmarkStart w:id="6499" w:name="_Toc10201062"/>
    <w:bookmarkStart w:id="6500" w:name="_Toc10205200"/>
    <w:bookmarkStart w:id="6501" w:name="_Toc10209338"/>
    <w:bookmarkStart w:id="6502" w:name="_Toc10201063"/>
    <w:bookmarkStart w:id="6503" w:name="_Toc10205201"/>
    <w:bookmarkStart w:id="6504" w:name="_Toc10209339"/>
    <w:bookmarkStart w:id="6505" w:name="_Toc10201064"/>
    <w:bookmarkStart w:id="6506" w:name="_Toc10205202"/>
    <w:bookmarkStart w:id="6507" w:name="_Toc10209340"/>
    <w:bookmarkStart w:id="6508" w:name="_Toc10201065"/>
    <w:bookmarkStart w:id="6509" w:name="_Toc10205203"/>
    <w:bookmarkStart w:id="6510" w:name="_Toc10209341"/>
    <w:bookmarkStart w:id="6511" w:name="_Toc10201066"/>
    <w:bookmarkStart w:id="6512" w:name="_Toc10205204"/>
    <w:bookmarkStart w:id="6513" w:name="_Toc10209342"/>
    <w:bookmarkStart w:id="6514" w:name="_Toc10201067"/>
    <w:bookmarkStart w:id="6515" w:name="_Toc10205205"/>
    <w:bookmarkStart w:id="6516" w:name="_Toc10209343"/>
    <w:bookmarkStart w:id="6517" w:name="_Toc10201068"/>
    <w:bookmarkStart w:id="6518" w:name="_Toc10205206"/>
    <w:bookmarkStart w:id="6519" w:name="_Toc10209344"/>
    <w:bookmarkStart w:id="6520" w:name="_Toc10201069"/>
    <w:bookmarkStart w:id="6521" w:name="_Toc10205207"/>
    <w:bookmarkStart w:id="6522" w:name="_Toc10209345"/>
    <w:bookmarkStart w:id="6523" w:name="_Toc10201070"/>
    <w:bookmarkStart w:id="6524" w:name="_Toc10205208"/>
    <w:bookmarkStart w:id="6525" w:name="_Toc10209346"/>
    <w:bookmarkStart w:id="6526" w:name="_Toc10201071"/>
    <w:bookmarkStart w:id="6527" w:name="_Toc10205209"/>
    <w:bookmarkStart w:id="6528" w:name="_Toc10209347"/>
    <w:bookmarkStart w:id="6529" w:name="_Toc10201072"/>
    <w:bookmarkStart w:id="6530" w:name="_Toc10205210"/>
    <w:bookmarkStart w:id="6531" w:name="_Toc10209348"/>
    <w:bookmarkStart w:id="6532" w:name="_Toc10201073"/>
    <w:bookmarkStart w:id="6533" w:name="_Toc10205211"/>
    <w:bookmarkStart w:id="6534" w:name="_Toc10209349"/>
    <w:bookmarkStart w:id="6535" w:name="_Toc10201074"/>
    <w:bookmarkStart w:id="6536" w:name="_Toc10205212"/>
    <w:bookmarkStart w:id="6537" w:name="_Toc10209350"/>
    <w:bookmarkStart w:id="6538" w:name="_Toc10201075"/>
    <w:bookmarkStart w:id="6539" w:name="_Toc10205213"/>
    <w:bookmarkStart w:id="6540" w:name="_Toc10209351"/>
    <w:bookmarkStart w:id="6541" w:name="_Toc10201076"/>
    <w:bookmarkStart w:id="6542" w:name="_Toc10205214"/>
    <w:bookmarkStart w:id="6543" w:name="_Toc10209352"/>
    <w:bookmarkStart w:id="6544" w:name="_Toc10201077"/>
    <w:bookmarkStart w:id="6545" w:name="_Toc10205215"/>
    <w:bookmarkStart w:id="6546" w:name="_Toc10209353"/>
    <w:bookmarkStart w:id="6547" w:name="_Toc10201078"/>
    <w:bookmarkStart w:id="6548" w:name="_Toc10205216"/>
    <w:bookmarkStart w:id="6549" w:name="_Toc10209354"/>
    <w:bookmarkStart w:id="6550" w:name="_Toc10201079"/>
    <w:bookmarkStart w:id="6551" w:name="_Toc10205217"/>
    <w:bookmarkStart w:id="6552" w:name="_Toc10209355"/>
    <w:bookmarkStart w:id="6553" w:name="_Toc10201080"/>
    <w:bookmarkStart w:id="6554" w:name="_Toc10205218"/>
    <w:bookmarkStart w:id="6555" w:name="_Toc10209356"/>
    <w:bookmarkStart w:id="6556" w:name="_Toc10201081"/>
    <w:bookmarkStart w:id="6557" w:name="_Toc10205219"/>
    <w:bookmarkStart w:id="6558" w:name="_Toc10209357"/>
    <w:bookmarkStart w:id="6559" w:name="_Toc10201082"/>
    <w:bookmarkStart w:id="6560" w:name="_Toc10205220"/>
    <w:bookmarkStart w:id="6561" w:name="_Toc10209358"/>
    <w:bookmarkStart w:id="6562" w:name="_Toc10201083"/>
    <w:bookmarkStart w:id="6563" w:name="_Toc10205221"/>
    <w:bookmarkStart w:id="6564" w:name="_Toc10209359"/>
    <w:bookmarkStart w:id="6565" w:name="_Toc10201084"/>
    <w:bookmarkStart w:id="6566" w:name="_Toc10205222"/>
    <w:bookmarkStart w:id="6567" w:name="_Toc10209360"/>
    <w:bookmarkStart w:id="6568" w:name="_Toc10201085"/>
    <w:bookmarkStart w:id="6569" w:name="_Toc10205223"/>
    <w:bookmarkStart w:id="6570" w:name="_Toc10209361"/>
    <w:bookmarkStart w:id="6571" w:name="_Toc10201086"/>
    <w:bookmarkStart w:id="6572" w:name="_Toc10205224"/>
    <w:bookmarkStart w:id="6573" w:name="_Toc10209362"/>
    <w:bookmarkStart w:id="6574" w:name="_Toc10201087"/>
    <w:bookmarkStart w:id="6575" w:name="_Toc10205225"/>
    <w:bookmarkStart w:id="6576" w:name="_Toc10209363"/>
    <w:bookmarkStart w:id="6577" w:name="_Toc10201088"/>
    <w:bookmarkStart w:id="6578" w:name="_Toc10205226"/>
    <w:bookmarkStart w:id="6579" w:name="_Toc10209364"/>
    <w:bookmarkStart w:id="6580" w:name="_Toc10201089"/>
    <w:bookmarkStart w:id="6581" w:name="_Toc10205227"/>
    <w:bookmarkStart w:id="6582" w:name="_Toc10209365"/>
    <w:bookmarkStart w:id="6583" w:name="_Toc10201090"/>
    <w:bookmarkStart w:id="6584" w:name="_Toc10205228"/>
    <w:bookmarkStart w:id="6585" w:name="_Toc10209366"/>
    <w:bookmarkStart w:id="6586" w:name="_Toc10201091"/>
    <w:bookmarkStart w:id="6587" w:name="_Toc10205229"/>
    <w:bookmarkStart w:id="6588" w:name="_Toc10209367"/>
    <w:bookmarkStart w:id="6589" w:name="_Toc10201092"/>
    <w:bookmarkStart w:id="6590" w:name="_Toc10205230"/>
    <w:bookmarkStart w:id="6591" w:name="_Toc10209368"/>
    <w:bookmarkStart w:id="6592" w:name="_Toc10201093"/>
    <w:bookmarkStart w:id="6593" w:name="_Toc10205231"/>
    <w:bookmarkStart w:id="6594" w:name="_Toc10209369"/>
    <w:bookmarkStart w:id="6595" w:name="_Toc10201094"/>
    <w:bookmarkStart w:id="6596" w:name="_Toc10205232"/>
    <w:bookmarkStart w:id="6597" w:name="_Toc10209370"/>
    <w:bookmarkStart w:id="6598" w:name="_Toc10201095"/>
    <w:bookmarkStart w:id="6599" w:name="_Toc10205233"/>
    <w:bookmarkStart w:id="6600" w:name="_Toc10209371"/>
    <w:bookmarkStart w:id="6601" w:name="_Toc10201096"/>
    <w:bookmarkStart w:id="6602" w:name="_Toc10205234"/>
    <w:bookmarkStart w:id="6603" w:name="_Toc10209372"/>
    <w:bookmarkStart w:id="6604" w:name="_Toc10201097"/>
    <w:bookmarkStart w:id="6605" w:name="_Toc10205235"/>
    <w:bookmarkStart w:id="6606" w:name="_Toc10209373"/>
    <w:bookmarkStart w:id="6607" w:name="_Toc10201098"/>
    <w:bookmarkStart w:id="6608" w:name="_Toc10205236"/>
    <w:bookmarkStart w:id="6609" w:name="_Toc10209374"/>
    <w:bookmarkStart w:id="6610" w:name="_Toc10201099"/>
    <w:bookmarkStart w:id="6611" w:name="_Toc10205237"/>
    <w:bookmarkStart w:id="6612" w:name="_Toc10209375"/>
    <w:bookmarkStart w:id="6613" w:name="_Toc10201109"/>
    <w:bookmarkStart w:id="6614" w:name="_Toc10205247"/>
    <w:bookmarkStart w:id="6615" w:name="_Toc10209385"/>
    <w:bookmarkStart w:id="6616" w:name="_Toc10201110"/>
    <w:bookmarkStart w:id="6617" w:name="_Toc10205248"/>
    <w:bookmarkStart w:id="6618" w:name="_Toc10209386"/>
    <w:bookmarkStart w:id="6619" w:name="_Toc10201111"/>
    <w:bookmarkStart w:id="6620" w:name="_Toc10205249"/>
    <w:bookmarkStart w:id="6621" w:name="_Toc10209387"/>
    <w:bookmarkStart w:id="6622" w:name="_Toc10201112"/>
    <w:bookmarkStart w:id="6623" w:name="_Toc10205250"/>
    <w:bookmarkStart w:id="6624" w:name="_Toc10209388"/>
    <w:bookmarkStart w:id="6625" w:name="_Toc10201113"/>
    <w:bookmarkStart w:id="6626" w:name="_Toc10205251"/>
    <w:bookmarkStart w:id="6627" w:name="_Toc10209389"/>
    <w:bookmarkStart w:id="6628" w:name="_Toc10201114"/>
    <w:bookmarkStart w:id="6629" w:name="_Toc10205252"/>
    <w:bookmarkStart w:id="6630" w:name="_Toc10209390"/>
    <w:bookmarkStart w:id="6631" w:name="_Toc10201115"/>
    <w:bookmarkStart w:id="6632" w:name="_Toc10205253"/>
    <w:bookmarkStart w:id="6633" w:name="_Toc10209391"/>
    <w:bookmarkStart w:id="6634" w:name="_Toc10201116"/>
    <w:bookmarkStart w:id="6635" w:name="_Toc10205254"/>
    <w:bookmarkStart w:id="6636" w:name="_Toc10209392"/>
    <w:bookmarkStart w:id="6637" w:name="_Toc10201117"/>
    <w:bookmarkStart w:id="6638" w:name="_Toc10205255"/>
    <w:bookmarkStart w:id="6639" w:name="_Toc10209393"/>
    <w:bookmarkStart w:id="6640" w:name="_Toc10201118"/>
    <w:bookmarkStart w:id="6641" w:name="_Toc10205256"/>
    <w:bookmarkStart w:id="6642" w:name="_Toc10209394"/>
    <w:bookmarkStart w:id="6643" w:name="_Toc10201119"/>
    <w:bookmarkStart w:id="6644" w:name="_Toc10205257"/>
    <w:bookmarkStart w:id="6645" w:name="_Toc10209395"/>
    <w:bookmarkStart w:id="6646" w:name="_Toc10201120"/>
    <w:bookmarkStart w:id="6647" w:name="_Toc10205258"/>
    <w:bookmarkStart w:id="6648" w:name="_Toc10209396"/>
    <w:bookmarkStart w:id="6649" w:name="_Toc10201121"/>
    <w:bookmarkStart w:id="6650" w:name="_Toc10205259"/>
    <w:bookmarkStart w:id="6651" w:name="_Toc10209397"/>
    <w:bookmarkStart w:id="6652" w:name="_Toc10201122"/>
    <w:bookmarkStart w:id="6653" w:name="_Toc10205260"/>
    <w:bookmarkStart w:id="6654" w:name="_Toc10209398"/>
    <w:bookmarkStart w:id="6655" w:name="_Toc10201123"/>
    <w:bookmarkStart w:id="6656" w:name="_Toc10205261"/>
    <w:bookmarkStart w:id="6657" w:name="_Toc10209399"/>
    <w:bookmarkStart w:id="6658" w:name="_Toc10201124"/>
    <w:bookmarkStart w:id="6659" w:name="_Toc10205262"/>
    <w:bookmarkStart w:id="6660" w:name="_Toc10209400"/>
    <w:bookmarkStart w:id="6661" w:name="_Toc10201125"/>
    <w:bookmarkStart w:id="6662" w:name="_Toc10205263"/>
    <w:bookmarkStart w:id="6663" w:name="_Toc10209401"/>
    <w:bookmarkStart w:id="6664" w:name="_Toc10201126"/>
    <w:bookmarkStart w:id="6665" w:name="_Toc10205264"/>
    <w:bookmarkStart w:id="6666" w:name="_Toc10209402"/>
    <w:bookmarkStart w:id="6667" w:name="_Toc10201127"/>
    <w:bookmarkStart w:id="6668" w:name="_Toc10205265"/>
    <w:bookmarkStart w:id="6669" w:name="_Toc10209403"/>
    <w:bookmarkStart w:id="6670" w:name="_Toc10201128"/>
    <w:bookmarkStart w:id="6671" w:name="_Toc10205266"/>
    <w:bookmarkStart w:id="6672" w:name="_Toc10209404"/>
    <w:bookmarkStart w:id="6673" w:name="_Toc10201129"/>
    <w:bookmarkStart w:id="6674" w:name="_Toc10205267"/>
    <w:bookmarkStart w:id="6675" w:name="_Toc10209405"/>
    <w:bookmarkStart w:id="6676" w:name="_Toc10201130"/>
    <w:bookmarkStart w:id="6677" w:name="_Toc10205268"/>
    <w:bookmarkStart w:id="6678" w:name="_Toc10209406"/>
    <w:bookmarkStart w:id="6679" w:name="_Toc10201131"/>
    <w:bookmarkStart w:id="6680" w:name="_Toc10205269"/>
    <w:bookmarkStart w:id="6681" w:name="_Toc10209407"/>
    <w:bookmarkStart w:id="6682" w:name="_Toc10201132"/>
    <w:bookmarkStart w:id="6683" w:name="_Toc10205270"/>
    <w:bookmarkStart w:id="6684" w:name="_Toc10209408"/>
    <w:bookmarkStart w:id="6685" w:name="_Toc10201133"/>
    <w:bookmarkStart w:id="6686" w:name="_Toc10205271"/>
    <w:bookmarkStart w:id="6687" w:name="_Toc10209409"/>
    <w:bookmarkStart w:id="6688" w:name="_Toc10201134"/>
    <w:bookmarkStart w:id="6689" w:name="_Toc10205272"/>
    <w:bookmarkStart w:id="6690" w:name="_Toc10209410"/>
    <w:bookmarkStart w:id="6691" w:name="_Toc10201135"/>
    <w:bookmarkStart w:id="6692" w:name="_Toc10205273"/>
    <w:bookmarkStart w:id="6693" w:name="_Toc10209411"/>
    <w:bookmarkStart w:id="6694" w:name="_Toc10201136"/>
    <w:bookmarkStart w:id="6695" w:name="_Toc10205274"/>
    <w:bookmarkStart w:id="6696" w:name="_Toc10209412"/>
    <w:bookmarkStart w:id="6697" w:name="_Toc10201137"/>
    <w:bookmarkStart w:id="6698" w:name="_Toc10205275"/>
    <w:bookmarkStart w:id="6699" w:name="_Toc10209413"/>
    <w:bookmarkStart w:id="6700" w:name="_Toc10201138"/>
    <w:bookmarkStart w:id="6701" w:name="_Toc10205276"/>
    <w:bookmarkStart w:id="6702" w:name="_Toc10209414"/>
    <w:bookmarkStart w:id="6703" w:name="_Toc10201139"/>
    <w:bookmarkStart w:id="6704" w:name="_Toc10205277"/>
    <w:bookmarkStart w:id="6705" w:name="_Toc10209415"/>
    <w:bookmarkStart w:id="6706" w:name="_Toc10201140"/>
    <w:bookmarkStart w:id="6707" w:name="_Toc10205278"/>
    <w:bookmarkStart w:id="6708" w:name="_Toc10209416"/>
    <w:bookmarkStart w:id="6709" w:name="_Toc10201141"/>
    <w:bookmarkStart w:id="6710" w:name="_Toc10205279"/>
    <w:bookmarkStart w:id="6711" w:name="_Toc10209417"/>
    <w:bookmarkStart w:id="6712" w:name="_Toc10201151"/>
    <w:bookmarkStart w:id="6713" w:name="_Toc10205289"/>
    <w:bookmarkStart w:id="6714" w:name="_Toc10209427"/>
    <w:bookmarkStart w:id="6715" w:name="_Toc10201152"/>
    <w:bookmarkStart w:id="6716" w:name="_Toc10205290"/>
    <w:bookmarkStart w:id="6717" w:name="_Toc10209428"/>
    <w:bookmarkStart w:id="6718" w:name="_Toc10201153"/>
    <w:bookmarkStart w:id="6719" w:name="_Toc10205291"/>
    <w:bookmarkStart w:id="6720" w:name="_Toc10209429"/>
    <w:bookmarkStart w:id="6721" w:name="_Toc10201154"/>
    <w:bookmarkStart w:id="6722" w:name="_Toc10205292"/>
    <w:bookmarkStart w:id="6723" w:name="_Toc10209430"/>
    <w:bookmarkStart w:id="6724" w:name="_Toc10201155"/>
    <w:bookmarkStart w:id="6725" w:name="_Toc10205293"/>
    <w:bookmarkStart w:id="6726" w:name="_Toc10209431"/>
    <w:bookmarkStart w:id="6727" w:name="_Toc10201156"/>
    <w:bookmarkStart w:id="6728" w:name="_Toc10205294"/>
    <w:bookmarkStart w:id="6729" w:name="_Toc10209432"/>
    <w:bookmarkStart w:id="6730" w:name="_Toc10201157"/>
    <w:bookmarkStart w:id="6731" w:name="_Toc10205295"/>
    <w:bookmarkStart w:id="6732" w:name="_Toc10209433"/>
    <w:bookmarkStart w:id="6733" w:name="_Toc10201158"/>
    <w:bookmarkStart w:id="6734" w:name="_Toc10205296"/>
    <w:bookmarkStart w:id="6735" w:name="_Toc10209434"/>
    <w:bookmarkStart w:id="6736" w:name="_Toc10201159"/>
    <w:bookmarkStart w:id="6737" w:name="_Toc10205297"/>
    <w:bookmarkStart w:id="6738" w:name="_Toc10209435"/>
    <w:bookmarkStart w:id="6739" w:name="_Toc10201160"/>
    <w:bookmarkStart w:id="6740" w:name="_Toc10205298"/>
    <w:bookmarkStart w:id="6741" w:name="_Toc10209436"/>
    <w:bookmarkStart w:id="6742" w:name="_Toc10201161"/>
    <w:bookmarkStart w:id="6743" w:name="_Toc10205299"/>
    <w:bookmarkStart w:id="6744" w:name="_Toc10209437"/>
    <w:bookmarkStart w:id="6745" w:name="_Toc10201162"/>
    <w:bookmarkStart w:id="6746" w:name="_Toc10205300"/>
    <w:bookmarkStart w:id="6747" w:name="_Toc10209438"/>
    <w:bookmarkStart w:id="6748" w:name="_Toc10201163"/>
    <w:bookmarkStart w:id="6749" w:name="_Toc10205301"/>
    <w:bookmarkStart w:id="6750" w:name="_Toc10209439"/>
    <w:bookmarkStart w:id="6751" w:name="_Toc10201164"/>
    <w:bookmarkStart w:id="6752" w:name="_Toc10205302"/>
    <w:bookmarkStart w:id="6753" w:name="_Toc10209440"/>
    <w:bookmarkStart w:id="6754" w:name="_Toc10201165"/>
    <w:bookmarkStart w:id="6755" w:name="_Toc10205303"/>
    <w:bookmarkStart w:id="6756" w:name="_Toc10209441"/>
    <w:bookmarkStart w:id="6757" w:name="_Toc10201166"/>
    <w:bookmarkStart w:id="6758" w:name="_Toc10205304"/>
    <w:bookmarkStart w:id="6759" w:name="_Toc10209442"/>
    <w:bookmarkStart w:id="6760" w:name="_Toc10201167"/>
    <w:bookmarkStart w:id="6761" w:name="_Toc10205305"/>
    <w:bookmarkStart w:id="6762" w:name="_Toc10209443"/>
    <w:bookmarkStart w:id="6763" w:name="_Toc10201168"/>
    <w:bookmarkStart w:id="6764" w:name="_Toc10205306"/>
    <w:bookmarkStart w:id="6765" w:name="_Toc10209444"/>
    <w:bookmarkStart w:id="6766" w:name="_Toc10201169"/>
    <w:bookmarkStart w:id="6767" w:name="_Toc10205307"/>
    <w:bookmarkStart w:id="6768" w:name="_Toc10209445"/>
    <w:bookmarkStart w:id="6769" w:name="_Toc10201170"/>
    <w:bookmarkStart w:id="6770" w:name="_Toc10205308"/>
    <w:bookmarkStart w:id="6771" w:name="_Toc10209446"/>
    <w:bookmarkStart w:id="6772" w:name="_Toc10201171"/>
    <w:bookmarkStart w:id="6773" w:name="_Toc10205309"/>
    <w:bookmarkStart w:id="6774" w:name="_Toc10209447"/>
    <w:bookmarkStart w:id="6775" w:name="_Toc10201172"/>
    <w:bookmarkStart w:id="6776" w:name="_Toc10205310"/>
    <w:bookmarkStart w:id="6777" w:name="_Toc10209448"/>
    <w:bookmarkStart w:id="6778" w:name="_Toc10201173"/>
    <w:bookmarkStart w:id="6779" w:name="_Toc10205311"/>
    <w:bookmarkStart w:id="6780" w:name="_Toc10209449"/>
    <w:bookmarkStart w:id="6781" w:name="_Toc10201174"/>
    <w:bookmarkStart w:id="6782" w:name="_Toc10205312"/>
    <w:bookmarkStart w:id="6783" w:name="_Toc10209450"/>
    <w:bookmarkStart w:id="6784" w:name="_Toc10201175"/>
    <w:bookmarkStart w:id="6785" w:name="_Toc10205313"/>
    <w:bookmarkStart w:id="6786" w:name="_Toc10209451"/>
    <w:bookmarkStart w:id="6787" w:name="_Toc10201176"/>
    <w:bookmarkStart w:id="6788" w:name="_Toc10205314"/>
    <w:bookmarkStart w:id="6789" w:name="_Toc10209452"/>
    <w:bookmarkStart w:id="6790" w:name="_Toc10201177"/>
    <w:bookmarkStart w:id="6791" w:name="_Toc10205315"/>
    <w:bookmarkStart w:id="6792" w:name="_Toc10209453"/>
    <w:bookmarkStart w:id="6793" w:name="_Toc10201178"/>
    <w:bookmarkStart w:id="6794" w:name="_Toc10205316"/>
    <w:bookmarkStart w:id="6795" w:name="_Toc10209454"/>
    <w:bookmarkStart w:id="6796" w:name="_Toc10201179"/>
    <w:bookmarkStart w:id="6797" w:name="_Toc10205317"/>
    <w:bookmarkStart w:id="6798" w:name="_Toc10209455"/>
    <w:bookmarkStart w:id="6799" w:name="_Toc10201180"/>
    <w:bookmarkStart w:id="6800" w:name="_Toc10205318"/>
    <w:bookmarkStart w:id="6801" w:name="_Toc10209456"/>
    <w:bookmarkStart w:id="6802" w:name="_Toc10201181"/>
    <w:bookmarkStart w:id="6803" w:name="_Toc10205319"/>
    <w:bookmarkStart w:id="6804" w:name="_Toc10209457"/>
    <w:bookmarkStart w:id="6805" w:name="_Toc10201182"/>
    <w:bookmarkStart w:id="6806" w:name="_Toc10205320"/>
    <w:bookmarkStart w:id="6807" w:name="_Toc10209458"/>
    <w:bookmarkStart w:id="6808" w:name="_Toc10201183"/>
    <w:bookmarkStart w:id="6809" w:name="_Toc10205321"/>
    <w:bookmarkStart w:id="6810" w:name="_Toc10209459"/>
    <w:bookmarkStart w:id="6811" w:name="_Toc10201184"/>
    <w:bookmarkStart w:id="6812" w:name="_Toc10205322"/>
    <w:bookmarkStart w:id="6813" w:name="_Toc10209460"/>
    <w:bookmarkStart w:id="6814" w:name="_Toc10201197"/>
    <w:bookmarkStart w:id="6815" w:name="_Toc10205335"/>
    <w:bookmarkStart w:id="6816" w:name="_Toc10209473"/>
    <w:bookmarkStart w:id="6817" w:name="_Toc10201198"/>
    <w:bookmarkStart w:id="6818" w:name="_Toc10205336"/>
    <w:bookmarkStart w:id="6819" w:name="_Toc10209474"/>
    <w:bookmarkStart w:id="6820" w:name="_Toc10201199"/>
    <w:bookmarkStart w:id="6821" w:name="_Toc10205337"/>
    <w:bookmarkStart w:id="6822" w:name="_Toc10209475"/>
    <w:bookmarkStart w:id="6823" w:name="_Toc10201200"/>
    <w:bookmarkStart w:id="6824" w:name="_Toc10205338"/>
    <w:bookmarkStart w:id="6825" w:name="_Toc10209476"/>
    <w:bookmarkStart w:id="6826" w:name="_Toc10201201"/>
    <w:bookmarkStart w:id="6827" w:name="_Toc10205339"/>
    <w:bookmarkStart w:id="6828" w:name="_Toc10209477"/>
    <w:bookmarkStart w:id="6829" w:name="_Toc10201202"/>
    <w:bookmarkStart w:id="6830" w:name="_Toc10205340"/>
    <w:bookmarkStart w:id="6831" w:name="_Toc10209478"/>
    <w:bookmarkStart w:id="6832" w:name="_Toc10201203"/>
    <w:bookmarkStart w:id="6833" w:name="_Toc10205341"/>
    <w:bookmarkStart w:id="6834" w:name="_Toc10209479"/>
    <w:bookmarkStart w:id="6835" w:name="_Toc10201204"/>
    <w:bookmarkStart w:id="6836" w:name="_Toc10205342"/>
    <w:bookmarkStart w:id="6837" w:name="_Toc10209480"/>
    <w:bookmarkStart w:id="6838" w:name="_Toc10201205"/>
    <w:bookmarkStart w:id="6839" w:name="_Toc10205343"/>
    <w:bookmarkStart w:id="6840" w:name="_Toc10209481"/>
    <w:bookmarkStart w:id="6841" w:name="_Toc10201206"/>
    <w:bookmarkStart w:id="6842" w:name="_Toc10205344"/>
    <w:bookmarkStart w:id="6843" w:name="_Toc10209482"/>
    <w:bookmarkStart w:id="6844" w:name="_Toc10201207"/>
    <w:bookmarkStart w:id="6845" w:name="_Toc10205345"/>
    <w:bookmarkStart w:id="6846" w:name="_Toc10209483"/>
    <w:bookmarkStart w:id="6847" w:name="_Toc10201208"/>
    <w:bookmarkStart w:id="6848" w:name="_Toc10205346"/>
    <w:bookmarkStart w:id="6849" w:name="_Toc10209484"/>
    <w:bookmarkStart w:id="6850" w:name="_Toc10201209"/>
    <w:bookmarkStart w:id="6851" w:name="_Toc10205347"/>
    <w:bookmarkStart w:id="6852" w:name="_Toc10209485"/>
    <w:bookmarkStart w:id="6853" w:name="_Toc10201210"/>
    <w:bookmarkStart w:id="6854" w:name="_Toc10205348"/>
    <w:bookmarkStart w:id="6855" w:name="_Toc10209486"/>
    <w:bookmarkStart w:id="6856" w:name="_Toc10201211"/>
    <w:bookmarkStart w:id="6857" w:name="_Toc10205349"/>
    <w:bookmarkStart w:id="6858" w:name="_Toc10209487"/>
    <w:bookmarkStart w:id="6859" w:name="_Toc10201212"/>
    <w:bookmarkStart w:id="6860" w:name="_Toc10205350"/>
    <w:bookmarkStart w:id="6861" w:name="_Toc10209488"/>
    <w:bookmarkStart w:id="6862" w:name="_Toc10201213"/>
    <w:bookmarkStart w:id="6863" w:name="_Toc10205351"/>
    <w:bookmarkStart w:id="6864" w:name="_Toc10209489"/>
    <w:bookmarkStart w:id="6865" w:name="_Toc10201214"/>
    <w:bookmarkStart w:id="6866" w:name="_Toc10205352"/>
    <w:bookmarkStart w:id="6867" w:name="_Toc10209490"/>
    <w:bookmarkStart w:id="6868" w:name="_Toc10201215"/>
    <w:bookmarkStart w:id="6869" w:name="_Toc10205353"/>
    <w:bookmarkStart w:id="6870" w:name="_Toc10209491"/>
    <w:bookmarkStart w:id="6871" w:name="_Toc10201216"/>
    <w:bookmarkStart w:id="6872" w:name="_Toc10205354"/>
    <w:bookmarkStart w:id="6873" w:name="_Toc10209492"/>
    <w:bookmarkStart w:id="6874" w:name="_Toc10201217"/>
    <w:bookmarkStart w:id="6875" w:name="_Toc10205355"/>
    <w:bookmarkStart w:id="6876" w:name="_Toc10209493"/>
    <w:bookmarkStart w:id="6877" w:name="_Toc10201218"/>
    <w:bookmarkStart w:id="6878" w:name="_Toc10205356"/>
    <w:bookmarkStart w:id="6879" w:name="_Toc10209494"/>
    <w:bookmarkStart w:id="6880" w:name="_Toc10201219"/>
    <w:bookmarkStart w:id="6881" w:name="_Toc10205357"/>
    <w:bookmarkStart w:id="6882" w:name="_Toc10209495"/>
    <w:bookmarkStart w:id="6883" w:name="_Toc10201220"/>
    <w:bookmarkStart w:id="6884" w:name="_Toc10205358"/>
    <w:bookmarkStart w:id="6885" w:name="_Toc10209496"/>
    <w:bookmarkStart w:id="6886" w:name="_Toc10201221"/>
    <w:bookmarkStart w:id="6887" w:name="_Toc10205359"/>
    <w:bookmarkStart w:id="6888" w:name="_Toc10209497"/>
    <w:bookmarkStart w:id="6889" w:name="_Toc10201222"/>
    <w:bookmarkStart w:id="6890" w:name="_Toc10205360"/>
    <w:bookmarkStart w:id="6891" w:name="_Toc10209498"/>
    <w:bookmarkStart w:id="6892" w:name="_Toc10201223"/>
    <w:bookmarkStart w:id="6893" w:name="_Toc10205361"/>
    <w:bookmarkStart w:id="6894" w:name="_Toc10209499"/>
    <w:bookmarkStart w:id="6895" w:name="_Toc10201224"/>
    <w:bookmarkStart w:id="6896" w:name="_Toc10205362"/>
    <w:bookmarkStart w:id="6897" w:name="_Toc10209500"/>
    <w:bookmarkStart w:id="6898" w:name="_Toc10201225"/>
    <w:bookmarkStart w:id="6899" w:name="_Toc10205363"/>
    <w:bookmarkStart w:id="6900" w:name="_Toc10209501"/>
    <w:bookmarkStart w:id="6901" w:name="_Toc10201226"/>
    <w:bookmarkStart w:id="6902" w:name="_Toc10205364"/>
    <w:bookmarkStart w:id="6903" w:name="_Toc10209502"/>
    <w:bookmarkStart w:id="6904" w:name="_Toc10201227"/>
    <w:bookmarkStart w:id="6905" w:name="_Toc10205365"/>
    <w:bookmarkStart w:id="6906" w:name="_Toc10209503"/>
    <w:bookmarkStart w:id="6907" w:name="_Toc10201228"/>
    <w:bookmarkStart w:id="6908" w:name="_Toc10205366"/>
    <w:bookmarkStart w:id="6909" w:name="_Toc10209504"/>
    <w:bookmarkStart w:id="6910" w:name="_Toc10201229"/>
    <w:bookmarkStart w:id="6911" w:name="_Toc10205367"/>
    <w:bookmarkStart w:id="6912" w:name="_Toc10209505"/>
    <w:bookmarkStart w:id="6913" w:name="_Toc10201230"/>
    <w:bookmarkStart w:id="6914" w:name="_Toc10205368"/>
    <w:bookmarkStart w:id="6915" w:name="_Toc10209506"/>
    <w:bookmarkStart w:id="6916" w:name="_Toc10201231"/>
    <w:bookmarkStart w:id="6917" w:name="_Toc10205369"/>
    <w:bookmarkStart w:id="6918" w:name="_Toc10209507"/>
    <w:bookmarkStart w:id="6919" w:name="_Toc10201232"/>
    <w:bookmarkStart w:id="6920" w:name="_Toc10205370"/>
    <w:bookmarkStart w:id="6921" w:name="_Toc10209508"/>
    <w:bookmarkStart w:id="6922" w:name="_Toc10201233"/>
    <w:bookmarkStart w:id="6923" w:name="_Toc10205371"/>
    <w:bookmarkStart w:id="6924" w:name="_Toc10209509"/>
    <w:bookmarkStart w:id="6925" w:name="_Toc10201234"/>
    <w:bookmarkStart w:id="6926" w:name="_Toc10205372"/>
    <w:bookmarkStart w:id="6927" w:name="_Toc10209510"/>
    <w:bookmarkStart w:id="6928" w:name="_Toc10201235"/>
    <w:bookmarkStart w:id="6929" w:name="_Toc10205373"/>
    <w:bookmarkStart w:id="6930" w:name="_Toc10209511"/>
    <w:bookmarkStart w:id="6931" w:name="_Toc10201236"/>
    <w:bookmarkStart w:id="6932" w:name="_Toc10205374"/>
    <w:bookmarkStart w:id="6933" w:name="_Toc10209512"/>
    <w:bookmarkStart w:id="6934" w:name="_Toc10201237"/>
    <w:bookmarkStart w:id="6935" w:name="_Toc10205375"/>
    <w:bookmarkStart w:id="6936" w:name="_Toc10209513"/>
    <w:bookmarkStart w:id="6937" w:name="_Toc10201238"/>
    <w:bookmarkStart w:id="6938" w:name="_Toc10205376"/>
    <w:bookmarkStart w:id="6939" w:name="_Toc10209514"/>
    <w:bookmarkStart w:id="6940" w:name="_Toc10201239"/>
    <w:bookmarkStart w:id="6941" w:name="_Toc10205377"/>
    <w:bookmarkStart w:id="6942" w:name="_Toc10209515"/>
    <w:bookmarkStart w:id="6943" w:name="_Toc10201240"/>
    <w:bookmarkStart w:id="6944" w:name="_Toc10205378"/>
    <w:bookmarkStart w:id="6945" w:name="_Toc10209516"/>
    <w:bookmarkStart w:id="6946" w:name="_Toc10201241"/>
    <w:bookmarkStart w:id="6947" w:name="_Toc10205379"/>
    <w:bookmarkStart w:id="6948" w:name="_Toc10209517"/>
    <w:bookmarkStart w:id="6949" w:name="_Toc10201242"/>
    <w:bookmarkStart w:id="6950" w:name="_Toc10205380"/>
    <w:bookmarkStart w:id="6951" w:name="_Toc10209518"/>
    <w:bookmarkStart w:id="6952" w:name="_Toc10201243"/>
    <w:bookmarkStart w:id="6953" w:name="_Toc10205381"/>
    <w:bookmarkStart w:id="6954" w:name="_Toc10209519"/>
    <w:bookmarkStart w:id="6955" w:name="_Toc10201244"/>
    <w:bookmarkStart w:id="6956" w:name="_Toc10205382"/>
    <w:bookmarkStart w:id="6957" w:name="_Toc10209520"/>
    <w:bookmarkStart w:id="6958" w:name="_Toc10201245"/>
    <w:bookmarkStart w:id="6959" w:name="_Toc10205383"/>
    <w:bookmarkStart w:id="6960" w:name="_Toc10209521"/>
    <w:bookmarkStart w:id="6961" w:name="_Toc10201246"/>
    <w:bookmarkStart w:id="6962" w:name="_Toc10205384"/>
    <w:bookmarkStart w:id="6963" w:name="_Toc10209522"/>
    <w:bookmarkStart w:id="6964" w:name="_Toc10201247"/>
    <w:bookmarkStart w:id="6965" w:name="_Toc10205385"/>
    <w:bookmarkStart w:id="6966" w:name="_Toc10209523"/>
    <w:bookmarkStart w:id="6967" w:name="_Toc10201248"/>
    <w:bookmarkStart w:id="6968" w:name="_Toc10205386"/>
    <w:bookmarkStart w:id="6969" w:name="_Toc10209524"/>
    <w:bookmarkStart w:id="6970" w:name="_Toc10201249"/>
    <w:bookmarkStart w:id="6971" w:name="_Toc10205387"/>
    <w:bookmarkStart w:id="6972" w:name="_Toc10209525"/>
    <w:bookmarkStart w:id="6973" w:name="_Toc10201250"/>
    <w:bookmarkStart w:id="6974" w:name="_Toc10205388"/>
    <w:bookmarkStart w:id="6975" w:name="_Toc10209526"/>
    <w:bookmarkStart w:id="6976" w:name="_Toc10201251"/>
    <w:bookmarkStart w:id="6977" w:name="_Toc10205389"/>
    <w:bookmarkStart w:id="6978" w:name="_Toc10209527"/>
    <w:bookmarkStart w:id="6979" w:name="_Toc10201252"/>
    <w:bookmarkStart w:id="6980" w:name="_Toc10205390"/>
    <w:bookmarkStart w:id="6981" w:name="_Toc10209528"/>
    <w:bookmarkStart w:id="6982" w:name="_Toc10201253"/>
    <w:bookmarkStart w:id="6983" w:name="_Toc10205391"/>
    <w:bookmarkStart w:id="6984" w:name="_Toc10209529"/>
    <w:bookmarkStart w:id="6985" w:name="_Toc10201254"/>
    <w:bookmarkStart w:id="6986" w:name="_Toc10205392"/>
    <w:bookmarkStart w:id="6987" w:name="_Toc10209530"/>
    <w:bookmarkStart w:id="6988" w:name="_Toc10201255"/>
    <w:bookmarkStart w:id="6989" w:name="_Toc10205393"/>
    <w:bookmarkStart w:id="6990" w:name="_Toc10209531"/>
    <w:bookmarkStart w:id="6991" w:name="_Toc10201256"/>
    <w:bookmarkStart w:id="6992" w:name="_Toc10205394"/>
    <w:bookmarkStart w:id="6993" w:name="_Toc10209532"/>
    <w:bookmarkStart w:id="6994" w:name="_Toc10201257"/>
    <w:bookmarkStart w:id="6995" w:name="_Toc10205395"/>
    <w:bookmarkStart w:id="6996" w:name="_Toc10209533"/>
    <w:bookmarkStart w:id="6997" w:name="_Toc10201258"/>
    <w:bookmarkStart w:id="6998" w:name="_Toc10205396"/>
    <w:bookmarkStart w:id="6999" w:name="_Toc10209534"/>
    <w:bookmarkStart w:id="7000" w:name="_Toc10201259"/>
    <w:bookmarkStart w:id="7001" w:name="_Toc10205397"/>
    <w:bookmarkStart w:id="7002" w:name="_Toc10209535"/>
    <w:bookmarkStart w:id="7003" w:name="_Toc10201260"/>
    <w:bookmarkStart w:id="7004" w:name="_Toc10205398"/>
    <w:bookmarkStart w:id="7005" w:name="_Toc10209536"/>
    <w:bookmarkStart w:id="7006" w:name="_Toc10201261"/>
    <w:bookmarkStart w:id="7007" w:name="_Toc10205399"/>
    <w:bookmarkStart w:id="7008" w:name="_Toc10209537"/>
    <w:bookmarkStart w:id="7009" w:name="_Toc10201262"/>
    <w:bookmarkStart w:id="7010" w:name="_Toc10205400"/>
    <w:bookmarkStart w:id="7011" w:name="_Toc10209538"/>
    <w:bookmarkStart w:id="7012" w:name="_Toc10201263"/>
    <w:bookmarkStart w:id="7013" w:name="_Toc10205401"/>
    <w:bookmarkStart w:id="7014" w:name="_Toc10209539"/>
    <w:bookmarkStart w:id="7015" w:name="_Toc10201264"/>
    <w:bookmarkStart w:id="7016" w:name="_Toc10205402"/>
    <w:bookmarkStart w:id="7017" w:name="_Toc10209540"/>
    <w:bookmarkStart w:id="7018" w:name="_Toc10201265"/>
    <w:bookmarkStart w:id="7019" w:name="_Toc10205403"/>
    <w:bookmarkStart w:id="7020" w:name="_Toc10209541"/>
    <w:bookmarkStart w:id="7021" w:name="_Toc10201266"/>
    <w:bookmarkStart w:id="7022" w:name="_Toc10205404"/>
    <w:bookmarkStart w:id="7023" w:name="_Toc10209542"/>
    <w:bookmarkStart w:id="7024" w:name="_Toc10201267"/>
    <w:bookmarkStart w:id="7025" w:name="_Toc10205405"/>
    <w:bookmarkStart w:id="7026" w:name="_Toc10209543"/>
    <w:bookmarkStart w:id="7027" w:name="_Toc10201268"/>
    <w:bookmarkStart w:id="7028" w:name="_Toc10205406"/>
    <w:bookmarkStart w:id="7029" w:name="_Toc10209544"/>
    <w:bookmarkStart w:id="7030" w:name="_Toc10201269"/>
    <w:bookmarkStart w:id="7031" w:name="_Toc10205407"/>
    <w:bookmarkStart w:id="7032" w:name="_Toc10209545"/>
    <w:bookmarkStart w:id="7033" w:name="_Toc10201270"/>
    <w:bookmarkStart w:id="7034" w:name="_Toc10205408"/>
    <w:bookmarkStart w:id="7035" w:name="_Toc10209546"/>
    <w:bookmarkStart w:id="7036" w:name="_Toc10201271"/>
    <w:bookmarkStart w:id="7037" w:name="_Toc10205409"/>
    <w:bookmarkStart w:id="7038" w:name="_Toc10209547"/>
    <w:bookmarkStart w:id="7039" w:name="_Toc10201272"/>
    <w:bookmarkStart w:id="7040" w:name="_Toc10205410"/>
    <w:bookmarkStart w:id="7041" w:name="_Toc10209548"/>
    <w:bookmarkStart w:id="7042" w:name="_Toc10201273"/>
    <w:bookmarkStart w:id="7043" w:name="_Toc10205411"/>
    <w:bookmarkStart w:id="7044" w:name="_Toc10209549"/>
    <w:bookmarkStart w:id="7045" w:name="_Toc10201274"/>
    <w:bookmarkStart w:id="7046" w:name="_Toc10205412"/>
    <w:bookmarkStart w:id="7047" w:name="_Toc10209550"/>
    <w:bookmarkStart w:id="7048" w:name="_Toc10201287"/>
    <w:bookmarkStart w:id="7049" w:name="_Toc10205425"/>
    <w:bookmarkStart w:id="7050" w:name="_Toc10209563"/>
    <w:bookmarkStart w:id="7051" w:name="_Toc10201288"/>
    <w:bookmarkStart w:id="7052" w:name="_Toc10205426"/>
    <w:bookmarkStart w:id="7053" w:name="_Toc10209564"/>
    <w:bookmarkStart w:id="7054" w:name="_Toc10201289"/>
    <w:bookmarkStart w:id="7055" w:name="_Toc10205427"/>
    <w:bookmarkStart w:id="7056" w:name="_Toc10209565"/>
    <w:bookmarkStart w:id="7057" w:name="_Toc10201290"/>
    <w:bookmarkStart w:id="7058" w:name="_Toc10205428"/>
    <w:bookmarkStart w:id="7059" w:name="_Toc10209566"/>
    <w:bookmarkStart w:id="7060" w:name="_Toc10201291"/>
    <w:bookmarkStart w:id="7061" w:name="_Toc10205429"/>
    <w:bookmarkStart w:id="7062" w:name="_Toc10209567"/>
    <w:bookmarkStart w:id="7063" w:name="_Toc10201292"/>
    <w:bookmarkStart w:id="7064" w:name="_Toc10205430"/>
    <w:bookmarkStart w:id="7065" w:name="_Toc10209568"/>
    <w:bookmarkStart w:id="7066" w:name="_Toc10201293"/>
    <w:bookmarkStart w:id="7067" w:name="_Toc10205431"/>
    <w:bookmarkStart w:id="7068" w:name="_Toc10209569"/>
    <w:bookmarkStart w:id="7069" w:name="_Toc10201294"/>
    <w:bookmarkStart w:id="7070" w:name="_Toc10205432"/>
    <w:bookmarkStart w:id="7071" w:name="_Toc10209570"/>
    <w:bookmarkStart w:id="7072" w:name="_Toc10201295"/>
    <w:bookmarkStart w:id="7073" w:name="_Toc10205433"/>
    <w:bookmarkStart w:id="7074" w:name="_Toc10209571"/>
    <w:bookmarkStart w:id="7075" w:name="_Toc10201296"/>
    <w:bookmarkStart w:id="7076" w:name="_Toc10205434"/>
    <w:bookmarkStart w:id="7077" w:name="_Toc10209572"/>
    <w:bookmarkStart w:id="7078" w:name="_Toc10201297"/>
    <w:bookmarkStart w:id="7079" w:name="_Toc10205435"/>
    <w:bookmarkStart w:id="7080" w:name="_Toc10209573"/>
    <w:bookmarkStart w:id="7081" w:name="_Toc10201298"/>
    <w:bookmarkStart w:id="7082" w:name="_Toc10205436"/>
    <w:bookmarkStart w:id="7083" w:name="_Toc10209574"/>
    <w:bookmarkStart w:id="7084" w:name="_Toc10201299"/>
    <w:bookmarkStart w:id="7085" w:name="_Toc10205437"/>
    <w:bookmarkStart w:id="7086" w:name="_Toc10209575"/>
    <w:bookmarkStart w:id="7087" w:name="_Toc10201300"/>
    <w:bookmarkStart w:id="7088" w:name="_Toc10205438"/>
    <w:bookmarkStart w:id="7089" w:name="_Toc10209576"/>
    <w:bookmarkStart w:id="7090" w:name="_Toc10201301"/>
    <w:bookmarkStart w:id="7091" w:name="_Toc10205439"/>
    <w:bookmarkStart w:id="7092" w:name="_Toc10209577"/>
    <w:bookmarkStart w:id="7093" w:name="_Toc10201302"/>
    <w:bookmarkStart w:id="7094" w:name="_Toc10205440"/>
    <w:bookmarkStart w:id="7095" w:name="_Toc10209578"/>
    <w:bookmarkStart w:id="7096" w:name="_Toc10201303"/>
    <w:bookmarkStart w:id="7097" w:name="_Toc10205441"/>
    <w:bookmarkStart w:id="7098" w:name="_Toc10209579"/>
    <w:bookmarkStart w:id="7099" w:name="_Toc10201304"/>
    <w:bookmarkStart w:id="7100" w:name="_Toc10205442"/>
    <w:bookmarkStart w:id="7101" w:name="_Toc10209580"/>
    <w:bookmarkStart w:id="7102" w:name="_Toc10201305"/>
    <w:bookmarkStart w:id="7103" w:name="_Toc10205443"/>
    <w:bookmarkStart w:id="7104" w:name="_Toc10209581"/>
    <w:bookmarkStart w:id="7105" w:name="_Toc10201306"/>
    <w:bookmarkStart w:id="7106" w:name="_Toc10205444"/>
    <w:bookmarkStart w:id="7107" w:name="_Toc10209582"/>
    <w:bookmarkStart w:id="7108" w:name="_Toc10201307"/>
    <w:bookmarkStart w:id="7109" w:name="_Toc10205445"/>
    <w:bookmarkStart w:id="7110" w:name="_Toc10209583"/>
    <w:bookmarkStart w:id="7111" w:name="_Toc10201308"/>
    <w:bookmarkStart w:id="7112" w:name="_Toc10205446"/>
    <w:bookmarkStart w:id="7113" w:name="_Toc10209584"/>
    <w:bookmarkStart w:id="7114" w:name="_Toc10201309"/>
    <w:bookmarkStart w:id="7115" w:name="_Toc10205447"/>
    <w:bookmarkStart w:id="7116" w:name="_Toc10209585"/>
    <w:bookmarkStart w:id="7117" w:name="_Toc10201310"/>
    <w:bookmarkStart w:id="7118" w:name="_Toc10205448"/>
    <w:bookmarkStart w:id="7119" w:name="_Toc10209586"/>
    <w:bookmarkStart w:id="7120" w:name="_Toc10201311"/>
    <w:bookmarkStart w:id="7121" w:name="_Toc10205449"/>
    <w:bookmarkStart w:id="7122" w:name="_Toc10209587"/>
    <w:bookmarkStart w:id="7123" w:name="_Toc10201312"/>
    <w:bookmarkStart w:id="7124" w:name="_Toc10205450"/>
    <w:bookmarkStart w:id="7125" w:name="_Toc10209588"/>
    <w:bookmarkStart w:id="7126" w:name="_Toc10201313"/>
    <w:bookmarkStart w:id="7127" w:name="_Toc10205451"/>
    <w:bookmarkStart w:id="7128" w:name="_Toc10209589"/>
    <w:bookmarkStart w:id="7129" w:name="_Toc10201314"/>
    <w:bookmarkStart w:id="7130" w:name="_Toc10205452"/>
    <w:bookmarkStart w:id="7131" w:name="_Toc10209590"/>
    <w:bookmarkStart w:id="7132" w:name="_Toc10201315"/>
    <w:bookmarkStart w:id="7133" w:name="_Toc10205453"/>
    <w:bookmarkStart w:id="7134" w:name="_Toc10209591"/>
    <w:bookmarkStart w:id="7135" w:name="_Toc10201316"/>
    <w:bookmarkStart w:id="7136" w:name="_Toc10205454"/>
    <w:bookmarkStart w:id="7137" w:name="_Toc10209592"/>
    <w:bookmarkStart w:id="7138" w:name="_Toc10201317"/>
    <w:bookmarkStart w:id="7139" w:name="_Toc10205455"/>
    <w:bookmarkStart w:id="7140" w:name="_Toc10209593"/>
    <w:bookmarkStart w:id="7141" w:name="_Toc10201318"/>
    <w:bookmarkStart w:id="7142" w:name="_Toc10205456"/>
    <w:bookmarkStart w:id="7143" w:name="_Toc10209594"/>
    <w:bookmarkStart w:id="7144" w:name="_Toc10201319"/>
    <w:bookmarkStart w:id="7145" w:name="_Toc10205457"/>
    <w:bookmarkStart w:id="7146" w:name="_Toc10209595"/>
    <w:bookmarkStart w:id="7147" w:name="_Toc10201320"/>
    <w:bookmarkStart w:id="7148" w:name="_Toc10205458"/>
    <w:bookmarkStart w:id="7149" w:name="_Toc10209596"/>
    <w:bookmarkStart w:id="7150" w:name="_Toc10201321"/>
    <w:bookmarkStart w:id="7151" w:name="_Toc10205459"/>
    <w:bookmarkStart w:id="7152" w:name="_Toc10209597"/>
    <w:bookmarkStart w:id="7153" w:name="_Toc10201322"/>
    <w:bookmarkStart w:id="7154" w:name="_Toc10205460"/>
    <w:bookmarkStart w:id="7155" w:name="_Toc10209598"/>
    <w:bookmarkStart w:id="7156" w:name="_Toc10201323"/>
    <w:bookmarkStart w:id="7157" w:name="_Toc10205461"/>
    <w:bookmarkStart w:id="7158" w:name="_Toc10209599"/>
    <w:bookmarkStart w:id="7159" w:name="_Toc10201324"/>
    <w:bookmarkStart w:id="7160" w:name="_Toc10205462"/>
    <w:bookmarkStart w:id="7161" w:name="_Toc10209600"/>
    <w:bookmarkStart w:id="7162" w:name="_Toc10201325"/>
    <w:bookmarkStart w:id="7163" w:name="_Toc10205463"/>
    <w:bookmarkStart w:id="7164" w:name="_Toc10209601"/>
    <w:bookmarkStart w:id="7165" w:name="_Toc10201326"/>
    <w:bookmarkStart w:id="7166" w:name="_Toc10205464"/>
    <w:bookmarkStart w:id="7167" w:name="_Toc10209602"/>
    <w:bookmarkStart w:id="7168" w:name="_Toc10201327"/>
    <w:bookmarkStart w:id="7169" w:name="_Toc10205465"/>
    <w:bookmarkStart w:id="7170" w:name="_Toc10209603"/>
    <w:bookmarkStart w:id="7171" w:name="_Toc10201328"/>
    <w:bookmarkStart w:id="7172" w:name="_Toc10205466"/>
    <w:bookmarkStart w:id="7173" w:name="_Toc10209604"/>
    <w:bookmarkStart w:id="7174" w:name="_Toc10201329"/>
    <w:bookmarkStart w:id="7175" w:name="_Toc10205467"/>
    <w:bookmarkStart w:id="7176" w:name="_Toc10209605"/>
    <w:bookmarkStart w:id="7177" w:name="_Toc10201330"/>
    <w:bookmarkStart w:id="7178" w:name="_Toc10205468"/>
    <w:bookmarkStart w:id="7179" w:name="_Toc10209606"/>
    <w:bookmarkStart w:id="7180" w:name="_Toc10201331"/>
    <w:bookmarkStart w:id="7181" w:name="_Toc10205469"/>
    <w:bookmarkStart w:id="7182" w:name="_Toc10209607"/>
    <w:bookmarkStart w:id="7183" w:name="_Toc10201332"/>
    <w:bookmarkStart w:id="7184" w:name="_Toc10205470"/>
    <w:bookmarkStart w:id="7185" w:name="_Toc10209608"/>
    <w:bookmarkStart w:id="7186" w:name="_Toc10201333"/>
    <w:bookmarkStart w:id="7187" w:name="_Toc10205471"/>
    <w:bookmarkStart w:id="7188" w:name="_Toc10209609"/>
    <w:bookmarkStart w:id="7189" w:name="_Toc10201334"/>
    <w:bookmarkStart w:id="7190" w:name="_Toc10205472"/>
    <w:bookmarkStart w:id="7191" w:name="_Toc10209610"/>
    <w:bookmarkStart w:id="7192" w:name="_Toc10201335"/>
    <w:bookmarkStart w:id="7193" w:name="_Toc10205473"/>
    <w:bookmarkStart w:id="7194" w:name="_Toc10209611"/>
    <w:bookmarkStart w:id="7195" w:name="_Toc10201336"/>
    <w:bookmarkStart w:id="7196" w:name="_Toc10205474"/>
    <w:bookmarkStart w:id="7197" w:name="_Toc10209612"/>
    <w:bookmarkStart w:id="7198" w:name="_Toc10201337"/>
    <w:bookmarkStart w:id="7199" w:name="_Toc10205475"/>
    <w:bookmarkStart w:id="7200" w:name="_Toc10209613"/>
    <w:bookmarkStart w:id="7201" w:name="_Toc10201338"/>
    <w:bookmarkStart w:id="7202" w:name="_Toc10205476"/>
    <w:bookmarkStart w:id="7203" w:name="_Toc10209614"/>
    <w:bookmarkStart w:id="7204" w:name="_Toc10201339"/>
    <w:bookmarkStart w:id="7205" w:name="_Toc10205477"/>
    <w:bookmarkStart w:id="7206" w:name="_Toc10209615"/>
    <w:bookmarkStart w:id="7207" w:name="_Toc10201340"/>
    <w:bookmarkStart w:id="7208" w:name="_Toc10205478"/>
    <w:bookmarkStart w:id="7209" w:name="_Toc10209616"/>
    <w:bookmarkStart w:id="7210" w:name="_Toc10201356"/>
    <w:bookmarkStart w:id="7211" w:name="_Toc10205494"/>
    <w:bookmarkStart w:id="7212" w:name="_Toc10209632"/>
    <w:bookmarkStart w:id="7213" w:name="_Toc10201357"/>
    <w:bookmarkStart w:id="7214" w:name="_Toc10205495"/>
    <w:bookmarkStart w:id="7215" w:name="_Toc10209633"/>
    <w:bookmarkStart w:id="7216" w:name="_Toc10201358"/>
    <w:bookmarkStart w:id="7217" w:name="_Toc10205496"/>
    <w:bookmarkStart w:id="7218" w:name="_Toc10209634"/>
    <w:bookmarkStart w:id="7219" w:name="_Toc10201359"/>
    <w:bookmarkStart w:id="7220" w:name="_Toc10205497"/>
    <w:bookmarkStart w:id="7221" w:name="_Toc10209635"/>
    <w:bookmarkStart w:id="7222" w:name="_Toc10201360"/>
    <w:bookmarkStart w:id="7223" w:name="_Toc10205498"/>
    <w:bookmarkStart w:id="7224" w:name="_Toc10209636"/>
    <w:bookmarkStart w:id="7225" w:name="_Toc10201361"/>
    <w:bookmarkStart w:id="7226" w:name="_Toc10205499"/>
    <w:bookmarkStart w:id="7227" w:name="_Toc10209637"/>
    <w:bookmarkStart w:id="7228" w:name="_Toc10201362"/>
    <w:bookmarkStart w:id="7229" w:name="_Toc10205500"/>
    <w:bookmarkStart w:id="7230" w:name="_Toc10209638"/>
    <w:bookmarkStart w:id="7231" w:name="_Toc10201363"/>
    <w:bookmarkStart w:id="7232" w:name="_Toc10205501"/>
    <w:bookmarkStart w:id="7233" w:name="_Toc10209639"/>
    <w:bookmarkStart w:id="7234" w:name="_Toc10201364"/>
    <w:bookmarkStart w:id="7235" w:name="_Toc10205502"/>
    <w:bookmarkStart w:id="7236" w:name="_Toc10209640"/>
    <w:bookmarkStart w:id="7237" w:name="_Toc10201365"/>
    <w:bookmarkStart w:id="7238" w:name="_Toc10205503"/>
    <w:bookmarkStart w:id="7239" w:name="_Toc10209641"/>
    <w:bookmarkStart w:id="7240" w:name="_Toc10201366"/>
    <w:bookmarkStart w:id="7241" w:name="_Toc10205504"/>
    <w:bookmarkStart w:id="7242" w:name="_Toc10209642"/>
    <w:bookmarkStart w:id="7243" w:name="_Toc10201367"/>
    <w:bookmarkStart w:id="7244" w:name="_Toc10205505"/>
    <w:bookmarkStart w:id="7245" w:name="_Toc10209643"/>
    <w:bookmarkStart w:id="7246" w:name="_Toc10201368"/>
    <w:bookmarkStart w:id="7247" w:name="_Toc10205506"/>
    <w:bookmarkStart w:id="7248" w:name="_Toc10209644"/>
    <w:bookmarkStart w:id="7249" w:name="_Toc10201369"/>
    <w:bookmarkStart w:id="7250" w:name="_Toc10205507"/>
    <w:bookmarkStart w:id="7251" w:name="_Toc10209645"/>
    <w:bookmarkStart w:id="7252" w:name="_Toc10201370"/>
    <w:bookmarkStart w:id="7253" w:name="_Toc10205508"/>
    <w:bookmarkStart w:id="7254" w:name="_Toc10209646"/>
    <w:bookmarkStart w:id="7255" w:name="_Toc10201371"/>
    <w:bookmarkStart w:id="7256" w:name="_Toc10205509"/>
    <w:bookmarkStart w:id="7257" w:name="_Toc10209647"/>
    <w:bookmarkStart w:id="7258" w:name="_Toc10201372"/>
    <w:bookmarkStart w:id="7259" w:name="_Toc10205510"/>
    <w:bookmarkStart w:id="7260" w:name="_Toc10209648"/>
    <w:bookmarkStart w:id="7261" w:name="_Toc10201373"/>
    <w:bookmarkStart w:id="7262" w:name="_Toc10205511"/>
    <w:bookmarkStart w:id="7263" w:name="_Toc10209649"/>
    <w:bookmarkStart w:id="7264" w:name="_Toc10201374"/>
    <w:bookmarkStart w:id="7265" w:name="_Toc10205512"/>
    <w:bookmarkStart w:id="7266" w:name="_Toc10209650"/>
    <w:bookmarkStart w:id="7267" w:name="_Toc10201375"/>
    <w:bookmarkStart w:id="7268" w:name="_Toc10205513"/>
    <w:bookmarkStart w:id="7269" w:name="_Toc10209651"/>
    <w:bookmarkStart w:id="7270" w:name="_Toc10201376"/>
    <w:bookmarkStart w:id="7271" w:name="_Toc10205514"/>
    <w:bookmarkStart w:id="7272" w:name="_Toc10209652"/>
    <w:bookmarkStart w:id="7273" w:name="_Toc10201377"/>
    <w:bookmarkStart w:id="7274" w:name="_Toc10205515"/>
    <w:bookmarkStart w:id="7275" w:name="_Toc10209653"/>
    <w:bookmarkStart w:id="7276" w:name="_Toc10201378"/>
    <w:bookmarkStart w:id="7277" w:name="_Toc10205516"/>
    <w:bookmarkStart w:id="7278" w:name="_Toc10209654"/>
    <w:bookmarkStart w:id="7279" w:name="_Toc10201379"/>
    <w:bookmarkStart w:id="7280" w:name="_Toc10205517"/>
    <w:bookmarkStart w:id="7281" w:name="_Toc10209655"/>
    <w:bookmarkStart w:id="7282" w:name="_Toc10201380"/>
    <w:bookmarkStart w:id="7283" w:name="_Toc10205518"/>
    <w:bookmarkStart w:id="7284" w:name="_Toc10209656"/>
    <w:bookmarkStart w:id="7285" w:name="_Toc10201381"/>
    <w:bookmarkStart w:id="7286" w:name="_Toc10205519"/>
    <w:bookmarkStart w:id="7287" w:name="_Toc10209657"/>
    <w:bookmarkStart w:id="7288" w:name="_Toc10201382"/>
    <w:bookmarkStart w:id="7289" w:name="_Toc10205520"/>
    <w:bookmarkStart w:id="7290" w:name="_Toc10209658"/>
    <w:bookmarkStart w:id="7291" w:name="_Toc10201383"/>
    <w:bookmarkStart w:id="7292" w:name="_Toc10205521"/>
    <w:bookmarkStart w:id="7293" w:name="_Toc10209659"/>
    <w:bookmarkStart w:id="7294" w:name="_Toc10201384"/>
    <w:bookmarkStart w:id="7295" w:name="_Toc10205522"/>
    <w:bookmarkStart w:id="7296" w:name="_Toc10209660"/>
    <w:bookmarkStart w:id="7297" w:name="_Toc10201385"/>
    <w:bookmarkStart w:id="7298" w:name="_Toc10205523"/>
    <w:bookmarkStart w:id="7299" w:name="_Toc10209661"/>
    <w:bookmarkStart w:id="7300" w:name="_Toc10201386"/>
    <w:bookmarkStart w:id="7301" w:name="_Toc10205524"/>
    <w:bookmarkStart w:id="7302" w:name="_Toc10209662"/>
    <w:bookmarkStart w:id="7303" w:name="_Toc10201387"/>
    <w:bookmarkStart w:id="7304" w:name="_Toc10205525"/>
    <w:bookmarkStart w:id="7305" w:name="_Toc10209663"/>
    <w:bookmarkStart w:id="7306" w:name="_Toc10201388"/>
    <w:bookmarkStart w:id="7307" w:name="_Toc10205526"/>
    <w:bookmarkStart w:id="7308" w:name="_Toc10209664"/>
    <w:bookmarkStart w:id="7309" w:name="_Toc10201389"/>
    <w:bookmarkStart w:id="7310" w:name="_Toc10205527"/>
    <w:bookmarkStart w:id="7311" w:name="_Toc10209665"/>
    <w:bookmarkStart w:id="7312" w:name="_Toc10201390"/>
    <w:bookmarkStart w:id="7313" w:name="_Toc10205528"/>
    <w:bookmarkStart w:id="7314" w:name="_Toc10209666"/>
    <w:bookmarkStart w:id="7315" w:name="_Toc10201391"/>
    <w:bookmarkStart w:id="7316" w:name="_Toc10205529"/>
    <w:bookmarkStart w:id="7317" w:name="_Toc10209667"/>
    <w:bookmarkStart w:id="7318" w:name="_Toc10201392"/>
    <w:bookmarkStart w:id="7319" w:name="_Toc10205530"/>
    <w:bookmarkStart w:id="7320" w:name="_Toc10209668"/>
    <w:bookmarkStart w:id="7321" w:name="_Toc10201393"/>
    <w:bookmarkStart w:id="7322" w:name="_Toc10205531"/>
    <w:bookmarkStart w:id="7323" w:name="_Toc10209669"/>
    <w:bookmarkStart w:id="7324" w:name="_Toc10201394"/>
    <w:bookmarkStart w:id="7325" w:name="_Toc10205532"/>
    <w:bookmarkStart w:id="7326" w:name="_Toc10209670"/>
    <w:bookmarkStart w:id="7327" w:name="_Toc10201395"/>
    <w:bookmarkStart w:id="7328" w:name="_Toc10205533"/>
    <w:bookmarkStart w:id="7329" w:name="_Toc10209671"/>
    <w:bookmarkStart w:id="7330" w:name="_Toc10201402"/>
    <w:bookmarkStart w:id="7331" w:name="_Toc10205540"/>
    <w:bookmarkStart w:id="7332" w:name="_Toc10209678"/>
    <w:bookmarkStart w:id="7333" w:name="_Toc10201403"/>
    <w:bookmarkStart w:id="7334" w:name="_Toc10205541"/>
    <w:bookmarkStart w:id="7335" w:name="_Toc10209679"/>
    <w:bookmarkStart w:id="7336" w:name="_Toc10201404"/>
    <w:bookmarkStart w:id="7337" w:name="_Toc10205542"/>
    <w:bookmarkStart w:id="7338" w:name="_Toc10209680"/>
    <w:bookmarkStart w:id="7339" w:name="_Toc10201405"/>
    <w:bookmarkStart w:id="7340" w:name="_Toc10205543"/>
    <w:bookmarkStart w:id="7341" w:name="_Toc10209681"/>
    <w:bookmarkStart w:id="7342" w:name="_Toc10201406"/>
    <w:bookmarkStart w:id="7343" w:name="_Toc10205544"/>
    <w:bookmarkStart w:id="7344" w:name="_Toc10209682"/>
    <w:bookmarkStart w:id="7345" w:name="_Toc10201407"/>
    <w:bookmarkStart w:id="7346" w:name="_Toc10205545"/>
    <w:bookmarkStart w:id="7347" w:name="_Toc10209683"/>
    <w:bookmarkStart w:id="7348" w:name="_Toc10201408"/>
    <w:bookmarkStart w:id="7349" w:name="_Toc10205546"/>
    <w:bookmarkStart w:id="7350" w:name="_Toc10209684"/>
    <w:bookmarkStart w:id="7351" w:name="_Toc10201409"/>
    <w:bookmarkStart w:id="7352" w:name="_Toc10205547"/>
    <w:bookmarkStart w:id="7353" w:name="_Toc10209685"/>
    <w:bookmarkStart w:id="7354" w:name="_Toc10201410"/>
    <w:bookmarkStart w:id="7355" w:name="_Toc10205548"/>
    <w:bookmarkStart w:id="7356" w:name="_Toc10209686"/>
    <w:bookmarkStart w:id="7357" w:name="_Toc10201411"/>
    <w:bookmarkStart w:id="7358" w:name="_Toc10205549"/>
    <w:bookmarkStart w:id="7359" w:name="_Toc10209687"/>
    <w:bookmarkStart w:id="7360" w:name="_Toc10201412"/>
    <w:bookmarkStart w:id="7361" w:name="_Toc10205550"/>
    <w:bookmarkStart w:id="7362" w:name="_Toc10209688"/>
    <w:bookmarkStart w:id="7363" w:name="_Toc10201413"/>
    <w:bookmarkStart w:id="7364" w:name="_Toc10205551"/>
    <w:bookmarkStart w:id="7365" w:name="_Toc10209689"/>
    <w:bookmarkStart w:id="7366" w:name="_Toc10201414"/>
    <w:bookmarkStart w:id="7367" w:name="_Toc10205552"/>
    <w:bookmarkStart w:id="7368" w:name="_Toc10209690"/>
    <w:bookmarkStart w:id="7369" w:name="_Toc10201415"/>
    <w:bookmarkStart w:id="7370" w:name="_Toc10205553"/>
    <w:bookmarkStart w:id="7371" w:name="_Toc10209691"/>
    <w:bookmarkStart w:id="7372" w:name="_Toc10201416"/>
    <w:bookmarkStart w:id="7373" w:name="_Toc10205554"/>
    <w:bookmarkStart w:id="7374" w:name="_Toc10209692"/>
    <w:bookmarkStart w:id="7375" w:name="_Toc10201417"/>
    <w:bookmarkStart w:id="7376" w:name="_Toc10205555"/>
    <w:bookmarkStart w:id="7377" w:name="_Toc10209693"/>
    <w:bookmarkStart w:id="7378" w:name="_Toc10201418"/>
    <w:bookmarkStart w:id="7379" w:name="_Toc10205556"/>
    <w:bookmarkStart w:id="7380" w:name="_Toc10209694"/>
    <w:bookmarkStart w:id="7381" w:name="_Toc10201419"/>
    <w:bookmarkStart w:id="7382" w:name="_Toc10205557"/>
    <w:bookmarkStart w:id="7383" w:name="_Toc10209695"/>
    <w:bookmarkStart w:id="7384" w:name="_Toc10201420"/>
    <w:bookmarkStart w:id="7385" w:name="_Toc10205558"/>
    <w:bookmarkStart w:id="7386" w:name="_Toc10209696"/>
    <w:bookmarkStart w:id="7387" w:name="_Toc10201421"/>
    <w:bookmarkStart w:id="7388" w:name="_Toc10205559"/>
    <w:bookmarkStart w:id="7389" w:name="_Toc10209697"/>
    <w:bookmarkStart w:id="7390" w:name="_Toc10201422"/>
    <w:bookmarkStart w:id="7391" w:name="_Toc10205560"/>
    <w:bookmarkStart w:id="7392" w:name="_Toc10209698"/>
    <w:bookmarkStart w:id="7393" w:name="_Toc10201423"/>
    <w:bookmarkStart w:id="7394" w:name="_Toc10205561"/>
    <w:bookmarkStart w:id="7395" w:name="_Toc10209699"/>
    <w:bookmarkStart w:id="7396" w:name="_Toc10201424"/>
    <w:bookmarkStart w:id="7397" w:name="_Toc10205562"/>
    <w:bookmarkStart w:id="7398" w:name="_Toc10209700"/>
    <w:bookmarkStart w:id="7399" w:name="_Toc10201425"/>
    <w:bookmarkStart w:id="7400" w:name="_Toc10205563"/>
    <w:bookmarkStart w:id="7401" w:name="_Toc10209701"/>
    <w:bookmarkStart w:id="7402" w:name="_Toc10201426"/>
    <w:bookmarkStart w:id="7403" w:name="_Toc10205564"/>
    <w:bookmarkStart w:id="7404" w:name="_Toc10209702"/>
    <w:bookmarkStart w:id="7405" w:name="_Toc10201427"/>
    <w:bookmarkStart w:id="7406" w:name="_Toc10205565"/>
    <w:bookmarkStart w:id="7407" w:name="_Toc10209703"/>
    <w:bookmarkStart w:id="7408" w:name="_Toc10201428"/>
    <w:bookmarkStart w:id="7409" w:name="_Toc10205566"/>
    <w:bookmarkStart w:id="7410" w:name="_Toc10209704"/>
    <w:bookmarkStart w:id="7411" w:name="_Toc10201429"/>
    <w:bookmarkStart w:id="7412" w:name="_Toc10205567"/>
    <w:bookmarkStart w:id="7413" w:name="_Toc10209705"/>
    <w:bookmarkStart w:id="7414" w:name="_Toc10201430"/>
    <w:bookmarkStart w:id="7415" w:name="_Toc10205568"/>
    <w:bookmarkStart w:id="7416" w:name="_Toc10209706"/>
    <w:bookmarkStart w:id="7417" w:name="_Toc10201431"/>
    <w:bookmarkStart w:id="7418" w:name="_Toc10205569"/>
    <w:bookmarkStart w:id="7419" w:name="_Toc10209707"/>
    <w:bookmarkStart w:id="7420" w:name="_Toc10201432"/>
    <w:bookmarkStart w:id="7421" w:name="_Toc10205570"/>
    <w:bookmarkStart w:id="7422" w:name="_Toc10209708"/>
    <w:bookmarkStart w:id="7423" w:name="_Toc10201433"/>
    <w:bookmarkStart w:id="7424" w:name="_Toc10205571"/>
    <w:bookmarkStart w:id="7425" w:name="_Toc10209709"/>
    <w:bookmarkStart w:id="7426" w:name="_Toc10201434"/>
    <w:bookmarkStart w:id="7427" w:name="_Toc10205572"/>
    <w:bookmarkStart w:id="7428" w:name="_Toc10209710"/>
    <w:bookmarkStart w:id="7429" w:name="_Toc10201435"/>
    <w:bookmarkStart w:id="7430" w:name="_Toc10205573"/>
    <w:bookmarkStart w:id="7431" w:name="_Toc10209711"/>
    <w:bookmarkStart w:id="7432" w:name="_Toc10201436"/>
    <w:bookmarkStart w:id="7433" w:name="_Toc10205574"/>
    <w:bookmarkStart w:id="7434" w:name="_Toc10209712"/>
    <w:bookmarkStart w:id="7435" w:name="_Toc10201437"/>
    <w:bookmarkStart w:id="7436" w:name="_Toc10205575"/>
    <w:bookmarkStart w:id="7437" w:name="_Toc10209713"/>
    <w:bookmarkStart w:id="7438" w:name="_Toc10201438"/>
    <w:bookmarkStart w:id="7439" w:name="_Toc10205576"/>
    <w:bookmarkStart w:id="7440" w:name="_Toc10209714"/>
    <w:bookmarkStart w:id="7441" w:name="_Toc10201439"/>
    <w:bookmarkStart w:id="7442" w:name="_Toc10205577"/>
    <w:bookmarkStart w:id="7443" w:name="_Toc10209715"/>
    <w:bookmarkStart w:id="7444" w:name="_Toc10201440"/>
    <w:bookmarkStart w:id="7445" w:name="_Toc10205578"/>
    <w:bookmarkStart w:id="7446" w:name="_Toc10209716"/>
    <w:bookmarkStart w:id="7447" w:name="_Toc10201441"/>
    <w:bookmarkStart w:id="7448" w:name="_Toc10205579"/>
    <w:bookmarkStart w:id="7449" w:name="_Toc10209717"/>
    <w:bookmarkStart w:id="7450" w:name="_Toc10201442"/>
    <w:bookmarkStart w:id="7451" w:name="_Toc10205580"/>
    <w:bookmarkStart w:id="7452" w:name="_Toc10209718"/>
    <w:bookmarkStart w:id="7453" w:name="_Toc10201443"/>
    <w:bookmarkStart w:id="7454" w:name="_Toc10205581"/>
    <w:bookmarkStart w:id="7455" w:name="_Toc10209719"/>
    <w:bookmarkStart w:id="7456" w:name="_Toc10201444"/>
    <w:bookmarkStart w:id="7457" w:name="_Toc10205582"/>
    <w:bookmarkStart w:id="7458" w:name="_Toc10209720"/>
    <w:bookmarkStart w:id="7459" w:name="_Toc10201445"/>
    <w:bookmarkStart w:id="7460" w:name="_Toc10205583"/>
    <w:bookmarkStart w:id="7461" w:name="_Toc10209721"/>
    <w:bookmarkStart w:id="7462" w:name="_Toc10201446"/>
    <w:bookmarkStart w:id="7463" w:name="_Toc10205584"/>
    <w:bookmarkStart w:id="7464" w:name="_Toc10209722"/>
    <w:bookmarkStart w:id="7465" w:name="_Toc10201447"/>
    <w:bookmarkStart w:id="7466" w:name="_Toc10205585"/>
    <w:bookmarkStart w:id="7467" w:name="_Toc10209723"/>
    <w:bookmarkStart w:id="7468" w:name="_Toc10201448"/>
    <w:bookmarkStart w:id="7469" w:name="_Toc10205586"/>
    <w:bookmarkStart w:id="7470" w:name="_Toc10209724"/>
    <w:bookmarkStart w:id="7471" w:name="_Toc10201449"/>
    <w:bookmarkStart w:id="7472" w:name="_Toc10205587"/>
    <w:bookmarkStart w:id="7473" w:name="_Toc10209725"/>
    <w:bookmarkStart w:id="7474" w:name="_Toc10201450"/>
    <w:bookmarkStart w:id="7475" w:name="_Toc10205588"/>
    <w:bookmarkStart w:id="7476" w:name="_Toc10209726"/>
    <w:bookmarkStart w:id="7477" w:name="_Toc10201451"/>
    <w:bookmarkStart w:id="7478" w:name="_Toc10205589"/>
    <w:bookmarkStart w:id="7479" w:name="_Toc10209727"/>
    <w:bookmarkStart w:id="7480" w:name="_Toc10201452"/>
    <w:bookmarkStart w:id="7481" w:name="_Toc10205590"/>
    <w:bookmarkStart w:id="7482" w:name="_Toc10209728"/>
    <w:bookmarkStart w:id="7483" w:name="_Toc10201465"/>
    <w:bookmarkStart w:id="7484" w:name="_Toc10205603"/>
    <w:bookmarkStart w:id="7485" w:name="_Toc10209741"/>
    <w:bookmarkStart w:id="7486" w:name="_Toc10201466"/>
    <w:bookmarkStart w:id="7487" w:name="_Toc10205604"/>
    <w:bookmarkStart w:id="7488" w:name="_Toc10209742"/>
    <w:bookmarkStart w:id="7489" w:name="_Toc10201467"/>
    <w:bookmarkStart w:id="7490" w:name="_Toc10205605"/>
    <w:bookmarkStart w:id="7491" w:name="_Toc10209743"/>
    <w:bookmarkStart w:id="7492" w:name="_Toc10201468"/>
    <w:bookmarkStart w:id="7493" w:name="_Toc10205606"/>
    <w:bookmarkStart w:id="7494" w:name="_Toc10209744"/>
    <w:bookmarkStart w:id="7495" w:name="_Toc10201469"/>
    <w:bookmarkStart w:id="7496" w:name="_Toc10205607"/>
    <w:bookmarkStart w:id="7497" w:name="_Toc10209745"/>
    <w:bookmarkStart w:id="7498" w:name="_Toc10201470"/>
    <w:bookmarkStart w:id="7499" w:name="_Toc10205608"/>
    <w:bookmarkStart w:id="7500" w:name="_Toc10209746"/>
    <w:bookmarkStart w:id="7501" w:name="_Toc10201471"/>
    <w:bookmarkStart w:id="7502" w:name="_Toc10205609"/>
    <w:bookmarkStart w:id="7503" w:name="_Toc10209747"/>
    <w:bookmarkStart w:id="7504" w:name="_Toc10201472"/>
    <w:bookmarkStart w:id="7505" w:name="_Toc10205610"/>
    <w:bookmarkStart w:id="7506" w:name="_Toc10209748"/>
    <w:bookmarkStart w:id="7507" w:name="_Toc10201473"/>
    <w:bookmarkStart w:id="7508" w:name="_Toc10205611"/>
    <w:bookmarkStart w:id="7509" w:name="_Toc10209749"/>
    <w:bookmarkStart w:id="7510" w:name="_Toc10201474"/>
    <w:bookmarkStart w:id="7511" w:name="_Toc10205612"/>
    <w:bookmarkStart w:id="7512" w:name="_Toc10209750"/>
    <w:bookmarkStart w:id="7513" w:name="_Toc10201475"/>
    <w:bookmarkStart w:id="7514" w:name="_Toc10205613"/>
    <w:bookmarkStart w:id="7515" w:name="_Toc10209751"/>
    <w:bookmarkStart w:id="7516" w:name="_Toc10201476"/>
    <w:bookmarkStart w:id="7517" w:name="_Toc10205614"/>
    <w:bookmarkStart w:id="7518" w:name="_Toc10209752"/>
    <w:bookmarkStart w:id="7519" w:name="_Toc10201477"/>
    <w:bookmarkStart w:id="7520" w:name="_Toc10205615"/>
    <w:bookmarkStart w:id="7521" w:name="_Toc10209753"/>
    <w:bookmarkStart w:id="7522" w:name="_Toc10201478"/>
    <w:bookmarkStart w:id="7523" w:name="_Toc10205616"/>
    <w:bookmarkStart w:id="7524" w:name="_Toc10209754"/>
    <w:bookmarkStart w:id="7525" w:name="_Toc10201479"/>
    <w:bookmarkStart w:id="7526" w:name="_Toc10205617"/>
    <w:bookmarkStart w:id="7527" w:name="_Toc10209755"/>
    <w:bookmarkStart w:id="7528" w:name="_Toc10201480"/>
    <w:bookmarkStart w:id="7529" w:name="_Toc10205618"/>
    <w:bookmarkStart w:id="7530" w:name="_Toc10209756"/>
    <w:bookmarkStart w:id="7531" w:name="_Toc10201481"/>
    <w:bookmarkStart w:id="7532" w:name="_Toc10205619"/>
    <w:bookmarkStart w:id="7533" w:name="_Toc10209757"/>
    <w:bookmarkStart w:id="7534" w:name="_Toc10201482"/>
    <w:bookmarkStart w:id="7535" w:name="_Toc10205620"/>
    <w:bookmarkStart w:id="7536" w:name="_Toc10209758"/>
    <w:bookmarkStart w:id="7537" w:name="_Toc10201483"/>
    <w:bookmarkStart w:id="7538" w:name="_Toc10205621"/>
    <w:bookmarkStart w:id="7539" w:name="_Toc10209759"/>
    <w:bookmarkStart w:id="7540" w:name="_Toc10201484"/>
    <w:bookmarkStart w:id="7541" w:name="_Toc10205622"/>
    <w:bookmarkStart w:id="7542" w:name="_Toc10209760"/>
    <w:bookmarkStart w:id="7543" w:name="_Toc10201485"/>
    <w:bookmarkStart w:id="7544" w:name="_Toc10205623"/>
    <w:bookmarkStart w:id="7545" w:name="_Toc10209761"/>
    <w:bookmarkStart w:id="7546" w:name="_Toc10201486"/>
    <w:bookmarkStart w:id="7547" w:name="_Toc10205624"/>
    <w:bookmarkStart w:id="7548" w:name="_Toc10209762"/>
    <w:bookmarkStart w:id="7549" w:name="_Toc10201487"/>
    <w:bookmarkStart w:id="7550" w:name="_Toc10205625"/>
    <w:bookmarkStart w:id="7551" w:name="_Toc10209763"/>
    <w:bookmarkStart w:id="7552" w:name="_Toc10201488"/>
    <w:bookmarkStart w:id="7553" w:name="_Toc10205626"/>
    <w:bookmarkStart w:id="7554" w:name="_Toc10209764"/>
    <w:bookmarkStart w:id="7555" w:name="_Toc10201489"/>
    <w:bookmarkStart w:id="7556" w:name="_Toc10205627"/>
    <w:bookmarkStart w:id="7557" w:name="_Toc10209765"/>
    <w:bookmarkStart w:id="7558" w:name="_Toc10201490"/>
    <w:bookmarkStart w:id="7559" w:name="_Toc10205628"/>
    <w:bookmarkStart w:id="7560" w:name="_Toc10209766"/>
    <w:bookmarkStart w:id="7561" w:name="_Toc10201491"/>
    <w:bookmarkStart w:id="7562" w:name="_Toc10205629"/>
    <w:bookmarkStart w:id="7563" w:name="_Toc10209767"/>
    <w:bookmarkStart w:id="7564" w:name="_Toc10201492"/>
    <w:bookmarkStart w:id="7565" w:name="_Toc10205630"/>
    <w:bookmarkStart w:id="7566" w:name="_Toc10209768"/>
    <w:bookmarkStart w:id="7567" w:name="_Toc10201493"/>
    <w:bookmarkStart w:id="7568" w:name="_Toc10205631"/>
    <w:bookmarkStart w:id="7569" w:name="_Toc10209769"/>
    <w:bookmarkStart w:id="7570" w:name="_Toc10201494"/>
    <w:bookmarkStart w:id="7571" w:name="_Toc10205632"/>
    <w:bookmarkStart w:id="7572" w:name="_Toc10209770"/>
    <w:bookmarkStart w:id="7573" w:name="_Toc10201495"/>
    <w:bookmarkStart w:id="7574" w:name="_Toc10205633"/>
    <w:bookmarkStart w:id="7575" w:name="_Toc10209771"/>
    <w:bookmarkStart w:id="7576" w:name="_Toc10201496"/>
    <w:bookmarkStart w:id="7577" w:name="_Toc10205634"/>
    <w:bookmarkStart w:id="7578" w:name="_Toc10209772"/>
    <w:bookmarkStart w:id="7579" w:name="_Toc10201497"/>
    <w:bookmarkStart w:id="7580" w:name="_Toc10205635"/>
    <w:bookmarkStart w:id="7581" w:name="_Toc10209773"/>
    <w:bookmarkStart w:id="7582" w:name="_Toc10201498"/>
    <w:bookmarkStart w:id="7583" w:name="_Toc10205636"/>
    <w:bookmarkStart w:id="7584" w:name="_Toc10209774"/>
    <w:bookmarkStart w:id="7585" w:name="_Toc10201499"/>
    <w:bookmarkStart w:id="7586" w:name="_Toc10205637"/>
    <w:bookmarkStart w:id="7587" w:name="_Toc10209775"/>
    <w:bookmarkStart w:id="7588" w:name="_Toc10201500"/>
    <w:bookmarkStart w:id="7589" w:name="_Toc10205638"/>
    <w:bookmarkStart w:id="7590" w:name="_Toc10209776"/>
    <w:bookmarkStart w:id="7591" w:name="_Toc10201501"/>
    <w:bookmarkStart w:id="7592" w:name="_Toc10205639"/>
    <w:bookmarkStart w:id="7593" w:name="_Toc10209777"/>
    <w:bookmarkStart w:id="7594" w:name="_Toc10201502"/>
    <w:bookmarkStart w:id="7595" w:name="_Toc10205640"/>
    <w:bookmarkStart w:id="7596" w:name="_Toc10209778"/>
    <w:bookmarkStart w:id="7597" w:name="_Toc10201503"/>
    <w:bookmarkStart w:id="7598" w:name="_Toc10205641"/>
    <w:bookmarkStart w:id="7599" w:name="_Toc10209779"/>
    <w:bookmarkStart w:id="7600" w:name="_Toc10201504"/>
    <w:bookmarkStart w:id="7601" w:name="_Toc10205642"/>
    <w:bookmarkStart w:id="7602" w:name="_Toc10209780"/>
    <w:bookmarkStart w:id="7603" w:name="_Toc10201505"/>
    <w:bookmarkStart w:id="7604" w:name="_Toc10205643"/>
    <w:bookmarkStart w:id="7605" w:name="_Toc10209781"/>
    <w:bookmarkStart w:id="7606" w:name="_Toc10201506"/>
    <w:bookmarkStart w:id="7607" w:name="_Toc10205644"/>
    <w:bookmarkStart w:id="7608" w:name="_Toc10209782"/>
    <w:bookmarkStart w:id="7609" w:name="_Toc10201507"/>
    <w:bookmarkStart w:id="7610" w:name="_Toc10205645"/>
    <w:bookmarkStart w:id="7611" w:name="_Toc10209783"/>
    <w:bookmarkStart w:id="7612" w:name="_Toc10201508"/>
    <w:bookmarkStart w:id="7613" w:name="_Toc10205646"/>
    <w:bookmarkStart w:id="7614" w:name="_Toc10209784"/>
    <w:bookmarkStart w:id="7615" w:name="_Toc10201509"/>
    <w:bookmarkStart w:id="7616" w:name="_Toc10205647"/>
    <w:bookmarkStart w:id="7617" w:name="_Toc10209785"/>
    <w:bookmarkStart w:id="7618" w:name="_Toc10201510"/>
    <w:bookmarkStart w:id="7619" w:name="_Toc10205648"/>
    <w:bookmarkStart w:id="7620" w:name="_Toc10209786"/>
    <w:bookmarkStart w:id="7621" w:name="_Toc10201511"/>
    <w:bookmarkStart w:id="7622" w:name="_Toc10205649"/>
    <w:bookmarkStart w:id="7623" w:name="_Toc10209787"/>
    <w:bookmarkStart w:id="7624" w:name="_Toc10201512"/>
    <w:bookmarkStart w:id="7625" w:name="_Toc10205650"/>
    <w:bookmarkStart w:id="7626" w:name="_Toc10209788"/>
    <w:bookmarkStart w:id="7627" w:name="_Toc10201513"/>
    <w:bookmarkStart w:id="7628" w:name="_Toc10205651"/>
    <w:bookmarkStart w:id="7629" w:name="_Toc10209789"/>
    <w:bookmarkStart w:id="7630" w:name="_Toc10201514"/>
    <w:bookmarkStart w:id="7631" w:name="_Toc10205652"/>
    <w:bookmarkStart w:id="7632" w:name="_Toc10209790"/>
    <w:bookmarkStart w:id="7633" w:name="_Toc10201515"/>
    <w:bookmarkStart w:id="7634" w:name="_Toc10205653"/>
    <w:bookmarkStart w:id="7635" w:name="_Toc10209791"/>
    <w:bookmarkStart w:id="7636" w:name="_Toc10201516"/>
    <w:bookmarkStart w:id="7637" w:name="_Toc10205654"/>
    <w:bookmarkStart w:id="7638" w:name="_Toc10209792"/>
    <w:bookmarkStart w:id="7639" w:name="_Toc10201517"/>
    <w:bookmarkStart w:id="7640" w:name="_Toc10205655"/>
    <w:bookmarkStart w:id="7641" w:name="_Toc10209793"/>
    <w:bookmarkStart w:id="7642" w:name="_Toc10201518"/>
    <w:bookmarkStart w:id="7643" w:name="_Toc10205656"/>
    <w:bookmarkStart w:id="7644" w:name="_Toc10209794"/>
    <w:bookmarkStart w:id="7645" w:name="_Toc10201519"/>
    <w:bookmarkStart w:id="7646" w:name="_Toc10205657"/>
    <w:bookmarkStart w:id="7647" w:name="_Toc10209795"/>
    <w:bookmarkStart w:id="7648" w:name="_Toc10201520"/>
    <w:bookmarkStart w:id="7649" w:name="_Toc10205658"/>
    <w:bookmarkStart w:id="7650" w:name="_Toc10209796"/>
    <w:bookmarkStart w:id="7651" w:name="_Toc10201521"/>
    <w:bookmarkStart w:id="7652" w:name="_Toc10205659"/>
    <w:bookmarkStart w:id="7653" w:name="_Toc10209797"/>
    <w:bookmarkStart w:id="7654" w:name="_Toc10201534"/>
    <w:bookmarkStart w:id="7655" w:name="_Toc10205672"/>
    <w:bookmarkStart w:id="7656" w:name="_Toc10209810"/>
    <w:bookmarkStart w:id="7657" w:name="_Toc10201535"/>
    <w:bookmarkStart w:id="7658" w:name="_Toc10205673"/>
    <w:bookmarkStart w:id="7659" w:name="_Toc10209811"/>
    <w:bookmarkStart w:id="7660" w:name="_Toc10201536"/>
    <w:bookmarkStart w:id="7661" w:name="_Toc10205674"/>
    <w:bookmarkStart w:id="7662" w:name="_Toc10209812"/>
    <w:bookmarkStart w:id="7663" w:name="_Toc10201537"/>
    <w:bookmarkStart w:id="7664" w:name="_Toc10205675"/>
    <w:bookmarkStart w:id="7665" w:name="_Toc10209813"/>
    <w:bookmarkStart w:id="7666" w:name="_Toc10201538"/>
    <w:bookmarkStart w:id="7667" w:name="_Toc10205676"/>
    <w:bookmarkStart w:id="7668" w:name="_Toc10209814"/>
    <w:bookmarkStart w:id="7669" w:name="_Toc10201539"/>
    <w:bookmarkStart w:id="7670" w:name="_Toc10205677"/>
    <w:bookmarkStart w:id="7671" w:name="_Toc10209815"/>
    <w:bookmarkStart w:id="7672" w:name="_Toc10201540"/>
    <w:bookmarkStart w:id="7673" w:name="_Toc10205678"/>
    <w:bookmarkStart w:id="7674" w:name="_Toc10209816"/>
    <w:bookmarkStart w:id="7675" w:name="_Toc10201541"/>
    <w:bookmarkStart w:id="7676" w:name="_Toc10205679"/>
    <w:bookmarkStart w:id="7677" w:name="_Toc10209817"/>
    <w:bookmarkStart w:id="7678" w:name="_Toc10201542"/>
    <w:bookmarkStart w:id="7679" w:name="_Toc10205680"/>
    <w:bookmarkStart w:id="7680" w:name="_Toc10209818"/>
    <w:bookmarkStart w:id="7681" w:name="_Toc10201543"/>
    <w:bookmarkStart w:id="7682" w:name="_Toc10205681"/>
    <w:bookmarkStart w:id="7683" w:name="_Toc10209819"/>
    <w:bookmarkStart w:id="7684" w:name="_Toc10201544"/>
    <w:bookmarkStart w:id="7685" w:name="_Toc10205682"/>
    <w:bookmarkStart w:id="7686" w:name="_Toc10209820"/>
    <w:bookmarkStart w:id="7687" w:name="_Toc10201545"/>
    <w:bookmarkStart w:id="7688" w:name="_Toc10205683"/>
    <w:bookmarkStart w:id="7689" w:name="_Toc10209821"/>
    <w:bookmarkStart w:id="7690" w:name="_Toc10201546"/>
    <w:bookmarkStart w:id="7691" w:name="_Toc10205684"/>
    <w:bookmarkStart w:id="7692" w:name="_Toc10209822"/>
    <w:bookmarkStart w:id="7693" w:name="_Toc10201547"/>
    <w:bookmarkStart w:id="7694" w:name="_Toc10205685"/>
    <w:bookmarkStart w:id="7695" w:name="_Toc10209823"/>
    <w:bookmarkStart w:id="7696" w:name="_Toc10201548"/>
    <w:bookmarkStart w:id="7697" w:name="_Toc10205686"/>
    <w:bookmarkStart w:id="7698" w:name="_Toc10209824"/>
    <w:bookmarkStart w:id="7699" w:name="_Toc10201549"/>
    <w:bookmarkStart w:id="7700" w:name="_Toc10205687"/>
    <w:bookmarkStart w:id="7701" w:name="_Toc10209825"/>
    <w:bookmarkStart w:id="7702" w:name="_Toc10201550"/>
    <w:bookmarkStart w:id="7703" w:name="_Toc10205688"/>
    <w:bookmarkStart w:id="7704" w:name="_Toc10209826"/>
    <w:bookmarkStart w:id="7705" w:name="_Toc10201551"/>
    <w:bookmarkStart w:id="7706" w:name="_Toc10205689"/>
    <w:bookmarkStart w:id="7707" w:name="_Toc10209827"/>
    <w:bookmarkStart w:id="7708" w:name="_Toc10201552"/>
    <w:bookmarkStart w:id="7709" w:name="_Toc10205690"/>
    <w:bookmarkStart w:id="7710" w:name="_Toc10209828"/>
    <w:bookmarkStart w:id="7711" w:name="_Toc10201553"/>
    <w:bookmarkStart w:id="7712" w:name="_Toc10205691"/>
    <w:bookmarkStart w:id="7713" w:name="_Toc10209829"/>
    <w:bookmarkStart w:id="7714" w:name="_Toc10201554"/>
    <w:bookmarkStart w:id="7715" w:name="_Toc10205692"/>
    <w:bookmarkStart w:id="7716" w:name="_Toc10209830"/>
    <w:bookmarkStart w:id="7717" w:name="_Toc10201555"/>
    <w:bookmarkStart w:id="7718" w:name="_Toc10205693"/>
    <w:bookmarkStart w:id="7719" w:name="_Toc10209831"/>
    <w:bookmarkStart w:id="7720" w:name="_Toc10201556"/>
    <w:bookmarkStart w:id="7721" w:name="_Toc10205694"/>
    <w:bookmarkStart w:id="7722" w:name="_Toc10209832"/>
    <w:bookmarkStart w:id="7723" w:name="_Toc10201557"/>
    <w:bookmarkStart w:id="7724" w:name="_Toc10205695"/>
    <w:bookmarkStart w:id="7725" w:name="_Toc10209833"/>
    <w:bookmarkStart w:id="7726" w:name="_Toc10201558"/>
    <w:bookmarkStart w:id="7727" w:name="_Toc10205696"/>
    <w:bookmarkStart w:id="7728" w:name="_Toc10209834"/>
    <w:bookmarkStart w:id="7729" w:name="_Toc10201559"/>
    <w:bookmarkStart w:id="7730" w:name="_Toc10205697"/>
    <w:bookmarkStart w:id="7731" w:name="_Toc10209835"/>
    <w:bookmarkStart w:id="7732" w:name="_Toc10201560"/>
    <w:bookmarkStart w:id="7733" w:name="_Toc10205698"/>
    <w:bookmarkStart w:id="7734" w:name="_Toc10209836"/>
    <w:bookmarkStart w:id="7735" w:name="_Toc10201561"/>
    <w:bookmarkStart w:id="7736" w:name="_Toc10205699"/>
    <w:bookmarkStart w:id="7737" w:name="_Toc10209837"/>
    <w:bookmarkStart w:id="7738" w:name="_Toc10201562"/>
    <w:bookmarkStart w:id="7739" w:name="_Toc10205700"/>
    <w:bookmarkStart w:id="7740" w:name="_Toc10209838"/>
    <w:bookmarkStart w:id="7741" w:name="_Toc10201563"/>
    <w:bookmarkStart w:id="7742" w:name="_Toc10205701"/>
    <w:bookmarkStart w:id="7743" w:name="_Toc10209839"/>
    <w:bookmarkStart w:id="7744" w:name="_Toc10201564"/>
    <w:bookmarkStart w:id="7745" w:name="_Toc10205702"/>
    <w:bookmarkStart w:id="7746" w:name="_Toc10209840"/>
    <w:bookmarkStart w:id="7747" w:name="_Toc10201565"/>
    <w:bookmarkStart w:id="7748" w:name="_Toc10205703"/>
    <w:bookmarkStart w:id="7749" w:name="_Toc10209841"/>
    <w:bookmarkStart w:id="7750" w:name="_Toc10201566"/>
    <w:bookmarkStart w:id="7751" w:name="_Toc10205704"/>
    <w:bookmarkStart w:id="7752" w:name="_Toc10209842"/>
    <w:bookmarkStart w:id="7753" w:name="_Toc10201567"/>
    <w:bookmarkStart w:id="7754" w:name="_Toc10205705"/>
    <w:bookmarkStart w:id="7755" w:name="_Toc10209843"/>
    <w:bookmarkStart w:id="7756" w:name="_Toc10201568"/>
    <w:bookmarkStart w:id="7757" w:name="_Toc10205706"/>
    <w:bookmarkStart w:id="7758" w:name="_Toc10209844"/>
    <w:bookmarkStart w:id="7759" w:name="_Toc10201569"/>
    <w:bookmarkStart w:id="7760" w:name="_Toc10205707"/>
    <w:bookmarkStart w:id="7761" w:name="_Toc10209845"/>
    <w:bookmarkStart w:id="7762" w:name="_Toc10201570"/>
    <w:bookmarkStart w:id="7763" w:name="_Toc10205708"/>
    <w:bookmarkStart w:id="7764" w:name="_Toc10209846"/>
    <w:bookmarkStart w:id="7765" w:name="_Toc10201571"/>
    <w:bookmarkStart w:id="7766" w:name="_Toc10205709"/>
    <w:bookmarkStart w:id="7767" w:name="_Toc10209847"/>
    <w:bookmarkStart w:id="7768" w:name="_Toc10201572"/>
    <w:bookmarkStart w:id="7769" w:name="_Toc10205710"/>
    <w:bookmarkStart w:id="7770" w:name="_Toc10209848"/>
    <w:bookmarkStart w:id="7771" w:name="_Toc10201573"/>
    <w:bookmarkStart w:id="7772" w:name="_Toc10205711"/>
    <w:bookmarkStart w:id="7773" w:name="_Toc10209849"/>
    <w:bookmarkStart w:id="7774" w:name="_Toc10201574"/>
    <w:bookmarkStart w:id="7775" w:name="_Toc10205712"/>
    <w:bookmarkStart w:id="7776" w:name="_Toc10209850"/>
    <w:bookmarkStart w:id="7777" w:name="_Toc10201575"/>
    <w:bookmarkStart w:id="7778" w:name="_Toc10205713"/>
    <w:bookmarkStart w:id="7779" w:name="_Toc10209851"/>
    <w:bookmarkStart w:id="7780" w:name="_Toc10201576"/>
    <w:bookmarkStart w:id="7781" w:name="_Toc10205714"/>
    <w:bookmarkStart w:id="7782" w:name="_Toc10209852"/>
    <w:bookmarkStart w:id="7783" w:name="_Toc10201577"/>
    <w:bookmarkStart w:id="7784" w:name="_Toc10205715"/>
    <w:bookmarkStart w:id="7785" w:name="_Toc10209853"/>
    <w:bookmarkStart w:id="7786" w:name="_Toc10201578"/>
    <w:bookmarkStart w:id="7787" w:name="_Toc10205716"/>
    <w:bookmarkStart w:id="7788" w:name="_Toc10209854"/>
    <w:bookmarkStart w:id="7789" w:name="_Toc10201579"/>
    <w:bookmarkStart w:id="7790" w:name="_Toc10205717"/>
    <w:bookmarkStart w:id="7791" w:name="_Toc10209855"/>
    <w:bookmarkStart w:id="7792" w:name="_Toc10201580"/>
    <w:bookmarkStart w:id="7793" w:name="_Toc10205718"/>
    <w:bookmarkStart w:id="7794" w:name="_Toc10209856"/>
    <w:bookmarkStart w:id="7795" w:name="_Toc10201581"/>
    <w:bookmarkStart w:id="7796" w:name="_Toc10205719"/>
    <w:bookmarkStart w:id="7797" w:name="_Toc10209857"/>
    <w:bookmarkStart w:id="7798" w:name="_Toc10201582"/>
    <w:bookmarkStart w:id="7799" w:name="_Toc10205720"/>
    <w:bookmarkStart w:id="7800" w:name="_Toc10209858"/>
    <w:bookmarkStart w:id="7801" w:name="_Toc10201583"/>
    <w:bookmarkStart w:id="7802" w:name="_Toc10205721"/>
    <w:bookmarkStart w:id="7803" w:name="_Toc10209859"/>
    <w:bookmarkStart w:id="7804" w:name="_Toc10201584"/>
    <w:bookmarkStart w:id="7805" w:name="_Toc10205722"/>
    <w:bookmarkStart w:id="7806" w:name="_Toc10209860"/>
    <w:bookmarkStart w:id="7807" w:name="_Toc10201585"/>
    <w:bookmarkStart w:id="7808" w:name="_Toc10205723"/>
    <w:bookmarkStart w:id="7809" w:name="_Toc10209861"/>
    <w:bookmarkStart w:id="7810" w:name="_Toc10201586"/>
    <w:bookmarkStart w:id="7811" w:name="_Toc10205724"/>
    <w:bookmarkStart w:id="7812" w:name="_Toc10209862"/>
    <w:bookmarkStart w:id="7813" w:name="_Toc10201587"/>
    <w:bookmarkStart w:id="7814" w:name="_Toc10205725"/>
    <w:bookmarkStart w:id="7815" w:name="_Toc10209863"/>
    <w:bookmarkStart w:id="7816" w:name="_Toc10201588"/>
    <w:bookmarkStart w:id="7817" w:name="_Toc10205726"/>
    <w:bookmarkStart w:id="7818" w:name="_Toc10209864"/>
    <w:bookmarkStart w:id="7819" w:name="_Toc10201589"/>
    <w:bookmarkStart w:id="7820" w:name="_Toc10205727"/>
    <w:bookmarkStart w:id="7821" w:name="_Toc10209865"/>
    <w:bookmarkStart w:id="7822" w:name="_Toc10201590"/>
    <w:bookmarkStart w:id="7823" w:name="_Toc10205728"/>
    <w:bookmarkStart w:id="7824" w:name="_Toc10209866"/>
    <w:bookmarkStart w:id="7825" w:name="_Toc10201591"/>
    <w:bookmarkStart w:id="7826" w:name="_Toc10205729"/>
    <w:bookmarkStart w:id="7827" w:name="_Toc10209867"/>
    <w:bookmarkStart w:id="7828" w:name="_Toc10201592"/>
    <w:bookmarkStart w:id="7829" w:name="_Toc10205730"/>
    <w:bookmarkStart w:id="7830" w:name="_Toc10209868"/>
    <w:bookmarkStart w:id="7831" w:name="_Toc10201593"/>
    <w:bookmarkStart w:id="7832" w:name="_Toc10205731"/>
    <w:bookmarkStart w:id="7833" w:name="_Toc10209869"/>
    <w:bookmarkStart w:id="7834" w:name="_Toc10201594"/>
    <w:bookmarkStart w:id="7835" w:name="_Toc10205732"/>
    <w:bookmarkStart w:id="7836" w:name="_Toc10209870"/>
    <w:bookmarkStart w:id="7837" w:name="_Toc10201595"/>
    <w:bookmarkStart w:id="7838" w:name="_Toc10205733"/>
    <w:bookmarkStart w:id="7839" w:name="_Toc10209871"/>
    <w:bookmarkStart w:id="7840" w:name="_Toc10201611"/>
    <w:bookmarkStart w:id="7841" w:name="_Toc10205749"/>
    <w:bookmarkStart w:id="7842" w:name="_Toc10209887"/>
    <w:bookmarkStart w:id="7843" w:name="_Toc10201612"/>
    <w:bookmarkStart w:id="7844" w:name="_Toc10205750"/>
    <w:bookmarkStart w:id="7845" w:name="_Toc10209888"/>
    <w:bookmarkStart w:id="7846" w:name="_Toc10201613"/>
    <w:bookmarkStart w:id="7847" w:name="_Toc10205751"/>
    <w:bookmarkStart w:id="7848" w:name="_Toc10209889"/>
    <w:bookmarkStart w:id="7849" w:name="_Toc10201614"/>
    <w:bookmarkStart w:id="7850" w:name="_Toc10205752"/>
    <w:bookmarkStart w:id="7851" w:name="_Toc10209890"/>
    <w:bookmarkStart w:id="7852" w:name="_Toc10201615"/>
    <w:bookmarkStart w:id="7853" w:name="_Toc10205753"/>
    <w:bookmarkStart w:id="7854" w:name="_Toc10209891"/>
    <w:bookmarkStart w:id="7855" w:name="_Toc10201616"/>
    <w:bookmarkStart w:id="7856" w:name="_Toc10205754"/>
    <w:bookmarkStart w:id="7857" w:name="_Toc10209892"/>
    <w:bookmarkStart w:id="7858" w:name="_Toc10201617"/>
    <w:bookmarkStart w:id="7859" w:name="_Toc10205755"/>
    <w:bookmarkStart w:id="7860" w:name="_Toc10209893"/>
    <w:bookmarkStart w:id="7861" w:name="_Toc10201618"/>
    <w:bookmarkStart w:id="7862" w:name="_Toc10205756"/>
    <w:bookmarkStart w:id="7863" w:name="_Toc10209894"/>
    <w:bookmarkStart w:id="7864" w:name="_Toc10201619"/>
    <w:bookmarkStart w:id="7865" w:name="_Toc10205757"/>
    <w:bookmarkStart w:id="7866" w:name="_Toc10209895"/>
    <w:bookmarkStart w:id="7867" w:name="_Toc10201620"/>
    <w:bookmarkStart w:id="7868" w:name="_Toc10205758"/>
    <w:bookmarkStart w:id="7869" w:name="_Toc10209896"/>
    <w:bookmarkStart w:id="7870" w:name="_Toc10201621"/>
    <w:bookmarkStart w:id="7871" w:name="_Toc10205759"/>
    <w:bookmarkStart w:id="7872" w:name="_Toc10209897"/>
    <w:bookmarkStart w:id="7873" w:name="_Toc10201622"/>
    <w:bookmarkStart w:id="7874" w:name="_Toc10205760"/>
    <w:bookmarkStart w:id="7875" w:name="_Toc10209898"/>
    <w:bookmarkStart w:id="7876" w:name="_Toc10201623"/>
    <w:bookmarkStart w:id="7877" w:name="_Toc10205761"/>
    <w:bookmarkStart w:id="7878" w:name="_Toc10209899"/>
    <w:bookmarkStart w:id="7879" w:name="_Toc10201624"/>
    <w:bookmarkStart w:id="7880" w:name="_Toc10205762"/>
    <w:bookmarkStart w:id="7881" w:name="_Toc10209900"/>
    <w:bookmarkStart w:id="7882" w:name="_Toc10201625"/>
    <w:bookmarkStart w:id="7883" w:name="_Toc10205763"/>
    <w:bookmarkStart w:id="7884" w:name="_Toc10209901"/>
    <w:bookmarkStart w:id="7885" w:name="_Toc10201626"/>
    <w:bookmarkStart w:id="7886" w:name="_Toc10205764"/>
    <w:bookmarkStart w:id="7887" w:name="_Toc10209902"/>
    <w:bookmarkStart w:id="7888" w:name="_Toc10201627"/>
    <w:bookmarkStart w:id="7889" w:name="_Toc10205765"/>
    <w:bookmarkStart w:id="7890" w:name="_Toc10209903"/>
    <w:bookmarkStart w:id="7891" w:name="_Toc10201628"/>
    <w:bookmarkStart w:id="7892" w:name="_Toc10205766"/>
    <w:bookmarkStart w:id="7893" w:name="_Toc10209904"/>
    <w:bookmarkStart w:id="7894" w:name="_Toc10201629"/>
    <w:bookmarkStart w:id="7895" w:name="_Toc10205767"/>
    <w:bookmarkStart w:id="7896" w:name="_Toc10209905"/>
    <w:bookmarkStart w:id="7897" w:name="_Toc10201630"/>
    <w:bookmarkStart w:id="7898" w:name="_Toc10205768"/>
    <w:bookmarkStart w:id="7899" w:name="_Toc10209906"/>
    <w:bookmarkStart w:id="7900" w:name="_Toc10201631"/>
    <w:bookmarkStart w:id="7901" w:name="_Toc10205769"/>
    <w:bookmarkStart w:id="7902" w:name="_Toc10209907"/>
    <w:bookmarkStart w:id="7903" w:name="_Toc10201632"/>
    <w:bookmarkStart w:id="7904" w:name="_Toc10205770"/>
    <w:bookmarkStart w:id="7905" w:name="_Toc10209908"/>
    <w:bookmarkStart w:id="7906" w:name="_Toc10201633"/>
    <w:bookmarkStart w:id="7907" w:name="_Toc10205771"/>
    <w:bookmarkStart w:id="7908" w:name="_Toc10209909"/>
    <w:bookmarkStart w:id="7909" w:name="_Toc10201634"/>
    <w:bookmarkStart w:id="7910" w:name="_Toc10205772"/>
    <w:bookmarkStart w:id="7911" w:name="_Toc10209910"/>
    <w:bookmarkStart w:id="7912" w:name="_Toc10201635"/>
    <w:bookmarkStart w:id="7913" w:name="_Toc10205773"/>
    <w:bookmarkStart w:id="7914" w:name="_Toc10209911"/>
    <w:bookmarkStart w:id="7915" w:name="_Toc10201636"/>
    <w:bookmarkStart w:id="7916" w:name="_Toc10205774"/>
    <w:bookmarkStart w:id="7917" w:name="_Toc10209912"/>
    <w:bookmarkStart w:id="7918" w:name="_Toc10201637"/>
    <w:bookmarkStart w:id="7919" w:name="_Toc10205775"/>
    <w:bookmarkStart w:id="7920" w:name="_Toc10209913"/>
    <w:bookmarkStart w:id="7921" w:name="_Toc10201638"/>
    <w:bookmarkStart w:id="7922" w:name="_Toc10205776"/>
    <w:bookmarkStart w:id="7923" w:name="_Toc10209914"/>
    <w:bookmarkStart w:id="7924" w:name="_Toc10201639"/>
    <w:bookmarkStart w:id="7925" w:name="_Toc10205777"/>
    <w:bookmarkStart w:id="7926" w:name="_Toc10209915"/>
    <w:bookmarkStart w:id="7927" w:name="_Toc10201640"/>
    <w:bookmarkStart w:id="7928" w:name="_Toc10205778"/>
    <w:bookmarkStart w:id="7929" w:name="_Toc10209916"/>
    <w:bookmarkStart w:id="7930" w:name="_Toc10201641"/>
    <w:bookmarkStart w:id="7931" w:name="_Toc10205779"/>
    <w:bookmarkStart w:id="7932" w:name="_Toc10209917"/>
    <w:bookmarkStart w:id="7933" w:name="_Toc10201642"/>
    <w:bookmarkStart w:id="7934" w:name="_Toc10205780"/>
    <w:bookmarkStart w:id="7935" w:name="_Toc10209918"/>
    <w:bookmarkStart w:id="7936" w:name="_Toc10201643"/>
    <w:bookmarkStart w:id="7937" w:name="_Toc10205781"/>
    <w:bookmarkStart w:id="7938" w:name="_Toc10209919"/>
    <w:bookmarkStart w:id="7939" w:name="_Toc10201644"/>
    <w:bookmarkStart w:id="7940" w:name="_Toc10205782"/>
    <w:bookmarkStart w:id="7941" w:name="_Toc10209920"/>
    <w:bookmarkStart w:id="7942" w:name="_Toc10201645"/>
    <w:bookmarkStart w:id="7943" w:name="_Toc10205783"/>
    <w:bookmarkStart w:id="7944" w:name="_Toc10209921"/>
    <w:bookmarkStart w:id="7945" w:name="_Toc10201646"/>
    <w:bookmarkStart w:id="7946" w:name="_Toc10205784"/>
    <w:bookmarkStart w:id="7947" w:name="_Toc10209922"/>
    <w:bookmarkStart w:id="7948" w:name="_Toc10201647"/>
    <w:bookmarkStart w:id="7949" w:name="_Toc10205785"/>
    <w:bookmarkStart w:id="7950" w:name="_Toc10209923"/>
    <w:bookmarkStart w:id="7951" w:name="_Toc10201648"/>
    <w:bookmarkStart w:id="7952" w:name="_Toc10205786"/>
    <w:bookmarkStart w:id="7953" w:name="_Toc10209924"/>
    <w:bookmarkStart w:id="7954" w:name="_Toc10201649"/>
    <w:bookmarkStart w:id="7955" w:name="_Toc10205787"/>
    <w:bookmarkStart w:id="7956" w:name="_Toc10209925"/>
    <w:bookmarkStart w:id="7957" w:name="_Toc10201650"/>
    <w:bookmarkStart w:id="7958" w:name="_Toc10205788"/>
    <w:bookmarkStart w:id="7959" w:name="_Toc10209926"/>
    <w:bookmarkStart w:id="7960" w:name="_Toc10201651"/>
    <w:bookmarkStart w:id="7961" w:name="_Toc10205789"/>
    <w:bookmarkStart w:id="7962" w:name="_Toc10209927"/>
    <w:bookmarkStart w:id="7963" w:name="_Toc10201652"/>
    <w:bookmarkStart w:id="7964" w:name="_Toc10205790"/>
    <w:bookmarkStart w:id="7965" w:name="_Toc10209928"/>
    <w:bookmarkStart w:id="7966" w:name="_Toc10201653"/>
    <w:bookmarkStart w:id="7967" w:name="_Toc10205791"/>
    <w:bookmarkStart w:id="7968" w:name="_Toc10209929"/>
    <w:bookmarkStart w:id="7969" w:name="_Toc10201654"/>
    <w:bookmarkStart w:id="7970" w:name="_Toc10205792"/>
    <w:bookmarkStart w:id="7971" w:name="_Toc10209930"/>
    <w:bookmarkStart w:id="7972" w:name="_Toc10201655"/>
    <w:bookmarkStart w:id="7973" w:name="_Toc10205793"/>
    <w:bookmarkStart w:id="7974" w:name="_Toc10209931"/>
    <w:bookmarkStart w:id="7975" w:name="_Toc10201656"/>
    <w:bookmarkStart w:id="7976" w:name="_Toc10205794"/>
    <w:bookmarkStart w:id="7977" w:name="_Toc10209932"/>
    <w:bookmarkStart w:id="7978" w:name="_Toc10201657"/>
    <w:bookmarkStart w:id="7979" w:name="_Toc10205795"/>
    <w:bookmarkStart w:id="7980" w:name="_Toc10209933"/>
    <w:bookmarkStart w:id="7981" w:name="_Toc10201676"/>
    <w:bookmarkStart w:id="7982" w:name="_Toc10205814"/>
    <w:bookmarkStart w:id="7983" w:name="_Toc10209952"/>
    <w:bookmarkStart w:id="7984" w:name="_Toc10201677"/>
    <w:bookmarkStart w:id="7985" w:name="_Toc10205815"/>
    <w:bookmarkStart w:id="7986" w:name="_Toc10209953"/>
    <w:bookmarkStart w:id="7987" w:name="_Toc10201678"/>
    <w:bookmarkStart w:id="7988" w:name="_Toc10205816"/>
    <w:bookmarkStart w:id="7989" w:name="_Toc10209954"/>
    <w:bookmarkStart w:id="7990" w:name="_Toc10201679"/>
    <w:bookmarkStart w:id="7991" w:name="_Toc10205817"/>
    <w:bookmarkStart w:id="7992" w:name="_Toc10209955"/>
    <w:bookmarkStart w:id="7993" w:name="_Toc10201680"/>
    <w:bookmarkStart w:id="7994" w:name="_Toc10205818"/>
    <w:bookmarkStart w:id="7995" w:name="_Toc10209956"/>
    <w:bookmarkStart w:id="7996" w:name="_Toc10201681"/>
    <w:bookmarkStart w:id="7997" w:name="_Toc10205819"/>
    <w:bookmarkStart w:id="7998" w:name="_Toc10209957"/>
    <w:bookmarkStart w:id="7999" w:name="_Toc10201682"/>
    <w:bookmarkStart w:id="8000" w:name="_Toc10205820"/>
    <w:bookmarkStart w:id="8001" w:name="_Toc10209958"/>
    <w:bookmarkStart w:id="8002" w:name="_Toc10201683"/>
    <w:bookmarkStart w:id="8003" w:name="_Toc10205821"/>
    <w:bookmarkStart w:id="8004" w:name="_Toc10209959"/>
    <w:bookmarkStart w:id="8005" w:name="_Toc10201684"/>
    <w:bookmarkStart w:id="8006" w:name="_Toc10205822"/>
    <w:bookmarkStart w:id="8007" w:name="_Toc10209960"/>
    <w:bookmarkStart w:id="8008" w:name="_Toc10201685"/>
    <w:bookmarkStart w:id="8009" w:name="_Toc10205823"/>
    <w:bookmarkStart w:id="8010" w:name="_Toc10209961"/>
    <w:bookmarkStart w:id="8011" w:name="_Toc10201686"/>
    <w:bookmarkStart w:id="8012" w:name="_Toc10205824"/>
    <w:bookmarkStart w:id="8013" w:name="_Toc10209962"/>
    <w:bookmarkStart w:id="8014" w:name="_Toc10201687"/>
    <w:bookmarkStart w:id="8015" w:name="_Toc10205825"/>
    <w:bookmarkStart w:id="8016" w:name="_Toc10209963"/>
    <w:bookmarkStart w:id="8017" w:name="_Toc10201688"/>
    <w:bookmarkStart w:id="8018" w:name="_Toc10205826"/>
    <w:bookmarkStart w:id="8019" w:name="_Toc10209964"/>
    <w:bookmarkStart w:id="8020" w:name="_Toc10201689"/>
    <w:bookmarkStart w:id="8021" w:name="_Toc10205827"/>
    <w:bookmarkStart w:id="8022" w:name="_Toc10209965"/>
    <w:bookmarkStart w:id="8023" w:name="_Toc10201690"/>
    <w:bookmarkStart w:id="8024" w:name="_Toc10205828"/>
    <w:bookmarkStart w:id="8025" w:name="_Toc10209966"/>
    <w:bookmarkStart w:id="8026" w:name="_Toc10201691"/>
    <w:bookmarkStart w:id="8027" w:name="_Toc10205829"/>
    <w:bookmarkStart w:id="8028" w:name="_Toc10209967"/>
    <w:bookmarkStart w:id="8029" w:name="_Toc10201692"/>
    <w:bookmarkStart w:id="8030" w:name="_Toc10205830"/>
    <w:bookmarkStart w:id="8031" w:name="_Toc10209968"/>
    <w:bookmarkStart w:id="8032" w:name="_Toc10201693"/>
    <w:bookmarkStart w:id="8033" w:name="_Toc10205831"/>
    <w:bookmarkStart w:id="8034" w:name="_Toc10209969"/>
    <w:bookmarkStart w:id="8035" w:name="_Toc10201694"/>
    <w:bookmarkStart w:id="8036" w:name="_Toc10205832"/>
    <w:bookmarkStart w:id="8037" w:name="_Toc10209970"/>
    <w:bookmarkStart w:id="8038" w:name="_Toc10201695"/>
    <w:bookmarkStart w:id="8039" w:name="_Toc10205833"/>
    <w:bookmarkStart w:id="8040" w:name="_Toc10209971"/>
    <w:bookmarkStart w:id="8041" w:name="_Toc10201696"/>
    <w:bookmarkStart w:id="8042" w:name="_Toc10205834"/>
    <w:bookmarkStart w:id="8043" w:name="_Toc10209972"/>
    <w:bookmarkStart w:id="8044" w:name="_Toc10201697"/>
    <w:bookmarkStart w:id="8045" w:name="_Toc10205835"/>
    <w:bookmarkStart w:id="8046" w:name="_Toc10209973"/>
    <w:bookmarkStart w:id="8047" w:name="_Toc10201698"/>
    <w:bookmarkStart w:id="8048" w:name="_Toc10205836"/>
    <w:bookmarkStart w:id="8049" w:name="_Toc10209974"/>
    <w:bookmarkStart w:id="8050" w:name="_Toc10201699"/>
    <w:bookmarkStart w:id="8051" w:name="_Toc10205837"/>
    <w:bookmarkStart w:id="8052" w:name="_Toc10209975"/>
    <w:bookmarkStart w:id="8053" w:name="_Toc10201700"/>
    <w:bookmarkStart w:id="8054" w:name="_Toc10205838"/>
    <w:bookmarkStart w:id="8055" w:name="_Toc10209976"/>
    <w:bookmarkStart w:id="8056" w:name="_Toc10201701"/>
    <w:bookmarkStart w:id="8057" w:name="_Toc10205839"/>
    <w:bookmarkStart w:id="8058" w:name="_Toc10209977"/>
    <w:bookmarkStart w:id="8059" w:name="_Toc10201702"/>
    <w:bookmarkStart w:id="8060" w:name="_Toc10205840"/>
    <w:bookmarkStart w:id="8061" w:name="_Toc10209978"/>
    <w:bookmarkStart w:id="8062" w:name="_Toc10201703"/>
    <w:bookmarkStart w:id="8063" w:name="_Toc10205841"/>
    <w:bookmarkStart w:id="8064" w:name="_Toc10209979"/>
    <w:bookmarkStart w:id="8065" w:name="_Toc10201704"/>
    <w:bookmarkStart w:id="8066" w:name="_Toc10205842"/>
    <w:bookmarkStart w:id="8067" w:name="_Toc10209980"/>
    <w:bookmarkStart w:id="8068" w:name="_Toc10201705"/>
    <w:bookmarkStart w:id="8069" w:name="_Toc10205843"/>
    <w:bookmarkStart w:id="8070" w:name="_Toc10209981"/>
    <w:bookmarkStart w:id="8071" w:name="_Toc10201706"/>
    <w:bookmarkStart w:id="8072" w:name="_Toc10205844"/>
    <w:bookmarkStart w:id="8073" w:name="_Toc10209982"/>
    <w:bookmarkStart w:id="8074" w:name="_Toc10201707"/>
    <w:bookmarkStart w:id="8075" w:name="_Toc10205845"/>
    <w:bookmarkStart w:id="8076" w:name="_Toc10209983"/>
    <w:bookmarkStart w:id="8077" w:name="_Toc10201708"/>
    <w:bookmarkStart w:id="8078" w:name="_Toc10205846"/>
    <w:bookmarkStart w:id="8079" w:name="_Toc10209984"/>
    <w:bookmarkStart w:id="8080" w:name="_Toc10201709"/>
    <w:bookmarkStart w:id="8081" w:name="_Toc10205847"/>
    <w:bookmarkStart w:id="8082" w:name="_Toc10209985"/>
    <w:bookmarkStart w:id="8083" w:name="_Toc10201710"/>
    <w:bookmarkStart w:id="8084" w:name="_Toc10205848"/>
    <w:bookmarkStart w:id="8085" w:name="_Toc10209986"/>
    <w:bookmarkStart w:id="8086" w:name="_Toc10201711"/>
    <w:bookmarkStart w:id="8087" w:name="_Toc10205849"/>
    <w:bookmarkStart w:id="8088" w:name="_Toc10209987"/>
    <w:bookmarkStart w:id="8089" w:name="_Toc10201712"/>
    <w:bookmarkStart w:id="8090" w:name="_Toc10205850"/>
    <w:bookmarkStart w:id="8091" w:name="_Toc10209988"/>
    <w:bookmarkStart w:id="8092" w:name="_Toc10201713"/>
    <w:bookmarkStart w:id="8093" w:name="_Toc10205851"/>
    <w:bookmarkStart w:id="8094" w:name="_Toc10209989"/>
    <w:bookmarkStart w:id="8095" w:name="_Toc10201714"/>
    <w:bookmarkStart w:id="8096" w:name="_Toc10205852"/>
    <w:bookmarkStart w:id="8097" w:name="_Toc10209990"/>
    <w:bookmarkStart w:id="8098" w:name="_Toc10201715"/>
    <w:bookmarkStart w:id="8099" w:name="_Toc10205853"/>
    <w:bookmarkStart w:id="8100" w:name="_Toc10209991"/>
    <w:bookmarkStart w:id="8101" w:name="_Toc10201716"/>
    <w:bookmarkStart w:id="8102" w:name="_Toc10205854"/>
    <w:bookmarkStart w:id="8103" w:name="_Toc10209992"/>
    <w:bookmarkStart w:id="8104" w:name="_Toc10201717"/>
    <w:bookmarkStart w:id="8105" w:name="_Toc10205855"/>
    <w:bookmarkStart w:id="8106" w:name="_Toc10209993"/>
    <w:bookmarkStart w:id="8107" w:name="_Toc10201718"/>
    <w:bookmarkStart w:id="8108" w:name="_Toc10205856"/>
    <w:bookmarkStart w:id="8109" w:name="_Toc10209994"/>
    <w:bookmarkStart w:id="8110" w:name="_Toc10201719"/>
    <w:bookmarkStart w:id="8111" w:name="_Toc10205857"/>
    <w:bookmarkStart w:id="8112" w:name="_Toc10209995"/>
    <w:bookmarkStart w:id="8113" w:name="_Toc10201720"/>
    <w:bookmarkStart w:id="8114" w:name="_Toc10205858"/>
    <w:bookmarkStart w:id="8115" w:name="_Toc10209996"/>
    <w:bookmarkStart w:id="8116" w:name="_Toc10201721"/>
    <w:bookmarkStart w:id="8117" w:name="_Toc10205859"/>
    <w:bookmarkStart w:id="8118" w:name="_Toc10209997"/>
    <w:bookmarkStart w:id="8119" w:name="_Toc10201722"/>
    <w:bookmarkStart w:id="8120" w:name="_Toc10205860"/>
    <w:bookmarkStart w:id="8121" w:name="_Toc10209998"/>
    <w:bookmarkStart w:id="8122" w:name="_Toc10201723"/>
    <w:bookmarkStart w:id="8123" w:name="_Toc10205861"/>
    <w:bookmarkStart w:id="8124" w:name="_Toc10209999"/>
    <w:bookmarkStart w:id="8125" w:name="_Toc10201730"/>
    <w:bookmarkStart w:id="8126" w:name="_Toc10205868"/>
    <w:bookmarkStart w:id="8127" w:name="_Toc10210006"/>
    <w:bookmarkStart w:id="8128" w:name="_Toc10201731"/>
    <w:bookmarkStart w:id="8129" w:name="_Toc10205869"/>
    <w:bookmarkStart w:id="8130" w:name="_Toc10210007"/>
    <w:bookmarkStart w:id="8131" w:name="_Toc10201732"/>
    <w:bookmarkStart w:id="8132" w:name="_Toc10205870"/>
    <w:bookmarkStart w:id="8133" w:name="_Toc10210008"/>
    <w:bookmarkStart w:id="8134" w:name="_Toc10201733"/>
    <w:bookmarkStart w:id="8135" w:name="_Toc10205871"/>
    <w:bookmarkStart w:id="8136" w:name="_Toc10210009"/>
    <w:bookmarkStart w:id="8137" w:name="_Toc10201734"/>
    <w:bookmarkStart w:id="8138" w:name="_Toc10205872"/>
    <w:bookmarkStart w:id="8139" w:name="_Toc10210010"/>
    <w:bookmarkStart w:id="8140" w:name="_Toc10201735"/>
    <w:bookmarkStart w:id="8141" w:name="_Toc10205873"/>
    <w:bookmarkStart w:id="8142" w:name="_Toc10210011"/>
    <w:bookmarkStart w:id="8143" w:name="_Toc10201736"/>
    <w:bookmarkStart w:id="8144" w:name="_Toc10205874"/>
    <w:bookmarkStart w:id="8145" w:name="_Toc10210012"/>
    <w:bookmarkStart w:id="8146" w:name="_Toc10201737"/>
    <w:bookmarkStart w:id="8147" w:name="_Toc10205875"/>
    <w:bookmarkStart w:id="8148" w:name="_Toc10210013"/>
    <w:bookmarkStart w:id="8149" w:name="_Toc10201738"/>
    <w:bookmarkStart w:id="8150" w:name="_Toc10205876"/>
    <w:bookmarkStart w:id="8151" w:name="_Toc10210014"/>
    <w:bookmarkStart w:id="8152" w:name="_Toc10201739"/>
    <w:bookmarkStart w:id="8153" w:name="_Toc10205877"/>
    <w:bookmarkStart w:id="8154" w:name="_Toc10210015"/>
    <w:bookmarkStart w:id="8155" w:name="_Toc10201740"/>
    <w:bookmarkStart w:id="8156" w:name="_Toc10205878"/>
    <w:bookmarkStart w:id="8157" w:name="_Toc10210016"/>
    <w:bookmarkStart w:id="8158" w:name="_Toc10201741"/>
    <w:bookmarkStart w:id="8159" w:name="_Toc10205879"/>
    <w:bookmarkStart w:id="8160" w:name="_Toc10210017"/>
    <w:bookmarkStart w:id="8161" w:name="_Toc10201742"/>
    <w:bookmarkStart w:id="8162" w:name="_Toc10205880"/>
    <w:bookmarkStart w:id="8163" w:name="_Toc10210018"/>
    <w:bookmarkStart w:id="8164" w:name="_Toc10201743"/>
    <w:bookmarkStart w:id="8165" w:name="_Toc10205881"/>
    <w:bookmarkStart w:id="8166" w:name="_Toc10210019"/>
    <w:bookmarkStart w:id="8167" w:name="_Toc10201744"/>
    <w:bookmarkStart w:id="8168" w:name="_Toc10205882"/>
    <w:bookmarkStart w:id="8169" w:name="_Toc10210020"/>
    <w:bookmarkStart w:id="8170" w:name="_Toc10201745"/>
    <w:bookmarkStart w:id="8171" w:name="_Toc10205883"/>
    <w:bookmarkStart w:id="8172" w:name="_Toc10210021"/>
    <w:bookmarkStart w:id="8173" w:name="_Toc10201746"/>
    <w:bookmarkStart w:id="8174" w:name="_Toc10205884"/>
    <w:bookmarkStart w:id="8175" w:name="_Toc10210022"/>
    <w:bookmarkStart w:id="8176" w:name="_Toc10201747"/>
    <w:bookmarkStart w:id="8177" w:name="_Toc10205885"/>
    <w:bookmarkStart w:id="8178" w:name="_Toc10210023"/>
    <w:bookmarkStart w:id="8179" w:name="_Toc10201748"/>
    <w:bookmarkStart w:id="8180" w:name="_Toc10205886"/>
    <w:bookmarkStart w:id="8181" w:name="_Toc10210024"/>
    <w:bookmarkStart w:id="8182" w:name="_Toc10201749"/>
    <w:bookmarkStart w:id="8183" w:name="_Toc10205887"/>
    <w:bookmarkStart w:id="8184" w:name="_Toc10210025"/>
    <w:bookmarkStart w:id="8185" w:name="_Toc10201750"/>
    <w:bookmarkStart w:id="8186" w:name="_Toc10205888"/>
    <w:bookmarkStart w:id="8187" w:name="_Toc10210026"/>
    <w:bookmarkStart w:id="8188" w:name="_Toc10201751"/>
    <w:bookmarkStart w:id="8189" w:name="_Toc10205889"/>
    <w:bookmarkStart w:id="8190" w:name="_Toc10210027"/>
    <w:bookmarkStart w:id="8191" w:name="_Toc10201752"/>
    <w:bookmarkStart w:id="8192" w:name="_Toc10205890"/>
    <w:bookmarkStart w:id="8193" w:name="_Toc10210028"/>
    <w:bookmarkStart w:id="8194" w:name="_Toc10201753"/>
    <w:bookmarkStart w:id="8195" w:name="_Toc10205891"/>
    <w:bookmarkStart w:id="8196" w:name="_Toc10210029"/>
    <w:bookmarkStart w:id="8197" w:name="_Toc10201754"/>
    <w:bookmarkStart w:id="8198" w:name="_Toc10205892"/>
    <w:bookmarkStart w:id="8199" w:name="_Toc10210030"/>
    <w:bookmarkStart w:id="8200" w:name="_Toc10201755"/>
    <w:bookmarkStart w:id="8201" w:name="_Toc10205893"/>
    <w:bookmarkStart w:id="8202" w:name="_Toc10210031"/>
    <w:bookmarkStart w:id="8203" w:name="_Toc10201756"/>
    <w:bookmarkStart w:id="8204" w:name="_Toc10205894"/>
    <w:bookmarkStart w:id="8205" w:name="_Toc10210032"/>
    <w:bookmarkStart w:id="8206" w:name="_Toc10201757"/>
    <w:bookmarkStart w:id="8207" w:name="_Toc10205895"/>
    <w:bookmarkStart w:id="8208" w:name="_Toc10210033"/>
    <w:bookmarkStart w:id="8209" w:name="_Toc10201758"/>
    <w:bookmarkStart w:id="8210" w:name="_Toc10205896"/>
    <w:bookmarkStart w:id="8211" w:name="_Toc10210034"/>
    <w:bookmarkStart w:id="8212" w:name="_Toc10201759"/>
    <w:bookmarkStart w:id="8213" w:name="_Toc10205897"/>
    <w:bookmarkStart w:id="8214" w:name="_Toc10210035"/>
    <w:bookmarkStart w:id="8215" w:name="_Toc10201760"/>
    <w:bookmarkStart w:id="8216" w:name="_Toc10205898"/>
    <w:bookmarkStart w:id="8217" w:name="_Toc10210036"/>
    <w:bookmarkStart w:id="8218" w:name="_Toc10201761"/>
    <w:bookmarkStart w:id="8219" w:name="_Toc10205899"/>
    <w:bookmarkStart w:id="8220" w:name="_Toc10210037"/>
    <w:bookmarkStart w:id="8221" w:name="_Toc10201762"/>
    <w:bookmarkStart w:id="8222" w:name="_Toc10205900"/>
    <w:bookmarkStart w:id="8223" w:name="_Toc10210038"/>
    <w:bookmarkStart w:id="8224" w:name="_Toc10201763"/>
    <w:bookmarkStart w:id="8225" w:name="_Toc10205901"/>
    <w:bookmarkStart w:id="8226" w:name="_Toc10210039"/>
    <w:bookmarkStart w:id="8227" w:name="_Toc10201782"/>
    <w:bookmarkStart w:id="8228" w:name="_Toc10205920"/>
    <w:bookmarkStart w:id="8229" w:name="_Toc10210058"/>
    <w:bookmarkStart w:id="8230" w:name="_Toc10201783"/>
    <w:bookmarkStart w:id="8231" w:name="_Toc10205921"/>
    <w:bookmarkStart w:id="8232" w:name="_Toc10210059"/>
    <w:bookmarkStart w:id="8233" w:name="_Toc10201784"/>
    <w:bookmarkStart w:id="8234" w:name="_Toc10205922"/>
    <w:bookmarkStart w:id="8235" w:name="_Toc10210060"/>
    <w:bookmarkStart w:id="8236" w:name="_Toc10201785"/>
    <w:bookmarkStart w:id="8237" w:name="_Toc10205923"/>
    <w:bookmarkStart w:id="8238" w:name="_Toc10210061"/>
    <w:bookmarkStart w:id="8239" w:name="_Toc10201786"/>
    <w:bookmarkStart w:id="8240" w:name="_Toc10205924"/>
    <w:bookmarkStart w:id="8241" w:name="_Toc10210062"/>
    <w:bookmarkStart w:id="8242" w:name="_Toc10201787"/>
    <w:bookmarkStart w:id="8243" w:name="_Toc10205925"/>
    <w:bookmarkStart w:id="8244" w:name="_Toc10210063"/>
    <w:bookmarkStart w:id="8245" w:name="_Toc10201788"/>
    <w:bookmarkStart w:id="8246" w:name="_Toc10205926"/>
    <w:bookmarkStart w:id="8247" w:name="_Toc10210064"/>
    <w:bookmarkStart w:id="8248" w:name="_Toc10201789"/>
    <w:bookmarkStart w:id="8249" w:name="_Toc10205927"/>
    <w:bookmarkStart w:id="8250" w:name="_Toc10210065"/>
    <w:bookmarkStart w:id="8251" w:name="_Toc10201790"/>
    <w:bookmarkStart w:id="8252" w:name="_Toc10205928"/>
    <w:bookmarkStart w:id="8253" w:name="_Toc10210066"/>
    <w:bookmarkStart w:id="8254" w:name="_Toc10201791"/>
    <w:bookmarkStart w:id="8255" w:name="_Toc10205929"/>
    <w:bookmarkStart w:id="8256" w:name="_Toc10210067"/>
    <w:bookmarkStart w:id="8257" w:name="_Toc10201792"/>
    <w:bookmarkStart w:id="8258" w:name="_Toc10205930"/>
    <w:bookmarkStart w:id="8259" w:name="_Toc10210068"/>
    <w:bookmarkStart w:id="8260" w:name="_Toc10201793"/>
    <w:bookmarkStart w:id="8261" w:name="_Toc10205931"/>
    <w:bookmarkStart w:id="8262" w:name="_Toc10210069"/>
    <w:bookmarkStart w:id="8263" w:name="_Toc10201794"/>
    <w:bookmarkStart w:id="8264" w:name="_Toc10205932"/>
    <w:bookmarkStart w:id="8265" w:name="_Toc10210070"/>
    <w:bookmarkStart w:id="8266" w:name="_Toc10201795"/>
    <w:bookmarkStart w:id="8267" w:name="_Toc10205933"/>
    <w:bookmarkStart w:id="8268" w:name="_Toc10210071"/>
    <w:bookmarkStart w:id="8269" w:name="_Toc10201796"/>
    <w:bookmarkStart w:id="8270" w:name="_Toc10205934"/>
    <w:bookmarkStart w:id="8271" w:name="_Toc10210072"/>
    <w:bookmarkStart w:id="8272" w:name="_Toc10201797"/>
    <w:bookmarkStart w:id="8273" w:name="_Toc10205935"/>
    <w:bookmarkStart w:id="8274" w:name="_Toc10210073"/>
    <w:bookmarkStart w:id="8275" w:name="_Toc10201798"/>
    <w:bookmarkStart w:id="8276" w:name="_Toc10205936"/>
    <w:bookmarkStart w:id="8277" w:name="_Toc10210074"/>
    <w:bookmarkStart w:id="8278" w:name="_Toc10201799"/>
    <w:bookmarkStart w:id="8279" w:name="_Toc10205937"/>
    <w:bookmarkStart w:id="8280" w:name="_Toc10210075"/>
    <w:bookmarkStart w:id="8281" w:name="_Toc10201800"/>
    <w:bookmarkStart w:id="8282" w:name="_Toc10205938"/>
    <w:bookmarkStart w:id="8283" w:name="_Toc10210076"/>
    <w:bookmarkStart w:id="8284" w:name="_Toc10201801"/>
    <w:bookmarkStart w:id="8285" w:name="_Toc10205939"/>
    <w:bookmarkStart w:id="8286" w:name="_Toc10210077"/>
    <w:bookmarkStart w:id="8287" w:name="_Toc10201802"/>
    <w:bookmarkStart w:id="8288" w:name="_Toc10205940"/>
    <w:bookmarkStart w:id="8289" w:name="_Toc10210078"/>
    <w:bookmarkStart w:id="8290" w:name="_Toc10201803"/>
    <w:bookmarkStart w:id="8291" w:name="_Toc10205941"/>
    <w:bookmarkStart w:id="8292" w:name="_Toc10210079"/>
    <w:bookmarkStart w:id="8293" w:name="_Toc10201804"/>
    <w:bookmarkStart w:id="8294" w:name="_Toc10205942"/>
    <w:bookmarkStart w:id="8295" w:name="_Toc10210080"/>
    <w:bookmarkStart w:id="8296" w:name="_Toc10201805"/>
    <w:bookmarkStart w:id="8297" w:name="_Toc10205943"/>
    <w:bookmarkStart w:id="8298" w:name="_Toc10210081"/>
    <w:bookmarkStart w:id="8299" w:name="_Toc10201806"/>
    <w:bookmarkStart w:id="8300" w:name="_Toc10205944"/>
    <w:bookmarkStart w:id="8301" w:name="_Toc10210082"/>
    <w:bookmarkStart w:id="8302" w:name="_Toc10201807"/>
    <w:bookmarkStart w:id="8303" w:name="_Toc10205945"/>
    <w:bookmarkStart w:id="8304" w:name="_Toc10210083"/>
    <w:bookmarkStart w:id="8305" w:name="_Toc10201808"/>
    <w:bookmarkStart w:id="8306" w:name="_Toc10205946"/>
    <w:bookmarkStart w:id="8307" w:name="_Toc10210084"/>
    <w:bookmarkStart w:id="8308" w:name="_Toc10201809"/>
    <w:bookmarkStart w:id="8309" w:name="_Toc10205947"/>
    <w:bookmarkStart w:id="8310" w:name="_Toc10210085"/>
    <w:bookmarkStart w:id="8311" w:name="_Toc10201810"/>
    <w:bookmarkStart w:id="8312" w:name="_Toc10205948"/>
    <w:bookmarkStart w:id="8313" w:name="_Toc10210086"/>
    <w:bookmarkStart w:id="8314" w:name="_Toc10201811"/>
    <w:bookmarkStart w:id="8315" w:name="_Toc10205949"/>
    <w:bookmarkStart w:id="8316" w:name="_Toc10210087"/>
    <w:bookmarkStart w:id="8317" w:name="_Toc10201812"/>
    <w:bookmarkStart w:id="8318" w:name="_Toc10205950"/>
    <w:bookmarkStart w:id="8319" w:name="_Toc10210088"/>
    <w:bookmarkStart w:id="8320" w:name="_Toc10201813"/>
    <w:bookmarkStart w:id="8321" w:name="_Toc10205951"/>
    <w:bookmarkStart w:id="8322" w:name="_Toc10210089"/>
    <w:bookmarkStart w:id="8323" w:name="_Toc10201814"/>
    <w:bookmarkStart w:id="8324" w:name="_Toc10205952"/>
    <w:bookmarkStart w:id="8325" w:name="_Toc10210090"/>
    <w:bookmarkStart w:id="8326" w:name="_Toc10201815"/>
    <w:bookmarkStart w:id="8327" w:name="_Toc10205953"/>
    <w:bookmarkStart w:id="8328" w:name="_Toc10210091"/>
    <w:bookmarkStart w:id="8329" w:name="_Toc10201816"/>
    <w:bookmarkStart w:id="8330" w:name="_Toc10205954"/>
    <w:bookmarkStart w:id="8331" w:name="_Toc10210092"/>
    <w:bookmarkStart w:id="8332" w:name="_Toc10201817"/>
    <w:bookmarkStart w:id="8333" w:name="_Toc10205955"/>
    <w:bookmarkStart w:id="8334" w:name="_Toc10210093"/>
    <w:bookmarkStart w:id="8335" w:name="_Toc10201818"/>
    <w:bookmarkStart w:id="8336" w:name="_Toc10205956"/>
    <w:bookmarkStart w:id="8337" w:name="_Toc10210094"/>
    <w:bookmarkStart w:id="8338" w:name="_Toc10201819"/>
    <w:bookmarkStart w:id="8339" w:name="_Toc10205957"/>
    <w:bookmarkStart w:id="8340" w:name="_Toc10210095"/>
    <w:bookmarkStart w:id="8341" w:name="_Toc10201820"/>
    <w:bookmarkStart w:id="8342" w:name="_Toc10205958"/>
    <w:bookmarkStart w:id="8343" w:name="_Toc10210096"/>
    <w:bookmarkStart w:id="8344" w:name="_Toc10201821"/>
    <w:bookmarkStart w:id="8345" w:name="_Toc10205959"/>
    <w:bookmarkStart w:id="8346" w:name="_Toc10210097"/>
    <w:bookmarkStart w:id="8347" w:name="_Toc10201822"/>
    <w:bookmarkStart w:id="8348" w:name="_Toc10205960"/>
    <w:bookmarkStart w:id="8349" w:name="_Toc10210098"/>
    <w:bookmarkStart w:id="8350" w:name="_Toc10201823"/>
    <w:bookmarkStart w:id="8351" w:name="_Toc10205961"/>
    <w:bookmarkStart w:id="8352" w:name="_Toc10210099"/>
    <w:bookmarkStart w:id="8353" w:name="_Toc10201824"/>
    <w:bookmarkStart w:id="8354" w:name="_Toc10205962"/>
    <w:bookmarkStart w:id="8355" w:name="_Toc10210100"/>
    <w:bookmarkStart w:id="8356" w:name="_Toc10201825"/>
    <w:bookmarkStart w:id="8357" w:name="_Toc10205963"/>
    <w:bookmarkStart w:id="8358" w:name="_Toc10210101"/>
    <w:bookmarkStart w:id="8359" w:name="_Toc10201826"/>
    <w:bookmarkStart w:id="8360" w:name="_Toc10205964"/>
    <w:bookmarkStart w:id="8361" w:name="_Toc10210102"/>
    <w:bookmarkStart w:id="8362" w:name="_Toc10201827"/>
    <w:bookmarkStart w:id="8363" w:name="_Toc10205965"/>
    <w:bookmarkStart w:id="8364" w:name="_Toc10210103"/>
    <w:bookmarkStart w:id="8365" w:name="_Toc10201828"/>
    <w:bookmarkStart w:id="8366" w:name="_Toc10205966"/>
    <w:bookmarkStart w:id="8367" w:name="_Toc10210104"/>
    <w:bookmarkStart w:id="8368" w:name="_Toc10201829"/>
    <w:bookmarkStart w:id="8369" w:name="_Toc10205967"/>
    <w:bookmarkStart w:id="8370" w:name="_Toc10210105"/>
    <w:bookmarkStart w:id="8371" w:name="_Toc10201830"/>
    <w:bookmarkStart w:id="8372" w:name="_Toc10205968"/>
    <w:bookmarkStart w:id="8373" w:name="_Toc10210106"/>
    <w:bookmarkStart w:id="8374" w:name="_Toc10201831"/>
    <w:bookmarkStart w:id="8375" w:name="_Toc10205969"/>
    <w:bookmarkStart w:id="8376" w:name="_Toc10210107"/>
    <w:bookmarkStart w:id="8377" w:name="_Toc10202162"/>
    <w:bookmarkStart w:id="8378" w:name="_Toc10206300"/>
    <w:bookmarkStart w:id="8379" w:name="_Toc10210438"/>
    <w:bookmarkStart w:id="8380" w:name="_Toc10202163"/>
    <w:bookmarkStart w:id="8381" w:name="_Toc10206301"/>
    <w:bookmarkStart w:id="8382" w:name="_Toc10210439"/>
    <w:bookmarkStart w:id="8383" w:name="sec_DataStructureModelsdefinedInThisDoc"/>
    <w:bookmarkStart w:id="8384" w:name="componentNsPrefixMapping"/>
    <w:bookmarkStart w:id="8385" w:name="json_NsPrefixMapping"/>
    <w:bookmarkStart w:id="8386" w:name="xml_NsPrefixMapping"/>
    <w:bookmarkStart w:id="8387" w:name="componentAny"/>
    <w:bookmarkStart w:id="8388" w:name="json_Any"/>
    <w:bookmarkStart w:id="8389" w:name="xml_Any"/>
    <w:bookmarkStart w:id="8390" w:name="componentInternationalString"/>
    <w:bookmarkStart w:id="8391" w:name="json_InternationalString"/>
    <w:bookmarkStart w:id="8392" w:name="xml_InternationalString"/>
    <w:bookmarkStart w:id="8393" w:name="componentDigestInfo"/>
    <w:bookmarkStart w:id="8394" w:name="json_DigestInfo"/>
    <w:bookmarkStart w:id="8395" w:name="xml_DigestInfo"/>
    <w:bookmarkStart w:id="8396" w:name="componentAttachmentReference"/>
    <w:bookmarkStart w:id="8397" w:name="json_AttachmentReference"/>
    <w:bookmarkStart w:id="8398" w:name="xml_AttachmentReference"/>
    <w:bookmarkStart w:id="8399" w:name="componentBase64Data"/>
    <w:bookmarkStart w:id="8400" w:name="json_Base64Data"/>
    <w:bookmarkStart w:id="8401" w:name="xml_Base64Data"/>
    <w:bookmarkStart w:id="8402" w:name="componentResult"/>
    <w:bookmarkStart w:id="8403" w:name="_Component_Result"/>
    <w:bookmarkStart w:id="8404" w:name="json_Result"/>
    <w:bookmarkStart w:id="8405" w:name="xml_Result"/>
    <w:bookmarkStart w:id="8406" w:name="componentOptionalInputs"/>
    <w:bookmarkStart w:id="8407" w:name="json_OptionalInputs"/>
    <w:bookmarkStart w:id="8408" w:name="xml_OptionalInputs"/>
    <w:bookmarkStart w:id="8409" w:name="componentOptionalOutputs"/>
    <w:bookmarkStart w:id="8410" w:name="json_OptionalOutputs"/>
    <w:bookmarkStart w:id="8411" w:name="xml_OptionalOutputs"/>
    <w:bookmarkStart w:id="8412" w:name="componentRequestBase"/>
    <w:bookmarkStart w:id="8413" w:name="json_RequestBase"/>
    <w:bookmarkStart w:id="8414" w:name="xml_RequestBase"/>
    <w:bookmarkStart w:id="8415" w:name="componentResponseBase"/>
    <w:bookmarkStart w:id="8416" w:name="json_ResponseBase"/>
    <w:bookmarkStart w:id="8417" w:name="xml_ResponseBase"/>
    <w:bookmarkStart w:id="8418" w:name="sec_ReqRespRelatedDataStructsDefinedHere"/>
    <w:bookmarkStart w:id="8419" w:name="componentInputDocuments"/>
    <w:bookmarkStart w:id="8420" w:name="json_InputDocuments"/>
    <w:bookmarkStart w:id="8421" w:name="xml_InputDocuments"/>
    <w:bookmarkStart w:id="8422" w:name="componentDocumentBase"/>
    <w:bookmarkStart w:id="8423" w:name="json_DocumentBase"/>
    <w:bookmarkStart w:id="8424" w:name="xml_DocumentBase"/>
    <w:bookmarkStart w:id="8425" w:name="componentDocument"/>
    <w:bookmarkStart w:id="8426" w:name="_Component_Document"/>
    <w:bookmarkStart w:id="8427" w:name="json_Document"/>
    <w:bookmarkStart w:id="8428" w:name="xml_Document"/>
    <w:bookmarkStart w:id="8429" w:name="componentTransformedData"/>
    <w:bookmarkStart w:id="8430" w:name="json_TransformedData"/>
    <w:bookmarkStart w:id="8431" w:name="xml_TransformedData"/>
    <w:bookmarkStart w:id="8432" w:name="componentDocumentHash"/>
    <w:bookmarkStart w:id="8433" w:name="json_DocumentHash"/>
    <w:bookmarkStart w:id="8434" w:name="xml_DocumentHash"/>
    <w:bookmarkStart w:id="8435" w:name="json_SignRequest"/>
    <w:bookmarkStart w:id="8436" w:name="xml_SignRequest"/>
    <w:bookmarkStart w:id="8437" w:name="componentSignResponse"/>
    <w:bookmarkStart w:id="8438" w:name="json_SignResponse"/>
    <w:bookmarkStart w:id="8439" w:name="xml_SignResponse"/>
    <w:bookmarkStart w:id="8440" w:name="componentSignatureObject"/>
    <w:bookmarkStart w:id="8441" w:name="json_SignatureObject"/>
    <w:bookmarkStart w:id="8442" w:name="xml_SignatureObject"/>
    <w:bookmarkStart w:id="8443" w:name="componentSignaturePtr"/>
    <w:bookmarkStart w:id="8444" w:name="json_SignaturePtr"/>
    <w:bookmarkStart w:id="8445" w:name="xml_SignaturePtr"/>
    <w:bookmarkStart w:id="8446" w:name="componentVerifyRequest"/>
    <w:bookmarkStart w:id="8447" w:name="json_VerifyRequest"/>
    <w:bookmarkStart w:id="8448" w:name="xml_VerifyRequest"/>
    <w:bookmarkStart w:id="8449" w:name="componentVerifyResponse"/>
    <w:bookmarkStart w:id="8450" w:name="json_VerifyResponse"/>
    <w:bookmarkStart w:id="8451" w:name="xml_VerifyResponse"/>
    <w:bookmarkStart w:id="8452" w:name="componentPendingRequest"/>
    <w:bookmarkStart w:id="8453" w:name="json_PendingRequest"/>
    <w:bookmarkStart w:id="8454" w:name="xml_PendingRequest"/>
    <w:bookmarkStart w:id="8455" w:name="sec_OptionalDataStructsDefinedHere"/>
    <w:bookmarkStart w:id="8456" w:name="componentRequestID"/>
    <w:bookmarkStart w:id="8457" w:name="json_RequestID"/>
    <w:bookmarkStart w:id="8458" w:name="xml_RequestID"/>
    <w:bookmarkStart w:id="8459" w:name="componentResponseID"/>
    <w:bookmarkStart w:id="8460" w:name="json_ResponseID"/>
    <w:bookmarkStart w:id="8461" w:name="xml_ResponseID"/>
    <w:bookmarkStart w:id="8462" w:name="componentOptionalInputsBase"/>
    <w:bookmarkStart w:id="8463" w:name="json_OptionalInputsBase"/>
    <w:bookmarkStart w:id="8464" w:name="xml_OptionalInputsBase"/>
    <w:bookmarkStart w:id="8465" w:name="componentOptionalInputsSign"/>
    <w:bookmarkStart w:id="8466" w:name="json_OptionalInputsSign"/>
    <w:bookmarkStart w:id="8467" w:name="xml_OptionalInputsSign"/>
    <w:bookmarkStart w:id="8468" w:name="componentOptionalInputsVerify"/>
    <w:bookmarkStart w:id="8469" w:name="json_OptionalInputsVerify"/>
    <w:bookmarkStart w:id="8470" w:name="xml_OptionalInputsVerify"/>
    <w:bookmarkStart w:id="8471" w:name="componentOptionalOutputsBase"/>
    <w:bookmarkStart w:id="8472" w:name="json_OptionalOutputsBase"/>
    <w:bookmarkStart w:id="8473" w:name="xml_OptionalOutputsBase"/>
    <w:bookmarkStart w:id="8474" w:name="componentOptionalOutputsSign"/>
    <w:bookmarkStart w:id="8475" w:name="json_OptionalOutputsSign"/>
    <w:bookmarkStart w:id="8476" w:name="xml_OptionalOutputsSign"/>
    <w:bookmarkStart w:id="8477" w:name="componentOptionalOutputsVerify"/>
    <w:bookmarkStart w:id="8478" w:name="json_OptionalOutputsVerify"/>
    <w:bookmarkStart w:id="8479" w:name="xml_OptionalOutputsVerify"/>
    <w:bookmarkStart w:id="8480" w:name="componentClaimedIdentity"/>
    <w:bookmarkStart w:id="8481" w:name="json_ClaimedIdentity"/>
    <w:bookmarkStart w:id="8482" w:name="xml_ClaimedIdentity"/>
    <w:bookmarkStart w:id="8483" w:name="componentSchemas"/>
    <w:bookmarkStart w:id="8484" w:name="json_Schemas"/>
    <w:bookmarkStart w:id="8485" w:name="xml_Schemas"/>
    <w:bookmarkStart w:id="8486" w:name="componentAugmentSignatureInstruction"/>
    <w:bookmarkStart w:id="8487" w:name="json_AugmentSignatureInstruction"/>
    <w:bookmarkStart w:id="8488" w:name="xml_AugmentSignatureInstruction"/>
    <w:bookmarkStart w:id="8489" w:name="componentIntendedAudience"/>
    <w:bookmarkStart w:id="8490" w:name="json_IntendedAudience"/>
    <w:bookmarkStart w:id="8491" w:name="xml_IntendedAudience"/>
    <w:bookmarkStart w:id="8492" w:name="componentKeySelector"/>
    <w:bookmarkStart w:id="8493" w:name="json_KeySelector"/>
    <w:bookmarkStart w:id="8494" w:name="xml_KeySelector"/>
    <w:bookmarkStart w:id="8495" w:name="componentX509Digest"/>
    <w:bookmarkStart w:id="8496" w:name="json_X509Digest"/>
    <w:bookmarkStart w:id="8497" w:name="xml_X509Digest"/>
    <w:bookmarkStart w:id="8498" w:name="componentPropertiesHolder"/>
    <w:bookmarkStart w:id="8499" w:name="json_PropertiesHolder"/>
    <w:bookmarkStart w:id="8500" w:name="xml_PropertiesHolder"/>
    <w:bookmarkStart w:id="8501" w:name="componentProperties"/>
    <w:bookmarkStart w:id="8502" w:name="json_Properties"/>
    <w:bookmarkStart w:id="8503" w:name="xml_Properties"/>
    <w:bookmarkStart w:id="8504" w:name="componentProperty"/>
    <w:bookmarkStart w:id="8505" w:name="json_Property"/>
    <w:bookmarkStart w:id="8506" w:name="xml_Property"/>
    <w:bookmarkStart w:id="8507" w:name="componentIncludeObject"/>
    <w:bookmarkStart w:id="8508" w:name="json_IncludeObject"/>
    <w:bookmarkStart w:id="8509" w:name="xml_IncludeObject"/>
    <w:bookmarkStart w:id="8510" w:name="componentSignaturePlacement"/>
    <w:bookmarkStart w:id="8511" w:name="json_SignaturePlacement"/>
    <w:bookmarkStart w:id="8512" w:name="xml_SignaturePlacement"/>
    <w:bookmarkStart w:id="8513" w:name="componentDocumentWithSignature"/>
    <w:bookmarkStart w:id="8514" w:name="json_DocumentWithSignature"/>
    <w:bookmarkStart w:id="8515" w:name="xml_DocumentWithSignature"/>
    <w:bookmarkStart w:id="8516" w:name="componentSignedReferences"/>
    <w:bookmarkStart w:id="8517" w:name="json_SignedReferences"/>
    <w:bookmarkStart w:id="8518" w:name="xml_SignedReferences"/>
    <w:bookmarkStart w:id="8519" w:name="componentSignedReference"/>
    <w:bookmarkStart w:id="8520" w:name="json_SignedReference"/>
    <w:bookmarkStart w:id="8521" w:name="xml_SignedReference"/>
    <w:bookmarkStart w:id="8522" w:name="componentVerifyManifestResults"/>
    <w:bookmarkStart w:id="8523" w:name="json_VerifyManifestResults"/>
    <w:bookmarkStart w:id="8524" w:name="xml_VerifyManifestResults"/>
    <w:bookmarkStart w:id="8525" w:name="componentManifestResult"/>
    <w:bookmarkStart w:id="8526" w:name="json_ManifestResult"/>
    <w:bookmarkStart w:id="8527" w:name="xml_ManifestResult"/>
    <w:bookmarkStart w:id="8528" w:name="componentUseVerificationTime"/>
    <w:bookmarkStart w:id="8529" w:name="json_UseVerificationTime"/>
    <w:bookmarkStart w:id="8530" w:name="xml_UseVerificationTime"/>
    <w:bookmarkStart w:id="8531" w:name="componentAdditionalTimeInfo"/>
    <w:bookmarkStart w:id="8532" w:name="json_AdditionalTimeInfo"/>
    <w:bookmarkStart w:id="8533" w:name="xml_AdditionalTimeInfo"/>
    <w:bookmarkStart w:id="8534" w:name="componentVerificationTimeInfo"/>
    <w:bookmarkStart w:id="8535" w:name="json_VerificationTimeInfo"/>
    <w:bookmarkStart w:id="8536" w:name="xml_VerificationTimeInfo"/>
    <w:bookmarkStart w:id="8537" w:name="componentAdditionalKeyInfo"/>
    <w:bookmarkStart w:id="8538" w:name="json_AdditionalKeyInfo"/>
    <w:bookmarkStart w:id="8539" w:name="xml_AdditionalKeyInfo"/>
    <w:bookmarkStart w:id="8540" w:name="componentProcessingDetails"/>
    <w:bookmarkStart w:id="8541" w:name="json_ProcessingDetails"/>
    <w:bookmarkStart w:id="8542" w:name="xml_ProcessingDetails"/>
    <w:bookmarkStart w:id="8543" w:name="componentDetail"/>
    <w:bookmarkStart w:id="8544" w:name="json_Detail"/>
    <w:bookmarkStart w:id="8545" w:name="xml_Detail"/>
    <w:bookmarkStart w:id="8546" w:name="componentSigningTimeInfo"/>
    <w:bookmarkStart w:id="8547" w:name="json_SigningTimeInfo"/>
    <w:bookmarkStart w:id="8548" w:name="xml_SigningTimeInfo"/>
    <w:bookmarkStart w:id="8549" w:name="componentAugmentedSignature"/>
    <w:bookmarkStart w:id="8550" w:name="json_AugmentedSignature"/>
    <w:bookmarkStart w:id="8551" w:name="xml_AugmentedSignature"/>
    <w:bookmarkStart w:id="8552" w:name="componentReturnTransformedDocument"/>
    <w:bookmarkStart w:id="8553" w:name="json_ReturnTransformedDocument"/>
    <w:bookmarkStart w:id="8554" w:name="xml_ReturnTransformedDocument"/>
    <w:bookmarkStart w:id="8555" w:name="componentTransformedDocument"/>
    <w:bookmarkStart w:id="8556" w:name="json_TransformedDocument"/>
    <w:bookmarkStart w:id="8557" w:name="xml_TransformedDocument"/>
    <w:bookmarkStart w:id="8558" w:name="sec_ReferencedDataStructsDefinedOutside"/>
    <w:bookmarkStart w:id="8559" w:name="componentNameID"/>
    <w:bookmarkStart w:id="8560" w:name="json_NameID"/>
    <w:bookmarkStart w:id="8561" w:name="xml_NameID"/>
    <w:bookmarkStart w:id="8562" w:name="componentTransforms"/>
    <w:bookmarkStart w:id="8563" w:name="json_Transforms"/>
    <w:bookmarkStart w:id="8564" w:name="xml_Transforms"/>
    <w:bookmarkStart w:id="8565" w:name="componentTransform"/>
    <w:bookmarkStart w:id="8566" w:name="json_Transform"/>
    <w:bookmarkStart w:id="8567" w:name="xml_Transform"/>
    <w:bookmarkStart w:id="8568" w:name="sec_ElementJsonNameLookUpTables"/>
    <w:bookmarkStart w:id="8569" w:name="sec_DataProcessingModelForSigning"/>
    <w:bookmarkStart w:id="8570" w:name="_Toc114309493"/>
    <w:bookmarkStart w:id="8571" w:name="_Toc157225016"/>
    <w:bookmarkStart w:id="8572" w:name="_Toc158797483"/>
    <w:bookmarkStart w:id="8573" w:name="_Toc159076051"/>
    <w:bookmarkStart w:id="8574" w:name="_Toc480914730"/>
    <w:bookmarkStart w:id="8575" w:name="_Toc481064933"/>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bookmarkEnd w:id="5098"/>
    <w:bookmarkEnd w:id="5099"/>
    <w:bookmarkEnd w:id="5100"/>
    <w:bookmarkEnd w:id="5101"/>
    <w:bookmarkEnd w:id="5102"/>
    <w:bookmarkEnd w:id="5103"/>
    <w:bookmarkEnd w:id="5104"/>
    <w:bookmarkEnd w:id="5105"/>
    <w:bookmarkEnd w:id="5106"/>
    <w:bookmarkEnd w:id="5107"/>
    <w:bookmarkEnd w:id="5108"/>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bookmarkEnd w:id="5293"/>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bookmarkEnd w:id="5372"/>
    <w:bookmarkEnd w:id="5373"/>
    <w:bookmarkEnd w:id="5374"/>
    <w:bookmarkEnd w:id="5375"/>
    <w:bookmarkEnd w:id="5376"/>
    <w:bookmarkEnd w:id="5377"/>
    <w:bookmarkEnd w:id="5378"/>
    <w:bookmarkEnd w:id="5379"/>
    <w:bookmarkEnd w:id="5380"/>
    <w:bookmarkEnd w:id="5381"/>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bookmarkEnd w:id="5404"/>
    <w:bookmarkEnd w:id="5405"/>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bookmarkEnd w:id="5428"/>
    <w:bookmarkEnd w:id="5429"/>
    <w:bookmarkEnd w:id="5430"/>
    <w:bookmarkEnd w:id="5431"/>
    <w:bookmarkEnd w:id="5432"/>
    <w:bookmarkEnd w:id="5433"/>
    <w:bookmarkEnd w:id="5434"/>
    <w:bookmarkEnd w:id="5435"/>
    <w:bookmarkEnd w:id="5436"/>
    <w:bookmarkEnd w:id="5437"/>
    <w:bookmarkEnd w:id="5438"/>
    <w:bookmarkEnd w:id="5439"/>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bookmarkEnd w:id="5476"/>
    <w:bookmarkEnd w:id="5477"/>
    <w:bookmarkEnd w:id="5478"/>
    <w:bookmarkEnd w:id="5479"/>
    <w:bookmarkEnd w:id="5480"/>
    <w:bookmarkEnd w:id="5481"/>
    <w:bookmarkEnd w:id="5482"/>
    <w:bookmarkEnd w:id="5483"/>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bookmarkEnd w:id="5506"/>
    <w:bookmarkEnd w:id="5507"/>
    <w:bookmarkEnd w:id="5508"/>
    <w:bookmarkEnd w:id="5509"/>
    <w:bookmarkEnd w:id="5510"/>
    <w:bookmarkEnd w:id="5511"/>
    <w:bookmarkEnd w:id="5512"/>
    <w:bookmarkEnd w:id="5513"/>
    <w:bookmarkEnd w:id="5514"/>
    <w:bookmarkEnd w:id="5515"/>
    <w:bookmarkEnd w:id="5516"/>
    <w:bookmarkEnd w:id="5517"/>
    <w:bookmarkEnd w:id="5518"/>
    <w:bookmarkEnd w:id="5519"/>
    <w:bookmarkEnd w:id="5520"/>
    <w:bookmarkEnd w:id="5521"/>
    <w:bookmarkEnd w:id="5522"/>
    <w:bookmarkEnd w:id="5523"/>
    <w:bookmarkEnd w:id="5524"/>
    <w:bookmarkEnd w:id="5525"/>
    <w:bookmarkEnd w:id="5526"/>
    <w:bookmarkEnd w:id="5527"/>
    <w:bookmarkEnd w:id="5528"/>
    <w:bookmarkEnd w:id="5529"/>
    <w:bookmarkEnd w:id="5530"/>
    <w:bookmarkEnd w:id="5531"/>
    <w:bookmarkEnd w:id="5532"/>
    <w:bookmarkEnd w:id="5533"/>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bookmarkEnd w:id="5556"/>
    <w:bookmarkEnd w:id="5557"/>
    <w:bookmarkEnd w:id="5558"/>
    <w:bookmarkEnd w:id="5559"/>
    <w:bookmarkEnd w:id="5560"/>
    <w:bookmarkEnd w:id="5561"/>
    <w:bookmarkEnd w:id="5562"/>
    <w:bookmarkEnd w:id="5563"/>
    <w:bookmarkEnd w:id="5564"/>
    <w:bookmarkEnd w:id="5565"/>
    <w:bookmarkEnd w:id="5566"/>
    <w:bookmarkEnd w:id="5567"/>
    <w:bookmarkEnd w:id="5568"/>
    <w:bookmarkEnd w:id="5569"/>
    <w:bookmarkEnd w:id="5570"/>
    <w:bookmarkEnd w:id="5571"/>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bookmarkEnd w:id="5594"/>
    <w:bookmarkEnd w:id="5595"/>
    <w:bookmarkEnd w:id="5596"/>
    <w:bookmarkEnd w:id="5597"/>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bookmarkEnd w:id="5642"/>
    <w:bookmarkEnd w:id="5643"/>
    <w:bookmarkEnd w:id="5644"/>
    <w:bookmarkEnd w:id="5645"/>
    <w:bookmarkEnd w:id="5646"/>
    <w:bookmarkEnd w:id="5647"/>
    <w:bookmarkEnd w:id="5648"/>
    <w:bookmarkEnd w:id="5649"/>
    <w:bookmarkEnd w:id="5650"/>
    <w:bookmarkEnd w:id="5651"/>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bookmarkEnd w:id="5674"/>
    <w:bookmarkEnd w:id="5675"/>
    <w:bookmarkEnd w:id="5676"/>
    <w:bookmarkEnd w:id="5677"/>
    <w:bookmarkEnd w:id="5678"/>
    <w:bookmarkEnd w:id="5679"/>
    <w:bookmarkEnd w:id="5680"/>
    <w:bookmarkEnd w:id="5681"/>
    <w:bookmarkEnd w:id="5682"/>
    <w:bookmarkEnd w:id="5683"/>
    <w:bookmarkEnd w:id="5684"/>
    <w:bookmarkEnd w:id="5685"/>
    <w:bookmarkEnd w:id="5686"/>
    <w:bookmarkEnd w:id="5687"/>
    <w:bookmarkEnd w:id="5688"/>
    <w:bookmarkEnd w:id="56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bookmarkEnd w:id="5774"/>
    <w:bookmarkEnd w:id="5775"/>
    <w:bookmarkEnd w:id="5776"/>
    <w:bookmarkEnd w:id="5777"/>
    <w:bookmarkEnd w:id="5778"/>
    <w:bookmarkEnd w:id="5779"/>
    <w:bookmarkEnd w:id="5780"/>
    <w:bookmarkEnd w:id="5781"/>
    <w:bookmarkEnd w:id="5782"/>
    <w:bookmarkEnd w:id="5783"/>
    <w:bookmarkEnd w:id="5784"/>
    <w:bookmarkEnd w:id="5785"/>
    <w:bookmarkEnd w:id="5786"/>
    <w:bookmarkEnd w:id="5787"/>
    <w:bookmarkEnd w:id="5788"/>
    <w:bookmarkEnd w:id="5789"/>
    <w:bookmarkEnd w:id="5790"/>
    <w:bookmarkEnd w:id="5791"/>
    <w:bookmarkEnd w:id="5792"/>
    <w:bookmarkEnd w:id="5793"/>
    <w:bookmarkEnd w:id="5794"/>
    <w:bookmarkEnd w:id="5795"/>
    <w:bookmarkEnd w:id="5796"/>
    <w:bookmarkEnd w:id="5797"/>
    <w:bookmarkEnd w:id="5798"/>
    <w:bookmarkEnd w:id="5799"/>
    <w:bookmarkEnd w:id="5800"/>
    <w:bookmarkEnd w:id="5801"/>
    <w:bookmarkEnd w:id="5802"/>
    <w:bookmarkEnd w:id="5803"/>
    <w:bookmarkEnd w:id="5804"/>
    <w:bookmarkEnd w:id="5805"/>
    <w:bookmarkEnd w:id="5806"/>
    <w:bookmarkEnd w:id="5807"/>
    <w:bookmarkEnd w:id="5808"/>
    <w:bookmarkEnd w:id="5809"/>
    <w:bookmarkEnd w:id="5810"/>
    <w:bookmarkEnd w:id="5811"/>
    <w:bookmarkEnd w:id="5812"/>
    <w:bookmarkEnd w:id="5813"/>
    <w:bookmarkEnd w:id="5814"/>
    <w:bookmarkEnd w:id="5815"/>
    <w:bookmarkEnd w:id="5816"/>
    <w:bookmarkEnd w:id="5817"/>
    <w:bookmarkEnd w:id="5818"/>
    <w:bookmarkEnd w:id="5819"/>
    <w:bookmarkEnd w:id="5820"/>
    <w:bookmarkEnd w:id="5821"/>
    <w:bookmarkEnd w:id="5822"/>
    <w:bookmarkEnd w:id="5823"/>
    <w:bookmarkEnd w:id="5824"/>
    <w:bookmarkEnd w:id="5825"/>
    <w:bookmarkEnd w:id="5826"/>
    <w:bookmarkEnd w:id="5827"/>
    <w:bookmarkEnd w:id="5828"/>
    <w:bookmarkEnd w:id="5829"/>
    <w:bookmarkEnd w:id="5830"/>
    <w:bookmarkEnd w:id="5831"/>
    <w:bookmarkEnd w:id="5832"/>
    <w:bookmarkEnd w:id="5833"/>
    <w:bookmarkEnd w:id="5834"/>
    <w:bookmarkEnd w:id="5835"/>
    <w:bookmarkEnd w:id="5836"/>
    <w:bookmarkEnd w:id="5837"/>
    <w:bookmarkEnd w:id="5838"/>
    <w:bookmarkEnd w:id="5839"/>
    <w:bookmarkEnd w:id="5840"/>
    <w:bookmarkEnd w:id="5841"/>
    <w:bookmarkEnd w:id="5842"/>
    <w:bookmarkEnd w:id="5843"/>
    <w:bookmarkEnd w:id="5844"/>
    <w:bookmarkEnd w:id="5845"/>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bookmarkEnd w:id="5930"/>
    <w:bookmarkEnd w:id="5931"/>
    <w:bookmarkEnd w:id="5932"/>
    <w:bookmarkEnd w:id="5933"/>
    <w:bookmarkEnd w:id="5934"/>
    <w:bookmarkEnd w:id="5935"/>
    <w:bookmarkEnd w:id="5936"/>
    <w:bookmarkEnd w:id="5937"/>
    <w:bookmarkEnd w:id="5938"/>
    <w:bookmarkEnd w:id="5939"/>
    <w:bookmarkEnd w:id="5940"/>
    <w:bookmarkEnd w:id="5941"/>
    <w:bookmarkEnd w:id="5942"/>
    <w:bookmarkEnd w:id="5943"/>
    <w:bookmarkEnd w:id="5944"/>
    <w:bookmarkEnd w:id="5945"/>
    <w:bookmarkEnd w:id="5946"/>
    <w:bookmarkEnd w:id="5947"/>
    <w:bookmarkEnd w:id="5948"/>
    <w:bookmarkEnd w:id="5949"/>
    <w:bookmarkEnd w:id="5950"/>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bookmarkEnd w:id="6012"/>
    <w:bookmarkEnd w:id="6013"/>
    <w:bookmarkEnd w:id="6014"/>
    <w:bookmarkEnd w:id="6015"/>
    <w:bookmarkEnd w:id="6016"/>
    <w:bookmarkEnd w:id="6017"/>
    <w:bookmarkEnd w:id="6018"/>
    <w:bookmarkEnd w:id="6019"/>
    <w:bookmarkEnd w:id="6020"/>
    <w:bookmarkEnd w:id="6021"/>
    <w:bookmarkEnd w:id="6022"/>
    <w:bookmarkEnd w:id="6023"/>
    <w:bookmarkEnd w:id="6024"/>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bookmarkEnd w:id="6046"/>
    <w:bookmarkEnd w:id="6047"/>
    <w:bookmarkEnd w:id="6048"/>
    <w:bookmarkEnd w:id="6049"/>
    <w:bookmarkEnd w:id="6050"/>
    <w:bookmarkEnd w:id="6051"/>
    <w:bookmarkEnd w:id="6052"/>
    <w:bookmarkEnd w:id="6053"/>
    <w:bookmarkEnd w:id="6054"/>
    <w:bookmarkEnd w:id="6055"/>
    <w:bookmarkEnd w:id="6056"/>
    <w:bookmarkEnd w:id="6057"/>
    <w:bookmarkEnd w:id="6058"/>
    <w:bookmarkEnd w:id="6059"/>
    <w:bookmarkEnd w:id="6060"/>
    <w:bookmarkEnd w:id="6061"/>
    <w:bookmarkEnd w:id="6062"/>
    <w:bookmarkEnd w:id="6063"/>
    <w:bookmarkEnd w:id="6064"/>
    <w:bookmarkEnd w:id="6065"/>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bookmarkEnd w:id="6233"/>
    <w:bookmarkEnd w:id="6234"/>
    <w:bookmarkEnd w:id="6235"/>
    <w:bookmarkEnd w:id="6236"/>
    <w:bookmarkEnd w:id="6237"/>
    <w:bookmarkEnd w:id="6238"/>
    <w:bookmarkEnd w:id="6239"/>
    <w:bookmarkEnd w:id="6240"/>
    <w:bookmarkEnd w:id="6241"/>
    <w:bookmarkEnd w:id="6242"/>
    <w:bookmarkEnd w:id="6243"/>
    <w:bookmarkEnd w:id="6244"/>
    <w:bookmarkEnd w:id="6245"/>
    <w:bookmarkEnd w:id="6246"/>
    <w:bookmarkEnd w:id="6247"/>
    <w:bookmarkEnd w:id="6248"/>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bookmarkEnd w:id="6405"/>
    <w:bookmarkEnd w:id="6406"/>
    <w:bookmarkEnd w:id="6407"/>
    <w:bookmarkEnd w:id="6408"/>
    <w:bookmarkEnd w:id="6409"/>
    <w:bookmarkEnd w:id="6410"/>
    <w:bookmarkEnd w:id="6411"/>
    <w:bookmarkEnd w:id="6412"/>
    <w:bookmarkEnd w:id="6413"/>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bookmarkEnd w:id="6434"/>
    <w:bookmarkEnd w:id="6435"/>
    <w:bookmarkEnd w:id="6436"/>
    <w:bookmarkEnd w:id="6437"/>
    <w:bookmarkEnd w:id="6438"/>
    <w:bookmarkEnd w:id="6439"/>
    <w:bookmarkEnd w:id="6440"/>
    <w:bookmarkEnd w:id="6441"/>
    <w:bookmarkEnd w:id="6442"/>
    <w:bookmarkEnd w:id="6443"/>
    <w:bookmarkEnd w:id="6444"/>
    <w:bookmarkEnd w:id="6445"/>
    <w:bookmarkEnd w:id="6446"/>
    <w:bookmarkEnd w:id="6447"/>
    <w:bookmarkEnd w:id="6448"/>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bookmarkEnd w:id="6564"/>
    <w:bookmarkEnd w:id="6565"/>
    <w:bookmarkEnd w:id="6566"/>
    <w:bookmarkEnd w:id="6567"/>
    <w:bookmarkEnd w:id="6568"/>
    <w:bookmarkEnd w:id="6569"/>
    <w:bookmarkEnd w:id="6570"/>
    <w:bookmarkEnd w:id="6571"/>
    <w:bookmarkEnd w:id="6572"/>
    <w:bookmarkEnd w:id="6573"/>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bookmarkEnd w:id="6689"/>
    <w:bookmarkEnd w:id="6690"/>
    <w:bookmarkEnd w:id="6691"/>
    <w:bookmarkEnd w:id="6692"/>
    <w:bookmarkEnd w:id="6693"/>
    <w:bookmarkEnd w:id="6694"/>
    <w:bookmarkEnd w:id="6695"/>
    <w:bookmarkEnd w:id="6696"/>
    <w:bookmarkEnd w:id="6697"/>
    <w:bookmarkEnd w:id="6698"/>
    <w:bookmarkEnd w:id="6699"/>
    <w:bookmarkEnd w:id="6700"/>
    <w:bookmarkEnd w:id="6701"/>
    <w:bookmarkEnd w:id="6702"/>
    <w:bookmarkEnd w:id="6703"/>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bookmarkEnd w:id="6771"/>
    <w:bookmarkEnd w:id="6772"/>
    <w:bookmarkEnd w:id="6773"/>
    <w:bookmarkEnd w:id="6774"/>
    <w:bookmarkEnd w:id="6775"/>
    <w:bookmarkEnd w:id="6776"/>
    <w:bookmarkEnd w:id="6777"/>
    <w:bookmarkEnd w:id="6778"/>
    <w:bookmarkEnd w:id="6779"/>
    <w:bookmarkEnd w:id="6780"/>
    <w:bookmarkEnd w:id="6781"/>
    <w:bookmarkEnd w:id="6782"/>
    <w:bookmarkEnd w:id="6783"/>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bookmarkEnd w:id="6804"/>
    <w:bookmarkEnd w:id="6805"/>
    <w:bookmarkEnd w:id="6806"/>
    <w:bookmarkEnd w:id="6807"/>
    <w:bookmarkEnd w:id="6808"/>
    <w:bookmarkEnd w:id="6809"/>
    <w:bookmarkEnd w:id="6810"/>
    <w:bookmarkEnd w:id="6811"/>
    <w:bookmarkEnd w:id="6812"/>
    <w:bookmarkEnd w:id="6813"/>
    <w:bookmarkEnd w:id="6814"/>
    <w:bookmarkEnd w:id="6815"/>
    <w:bookmarkEnd w:id="6816"/>
    <w:bookmarkEnd w:id="6817"/>
    <w:bookmarkEnd w:id="6818"/>
    <w:bookmarkEnd w:id="6819"/>
    <w:bookmarkEnd w:id="6820"/>
    <w:bookmarkEnd w:id="6821"/>
    <w:bookmarkEnd w:id="6822"/>
    <w:bookmarkEnd w:id="6823"/>
    <w:bookmarkEnd w:id="6824"/>
    <w:bookmarkEnd w:id="6825"/>
    <w:bookmarkEnd w:id="6826"/>
    <w:bookmarkEnd w:id="6827"/>
    <w:bookmarkEnd w:id="6828"/>
    <w:bookmarkEnd w:id="6829"/>
    <w:bookmarkEnd w:id="6830"/>
    <w:bookmarkEnd w:id="6831"/>
    <w:bookmarkEnd w:id="6832"/>
    <w:bookmarkEnd w:id="6833"/>
    <w:bookmarkEnd w:id="6834"/>
    <w:bookmarkEnd w:id="6835"/>
    <w:bookmarkEnd w:id="6836"/>
    <w:bookmarkEnd w:id="6837"/>
    <w:bookmarkEnd w:id="6838"/>
    <w:bookmarkEnd w:id="6839"/>
    <w:bookmarkEnd w:id="6840"/>
    <w:bookmarkEnd w:id="6841"/>
    <w:bookmarkEnd w:id="6842"/>
    <w:bookmarkEnd w:id="6843"/>
    <w:bookmarkEnd w:id="6844"/>
    <w:bookmarkEnd w:id="6845"/>
    <w:bookmarkEnd w:id="6846"/>
    <w:bookmarkEnd w:id="6847"/>
    <w:bookmarkEnd w:id="6848"/>
    <w:bookmarkEnd w:id="6849"/>
    <w:bookmarkEnd w:id="6850"/>
    <w:bookmarkEnd w:id="6851"/>
    <w:bookmarkEnd w:id="6852"/>
    <w:bookmarkEnd w:id="6853"/>
    <w:bookmarkEnd w:id="6854"/>
    <w:bookmarkEnd w:id="6855"/>
    <w:bookmarkEnd w:id="6856"/>
    <w:bookmarkEnd w:id="6857"/>
    <w:bookmarkEnd w:id="6858"/>
    <w:bookmarkEnd w:id="6859"/>
    <w:bookmarkEnd w:id="6860"/>
    <w:bookmarkEnd w:id="6861"/>
    <w:bookmarkEnd w:id="6862"/>
    <w:bookmarkEnd w:id="6863"/>
    <w:bookmarkEnd w:id="6864"/>
    <w:bookmarkEnd w:id="6865"/>
    <w:bookmarkEnd w:id="6866"/>
    <w:bookmarkEnd w:id="6867"/>
    <w:bookmarkEnd w:id="6868"/>
    <w:bookmarkEnd w:id="6869"/>
    <w:bookmarkEnd w:id="6870"/>
    <w:bookmarkEnd w:id="6871"/>
    <w:bookmarkEnd w:id="6872"/>
    <w:bookmarkEnd w:id="6873"/>
    <w:bookmarkEnd w:id="6874"/>
    <w:bookmarkEnd w:id="6875"/>
    <w:bookmarkEnd w:id="6876"/>
    <w:bookmarkEnd w:id="6877"/>
    <w:bookmarkEnd w:id="6878"/>
    <w:bookmarkEnd w:id="6879"/>
    <w:bookmarkEnd w:id="6880"/>
    <w:bookmarkEnd w:id="6881"/>
    <w:bookmarkEnd w:id="6882"/>
    <w:bookmarkEnd w:id="6883"/>
    <w:bookmarkEnd w:id="6884"/>
    <w:bookmarkEnd w:id="6885"/>
    <w:bookmarkEnd w:id="6886"/>
    <w:bookmarkEnd w:id="6887"/>
    <w:bookmarkEnd w:id="6888"/>
    <w:bookmarkEnd w:id="6889"/>
    <w:bookmarkEnd w:id="6890"/>
    <w:bookmarkEnd w:id="6891"/>
    <w:bookmarkEnd w:id="6892"/>
    <w:bookmarkEnd w:id="6893"/>
    <w:bookmarkEnd w:id="6894"/>
    <w:bookmarkEnd w:id="6895"/>
    <w:bookmarkEnd w:id="6896"/>
    <w:bookmarkEnd w:id="6897"/>
    <w:bookmarkEnd w:id="6898"/>
    <w:bookmarkEnd w:id="6899"/>
    <w:bookmarkEnd w:id="6900"/>
    <w:bookmarkEnd w:id="6901"/>
    <w:bookmarkEnd w:id="6902"/>
    <w:bookmarkEnd w:id="6903"/>
    <w:bookmarkEnd w:id="6904"/>
    <w:bookmarkEnd w:id="6905"/>
    <w:bookmarkEnd w:id="6906"/>
    <w:bookmarkEnd w:id="6907"/>
    <w:bookmarkEnd w:id="6908"/>
    <w:bookmarkEnd w:id="6909"/>
    <w:bookmarkEnd w:id="6910"/>
    <w:bookmarkEnd w:id="6911"/>
    <w:bookmarkEnd w:id="6912"/>
    <w:bookmarkEnd w:id="6913"/>
    <w:bookmarkEnd w:id="6914"/>
    <w:bookmarkEnd w:id="6915"/>
    <w:bookmarkEnd w:id="6916"/>
    <w:bookmarkEnd w:id="6917"/>
    <w:bookmarkEnd w:id="6918"/>
    <w:bookmarkEnd w:id="6919"/>
    <w:bookmarkEnd w:id="6920"/>
    <w:bookmarkEnd w:id="6921"/>
    <w:bookmarkEnd w:id="6922"/>
    <w:bookmarkEnd w:id="6923"/>
    <w:bookmarkEnd w:id="6924"/>
    <w:bookmarkEnd w:id="6925"/>
    <w:bookmarkEnd w:id="6926"/>
    <w:bookmarkEnd w:id="6927"/>
    <w:bookmarkEnd w:id="6928"/>
    <w:bookmarkEnd w:id="6929"/>
    <w:bookmarkEnd w:id="6930"/>
    <w:bookmarkEnd w:id="6931"/>
    <w:bookmarkEnd w:id="6932"/>
    <w:bookmarkEnd w:id="6933"/>
    <w:bookmarkEnd w:id="6934"/>
    <w:bookmarkEnd w:id="6935"/>
    <w:bookmarkEnd w:id="6936"/>
    <w:bookmarkEnd w:id="6937"/>
    <w:bookmarkEnd w:id="6938"/>
    <w:bookmarkEnd w:id="6939"/>
    <w:bookmarkEnd w:id="6940"/>
    <w:bookmarkEnd w:id="6941"/>
    <w:bookmarkEnd w:id="6942"/>
    <w:bookmarkEnd w:id="6943"/>
    <w:bookmarkEnd w:id="6944"/>
    <w:bookmarkEnd w:id="6945"/>
    <w:bookmarkEnd w:id="6946"/>
    <w:bookmarkEnd w:id="6947"/>
    <w:bookmarkEnd w:id="6948"/>
    <w:bookmarkEnd w:id="6949"/>
    <w:bookmarkEnd w:id="6950"/>
    <w:bookmarkEnd w:id="6951"/>
    <w:bookmarkEnd w:id="6952"/>
    <w:bookmarkEnd w:id="6953"/>
    <w:bookmarkEnd w:id="6954"/>
    <w:bookmarkEnd w:id="6955"/>
    <w:bookmarkEnd w:id="6956"/>
    <w:bookmarkEnd w:id="6957"/>
    <w:bookmarkEnd w:id="6958"/>
    <w:bookmarkEnd w:id="6959"/>
    <w:bookmarkEnd w:id="6960"/>
    <w:bookmarkEnd w:id="6961"/>
    <w:bookmarkEnd w:id="6962"/>
    <w:bookmarkEnd w:id="6963"/>
    <w:bookmarkEnd w:id="6964"/>
    <w:bookmarkEnd w:id="6965"/>
    <w:bookmarkEnd w:id="6966"/>
    <w:bookmarkEnd w:id="6967"/>
    <w:bookmarkEnd w:id="6968"/>
    <w:bookmarkEnd w:id="6969"/>
    <w:bookmarkEnd w:id="6970"/>
    <w:bookmarkEnd w:id="6971"/>
    <w:bookmarkEnd w:id="6972"/>
    <w:bookmarkEnd w:id="6973"/>
    <w:bookmarkEnd w:id="6974"/>
    <w:bookmarkEnd w:id="6975"/>
    <w:bookmarkEnd w:id="6976"/>
    <w:bookmarkEnd w:id="6977"/>
    <w:bookmarkEnd w:id="6978"/>
    <w:bookmarkEnd w:id="6979"/>
    <w:bookmarkEnd w:id="6980"/>
    <w:bookmarkEnd w:id="6981"/>
    <w:bookmarkEnd w:id="6982"/>
    <w:bookmarkEnd w:id="6983"/>
    <w:bookmarkEnd w:id="6984"/>
    <w:bookmarkEnd w:id="6985"/>
    <w:bookmarkEnd w:id="6986"/>
    <w:bookmarkEnd w:id="6987"/>
    <w:bookmarkEnd w:id="6988"/>
    <w:bookmarkEnd w:id="6989"/>
    <w:bookmarkEnd w:id="6990"/>
    <w:bookmarkEnd w:id="6991"/>
    <w:bookmarkEnd w:id="6992"/>
    <w:bookmarkEnd w:id="6993"/>
    <w:bookmarkEnd w:id="6994"/>
    <w:bookmarkEnd w:id="6995"/>
    <w:bookmarkEnd w:id="6996"/>
    <w:bookmarkEnd w:id="6997"/>
    <w:bookmarkEnd w:id="6998"/>
    <w:bookmarkEnd w:id="6999"/>
    <w:bookmarkEnd w:id="7000"/>
    <w:bookmarkEnd w:id="7001"/>
    <w:bookmarkEnd w:id="7002"/>
    <w:bookmarkEnd w:id="7003"/>
    <w:bookmarkEnd w:id="7004"/>
    <w:bookmarkEnd w:id="7005"/>
    <w:bookmarkEnd w:id="7006"/>
    <w:bookmarkEnd w:id="7007"/>
    <w:bookmarkEnd w:id="7008"/>
    <w:bookmarkEnd w:id="7009"/>
    <w:bookmarkEnd w:id="7010"/>
    <w:bookmarkEnd w:id="7011"/>
    <w:bookmarkEnd w:id="7012"/>
    <w:bookmarkEnd w:id="7013"/>
    <w:bookmarkEnd w:id="7014"/>
    <w:bookmarkEnd w:id="7015"/>
    <w:bookmarkEnd w:id="7016"/>
    <w:bookmarkEnd w:id="7017"/>
    <w:bookmarkEnd w:id="7018"/>
    <w:bookmarkEnd w:id="7019"/>
    <w:bookmarkEnd w:id="7020"/>
    <w:bookmarkEnd w:id="7021"/>
    <w:bookmarkEnd w:id="7022"/>
    <w:bookmarkEnd w:id="7023"/>
    <w:bookmarkEnd w:id="7024"/>
    <w:bookmarkEnd w:id="7025"/>
    <w:bookmarkEnd w:id="7026"/>
    <w:bookmarkEnd w:id="7027"/>
    <w:bookmarkEnd w:id="7028"/>
    <w:bookmarkEnd w:id="7029"/>
    <w:bookmarkEnd w:id="7030"/>
    <w:bookmarkEnd w:id="7031"/>
    <w:bookmarkEnd w:id="7032"/>
    <w:bookmarkEnd w:id="7033"/>
    <w:bookmarkEnd w:id="7034"/>
    <w:bookmarkEnd w:id="7035"/>
    <w:bookmarkEnd w:id="7036"/>
    <w:bookmarkEnd w:id="7037"/>
    <w:bookmarkEnd w:id="7038"/>
    <w:bookmarkEnd w:id="7039"/>
    <w:bookmarkEnd w:id="7040"/>
    <w:bookmarkEnd w:id="7041"/>
    <w:bookmarkEnd w:id="7042"/>
    <w:bookmarkEnd w:id="7043"/>
    <w:bookmarkEnd w:id="7044"/>
    <w:bookmarkEnd w:id="7045"/>
    <w:bookmarkEnd w:id="7046"/>
    <w:bookmarkEnd w:id="7047"/>
    <w:bookmarkEnd w:id="7048"/>
    <w:bookmarkEnd w:id="7049"/>
    <w:bookmarkEnd w:id="7050"/>
    <w:bookmarkEnd w:id="7051"/>
    <w:bookmarkEnd w:id="7052"/>
    <w:bookmarkEnd w:id="7053"/>
    <w:bookmarkEnd w:id="7054"/>
    <w:bookmarkEnd w:id="7055"/>
    <w:bookmarkEnd w:id="7056"/>
    <w:bookmarkEnd w:id="7057"/>
    <w:bookmarkEnd w:id="7058"/>
    <w:bookmarkEnd w:id="7059"/>
    <w:bookmarkEnd w:id="7060"/>
    <w:bookmarkEnd w:id="7061"/>
    <w:bookmarkEnd w:id="7062"/>
    <w:bookmarkEnd w:id="7063"/>
    <w:bookmarkEnd w:id="7064"/>
    <w:bookmarkEnd w:id="7065"/>
    <w:bookmarkEnd w:id="7066"/>
    <w:bookmarkEnd w:id="7067"/>
    <w:bookmarkEnd w:id="7068"/>
    <w:bookmarkEnd w:id="7069"/>
    <w:bookmarkEnd w:id="7070"/>
    <w:bookmarkEnd w:id="7071"/>
    <w:bookmarkEnd w:id="7072"/>
    <w:bookmarkEnd w:id="7073"/>
    <w:bookmarkEnd w:id="7074"/>
    <w:bookmarkEnd w:id="7075"/>
    <w:bookmarkEnd w:id="7076"/>
    <w:bookmarkEnd w:id="7077"/>
    <w:bookmarkEnd w:id="7078"/>
    <w:bookmarkEnd w:id="7079"/>
    <w:bookmarkEnd w:id="7080"/>
    <w:bookmarkEnd w:id="7081"/>
    <w:bookmarkEnd w:id="7082"/>
    <w:bookmarkEnd w:id="7083"/>
    <w:bookmarkEnd w:id="7084"/>
    <w:bookmarkEnd w:id="7085"/>
    <w:bookmarkEnd w:id="7086"/>
    <w:bookmarkEnd w:id="7087"/>
    <w:bookmarkEnd w:id="7088"/>
    <w:bookmarkEnd w:id="7089"/>
    <w:bookmarkEnd w:id="7090"/>
    <w:bookmarkEnd w:id="7091"/>
    <w:bookmarkEnd w:id="7092"/>
    <w:bookmarkEnd w:id="7093"/>
    <w:bookmarkEnd w:id="7094"/>
    <w:bookmarkEnd w:id="7095"/>
    <w:bookmarkEnd w:id="7096"/>
    <w:bookmarkEnd w:id="7097"/>
    <w:bookmarkEnd w:id="7098"/>
    <w:bookmarkEnd w:id="7099"/>
    <w:bookmarkEnd w:id="7100"/>
    <w:bookmarkEnd w:id="7101"/>
    <w:bookmarkEnd w:id="7102"/>
    <w:bookmarkEnd w:id="7103"/>
    <w:bookmarkEnd w:id="7104"/>
    <w:bookmarkEnd w:id="7105"/>
    <w:bookmarkEnd w:id="7106"/>
    <w:bookmarkEnd w:id="7107"/>
    <w:bookmarkEnd w:id="7108"/>
    <w:bookmarkEnd w:id="7109"/>
    <w:bookmarkEnd w:id="7110"/>
    <w:bookmarkEnd w:id="7111"/>
    <w:bookmarkEnd w:id="7112"/>
    <w:bookmarkEnd w:id="7113"/>
    <w:bookmarkEnd w:id="7114"/>
    <w:bookmarkEnd w:id="7115"/>
    <w:bookmarkEnd w:id="7116"/>
    <w:bookmarkEnd w:id="7117"/>
    <w:bookmarkEnd w:id="7118"/>
    <w:bookmarkEnd w:id="7119"/>
    <w:bookmarkEnd w:id="7120"/>
    <w:bookmarkEnd w:id="7121"/>
    <w:bookmarkEnd w:id="7122"/>
    <w:bookmarkEnd w:id="7123"/>
    <w:bookmarkEnd w:id="7124"/>
    <w:bookmarkEnd w:id="7125"/>
    <w:bookmarkEnd w:id="7126"/>
    <w:bookmarkEnd w:id="7127"/>
    <w:bookmarkEnd w:id="7128"/>
    <w:bookmarkEnd w:id="7129"/>
    <w:bookmarkEnd w:id="7130"/>
    <w:bookmarkEnd w:id="7131"/>
    <w:bookmarkEnd w:id="7132"/>
    <w:bookmarkEnd w:id="7133"/>
    <w:bookmarkEnd w:id="7134"/>
    <w:bookmarkEnd w:id="7135"/>
    <w:bookmarkEnd w:id="7136"/>
    <w:bookmarkEnd w:id="7137"/>
    <w:bookmarkEnd w:id="7138"/>
    <w:bookmarkEnd w:id="7139"/>
    <w:bookmarkEnd w:id="7140"/>
    <w:bookmarkEnd w:id="7141"/>
    <w:bookmarkEnd w:id="7142"/>
    <w:bookmarkEnd w:id="7143"/>
    <w:bookmarkEnd w:id="7144"/>
    <w:bookmarkEnd w:id="7145"/>
    <w:bookmarkEnd w:id="7146"/>
    <w:bookmarkEnd w:id="7147"/>
    <w:bookmarkEnd w:id="7148"/>
    <w:bookmarkEnd w:id="7149"/>
    <w:bookmarkEnd w:id="7150"/>
    <w:bookmarkEnd w:id="7151"/>
    <w:bookmarkEnd w:id="7152"/>
    <w:bookmarkEnd w:id="7153"/>
    <w:bookmarkEnd w:id="7154"/>
    <w:bookmarkEnd w:id="7155"/>
    <w:bookmarkEnd w:id="7156"/>
    <w:bookmarkEnd w:id="7157"/>
    <w:bookmarkEnd w:id="7158"/>
    <w:bookmarkEnd w:id="7159"/>
    <w:bookmarkEnd w:id="7160"/>
    <w:bookmarkEnd w:id="7161"/>
    <w:bookmarkEnd w:id="7162"/>
    <w:bookmarkEnd w:id="7163"/>
    <w:bookmarkEnd w:id="7164"/>
    <w:bookmarkEnd w:id="7165"/>
    <w:bookmarkEnd w:id="7166"/>
    <w:bookmarkEnd w:id="7167"/>
    <w:bookmarkEnd w:id="7168"/>
    <w:bookmarkEnd w:id="7169"/>
    <w:bookmarkEnd w:id="7170"/>
    <w:bookmarkEnd w:id="7171"/>
    <w:bookmarkEnd w:id="7172"/>
    <w:bookmarkEnd w:id="7173"/>
    <w:bookmarkEnd w:id="7174"/>
    <w:bookmarkEnd w:id="7175"/>
    <w:bookmarkEnd w:id="7176"/>
    <w:bookmarkEnd w:id="7177"/>
    <w:bookmarkEnd w:id="7178"/>
    <w:bookmarkEnd w:id="7179"/>
    <w:bookmarkEnd w:id="7180"/>
    <w:bookmarkEnd w:id="7181"/>
    <w:bookmarkEnd w:id="7182"/>
    <w:bookmarkEnd w:id="7183"/>
    <w:bookmarkEnd w:id="7184"/>
    <w:bookmarkEnd w:id="7185"/>
    <w:bookmarkEnd w:id="7186"/>
    <w:bookmarkEnd w:id="7187"/>
    <w:bookmarkEnd w:id="7188"/>
    <w:bookmarkEnd w:id="7189"/>
    <w:bookmarkEnd w:id="7190"/>
    <w:bookmarkEnd w:id="7191"/>
    <w:bookmarkEnd w:id="7192"/>
    <w:bookmarkEnd w:id="7193"/>
    <w:bookmarkEnd w:id="7194"/>
    <w:bookmarkEnd w:id="7195"/>
    <w:bookmarkEnd w:id="7196"/>
    <w:bookmarkEnd w:id="7197"/>
    <w:bookmarkEnd w:id="7198"/>
    <w:bookmarkEnd w:id="7199"/>
    <w:bookmarkEnd w:id="7200"/>
    <w:bookmarkEnd w:id="7201"/>
    <w:bookmarkEnd w:id="7202"/>
    <w:bookmarkEnd w:id="7203"/>
    <w:bookmarkEnd w:id="7204"/>
    <w:bookmarkEnd w:id="7205"/>
    <w:bookmarkEnd w:id="7206"/>
    <w:bookmarkEnd w:id="7207"/>
    <w:bookmarkEnd w:id="7208"/>
    <w:bookmarkEnd w:id="7209"/>
    <w:bookmarkEnd w:id="7210"/>
    <w:bookmarkEnd w:id="7211"/>
    <w:bookmarkEnd w:id="7212"/>
    <w:bookmarkEnd w:id="7213"/>
    <w:bookmarkEnd w:id="7214"/>
    <w:bookmarkEnd w:id="7215"/>
    <w:bookmarkEnd w:id="7216"/>
    <w:bookmarkEnd w:id="7217"/>
    <w:bookmarkEnd w:id="7218"/>
    <w:bookmarkEnd w:id="7219"/>
    <w:bookmarkEnd w:id="7220"/>
    <w:bookmarkEnd w:id="7221"/>
    <w:bookmarkEnd w:id="7222"/>
    <w:bookmarkEnd w:id="7223"/>
    <w:bookmarkEnd w:id="7224"/>
    <w:bookmarkEnd w:id="7225"/>
    <w:bookmarkEnd w:id="7226"/>
    <w:bookmarkEnd w:id="7227"/>
    <w:bookmarkEnd w:id="7228"/>
    <w:bookmarkEnd w:id="7229"/>
    <w:bookmarkEnd w:id="7230"/>
    <w:bookmarkEnd w:id="7231"/>
    <w:bookmarkEnd w:id="7232"/>
    <w:bookmarkEnd w:id="7233"/>
    <w:bookmarkEnd w:id="7234"/>
    <w:bookmarkEnd w:id="7235"/>
    <w:bookmarkEnd w:id="7236"/>
    <w:bookmarkEnd w:id="7237"/>
    <w:bookmarkEnd w:id="7238"/>
    <w:bookmarkEnd w:id="7239"/>
    <w:bookmarkEnd w:id="7240"/>
    <w:bookmarkEnd w:id="7241"/>
    <w:bookmarkEnd w:id="7242"/>
    <w:bookmarkEnd w:id="7243"/>
    <w:bookmarkEnd w:id="7244"/>
    <w:bookmarkEnd w:id="7245"/>
    <w:bookmarkEnd w:id="7246"/>
    <w:bookmarkEnd w:id="7247"/>
    <w:bookmarkEnd w:id="7248"/>
    <w:bookmarkEnd w:id="7249"/>
    <w:bookmarkEnd w:id="7250"/>
    <w:bookmarkEnd w:id="7251"/>
    <w:bookmarkEnd w:id="7252"/>
    <w:bookmarkEnd w:id="7253"/>
    <w:bookmarkEnd w:id="7254"/>
    <w:bookmarkEnd w:id="7255"/>
    <w:bookmarkEnd w:id="7256"/>
    <w:bookmarkEnd w:id="7257"/>
    <w:bookmarkEnd w:id="7258"/>
    <w:bookmarkEnd w:id="7259"/>
    <w:bookmarkEnd w:id="7260"/>
    <w:bookmarkEnd w:id="7261"/>
    <w:bookmarkEnd w:id="7262"/>
    <w:bookmarkEnd w:id="7263"/>
    <w:bookmarkEnd w:id="7264"/>
    <w:bookmarkEnd w:id="7265"/>
    <w:bookmarkEnd w:id="7266"/>
    <w:bookmarkEnd w:id="7267"/>
    <w:bookmarkEnd w:id="7268"/>
    <w:bookmarkEnd w:id="7269"/>
    <w:bookmarkEnd w:id="7270"/>
    <w:bookmarkEnd w:id="7271"/>
    <w:bookmarkEnd w:id="7272"/>
    <w:bookmarkEnd w:id="7273"/>
    <w:bookmarkEnd w:id="7274"/>
    <w:bookmarkEnd w:id="7275"/>
    <w:bookmarkEnd w:id="7276"/>
    <w:bookmarkEnd w:id="7277"/>
    <w:bookmarkEnd w:id="7278"/>
    <w:bookmarkEnd w:id="7279"/>
    <w:bookmarkEnd w:id="7280"/>
    <w:bookmarkEnd w:id="7281"/>
    <w:bookmarkEnd w:id="7282"/>
    <w:bookmarkEnd w:id="7283"/>
    <w:bookmarkEnd w:id="7284"/>
    <w:bookmarkEnd w:id="7285"/>
    <w:bookmarkEnd w:id="7286"/>
    <w:bookmarkEnd w:id="7287"/>
    <w:bookmarkEnd w:id="7288"/>
    <w:bookmarkEnd w:id="7289"/>
    <w:bookmarkEnd w:id="7290"/>
    <w:bookmarkEnd w:id="7291"/>
    <w:bookmarkEnd w:id="7292"/>
    <w:bookmarkEnd w:id="7293"/>
    <w:bookmarkEnd w:id="7294"/>
    <w:bookmarkEnd w:id="7295"/>
    <w:bookmarkEnd w:id="7296"/>
    <w:bookmarkEnd w:id="7297"/>
    <w:bookmarkEnd w:id="7298"/>
    <w:bookmarkEnd w:id="7299"/>
    <w:bookmarkEnd w:id="7300"/>
    <w:bookmarkEnd w:id="7301"/>
    <w:bookmarkEnd w:id="7302"/>
    <w:bookmarkEnd w:id="7303"/>
    <w:bookmarkEnd w:id="7304"/>
    <w:bookmarkEnd w:id="7305"/>
    <w:bookmarkEnd w:id="7306"/>
    <w:bookmarkEnd w:id="7307"/>
    <w:bookmarkEnd w:id="7308"/>
    <w:bookmarkEnd w:id="7309"/>
    <w:bookmarkEnd w:id="7310"/>
    <w:bookmarkEnd w:id="7311"/>
    <w:bookmarkEnd w:id="7312"/>
    <w:bookmarkEnd w:id="7313"/>
    <w:bookmarkEnd w:id="7314"/>
    <w:bookmarkEnd w:id="7315"/>
    <w:bookmarkEnd w:id="7316"/>
    <w:bookmarkEnd w:id="7317"/>
    <w:bookmarkEnd w:id="7318"/>
    <w:bookmarkEnd w:id="7319"/>
    <w:bookmarkEnd w:id="7320"/>
    <w:bookmarkEnd w:id="7321"/>
    <w:bookmarkEnd w:id="7322"/>
    <w:bookmarkEnd w:id="7323"/>
    <w:bookmarkEnd w:id="7324"/>
    <w:bookmarkEnd w:id="7325"/>
    <w:bookmarkEnd w:id="7326"/>
    <w:bookmarkEnd w:id="7327"/>
    <w:bookmarkEnd w:id="7328"/>
    <w:bookmarkEnd w:id="7329"/>
    <w:bookmarkEnd w:id="7330"/>
    <w:bookmarkEnd w:id="7331"/>
    <w:bookmarkEnd w:id="7332"/>
    <w:bookmarkEnd w:id="7333"/>
    <w:bookmarkEnd w:id="7334"/>
    <w:bookmarkEnd w:id="7335"/>
    <w:bookmarkEnd w:id="7336"/>
    <w:bookmarkEnd w:id="7337"/>
    <w:bookmarkEnd w:id="7338"/>
    <w:bookmarkEnd w:id="7339"/>
    <w:bookmarkEnd w:id="7340"/>
    <w:bookmarkEnd w:id="7341"/>
    <w:bookmarkEnd w:id="7342"/>
    <w:bookmarkEnd w:id="7343"/>
    <w:bookmarkEnd w:id="7344"/>
    <w:bookmarkEnd w:id="7345"/>
    <w:bookmarkEnd w:id="7346"/>
    <w:bookmarkEnd w:id="7347"/>
    <w:bookmarkEnd w:id="7348"/>
    <w:bookmarkEnd w:id="7349"/>
    <w:bookmarkEnd w:id="7350"/>
    <w:bookmarkEnd w:id="7351"/>
    <w:bookmarkEnd w:id="7352"/>
    <w:bookmarkEnd w:id="7353"/>
    <w:bookmarkEnd w:id="7354"/>
    <w:bookmarkEnd w:id="7355"/>
    <w:bookmarkEnd w:id="7356"/>
    <w:bookmarkEnd w:id="7357"/>
    <w:bookmarkEnd w:id="7358"/>
    <w:bookmarkEnd w:id="7359"/>
    <w:bookmarkEnd w:id="7360"/>
    <w:bookmarkEnd w:id="7361"/>
    <w:bookmarkEnd w:id="7362"/>
    <w:bookmarkEnd w:id="7363"/>
    <w:bookmarkEnd w:id="7364"/>
    <w:bookmarkEnd w:id="7365"/>
    <w:bookmarkEnd w:id="7366"/>
    <w:bookmarkEnd w:id="7367"/>
    <w:bookmarkEnd w:id="7368"/>
    <w:bookmarkEnd w:id="7369"/>
    <w:bookmarkEnd w:id="7370"/>
    <w:bookmarkEnd w:id="7371"/>
    <w:bookmarkEnd w:id="7372"/>
    <w:bookmarkEnd w:id="7373"/>
    <w:bookmarkEnd w:id="7374"/>
    <w:bookmarkEnd w:id="7375"/>
    <w:bookmarkEnd w:id="7376"/>
    <w:bookmarkEnd w:id="7377"/>
    <w:bookmarkEnd w:id="7378"/>
    <w:bookmarkEnd w:id="7379"/>
    <w:bookmarkEnd w:id="7380"/>
    <w:bookmarkEnd w:id="7381"/>
    <w:bookmarkEnd w:id="7382"/>
    <w:bookmarkEnd w:id="7383"/>
    <w:bookmarkEnd w:id="7384"/>
    <w:bookmarkEnd w:id="7385"/>
    <w:bookmarkEnd w:id="7386"/>
    <w:bookmarkEnd w:id="7387"/>
    <w:bookmarkEnd w:id="7388"/>
    <w:bookmarkEnd w:id="7389"/>
    <w:bookmarkEnd w:id="7390"/>
    <w:bookmarkEnd w:id="7391"/>
    <w:bookmarkEnd w:id="7392"/>
    <w:bookmarkEnd w:id="7393"/>
    <w:bookmarkEnd w:id="7394"/>
    <w:bookmarkEnd w:id="7395"/>
    <w:bookmarkEnd w:id="7396"/>
    <w:bookmarkEnd w:id="7397"/>
    <w:bookmarkEnd w:id="7398"/>
    <w:bookmarkEnd w:id="7399"/>
    <w:bookmarkEnd w:id="7400"/>
    <w:bookmarkEnd w:id="7401"/>
    <w:bookmarkEnd w:id="7402"/>
    <w:bookmarkEnd w:id="7403"/>
    <w:bookmarkEnd w:id="7404"/>
    <w:bookmarkEnd w:id="7405"/>
    <w:bookmarkEnd w:id="7406"/>
    <w:bookmarkEnd w:id="7407"/>
    <w:bookmarkEnd w:id="7408"/>
    <w:bookmarkEnd w:id="7409"/>
    <w:bookmarkEnd w:id="7410"/>
    <w:bookmarkEnd w:id="7411"/>
    <w:bookmarkEnd w:id="7412"/>
    <w:bookmarkEnd w:id="7413"/>
    <w:bookmarkEnd w:id="7414"/>
    <w:bookmarkEnd w:id="7415"/>
    <w:bookmarkEnd w:id="7416"/>
    <w:bookmarkEnd w:id="7417"/>
    <w:bookmarkEnd w:id="7418"/>
    <w:bookmarkEnd w:id="7419"/>
    <w:bookmarkEnd w:id="7420"/>
    <w:bookmarkEnd w:id="7421"/>
    <w:bookmarkEnd w:id="7422"/>
    <w:bookmarkEnd w:id="7423"/>
    <w:bookmarkEnd w:id="7424"/>
    <w:bookmarkEnd w:id="7425"/>
    <w:bookmarkEnd w:id="7426"/>
    <w:bookmarkEnd w:id="7427"/>
    <w:bookmarkEnd w:id="7428"/>
    <w:bookmarkEnd w:id="7429"/>
    <w:bookmarkEnd w:id="7430"/>
    <w:bookmarkEnd w:id="7431"/>
    <w:bookmarkEnd w:id="7432"/>
    <w:bookmarkEnd w:id="7433"/>
    <w:bookmarkEnd w:id="7434"/>
    <w:bookmarkEnd w:id="7435"/>
    <w:bookmarkEnd w:id="7436"/>
    <w:bookmarkEnd w:id="7437"/>
    <w:bookmarkEnd w:id="7438"/>
    <w:bookmarkEnd w:id="7439"/>
    <w:bookmarkEnd w:id="7440"/>
    <w:bookmarkEnd w:id="7441"/>
    <w:bookmarkEnd w:id="7442"/>
    <w:bookmarkEnd w:id="7443"/>
    <w:bookmarkEnd w:id="7444"/>
    <w:bookmarkEnd w:id="7445"/>
    <w:bookmarkEnd w:id="7446"/>
    <w:bookmarkEnd w:id="7447"/>
    <w:bookmarkEnd w:id="7448"/>
    <w:bookmarkEnd w:id="7449"/>
    <w:bookmarkEnd w:id="7450"/>
    <w:bookmarkEnd w:id="7451"/>
    <w:bookmarkEnd w:id="7452"/>
    <w:bookmarkEnd w:id="7453"/>
    <w:bookmarkEnd w:id="7454"/>
    <w:bookmarkEnd w:id="7455"/>
    <w:bookmarkEnd w:id="7456"/>
    <w:bookmarkEnd w:id="7457"/>
    <w:bookmarkEnd w:id="7458"/>
    <w:bookmarkEnd w:id="7459"/>
    <w:bookmarkEnd w:id="7460"/>
    <w:bookmarkEnd w:id="7461"/>
    <w:bookmarkEnd w:id="7462"/>
    <w:bookmarkEnd w:id="7463"/>
    <w:bookmarkEnd w:id="7464"/>
    <w:bookmarkEnd w:id="7465"/>
    <w:bookmarkEnd w:id="7466"/>
    <w:bookmarkEnd w:id="7467"/>
    <w:bookmarkEnd w:id="7468"/>
    <w:bookmarkEnd w:id="7469"/>
    <w:bookmarkEnd w:id="7470"/>
    <w:bookmarkEnd w:id="7471"/>
    <w:bookmarkEnd w:id="7472"/>
    <w:bookmarkEnd w:id="7473"/>
    <w:bookmarkEnd w:id="7474"/>
    <w:bookmarkEnd w:id="7475"/>
    <w:bookmarkEnd w:id="7476"/>
    <w:bookmarkEnd w:id="7477"/>
    <w:bookmarkEnd w:id="7478"/>
    <w:bookmarkEnd w:id="7479"/>
    <w:bookmarkEnd w:id="7480"/>
    <w:bookmarkEnd w:id="7481"/>
    <w:bookmarkEnd w:id="7482"/>
    <w:bookmarkEnd w:id="7483"/>
    <w:bookmarkEnd w:id="7484"/>
    <w:bookmarkEnd w:id="7485"/>
    <w:bookmarkEnd w:id="7486"/>
    <w:bookmarkEnd w:id="7487"/>
    <w:bookmarkEnd w:id="7488"/>
    <w:bookmarkEnd w:id="7489"/>
    <w:bookmarkEnd w:id="7490"/>
    <w:bookmarkEnd w:id="7491"/>
    <w:bookmarkEnd w:id="7492"/>
    <w:bookmarkEnd w:id="7493"/>
    <w:bookmarkEnd w:id="7494"/>
    <w:bookmarkEnd w:id="7495"/>
    <w:bookmarkEnd w:id="7496"/>
    <w:bookmarkEnd w:id="7497"/>
    <w:bookmarkEnd w:id="7498"/>
    <w:bookmarkEnd w:id="7499"/>
    <w:bookmarkEnd w:id="7500"/>
    <w:bookmarkEnd w:id="7501"/>
    <w:bookmarkEnd w:id="7502"/>
    <w:bookmarkEnd w:id="7503"/>
    <w:bookmarkEnd w:id="7504"/>
    <w:bookmarkEnd w:id="7505"/>
    <w:bookmarkEnd w:id="7506"/>
    <w:bookmarkEnd w:id="7507"/>
    <w:bookmarkEnd w:id="7508"/>
    <w:bookmarkEnd w:id="7509"/>
    <w:bookmarkEnd w:id="7510"/>
    <w:bookmarkEnd w:id="7511"/>
    <w:bookmarkEnd w:id="7512"/>
    <w:bookmarkEnd w:id="7513"/>
    <w:bookmarkEnd w:id="7514"/>
    <w:bookmarkEnd w:id="7515"/>
    <w:bookmarkEnd w:id="7516"/>
    <w:bookmarkEnd w:id="7517"/>
    <w:bookmarkEnd w:id="7518"/>
    <w:bookmarkEnd w:id="7519"/>
    <w:bookmarkEnd w:id="7520"/>
    <w:bookmarkEnd w:id="7521"/>
    <w:bookmarkEnd w:id="7522"/>
    <w:bookmarkEnd w:id="7523"/>
    <w:bookmarkEnd w:id="7524"/>
    <w:bookmarkEnd w:id="7525"/>
    <w:bookmarkEnd w:id="7526"/>
    <w:bookmarkEnd w:id="7527"/>
    <w:bookmarkEnd w:id="7528"/>
    <w:bookmarkEnd w:id="7529"/>
    <w:bookmarkEnd w:id="7530"/>
    <w:bookmarkEnd w:id="7531"/>
    <w:bookmarkEnd w:id="7532"/>
    <w:bookmarkEnd w:id="7533"/>
    <w:bookmarkEnd w:id="7534"/>
    <w:bookmarkEnd w:id="7535"/>
    <w:bookmarkEnd w:id="7536"/>
    <w:bookmarkEnd w:id="7537"/>
    <w:bookmarkEnd w:id="7538"/>
    <w:bookmarkEnd w:id="7539"/>
    <w:bookmarkEnd w:id="7540"/>
    <w:bookmarkEnd w:id="7541"/>
    <w:bookmarkEnd w:id="7542"/>
    <w:bookmarkEnd w:id="7543"/>
    <w:bookmarkEnd w:id="7544"/>
    <w:bookmarkEnd w:id="7545"/>
    <w:bookmarkEnd w:id="7546"/>
    <w:bookmarkEnd w:id="7547"/>
    <w:bookmarkEnd w:id="7548"/>
    <w:bookmarkEnd w:id="7549"/>
    <w:bookmarkEnd w:id="7550"/>
    <w:bookmarkEnd w:id="7551"/>
    <w:bookmarkEnd w:id="7552"/>
    <w:bookmarkEnd w:id="7553"/>
    <w:bookmarkEnd w:id="7554"/>
    <w:bookmarkEnd w:id="7555"/>
    <w:bookmarkEnd w:id="7556"/>
    <w:bookmarkEnd w:id="7557"/>
    <w:bookmarkEnd w:id="7558"/>
    <w:bookmarkEnd w:id="7559"/>
    <w:bookmarkEnd w:id="7560"/>
    <w:bookmarkEnd w:id="7561"/>
    <w:bookmarkEnd w:id="7562"/>
    <w:bookmarkEnd w:id="7563"/>
    <w:bookmarkEnd w:id="7564"/>
    <w:bookmarkEnd w:id="7565"/>
    <w:bookmarkEnd w:id="7566"/>
    <w:bookmarkEnd w:id="7567"/>
    <w:bookmarkEnd w:id="7568"/>
    <w:bookmarkEnd w:id="7569"/>
    <w:bookmarkEnd w:id="7570"/>
    <w:bookmarkEnd w:id="7571"/>
    <w:bookmarkEnd w:id="7572"/>
    <w:bookmarkEnd w:id="7573"/>
    <w:bookmarkEnd w:id="7574"/>
    <w:bookmarkEnd w:id="7575"/>
    <w:bookmarkEnd w:id="7576"/>
    <w:bookmarkEnd w:id="7577"/>
    <w:bookmarkEnd w:id="7578"/>
    <w:bookmarkEnd w:id="7579"/>
    <w:bookmarkEnd w:id="7580"/>
    <w:bookmarkEnd w:id="7581"/>
    <w:bookmarkEnd w:id="7582"/>
    <w:bookmarkEnd w:id="7583"/>
    <w:bookmarkEnd w:id="7584"/>
    <w:bookmarkEnd w:id="7585"/>
    <w:bookmarkEnd w:id="7586"/>
    <w:bookmarkEnd w:id="7587"/>
    <w:bookmarkEnd w:id="7588"/>
    <w:bookmarkEnd w:id="7589"/>
    <w:bookmarkEnd w:id="7590"/>
    <w:bookmarkEnd w:id="7591"/>
    <w:bookmarkEnd w:id="7592"/>
    <w:bookmarkEnd w:id="7593"/>
    <w:bookmarkEnd w:id="7594"/>
    <w:bookmarkEnd w:id="7595"/>
    <w:bookmarkEnd w:id="7596"/>
    <w:bookmarkEnd w:id="7597"/>
    <w:bookmarkEnd w:id="7598"/>
    <w:bookmarkEnd w:id="7599"/>
    <w:bookmarkEnd w:id="7600"/>
    <w:bookmarkEnd w:id="7601"/>
    <w:bookmarkEnd w:id="7602"/>
    <w:bookmarkEnd w:id="7603"/>
    <w:bookmarkEnd w:id="7604"/>
    <w:bookmarkEnd w:id="7605"/>
    <w:bookmarkEnd w:id="7606"/>
    <w:bookmarkEnd w:id="7607"/>
    <w:bookmarkEnd w:id="7608"/>
    <w:bookmarkEnd w:id="7609"/>
    <w:bookmarkEnd w:id="7610"/>
    <w:bookmarkEnd w:id="7611"/>
    <w:bookmarkEnd w:id="7612"/>
    <w:bookmarkEnd w:id="7613"/>
    <w:bookmarkEnd w:id="7614"/>
    <w:bookmarkEnd w:id="7615"/>
    <w:bookmarkEnd w:id="7616"/>
    <w:bookmarkEnd w:id="7617"/>
    <w:bookmarkEnd w:id="7618"/>
    <w:bookmarkEnd w:id="7619"/>
    <w:bookmarkEnd w:id="7620"/>
    <w:bookmarkEnd w:id="7621"/>
    <w:bookmarkEnd w:id="7622"/>
    <w:bookmarkEnd w:id="7623"/>
    <w:bookmarkEnd w:id="7624"/>
    <w:bookmarkEnd w:id="7625"/>
    <w:bookmarkEnd w:id="7626"/>
    <w:bookmarkEnd w:id="7627"/>
    <w:bookmarkEnd w:id="7628"/>
    <w:bookmarkEnd w:id="7629"/>
    <w:bookmarkEnd w:id="7630"/>
    <w:bookmarkEnd w:id="7631"/>
    <w:bookmarkEnd w:id="7632"/>
    <w:bookmarkEnd w:id="7633"/>
    <w:bookmarkEnd w:id="7634"/>
    <w:bookmarkEnd w:id="7635"/>
    <w:bookmarkEnd w:id="7636"/>
    <w:bookmarkEnd w:id="7637"/>
    <w:bookmarkEnd w:id="7638"/>
    <w:bookmarkEnd w:id="7639"/>
    <w:bookmarkEnd w:id="7640"/>
    <w:bookmarkEnd w:id="7641"/>
    <w:bookmarkEnd w:id="7642"/>
    <w:bookmarkEnd w:id="7643"/>
    <w:bookmarkEnd w:id="7644"/>
    <w:bookmarkEnd w:id="7645"/>
    <w:bookmarkEnd w:id="7646"/>
    <w:bookmarkEnd w:id="7647"/>
    <w:bookmarkEnd w:id="7648"/>
    <w:bookmarkEnd w:id="7649"/>
    <w:bookmarkEnd w:id="7650"/>
    <w:bookmarkEnd w:id="7651"/>
    <w:bookmarkEnd w:id="7652"/>
    <w:bookmarkEnd w:id="7653"/>
    <w:bookmarkEnd w:id="7654"/>
    <w:bookmarkEnd w:id="7655"/>
    <w:bookmarkEnd w:id="7656"/>
    <w:bookmarkEnd w:id="7657"/>
    <w:bookmarkEnd w:id="7658"/>
    <w:bookmarkEnd w:id="7659"/>
    <w:bookmarkEnd w:id="7660"/>
    <w:bookmarkEnd w:id="7661"/>
    <w:bookmarkEnd w:id="7662"/>
    <w:bookmarkEnd w:id="7663"/>
    <w:bookmarkEnd w:id="7664"/>
    <w:bookmarkEnd w:id="7665"/>
    <w:bookmarkEnd w:id="7666"/>
    <w:bookmarkEnd w:id="7667"/>
    <w:bookmarkEnd w:id="7668"/>
    <w:bookmarkEnd w:id="7669"/>
    <w:bookmarkEnd w:id="7670"/>
    <w:bookmarkEnd w:id="7671"/>
    <w:bookmarkEnd w:id="7672"/>
    <w:bookmarkEnd w:id="7673"/>
    <w:bookmarkEnd w:id="7674"/>
    <w:bookmarkEnd w:id="7675"/>
    <w:bookmarkEnd w:id="7676"/>
    <w:bookmarkEnd w:id="7677"/>
    <w:bookmarkEnd w:id="7678"/>
    <w:bookmarkEnd w:id="7679"/>
    <w:bookmarkEnd w:id="7680"/>
    <w:bookmarkEnd w:id="7681"/>
    <w:bookmarkEnd w:id="7682"/>
    <w:bookmarkEnd w:id="7683"/>
    <w:bookmarkEnd w:id="7684"/>
    <w:bookmarkEnd w:id="7685"/>
    <w:bookmarkEnd w:id="7686"/>
    <w:bookmarkEnd w:id="7687"/>
    <w:bookmarkEnd w:id="7688"/>
    <w:bookmarkEnd w:id="7689"/>
    <w:bookmarkEnd w:id="7690"/>
    <w:bookmarkEnd w:id="7691"/>
    <w:bookmarkEnd w:id="7692"/>
    <w:bookmarkEnd w:id="7693"/>
    <w:bookmarkEnd w:id="7694"/>
    <w:bookmarkEnd w:id="7695"/>
    <w:bookmarkEnd w:id="7696"/>
    <w:bookmarkEnd w:id="7697"/>
    <w:bookmarkEnd w:id="7698"/>
    <w:bookmarkEnd w:id="7699"/>
    <w:bookmarkEnd w:id="7700"/>
    <w:bookmarkEnd w:id="7701"/>
    <w:bookmarkEnd w:id="7702"/>
    <w:bookmarkEnd w:id="7703"/>
    <w:bookmarkEnd w:id="7704"/>
    <w:bookmarkEnd w:id="7705"/>
    <w:bookmarkEnd w:id="7706"/>
    <w:bookmarkEnd w:id="7707"/>
    <w:bookmarkEnd w:id="7708"/>
    <w:bookmarkEnd w:id="7709"/>
    <w:bookmarkEnd w:id="7710"/>
    <w:bookmarkEnd w:id="7711"/>
    <w:bookmarkEnd w:id="7712"/>
    <w:bookmarkEnd w:id="7713"/>
    <w:bookmarkEnd w:id="7714"/>
    <w:bookmarkEnd w:id="7715"/>
    <w:bookmarkEnd w:id="7716"/>
    <w:bookmarkEnd w:id="7717"/>
    <w:bookmarkEnd w:id="7718"/>
    <w:bookmarkEnd w:id="7719"/>
    <w:bookmarkEnd w:id="7720"/>
    <w:bookmarkEnd w:id="7721"/>
    <w:bookmarkEnd w:id="7722"/>
    <w:bookmarkEnd w:id="7723"/>
    <w:bookmarkEnd w:id="7724"/>
    <w:bookmarkEnd w:id="7725"/>
    <w:bookmarkEnd w:id="7726"/>
    <w:bookmarkEnd w:id="7727"/>
    <w:bookmarkEnd w:id="7728"/>
    <w:bookmarkEnd w:id="7729"/>
    <w:bookmarkEnd w:id="7730"/>
    <w:bookmarkEnd w:id="7731"/>
    <w:bookmarkEnd w:id="7732"/>
    <w:bookmarkEnd w:id="7733"/>
    <w:bookmarkEnd w:id="7734"/>
    <w:bookmarkEnd w:id="7735"/>
    <w:bookmarkEnd w:id="7736"/>
    <w:bookmarkEnd w:id="7737"/>
    <w:bookmarkEnd w:id="7738"/>
    <w:bookmarkEnd w:id="7739"/>
    <w:bookmarkEnd w:id="7740"/>
    <w:bookmarkEnd w:id="7741"/>
    <w:bookmarkEnd w:id="7742"/>
    <w:bookmarkEnd w:id="7743"/>
    <w:bookmarkEnd w:id="7744"/>
    <w:bookmarkEnd w:id="7745"/>
    <w:bookmarkEnd w:id="7746"/>
    <w:bookmarkEnd w:id="7747"/>
    <w:bookmarkEnd w:id="7748"/>
    <w:bookmarkEnd w:id="7749"/>
    <w:bookmarkEnd w:id="7750"/>
    <w:bookmarkEnd w:id="7751"/>
    <w:bookmarkEnd w:id="7752"/>
    <w:bookmarkEnd w:id="7753"/>
    <w:bookmarkEnd w:id="7754"/>
    <w:bookmarkEnd w:id="7755"/>
    <w:bookmarkEnd w:id="7756"/>
    <w:bookmarkEnd w:id="7757"/>
    <w:bookmarkEnd w:id="7758"/>
    <w:bookmarkEnd w:id="7759"/>
    <w:bookmarkEnd w:id="7760"/>
    <w:bookmarkEnd w:id="7761"/>
    <w:bookmarkEnd w:id="7762"/>
    <w:bookmarkEnd w:id="7763"/>
    <w:bookmarkEnd w:id="7764"/>
    <w:bookmarkEnd w:id="7765"/>
    <w:bookmarkEnd w:id="7766"/>
    <w:bookmarkEnd w:id="7767"/>
    <w:bookmarkEnd w:id="7768"/>
    <w:bookmarkEnd w:id="7769"/>
    <w:bookmarkEnd w:id="7770"/>
    <w:bookmarkEnd w:id="7771"/>
    <w:bookmarkEnd w:id="7772"/>
    <w:bookmarkEnd w:id="7773"/>
    <w:bookmarkEnd w:id="7774"/>
    <w:bookmarkEnd w:id="7775"/>
    <w:bookmarkEnd w:id="7776"/>
    <w:bookmarkEnd w:id="7777"/>
    <w:bookmarkEnd w:id="7778"/>
    <w:bookmarkEnd w:id="7779"/>
    <w:bookmarkEnd w:id="7780"/>
    <w:bookmarkEnd w:id="7781"/>
    <w:bookmarkEnd w:id="7782"/>
    <w:bookmarkEnd w:id="7783"/>
    <w:bookmarkEnd w:id="7784"/>
    <w:bookmarkEnd w:id="7785"/>
    <w:bookmarkEnd w:id="7786"/>
    <w:bookmarkEnd w:id="7787"/>
    <w:bookmarkEnd w:id="7788"/>
    <w:bookmarkEnd w:id="7789"/>
    <w:bookmarkEnd w:id="7790"/>
    <w:bookmarkEnd w:id="7791"/>
    <w:bookmarkEnd w:id="7792"/>
    <w:bookmarkEnd w:id="7793"/>
    <w:bookmarkEnd w:id="7794"/>
    <w:bookmarkEnd w:id="7795"/>
    <w:bookmarkEnd w:id="7796"/>
    <w:bookmarkEnd w:id="7797"/>
    <w:bookmarkEnd w:id="7798"/>
    <w:bookmarkEnd w:id="7799"/>
    <w:bookmarkEnd w:id="7800"/>
    <w:bookmarkEnd w:id="7801"/>
    <w:bookmarkEnd w:id="7802"/>
    <w:bookmarkEnd w:id="7803"/>
    <w:bookmarkEnd w:id="7804"/>
    <w:bookmarkEnd w:id="7805"/>
    <w:bookmarkEnd w:id="7806"/>
    <w:bookmarkEnd w:id="7807"/>
    <w:bookmarkEnd w:id="7808"/>
    <w:bookmarkEnd w:id="7809"/>
    <w:bookmarkEnd w:id="7810"/>
    <w:bookmarkEnd w:id="7811"/>
    <w:bookmarkEnd w:id="7812"/>
    <w:bookmarkEnd w:id="7813"/>
    <w:bookmarkEnd w:id="7814"/>
    <w:bookmarkEnd w:id="7815"/>
    <w:bookmarkEnd w:id="7816"/>
    <w:bookmarkEnd w:id="7817"/>
    <w:bookmarkEnd w:id="7818"/>
    <w:bookmarkEnd w:id="7819"/>
    <w:bookmarkEnd w:id="7820"/>
    <w:bookmarkEnd w:id="7821"/>
    <w:bookmarkEnd w:id="7822"/>
    <w:bookmarkEnd w:id="7823"/>
    <w:bookmarkEnd w:id="7824"/>
    <w:bookmarkEnd w:id="7825"/>
    <w:bookmarkEnd w:id="7826"/>
    <w:bookmarkEnd w:id="7827"/>
    <w:bookmarkEnd w:id="7828"/>
    <w:bookmarkEnd w:id="7829"/>
    <w:bookmarkEnd w:id="7830"/>
    <w:bookmarkEnd w:id="7831"/>
    <w:bookmarkEnd w:id="7832"/>
    <w:bookmarkEnd w:id="7833"/>
    <w:bookmarkEnd w:id="7834"/>
    <w:bookmarkEnd w:id="7835"/>
    <w:bookmarkEnd w:id="7836"/>
    <w:bookmarkEnd w:id="7837"/>
    <w:bookmarkEnd w:id="7838"/>
    <w:bookmarkEnd w:id="7839"/>
    <w:bookmarkEnd w:id="7840"/>
    <w:bookmarkEnd w:id="7841"/>
    <w:bookmarkEnd w:id="7842"/>
    <w:bookmarkEnd w:id="7843"/>
    <w:bookmarkEnd w:id="7844"/>
    <w:bookmarkEnd w:id="7845"/>
    <w:bookmarkEnd w:id="7846"/>
    <w:bookmarkEnd w:id="7847"/>
    <w:bookmarkEnd w:id="7848"/>
    <w:bookmarkEnd w:id="7849"/>
    <w:bookmarkEnd w:id="7850"/>
    <w:bookmarkEnd w:id="7851"/>
    <w:bookmarkEnd w:id="7852"/>
    <w:bookmarkEnd w:id="7853"/>
    <w:bookmarkEnd w:id="7854"/>
    <w:bookmarkEnd w:id="7855"/>
    <w:bookmarkEnd w:id="7856"/>
    <w:bookmarkEnd w:id="7857"/>
    <w:bookmarkEnd w:id="7858"/>
    <w:bookmarkEnd w:id="7859"/>
    <w:bookmarkEnd w:id="7860"/>
    <w:bookmarkEnd w:id="7861"/>
    <w:bookmarkEnd w:id="7862"/>
    <w:bookmarkEnd w:id="7863"/>
    <w:bookmarkEnd w:id="7864"/>
    <w:bookmarkEnd w:id="7865"/>
    <w:bookmarkEnd w:id="7866"/>
    <w:bookmarkEnd w:id="7867"/>
    <w:bookmarkEnd w:id="7868"/>
    <w:bookmarkEnd w:id="7869"/>
    <w:bookmarkEnd w:id="7870"/>
    <w:bookmarkEnd w:id="7871"/>
    <w:bookmarkEnd w:id="7872"/>
    <w:bookmarkEnd w:id="7873"/>
    <w:bookmarkEnd w:id="7874"/>
    <w:bookmarkEnd w:id="7875"/>
    <w:bookmarkEnd w:id="7876"/>
    <w:bookmarkEnd w:id="7877"/>
    <w:bookmarkEnd w:id="7878"/>
    <w:bookmarkEnd w:id="7879"/>
    <w:bookmarkEnd w:id="7880"/>
    <w:bookmarkEnd w:id="7881"/>
    <w:bookmarkEnd w:id="7882"/>
    <w:bookmarkEnd w:id="7883"/>
    <w:bookmarkEnd w:id="7884"/>
    <w:bookmarkEnd w:id="7885"/>
    <w:bookmarkEnd w:id="7886"/>
    <w:bookmarkEnd w:id="7887"/>
    <w:bookmarkEnd w:id="7888"/>
    <w:bookmarkEnd w:id="7889"/>
    <w:bookmarkEnd w:id="7890"/>
    <w:bookmarkEnd w:id="7891"/>
    <w:bookmarkEnd w:id="7892"/>
    <w:bookmarkEnd w:id="7893"/>
    <w:bookmarkEnd w:id="7894"/>
    <w:bookmarkEnd w:id="7895"/>
    <w:bookmarkEnd w:id="7896"/>
    <w:bookmarkEnd w:id="7897"/>
    <w:bookmarkEnd w:id="7898"/>
    <w:bookmarkEnd w:id="7899"/>
    <w:bookmarkEnd w:id="7900"/>
    <w:bookmarkEnd w:id="7901"/>
    <w:bookmarkEnd w:id="7902"/>
    <w:bookmarkEnd w:id="7903"/>
    <w:bookmarkEnd w:id="7904"/>
    <w:bookmarkEnd w:id="7905"/>
    <w:bookmarkEnd w:id="7906"/>
    <w:bookmarkEnd w:id="7907"/>
    <w:bookmarkEnd w:id="7908"/>
    <w:bookmarkEnd w:id="7909"/>
    <w:bookmarkEnd w:id="7910"/>
    <w:bookmarkEnd w:id="7911"/>
    <w:bookmarkEnd w:id="7912"/>
    <w:bookmarkEnd w:id="7913"/>
    <w:bookmarkEnd w:id="7914"/>
    <w:bookmarkEnd w:id="7915"/>
    <w:bookmarkEnd w:id="7916"/>
    <w:bookmarkEnd w:id="7917"/>
    <w:bookmarkEnd w:id="7918"/>
    <w:bookmarkEnd w:id="7919"/>
    <w:bookmarkEnd w:id="7920"/>
    <w:bookmarkEnd w:id="7921"/>
    <w:bookmarkEnd w:id="7922"/>
    <w:bookmarkEnd w:id="7923"/>
    <w:bookmarkEnd w:id="7924"/>
    <w:bookmarkEnd w:id="7925"/>
    <w:bookmarkEnd w:id="7926"/>
    <w:bookmarkEnd w:id="7927"/>
    <w:bookmarkEnd w:id="7928"/>
    <w:bookmarkEnd w:id="7929"/>
    <w:bookmarkEnd w:id="7930"/>
    <w:bookmarkEnd w:id="7931"/>
    <w:bookmarkEnd w:id="7932"/>
    <w:bookmarkEnd w:id="7933"/>
    <w:bookmarkEnd w:id="7934"/>
    <w:bookmarkEnd w:id="7935"/>
    <w:bookmarkEnd w:id="7936"/>
    <w:bookmarkEnd w:id="7937"/>
    <w:bookmarkEnd w:id="7938"/>
    <w:bookmarkEnd w:id="7939"/>
    <w:bookmarkEnd w:id="7940"/>
    <w:bookmarkEnd w:id="7941"/>
    <w:bookmarkEnd w:id="7942"/>
    <w:bookmarkEnd w:id="7943"/>
    <w:bookmarkEnd w:id="7944"/>
    <w:bookmarkEnd w:id="7945"/>
    <w:bookmarkEnd w:id="7946"/>
    <w:bookmarkEnd w:id="7947"/>
    <w:bookmarkEnd w:id="7948"/>
    <w:bookmarkEnd w:id="7949"/>
    <w:bookmarkEnd w:id="7950"/>
    <w:bookmarkEnd w:id="7951"/>
    <w:bookmarkEnd w:id="7952"/>
    <w:bookmarkEnd w:id="7953"/>
    <w:bookmarkEnd w:id="7954"/>
    <w:bookmarkEnd w:id="7955"/>
    <w:bookmarkEnd w:id="7956"/>
    <w:bookmarkEnd w:id="7957"/>
    <w:bookmarkEnd w:id="7958"/>
    <w:bookmarkEnd w:id="7959"/>
    <w:bookmarkEnd w:id="7960"/>
    <w:bookmarkEnd w:id="7961"/>
    <w:bookmarkEnd w:id="7962"/>
    <w:bookmarkEnd w:id="7963"/>
    <w:bookmarkEnd w:id="7964"/>
    <w:bookmarkEnd w:id="7965"/>
    <w:bookmarkEnd w:id="7966"/>
    <w:bookmarkEnd w:id="7967"/>
    <w:bookmarkEnd w:id="7968"/>
    <w:bookmarkEnd w:id="7969"/>
    <w:bookmarkEnd w:id="7970"/>
    <w:bookmarkEnd w:id="7971"/>
    <w:bookmarkEnd w:id="7972"/>
    <w:bookmarkEnd w:id="7973"/>
    <w:bookmarkEnd w:id="7974"/>
    <w:bookmarkEnd w:id="7975"/>
    <w:bookmarkEnd w:id="7976"/>
    <w:bookmarkEnd w:id="7977"/>
    <w:bookmarkEnd w:id="7978"/>
    <w:bookmarkEnd w:id="7979"/>
    <w:bookmarkEnd w:id="7980"/>
    <w:bookmarkEnd w:id="7981"/>
    <w:bookmarkEnd w:id="7982"/>
    <w:bookmarkEnd w:id="7983"/>
    <w:bookmarkEnd w:id="7984"/>
    <w:bookmarkEnd w:id="7985"/>
    <w:bookmarkEnd w:id="7986"/>
    <w:bookmarkEnd w:id="7987"/>
    <w:bookmarkEnd w:id="7988"/>
    <w:bookmarkEnd w:id="7989"/>
    <w:bookmarkEnd w:id="7990"/>
    <w:bookmarkEnd w:id="7991"/>
    <w:bookmarkEnd w:id="7992"/>
    <w:bookmarkEnd w:id="7993"/>
    <w:bookmarkEnd w:id="7994"/>
    <w:bookmarkEnd w:id="7995"/>
    <w:bookmarkEnd w:id="7996"/>
    <w:bookmarkEnd w:id="7997"/>
    <w:bookmarkEnd w:id="7998"/>
    <w:bookmarkEnd w:id="7999"/>
    <w:bookmarkEnd w:id="8000"/>
    <w:bookmarkEnd w:id="8001"/>
    <w:bookmarkEnd w:id="8002"/>
    <w:bookmarkEnd w:id="8003"/>
    <w:bookmarkEnd w:id="8004"/>
    <w:bookmarkEnd w:id="8005"/>
    <w:bookmarkEnd w:id="8006"/>
    <w:bookmarkEnd w:id="8007"/>
    <w:bookmarkEnd w:id="8008"/>
    <w:bookmarkEnd w:id="8009"/>
    <w:bookmarkEnd w:id="8010"/>
    <w:bookmarkEnd w:id="8011"/>
    <w:bookmarkEnd w:id="8012"/>
    <w:bookmarkEnd w:id="8013"/>
    <w:bookmarkEnd w:id="8014"/>
    <w:bookmarkEnd w:id="8015"/>
    <w:bookmarkEnd w:id="8016"/>
    <w:bookmarkEnd w:id="8017"/>
    <w:bookmarkEnd w:id="8018"/>
    <w:bookmarkEnd w:id="8019"/>
    <w:bookmarkEnd w:id="8020"/>
    <w:bookmarkEnd w:id="8021"/>
    <w:bookmarkEnd w:id="8022"/>
    <w:bookmarkEnd w:id="8023"/>
    <w:bookmarkEnd w:id="8024"/>
    <w:bookmarkEnd w:id="8025"/>
    <w:bookmarkEnd w:id="8026"/>
    <w:bookmarkEnd w:id="8027"/>
    <w:bookmarkEnd w:id="8028"/>
    <w:bookmarkEnd w:id="8029"/>
    <w:bookmarkEnd w:id="8030"/>
    <w:bookmarkEnd w:id="8031"/>
    <w:bookmarkEnd w:id="8032"/>
    <w:bookmarkEnd w:id="8033"/>
    <w:bookmarkEnd w:id="8034"/>
    <w:bookmarkEnd w:id="8035"/>
    <w:bookmarkEnd w:id="8036"/>
    <w:bookmarkEnd w:id="8037"/>
    <w:bookmarkEnd w:id="8038"/>
    <w:bookmarkEnd w:id="8039"/>
    <w:bookmarkEnd w:id="8040"/>
    <w:bookmarkEnd w:id="8041"/>
    <w:bookmarkEnd w:id="8042"/>
    <w:bookmarkEnd w:id="8043"/>
    <w:bookmarkEnd w:id="8044"/>
    <w:bookmarkEnd w:id="8045"/>
    <w:bookmarkEnd w:id="8046"/>
    <w:bookmarkEnd w:id="8047"/>
    <w:bookmarkEnd w:id="8048"/>
    <w:bookmarkEnd w:id="8049"/>
    <w:bookmarkEnd w:id="8050"/>
    <w:bookmarkEnd w:id="8051"/>
    <w:bookmarkEnd w:id="8052"/>
    <w:bookmarkEnd w:id="8053"/>
    <w:bookmarkEnd w:id="8054"/>
    <w:bookmarkEnd w:id="8055"/>
    <w:bookmarkEnd w:id="8056"/>
    <w:bookmarkEnd w:id="8057"/>
    <w:bookmarkEnd w:id="8058"/>
    <w:bookmarkEnd w:id="8059"/>
    <w:bookmarkEnd w:id="8060"/>
    <w:bookmarkEnd w:id="8061"/>
    <w:bookmarkEnd w:id="8062"/>
    <w:bookmarkEnd w:id="8063"/>
    <w:bookmarkEnd w:id="8064"/>
    <w:bookmarkEnd w:id="8065"/>
    <w:bookmarkEnd w:id="8066"/>
    <w:bookmarkEnd w:id="8067"/>
    <w:bookmarkEnd w:id="8068"/>
    <w:bookmarkEnd w:id="8069"/>
    <w:bookmarkEnd w:id="8070"/>
    <w:bookmarkEnd w:id="8071"/>
    <w:bookmarkEnd w:id="8072"/>
    <w:bookmarkEnd w:id="8073"/>
    <w:bookmarkEnd w:id="8074"/>
    <w:bookmarkEnd w:id="8075"/>
    <w:bookmarkEnd w:id="8076"/>
    <w:bookmarkEnd w:id="8077"/>
    <w:bookmarkEnd w:id="8078"/>
    <w:bookmarkEnd w:id="8079"/>
    <w:bookmarkEnd w:id="8080"/>
    <w:bookmarkEnd w:id="8081"/>
    <w:bookmarkEnd w:id="8082"/>
    <w:bookmarkEnd w:id="8083"/>
    <w:bookmarkEnd w:id="8084"/>
    <w:bookmarkEnd w:id="8085"/>
    <w:bookmarkEnd w:id="8086"/>
    <w:bookmarkEnd w:id="8087"/>
    <w:bookmarkEnd w:id="8088"/>
    <w:bookmarkEnd w:id="8089"/>
    <w:bookmarkEnd w:id="8090"/>
    <w:bookmarkEnd w:id="8091"/>
    <w:bookmarkEnd w:id="8092"/>
    <w:bookmarkEnd w:id="8093"/>
    <w:bookmarkEnd w:id="8094"/>
    <w:bookmarkEnd w:id="8095"/>
    <w:bookmarkEnd w:id="8096"/>
    <w:bookmarkEnd w:id="8097"/>
    <w:bookmarkEnd w:id="8098"/>
    <w:bookmarkEnd w:id="8099"/>
    <w:bookmarkEnd w:id="8100"/>
    <w:bookmarkEnd w:id="8101"/>
    <w:bookmarkEnd w:id="8102"/>
    <w:bookmarkEnd w:id="8103"/>
    <w:bookmarkEnd w:id="8104"/>
    <w:bookmarkEnd w:id="8105"/>
    <w:bookmarkEnd w:id="8106"/>
    <w:bookmarkEnd w:id="8107"/>
    <w:bookmarkEnd w:id="8108"/>
    <w:bookmarkEnd w:id="8109"/>
    <w:bookmarkEnd w:id="8110"/>
    <w:bookmarkEnd w:id="8111"/>
    <w:bookmarkEnd w:id="8112"/>
    <w:bookmarkEnd w:id="8113"/>
    <w:bookmarkEnd w:id="8114"/>
    <w:bookmarkEnd w:id="8115"/>
    <w:bookmarkEnd w:id="8116"/>
    <w:bookmarkEnd w:id="8117"/>
    <w:bookmarkEnd w:id="8118"/>
    <w:bookmarkEnd w:id="8119"/>
    <w:bookmarkEnd w:id="8120"/>
    <w:bookmarkEnd w:id="8121"/>
    <w:bookmarkEnd w:id="8122"/>
    <w:bookmarkEnd w:id="8123"/>
    <w:bookmarkEnd w:id="8124"/>
    <w:bookmarkEnd w:id="8125"/>
    <w:bookmarkEnd w:id="8126"/>
    <w:bookmarkEnd w:id="8127"/>
    <w:bookmarkEnd w:id="8128"/>
    <w:bookmarkEnd w:id="8129"/>
    <w:bookmarkEnd w:id="8130"/>
    <w:bookmarkEnd w:id="8131"/>
    <w:bookmarkEnd w:id="8132"/>
    <w:bookmarkEnd w:id="8133"/>
    <w:bookmarkEnd w:id="8134"/>
    <w:bookmarkEnd w:id="8135"/>
    <w:bookmarkEnd w:id="8136"/>
    <w:bookmarkEnd w:id="8137"/>
    <w:bookmarkEnd w:id="8138"/>
    <w:bookmarkEnd w:id="8139"/>
    <w:bookmarkEnd w:id="8140"/>
    <w:bookmarkEnd w:id="8141"/>
    <w:bookmarkEnd w:id="8142"/>
    <w:bookmarkEnd w:id="8143"/>
    <w:bookmarkEnd w:id="8144"/>
    <w:bookmarkEnd w:id="8145"/>
    <w:bookmarkEnd w:id="8146"/>
    <w:bookmarkEnd w:id="8147"/>
    <w:bookmarkEnd w:id="8148"/>
    <w:bookmarkEnd w:id="8149"/>
    <w:bookmarkEnd w:id="8150"/>
    <w:bookmarkEnd w:id="8151"/>
    <w:bookmarkEnd w:id="8152"/>
    <w:bookmarkEnd w:id="8153"/>
    <w:bookmarkEnd w:id="8154"/>
    <w:bookmarkEnd w:id="8155"/>
    <w:bookmarkEnd w:id="8156"/>
    <w:bookmarkEnd w:id="8157"/>
    <w:bookmarkEnd w:id="8158"/>
    <w:bookmarkEnd w:id="8159"/>
    <w:bookmarkEnd w:id="8160"/>
    <w:bookmarkEnd w:id="8161"/>
    <w:bookmarkEnd w:id="8162"/>
    <w:bookmarkEnd w:id="8163"/>
    <w:bookmarkEnd w:id="8164"/>
    <w:bookmarkEnd w:id="8165"/>
    <w:bookmarkEnd w:id="8166"/>
    <w:bookmarkEnd w:id="8167"/>
    <w:bookmarkEnd w:id="8168"/>
    <w:bookmarkEnd w:id="8169"/>
    <w:bookmarkEnd w:id="8170"/>
    <w:bookmarkEnd w:id="8171"/>
    <w:bookmarkEnd w:id="8172"/>
    <w:bookmarkEnd w:id="8173"/>
    <w:bookmarkEnd w:id="8174"/>
    <w:bookmarkEnd w:id="8175"/>
    <w:bookmarkEnd w:id="8176"/>
    <w:bookmarkEnd w:id="8177"/>
    <w:bookmarkEnd w:id="8178"/>
    <w:bookmarkEnd w:id="8179"/>
    <w:bookmarkEnd w:id="8180"/>
    <w:bookmarkEnd w:id="8181"/>
    <w:bookmarkEnd w:id="8182"/>
    <w:bookmarkEnd w:id="8183"/>
    <w:bookmarkEnd w:id="8184"/>
    <w:bookmarkEnd w:id="8185"/>
    <w:bookmarkEnd w:id="8186"/>
    <w:bookmarkEnd w:id="8187"/>
    <w:bookmarkEnd w:id="8188"/>
    <w:bookmarkEnd w:id="8189"/>
    <w:bookmarkEnd w:id="8190"/>
    <w:bookmarkEnd w:id="8191"/>
    <w:bookmarkEnd w:id="8192"/>
    <w:bookmarkEnd w:id="8193"/>
    <w:bookmarkEnd w:id="8194"/>
    <w:bookmarkEnd w:id="8195"/>
    <w:bookmarkEnd w:id="8196"/>
    <w:bookmarkEnd w:id="8197"/>
    <w:bookmarkEnd w:id="8198"/>
    <w:bookmarkEnd w:id="8199"/>
    <w:bookmarkEnd w:id="8200"/>
    <w:bookmarkEnd w:id="8201"/>
    <w:bookmarkEnd w:id="8202"/>
    <w:bookmarkEnd w:id="8203"/>
    <w:bookmarkEnd w:id="8204"/>
    <w:bookmarkEnd w:id="8205"/>
    <w:bookmarkEnd w:id="8206"/>
    <w:bookmarkEnd w:id="8207"/>
    <w:bookmarkEnd w:id="8208"/>
    <w:bookmarkEnd w:id="8209"/>
    <w:bookmarkEnd w:id="8210"/>
    <w:bookmarkEnd w:id="8211"/>
    <w:bookmarkEnd w:id="8212"/>
    <w:bookmarkEnd w:id="8213"/>
    <w:bookmarkEnd w:id="8214"/>
    <w:bookmarkEnd w:id="8215"/>
    <w:bookmarkEnd w:id="8216"/>
    <w:bookmarkEnd w:id="8217"/>
    <w:bookmarkEnd w:id="8218"/>
    <w:bookmarkEnd w:id="8219"/>
    <w:bookmarkEnd w:id="8220"/>
    <w:bookmarkEnd w:id="8221"/>
    <w:bookmarkEnd w:id="8222"/>
    <w:bookmarkEnd w:id="8223"/>
    <w:bookmarkEnd w:id="8224"/>
    <w:bookmarkEnd w:id="8225"/>
    <w:bookmarkEnd w:id="8226"/>
    <w:bookmarkEnd w:id="8227"/>
    <w:bookmarkEnd w:id="8228"/>
    <w:bookmarkEnd w:id="8229"/>
    <w:bookmarkEnd w:id="8230"/>
    <w:bookmarkEnd w:id="8231"/>
    <w:bookmarkEnd w:id="8232"/>
    <w:bookmarkEnd w:id="8233"/>
    <w:bookmarkEnd w:id="8234"/>
    <w:bookmarkEnd w:id="8235"/>
    <w:bookmarkEnd w:id="8236"/>
    <w:bookmarkEnd w:id="8237"/>
    <w:bookmarkEnd w:id="8238"/>
    <w:bookmarkEnd w:id="8239"/>
    <w:bookmarkEnd w:id="8240"/>
    <w:bookmarkEnd w:id="8241"/>
    <w:bookmarkEnd w:id="8242"/>
    <w:bookmarkEnd w:id="8243"/>
    <w:bookmarkEnd w:id="8244"/>
    <w:bookmarkEnd w:id="8245"/>
    <w:bookmarkEnd w:id="8246"/>
    <w:bookmarkEnd w:id="8247"/>
    <w:bookmarkEnd w:id="8248"/>
    <w:bookmarkEnd w:id="8249"/>
    <w:bookmarkEnd w:id="8250"/>
    <w:bookmarkEnd w:id="8251"/>
    <w:bookmarkEnd w:id="8252"/>
    <w:bookmarkEnd w:id="8253"/>
    <w:bookmarkEnd w:id="8254"/>
    <w:bookmarkEnd w:id="8255"/>
    <w:bookmarkEnd w:id="8256"/>
    <w:bookmarkEnd w:id="8257"/>
    <w:bookmarkEnd w:id="8258"/>
    <w:bookmarkEnd w:id="8259"/>
    <w:bookmarkEnd w:id="8260"/>
    <w:bookmarkEnd w:id="8261"/>
    <w:bookmarkEnd w:id="8262"/>
    <w:bookmarkEnd w:id="8263"/>
    <w:bookmarkEnd w:id="8264"/>
    <w:bookmarkEnd w:id="8265"/>
    <w:bookmarkEnd w:id="8266"/>
    <w:bookmarkEnd w:id="8267"/>
    <w:bookmarkEnd w:id="8268"/>
    <w:bookmarkEnd w:id="8269"/>
    <w:bookmarkEnd w:id="8270"/>
    <w:bookmarkEnd w:id="8271"/>
    <w:bookmarkEnd w:id="8272"/>
    <w:bookmarkEnd w:id="8273"/>
    <w:bookmarkEnd w:id="8274"/>
    <w:bookmarkEnd w:id="8275"/>
    <w:bookmarkEnd w:id="8276"/>
    <w:bookmarkEnd w:id="8277"/>
    <w:bookmarkEnd w:id="8278"/>
    <w:bookmarkEnd w:id="8279"/>
    <w:bookmarkEnd w:id="8280"/>
    <w:bookmarkEnd w:id="8281"/>
    <w:bookmarkEnd w:id="8282"/>
    <w:bookmarkEnd w:id="8283"/>
    <w:bookmarkEnd w:id="8284"/>
    <w:bookmarkEnd w:id="8285"/>
    <w:bookmarkEnd w:id="8286"/>
    <w:bookmarkEnd w:id="8287"/>
    <w:bookmarkEnd w:id="8288"/>
    <w:bookmarkEnd w:id="8289"/>
    <w:bookmarkEnd w:id="8290"/>
    <w:bookmarkEnd w:id="8291"/>
    <w:bookmarkEnd w:id="8292"/>
    <w:bookmarkEnd w:id="8293"/>
    <w:bookmarkEnd w:id="8294"/>
    <w:bookmarkEnd w:id="8295"/>
    <w:bookmarkEnd w:id="8296"/>
    <w:bookmarkEnd w:id="8297"/>
    <w:bookmarkEnd w:id="8298"/>
    <w:bookmarkEnd w:id="8299"/>
    <w:bookmarkEnd w:id="8300"/>
    <w:bookmarkEnd w:id="8301"/>
    <w:bookmarkEnd w:id="8302"/>
    <w:bookmarkEnd w:id="8303"/>
    <w:bookmarkEnd w:id="8304"/>
    <w:bookmarkEnd w:id="8305"/>
    <w:bookmarkEnd w:id="8306"/>
    <w:bookmarkEnd w:id="8307"/>
    <w:bookmarkEnd w:id="8308"/>
    <w:bookmarkEnd w:id="8309"/>
    <w:bookmarkEnd w:id="8310"/>
    <w:bookmarkEnd w:id="8311"/>
    <w:bookmarkEnd w:id="8312"/>
    <w:bookmarkEnd w:id="8313"/>
    <w:bookmarkEnd w:id="8314"/>
    <w:bookmarkEnd w:id="8315"/>
    <w:bookmarkEnd w:id="8316"/>
    <w:bookmarkEnd w:id="8317"/>
    <w:bookmarkEnd w:id="8318"/>
    <w:bookmarkEnd w:id="8319"/>
    <w:bookmarkEnd w:id="8320"/>
    <w:bookmarkEnd w:id="8321"/>
    <w:bookmarkEnd w:id="8322"/>
    <w:bookmarkEnd w:id="8323"/>
    <w:bookmarkEnd w:id="8324"/>
    <w:bookmarkEnd w:id="8325"/>
    <w:bookmarkEnd w:id="8326"/>
    <w:bookmarkEnd w:id="8327"/>
    <w:bookmarkEnd w:id="8328"/>
    <w:bookmarkEnd w:id="8329"/>
    <w:bookmarkEnd w:id="8330"/>
    <w:bookmarkEnd w:id="8331"/>
    <w:bookmarkEnd w:id="8332"/>
    <w:bookmarkEnd w:id="8333"/>
    <w:bookmarkEnd w:id="8334"/>
    <w:bookmarkEnd w:id="8335"/>
    <w:bookmarkEnd w:id="8336"/>
    <w:bookmarkEnd w:id="8337"/>
    <w:bookmarkEnd w:id="8338"/>
    <w:bookmarkEnd w:id="8339"/>
    <w:bookmarkEnd w:id="8340"/>
    <w:bookmarkEnd w:id="8341"/>
    <w:bookmarkEnd w:id="8342"/>
    <w:bookmarkEnd w:id="8343"/>
    <w:bookmarkEnd w:id="8344"/>
    <w:bookmarkEnd w:id="8345"/>
    <w:bookmarkEnd w:id="8346"/>
    <w:bookmarkEnd w:id="8347"/>
    <w:bookmarkEnd w:id="8348"/>
    <w:bookmarkEnd w:id="8349"/>
    <w:bookmarkEnd w:id="8350"/>
    <w:bookmarkEnd w:id="8351"/>
    <w:bookmarkEnd w:id="8352"/>
    <w:bookmarkEnd w:id="8353"/>
    <w:bookmarkEnd w:id="8354"/>
    <w:bookmarkEnd w:id="8355"/>
    <w:bookmarkEnd w:id="8356"/>
    <w:bookmarkEnd w:id="8357"/>
    <w:bookmarkEnd w:id="8358"/>
    <w:bookmarkEnd w:id="8359"/>
    <w:bookmarkEnd w:id="8360"/>
    <w:bookmarkEnd w:id="8361"/>
    <w:bookmarkEnd w:id="8362"/>
    <w:bookmarkEnd w:id="8363"/>
    <w:bookmarkEnd w:id="8364"/>
    <w:bookmarkEnd w:id="8365"/>
    <w:bookmarkEnd w:id="8366"/>
    <w:bookmarkEnd w:id="8367"/>
    <w:bookmarkEnd w:id="8368"/>
    <w:bookmarkEnd w:id="8369"/>
    <w:bookmarkEnd w:id="8370"/>
    <w:bookmarkEnd w:id="8371"/>
    <w:bookmarkEnd w:id="8372"/>
    <w:bookmarkEnd w:id="8373"/>
    <w:bookmarkEnd w:id="8374"/>
    <w:bookmarkEnd w:id="8375"/>
    <w:bookmarkEnd w:id="8376"/>
    <w:bookmarkEnd w:id="8377"/>
    <w:bookmarkEnd w:id="8378"/>
    <w:bookmarkEnd w:id="8379"/>
    <w:bookmarkEnd w:id="8380"/>
    <w:bookmarkEnd w:id="8381"/>
    <w:bookmarkEnd w:id="8382"/>
    <w:bookmarkEnd w:id="8383"/>
    <w:bookmarkEnd w:id="8384"/>
    <w:bookmarkEnd w:id="8385"/>
    <w:bookmarkEnd w:id="8386"/>
    <w:bookmarkEnd w:id="8387"/>
    <w:bookmarkEnd w:id="8388"/>
    <w:bookmarkEnd w:id="8389"/>
    <w:bookmarkEnd w:id="8390"/>
    <w:bookmarkEnd w:id="8391"/>
    <w:bookmarkEnd w:id="8392"/>
    <w:bookmarkEnd w:id="8393"/>
    <w:bookmarkEnd w:id="8394"/>
    <w:bookmarkEnd w:id="8395"/>
    <w:bookmarkEnd w:id="8396"/>
    <w:bookmarkEnd w:id="8397"/>
    <w:bookmarkEnd w:id="8398"/>
    <w:bookmarkEnd w:id="8399"/>
    <w:bookmarkEnd w:id="8400"/>
    <w:bookmarkEnd w:id="8401"/>
    <w:bookmarkEnd w:id="8402"/>
    <w:bookmarkEnd w:id="8403"/>
    <w:bookmarkEnd w:id="8404"/>
    <w:bookmarkEnd w:id="8405"/>
    <w:bookmarkEnd w:id="8406"/>
    <w:bookmarkEnd w:id="8407"/>
    <w:bookmarkEnd w:id="8408"/>
    <w:bookmarkEnd w:id="8409"/>
    <w:bookmarkEnd w:id="8410"/>
    <w:bookmarkEnd w:id="8411"/>
    <w:bookmarkEnd w:id="8412"/>
    <w:bookmarkEnd w:id="8413"/>
    <w:bookmarkEnd w:id="8414"/>
    <w:bookmarkEnd w:id="8415"/>
    <w:bookmarkEnd w:id="8416"/>
    <w:bookmarkEnd w:id="8417"/>
    <w:bookmarkEnd w:id="8418"/>
    <w:bookmarkEnd w:id="8419"/>
    <w:bookmarkEnd w:id="8420"/>
    <w:bookmarkEnd w:id="8421"/>
    <w:bookmarkEnd w:id="8422"/>
    <w:bookmarkEnd w:id="8423"/>
    <w:bookmarkEnd w:id="8424"/>
    <w:bookmarkEnd w:id="8425"/>
    <w:bookmarkEnd w:id="8426"/>
    <w:bookmarkEnd w:id="8427"/>
    <w:bookmarkEnd w:id="8428"/>
    <w:bookmarkEnd w:id="8429"/>
    <w:bookmarkEnd w:id="8430"/>
    <w:bookmarkEnd w:id="8431"/>
    <w:bookmarkEnd w:id="8432"/>
    <w:bookmarkEnd w:id="8433"/>
    <w:bookmarkEnd w:id="8434"/>
    <w:bookmarkEnd w:id="8435"/>
    <w:bookmarkEnd w:id="8436"/>
    <w:bookmarkEnd w:id="8437"/>
    <w:bookmarkEnd w:id="8438"/>
    <w:bookmarkEnd w:id="8439"/>
    <w:bookmarkEnd w:id="8440"/>
    <w:bookmarkEnd w:id="8441"/>
    <w:bookmarkEnd w:id="8442"/>
    <w:bookmarkEnd w:id="8443"/>
    <w:bookmarkEnd w:id="8444"/>
    <w:bookmarkEnd w:id="8445"/>
    <w:bookmarkEnd w:id="8446"/>
    <w:bookmarkEnd w:id="8447"/>
    <w:bookmarkEnd w:id="8448"/>
    <w:bookmarkEnd w:id="8449"/>
    <w:bookmarkEnd w:id="8450"/>
    <w:bookmarkEnd w:id="8451"/>
    <w:bookmarkEnd w:id="8452"/>
    <w:bookmarkEnd w:id="8453"/>
    <w:bookmarkEnd w:id="8454"/>
    <w:bookmarkEnd w:id="8455"/>
    <w:bookmarkEnd w:id="8456"/>
    <w:bookmarkEnd w:id="8457"/>
    <w:bookmarkEnd w:id="8458"/>
    <w:bookmarkEnd w:id="8459"/>
    <w:bookmarkEnd w:id="8460"/>
    <w:bookmarkEnd w:id="8461"/>
    <w:bookmarkEnd w:id="8462"/>
    <w:bookmarkEnd w:id="8463"/>
    <w:bookmarkEnd w:id="8464"/>
    <w:bookmarkEnd w:id="8465"/>
    <w:bookmarkEnd w:id="8466"/>
    <w:bookmarkEnd w:id="8467"/>
    <w:bookmarkEnd w:id="8468"/>
    <w:bookmarkEnd w:id="8469"/>
    <w:bookmarkEnd w:id="8470"/>
    <w:bookmarkEnd w:id="8471"/>
    <w:bookmarkEnd w:id="8472"/>
    <w:bookmarkEnd w:id="8473"/>
    <w:bookmarkEnd w:id="8474"/>
    <w:bookmarkEnd w:id="8475"/>
    <w:bookmarkEnd w:id="8476"/>
    <w:bookmarkEnd w:id="8477"/>
    <w:bookmarkEnd w:id="8478"/>
    <w:bookmarkEnd w:id="8479"/>
    <w:bookmarkEnd w:id="8480"/>
    <w:bookmarkEnd w:id="8481"/>
    <w:bookmarkEnd w:id="8482"/>
    <w:bookmarkEnd w:id="8483"/>
    <w:bookmarkEnd w:id="8484"/>
    <w:bookmarkEnd w:id="8485"/>
    <w:bookmarkEnd w:id="8486"/>
    <w:bookmarkEnd w:id="8487"/>
    <w:bookmarkEnd w:id="8488"/>
    <w:bookmarkEnd w:id="8489"/>
    <w:bookmarkEnd w:id="8490"/>
    <w:bookmarkEnd w:id="8491"/>
    <w:bookmarkEnd w:id="8492"/>
    <w:bookmarkEnd w:id="8493"/>
    <w:bookmarkEnd w:id="8494"/>
    <w:bookmarkEnd w:id="8495"/>
    <w:bookmarkEnd w:id="8496"/>
    <w:bookmarkEnd w:id="8497"/>
    <w:bookmarkEnd w:id="8498"/>
    <w:bookmarkEnd w:id="8499"/>
    <w:bookmarkEnd w:id="8500"/>
    <w:bookmarkEnd w:id="8501"/>
    <w:bookmarkEnd w:id="8502"/>
    <w:bookmarkEnd w:id="8503"/>
    <w:bookmarkEnd w:id="8504"/>
    <w:bookmarkEnd w:id="8505"/>
    <w:bookmarkEnd w:id="8506"/>
    <w:bookmarkEnd w:id="8507"/>
    <w:bookmarkEnd w:id="8508"/>
    <w:bookmarkEnd w:id="8509"/>
    <w:bookmarkEnd w:id="8510"/>
    <w:bookmarkEnd w:id="8511"/>
    <w:bookmarkEnd w:id="8512"/>
    <w:bookmarkEnd w:id="8513"/>
    <w:bookmarkEnd w:id="8514"/>
    <w:bookmarkEnd w:id="8515"/>
    <w:bookmarkEnd w:id="8516"/>
    <w:bookmarkEnd w:id="8517"/>
    <w:bookmarkEnd w:id="8518"/>
    <w:bookmarkEnd w:id="8519"/>
    <w:bookmarkEnd w:id="8520"/>
    <w:bookmarkEnd w:id="8521"/>
    <w:bookmarkEnd w:id="8522"/>
    <w:bookmarkEnd w:id="8523"/>
    <w:bookmarkEnd w:id="8524"/>
    <w:bookmarkEnd w:id="8525"/>
    <w:bookmarkEnd w:id="8526"/>
    <w:bookmarkEnd w:id="8527"/>
    <w:bookmarkEnd w:id="8528"/>
    <w:bookmarkEnd w:id="8529"/>
    <w:bookmarkEnd w:id="8530"/>
    <w:bookmarkEnd w:id="8531"/>
    <w:bookmarkEnd w:id="8532"/>
    <w:bookmarkEnd w:id="8533"/>
    <w:bookmarkEnd w:id="8534"/>
    <w:bookmarkEnd w:id="8535"/>
    <w:bookmarkEnd w:id="8536"/>
    <w:bookmarkEnd w:id="8537"/>
    <w:bookmarkEnd w:id="8538"/>
    <w:bookmarkEnd w:id="8539"/>
    <w:bookmarkEnd w:id="8540"/>
    <w:bookmarkEnd w:id="8541"/>
    <w:bookmarkEnd w:id="8542"/>
    <w:bookmarkEnd w:id="8543"/>
    <w:bookmarkEnd w:id="8544"/>
    <w:bookmarkEnd w:id="8545"/>
    <w:bookmarkEnd w:id="8546"/>
    <w:bookmarkEnd w:id="8547"/>
    <w:bookmarkEnd w:id="8548"/>
    <w:bookmarkEnd w:id="8549"/>
    <w:bookmarkEnd w:id="8550"/>
    <w:bookmarkEnd w:id="8551"/>
    <w:bookmarkEnd w:id="8552"/>
    <w:bookmarkEnd w:id="8553"/>
    <w:bookmarkEnd w:id="8554"/>
    <w:bookmarkEnd w:id="8555"/>
    <w:bookmarkEnd w:id="8556"/>
    <w:bookmarkEnd w:id="8557"/>
    <w:bookmarkEnd w:id="8558"/>
    <w:bookmarkEnd w:id="8559"/>
    <w:bookmarkEnd w:id="8560"/>
    <w:bookmarkEnd w:id="8561"/>
    <w:bookmarkEnd w:id="8562"/>
    <w:bookmarkEnd w:id="8563"/>
    <w:bookmarkEnd w:id="8564"/>
    <w:bookmarkEnd w:id="8565"/>
    <w:bookmarkEnd w:id="8566"/>
    <w:bookmarkEnd w:id="8567"/>
    <w:bookmarkEnd w:id="8568"/>
    <w:bookmarkEnd w:id="8569"/>
    <w:p w14:paraId="0341F0EE" w14:textId="77777777" w:rsidR="005D66E2" w:rsidRPr="003A06D0" w:rsidRDefault="005D66E2" w:rsidP="005D66E2">
      <w:pPr>
        <w:pStyle w:val="Heading1"/>
        <w:numPr>
          <w:ilvl w:val="0"/>
          <w:numId w:val="2"/>
        </w:numPr>
        <w:pBdr>
          <w:top w:val="single" w:sz="4" w:space="6" w:color="auto"/>
        </w:pBdr>
        <w:jc w:val="both"/>
        <w:rPr>
          <w:lang w:val="en-GB"/>
        </w:rPr>
      </w:pPr>
      <w:r w:rsidRPr="003A06D0">
        <w:rPr>
          <w:lang w:val="en-GB"/>
        </w:rPr>
        <w:lastRenderedPageBreak/>
        <w:fldChar w:fldCharType="begin"/>
      </w:r>
      <w:r w:rsidRPr="003A06D0">
        <w:rPr>
          <w:lang w:val="en-GB"/>
        </w:rPr>
        <w:instrText xml:space="preserve"> HYPERLINK  \l "sec_DataProcessingModelForSigning" </w:instrText>
      </w:r>
      <w:r w:rsidRPr="003A06D0">
        <w:rPr>
          <w:lang w:val="en-GB"/>
        </w:rPr>
        <w:fldChar w:fldCharType="separate"/>
      </w:r>
      <w:bookmarkStart w:id="8576" w:name="_Toc18966614"/>
      <w:bookmarkStart w:id="8577" w:name="_Toc522668696"/>
      <w:bookmarkStart w:id="8578" w:name="_Toc20930332"/>
      <w:r w:rsidRPr="003A06D0">
        <w:rPr>
          <w:rStyle w:val="Hyperlink"/>
          <w:lang w:val="en-GB"/>
        </w:rPr>
        <w:t>Data Processing Model for Signing</w:t>
      </w:r>
      <w:bookmarkEnd w:id="8570"/>
      <w:bookmarkEnd w:id="8571"/>
      <w:bookmarkEnd w:id="8572"/>
      <w:bookmarkEnd w:id="8573"/>
      <w:bookmarkEnd w:id="8574"/>
      <w:bookmarkEnd w:id="8575"/>
      <w:bookmarkEnd w:id="8576"/>
      <w:bookmarkEnd w:id="8577"/>
      <w:bookmarkEnd w:id="8578"/>
      <w:r w:rsidRPr="003A06D0">
        <w:rPr>
          <w:lang w:val="en-GB"/>
        </w:rPr>
        <w:fldChar w:fldCharType="end"/>
      </w:r>
    </w:p>
    <w:p w14:paraId="13C47A75" w14:textId="77777777" w:rsidR="005D66E2" w:rsidRPr="003A06D0" w:rsidRDefault="005D66E2" w:rsidP="005D66E2">
      <w:pPr>
        <w:rPr>
          <w:lang w:val="en-GB"/>
        </w:rPr>
      </w:pPr>
      <w:r w:rsidRPr="003A06D0">
        <w:rPr>
          <w:lang w:val="en-GB"/>
        </w:rPr>
        <w:t>The following process diagram illustrates the major buildings blocks of the processing of a signing request. The sub processes are described in the next chapters.</w:t>
      </w:r>
    </w:p>
    <w:p w14:paraId="739AA37C" w14:textId="27E270D4" w:rsidR="005D66E2" w:rsidRPr="003A06D0" w:rsidRDefault="005D66E2" w:rsidP="000A63E3">
      <w:pPr>
        <w:pStyle w:val="Caption"/>
        <w:rPr>
          <w:lang w:val="en-GB"/>
        </w:rPr>
      </w:pPr>
      <w:bookmarkStart w:id="8579" w:name="_Toc27395353"/>
      <w:r w:rsidRPr="003A06D0">
        <w:rPr>
          <w:lang w:val="en-GB"/>
        </w:rPr>
        <w:t xml:space="preserve">Figure </w:t>
      </w:r>
      <w:r w:rsidRPr="003A06D0">
        <w:rPr>
          <w:noProof/>
          <w:lang w:val="en-GB"/>
        </w:rPr>
        <w:fldChar w:fldCharType="begin"/>
      </w:r>
      <w:r w:rsidRPr="003A06D0">
        <w:rPr>
          <w:noProof/>
          <w:lang w:val="en-GB"/>
        </w:rPr>
        <w:instrText xml:space="preserve"> SEQ Figure \* ARABIC </w:instrText>
      </w:r>
      <w:r w:rsidRPr="003A06D0">
        <w:rPr>
          <w:noProof/>
          <w:lang w:val="en-GB"/>
        </w:rPr>
        <w:fldChar w:fldCharType="separate"/>
      </w:r>
      <w:r w:rsidR="000103ED">
        <w:rPr>
          <w:noProof/>
          <w:lang w:val="en-GB"/>
        </w:rPr>
        <w:t>2</w:t>
      </w:r>
      <w:r w:rsidRPr="003A06D0">
        <w:rPr>
          <w:noProof/>
          <w:lang w:val="en-GB"/>
        </w:rPr>
        <w:fldChar w:fldCharType="end"/>
      </w:r>
      <w:r w:rsidRPr="003A06D0">
        <w:rPr>
          <w:noProof/>
          <w:lang w:val="en-GB"/>
        </w:rPr>
        <w:t>: Signing Overview</w:t>
      </w:r>
      <w:bookmarkEnd w:id="8579"/>
    </w:p>
    <w:p w14:paraId="0E7EB9BF" w14:textId="77777777" w:rsidR="005D66E2" w:rsidRPr="003A06D0" w:rsidRDefault="005D66E2" w:rsidP="005D66E2">
      <w:pPr>
        <w:keepNext/>
        <w:rPr>
          <w:lang w:val="en-GB"/>
        </w:rPr>
      </w:pPr>
      <w:r w:rsidRPr="003A06D0">
        <w:rPr>
          <w:noProof/>
          <w:lang w:val="en-GB" w:eastAsia="en-GB"/>
        </w:rPr>
        <w:drawing>
          <wp:inline distT="0" distB="0" distL="0" distR="0" wp14:anchorId="4C7455C1" wp14:editId="260AAE99">
            <wp:extent cx="5756943" cy="1982419"/>
            <wp:effectExtent l="0" t="0" r="0" b="0"/>
            <wp:docPr id="15"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akuehne\AppData\Local\Microsoft\Windows\INetCache\Content.Word\signingProcess.png"/>
                    <pic:cNvPicPr>
                      <a:picLocks noChangeAspect="1" noChangeArrowheads="1"/>
                    </pic:cNvPicPr>
                  </pic:nvPicPr>
                  <pic:blipFill rotWithShape="1">
                    <a:blip r:embed="rId101">
                      <a:extLst>
                        <a:ext uri="{28A0092B-C50C-407E-A947-70E740481C1C}">
                          <a14:useLocalDpi xmlns:a14="http://schemas.microsoft.com/office/drawing/2010/main" val="0"/>
                        </a:ext>
                      </a:extLst>
                    </a:blip>
                    <a:srcRect l="5173" t="3723" r="5341" b="11665"/>
                    <a:stretch/>
                  </pic:blipFill>
                  <pic:spPr bwMode="auto">
                    <a:xfrm>
                      <a:off x="0" y="0"/>
                      <a:ext cx="5790012" cy="1993806"/>
                    </a:xfrm>
                    <a:prstGeom prst="rect">
                      <a:avLst/>
                    </a:prstGeom>
                    <a:noFill/>
                    <a:ln>
                      <a:noFill/>
                    </a:ln>
                    <a:extLst>
                      <a:ext uri="{53640926-AAD7-44D8-BBD7-CCE9431645EC}">
                        <a14:shadowObscured xmlns:a14="http://schemas.microsoft.com/office/drawing/2010/main"/>
                      </a:ext>
                    </a:extLst>
                  </pic:spPr>
                </pic:pic>
              </a:graphicData>
            </a:graphic>
          </wp:inline>
        </w:drawing>
      </w:r>
    </w:p>
    <w:p w14:paraId="2EA884DE" w14:textId="6344E3AE" w:rsidR="005D66E2" w:rsidRPr="003A06D0" w:rsidRDefault="005D66E2" w:rsidP="005D66E2">
      <w:pPr>
        <w:rPr>
          <w:lang w:val="en-GB"/>
        </w:rPr>
      </w:pPr>
      <w:r w:rsidRPr="003A06D0">
        <w:rPr>
          <w:lang w:val="en-GB"/>
        </w:rPr>
        <w:t xml:space="preserve">The workflow splits into the sections for XMLDSig and CMS signature processing. The input component for a signing request is </w:t>
      </w:r>
      <w:r w:rsidRPr="003A06D0">
        <w:rPr>
          <w:rStyle w:val="Datatype"/>
          <w:lang w:val="en-GB"/>
        </w:rPr>
        <w:t>SignRequest</w:t>
      </w:r>
      <w:r w:rsidRPr="003A06D0">
        <w:rPr>
          <w:lang w:val="en-GB"/>
        </w:rPr>
        <w:t xml:space="preserve"> (see section</w:t>
      </w:r>
      <w:r>
        <w:rPr>
          <w:lang w:val="en-GB"/>
        </w:rPr>
        <w:t xml:space="preserve"> </w:t>
      </w:r>
      <w:r>
        <w:rPr>
          <w:lang w:val="en-GB"/>
        </w:rPr>
        <w:fldChar w:fldCharType="begin"/>
      </w:r>
      <w:r>
        <w:rPr>
          <w:lang w:val="en-GB"/>
        </w:rPr>
        <w:instrText xml:space="preserve"> REF _RefComp43E75166 \r \h </w:instrText>
      </w:r>
      <w:r>
        <w:rPr>
          <w:lang w:val="en-GB"/>
        </w:rPr>
      </w:r>
      <w:r>
        <w:rPr>
          <w:lang w:val="en-GB"/>
        </w:rPr>
        <w:fldChar w:fldCharType="separate"/>
      </w:r>
      <w:r w:rsidR="000103ED">
        <w:rPr>
          <w:lang w:val="en-GB"/>
        </w:rPr>
        <w:t>4.3.1</w:t>
      </w:r>
      <w:r>
        <w:rPr>
          <w:lang w:val="en-GB"/>
        </w:rPr>
        <w:fldChar w:fldCharType="end"/>
      </w:r>
      <w:r w:rsidRPr="003A06D0">
        <w:rPr>
          <w:lang w:val="en-GB"/>
        </w:rPr>
        <w:t xml:space="preserve">). The signature will be selected by the server considering a given </w:t>
      </w:r>
      <w:r w:rsidRPr="003A06D0">
        <w:rPr>
          <w:rStyle w:val="Datatype"/>
          <w:lang w:val="en-GB"/>
        </w:rPr>
        <w:t xml:space="preserve">SignatureType </w:t>
      </w:r>
      <w:r w:rsidRPr="003A06D0">
        <w:rPr>
          <w:lang w:val="en-GB"/>
        </w:rPr>
        <w:t xml:space="preserve">element of </w:t>
      </w:r>
      <w:r w:rsidRPr="003A06D0">
        <w:rPr>
          <w:rStyle w:val="Datatype"/>
          <w:lang w:val="en-GB"/>
        </w:rPr>
        <w:t>OptionalInputsSign</w:t>
      </w:r>
      <w:r w:rsidRPr="003A06D0">
        <w:rPr>
          <w:lang w:val="en-GB"/>
        </w:rPr>
        <w:t xml:space="preserve"> and its configuration and policies. </w:t>
      </w:r>
      <w:r w:rsidRPr="003A06D0">
        <w:rPr>
          <w:rFonts w:eastAsia="MS Mincho" w:cs="MS Mincho"/>
          <w:lang w:val="en-GB"/>
        </w:rPr>
        <w:t>«</w:t>
      </w:r>
      <w:r w:rsidRPr="003A06D0">
        <w:rPr>
          <w:rFonts w:ascii="MS Mincho" w:eastAsia="MS Mincho" w:hAnsi="MS Mincho" w:cs="MS Mincho"/>
          <w:lang w:val="en-GB"/>
        </w:rPr>
        <w:t> </w:t>
      </w:r>
      <w:r w:rsidRPr="003A06D0">
        <w:rPr>
          <w:lang w:val="en-GB"/>
        </w:rPr>
        <w:t>Profiles MAY introduce additional signature types and thus MUST define the adequate processing steps. » [</w:t>
      </w:r>
      <w:r w:rsidRPr="003A06D0">
        <w:rPr>
          <w:color w:val="FF0000"/>
          <w:lang w:val="en-GB"/>
        </w:rPr>
        <w:t>DSS-5-1</w:t>
      </w:r>
      <w:r w:rsidRPr="003A06D0">
        <w:rPr>
          <w:lang w:val="en-GB"/>
        </w:rPr>
        <w:t>]</w:t>
      </w:r>
    </w:p>
    <w:p w14:paraId="11FE0022" w14:textId="77777777" w:rsidR="005D66E2" w:rsidRPr="003A06D0" w:rsidRDefault="005D66E2" w:rsidP="005D66E2">
      <w:pPr>
        <w:rPr>
          <w:rStyle w:val="Datatype"/>
          <w:lang w:val="en-GB"/>
        </w:rPr>
      </w:pPr>
      <w:r w:rsidRPr="003A06D0">
        <w:rPr>
          <w:lang w:val="en-GB"/>
        </w:rPr>
        <w:t xml:space="preserve">If the element </w:t>
      </w:r>
      <w:r w:rsidRPr="003A06D0">
        <w:rPr>
          <w:rStyle w:val="Datatype"/>
          <w:lang w:val="en-GB"/>
        </w:rPr>
        <w:t xml:space="preserve">AddTimestamp </w:t>
      </w:r>
      <w:r w:rsidRPr="003A06D0">
        <w:rPr>
          <w:lang w:val="en-GB"/>
        </w:rPr>
        <w:t xml:space="preserve">of </w:t>
      </w:r>
      <w:r w:rsidRPr="003A06D0">
        <w:rPr>
          <w:rStyle w:val="Datatype"/>
          <w:lang w:val="en-GB"/>
        </w:rPr>
        <w:t>OptionalInputsSign</w:t>
      </w:r>
      <w:r w:rsidRPr="003A06D0">
        <w:rPr>
          <w:lang w:val="en-GB"/>
        </w:rPr>
        <w:t xml:space="preserve"> is set to ‘</w:t>
      </w:r>
      <w:r w:rsidRPr="003A06D0">
        <w:rPr>
          <w:rStyle w:val="Datatype"/>
          <w:lang w:val="en-GB"/>
        </w:rPr>
        <w:t>true’</w:t>
      </w:r>
      <w:r w:rsidRPr="003A06D0">
        <w:rPr>
          <w:lang w:val="en-GB"/>
        </w:rPr>
        <w:t xml:space="preserve"> the sub-process ‘</w:t>
      </w:r>
      <w:r w:rsidRPr="003A06D0">
        <w:rPr>
          <w:rStyle w:val="Datatype"/>
          <w:lang w:val="en-GB"/>
        </w:rPr>
        <w:t>add Timestamp</w:t>
      </w:r>
      <w:r w:rsidRPr="003A06D0">
        <w:rPr>
          <w:lang w:val="en-GB"/>
        </w:rPr>
        <w:t>’ adds a timestamp to the signature.</w:t>
      </w:r>
    </w:p>
    <w:p w14:paraId="5857D6C4" w14:textId="77777777" w:rsidR="005D66E2" w:rsidRPr="003A06D0" w:rsidRDefault="005D66E2" w:rsidP="005D66E2">
      <w:pPr>
        <w:rPr>
          <w:lang w:val="en-GB"/>
        </w:rPr>
      </w:pPr>
      <w:r w:rsidRPr="003A06D0">
        <w:rPr>
          <w:lang w:val="en-GB"/>
        </w:rPr>
        <w:t xml:space="preserve">The task of building the </w:t>
      </w:r>
      <w:r w:rsidRPr="003A06D0">
        <w:rPr>
          <w:rStyle w:val="Datatype"/>
          <w:lang w:val="en-GB"/>
        </w:rPr>
        <w:t>SignResponse</w:t>
      </w:r>
      <w:r w:rsidRPr="003A06D0">
        <w:rPr>
          <w:lang w:val="en-GB"/>
        </w:rPr>
        <w:t xml:space="preserve"> component is shared between all signature formats.</w:t>
      </w:r>
    </w:p>
    <w:bookmarkStart w:id="8580" w:name="sec_ProcessingForXmlSignatures"/>
    <w:bookmarkStart w:id="8581" w:name="_Toc114309496"/>
    <w:bookmarkStart w:id="8582" w:name="_Toc157225019"/>
    <w:bookmarkStart w:id="8583" w:name="_Toc158797486"/>
    <w:bookmarkStart w:id="8584" w:name="_Toc159076054"/>
    <w:bookmarkStart w:id="8585" w:name="_Toc480914737"/>
    <w:bookmarkStart w:id="8586" w:name="_Toc481064940"/>
    <w:bookmarkStart w:id="8587" w:name="_Toc516358018"/>
    <w:bookmarkEnd w:id="8580"/>
    <w:p w14:paraId="3CD702CE" w14:textId="77777777" w:rsidR="005D66E2" w:rsidRPr="003A06D0" w:rsidRDefault="005D66E2" w:rsidP="005D66E2">
      <w:pPr>
        <w:pStyle w:val="Heading2"/>
        <w:numPr>
          <w:ilvl w:val="1"/>
          <w:numId w:val="2"/>
        </w:numPr>
        <w:jc w:val="both"/>
        <w:rPr>
          <w:lang w:val="en-GB"/>
        </w:rPr>
      </w:pPr>
      <w:r w:rsidRPr="003A06D0">
        <w:rPr>
          <w:lang w:val="en-GB"/>
        </w:rPr>
        <w:fldChar w:fldCharType="begin"/>
      </w:r>
      <w:r w:rsidRPr="003A06D0">
        <w:rPr>
          <w:lang w:val="en-GB"/>
        </w:rPr>
        <w:instrText xml:space="preserve"> HYPERLINK  \l "sec_ProcessingForXmlSignatures" </w:instrText>
      </w:r>
      <w:r w:rsidRPr="003A06D0">
        <w:rPr>
          <w:lang w:val="en-GB"/>
        </w:rPr>
        <w:fldChar w:fldCharType="separate"/>
      </w:r>
      <w:bookmarkStart w:id="8588" w:name="_Toc18966615"/>
      <w:bookmarkStart w:id="8589" w:name="_Toc522668697"/>
      <w:bookmarkStart w:id="8590" w:name="_Toc20930333"/>
      <w:r w:rsidRPr="003A06D0">
        <w:rPr>
          <w:rStyle w:val="Hyperlink"/>
          <w:lang w:val="en-GB"/>
        </w:rPr>
        <w:t>Processing for XML Signatures</w:t>
      </w:r>
      <w:bookmarkEnd w:id="8581"/>
      <w:bookmarkEnd w:id="8582"/>
      <w:bookmarkEnd w:id="8583"/>
      <w:bookmarkEnd w:id="8584"/>
      <w:bookmarkEnd w:id="8585"/>
      <w:bookmarkEnd w:id="8586"/>
      <w:bookmarkEnd w:id="8587"/>
      <w:bookmarkEnd w:id="8588"/>
      <w:bookmarkEnd w:id="8589"/>
      <w:bookmarkEnd w:id="8590"/>
      <w:r w:rsidRPr="003A06D0">
        <w:rPr>
          <w:lang w:val="en-GB"/>
        </w:rPr>
        <w:fldChar w:fldCharType="end"/>
      </w:r>
    </w:p>
    <w:p w14:paraId="1F937E5E" w14:textId="77777777" w:rsidR="005D66E2" w:rsidRPr="003A06D0" w:rsidRDefault="005D66E2" w:rsidP="005D66E2">
      <w:pPr>
        <w:rPr>
          <w:lang w:val="en-GB"/>
        </w:rPr>
      </w:pPr>
      <w:r w:rsidRPr="003A06D0">
        <w:rPr>
          <w:lang w:val="en-GB"/>
        </w:rPr>
        <w:t>The first sub-process ‘</w:t>
      </w:r>
      <w:r w:rsidRPr="003A06D0">
        <w:rPr>
          <w:rStyle w:val="Datatype"/>
          <w:lang w:val="en-GB"/>
        </w:rPr>
        <w:t>process references</w:t>
      </w:r>
      <w:r w:rsidRPr="003A06D0">
        <w:rPr>
          <w:lang w:val="en-GB"/>
        </w:rPr>
        <w:t>’ of the XML signature creation is the processing of the references. The second sub-process handles the creation of the XML signature. These two sub-processes are described in detail below.</w:t>
      </w:r>
    </w:p>
    <w:p w14:paraId="78639457" w14:textId="77777777" w:rsidR="005D66E2" w:rsidRPr="003A06D0" w:rsidRDefault="005D66E2" w:rsidP="005D66E2">
      <w:pPr>
        <w:rPr>
          <w:rStyle w:val="Datatype"/>
          <w:lang w:val="en-GB"/>
        </w:rPr>
      </w:pPr>
      <w:r w:rsidRPr="003A06D0">
        <w:rPr>
          <w:lang w:val="en-GB"/>
        </w:rPr>
        <w:t xml:space="preserve">If the element </w:t>
      </w:r>
      <w:r w:rsidRPr="003A06D0">
        <w:rPr>
          <w:rStyle w:val="Datatype"/>
          <w:lang w:val="en-GB"/>
        </w:rPr>
        <w:t>CreateEnvelopedSignature</w:t>
      </w:r>
      <w:r w:rsidRPr="003A06D0">
        <w:rPr>
          <w:lang w:val="en-GB"/>
        </w:rPr>
        <w:t xml:space="preserve"> of </w:t>
      </w:r>
      <w:r w:rsidRPr="003A06D0">
        <w:rPr>
          <w:rStyle w:val="Datatype"/>
          <w:lang w:val="en-GB"/>
        </w:rPr>
        <w:t>SignaturePlacement</w:t>
      </w:r>
      <w:r w:rsidRPr="003A06D0">
        <w:rPr>
          <w:lang w:val="en-GB"/>
        </w:rPr>
        <w:t xml:space="preserve"> is set to </w:t>
      </w:r>
      <w:r w:rsidRPr="003A06D0">
        <w:rPr>
          <w:rStyle w:val="Datatype"/>
          <w:lang w:val="en-GB"/>
        </w:rPr>
        <w:t>true</w:t>
      </w:r>
      <w:r w:rsidRPr="003A06D0">
        <w:rPr>
          <w:lang w:val="en-GB"/>
        </w:rPr>
        <w:t xml:space="preserve"> the signature will be inserted into the document and location selected by </w:t>
      </w:r>
      <w:r w:rsidRPr="003A06D0">
        <w:rPr>
          <w:rStyle w:val="Datatype"/>
          <w:lang w:val="en-GB"/>
        </w:rPr>
        <w:t>SignaturePlacement.</w:t>
      </w:r>
    </w:p>
    <w:p w14:paraId="1F3ED6A7" w14:textId="48135F4A" w:rsidR="005D66E2" w:rsidRPr="003A06D0" w:rsidRDefault="005D66E2" w:rsidP="005D66E2">
      <w:pPr>
        <w:pStyle w:val="Heading3"/>
        <w:numPr>
          <w:ilvl w:val="2"/>
          <w:numId w:val="2"/>
        </w:numPr>
        <w:rPr>
          <w:rStyle w:val="Datatype"/>
          <w:rFonts w:ascii="Arial" w:hAnsi="Arial"/>
          <w:lang w:val="en-GB"/>
        </w:rPr>
      </w:pPr>
      <w:bookmarkStart w:id="8591" w:name="_Toc516359903"/>
      <w:bookmarkStart w:id="8592" w:name="_Toc522668698"/>
      <w:bookmarkStart w:id="8593" w:name="_Toc18966616"/>
      <w:bookmarkStart w:id="8594" w:name="_Toc20930334"/>
      <w:r w:rsidRPr="003A06D0">
        <w:rPr>
          <w:lang w:val="en-GB"/>
        </w:rPr>
        <w:t>Sub process ‘</w:t>
      </w:r>
      <w:r w:rsidRPr="003A06D0">
        <w:rPr>
          <w:rStyle w:val="Datatype"/>
          <w:lang w:val="en-GB"/>
        </w:rPr>
        <w:t>process references</w:t>
      </w:r>
      <w:r w:rsidRPr="003A06D0">
        <w:rPr>
          <w:lang w:val="en-GB"/>
        </w:rPr>
        <w:t>’</w:t>
      </w:r>
      <w:bookmarkEnd w:id="8591"/>
      <w:bookmarkEnd w:id="8592"/>
      <w:bookmarkEnd w:id="8593"/>
      <w:bookmarkEnd w:id="8594"/>
    </w:p>
    <w:p w14:paraId="48BD80AF" w14:textId="77777777" w:rsidR="005D66E2" w:rsidRPr="003A06D0" w:rsidRDefault="005D66E2" w:rsidP="005D66E2">
      <w:pPr>
        <w:rPr>
          <w:lang w:val="en-GB"/>
        </w:rPr>
      </w:pPr>
      <w:r w:rsidRPr="003A06D0">
        <w:rPr>
          <w:lang w:val="en-GB"/>
        </w:rPr>
        <w:t>The following process diagram illustrates the processing steps for the assembly of references.</w:t>
      </w:r>
    </w:p>
    <w:p w14:paraId="28FEA65F" w14:textId="6172EF5B" w:rsidR="005D66E2" w:rsidRPr="003A06D0" w:rsidRDefault="005D66E2" w:rsidP="000A63E3">
      <w:pPr>
        <w:pStyle w:val="Caption"/>
        <w:rPr>
          <w:lang w:val="en-GB"/>
        </w:rPr>
      </w:pPr>
      <w:bookmarkStart w:id="8595" w:name="_Toc27395354"/>
      <w:r w:rsidRPr="003A06D0">
        <w:rPr>
          <w:lang w:val="en-GB"/>
        </w:rPr>
        <w:lastRenderedPageBreak/>
        <w:t xml:space="preserve">Figure </w:t>
      </w:r>
      <w:r w:rsidRPr="003A06D0">
        <w:rPr>
          <w:noProof/>
          <w:lang w:val="en-GB"/>
        </w:rPr>
        <w:fldChar w:fldCharType="begin"/>
      </w:r>
      <w:r w:rsidRPr="003A06D0">
        <w:rPr>
          <w:noProof/>
          <w:lang w:val="en-GB"/>
        </w:rPr>
        <w:instrText xml:space="preserve"> SEQ Figure \* ARABIC </w:instrText>
      </w:r>
      <w:r w:rsidRPr="003A06D0">
        <w:rPr>
          <w:noProof/>
          <w:lang w:val="en-GB"/>
        </w:rPr>
        <w:fldChar w:fldCharType="separate"/>
      </w:r>
      <w:r w:rsidR="000103ED">
        <w:rPr>
          <w:noProof/>
          <w:lang w:val="en-GB"/>
        </w:rPr>
        <w:t>3</w:t>
      </w:r>
      <w:r w:rsidRPr="003A06D0">
        <w:rPr>
          <w:noProof/>
          <w:lang w:val="en-GB"/>
        </w:rPr>
        <w:fldChar w:fldCharType="end"/>
      </w:r>
      <w:r w:rsidRPr="003A06D0">
        <w:rPr>
          <w:noProof/>
          <w:lang w:val="en-GB"/>
        </w:rPr>
        <w:t>: Process References</w:t>
      </w:r>
      <w:bookmarkEnd w:id="8595"/>
    </w:p>
    <w:p w14:paraId="4C415A76" w14:textId="77777777" w:rsidR="005D66E2" w:rsidRPr="003A06D0" w:rsidRDefault="005D66E2" w:rsidP="005D66E2">
      <w:pPr>
        <w:keepNext/>
        <w:rPr>
          <w:lang w:val="en-GB"/>
        </w:rPr>
      </w:pPr>
      <w:r w:rsidRPr="003A06D0">
        <w:rPr>
          <w:noProof/>
          <w:lang w:val="en-GB" w:eastAsia="en-GB"/>
        </w:rPr>
        <w:drawing>
          <wp:inline distT="0" distB="0" distL="0" distR="0" wp14:anchorId="02D8E320" wp14:editId="558DF74C">
            <wp:extent cx="5931535" cy="1454785"/>
            <wp:effectExtent l="0" t="0" r="0" b="0"/>
            <wp:docPr id="16" name="Picture 16" descr="process referen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cess references"/>
                    <pic:cNvPicPr>
                      <a:picLocks noChangeAspect="1" noChangeArrowheads="1"/>
                    </pic:cNvPicPr>
                  </pic:nvPicPr>
                  <pic:blipFill>
                    <a:blip r:embed="rId102">
                      <a:extLst>
                        <a:ext uri="{28A0092B-C50C-407E-A947-70E740481C1C}">
                          <a14:useLocalDpi xmlns:a14="http://schemas.microsoft.com/office/drawing/2010/main" val="0"/>
                        </a:ext>
                      </a:extLst>
                    </a:blip>
                    <a:srcRect r="17308" b="43695"/>
                    <a:stretch>
                      <a:fillRect/>
                    </a:stretch>
                  </pic:blipFill>
                  <pic:spPr bwMode="auto">
                    <a:xfrm>
                      <a:off x="0" y="0"/>
                      <a:ext cx="5931535" cy="1454785"/>
                    </a:xfrm>
                    <a:prstGeom prst="rect">
                      <a:avLst/>
                    </a:prstGeom>
                    <a:noFill/>
                    <a:ln>
                      <a:noFill/>
                    </a:ln>
                  </pic:spPr>
                </pic:pic>
              </a:graphicData>
            </a:graphic>
          </wp:inline>
        </w:drawing>
      </w:r>
    </w:p>
    <w:p w14:paraId="02383371" w14:textId="77777777" w:rsidR="005D66E2" w:rsidRPr="003A06D0" w:rsidRDefault="005D66E2" w:rsidP="005D66E2">
      <w:pPr>
        <w:rPr>
          <w:lang w:val="en-GB"/>
        </w:rPr>
      </w:pPr>
      <w:r w:rsidRPr="003A06D0">
        <w:rPr>
          <w:lang w:val="en-GB"/>
        </w:rPr>
        <w:t xml:space="preserve">The input documents are read from the </w:t>
      </w:r>
      <w:r w:rsidRPr="003A06D0">
        <w:rPr>
          <w:rStyle w:val="Datatype"/>
          <w:lang w:val="en-GB"/>
        </w:rPr>
        <w:t>Base64Data</w:t>
      </w:r>
      <w:r w:rsidRPr="003A06D0">
        <w:rPr>
          <w:lang w:val="en-GB"/>
        </w:rPr>
        <w:t xml:space="preserve"> element of the referred </w:t>
      </w:r>
      <w:r w:rsidRPr="003A06D0">
        <w:rPr>
          <w:rStyle w:val="Datatype"/>
          <w:lang w:val="en-GB"/>
        </w:rPr>
        <w:t>Document</w:t>
      </w:r>
      <w:r w:rsidRPr="003A06D0">
        <w:rPr>
          <w:lang w:val="en-GB"/>
        </w:rPr>
        <w:t xml:space="preserve"> component into an octet stream. </w:t>
      </w:r>
      <w:r w:rsidRPr="003A06D0">
        <w:rPr>
          <w:rFonts w:eastAsia="MS Mincho" w:cs="MS Mincho"/>
          <w:lang w:val="en-GB"/>
        </w:rPr>
        <w:t>«</w:t>
      </w:r>
      <w:r w:rsidRPr="003A06D0">
        <w:rPr>
          <w:rFonts w:ascii="MS Mincho" w:eastAsia="MS Mincho" w:hAnsi="MS Mincho" w:cs="MS Mincho"/>
          <w:lang w:val="en-GB"/>
        </w:rPr>
        <w:t> </w:t>
      </w:r>
      <w:r w:rsidRPr="003A06D0">
        <w:rPr>
          <w:lang w:val="en-GB"/>
        </w:rPr>
        <w:t>This data MUST be a well-formed XML Document as defined in [XML] section 2.1. » [</w:t>
      </w:r>
      <w:r w:rsidRPr="003A06D0">
        <w:rPr>
          <w:color w:val="FF0000"/>
          <w:lang w:val="en-GB"/>
        </w:rPr>
        <w:t>DSS-5.1.1-1</w:t>
      </w:r>
      <w:r w:rsidRPr="003A06D0">
        <w:rPr>
          <w:lang w:val="en-GB"/>
        </w:rPr>
        <w:t>]</w:t>
      </w:r>
    </w:p>
    <w:p w14:paraId="411A2FF8" w14:textId="77777777" w:rsidR="005D66E2" w:rsidRPr="003A06D0" w:rsidRDefault="005D66E2" w:rsidP="005D66E2">
      <w:pPr>
        <w:rPr>
          <w:lang w:val="en-GB"/>
        </w:rPr>
      </w:pPr>
      <w:r w:rsidRPr="003A06D0">
        <w:rPr>
          <w:lang w:val="en-GB"/>
        </w:rPr>
        <w:t xml:space="preserve">If the optional input </w:t>
      </w:r>
      <w:r w:rsidRPr="003A06D0">
        <w:rPr>
          <w:rStyle w:val="Datatype"/>
          <w:lang w:val="en-GB"/>
        </w:rPr>
        <w:t xml:space="preserve">SignedReferences </w:t>
      </w:r>
      <w:r w:rsidRPr="003A06D0">
        <w:rPr>
          <w:lang w:val="en-GB"/>
        </w:rPr>
        <w:t xml:space="preserve">is present each </w:t>
      </w:r>
      <w:r w:rsidRPr="003A06D0">
        <w:rPr>
          <w:rStyle w:val="Datatype"/>
          <w:lang w:val="en-GB"/>
        </w:rPr>
        <w:t>SignedReference</w:t>
      </w:r>
      <w:r w:rsidRPr="003A06D0">
        <w:rPr>
          <w:lang w:val="en-GB"/>
        </w:rPr>
        <w:t xml:space="preserve"> element controls the creation of a corresponding </w:t>
      </w:r>
      <w:r w:rsidRPr="003A06D0">
        <w:rPr>
          <w:rStyle w:val="Datatype"/>
          <w:lang w:val="en-GB"/>
        </w:rPr>
        <w:t>&lt;ds:Reference&gt;</w:t>
      </w:r>
      <w:r w:rsidRPr="003A06D0">
        <w:rPr>
          <w:lang w:val="en-GB"/>
        </w:rPr>
        <w:t>. The task ‘</w:t>
      </w:r>
      <w:r w:rsidRPr="003A06D0">
        <w:rPr>
          <w:rStyle w:val="Datatype"/>
          <w:lang w:val="en-GB"/>
        </w:rPr>
        <w:t>collect references</w:t>
      </w:r>
      <w:r w:rsidRPr="003A06D0">
        <w:rPr>
          <w:lang w:val="en-GB"/>
        </w:rPr>
        <w:t xml:space="preserve">’ handles the </w:t>
      </w:r>
      <w:r w:rsidRPr="003A06D0">
        <w:rPr>
          <w:rStyle w:val="Datatype"/>
          <w:lang w:val="en-GB"/>
        </w:rPr>
        <w:t>SignedReferences.</w:t>
      </w:r>
    </w:p>
    <w:p w14:paraId="24AF2699" w14:textId="77777777" w:rsidR="005D66E2" w:rsidRPr="003A06D0" w:rsidRDefault="005D66E2" w:rsidP="005D66E2">
      <w:pPr>
        <w:rPr>
          <w:lang w:val="en-GB"/>
        </w:rPr>
      </w:pPr>
      <w:r w:rsidRPr="003A06D0">
        <w:rPr>
          <w:lang w:val="en-GB"/>
        </w:rPr>
        <w:t xml:space="preserve">Otherwise there will be a </w:t>
      </w:r>
      <w:r w:rsidRPr="003A06D0">
        <w:rPr>
          <w:rStyle w:val="Datatype"/>
          <w:lang w:val="en-GB"/>
        </w:rPr>
        <w:t>&lt;ds:Reference&gt;</w:t>
      </w:r>
      <w:r w:rsidRPr="003A06D0">
        <w:rPr>
          <w:lang w:val="en-GB"/>
        </w:rPr>
        <w:t xml:space="preserve"> element for each given input document. The set of transforms and their parameter will be selected by the server. The task ‘</w:t>
      </w:r>
      <w:r w:rsidRPr="003A06D0">
        <w:rPr>
          <w:rStyle w:val="Datatype"/>
          <w:lang w:val="en-GB"/>
        </w:rPr>
        <w:t>use default transforms</w:t>
      </w:r>
      <w:r w:rsidRPr="003A06D0">
        <w:rPr>
          <w:lang w:val="en-GB"/>
        </w:rPr>
        <w:t xml:space="preserve">’ select this set of </w:t>
      </w:r>
      <w:r w:rsidRPr="003A06D0">
        <w:rPr>
          <w:rStyle w:val="Datatype"/>
          <w:lang w:val="en-GB"/>
        </w:rPr>
        <w:t>&lt;ds:Reference&gt;.</w:t>
      </w:r>
    </w:p>
    <w:p w14:paraId="6E687C78" w14:textId="77777777" w:rsidR="005D66E2" w:rsidRPr="003A06D0" w:rsidRDefault="005D66E2" w:rsidP="005D66E2">
      <w:pPr>
        <w:rPr>
          <w:lang w:val="en-GB"/>
        </w:rPr>
      </w:pPr>
      <w:r w:rsidRPr="003A06D0">
        <w:rPr>
          <w:lang w:val="en-GB"/>
        </w:rPr>
        <w:t>Note: Transforms can be applied as a server implementation MAY choose to increase robustness of the Signatures created. These Transforms may reflect idiosyncrasies of different parsers or solve encoding issues or the like. Servers MAY choose not to apply transforms in basic processing and extract the binary data for direct hashing or canonicalize the data directly if certain optional inputs are not to be implemented.</w:t>
      </w:r>
    </w:p>
    <w:p w14:paraId="397BECF9" w14:textId="77777777" w:rsidR="005D66E2" w:rsidRPr="003A06D0" w:rsidRDefault="005D66E2" w:rsidP="005D66E2">
      <w:pPr>
        <w:rPr>
          <w:lang w:val="en-GB"/>
        </w:rPr>
      </w:pPr>
      <w:r w:rsidRPr="003A06D0">
        <w:rPr>
          <w:lang w:val="en-GB"/>
        </w:rPr>
        <w:t xml:space="preserve">If the element </w:t>
      </w:r>
      <w:r w:rsidRPr="003A06D0">
        <w:rPr>
          <w:rStyle w:val="Datatype"/>
          <w:lang w:val="en-GB"/>
        </w:rPr>
        <w:t>CreateEnvelopedSignature</w:t>
      </w:r>
      <w:r w:rsidRPr="003A06D0">
        <w:rPr>
          <w:lang w:val="en-GB"/>
        </w:rPr>
        <w:t xml:space="preserve"> of </w:t>
      </w:r>
      <w:r w:rsidRPr="003A06D0">
        <w:rPr>
          <w:rStyle w:val="Datatype"/>
          <w:lang w:val="en-GB"/>
        </w:rPr>
        <w:t>SignaturePlacement</w:t>
      </w:r>
      <w:r w:rsidRPr="003A06D0">
        <w:rPr>
          <w:lang w:val="en-GB"/>
        </w:rPr>
        <w:t xml:space="preserve"> is set to </w:t>
      </w:r>
      <w:r w:rsidRPr="003A06D0">
        <w:rPr>
          <w:rStyle w:val="Datatype"/>
          <w:lang w:val="en-GB"/>
        </w:rPr>
        <w:t>true</w:t>
      </w:r>
      <w:r w:rsidRPr="003A06D0">
        <w:rPr>
          <w:lang w:val="en-GB"/>
        </w:rPr>
        <w:t xml:space="preserve"> the list of transforms will be prepended with an </w:t>
      </w:r>
      <w:r w:rsidRPr="003A06D0">
        <w:rPr>
          <w:rStyle w:val="Datatype"/>
          <w:lang w:val="en-GB"/>
        </w:rPr>
        <w:t xml:space="preserve">EnvelopedSignatureTransform </w:t>
      </w:r>
      <w:r w:rsidRPr="003A06D0">
        <w:rPr>
          <w:lang w:val="en-GB"/>
        </w:rPr>
        <w:t>entry. The task ‘</w:t>
      </w:r>
      <w:r w:rsidRPr="003A06D0">
        <w:rPr>
          <w:rStyle w:val="Datatype"/>
          <w:lang w:val="en-GB"/>
        </w:rPr>
        <w:t>add EnvelopedSignatureTransform</w:t>
      </w:r>
      <w:r w:rsidRPr="003A06D0">
        <w:rPr>
          <w:lang w:val="en-GB"/>
        </w:rPr>
        <w:t xml:space="preserve">’ processes the corresponding </w:t>
      </w:r>
      <w:r w:rsidRPr="003A06D0">
        <w:rPr>
          <w:rStyle w:val="Datatype"/>
          <w:lang w:val="en-GB"/>
        </w:rPr>
        <w:t>&lt;ds:Reference&gt;.</w:t>
      </w:r>
    </w:p>
    <w:p w14:paraId="623EDD27" w14:textId="77777777" w:rsidR="005D66E2" w:rsidRPr="003A06D0" w:rsidRDefault="005D66E2" w:rsidP="005D66E2">
      <w:pPr>
        <w:rPr>
          <w:lang w:val="en-GB"/>
        </w:rPr>
      </w:pPr>
      <w:r w:rsidRPr="003A06D0">
        <w:rPr>
          <w:rFonts w:eastAsia="MS Mincho" w:cs="MS Mincho"/>
          <w:lang w:val="en-GB"/>
        </w:rPr>
        <w:t>«</w:t>
      </w:r>
      <w:r w:rsidRPr="003A06D0">
        <w:rPr>
          <w:rFonts w:ascii="MS Mincho" w:eastAsia="MS Mincho" w:hAnsi="MS Mincho" w:cs="MS Mincho"/>
          <w:lang w:val="en-GB"/>
        </w:rPr>
        <w:t> </w:t>
      </w:r>
      <w:r w:rsidRPr="003A06D0">
        <w:rPr>
          <w:lang w:val="en-GB"/>
        </w:rPr>
        <w:t xml:space="preserve">The </w:t>
      </w:r>
      <w:r w:rsidRPr="003A06D0">
        <w:rPr>
          <w:rStyle w:val="Datatype"/>
          <w:lang w:val="en-GB"/>
        </w:rPr>
        <w:t>RefURI</w:t>
      </w:r>
      <w:r w:rsidRPr="003A06D0">
        <w:rPr>
          <w:lang w:val="en-GB"/>
        </w:rPr>
        <w:t xml:space="preserve"> attribute</w:t>
      </w:r>
      <w:r w:rsidRPr="003A06D0">
        <w:rPr>
          <w:rStyle w:val="Datatype"/>
          <w:lang w:val="en-GB"/>
        </w:rPr>
        <w:t xml:space="preserve"> </w:t>
      </w:r>
      <w:r w:rsidRPr="003A06D0">
        <w:rPr>
          <w:lang w:val="en-GB"/>
        </w:rPr>
        <w:t xml:space="preserve">of </w:t>
      </w:r>
      <w:r w:rsidRPr="003A06D0">
        <w:rPr>
          <w:rStyle w:val="Datatype"/>
          <w:lang w:val="en-GB"/>
        </w:rPr>
        <w:t>&lt;ds:Reference&gt;</w:t>
      </w:r>
      <w:r w:rsidRPr="003A06D0">
        <w:rPr>
          <w:lang w:val="en-GB"/>
        </w:rPr>
        <w:t xml:space="preserve"> element MUST be set to include a “same-document” URI which references either</w:t>
      </w:r>
      <w:bookmarkStart w:id="8596" w:name="_Ref119732818"/>
      <w:r w:rsidRPr="003A06D0">
        <w:rPr>
          <w:lang w:val="en-GB"/>
        </w:rPr>
        <w:t>:</w:t>
      </w:r>
    </w:p>
    <w:p w14:paraId="20B71310" w14:textId="77777777" w:rsidR="005D66E2" w:rsidRPr="003A06D0" w:rsidRDefault="005D66E2" w:rsidP="005D66E2">
      <w:pPr>
        <w:pStyle w:val="ListParagraph"/>
        <w:numPr>
          <w:ilvl w:val="0"/>
          <w:numId w:val="26"/>
        </w:numPr>
        <w:rPr>
          <w:lang w:val="en-GB"/>
        </w:rPr>
      </w:pPr>
      <w:r w:rsidRPr="003A06D0">
        <w:rPr>
          <w:lang w:val="en-GB"/>
        </w:rPr>
        <w:t xml:space="preserve">The whole </w:t>
      </w:r>
      <w:r w:rsidRPr="003A06D0">
        <w:rPr>
          <w:rStyle w:val="Datatype"/>
          <w:lang w:val="en-GB"/>
        </w:rPr>
        <w:t>Document</w:t>
      </w:r>
      <w:r w:rsidRPr="003A06D0">
        <w:rPr>
          <w:lang w:val="en-GB"/>
        </w:rPr>
        <w:t xml:space="preserve"> containing the signature (by using a </w:t>
      </w:r>
      <w:r w:rsidRPr="003A06D0">
        <w:rPr>
          <w:rStyle w:val="Datatype"/>
          <w:lang w:val="en-GB"/>
        </w:rPr>
        <w:t>RefURI</w:t>
      </w:r>
      <w:r w:rsidRPr="003A06D0">
        <w:rPr>
          <w:lang w:val="en-GB"/>
        </w:rPr>
        <w:t>=””)</w:t>
      </w:r>
    </w:p>
    <w:p w14:paraId="2A6303E3" w14:textId="77777777" w:rsidR="005D66E2" w:rsidRPr="003A06D0" w:rsidRDefault="005D66E2" w:rsidP="005D66E2">
      <w:pPr>
        <w:pStyle w:val="ListParagraph"/>
        <w:numPr>
          <w:ilvl w:val="0"/>
          <w:numId w:val="26"/>
        </w:numPr>
        <w:rPr>
          <w:lang w:val="en-GB"/>
        </w:rPr>
      </w:pPr>
      <w:r w:rsidRPr="003A06D0">
        <w:rPr>
          <w:lang w:val="en-GB"/>
        </w:rPr>
        <w:t xml:space="preserve">The relevant parts of the </w:t>
      </w:r>
      <w:r w:rsidRPr="003A06D0">
        <w:rPr>
          <w:rStyle w:val="Datatype"/>
          <w:lang w:val="en-GB"/>
        </w:rPr>
        <w:t>Document</w:t>
      </w:r>
      <w:r w:rsidRPr="003A06D0">
        <w:rPr>
          <w:lang w:val="en-GB"/>
        </w:rPr>
        <w:t xml:space="preserve"> to be covered/protected by the signature (by using a “same-document” </w:t>
      </w:r>
      <w:r w:rsidRPr="003A06D0">
        <w:rPr>
          <w:rStyle w:val="Datatype"/>
          <w:lang w:val="en-GB"/>
        </w:rPr>
        <w:t>RefURI</w:t>
      </w:r>
      <w:r w:rsidRPr="003A06D0">
        <w:rPr>
          <w:lang w:val="en-GB"/>
        </w:rPr>
        <w:t xml:space="preserve"> attribute having a value starting with “#”, like </w:t>
      </w:r>
      <w:r w:rsidRPr="003A06D0">
        <w:rPr>
          <w:rStyle w:val="Datatype"/>
          <w:lang w:val="en-GB"/>
        </w:rPr>
        <w:t>RefURI</w:t>
      </w:r>
      <w:r w:rsidRPr="003A06D0">
        <w:rPr>
          <w:lang w:val="en-GB"/>
        </w:rPr>
        <w:t xml:space="preserve">=”#some-id”, </w:t>
      </w:r>
      <w:r w:rsidRPr="003A06D0">
        <w:rPr>
          <w:rStyle w:val="Element"/>
          <w:lang w:val="en-GB"/>
        </w:rPr>
        <w:t>RefURI</w:t>
      </w:r>
      <w:r w:rsidRPr="003A06D0">
        <w:rPr>
          <w:lang w:val="en-GB"/>
        </w:rPr>
        <w:t xml:space="preserve">=”#xpointer(/)”, </w:t>
      </w:r>
      <w:r w:rsidRPr="003A06D0">
        <w:rPr>
          <w:rStyle w:val="Datatype"/>
          <w:lang w:val="en-GB"/>
        </w:rPr>
        <w:t>RefURI</w:t>
      </w:r>
      <w:r w:rsidRPr="003A06D0">
        <w:rPr>
          <w:lang w:val="en-GB"/>
        </w:rPr>
        <w:t>=”#xpointer(/DocumentElement/ToBeSignedElement)” or the like).</w:t>
      </w:r>
      <w:bookmarkEnd w:id="8596"/>
      <w:r w:rsidRPr="003A06D0">
        <w:rPr>
          <w:lang w:val="en-GB"/>
        </w:rPr>
        <w:br/>
        <w:t xml:space="preserve">If the result of evaluating the expression included in the </w:t>
      </w:r>
      <w:r w:rsidRPr="003A06D0">
        <w:rPr>
          <w:rStyle w:val="Element"/>
          <w:lang w:val="en-GB"/>
        </w:rPr>
        <w:t>RefURI</w:t>
      </w:r>
      <w:r w:rsidRPr="003A06D0">
        <w:rPr>
          <w:lang w:val="en-GB"/>
        </w:rPr>
        <w:t xml:space="preserve"> attribute doesn’t fit in any of the options described above, the server MUST reject the request using a </w:t>
      </w:r>
      <w:r w:rsidRPr="003A06D0">
        <w:rPr>
          <w:rStyle w:val="Datatype"/>
          <w:lang w:val="en-GB"/>
        </w:rPr>
        <w:t>ResultMajor</w:t>
      </w:r>
      <w:r w:rsidRPr="003A06D0">
        <w:rPr>
          <w:lang w:val="en-GB"/>
        </w:rPr>
        <w:t xml:space="preserve"> </w:t>
      </w:r>
      <w:r w:rsidRPr="003A06D0">
        <w:rPr>
          <w:rStyle w:val="Datatype"/>
          <w:lang w:val="en-GB"/>
        </w:rPr>
        <w:t>RequesterError</w:t>
      </w:r>
      <w:r w:rsidRPr="003A06D0">
        <w:rPr>
          <w:lang w:val="en-GB"/>
        </w:rPr>
        <w:t xml:space="preserve"> which MAY be qualified by a </w:t>
      </w:r>
      <w:r w:rsidRPr="003A06D0">
        <w:rPr>
          <w:rStyle w:val="Datatype"/>
          <w:lang w:val="en-GB"/>
        </w:rPr>
        <w:t>ResultMinor</w:t>
      </w:r>
      <w:r w:rsidRPr="003A06D0">
        <w:rPr>
          <w:lang w:val="en-GB"/>
        </w:rPr>
        <w:t xml:space="preserve"> </w:t>
      </w:r>
      <w:r w:rsidRPr="003A06D0">
        <w:rPr>
          <w:rStyle w:val="Datatype"/>
          <w:lang w:val="en-GB"/>
        </w:rPr>
        <w:t>urn:oasis:names:tc:dss:1.0:resultminor:InvalidRefURI</w:t>
      </w:r>
      <w:r w:rsidRPr="003A06D0">
        <w:rPr>
          <w:lang w:val="en-GB"/>
        </w:rPr>
        <w:t xml:space="preserve">.  </w:t>
      </w:r>
    </w:p>
    <w:p w14:paraId="3398E259" w14:textId="77777777" w:rsidR="005D66E2" w:rsidRPr="003A06D0" w:rsidRDefault="005D66E2" w:rsidP="005D66E2">
      <w:pPr>
        <w:rPr>
          <w:lang w:val="en-GB"/>
        </w:rPr>
      </w:pPr>
      <w:r w:rsidRPr="003A06D0">
        <w:rPr>
          <w:lang w:val="en-GB"/>
        </w:rPr>
        <w:t> » [</w:t>
      </w:r>
      <w:r w:rsidRPr="003A06D0">
        <w:rPr>
          <w:color w:val="FF0000"/>
          <w:lang w:val="en-GB"/>
        </w:rPr>
        <w:t>DSS-5.1.1-2</w:t>
      </w:r>
      <w:r w:rsidRPr="003A06D0">
        <w:rPr>
          <w:lang w:val="en-GB"/>
        </w:rPr>
        <w:t>]</w:t>
      </w:r>
    </w:p>
    <w:p w14:paraId="0B3043BB" w14:textId="77777777" w:rsidR="005D66E2" w:rsidRPr="003A06D0" w:rsidRDefault="005D66E2" w:rsidP="005D66E2">
      <w:pPr>
        <w:rPr>
          <w:rStyle w:val="Datatype"/>
          <w:rFonts w:ascii="Arial" w:hAnsi="Arial"/>
          <w:lang w:val="en-GB"/>
        </w:rPr>
      </w:pPr>
      <w:r w:rsidRPr="003A06D0">
        <w:rPr>
          <w:rStyle w:val="Datatype"/>
          <w:rFonts w:ascii="Arial" w:hAnsi="Arial"/>
          <w:lang w:val="en-GB"/>
        </w:rPr>
        <w:t>This alignment will be performed by the task ‘align same-doc references’.</w:t>
      </w:r>
    </w:p>
    <w:p w14:paraId="55A316C7" w14:textId="77777777" w:rsidR="005D66E2" w:rsidRPr="003A06D0" w:rsidRDefault="005D66E2" w:rsidP="005D66E2">
      <w:pPr>
        <w:pStyle w:val="Heading3"/>
        <w:numPr>
          <w:ilvl w:val="2"/>
          <w:numId w:val="2"/>
        </w:numPr>
        <w:rPr>
          <w:lang w:val="en-GB"/>
        </w:rPr>
      </w:pPr>
      <w:bookmarkStart w:id="8597" w:name="_Toc516359904"/>
      <w:bookmarkStart w:id="8598" w:name="_Toc522668699"/>
      <w:bookmarkStart w:id="8599" w:name="_Toc18966617"/>
      <w:bookmarkStart w:id="8600" w:name="_Toc20930335"/>
      <w:r w:rsidRPr="003A06D0">
        <w:rPr>
          <w:lang w:val="en-GB"/>
        </w:rPr>
        <w:lastRenderedPageBreak/>
        <w:t>Sub process ‘</w:t>
      </w:r>
      <w:r w:rsidRPr="003A06D0">
        <w:rPr>
          <w:rStyle w:val="Datatype"/>
          <w:lang w:val="en-GB"/>
        </w:rPr>
        <w:t>create XML signature</w:t>
      </w:r>
      <w:r w:rsidRPr="003A06D0">
        <w:rPr>
          <w:lang w:val="en-GB"/>
        </w:rPr>
        <w:t>’</w:t>
      </w:r>
      <w:bookmarkEnd w:id="8597"/>
      <w:bookmarkEnd w:id="8598"/>
      <w:bookmarkEnd w:id="8599"/>
      <w:bookmarkEnd w:id="8600"/>
      <w:r w:rsidRPr="003A06D0">
        <w:rPr>
          <w:lang w:val="en-GB"/>
        </w:rPr>
        <w:t xml:space="preserve"> </w:t>
      </w:r>
    </w:p>
    <w:p w14:paraId="6CADB2D2" w14:textId="75007159" w:rsidR="005D66E2" w:rsidRPr="003A06D0" w:rsidRDefault="005D66E2" w:rsidP="000A63E3">
      <w:pPr>
        <w:pStyle w:val="Caption"/>
        <w:rPr>
          <w:lang w:val="en-GB"/>
        </w:rPr>
      </w:pPr>
      <w:bookmarkStart w:id="8601" w:name="_Toc27395355"/>
      <w:r w:rsidRPr="003A06D0">
        <w:rPr>
          <w:lang w:val="en-GB"/>
        </w:rPr>
        <w:t xml:space="preserve">Figure </w:t>
      </w:r>
      <w:r w:rsidRPr="003A06D0">
        <w:rPr>
          <w:noProof/>
          <w:lang w:val="en-GB"/>
        </w:rPr>
        <w:fldChar w:fldCharType="begin"/>
      </w:r>
      <w:r w:rsidRPr="003A06D0">
        <w:rPr>
          <w:noProof/>
          <w:lang w:val="en-GB"/>
        </w:rPr>
        <w:instrText xml:space="preserve"> SEQ Figure \* ARABIC </w:instrText>
      </w:r>
      <w:r w:rsidRPr="003A06D0">
        <w:rPr>
          <w:noProof/>
          <w:lang w:val="en-GB"/>
        </w:rPr>
        <w:fldChar w:fldCharType="separate"/>
      </w:r>
      <w:r w:rsidR="000103ED">
        <w:rPr>
          <w:noProof/>
          <w:lang w:val="en-GB"/>
        </w:rPr>
        <w:t>4</w:t>
      </w:r>
      <w:r w:rsidRPr="003A06D0">
        <w:rPr>
          <w:noProof/>
          <w:lang w:val="en-GB"/>
        </w:rPr>
        <w:fldChar w:fldCharType="end"/>
      </w:r>
      <w:r w:rsidRPr="003A06D0">
        <w:rPr>
          <w:noProof/>
          <w:lang w:val="en-GB"/>
        </w:rPr>
        <w:t>: Create XML Signature</w:t>
      </w:r>
      <w:bookmarkEnd w:id="8601"/>
    </w:p>
    <w:p w14:paraId="5EB21D05" w14:textId="77777777" w:rsidR="005D66E2" w:rsidRPr="003A06D0" w:rsidRDefault="005D66E2" w:rsidP="005D66E2">
      <w:pPr>
        <w:keepNext/>
        <w:rPr>
          <w:lang w:val="en-GB"/>
        </w:rPr>
      </w:pPr>
      <w:r w:rsidRPr="003A06D0">
        <w:rPr>
          <w:noProof/>
          <w:lang w:val="en-GB" w:eastAsia="en-GB"/>
        </w:rPr>
        <w:drawing>
          <wp:inline distT="0" distB="0" distL="0" distR="0" wp14:anchorId="4255130D" wp14:editId="54C8AE8A">
            <wp:extent cx="5940000" cy="908394"/>
            <wp:effectExtent l="0" t="0" r="3810" b="6350"/>
            <wp:docPr id="2" name="Grafik 2" descr="E:\tmp\bpmn\create XMLDSig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E:\tmp\bpmn\create XMLDSig signature.png"/>
                    <pic:cNvPicPr>
                      <a:picLocks noChangeAspect="1" noChangeArrowheads="1"/>
                    </pic:cNvPicPr>
                  </pic:nvPicPr>
                  <pic:blipFill rotWithShape="1">
                    <a:blip r:embed="rId103">
                      <a:extLst>
                        <a:ext uri="{28A0092B-C50C-407E-A947-70E740481C1C}">
                          <a14:useLocalDpi xmlns:a14="http://schemas.microsoft.com/office/drawing/2010/main" val="0"/>
                        </a:ext>
                      </a:extLst>
                    </a:blip>
                    <a:srcRect r="24120" b="73009"/>
                    <a:stretch/>
                  </pic:blipFill>
                  <pic:spPr bwMode="auto">
                    <a:xfrm>
                      <a:off x="0" y="0"/>
                      <a:ext cx="5940000" cy="908394"/>
                    </a:xfrm>
                    <a:prstGeom prst="rect">
                      <a:avLst/>
                    </a:prstGeom>
                    <a:noFill/>
                    <a:ln>
                      <a:noFill/>
                    </a:ln>
                    <a:extLst>
                      <a:ext uri="{53640926-AAD7-44D8-BBD7-CCE9431645EC}">
                        <a14:shadowObscured xmlns:a14="http://schemas.microsoft.com/office/drawing/2010/main"/>
                      </a:ext>
                    </a:extLst>
                  </pic:spPr>
                </pic:pic>
              </a:graphicData>
            </a:graphic>
          </wp:inline>
        </w:drawing>
      </w:r>
    </w:p>
    <w:p w14:paraId="72103708" w14:textId="77777777" w:rsidR="005D66E2" w:rsidRPr="003A06D0" w:rsidRDefault="005D66E2" w:rsidP="005D66E2">
      <w:pPr>
        <w:rPr>
          <w:lang w:val="en-GB"/>
        </w:rPr>
      </w:pPr>
      <w:r w:rsidRPr="003A06D0">
        <w:rPr>
          <w:lang w:val="en-GB"/>
        </w:rPr>
        <w:t>The first task (‘</w:t>
      </w:r>
      <w:r w:rsidRPr="003A06D0">
        <w:rPr>
          <w:rStyle w:val="Datatype"/>
          <w:lang w:val="en-GB"/>
        </w:rPr>
        <w:t>calculate remaining transforms</w:t>
      </w:r>
      <w:r w:rsidRPr="003A06D0">
        <w:rPr>
          <w:lang w:val="en-GB"/>
        </w:rPr>
        <w:t xml:space="preserve">’) of this section applies the given set of transforms. If a </w:t>
      </w:r>
      <w:r w:rsidRPr="003A06D0">
        <w:rPr>
          <w:rStyle w:val="Datatype"/>
          <w:lang w:val="en-GB"/>
        </w:rPr>
        <w:t>TransformedData</w:t>
      </w:r>
      <w:r w:rsidRPr="003A06D0">
        <w:rPr>
          <w:lang w:val="en-GB"/>
        </w:rPr>
        <w:t xml:space="preserve"> element is provided by the client these calculations MUST be respected and just the remaining set of transforms must be processed by the server. </w:t>
      </w:r>
      <w:r w:rsidRPr="003A06D0">
        <w:rPr>
          <w:rFonts w:eastAsia="MS Mincho" w:cs="MS Mincho"/>
          <w:lang w:val="en-GB"/>
        </w:rPr>
        <w:t>«</w:t>
      </w:r>
      <w:r w:rsidRPr="003A06D0">
        <w:rPr>
          <w:rFonts w:ascii="MS Mincho" w:eastAsia="MS Mincho" w:hAnsi="MS Mincho" w:cs="MS Mincho"/>
          <w:lang w:val="en-GB"/>
        </w:rPr>
        <w:t> </w:t>
      </w:r>
      <w:r w:rsidRPr="003A06D0">
        <w:rPr>
          <w:lang w:val="en-GB"/>
        </w:rPr>
        <w:t xml:space="preserve">The case of a </w:t>
      </w:r>
      <w:r w:rsidRPr="003A06D0">
        <w:rPr>
          <w:rStyle w:val="Datatype"/>
          <w:lang w:val="en-GB"/>
        </w:rPr>
        <w:t xml:space="preserve">Document </w:t>
      </w:r>
      <w:r w:rsidRPr="003A06D0">
        <w:rPr>
          <w:lang w:val="en-GB"/>
        </w:rPr>
        <w:t>as base for a reference processing all transform steps MUST be applied. » [</w:t>
      </w:r>
      <w:r w:rsidRPr="003A06D0">
        <w:rPr>
          <w:color w:val="FF0000"/>
          <w:lang w:val="en-GB"/>
        </w:rPr>
        <w:t>DSS-5.1.2-1</w:t>
      </w:r>
      <w:r w:rsidRPr="003A06D0">
        <w:rPr>
          <w:lang w:val="en-GB"/>
        </w:rPr>
        <w:t>]</w:t>
      </w:r>
    </w:p>
    <w:p w14:paraId="731C3586" w14:textId="77777777" w:rsidR="005D66E2" w:rsidRPr="003A06D0" w:rsidRDefault="005D66E2" w:rsidP="005D66E2">
      <w:pPr>
        <w:rPr>
          <w:lang w:val="en-GB"/>
        </w:rPr>
      </w:pPr>
      <w:r w:rsidRPr="003A06D0">
        <w:rPr>
          <w:lang w:val="en-GB"/>
        </w:rPr>
        <w:t xml:space="preserve">Note: </w:t>
      </w:r>
      <w:r w:rsidRPr="003A06D0">
        <w:rPr>
          <w:rFonts w:eastAsia="MS Mincho" w:cs="MS Mincho"/>
          <w:lang w:val="en-GB"/>
        </w:rPr>
        <w:t>«</w:t>
      </w:r>
      <w:r w:rsidRPr="003A06D0">
        <w:rPr>
          <w:rFonts w:ascii="MS Mincho" w:eastAsia="MS Mincho" w:hAnsi="MS Mincho" w:cs="MS Mincho"/>
          <w:lang w:val="en-GB"/>
        </w:rPr>
        <w:t> </w:t>
      </w:r>
      <w:r w:rsidRPr="003A06D0">
        <w:rPr>
          <w:lang w:val="en-GB"/>
        </w:rPr>
        <w:t xml:space="preserve">As required in </w:t>
      </w:r>
      <w:r w:rsidRPr="003A06D0">
        <w:rPr>
          <w:b/>
          <w:bCs/>
          <w:lang w:val="en-GB"/>
        </w:rPr>
        <w:t>[XMLDSIG]</w:t>
      </w:r>
      <w:r w:rsidRPr="003A06D0">
        <w:rPr>
          <w:lang w:val="en-GB"/>
        </w:rPr>
        <w:t xml:space="preserve"> if the end result is an XML node set, the server MUST attempt to convert the node set back into an octet stream using Canonical XML </w:t>
      </w:r>
      <w:r w:rsidRPr="003A06D0">
        <w:rPr>
          <w:b/>
          <w:bCs/>
          <w:lang w:val="en-GB"/>
        </w:rPr>
        <w:t>[XML-C14N]</w:t>
      </w:r>
      <w:r w:rsidRPr="003A06D0">
        <w:rPr>
          <w:lang w:val="en-GB"/>
        </w:rPr>
        <w:t>. » [</w:t>
      </w:r>
      <w:r w:rsidRPr="003A06D0">
        <w:rPr>
          <w:color w:val="FF0000"/>
          <w:lang w:val="en-GB"/>
        </w:rPr>
        <w:t>DSS-5.1.2-2</w:t>
      </w:r>
      <w:r w:rsidRPr="003A06D0">
        <w:rPr>
          <w:lang w:val="en-GB"/>
        </w:rPr>
        <w:t>]</w:t>
      </w:r>
    </w:p>
    <w:p w14:paraId="1C3E4D31" w14:textId="77777777" w:rsidR="005D66E2" w:rsidRPr="003A06D0" w:rsidRDefault="005D66E2" w:rsidP="005D66E2">
      <w:pPr>
        <w:rPr>
          <w:lang w:val="en-GB"/>
        </w:rPr>
      </w:pPr>
      <w:r w:rsidRPr="003A06D0">
        <w:rPr>
          <w:lang w:val="en-GB"/>
        </w:rPr>
        <w:t>The ‘</w:t>
      </w:r>
      <w:r w:rsidRPr="003A06D0">
        <w:rPr>
          <w:rStyle w:val="Datatype"/>
          <w:lang w:val="en-GB"/>
        </w:rPr>
        <w:t>calculate / use given hash</w:t>
      </w:r>
      <w:r w:rsidRPr="003A06D0">
        <w:rPr>
          <w:lang w:val="en-GB"/>
        </w:rPr>
        <w:t xml:space="preserve">’ task computes the digest upon the transformation output. If a </w:t>
      </w:r>
      <w:r w:rsidRPr="003A06D0">
        <w:rPr>
          <w:rStyle w:val="Datatype"/>
          <w:lang w:val="en-GB"/>
        </w:rPr>
        <w:t>DocumentHash</w:t>
      </w:r>
      <w:r w:rsidRPr="003A06D0">
        <w:rPr>
          <w:lang w:val="en-GB"/>
        </w:rPr>
        <w:t xml:space="preserve"> element is provided by the client the hash values are used as input for the following steps. The </w:t>
      </w:r>
      <w:r w:rsidRPr="003A06D0">
        <w:rPr>
          <w:rStyle w:val="Datatype"/>
          <w:lang w:val="en-GB"/>
        </w:rPr>
        <w:t xml:space="preserve">DocumentHash </w:t>
      </w:r>
      <w:r w:rsidRPr="003A06D0">
        <w:rPr>
          <w:lang w:val="en-GB"/>
        </w:rPr>
        <w:t>MAY contain digests of different algorithms. The server selects the appropriate hash algorithm.</w:t>
      </w:r>
      <w:r>
        <w:rPr>
          <w:lang w:val="en-GB"/>
        </w:rPr>
        <w:t xml:space="preserve"> If no appropriate </w:t>
      </w:r>
      <w:r w:rsidRPr="003A06D0">
        <w:rPr>
          <w:lang w:val="en-GB"/>
        </w:rPr>
        <w:t>algorithms</w:t>
      </w:r>
      <w:r>
        <w:rPr>
          <w:lang w:val="en-GB"/>
        </w:rPr>
        <w:t xml:space="preserve"> (according to policy or technical restrictions of the server) is supplied by the client the server </w:t>
      </w:r>
      <w:r w:rsidRPr="003A06D0">
        <w:rPr>
          <w:lang w:val="en-GB"/>
        </w:rPr>
        <w:t>reject</w:t>
      </w:r>
      <w:r>
        <w:rPr>
          <w:lang w:val="en-GB"/>
        </w:rPr>
        <w:t>s</w:t>
      </w:r>
      <w:r w:rsidRPr="003A06D0">
        <w:rPr>
          <w:lang w:val="en-GB"/>
        </w:rPr>
        <w:t xml:space="preserve"> the request with a </w:t>
      </w:r>
      <w:r w:rsidRPr="003A06D0">
        <w:rPr>
          <w:rStyle w:val="Datatype"/>
          <w:lang w:val="en-GB"/>
        </w:rPr>
        <w:t>ResultMajor</w:t>
      </w:r>
      <w:r w:rsidRPr="003A06D0">
        <w:rPr>
          <w:lang w:val="en-GB"/>
        </w:rPr>
        <w:t xml:space="preserve"> code of </w:t>
      </w:r>
      <w:r w:rsidRPr="003A06D0">
        <w:rPr>
          <w:rStyle w:val="Datatype"/>
          <w:lang w:val="en-GB"/>
        </w:rPr>
        <w:t>RequesterError</w:t>
      </w:r>
      <w:r w:rsidRPr="003A06D0">
        <w:rPr>
          <w:lang w:val="en-GB"/>
        </w:rPr>
        <w:t xml:space="preserve"> and a </w:t>
      </w:r>
      <w:r w:rsidRPr="003A06D0">
        <w:rPr>
          <w:rStyle w:val="Datatype"/>
          <w:lang w:val="en-GB"/>
        </w:rPr>
        <w:t>ResultMinor</w:t>
      </w:r>
      <w:r w:rsidRPr="003A06D0">
        <w:rPr>
          <w:lang w:val="en-GB"/>
        </w:rPr>
        <w:t xml:space="preserve"> code of </w:t>
      </w:r>
      <w:r w:rsidRPr="003A06D0">
        <w:rPr>
          <w:rStyle w:val="Element"/>
          <w:lang w:val="en-GB"/>
        </w:rPr>
        <w:t>Inappropriate</w:t>
      </w:r>
      <w:r>
        <w:rPr>
          <w:rStyle w:val="Element"/>
          <w:lang w:val="en-GB"/>
        </w:rPr>
        <w:t>HashAlgorithm.</w:t>
      </w:r>
    </w:p>
    <w:p w14:paraId="1D241FDA" w14:textId="77777777" w:rsidR="005D66E2" w:rsidRPr="003A06D0" w:rsidRDefault="005D66E2" w:rsidP="005D66E2">
      <w:pPr>
        <w:pStyle w:val="ListBullet"/>
        <w:numPr>
          <w:ilvl w:val="0"/>
          <w:numId w:val="0"/>
        </w:numPr>
        <w:jc w:val="both"/>
        <w:rPr>
          <w:lang w:val="en-GB"/>
        </w:rPr>
      </w:pPr>
      <w:r w:rsidRPr="003A06D0">
        <w:rPr>
          <w:lang w:val="en-GB"/>
        </w:rPr>
        <w:t>Performing the task ‘</w:t>
      </w:r>
      <w:r w:rsidRPr="003A06D0">
        <w:rPr>
          <w:rStyle w:val="Datatype"/>
          <w:lang w:val="en-GB"/>
        </w:rPr>
        <w:t>build XMLDSig</w:t>
      </w:r>
      <w:r w:rsidRPr="003A06D0">
        <w:rPr>
          <w:lang w:val="en-GB"/>
        </w:rPr>
        <w:t xml:space="preserve">’ the server forms a set of </w:t>
      </w:r>
      <w:r w:rsidRPr="003A06D0">
        <w:rPr>
          <w:rStyle w:val="Element"/>
          <w:lang w:val="en-GB"/>
        </w:rPr>
        <w:t>&lt;ds:Reference&gt;</w:t>
      </w:r>
      <w:r w:rsidRPr="003A06D0">
        <w:rPr>
          <w:lang w:val="en-GB"/>
        </w:rPr>
        <w:t xml:space="preserve"> with the elements and attributes set as follows:</w:t>
      </w:r>
    </w:p>
    <w:p w14:paraId="0DE6B9E0" w14:textId="77777777" w:rsidR="005D66E2" w:rsidRPr="003A06D0" w:rsidRDefault="005D66E2" w:rsidP="005D66E2">
      <w:pPr>
        <w:pStyle w:val="ListBullet"/>
        <w:numPr>
          <w:ilvl w:val="0"/>
          <w:numId w:val="25"/>
        </w:numPr>
        <w:jc w:val="both"/>
        <w:rPr>
          <w:lang w:val="en-GB"/>
        </w:rPr>
      </w:pPr>
      <w:r w:rsidRPr="003A06D0">
        <w:rPr>
          <w:lang w:val="en-GB"/>
        </w:rPr>
        <w:t xml:space="preserve">If the </w:t>
      </w:r>
      <w:r w:rsidRPr="003A06D0">
        <w:rPr>
          <w:rStyle w:val="Datatype"/>
          <w:lang w:val="en-GB"/>
        </w:rPr>
        <w:t>Document</w:t>
      </w:r>
      <w:r w:rsidRPr="003A06D0">
        <w:rPr>
          <w:lang w:val="en-GB"/>
        </w:rPr>
        <w:t xml:space="preserve"> has a </w:t>
      </w:r>
      <w:r w:rsidRPr="003A06D0">
        <w:rPr>
          <w:rStyle w:val="Element"/>
          <w:lang w:val="en-GB"/>
        </w:rPr>
        <w:t>RefURI</w:t>
      </w:r>
      <w:r w:rsidRPr="003A06D0">
        <w:rPr>
          <w:lang w:val="en-GB"/>
        </w:rPr>
        <w:t xml:space="preserve"> attribute, the </w:t>
      </w:r>
      <w:r w:rsidRPr="003A06D0">
        <w:rPr>
          <w:rStyle w:val="Element"/>
          <w:lang w:val="en-GB"/>
        </w:rPr>
        <w:t>&lt;ds:Reference&gt;</w:t>
      </w:r>
      <w:r w:rsidRPr="003A06D0">
        <w:rPr>
          <w:lang w:val="en-GB"/>
        </w:rPr>
        <w:t xml:space="preserve"> element’s </w:t>
      </w:r>
      <w:r w:rsidRPr="003A06D0">
        <w:rPr>
          <w:rStyle w:val="Element"/>
          <w:lang w:val="en-GB"/>
        </w:rPr>
        <w:t>URI</w:t>
      </w:r>
      <w:r w:rsidRPr="003A06D0">
        <w:rPr>
          <w:lang w:val="en-GB"/>
        </w:rPr>
        <w:t xml:space="preserve"> attribute is set to the value of the </w:t>
      </w:r>
      <w:r w:rsidRPr="003A06D0">
        <w:rPr>
          <w:rStyle w:val="Element"/>
          <w:lang w:val="en-GB"/>
        </w:rPr>
        <w:t>RefURI</w:t>
      </w:r>
      <w:r w:rsidRPr="003A06D0">
        <w:rPr>
          <w:lang w:val="en-GB"/>
        </w:rPr>
        <w:t xml:space="preserve"> attribute, else this attribute is omitted. </w:t>
      </w:r>
      <w:r w:rsidRPr="003A06D0">
        <w:rPr>
          <w:lang w:val="en-GB"/>
        </w:rPr>
        <w:tab/>
      </w:r>
      <w:r w:rsidRPr="003A06D0">
        <w:rPr>
          <w:lang w:val="en-GB"/>
        </w:rPr>
        <w:br/>
      </w:r>
      <w:r w:rsidRPr="003A06D0">
        <w:rPr>
          <w:rFonts w:eastAsia="MS Mincho" w:cs="MS Mincho"/>
          <w:lang w:val="en-GB"/>
        </w:rPr>
        <w:t>«</w:t>
      </w:r>
      <w:r w:rsidRPr="003A06D0">
        <w:rPr>
          <w:rFonts w:ascii="MS Mincho" w:eastAsia="MS Mincho" w:hAnsi="MS Mincho" w:cs="MS Mincho"/>
          <w:lang w:val="en-GB"/>
        </w:rPr>
        <w:t> </w:t>
      </w:r>
      <w:r w:rsidRPr="003A06D0">
        <w:rPr>
          <w:lang w:val="en-GB"/>
        </w:rPr>
        <w:t xml:space="preserve">A signature MUST NOT be created if more than one </w:t>
      </w:r>
      <w:r w:rsidRPr="003A06D0">
        <w:rPr>
          <w:rStyle w:val="Element"/>
          <w:lang w:val="en-GB"/>
        </w:rPr>
        <w:t>RefURI</w:t>
      </w:r>
      <w:r w:rsidRPr="003A06D0">
        <w:rPr>
          <w:lang w:val="en-GB"/>
        </w:rPr>
        <w:t xml:space="preserve"> is omitted in the set of input documents and the server MUST report a RequesterError by setting </w:t>
      </w:r>
      <w:r w:rsidRPr="003A06D0">
        <w:rPr>
          <w:rStyle w:val="Datatype"/>
          <w:lang w:val="en-GB"/>
        </w:rPr>
        <w:t>ResultMajor</w:t>
      </w:r>
      <w:r w:rsidRPr="003A06D0">
        <w:rPr>
          <w:lang w:val="en-GB"/>
        </w:rPr>
        <w:t xml:space="preserve"> </w:t>
      </w:r>
      <w:r w:rsidRPr="003A06D0">
        <w:rPr>
          <w:rStyle w:val="Datatype"/>
          <w:lang w:val="en-GB"/>
        </w:rPr>
        <w:t>RequesterError</w:t>
      </w:r>
      <w:r w:rsidRPr="003A06D0">
        <w:rPr>
          <w:lang w:val="en-GB"/>
        </w:rPr>
        <w:t xml:space="preserve"> qualified by a </w:t>
      </w:r>
      <w:r w:rsidRPr="003A06D0">
        <w:rPr>
          <w:rStyle w:val="Datatype"/>
          <w:lang w:val="en-GB"/>
        </w:rPr>
        <w:t>ResultMinor</w:t>
      </w:r>
      <w:r w:rsidRPr="003A06D0">
        <w:rPr>
          <w:lang w:val="en-GB"/>
        </w:rPr>
        <w:t>. » [</w:t>
      </w:r>
      <w:r w:rsidRPr="003A06D0">
        <w:rPr>
          <w:color w:val="FF0000"/>
          <w:lang w:val="en-GB"/>
        </w:rPr>
        <w:t>DSS-5.1.2-3</w:t>
      </w:r>
      <w:r w:rsidRPr="003A06D0">
        <w:rPr>
          <w:lang w:val="en-GB"/>
        </w:rPr>
        <w:t>]</w:t>
      </w:r>
    </w:p>
    <w:p w14:paraId="67758B62" w14:textId="77777777" w:rsidR="005D66E2" w:rsidRPr="003A06D0" w:rsidRDefault="005D66E2" w:rsidP="005D66E2">
      <w:pPr>
        <w:pStyle w:val="ListBullet"/>
        <w:numPr>
          <w:ilvl w:val="0"/>
          <w:numId w:val="25"/>
        </w:numPr>
        <w:jc w:val="both"/>
        <w:rPr>
          <w:lang w:val="en-GB"/>
        </w:rPr>
      </w:pPr>
      <w:r w:rsidRPr="003A06D0">
        <w:rPr>
          <w:lang w:val="en-GB"/>
        </w:rPr>
        <w:t xml:space="preserve">If the </w:t>
      </w:r>
      <w:r w:rsidRPr="003A06D0">
        <w:rPr>
          <w:rStyle w:val="Datatype"/>
          <w:lang w:val="en-GB"/>
        </w:rPr>
        <w:t>Document</w:t>
      </w:r>
      <w:r w:rsidRPr="003A06D0">
        <w:rPr>
          <w:lang w:val="en-GB"/>
        </w:rPr>
        <w:t xml:space="preserve"> has a </w:t>
      </w:r>
      <w:r w:rsidRPr="003A06D0">
        <w:rPr>
          <w:rStyle w:val="Datatype"/>
          <w:lang w:val="en-GB"/>
        </w:rPr>
        <w:t>RefType</w:t>
      </w:r>
      <w:r w:rsidRPr="003A06D0">
        <w:rPr>
          <w:lang w:val="en-GB"/>
        </w:rPr>
        <w:t xml:space="preserve"> attribute, the </w:t>
      </w:r>
      <w:r w:rsidRPr="003A06D0">
        <w:rPr>
          <w:rStyle w:val="Datatype"/>
          <w:lang w:val="en-GB"/>
        </w:rPr>
        <w:t>&lt;ds:Reference&gt;</w:t>
      </w:r>
      <w:r w:rsidRPr="003A06D0">
        <w:rPr>
          <w:lang w:val="en-GB"/>
        </w:rPr>
        <w:t xml:space="preserve"> element’s </w:t>
      </w:r>
      <w:r w:rsidRPr="003A06D0">
        <w:rPr>
          <w:rStyle w:val="Element"/>
          <w:lang w:val="en-GB"/>
        </w:rPr>
        <w:t>Type</w:t>
      </w:r>
      <w:r w:rsidRPr="003A06D0">
        <w:rPr>
          <w:lang w:val="en-GB"/>
        </w:rPr>
        <w:t xml:space="preserve"> attribute is set to the value of the </w:t>
      </w:r>
      <w:r w:rsidRPr="003A06D0">
        <w:rPr>
          <w:rStyle w:val="Datatype"/>
          <w:lang w:val="en-GB"/>
        </w:rPr>
        <w:t>RefType</w:t>
      </w:r>
      <w:r w:rsidRPr="003A06D0">
        <w:rPr>
          <w:lang w:val="en-GB"/>
        </w:rPr>
        <w:t xml:space="preserve"> attribute, else this attribute is omitted.</w:t>
      </w:r>
    </w:p>
    <w:p w14:paraId="2371139B" w14:textId="77777777" w:rsidR="005D66E2" w:rsidRPr="003A06D0" w:rsidRDefault="005D66E2" w:rsidP="005D66E2">
      <w:pPr>
        <w:pStyle w:val="ListBullet"/>
        <w:numPr>
          <w:ilvl w:val="0"/>
          <w:numId w:val="25"/>
        </w:numPr>
        <w:jc w:val="both"/>
        <w:rPr>
          <w:lang w:val="en-GB"/>
        </w:rPr>
      </w:pPr>
      <w:r w:rsidRPr="003A06D0">
        <w:rPr>
          <w:lang w:val="en-GB"/>
        </w:rPr>
        <w:t xml:space="preserve">The </w:t>
      </w:r>
      <w:r w:rsidRPr="003A06D0">
        <w:rPr>
          <w:rStyle w:val="Datatype"/>
          <w:lang w:val="en-GB"/>
        </w:rPr>
        <w:t>&lt;ds:DigestMethod&gt;</w:t>
      </w:r>
      <w:r w:rsidRPr="003A06D0">
        <w:rPr>
          <w:lang w:val="en-GB"/>
        </w:rPr>
        <w:t xml:space="preserve"> element is set to the hash method used.</w:t>
      </w:r>
    </w:p>
    <w:p w14:paraId="4409F574" w14:textId="77777777" w:rsidR="005D66E2" w:rsidRPr="003A06D0" w:rsidRDefault="005D66E2" w:rsidP="005D66E2">
      <w:pPr>
        <w:pStyle w:val="ListBullet"/>
        <w:numPr>
          <w:ilvl w:val="0"/>
          <w:numId w:val="25"/>
        </w:numPr>
        <w:jc w:val="both"/>
        <w:rPr>
          <w:lang w:val="en-GB"/>
        </w:rPr>
      </w:pPr>
      <w:r w:rsidRPr="003A06D0">
        <w:rPr>
          <w:lang w:val="en-GB"/>
        </w:rPr>
        <w:t xml:space="preserve">The </w:t>
      </w:r>
      <w:r w:rsidRPr="003A06D0">
        <w:rPr>
          <w:rStyle w:val="Datatype"/>
          <w:lang w:val="en-GB"/>
        </w:rPr>
        <w:t>&lt;ds:DigestValue&gt;</w:t>
      </w:r>
      <w:r w:rsidRPr="003A06D0">
        <w:rPr>
          <w:lang w:val="en-GB"/>
        </w:rPr>
        <w:t xml:space="preserve"> element is set to the hash value that is to be calculated as per </w:t>
      </w:r>
      <w:r w:rsidRPr="003A06D0">
        <w:rPr>
          <w:b/>
          <w:bCs/>
          <w:lang w:val="en-GB"/>
        </w:rPr>
        <w:t>[XMLDSIG]</w:t>
      </w:r>
      <w:r w:rsidRPr="003A06D0">
        <w:rPr>
          <w:lang w:val="en-GB"/>
        </w:rPr>
        <w:t>.</w:t>
      </w:r>
    </w:p>
    <w:p w14:paraId="4D1A3C4E" w14:textId="77777777" w:rsidR="005D66E2" w:rsidRPr="003A06D0" w:rsidRDefault="005D66E2" w:rsidP="005D66E2">
      <w:pPr>
        <w:pStyle w:val="ListBullet"/>
        <w:numPr>
          <w:ilvl w:val="0"/>
          <w:numId w:val="25"/>
        </w:numPr>
        <w:jc w:val="both"/>
        <w:rPr>
          <w:lang w:val="en-GB"/>
        </w:rPr>
      </w:pPr>
      <w:r w:rsidRPr="003A06D0">
        <w:rPr>
          <w:lang w:val="en-GB"/>
        </w:rPr>
        <w:t xml:space="preserve">The </w:t>
      </w:r>
      <w:r w:rsidRPr="003A06D0">
        <w:rPr>
          <w:rStyle w:val="Datatype"/>
          <w:lang w:val="en-GB"/>
        </w:rPr>
        <w:t>&lt;ds:Transforms&gt;</w:t>
      </w:r>
      <w:r w:rsidRPr="003A06D0">
        <w:rPr>
          <w:lang w:val="en-GB"/>
        </w:rPr>
        <w:t xml:space="preserve"> element is set to the sequence of transforms applied by the server in step b. </w:t>
      </w:r>
      <w:r w:rsidRPr="003A06D0">
        <w:rPr>
          <w:rFonts w:eastAsia="MS Mincho" w:cs="MS Mincho"/>
          <w:lang w:val="en-GB"/>
        </w:rPr>
        <w:t>«</w:t>
      </w:r>
      <w:r w:rsidRPr="003A06D0">
        <w:rPr>
          <w:rFonts w:ascii="MS Mincho" w:eastAsia="MS Mincho" w:hAnsi="MS Mincho" w:cs="MS Mincho"/>
          <w:lang w:val="en-GB"/>
        </w:rPr>
        <w:t> </w:t>
      </w:r>
      <w:r w:rsidRPr="003A06D0">
        <w:rPr>
          <w:lang w:val="en-GB"/>
        </w:rPr>
        <w:t>This sequence MUST describe the effective transform as a reproducible procedure from parsing until hash. » [</w:t>
      </w:r>
      <w:r w:rsidRPr="003A06D0">
        <w:rPr>
          <w:color w:val="FF0000"/>
          <w:lang w:val="en-GB"/>
        </w:rPr>
        <w:t>DSS-5.1.2-4</w:t>
      </w:r>
      <w:r w:rsidRPr="003A06D0">
        <w:rPr>
          <w:lang w:val="en-GB"/>
        </w:rPr>
        <w:t>]</w:t>
      </w:r>
    </w:p>
    <w:p w14:paraId="02885C06" w14:textId="77777777" w:rsidR="005D66E2" w:rsidRPr="003A06D0" w:rsidRDefault="005D66E2" w:rsidP="005D66E2">
      <w:pPr>
        <w:pStyle w:val="Algorithm"/>
        <w:numPr>
          <w:ilvl w:val="0"/>
          <w:numId w:val="25"/>
        </w:numPr>
      </w:pPr>
      <w:r w:rsidRPr="003A06D0">
        <w:rPr>
          <w:rFonts w:eastAsia="MS Mincho" w:cs="MS Mincho"/>
        </w:rPr>
        <w:t>«</w:t>
      </w:r>
      <w:r w:rsidRPr="003A06D0">
        <w:rPr>
          <w:rFonts w:ascii="MS Mincho" w:eastAsia="MS Mincho" w:hAnsi="MS Mincho" w:cs="MS Mincho"/>
        </w:rPr>
        <w:t> </w:t>
      </w:r>
      <w:r w:rsidRPr="003A06D0">
        <w:t>References resulting from processing of optional inputs MUST be included. » [</w:t>
      </w:r>
      <w:r w:rsidRPr="003A06D0">
        <w:rPr>
          <w:color w:val="FF0000"/>
        </w:rPr>
        <w:t>DSS-5.1.2-5</w:t>
      </w:r>
      <w:r w:rsidRPr="003A06D0">
        <w:t xml:space="preserve">] In doing so, the server MAY reflect the ordering of the </w:t>
      </w:r>
      <w:r w:rsidRPr="003A06D0">
        <w:rPr>
          <w:rStyle w:val="Datatype"/>
        </w:rPr>
        <w:t>Document</w:t>
      </w:r>
      <w:r w:rsidRPr="003A06D0">
        <w:rPr>
          <w:rFonts w:eastAsia="Arial" w:cs="Arial"/>
        </w:rPr>
        <w:t xml:space="preserve"> elements. </w:t>
      </w:r>
    </w:p>
    <w:p w14:paraId="443F03EF" w14:textId="77777777" w:rsidR="005D66E2" w:rsidRPr="003A06D0" w:rsidRDefault="005D66E2" w:rsidP="005D66E2">
      <w:pPr>
        <w:pStyle w:val="ListBullet"/>
        <w:numPr>
          <w:ilvl w:val="0"/>
          <w:numId w:val="0"/>
        </w:numPr>
        <w:jc w:val="both"/>
        <w:rPr>
          <w:lang w:val="en-GB"/>
        </w:rPr>
      </w:pPr>
      <w:r w:rsidRPr="003A06D0">
        <w:rPr>
          <w:lang w:val="en-GB"/>
        </w:rPr>
        <w:t xml:space="preserve">The server creates an XML signature using these </w:t>
      </w:r>
      <w:r w:rsidRPr="003A06D0">
        <w:rPr>
          <w:rStyle w:val="Datatype"/>
          <w:lang w:val="en-GB"/>
        </w:rPr>
        <w:t>&lt;ds:Reference&gt;</w:t>
      </w:r>
      <w:r w:rsidRPr="003A06D0">
        <w:rPr>
          <w:lang w:val="en-GB"/>
        </w:rPr>
        <w:t xml:space="preserve"> elements according to the processing rules in </w:t>
      </w:r>
      <w:r w:rsidRPr="003A06D0">
        <w:rPr>
          <w:rStyle w:val="Strong"/>
          <w:lang w:val="en-GB"/>
        </w:rPr>
        <w:t>[XMLDSIG]</w:t>
      </w:r>
      <w:r w:rsidRPr="003A06D0">
        <w:rPr>
          <w:lang w:val="en-GB"/>
        </w:rPr>
        <w:t>.</w:t>
      </w:r>
    </w:p>
    <w:p w14:paraId="4086B2AE" w14:textId="77777777" w:rsidR="005D66E2" w:rsidRPr="003A06D0" w:rsidRDefault="005D66E2" w:rsidP="005D66E2">
      <w:pPr>
        <w:pStyle w:val="ListBullet"/>
        <w:numPr>
          <w:ilvl w:val="0"/>
          <w:numId w:val="0"/>
        </w:numPr>
        <w:jc w:val="both"/>
        <w:rPr>
          <w:lang w:val="en-GB"/>
        </w:rPr>
      </w:pPr>
      <w:r w:rsidRPr="003A06D0">
        <w:rPr>
          <w:lang w:val="en-GB"/>
        </w:rPr>
        <w:t>The last task ‘</w:t>
      </w:r>
      <w:r w:rsidRPr="003A06D0">
        <w:rPr>
          <w:rStyle w:val="Datatype"/>
          <w:lang w:val="en-GB"/>
        </w:rPr>
        <w:t>insert ds:Object</w:t>
      </w:r>
      <w:r w:rsidRPr="003A06D0">
        <w:rPr>
          <w:lang w:val="en-GB"/>
        </w:rPr>
        <w:t xml:space="preserve">’ handles the creation of an enveloping signature. If one or more optional input elements </w:t>
      </w:r>
      <w:r w:rsidRPr="003A06D0">
        <w:rPr>
          <w:rFonts w:ascii="Courier New" w:eastAsia="Courier New" w:hAnsi="Courier New" w:cs="Courier New"/>
          <w:lang w:val="en-GB"/>
        </w:rPr>
        <w:t>IncludeObject</w:t>
      </w:r>
      <w:r w:rsidRPr="003A06D0">
        <w:rPr>
          <w:lang w:val="en-GB"/>
        </w:rPr>
        <w:t xml:space="preserve"> are present they will cause the inclusion of an object inside the signature being created.</w:t>
      </w:r>
    </w:p>
    <w:p w14:paraId="0A81994D" w14:textId="77777777" w:rsidR="005D66E2" w:rsidRPr="003A06D0" w:rsidRDefault="005D66E2" w:rsidP="005D66E2">
      <w:pPr>
        <w:pStyle w:val="Heading4"/>
        <w:numPr>
          <w:ilvl w:val="3"/>
          <w:numId w:val="2"/>
        </w:numPr>
        <w:rPr>
          <w:rStyle w:val="Datatype"/>
          <w:lang w:val="en-GB"/>
        </w:rPr>
      </w:pPr>
      <w:bookmarkStart w:id="8602" w:name="_Toc522668700"/>
      <w:bookmarkStart w:id="8603" w:name="_Toc18966618"/>
      <w:bookmarkStart w:id="8604" w:name="_Toc20930336"/>
      <w:r w:rsidRPr="003A06D0">
        <w:rPr>
          <w:lang w:val="en-GB"/>
        </w:rPr>
        <w:t xml:space="preserve">XML Signatures Variant Optional Input </w:t>
      </w:r>
      <w:r w:rsidRPr="003A06D0">
        <w:rPr>
          <w:rStyle w:val="Datatype"/>
          <w:lang w:val="en-GB"/>
        </w:rPr>
        <w:t>IncludeObject</w:t>
      </w:r>
      <w:bookmarkEnd w:id="8602"/>
      <w:bookmarkEnd w:id="8603"/>
      <w:bookmarkEnd w:id="8604"/>
    </w:p>
    <w:p w14:paraId="28E2DB84" w14:textId="77777777" w:rsidR="005D66E2" w:rsidRPr="003A06D0" w:rsidRDefault="005D66E2" w:rsidP="005D66E2">
      <w:pPr>
        <w:rPr>
          <w:lang w:val="en-GB"/>
        </w:rPr>
      </w:pPr>
      <w:r w:rsidRPr="003A06D0">
        <w:rPr>
          <w:lang w:val="en-GB"/>
        </w:rPr>
        <w:t>An enveloping signature is a signature having &lt;</w:t>
      </w:r>
      <w:r w:rsidRPr="003A06D0">
        <w:rPr>
          <w:rStyle w:val="Datatype"/>
          <w:lang w:val="en-GB"/>
        </w:rPr>
        <w:t>ds:Object</w:t>
      </w:r>
      <w:r w:rsidRPr="003A06D0">
        <w:rPr>
          <w:lang w:val="en-GB"/>
        </w:rPr>
        <w:t>&gt;s which are referenced by &lt;</w:t>
      </w:r>
      <w:r w:rsidRPr="003A06D0">
        <w:rPr>
          <w:rStyle w:val="Datatype"/>
          <w:lang w:val="en-GB"/>
        </w:rPr>
        <w:t>ds:Reference</w:t>
      </w:r>
      <w:r w:rsidRPr="003A06D0">
        <w:rPr>
          <w:lang w:val="en-GB"/>
        </w:rPr>
        <w:t>&gt;s having a same-document URI.</w:t>
      </w:r>
    </w:p>
    <w:p w14:paraId="220C27CE" w14:textId="77777777" w:rsidR="005D66E2" w:rsidRPr="003A06D0" w:rsidRDefault="005D66E2" w:rsidP="005D66E2">
      <w:pPr>
        <w:rPr>
          <w:lang w:val="en-GB"/>
        </w:rPr>
      </w:pPr>
      <w:r w:rsidRPr="003A06D0">
        <w:rPr>
          <w:lang w:val="en-GB"/>
        </w:rPr>
        <w:lastRenderedPageBreak/>
        <w:t xml:space="preserve">For each &lt;IncludeObject&gt; the server creates a new </w:t>
      </w:r>
      <w:r w:rsidRPr="003A06D0">
        <w:rPr>
          <w:rStyle w:val="Datatype"/>
          <w:lang w:val="en-GB"/>
        </w:rPr>
        <w:t>&lt;ds:Object&gt;</w:t>
      </w:r>
      <w:r w:rsidRPr="003A06D0">
        <w:rPr>
          <w:lang w:val="en-GB"/>
        </w:rPr>
        <w:t xml:space="preserve"> element containing the document, as identified using the </w:t>
      </w:r>
      <w:r w:rsidRPr="003A06D0">
        <w:rPr>
          <w:rStyle w:val="Datatype"/>
          <w:lang w:val="en-GB"/>
        </w:rPr>
        <w:t>WhichD</w:t>
      </w:r>
      <w:r>
        <w:rPr>
          <w:rStyle w:val="Datatype"/>
          <w:lang w:val="en-GB"/>
        </w:rPr>
        <w:t>a</w:t>
      </w:r>
      <w:r w:rsidRPr="003A06D0">
        <w:rPr>
          <w:rStyle w:val="Datatype"/>
          <w:lang w:val="en-GB"/>
        </w:rPr>
        <w:t>t</w:t>
      </w:r>
      <w:r>
        <w:rPr>
          <w:rStyle w:val="Datatype"/>
          <w:lang w:val="en-GB"/>
        </w:rPr>
        <w:t>a</w:t>
      </w:r>
      <w:r w:rsidRPr="003A06D0">
        <w:rPr>
          <w:lang w:val="en-GB"/>
        </w:rPr>
        <w:t xml:space="preserve"> element, as its child. This object is carried within the enveloping signature. The ordering of the &lt;IncludeObject&gt; optional inputs MAY be ignored by the server.</w:t>
      </w:r>
    </w:p>
    <w:p w14:paraId="475FBCF0" w14:textId="77777777" w:rsidR="005D66E2" w:rsidRPr="003A06D0" w:rsidRDefault="005D66E2" w:rsidP="005D66E2">
      <w:pPr>
        <w:rPr>
          <w:lang w:val="en-GB"/>
        </w:rPr>
      </w:pPr>
      <w:r w:rsidRPr="003A06D0">
        <w:rPr>
          <w:rFonts w:eastAsia="MS Mincho" w:cs="MS Mincho"/>
          <w:lang w:val="en-GB"/>
        </w:rPr>
        <w:t>«</w:t>
      </w:r>
      <w:r w:rsidRPr="003A06D0">
        <w:rPr>
          <w:rFonts w:ascii="MS Mincho" w:eastAsia="MS Mincho" w:hAnsi="MS Mincho" w:cs="MS Mincho"/>
          <w:lang w:val="en-GB"/>
        </w:rPr>
        <w:t> </w:t>
      </w:r>
      <w:r w:rsidRPr="003A06D0">
        <w:rPr>
          <w:lang w:val="en-GB"/>
        </w:rPr>
        <w:t xml:space="preserve"> This </w:t>
      </w:r>
      <w:r w:rsidRPr="003A06D0">
        <w:rPr>
          <w:rStyle w:val="Datatype"/>
          <w:lang w:val="en-GB"/>
        </w:rPr>
        <w:t>&lt;Document&gt;</w:t>
      </w:r>
      <w:r w:rsidRPr="003A06D0">
        <w:rPr>
          <w:lang w:val="en-GB"/>
        </w:rPr>
        <w:t xml:space="preserve"> MUST include a “same-document” </w:t>
      </w:r>
      <w:r w:rsidRPr="003A06D0">
        <w:rPr>
          <w:rStyle w:val="Datatype"/>
          <w:lang w:val="en-GB"/>
        </w:rPr>
        <w:t>RefURI</w:t>
      </w:r>
      <w:r w:rsidRPr="003A06D0">
        <w:rPr>
          <w:lang w:val="en-GB"/>
        </w:rPr>
        <w:t xml:space="preserve"> attribute (having a value starting with “#”) which references either:</w:t>
      </w:r>
    </w:p>
    <w:p w14:paraId="3EE01862" w14:textId="77777777" w:rsidR="005D66E2" w:rsidRPr="003A06D0" w:rsidRDefault="005D66E2" w:rsidP="005D66E2">
      <w:pPr>
        <w:pStyle w:val="ListParagraph"/>
        <w:numPr>
          <w:ilvl w:val="0"/>
          <w:numId w:val="31"/>
        </w:numPr>
        <w:rPr>
          <w:lang w:val="en-GB"/>
        </w:rPr>
      </w:pPr>
      <w:r w:rsidRPr="003A06D0">
        <w:rPr>
          <w:lang w:val="en-GB"/>
        </w:rPr>
        <w:t xml:space="preserve">The whole newly-created </w:t>
      </w:r>
      <w:r w:rsidRPr="003A06D0">
        <w:rPr>
          <w:rStyle w:val="Datatype"/>
          <w:lang w:val="en-GB"/>
        </w:rPr>
        <w:t>&lt;ds:Object&gt;</w:t>
      </w:r>
      <w:r w:rsidRPr="003A06D0">
        <w:rPr>
          <w:lang w:val="en-GB"/>
        </w:rPr>
        <w:t>.</w:t>
      </w:r>
    </w:p>
    <w:p w14:paraId="36142F3C" w14:textId="77777777" w:rsidR="005D66E2" w:rsidRPr="003A06D0" w:rsidRDefault="005D66E2" w:rsidP="005D66E2">
      <w:pPr>
        <w:pStyle w:val="ListParagraph"/>
        <w:numPr>
          <w:ilvl w:val="0"/>
          <w:numId w:val="31"/>
        </w:numPr>
        <w:rPr>
          <w:lang w:val="en-GB"/>
        </w:rPr>
      </w:pPr>
      <w:r w:rsidRPr="003A06D0">
        <w:rPr>
          <w:lang w:val="en-GB"/>
        </w:rPr>
        <w:t xml:space="preserve">The relevant parts of the newly-created </w:t>
      </w:r>
      <w:r w:rsidRPr="003A06D0">
        <w:rPr>
          <w:rStyle w:val="Datatype"/>
          <w:lang w:val="en-GB"/>
        </w:rPr>
        <w:t>&lt;ds:Object&gt;</w:t>
      </w:r>
      <w:r w:rsidRPr="003A06D0">
        <w:rPr>
          <w:lang w:val="en-GB"/>
        </w:rPr>
        <w:t>’s contents to be covered/protected by the signature.</w:t>
      </w:r>
    </w:p>
    <w:p w14:paraId="3F64DD26" w14:textId="77777777" w:rsidR="005D66E2" w:rsidRPr="003A06D0" w:rsidRDefault="005D66E2" w:rsidP="005D66E2">
      <w:pPr>
        <w:rPr>
          <w:lang w:val="en-GB"/>
        </w:rPr>
      </w:pPr>
      <w:r w:rsidRPr="003A06D0">
        <w:rPr>
          <w:lang w:val="en-GB"/>
        </w:rPr>
        <w:t> » [</w:t>
      </w:r>
      <w:r w:rsidRPr="003A06D0">
        <w:rPr>
          <w:color w:val="FF0000"/>
          <w:lang w:val="en-GB"/>
        </w:rPr>
        <w:t>DSS-5.1.2.1-1</w:t>
      </w:r>
      <w:r w:rsidRPr="003A06D0">
        <w:rPr>
          <w:lang w:val="en-GB"/>
        </w:rPr>
        <w:t xml:space="preserve">] </w:t>
      </w:r>
      <w:r w:rsidRPr="003A06D0">
        <w:rPr>
          <w:rFonts w:eastAsia="MS Mincho" w:cs="MS Mincho"/>
          <w:lang w:val="en-GB"/>
        </w:rPr>
        <w:t>«</w:t>
      </w:r>
      <w:r w:rsidRPr="003A06D0">
        <w:rPr>
          <w:rFonts w:ascii="MS Mincho" w:eastAsia="MS Mincho" w:hAnsi="MS Mincho" w:cs="MS Mincho"/>
          <w:lang w:val="en-GB"/>
        </w:rPr>
        <w:t> </w:t>
      </w:r>
      <w:r w:rsidRPr="003A06D0">
        <w:rPr>
          <w:lang w:val="en-GB"/>
        </w:rPr>
        <w:t xml:space="preserve">f the result of evaluating the expression included in the </w:t>
      </w:r>
      <w:r w:rsidRPr="003A06D0">
        <w:rPr>
          <w:rStyle w:val="Datatype"/>
          <w:lang w:val="en-GB"/>
        </w:rPr>
        <w:t>RefURI</w:t>
      </w:r>
      <w:r w:rsidRPr="003A06D0">
        <w:rPr>
          <w:lang w:val="en-GB"/>
        </w:rPr>
        <w:t xml:space="preserve"> element doesn’t fit in any of the options described above, the server MUST reject the request using a </w:t>
      </w:r>
      <w:r w:rsidRPr="003A06D0">
        <w:rPr>
          <w:rStyle w:val="Datatype"/>
          <w:lang w:val="en-GB"/>
        </w:rPr>
        <w:t>ResultMajor</w:t>
      </w:r>
      <w:r w:rsidRPr="003A06D0">
        <w:rPr>
          <w:lang w:val="en-GB"/>
        </w:rPr>
        <w:t xml:space="preserve"> </w:t>
      </w:r>
      <w:r w:rsidRPr="003A06D0">
        <w:rPr>
          <w:rStyle w:val="Datatype"/>
          <w:lang w:val="en-GB"/>
        </w:rPr>
        <w:t>RequesterError</w:t>
      </w:r>
      <w:r w:rsidRPr="003A06D0">
        <w:rPr>
          <w:lang w:val="en-GB"/>
        </w:rPr>
        <w:t xml:space="preserve"> which MAY be qualified by a </w:t>
      </w:r>
      <w:r w:rsidRPr="003A06D0">
        <w:rPr>
          <w:rStyle w:val="Datatype"/>
          <w:lang w:val="en-GB"/>
        </w:rPr>
        <w:t>ResultMinor</w:t>
      </w:r>
      <w:r w:rsidRPr="003A06D0">
        <w:rPr>
          <w:lang w:val="en-GB"/>
        </w:rPr>
        <w:t xml:space="preserve"> </w:t>
      </w:r>
    </w:p>
    <w:p w14:paraId="1B84D82B" w14:textId="77777777" w:rsidR="005D66E2" w:rsidRPr="003A06D0" w:rsidRDefault="005D66E2" w:rsidP="005D66E2">
      <w:pPr>
        <w:rPr>
          <w:rStyle w:val="Datatype"/>
          <w:lang w:val="en-GB"/>
        </w:rPr>
      </w:pPr>
      <w:r w:rsidRPr="003A06D0">
        <w:rPr>
          <w:rStyle w:val="Datatype"/>
          <w:lang w:val="en-GB"/>
        </w:rPr>
        <w:t>urn:oasis:names:tc:dss:1.0:resultminor:InvalidRefURI</w:t>
      </w:r>
      <w:r w:rsidRPr="003A06D0">
        <w:rPr>
          <w:lang w:val="en-GB"/>
        </w:rPr>
        <w:t> » [</w:t>
      </w:r>
      <w:r w:rsidRPr="003A06D0">
        <w:rPr>
          <w:color w:val="FF0000"/>
          <w:lang w:val="en-GB"/>
        </w:rPr>
        <w:t>DSS-5.1.2.1-2</w:t>
      </w:r>
      <w:r w:rsidRPr="003A06D0">
        <w:rPr>
          <w:lang w:val="en-GB"/>
        </w:rPr>
        <w:t>]</w:t>
      </w:r>
    </w:p>
    <w:p w14:paraId="5265A989" w14:textId="77777777" w:rsidR="005D66E2" w:rsidRPr="003A06D0" w:rsidRDefault="005D66E2" w:rsidP="005D66E2">
      <w:pPr>
        <w:rPr>
          <w:rStyle w:val="Datatype"/>
          <w:lang w:val="en-GB"/>
        </w:rPr>
      </w:pPr>
    </w:p>
    <w:p w14:paraId="2125C44A" w14:textId="77777777" w:rsidR="005D66E2" w:rsidRPr="003A06D0" w:rsidRDefault="005D66E2" w:rsidP="005D66E2">
      <w:pPr>
        <w:rPr>
          <w:lang w:val="en-GB"/>
        </w:rPr>
      </w:pPr>
      <w:r w:rsidRPr="003A06D0">
        <w:rPr>
          <w:lang w:val="en-GB"/>
        </w:rPr>
        <w:t xml:space="preserve">Note: If the server does not support the ordering of </w:t>
      </w:r>
      <w:r w:rsidRPr="003A06D0">
        <w:rPr>
          <w:rStyle w:val="Datatype"/>
          <w:lang w:val="en-GB"/>
        </w:rPr>
        <w:t>&lt;ds:Object&gt;</w:t>
      </w:r>
      <w:r w:rsidRPr="003A06D0">
        <w:rPr>
          <w:lang w:val="en-GB"/>
        </w:rPr>
        <w:t xml:space="preserve">, it is recommended either to use ID-based referencing to the </w:t>
      </w:r>
      <w:r w:rsidRPr="003A06D0">
        <w:rPr>
          <w:rStyle w:val="Datatype"/>
          <w:lang w:val="en-GB"/>
        </w:rPr>
        <w:t>&lt;ds:Object&gt;</w:t>
      </w:r>
      <w:r w:rsidRPr="003A06D0">
        <w:rPr>
          <w:lang w:val="en-GB"/>
        </w:rPr>
        <w:t xml:space="preserve"> (using the client-generated ID included in the ObjId attribute) or to rely on expressions based on </w:t>
      </w:r>
      <w:r w:rsidRPr="003A06D0">
        <w:rPr>
          <w:rStyle w:val="Datatype"/>
          <w:lang w:val="en-GB"/>
        </w:rPr>
        <w:t>&lt;ds:Object&gt;</w:t>
      </w:r>
      <w:r w:rsidRPr="003A06D0">
        <w:rPr>
          <w:lang w:val="en-GB"/>
        </w:rPr>
        <w:t>'s contents that allow to unambiguously refer to the included object or their relevant parts.</w:t>
      </w:r>
    </w:p>
    <w:p w14:paraId="40E8045A" w14:textId="77777777" w:rsidR="005D66E2" w:rsidRPr="003A06D0" w:rsidRDefault="005D66E2" w:rsidP="005D66E2">
      <w:pPr>
        <w:rPr>
          <w:lang w:val="en-GB"/>
        </w:rPr>
      </w:pPr>
      <w:r w:rsidRPr="003A06D0">
        <w:rPr>
          <w:lang w:val="en-GB"/>
        </w:rPr>
        <w:t xml:space="preserve">The URI in the </w:t>
      </w:r>
      <w:r w:rsidRPr="003A06D0">
        <w:rPr>
          <w:rStyle w:val="Datatype"/>
          <w:lang w:val="en-GB"/>
        </w:rPr>
        <w:t>RefURI</w:t>
      </w:r>
      <w:r w:rsidRPr="003A06D0">
        <w:rPr>
          <w:lang w:val="en-GB"/>
        </w:rPr>
        <w:t xml:space="preserve"> element of this </w:t>
      </w:r>
      <w:r w:rsidRPr="003A06D0">
        <w:rPr>
          <w:rStyle w:val="Datatype"/>
          <w:lang w:val="en-GB"/>
        </w:rPr>
        <w:t>&lt;Document&gt;</w:t>
      </w:r>
      <w:r w:rsidRPr="003A06D0">
        <w:rPr>
          <w:lang w:val="en-GB"/>
        </w:rPr>
        <w:t xml:space="preserve"> should at least reference the relevant parts of the Object to be included in the calculation for the corresponding reference. </w:t>
      </w:r>
      <w:r w:rsidRPr="003A06D0">
        <w:rPr>
          <w:rFonts w:eastAsia="MS Mincho" w:cs="MS Mincho"/>
          <w:lang w:val="en-GB"/>
        </w:rPr>
        <w:t>«</w:t>
      </w:r>
      <w:r w:rsidRPr="003A06D0">
        <w:rPr>
          <w:rFonts w:ascii="MS Mincho" w:eastAsia="MS Mincho" w:hAnsi="MS Mincho" w:cs="MS Mincho"/>
          <w:lang w:val="en-GB"/>
        </w:rPr>
        <w:t> </w:t>
      </w:r>
      <w:r w:rsidRPr="003A06D0">
        <w:rPr>
          <w:lang w:val="en-GB"/>
        </w:rPr>
        <w:t xml:space="preserve">Clients MUST generate requests in a way that some </w:t>
      </w:r>
      <w:r w:rsidRPr="003A06D0">
        <w:rPr>
          <w:rStyle w:val="Datatype"/>
          <w:lang w:val="en-GB"/>
        </w:rPr>
        <w:t>&lt;ds:Reference&gt;</w:t>
      </w:r>
      <w:r w:rsidRPr="003A06D0">
        <w:rPr>
          <w:lang w:val="en-GB"/>
        </w:rPr>
        <w:t xml:space="preserve">’s URI values actually will reference the </w:t>
      </w:r>
      <w:r w:rsidRPr="003A06D0">
        <w:rPr>
          <w:rStyle w:val="Datatype"/>
          <w:lang w:val="en-GB"/>
        </w:rPr>
        <w:t>&lt;ds:Object&gt;</w:t>
      </w:r>
      <w:r w:rsidRPr="003A06D0">
        <w:rPr>
          <w:lang w:val="en-GB"/>
        </w:rPr>
        <w:t xml:space="preserve"> generated by the server once this element will have been included in the </w:t>
      </w:r>
      <w:r w:rsidRPr="003A06D0">
        <w:rPr>
          <w:rStyle w:val="Datatype"/>
          <w:lang w:val="en-GB"/>
        </w:rPr>
        <w:t>&lt;ds:Signature&gt;</w:t>
      </w:r>
      <w:r w:rsidRPr="003A06D0">
        <w:rPr>
          <w:lang w:val="en-GB"/>
        </w:rPr>
        <w:t xml:space="preserve"> produced by the server. » [</w:t>
      </w:r>
      <w:r w:rsidRPr="003A06D0">
        <w:rPr>
          <w:color w:val="FF0000"/>
          <w:lang w:val="en-GB"/>
        </w:rPr>
        <w:t>DSS-5.1.2.1-3</w:t>
      </w:r>
      <w:r w:rsidRPr="003A06D0">
        <w:rPr>
          <w:lang w:val="en-GB"/>
        </w:rPr>
        <w:t>]</w:t>
      </w:r>
    </w:p>
    <w:p w14:paraId="1FFBD6C0" w14:textId="77777777" w:rsidR="005D66E2" w:rsidRPr="003A06D0" w:rsidRDefault="005D66E2" w:rsidP="005D66E2">
      <w:pPr>
        <w:rPr>
          <w:lang w:val="en-GB"/>
        </w:rPr>
      </w:pPr>
      <w:r w:rsidRPr="003A06D0">
        <w:rPr>
          <w:rFonts w:eastAsia="MS Mincho" w:cs="MS Mincho"/>
          <w:lang w:val="en-GB"/>
        </w:rPr>
        <w:t>«</w:t>
      </w:r>
      <w:r w:rsidRPr="003A06D0">
        <w:rPr>
          <w:rFonts w:ascii="MS Mincho" w:eastAsia="MS Mincho" w:hAnsi="MS Mincho" w:cs="MS Mincho"/>
          <w:lang w:val="en-GB"/>
        </w:rPr>
        <w:t> </w:t>
      </w:r>
      <w:r w:rsidRPr="003A06D0">
        <w:rPr>
          <w:lang w:val="en-GB"/>
        </w:rPr>
        <w:t xml:space="preserve">For each </w:t>
      </w:r>
      <w:r w:rsidRPr="003A06D0">
        <w:rPr>
          <w:rStyle w:val="Datatype"/>
          <w:lang w:val="en-GB"/>
        </w:rPr>
        <w:t>IncludeObject</w:t>
      </w:r>
      <w:r w:rsidRPr="003A06D0">
        <w:rPr>
          <w:lang w:val="en-GB"/>
        </w:rPr>
        <w:t xml:space="preserve"> the server MUST carry out the following steps before performing Basic Processing:</w:t>
      </w:r>
    </w:p>
    <w:p w14:paraId="1B6A465D" w14:textId="77777777" w:rsidR="005D66E2" w:rsidRPr="003A06D0" w:rsidRDefault="005D66E2" w:rsidP="005D66E2">
      <w:pPr>
        <w:pStyle w:val="ListParagraph"/>
        <w:numPr>
          <w:ilvl w:val="0"/>
          <w:numId w:val="32"/>
        </w:numPr>
        <w:rPr>
          <w:lang w:val="en-GB"/>
        </w:rPr>
      </w:pPr>
      <w:r w:rsidRPr="003A06D0">
        <w:rPr>
          <w:lang w:val="en-GB"/>
        </w:rPr>
        <w:t xml:space="preserve">The server identifies the </w:t>
      </w:r>
      <w:r w:rsidRPr="007A7669">
        <w:rPr>
          <w:rStyle w:val="Datatype"/>
        </w:rPr>
        <w:t>Base64Data</w:t>
      </w:r>
      <w:r w:rsidRPr="003A06D0">
        <w:rPr>
          <w:lang w:val="en-GB"/>
        </w:rPr>
        <w:t xml:space="preserve"> </w:t>
      </w:r>
      <w:r>
        <w:rPr>
          <w:lang w:val="en-GB"/>
        </w:rPr>
        <w:t xml:space="preserve">component </w:t>
      </w:r>
      <w:r w:rsidRPr="003A06D0">
        <w:rPr>
          <w:lang w:val="en-GB"/>
        </w:rPr>
        <w:t xml:space="preserve">that is to be placed into a </w:t>
      </w:r>
      <w:r w:rsidRPr="003A06D0">
        <w:rPr>
          <w:rStyle w:val="Datatype"/>
          <w:lang w:val="en-GB"/>
        </w:rPr>
        <w:t>&lt;ds:Object&gt;</w:t>
      </w:r>
      <w:r w:rsidRPr="003A06D0">
        <w:rPr>
          <w:lang w:val="en-GB"/>
        </w:rPr>
        <w:t xml:space="preserve"> as indicated by the </w:t>
      </w:r>
      <w:r>
        <w:rPr>
          <w:rStyle w:val="Datatype"/>
          <w:lang w:val="en-GB"/>
        </w:rPr>
        <w:t>WhichDa</w:t>
      </w:r>
      <w:r w:rsidRPr="003A06D0">
        <w:rPr>
          <w:rStyle w:val="Datatype"/>
          <w:lang w:val="en-GB"/>
        </w:rPr>
        <w:t>t</w:t>
      </w:r>
      <w:r>
        <w:rPr>
          <w:rStyle w:val="Datatype"/>
          <w:lang w:val="en-GB"/>
        </w:rPr>
        <w:t>a</w:t>
      </w:r>
      <w:r w:rsidRPr="003A06D0">
        <w:rPr>
          <w:lang w:val="en-GB"/>
        </w:rPr>
        <w:t xml:space="preserve"> element.</w:t>
      </w:r>
    </w:p>
    <w:p w14:paraId="571A239E" w14:textId="77777777" w:rsidR="005D66E2" w:rsidRPr="003A06D0" w:rsidRDefault="005D66E2" w:rsidP="005D66E2">
      <w:pPr>
        <w:pStyle w:val="ListParagraph"/>
        <w:numPr>
          <w:ilvl w:val="0"/>
          <w:numId w:val="32"/>
        </w:numPr>
        <w:rPr>
          <w:lang w:val="en-GB"/>
        </w:rPr>
      </w:pPr>
      <w:r w:rsidRPr="003A06D0">
        <w:rPr>
          <w:lang w:val="en-GB"/>
        </w:rPr>
        <w:t>The data to be carried in the enveloping signature is extracted and decoded.</w:t>
      </w:r>
    </w:p>
    <w:p w14:paraId="20D54954" w14:textId="77777777" w:rsidR="005D66E2" w:rsidRPr="003A06D0" w:rsidRDefault="005D66E2" w:rsidP="005D66E2">
      <w:pPr>
        <w:pStyle w:val="ListParagraph"/>
        <w:numPr>
          <w:ilvl w:val="0"/>
          <w:numId w:val="32"/>
        </w:numPr>
        <w:rPr>
          <w:lang w:val="en-GB"/>
        </w:rPr>
      </w:pPr>
      <w:r w:rsidRPr="003A06D0">
        <w:rPr>
          <w:lang w:val="en-GB"/>
        </w:rPr>
        <w:t xml:space="preserve">if the </w:t>
      </w:r>
      <w:r w:rsidRPr="003A06D0">
        <w:rPr>
          <w:rStyle w:val="Datatype"/>
          <w:lang w:val="en-GB"/>
        </w:rPr>
        <w:t>hasObjectTagsAndAttributesSet</w:t>
      </w:r>
      <w:r w:rsidRPr="003A06D0">
        <w:rPr>
          <w:lang w:val="en-GB"/>
        </w:rPr>
        <w:t xml:space="preserve"> element is </w:t>
      </w:r>
      <w:r w:rsidRPr="003A06D0">
        <w:rPr>
          <w:rStyle w:val="Datatype"/>
          <w:lang w:val="en-GB"/>
        </w:rPr>
        <w:t>false</w:t>
      </w:r>
      <w:r w:rsidRPr="003A06D0">
        <w:rPr>
          <w:lang w:val="en-GB"/>
        </w:rPr>
        <w:t xml:space="preserve"> or not present the server builds the </w:t>
      </w:r>
      <w:r w:rsidRPr="003A06D0">
        <w:rPr>
          <w:rStyle w:val="Datatype"/>
          <w:lang w:val="en-GB"/>
        </w:rPr>
        <w:t xml:space="preserve">&lt;ds:Object&gt; </w:t>
      </w:r>
      <w:r w:rsidRPr="003A06D0">
        <w:rPr>
          <w:lang w:val="en-GB"/>
        </w:rPr>
        <w:t>as follows:</w:t>
      </w:r>
    </w:p>
    <w:p w14:paraId="316AE8B1" w14:textId="77777777" w:rsidR="005D66E2" w:rsidRPr="003A06D0" w:rsidRDefault="005D66E2" w:rsidP="005D66E2">
      <w:pPr>
        <w:pStyle w:val="ListParagraph"/>
        <w:numPr>
          <w:ilvl w:val="1"/>
          <w:numId w:val="32"/>
        </w:numPr>
        <w:rPr>
          <w:lang w:val="en-GB"/>
        </w:rPr>
      </w:pPr>
      <w:r w:rsidRPr="003A06D0">
        <w:rPr>
          <w:lang w:val="en-GB"/>
        </w:rPr>
        <w:t xml:space="preserve">The server generates the new </w:t>
      </w:r>
      <w:r w:rsidRPr="003A06D0">
        <w:rPr>
          <w:rStyle w:val="Datatype"/>
          <w:lang w:val="en-GB"/>
        </w:rPr>
        <w:t>&lt;ds:Object&gt;</w:t>
      </w:r>
      <w:r w:rsidRPr="003A06D0">
        <w:rPr>
          <w:lang w:val="en-GB"/>
        </w:rPr>
        <w:t xml:space="preserve"> and sets its Id attribute to the value indicated in </w:t>
      </w:r>
      <w:r w:rsidRPr="003A06D0">
        <w:rPr>
          <w:rStyle w:val="Datatype"/>
          <w:lang w:val="en-GB"/>
        </w:rPr>
        <w:t>ObjId</w:t>
      </w:r>
      <w:r w:rsidRPr="003A06D0">
        <w:rPr>
          <w:lang w:val="en-GB"/>
        </w:rPr>
        <w:t xml:space="preserve"> element of the optional input if present.</w:t>
      </w:r>
    </w:p>
    <w:p w14:paraId="6D6DAB96" w14:textId="77777777" w:rsidR="005D66E2" w:rsidRPr="003A06D0" w:rsidRDefault="005D66E2" w:rsidP="005D66E2">
      <w:pPr>
        <w:pStyle w:val="ListParagraph"/>
        <w:numPr>
          <w:ilvl w:val="1"/>
          <w:numId w:val="32"/>
        </w:numPr>
        <w:rPr>
          <w:lang w:val="en-GB"/>
        </w:rPr>
      </w:pPr>
      <w:r>
        <w:rPr>
          <w:lang w:val="en-GB"/>
        </w:rPr>
        <w:t>The</w:t>
      </w:r>
      <w:r w:rsidRPr="003A06D0">
        <w:rPr>
          <w:lang w:val="en-GB"/>
        </w:rPr>
        <w:t xml:space="preserve"> </w:t>
      </w:r>
      <w:r w:rsidRPr="003A06D0">
        <w:rPr>
          <w:rStyle w:val="Datatype"/>
          <w:lang w:val="en-GB"/>
        </w:rPr>
        <w:t>WhichD</w:t>
      </w:r>
      <w:r>
        <w:rPr>
          <w:rStyle w:val="Datatype"/>
          <w:lang w:val="en-GB"/>
        </w:rPr>
        <w:t>a</w:t>
      </w:r>
      <w:r w:rsidRPr="003A06D0">
        <w:rPr>
          <w:rStyle w:val="Datatype"/>
          <w:lang w:val="en-GB"/>
        </w:rPr>
        <w:t>t</w:t>
      </w:r>
      <w:r>
        <w:rPr>
          <w:rStyle w:val="Datatype"/>
          <w:lang w:val="en-GB"/>
        </w:rPr>
        <w:t>a</w:t>
      </w:r>
      <w:r w:rsidRPr="003A06D0">
        <w:rPr>
          <w:lang w:val="en-GB"/>
        </w:rPr>
        <w:t xml:space="preserve"> </w:t>
      </w:r>
      <w:r>
        <w:rPr>
          <w:lang w:val="en-GB"/>
        </w:rPr>
        <w:t>element points to a</w:t>
      </w:r>
      <w:r w:rsidRPr="003A06D0">
        <w:rPr>
          <w:lang w:val="en-GB"/>
        </w:rPr>
        <w:t xml:space="preserve"> </w:t>
      </w:r>
      <w:r w:rsidRPr="007A7669">
        <w:rPr>
          <w:rStyle w:val="Datatype"/>
        </w:rPr>
        <w:t>Base64Data</w:t>
      </w:r>
      <w:r w:rsidRPr="006C53FF">
        <w:t xml:space="preserve"> component</w:t>
      </w:r>
      <w:r>
        <w:t>. The</w:t>
      </w:r>
      <w:r w:rsidRPr="003A06D0">
        <w:rPr>
          <w:lang w:val="en-GB"/>
        </w:rPr>
        <w:t xml:space="preserve"> </w:t>
      </w:r>
      <w:r w:rsidRPr="003A06D0">
        <w:rPr>
          <w:rStyle w:val="Datatype"/>
          <w:lang w:val="en-GB"/>
        </w:rPr>
        <w:t>&lt;ds:Object&gt;</w:t>
      </w:r>
      <w:r w:rsidRPr="003A06D0">
        <w:rPr>
          <w:lang w:val="en-GB"/>
        </w:rPr>
        <w:t xml:space="preserve">('s) MIME Type is to be set to the value of </w:t>
      </w:r>
      <w:r w:rsidRPr="003A06D0">
        <w:rPr>
          <w:rStyle w:val="Datatype"/>
          <w:lang w:val="en-GB"/>
        </w:rPr>
        <w:t>Base64Data('s)</w:t>
      </w:r>
      <w:r w:rsidRPr="003A06D0">
        <w:rPr>
          <w:lang w:val="en-GB"/>
        </w:rPr>
        <w:t xml:space="preserve"> MIME Type value and the Encoding is to be set to </w:t>
      </w:r>
      <w:hyperlink r:id="rId104" w:anchor="base64Binary" w:history="1">
        <w:r w:rsidRPr="003A06D0">
          <w:rPr>
            <w:rStyle w:val="Hyperlink"/>
            <w:lang w:val="en-GB"/>
          </w:rPr>
          <w:t>http://www.w3.org/TR/xmlschema-2/#base64Binary</w:t>
        </w:r>
      </w:hyperlink>
    </w:p>
    <w:p w14:paraId="235C78CE" w14:textId="77777777" w:rsidR="005D66E2" w:rsidRPr="003A06D0" w:rsidRDefault="005D66E2" w:rsidP="005D66E2">
      <w:pPr>
        <w:pStyle w:val="ListParagraph"/>
        <w:numPr>
          <w:ilvl w:val="0"/>
          <w:numId w:val="32"/>
        </w:numPr>
        <w:rPr>
          <w:lang w:val="en-GB"/>
        </w:rPr>
      </w:pPr>
      <w:r w:rsidRPr="003A06D0">
        <w:rPr>
          <w:lang w:val="en-GB"/>
        </w:rPr>
        <w:t xml:space="preserve">The server splices the to-be-enveloped documents as </w:t>
      </w:r>
      <w:r w:rsidRPr="003A06D0">
        <w:rPr>
          <w:rStyle w:val="Datatype"/>
          <w:lang w:val="en-GB"/>
        </w:rPr>
        <w:t xml:space="preserve">&lt;ds:Object&gt;(s) </w:t>
      </w:r>
      <w:r w:rsidRPr="003A06D0">
        <w:rPr>
          <w:lang w:val="en-GB"/>
        </w:rPr>
        <w:t xml:space="preserve">into the </w:t>
      </w:r>
      <w:r w:rsidRPr="003A06D0">
        <w:rPr>
          <w:rStyle w:val="Datatype"/>
          <w:lang w:val="en-GB"/>
        </w:rPr>
        <w:t>&lt;ds:Signature&gt;</w:t>
      </w:r>
      <w:r w:rsidRPr="003A06D0">
        <w:rPr>
          <w:lang w:val="en-GB"/>
        </w:rPr>
        <w:t>, which is to be returned.</w:t>
      </w:r>
    </w:p>
    <w:p w14:paraId="2D932C1D" w14:textId="77777777" w:rsidR="005D66E2" w:rsidRPr="003A06D0" w:rsidRDefault="005D66E2" w:rsidP="005D66E2">
      <w:pPr>
        <w:pStyle w:val="ListParagraph"/>
        <w:numPr>
          <w:ilvl w:val="0"/>
          <w:numId w:val="32"/>
        </w:numPr>
        <w:rPr>
          <w:lang w:val="en-GB"/>
        </w:rPr>
      </w:pPr>
      <w:r w:rsidRPr="003A06D0">
        <w:rPr>
          <w:lang w:val="en-GB"/>
        </w:rPr>
        <w:t xml:space="preserve">If </w:t>
      </w:r>
      <w:r w:rsidRPr="003A06D0">
        <w:rPr>
          <w:rStyle w:val="Datatype"/>
          <w:lang w:val="en-GB"/>
        </w:rPr>
        <w:t>CreateReference</w:t>
      </w:r>
      <w:r w:rsidRPr="003A06D0">
        <w:rPr>
          <w:lang w:val="en-GB"/>
        </w:rPr>
        <w:t xml:space="preserve"> is set to true generate a </w:t>
      </w:r>
      <w:r w:rsidRPr="003A06D0">
        <w:rPr>
          <w:rStyle w:val="Datatype"/>
          <w:lang w:val="en-GB"/>
        </w:rPr>
        <w:t>ds:Reference</w:t>
      </w:r>
      <w:r w:rsidRPr="003A06D0">
        <w:rPr>
          <w:lang w:val="en-GB"/>
        </w:rPr>
        <w:t xml:space="preserve"> element referencing the spliced </w:t>
      </w:r>
      <w:r w:rsidRPr="003A06D0">
        <w:rPr>
          <w:rStyle w:val="Datatype"/>
          <w:lang w:val="en-GB"/>
        </w:rPr>
        <w:t>&lt;ds:Object&gt;</w:t>
      </w:r>
      <w:r w:rsidRPr="003A06D0">
        <w:rPr>
          <w:lang w:val="en-GB"/>
        </w:rPr>
        <w:t xml:space="preserve"> and exclude this </w:t>
      </w:r>
      <w:r w:rsidRPr="003A06D0">
        <w:rPr>
          <w:rStyle w:val="Datatype"/>
          <w:lang w:val="en-GB"/>
        </w:rPr>
        <w:t>&lt;Document&gt;</w:t>
      </w:r>
      <w:r w:rsidRPr="003A06D0">
        <w:rPr>
          <w:lang w:val="en-GB"/>
        </w:rPr>
        <w:t xml:space="preserve"> from the set of </w:t>
      </w:r>
      <w:r w:rsidRPr="003A06D0">
        <w:rPr>
          <w:rStyle w:val="Datatype"/>
          <w:lang w:val="en-GB"/>
        </w:rPr>
        <w:t>&lt;Document&gt;s</w:t>
      </w:r>
      <w:r w:rsidRPr="003A06D0">
        <w:rPr>
          <w:lang w:val="en-GB"/>
        </w:rPr>
        <w:t xml:space="preserve"> ready for further processing. Otherwise just exclude this </w:t>
      </w:r>
      <w:r w:rsidRPr="003A06D0">
        <w:rPr>
          <w:rStyle w:val="Datatype"/>
          <w:lang w:val="en-GB"/>
        </w:rPr>
        <w:t>&lt;Document&gt;</w:t>
      </w:r>
      <w:r w:rsidRPr="003A06D0">
        <w:rPr>
          <w:lang w:val="en-GB"/>
        </w:rPr>
        <w:t xml:space="preserve"> from the set of </w:t>
      </w:r>
      <w:r w:rsidRPr="003A06D0">
        <w:rPr>
          <w:rStyle w:val="Datatype"/>
          <w:lang w:val="en-GB"/>
        </w:rPr>
        <w:t>&lt;Document&gt;s</w:t>
      </w:r>
      <w:r w:rsidRPr="003A06D0">
        <w:rPr>
          <w:lang w:val="en-GB"/>
        </w:rPr>
        <w:t xml:space="preserve"> ready for further processing.</w:t>
      </w:r>
    </w:p>
    <w:p w14:paraId="02100DA2" w14:textId="77777777" w:rsidR="005D66E2" w:rsidRPr="003A06D0" w:rsidRDefault="005D66E2" w:rsidP="005D66E2">
      <w:pPr>
        <w:rPr>
          <w:lang w:val="en-GB"/>
        </w:rPr>
      </w:pPr>
      <w:r w:rsidRPr="003A06D0">
        <w:rPr>
          <w:lang w:val="en-GB"/>
        </w:rPr>
        <w:t> » [</w:t>
      </w:r>
      <w:r w:rsidRPr="003A06D0">
        <w:rPr>
          <w:color w:val="FF0000"/>
          <w:lang w:val="en-GB"/>
        </w:rPr>
        <w:t>DSS-5.1.2.1-4</w:t>
      </w:r>
      <w:r w:rsidRPr="003A06D0">
        <w:rPr>
          <w:lang w:val="en-GB"/>
        </w:rPr>
        <w:t>]</w:t>
      </w:r>
    </w:p>
    <w:bookmarkStart w:id="8605" w:name="sec_ProcessingForCmsSignatures"/>
    <w:bookmarkStart w:id="8606" w:name="_Toc516358019"/>
    <w:bookmarkEnd w:id="8605"/>
    <w:p w14:paraId="3CE7C310" w14:textId="77777777" w:rsidR="005D66E2" w:rsidRPr="003A06D0" w:rsidRDefault="005D66E2" w:rsidP="005D66E2">
      <w:pPr>
        <w:pStyle w:val="Heading2"/>
        <w:numPr>
          <w:ilvl w:val="1"/>
          <w:numId w:val="2"/>
        </w:numPr>
        <w:rPr>
          <w:lang w:val="en-GB"/>
        </w:rPr>
      </w:pPr>
      <w:r w:rsidRPr="003A06D0">
        <w:rPr>
          <w:lang w:val="en-GB"/>
        </w:rPr>
        <w:fldChar w:fldCharType="begin"/>
      </w:r>
      <w:r w:rsidRPr="003A06D0">
        <w:rPr>
          <w:lang w:val="en-GB"/>
        </w:rPr>
        <w:instrText xml:space="preserve"> HYPERLINK  \l "sec_ProcessingForCmsSignatures" </w:instrText>
      </w:r>
      <w:r w:rsidRPr="003A06D0">
        <w:rPr>
          <w:lang w:val="en-GB"/>
        </w:rPr>
        <w:fldChar w:fldCharType="separate"/>
      </w:r>
      <w:bookmarkStart w:id="8607" w:name="_Toc18966619"/>
      <w:bookmarkStart w:id="8608" w:name="_Toc522668701"/>
      <w:bookmarkStart w:id="8609" w:name="_Toc20930337"/>
      <w:r w:rsidRPr="003A06D0">
        <w:rPr>
          <w:rStyle w:val="Hyperlink"/>
          <w:lang w:val="en-GB"/>
        </w:rPr>
        <w:t>Processing for CMS Signatures</w:t>
      </w:r>
      <w:bookmarkEnd w:id="8606"/>
      <w:bookmarkEnd w:id="8607"/>
      <w:bookmarkEnd w:id="8608"/>
      <w:bookmarkEnd w:id="8609"/>
      <w:r w:rsidRPr="003A06D0">
        <w:rPr>
          <w:lang w:val="en-GB"/>
        </w:rPr>
        <w:fldChar w:fldCharType="end"/>
      </w:r>
    </w:p>
    <w:p w14:paraId="22331409" w14:textId="77777777" w:rsidR="005D66E2" w:rsidRPr="003A06D0" w:rsidRDefault="005D66E2" w:rsidP="005D66E2">
      <w:pPr>
        <w:pStyle w:val="Heading3"/>
        <w:numPr>
          <w:ilvl w:val="2"/>
          <w:numId w:val="2"/>
        </w:numPr>
        <w:rPr>
          <w:lang w:val="en-GB"/>
        </w:rPr>
      </w:pPr>
      <w:bookmarkStart w:id="8610" w:name="_Toc516359905"/>
      <w:bookmarkStart w:id="8611" w:name="_Toc522668702"/>
      <w:bookmarkStart w:id="8612" w:name="_Toc18966620"/>
      <w:bookmarkStart w:id="8613" w:name="_Toc20930338"/>
      <w:r w:rsidRPr="003A06D0">
        <w:rPr>
          <w:lang w:val="en-GB"/>
        </w:rPr>
        <w:t>Sub process ‘</w:t>
      </w:r>
      <w:r w:rsidRPr="003A06D0">
        <w:rPr>
          <w:rStyle w:val="Datatype"/>
          <w:lang w:val="en-GB"/>
        </w:rPr>
        <w:t>process digest</w:t>
      </w:r>
      <w:r w:rsidRPr="003A06D0">
        <w:rPr>
          <w:lang w:val="en-GB"/>
        </w:rPr>
        <w:t>’</w:t>
      </w:r>
      <w:bookmarkEnd w:id="8610"/>
      <w:bookmarkEnd w:id="8611"/>
      <w:bookmarkEnd w:id="8612"/>
      <w:bookmarkEnd w:id="8613"/>
    </w:p>
    <w:p w14:paraId="1C9451DF" w14:textId="77777777" w:rsidR="005D66E2" w:rsidRPr="003A06D0" w:rsidRDefault="005D66E2" w:rsidP="005D66E2">
      <w:pPr>
        <w:rPr>
          <w:lang w:val="en-GB"/>
        </w:rPr>
      </w:pPr>
      <w:r w:rsidRPr="003A06D0">
        <w:rPr>
          <w:lang w:val="en-GB"/>
        </w:rPr>
        <w:t>The following process diagram illustrates the processing steps required to calculate the digest for a CMS signature.</w:t>
      </w:r>
    </w:p>
    <w:p w14:paraId="01159F1F" w14:textId="3D04FE69" w:rsidR="005D66E2" w:rsidRPr="003A06D0" w:rsidRDefault="005D66E2" w:rsidP="000A63E3">
      <w:pPr>
        <w:pStyle w:val="Caption"/>
        <w:rPr>
          <w:lang w:val="en-GB"/>
        </w:rPr>
      </w:pPr>
      <w:bookmarkStart w:id="8614" w:name="_Toc27395356"/>
      <w:r w:rsidRPr="003A06D0">
        <w:rPr>
          <w:lang w:val="en-GB"/>
        </w:rPr>
        <w:lastRenderedPageBreak/>
        <w:t xml:space="preserve">Figure </w:t>
      </w:r>
      <w:r w:rsidRPr="003A06D0">
        <w:rPr>
          <w:noProof/>
          <w:lang w:val="en-GB"/>
        </w:rPr>
        <w:fldChar w:fldCharType="begin"/>
      </w:r>
      <w:r w:rsidRPr="003A06D0">
        <w:rPr>
          <w:noProof/>
          <w:lang w:val="en-GB"/>
        </w:rPr>
        <w:instrText xml:space="preserve"> SEQ Figure \* ARABIC </w:instrText>
      </w:r>
      <w:r w:rsidRPr="003A06D0">
        <w:rPr>
          <w:noProof/>
          <w:lang w:val="en-GB"/>
        </w:rPr>
        <w:fldChar w:fldCharType="separate"/>
      </w:r>
      <w:r w:rsidR="000103ED">
        <w:rPr>
          <w:noProof/>
          <w:lang w:val="en-GB"/>
        </w:rPr>
        <w:t>5</w:t>
      </w:r>
      <w:r w:rsidRPr="003A06D0">
        <w:rPr>
          <w:noProof/>
          <w:lang w:val="en-GB"/>
        </w:rPr>
        <w:fldChar w:fldCharType="end"/>
      </w:r>
      <w:r w:rsidRPr="003A06D0">
        <w:rPr>
          <w:noProof/>
          <w:lang w:val="en-GB"/>
        </w:rPr>
        <w:t>: Process Digest</w:t>
      </w:r>
      <w:bookmarkEnd w:id="8614"/>
    </w:p>
    <w:p w14:paraId="35862A33" w14:textId="77777777" w:rsidR="005D66E2" w:rsidRPr="003A06D0" w:rsidRDefault="005D66E2" w:rsidP="005D66E2">
      <w:pPr>
        <w:keepNext/>
        <w:rPr>
          <w:lang w:val="en-GB"/>
        </w:rPr>
      </w:pPr>
      <w:r w:rsidRPr="003A06D0">
        <w:rPr>
          <w:noProof/>
          <w:lang w:val="en-GB" w:eastAsia="en-GB"/>
        </w:rPr>
        <w:drawing>
          <wp:inline distT="0" distB="0" distL="0" distR="0" wp14:anchorId="31DCD5A6" wp14:editId="7FFD2242">
            <wp:extent cx="5940000" cy="1752798"/>
            <wp:effectExtent l="0" t="0" r="381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ocess digest.png"/>
                    <pic:cNvPicPr/>
                  </pic:nvPicPr>
                  <pic:blipFill rotWithShape="1">
                    <a:blip r:embed="rId105">
                      <a:extLst>
                        <a:ext uri="{28A0092B-C50C-407E-A947-70E740481C1C}">
                          <a14:useLocalDpi xmlns:a14="http://schemas.microsoft.com/office/drawing/2010/main" val="0"/>
                        </a:ext>
                      </a:extLst>
                    </a:blip>
                    <a:srcRect r="47446" b="63910"/>
                    <a:stretch/>
                  </pic:blipFill>
                  <pic:spPr bwMode="auto">
                    <a:xfrm>
                      <a:off x="0" y="0"/>
                      <a:ext cx="5940000" cy="1752798"/>
                    </a:xfrm>
                    <a:prstGeom prst="rect">
                      <a:avLst/>
                    </a:prstGeom>
                    <a:ln>
                      <a:noFill/>
                    </a:ln>
                    <a:extLst>
                      <a:ext uri="{53640926-AAD7-44D8-BBD7-CCE9431645EC}">
                        <a14:shadowObscured xmlns:a14="http://schemas.microsoft.com/office/drawing/2010/main"/>
                      </a:ext>
                    </a:extLst>
                  </pic:spPr>
                </pic:pic>
              </a:graphicData>
            </a:graphic>
          </wp:inline>
        </w:drawing>
      </w:r>
    </w:p>
    <w:p w14:paraId="770DBA5F" w14:textId="77777777" w:rsidR="005D66E2" w:rsidRPr="003A06D0" w:rsidRDefault="005D66E2" w:rsidP="005D66E2">
      <w:pPr>
        <w:rPr>
          <w:lang w:val="en-GB"/>
        </w:rPr>
      </w:pPr>
      <w:r w:rsidRPr="003A06D0">
        <w:rPr>
          <w:lang w:val="en-GB"/>
        </w:rPr>
        <w:t xml:space="preserve">The </w:t>
      </w:r>
      <w:r w:rsidRPr="003A06D0">
        <w:rPr>
          <w:rStyle w:val="Datatype"/>
          <w:lang w:val="en-GB"/>
        </w:rPr>
        <w:t>SignRequest</w:t>
      </w:r>
      <w:r w:rsidRPr="003A06D0">
        <w:rPr>
          <w:lang w:val="en-GB"/>
        </w:rPr>
        <w:t xml:space="preserve"> component MUST contain either a single </w:t>
      </w:r>
      <w:r w:rsidRPr="003A06D0">
        <w:rPr>
          <w:rStyle w:val="Datatype"/>
          <w:lang w:val="en-GB"/>
        </w:rPr>
        <w:t>Document</w:t>
      </w:r>
      <w:r w:rsidRPr="003A06D0">
        <w:rPr>
          <w:lang w:val="en-GB"/>
        </w:rPr>
        <w:t xml:space="preserve"> (not having</w:t>
      </w:r>
      <w:r w:rsidRPr="003A06D0">
        <w:rPr>
          <w:rStyle w:val="Element"/>
          <w:lang w:val="en-GB"/>
        </w:rPr>
        <w:t xml:space="preserve"> </w:t>
      </w:r>
      <w:r w:rsidRPr="003A06D0">
        <w:rPr>
          <w:rStyle w:val="Datatype"/>
          <w:lang w:val="en-GB"/>
        </w:rPr>
        <w:t>RefURI</w:t>
      </w:r>
      <w:r w:rsidRPr="003A06D0">
        <w:rPr>
          <w:lang w:val="en-GB"/>
        </w:rPr>
        <w:t xml:space="preserve"> or </w:t>
      </w:r>
      <w:r w:rsidRPr="003A06D0">
        <w:rPr>
          <w:rStyle w:val="Datatype"/>
          <w:lang w:val="en-GB"/>
        </w:rPr>
        <w:t>RefType</w:t>
      </w:r>
      <w:r w:rsidRPr="003A06D0">
        <w:rPr>
          <w:lang w:val="en-GB"/>
        </w:rPr>
        <w:t xml:space="preserve"> set) or a single </w:t>
      </w:r>
      <w:r w:rsidRPr="003A06D0">
        <w:rPr>
          <w:rStyle w:val="Datatype"/>
          <w:lang w:val="en-GB"/>
        </w:rPr>
        <w:t>DocumentHash</w:t>
      </w:r>
      <w:r w:rsidRPr="003A06D0">
        <w:rPr>
          <w:rStyle w:val="Element"/>
          <w:lang w:val="en-GB"/>
        </w:rPr>
        <w:t xml:space="preserve"> </w:t>
      </w:r>
      <w:r w:rsidRPr="003A06D0">
        <w:rPr>
          <w:lang w:val="en-GB"/>
        </w:rPr>
        <w:t>component</w:t>
      </w:r>
      <w:r w:rsidRPr="003A06D0">
        <w:rPr>
          <w:rStyle w:val="Element"/>
          <w:lang w:val="en-GB"/>
        </w:rPr>
        <w:t xml:space="preserve"> </w:t>
      </w:r>
      <w:r w:rsidRPr="003A06D0">
        <w:rPr>
          <w:lang w:val="en-GB"/>
        </w:rPr>
        <w:t>not having</w:t>
      </w:r>
      <w:r w:rsidRPr="003A06D0">
        <w:rPr>
          <w:rStyle w:val="Element"/>
          <w:lang w:val="en-GB"/>
        </w:rPr>
        <w:t xml:space="preserve"> </w:t>
      </w:r>
      <w:r w:rsidRPr="003A06D0">
        <w:rPr>
          <w:rStyle w:val="Datatype"/>
          <w:lang w:val="en-GB"/>
        </w:rPr>
        <w:t>RefURI</w:t>
      </w:r>
      <w:r w:rsidRPr="003A06D0">
        <w:rPr>
          <w:rStyle w:val="Element"/>
          <w:lang w:val="en-GB"/>
        </w:rPr>
        <w:t xml:space="preserve">, </w:t>
      </w:r>
      <w:r w:rsidRPr="003A06D0">
        <w:rPr>
          <w:rStyle w:val="Datatype"/>
          <w:lang w:val="en-GB"/>
        </w:rPr>
        <w:t>RefType</w:t>
      </w:r>
      <w:r w:rsidRPr="003A06D0">
        <w:rPr>
          <w:rStyle w:val="Element"/>
          <w:lang w:val="en-GB"/>
        </w:rPr>
        <w:t xml:space="preserve">, </w:t>
      </w:r>
      <w:r w:rsidRPr="003A06D0">
        <w:rPr>
          <w:rStyle w:val="Datatype"/>
          <w:lang w:val="en-GB"/>
        </w:rPr>
        <w:t>Transforms</w:t>
      </w:r>
      <w:r w:rsidRPr="003A06D0">
        <w:rPr>
          <w:lang w:val="en-GB"/>
        </w:rPr>
        <w:t>.</w:t>
      </w:r>
    </w:p>
    <w:p w14:paraId="64B3BDA1" w14:textId="77777777" w:rsidR="005D66E2" w:rsidRPr="003A06D0" w:rsidRDefault="005D66E2" w:rsidP="005D66E2">
      <w:pPr>
        <w:rPr>
          <w:lang w:val="en-GB"/>
        </w:rPr>
      </w:pPr>
      <w:r w:rsidRPr="003A06D0">
        <w:rPr>
          <w:lang w:val="en-GB"/>
        </w:rPr>
        <w:t xml:space="preserve">If the </w:t>
      </w:r>
      <w:r w:rsidRPr="003A06D0">
        <w:rPr>
          <w:rStyle w:val="Datatype"/>
          <w:lang w:val="en-GB"/>
        </w:rPr>
        <w:t>InputDocuments</w:t>
      </w:r>
      <w:r w:rsidRPr="003A06D0">
        <w:rPr>
          <w:lang w:val="en-GB"/>
        </w:rPr>
        <w:t xml:space="preserve"> component contains a </w:t>
      </w:r>
      <w:r w:rsidRPr="003A06D0">
        <w:rPr>
          <w:rStyle w:val="Datatype"/>
          <w:lang w:val="en-GB"/>
        </w:rPr>
        <w:t xml:space="preserve">Document </w:t>
      </w:r>
      <w:r w:rsidRPr="003A06D0">
        <w:rPr>
          <w:lang w:val="en-GB"/>
        </w:rPr>
        <w:t xml:space="preserve">element, the server hashes the octet stream represented by the </w:t>
      </w:r>
      <w:r w:rsidRPr="003A06D0">
        <w:rPr>
          <w:rStyle w:val="Datatype"/>
          <w:lang w:val="en-GB"/>
        </w:rPr>
        <w:t>Document</w:t>
      </w:r>
      <w:r w:rsidRPr="003A06D0">
        <w:rPr>
          <w:lang w:val="en-GB"/>
        </w:rPr>
        <w:t xml:space="preserve">. This is performed by the task </w:t>
      </w:r>
      <w:r w:rsidRPr="003A06D0">
        <w:rPr>
          <w:rStyle w:val="Datatype"/>
          <w:lang w:val="en-GB"/>
        </w:rPr>
        <w:t xml:space="preserve">‘calculate digest’ </w:t>
      </w:r>
      <w:r w:rsidRPr="003A06D0">
        <w:rPr>
          <w:lang w:val="en-GB"/>
        </w:rPr>
        <w:t xml:space="preserve">If the </w:t>
      </w:r>
      <w:r w:rsidRPr="003A06D0">
        <w:rPr>
          <w:rStyle w:val="Datatype"/>
          <w:lang w:val="en-GB"/>
        </w:rPr>
        <w:t>InputDocuments</w:t>
      </w:r>
      <w:r w:rsidRPr="003A06D0">
        <w:rPr>
          <w:lang w:val="en-GB"/>
        </w:rPr>
        <w:t xml:space="preserve"> component contains a </w:t>
      </w:r>
      <w:r w:rsidRPr="003A06D0">
        <w:rPr>
          <w:rStyle w:val="Datatype"/>
          <w:lang w:val="en-GB"/>
        </w:rPr>
        <w:t xml:space="preserve">DocumentHash </w:t>
      </w:r>
      <w:r w:rsidRPr="003A06D0">
        <w:rPr>
          <w:lang w:val="en-GB"/>
        </w:rPr>
        <w:t xml:space="preserve">element, the server uses the hash values as an input for the following steps. The </w:t>
      </w:r>
      <w:r w:rsidRPr="003A06D0">
        <w:rPr>
          <w:rStyle w:val="Datatype"/>
          <w:lang w:val="en-GB"/>
        </w:rPr>
        <w:t xml:space="preserve">DocumentHash </w:t>
      </w:r>
      <w:r w:rsidRPr="003A06D0">
        <w:rPr>
          <w:lang w:val="en-GB"/>
        </w:rPr>
        <w:t>MAY contain digests of different algorithms. The server selects the appropriate hash algorithm.</w:t>
      </w:r>
      <w:r>
        <w:rPr>
          <w:lang w:val="en-GB"/>
        </w:rPr>
        <w:t xml:space="preserve"> If no appropriate </w:t>
      </w:r>
      <w:r w:rsidRPr="003A06D0">
        <w:rPr>
          <w:lang w:val="en-GB"/>
        </w:rPr>
        <w:t>algorithms</w:t>
      </w:r>
      <w:r>
        <w:rPr>
          <w:lang w:val="en-GB"/>
        </w:rPr>
        <w:t xml:space="preserve"> (according to policy or technical restrictions of the server) is supplied by the client the server </w:t>
      </w:r>
      <w:r w:rsidRPr="003A06D0">
        <w:rPr>
          <w:lang w:val="en-GB"/>
        </w:rPr>
        <w:t>reject</w:t>
      </w:r>
      <w:r>
        <w:rPr>
          <w:lang w:val="en-GB"/>
        </w:rPr>
        <w:t>s</w:t>
      </w:r>
      <w:r w:rsidRPr="003A06D0">
        <w:rPr>
          <w:lang w:val="en-GB"/>
        </w:rPr>
        <w:t xml:space="preserve"> the request with a </w:t>
      </w:r>
      <w:r w:rsidRPr="003A06D0">
        <w:rPr>
          <w:rStyle w:val="Datatype"/>
          <w:lang w:val="en-GB"/>
        </w:rPr>
        <w:t>ResultMajor</w:t>
      </w:r>
      <w:r w:rsidRPr="003A06D0">
        <w:rPr>
          <w:lang w:val="en-GB"/>
        </w:rPr>
        <w:t xml:space="preserve"> code of </w:t>
      </w:r>
      <w:r w:rsidRPr="003A06D0">
        <w:rPr>
          <w:rStyle w:val="Datatype"/>
          <w:lang w:val="en-GB"/>
        </w:rPr>
        <w:t>RequesterError</w:t>
      </w:r>
      <w:r w:rsidRPr="003A06D0">
        <w:rPr>
          <w:lang w:val="en-GB"/>
        </w:rPr>
        <w:t xml:space="preserve"> and a </w:t>
      </w:r>
      <w:r w:rsidRPr="003A06D0">
        <w:rPr>
          <w:rStyle w:val="Datatype"/>
          <w:lang w:val="en-GB"/>
        </w:rPr>
        <w:t>ResultMinor</w:t>
      </w:r>
      <w:r w:rsidRPr="003A06D0">
        <w:rPr>
          <w:lang w:val="en-GB"/>
        </w:rPr>
        <w:t xml:space="preserve"> code of </w:t>
      </w:r>
      <w:r w:rsidRPr="003A06D0">
        <w:rPr>
          <w:rStyle w:val="Element"/>
          <w:lang w:val="en-GB"/>
        </w:rPr>
        <w:t>Inappropriate</w:t>
      </w:r>
      <w:r>
        <w:rPr>
          <w:rStyle w:val="Element"/>
          <w:lang w:val="en-GB"/>
        </w:rPr>
        <w:t>HashAlgorithm.</w:t>
      </w:r>
    </w:p>
    <w:p w14:paraId="5E7EB1B6" w14:textId="77777777" w:rsidR="005D66E2" w:rsidRPr="003A06D0" w:rsidRDefault="005D66E2" w:rsidP="005D66E2">
      <w:pPr>
        <w:pStyle w:val="Heading3"/>
        <w:numPr>
          <w:ilvl w:val="2"/>
          <w:numId w:val="2"/>
        </w:numPr>
        <w:rPr>
          <w:lang w:val="en-GB"/>
        </w:rPr>
      </w:pPr>
      <w:bookmarkStart w:id="8615" w:name="_Toc516359906"/>
      <w:bookmarkStart w:id="8616" w:name="_Toc522668703"/>
      <w:bookmarkStart w:id="8617" w:name="_Toc18966621"/>
      <w:bookmarkStart w:id="8618" w:name="_Toc20930339"/>
      <w:r w:rsidRPr="003A06D0">
        <w:rPr>
          <w:lang w:val="en-GB"/>
        </w:rPr>
        <w:t>Sub process ‘</w:t>
      </w:r>
      <w:r w:rsidRPr="003A06D0">
        <w:rPr>
          <w:rStyle w:val="Datatype"/>
          <w:lang w:val="en-GB"/>
        </w:rPr>
        <w:t>create CMS signature</w:t>
      </w:r>
      <w:r w:rsidRPr="003A06D0">
        <w:rPr>
          <w:lang w:val="en-GB"/>
        </w:rPr>
        <w:t>’</w:t>
      </w:r>
      <w:bookmarkEnd w:id="8615"/>
      <w:bookmarkEnd w:id="8616"/>
      <w:bookmarkEnd w:id="8617"/>
      <w:bookmarkEnd w:id="8618"/>
    </w:p>
    <w:p w14:paraId="3D74865B" w14:textId="77777777" w:rsidR="005D66E2" w:rsidRPr="003A06D0" w:rsidRDefault="005D66E2" w:rsidP="005D66E2">
      <w:pPr>
        <w:rPr>
          <w:lang w:val="en-GB"/>
        </w:rPr>
      </w:pPr>
      <w:r w:rsidRPr="003A06D0">
        <w:rPr>
          <w:lang w:val="en-GB"/>
        </w:rPr>
        <w:t>The following process diagram illustrates the processing steps to create a CMS signature.</w:t>
      </w:r>
    </w:p>
    <w:p w14:paraId="3A5338D6" w14:textId="3E205020" w:rsidR="005D66E2" w:rsidRPr="003A06D0" w:rsidRDefault="005D66E2" w:rsidP="000A63E3">
      <w:pPr>
        <w:pStyle w:val="Caption"/>
        <w:rPr>
          <w:lang w:val="en-GB"/>
        </w:rPr>
      </w:pPr>
      <w:bookmarkStart w:id="8619" w:name="_Toc27395357"/>
      <w:r w:rsidRPr="003A06D0">
        <w:rPr>
          <w:lang w:val="en-GB"/>
        </w:rPr>
        <w:t xml:space="preserve">Figure </w:t>
      </w:r>
      <w:r w:rsidRPr="003A06D0">
        <w:rPr>
          <w:noProof/>
          <w:lang w:val="en-GB"/>
        </w:rPr>
        <w:fldChar w:fldCharType="begin"/>
      </w:r>
      <w:r w:rsidRPr="003A06D0">
        <w:rPr>
          <w:noProof/>
          <w:lang w:val="en-GB"/>
        </w:rPr>
        <w:instrText xml:space="preserve"> SEQ Figure \* ARABIC </w:instrText>
      </w:r>
      <w:r w:rsidRPr="003A06D0">
        <w:rPr>
          <w:noProof/>
          <w:lang w:val="en-GB"/>
        </w:rPr>
        <w:fldChar w:fldCharType="separate"/>
      </w:r>
      <w:r w:rsidR="000103ED">
        <w:rPr>
          <w:noProof/>
          <w:lang w:val="en-GB"/>
        </w:rPr>
        <w:t>6</w:t>
      </w:r>
      <w:r w:rsidRPr="003A06D0">
        <w:rPr>
          <w:noProof/>
          <w:lang w:val="en-GB"/>
        </w:rPr>
        <w:fldChar w:fldCharType="end"/>
      </w:r>
      <w:r w:rsidRPr="003A06D0">
        <w:rPr>
          <w:noProof/>
          <w:lang w:val="en-GB"/>
        </w:rPr>
        <w:t>: Create CMS signature</w:t>
      </w:r>
      <w:bookmarkEnd w:id="8619"/>
    </w:p>
    <w:p w14:paraId="25B8332D" w14:textId="77777777" w:rsidR="005D66E2" w:rsidRPr="003A06D0" w:rsidRDefault="005D66E2" w:rsidP="005D66E2">
      <w:pPr>
        <w:pStyle w:val="Algorithm"/>
        <w:keepNext/>
        <w:numPr>
          <w:ilvl w:val="0"/>
          <w:numId w:val="0"/>
        </w:numPr>
      </w:pPr>
      <w:r w:rsidRPr="003A06D0">
        <w:rPr>
          <w:noProof/>
          <w:lang w:eastAsia="en-GB"/>
        </w:rPr>
        <w:drawing>
          <wp:inline distT="0" distB="0" distL="0" distR="0" wp14:anchorId="2D183FD4" wp14:editId="1655799E">
            <wp:extent cx="5940000" cy="1388619"/>
            <wp:effectExtent l="0" t="0" r="3810" b="254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reate CMS signature.png"/>
                    <pic:cNvPicPr/>
                  </pic:nvPicPr>
                  <pic:blipFill rotWithShape="1">
                    <a:blip r:embed="rId106">
                      <a:extLst>
                        <a:ext uri="{28A0092B-C50C-407E-A947-70E740481C1C}">
                          <a14:useLocalDpi xmlns:a14="http://schemas.microsoft.com/office/drawing/2010/main" val="0"/>
                        </a:ext>
                      </a:extLst>
                    </a:blip>
                    <a:srcRect t="4584" r="39446" b="62473"/>
                    <a:stretch/>
                  </pic:blipFill>
                  <pic:spPr bwMode="auto">
                    <a:xfrm>
                      <a:off x="0" y="0"/>
                      <a:ext cx="5940000" cy="1388619"/>
                    </a:xfrm>
                    <a:prstGeom prst="rect">
                      <a:avLst/>
                    </a:prstGeom>
                    <a:ln>
                      <a:noFill/>
                    </a:ln>
                    <a:extLst>
                      <a:ext uri="{53640926-AAD7-44D8-BBD7-CCE9431645EC}">
                        <a14:shadowObscured xmlns:a14="http://schemas.microsoft.com/office/drawing/2010/main"/>
                      </a:ext>
                    </a:extLst>
                  </pic:spPr>
                </pic:pic>
              </a:graphicData>
            </a:graphic>
          </wp:inline>
        </w:drawing>
      </w:r>
    </w:p>
    <w:p w14:paraId="268FF920" w14:textId="77777777" w:rsidR="005D66E2" w:rsidRPr="003A06D0" w:rsidRDefault="005D66E2" w:rsidP="005D66E2">
      <w:pPr>
        <w:pStyle w:val="Algorithm"/>
        <w:numPr>
          <w:ilvl w:val="0"/>
          <w:numId w:val="0"/>
        </w:numPr>
      </w:pPr>
      <w:r w:rsidRPr="003A06D0">
        <w:t xml:space="preserve">If the </w:t>
      </w:r>
      <w:r w:rsidRPr="003A06D0">
        <w:rPr>
          <w:rStyle w:val="Datatype"/>
        </w:rPr>
        <w:t>InputDocuments</w:t>
      </w:r>
      <w:r w:rsidRPr="003A06D0">
        <w:t xml:space="preserve"> component contains a </w:t>
      </w:r>
      <w:r w:rsidRPr="003A06D0">
        <w:rPr>
          <w:rStyle w:val="Datatype"/>
        </w:rPr>
        <w:t>Document</w:t>
      </w:r>
      <w:r w:rsidRPr="003A06D0">
        <w:t xml:space="preserve"> element and the </w:t>
      </w:r>
      <w:r w:rsidRPr="003A06D0">
        <w:rPr>
          <w:rStyle w:val="Datatype"/>
        </w:rPr>
        <w:t>IncludeEContent</w:t>
      </w:r>
      <w:r w:rsidRPr="003A06D0">
        <w:t xml:space="preserve"> element of the </w:t>
      </w:r>
      <w:r w:rsidRPr="003A06D0">
        <w:rPr>
          <w:rFonts w:ascii="Courier New" w:eastAsia="Courier New" w:hAnsi="Courier New" w:cs="Courier New"/>
        </w:rPr>
        <w:t>OptionalInputsSign</w:t>
      </w:r>
      <w:r w:rsidRPr="003A06D0">
        <w:t xml:space="preserve"> component is set to </w:t>
      </w:r>
      <w:r>
        <w:rPr>
          <w:rStyle w:val="Datatype"/>
        </w:rPr>
        <w:t>true</w:t>
      </w:r>
      <w:r>
        <w:t>, t</w:t>
      </w:r>
      <w:r w:rsidRPr="003A06D0">
        <w:t>hen the task ‘</w:t>
      </w:r>
      <w:r w:rsidRPr="003A06D0">
        <w:rPr>
          <w:rStyle w:val="Datatype"/>
        </w:rPr>
        <w:t>include content</w:t>
      </w:r>
      <w:r w:rsidRPr="003A06D0">
        <w:t>’ creates a CMS structure with the document enveloped within the signature. For CMS details in this context please refer to [RFC 3852] sections 5.1 “SignedData Type” and 5.2 “EncapsulatedContentInfo Type”.</w:t>
      </w:r>
    </w:p>
    <w:p w14:paraId="7C5507CE" w14:textId="77777777" w:rsidR="005D66E2" w:rsidRPr="003A06D0" w:rsidRDefault="005D66E2" w:rsidP="005D66E2">
      <w:pPr>
        <w:pStyle w:val="Algorithm"/>
        <w:numPr>
          <w:ilvl w:val="0"/>
          <w:numId w:val="0"/>
        </w:numPr>
      </w:pPr>
      <w:r w:rsidRPr="003A06D0">
        <w:rPr>
          <w:rFonts w:eastAsia="MS Mincho" w:cs="MS Mincho"/>
        </w:rPr>
        <w:t>«</w:t>
      </w:r>
      <w:r w:rsidRPr="003A06D0">
        <w:rPr>
          <w:rFonts w:ascii="MS Mincho" w:eastAsia="MS Mincho" w:hAnsi="MS Mincho" w:cs="MS Mincho"/>
        </w:rPr>
        <w:t> </w:t>
      </w:r>
      <w:r w:rsidRPr="003A06D0">
        <w:t>Otherwise the resulting signature MUST be detached (aka. external or “without eContent”). » [</w:t>
      </w:r>
      <w:r w:rsidRPr="003A06D0">
        <w:rPr>
          <w:color w:val="FF0000"/>
        </w:rPr>
        <w:t>DSS-5.2.2-1</w:t>
      </w:r>
      <w:r w:rsidRPr="003A06D0">
        <w:t>]</w:t>
      </w:r>
    </w:p>
    <w:p w14:paraId="6519591A" w14:textId="77777777" w:rsidR="005D66E2" w:rsidRPr="003A06D0" w:rsidRDefault="005D66E2" w:rsidP="005D66E2">
      <w:pPr>
        <w:pStyle w:val="Algorithm"/>
        <w:numPr>
          <w:ilvl w:val="0"/>
          <w:numId w:val="0"/>
        </w:numPr>
      </w:pPr>
      <w:r w:rsidRPr="003A06D0">
        <w:t>The following task ‘</w:t>
      </w:r>
      <w:r w:rsidRPr="003A06D0">
        <w:rPr>
          <w:rStyle w:val="Datatype"/>
        </w:rPr>
        <w:t>build CMS signature</w:t>
      </w:r>
      <w:r w:rsidRPr="003A06D0">
        <w:t xml:space="preserve">’ builds a </w:t>
      </w:r>
      <w:r w:rsidRPr="003A06D0">
        <w:rPr>
          <w:rStyle w:val="Datatype"/>
        </w:rPr>
        <w:t>SignedData</w:t>
      </w:r>
      <w:r w:rsidRPr="003A06D0">
        <w:t xml:space="preserve"> structure containing the </w:t>
      </w:r>
      <w:r w:rsidRPr="003A06D0">
        <w:rPr>
          <w:rStyle w:val="Datatype"/>
        </w:rPr>
        <w:t xml:space="preserve">SignerInfo </w:t>
      </w:r>
      <w:r w:rsidRPr="003A06D0">
        <w:t>computed as follows:</w:t>
      </w:r>
    </w:p>
    <w:p w14:paraId="187C309C" w14:textId="77777777" w:rsidR="005D66E2" w:rsidRPr="003A06D0" w:rsidRDefault="005D66E2" w:rsidP="005D66E2">
      <w:pPr>
        <w:pStyle w:val="Algorithm"/>
        <w:numPr>
          <w:ilvl w:val="0"/>
          <w:numId w:val="0"/>
        </w:numPr>
      </w:pPr>
      <w:r w:rsidRPr="003A06D0">
        <w:t xml:space="preserve">The server forms a </w:t>
      </w:r>
      <w:r w:rsidRPr="003A06D0">
        <w:rPr>
          <w:rStyle w:val="Datatype"/>
        </w:rPr>
        <w:t>SignerInfo</w:t>
      </w:r>
      <w:r w:rsidRPr="003A06D0">
        <w:t xml:space="preserve"> structure based on the input document. The components of the </w:t>
      </w:r>
      <w:r w:rsidRPr="003A06D0">
        <w:rPr>
          <w:rStyle w:val="Datatype"/>
        </w:rPr>
        <w:t>SignerInfo</w:t>
      </w:r>
      <w:r w:rsidRPr="003A06D0">
        <w:t xml:space="preserve"> are set as follows:</w:t>
      </w:r>
    </w:p>
    <w:p w14:paraId="6F61954E" w14:textId="77777777" w:rsidR="005D66E2" w:rsidRPr="003A06D0" w:rsidRDefault="005D66E2" w:rsidP="005D66E2">
      <w:pPr>
        <w:pStyle w:val="Algorithm"/>
        <w:numPr>
          <w:ilvl w:val="0"/>
          <w:numId w:val="27"/>
        </w:numPr>
      </w:pPr>
      <w:r w:rsidRPr="003A06D0">
        <w:t xml:space="preserve">The </w:t>
      </w:r>
      <w:r w:rsidRPr="003A06D0">
        <w:rPr>
          <w:rStyle w:val="Datatype"/>
        </w:rPr>
        <w:t>digestAlgorithm</w:t>
      </w:r>
      <w:r w:rsidRPr="003A06D0">
        <w:t xml:space="preserve"> field is set to the OID value for the hash method that was used in the previous processing step.</w:t>
      </w:r>
    </w:p>
    <w:p w14:paraId="0DA9B9DD" w14:textId="77777777" w:rsidR="005D66E2" w:rsidRPr="003A06D0" w:rsidRDefault="005D66E2" w:rsidP="005D66E2">
      <w:pPr>
        <w:pStyle w:val="Algorithm"/>
        <w:numPr>
          <w:ilvl w:val="0"/>
          <w:numId w:val="27"/>
        </w:numPr>
      </w:pPr>
      <w:r w:rsidRPr="003A06D0">
        <w:lastRenderedPageBreak/>
        <w:t xml:space="preserve">The </w:t>
      </w:r>
      <w:r w:rsidRPr="003A06D0">
        <w:rPr>
          <w:rStyle w:val="Element"/>
          <w:rFonts w:eastAsia="Arial" w:cs="Arial"/>
        </w:rPr>
        <w:t>signedAttributes</w:t>
      </w:r>
      <w:r w:rsidRPr="003A06D0">
        <w:t xml:space="preserve"> field’s </w:t>
      </w:r>
      <w:r w:rsidRPr="003A06D0">
        <w:rPr>
          <w:rStyle w:val="Element"/>
          <w:rFonts w:eastAsia="Arial" w:cs="Arial"/>
        </w:rPr>
        <w:t>message-digest</w:t>
      </w:r>
      <w:r w:rsidRPr="003A06D0">
        <w:t xml:space="preserve"> attribute contains the hash value that was calculated / provided in previous processing step. Other </w:t>
      </w:r>
      <w:r w:rsidRPr="003A06D0">
        <w:rPr>
          <w:rStyle w:val="Datatype"/>
        </w:rPr>
        <w:t>signedAttributes</w:t>
      </w:r>
      <w:r w:rsidRPr="003A06D0">
        <w:t xml:space="preserve"> MAY be added by the server, according to its profile or policy, or according to the </w:t>
      </w:r>
      <w:r w:rsidRPr="003A06D0">
        <w:rPr>
          <w:rStyle w:val="Datatype"/>
        </w:rPr>
        <w:t>Properties</w:t>
      </w:r>
      <w:r w:rsidRPr="003A06D0">
        <w:t xml:space="preserve"> optional input.</w:t>
      </w:r>
    </w:p>
    <w:p w14:paraId="434C15BF" w14:textId="77777777" w:rsidR="005D66E2" w:rsidRPr="003A06D0" w:rsidRDefault="005D66E2" w:rsidP="005D66E2">
      <w:pPr>
        <w:pStyle w:val="Algorithm"/>
        <w:numPr>
          <w:ilvl w:val="0"/>
          <w:numId w:val="27"/>
        </w:numPr>
      </w:pPr>
      <w:r w:rsidRPr="003A06D0">
        <w:t>The remaining fields (</w:t>
      </w:r>
      <w:r w:rsidRPr="003A06D0">
        <w:rPr>
          <w:rStyle w:val="Datatype"/>
        </w:rPr>
        <w:t>sid</w:t>
      </w:r>
      <w:r w:rsidRPr="003A06D0">
        <w:t xml:space="preserve">, </w:t>
      </w:r>
      <w:r w:rsidRPr="003A06D0">
        <w:rPr>
          <w:rStyle w:val="Datatype"/>
        </w:rPr>
        <w:t>signatureAlgorithm</w:t>
      </w:r>
      <w:r w:rsidRPr="003A06D0">
        <w:t xml:space="preserve">, and </w:t>
      </w:r>
      <w:r w:rsidRPr="003A06D0">
        <w:rPr>
          <w:rStyle w:val="Datatype"/>
        </w:rPr>
        <w:t>signature</w:t>
      </w:r>
      <w:r w:rsidRPr="003A06D0">
        <w:rPr>
          <w:rStyle w:val="Element"/>
          <w:rFonts w:eastAsia="Arial" w:cs="Arial"/>
        </w:rPr>
        <w:t>)</w:t>
      </w:r>
      <w:r w:rsidRPr="003A06D0">
        <w:t xml:space="preserve"> are filled in as per a normal CMS signature.</w:t>
      </w:r>
    </w:p>
    <w:bookmarkStart w:id="8620" w:name="sec_GeneralTimestampProcessing"/>
    <w:bookmarkStart w:id="8621" w:name="_General_Timestamp_Processing"/>
    <w:bookmarkStart w:id="8622" w:name="_Ref516355628"/>
    <w:bookmarkStart w:id="8623" w:name="_Toc516358020"/>
    <w:bookmarkEnd w:id="8620"/>
    <w:bookmarkEnd w:id="8621"/>
    <w:p w14:paraId="58EB1EA5" w14:textId="77777777" w:rsidR="005D66E2" w:rsidRPr="003A06D0" w:rsidRDefault="005D66E2" w:rsidP="005D66E2">
      <w:pPr>
        <w:pStyle w:val="Heading2"/>
        <w:numPr>
          <w:ilvl w:val="1"/>
          <w:numId w:val="2"/>
        </w:numPr>
        <w:rPr>
          <w:lang w:val="en-GB"/>
        </w:rPr>
      </w:pPr>
      <w:r w:rsidRPr="003A06D0">
        <w:rPr>
          <w:lang w:val="en-GB"/>
        </w:rPr>
        <w:fldChar w:fldCharType="begin"/>
      </w:r>
      <w:r w:rsidRPr="003A06D0">
        <w:rPr>
          <w:lang w:val="en-GB"/>
        </w:rPr>
        <w:instrText>HYPERLINK  \l "sec_GeneralTimestampProcessing"</w:instrText>
      </w:r>
      <w:r w:rsidRPr="003A06D0">
        <w:rPr>
          <w:lang w:val="en-GB"/>
        </w:rPr>
        <w:fldChar w:fldCharType="separate"/>
      </w:r>
      <w:bookmarkStart w:id="8624" w:name="_Toc18966622"/>
      <w:bookmarkStart w:id="8625" w:name="_Ref522558898"/>
      <w:bookmarkStart w:id="8626" w:name="_Toc522668704"/>
      <w:bookmarkStart w:id="8627" w:name="_Toc20930340"/>
      <w:r w:rsidRPr="003A06D0">
        <w:rPr>
          <w:rStyle w:val="Hyperlink"/>
          <w:lang w:val="en-GB"/>
        </w:rPr>
        <w:t>General Processing</w:t>
      </w:r>
      <w:bookmarkEnd w:id="8622"/>
      <w:bookmarkEnd w:id="8623"/>
      <w:bookmarkEnd w:id="8624"/>
      <w:bookmarkEnd w:id="8625"/>
      <w:bookmarkEnd w:id="8626"/>
      <w:bookmarkEnd w:id="8627"/>
      <w:r w:rsidRPr="003A06D0">
        <w:rPr>
          <w:lang w:val="en-GB"/>
        </w:rPr>
        <w:fldChar w:fldCharType="end"/>
      </w:r>
    </w:p>
    <w:p w14:paraId="4F038D1D" w14:textId="77777777" w:rsidR="005D66E2" w:rsidRDefault="005D66E2" w:rsidP="005D66E2">
      <w:pPr>
        <w:pStyle w:val="Heading3"/>
        <w:numPr>
          <w:ilvl w:val="2"/>
          <w:numId w:val="2"/>
        </w:numPr>
        <w:rPr>
          <w:lang w:val="en-GB"/>
        </w:rPr>
      </w:pPr>
      <w:bookmarkStart w:id="8628" w:name="_Toc18966623"/>
      <w:bookmarkStart w:id="8629" w:name="_Toc20930341"/>
      <w:bookmarkStart w:id="8630" w:name="_Toc516359907"/>
      <w:bookmarkStart w:id="8631" w:name="_Toc522668705"/>
      <w:r>
        <w:rPr>
          <w:lang w:val="en-GB"/>
        </w:rPr>
        <w:t>Multi-Signature Creation</w:t>
      </w:r>
      <w:bookmarkEnd w:id="8628"/>
      <w:bookmarkEnd w:id="8629"/>
    </w:p>
    <w:p w14:paraId="56495DF6" w14:textId="77777777" w:rsidR="005D66E2" w:rsidRDefault="005D66E2" w:rsidP="005D66E2">
      <w:pPr>
        <w:rPr>
          <w:lang w:val="en-GB"/>
        </w:rPr>
      </w:pPr>
      <w:r>
        <w:rPr>
          <w:lang w:val="en-GB"/>
        </w:rPr>
        <w:t>This specification focuses on the use cases that produce one signature or timestamp as a result of one signing request. There are use cases where the processing of multiple documents in a single signing request to produce multiple signature for these documents. This may be useful especially when a user interaction is involved in signature creation, e.g. by requesting a PIN entry only once to sign more than one document. On the other hand, there are several restrictions that apply to this approach:</w:t>
      </w:r>
    </w:p>
    <w:p w14:paraId="57A68AB2" w14:textId="77777777" w:rsidR="005D66E2" w:rsidRDefault="005D66E2" w:rsidP="005D66E2">
      <w:pPr>
        <w:pStyle w:val="ListParagraph"/>
        <w:numPr>
          <w:ilvl w:val="0"/>
          <w:numId w:val="47"/>
        </w:numPr>
        <w:rPr>
          <w:lang w:val="en-GB"/>
        </w:rPr>
      </w:pPr>
      <w:r>
        <w:rPr>
          <w:lang w:val="en-GB"/>
        </w:rPr>
        <w:t>All signatures MUST be of the same type and produced with the same set of optional inputs and profiles</w:t>
      </w:r>
    </w:p>
    <w:p w14:paraId="2B23B0D2" w14:textId="77777777" w:rsidR="005D66E2" w:rsidRDefault="005D66E2" w:rsidP="005D66E2">
      <w:pPr>
        <w:pStyle w:val="ListParagraph"/>
        <w:numPr>
          <w:ilvl w:val="0"/>
          <w:numId w:val="47"/>
        </w:numPr>
        <w:rPr>
          <w:lang w:val="en-GB"/>
        </w:rPr>
      </w:pPr>
      <w:r>
        <w:rPr>
          <w:lang w:val="en-GB"/>
        </w:rPr>
        <w:t>There MUST be a clear relationship between a single input document and the corresponding signature</w:t>
      </w:r>
    </w:p>
    <w:p w14:paraId="1343402F" w14:textId="77777777" w:rsidR="005D66E2" w:rsidRDefault="005D66E2" w:rsidP="005D66E2">
      <w:pPr>
        <w:pStyle w:val="ListParagraph"/>
        <w:numPr>
          <w:ilvl w:val="0"/>
          <w:numId w:val="47"/>
        </w:numPr>
        <w:rPr>
          <w:lang w:val="en-GB"/>
        </w:rPr>
      </w:pPr>
      <w:r>
        <w:rPr>
          <w:lang w:val="en-GB"/>
        </w:rPr>
        <w:t>The handling of processing errors requires additional description, especially in the case of partial processing</w:t>
      </w:r>
    </w:p>
    <w:p w14:paraId="16020107" w14:textId="686BE89D" w:rsidR="005D66E2" w:rsidRDefault="005D66E2" w:rsidP="005D66E2">
      <w:pPr>
        <w:pStyle w:val="ListParagraph"/>
        <w:numPr>
          <w:ilvl w:val="0"/>
          <w:numId w:val="47"/>
        </w:numPr>
        <w:rPr>
          <w:lang w:val="en-GB"/>
        </w:rPr>
      </w:pPr>
      <w:r>
        <w:rPr>
          <w:lang w:val="en-GB"/>
        </w:rPr>
        <w:t xml:space="preserve">The asynchronous processing model described in this document (see section </w:t>
      </w:r>
      <w:r>
        <w:rPr>
          <w:lang w:val="en-GB"/>
        </w:rPr>
        <w:fldChar w:fldCharType="begin"/>
      </w:r>
      <w:r>
        <w:rPr>
          <w:lang w:val="en-GB"/>
        </w:rPr>
        <w:instrText xml:space="preserve"> REF _Ref628073 \r \h </w:instrText>
      </w:r>
      <w:r>
        <w:rPr>
          <w:lang w:val="en-GB"/>
        </w:rPr>
      </w:r>
      <w:r>
        <w:rPr>
          <w:lang w:val="en-GB"/>
        </w:rPr>
        <w:fldChar w:fldCharType="separate"/>
      </w:r>
      <w:r w:rsidR="000103ED">
        <w:rPr>
          <w:lang w:val="en-GB"/>
        </w:rPr>
        <w:t>7</w:t>
      </w:r>
      <w:r>
        <w:rPr>
          <w:lang w:val="en-GB"/>
        </w:rPr>
        <w:fldChar w:fldCharType="end"/>
      </w:r>
      <w:r>
        <w:rPr>
          <w:lang w:val="en-GB"/>
        </w:rPr>
        <w:t>) cannot be used to return partial results</w:t>
      </w:r>
    </w:p>
    <w:p w14:paraId="65EE14A0" w14:textId="77777777" w:rsidR="005D66E2" w:rsidRPr="00EE4E37" w:rsidRDefault="005D66E2" w:rsidP="005D66E2">
      <w:pPr>
        <w:rPr>
          <w:lang w:val="en-GB"/>
        </w:rPr>
      </w:pPr>
      <w:r>
        <w:rPr>
          <w:lang w:val="en-GB"/>
        </w:rPr>
        <w:t xml:space="preserve">This document enables profiles to define required processing step by extending the maximum cardinality of the </w:t>
      </w:r>
      <w:r w:rsidRPr="00EE4E37">
        <w:rPr>
          <w:rStyle w:val="Datatype"/>
        </w:rPr>
        <w:t>SignatureObject</w:t>
      </w:r>
      <w:r>
        <w:rPr>
          <w:lang w:val="en-GB"/>
        </w:rPr>
        <w:t xml:space="preserve"> and </w:t>
      </w:r>
      <w:r w:rsidRPr="00EE4E37">
        <w:rPr>
          <w:rStyle w:val="Datatype"/>
        </w:rPr>
        <w:t>DocumentWithSignature</w:t>
      </w:r>
      <w:r>
        <w:rPr>
          <w:lang w:val="en-GB"/>
        </w:rPr>
        <w:t xml:space="preserve"> elements to ‘unbounded’ and adding a </w:t>
      </w:r>
      <w:r w:rsidRPr="00EE4E37">
        <w:rPr>
          <w:rStyle w:val="Datatype"/>
        </w:rPr>
        <w:t>WhichDoc</w:t>
      </w:r>
      <w:r>
        <w:rPr>
          <w:lang w:val="en-GB"/>
        </w:rPr>
        <w:t xml:space="preserve"> element to the corresponding components.</w:t>
      </w:r>
    </w:p>
    <w:p w14:paraId="799A28F8" w14:textId="77777777" w:rsidR="005D66E2" w:rsidRPr="003A06D0" w:rsidRDefault="005D66E2" w:rsidP="005D66E2">
      <w:pPr>
        <w:pStyle w:val="Heading3"/>
        <w:numPr>
          <w:ilvl w:val="2"/>
          <w:numId w:val="2"/>
        </w:numPr>
        <w:rPr>
          <w:rStyle w:val="Datatype"/>
          <w:lang w:val="en-GB"/>
        </w:rPr>
      </w:pPr>
      <w:bookmarkStart w:id="8632" w:name="_Toc18966624"/>
      <w:bookmarkStart w:id="8633" w:name="_Toc20930342"/>
      <w:r w:rsidRPr="003A06D0">
        <w:rPr>
          <w:lang w:val="en-GB"/>
        </w:rPr>
        <w:t>Sub process ‘</w:t>
      </w:r>
      <w:r w:rsidRPr="003A06D0">
        <w:rPr>
          <w:rStyle w:val="Datatype"/>
          <w:lang w:val="en-GB"/>
        </w:rPr>
        <w:t>add Timestamp</w:t>
      </w:r>
      <w:r w:rsidRPr="003A06D0">
        <w:rPr>
          <w:rStyle w:val="Datatype"/>
          <w:rFonts w:ascii="Arial" w:hAnsi="Arial"/>
          <w:lang w:val="en-GB"/>
        </w:rPr>
        <w:t>’</w:t>
      </w:r>
      <w:bookmarkStart w:id="8634" w:name="_Toc114796904"/>
      <w:bookmarkStart w:id="8635" w:name="_Ref117356633"/>
      <w:bookmarkStart w:id="8636" w:name="_Ref141010346"/>
      <w:bookmarkStart w:id="8637" w:name="_Ref141010463"/>
      <w:bookmarkStart w:id="8638" w:name="_Ref141010752"/>
      <w:bookmarkStart w:id="8639" w:name="_Ref141011063"/>
      <w:bookmarkStart w:id="8640" w:name="_Ref141011978"/>
      <w:bookmarkStart w:id="8641" w:name="_Ref157223898"/>
      <w:bookmarkStart w:id="8642" w:name="_Toc157225020"/>
      <w:bookmarkStart w:id="8643" w:name="_Toc158797487"/>
      <w:bookmarkStart w:id="8644" w:name="_Toc159076055"/>
      <w:bookmarkStart w:id="8645" w:name="_Ref480910545"/>
      <w:bookmarkStart w:id="8646" w:name="_Ref480910612"/>
      <w:bookmarkStart w:id="8647" w:name="_Ref480910630"/>
      <w:bookmarkStart w:id="8648" w:name="_Ref480910640"/>
      <w:bookmarkStart w:id="8649" w:name="_Ref480910650"/>
      <w:bookmarkStart w:id="8650" w:name="_Ref480910838"/>
      <w:bookmarkStart w:id="8651" w:name="_Ref480910847"/>
      <w:bookmarkStart w:id="8652" w:name="_Toc480914738"/>
      <w:bookmarkStart w:id="8653" w:name="_Ref480925346"/>
      <w:bookmarkStart w:id="8654" w:name="_Ref480925384"/>
      <w:bookmarkStart w:id="8655" w:name="_Ref480925566"/>
      <w:bookmarkStart w:id="8656" w:name="_Ref481007082"/>
      <w:bookmarkStart w:id="8657" w:name="_Ref481007115"/>
      <w:bookmarkStart w:id="8658" w:name="_Ref481007144"/>
      <w:bookmarkStart w:id="8659" w:name="_Ref481007151"/>
      <w:bookmarkStart w:id="8660" w:name="_Ref481007306"/>
      <w:bookmarkStart w:id="8661" w:name="_Ref481007320"/>
      <w:bookmarkStart w:id="8662" w:name="_Ref481007626"/>
      <w:bookmarkStart w:id="8663" w:name="_Ref481007637"/>
      <w:bookmarkStart w:id="8664" w:name="_Ref481007894"/>
      <w:bookmarkStart w:id="8665" w:name="_Ref481010962"/>
      <w:bookmarkStart w:id="8666" w:name="_Toc481064941"/>
      <w:bookmarkStart w:id="8667" w:name="_Ref481065071"/>
      <w:bookmarkStart w:id="8668" w:name="_Ref481065072"/>
      <w:bookmarkStart w:id="8669" w:name="_Ref481065073"/>
      <w:bookmarkStart w:id="8670" w:name="_Ref481065074"/>
      <w:bookmarkStart w:id="8671" w:name="_Ref481065076"/>
      <w:bookmarkStart w:id="8672" w:name="_Ref498356076"/>
      <w:bookmarkStart w:id="8673" w:name="_Ref498356098"/>
      <w:bookmarkStart w:id="8674" w:name="_Ref498356124"/>
      <w:bookmarkStart w:id="8675" w:name="_Ref498356431"/>
      <w:bookmarkStart w:id="8676" w:name="_Ref498356992"/>
      <w:bookmarkStart w:id="8677" w:name="_Ref498357004"/>
      <w:bookmarkStart w:id="8678" w:name="_Ref498357018"/>
      <w:bookmarkStart w:id="8679" w:name="_Ref498357033"/>
      <w:bookmarkStart w:id="8680" w:name="_Ref498357043"/>
      <w:bookmarkStart w:id="8681" w:name="_Ref498357053"/>
      <w:bookmarkStart w:id="8682" w:name="_Ref498357068"/>
      <w:bookmarkStart w:id="8683" w:name="_Ref498357080"/>
      <w:bookmarkStart w:id="8684" w:name="_Ref498357090"/>
      <w:bookmarkStart w:id="8685" w:name="_Ref498357098"/>
      <w:bookmarkStart w:id="8686" w:name="_Toc114309497"/>
      <w:bookmarkStart w:id="8687" w:name="_Ref114333266"/>
      <w:bookmarkStart w:id="8688" w:name="_Ref114333579"/>
      <w:bookmarkStart w:id="8689" w:name="_Ref114333702"/>
      <w:bookmarkStart w:id="8690" w:name="_Ref114344391"/>
      <w:bookmarkStart w:id="8691" w:name="_Ref114347706"/>
      <w:bookmarkStart w:id="8692" w:name="_Ref114383136"/>
      <w:bookmarkStart w:id="8693" w:name="_Ref114384849"/>
      <w:bookmarkStart w:id="8694" w:name="_Ref114389698"/>
      <w:bookmarkStart w:id="8695" w:name="_Ref114484546"/>
      <w:bookmarkStart w:id="8696" w:name="_Toc114309498"/>
      <w:bookmarkEnd w:id="8630"/>
      <w:bookmarkEnd w:id="8631"/>
      <w:bookmarkEnd w:id="8632"/>
      <w:bookmarkEnd w:id="8633"/>
    </w:p>
    <w:p w14:paraId="2A22B30C" w14:textId="77777777" w:rsidR="005D66E2" w:rsidRPr="003A06D0" w:rsidRDefault="005D66E2" w:rsidP="005D66E2">
      <w:pPr>
        <w:rPr>
          <w:lang w:val="en-GB"/>
        </w:rPr>
      </w:pPr>
      <w:r w:rsidRPr="003A06D0">
        <w:rPr>
          <w:lang w:val="en-GB"/>
        </w:rPr>
        <w:t>The following process diagram illustrates the processing steps to insert a timestamp.</w:t>
      </w:r>
    </w:p>
    <w:p w14:paraId="103B9E11" w14:textId="51A4473D" w:rsidR="005D66E2" w:rsidRPr="003A06D0" w:rsidRDefault="005D66E2" w:rsidP="000A63E3">
      <w:pPr>
        <w:pStyle w:val="Caption"/>
        <w:rPr>
          <w:lang w:val="en-GB"/>
        </w:rPr>
      </w:pPr>
      <w:bookmarkStart w:id="8697" w:name="_Toc27395358"/>
      <w:r w:rsidRPr="003A06D0">
        <w:rPr>
          <w:lang w:val="en-GB"/>
        </w:rPr>
        <w:t xml:space="preserve">Figure </w:t>
      </w:r>
      <w:r w:rsidRPr="003A06D0">
        <w:rPr>
          <w:noProof/>
          <w:lang w:val="en-GB"/>
        </w:rPr>
        <w:fldChar w:fldCharType="begin"/>
      </w:r>
      <w:r w:rsidRPr="003A06D0">
        <w:rPr>
          <w:noProof/>
          <w:lang w:val="en-GB"/>
        </w:rPr>
        <w:instrText xml:space="preserve"> SEQ Figure \* ARABIC </w:instrText>
      </w:r>
      <w:r w:rsidRPr="003A06D0">
        <w:rPr>
          <w:noProof/>
          <w:lang w:val="en-GB"/>
        </w:rPr>
        <w:fldChar w:fldCharType="separate"/>
      </w:r>
      <w:r w:rsidR="000103ED">
        <w:rPr>
          <w:noProof/>
          <w:lang w:val="en-GB"/>
        </w:rPr>
        <w:t>7</w:t>
      </w:r>
      <w:r w:rsidRPr="003A06D0">
        <w:rPr>
          <w:noProof/>
          <w:lang w:val="en-GB"/>
        </w:rPr>
        <w:fldChar w:fldCharType="end"/>
      </w:r>
      <w:r w:rsidRPr="003A06D0">
        <w:rPr>
          <w:noProof/>
          <w:lang w:val="en-GB"/>
        </w:rPr>
        <w:t>: Add Timestamp</w:t>
      </w:r>
      <w:bookmarkEnd w:id="8697"/>
    </w:p>
    <w:p w14:paraId="5A2BA952" w14:textId="77777777" w:rsidR="005D66E2" w:rsidRPr="003A06D0" w:rsidRDefault="005D66E2" w:rsidP="005D66E2">
      <w:pPr>
        <w:keepNext/>
        <w:rPr>
          <w:lang w:val="en-GB"/>
        </w:rPr>
      </w:pPr>
      <w:r w:rsidRPr="003A06D0">
        <w:rPr>
          <w:noProof/>
          <w:lang w:val="en-GB" w:eastAsia="en-GB"/>
        </w:rPr>
        <w:drawing>
          <wp:inline distT="0" distB="0" distL="0" distR="0" wp14:anchorId="68274E74" wp14:editId="46F9B0DA">
            <wp:extent cx="5940000" cy="1010676"/>
            <wp:effectExtent l="0" t="0" r="381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dd Timestamp.png"/>
                    <pic:cNvPicPr/>
                  </pic:nvPicPr>
                  <pic:blipFill rotWithShape="1">
                    <a:blip r:embed="rId107">
                      <a:extLst>
                        <a:ext uri="{28A0092B-C50C-407E-A947-70E740481C1C}">
                          <a14:useLocalDpi xmlns:a14="http://schemas.microsoft.com/office/drawing/2010/main" val="0"/>
                        </a:ext>
                      </a:extLst>
                    </a:blip>
                    <a:srcRect r="10163" b="58028"/>
                    <a:stretch/>
                  </pic:blipFill>
                  <pic:spPr bwMode="auto">
                    <a:xfrm>
                      <a:off x="0" y="0"/>
                      <a:ext cx="5940000" cy="1010676"/>
                    </a:xfrm>
                    <a:prstGeom prst="rect">
                      <a:avLst/>
                    </a:prstGeom>
                    <a:ln>
                      <a:noFill/>
                    </a:ln>
                    <a:extLst>
                      <a:ext uri="{53640926-AAD7-44D8-BBD7-CCE9431645EC}">
                        <a14:shadowObscured xmlns:a14="http://schemas.microsoft.com/office/drawing/2010/main"/>
                      </a:ext>
                    </a:extLst>
                  </pic:spPr>
                </pic:pic>
              </a:graphicData>
            </a:graphic>
          </wp:inline>
        </w:drawing>
      </w:r>
    </w:p>
    <w:p w14:paraId="580BA300" w14:textId="77777777" w:rsidR="005D66E2" w:rsidRPr="003A06D0" w:rsidRDefault="005D66E2" w:rsidP="005D66E2">
      <w:pPr>
        <w:rPr>
          <w:lang w:val="en-GB"/>
        </w:rPr>
      </w:pPr>
      <w:r w:rsidRPr="003A06D0">
        <w:rPr>
          <w:lang w:val="en-GB"/>
        </w:rPr>
        <w:t xml:space="preserve">The </w:t>
      </w:r>
      <w:r w:rsidRPr="003A06D0">
        <w:rPr>
          <w:rStyle w:val="Datatype"/>
          <w:lang w:val="en-GB"/>
        </w:rPr>
        <w:t>AddTimestamp</w:t>
      </w:r>
      <w:r w:rsidRPr="003A06D0">
        <w:rPr>
          <w:lang w:val="en-GB"/>
        </w:rPr>
        <w:t xml:space="preserve"> element of </w:t>
      </w:r>
      <w:r w:rsidRPr="003A06D0">
        <w:rPr>
          <w:rStyle w:val="Datatype"/>
          <w:lang w:val="en-GB"/>
        </w:rPr>
        <w:t>OptionalInputsSign</w:t>
      </w:r>
      <w:r w:rsidRPr="003A06D0">
        <w:rPr>
          <w:lang w:val="en-GB"/>
        </w:rPr>
        <w:t xml:space="preserve"> indicates that the client wishes the server to embed a timestamp token as a property or attribute of the resultant or the supplied signature. The timestamp token will be applied to the signature value in the case of CMS/PKCS7 signatures or the </w:t>
      </w:r>
      <w:r w:rsidRPr="003A06D0">
        <w:rPr>
          <w:rStyle w:val="Datatype"/>
          <w:lang w:val="en-GB"/>
        </w:rPr>
        <w:t>&lt;ds:SignatureValue&gt;</w:t>
      </w:r>
      <w:r w:rsidRPr="003A06D0">
        <w:rPr>
          <w:lang w:val="en-GB"/>
        </w:rPr>
        <w:t xml:space="preserve"> element in the case of XML signatures.</w:t>
      </w:r>
    </w:p>
    <w:p w14:paraId="51792CA3" w14:textId="77777777" w:rsidR="005D66E2" w:rsidRPr="003A06D0" w:rsidRDefault="005D66E2" w:rsidP="005D66E2">
      <w:pPr>
        <w:rPr>
          <w:lang w:val="en-GB"/>
        </w:rPr>
      </w:pPr>
      <w:r w:rsidRPr="003A06D0">
        <w:rPr>
          <w:lang w:val="en-GB"/>
        </w:rPr>
        <w:t>Note: Procedures for handling other forms of timestamp may be defined in profiles of the Core. In particular, the DSS AdES profile [DSS-AdES-P] defines procedures for generating timestamps over the content which is about to be signed (sometimes called content timestamps), and the DSS Timestamp profile [DSS-TS-P] defines procedures for handling standalone timestamps.</w:t>
      </w:r>
    </w:p>
    <w:p w14:paraId="30B249CC" w14:textId="77777777" w:rsidR="005D66E2" w:rsidRPr="003A06D0" w:rsidRDefault="005D66E2" w:rsidP="005D66E2">
      <w:pPr>
        <w:rPr>
          <w:lang w:val="en-GB"/>
        </w:rPr>
      </w:pPr>
      <w:r w:rsidRPr="003A06D0">
        <w:rPr>
          <w:lang w:val="en-GB"/>
        </w:rPr>
        <w:t xml:space="preserve">The </w:t>
      </w:r>
      <w:r w:rsidRPr="003A06D0">
        <w:rPr>
          <w:rStyle w:val="Datatype"/>
          <w:lang w:val="en-GB"/>
        </w:rPr>
        <w:t>Type</w:t>
      </w:r>
      <w:r w:rsidRPr="003A06D0">
        <w:rPr>
          <w:lang w:val="en-GB"/>
        </w:rPr>
        <w:t xml:space="preserve"> element, if present, indicates what type of timestamp to apply. </w:t>
      </w:r>
      <w:r w:rsidRPr="003A06D0">
        <w:rPr>
          <w:rFonts w:eastAsia="MS Mincho" w:cs="MS Mincho"/>
          <w:lang w:val="en-GB"/>
        </w:rPr>
        <w:t>«</w:t>
      </w:r>
      <w:r w:rsidRPr="003A06D0">
        <w:rPr>
          <w:rFonts w:ascii="MS Mincho" w:eastAsia="MS Mincho" w:hAnsi="MS Mincho" w:cs="MS Mincho"/>
          <w:lang w:val="en-GB"/>
        </w:rPr>
        <w:t> </w:t>
      </w:r>
      <w:r w:rsidRPr="003A06D0">
        <w:rPr>
          <w:lang w:val="en-GB"/>
        </w:rPr>
        <w:t>Profiles that use this optional input MUST define the allowed values, and the default value, for the Type attribute (unless only a single type of timestamp is supported, in which case the Type attribute can be omitted). » [</w:t>
      </w:r>
      <w:r w:rsidRPr="003A06D0">
        <w:rPr>
          <w:color w:val="FF0000"/>
          <w:lang w:val="en-GB"/>
        </w:rPr>
        <w:t>DSS-5.3.1-1</w:t>
      </w:r>
      <w:r w:rsidRPr="003A06D0">
        <w:rPr>
          <w:lang w:val="en-GB"/>
        </w:rPr>
        <w:t>]</w:t>
      </w:r>
    </w:p>
    <w:p w14:paraId="42C5F61E" w14:textId="77777777" w:rsidR="005D66E2" w:rsidRPr="003A06D0" w:rsidRDefault="005D66E2" w:rsidP="005D66E2">
      <w:pPr>
        <w:rPr>
          <w:lang w:val="en-GB"/>
        </w:rPr>
      </w:pPr>
      <w:r w:rsidRPr="003A06D0">
        <w:rPr>
          <w:lang w:val="en-GB"/>
        </w:rPr>
        <w:t>Two scenarios for the timestamping of both CMS and XML signatures are supported by this Optional Input. They are as follows:</w:t>
      </w:r>
    </w:p>
    <w:p w14:paraId="3F7FC307" w14:textId="77777777" w:rsidR="005D66E2" w:rsidRPr="003A06D0" w:rsidRDefault="005D66E2" w:rsidP="005D66E2">
      <w:pPr>
        <w:pStyle w:val="ListParagraph"/>
        <w:numPr>
          <w:ilvl w:val="0"/>
          <w:numId w:val="35"/>
        </w:numPr>
        <w:jc w:val="both"/>
        <w:rPr>
          <w:lang w:val="en-GB"/>
        </w:rPr>
      </w:pPr>
      <w:r w:rsidRPr="003A06D0">
        <w:rPr>
          <w:lang w:val="en-GB"/>
        </w:rPr>
        <w:lastRenderedPageBreak/>
        <w:t xml:space="preserve">Create and embed a timestamp token into the signature being created as part of this </w:t>
      </w:r>
      <w:r w:rsidRPr="003A06D0">
        <w:rPr>
          <w:rStyle w:val="Datatype"/>
          <w:lang w:val="en-GB"/>
        </w:rPr>
        <w:t>SignRequest</w:t>
      </w:r>
      <w:r w:rsidRPr="003A06D0">
        <w:rPr>
          <w:lang w:val="en-GB"/>
        </w:rPr>
        <w:t>.</w:t>
      </w:r>
    </w:p>
    <w:p w14:paraId="2369AD20" w14:textId="77777777" w:rsidR="005D66E2" w:rsidRPr="003A06D0" w:rsidRDefault="005D66E2" w:rsidP="005D66E2">
      <w:pPr>
        <w:pStyle w:val="ListParagraph"/>
        <w:numPr>
          <w:ilvl w:val="0"/>
          <w:numId w:val="35"/>
        </w:numPr>
        <w:jc w:val="both"/>
        <w:rPr>
          <w:lang w:val="en-GB"/>
        </w:rPr>
      </w:pPr>
      <w:r w:rsidRPr="003A06D0">
        <w:rPr>
          <w:lang w:val="en-GB"/>
        </w:rPr>
        <w:t xml:space="preserve">Create and embed a timestamp token into an existing signature, without verification, which is passed in the </w:t>
      </w:r>
      <w:r w:rsidRPr="003A06D0">
        <w:rPr>
          <w:rStyle w:val="Datatype"/>
          <w:lang w:val="en-GB"/>
        </w:rPr>
        <w:t>InputDocuments</w:t>
      </w:r>
      <w:r w:rsidRPr="003A06D0">
        <w:rPr>
          <w:lang w:val="en-GB"/>
        </w:rPr>
        <w:t xml:space="preserve"> element of this </w:t>
      </w:r>
      <w:r w:rsidRPr="003A06D0">
        <w:rPr>
          <w:rStyle w:val="Datatype"/>
          <w:lang w:val="en-GB"/>
        </w:rPr>
        <w:t>SignRequest</w:t>
      </w:r>
      <w:r w:rsidRPr="003A06D0">
        <w:rPr>
          <w:lang w:val="en-GB"/>
        </w:rPr>
        <w:t>.</w:t>
      </w:r>
    </w:p>
    <w:p w14:paraId="28236657" w14:textId="77777777" w:rsidR="005D66E2" w:rsidRPr="003A06D0" w:rsidRDefault="005D66E2" w:rsidP="005D66E2">
      <w:pPr>
        <w:jc w:val="both"/>
        <w:rPr>
          <w:lang w:val="en-GB"/>
        </w:rPr>
      </w:pPr>
      <w:r w:rsidRPr="003A06D0">
        <w:rPr>
          <w:lang w:val="en-GB"/>
        </w:rPr>
        <w:t>The following subsections specify the use of RFC 3161 timestamps with CMS signatures and the use of XML Timestamps or RFC 3161 timestamps with XML Signature. These subsections address both scenarios.</w:t>
      </w:r>
    </w:p>
    <w:p w14:paraId="7119D68B" w14:textId="77777777" w:rsidR="005D66E2" w:rsidRPr="003A06D0" w:rsidRDefault="005D66E2" w:rsidP="005D66E2">
      <w:pPr>
        <w:rPr>
          <w:lang w:val="en-GB"/>
        </w:rPr>
      </w:pPr>
      <w:r w:rsidRPr="003A06D0">
        <w:rPr>
          <w:lang w:val="en-GB"/>
        </w:rPr>
        <w:t xml:space="preserve">Note: The server SHOULD not verify the incoming signature before adding the timestamp. If a client wishes that its signatures be verified as a condition of time stamping, the client SHOULD use the </w:t>
      </w:r>
      <w:r w:rsidRPr="003A06D0">
        <w:rPr>
          <w:rStyle w:val="Datatype"/>
          <w:lang w:val="en-GB"/>
        </w:rPr>
        <w:t>AddTimestamp</w:t>
      </w:r>
      <w:r w:rsidRPr="003A06D0">
        <w:rPr>
          <w:lang w:val="en-GB"/>
        </w:rPr>
        <w:t xml:space="preserve"> optional input of the Verify protocol.</w:t>
      </w:r>
    </w:p>
    <w:p w14:paraId="07488285" w14:textId="77777777" w:rsidR="005D66E2" w:rsidRPr="003A06D0" w:rsidRDefault="005D66E2" w:rsidP="005D66E2">
      <w:pPr>
        <w:pStyle w:val="Heading4"/>
        <w:numPr>
          <w:ilvl w:val="3"/>
          <w:numId w:val="2"/>
        </w:numPr>
        <w:ind w:left="862" w:hanging="862"/>
        <w:rPr>
          <w:lang w:val="en-GB"/>
        </w:rPr>
      </w:pPr>
      <w:bookmarkStart w:id="8698" w:name="_Toc522668706"/>
      <w:bookmarkStart w:id="8699" w:name="_Toc18966625"/>
      <w:bookmarkStart w:id="8700" w:name="_Toc20930343"/>
      <w:r w:rsidRPr="003A06D0">
        <w:rPr>
          <w:lang w:val="en-GB"/>
        </w:rPr>
        <w:t>Processing for CMS signatures time-stamping</w:t>
      </w:r>
      <w:bookmarkEnd w:id="8698"/>
      <w:bookmarkEnd w:id="8699"/>
      <w:bookmarkEnd w:id="8700"/>
    </w:p>
    <w:p w14:paraId="03C3CAB6" w14:textId="77777777" w:rsidR="005D66E2" w:rsidRPr="003A06D0" w:rsidRDefault="005D66E2" w:rsidP="005D66E2">
      <w:pPr>
        <w:rPr>
          <w:lang w:val="en-GB"/>
        </w:rPr>
      </w:pPr>
      <w:r w:rsidRPr="003A06D0">
        <w:rPr>
          <w:lang w:val="en-GB"/>
        </w:rPr>
        <w:t xml:space="preserve">If the </w:t>
      </w:r>
      <w:r w:rsidRPr="003A06D0">
        <w:rPr>
          <w:rStyle w:val="Datatype"/>
          <w:lang w:val="en-GB"/>
        </w:rPr>
        <w:t>MimeType</w:t>
      </w:r>
      <w:r w:rsidRPr="003A06D0">
        <w:rPr>
          <w:lang w:val="en-GB"/>
        </w:rPr>
        <w:t xml:space="preserve"> element of the </w:t>
      </w:r>
      <w:r w:rsidRPr="003A06D0">
        <w:rPr>
          <w:rFonts w:ascii="Courier New" w:eastAsia="Courier New" w:hAnsi="Courier New" w:cs="Courier New"/>
          <w:lang w:val="en-GB"/>
        </w:rPr>
        <w:t>Base64Data</w:t>
      </w:r>
      <w:r w:rsidRPr="003A06D0">
        <w:rPr>
          <w:lang w:val="en-GB"/>
        </w:rPr>
        <w:t xml:space="preserve"> component is set to ‘</w:t>
      </w:r>
      <w:r w:rsidRPr="003A06D0">
        <w:rPr>
          <w:rStyle w:val="Datatype"/>
          <w:lang w:val="en-GB"/>
        </w:rPr>
        <w:t>application/pkcs7-signature’</w:t>
      </w:r>
      <w:r w:rsidRPr="003A06D0">
        <w:rPr>
          <w:lang w:val="en-GB"/>
        </w:rPr>
        <w:t xml:space="preserve"> a timestamp token is created and embedded into the existing signature, without verification, which is passed in the </w:t>
      </w:r>
      <w:r w:rsidRPr="003A06D0">
        <w:rPr>
          <w:rStyle w:val="Datatype"/>
          <w:lang w:val="en-GB"/>
        </w:rPr>
        <w:t>InputDocuments</w:t>
      </w:r>
      <w:r w:rsidRPr="003A06D0">
        <w:rPr>
          <w:lang w:val="en-GB"/>
        </w:rPr>
        <w:t xml:space="preserve"> component of this </w:t>
      </w:r>
      <w:r w:rsidRPr="003A06D0">
        <w:rPr>
          <w:rStyle w:val="Datatype"/>
          <w:lang w:val="en-GB"/>
        </w:rPr>
        <w:t>SignRequest</w:t>
      </w:r>
      <w:r w:rsidRPr="003A06D0">
        <w:rPr>
          <w:lang w:val="en-GB"/>
        </w:rPr>
        <w:t xml:space="preserve">. Otherwise a timestamp token is created and embedded into the signature being created as part of the processing of this </w:t>
      </w:r>
      <w:r w:rsidRPr="003A06D0">
        <w:rPr>
          <w:rStyle w:val="Datatype"/>
          <w:lang w:val="en-GB"/>
        </w:rPr>
        <w:t>SignRequest</w:t>
      </w:r>
      <w:r w:rsidRPr="003A06D0">
        <w:rPr>
          <w:lang w:val="en-GB"/>
        </w:rPr>
        <w:t>.</w:t>
      </w:r>
    </w:p>
    <w:p w14:paraId="094469E8" w14:textId="77777777" w:rsidR="005D66E2" w:rsidRPr="003A06D0" w:rsidRDefault="005D66E2" w:rsidP="005D66E2">
      <w:pPr>
        <w:rPr>
          <w:lang w:val="en-GB"/>
        </w:rPr>
      </w:pPr>
      <w:r w:rsidRPr="003A06D0">
        <w:rPr>
          <w:rFonts w:eastAsia="MS Mincho" w:cs="MS Mincho"/>
          <w:lang w:val="en-GB"/>
        </w:rPr>
        <w:t>«</w:t>
      </w:r>
      <w:r w:rsidRPr="003A06D0">
        <w:rPr>
          <w:rFonts w:ascii="MS Mincho" w:eastAsia="MS Mincho" w:hAnsi="MS Mincho" w:cs="MS Mincho"/>
          <w:lang w:val="en-GB"/>
        </w:rPr>
        <w:t> </w:t>
      </w:r>
      <w:r w:rsidRPr="003A06D0">
        <w:rPr>
          <w:lang w:val="en-GB"/>
        </w:rPr>
        <w:t>In both scenarios, the timestamp token created by the server SHALL be created according to [RFC 3161]. » [</w:t>
      </w:r>
      <w:r w:rsidRPr="003A06D0">
        <w:rPr>
          <w:color w:val="FF0000"/>
          <w:lang w:val="en-GB"/>
        </w:rPr>
        <w:t>DSS-5.3.1.1-1</w:t>
      </w:r>
      <w:r w:rsidRPr="003A06D0">
        <w:rPr>
          <w:lang w:val="en-GB"/>
        </w:rPr>
        <w:t xml:space="preserve">] The </w:t>
      </w:r>
      <w:r w:rsidRPr="003A06D0">
        <w:rPr>
          <w:rStyle w:val="Datatype"/>
          <w:lang w:val="en-GB"/>
        </w:rPr>
        <w:t>MessageImprint</w:t>
      </w:r>
      <w:r w:rsidRPr="003A06D0">
        <w:rPr>
          <w:lang w:val="en-GB"/>
        </w:rPr>
        <w:t xml:space="preserve"> field within the </w:t>
      </w:r>
      <w:r w:rsidRPr="003A06D0">
        <w:rPr>
          <w:rStyle w:val="Datatype"/>
          <w:lang w:val="en-GB"/>
        </w:rPr>
        <w:t>TstInfo</w:t>
      </w:r>
      <w:r w:rsidRPr="003A06D0">
        <w:rPr>
          <w:lang w:val="en-GB"/>
        </w:rPr>
        <w:t xml:space="preserve"> structure of the timestamp token will be derived from the signature value of the just-created or incoming signature depending on the scenario. </w:t>
      </w:r>
      <w:r w:rsidRPr="003A06D0">
        <w:rPr>
          <w:rFonts w:eastAsia="MS Mincho" w:cs="MS Mincho"/>
          <w:lang w:val="en-GB"/>
        </w:rPr>
        <w:t>«</w:t>
      </w:r>
      <w:r w:rsidRPr="003A06D0">
        <w:rPr>
          <w:rFonts w:ascii="MS Mincho" w:eastAsia="MS Mincho" w:hAnsi="MS Mincho" w:cs="MS Mincho"/>
          <w:lang w:val="en-GB"/>
        </w:rPr>
        <w:t> </w:t>
      </w:r>
      <w:r w:rsidRPr="003A06D0">
        <w:rPr>
          <w:lang w:val="en-GB"/>
        </w:rPr>
        <w:t>The timestamp SHALL be embedded in the CMS signature as an unsigned attribute with the object identifier (see Appendix A of [RFC 3161]):</w:t>
      </w:r>
    </w:p>
    <w:p w14:paraId="209FAF31" w14:textId="77777777" w:rsidR="005D66E2" w:rsidRPr="003A06D0" w:rsidRDefault="005D66E2" w:rsidP="005D66E2">
      <w:pPr>
        <w:rPr>
          <w:rStyle w:val="Datatype"/>
          <w:lang w:val="en-GB"/>
        </w:rPr>
      </w:pPr>
      <w:r>
        <w:rPr>
          <w:rStyle w:val="Datatype"/>
          <w:lang w:val="en-GB"/>
        </w:rPr>
        <w:t>{</w:t>
      </w:r>
      <w:r w:rsidRPr="003A06D0">
        <w:rPr>
          <w:rStyle w:val="Datatype"/>
          <w:lang w:val="en-GB"/>
        </w:rPr>
        <w:t>iso(1) member-body(2) us(840) rsadsi(113549) pkcs(1) pkcs-9(9) smime(16) id-aa(2) 14}</w:t>
      </w:r>
      <w:r w:rsidRPr="003A06D0">
        <w:rPr>
          <w:lang w:val="en-GB"/>
        </w:rPr>
        <w:t> » [</w:t>
      </w:r>
      <w:r w:rsidRPr="003A06D0">
        <w:rPr>
          <w:color w:val="FF0000"/>
          <w:lang w:val="en-GB"/>
        </w:rPr>
        <w:t>DSS-5.3.1.1-2</w:t>
      </w:r>
      <w:r w:rsidRPr="003A06D0">
        <w:rPr>
          <w:lang w:val="en-GB"/>
        </w:rPr>
        <w:t>]</w:t>
      </w:r>
    </w:p>
    <w:p w14:paraId="2910B056" w14:textId="77777777" w:rsidR="005D66E2" w:rsidRPr="003A06D0" w:rsidRDefault="005D66E2" w:rsidP="005D66E2">
      <w:pPr>
        <w:rPr>
          <w:lang w:val="en-GB"/>
        </w:rPr>
      </w:pPr>
      <w:r w:rsidRPr="003A06D0">
        <w:rPr>
          <w:lang w:val="en-GB"/>
        </w:rPr>
        <w:t xml:space="preserve">The signature and its embedded timestamp is returned </w:t>
      </w:r>
      <w:r>
        <w:rPr>
          <w:lang w:val="en-GB"/>
        </w:rPr>
        <w:t>as</w:t>
      </w:r>
      <w:r w:rsidRPr="003A06D0">
        <w:rPr>
          <w:lang w:val="en-GB"/>
        </w:rPr>
        <w:t xml:space="preserve"> the</w:t>
      </w:r>
      <w:r>
        <w:rPr>
          <w:lang w:val="en-GB"/>
        </w:rPr>
        <w:t xml:space="preserve"> first element in the</w:t>
      </w:r>
      <w:r w:rsidRPr="003A06D0">
        <w:rPr>
          <w:lang w:val="en-GB"/>
        </w:rPr>
        <w:t xml:space="preserve"> </w:t>
      </w:r>
      <w:r w:rsidRPr="003A06D0">
        <w:rPr>
          <w:rStyle w:val="Datatype"/>
          <w:lang w:val="en-GB"/>
        </w:rPr>
        <w:t>SignatureObject</w:t>
      </w:r>
      <w:r w:rsidRPr="003A06D0">
        <w:rPr>
          <w:lang w:val="en-GB"/>
        </w:rPr>
        <w:t xml:space="preserve"> </w:t>
      </w:r>
      <w:r>
        <w:rPr>
          <w:lang w:val="en-GB"/>
        </w:rPr>
        <w:t>list</w:t>
      </w:r>
      <w:r w:rsidRPr="003A06D0">
        <w:rPr>
          <w:lang w:val="en-GB"/>
        </w:rPr>
        <w:t xml:space="preserve"> of the </w:t>
      </w:r>
      <w:r w:rsidRPr="003A06D0">
        <w:rPr>
          <w:rStyle w:val="Datatype"/>
          <w:lang w:val="en-GB"/>
        </w:rPr>
        <w:t>SignResponse</w:t>
      </w:r>
      <w:r w:rsidRPr="003A06D0">
        <w:rPr>
          <w:lang w:val="en-GB"/>
        </w:rPr>
        <w:t xml:space="preserve"> component.</w:t>
      </w:r>
    </w:p>
    <w:p w14:paraId="00499C4D" w14:textId="77777777" w:rsidR="005D66E2" w:rsidRPr="003A06D0" w:rsidRDefault="005D66E2" w:rsidP="005D66E2">
      <w:pPr>
        <w:pStyle w:val="Heading4"/>
        <w:numPr>
          <w:ilvl w:val="3"/>
          <w:numId w:val="2"/>
        </w:numPr>
        <w:ind w:left="862" w:hanging="862"/>
        <w:rPr>
          <w:lang w:val="en-GB"/>
        </w:rPr>
      </w:pPr>
      <w:bookmarkStart w:id="8701" w:name="_Processing_for_XML"/>
      <w:bookmarkStart w:id="8702" w:name="_Ref522558700"/>
      <w:bookmarkStart w:id="8703" w:name="_Toc522668707"/>
      <w:bookmarkStart w:id="8704" w:name="_Toc18966626"/>
      <w:bookmarkStart w:id="8705" w:name="_Toc20930344"/>
      <w:bookmarkEnd w:id="8701"/>
      <w:r w:rsidRPr="003A06D0">
        <w:rPr>
          <w:lang w:val="en-GB"/>
        </w:rPr>
        <w:t>Processing for XML Timestamps on XML signatures</w:t>
      </w:r>
      <w:bookmarkEnd w:id="8702"/>
      <w:bookmarkEnd w:id="8703"/>
      <w:bookmarkEnd w:id="8704"/>
      <w:bookmarkEnd w:id="8705"/>
    </w:p>
    <w:p w14:paraId="22FDED46" w14:textId="77777777" w:rsidR="005D66E2" w:rsidRPr="003A06D0" w:rsidRDefault="005D66E2" w:rsidP="005D66E2">
      <w:pPr>
        <w:rPr>
          <w:rStyle w:val="Datatype"/>
          <w:lang w:val="en-GB"/>
        </w:rPr>
      </w:pPr>
      <w:r w:rsidRPr="003A06D0">
        <w:rPr>
          <w:rFonts w:eastAsia="MS Mincho" w:cs="MS Mincho"/>
          <w:lang w:val="en-GB"/>
        </w:rPr>
        <w:t>«</w:t>
      </w:r>
      <w:r w:rsidRPr="003A06D0">
        <w:rPr>
          <w:rFonts w:ascii="MS Mincho" w:eastAsia="MS Mincho" w:hAnsi="MS Mincho" w:cs="MS Mincho"/>
          <w:lang w:val="en-GB"/>
        </w:rPr>
        <w:t> </w:t>
      </w:r>
      <w:r w:rsidRPr="003A06D0">
        <w:rPr>
          <w:lang w:val="en-GB"/>
        </w:rPr>
        <w:t xml:space="preserve">If the type attribute in the optional input </w:t>
      </w:r>
      <w:r w:rsidRPr="003A06D0">
        <w:rPr>
          <w:rStyle w:val="Datatype"/>
          <w:lang w:val="en-GB"/>
        </w:rPr>
        <w:t>AddTimestamp</w:t>
      </w:r>
      <w:r w:rsidRPr="003A06D0">
        <w:rPr>
          <w:lang w:val="en-GB"/>
        </w:rPr>
        <w:t xml:space="preserve"> is </w:t>
      </w:r>
      <w:r w:rsidRPr="003A06D0">
        <w:rPr>
          <w:rStyle w:val="Datatype"/>
          <w:lang w:val="en-GB"/>
        </w:rPr>
        <w:t xml:space="preserve">urn:oasis:names:tc:dss:1.0:core:schema:XMLTimeStampToken </w:t>
      </w:r>
    </w:p>
    <w:p w14:paraId="02844BDC" w14:textId="77777777" w:rsidR="005D66E2" w:rsidRPr="003A06D0" w:rsidRDefault="005D66E2" w:rsidP="005D66E2">
      <w:pPr>
        <w:rPr>
          <w:lang w:val="en-GB"/>
        </w:rPr>
      </w:pPr>
      <w:r w:rsidRPr="003A06D0">
        <w:rPr>
          <w:lang w:val="en-GB"/>
        </w:rPr>
        <w:t xml:space="preserve">and signature being timestamped is an XML signature, then the XML signature MUST contain </w:t>
      </w:r>
      <w:r w:rsidRPr="003A06D0">
        <w:rPr>
          <w:rStyle w:val="Datatype"/>
          <w:lang w:val="en-GB"/>
        </w:rPr>
        <w:t>&lt;dss:timestamp&gt;</w:t>
      </w:r>
      <w:r w:rsidRPr="003A06D0">
        <w:rPr>
          <w:lang w:val="en-GB"/>
        </w:rPr>
        <w:t xml:space="preserve"> as defined in </w:t>
      </w:r>
      <w:hyperlink w:anchor="ref_DSS1Core" w:history="1">
        <w:r w:rsidRPr="003A06D0">
          <w:rPr>
            <w:rStyle w:val="Hyperlink"/>
            <w:lang w:val="en-GB"/>
          </w:rPr>
          <w:t>[DSS1Core]</w:t>
        </w:r>
      </w:hyperlink>
      <w:r w:rsidRPr="003A06D0">
        <w:rPr>
          <w:lang w:val="en-GB"/>
        </w:rPr>
        <w:t xml:space="preserve"> section 5.1, placed in a </w:t>
      </w:r>
      <w:r w:rsidRPr="003A06D0">
        <w:rPr>
          <w:rStyle w:val="Datatype"/>
          <w:lang w:val="en-GB"/>
        </w:rPr>
        <w:t>&lt;xades:XMLTimestamp&gt;</w:t>
      </w:r>
      <w:r w:rsidRPr="003A06D0">
        <w:rPr>
          <w:lang w:val="en-GB"/>
        </w:rPr>
        <w:t xml:space="preserve"> within a </w:t>
      </w:r>
      <w:r w:rsidRPr="003A06D0">
        <w:rPr>
          <w:rStyle w:val="Datatype"/>
          <w:lang w:val="en-GB"/>
        </w:rPr>
        <w:t>&lt;xades:SignatureTimeStamp&gt;</w:t>
      </w:r>
      <w:r w:rsidRPr="003A06D0">
        <w:rPr>
          <w:lang w:val="en-GB"/>
        </w:rPr>
        <w:t xml:space="preserve"> as defined in [XAdES]. » [</w:t>
      </w:r>
      <w:r w:rsidRPr="003A06D0">
        <w:rPr>
          <w:color w:val="FF0000"/>
          <w:lang w:val="en-GB"/>
        </w:rPr>
        <w:t>DSS-5.3.1.2-1</w:t>
      </w:r>
      <w:r w:rsidRPr="003A06D0">
        <w:rPr>
          <w:lang w:val="en-GB"/>
        </w:rPr>
        <w:t>]</w:t>
      </w:r>
    </w:p>
    <w:p w14:paraId="285EE5FB" w14:textId="77777777" w:rsidR="005D66E2" w:rsidRPr="003A06D0" w:rsidRDefault="005D66E2" w:rsidP="005D66E2">
      <w:pPr>
        <w:rPr>
          <w:lang w:val="en-GB"/>
        </w:rPr>
      </w:pPr>
      <w:r w:rsidRPr="003A06D0">
        <w:rPr>
          <w:rFonts w:eastAsia="MS Mincho" w:cs="MS Mincho"/>
          <w:lang w:val="en-GB"/>
        </w:rPr>
        <w:t>«</w:t>
      </w:r>
      <w:r w:rsidRPr="003A06D0">
        <w:rPr>
          <w:rFonts w:ascii="MS Mincho" w:eastAsia="MS Mincho" w:hAnsi="MS Mincho" w:cs="MS Mincho"/>
          <w:lang w:val="en-GB"/>
        </w:rPr>
        <w:t> </w:t>
      </w:r>
      <w:r w:rsidRPr="003A06D0">
        <w:rPr>
          <w:lang w:val="en-GB"/>
        </w:rPr>
        <w:t xml:space="preserve">The </w:t>
      </w:r>
      <w:r w:rsidRPr="003A06D0">
        <w:rPr>
          <w:rStyle w:val="Datatype"/>
          <w:lang w:val="en-GB"/>
        </w:rPr>
        <w:t>&lt;dss:timestamp&gt;</w:t>
      </w:r>
      <w:r w:rsidRPr="003A06D0">
        <w:rPr>
          <w:lang w:val="en-GB"/>
        </w:rPr>
        <w:t xml:space="preserve"> MUST contain </w:t>
      </w:r>
      <w:r w:rsidRPr="003A06D0">
        <w:rPr>
          <w:rStyle w:val="Datatype"/>
          <w:lang w:val="en-GB"/>
        </w:rPr>
        <w:t>&lt;ds:Signature&gt;</w:t>
      </w:r>
      <w:r w:rsidRPr="003A06D0">
        <w:rPr>
          <w:lang w:val="en-GB"/>
        </w:rPr>
        <w:t xml:space="preserve"> with at least two </w:t>
      </w:r>
      <w:r w:rsidRPr="003A06D0">
        <w:rPr>
          <w:rStyle w:val="Datatype"/>
          <w:lang w:val="en-GB"/>
        </w:rPr>
        <w:t>&lt;ds:Reference&gt;</w:t>
      </w:r>
      <w:r w:rsidRPr="003A06D0">
        <w:rPr>
          <w:lang w:val="en-GB"/>
        </w:rPr>
        <w:t xml:space="preserve"> elements:</w:t>
      </w:r>
    </w:p>
    <w:p w14:paraId="5BA9845C" w14:textId="77777777" w:rsidR="005D66E2" w:rsidRPr="003A06D0" w:rsidRDefault="005D66E2" w:rsidP="005D66E2">
      <w:pPr>
        <w:pStyle w:val="ListParagraph"/>
        <w:numPr>
          <w:ilvl w:val="0"/>
          <w:numId w:val="9"/>
        </w:numPr>
        <w:rPr>
          <w:rFonts w:ascii="Courier New" w:hAnsi="Courier New"/>
          <w:lang w:val="en-GB"/>
        </w:rPr>
      </w:pPr>
      <w:r w:rsidRPr="003A06D0">
        <w:rPr>
          <w:lang w:val="en-GB"/>
        </w:rPr>
        <w:t xml:space="preserve">One with the </w:t>
      </w:r>
      <w:r w:rsidRPr="003A06D0">
        <w:rPr>
          <w:rStyle w:val="Datatype"/>
          <w:lang w:val="en-GB"/>
        </w:rPr>
        <w:t>Type</w:t>
      </w:r>
      <w:r w:rsidRPr="003A06D0">
        <w:rPr>
          <w:lang w:val="en-GB"/>
        </w:rPr>
        <w:t xml:space="preserve"> attribute set to </w:t>
      </w:r>
      <w:r w:rsidRPr="003A06D0">
        <w:rPr>
          <w:rStyle w:val="Datatype"/>
          <w:lang w:val="en-GB"/>
        </w:rPr>
        <w:t xml:space="preserve">urn:oasis:names:tc:dss:1.0:core:schema:XMLTimeStampToken </w:t>
      </w:r>
      <w:r w:rsidRPr="003A06D0">
        <w:rPr>
          <w:rStyle w:val="Datatype"/>
          <w:lang w:val="en-GB"/>
        </w:rPr>
        <w:br/>
      </w:r>
      <w:r w:rsidRPr="003A06D0">
        <w:rPr>
          <w:lang w:val="en-GB"/>
        </w:rPr>
        <w:t xml:space="preserve">and referencing a </w:t>
      </w:r>
      <w:r w:rsidRPr="003A06D0">
        <w:rPr>
          <w:rStyle w:val="Datatype"/>
          <w:lang w:val="en-GB"/>
        </w:rPr>
        <w:t>&lt;ds:Object&gt;</w:t>
      </w:r>
      <w:r w:rsidRPr="003A06D0">
        <w:rPr>
          <w:lang w:val="en-GB"/>
        </w:rPr>
        <w:t xml:space="preserve"> element whose content is a </w:t>
      </w:r>
      <w:r w:rsidRPr="003A06D0">
        <w:rPr>
          <w:rStyle w:val="Datatype"/>
          <w:lang w:val="en-GB"/>
        </w:rPr>
        <w:t>&lt;TSTInfo&gt;</w:t>
      </w:r>
      <w:r w:rsidRPr="003A06D0">
        <w:rPr>
          <w:lang w:val="en-GB"/>
        </w:rPr>
        <w:t xml:space="preserve"> element.</w:t>
      </w:r>
    </w:p>
    <w:p w14:paraId="1147946B" w14:textId="77777777" w:rsidR="005D66E2" w:rsidRPr="003A06D0" w:rsidRDefault="005D66E2" w:rsidP="005D66E2">
      <w:pPr>
        <w:pStyle w:val="ListParagraph"/>
        <w:numPr>
          <w:ilvl w:val="0"/>
          <w:numId w:val="9"/>
        </w:numPr>
        <w:rPr>
          <w:rFonts w:ascii="Courier New" w:hAnsi="Courier New"/>
          <w:lang w:val="en-GB"/>
        </w:rPr>
      </w:pPr>
      <w:r w:rsidRPr="003A06D0">
        <w:rPr>
          <w:lang w:val="en-GB"/>
        </w:rPr>
        <w:t xml:space="preserve">The other referencing the </w:t>
      </w:r>
      <w:r w:rsidRPr="003A06D0">
        <w:rPr>
          <w:rStyle w:val="Datatype"/>
          <w:lang w:val="en-GB"/>
        </w:rPr>
        <w:t>&lt;ds:SignatureValue&gt;</w:t>
      </w:r>
      <w:r w:rsidRPr="003A06D0">
        <w:rPr>
          <w:lang w:val="en-GB"/>
        </w:rPr>
        <w:t xml:space="preserve"> being timestamped.</w:t>
      </w:r>
    </w:p>
    <w:p w14:paraId="02157BEE" w14:textId="77777777" w:rsidR="005D66E2" w:rsidRPr="003A06D0" w:rsidRDefault="005D66E2" w:rsidP="005D66E2">
      <w:pPr>
        <w:rPr>
          <w:lang w:val="en-GB"/>
        </w:rPr>
      </w:pPr>
      <w:r w:rsidRPr="003A06D0">
        <w:rPr>
          <w:lang w:val="en-GB"/>
        </w:rPr>
        <w:t> » [</w:t>
      </w:r>
      <w:r w:rsidRPr="003A06D0">
        <w:rPr>
          <w:color w:val="FF0000"/>
          <w:lang w:val="en-GB"/>
        </w:rPr>
        <w:t>DSS-5.3.1.2-2</w:t>
      </w:r>
      <w:r w:rsidRPr="003A06D0">
        <w:rPr>
          <w:lang w:val="en-GB"/>
        </w:rPr>
        <w:t>]</w:t>
      </w:r>
    </w:p>
    <w:p w14:paraId="0D400FA3" w14:textId="77777777" w:rsidR="005D66E2" w:rsidRPr="003A06D0" w:rsidRDefault="005D66E2" w:rsidP="005D66E2">
      <w:pPr>
        <w:rPr>
          <w:lang w:val="en-GB"/>
        </w:rPr>
      </w:pPr>
      <w:r w:rsidRPr="003A06D0">
        <w:rPr>
          <w:lang w:val="en-GB"/>
        </w:rPr>
        <w:t xml:space="preserve">The present specification defines a format for XML timestamp tokens. In addition, XAdES defines a mechanism for incorporating signature timestamps in XML signatures. </w:t>
      </w:r>
      <w:r w:rsidRPr="003A06D0">
        <w:rPr>
          <w:rFonts w:eastAsia="MS Mincho" w:cs="MS Mincho"/>
          <w:lang w:val="en-GB"/>
        </w:rPr>
        <w:t>«</w:t>
      </w:r>
      <w:r w:rsidRPr="003A06D0">
        <w:rPr>
          <w:rFonts w:ascii="MS Mincho" w:eastAsia="MS Mincho" w:hAnsi="MS Mincho" w:cs="MS Mincho"/>
          <w:lang w:val="en-GB"/>
        </w:rPr>
        <w:t> </w:t>
      </w:r>
      <w:r w:rsidRPr="003A06D0">
        <w:rPr>
          <w:lang w:val="en-GB"/>
        </w:rPr>
        <w:t xml:space="preserve">The present document mandates that signature timestamps in XML format MUST follow the syntax defined in </w:t>
      </w:r>
      <w:hyperlink w:anchor="ref_DSS1Core" w:history="1">
        <w:r w:rsidRPr="003A06D0">
          <w:rPr>
            <w:rStyle w:val="Hyperlink"/>
            <w:lang w:val="en-GB"/>
          </w:rPr>
          <w:t>[DSS1Core]</w:t>
        </w:r>
      </w:hyperlink>
      <w:r w:rsidRPr="003A06D0">
        <w:rPr>
          <w:lang w:val="en-GB"/>
        </w:rPr>
        <w:t xml:space="preserve"> section 5.1. » [</w:t>
      </w:r>
      <w:r w:rsidRPr="003A06D0">
        <w:rPr>
          <w:color w:val="FF0000"/>
          <w:lang w:val="en-GB"/>
        </w:rPr>
        <w:t>DSS-5.3.1.2-3</w:t>
      </w:r>
      <w:r w:rsidRPr="003A06D0">
        <w:rPr>
          <w:lang w:val="en-GB"/>
        </w:rPr>
        <w:t xml:space="preserve">] </w:t>
      </w:r>
      <w:r w:rsidRPr="003A06D0">
        <w:rPr>
          <w:rFonts w:eastAsia="MS Mincho" w:cs="MS Mincho"/>
          <w:lang w:val="en-GB"/>
        </w:rPr>
        <w:t>«</w:t>
      </w:r>
      <w:r w:rsidRPr="003A06D0">
        <w:rPr>
          <w:rFonts w:ascii="MS Mincho" w:eastAsia="MS Mincho" w:hAnsi="MS Mincho" w:cs="MS Mincho"/>
          <w:lang w:val="en-GB"/>
        </w:rPr>
        <w:t> </w:t>
      </w:r>
      <w:r w:rsidRPr="003A06D0">
        <w:rPr>
          <w:lang w:val="en-GB"/>
        </w:rPr>
        <w:t>These time-stamp tokens MUST be added to XML signatures as specified by XAdES. » [</w:t>
      </w:r>
      <w:r w:rsidRPr="003A06D0">
        <w:rPr>
          <w:color w:val="FF0000"/>
          <w:lang w:val="en-GB"/>
        </w:rPr>
        <w:t>DSS-5.3.1.2-4</w:t>
      </w:r>
      <w:r w:rsidRPr="003A06D0">
        <w:rPr>
          <w:lang w:val="en-GB"/>
        </w:rPr>
        <w:t>]</w:t>
      </w:r>
    </w:p>
    <w:p w14:paraId="6DA4A034" w14:textId="77777777" w:rsidR="005D66E2" w:rsidRPr="003A06D0" w:rsidRDefault="005D66E2" w:rsidP="005D66E2">
      <w:pPr>
        <w:rPr>
          <w:lang w:val="en-GB"/>
        </w:rPr>
      </w:pPr>
      <w:r w:rsidRPr="003A06D0">
        <w:rPr>
          <w:rFonts w:eastAsia="MS Mincho" w:cs="MS Mincho"/>
          <w:lang w:val="en-GB"/>
        </w:rPr>
        <w:t>«</w:t>
      </w:r>
      <w:r w:rsidRPr="003A06D0">
        <w:rPr>
          <w:rFonts w:ascii="MS Mincho" w:eastAsia="MS Mincho" w:hAnsi="MS Mincho" w:cs="MS Mincho"/>
          <w:lang w:val="en-GB"/>
        </w:rPr>
        <w:t> </w:t>
      </w:r>
      <w:r w:rsidRPr="003A06D0">
        <w:rPr>
          <w:lang w:val="en-GB"/>
        </w:rPr>
        <w:t xml:space="preserve">The signature and its embedded timestamp SHALL be returned </w:t>
      </w:r>
      <w:r>
        <w:rPr>
          <w:lang w:val="en-GB"/>
        </w:rPr>
        <w:t>as</w:t>
      </w:r>
      <w:r w:rsidRPr="003A06D0">
        <w:rPr>
          <w:lang w:val="en-GB"/>
        </w:rPr>
        <w:t xml:space="preserve"> the</w:t>
      </w:r>
      <w:r>
        <w:rPr>
          <w:lang w:val="en-GB"/>
        </w:rPr>
        <w:t xml:space="preserve"> first element in the</w:t>
      </w:r>
      <w:r w:rsidRPr="003A06D0">
        <w:rPr>
          <w:lang w:val="en-GB"/>
        </w:rPr>
        <w:t xml:space="preserve"> </w:t>
      </w:r>
      <w:r w:rsidRPr="003A06D0">
        <w:rPr>
          <w:rStyle w:val="Datatype"/>
          <w:lang w:val="en-GB"/>
        </w:rPr>
        <w:t>SignatureObject</w:t>
      </w:r>
      <w:r w:rsidRPr="003A06D0">
        <w:rPr>
          <w:lang w:val="en-GB"/>
        </w:rPr>
        <w:t xml:space="preserve"> </w:t>
      </w:r>
      <w:r>
        <w:rPr>
          <w:lang w:val="en-GB"/>
        </w:rPr>
        <w:t xml:space="preserve">list </w:t>
      </w:r>
      <w:r w:rsidRPr="003A06D0">
        <w:rPr>
          <w:lang w:val="en-GB"/>
        </w:rPr>
        <w:t xml:space="preserve">of the </w:t>
      </w:r>
      <w:r w:rsidRPr="003A06D0">
        <w:rPr>
          <w:rStyle w:val="Datatype"/>
          <w:lang w:val="en-GB"/>
        </w:rPr>
        <w:t>SignResponse</w:t>
      </w:r>
      <w:r w:rsidRPr="003A06D0">
        <w:rPr>
          <w:lang w:val="en-GB"/>
        </w:rPr>
        <w:t>. » [</w:t>
      </w:r>
      <w:r w:rsidRPr="003A06D0">
        <w:rPr>
          <w:color w:val="FF0000"/>
          <w:lang w:val="en-GB"/>
        </w:rPr>
        <w:t>DSS-5.3.1.2-5</w:t>
      </w:r>
      <w:r w:rsidRPr="003A06D0">
        <w:rPr>
          <w:lang w:val="en-GB"/>
        </w:rPr>
        <w:t>]</w:t>
      </w:r>
    </w:p>
    <w:p w14:paraId="5FA2E05E" w14:textId="77777777" w:rsidR="005D66E2" w:rsidRPr="003A06D0" w:rsidRDefault="005D66E2" w:rsidP="005D66E2">
      <w:pPr>
        <w:pStyle w:val="Heading4"/>
        <w:numPr>
          <w:ilvl w:val="3"/>
          <w:numId w:val="2"/>
        </w:numPr>
        <w:ind w:left="862" w:hanging="862"/>
        <w:rPr>
          <w:lang w:val="en-GB"/>
        </w:rPr>
      </w:pPr>
      <w:bookmarkStart w:id="8706" w:name="_Toc522668708"/>
      <w:bookmarkStart w:id="8707" w:name="_Toc18966627"/>
      <w:bookmarkStart w:id="8708" w:name="_Toc20930345"/>
      <w:r w:rsidRPr="003A06D0">
        <w:rPr>
          <w:rStyle w:val="Heading4Char"/>
          <w:lang w:val="en-GB"/>
        </w:rPr>
        <w:lastRenderedPageBreak/>
        <w:t>Processing for RFC 3161 Timestamps on XML signatures</w:t>
      </w:r>
      <w:bookmarkEnd w:id="8706"/>
      <w:bookmarkEnd w:id="8707"/>
      <w:bookmarkEnd w:id="8708"/>
    </w:p>
    <w:p w14:paraId="06866007" w14:textId="77777777" w:rsidR="005D66E2" w:rsidRPr="003A06D0" w:rsidRDefault="005D66E2" w:rsidP="005D66E2">
      <w:pPr>
        <w:rPr>
          <w:lang w:val="en-GB"/>
        </w:rPr>
      </w:pPr>
      <w:r w:rsidRPr="003A06D0">
        <w:rPr>
          <w:rFonts w:eastAsia="MS Mincho" w:cs="MS Mincho"/>
          <w:lang w:val="en-GB"/>
        </w:rPr>
        <w:t>«</w:t>
      </w:r>
      <w:r w:rsidRPr="003A06D0">
        <w:rPr>
          <w:rFonts w:ascii="MS Mincho" w:eastAsia="MS Mincho" w:hAnsi="MS Mincho" w:cs="MS Mincho"/>
          <w:lang w:val="en-GB"/>
        </w:rPr>
        <w:t> </w:t>
      </w:r>
      <w:r w:rsidRPr="003A06D0">
        <w:rPr>
          <w:lang w:val="en-GB"/>
        </w:rPr>
        <w:t xml:space="preserve">If the type attribute in this optional input </w:t>
      </w:r>
      <w:r w:rsidRPr="003A06D0">
        <w:rPr>
          <w:rStyle w:val="Datatype"/>
          <w:lang w:val="en-GB"/>
        </w:rPr>
        <w:t>AddTimestamp</w:t>
      </w:r>
      <w:r w:rsidRPr="003A06D0">
        <w:rPr>
          <w:lang w:val="en-GB"/>
        </w:rPr>
        <w:t xml:space="preserve"> is </w:t>
      </w:r>
    </w:p>
    <w:p w14:paraId="6C1E92E7" w14:textId="77777777" w:rsidR="005D66E2" w:rsidRPr="003A06D0" w:rsidRDefault="005D66E2" w:rsidP="005D66E2">
      <w:pPr>
        <w:rPr>
          <w:lang w:val="en-GB"/>
        </w:rPr>
      </w:pPr>
      <w:r w:rsidRPr="003A06D0">
        <w:rPr>
          <w:rStyle w:val="Datatype"/>
          <w:lang w:val="en-GB"/>
        </w:rPr>
        <w:t>urn:ietf:rfc:3161</w:t>
      </w:r>
      <w:r w:rsidRPr="003A06D0">
        <w:rPr>
          <w:lang w:val="en-GB"/>
        </w:rPr>
        <w:t xml:space="preserve"> </w:t>
      </w:r>
    </w:p>
    <w:p w14:paraId="6BF6A81E" w14:textId="77777777" w:rsidR="005D66E2" w:rsidRPr="003A06D0" w:rsidRDefault="005D66E2" w:rsidP="005D66E2">
      <w:pPr>
        <w:rPr>
          <w:lang w:val="en-GB"/>
        </w:rPr>
      </w:pPr>
      <w:r w:rsidRPr="003A06D0">
        <w:rPr>
          <w:lang w:val="en-GB"/>
        </w:rPr>
        <w:t xml:space="preserve">and signature being timestamped is an XML signature then the XML signature MUST contain an RFC 3161, placed in a </w:t>
      </w:r>
      <w:r w:rsidRPr="003A06D0">
        <w:rPr>
          <w:rStyle w:val="Datatype"/>
          <w:lang w:val="en-GB"/>
        </w:rPr>
        <w:t>&lt;xades:EncapsulatedTimeStamp&gt;</w:t>
      </w:r>
      <w:r w:rsidRPr="003A06D0">
        <w:rPr>
          <w:lang w:val="en-GB"/>
        </w:rPr>
        <w:t xml:space="preserve"> within a </w:t>
      </w:r>
      <w:r w:rsidRPr="003A06D0">
        <w:rPr>
          <w:rStyle w:val="Datatype"/>
          <w:lang w:val="en-GB"/>
        </w:rPr>
        <w:t>&lt;xades:SignatureTimeStamp&gt;</w:t>
      </w:r>
      <w:r w:rsidRPr="003A06D0">
        <w:rPr>
          <w:lang w:val="en-GB"/>
        </w:rPr>
        <w:t xml:space="preserve"> as defined in [XAdES]. » [</w:t>
      </w:r>
      <w:r w:rsidRPr="003A06D0">
        <w:rPr>
          <w:color w:val="FF0000"/>
          <w:lang w:val="en-GB"/>
        </w:rPr>
        <w:t>DSS-5.3.1.3-1</w:t>
      </w:r>
      <w:r w:rsidRPr="003A06D0">
        <w:rPr>
          <w:lang w:val="en-GB"/>
        </w:rPr>
        <w:t>]</w:t>
      </w:r>
    </w:p>
    <w:bookmarkStart w:id="8709" w:name="sec_DataProcessingModelForVerification"/>
    <w:bookmarkStart w:id="8710" w:name="sec_AsyncProcessingModel"/>
    <w:bookmarkStart w:id="8711" w:name="_Toc114309513"/>
    <w:bookmarkStart w:id="8712" w:name="_Toc157225038"/>
    <w:bookmarkStart w:id="8713" w:name="_Toc158797505"/>
    <w:bookmarkStart w:id="8714" w:name="_Toc159076073"/>
    <w:bookmarkStart w:id="8715" w:name="_Toc481064980"/>
    <w:bookmarkStart w:id="8716" w:name="_Toc114309535"/>
    <w:bookmarkStart w:id="8717" w:name="_Toc157225061"/>
    <w:bookmarkStart w:id="8718" w:name="_Toc158797528"/>
    <w:bookmarkStart w:id="8719" w:name="_Toc159076096"/>
    <w:bookmarkStart w:id="8720" w:name="_Toc481065033"/>
    <w:bookmarkStart w:id="8721" w:name="_Ref501707689"/>
    <w:bookmarkStart w:id="8722" w:name="_Ref512158370"/>
    <w:bookmarkStart w:id="8723" w:name="_Toc480914754"/>
    <w:bookmarkEnd w:id="8634"/>
    <w:bookmarkEnd w:id="8635"/>
    <w:bookmarkEnd w:id="8636"/>
    <w:bookmarkEnd w:id="8637"/>
    <w:bookmarkEnd w:id="8638"/>
    <w:bookmarkEnd w:id="8639"/>
    <w:bookmarkEnd w:id="8640"/>
    <w:bookmarkEnd w:id="8641"/>
    <w:bookmarkEnd w:id="8642"/>
    <w:bookmarkEnd w:id="8643"/>
    <w:bookmarkEnd w:id="8644"/>
    <w:bookmarkEnd w:id="8645"/>
    <w:bookmarkEnd w:id="8646"/>
    <w:bookmarkEnd w:id="8647"/>
    <w:bookmarkEnd w:id="8648"/>
    <w:bookmarkEnd w:id="8649"/>
    <w:bookmarkEnd w:id="8650"/>
    <w:bookmarkEnd w:id="8651"/>
    <w:bookmarkEnd w:id="8652"/>
    <w:bookmarkEnd w:id="8653"/>
    <w:bookmarkEnd w:id="8654"/>
    <w:bookmarkEnd w:id="8655"/>
    <w:bookmarkEnd w:id="8656"/>
    <w:bookmarkEnd w:id="8657"/>
    <w:bookmarkEnd w:id="8658"/>
    <w:bookmarkEnd w:id="8659"/>
    <w:bookmarkEnd w:id="8660"/>
    <w:bookmarkEnd w:id="8661"/>
    <w:bookmarkEnd w:id="8662"/>
    <w:bookmarkEnd w:id="8663"/>
    <w:bookmarkEnd w:id="8664"/>
    <w:bookmarkEnd w:id="8665"/>
    <w:bookmarkEnd w:id="8666"/>
    <w:bookmarkEnd w:id="8667"/>
    <w:bookmarkEnd w:id="8668"/>
    <w:bookmarkEnd w:id="8669"/>
    <w:bookmarkEnd w:id="8670"/>
    <w:bookmarkEnd w:id="8671"/>
    <w:bookmarkEnd w:id="8672"/>
    <w:bookmarkEnd w:id="8673"/>
    <w:bookmarkEnd w:id="8674"/>
    <w:bookmarkEnd w:id="8675"/>
    <w:bookmarkEnd w:id="8676"/>
    <w:bookmarkEnd w:id="8677"/>
    <w:bookmarkEnd w:id="8678"/>
    <w:bookmarkEnd w:id="8679"/>
    <w:bookmarkEnd w:id="8680"/>
    <w:bookmarkEnd w:id="8681"/>
    <w:bookmarkEnd w:id="8682"/>
    <w:bookmarkEnd w:id="8683"/>
    <w:bookmarkEnd w:id="8684"/>
    <w:bookmarkEnd w:id="8685"/>
    <w:bookmarkEnd w:id="8686"/>
    <w:bookmarkEnd w:id="8687"/>
    <w:bookmarkEnd w:id="8688"/>
    <w:bookmarkEnd w:id="8689"/>
    <w:bookmarkEnd w:id="8690"/>
    <w:bookmarkEnd w:id="8691"/>
    <w:bookmarkEnd w:id="8692"/>
    <w:bookmarkEnd w:id="8693"/>
    <w:bookmarkEnd w:id="8694"/>
    <w:bookmarkEnd w:id="8695"/>
    <w:bookmarkEnd w:id="8696"/>
    <w:bookmarkEnd w:id="8709"/>
    <w:bookmarkEnd w:id="8710"/>
    <w:p w14:paraId="709C7F01" w14:textId="77777777" w:rsidR="005D66E2" w:rsidRPr="003A06D0" w:rsidRDefault="005D66E2" w:rsidP="005D66E2">
      <w:pPr>
        <w:pStyle w:val="Heading1"/>
        <w:numPr>
          <w:ilvl w:val="0"/>
          <w:numId w:val="2"/>
        </w:numPr>
        <w:pBdr>
          <w:top w:val="single" w:sz="4" w:space="6" w:color="auto"/>
        </w:pBdr>
        <w:jc w:val="both"/>
        <w:rPr>
          <w:lang w:val="en-GB"/>
        </w:rPr>
      </w:pPr>
      <w:r w:rsidRPr="003A06D0">
        <w:rPr>
          <w:lang w:val="en-GB"/>
        </w:rPr>
        <w:lastRenderedPageBreak/>
        <w:fldChar w:fldCharType="begin"/>
      </w:r>
      <w:r w:rsidRPr="003A06D0">
        <w:rPr>
          <w:lang w:val="en-GB"/>
        </w:rPr>
        <w:instrText xml:space="preserve"> HYPERLINK  \l "sec_DataProcessingModelForVerification" </w:instrText>
      </w:r>
      <w:r w:rsidRPr="003A06D0">
        <w:rPr>
          <w:lang w:val="en-GB"/>
        </w:rPr>
        <w:fldChar w:fldCharType="separate"/>
      </w:r>
      <w:bookmarkStart w:id="8724" w:name="_Toc18966628"/>
      <w:bookmarkStart w:id="8725" w:name="_Toc522668709"/>
      <w:bookmarkStart w:id="8726" w:name="_Toc534748898"/>
      <w:bookmarkStart w:id="8727" w:name="_Toc20930346"/>
      <w:r w:rsidRPr="003A06D0">
        <w:rPr>
          <w:rStyle w:val="Hyperlink"/>
          <w:lang w:val="en-GB"/>
        </w:rPr>
        <w:t>Data Processing Model for Verif</w:t>
      </w:r>
      <w:bookmarkEnd w:id="8711"/>
      <w:bookmarkEnd w:id="8712"/>
      <w:bookmarkEnd w:id="8713"/>
      <w:bookmarkEnd w:id="8714"/>
      <w:bookmarkEnd w:id="8715"/>
      <w:r w:rsidRPr="003A06D0">
        <w:rPr>
          <w:rStyle w:val="Hyperlink"/>
          <w:lang w:val="en-GB"/>
        </w:rPr>
        <w:t>ication</w:t>
      </w:r>
      <w:bookmarkEnd w:id="8724"/>
      <w:bookmarkEnd w:id="8725"/>
      <w:bookmarkEnd w:id="8726"/>
      <w:bookmarkEnd w:id="8727"/>
      <w:r w:rsidRPr="003A06D0">
        <w:rPr>
          <w:lang w:val="en-GB"/>
        </w:rPr>
        <w:fldChar w:fldCharType="end"/>
      </w:r>
    </w:p>
    <w:p w14:paraId="3EC15029" w14:textId="6F61FE74" w:rsidR="005D66E2" w:rsidRPr="003A06D0" w:rsidRDefault="005D66E2" w:rsidP="005D66E2">
      <w:pPr>
        <w:rPr>
          <w:lang w:val="en-GB"/>
        </w:rPr>
      </w:pPr>
      <w:r w:rsidRPr="003A06D0">
        <w:rPr>
          <w:lang w:val="en-GB"/>
        </w:rPr>
        <w:t xml:space="preserve">A DSS server that verifies XML signatures SHOULD perform the following steps, upon receiving a verification with the top-level component </w:t>
      </w:r>
      <w:r w:rsidRPr="003A06D0">
        <w:rPr>
          <w:rStyle w:val="Datatype"/>
          <w:lang w:val="en-GB"/>
        </w:rPr>
        <w:t>VerifyRequest</w:t>
      </w:r>
      <w:r w:rsidRPr="003A06D0">
        <w:rPr>
          <w:lang w:val="en-GB"/>
        </w:rPr>
        <w:t xml:space="preserve"> (see section</w:t>
      </w:r>
      <w:r>
        <w:rPr>
          <w:lang w:val="en-GB"/>
        </w:rPr>
        <w:t xml:space="preserve"> </w:t>
      </w:r>
      <w:r>
        <w:rPr>
          <w:lang w:val="en-GB"/>
        </w:rPr>
        <w:fldChar w:fldCharType="begin"/>
      </w:r>
      <w:r>
        <w:rPr>
          <w:lang w:val="en-GB"/>
        </w:rPr>
        <w:instrText xml:space="preserve"> REF _RefComp8509F686 \r \h </w:instrText>
      </w:r>
      <w:r>
        <w:rPr>
          <w:lang w:val="en-GB"/>
        </w:rPr>
      </w:r>
      <w:r>
        <w:rPr>
          <w:lang w:val="en-GB"/>
        </w:rPr>
        <w:fldChar w:fldCharType="separate"/>
      </w:r>
      <w:r w:rsidR="000103ED">
        <w:rPr>
          <w:lang w:val="en-GB"/>
        </w:rPr>
        <w:t>4.3.3</w:t>
      </w:r>
      <w:r>
        <w:rPr>
          <w:lang w:val="en-GB"/>
        </w:rPr>
        <w:fldChar w:fldCharType="end"/>
      </w:r>
      <w:r w:rsidRPr="003A06D0">
        <w:rPr>
          <w:lang w:val="en-GB"/>
        </w:rPr>
        <w:t>). These steps may be changed or overridden by the optional inputs, or by the profile or policy the server is operating under. The results of the verification process are return to the caller within a VerifyResponse component (see section</w:t>
      </w:r>
      <w:r>
        <w:rPr>
          <w:lang w:val="en-GB"/>
        </w:rPr>
        <w:t xml:space="preserve"> </w:t>
      </w:r>
      <w:r>
        <w:rPr>
          <w:lang w:val="en-GB"/>
        </w:rPr>
        <w:fldChar w:fldCharType="begin"/>
      </w:r>
      <w:r>
        <w:rPr>
          <w:lang w:val="en-GB"/>
        </w:rPr>
        <w:instrText xml:space="preserve"> REF _RefCompD8D7E99B \r \h </w:instrText>
      </w:r>
      <w:r>
        <w:rPr>
          <w:lang w:val="en-GB"/>
        </w:rPr>
      </w:r>
      <w:r>
        <w:rPr>
          <w:lang w:val="en-GB"/>
        </w:rPr>
        <w:fldChar w:fldCharType="separate"/>
      </w:r>
      <w:r w:rsidR="000103ED">
        <w:rPr>
          <w:lang w:val="en-GB"/>
        </w:rPr>
        <w:t>4.3.4</w:t>
      </w:r>
      <w:r>
        <w:rPr>
          <w:lang w:val="en-GB"/>
        </w:rPr>
        <w:fldChar w:fldCharType="end"/>
      </w:r>
      <w:r w:rsidRPr="003A06D0">
        <w:rPr>
          <w:lang w:val="en-GB"/>
        </w:rPr>
        <w:t xml:space="preserve">). For more details on multi-signature verification, see section </w:t>
      </w:r>
      <w:r>
        <w:rPr>
          <w:lang w:val="en-GB"/>
        </w:rPr>
        <w:fldChar w:fldCharType="begin"/>
      </w:r>
      <w:r>
        <w:rPr>
          <w:lang w:val="en-GB"/>
        </w:rPr>
        <w:instrText xml:space="preserve"> REF _Ref516355121 \r \h </w:instrText>
      </w:r>
      <w:r>
        <w:rPr>
          <w:lang w:val="en-GB"/>
        </w:rPr>
      </w:r>
      <w:r>
        <w:rPr>
          <w:lang w:val="en-GB"/>
        </w:rPr>
        <w:fldChar w:fldCharType="separate"/>
      </w:r>
      <w:r w:rsidR="000103ED">
        <w:rPr>
          <w:lang w:val="en-GB"/>
        </w:rPr>
        <w:t>6.3.1</w:t>
      </w:r>
      <w:r>
        <w:rPr>
          <w:lang w:val="en-GB"/>
        </w:rPr>
        <w:fldChar w:fldCharType="end"/>
      </w:r>
      <w:r w:rsidRPr="003A06D0">
        <w:rPr>
          <w:lang w:val="en-GB"/>
        </w:rPr>
        <w:t xml:space="preserve"> </w:t>
      </w:r>
      <w:hyperlink w:anchor="Multi-Signature Verification" w:history="1">
        <w:r w:rsidRPr="003A06D0">
          <w:rPr>
            <w:rStyle w:val="Hyperlink"/>
            <w:lang w:val="en-GB"/>
          </w:rPr>
          <w:t>Multi-Signature Verification</w:t>
        </w:r>
      </w:hyperlink>
      <w:r w:rsidRPr="003A06D0">
        <w:rPr>
          <w:lang w:val="en-GB"/>
        </w:rPr>
        <w:t xml:space="preserve">. </w:t>
      </w:r>
    </w:p>
    <w:p w14:paraId="192D060B" w14:textId="77777777" w:rsidR="005D66E2" w:rsidRPr="003A06D0" w:rsidRDefault="005D66E2" w:rsidP="005D66E2">
      <w:pPr>
        <w:rPr>
          <w:lang w:val="en-GB"/>
        </w:rPr>
      </w:pPr>
      <w:r w:rsidRPr="003A06D0">
        <w:rPr>
          <w:lang w:val="en-GB"/>
        </w:rPr>
        <w:t>The following process diagram illustrates the major buildings blocks of the processing of a verification request. The sub processes are described in the following sub-chapters.</w:t>
      </w:r>
    </w:p>
    <w:p w14:paraId="6F4DA2F8" w14:textId="482FF2ED" w:rsidR="005D66E2" w:rsidRPr="003A06D0" w:rsidRDefault="005D66E2" w:rsidP="000A63E3">
      <w:pPr>
        <w:pStyle w:val="Caption"/>
        <w:rPr>
          <w:lang w:val="en-GB"/>
        </w:rPr>
      </w:pPr>
      <w:bookmarkStart w:id="8728" w:name="_Toc534748581"/>
      <w:bookmarkStart w:id="8729" w:name="_Toc27395359"/>
      <w:r w:rsidRPr="003A06D0">
        <w:rPr>
          <w:lang w:val="en-GB"/>
        </w:rPr>
        <w:t xml:space="preserve">Figure </w:t>
      </w:r>
      <w:r w:rsidRPr="003A06D0">
        <w:rPr>
          <w:noProof/>
          <w:lang w:val="en-GB"/>
        </w:rPr>
        <w:fldChar w:fldCharType="begin"/>
      </w:r>
      <w:r w:rsidRPr="003A06D0">
        <w:rPr>
          <w:noProof/>
          <w:lang w:val="en-GB"/>
        </w:rPr>
        <w:instrText xml:space="preserve"> SEQ Figure \* ARABIC </w:instrText>
      </w:r>
      <w:r w:rsidRPr="003A06D0">
        <w:rPr>
          <w:noProof/>
          <w:lang w:val="en-GB"/>
        </w:rPr>
        <w:fldChar w:fldCharType="separate"/>
      </w:r>
      <w:r w:rsidR="000103ED">
        <w:rPr>
          <w:noProof/>
          <w:lang w:val="en-GB"/>
        </w:rPr>
        <w:t>8</w:t>
      </w:r>
      <w:r w:rsidRPr="003A06D0">
        <w:rPr>
          <w:noProof/>
          <w:lang w:val="en-GB"/>
        </w:rPr>
        <w:fldChar w:fldCharType="end"/>
      </w:r>
      <w:r w:rsidRPr="003A06D0">
        <w:rPr>
          <w:noProof/>
          <w:lang w:val="en-GB"/>
        </w:rPr>
        <w:t>: Verification Overview</w:t>
      </w:r>
      <w:bookmarkEnd w:id="8728"/>
      <w:bookmarkEnd w:id="8729"/>
    </w:p>
    <w:p w14:paraId="1071EF2B" w14:textId="77777777" w:rsidR="005D66E2" w:rsidRPr="003A06D0" w:rsidRDefault="005D66E2" w:rsidP="005D66E2">
      <w:pPr>
        <w:keepNext/>
        <w:rPr>
          <w:lang w:val="en-GB"/>
        </w:rPr>
      </w:pPr>
      <w:r w:rsidRPr="003A06D0">
        <w:rPr>
          <w:noProof/>
          <w:lang w:val="en-GB" w:eastAsia="en-GB"/>
        </w:rPr>
        <w:drawing>
          <wp:inline distT="0" distB="0" distL="0" distR="0" wp14:anchorId="74026692" wp14:editId="1B25E4E7">
            <wp:extent cx="5943600" cy="1908810"/>
            <wp:effectExtent l="0" t="0" r="0" b="0"/>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8"/>
                    <a:stretch>
                      <a:fillRect/>
                    </a:stretch>
                  </pic:blipFill>
                  <pic:spPr>
                    <a:xfrm>
                      <a:off x="0" y="0"/>
                      <a:ext cx="5943600" cy="1908810"/>
                    </a:xfrm>
                    <a:prstGeom prst="rect">
                      <a:avLst/>
                    </a:prstGeom>
                  </pic:spPr>
                </pic:pic>
              </a:graphicData>
            </a:graphic>
          </wp:inline>
        </w:drawing>
      </w:r>
      <w:r w:rsidRPr="003A06D0">
        <w:rPr>
          <w:noProof/>
          <w:lang w:val="en-GB" w:eastAsia="en-GB"/>
        </w:rPr>
        <w:t xml:space="preserve"> </w:t>
      </w:r>
    </w:p>
    <w:p w14:paraId="7DF10DD3" w14:textId="77777777" w:rsidR="005D66E2" w:rsidRPr="003A06D0" w:rsidRDefault="005D66E2" w:rsidP="005D66E2">
      <w:pPr>
        <w:rPr>
          <w:lang w:val="en-GB"/>
        </w:rPr>
      </w:pPr>
      <w:r w:rsidRPr="003A06D0">
        <w:rPr>
          <w:lang w:val="en-GB"/>
        </w:rPr>
        <w:t xml:space="preserve">The workflow splits into the sections for XMLDSig and CMS signature processing. </w:t>
      </w:r>
      <w:r w:rsidRPr="003A06D0">
        <w:rPr>
          <w:rFonts w:eastAsia="MS Mincho" w:cs="MS Mincho"/>
          <w:lang w:val="en-GB"/>
        </w:rPr>
        <w:t>«</w:t>
      </w:r>
      <w:r w:rsidRPr="003A06D0">
        <w:rPr>
          <w:rFonts w:ascii="MS Mincho" w:eastAsia="MS Mincho" w:hAnsi="MS Mincho" w:cs="MS Mincho"/>
          <w:lang w:val="en-GB"/>
        </w:rPr>
        <w:t> </w:t>
      </w:r>
      <w:r w:rsidRPr="003A06D0">
        <w:rPr>
          <w:lang w:val="en-GB"/>
        </w:rPr>
        <w:t xml:space="preserve">The processing path will be selected by the server considering a given </w:t>
      </w:r>
      <w:r w:rsidRPr="003A06D0">
        <w:rPr>
          <w:rStyle w:val="Datatype"/>
          <w:lang w:val="en-GB"/>
        </w:rPr>
        <w:t xml:space="preserve">SignatureType </w:t>
      </w:r>
      <w:r w:rsidRPr="003A06D0">
        <w:rPr>
          <w:lang w:val="en-GB"/>
        </w:rPr>
        <w:t xml:space="preserve">element of </w:t>
      </w:r>
      <w:r w:rsidRPr="003A06D0">
        <w:rPr>
          <w:rStyle w:val="Datatype"/>
          <w:lang w:val="en-GB"/>
        </w:rPr>
        <w:t>OptionalInputsVerify</w:t>
      </w:r>
      <w:r w:rsidRPr="003A06D0">
        <w:rPr>
          <w:lang w:val="en-GB"/>
        </w:rPr>
        <w:t xml:space="preserve"> and its configuration and policies. » [</w:t>
      </w:r>
      <w:r w:rsidRPr="003A06D0">
        <w:rPr>
          <w:color w:val="FF0000"/>
          <w:lang w:val="en-GB"/>
        </w:rPr>
        <w:t>DSS-6-1</w:t>
      </w:r>
      <w:r w:rsidRPr="003A06D0">
        <w:rPr>
          <w:lang w:val="en-GB"/>
        </w:rPr>
        <w:t>] Profiles may introduce additional signature types and MUST define the adequate processing steps.</w:t>
      </w:r>
    </w:p>
    <w:p w14:paraId="23AC4340" w14:textId="77777777" w:rsidR="005D66E2" w:rsidRPr="003A06D0" w:rsidRDefault="005D66E2" w:rsidP="005D66E2">
      <w:pPr>
        <w:pStyle w:val="ListParagraph"/>
        <w:numPr>
          <w:ilvl w:val="0"/>
          <w:numId w:val="30"/>
        </w:numPr>
        <w:rPr>
          <w:rStyle w:val="Datatype"/>
          <w:lang w:val="en-GB"/>
        </w:rPr>
      </w:pPr>
      <w:r w:rsidRPr="003A06D0">
        <w:rPr>
          <w:lang w:val="en-GB"/>
        </w:rPr>
        <w:t xml:space="preserve">If the element </w:t>
      </w:r>
      <w:r w:rsidRPr="003A06D0">
        <w:rPr>
          <w:rStyle w:val="Datatype"/>
          <w:lang w:val="en-GB"/>
        </w:rPr>
        <w:t>ReturnTimestampedSignature</w:t>
      </w:r>
      <w:r w:rsidRPr="003A06D0">
        <w:rPr>
          <w:lang w:val="en-GB"/>
        </w:rPr>
        <w:t xml:space="preserve"> of </w:t>
      </w:r>
      <w:r w:rsidRPr="003A06D0">
        <w:rPr>
          <w:rStyle w:val="Datatype"/>
          <w:lang w:val="en-GB"/>
        </w:rPr>
        <w:t>OptionalInputsVerify</w:t>
      </w:r>
      <w:r w:rsidRPr="003A06D0">
        <w:rPr>
          <w:lang w:val="en-GB"/>
        </w:rPr>
        <w:t xml:space="preserve"> is present, the sub-process ‘</w:t>
      </w:r>
      <w:r w:rsidRPr="003A06D0">
        <w:rPr>
          <w:rStyle w:val="Datatype"/>
          <w:lang w:val="en-GB"/>
        </w:rPr>
        <w:t>timestamp Signature</w:t>
      </w:r>
      <w:r w:rsidRPr="003A06D0">
        <w:rPr>
          <w:lang w:val="en-GB"/>
        </w:rPr>
        <w:t>’ adds a timestamp to the signature.</w:t>
      </w:r>
    </w:p>
    <w:p w14:paraId="229CC1CC" w14:textId="77777777" w:rsidR="005D66E2" w:rsidRPr="003A06D0" w:rsidRDefault="005D66E2" w:rsidP="005D66E2">
      <w:pPr>
        <w:pStyle w:val="ListParagraph"/>
        <w:numPr>
          <w:ilvl w:val="0"/>
          <w:numId w:val="30"/>
        </w:numPr>
        <w:rPr>
          <w:rStyle w:val="Datatype"/>
          <w:lang w:val="en-GB"/>
        </w:rPr>
      </w:pPr>
      <w:r w:rsidRPr="003A06D0">
        <w:rPr>
          <w:lang w:val="en-GB"/>
        </w:rPr>
        <w:t xml:space="preserve">If the element </w:t>
      </w:r>
      <w:r w:rsidRPr="003A06D0">
        <w:rPr>
          <w:rStyle w:val="Datatype"/>
          <w:lang w:val="en-GB"/>
        </w:rPr>
        <w:t>ReturnAugmentedSignature</w:t>
      </w:r>
      <w:r w:rsidRPr="003A06D0">
        <w:rPr>
          <w:lang w:val="en-GB"/>
        </w:rPr>
        <w:t xml:space="preserve"> of </w:t>
      </w:r>
      <w:r w:rsidRPr="003A06D0">
        <w:rPr>
          <w:rStyle w:val="Datatype"/>
          <w:lang w:val="en-GB"/>
        </w:rPr>
        <w:t>OptionalInputsVerify</w:t>
      </w:r>
      <w:r w:rsidRPr="003A06D0">
        <w:rPr>
          <w:lang w:val="en-GB"/>
        </w:rPr>
        <w:t xml:space="preserve"> is ‘true’ the sub-process ‘</w:t>
      </w:r>
      <w:r w:rsidRPr="003A06D0">
        <w:rPr>
          <w:rStyle w:val="Datatype"/>
          <w:lang w:val="en-GB"/>
        </w:rPr>
        <w:t>augment Signature</w:t>
      </w:r>
      <w:r w:rsidRPr="003A06D0">
        <w:rPr>
          <w:lang w:val="en-GB"/>
        </w:rPr>
        <w:t xml:space="preserve">’ inserts the augmented signature into the </w:t>
      </w:r>
      <w:r w:rsidRPr="003A06D0">
        <w:rPr>
          <w:rStyle w:val="Datatype"/>
          <w:lang w:val="en-GB"/>
        </w:rPr>
        <w:t>OptionalOutputsVerify</w:t>
      </w:r>
      <w:r w:rsidRPr="003A06D0">
        <w:rPr>
          <w:lang w:val="en-GB"/>
        </w:rPr>
        <w:t>.</w:t>
      </w:r>
    </w:p>
    <w:bookmarkStart w:id="8730" w:name="sec_ProcessingXmlSignatureVerification"/>
    <w:bookmarkStart w:id="8731" w:name="_Toc114309516"/>
    <w:bookmarkStart w:id="8732" w:name="_Ref114325054"/>
    <w:bookmarkStart w:id="8733" w:name="_Ref114330611"/>
    <w:bookmarkStart w:id="8734" w:name="_Ref157224083"/>
    <w:bookmarkStart w:id="8735" w:name="_Toc157225041"/>
    <w:bookmarkStart w:id="8736" w:name="_Toc158797508"/>
    <w:bookmarkStart w:id="8737" w:name="_Toc159076076"/>
    <w:bookmarkStart w:id="8738" w:name="_Ref481011359"/>
    <w:bookmarkStart w:id="8739" w:name="_Toc481064986"/>
    <w:bookmarkStart w:id="8740" w:name="_Toc516358021"/>
    <w:bookmarkEnd w:id="8730"/>
    <w:p w14:paraId="72C376E3" w14:textId="77777777" w:rsidR="005D66E2" w:rsidRPr="003A06D0" w:rsidRDefault="005D66E2" w:rsidP="005D66E2">
      <w:pPr>
        <w:pStyle w:val="Heading2"/>
        <w:pageBreakBefore/>
        <w:numPr>
          <w:ilvl w:val="1"/>
          <w:numId w:val="2"/>
        </w:numPr>
        <w:ind w:left="578" w:hanging="578"/>
        <w:jc w:val="both"/>
        <w:rPr>
          <w:lang w:val="en-GB"/>
        </w:rPr>
      </w:pPr>
      <w:r w:rsidRPr="003A06D0">
        <w:rPr>
          <w:lang w:val="en-GB"/>
        </w:rPr>
        <w:lastRenderedPageBreak/>
        <w:fldChar w:fldCharType="begin"/>
      </w:r>
      <w:r w:rsidRPr="003A06D0">
        <w:rPr>
          <w:lang w:val="en-GB"/>
        </w:rPr>
        <w:instrText xml:space="preserve"> HYPERLINK  \l "sec_ProcessingXmlSignatureVerification" </w:instrText>
      </w:r>
      <w:r w:rsidRPr="003A06D0">
        <w:rPr>
          <w:lang w:val="en-GB"/>
        </w:rPr>
        <w:fldChar w:fldCharType="separate"/>
      </w:r>
      <w:bookmarkStart w:id="8741" w:name="_Toc18966629"/>
      <w:bookmarkStart w:id="8742" w:name="_Toc522668710"/>
      <w:bookmarkStart w:id="8743" w:name="_Toc534748899"/>
      <w:bookmarkStart w:id="8744" w:name="_Toc20930347"/>
      <w:r w:rsidRPr="003A06D0">
        <w:rPr>
          <w:rStyle w:val="Hyperlink"/>
          <w:lang w:val="en-GB"/>
        </w:rPr>
        <w:t>Processing for XML Signature</w:t>
      </w:r>
      <w:bookmarkEnd w:id="8731"/>
      <w:bookmarkEnd w:id="8732"/>
      <w:bookmarkEnd w:id="8733"/>
      <w:bookmarkEnd w:id="8734"/>
      <w:bookmarkEnd w:id="8735"/>
      <w:bookmarkEnd w:id="8736"/>
      <w:bookmarkEnd w:id="8737"/>
      <w:bookmarkEnd w:id="8738"/>
      <w:bookmarkEnd w:id="8739"/>
      <w:bookmarkEnd w:id="8740"/>
      <w:r w:rsidRPr="003A06D0">
        <w:rPr>
          <w:rStyle w:val="Hyperlink"/>
          <w:lang w:val="en-GB"/>
        </w:rPr>
        <w:t xml:space="preserve"> Verification</w:t>
      </w:r>
      <w:bookmarkEnd w:id="8741"/>
      <w:bookmarkEnd w:id="8742"/>
      <w:bookmarkEnd w:id="8743"/>
      <w:bookmarkEnd w:id="8744"/>
      <w:r w:rsidRPr="003A06D0">
        <w:rPr>
          <w:lang w:val="en-GB"/>
        </w:rPr>
        <w:fldChar w:fldCharType="end"/>
      </w:r>
    </w:p>
    <w:p w14:paraId="4FB4E31E" w14:textId="77777777" w:rsidR="005D66E2" w:rsidRPr="003A06D0" w:rsidRDefault="005D66E2" w:rsidP="005D66E2">
      <w:pPr>
        <w:pStyle w:val="Heading3"/>
        <w:numPr>
          <w:ilvl w:val="2"/>
          <w:numId w:val="2"/>
        </w:numPr>
        <w:rPr>
          <w:lang w:val="en-GB"/>
        </w:rPr>
      </w:pPr>
      <w:bookmarkStart w:id="8745" w:name="_Toc516359908"/>
      <w:bookmarkStart w:id="8746" w:name="_Toc522668711"/>
      <w:bookmarkStart w:id="8747" w:name="_Toc534748900"/>
      <w:bookmarkStart w:id="8748" w:name="_Toc18966630"/>
      <w:bookmarkStart w:id="8749" w:name="_Toc20930348"/>
      <w:r w:rsidRPr="003A06D0">
        <w:rPr>
          <w:lang w:val="en-GB"/>
        </w:rPr>
        <w:t>Sub process ‘</w:t>
      </w:r>
      <w:r w:rsidRPr="003A06D0">
        <w:rPr>
          <w:rStyle w:val="Datatype"/>
          <w:lang w:val="en-GB"/>
        </w:rPr>
        <w:t>retrieve XML signature</w:t>
      </w:r>
      <w:r w:rsidRPr="003A06D0">
        <w:rPr>
          <w:lang w:val="en-GB"/>
        </w:rPr>
        <w:t>’</w:t>
      </w:r>
      <w:bookmarkEnd w:id="8745"/>
      <w:bookmarkEnd w:id="8746"/>
      <w:bookmarkEnd w:id="8747"/>
      <w:bookmarkEnd w:id="8748"/>
      <w:bookmarkEnd w:id="8749"/>
      <w:r w:rsidRPr="003A06D0">
        <w:rPr>
          <w:lang w:val="en-GB"/>
        </w:rPr>
        <w:t xml:space="preserve"> </w:t>
      </w:r>
    </w:p>
    <w:p w14:paraId="6979CB17" w14:textId="19DE707D" w:rsidR="005D66E2" w:rsidRPr="003A06D0" w:rsidRDefault="005D66E2" w:rsidP="000A63E3">
      <w:pPr>
        <w:pStyle w:val="Caption"/>
        <w:rPr>
          <w:lang w:val="en-GB"/>
        </w:rPr>
      </w:pPr>
      <w:bookmarkStart w:id="8750" w:name="_Toc534748582"/>
      <w:bookmarkStart w:id="8751" w:name="_Toc27395360"/>
      <w:r w:rsidRPr="003A06D0">
        <w:rPr>
          <w:lang w:val="en-GB"/>
        </w:rPr>
        <w:t xml:space="preserve">Figure </w:t>
      </w:r>
      <w:r w:rsidRPr="003A06D0">
        <w:rPr>
          <w:noProof/>
          <w:lang w:val="en-GB"/>
        </w:rPr>
        <w:fldChar w:fldCharType="begin"/>
      </w:r>
      <w:r w:rsidRPr="003A06D0">
        <w:rPr>
          <w:noProof/>
          <w:lang w:val="en-GB"/>
        </w:rPr>
        <w:instrText xml:space="preserve"> SEQ Figure \* ARABIC </w:instrText>
      </w:r>
      <w:r w:rsidRPr="003A06D0">
        <w:rPr>
          <w:noProof/>
          <w:lang w:val="en-GB"/>
        </w:rPr>
        <w:fldChar w:fldCharType="separate"/>
      </w:r>
      <w:r w:rsidR="000103ED">
        <w:rPr>
          <w:noProof/>
          <w:lang w:val="en-GB"/>
        </w:rPr>
        <w:t>9</w:t>
      </w:r>
      <w:r w:rsidRPr="003A06D0">
        <w:rPr>
          <w:noProof/>
          <w:lang w:val="en-GB"/>
        </w:rPr>
        <w:fldChar w:fldCharType="end"/>
      </w:r>
      <w:r w:rsidRPr="003A06D0">
        <w:rPr>
          <w:noProof/>
          <w:lang w:val="en-GB"/>
        </w:rPr>
        <w:t>: Retrieve XML Signature</w:t>
      </w:r>
      <w:bookmarkEnd w:id="8750"/>
      <w:bookmarkEnd w:id="8751"/>
    </w:p>
    <w:p w14:paraId="00711F5B" w14:textId="77777777" w:rsidR="005D66E2" w:rsidRPr="003A06D0" w:rsidRDefault="005D66E2" w:rsidP="005D66E2">
      <w:pPr>
        <w:keepNext/>
        <w:rPr>
          <w:lang w:val="en-GB"/>
        </w:rPr>
      </w:pPr>
      <w:r w:rsidRPr="003A06D0">
        <w:rPr>
          <w:noProof/>
          <w:lang w:val="en-GB" w:eastAsia="en-GB"/>
        </w:rPr>
        <w:drawing>
          <wp:inline distT="0" distB="0" distL="0" distR="0" wp14:anchorId="17CB411F" wp14:editId="6B8DF583">
            <wp:extent cx="5942930" cy="2308225"/>
            <wp:effectExtent l="0" t="0" r="127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retrieve XML signature.png"/>
                    <pic:cNvPicPr/>
                  </pic:nvPicPr>
                  <pic:blipFill>
                    <a:blip r:embed="rId109">
                      <a:extLst>
                        <a:ext uri="{28A0092B-C50C-407E-A947-70E740481C1C}">
                          <a14:useLocalDpi xmlns:a14="http://schemas.microsoft.com/office/drawing/2010/main" val="0"/>
                        </a:ext>
                      </a:extLst>
                    </a:blip>
                    <a:stretch>
                      <a:fillRect/>
                    </a:stretch>
                  </pic:blipFill>
                  <pic:spPr>
                    <a:xfrm>
                      <a:off x="0" y="0"/>
                      <a:ext cx="5942930" cy="2308225"/>
                    </a:xfrm>
                    <a:prstGeom prst="rect">
                      <a:avLst/>
                    </a:prstGeom>
                  </pic:spPr>
                </pic:pic>
              </a:graphicData>
            </a:graphic>
          </wp:inline>
        </w:drawing>
      </w:r>
    </w:p>
    <w:p w14:paraId="0ECC8C0D" w14:textId="77777777" w:rsidR="005D66E2" w:rsidRPr="006C52EE" w:rsidRDefault="005D66E2" w:rsidP="005D66E2">
      <w:pPr>
        <w:pStyle w:val="ListBullet"/>
        <w:numPr>
          <w:ilvl w:val="0"/>
          <w:numId w:val="0"/>
        </w:numPr>
        <w:jc w:val="both"/>
        <w:rPr>
          <w:lang w:val="en-GB"/>
        </w:rPr>
      </w:pPr>
      <w:r>
        <w:rPr>
          <w:lang w:val="en-GB"/>
        </w:rPr>
        <w:t>This document describes use cases for zero or one signatur</w:t>
      </w:r>
      <w:r w:rsidRPr="0038331B">
        <w:rPr>
          <w:lang w:val="en-GB"/>
        </w:rPr>
        <w:t xml:space="preserve">e. </w:t>
      </w:r>
      <w:r w:rsidRPr="00FE06C1">
        <w:rPr>
          <w:lang w:val="en-GB"/>
        </w:rPr>
        <w:t xml:space="preserve"> </w:t>
      </w:r>
      <w:r w:rsidRPr="0038331B">
        <w:rPr>
          <w:lang w:val="en-GB"/>
        </w:rPr>
        <w:t xml:space="preserve">Nevertheless, this sub process describes the retrieval process for an unlimited number of signatures as it may be required </w:t>
      </w:r>
      <w:r>
        <w:rPr>
          <w:lang w:val="en-GB"/>
        </w:rPr>
        <w:t>by specific</w:t>
      </w:r>
      <w:r w:rsidRPr="0038331B">
        <w:rPr>
          <w:lang w:val="en-GB"/>
        </w:rPr>
        <w:t xml:space="preserve"> profiles.</w:t>
      </w:r>
    </w:p>
    <w:p w14:paraId="582585B8" w14:textId="77777777" w:rsidR="005D66E2" w:rsidRPr="003A06D0" w:rsidRDefault="005D66E2" w:rsidP="005D66E2">
      <w:pPr>
        <w:rPr>
          <w:lang w:val="en-GB"/>
        </w:rPr>
      </w:pPr>
      <w:r w:rsidRPr="003A06D0">
        <w:rPr>
          <w:lang w:val="en-GB"/>
        </w:rPr>
        <w:t xml:space="preserve">The server retrieves one or more </w:t>
      </w:r>
      <w:r w:rsidRPr="003A06D0">
        <w:rPr>
          <w:rStyle w:val="Datatype"/>
          <w:lang w:val="en-GB"/>
        </w:rPr>
        <w:t>&lt;ds:Signature&gt;</w:t>
      </w:r>
      <w:r w:rsidRPr="003A06D0">
        <w:rPr>
          <w:lang w:val="en-GB"/>
        </w:rPr>
        <w:t xml:space="preserve"> objects as follows:  </w:t>
      </w:r>
    </w:p>
    <w:p w14:paraId="3287D5A0" w14:textId="77777777" w:rsidR="005D66E2" w:rsidRPr="003A06D0" w:rsidRDefault="005D66E2" w:rsidP="005D66E2">
      <w:pPr>
        <w:pStyle w:val="ListParagraph"/>
        <w:numPr>
          <w:ilvl w:val="0"/>
          <w:numId w:val="29"/>
        </w:numPr>
        <w:rPr>
          <w:lang w:val="en-GB"/>
        </w:rPr>
      </w:pPr>
      <w:r w:rsidRPr="003A06D0">
        <w:rPr>
          <w:lang w:val="en-GB"/>
        </w:rPr>
        <w:t xml:space="preserve">For all instances of </w:t>
      </w:r>
      <w:r w:rsidRPr="003A06D0">
        <w:rPr>
          <w:rStyle w:val="Datatype"/>
          <w:lang w:val="en-GB"/>
        </w:rPr>
        <w:t>SignatureObject</w:t>
      </w:r>
      <w:r w:rsidRPr="003A06D0">
        <w:rPr>
          <w:lang w:val="en-GB"/>
        </w:rPr>
        <w:t xml:space="preserve"> that are present, the server retrieves either the </w:t>
      </w:r>
      <w:r w:rsidRPr="003A06D0">
        <w:rPr>
          <w:rStyle w:val="Datatype"/>
          <w:lang w:val="en-GB"/>
        </w:rPr>
        <w:t>&lt;ds:Signature&gt;</w:t>
      </w:r>
      <w:r w:rsidRPr="003A06D0">
        <w:rPr>
          <w:lang w:val="en-GB"/>
        </w:rPr>
        <w:t xml:space="preserve"> that is a child element of the </w:t>
      </w:r>
      <w:r w:rsidRPr="003A06D0">
        <w:rPr>
          <w:rStyle w:val="Datatype"/>
          <w:lang w:val="en-GB"/>
        </w:rPr>
        <w:t>SignatureObject</w:t>
      </w:r>
      <w:r w:rsidRPr="003A06D0">
        <w:rPr>
          <w:rStyle w:val="Element"/>
          <w:lang w:val="en-GB"/>
        </w:rPr>
        <w:t xml:space="preserve"> </w:t>
      </w:r>
      <w:r w:rsidRPr="003A06D0">
        <w:rPr>
          <w:lang w:val="en-GB"/>
        </w:rPr>
        <w:t xml:space="preserve">(see: Note at the end of this section), or those </w:t>
      </w:r>
      <w:r w:rsidRPr="003A06D0">
        <w:rPr>
          <w:rStyle w:val="Datatype"/>
          <w:lang w:val="en-GB"/>
        </w:rPr>
        <w:t>&lt;ds:Signature&gt;</w:t>
      </w:r>
      <w:r w:rsidRPr="003A06D0">
        <w:rPr>
          <w:lang w:val="en-GB"/>
        </w:rPr>
        <w:t xml:space="preserve"> objects which are pointed to by the </w:t>
      </w:r>
      <w:r w:rsidRPr="003A06D0">
        <w:rPr>
          <w:rStyle w:val="Datatype"/>
          <w:lang w:val="en-GB"/>
        </w:rPr>
        <w:t>SignaturePtr</w:t>
      </w:r>
      <w:r w:rsidRPr="003A06D0">
        <w:rPr>
          <w:lang w:val="en-GB"/>
        </w:rPr>
        <w:t xml:space="preserve"> in the </w:t>
      </w:r>
      <w:r w:rsidRPr="003A06D0">
        <w:rPr>
          <w:rStyle w:val="Datatype"/>
          <w:lang w:val="en-GB"/>
        </w:rPr>
        <w:t>SignatureObject</w:t>
      </w:r>
      <w:r w:rsidRPr="003A06D0">
        <w:rPr>
          <w:lang w:val="en-GB"/>
        </w:rPr>
        <w:t xml:space="preserve">.  </w:t>
      </w:r>
    </w:p>
    <w:p w14:paraId="201B1AF7" w14:textId="77777777" w:rsidR="005D66E2" w:rsidRPr="003A06D0" w:rsidRDefault="005D66E2" w:rsidP="005D66E2">
      <w:pPr>
        <w:pStyle w:val="ListParagraph"/>
        <w:numPr>
          <w:ilvl w:val="0"/>
          <w:numId w:val="29"/>
        </w:numPr>
        <w:rPr>
          <w:lang w:val="en-GB"/>
        </w:rPr>
      </w:pPr>
      <w:r w:rsidRPr="003A06D0">
        <w:rPr>
          <w:lang w:val="en-GB"/>
        </w:rPr>
        <w:t xml:space="preserve">If the </w:t>
      </w:r>
      <w:r w:rsidRPr="003A06D0">
        <w:rPr>
          <w:rStyle w:val="Datatype"/>
          <w:lang w:val="en-GB"/>
        </w:rPr>
        <w:t>SignaturePtr</w:t>
      </w:r>
      <w:r w:rsidRPr="003A06D0">
        <w:rPr>
          <w:lang w:val="en-GB"/>
        </w:rPr>
        <w:t xml:space="preserve"> points to an input document but not a specific element in that document, the pointed-to input document must be a </w:t>
      </w:r>
      <w:r w:rsidRPr="003A06D0">
        <w:rPr>
          <w:rStyle w:val="Datatype"/>
          <w:lang w:val="en-GB"/>
        </w:rPr>
        <w:t>Document</w:t>
      </w:r>
      <w:r w:rsidRPr="003A06D0">
        <w:rPr>
          <w:lang w:val="en-GB"/>
        </w:rPr>
        <w:t xml:space="preserve"> element containing XML.</w:t>
      </w:r>
    </w:p>
    <w:p w14:paraId="4AE64647" w14:textId="77777777" w:rsidR="005D66E2" w:rsidRPr="003A06D0" w:rsidRDefault="005D66E2" w:rsidP="005D66E2">
      <w:pPr>
        <w:pStyle w:val="ListParagraph"/>
        <w:numPr>
          <w:ilvl w:val="0"/>
          <w:numId w:val="29"/>
        </w:numPr>
        <w:rPr>
          <w:lang w:val="en-GB"/>
        </w:rPr>
      </w:pPr>
      <w:r w:rsidRPr="003A06D0">
        <w:rPr>
          <w:rFonts w:eastAsia="MS Mincho" w:cs="MS Mincho"/>
          <w:lang w:val="en-GB"/>
        </w:rPr>
        <w:t>«</w:t>
      </w:r>
      <w:r w:rsidRPr="003A06D0">
        <w:rPr>
          <w:rFonts w:ascii="MS Mincho" w:eastAsia="MS Mincho" w:hAnsi="MS Mincho" w:cs="MS Mincho"/>
          <w:lang w:val="en-GB"/>
        </w:rPr>
        <w:t> </w:t>
      </w:r>
      <w:r w:rsidRPr="003A06D0">
        <w:rPr>
          <w:lang w:val="en-GB"/>
        </w:rPr>
        <w:t xml:space="preserve">If the </w:t>
      </w:r>
      <w:r w:rsidRPr="003A06D0">
        <w:rPr>
          <w:rStyle w:val="Datatype"/>
          <w:lang w:val="en-GB"/>
        </w:rPr>
        <w:t>SignatureObject</w:t>
      </w:r>
      <w:r w:rsidRPr="003A06D0">
        <w:rPr>
          <w:lang w:val="en-GB"/>
        </w:rPr>
        <w:t xml:space="preserve"> is omitted, there MUST be only a single </w:t>
      </w:r>
      <w:r w:rsidRPr="003A06D0">
        <w:rPr>
          <w:rStyle w:val="Datatype"/>
          <w:lang w:val="en-GB"/>
        </w:rPr>
        <w:t>Document</w:t>
      </w:r>
      <w:r w:rsidRPr="003A06D0">
        <w:rPr>
          <w:lang w:val="en-GB"/>
        </w:rPr>
        <w:t xml:space="preserve"> element. » [</w:t>
      </w:r>
      <w:r w:rsidRPr="003A06D0">
        <w:rPr>
          <w:color w:val="FF0000"/>
          <w:lang w:val="en-GB"/>
        </w:rPr>
        <w:t>DSS-6.1.1-1</w:t>
      </w:r>
      <w:r w:rsidRPr="003A06D0">
        <w:rPr>
          <w:lang w:val="en-GB"/>
        </w:rPr>
        <w:t xml:space="preserve">]  This case is handled as if a </w:t>
      </w:r>
      <w:r w:rsidRPr="003A06D0">
        <w:rPr>
          <w:rStyle w:val="Datatype"/>
          <w:lang w:val="en-GB"/>
        </w:rPr>
        <w:t>SignaturePtr</w:t>
      </w:r>
      <w:r w:rsidRPr="003A06D0">
        <w:rPr>
          <w:lang w:val="en-GB"/>
        </w:rPr>
        <w:t xml:space="preserve"> pointing to the single </w:t>
      </w:r>
      <w:r w:rsidRPr="003A06D0">
        <w:rPr>
          <w:rStyle w:val="Datatype"/>
          <w:lang w:val="en-GB"/>
        </w:rPr>
        <w:t>Document</w:t>
      </w:r>
      <w:r w:rsidRPr="003A06D0">
        <w:rPr>
          <w:lang w:val="en-GB"/>
        </w:rPr>
        <w:t xml:space="preserve"> was present: the server will search and find every </w:t>
      </w:r>
      <w:r w:rsidRPr="003A06D0">
        <w:rPr>
          <w:rStyle w:val="Datatype"/>
          <w:lang w:val="en-GB"/>
        </w:rPr>
        <w:t>&lt;ds:Signature&gt;</w:t>
      </w:r>
      <w:r w:rsidRPr="003A06D0">
        <w:rPr>
          <w:lang w:val="en-GB"/>
        </w:rPr>
        <w:t xml:space="preserve"> element in this input document and verify each </w:t>
      </w:r>
      <w:r w:rsidRPr="003A06D0">
        <w:rPr>
          <w:rStyle w:val="Datatype"/>
          <w:lang w:val="en-GB"/>
        </w:rPr>
        <w:t>&lt;ds:Signature&gt;</w:t>
      </w:r>
      <w:r w:rsidRPr="003A06D0">
        <w:rPr>
          <w:lang w:val="en-GB"/>
        </w:rPr>
        <w:t xml:space="preserve"> according to the steps below. </w:t>
      </w:r>
    </w:p>
    <w:p w14:paraId="7F22F5BE" w14:textId="77777777" w:rsidR="005D66E2" w:rsidRPr="003A06D0" w:rsidRDefault="005D66E2" w:rsidP="005D66E2">
      <w:pPr>
        <w:pStyle w:val="Heading3"/>
        <w:numPr>
          <w:ilvl w:val="2"/>
          <w:numId w:val="2"/>
        </w:numPr>
        <w:rPr>
          <w:lang w:val="en-GB"/>
        </w:rPr>
      </w:pPr>
      <w:bookmarkStart w:id="8752" w:name="_Toc516359909"/>
      <w:bookmarkStart w:id="8753" w:name="_Toc522668713"/>
      <w:bookmarkStart w:id="8754" w:name="_Toc534748902"/>
      <w:bookmarkStart w:id="8755" w:name="_Toc18966631"/>
      <w:bookmarkStart w:id="8756" w:name="_Toc20930349"/>
      <w:r w:rsidRPr="003A06D0">
        <w:rPr>
          <w:lang w:val="en-GB"/>
        </w:rPr>
        <w:lastRenderedPageBreak/>
        <w:t>Sub process ‘</w:t>
      </w:r>
      <w:r w:rsidRPr="003A06D0">
        <w:rPr>
          <w:rStyle w:val="Datatype"/>
          <w:lang w:val="en-GB"/>
        </w:rPr>
        <w:t>recalculate references</w:t>
      </w:r>
      <w:r w:rsidRPr="003A06D0">
        <w:rPr>
          <w:lang w:val="en-GB"/>
        </w:rPr>
        <w:t>’</w:t>
      </w:r>
      <w:bookmarkEnd w:id="8752"/>
      <w:bookmarkEnd w:id="8753"/>
      <w:bookmarkEnd w:id="8754"/>
      <w:bookmarkEnd w:id="8755"/>
      <w:bookmarkEnd w:id="8756"/>
      <w:r w:rsidRPr="003A06D0">
        <w:rPr>
          <w:lang w:val="en-GB"/>
        </w:rPr>
        <w:t xml:space="preserve"> </w:t>
      </w:r>
    </w:p>
    <w:p w14:paraId="7B3A8610" w14:textId="0B29E527" w:rsidR="005D66E2" w:rsidRPr="003A06D0" w:rsidRDefault="005D66E2" w:rsidP="000A63E3">
      <w:pPr>
        <w:pStyle w:val="Caption"/>
        <w:rPr>
          <w:lang w:val="en-GB"/>
        </w:rPr>
      </w:pPr>
      <w:bookmarkStart w:id="8757" w:name="_Toc534748583"/>
      <w:bookmarkStart w:id="8758" w:name="_Toc27395361"/>
      <w:r w:rsidRPr="003A06D0">
        <w:rPr>
          <w:lang w:val="en-GB"/>
        </w:rPr>
        <w:t xml:space="preserve">Figure </w:t>
      </w:r>
      <w:r w:rsidRPr="003A06D0">
        <w:rPr>
          <w:noProof/>
          <w:lang w:val="en-GB"/>
        </w:rPr>
        <w:fldChar w:fldCharType="begin"/>
      </w:r>
      <w:r w:rsidRPr="003A06D0">
        <w:rPr>
          <w:noProof/>
          <w:lang w:val="en-GB"/>
        </w:rPr>
        <w:instrText xml:space="preserve"> SEQ Figure \* ARABIC </w:instrText>
      </w:r>
      <w:r w:rsidRPr="003A06D0">
        <w:rPr>
          <w:noProof/>
          <w:lang w:val="en-GB"/>
        </w:rPr>
        <w:fldChar w:fldCharType="separate"/>
      </w:r>
      <w:r w:rsidR="000103ED">
        <w:rPr>
          <w:noProof/>
          <w:lang w:val="en-GB"/>
        </w:rPr>
        <w:t>10</w:t>
      </w:r>
      <w:r w:rsidRPr="003A06D0">
        <w:rPr>
          <w:noProof/>
          <w:lang w:val="en-GB"/>
        </w:rPr>
        <w:fldChar w:fldCharType="end"/>
      </w:r>
      <w:r w:rsidRPr="003A06D0">
        <w:rPr>
          <w:noProof/>
          <w:lang w:val="en-GB"/>
        </w:rPr>
        <w:t>: Recalculate References</w:t>
      </w:r>
      <w:bookmarkEnd w:id="8757"/>
      <w:bookmarkEnd w:id="8758"/>
    </w:p>
    <w:p w14:paraId="0F360063" w14:textId="77777777" w:rsidR="005D66E2" w:rsidRPr="003A06D0" w:rsidRDefault="005D66E2" w:rsidP="005D66E2">
      <w:pPr>
        <w:pStyle w:val="Algorithm"/>
        <w:keepNext/>
        <w:numPr>
          <w:ilvl w:val="0"/>
          <w:numId w:val="0"/>
        </w:numPr>
        <w:ind w:left="360" w:hanging="360"/>
      </w:pPr>
      <w:r w:rsidRPr="003A06D0">
        <w:rPr>
          <w:noProof/>
          <w:lang w:eastAsia="en-GB"/>
        </w:rPr>
        <w:drawing>
          <wp:inline distT="0" distB="0" distL="0" distR="0" wp14:anchorId="401085B8" wp14:editId="54E6C9AC">
            <wp:extent cx="4407876" cy="2438400"/>
            <wp:effectExtent l="0" t="0" r="0" b="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ecalculate references.png"/>
                    <pic:cNvPicPr/>
                  </pic:nvPicPr>
                  <pic:blipFill>
                    <a:blip r:embed="rId110">
                      <a:extLst>
                        <a:ext uri="{28A0092B-C50C-407E-A947-70E740481C1C}">
                          <a14:useLocalDpi xmlns:a14="http://schemas.microsoft.com/office/drawing/2010/main" val="0"/>
                        </a:ext>
                      </a:extLst>
                    </a:blip>
                    <a:stretch>
                      <a:fillRect/>
                    </a:stretch>
                  </pic:blipFill>
                  <pic:spPr>
                    <a:xfrm>
                      <a:off x="0" y="0"/>
                      <a:ext cx="4407876" cy="2438400"/>
                    </a:xfrm>
                    <a:prstGeom prst="rect">
                      <a:avLst/>
                    </a:prstGeom>
                  </pic:spPr>
                </pic:pic>
              </a:graphicData>
            </a:graphic>
          </wp:inline>
        </w:drawing>
      </w:r>
    </w:p>
    <w:p w14:paraId="25B99116" w14:textId="77777777" w:rsidR="005D66E2" w:rsidRPr="003A06D0" w:rsidRDefault="005D66E2" w:rsidP="005D66E2">
      <w:pPr>
        <w:rPr>
          <w:lang w:val="en-GB"/>
        </w:rPr>
      </w:pPr>
      <w:bookmarkStart w:id="8759" w:name="_Ref157224098"/>
      <w:r w:rsidRPr="003A06D0">
        <w:rPr>
          <w:lang w:val="en-GB"/>
        </w:rPr>
        <w:t xml:space="preserve">For each </w:t>
      </w:r>
      <w:r w:rsidRPr="003A06D0">
        <w:rPr>
          <w:rStyle w:val="Datatype"/>
          <w:lang w:val="en-GB"/>
        </w:rPr>
        <w:t>&lt;ds:Reference&gt;</w:t>
      </w:r>
      <w:r w:rsidRPr="003A06D0">
        <w:rPr>
          <w:lang w:val="en-GB"/>
        </w:rPr>
        <w:t xml:space="preserve"> in the </w:t>
      </w:r>
      <w:r w:rsidRPr="003A06D0">
        <w:rPr>
          <w:rStyle w:val="Datatype"/>
          <w:lang w:val="en-GB"/>
        </w:rPr>
        <w:t>&lt;ds:Signature&gt;</w:t>
      </w:r>
      <w:r w:rsidRPr="003A06D0">
        <w:rPr>
          <w:lang w:val="en-GB"/>
        </w:rPr>
        <w:t xml:space="preserve">, the server finds the input document with matching </w:t>
      </w:r>
      <w:r w:rsidRPr="003A06D0">
        <w:rPr>
          <w:rStyle w:val="Datatype"/>
          <w:lang w:val="en-GB"/>
        </w:rPr>
        <w:t>RefURI</w:t>
      </w:r>
      <w:r w:rsidRPr="003A06D0">
        <w:rPr>
          <w:lang w:val="en-GB"/>
        </w:rPr>
        <w:t xml:space="preserve"> and </w:t>
      </w:r>
      <w:r w:rsidRPr="003A06D0">
        <w:rPr>
          <w:rStyle w:val="Datatype"/>
          <w:lang w:val="en-GB"/>
        </w:rPr>
        <w:t>RefType</w:t>
      </w:r>
      <w:r w:rsidRPr="003A06D0">
        <w:rPr>
          <w:lang w:val="en-GB"/>
        </w:rPr>
        <w:t xml:space="preserve"> values (omitted attributes match omitted attributes). </w:t>
      </w:r>
    </w:p>
    <w:p w14:paraId="5AFFB888" w14:textId="77777777" w:rsidR="005D66E2" w:rsidRPr="003A06D0" w:rsidRDefault="005D66E2" w:rsidP="005D66E2">
      <w:pPr>
        <w:pStyle w:val="ListParagraph"/>
        <w:numPr>
          <w:ilvl w:val="0"/>
          <w:numId w:val="28"/>
        </w:numPr>
        <w:rPr>
          <w:lang w:val="en-GB"/>
        </w:rPr>
      </w:pPr>
      <w:r w:rsidRPr="003A06D0">
        <w:rPr>
          <w:lang w:val="en-GB"/>
        </w:rPr>
        <w:t xml:space="preserve">If the </w:t>
      </w:r>
      <w:r w:rsidRPr="003A06D0">
        <w:rPr>
          <w:rStyle w:val="Datatype"/>
          <w:lang w:val="en-GB"/>
        </w:rPr>
        <w:t>&lt;ds:Reference&gt;</w:t>
      </w:r>
      <w:r w:rsidRPr="003A06D0">
        <w:rPr>
          <w:lang w:val="en-GB"/>
        </w:rPr>
        <w:t xml:space="preserve"> uses a same-document URI, the XPointer should be evaluated against the input document the </w:t>
      </w:r>
      <w:r w:rsidRPr="003A06D0">
        <w:rPr>
          <w:rStyle w:val="Datatype"/>
          <w:lang w:val="en-GB"/>
        </w:rPr>
        <w:t>&lt;ds:Signature&gt;</w:t>
      </w:r>
      <w:r w:rsidRPr="003A06D0">
        <w:rPr>
          <w:lang w:val="en-GB"/>
        </w:rPr>
        <w:t xml:space="preserve"> is contained within, or against the </w:t>
      </w:r>
      <w:r w:rsidRPr="003A06D0">
        <w:rPr>
          <w:rStyle w:val="Datatype"/>
          <w:lang w:val="en-GB"/>
        </w:rPr>
        <w:t>&lt;ds:Signature&gt;</w:t>
      </w:r>
      <w:r w:rsidRPr="003A06D0">
        <w:rPr>
          <w:lang w:val="en-GB"/>
        </w:rPr>
        <w:t xml:space="preserve"> itself if it is contained within a </w:t>
      </w:r>
      <w:r w:rsidRPr="003A06D0">
        <w:rPr>
          <w:rStyle w:val="Datatype"/>
          <w:lang w:val="en-GB"/>
        </w:rPr>
        <w:t>SignatureObject</w:t>
      </w:r>
      <w:r w:rsidRPr="003A06D0">
        <w:rPr>
          <w:lang w:val="en-GB"/>
        </w:rPr>
        <w:t xml:space="preserve"> element. </w:t>
      </w:r>
    </w:p>
    <w:p w14:paraId="1F571472" w14:textId="77777777" w:rsidR="005D66E2" w:rsidRPr="003A06D0" w:rsidRDefault="005D66E2" w:rsidP="005D66E2">
      <w:pPr>
        <w:pStyle w:val="ListParagraph"/>
        <w:numPr>
          <w:ilvl w:val="0"/>
          <w:numId w:val="28"/>
        </w:numPr>
        <w:rPr>
          <w:lang w:val="en-GB"/>
        </w:rPr>
      </w:pPr>
      <w:r w:rsidRPr="003A06D0">
        <w:rPr>
          <w:lang w:val="en-GB"/>
        </w:rPr>
        <w:t xml:space="preserve">The </w:t>
      </w:r>
      <w:r w:rsidRPr="003A06D0">
        <w:rPr>
          <w:rStyle w:val="Datatype"/>
          <w:lang w:val="en-GB"/>
        </w:rPr>
        <w:t>SchemaRef</w:t>
      </w:r>
      <w:r w:rsidRPr="003A06D0">
        <w:rPr>
          <w:lang w:val="en-GB"/>
        </w:rPr>
        <w:t xml:space="preserve"> element or optional input </w:t>
      </w:r>
      <w:r w:rsidRPr="003A06D0">
        <w:rPr>
          <w:rStyle w:val="Datatype"/>
          <w:lang w:val="en-GB"/>
        </w:rPr>
        <w:t>Schema</w:t>
      </w:r>
      <w:r w:rsidRPr="003A06D0">
        <w:rPr>
          <w:lang w:val="en-GB"/>
        </w:rPr>
        <w:t xml:space="preserve"> of the input document or </w:t>
      </w:r>
      <w:r w:rsidRPr="003A06D0">
        <w:rPr>
          <w:rStyle w:val="Datatype"/>
          <w:lang w:val="en-GB"/>
        </w:rPr>
        <w:t>SignatureObject</w:t>
      </w:r>
      <w:r w:rsidRPr="003A06D0">
        <w:rPr>
          <w:lang w:val="en-GB"/>
        </w:rPr>
        <w:t xml:space="preserve"> will be used, if present, to identify ID attributes when evaluating the XPointer expression. </w:t>
      </w:r>
    </w:p>
    <w:p w14:paraId="6AB8277D" w14:textId="77777777" w:rsidR="005D66E2" w:rsidRPr="003A06D0" w:rsidRDefault="005D66E2" w:rsidP="005D66E2">
      <w:pPr>
        <w:pStyle w:val="ListParagraph"/>
        <w:numPr>
          <w:ilvl w:val="0"/>
          <w:numId w:val="28"/>
        </w:numPr>
        <w:rPr>
          <w:lang w:val="en-GB"/>
        </w:rPr>
      </w:pPr>
      <w:r w:rsidRPr="003A06D0">
        <w:rPr>
          <w:lang w:val="en-GB"/>
        </w:rPr>
        <w:t xml:space="preserve">If the </w:t>
      </w:r>
      <w:r w:rsidRPr="003A06D0">
        <w:rPr>
          <w:rStyle w:val="Datatype"/>
          <w:lang w:val="en-GB"/>
        </w:rPr>
        <w:t>&lt;ds:Reference&gt;</w:t>
      </w:r>
      <w:r w:rsidRPr="003A06D0">
        <w:rPr>
          <w:lang w:val="en-GB"/>
        </w:rPr>
        <w:t xml:space="preserve"> uses an external URI and the corresponding input document is not present, the server will skip the </w:t>
      </w:r>
      <w:r w:rsidRPr="003A06D0">
        <w:rPr>
          <w:rStyle w:val="Datatype"/>
          <w:lang w:val="en-GB"/>
        </w:rPr>
        <w:t>&lt;ds:Reference&gt;</w:t>
      </w:r>
      <w:r w:rsidRPr="003A06D0">
        <w:rPr>
          <w:lang w:val="en-GB"/>
        </w:rPr>
        <w:t xml:space="preserve">, and later return a result code such as </w:t>
      </w:r>
      <w:r w:rsidRPr="003A06D0">
        <w:rPr>
          <w:rStyle w:val="Datatype"/>
          <w:lang w:val="en-GB"/>
        </w:rPr>
        <w:t>ReferencedDocumentNotPresent</w:t>
      </w:r>
      <w:r w:rsidRPr="003A06D0">
        <w:rPr>
          <w:lang w:val="en-GB"/>
        </w:rPr>
        <w:t xml:space="preserve"> to indicate this.  The </w:t>
      </w:r>
      <w:r w:rsidRPr="003A06D0">
        <w:rPr>
          <w:rStyle w:val="Datatype"/>
          <w:lang w:val="en-GB"/>
        </w:rPr>
        <w:t>RefURI</w:t>
      </w:r>
      <w:r w:rsidRPr="003A06D0">
        <w:rPr>
          <w:lang w:val="en-GB"/>
        </w:rPr>
        <w:t xml:space="preserve"> MAY be omitted in at most one of the set of Input documents.</w:t>
      </w:r>
      <w:bookmarkStart w:id="8760" w:name="_Ref157224127"/>
      <w:bookmarkEnd w:id="8759"/>
    </w:p>
    <w:p w14:paraId="35CFCA97" w14:textId="3F710C7E" w:rsidR="005D66E2" w:rsidRPr="003A06D0" w:rsidRDefault="005D66E2" w:rsidP="005D66E2">
      <w:pPr>
        <w:pStyle w:val="ListParagraph"/>
        <w:numPr>
          <w:ilvl w:val="0"/>
          <w:numId w:val="28"/>
        </w:numPr>
        <w:rPr>
          <w:lang w:val="en-GB"/>
        </w:rPr>
      </w:pPr>
      <w:r w:rsidRPr="003A06D0">
        <w:rPr>
          <w:lang w:val="en-GB"/>
        </w:rPr>
        <w:t xml:space="preserve">If the input document is a </w:t>
      </w:r>
      <w:r w:rsidRPr="003A06D0">
        <w:rPr>
          <w:rStyle w:val="Datatype"/>
          <w:lang w:val="en-GB"/>
        </w:rPr>
        <w:t>Document</w:t>
      </w:r>
      <w:r w:rsidRPr="003A06D0">
        <w:rPr>
          <w:lang w:val="en-GB"/>
        </w:rPr>
        <w:t xml:space="preserve">, the server extracts and decodes as described in </w:t>
      </w:r>
      <w:r>
        <w:rPr>
          <w:lang w:val="en-GB"/>
        </w:rPr>
        <w:t xml:space="preserve">component </w:t>
      </w:r>
      <w:r w:rsidRPr="009E44E7">
        <w:rPr>
          <w:rStyle w:val="Datatype"/>
        </w:rPr>
        <w:t>Document</w:t>
      </w:r>
      <w:r>
        <w:rPr>
          <w:lang w:val="en-GB"/>
        </w:rPr>
        <w:t xml:space="preserve"> (see section </w:t>
      </w:r>
      <w:r>
        <w:rPr>
          <w:lang w:val="en-GB"/>
        </w:rPr>
        <w:fldChar w:fldCharType="begin"/>
      </w:r>
      <w:r>
        <w:rPr>
          <w:lang w:val="en-GB"/>
        </w:rPr>
        <w:instrText xml:space="preserve"> REF _RefComp1F72664D \r \h </w:instrText>
      </w:r>
      <w:r>
        <w:rPr>
          <w:lang w:val="en-GB"/>
        </w:rPr>
      </w:r>
      <w:r>
        <w:rPr>
          <w:lang w:val="en-GB"/>
        </w:rPr>
        <w:fldChar w:fldCharType="separate"/>
      </w:r>
      <w:r w:rsidR="000103ED">
        <w:rPr>
          <w:lang w:val="en-GB"/>
        </w:rPr>
        <w:t>4.5.3</w:t>
      </w:r>
      <w:r>
        <w:rPr>
          <w:lang w:val="en-GB"/>
        </w:rPr>
        <w:fldChar w:fldCharType="end"/>
      </w:r>
      <w:r>
        <w:rPr>
          <w:lang w:val="en-GB"/>
        </w:rPr>
        <w:t>)</w:t>
      </w:r>
      <w:r w:rsidRPr="003A06D0">
        <w:rPr>
          <w:lang w:val="en-GB"/>
        </w:rPr>
        <w:t xml:space="preserve"> depending of the form of the input document).</w:t>
      </w:r>
      <w:bookmarkEnd w:id="8760"/>
      <w:r w:rsidRPr="003A06D0">
        <w:rPr>
          <w:lang w:val="en-GB"/>
        </w:rPr>
        <w:t xml:space="preserve"> </w:t>
      </w:r>
    </w:p>
    <w:p w14:paraId="7F9BD712" w14:textId="77777777" w:rsidR="005D66E2" w:rsidRPr="003A06D0" w:rsidRDefault="005D66E2" w:rsidP="005D66E2">
      <w:pPr>
        <w:pStyle w:val="ListParagraph"/>
        <w:numPr>
          <w:ilvl w:val="0"/>
          <w:numId w:val="28"/>
        </w:numPr>
        <w:rPr>
          <w:lang w:val="en-GB"/>
        </w:rPr>
      </w:pPr>
      <w:r w:rsidRPr="003A06D0">
        <w:rPr>
          <w:lang w:val="en-GB"/>
        </w:rPr>
        <w:t xml:space="preserve">If the input document is a </w:t>
      </w:r>
      <w:r w:rsidRPr="003A06D0">
        <w:rPr>
          <w:rStyle w:val="Datatype"/>
          <w:lang w:val="en-GB"/>
        </w:rPr>
        <w:t>TransformedData</w:t>
      </w:r>
      <w:r w:rsidRPr="003A06D0">
        <w:rPr>
          <w:lang w:val="en-GB"/>
        </w:rPr>
        <w:t xml:space="preserve">, the server MAY check that the </w:t>
      </w:r>
      <w:r w:rsidRPr="003A06D0">
        <w:rPr>
          <w:rStyle w:val="Datatype"/>
          <w:lang w:val="en-GB"/>
        </w:rPr>
        <w:t>&lt;ds:Transforms&gt;</w:t>
      </w:r>
      <w:r w:rsidRPr="003A06D0">
        <w:rPr>
          <w:rStyle w:val="Element"/>
          <w:rFonts w:eastAsia="Arial" w:cs="Arial"/>
          <w:lang w:val="en-GB"/>
        </w:rPr>
        <w:t xml:space="preserve"> (if supplied) </w:t>
      </w:r>
      <w:r w:rsidRPr="003A06D0">
        <w:rPr>
          <w:lang w:val="en-GB"/>
        </w:rPr>
        <w:t xml:space="preserve">match between the </w:t>
      </w:r>
      <w:r w:rsidRPr="003A06D0">
        <w:rPr>
          <w:rStyle w:val="Datatype"/>
          <w:lang w:val="en-GB"/>
        </w:rPr>
        <w:t>TransformedData</w:t>
      </w:r>
      <w:r w:rsidRPr="003A06D0">
        <w:rPr>
          <w:lang w:val="en-GB"/>
        </w:rPr>
        <w:t xml:space="preserve"> and the </w:t>
      </w:r>
      <w:r w:rsidRPr="003A06D0">
        <w:rPr>
          <w:rStyle w:val="Datatype"/>
          <w:lang w:val="en-GB"/>
        </w:rPr>
        <w:t>&lt;ds:Reference&gt;</w:t>
      </w:r>
      <w:r w:rsidRPr="003A06D0">
        <w:rPr>
          <w:lang w:val="en-GB"/>
        </w:rPr>
        <w:t xml:space="preserve"> and then hashes the resultant data object according to </w:t>
      </w:r>
      <w:r w:rsidRPr="003A06D0">
        <w:rPr>
          <w:rStyle w:val="Datatype"/>
          <w:lang w:val="en-GB"/>
        </w:rPr>
        <w:t>&lt;ds:DigestMethod&gt;</w:t>
      </w:r>
      <w:r w:rsidRPr="003A06D0">
        <w:rPr>
          <w:lang w:val="en-GB"/>
        </w:rPr>
        <w:t xml:space="preserve">. </w:t>
      </w:r>
      <w:r w:rsidRPr="003A06D0">
        <w:rPr>
          <w:rFonts w:eastAsia="MS Mincho" w:cs="MS Mincho"/>
          <w:lang w:val="en-GB"/>
        </w:rPr>
        <w:t>«</w:t>
      </w:r>
      <w:r w:rsidRPr="003A06D0">
        <w:rPr>
          <w:rFonts w:ascii="MS Mincho" w:eastAsia="MS Mincho" w:hAnsi="MS Mincho" w:cs="MS Mincho"/>
          <w:lang w:val="en-GB"/>
        </w:rPr>
        <w:t> </w:t>
      </w:r>
      <w:r w:rsidRPr="003A06D0">
        <w:rPr>
          <w:lang w:val="en-GB"/>
        </w:rPr>
        <w:t xml:space="preserve">The server MUST check that the result matches </w:t>
      </w:r>
      <w:r w:rsidRPr="003A06D0">
        <w:rPr>
          <w:rStyle w:val="Datatype"/>
          <w:lang w:val="en-GB"/>
        </w:rPr>
        <w:t>&lt;ds:DigestValue&gt;</w:t>
      </w:r>
      <w:r w:rsidRPr="003A06D0">
        <w:rPr>
          <w:lang w:val="en-GB"/>
        </w:rPr>
        <w:t>. » [</w:t>
      </w:r>
      <w:r w:rsidRPr="003A06D0">
        <w:rPr>
          <w:color w:val="FF0000"/>
          <w:lang w:val="en-GB"/>
        </w:rPr>
        <w:t>DSS-6.1.2-1</w:t>
      </w:r>
      <w:r w:rsidRPr="003A06D0">
        <w:rPr>
          <w:lang w:val="en-GB"/>
        </w:rPr>
        <w:t>]</w:t>
      </w:r>
    </w:p>
    <w:p w14:paraId="1896D40A" w14:textId="77777777" w:rsidR="005D66E2" w:rsidRPr="003A06D0" w:rsidRDefault="005D66E2" w:rsidP="005D66E2">
      <w:pPr>
        <w:pStyle w:val="ListParagraph"/>
        <w:numPr>
          <w:ilvl w:val="0"/>
          <w:numId w:val="28"/>
        </w:numPr>
        <w:rPr>
          <w:lang w:val="en-GB"/>
        </w:rPr>
      </w:pPr>
      <w:r w:rsidRPr="003A06D0">
        <w:rPr>
          <w:lang w:val="en-GB"/>
        </w:rPr>
        <w:t xml:space="preserve">If the input document is a </w:t>
      </w:r>
      <w:r w:rsidRPr="003A06D0">
        <w:rPr>
          <w:rStyle w:val="Datatype"/>
          <w:lang w:val="en-GB"/>
        </w:rPr>
        <w:t>DocumentHash</w:t>
      </w:r>
      <w:r w:rsidRPr="003A06D0">
        <w:rPr>
          <w:lang w:val="en-GB"/>
        </w:rPr>
        <w:t xml:space="preserve">, the server MAY check that the </w:t>
      </w:r>
      <w:r w:rsidRPr="003A06D0">
        <w:rPr>
          <w:rStyle w:val="Datatype"/>
          <w:lang w:val="en-GB"/>
        </w:rPr>
        <w:t>&lt;ds:Transforms&gt;</w:t>
      </w:r>
      <w:r w:rsidRPr="003A06D0">
        <w:rPr>
          <w:lang w:val="en-GB"/>
        </w:rPr>
        <w:t xml:space="preserve">, </w:t>
      </w:r>
      <w:r w:rsidRPr="003A06D0">
        <w:rPr>
          <w:rStyle w:val="Datatype"/>
          <w:lang w:val="en-GB"/>
        </w:rPr>
        <w:t>&lt;ds:DigestMethod&gt;</w:t>
      </w:r>
      <w:r w:rsidRPr="003A06D0">
        <w:rPr>
          <w:lang w:val="en-GB"/>
        </w:rPr>
        <w:t xml:space="preserve"> (if supplied) and </w:t>
      </w:r>
      <w:r w:rsidRPr="003A06D0">
        <w:rPr>
          <w:rStyle w:val="Datatype"/>
          <w:lang w:val="en-GB"/>
        </w:rPr>
        <w:t>&lt;ds:DigestValue&gt;</w:t>
      </w:r>
      <w:r w:rsidRPr="003A06D0">
        <w:rPr>
          <w:lang w:val="en-GB"/>
        </w:rPr>
        <w:t xml:space="preserve"> elements match between the </w:t>
      </w:r>
      <w:r w:rsidRPr="003A06D0">
        <w:rPr>
          <w:rStyle w:val="Datatype"/>
          <w:lang w:val="en-GB"/>
        </w:rPr>
        <w:t>DocumentHash</w:t>
      </w:r>
      <w:r w:rsidRPr="003A06D0">
        <w:rPr>
          <w:lang w:val="en-GB"/>
        </w:rPr>
        <w:t xml:space="preserve"> and the </w:t>
      </w:r>
      <w:r w:rsidRPr="003A06D0">
        <w:rPr>
          <w:rStyle w:val="Datatype"/>
          <w:lang w:val="en-GB"/>
        </w:rPr>
        <w:t>&lt;ds:Reference&gt;</w:t>
      </w:r>
      <w:r w:rsidRPr="003A06D0">
        <w:rPr>
          <w:lang w:val="en-GB"/>
        </w:rPr>
        <w:t>.</w:t>
      </w:r>
      <w:r>
        <w:rPr>
          <w:lang w:val="en-GB"/>
        </w:rPr>
        <w:t xml:space="preserve"> If no appropriate </w:t>
      </w:r>
      <w:r w:rsidRPr="003A06D0">
        <w:rPr>
          <w:lang w:val="en-GB"/>
        </w:rPr>
        <w:t>algorithms</w:t>
      </w:r>
      <w:r>
        <w:rPr>
          <w:lang w:val="en-GB"/>
        </w:rPr>
        <w:t xml:space="preserve"> (according to policy or technical restrictions of the server) is supplied by the client the server </w:t>
      </w:r>
      <w:r w:rsidRPr="003A06D0">
        <w:rPr>
          <w:lang w:val="en-GB"/>
        </w:rPr>
        <w:t>reject</w:t>
      </w:r>
      <w:r>
        <w:rPr>
          <w:lang w:val="en-GB"/>
        </w:rPr>
        <w:t>s</w:t>
      </w:r>
      <w:r w:rsidRPr="003A06D0">
        <w:rPr>
          <w:lang w:val="en-GB"/>
        </w:rPr>
        <w:t xml:space="preserve"> the request with a </w:t>
      </w:r>
      <w:r w:rsidRPr="003A06D0">
        <w:rPr>
          <w:rStyle w:val="Datatype"/>
          <w:lang w:val="en-GB"/>
        </w:rPr>
        <w:t>ResultMajor</w:t>
      </w:r>
      <w:r w:rsidRPr="003A06D0">
        <w:rPr>
          <w:lang w:val="en-GB"/>
        </w:rPr>
        <w:t xml:space="preserve"> code of </w:t>
      </w:r>
      <w:r w:rsidRPr="003A06D0">
        <w:rPr>
          <w:rStyle w:val="Datatype"/>
          <w:lang w:val="en-GB"/>
        </w:rPr>
        <w:t>RequesterError</w:t>
      </w:r>
      <w:r w:rsidRPr="003A06D0">
        <w:rPr>
          <w:lang w:val="en-GB"/>
        </w:rPr>
        <w:t xml:space="preserve"> and a </w:t>
      </w:r>
      <w:r w:rsidRPr="003A06D0">
        <w:rPr>
          <w:rStyle w:val="Datatype"/>
          <w:lang w:val="en-GB"/>
        </w:rPr>
        <w:t>ResultMinor</w:t>
      </w:r>
      <w:r w:rsidRPr="003A06D0">
        <w:rPr>
          <w:lang w:val="en-GB"/>
        </w:rPr>
        <w:t xml:space="preserve"> code of </w:t>
      </w:r>
      <w:r w:rsidRPr="003A06D0">
        <w:rPr>
          <w:rStyle w:val="Element"/>
          <w:lang w:val="en-GB"/>
        </w:rPr>
        <w:t>Inappropriate</w:t>
      </w:r>
      <w:r>
        <w:rPr>
          <w:rStyle w:val="Element"/>
          <w:lang w:val="en-GB"/>
        </w:rPr>
        <w:t>HashAlgorithm.</w:t>
      </w:r>
    </w:p>
    <w:p w14:paraId="6D5138E8" w14:textId="77777777" w:rsidR="005D66E2" w:rsidRPr="003A06D0" w:rsidRDefault="005D66E2" w:rsidP="005D66E2">
      <w:pPr>
        <w:pStyle w:val="ListParagraph"/>
        <w:numPr>
          <w:ilvl w:val="0"/>
          <w:numId w:val="28"/>
        </w:numPr>
        <w:rPr>
          <w:lang w:val="en-GB"/>
        </w:rPr>
      </w:pPr>
      <w:r w:rsidRPr="003A06D0">
        <w:rPr>
          <w:rFonts w:eastAsia="MS Mincho" w:cs="MS Mincho"/>
          <w:lang w:val="en-GB"/>
        </w:rPr>
        <w:t>«</w:t>
      </w:r>
      <w:r w:rsidRPr="003A06D0">
        <w:rPr>
          <w:rFonts w:ascii="MS Mincho" w:eastAsia="MS Mincho" w:hAnsi="MS Mincho" w:cs="MS Mincho"/>
          <w:lang w:val="en-GB"/>
        </w:rPr>
        <w:t> </w:t>
      </w:r>
      <w:r w:rsidRPr="003A06D0">
        <w:rPr>
          <w:lang w:val="en-GB"/>
        </w:rPr>
        <w:t xml:space="preserve">If the combination of </w:t>
      </w:r>
      <w:r w:rsidRPr="003A06D0">
        <w:rPr>
          <w:rStyle w:val="Datatype"/>
          <w:lang w:val="en-GB"/>
        </w:rPr>
        <w:t>RefURI</w:t>
      </w:r>
      <w:r w:rsidRPr="003A06D0">
        <w:rPr>
          <w:lang w:val="en-GB"/>
        </w:rPr>
        <w:t xml:space="preserve"> and </w:t>
      </w:r>
      <w:r w:rsidRPr="003A06D0">
        <w:rPr>
          <w:rStyle w:val="Datatype"/>
          <w:lang w:val="en-GB"/>
        </w:rPr>
        <w:t>RefType</w:t>
      </w:r>
      <w:r w:rsidRPr="003A06D0">
        <w:rPr>
          <w:lang w:val="en-GB"/>
        </w:rPr>
        <w:t xml:space="preserve"> matches more than one input document all of them MUST be either a </w:t>
      </w:r>
      <w:r w:rsidRPr="003A06D0">
        <w:rPr>
          <w:rStyle w:val="Datatype"/>
          <w:lang w:val="en-GB"/>
        </w:rPr>
        <w:t>TransformedData</w:t>
      </w:r>
      <w:r w:rsidRPr="003A06D0">
        <w:rPr>
          <w:lang w:val="en-GB"/>
        </w:rPr>
        <w:t xml:space="preserve"> or a </w:t>
      </w:r>
      <w:r w:rsidRPr="003A06D0">
        <w:rPr>
          <w:rStyle w:val="Datatype"/>
          <w:lang w:val="en-GB"/>
        </w:rPr>
        <w:t>DocumentHash</w:t>
      </w:r>
      <w:r w:rsidRPr="003A06D0">
        <w:rPr>
          <w:lang w:val="en-GB"/>
        </w:rPr>
        <w:t xml:space="preserve"> otherwise a </w:t>
      </w:r>
      <w:r w:rsidRPr="003A06D0">
        <w:rPr>
          <w:rStyle w:val="Element"/>
          <w:lang w:val="en-GB"/>
        </w:rPr>
        <w:t>RequesterError</w:t>
      </w:r>
      <w:r w:rsidRPr="003A06D0">
        <w:rPr>
          <w:lang w:val="en-GB"/>
        </w:rPr>
        <w:t xml:space="preserve"> is issued qualified by result minor of </w:t>
      </w:r>
      <w:r w:rsidRPr="003A06D0">
        <w:rPr>
          <w:rStyle w:val="Datatype"/>
          <w:lang w:val="en-GB"/>
        </w:rPr>
        <w:t>ReferencedDocumentNotPresent</w:t>
      </w:r>
      <w:r w:rsidRPr="003A06D0">
        <w:rPr>
          <w:lang w:val="en-GB"/>
        </w:rPr>
        <w:t>. » [</w:t>
      </w:r>
      <w:r w:rsidRPr="003A06D0">
        <w:rPr>
          <w:color w:val="FF0000"/>
          <w:lang w:val="en-GB"/>
        </w:rPr>
        <w:t>DSS-6.1.2-2</w:t>
      </w:r>
      <w:r w:rsidRPr="003A06D0">
        <w:rPr>
          <w:lang w:val="en-GB"/>
        </w:rPr>
        <w:t xml:space="preserve">] </w:t>
      </w:r>
      <w:r w:rsidRPr="003A06D0">
        <w:rPr>
          <w:lang w:val="en-GB"/>
        </w:rPr>
        <w:br/>
        <w:t xml:space="preserve">Only one of them is allowed to have a </w:t>
      </w:r>
      <w:r w:rsidRPr="003A06D0">
        <w:rPr>
          <w:rStyle w:val="Datatype"/>
          <w:lang w:val="en-GB"/>
        </w:rPr>
        <w:t>WhichReference</w:t>
      </w:r>
      <w:r w:rsidRPr="003A06D0">
        <w:rPr>
          <w:lang w:val="en-GB"/>
        </w:rPr>
        <w:t xml:space="preserve"> value that matches the order of the </w:t>
      </w:r>
      <w:r w:rsidRPr="003A06D0">
        <w:rPr>
          <w:rStyle w:val="Datatype"/>
          <w:lang w:val="en-GB"/>
        </w:rPr>
        <w:t>&lt;ds:Reference&gt;</w:t>
      </w:r>
      <w:r w:rsidRPr="003A06D0">
        <w:rPr>
          <w:lang w:val="en-GB"/>
        </w:rPr>
        <w:t xml:space="preserve"> within the </w:t>
      </w:r>
      <w:r w:rsidRPr="003A06D0">
        <w:rPr>
          <w:rStyle w:val="Datatype"/>
          <w:lang w:val="en-GB"/>
        </w:rPr>
        <w:t>&lt;ds:SignedInfo&gt;</w:t>
      </w:r>
      <w:r w:rsidRPr="003A06D0">
        <w:rPr>
          <w:lang w:val="en-GB"/>
        </w:rPr>
        <w:t xml:space="preserve"> in question otherwise a </w:t>
      </w:r>
      <w:r w:rsidRPr="003A06D0">
        <w:rPr>
          <w:rStyle w:val="Datatype"/>
          <w:lang w:val="en-GB"/>
        </w:rPr>
        <w:t>RequesterError</w:t>
      </w:r>
      <w:r w:rsidRPr="003A06D0">
        <w:rPr>
          <w:lang w:val="en-GB"/>
        </w:rPr>
        <w:t xml:space="preserve"> is issued qualified by result minor of </w:t>
      </w:r>
      <w:r w:rsidRPr="003A06D0">
        <w:rPr>
          <w:rStyle w:val="Datatype"/>
          <w:lang w:val="en-GB"/>
        </w:rPr>
        <w:t>ReferencedDocumentNotPresent</w:t>
      </w:r>
      <w:r w:rsidRPr="003A06D0">
        <w:rPr>
          <w:lang w:val="en-GB"/>
        </w:rPr>
        <w:t xml:space="preserve">. </w:t>
      </w:r>
    </w:p>
    <w:p w14:paraId="6000FBBD" w14:textId="77777777" w:rsidR="005D66E2" w:rsidRPr="003A06D0" w:rsidRDefault="005D66E2" w:rsidP="005D66E2">
      <w:pPr>
        <w:pStyle w:val="Heading3"/>
        <w:numPr>
          <w:ilvl w:val="2"/>
          <w:numId w:val="2"/>
        </w:numPr>
        <w:rPr>
          <w:lang w:val="en-GB"/>
        </w:rPr>
      </w:pPr>
      <w:bookmarkStart w:id="8761" w:name="_Toc516359910"/>
      <w:bookmarkStart w:id="8762" w:name="_Toc522668714"/>
      <w:bookmarkStart w:id="8763" w:name="_Toc534748903"/>
      <w:bookmarkStart w:id="8764" w:name="_Toc18966632"/>
      <w:bookmarkStart w:id="8765" w:name="_Toc20930350"/>
      <w:r w:rsidRPr="003A06D0">
        <w:rPr>
          <w:lang w:val="en-GB"/>
        </w:rPr>
        <w:lastRenderedPageBreak/>
        <w:t>Sub process ‘</w:t>
      </w:r>
      <w:r w:rsidRPr="003A06D0">
        <w:rPr>
          <w:rStyle w:val="Datatype"/>
          <w:lang w:val="en-GB"/>
        </w:rPr>
        <w:t>verify XML signature</w:t>
      </w:r>
      <w:r w:rsidRPr="003A06D0">
        <w:rPr>
          <w:lang w:val="en-GB"/>
        </w:rPr>
        <w:t>’</w:t>
      </w:r>
      <w:bookmarkEnd w:id="8761"/>
      <w:bookmarkEnd w:id="8762"/>
      <w:bookmarkEnd w:id="8763"/>
      <w:bookmarkEnd w:id="8764"/>
      <w:bookmarkEnd w:id="8765"/>
    </w:p>
    <w:p w14:paraId="20C66B63" w14:textId="47C1FF74" w:rsidR="005D66E2" w:rsidRPr="003A06D0" w:rsidRDefault="005D66E2" w:rsidP="000A63E3">
      <w:pPr>
        <w:pStyle w:val="Caption"/>
        <w:rPr>
          <w:lang w:val="en-GB"/>
        </w:rPr>
      </w:pPr>
      <w:bookmarkStart w:id="8766" w:name="_Toc534748584"/>
      <w:bookmarkStart w:id="8767" w:name="_Toc27395362"/>
      <w:r w:rsidRPr="003A06D0">
        <w:rPr>
          <w:lang w:val="en-GB"/>
        </w:rPr>
        <w:t xml:space="preserve">Figure </w:t>
      </w:r>
      <w:r w:rsidRPr="003A06D0">
        <w:rPr>
          <w:noProof/>
          <w:lang w:val="en-GB"/>
        </w:rPr>
        <w:fldChar w:fldCharType="begin"/>
      </w:r>
      <w:r w:rsidRPr="003A06D0">
        <w:rPr>
          <w:noProof/>
          <w:lang w:val="en-GB"/>
        </w:rPr>
        <w:instrText xml:space="preserve"> SEQ Figure \* ARABIC </w:instrText>
      </w:r>
      <w:r w:rsidRPr="003A06D0">
        <w:rPr>
          <w:noProof/>
          <w:lang w:val="en-GB"/>
        </w:rPr>
        <w:fldChar w:fldCharType="separate"/>
      </w:r>
      <w:r w:rsidR="000103ED">
        <w:rPr>
          <w:noProof/>
          <w:lang w:val="en-GB"/>
        </w:rPr>
        <w:t>11</w:t>
      </w:r>
      <w:r w:rsidRPr="003A06D0">
        <w:rPr>
          <w:noProof/>
          <w:lang w:val="en-GB"/>
        </w:rPr>
        <w:fldChar w:fldCharType="end"/>
      </w:r>
      <w:r w:rsidRPr="003A06D0">
        <w:rPr>
          <w:noProof/>
          <w:lang w:val="en-GB"/>
        </w:rPr>
        <w:t>: Verify XML Signature</w:t>
      </w:r>
      <w:bookmarkEnd w:id="8766"/>
      <w:bookmarkEnd w:id="8767"/>
    </w:p>
    <w:p w14:paraId="771273C0" w14:textId="77777777" w:rsidR="005D66E2" w:rsidRPr="003A06D0" w:rsidRDefault="005D66E2" w:rsidP="005D66E2">
      <w:pPr>
        <w:keepNext/>
        <w:rPr>
          <w:lang w:val="en-GB"/>
        </w:rPr>
      </w:pPr>
      <w:r w:rsidRPr="003A06D0">
        <w:rPr>
          <w:noProof/>
          <w:lang w:val="en-GB" w:eastAsia="en-GB"/>
        </w:rPr>
        <w:drawing>
          <wp:inline distT="0" distB="0" distL="0" distR="0" wp14:anchorId="34D39F8E" wp14:editId="359CDCC9">
            <wp:extent cx="6035040" cy="1844205"/>
            <wp:effectExtent l="0" t="0" r="3810" b="381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verify XML signature.png"/>
                    <pic:cNvPicPr/>
                  </pic:nvPicPr>
                  <pic:blipFill>
                    <a:blip r:embed="rId111">
                      <a:extLst>
                        <a:ext uri="{28A0092B-C50C-407E-A947-70E740481C1C}">
                          <a14:useLocalDpi xmlns:a14="http://schemas.microsoft.com/office/drawing/2010/main" val="0"/>
                        </a:ext>
                      </a:extLst>
                    </a:blip>
                    <a:stretch>
                      <a:fillRect/>
                    </a:stretch>
                  </pic:blipFill>
                  <pic:spPr>
                    <a:xfrm>
                      <a:off x="0" y="0"/>
                      <a:ext cx="6096247" cy="1862909"/>
                    </a:xfrm>
                    <a:prstGeom prst="rect">
                      <a:avLst/>
                    </a:prstGeom>
                  </pic:spPr>
                </pic:pic>
              </a:graphicData>
            </a:graphic>
          </wp:inline>
        </w:drawing>
      </w:r>
    </w:p>
    <w:p w14:paraId="19EF9532" w14:textId="77777777" w:rsidR="005D66E2" w:rsidRPr="003A06D0" w:rsidRDefault="005D66E2" w:rsidP="005D66E2">
      <w:pPr>
        <w:rPr>
          <w:lang w:val="en-GB"/>
        </w:rPr>
      </w:pPr>
      <w:r w:rsidRPr="003A06D0">
        <w:rPr>
          <w:rFonts w:eastAsia="MS Mincho" w:cs="MS Mincho"/>
          <w:lang w:val="en-GB"/>
        </w:rPr>
        <w:t>«</w:t>
      </w:r>
      <w:r w:rsidRPr="003A06D0">
        <w:rPr>
          <w:rFonts w:ascii="MS Mincho" w:eastAsia="MS Mincho" w:hAnsi="MS Mincho" w:cs="MS Mincho"/>
          <w:lang w:val="en-GB"/>
        </w:rPr>
        <w:t> </w:t>
      </w:r>
      <w:r w:rsidRPr="003A06D0">
        <w:rPr>
          <w:lang w:val="en-GB"/>
        </w:rPr>
        <w:t>If one or more timestamps are present on the given signature this / these timestamps MUST be verified. » [</w:t>
      </w:r>
      <w:r w:rsidRPr="003A06D0">
        <w:rPr>
          <w:color w:val="FF0000"/>
          <w:lang w:val="en-GB"/>
        </w:rPr>
        <w:t>DSS-6.1.3-1</w:t>
      </w:r>
      <w:r w:rsidRPr="003A06D0">
        <w:rPr>
          <w:lang w:val="en-GB"/>
        </w:rPr>
        <w:t xml:space="preserve">] The ‘time of existence’ asserted by the timestamp MAY be used to decide the verification time. For details see </w:t>
      </w:r>
      <w:r>
        <w:rPr>
          <w:lang w:val="en-GB"/>
        </w:rPr>
        <w:t xml:space="preserve">the following </w:t>
      </w:r>
      <w:r w:rsidRPr="003A06D0">
        <w:rPr>
          <w:lang w:val="en-GB"/>
        </w:rPr>
        <w:t>section</w:t>
      </w:r>
      <w:r>
        <w:rPr>
          <w:lang w:val="en-GB"/>
        </w:rPr>
        <w:t>s</w:t>
      </w:r>
      <w:r w:rsidRPr="003A06D0">
        <w:rPr>
          <w:lang w:val="en-GB"/>
        </w:rPr>
        <w:t>.</w:t>
      </w:r>
    </w:p>
    <w:p w14:paraId="173B702A" w14:textId="77777777" w:rsidR="005D66E2" w:rsidRPr="003A06D0" w:rsidRDefault="005D66E2" w:rsidP="005D66E2">
      <w:pPr>
        <w:rPr>
          <w:lang w:val="en-GB"/>
        </w:rPr>
      </w:pPr>
      <w:r w:rsidRPr="003A06D0">
        <w:rPr>
          <w:lang w:val="en-GB"/>
        </w:rPr>
        <w:t xml:space="preserve">The server verifies the validity of the signature at a particular time (i.e. current time, assumed signing time or other time), depending on the server policy. This behaviour MAY be altered by using the optional input </w:t>
      </w:r>
      <w:r w:rsidRPr="003A06D0">
        <w:rPr>
          <w:rStyle w:val="Datatype"/>
          <w:lang w:val="en-GB"/>
        </w:rPr>
        <w:t>UseVerificationTime</w:t>
      </w:r>
      <w:r w:rsidRPr="003A06D0">
        <w:rPr>
          <w:lang w:val="en-GB"/>
        </w:rPr>
        <w:t>.</w:t>
      </w:r>
    </w:p>
    <w:p w14:paraId="5E4ABC4B" w14:textId="77777777" w:rsidR="005D66E2" w:rsidRPr="003A06D0" w:rsidRDefault="005D66E2" w:rsidP="005D66E2">
      <w:pPr>
        <w:rPr>
          <w:lang w:val="en-GB"/>
        </w:rPr>
      </w:pPr>
      <w:r w:rsidRPr="003A06D0">
        <w:rPr>
          <w:lang w:val="en-GB"/>
        </w:rPr>
        <w:t xml:space="preserve">If the </w:t>
      </w:r>
      <w:r w:rsidRPr="003A06D0">
        <w:rPr>
          <w:rStyle w:val="Datatype"/>
          <w:lang w:val="en-GB"/>
        </w:rPr>
        <w:t>VerifyManifests</w:t>
      </w:r>
      <w:r w:rsidRPr="003A06D0">
        <w:rPr>
          <w:lang w:val="en-GB"/>
        </w:rPr>
        <w:t xml:space="preserve"> element of </w:t>
      </w:r>
      <w:r w:rsidRPr="003A06D0">
        <w:rPr>
          <w:rStyle w:val="Datatype"/>
          <w:lang w:val="en-GB"/>
        </w:rPr>
        <w:t>OptionalInputsVerify</w:t>
      </w:r>
      <w:r w:rsidRPr="003A06D0">
        <w:rPr>
          <w:lang w:val="en-GB"/>
        </w:rPr>
        <w:t xml:space="preserve"> is set to ‘true’ the server validates the manifests in an XML signature. In accordance with [XMLDSIG] section 5.1, DSS Manifest validation does not affect a signature's core validation. The results of verifying individual </w:t>
      </w:r>
      <w:r w:rsidRPr="003A06D0">
        <w:rPr>
          <w:rStyle w:val="Datatype"/>
          <w:lang w:val="en-GB"/>
        </w:rPr>
        <w:t>&lt;ds:Reference&gt;</w:t>
      </w:r>
      <w:r w:rsidRPr="003A06D0">
        <w:rPr>
          <w:lang w:val="en-GB"/>
        </w:rPr>
        <w:t xml:space="preserve">'s within a </w:t>
      </w:r>
      <w:r w:rsidRPr="003A06D0">
        <w:rPr>
          <w:rStyle w:val="Datatype"/>
          <w:lang w:val="en-GB"/>
        </w:rPr>
        <w:t>&lt;ds:Manifest&gt;</w:t>
      </w:r>
      <w:r w:rsidRPr="003A06D0">
        <w:rPr>
          <w:lang w:val="en-GB"/>
        </w:rPr>
        <w:t xml:space="preserve"> are returned in the </w:t>
      </w:r>
      <w:r w:rsidRPr="003A06D0">
        <w:rPr>
          <w:rStyle w:val="Datatype"/>
          <w:lang w:val="en-GB"/>
        </w:rPr>
        <w:t>VerifyManifestResults</w:t>
      </w:r>
      <w:r w:rsidRPr="003A06D0">
        <w:rPr>
          <w:lang w:val="en-GB"/>
        </w:rPr>
        <w:t xml:space="preserve"> within the </w:t>
      </w:r>
      <w:r w:rsidRPr="003A06D0">
        <w:rPr>
          <w:rStyle w:val="Datatype"/>
          <w:lang w:val="en-GB"/>
        </w:rPr>
        <w:t>OptionalOutputsVerify</w:t>
      </w:r>
      <w:r w:rsidRPr="003A06D0">
        <w:rPr>
          <w:lang w:val="en-GB"/>
        </w:rPr>
        <w:t xml:space="preserve">. If the optional input </w:t>
      </w:r>
      <w:r w:rsidRPr="003A06D0">
        <w:rPr>
          <w:rStyle w:val="Datatype"/>
          <w:lang w:val="en-GB"/>
        </w:rPr>
        <w:t>VerifyManifests</w:t>
      </w:r>
      <w:r w:rsidRPr="003A06D0">
        <w:rPr>
          <w:lang w:val="en-GB"/>
        </w:rPr>
        <w:t xml:space="preserve"> is set to ’true’ and the XMLDSig core validation succeeds, then the returned </w:t>
      </w:r>
      <w:r w:rsidRPr="003A06D0">
        <w:rPr>
          <w:rStyle w:val="Datatype"/>
          <w:lang w:val="en-GB"/>
        </w:rPr>
        <w:t>ResultMinor</w:t>
      </w:r>
      <w:r w:rsidRPr="003A06D0">
        <w:rPr>
          <w:lang w:val="en-GB"/>
        </w:rPr>
        <w:t xml:space="preserve"> is </w:t>
      </w:r>
    </w:p>
    <w:p w14:paraId="74267C8F" w14:textId="77777777" w:rsidR="005D66E2" w:rsidRPr="003A06D0" w:rsidRDefault="005D66E2" w:rsidP="005D66E2">
      <w:pPr>
        <w:rPr>
          <w:lang w:val="en-GB"/>
        </w:rPr>
      </w:pPr>
      <w:r w:rsidRPr="003A06D0">
        <w:rPr>
          <w:rStyle w:val="Datatype"/>
          <w:lang w:val="en-GB"/>
        </w:rPr>
        <w:t xml:space="preserve">urn:oasis:names:tc:dss:1.0:resultminor:valid:hasManifestResults </w:t>
      </w:r>
    </w:p>
    <w:p w14:paraId="038568B2" w14:textId="77777777" w:rsidR="005D66E2" w:rsidRPr="003A06D0" w:rsidRDefault="005D66E2" w:rsidP="005D66E2">
      <w:pPr>
        <w:rPr>
          <w:lang w:val="en-GB"/>
        </w:rPr>
      </w:pPr>
      <w:r w:rsidRPr="003A06D0">
        <w:rPr>
          <w:lang w:val="en-GB"/>
        </w:rPr>
        <w:t>In case of a negative XMLDSig core validation no attempt is made to verify manifests.</w:t>
      </w:r>
    </w:p>
    <w:p w14:paraId="300E3A20" w14:textId="4F1E9FF1" w:rsidR="005D66E2" w:rsidRPr="003A06D0" w:rsidRDefault="005D66E2" w:rsidP="005D66E2">
      <w:pPr>
        <w:rPr>
          <w:lang w:val="en-GB"/>
        </w:rPr>
      </w:pPr>
      <w:r w:rsidRPr="003A06D0">
        <w:rPr>
          <w:lang w:val="en-GB"/>
        </w:rPr>
        <w:t xml:space="preserve">If the signature validates correctly, the server returns one of the first </w:t>
      </w:r>
      <w:r>
        <w:rPr>
          <w:lang w:val="en-GB"/>
        </w:rPr>
        <w:t>two</w:t>
      </w:r>
      <w:r w:rsidRPr="003A06D0">
        <w:rPr>
          <w:lang w:val="en-GB"/>
        </w:rPr>
        <w:t xml:space="preserve"> </w:t>
      </w:r>
      <w:r w:rsidRPr="003A06D0">
        <w:rPr>
          <w:rStyle w:val="Datatype"/>
          <w:lang w:val="en-GB"/>
        </w:rPr>
        <w:t>ResultMinor</w:t>
      </w:r>
      <w:r w:rsidRPr="003A06D0">
        <w:rPr>
          <w:lang w:val="en-GB"/>
        </w:rPr>
        <w:t xml:space="preserve"> codes listed in section</w:t>
      </w:r>
      <w:r>
        <w:rPr>
          <w:lang w:val="en-GB"/>
        </w:rPr>
        <w:t xml:space="preserve"> </w:t>
      </w:r>
      <w:r>
        <w:rPr>
          <w:lang w:val="en-GB"/>
        </w:rPr>
        <w:fldChar w:fldCharType="begin"/>
      </w:r>
      <w:r>
        <w:rPr>
          <w:lang w:val="en-GB"/>
        </w:rPr>
        <w:instrText xml:space="preserve"> REF _Ref534995297 \r \h </w:instrText>
      </w:r>
      <w:r>
        <w:rPr>
          <w:lang w:val="en-GB"/>
        </w:rPr>
      </w:r>
      <w:r>
        <w:rPr>
          <w:lang w:val="en-GB"/>
        </w:rPr>
        <w:fldChar w:fldCharType="separate"/>
      </w:r>
      <w:r w:rsidR="000103ED">
        <w:rPr>
          <w:lang w:val="en-GB"/>
        </w:rPr>
        <w:t>9.2</w:t>
      </w:r>
      <w:r>
        <w:rPr>
          <w:lang w:val="en-GB"/>
        </w:rPr>
        <w:fldChar w:fldCharType="end"/>
      </w:r>
      <w:r w:rsidRPr="003A06D0">
        <w:rPr>
          <w:lang w:val="en-GB"/>
        </w:rPr>
        <w:t xml:space="preserve">, depending on the relationship of the signature to the input documents (not including the relationship of the signature to those XML elements that were resolved through XPointer evaluation; the client will have to inspect those relationships manually).  If the signature fails to validate correctly, the server returns some other code; either one defined in section </w:t>
      </w:r>
      <w:r>
        <w:rPr>
          <w:lang w:val="en-GB"/>
        </w:rPr>
        <w:fldChar w:fldCharType="begin"/>
      </w:r>
      <w:r>
        <w:rPr>
          <w:lang w:val="en-GB"/>
        </w:rPr>
        <w:instrText xml:space="preserve"> REF _Ref534995314 \r \h </w:instrText>
      </w:r>
      <w:r>
        <w:rPr>
          <w:lang w:val="en-GB"/>
        </w:rPr>
      </w:r>
      <w:r>
        <w:rPr>
          <w:lang w:val="en-GB"/>
        </w:rPr>
        <w:fldChar w:fldCharType="separate"/>
      </w:r>
      <w:r w:rsidR="000103ED">
        <w:rPr>
          <w:lang w:val="en-GB"/>
        </w:rPr>
        <w:t>9.2</w:t>
      </w:r>
      <w:r>
        <w:rPr>
          <w:lang w:val="en-GB"/>
        </w:rPr>
        <w:fldChar w:fldCharType="end"/>
      </w:r>
      <w:r w:rsidRPr="003A06D0">
        <w:rPr>
          <w:lang w:val="en-GB"/>
        </w:rPr>
        <w:t xml:space="preserve"> of this specification, or one defined by some profile of this specification.</w:t>
      </w:r>
    </w:p>
    <w:p w14:paraId="2CD89FB7" w14:textId="77777777" w:rsidR="005D66E2" w:rsidRPr="003A06D0" w:rsidRDefault="005D66E2" w:rsidP="005D66E2">
      <w:pPr>
        <w:pStyle w:val="Heading4"/>
        <w:numPr>
          <w:ilvl w:val="3"/>
          <w:numId w:val="2"/>
        </w:numPr>
        <w:tabs>
          <w:tab w:val="num" w:pos="360"/>
        </w:tabs>
        <w:jc w:val="both"/>
        <w:rPr>
          <w:lang w:val="en-GB"/>
        </w:rPr>
      </w:pPr>
      <w:bookmarkStart w:id="8768" w:name="_Ref501130528"/>
      <w:bookmarkStart w:id="8769" w:name="_Toc522668715"/>
      <w:bookmarkStart w:id="8770" w:name="_Toc534748904"/>
      <w:bookmarkStart w:id="8771" w:name="_Toc18966633"/>
      <w:bookmarkStart w:id="8772" w:name="_Toc20930351"/>
      <w:r w:rsidRPr="003A06D0">
        <w:rPr>
          <w:lang w:val="en-GB"/>
        </w:rPr>
        <w:t>Processing for RFC 3161 timestamp tokens on XML Signatures</w:t>
      </w:r>
      <w:bookmarkEnd w:id="8768"/>
      <w:bookmarkEnd w:id="8769"/>
      <w:bookmarkEnd w:id="8770"/>
      <w:bookmarkEnd w:id="8771"/>
      <w:bookmarkEnd w:id="8772"/>
    </w:p>
    <w:p w14:paraId="0D73EAE7" w14:textId="77777777" w:rsidR="005D66E2" w:rsidRPr="003A06D0" w:rsidRDefault="005D66E2" w:rsidP="005D66E2">
      <w:pPr>
        <w:rPr>
          <w:lang w:val="en-GB"/>
        </w:rPr>
      </w:pPr>
      <w:r w:rsidRPr="003A06D0">
        <w:rPr>
          <w:lang w:val="en-GB"/>
        </w:rPr>
        <w:t xml:space="preserve">The present section describes the processing rules for verifying an RFC 3161 timestamp token embedded within an XML signature as an unsigned property. This XML signature may be passed in on a Verify call within an instance of </w:t>
      </w:r>
      <w:r w:rsidRPr="003A06D0">
        <w:rPr>
          <w:rStyle w:val="Datatype"/>
          <w:lang w:val="en-GB"/>
        </w:rPr>
        <w:t>SignatureObject</w:t>
      </w:r>
      <w:r w:rsidRPr="003A06D0">
        <w:rPr>
          <w:lang w:val="en-GB"/>
        </w:rPr>
        <w:t xml:space="preserve"> or embedded within a </w:t>
      </w:r>
      <w:r w:rsidRPr="003A06D0">
        <w:rPr>
          <w:rStyle w:val="Datatype"/>
          <w:lang w:val="en-GB"/>
        </w:rPr>
        <w:t>Document</w:t>
      </w:r>
      <w:r w:rsidRPr="003A06D0">
        <w:rPr>
          <w:lang w:val="en-GB"/>
        </w:rPr>
        <w:t>’s child.</w:t>
      </w:r>
    </w:p>
    <w:p w14:paraId="330754F8" w14:textId="77777777" w:rsidR="005D66E2" w:rsidRPr="003A06D0" w:rsidRDefault="005D66E2" w:rsidP="005D66E2">
      <w:pPr>
        <w:rPr>
          <w:lang w:val="en-GB"/>
        </w:rPr>
      </w:pPr>
      <w:r w:rsidRPr="003A06D0">
        <w:rPr>
          <w:lang w:val="en-GB"/>
        </w:rPr>
        <w:t>The server shall verify the timestamp token performing the steps detailed below. If any one of them results in failure, then the timestamp token SHOULD be rejected.</w:t>
      </w:r>
    </w:p>
    <w:p w14:paraId="3B5378A6" w14:textId="1A7C3155" w:rsidR="005D66E2" w:rsidRPr="003A06D0" w:rsidRDefault="005D66E2" w:rsidP="005D66E2">
      <w:pPr>
        <w:pStyle w:val="Algorithm"/>
        <w:numPr>
          <w:ilvl w:val="0"/>
          <w:numId w:val="22"/>
        </w:numPr>
      </w:pPr>
      <w:r w:rsidRPr="003A06D0">
        <w:t xml:space="preserve">Extract the timestamp token embedded in the incoming signature as defined in </w:t>
      </w:r>
      <w:r w:rsidRPr="003A06D0">
        <w:fldChar w:fldCharType="begin"/>
      </w:r>
      <w:r w:rsidRPr="003A06D0">
        <w:instrText xml:space="preserve"> REF _Ref522558700 \r \h </w:instrText>
      </w:r>
      <w:r w:rsidRPr="003A06D0">
        <w:fldChar w:fldCharType="separate"/>
      </w:r>
      <w:r w:rsidR="000103ED">
        <w:t>5.3.2.2</w:t>
      </w:r>
      <w:r w:rsidRPr="003A06D0">
        <w:fldChar w:fldCharType="end"/>
      </w:r>
      <w:r w:rsidRPr="003A06D0">
        <w:t xml:space="preserve"> </w:t>
      </w:r>
      <w:hyperlink w:anchor="_Processing_for_XML" w:history="1">
        <w:r w:rsidRPr="003A06D0">
          <w:rPr>
            <w:rStyle w:val="Hyperlink"/>
          </w:rPr>
          <w:t>Processing for XML Timestamps on XML signatures</w:t>
        </w:r>
      </w:hyperlink>
      <w:r w:rsidRPr="003A06D0">
        <w:t>.</w:t>
      </w:r>
    </w:p>
    <w:p w14:paraId="0C4847E2" w14:textId="77777777" w:rsidR="005D66E2" w:rsidRPr="003A06D0" w:rsidRDefault="005D66E2" w:rsidP="005D66E2">
      <w:pPr>
        <w:pStyle w:val="Algorithm"/>
        <w:numPr>
          <w:ilvl w:val="0"/>
          <w:numId w:val="21"/>
        </w:numPr>
      </w:pPr>
      <w:r w:rsidRPr="003A06D0">
        <w:t>Verify that the token's public verification certificate is authorized for time stamping by examining the Extended Key Usage field for the presence of the time stamping OID "1.3.6.1.5.5.7.3.8".</w:t>
      </w:r>
    </w:p>
    <w:p w14:paraId="4BFA58D5" w14:textId="77777777" w:rsidR="005D66E2" w:rsidRPr="003A06D0" w:rsidRDefault="005D66E2" w:rsidP="005D66E2">
      <w:pPr>
        <w:pStyle w:val="Algorithm"/>
        <w:numPr>
          <w:ilvl w:val="0"/>
          <w:numId w:val="21"/>
        </w:numPr>
      </w:pPr>
      <w:r w:rsidRPr="003A06D0">
        <w:t xml:space="preserve">Process the signature timestamp as defined in </w:t>
      </w:r>
      <w:r w:rsidRPr="003A06D0">
        <w:rPr>
          <w:b/>
          <w:bCs/>
        </w:rPr>
        <w:t>[XAdES]</w:t>
      </w:r>
      <w:r w:rsidRPr="003A06D0">
        <w:t xml:space="preserve"> Annex G.2.2.16.1.3.</w:t>
      </w:r>
    </w:p>
    <w:p w14:paraId="5E2EB1E7" w14:textId="77777777" w:rsidR="005D66E2" w:rsidRPr="003A06D0" w:rsidRDefault="005D66E2" w:rsidP="005D66E2">
      <w:pPr>
        <w:pStyle w:val="Algorithm"/>
        <w:numPr>
          <w:ilvl w:val="0"/>
          <w:numId w:val="21"/>
        </w:numPr>
      </w:pPr>
      <w:r w:rsidRPr="003A06D0">
        <w:t>Verify that the public verification certificate conforms to all relevant aspects of the relying-party's policy including algorithm usage, policy OIDs, time accuracy tolerances, and the Nonce value.</w:t>
      </w:r>
    </w:p>
    <w:p w14:paraId="406BD28B" w14:textId="77777777" w:rsidR="005D66E2" w:rsidRPr="003A06D0" w:rsidRDefault="005D66E2" w:rsidP="005D66E2">
      <w:pPr>
        <w:pStyle w:val="Algorithm"/>
        <w:numPr>
          <w:ilvl w:val="0"/>
          <w:numId w:val="21"/>
        </w:numPr>
      </w:pPr>
      <w:r w:rsidRPr="003A06D0">
        <w:lastRenderedPageBreak/>
        <w:t xml:space="preserve">Set the </w:t>
      </w:r>
      <w:r w:rsidRPr="003A06D0">
        <w:rPr>
          <w:rStyle w:val="Datatype"/>
        </w:rPr>
        <w:t xml:space="preserve">Result </w:t>
      </w:r>
      <w:r w:rsidRPr="003A06D0">
        <w:t xml:space="preserve">element as appropriate.  </w:t>
      </w:r>
      <w:r w:rsidRPr="003A06D0">
        <w:tab/>
      </w:r>
      <w:r w:rsidRPr="003A06D0">
        <w:br/>
      </w:r>
      <w:r w:rsidRPr="003A06D0">
        <w:rPr>
          <w:rStyle w:val="Datatype"/>
        </w:rPr>
        <w:t>urn:oasis:names:tc:dss:1.0:resultminor:valid:signature:InvalidSignatureTimestamp</w:t>
      </w:r>
      <w:r w:rsidRPr="003A06D0">
        <w:t xml:space="preserve"> MAY be used to indicate that the signature is valid but the timestamp against that signature is invalid.</w:t>
      </w:r>
    </w:p>
    <w:p w14:paraId="0379005B" w14:textId="77777777" w:rsidR="005D66E2" w:rsidRPr="003A06D0" w:rsidRDefault="005D66E2" w:rsidP="005D66E2">
      <w:pPr>
        <w:pStyle w:val="Heading4"/>
        <w:numPr>
          <w:ilvl w:val="3"/>
          <w:numId w:val="2"/>
        </w:numPr>
        <w:tabs>
          <w:tab w:val="num" w:pos="360"/>
        </w:tabs>
        <w:jc w:val="both"/>
        <w:rPr>
          <w:lang w:val="en-GB"/>
        </w:rPr>
      </w:pPr>
      <w:bookmarkStart w:id="8773" w:name="_Ref501130548"/>
      <w:bookmarkStart w:id="8774" w:name="_Toc522668716"/>
      <w:bookmarkStart w:id="8775" w:name="_Toc534748905"/>
      <w:bookmarkStart w:id="8776" w:name="_Toc18966634"/>
      <w:bookmarkStart w:id="8777" w:name="_Toc20930352"/>
      <w:r w:rsidRPr="003A06D0">
        <w:rPr>
          <w:lang w:val="en-GB"/>
        </w:rPr>
        <w:t>Processing for XML timestamp tokens on XML signatures</w:t>
      </w:r>
      <w:bookmarkEnd w:id="8773"/>
      <w:bookmarkEnd w:id="8774"/>
      <w:bookmarkEnd w:id="8775"/>
      <w:bookmarkEnd w:id="8776"/>
      <w:bookmarkEnd w:id="8777"/>
    </w:p>
    <w:p w14:paraId="540F5F13" w14:textId="77777777" w:rsidR="005D66E2" w:rsidRPr="003A06D0" w:rsidRDefault="005D66E2" w:rsidP="005D66E2">
      <w:pPr>
        <w:rPr>
          <w:lang w:val="en-GB"/>
        </w:rPr>
      </w:pPr>
      <w:r w:rsidRPr="003A06D0">
        <w:rPr>
          <w:lang w:val="en-GB"/>
        </w:rPr>
        <w:t xml:space="preserve">The present section describes the processing rules for verifying and XML Signature timestamp token embedded within an XML signature using the incorporation mechanisms specified in XAdES (i.e., in the </w:t>
      </w:r>
      <w:r w:rsidRPr="003A06D0">
        <w:rPr>
          <w:rStyle w:val="Datatype"/>
          <w:lang w:val="en-GB"/>
        </w:rPr>
        <w:t>&lt;xades:XMLTimeStamp&gt;</w:t>
      </w:r>
      <w:r w:rsidRPr="003A06D0">
        <w:rPr>
          <w:lang w:val="en-GB"/>
        </w:rPr>
        <w:t xml:space="preserve"> </w:t>
      </w:r>
      <w:r w:rsidRPr="003A06D0">
        <w:rPr>
          <w:rStyle w:val="Attribute"/>
          <w:lang w:val="en-GB"/>
        </w:rPr>
        <w:t>&lt;xades:SignatureTimeStamp&gt;</w:t>
      </w:r>
      <w:r w:rsidRPr="003A06D0">
        <w:rPr>
          <w:lang w:val="en-GB"/>
        </w:rPr>
        <w:t xml:space="preserve"> element's child). This XML signature may be passed in on a Verify call within an instance of </w:t>
      </w:r>
      <w:r w:rsidRPr="003A06D0">
        <w:rPr>
          <w:rStyle w:val="Datatype"/>
          <w:lang w:val="en-GB"/>
        </w:rPr>
        <w:t>SignatureObject</w:t>
      </w:r>
      <w:r w:rsidRPr="003A06D0">
        <w:rPr>
          <w:lang w:val="en-GB"/>
        </w:rPr>
        <w:t xml:space="preserve"> or embedded within a </w:t>
      </w:r>
      <w:r w:rsidRPr="003A06D0">
        <w:rPr>
          <w:rStyle w:val="Datatype"/>
          <w:lang w:val="en-GB"/>
        </w:rPr>
        <w:t>Document</w:t>
      </w:r>
      <w:r w:rsidRPr="003A06D0">
        <w:rPr>
          <w:lang w:val="en-GB"/>
        </w:rPr>
        <w:t>’s child.</w:t>
      </w:r>
    </w:p>
    <w:p w14:paraId="6CBF48B2" w14:textId="77777777" w:rsidR="005D66E2" w:rsidRPr="003A06D0" w:rsidRDefault="005D66E2" w:rsidP="005D66E2">
      <w:pPr>
        <w:rPr>
          <w:lang w:val="en-GB"/>
        </w:rPr>
      </w:pPr>
      <w:r w:rsidRPr="003A06D0">
        <w:rPr>
          <w:lang w:val="en-GB"/>
        </w:rPr>
        <w:t>The server shall verify the timestamp token performing the steps detailed below. If any one of them results in failure, then the timestamp token SHOULD be rejected.</w:t>
      </w:r>
    </w:p>
    <w:p w14:paraId="0154CAFB" w14:textId="46DB0462" w:rsidR="005D66E2" w:rsidRPr="003A06D0" w:rsidRDefault="005D66E2" w:rsidP="005D66E2">
      <w:pPr>
        <w:pStyle w:val="Algorithm"/>
        <w:numPr>
          <w:ilvl w:val="0"/>
          <w:numId w:val="22"/>
        </w:numPr>
      </w:pPr>
      <w:r w:rsidRPr="003A06D0">
        <w:t xml:space="preserve">Extract the timestamp token embedded in the incoming signature as defined in </w:t>
      </w:r>
      <w:r w:rsidRPr="003A06D0">
        <w:fldChar w:fldCharType="begin"/>
      </w:r>
      <w:r w:rsidRPr="003A06D0">
        <w:instrText xml:space="preserve"> REF _Ref522558700 \r \h </w:instrText>
      </w:r>
      <w:r w:rsidRPr="003A06D0">
        <w:fldChar w:fldCharType="separate"/>
      </w:r>
      <w:r w:rsidR="000103ED">
        <w:t>5.3.2.2</w:t>
      </w:r>
      <w:r w:rsidRPr="003A06D0">
        <w:fldChar w:fldCharType="end"/>
      </w:r>
      <w:r w:rsidRPr="003A06D0">
        <w:t xml:space="preserve"> </w:t>
      </w:r>
      <w:hyperlink w:anchor="_Processing_for_XML" w:history="1">
        <w:r w:rsidRPr="003A06D0">
          <w:rPr>
            <w:rStyle w:val="Hyperlink"/>
          </w:rPr>
          <w:t>Processing for XML Timestamps on XML signatures</w:t>
        </w:r>
      </w:hyperlink>
      <w:r w:rsidRPr="003A06D0">
        <w:t>.</w:t>
      </w:r>
    </w:p>
    <w:p w14:paraId="2CFBAB78" w14:textId="77777777" w:rsidR="005D66E2" w:rsidRPr="003A06D0" w:rsidRDefault="005D66E2" w:rsidP="005D66E2">
      <w:pPr>
        <w:pStyle w:val="Algorithm"/>
        <w:numPr>
          <w:ilvl w:val="0"/>
          <w:numId w:val="21"/>
        </w:numPr>
      </w:pPr>
      <w:r w:rsidRPr="003A06D0">
        <w:t>Verify that the verification key and algorithms used conforms to all relevant aspects of the applicable policy. Should this key come within a public certificate, verify that the certificate conforms to all relevant aspects of the applicable policy including algorithm usage, policy OIDs, and time accuracy tolerances.</w:t>
      </w:r>
    </w:p>
    <w:p w14:paraId="4DEDDB7B" w14:textId="77777777" w:rsidR="005D66E2" w:rsidRPr="003A06D0" w:rsidRDefault="005D66E2" w:rsidP="005D66E2">
      <w:pPr>
        <w:pStyle w:val="Algorithm"/>
        <w:numPr>
          <w:ilvl w:val="0"/>
          <w:numId w:val="21"/>
        </w:numPr>
      </w:pPr>
      <w:r w:rsidRPr="003A06D0">
        <w:t xml:space="preserve">Verify that the aforementioned verification key is consistent with the </w:t>
      </w:r>
      <w:r w:rsidRPr="003A06D0">
        <w:tab/>
        <w:t xml:space="preserve"> </w:t>
      </w:r>
      <w:r w:rsidRPr="003A06D0">
        <w:rPr>
          <w:rStyle w:val="Datatype"/>
        </w:rPr>
        <w:t>ds:SignedInfo/SignatureMethod/@Algorithm</w:t>
      </w:r>
      <w:r w:rsidRPr="003A06D0">
        <w:t xml:space="preserve"> attribute value.</w:t>
      </w:r>
    </w:p>
    <w:p w14:paraId="3909EE90" w14:textId="77777777" w:rsidR="005D66E2" w:rsidRPr="003A06D0" w:rsidRDefault="005D66E2" w:rsidP="005D66E2">
      <w:pPr>
        <w:pStyle w:val="Algorithm"/>
        <w:numPr>
          <w:ilvl w:val="0"/>
          <w:numId w:val="21"/>
        </w:numPr>
      </w:pPr>
      <w:r w:rsidRPr="003A06D0">
        <w:t xml:space="preserve">Verify the timestamp token signature in accordance with the rules defined in </w:t>
      </w:r>
      <w:r w:rsidRPr="003A06D0">
        <w:rPr>
          <w:b/>
          <w:bCs/>
        </w:rPr>
        <w:t>[XMLDSIG]</w:t>
      </w:r>
      <w:r w:rsidRPr="003A06D0">
        <w:t>.</w:t>
      </w:r>
    </w:p>
    <w:p w14:paraId="4D11E99F" w14:textId="77777777" w:rsidR="005D66E2" w:rsidRPr="003A06D0" w:rsidRDefault="005D66E2" w:rsidP="005D66E2">
      <w:pPr>
        <w:pStyle w:val="Algorithm"/>
        <w:numPr>
          <w:ilvl w:val="0"/>
          <w:numId w:val="21"/>
        </w:numPr>
      </w:pPr>
      <w:r w:rsidRPr="003A06D0">
        <w:t xml:space="preserve">Verify that the </w:t>
      </w:r>
      <w:r w:rsidRPr="003A06D0">
        <w:rPr>
          <w:rStyle w:val="Datatype"/>
        </w:rPr>
        <w:t>&lt;ds:SignedInfo&gt;</w:t>
      </w:r>
      <w:r w:rsidRPr="003A06D0">
        <w:t xml:space="preserve"> element contains at least two </w:t>
      </w:r>
      <w:r w:rsidRPr="003A06D0">
        <w:rPr>
          <w:rStyle w:val="Datatype"/>
        </w:rPr>
        <w:t>&lt;ds:Reference&gt;</w:t>
      </w:r>
      <w:r w:rsidRPr="003A06D0">
        <w:t xml:space="preserve"> elements.</w:t>
      </w:r>
    </w:p>
    <w:p w14:paraId="433C5466" w14:textId="77777777" w:rsidR="005D66E2" w:rsidRPr="003A06D0" w:rsidRDefault="005D66E2" w:rsidP="005D66E2">
      <w:pPr>
        <w:pStyle w:val="Algorithm"/>
        <w:numPr>
          <w:ilvl w:val="0"/>
          <w:numId w:val="21"/>
        </w:numPr>
      </w:pPr>
      <w:r w:rsidRPr="003A06D0">
        <w:t xml:space="preserve">Verify that one of the </w:t>
      </w:r>
      <w:r w:rsidRPr="003A06D0">
        <w:rPr>
          <w:rStyle w:val="Datatype"/>
        </w:rPr>
        <w:t>&lt;ds:Reference&gt;</w:t>
      </w:r>
      <w:r w:rsidRPr="003A06D0">
        <w:t xml:space="preserve"> elements has its Type attribute set to </w:t>
      </w:r>
      <w:r w:rsidRPr="003A06D0">
        <w:tab/>
        <w:t xml:space="preserve"> “</w:t>
      </w:r>
      <w:r w:rsidRPr="003A06D0">
        <w:rPr>
          <w:rStyle w:val="Datatype"/>
        </w:rPr>
        <w:t>urn:oasis:names:tc:dss:1.0:core:schema:XMLTimeStampToken</w:t>
      </w:r>
      <w:r w:rsidRPr="003A06D0">
        <w:t xml:space="preserve">”. </w:t>
      </w:r>
      <w:r w:rsidRPr="003A06D0">
        <w:br/>
        <w:t>Take this one and proceed as indicated below:</w:t>
      </w:r>
    </w:p>
    <w:p w14:paraId="7C7EAC83" w14:textId="77777777" w:rsidR="005D66E2" w:rsidRPr="003A06D0" w:rsidRDefault="005D66E2" w:rsidP="005D66E2">
      <w:pPr>
        <w:pStyle w:val="Algorithm"/>
        <w:numPr>
          <w:ilvl w:val="1"/>
          <w:numId w:val="21"/>
        </w:numPr>
      </w:pPr>
      <w:r w:rsidRPr="003A06D0">
        <w:t xml:space="preserve">Retrieve the referenced data object. Verify that it references a </w:t>
      </w:r>
      <w:r w:rsidRPr="003A06D0">
        <w:rPr>
          <w:rStyle w:val="Datatype"/>
        </w:rPr>
        <w:t xml:space="preserve">&lt;ds:Object&gt; </w:t>
      </w:r>
      <w:r w:rsidRPr="003A06D0">
        <w:t xml:space="preserve">element, which in turn envelopes a </w:t>
      </w:r>
      <w:r w:rsidRPr="003A06D0">
        <w:rPr>
          <w:rStyle w:val="Datatype"/>
        </w:rPr>
        <w:t>&lt;TSTInfo&gt;</w:t>
      </w:r>
      <w:r w:rsidRPr="003A06D0">
        <w:t xml:space="preserve"> element.</w:t>
      </w:r>
    </w:p>
    <w:p w14:paraId="22AD072A" w14:textId="77777777" w:rsidR="005D66E2" w:rsidRPr="003A06D0" w:rsidRDefault="005D66E2" w:rsidP="005D66E2">
      <w:pPr>
        <w:pStyle w:val="Algorithm"/>
        <w:numPr>
          <w:ilvl w:val="1"/>
          <w:numId w:val="21"/>
        </w:numPr>
      </w:pPr>
      <w:r w:rsidRPr="003A06D0">
        <w:t xml:space="preserve">Verify that the </w:t>
      </w:r>
      <w:r w:rsidRPr="003A06D0">
        <w:rPr>
          <w:rStyle w:val="Datatype"/>
        </w:rPr>
        <w:t>&lt;TSTInfo&gt;</w:t>
      </w:r>
      <w:r w:rsidRPr="003A06D0">
        <w:t xml:space="preserve"> element has a valid layout as per the present specification.</w:t>
      </w:r>
    </w:p>
    <w:p w14:paraId="62F8AD8C" w14:textId="77777777" w:rsidR="005D66E2" w:rsidRPr="003A06D0" w:rsidRDefault="005D66E2" w:rsidP="005D66E2">
      <w:pPr>
        <w:pStyle w:val="Algorithm"/>
        <w:numPr>
          <w:ilvl w:val="1"/>
          <w:numId w:val="21"/>
        </w:numPr>
      </w:pPr>
      <w:r w:rsidRPr="003A06D0">
        <w:t xml:space="preserve">Extract the digest value and associated algorithm from its </w:t>
      </w:r>
      <w:r w:rsidRPr="003A06D0">
        <w:rPr>
          <w:rStyle w:val="Datatype"/>
        </w:rPr>
        <w:t>&lt;ds:DigestValue&gt;</w:t>
      </w:r>
      <w:r w:rsidRPr="003A06D0">
        <w:t xml:space="preserve"> and </w:t>
      </w:r>
      <w:r w:rsidRPr="003A06D0">
        <w:rPr>
          <w:rStyle w:val="Datatype"/>
        </w:rPr>
        <w:t>&lt;ds:DigestMethod&gt;</w:t>
      </w:r>
      <w:r w:rsidRPr="003A06D0">
        <w:t xml:space="preserve"> elements respectively.</w:t>
      </w:r>
    </w:p>
    <w:p w14:paraId="7926C526" w14:textId="77777777" w:rsidR="005D66E2" w:rsidRPr="003A06D0" w:rsidRDefault="005D66E2" w:rsidP="005D66E2">
      <w:pPr>
        <w:pStyle w:val="Algorithm"/>
        <w:numPr>
          <w:ilvl w:val="1"/>
          <w:numId w:val="21"/>
        </w:numPr>
      </w:pPr>
      <w:r w:rsidRPr="003A06D0">
        <w:t xml:space="preserve">Recalculate the digest of the retrieved data object as specified by </w:t>
      </w:r>
      <w:r w:rsidRPr="003A06D0">
        <w:rPr>
          <w:b/>
          <w:bCs/>
        </w:rPr>
        <w:t xml:space="preserve">[XMLDSIG] </w:t>
      </w:r>
      <w:r w:rsidRPr="003A06D0">
        <w:t xml:space="preserve">with the digest algorithm indicated in </w:t>
      </w:r>
      <w:r w:rsidRPr="003A06D0">
        <w:rPr>
          <w:rStyle w:val="Datatype"/>
        </w:rPr>
        <w:t>&lt;ds:DigestMethod&gt;</w:t>
      </w:r>
      <w:r w:rsidRPr="003A06D0">
        <w:t xml:space="preserve">, and compare this result with the contents of </w:t>
      </w:r>
      <w:r w:rsidRPr="003A06D0">
        <w:rPr>
          <w:rStyle w:val="Datatype"/>
        </w:rPr>
        <w:t>&lt;ds:DigestValue&gt;</w:t>
      </w:r>
      <w:r w:rsidRPr="003A06D0">
        <w:t>.</w:t>
      </w:r>
    </w:p>
    <w:p w14:paraId="5F663538" w14:textId="77777777" w:rsidR="005D66E2" w:rsidRPr="003A06D0" w:rsidRDefault="005D66E2" w:rsidP="005D66E2">
      <w:pPr>
        <w:pStyle w:val="Algorithm"/>
        <w:numPr>
          <w:ilvl w:val="0"/>
          <w:numId w:val="21"/>
        </w:numPr>
      </w:pPr>
      <w:r w:rsidRPr="003A06D0">
        <w:t xml:space="preserve">Take each of the other </w:t>
      </w:r>
      <w:r w:rsidRPr="003A06D0">
        <w:rPr>
          <w:rStyle w:val="Datatype"/>
        </w:rPr>
        <w:t>&lt;ds:Reference&gt;</w:t>
      </w:r>
      <w:r w:rsidRPr="003A06D0">
        <w:t xml:space="preserve"> elements and for each validate the hash as specified in </w:t>
      </w:r>
      <w:r w:rsidRPr="003A06D0">
        <w:rPr>
          <w:b/>
          <w:bCs/>
        </w:rPr>
        <w:t>[XMLDSIG]</w:t>
      </w:r>
      <w:r w:rsidRPr="003A06D0">
        <w:t>.</w:t>
      </w:r>
    </w:p>
    <w:p w14:paraId="6F148D44" w14:textId="77777777" w:rsidR="005D66E2" w:rsidRPr="003A06D0" w:rsidRDefault="005D66E2" w:rsidP="005D66E2">
      <w:pPr>
        <w:pStyle w:val="Algorithm"/>
        <w:numPr>
          <w:ilvl w:val="0"/>
          <w:numId w:val="21"/>
        </w:numPr>
      </w:pPr>
      <w:r w:rsidRPr="003A06D0">
        <w:t xml:space="preserve">Check that for one of the </w:t>
      </w:r>
      <w:r w:rsidRPr="003A06D0">
        <w:rPr>
          <w:rStyle w:val="Datatype"/>
        </w:rPr>
        <w:t>&lt;ds:Reference&gt;</w:t>
      </w:r>
      <w:r w:rsidRPr="003A06D0">
        <w:t xml:space="preserve"> elements the retrieved data object is actually the </w:t>
      </w:r>
      <w:r w:rsidRPr="003A06D0">
        <w:rPr>
          <w:rStyle w:val="Datatype"/>
        </w:rPr>
        <w:t>&lt;ds:SignatureValue&gt;</w:t>
      </w:r>
      <w:r w:rsidRPr="003A06D0">
        <w:t xml:space="preserve"> element and that it contains its digest after canonicalization. </w:t>
      </w:r>
    </w:p>
    <w:p w14:paraId="027C6770" w14:textId="77777777" w:rsidR="005D66E2" w:rsidRPr="003A06D0" w:rsidRDefault="005D66E2" w:rsidP="005D66E2">
      <w:pPr>
        <w:pStyle w:val="Algorithm"/>
        <w:numPr>
          <w:ilvl w:val="0"/>
          <w:numId w:val="21"/>
        </w:numPr>
      </w:pPr>
      <w:r w:rsidRPr="003A06D0">
        <w:t xml:space="preserve">Set the </w:t>
      </w:r>
      <w:r w:rsidRPr="003A06D0">
        <w:rPr>
          <w:rStyle w:val="Datatype"/>
        </w:rPr>
        <w:t>Result</w:t>
      </w:r>
      <w:r w:rsidRPr="003A06D0">
        <w:t xml:space="preserve"> element as appropriate. Minor Error </w:t>
      </w:r>
      <w:r w:rsidRPr="003A06D0">
        <w:tab/>
      </w:r>
      <w:r w:rsidRPr="003A06D0">
        <w:br/>
      </w:r>
      <w:r w:rsidRPr="003A06D0">
        <w:rPr>
          <w:rStyle w:val="Datatype"/>
        </w:rPr>
        <w:t>urn:oasis:names:tc:dss:1.0:resultminor:valid:signature:InvalidSignatureTimestamp</w:t>
      </w:r>
      <w:r w:rsidRPr="003A06D0">
        <w:t xml:space="preserve"> MAY be used to indicate that the signature is valid but the timestamp against that signature is invalid.</w:t>
      </w:r>
    </w:p>
    <w:bookmarkStart w:id="8778" w:name="sec_ProcessingCmsSignatureVerification"/>
    <w:bookmarkStart w:id="8779" w:name="_Toc114309519"/>
    <w:bookmarkStart w:id="8780" w:name="_Ref157224338"/>
    <w:bookmarkStart w:id="8781" w:name="_Toc157225044"/>
    <w:bookmarkStart w:id="8782" w:name="_Toc158797511"/>
    <w:bookmarkStart w:id="8783" w:name="_Toc159076079"/>
    <w:bookmarkStart w:id="8784" w:name="_Ref481011454"/>
    <w:bookmarkStart w:id="8785" w:name="_Ref481011624"/>
    <w:bookmarkStart w:id="8786" w:name="_Ref481011642"/>
    <w:bookmarkStart w:id="8787" w:name="_Ref481012479"/>
    <w:bookmarkStart w:id="8788" w:name="_Ref481012491"/>
    <w:bookmarkStart w:id="8789" w:name="_Toc481064992"/>
    <w:bookmarkStart w:id="8790" w:name="_Ref512285830"/>
    <w:bookmarkStart w:id="8791" w:name="_Ref512285841"/>
    <w:bookmarkStart w:id="8792" w:name="_Toc516358022"/>
    <w:bookmarkEnd w:id="8778"/>
    <w:p w14:paraId="7998DF5E" w14:textId="77777777" w:rsidR="005D66E2" w:rsidRPr="003A06D0" w:rsidRDefault="005D66E2" w:rsidP="005D66E2">
      <w:pPr>
        <w:pStyle w:val="Heading2"/>
        <w:numPr>
          <w:ilvl w:val="1"/>
          <w:numId w:val="2"/>
        </w:numPr>
        <w:jc w:val="both"/>
        <w:rPr>
          <w:lang w:val="en-GB"/>
        </w:rPr>
      </w:pPr>
      <w:r w:rsidRPr="003A06D0">
        <w:rPr>
          <w:lang w:val="en-GB"/>
        </w:rPr>
        <w:fldChar w:fldCharType="begin"/>
      </w:r>
      <w:r w:rsidRPr="003A06D0">
        <w:rPr>
          <w:lang w:val="en-GB"/>
        </w:rPr>
        <w:instrText xml:space="preserve"> HYPERLINK  \l "sec_ProcessingCmsSignatureVerification" </w:instrText>
      </w:r>
      <w:r w:rsidRPr="003A06D0">
        <w:rPr>
          <w:lang w:val="en-GB"/>
        </w:rPr>
        <w:fldChar w:fldCharType="separate"/>
      </w:r>
      <w:bookmarkStart w:id="8793" w:name="_Toc18966635"/>
      <w:bookmarkStart w:id="8794" w:name="_Toc522668717"/>
      <w:bookmarkStart w:id="8795" w:name="_Toc534748906"/>
      <w:bookmarkStart w:id="8796" w:name="_Toc20930353"/>
      <w:r w:rsidRPr="003A06D0">
        <w:rPr>
          <w:rStyle w:val="Hyperlink"/>
          <w:lang w:val="en-GB"/>
        </w:rPr>
        <w:t>Processing for CMS Signature</w:t>
      </w:r>
      <w:bookmarkEnd w:id="8779"/>
      <w:bookmarkEnd w:id="8780"/>
      <w:bookmarkEnd w:id="8781"/>
      <w:bookmarkEnd w:id="8782"/>
      <w:bookmarkEnd w:id="8783"/>
      <w:bookmarkEnd w:id="8784"/>
      <w:bookmarkEnd w:id="8785"/>
      <w:bookmarkEnd w:id="8786"/>
      <w:bookmarkEnd w:id="8787"/>
      <w:bookmarkEnd w:id="8788"/>
      <w:bookmarkEnd w:id="8789"/>
      <w:bookmarkEnd w:id="8790"/>
      <w:bookmarkEnd w:id="8791"/>
      <w:bookmarkEnd w:id="8792"/>
      <w:r w:rsidRPr="003A06D0">
        <w:rPr>
          <w:rStyle w:val="Hyperlink"/>
          <w:lang w:val="en-GB"/>
        </w:rPr>
        <w:t xml:space="preserve"> Verification</w:t>
      </w:r>
      <w:bookmarkEnd w:id="8793"/>
      <w:bookmarkEnd w:id="8794"/>
      <w:bookmarkEnd w:id="8795"/>
      <w:bookmarkEnd w:id="8796"/>
      <w:r w:rsidRPr="003A06D0">
        <w:rPr>
          <w:lang w:val="en-GB"/>
        </w:rPr>
        <w:fldChar w:fldCharType="end"/>
      </w:r>
    </w:p>
    <w:p w14:paraId="78BE1561" w14:textId="77777777" w:rsidR="005D66E2" w:rsidRPr="003A06D0" w:rsidRDefault="005D66E2" w:rsidP="005D66E2">
      <w:pPr>
        <w:rPr>
          <w:lang w:val="en-GB"/>
        </w:rPr>
      </w:pPr>
      <w:r w:rsidRPr="003A06D0">
        <w:rPr>
          <w:lang w:val="en-GB"/>
        </w:rPr>
        <w:t xml:space="preserve">A DSS server that verifies CMS signatures SHOULD perform the following steps, upon receiving a </w:t>
      </w:r>
      <w:r w:rsidRPr="003A06D0">
        <w:rPr>
          <w:rStyle w:val="Datatype"/>
          <w:lang w:val="en-GB"/>
        </w:rPr>
        <w:t>VerifyRequest</w:t>
      </w:r>
      <w:r w:rsidRPr="003A06D0">
        <w:rPr>
          <w:lang w:val="en-GB"/>
        </w:rPr>
        <w:t xml:space="preserve">.  These steps may be changed or overridden by the optional inputs, or by the profile or policy the server is operating under. </w:t>
      </w:r>
    </w:p>
    <w:p w14:paraId="2F47214D" w14:textId="77777777" w:rsidR="005D66E2" w:rsidRPr="003A06D0" w:rsidRDefault="005D66E2" w:rsidP="005D66E2">
      <w:pPr>
        <w:pStyle w:val="Heading3"/>
        <w:numPr>
          <w:ilvl w:val="2"/>
          <w:numId w:val="2"/>
        </w:numPr>
        <w:rPr>
          <w:lang w:val="en-GB"/>
        </w:rPr>
      </w:pPr>
      <w:bookmarkStart w:id="8797" w:name="_Toc516359911"/>
      <w:bookmarkStart w:id="8798" w:name="_Toc522668718"/>
      <w:bookmarkStart w:id="8799" w:name="_Toc534748907"/>
      <w:bookmarkStart w:id="8800" w:name="_Toc18966636"/>
      <w:bookmarkStart w:id="8801" w:name="_Toc20930354"/>
      <w:r w:rsidRPr="003A06D0">
        <w:rPr>
          <w:lang w:val="en-GB"/>
        </w:rPr>
        <w:lastRenderedPageBreak/>
        <w:t>Sub process ‘</w:t>
      </w:r>
      <w:r w:rsidRPr="003A06D0">
        <w:rPr>
          <w:rStyle w:val="Datatype"/>
          <w:lang w:val="en-GB"/>
        </w:rPr>
        <w:t>retrieve CMS signature</w:t>
      </w:r>
      <w:r w:rsidRPr="003A06D0">
        <w:rPr>
          <w:lang w:val="en-GB"/>
        </w:rPr>
        <w:t>’</w:t>
      </w:r>
      <w:bookmarkEnd w:id="8797"/>
      <w:bookmarkEnd w:id="8798"/>
      <w:bookmarkEnd w:id="8799"/>
      <w:bookmarkEnd w:id="8800"/>
      <w:bookmarkEnd w:id="8801"/>
      <w:r w:rsidRPr="003A06D0">
        <w:rPr>
          <w:lang w:val="en-GB"/>
        </w:rPr>
        <w:t xml:space="preserve"> </w:t>
      </w:r>
    </w:p>
    <w:p w14:paraId="56D55293" w14:textId="7C81CFE9" w:rsidR="005D66E2" w:rsidRPr="003A06D0" w:rsidRDefault="005D66E2" w:rsidP="000A63E3">
      <w:pPr>
        <w:pStyle w:val="Caption"/>
        <w:rPr>
          <w:lang w:val="en-GB"/>
        </w:rPr>
      </w:pPr>
      <w:bookmarkStart w:id="8802" w:name="_Toc534748585"/>
      <w:bookmarkStart w:id="8803" w:name="_Toc27395363"/>
      <w:r w:rsidRPr="003A06D0">
        <w:rPr>
          <w:lang w:val="en-GB"/>
        </w:rPr>
        <w:t xml:space="preserve">Figure </w:t>
      </w:r>
      <w:r w:rsidRPr="003A06D0">
        <w:rPr>
          <w:noProof/>
          <w:lang w:val="en-GB"/>
        </w:rPr>
        <w:fldChar w:fldCharType="begin"/>
      </w:r>
      <w:r w:rsidRPr="003A06D0">
        <w:rPr>
          <w:noProof/>
          <w:lang w:val="en-GB"/>
        </w:rPr>
        <w:instrText xml:space="preserve"> SEQ Figure \* ARABIC </w:instrText>
      </w:r>
      <w:r w:rsidRPr="003A06D0">
        <w:rPr>
          <w:noProof/>
          <w:lang w:val="en-GB"/>
        </w:rPr>
        <w:fldChar w:fldCharType="separate"/>
      </w:r>
      <w:r w:rsidR="000103ED">
        <w:rPr>
          <w:noProof/>
          <w:lang w:val="en-GB"/>
        </w:rPr>
        <w:t>12</w:t>
      </w:r>
      <w:r w:rsidRPr="003A06D0">
        <w:rPr>
          <w:noProof/>
          <w:lang w:val="en-GB"/>
        </w:rPr>
        <w:fldChar w:fldCharType="end"/>
      </w:r>
      <w:r w:rsidRPr="003A06D0">
        <w:rPr>
          <w:lang w:val="en-GB"/>
        </w:rPr>
        <w:t>: Retrieve CMS Signature</w:t>
      </w:r>
      <w:bookmarkEnd w:id="8802"/>
      <w:bookmarkEnd w:id="8803"/>
    </w:p>
    <w:p w14:paraId="50CDB5CE" w14:textId="77777777" w:rsidR="005D66E2" w:rsidRDefault="005D66E2" w:rsidP="005D66E2">
      <w:pPr>
        <w:keepNext/>
        <w:rPr>
          <w:lang w:val="en-GB"/>
        </w:rPr>
      </w:pPr>
      <w:r w:rsidRPr="003A06D0">
        <w:rPr>
          <w:noProof/>
          <w:lang w:val="en-GB" w:eastAsia="en-GB"/>
        </w:rPr>
        <w:drawing>
          <wp:inline distT="0" distB="0" distL="0" distR="0" wp14:anchorId="5DCEC876" wp14:editId="60ED2E9B">
            <wp:extent cx="5943600" cy="2091055"/>
            <wp:effectExtent l="0" t="0" r="0" b="4445"/>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etrieve CMS signature.png"/>
                    <pic:cNvPicPr/>
                  </pic:nvPicPr>
                  <pic:blipFill>
                    <a:blip r:embed="rId112">
                      <a:extLst>
                        <a:ext uri="{28A0092B-C50C-407E-A947-70E740481C1C}">
                          <a14:useLocalDpi xmlns:a14="http://schemas.microsoft.com/office/drawing/2010/main" val="0"/>
                        </a:ext>
                      </a:extLst>
                    </a:blip>
                    <a:stretch>
                      <a:fillRect/>
                    </a:stretch>
                  </pic:blipFill>
                  <pic:spPr>
                    <a:xfrm>
                      <a:off x="0" y="0"/>
                      <a:ext cx="5943600" cy="2091055"/>
                    </a:xfrm>
                    <a:prstGeom prst="rect">
                      <a:avLst/>
                    </a:prstGeom>
                  </pic:spPr>
                </pic:pic>
              </a:graphicData>
            </a:graphic>
          </wp:inline>
        </w:drawing>
      </w:r>
    </w:p>
    <w:p w14:paraId="7EC488F5" w14:textId="77777777" w:rsidR="005D66E2" w:rsidRDefault="005D66E2" w:rsidP="005D66E2">
      <w:pPr>
        <w:pStyle w:val="ListBullet"/>
        <w:numPr>
          <w:ilvl w:val="0"/>
          <w:numId w:val="0"/>
        </w:numPr>
        <w:jc w:val="both"/>
        <w:rPr>
          <w:lang w:val="en-GB"/>
        </w:rPr>
      </w:pPr>
      <w:r>
        <w:rPr>
          <w:lang w:val="en-GB"/>
        </w:rPr>
        <w:t>This document describes use cases for zero or one signatur</w:t>
      </w:r>
      <w:r w:rsidRPr="0038331B">
        <w:rPr>
          <w:lang w:val="en-GB"/>
        </w:rPr>
        <w:t xml:space="preserve">e. </w:t>
      </w:r>
      <w:r w:rsidRPr="00FE06C1">
        <w:rPr>
          <w:lang w:val="en-GB"/>
        </w:rPr>
        <w:t xml:space="preserve"> </w:t>
      </w:r>
      <w:r w:rsidRPr="0038331B">
        <w:rPr>
          <w:lang w:val="en-GB"/>
        </w:rPr>
        <w:t xml:space="preserve">Nevertheless, this sub process describes the retrieval process for an unlimited number of signatures as it may be required </w:t>
      </w:r>
      <w:r>
        <w:rPr>
          <w:lang w:val="en-GB"/>
        </w:rPr>
        <w:t>by specific</w:t>
      </w:r>
      <w:r w:rsidRPr="0038331B">
        <w:rPr>
          <w:lang w:val="en-GB"/>
        </w:rPr>
        <w:t xml:space="preserve"> profiles.</w:t>
      </w:r>
    </w:p>
    <w:p w14:paraId="54C71923" w14:textId="77777777" w:rsidR="005D66E2" w:rsidRPr="003A06D0" w:rsidRDefault="005D66E2" w:rsidP="005D66E2">
      <w:pPr>
        <w:keepNext/>
        <w:rPr>
          <w:lang w:val="en-GB"/>
        </w:rPr>
      </w:pPr>
    </w:p>
    <w:p w14:paraId="751C308C" w14:textId="77777777" w:rsidR="005D66E2" w:rsidRPr="003A06D0" w:rsidRDefault="005D66E2" w:rsidP="005D66E2">
      <w:pPr>
        <w:pStyle w:val="ListBullet"/>
        <w:numPr>
          <w:ilvl w:val="0"/>
          <w:numId w:val="23"/>
        </w:numPr>
        <w:jc w:val="both"/>
        <w:rPr>
          <w:lang w:val="en-GB"/>
        </w:rPr>
      </w:pPr>
      <w:r w:rsidRPr="003A06D0">
        <w:rPr>
          <w:lang w:val="en-GB"/>
        </w:rPr>
        <w:t xml:space="preserve">The server retrieves the CMS signature by decoding the </w:t>
      </w:r>
      <w:r w:rsidRPr="003A06D0">
        <w:rPr>
          <w:rStyle w:val="Datatype"/>
          <w:lang w:val="en-GB"/>
        </w:rPr>
        <w:t>Base64Signature</w:t>
      </w:r>
      <w:r w:rsidRPr="003A06D0">
        <w:rPr>
          <w:lang w:val="en-GB"/>
        </w:rPr>
        <w:t xml:space="preserve"> children of all instances of </w:t>
      </w:r>
      <w:r w:rsidRPr="003A06D0">
        <w:rPr>
          <w:rStyle w:val="Datatype"/>
          <w:lang w:val="en-GB"/>
        </w:rPr>
        <w:t>SignatureObject</w:t>
      </w:r>
      <w:r w:rsidRPr="003A06D0">
        <w:rPr>
          <w:lang w:val="en-GB"/>
        </w:rPr>
        <w:t>.</w:t>
      </w:r>
    </w:p>
    <w:p w14:paraId="557F6D15" w14:textId="77777777" w:rsidR="005D66E2" w:rsidRPr="003A06D0" w:rsidRDefault="005D66E2" w:rsidP="005D66E2">
      <w:pPr>
        <w:pStyle w:val="ListBullet"/>
        <w:numPr>
          <w:ilvl w:val="0"/>
          <w:numId w:val="23"/>
        </w:numPr>
        <w:jc w:val="both"/>
        <w:rPr>
          <w:lang w:val="en-GB"/>
        </w:rPr>
      </w:pPr>
      <w:bookmarkStart w:id="8804" w:name="_Ref157224359"/>
      <w:r w:rsidRPr="003A06D0">
        <w:rPr>
          <w:lang w:val="en-GB"/>
        </w:rPr>
        <w:t xml:space="preserve">The server retrieves the input data.  </w:t>
      </w:r>
      <w:r w:rsidRPr="003A06D0">
        <w:rPr>
          <w:rFonts w:eastAsia="MS Mincho" w:cs="MS Mincho"/>
          <w:lang w:val="en-GB"/>
        </w:rPr>
        <w:t>«</w:t>
      </w:r>
      <w:r w:rsidRPr="003A06D0">
        <w:rPr>
          <w:rFonts w:ascii="MS Mincho" w:eastAsia="MS Mincho" w:hAnsi="MS Mincho" w:cs="MS Mincho"/>
          <w:lang w:val="en-GB"/>
        </w:rPr>
        <w:t> </w:t>
      </w:r>
      <w:r w:rsidRPr="003A06D0">
        <w:rPr>
          <w:lang w:val="en-GB"/>
        </w:rPr>
        <w:t xml:space="preserve">If the CMS signature is detached, there MUST be a single input document: i.e. a single </w:t>
      </w:r>
      <w:r w:rsidRPr="003A06D0">
        <w:rPr>
          <w:rStyle w:val="Datatype"/>
          <w:lang w:val="en-GB"/>
        </w:rPr>
        <w:t>Document</w:t>
      </w:r>
      <w:r w:rsidRPr="003A06D0">
        <w:rPr>
          <w:lang w:val="en-GB"/>
        </w:rPr>
        <w:t xml:space="preserve"> or </w:t>
      </w:r>
      <w:r w:rsidRPr="003A06D0">
        <w:rPr>
          <w:rStyle w:val="Datatype"/>
          <w:lang w:val="en-GB"/>
        </w:rPr>
        <w:t>DocumentHash</w:t>
      </w:r>
      <w:r w:rsidRPr="003A06D0">
        <w:rPr>
          <w:lang w:val="en-GB"/>
        </w:rPr>
        <w:t xml:space="preserve"> element. » [</w:t>
      </w:r>
      <w:r w:rsidRPr="003A06D0">
        <w:rPr>
          <w:color w:val="FF0000"/>
          <w:lang w:val="en-GB"/>
        </w:rPr>
        <w:t>DSS-6.2.1-1</w:t>
      </w:r>
      <w:r w:rsidRPr="003A06D0">
        <w:rPr>
          <w:lang w:val="en-GB"/>
        </w:rPr>
        <w:t xml:space="preserve">] </w:t>
      </w:r>
      <w:r w:rsidRPr="003A06D0">
        <w:rPr>
          <w:rFonts w:eastAsia="MS Mincho" w:cs="MS Mincho"/>
          <w:lang w:val="en-GB"/>
        </w:rPr>
        <w:t>«</w:t>
      </w:r>
      <w:r w:rsidRPr="003A06D0">
        <w:rPr>
          <w:rFonts w:ascii="MS Mincho" w:eastAsia="MS Mincho" w:hAnsi="MS Mincho" w:cs="MS Mincho"/>
          <w:lang w:val="en-GB"/>
        </w:rPr>
        <w:t> </w:t>
      </w:r>
      <w:r w:rsidRPr="003A06D0">
        <w:rPr>
          <w:lang w:val="en-GB"/>
        </w:rPr>
        <w:t>Otherwise, if the CMS signature is enveloping, it contains its own input data and there MUST NOT be any input documents present. » [</w:t>
      </w:r>
      <w:r w:rsidRPr="003A06D0">
        <w:rPr>
          <w:color w:val="FF0000"/>
          <w:lang w:val="en-GB"/>
        </w:rPr>
        <w:t>DSS-6.2.1-2</w:t>
      </w:r>
      <w:r w:rsidRPr="003A06D0">
        <w:rPr>
          <w:lang w:val="en-GB"/>
        </w:rPr>
        <w:t>]</w:t>
      </w:r>
      <w:bookmarkEnd w:id="8804"/>
      <w:r w:rsidRPr="003A06D0">
        <w:rPr>
          <w:lang w:val="en-GB"/>
        </w:rPr>
        <w:t xml:space="preserve"> </w:t>
      </w:r>
    </w:p>
    <w:p w14:paraId="1488B325" w14:textId="77777777" w:rsidR="005D66E2" w:rsidRPr="003A06D0" w:rsidRDefault="005D66E2" w:rsidP="005D66E2">
      <w:pPr>
        <w:pStyle w:val="ListBullet"/>
        <w:numPr>
          <w:ilvl w:val="0"/>
          <w:numId w:val="23"/>
        </w:numPr>
        <w:jc w:val="both"/>
        <w:rPr>
          <w:lang w:val="en-GB"/>
        </w:rPr>
      </w:pPr>
      <w:r w:rsidRPr="003A06D0">
        <w:rPr>
          <w:lang w:val="en-GB"/>
        </w:rPr>
        <w:t xml:space="preserve">The CMS signature and input data are verified in the conventional way (see </w:t>
      </w:r>
      <w:r w:rsidRPr="003A06D0">
        <w:rPr>
          <w:b/>
          <w:bCs/>
          <w:color w:val="000000" w:themeColor="text1"/>
          <w:lang w:val="en-GB"/>
        </w:rPr>
        <w:t>[</w:t>
      </w:r>
      <w:hyperlink w:anchor="refRFC5652" w:history="1">
        <w:r w:rsidRPr="003A06D0">
          <w:rPr>
            <w:rStyle w:val="Hyperlink"/>
            <w:b/>
            <w:bCs/>
            <w:lang w:val="en-GB"/>
          </w:rPr>
          <w:t>RFC 5652</w:t>
        </w:r>
      </w:hyperlink>
      <w:r w:rsidRPr="003A06D0">
        <w:rPr>
          <w:b/>
          <w:bCs/>
          <w:color w:val="000000" w:themeColor="text1"/>
          <w:lang w:val="en-GB"/>
        </w:rPr>
        <w:t>]</w:t>
      </w:r>
      <w:r w:rsidRPr="003A06D0">
        <w:rPr>
          <w:lang w:val="en-GB"/>
        </w:rPr>
        <w:t xml:space="preserve"> for details).</w:t>
      </w:r>
    </w:p>
    <w:p w14:paraId="5B4D5739" w14:textId="196B492F" w:rsidR="005D66E2" w:rsidRPr="003A06D0" w:rsidRDefault="005D66E2" w:rsidP="005D66E2">
      <w:pPr>
        <w:pStyle w:val="ListBullet"/>
        <w:numPr>
          <w:ilvl w:val="0"/>
          <w:numId w:val="23"/>
        </w:numPr>
        <w:jc w:val="both"/>
        <w:rPr>
          <w:lang w:val="en-GB"/>
        </w:rPr>
      </w:pPr>
      <w:r w:rsidRPr="003A06D0">
        <w:rPr>
          <w:lang w:val="en-GB"/>
        </w:rPr>
        <w:t xml:space="preserve">If the signature validates correctly, the server returns the first </w:t>
      </w:r>
      <w:r w:rsidRPr="003A06D0">
        <w:rPr>
          <w:rStyle w:val="Datatype"/>
          <w:lang w:val="en-GB"/>
        </w:rPr>
        <w:t>ResultMinor</w:t>
      </w:r>
      <w:r w:rsidRPr="003A06D0">
        <w:rPr>
          <w:lang w:val="en-GB"/>
        </w:rPr>
        <w:t xml:space="preserve"> code listed in section</w:t>
      </w:r>
      <w:r>
        <w:rPr>
          <w:lang w:val="en-GB"/>
        </w:rPr>
        <w:t xml:space="preserve"> </w:t>
      </w:r>
      <w:r>
        <w:rPr>
          <w:lang w:val="en-GB"/>
        </w:rPr>
        <w:fldChar w:fldCharType="begin"/>
      </w:r>
      <w:r>
        <w:rPr>
          <w:lang w:val="en-GB"/>
        </w:rPr>
        <w:instrText xml:space="preserve"> REF _Ref534995333 \r \h </w:instrText>
      </w:r>
      <w:r>
        <w:rPr>
          <w:lang w:val="en-GB"/>
        </w:rPr>
      </w:r>
      <w:r>
        <w:rPr>
          <w:lang w:val="en-GB"/>
        </w:rPr>
        <w:fldChar w:fldCharType="separate"/>
      </w:r>
      <w:r w:rsidR="000103ED">
        <w:rPr>
          <w:lang w:val="en-GB"/>
        </w:rPr>
        <w:t>9.2</w:t>
      </w:r>
      <w:r>
        <w:rPr>
          <w:lang w:val="en-GB"/>
        </w:rPr>
        <w:fldChar w:fldCharType="end"/>
      </w:r>
      <w:r w:rsidRPr="003A06D0">
        <w:rPr>
          <w:lang w:val="en-GB"/>
        </w:rPr>
        <w:t xml:space="preserve">. If the signature fails to validate correctly, the server returns some other code; either one defined in section </w:t>
      </w:r>
      <w:r>
        <w:rPr>
          <w:lang w:val="en-GB"/>
        </w:rPr>
        <w:fldChar w:fldCharType="begin"/>
      </w:r>
      <w:r>
        <w:rPr>
          <w:lang w:val="en-GB"/>
        </w:rPr>
        <w:instrText xml:space="preserve"> REF _Ref534995348 \r \h </w:instrText>
      </w:r>
      <w:r>
        <w:rPr>
          <w:lang w:val="en-GB"/>
        </w:rPr>
      </w:r>
      <w:r>
        <w:rPr>
          <w:lang w:val="en-GB"/>
        </w:rPr>
        <w:fldChar w:fldCharType="separate"/>
      </w:r>
      <w:r w:rsidR="000103ED">
        <w:rPr>
          <w:lang w:val="en-GB"/>
        </w:rPr>
        <w:t>9.2</w:t>
      </w:r>
      <w:r>
        <w:rPr>
          <w:lang w:val="en-GB"/>
        </w:rPr>
        <w:fldChar w:fldCharType="end"/>
      </w:r>
      <w:r w:rsidRPr="003A06D0">
        <w:rPr>
          <w:lang w:val="en-GB"/>
        </w:rPr>
        <w:t xml:space="preserve"> of this specification, or one defined by some profile of this specification.</w:t>
      </w:r>
    </w:p>
    <w:p w14:paraId="41181C2B" w14:textId="77777777" w:rsidR="005D66E2" w:rsidRPr="003A06D0" w:rsidRDefault="005D66E2" w:rsidP="005D66E2">
      <w:pPr>
        <w:pStyle w:val="Heading3"/>
        <w:numPr>
          <w:ilvl w:val="2"/>
          <w:numId w:val="2"/>
        </w:numPr>
        <w:rPr>
          <w:lang w:val="en-GB"/>
        </w:rPr>
      </w:pPr>
      <w:bookmarkStart w:id="8805" w:name="_Toc516359912"/>
      <w:bookmarkStart w:id="8806" w:name="_Toc522668719"/>
      <w:bookmarkStart w:id="8807" w:name="_Toc534748908"/>
      <w:bookmarkStart w:id="8808" w:name="_Toc18966637"/>
      <w:bookmarkStart w:id="8809" w:name="_Toc20930355"/>
      <w:r w:rsidRPr="003A06D0">
        <w:rPr>
          <w:lang w:val="en-GB"/>
        </w:rPr>
        <w:t>Sub process ‘</w:t>
      </w:r>
      <w:r w:rsidRPr="003A06D0">
        <w:rPr>
          <w:rStyle w:val="Datatype"/>
          <w:lang w:val="en-GB"/>
        </w:rPr>
        <w:t>verify CMS signature</w:t>
      </w:r>
      <w:r w:rsidRPr="003A06D0">
        <w:rPr>
          <w:lang w:val="en-GB"/>
        </w:rPr>
        <w:t>’</w:t>
      </w:r>
      <w:bookmarkEnd w:id="8805"/>
      <w:bookmarkEnd w:id="8806"/>
      <w:bookmarkEnd w:id="8807"/>
      <w:bookmarkEnd w:id="8808"/>
      <w:bookmarkEnd w:id="8809"/>
    </w:p>
    <w:p w14:paraId="54FD7E21" w14:textId="60803B0D" w:rsidR="005D66E2" w:rsidRPr="003A06D0" w:rsidRDefault="005D66E2" w:rsidP="000A63E3">
      <w:pPr>
        <w:pStyle w:val="Caption"/>
        <w:rPr>
          <w:lang w:val="en-GB"/>
        </w:rPr>
      </w:pPr>
      <w:bookmarkStart w:id="8810" w:name="_Toc534748586"/>
      <w:bookmarkStart w:id="8811" w:name="_Toc27395364"/>
      <w:r w:rsidRPr="003A06D0">
        <w:rPr>
          <w:lang w:val="en-GB"/>
        </w:rPr>
        <w:t xml:space="preserve">Figure </w:t>
      </w:r>
      <w:r w:rsidRPr="003A06D0">
        <w:rPr>
          <w:noProof/>
          <w:lang w:val="en-GB"/>
        </w:rPr>
        <w:fldChar w:fldCharType="begin"/>
      </w:r>
      <w:r w:rsidRPr="003A06D0">
        <w:rPr>
          <w:noProof/>
          <w:lang w:val="en-GB"/>
        </w:rPr>
        <w:instrText xml:space="preserve"> SEQ Figure \* ARABIC </w:instrText>
      </w:r>
      <w:r w:rsidRPr="003A06D0">
        <w:rPr>
          <w:noProof/>
          <w:lang w:val="en-GB"/>
        </w:rPr>
        <w:fldChar w:fldCharType="separate"/>
      </w:r>
      <w:r w:rsidR="000103ED">
        <w:rPr>
          <w:noProof/>
          <w:lang w:val="en-GB"/>
        </w:rPr>
        <w:t>13</w:t>
      </w:r>
      <w:r w:rsidRPr="003A06D0">
        <w:rPr>
          <w:noProof/>
          <w:lang w:val="en-GB"/>
        </w:rPr>
        <w:fldChar w:fldCharType="end"/>
      </w:r>
      <w:r w:rsidRPr="003A06D0">
        <w:rPr>
          <w:noProof/>
          <w:lang w:val="en-GB"/>
        </w:rPr>
        <w:t>: Verify CMS Signature</w:t>
      </w:r>
      <w:bookmarkEnd w:id="8810"/>
      <w:bookmarkEnd w:id="8811"/>
    </w:p>
    <w:p w14:paraId="1BDC9008" w14:textId="77777777" w:rsidR="005D66E2" w:rsidRPr="003A06D0" w:rsidRDefault="005D66E2" w:rsidP="005D66E2">
      <w:pPr>
        <w:keepNext/>
        <w:rPr>
          <w:lang w:val="en-GB"/>
        </w:rPr>
      </w:pPr>
      <w:r w:rsidRPr="003A06D0">
        <w:rPr>
          <w:noProof/>
          <w:lang w:val="en-GB" w:eastAsia="en-GB"/>
        </w:rPr>
        <w:drawing>
          <wp:inline distT="0" distB="0" distL="0" distR="0" wp14:anchorId="0621E50D" wp14:editId="5D5CD70C">
            <wp:extent cx="5943600" cy="1007745"/>
            <wp:effectExtent l="0" t="0" r="0" b="1905"/>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3"/>
                    <a:stretch>
                      <a:fillRect/>
                    </a:stretch>
                  </pic:blipFill>
                  <pic:spPr>
                    <a:xfrm>
                      <a:off x="0" y="0"/>
                      <a:ext cx="5943600" cy="1007745"/>
                    </a:xfrm>
                    <a:prstGeom prst="rect">
                      <a:avLst/>
                    </a:prstGeom>
                  </pic:spPr>
                </pic:pic>
              </a:graphicData>
            </a:graphic>
          </wp:inline>
        </w:drawing>
      </w:r>
      <w:r w:rsidRPr="003A06D0">
        <w:rPr>
          <w:noProof/>
          <w:lang w:val="en-GB" w:eastAsia="en-GB"/>
        </w:rPr>
        <w:t xml:space="preserve"> </w:t>
      </w:r>
    </w:p>
    <w:p w14:paraId="778E46CA" w14:textId="77777777" w:rsidR="005D66E2" w:rsidRPr="003A06D0" w:rsidRDefault="005D66E2" w:rsidP="005D66E2">
      <w:pPr>
        <w:rPr>
          <w:lang w:val="en-GB"/>
        </w:rPr>
      </w:pPr>
      <w:r w:rsidRPr="003A06D0">
        <w:rPr>
          <w:rFonts w:eastAsia="MS Mincho" w:cs="MS Mincho"/>
          <w:lang w:val="en-GB"/>
        </w:rPr>
        <w:t>«</w:t>
      </w:r>
      <w:r w:rsidRPr="003A06D0">
        <w:rPr>
          <w:rFonts w:ascii="MS Mincho" w:eastAsia="MS Mincho" w:hAnsi="MS Mincho" w:cs="MS Mincho"/>
          <w:lang w:val="en-GB"/>
        </w:rPr>
        <w:t> </w:t>
      </w:r>
      <w:r w:rsidRPr="003A06D0">
        <w:rPr>
          <w:lang w:val="en-GB"/>
        </w:rPr>
        <w:t>If one or more timestamps are present on the given signature this / these timestamps MUST be verified. » [</w:t>
      </w:r>
      <w:r w:rsidRPr="003A06D0">
        <w:rPr>
          <w:color w:val="FF0000"/>
          <w:lang w:val="en-GB"/>
        </w:rPr>
        <w:t>DSS-6.2.2-1</w:t>
      </w:r>
      <w:r w:rsidRPr="003A06D0">
        <w:rPr>
          <w:lang w:val="en-GB"/>
        </w:rPr>
        <w:t xml:space="preserve">] The ‘time of existence’ asserted by the timestamp MAY be used to decide the verification time. For details see </w:t>
      </w:r>
      <w:r>
        <w:rPr>
          <w:lang w:val="en-GB"/>
        </w:rPr>
        <w:t>the following section</w:t>
      </w:r>
      <w:r w:rsidRPr="003A06D0">
        <w:rPr>
          <w:lang w:val="en-GB"/>
        </w:rPr>
        <w:t>.</w:t>
      </w:r>
    </w:p>
    <w:p w14:paraId="283EA2F4" w14:textId="77777777" w:rsidR="005D66E2" w:rsidRPr="003A06D0" w:rsidRDefault="005D66E2" w:rsidP="005D66E2">
      <w:pPr>
        <w:rPr>
          <w:lang w:val="en-GB"/>
        </w:rPr>
      </w:pPr>
      <w:r w:rsidRPr="003A06D0">
        <w:rPr>
          <w:lang w:val="en-GB"/>
        </w:rPr>
        <w:t xml:space="preserve">The server verifies the validity of the signature at a particular time (i.e. current time, assumed signing time or other time), depending on the server policy. This behaviour MAY be altered by using the optional input </w:t>
      </w:r>
      <w:r w:rsidRPr="003A06D0">
        <w:rPr>
          <w:rStyle w:val="Datatype"/>
          <w:lang w:val="en-GB"/>
        </w:rPr>
        <w:t>UseVerificationTime</w:t>
      </w:r>
      <w:r w:rsidRPr="003A06D0">
        <w:rPr>
          <w:lang w:val="en-GB"/>
        </w:rPr>
        <w:t>.</w:t>
      </w:r>
    </w:p>
    <w:p w14:paraId="05FE2FF4" w14:textId="11B28AC1" w:rsidR="005D66E2" w:rsidRPr="003A06D0" w:rsidRDefault="005D66E2" w:rsidP="005D66E2">
      <w:pPr>
        <w:rPr>
          <w:lang w:val="en-GB"/>
        </w:rPr>
      </w:pPr>
      <w:r w:rsidRPr="003A06D0">
        <w:rPr>
          <w:lang w:val="en-GB"/>
        </w:rPr>
        <w:t xml:space="preserve">If the signature validates correctly, the server returns one of the first three </w:t>
      </w:r>
      <w:r w:rsidRPr="003A06D0">
        <w:rPr>
          <w:rStyle w:val="Datatype"/>
          <w:lang w:val="en-GB"/>
        </w:rPr>
        <w:t>ResultMinor</w:t>
      </w:r>
      <w:r w:rsidRPr="003A06D0">
        <w:rPr>
          <w:lang w:val="en-GB"/>
        </w:rPr>
        <w:t xml:space="preserve"> codes listed in section . If the signature fails to validate correctly, the server returns some other code; either one defined in section </w:t>
      </w:r>
      <w:r>
        <w:rPr>
          <w:lang w:val="en-GB"/>
        </w:rPr>
        <w:fldChar w:fldCharType="begin"/>
      </w:r>
      <w:r>
        <w:rPr>
          <w:lang w:val="en-GB"/>
        </w:rPr>
        <w:instrText xml:space="preserve"> REF _Ref10198250 \r \h </w:instrText>
      </w:r>
      <w:r>
        <w:rPr>
          <w:lang w:val="en-GB"/>
        </w:rPr>
        <w:fldChar w:fldCharType="separate"/>
      </w:r>
      <w:r w:rsidR="000103ED">
        <w:rPr>
          <w:b/>
          <w:bCs/>
        </w:rPr>
        <w:t>Error! Reference source not found.</w:t>
      </w:r>
      <w:r>
        <w:rPr>
          <w:lang w:val="en-GB"/>
        </w:rPr>
        <w:fldChar w:fldCharType="end"/>
      </w:r>
      <w:r>
        <w:rPr>
          <w:lang w:val="en-GB"/>
        </w:rPr>
        <w:fldChar w:fldCharType="begin"/>
      </w:r>
      <w:r>
        <w:rPr>
          <w:lang w:val="en-GB"/>
        </w:rPr>
        <w:instrText xml:space="preserve"> REF _RefComp9481086E \r \h </w:instrText>
      </w:r>
      <w:r>
        <w:rPr>
          <w:lang w:val="en-GB"/>
        </w:rPr>
      </w:r>
      <w:r>
        <w:rPr>
          <w:lang w:val="en-GB"/>
        </w:rPr>
        <w:fldChar w:fldCharType="separate"/>
      </w:r>
      <w:r w:rsidR="000103ED">
        <w:rPr>
          <w:lang w:val="en-GB"/>
        </w:rPr>
        <w:t>4.2.7</w:t>
      </w:r>
      <w:r>
        <w:rPr>
          <w:lang w:val="en-GB"/>
        </w:rPr>
        <w:fldChar w:fldCharType="end"/>
      </w:r>
      <w:r>
        <w:rPr>
          <w:lang w:val="en-GB"/>
        </w:rPr>
        <w:t xml:space="preserve"> </w:t>
      </w:r>
      <w:r w:rsidRPr="003A06D0">
        <w:rPr>
          <w:lang w:val="en-GB"/>
        </w:rPr>
        <w:t>of this specification, or one defined by some profile of this specification.</w:t>
      </w:r>
    </w:p>
    <w:p w14:paraId="038257CB" w14:textId="77777777" w:rsidR="005D66E2" w:rsidRPr="003A06D0" w:rsidRDefault="005D66E2" w:rsidP="005D66E2">
      <w:pPr>
        <w:pStyle w:val="Heading4"/>
        <w:numPr>
          <w:ilvl w:val="3"/>
          <w:numId w:val="2"/>
        </w:numPr>
        <w:tabs>
          <w:tab w:val="num" w:pos="360"/>
        </w:tabs>
        <w:jc w:val="both"/>
        <w:rPr>
          <w:lang w:val="en-GB"/>
        </w:rPr>
      </w:pPr>
      <w:bookmarkStart w:id="8812" w:name="_Ref501131897"/>
      <w:bookmarkStart w:id="8813" w:name="_Toc522668720"/>
      <w:bookmarkStart w:id="8814" w:name="_Toc534748909"/>
      <w:bookmarkStart w:id="8815" w:name="_Toc18966638"/>
      <w:bookmarkStart w:id="8816" w:name="_Toc20930356"/>
      <w:r w:rsidRPr="003A06D0">
        <w:rPr>
          <w:lang w:val="en-GB"/>
        </w:rPr>
        <w:lastRenderedPageBreak/>
        <w:t>Processing for RFC 3161 Timestamp tokens on CMS Signatures.</w:t>
      </w:r>
      <w:bookmarkEnd w:id="8812"/>
      <w:bookmarkEnd w:id="8813"/>
      <w:bookmarkEnd w:id="8814"/>
      <w:bookmarkEnd w:id="8815"/>
      <w:bookmarkEnd w:id="8816"/>
    </w:p>
    <w:p w14:paraId="3A6ECA68" w14:textId="77777777" w:rsidR="005D66E2" w:rsidRPr="003A06D0" w:rsidRDefault="005D66E2" w:rsidP="005D66E2">
      <w:pPr>
        <w:rPr>
          <w:lang w:val="en-GB"/>
        </w:rPr>
      </w:pPr>
      <w:r w:rsidRPr="003A06D0">
        <w:rPr>
          <w:lang w:val="en-GB"/>
        </w:rPr>
        <w:t xml:space="preserve">The present section describes the processing rules for verifying a CMS RFC3161 timestamp token passed in on a Verify call within an element </w:t>
      </w:r>
      <w:r w:rsidRPr="003A06D0">
        <w:rPr>
          <w:rStyle w:val="Datatype"/>
          <w:lang w:val="en-GB"/>
        </w:rPr>
        <w:t>SignatureObject</w:t>
      </w:r>
      <w:r w:rsidRPr="003A06D0">
        <w:rPr>
          <w:lang w:val="en-GB"/>
        </w:rPr>
        <w:t xml:space="preserve"> of the </w:t>
      </w:r>
      <w:r w:rsidRPr="003A06D0">
        <w:rPr>
          <w:rStyle w:val="Datatype"/>
          <w:lang w:val="en-GB"/>
        </w:rPr>
        <w:t>VerifyRequest</w:t>
      </w:r>
      <w:r w:rsidRPr="003A06D0">
        <w:rPr>
          <w:lang w:val="en-GB"/>
        </w:rPr>
        <w:t xml:space="preserve"> component. In the CMS case, since the "signature timestamp" is embedded in the signature as an unsigned attribute, only the time stamped signature is required for verification processing. As such, no additional input is required.</w:t>
      </w:r>
    </w:p>
    <w:p w14:paraId="4757D272" w14:textId="77777777" w:rsidR="005D66E2" w:rsidRPr="003A06D0" w:rsidRDefault="005D66E2" w:rsidP="005D66E2">
      <w:pPr>
        <w:rPr>
          <w:lang w:val="en-GB"/>
        </w:rPr>
      </w:pPr>
      <w:r w:rsidRPr="003A06D0">
        <w:rPr>
          <w:lang w:val="en-GB"/>
        </w:rPr>
        <w:t>The processing by the server is broken down into the following steps:</w:t>
      </w:r>
    </w:p>
    <w:p w14:paraId="0F313104" w14:textId="77777777" w:rsidR="005D66E2" w:rsidRPr="003A06D0" w:rsidRDefault="005D66E2" w:rsidP="005D66E2">
      <w:pPr>
        <w:pStyle w:val="Algorithm"/>
        <w:numPr>
          <w:ilvl w:val="0"/>
          <w:numId w:val="22"/>
        </w:numPr>
      </w:pPr>
      <w:r w:rsidRPr="003A06D0">
        <w:t>The signature timestamp is embedded in the incoming signature as an unsigned attribute whose object identifier is 1.2.840.11359.1.9.16.2.14. Extract and verify the timestamp token.</w:t>
      </w:r>
    </w:p>
    <w:p w14:paraId="6D321282" w14:textId="77777777" w:rsidR="005D66E2" w:rsidRPr="003A06D0" w:rsidRDefault="005D66E2" w:rsidP="005D66E2">
      <w:pPr>
        <w:pStyle w:val="Algorithm"/>
        <w:numPr>
          <w:ilvl w:val="0"/>
          <w:numId w:val="22"/>
        </w:numPr>
      </w:pPr>
      <w:r w:rsidRPr="003A06D0">
        <w:t>Verify that the token's public verification certificate is authorized for time stamping by examining the Extended Key Usage field for the presence of the time stamping OID "1.3.6.1.5.5.7.3.8".</w:t>
      </w:r>
    </w:p>
    <w:p w14:paraId="34FCFDF0" w14:textId="77777777" w:rsidR="005D66E2" w:rsidRPr="003A06D0" w:rsidRDefault="005D66E2" w:rsidP="005D66E2">
      <w:pPr>
        <w:pStyle w:val="Algorithm"/>
        <w:numPr>
          <w:ilvl w:val="0"/>
          <w:numId w:val="22"/>
        </w:numPr>
      </w:pPr>
      <w:r w:rsidRPr="003A06D0">
        <w:t xml:space="preserve">Validate that the </w:t>
      </w:r>
      <w:r w:rsidRPr="003A06D0">
        <w:rPr>
          <w:rStyle w:val="Datatype"/>
        </w:rPr>
        <w:t xml:space="preserve">TstInfo </w:t>
      </w:r>
      <w:r w:rsidRPr="003A06D0">
        <w:t xml:space="preserve">structure has a valid layout as defined in </w:t>
      </w:r>
      <w:r w:rsidRPr="003A06D0">
        <w:rPr>
          <w:b/>
          <w:bCs/>
        </w:rPr>
        <w:t>[RFC 3161]</w:t>
      </w:r>
      <w:r w:rsidRPr="003A06D0">
        <w:t>.</w:t>
      </w:r>
    </w:p>
    <w:p w14:paraId="68A6ABA3" w14:textId="77777777" w:rsidR="005D66E2" w:rsidRPr="003A06D0" w:rsidRDefault="005D66E2" w:rsidP="005D66E2">
      <w:pPr>
        <w:pStyle w:val="Algorithm"/>
        <w:numPr>
          <w:ilvl w:val="0"/>
          <w:numId w:val="22"/>
        </w:numPr>
      </w:pPr>
      <w:r w:rsidRPr="003A06D0">
        <w:t xml:space="preserve">Extract the </w:t>
      </w:r>
      <w:r w:rsidRPr="003A06D0">
        <w:rPr>
          <w:rStyle w:val="Datatype"/>
        </w:rPr>
        <w:t>MessageImprint</w:t>
      </w:r>
      <w:r w:rsidRPr="003A06D0">
        <w:t xml:space="preserve"> hash value and associated algorithm from the </w:t>
      </w:r>
      <w:r w:rsidRPr="003A06D0">
        <w:rPr>
          <w:rStyle w:val="Datatype"/>
        </w:rPr>
        <w:t>TstInfo</w:t>
      </w:r>
      <w:r w:rsidRPr="003A06D0">
        <w:t xml:space="preserve"> structure which will be compared against the hash value derived in the next step.</w:t>
      </w:r>
    </w:p>
    <w:p w14:paraId="5D13890B" w14:textId="77777777" w:rsidR="005D66E2" w:rsidRPr="003A06D0" w:rsidRDefault="005D66E2" w:rsidP="005D66E2">
      <w:pPr>
        <w:pStyle w:val="Algorithm"/>
        <w:numPr>
          <w:ilvl w:val="0"/>
          <w:numId w:val="22"/>
        </w:numPr>
      </w:pPr>
      <w:r w:rsidRPr="003A06D0">
        <w:t>Recalculate the hash of the signature value field of the signature in which the timestamp is embedded.</w:t>
      </w:r>
    </w:p>
    <w:p w14:paraId="517D5C5D" w14:textId="77777777" w:rsidR="005D66E2" w:rsidRPr="003A06D0" w:rsidRDefault="005D66E2" w:rsidP="005D66E2">
      <w:pPr>
        <w:pStyle w:val="Algorithm"/>
        <w:numPr>
          <w:ilvl w:val="0"/>
          <w:numId w:val="22"/>
        </w:numPr>
      </w:pPr>
      <w:r w:rsidRPr="003A06D0">
        <w:t>Compare the hash values from the two previous steps, and if they are equivalent, then this timestamp is valid for the signature that was time stamped.</w:t>
      </w:r>
    </w:p>
    <w:p w14:paraId="514D2ECE" w14:textId="77777777" w:rsidR="005D66E2" w:rsidRPr="003A06D0" w:rsidRDefault="005D66E2" w:rsidP="005D66E2">
      <w:pPr>
        <w:pStyle w:val="Algorithm"/>
        <w:numPr>
          <w:ilvl w:val="0"/>
          <w:numId w:val="22"/>
        </w:numPr>
      </w:pPr>
      <w:r w:rsidRPr="003A06D0">
        <w:t>Verify that the public verification certificate conforms to all relevant aspects of the relying-party's policy including algorithm usage, policy OIDs, time accuracy tolerances, and the Nonce value.</w:t>
      </w:r>
    </w:p>
    <w:p w14:paraId="19097891" w14:textId="77777777" w:rsidR="005D66E2" w:rsidRPr="003A06D0" w:rsidRDefault="005D66E2" w:rsidP="005D66E2">
      <w:pPr>
        <w:pStyle w:val="Algorithm"/>
        <w:numPr>
          <w:ilvl w:val="0"/>
          <w:numId w:val="22"/>
        </w:numPr>
      </w:pPr>
      <w:r w:rsidRPr="003A06D0">
        <w:t xml:space="preserve">Set the </w:t>
      </w:r>
      <w:r w:rsidRPr="003A06D0">
        <w:rPr>
          <w:rStyle w:val="Datatype"/>
        </w:rPr>
        <w:t xml:space="preserve">Result </w:t>
      </w:r>
      <w:r w:rsidRPr="003A06D0">
        <w:t xml:space="preserve">element as defined in this specification. Minor Error </w:t>
      </w:r>
      <w:r w:rsidRPr="003A06D0">
        <w:tab/>
      </w:r>
      <w:r w:rsidRPr="003A06D0">
        <w:br/>
      </w:r>
      <w:r w:rsidRPr="003A06D0">
        <w:rPr>
          <w:rStyle w:val="Datatype"/>
        </w:rPr>
        <w:t>urn:oasis:names:tc:dss:1.0:resultminor:valid:signature:InvalidSignatureTimestamp</w:t>
      </w:r>
      <w:r w:rsidRPr="003A06D0">
        <w:t xml:space="preserve"> MAY be used to indicate that the signature is valid but the timestamp against that signature is invalid.</w:t>
      </w:r>
    </w:p>
    <w:bookmarkStart w:id="8817" w:name="sec_GeneralProcessing"/>
    <w:bookmarkStart w:id="8818" w:name="_Ref516355471"/>
    <w:bookmarkStart w:id="8819" w:name="_Toc516358023"/>
    <w:bookmarkStart w:id="8820" w:name="_Toc114309520"/>
    <w:bookmarkStart w:id="8821" w:name="_Toc157225045"/>
    <w:bookmarkStart w:id="8822" w:name="_Toc158797512"/>
    <w:bookmarkStart w:id="8823" w:name="_Toc159076080"/>
    <w:bookmarkStart w:id="8824" w:name="_Ref481011529"/>
    <w:bookmarkStart w:id="8825" w:name="_Toc481064993"/>
    <w:bookmarkEnd w:id="8817"/>
    <w:p w14:paraId="1B632373" w14:textId="77777777" w:rsidR="005D66E2" w:rsidRPr="003A06D0" w:rsidRDefault="005D66E2" w:rsidP="005D66E2">
      <w:pPr>
        <w:pStyle w:val="Heading2"/>
        <w:numPr>
          <w:ilvl w:val="1"/>
          <w:numId w:val="2"/>
        </w:numPr>
        <w:rPr>
          <w:lang w:val="en-GB"/>
        </w:rPr>
      </w:pPr>
      <w:r w:rsidRPr="003A06D0">
        <w:rPr>
          <w:lang w:val="en-GB"/>
        </w:rPr>
        <w:fldChar w:fldCharType="begin"/>
      </w:r>
      <w:r w:rsidRPr="003A06D0">
        <w:rPr>
          <w:lang w:val="en-GB"/>
        </w:rPr>
        <w:instrText xml:space="preserve"> HYPERLINK  \l "sec_GeneralProcessing" </w:instrText>
      </w:r>
      <w:r w:rsidRPr="003A06D0">
        <w:rPr>
          <w:lang w:val="en-GB"/>
        </w:rPr>
        <w:fldChar w:fldCharType="separate"/>
      </w:r>
      <w:bookmarkStart w:id="8826" w:name="_Toc18966639"/>
      <w:bookmarkStart w:id="8827" w:name="_Toc522668721"/>
      <w:bookmarkStart w:id="8828" w:name="_Toc534748910"/>
      <w:bookmarkStart w:id="8829" w:name="_Toc20930357"/>
      <w:r w:rsidRPr="003A06D0">
        <w:rPr>
          <w:rStyle w:val="Hyperlink"/>
          <w:lang w:val="en-GB"/>
        </w:rPr>
        <w:t>General Processing</w:t>
      </w:r>
      <w:bookmarkEnd w:id="8818"/>
      <w:bookmarkEnd w:id="8819"/>
      <w:bookmarkEnd w:id="8826"/>
      <w:bookmarkEnd w:id="8827"/>
      <w:bookmarkEnd w:id="8828"/>
      <w:bookmarkEnd w:id="8829"/>
      <w:r w:rsidRPr="003A06D0">
        <w:rPr>
          <w:lang w:val="en-GB"/>
        </w:rPr>
        <w:fldChar w:fldCharType="end"/>
      </w:r>
    </w:p>
    <w:p w14:paraId="4553C546" w14:textId="77777777" w:rsidR="005D66E2" w:rsidRPr="003A06D0" w:rsidRDefault="005D66E2" w:rsidP="005D66E2">
      <w:pPr>
        <w:rPr>
          <w:lang w:val="en-GB"/>
        </w:rPr>
      </w:pPr>
      <w:r w:rsidRPr="003A06D0">
        <w:rPr>
          <w:lang w:val="en-GB"/>
        </w:rPr>
        <w:t xml:space="preserve">The following processing </w:t>
      </w:r>
      <w:r>
        <w:rPr>
          <w:lang w:val="en-GB"/>
        </w:rPr>
        <w:t>is</w:t>
      </w:r>
      <w:r w:rsidRPr="003A06D0">
        <w:rPr>
          <w:lang w:val="en-GB"/>
        </w:rPr>
        <w:t xml:space="preserve"> shared between all signature types.</w:t>
      </w:r>
    </w:p>
    <w:p w14:paraId="39C3E7BF" w14:textId="77777777" w:rsidR="005D66E2" w:rsidRPr="00166BB7" w:rsidRDefault="005D66E2" w:rsidP="005D66E2">
      <w:pPr>
        <w:pStyle w:val="Heading3"/>
        <w:numPr>
          <w:ilvl w:val="2"/>
          <w:numId w:val="2"/>
        </w:numPr>
      </w:pPr>
      <w:bookmarkStart w:id="8830" w:name="_Ref516355121"/>
      <w:bookmarkStart w:id="8831" w:name="_Toc522668712"/>
      <w:bookmarkStart w:id="8832" w:name="_Toc534748901"/>
      <w:bookmarkStart w:id="8833" w:name="_Toc18966640"/>
      <w:bookmarkStart w:id="8834" w:name="_Toc20930358"/>
      <w:r w:rsidRPr="00166BB7">
        <w:t>Multi-Signature Verification</w:t>
      </w:r>
      <w:bookmarkEnd w:id="8830"/>
      <w:bookmarkEnd w:id="8831"/>
      <w:bookmarkEnd w:id="8832"/>
      <w:bookmarkEnd w:id="8833"/>
      <w:bookmarkEnd w:id="8834"/>
    </w:p>
    <w:p w14:paraId="2B9E51A5" w14:textId="77777777" w:rsidR="005D66E2" w:rsidRPr="003A06D0" w:rsidRDefault="005D66E2" w:rsidP="005D66E2">
      <w:pPr>
        <w:rPr>
          <w:lang w:val="en-GB"/>
        </w:rPr>
      </w:pPr>
      <w:r w:rsidRPr="003A06D0">
        <w:rPr>
          <w:rFonts w:eastAsia="MS Mincho" w:cs="MS Mincho"/>
          <w:lang w:val="en-GB"/>
        </w:rPr>
        <w:t>«</w:t>
      </w:r>
      <w:r w:rsidRPr="003A06D0">
        <w:rPr>
          <w:rFonts w:ascii="MS Mincho" w:eastAsia="MS Mincho" w:hAnsi="MS Mincho" w:cs="MS Mincho"/>
          <w:lang w:val="en-GB"/>
        </w:rPr>
        <w:t> </w:t>
      </w:r>
      <w:r w:rsidRPr="003A06D0">
        <w:rPr>
          <w:lang w:val="en-GB"/>
        </w:rPr>
        <w:t xml:space="preserve">If a client requests verification of an entire input document, either using a </w:t>
      </w:r>
      <w:r w:rsidRPr="003A06D0">
        <w:rPr>
          <w:rStyle w:val="Datatype"/>
          <w:lang w:val="en-GB"/>
        </w:rPr>
        <w:t>SignaturePtr</w:t>
      </w:r>
      <w:r w:rsidRPr="003A06D0">
        <w:rPr>
          <w:lang w:val="en-GB"/>
        </w:rPr>
        <w:t xml:space="preserve"> without an </w:t>
      </w:r>
      <w:r w:rsidRPr="003A06D0">
        <w:rPr>
          <w:rStyle w:val="Datatype"/>
          <w:lang w:val="en-GB"/>
        </w:rPr>
        <w:t>XPath</w:t>
      </w:r>
      <w:r w:rsidRPr="003A06D0">
        <w:rPr>
          <w:lang w:val="en-GB"/>
        </w:rPr>
        <w:t xml:space="preserve"> or a missing </w:t>
      </w:r>
      <w:r w:rsidRPr="003A06D0">
        <w:rPr>
          <w:rStyle w:val="Datatype"/>
          <w:lang w:val="en-GB"/>
        </w:rPr>
        <w:t>SignaturePtr</w:t>
      </w:r>
      <w:r w:rsidRPr="003A06D0">
        <w:rPr>
          <w:lang w:val="en-GB"/>
        </w:rPr>
        <w:t>, then the server MUST determine whether the input document contains zero, one, or more than one signature elements. » [</w:t>
      </w:r>
      <w:r w:rsidRPr="003A06D0">
        <w:rPr>
          <w:color w:val="FF0000"/>
          <w:lang w:val="en-GB"/>
        </w:rPr>
        <w:t>DSS-6.3.1-1</w:t>
      </w:r>
      <w:r w:rsidRPr="003A06D0">
        <w:rPr>
          <w:lang w:val="en-GB"/>
        </w:rPr>
        <w:t xml:space="preserve">] If zero, the server SHOULD return a </w:t>
      </w:r>
      <w:r w:rsidRPr="003A06D0">
        <w:rPr>
          <w:rStyle w:val="Datatype"/>
          <w:lang w:val="en-GB"/>
        </w:rPr>
        <w:t>ResultMajor</w:t>
      </w:r>
      <w:r w:rsidRPr="003A06D0">
        <w:rPr>
          <w:lang w:val="en-GB"/>
        </w:rPr>
        <w:t xml:space="preserve"> code of </w:t>
      </w:r>
      <w:r w:rsidRPr="003A06D0">
        <w:rPr>
          <w:rStyle w:val="Datatype"/>
          <w:lang w:val="en-GB"/>
        </w:rPr>
        <w:t>RequesterError</w:t>
      </w:r>
      <w:r w:rsidRPr="003A06D0">
        <w:rPr>
          <w:lang w:val="en-GB"/>
        </w:rPr>
        <w:t>.</w:t>
      </w:r>
    </w:p>
    <w:p w14:paraId="73AEF6D0" w14:textId="77777777" w:rsidR="005D66E2" w:rsidRPr="003A06D0" w:rsidRDefault="005D66E2" w:rsidP="005D66E2">
      <w:pPr>
        <w:rPr>
          <w:lang w:val="en-GB"/>
        </w:rPr>
      </w:pPr>
      <w:r w:rsidRPr="003A06D0">
        <w:rPr>
          <w:rFonts w:eastAsia="MS Mincho" w:cs="MS Mincho"/>
          <w:lang w:val="en-GB"/>
        </w:rPr>
        <w:t>«</w:t>
      </w:r>
      <w:r w:rsidRPr="003A06D0">
        <w:rPr>
          <w:rFonts w:ascii="MS Mincho" w:eastAsia="MS Mincho" w:hAnsi="MS Mincho" w:cs="MS Mincho"/>
          <w:lang w:val="en-GB"/>
        </w:rPr>
        <w:t> </w:t>
      </w:r>
      <w:r w:rsidRPr="003A06D0">
        <w:rPr>
          <w:lang w:val="en-GB"/>
        </w:rPr>
        <w:t xml:space="preserve">If more than one signature element is present, the server MUST either reject the request with a </w:t>
      </w:r>
      <w:r w:rsidRPr="003A06D0">
        <w:rPr>
          <w:rStyle w:val="Datatype"/>
          <w:lang w:val="en-GB"/>
        </w:rPr>
        <w:t>ResultMajor</w:t>
      </w:r>
      <w:r w:rsidRPr="003A06D0">
        <w:rPr>
          <w:lang w:val="en-GB"/>
        </w:rPr>
        <w:t xml:space="preserve"> code of </w:t>
      </w:r>
      <w:r w:rsidRPr="003A06D0">
        <w:rPr>
          <w:rStyle w:val="Datatype"/>
          <w:lang w:val="en-GB"/>
        </w:rPr>
        <w:t>RequesterError</w:t>
      </w:r>
      <w:r w:rsidRPr="003A06D0">
        <w:rPr>
          <w:lang w:val="en-GB"/>
        </w:rPr>
        <w:t xml:space="preserve"> and a </w:t>
      </w:r>
      <w:r w:rsidRPr="003A06D0">
        <w:rPr>
          <w:rStyle w:val="Datatype"/>
          <w:lang w:val="en-GB"/>
        </w:rPr>
        <w:t>ResultMinor</w:t>
      </w:r>
      <w:r w:rsidRPr="003A06D0">
        <w:rPr>
          <w:lang w:val="en-GB"/>
        </w:rPr>
        <w:t xml:space="preserve"> code of </w:t>
      </w:r>
      <w:r w:rsidRPr="003A06D0">
        <w:rPr>
          <w:rStyle w:val="Datatype"/>
          <w:lang w:val="en-GB"/>
        </w:rPr>
        <w:t>NotSupported</w:t>
      </w:r>
      <w:r w:rsidRPr="003A06D0">
        <w:rPr>
          <w:lang w:val="en-GB"/>
        </w:rPr>
        <w:t>, or accept the request and verify all signatures. » [</w:t>
      </w:r>
      <w:r w:rsidRPr="003A06D0">
        <w:rPr>
          <w:color w:val="FF0000"/>
          <w:lang w:val="en-GB"/>
        </w:rPr>
        <w:t>DSS-6.3.1-2</w:t>
      </w:r>
      <w:r w:rsidRPr="003A06D0">
        <w:rPr>
          <w:lang w:val="en-GB"/>
        </w:rPr>
        <w:t>]</w:t>
      </w:r>
    </w:p>
    <w:p w14:paraId="1A3F7B88" w14:textId="510979BE" w:rsidR="005D66E2" w:rsidRPr="003A06D0" w:rsidRDefault="005D66E2" w:rsidP="005D66E2">
      <w:pPr>
        <w:rPr>
          <w:lang w:val="en-GB"/>
        </w:rPr>
      </w:pPr>
      <w:r w:rsidRPr="003A06D0">
        <w:rPr>
          <w:lang w:val="en-GB"/>
        </w:rPr>
        <w:t xml:space="preserve">If the server accepts the request in the multi-signature case (or if only a single signature is present) and one of the signatures fails to verify, the server should return one of the </w:t>
      </w:r>
      <w:r w:rsidRPr="003A06D0">
        <w:rPr>
          <w:rStyle w:val="Datatype"/>
          <w:lang w:val="en-GB"/>
        </w:rPr>
        <w:t>ResultMinor</w:t>
      </w:r>
      <w:r w:rsidRPr="003A06D0">
        <w:rPr>
          <w:lang w:val="en-GB"/>
        </w:rPr>
        <w:t xml:space="preserve"> error codes in section </w:t>
      </w:r>
      <w:r w:rsidRPr="003A06D0">
        <w:rPr>
          <w:lang w:val="en-GB"/>
        </w:rPr>
        <w:fldChar w:fldCharType="begin"/>
      </w:r>
      <w:r w:rsidRPr="003A06D0">
        <w:rPr>
          <w:lang w:val="en-GB"/>
        </w:rPr>
        <w:instrText xml:space="preserve"> REF _Ref534804134 \r \h </w:instrText>
      </w:r>
      <w:r w:rsidRPr="003A06D0">
        <w:rPr>
          <w:lang w:val="en-GB"/>
        </w:rPr>
      </w:r>
      <w:r w:rsidRPr="003A06D0">
        <w:rPr>
          <w:lang w:val="en-GB"/>
        </w:rPr>
        <w:fldChar w:fldCharType="separate"/>
      </w:r>
      <w:r w:rsidR="000103ED">
        <w:rPr>
          <w:lang w:val="en-GB"/>
        </w:rPr>
        <w:t>9.2</w:t>
      </w:r>
      <w:r w:rsidRPr="003A06D0">
        <w:rPr>
          <w:lang w:val="en-GB"/>
        </w:rPr>
        <w:fldChar w:fldCharType="end"/>
      </w:r>
      <w:r w:rsidRPr="003A06D0">
        <w:rPr>
          <w:lang w:val="en-GB"/>
        </w:rPr>
        <w:t>, reflecting the first error encountered.</w:t>
      </w:r>
    </w:p>
    <w:p w14:paraId="1072CE86" w14:textId="77777777" w:rsidR="005D66E2" w:rsidRPr="003A06D0" w:rsidRDefault="005D66E2" w:rsidP="005D66E2">
      <w:pPr>
        <w:rPr>
          <w:lang w:val="en-GB"/>
        </w:rPr>
      </w:pPr>
      <w:r w:rsidRPr="003A06D0">
        <w:rPr>
          <w:lang w:val="en-GB"/>
        </w:rPr>
        <w:t xml:space="preserve">If all of the signatures verify correctly, the server should return the </w:t>
      </w:r>
      <w:r w:rsidRPr="003A06D0">
        <w:rPr>
          <w:rStyle w:val="Datatype"/>
          <w:lang w:val="en-GB"/>
        </w:rPr>
        <w:t>Success</w:t>
      </w:r>
      <w:r w:rsidRPr="003A06D0">
        <w:rPr>
          <w:lang w:val="en-GB"/>
        </w:rPr>
        <w:t xml:space="preserve"> </w:t>
      </w:r>
      <w:r w:rsidRPr="003A06D0">
        <w:rPr>
          <w:rStyle w:val="Datatype"/>
          <w:lang w:val="en-GB"/>
        </w:rPr>
        <w:t>ResultMajor</w:t>
      </w:r>
      <w:r w:rsidRPr="003A06D0">
        <w:rPr>
          <w:lang w:val="en-GB"/>
        </w:rPr>
        <w:t xml:space="preserve"> code and the following </w:t>
      </w:r>
      <w:r w:rsidRPr="003A06D0">
        <w:rPr>
          <w:rStyle w:val="Datatype"/>
          <w:lang w:val="en-GB"/>
        </w:rPr>
        <w:t>ResultMinor</w:t>
      </w:r>
      <w:r w:rsidRPr="003A06D0">
        <w:rPr>
          <w:lang w:val="en-GB"/>
        </w:rPr>
        <w:t xml:space="preserve"> code:</w:t>
      </w:r>
    </w:p>
    <w:p w14:paraId="1F69B469" w14:textId="77777777" w:rsidR="005D66E2" w:rsidRPr="003A06D0" w:rsidRDefault="005D66E2" w:rsidP="005D66E2">
      <w:pPr>
        <w:rPr>
          <w:rStyle w:val="Datatype"/>
          <w:lang w:val="en-GB"/>
        </w:rPr>
      </w:pPr>
      <w:r w:rsidRPr="003A06D0">
        <w:rPr>
          <w:rStyle w:val="Datatype"/>
          <w:lang w:val="en-GB"/>
        </w:rPr>
        <w:t>urn:oasis:names:tc:dss:1.0:resultminor:ValidMultiSignatures</w:t>
      </w:r>
    </w:p>
    <w:p w14:paraId="353AEFCB" w14:textId="77777777" w:rsidR="005D66E2" w:rsidRPr="003A06D0" w:rsidRDefault="005D66E2" w:rsidP="005D66E2">
      <w:pPr>
        <w:pStyle w:val="Non-normativeCommentHeading"/>
        <w:rPr>
          <w:lang w:val="en-GB"/>
        </w:rPr>
      </w:pPr>
      <w:r w:rsidRPr="003A06D0">
        <w:rPr>
          <w:lang w:val="en-GB"/>
        </w:rPr>
        <w:t>Non-normative Note:</w:t>
      </w:r>
    </w:p>
    <w:p w14:paraId="310E1BCF" w14:textId="77777777" w:rsidR="005D66E2" w:rsidRPr="003A06D0" w:rsidRDefault="005D66E2" w:rsidP="005D66E2">
      <w:pPr>
        <w:pStyle w:val="Non-normativeComment"/>
        <w:rPr>
          <w:lang w:val="en-GB"/>
        </w:rPr>
      </w:pPr>
      <w:r w:rsidRPr="003A06D0">
        <w:rPr>
          <w:lang w:val="en-GB"/>
        </w:rPr>
        <w:t xml:space="preserve">Multiple signatures may be present in multiple instances of the </w:t>
      </w:r>
      <w:r w:rsidRPr="003A06D0">
        <w:rPr>
          <w:rStyle w:val="Datatype"/>
          <w:lang w:val="en-GB"/>
        </w:rPr>
        <w:t>SignatureObject</w:t>
      </w:r>
      <w:r w:rsidRPr="003A06D0">
        <w:rPr>
          <w:lang w:val="en-GB"/>
        </w:rPr>
        <w:t xml:space="preserve"> component or within signature containers (e.g. XMLDSig documents or CMS files). So even with just one </w:t>
      </w:r>
      <w:r w:rsidRPr="003A06D0">
        <w:rPr>
          <w:rStyle w:val="Datatype"/>
          <w:lang w:val="en-GB"/>
        </w:rPr>
        <w:t>SignatureObject</w:t>
      </w:r>
      <w:r w:rsidRPr="003A06D0">
        <w:rPr>
          <w:lang w:val="en-GB"/>
        </w:rPr>
        <w:t xml:space="preserve"> component present multiple signatures need to be processed.</w:t>
      </w:r>
    </w:p>
    <w:p w14:paraId="054D9E9B" w14:textId="77777777" w:rsidR="005D66E2" w:rsidRPr="003A06D0" w:rsidRDefault="005D66E2" w:rsidP="005D66E2">
      <w:pPr>
        <w:rPr>
          <w:lang w:val="en-GB"/>
        </w:rPr>
      </w:pPr>
    </w:p>
    <w:p w14:paraId="0DCA61F3" w14:textId="77777777" w:rsidR="005D66E2" w:rsidRPr="003A06D0" w:rsidRDefault="005D66E2" w:rsidP="005D66E2">
      <w:pPr>
        <w:pStyle w:val="Heading3"/>
        <w:numPr>
          <w:ilvl w:val="2"/>
          <w:numId w:val="2"/>
        </w:numPr>
        <w:rPr>
          <w:lang w:val="en-GB"/>
        </w:rPr>
      </w:pPr>
      <w:bookmarkStart w:id="8835" w:name="_Ref501440736"/>
      <w:bookmarkStart w:id="8836" w:name="_Toc516359913"/>
      <w:bookmarkStart w:id="8837" w:name="_Toc522668722"/>
      <w:bookmarkStart w:id="8838" w:name="_Toc534748911"/>
      <w:bookmarkStart w:id="8839" w:name="_Toc18966641"/>
      <w:bookmarkStart w:id="8840" w:name="_Toc20930359"/>
      <w:r w:rsidRPr="003A06D0">
        <w:rPr>
          <w:lang w:val="en-GB"/>
        </w:rPr>
        <w:lastRenderedPageBreak/>
        <w:t>Sub process ‘augment Signature’</w:t>
      </w:r>
      <w:bookmarkEnd w:id="8835"/>
      <w:bookmarkEnd w:id="8836"/>
      <w:bookmarkEnd w:id="8837"/>
      <w:bookmarkEnd w:id="8838"/>
      <w:bookmarkEnd w:id="8839"/>
      <w:bookmarkEnd w:id="8840"/>
    </w:p>
    <w:p w14:paraId="281C5F40" w14:textId="77777777" w:rsidR="005D66E2" w:rsidRPr="003A06D0" w:rsidRDefault="005D66E2" w:rsidP="005D66E2">
      <w:pPr>
        <w:rPr>
          <w:lang w:val="en-GB"/>
        </w:rPr>
      </w:pPr>
      <w:r w:rsidRPr="003A06D0">
        <w:rPr>
          <w:lang w:val="en-GB"/>
        </w:rPr>
        <w:t xml:space="preserve">The presence of the </w:t>
      </w:r>
      <w:r w:rsidRPr="003A06D0">
        <w:rPr>
          <w:rStyle w:val="Datatype"/>
          <w:lang w:val="en-GB"/>
        </w:rPr>
        <w:t>ReturnAugmentedSignature</w:t>
      </w:r>
      <w:r w:rsidRPr="003A06D0">
        <w:rPr>
          <w:lang w:val="en-GB"/>
        </w:rPr>
        <w:t xml:space="preserve"> element of </w:t>
      </w:r>
      <w:r w:rsidRPr="003A06D0">
        <w:rPr>
          <w:rStyle w:val="Datatype"/>
          <w:lang w:val="en-GB"/>
        </w:rPr>
        <w:t>OptionalInputsVerify</w:t>
      </w:r>
      <w:r w:rsidRPr="003A06D0">
        <w:rPr>
          <w:lang w:val="en-GB"/>
        </w:rPr>
        <w:t xml:space="preserve"> instructs the server to return an </w:t>
      </w:r>
      <w:r w:rsidRPr="003A06D0">
        <w:rPr>
          <w:rStyle w:val="Datatype"/>
          <w:lang w:val="en-GB"/>
        </w:rPr>
        <w:t>AugmentedSignature</w:t>
      </w:r>
      <w:r w:rsidRPr="003A06D0">
        <w:rPr>
          <w:lang w:val="en-GB"/>
        </w:rPr>
        <w:t xml:space="preserve"> output, containing a new or augmented signature. With multiple signature files provided in the verification request the server applies the augmentation to all signatures. The set of resulting signatures will be included in multiple instances of </w:t>
      </w:r>
      <w:r w:rsidRPr="003A06D0">
        <w:rPr>
          <w:rStyle w:val="Datatype"/>
          <w:lang w:val="en-GB"/>
        </w:rPr>
        <w:t>AugmentedSignature</w:t>
      </w:r>
      <w:r w:rsidRPr="003A06D0">
        <w:rPr>
          <w:lang w:val="en-GB"/>
        </w:rPr>
        <w:t xml:space="preserve"> optional output elements.</w:t>
      </w:r>
    </w:p>
    <w:p w14:paraId="637EE806" w14:textId="08BD4C10" w:rsidR="005D66E2" w:rsidRPr="003A06D0" w:rsidRDefault="005D66E2" w:rsidP="000A63E3">
      <w:pPr>
        <w:pStyle w:val="Caption"/>
        <w:rPr>
          <w:lang w:val="en-GB"/>
        </w:rPr>
      </w:pPr>
      <w:bookmarkStart w:id="8841" w:name="_Toc534748587"/>
      <w:bookmarkStart w:id="8842" w:name="_Toc27395365"/>
      <w:r w:rsidRPr="003A06D0">
        <w:rPr>
          <w:lang w:val="en-GB"/>
        </w:rPr>
        <w:t xml:space="preserve">Figure </w:t>
      </w:r>
      <w:r w:rsidRPr="003A06D0">
        <w:rPr>
          <w:noProof/>
          <w:lang w:val="en-GB"/>
        </w:rPr>
        <w:fldChar w:fldCharType="begin"/>
      </w:r>
      <w:r w:rsidRPr="003A06D0">
        <w:rPr>
          <w:noProof/>
          <w:lang w:val="en-GB"/>
        </w:rPr>
        <w:instrText xml:space="preserve"> SEQ Figure \* ARABIC </w:instrText>
      </w:r>
      <w:r w:rsidRPr="003A06D0">
        <w:rPr>
          <w:noProof/>
          <w:lang w:val="en-GB"/>
        </w:rPr>
        <w:fldChar w:fldCharType="separate"/>
      </w:r>
      <w:r w:rsidR="000103ED">
        <w:rPr>
          <w:noProof/>
          <w:lang w:val="en-GB"/>
        </w:rPr>
        <w:t>14</w:t>
      </w:r>
      <w:r w:rsidRPr="003A06D0">
        <w:rPr>
          <w:noProof/>
          <w:lang w:val="en-GB"/>
        </w:rPr>
        <w:fldChar w:fldCharType="end"/>
      </w:r>
      <w:r w:rsidRPr="003A06D0">
        <w:rPr>
          <w:noProof/>
          <w:lang w:val="en-GB"/>
        </w:rPr>
        <w:t>: Augment Signature</w:t>
      </w:r>
      <w:bookmarkEnd w:id="8841"/>
      <w:bookmarkEnd w:id="8842"/>
    </w:p>
    <w:p w14:paraId="16981CDA" w14:textId="77777777" w:rsidR="005D66E2" w:rsidRPr="003A06D0" w:rsidRDefault="005D66E2" w:rsidP="005D66E2">
      <w:pPr>
        <w:keepNext/>
        <w:rPr>
          <w:lang w:val="en-GB"/>
        </w:rPr>
      </w:pPr>
      <w:r w:rsidRPr="003A06D0">
        <w:rPr>
          <w:noProof/>
          <w:lang w:val="en-GB" w:eastAsia="en-GB"/>
        </w:rPr>
        <w:drawing>
          <wp:inline distT="0" distB="0" distL="0" distR="0" wp14:anchorId="4DB2D175" wp14:editId="601A5722">
            <wp:extent cx="5943600" cy="1325880"/>
            <wp:effectExtent l="0" t="0" r="0" b="7620"/>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4"/>
                    <a:stretch>
                      <a:fillRect/>
                    </a:stretch>
                  </pic:blipFill>
                  <pic:spPr>
                    <a:xfrm>
                      <a:off x="0" y="0"/>
                      <a:ext cx="5943600" cy="1325880"/>
                    </a:xfrm>
                    <a:prstGeom prst="rect">
                      <a:avLst/>
                    </a:prstGeom>
                  </pic:spPr>
                </pic:pic>
              </a:graphicData>
            </a:graphic>
          </wp:inline>
        </w:drawing>
      </w:r>
      <w:r w:rsidRPr="003A06D0">
        <w:rPr>
          <w:noProof/>
          <w:lang w:val="en-GB" w:eastAsia="en-GB"/>
        </w:rPr>
        <w:t xml:space="preserve"> </w:t>
      </w:r>
    </w:p>
    <w:p w14:paraId="64979589" w14:textId="77777777" w:rsidR="005D66E2" w:rsidRPr="003A06D0" w:rsidRDefault="005D66E2" w:rsidP="005D66E2">
      <w:pPr>
        <w:rPr>
          <w:lang w:val="en-GB"/>
        </w:rPr>
      </w:pPr>
      <w:r w:rsidRPr="003A06D0">
        <w:rPr>
          <w:lang w:val="en-GB"/>
        </w:rPr>
        <w:t xml:space="preserve">The </w:t>
      </w:r>
      <w:r w:rsidRPr="003A06D0">
        <w:rPr>
          <w:rStyle w:val="Datatype"/>
          <w:lang w:val="en-GB"/>
        </w:rPr>
        <w:t>Type</w:t>
      </w:r>
      <w:r w:rsidRPr="003A06D0">
        <w:rPr>
          <w:lang w:val="en-GB"/>
        </w:rPr>
        <w:t xml:space="preserve"> element of </w:t>
      </w:r>
      <w:r w:rsidRPr="003A06D0">
        <w:rPr>
          <w:rStyle w:val="Datatype"/>
          <w:lang w:val="en-GB"/>
        </w:rPr>
        <w:t>ReturnAugmentedSignature</w:t>
      </w:r>
      <w:r w:rsidRPr="003A06D0">
        <w:rPr>
          <w:lang w:val="en-GB"/>
        </w:rPr>
        <w:t xml:space="preserve"> defines the process of “augmenting” a signature. For example, the augmented signature may be the original signature with some additional unsigned signature properties added to it (such as timestamps, counter-signatures, or additional information for use in verification), or the augmented signature could be an entirely new signature calculated on the same input documents as the input signature. </w:t>
      </w:r>
      <w:r w:rsidRPr="003A06D0">
        <w:rPr>
          <w:rFonts w:eastAsia="MS Mincho" w:cs="MS Mincho"/>
          <w:lang w:val="en-GB"/>
        </w:rPr>
        <w:t>«</w:t>
      </w:r>
      <w:r w:rsidRPr="003A06D0">
        <w:rPr>
          <w:rFonts w:ascii="MS Mincho" w:eastAsia="MS Mincho" w:hAnsi="MS Mincho" w:cs="MS Mincho"/>
          <w:lang w:val="en-GB"/>
        </w:rPr>
        <w:t> </w:t>
      </w:r>
      <w:r w:rsidRPr="003A06D0">
        <w:rPr>
          <w:lang w:val="en-GB"/>
        </w:rPr>
        <w:t xml:space="preserve">Profiles that use this optional input MUST define the allowed values and their semantics, and the default value of </w:t>
      </w:r>
      <w:r w:rsidRPr="003A06D0">
        <w:rPr>
          <w:rStyle w:val="Datatype"/>
          <w:lang w:val="en-GB"/>
        </w:rPr>
        <w:t>ReturnAugmentedSignature</w:t>
      </w:r>
      <w:r w:rsidRPr="003A06D0">
        <w:rPr>
          <w:lang w:val="en-GB"/>
        </w:rPr>
        <w:t xml:space="preserve"> (unless only a single type of augmented signature is supported, in which case the element can be omitted). » [</w:t>
      </w:r>
      <w:r w:rsidRPr="003A06D0">
        <w:rPr>
          <w:color w:val="FF0000"/>
          <w:lang w:val="en-GB"/>
        </w:rPr>
        <w:t>DSS-6.3.1-1</w:t>
      </w:r>
      <w:r w:rsidRPr="003A06D0">
        <w:rPr>
          <w:lang w:val="en-GB"/>
        </w:rPr>
        <w:t>]</w:t>
      </w:r>
    </w:p>
    <w:p w14:paraId="26508768" w14:textId="77777777" w:rsidR="005D66E2" w:rsidRPr="003A06D0" w:rsidRDefault="005D66E2" w:rsidP="005D66E2">
      <w:pPr>
        <w:rPr>
          <w:lang w:val="en-GB"/>
        </w:rPr>
      </w:pPr>
      <w:r w:rsidRPr="003A06D0">
        <w:rPr>
          <w:lang w:val="en-GB"/>
        </w:rPr>
        <w:t xml:space="preserve">Multiple occurrences of this optional input can be present in a single verify request message. </w:t>
      </w:r>
      <w:r w:rsidRPr="003A06D0">
        <w:rPr>
          <w:rFonts w:eastAsia="MS Mincho" w:cs="MS Mincho"/>
          <w:lang w:val="en-GB"/>
        </w:rPr>
        <w:t>«</w:t>
      </w:r>
      <w:r w:rsidRPr="003A06D0">
        <w:rPr>
          <w:rFonts w:ascii="MS Mincho" w:eastAsia="MS Mincho" w:hAnsi="MS Mincho" w:cs="MS Mincho"/>
          <w:lang w:val="en-GB"/>
        </w:rPr>
        <w:t> </w:t>
      </w:r>
      <w:r w:rsidRPr="003A06D0">
        <w:rPr>
          <w:lang w:val="en-GB"/>
        </w:rPr>
        <w:t>If multiple occurrences are present, each occurrence MUST have a different value. » [</w:t>
      </w:r>
      <w:r w:rsidRPr="003A06D0">
        <w:rPr>
          <w:color w:val="FF0000"/>
          <w:lang w:val="en-GB"/>
        </w:rPr>
        <w:t>DSS-6.3.1-2</w:t>
      </w:r>
      <w:r w:rsidRPr="003A06D0">
        <w:rPr>
          <w:lang w:val="en-GB"/>
        </w:rPr>
        <w:t xml:space="preserve">] Each occurrence will generate a corresponding </w:t>
      </w:r>
      <w:r w:rsidRPr="003A06D0">
        <w:rPr>
          <w:rStyle w:val="Datatype"/>
          <w:lang w:val="en-GB"/>
        </w:rPr>
        <w:t>AugmentedSignature</w:t>
      </w:r>
      <w:r w:rsidRPr="003A06D0">
        <w:rPr>
          <w:lang w:val="en-GB"/>
        </w:rPr>
        <w:t xml:space="preserve"> optional output. </w:t>
      </w:r>
      <w:r w:rsidRPr="003A06D0">
        <w:rPr>
          <w:rFonts w:eastAsia="MS Mincho" w:cs="MS Mincho"/>
          <w:lang w:val="en-GB"/>
        </w:rPr>
        <w:t>«</w:t>
      </w:r>
      <w:r w:rsidRPr="003A06D0">
        <w:rPr>
          <w:rFonts w:ascii="MS Mincho" w:eastAsia="MS Mincho" w:hAnsi="MS Mincho" w:cs="MS Mincho"/>
          <w:lang w:val="en-GB"/>
        </w:rPr>
        <w:t> </w:t>
      </w:r>
      <w:r w:rsidRPr="003A06D0">
        <w:rPr>
          <w:lang w:val="en-GB"/>
        </w:rPr>
        <w:t xml:space="preserve">These optional outputs SHALL be distinguishable based on their </w:t>
      </w:r>
      <w:r w:rsidRPr="003A06D0">
        <w:rPr>
          <w:rStyle w:val="Datatype"/>
          <w:lang w:val="en-GB"/>
        </w:rPr>
        <w:t>Type</w:t>
      </w:r>
      <w:r w:rsidRPr="003A06D0">
        <w:rPr>
          <w:lang w:val="en-GB"/>
        </w:rPr>
        <w:t xml:space="preserve"> element, which will match each output with an input. » [</w:t>
      </w:r>
      <w:r w:rsidRPr="003A06D0">
        <w:rPr>
          <w:color w:val="FF0000"/>
          <w:lang w:val="en-GB"/>
        </w:rPr>
        <w:t>DSS-6.3.1-3</w:t>
      </w:r>
      <w:r w:rsidRPr="003A06D0">
        <w:rPr>
          <w:lang w:val="en-GB"/>
        </w:rPr>
        <w:t>]</w:t>
      </w:r>
    </w:p>
    <w:p w14:paraId="7A676410" w14:textId="77777777" w:rsidR="005D66E2" w:rsidRPr="003A06D0" w:rsidRDefault="005D66E2" w:rsidP="005D66E2">
      <w:pPr>
        <w:rPr>
          <w:lang w:val="en-GB"/>
        </w:rPr>
      </w:pPr>
      <w:r w:rsidRPr="003A06D0">
        <w:rPr>
          <w:lang w:val="en-GB"/>
        </w:rPr>
        <w:t xml:space="preserve">A DSS server SHOULD perform the following steps to return the augmented signature in a </w:t>
      </w:r>
      <w:r w:rsidRPr="003A06D0">
        <w:rPr>
          <w:rStyle w:val="Datatype"/>
          <w:lang w:val="en-GB"/>
        </w:rPr>
        <w:t>AugmentedSignature</w:t>
      </w:r>
      <w:r w:rsidRPr="003A06D0">
        <w:rPr>
          <w:lang w:val="en-GB"/>
        </w:rPr>
        <w:t xml:space="preserve"> component appropriately. These steps may be changed or overridden by a profile or policy the server is operating under. (e.g. for PDF documents enveloping CMS signatures).</w:t>
      </w:r>
    </w:p>
    <w:p w14:paraId="6B76BE5C" w14:textId="36BAACC2" w:rsidR="005D66E2" w:rsidRPr="003A06D0" w:rsidRDefault="005D66E2" w:rsidP="000A63E3">
      <w:pPr>
        <w:pStyle w:val="Caption"/>
        <w:rPr>
          <w:lang w:val="en-GB"/>
        </w:rPr>
      </w:pPr>
      <w:bookmarkStart w:id="8843" w:name="_Toc534748588"/>
      <w:bookmarkStart w:id="8844" w:name="_Toc27395366"/>
      <w:r w:rsidRPr="003A06D0">
        <w:rPr>
          <w:lang w:val="en-GB"/>
        </w:rPr>
        <w:lastRenderedPageBreak/>
        <w:t xml:space="preserve">Figure </w:t>
      </w:r>
      <w:r w:rsidRPr="003A06D0">
        <w:rPr>
          <w:noProof/>
          <w:lang w:val="en-GB"/>
        </w:rPr>
        <w:fldChar w:fldCharType="begin"/>
      </w:r>
      <w:r w:rsidRPr="003A06D0">
        <w:rPr>
          <w:noProof/>
          <w:lang w:val="en-GB"/>
        </w:rPr>
        <w:instrText xml:space="preserve"> SEQ Figure \* ARABIC </w:instrText>
      </w:r>
      <w:r w:rsidRPr="003A06D0">
        <w:rPr>
          <w:noProof/>
          <w:lang w:val="en-GB"/>
        </w:rPr>
        <w:fldChar w:fldCharType="separate"/>
      </w:r>
      <w:r w:rsidR="000103ED">
        <w:rPr>
          <w:noProof/>
          <w:lang w:val="en-GB"/>
        </w:rPr>
        <w:t>15</w:t>
      </w:r>
      <w:r w:rsidRPr="003A06D0">
        <w:rPr>
          <w:noProof/>
          <w:lang w:val="en-GB"/>
        </w:rPr>
        <w:fldChar w:fldCharType="end"/>
      </w:r>
      <w:r w:rsidRPr="003A06D0">
        <w:rPr>
          <w:noProof/>
          <w:lang w:val="en-GB"/>
        </w:rPr>
        <w:t>: Build Augmente</w:t>
      </w:r>
      <w:bookmarkEnd w:id="8843"/>
      <w:r w:rsidRPr="003A06D0">
        <w:rPr>
          <w:noProof/>
          <w:lang w:val="en-GB"/>
        </w:rPr>
        <w:t>dSignature component</w:t>
      </w:r>
      <w:bookmarkEnd w:id="8844"/>
    </w:p>
    <w:p w14:paraId="4571B5B3" w14:textId="77777777" w:rsidR="005D66E2" w:rsidRPr="003A06D0" w:rsidRDefault="005D66E2" w:rsidP="005D66E2">
      <w:pPr>
        <w:keepNext/>
        <w:rPr>
          <w:lang w:val="en-GB"/>
        </w:rPr>
      </w:pPr>
      <w:r w:rsidRPr="003A06D0">
        <w:rPr>
          <w:noProof/>
          <w:lang w:val="en-GB" w:eastAsia="en-GB"/>
        </w:rPr>
        <w:drawing>
          <wp:inline distT="0" distB="0" distL="0" distR="0" wp14:anchorId="6D8DA730" wp14:editId="6E53D598">
            <wp:extent cx="5943600" cy="2410460"/>
            <wp:effectExtent l="0" t="0" r="0" b="889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5"/>
                    <a:stretch>
                      <a:fillRect/>
                    </a:stretch>
                  </pic:blipFill>
                  <pic:spPr>
                    <a:xfrm>
                      <a:off x="0" y="0"/>
                      <a:ext cx="5943600" cy="2410460"/>
                    </a:xfrm>
                    <a:prstGeom prst="rect">
                      <a:avLst/>
                    </a:prstGeom>
                  </pic:spPr>
                </pic:pic>
              </a:graphicData>
            </a:graphic>
          </wp:inline>
        </w:drawing>
      </w:r>
      <w:r w:rsidRPr="003A06D0">
        <w:rPr>
          <w:noProof/>
          <w:lang w:val="en-GB" w:eastAsia="en-GB"/>
        </w:rPr>
        <w:t xml:space="preserve"> </w:t>
      </w:r>
    </w:p>
    <w:p w14:paraId="36546B9F" w14:textId="77777777" w:rsidR="005D66E2" w:rsidRPr="003A06D0" w:rsidRDefault="005D66E2" w:rsidP="005D66E2">
      <w:pPr>
        <w:pStyle w:val="ListParagraph"/>
        <w:numPr>
          <w:ilvl w:val="0"/>
          <w:numId w:val="33"/>
        </w:numPr>
        <w:rPr>
          <w:lang w:val="en-GB"/>
        </w:rPr>
      </w:pPr>
      <w:r w:rsidRPr="003A06D0">
        <w:rPr>
          <w:rFonts w:eastAsia="MS Mincho" w:cs="MS Mincho"/>
          <w:lang w:val="en-GB"/>
        </w:rPr>
        <w:t>«</w:t>
      </w:r>
      <w:r w:rsidRPr="003A06D0">
        <w:rPr>
          <w:rFonts w:ascii="MS Mincho" w:eastAsia="MS Mincho" w:hAnsi="MS Mincho" w:cs="MS Mincho"/>
          <w:lang w:val="en-GB"/>
        </w:rPr>
        <w:t> </w:t>
      </w:r>
      <w:r w:rsidRPr="003A06D0">
        <w:rPr>
          <w:lang w:val="en-GB"/>
        </w:rPr>
        <w:t xml:space="preserve">If the detached or enveloping signature to be augmented appears within a </w:t>
      </w:r>
      <w:r w:rsidRPr="003A06D0">
        <w:rPr>
          <w:rStyle w:val="Datatype"/>
          <w:lang w:val="en-GB"/>
        </w:rPr>
        <w:t>Base64Signature</w:t>
      </w:r>
      <w:r w:rsidRPr="003A06D0">
        <w:rPr>
          <w:lang w:val="en-GB"/>
        </w:rPr>
        <w:t xml:space="preserve"> then the </w:t>
      </w:r>
      <w:r w:rsidRPr="003A06D0">
        <w:rPr>
          <w:rStyle w:val="Datatype"/>
          <w:lang w:val="en-GB"/>
        </w:rPr>
        <w:t>AugmentedSignature</w:t>
      </w:r>
      <w:r w:rsidRPr="003A06D0">
        <w:rPr>
          <w:lang w:val="en-GB"/>
        </w:rPr>
        <w:t xml:space="preserve"> optional output MUST contain the modified </w:t>
      </w:r>
      <w:r w:rsidRPr="003A06D0">
        <w:rPr>
          <w:rStyle w:val="Datatype"/>
          <w:lang w:val="en-GB"/>
        </w:rPr>
        <w:t>SignatureObject</w:t>
      </w:r>
      <w:r w:rsidRPr="003A06D0">
        <w:rPr>
          <w:lang w:val="en-GB"/>
        </w:rPr>
        <w:t xml:space="preserve"> with the augmented signature. » [</w:t>
      </w:r>
      <w:r w:rsidRPr="003A06D0">
        <w:rPr>
          <w:color w:val="FF0000"/>
          <w:lang w:val="en-GB"/>
        </w:rPr>
        <w:t>DSS-6.3.1-4</w:t>
      </w:r>
      <w:r w:rsidRPr="003A06D0">
        <w:rPr>
          <w:lang w:val="en-GB"/>
        </w:rPr>
        <w:t>]</w:t>
      </w:r>
    </w:p>
    <w:p w14:paraId="5FB17333" w14:textId="77777777" w:rsidR="005D66E2" w:rsidRPr="003A06D0" w:rsidRDefault="005D66E2" w:rsidP="005D66E2">
      <w:pPr>
        <w:pStyle w:val="ListParagraph"/>
        <w:numPr>
          <w:ilvl w:val="0"/>
          <w:numId w:val="33"/>
        </w:numPr>
        <w:rPr>
          <w:lang w:val="en-GB"/>
        </w:rPr>
      </w:pPr>
      <w:r w:rsidRPr="003A06D0">
        <w:rPr>
          <w:rFonts w:eastAsia="MS Mincho" w:cs="MS Mincho"/>
          <w:lang w:val="en-GB"/>
        </w:rPr>
        <w:t>«</w:t>
      </w:r>
      <w:r w:rsidRPr="003A06D0">
        <w:rPr>
          <w:rFonts w:ascii="MS Mincho" w:eastAsia="MS Mincho" w:hAnsi="MS Mincho" w:cs="MS Mincho"/>
          <w:lang w:val="en-GB"/>
        </w:rPr>
        <w:t> </w:t>
      </w:r>
      <w:r w:rsidRPr="003A06D0">
        <w:rPr>
          <w:lang w:val="en-GB"/>
        </w:rPr>
        <w:t xml:space="preserve">If the signature to be augmented is enveloped, and if the </w:t>
      </w:r>
      <w:r w:rsidRPr="003A06D0">
        <w:rPr>
          <w:rStyle w:val="Datatype"/>
          <w:lang w:val="en-GB"/>
        </w:rPr>
        <w:t>VerifyRequest</w:t>
      </w:r>
      <w:r w:rsidRPr="003A06D0">
        <w:rPr>
          <w:lang w:val="en-GB"/>
        </w:rPr>
        <w:t xml:space="preserve"> contains a </w:t>
      </w:r>
      <w:r w:rsidRPr="003A06D0">
        <w:rPr>
          <w:rStyle w:val="Datatype"/>
          <w:lang w:val="en-GB"/>
        </w:rPr>
        <w:t>SignatureObject</w:t>
      </w:r>
      <w:r w:rsidRPr="003A06D0">
        <w:rPr>
          <w:lang w:val="en-GB"/>
        </w:rPr>
        <w:t xml:space="preserve"> with a </w:t>
      </w:r>
      <w:r w:rsidRPr="003A06D0">
        <w:rPr>
          <w:rStyle w:val="Datatype"/>
          <w:lang w:val="en-GB"/>
        </w:rPr>
        <w:t>SignaturePtr</w:t>
      </w:r>
      <w:r w:rsidRPr="003A06D0">
        <w:rPr>
          <w:lang w:val="en-GB"/>
        </w:rPr>
        <w:t xml:space="preserve"> pointing to an </w:t>
      </w:r>
      <w:r w:rsidRPr="003A06D0">
        <w:rPr>
          <w:rStyle w:val="Datatype"/>
          <w:lang w:val="en-GB"/>
        </w:rPr>
        <w:t>InputDocument</w:t>
      </w:r>
      <w:r w:rsidRPr="003A06D0">
        <w:rPr>
          <w:lang w:val="en-GB"/>
        </w:rPr>
        <w:t xml:space="preserve"> enveloping the signature then the server MUST produce an </w:t>
      </w:r>
      <w:r w:rsidRPr="003A06D0">
        <w:rPr>
          <w:rStyle w:val="Datatype"/>
          <w:lang w:val="en-GB"/>
        </w:rPr>
        <w:t>AugmentedSignature</w:t>
      </w:r>
      <w:r w:rsidRPr="003A06D0">
        <w:rPr>
          <w:lang w:val="en-GB"/>
        </w:rPr>
        <w:t xml:space="preserve"> component with its subcomponents </w:t>
      </w:r>
      <w:r w:rsidRPr="003A06D0">
        <w:rPr>
          <w:rStyle w:val="Datatype"/>
          <w:lang w:val="en-GB"/>
        </w:rPr>
        <w:t>SignatureObject</w:t>
      </w:r>
      <w:r w:rsidRPr="003A06D0">
        <w:rPr>
          <w:lang w:val="en-GB"/>
        </w:rPr>
        <w:t xml:space="preserve"> and </w:t>
      </w:r>
      <w:r w:rsidRPr="003A06D0">
        <w:rPr>
          <w:rStyle w:val="Datatype"/>
          <w:lang w:val="en-GB"/>
        </w:rPr>
        <w:t>DocumentWithSignature</w:t>
      </w:r>
      <w:r w:rsidRPr="003A06D0">
        <w:rPr>
          <w:lang w:val="en-GB"/>
        </w:rPr>
        <w:t xml:space="preserve"> used. The </w:t>
      </w:r>
      <w:r w:rsidRPr="003A06D0">
        <w:rPr>
          <w:rStyle w:val="Datatype"/>
          <w:lang w:val="en-GB"/>
        </w:rPr>
        <w:t>DocumentWithSignature</w:t>
      </w:r>
      <w:r w:rsidRPr="003A06D0">
        <w:rPr>
          <w:lang w:val="en-GB"/>
        </w:rPr>
        <w:t xml:space="preserve"> contains the document that envelopes the augmented signature, second a </w:t>
      </w:r>
      <w:r w:rsidRPr="003A06D0">
        <w:rPr>
          <w:rStyle w:val="Datatype"/>
          <w:lang w:val="en-GB"/>
        </w:rPr>
        <w:t>SignatureObject</w:t>
      </w:r>
      <w:r w:rsidRPr="003A06D0">
        <w:rPr>
          <w:lang w:val="en-GB"/>
        </w:rPr>
        <w:t xml:space="preserve"> having a </w:t>
      </w:r>
      <w:r w:rsidRPr="003A06D0">
        <w:rPr>
          <w:rStyle w:val="Datatype"/>
          <w:lang w:val="en-GB"/>
        </w:rPr>
        <w:t>SignaturePtr</w:t>
      </w:r>
      <w:r w:rsidRPr="003A06D0">
        <w:rPr>
          <w:lang w:val="en-GB"/>
        </w:rPr>
        <w:t xml:space="preserve"> element that MUST point to the former </w:t>
      </w:r>
      <w:r w:rsidRPr="003A06D0">
        <w:rPr>
          <w:rStyle w:val="Datatype"/>
          <w:lang w:val="en-GB"/>
        </w:rPr>
        <w:t>DocumentWithSignature</w:t>
      </w:r>
      <w:r w:rsidRPr="003A06D0">
        <w:rPr>
          <w:lang w:val="en-GB"/>
        </w:rPr>
        <w:t>. » [</w:t>
      </w:r>
      <w:r w:rsidRPr="003A06D0">
        <w:rPr>
          <w:color w:val="FF0000"/>
          <w:lang w:val="en-GB"/>
        </w:rPr>
        <w:t>DSS-6.3.1-5</w:t>
      </w:r>
      <w:r w:rsidRPr="003A06D0">
        <w:rPr>
          <w:lang w:val="en-GB"/>
        </w:rPr>
        <w:t>]</w:t>
      </w:r>
    </w:p>
    <w:p w14:paraId="359D4D76" w14:textId="77777777" w:rsidR="005D66E2" w:rsidRPr="003A06D0" w:rsidRDefault="005D66E2" w:rsidP="005D66E2">
      <w:pPr>
        <w:pStyle w:val="ListParagraph"/>
        <w:numPr>
          <w:ilvl w:val="0"/>
          <w:numId w:val="33"/>
        </w:numPr>
        <w:rPr>
          <w:lang w:val="en-GB"/>
        </w:rPr>
      </w:pPr>
      <w:r w:rsidRPr="003A06D0">
        <w:rPr>
          <w:rFonts w:eastAsia="MS Mincho" w:cs="MS Mincho"/>
          <w:lang w:val="en-GB"/>
        </w:rPr>
        <w:t>«</w:t>
      </w:r>
      <w:r w:rsidRPr="003A06D0">
        <w:rPr>
          <w:rFonts w:ascii="MS Mincho" w:eastAsia="MS Mincho" w:hAnsi="MS Mincho" w:cs="MS Mincho"/>
          <w:lang w:val="en-GB"/>
        </w:rPr>
        <w:t> </w:t>
      </w:r>
      <w:r w:rsidRPr="003A06D0">
        <w:rPr>
          <w:lang w:val="en-GB"/>
        </w:rPr>
        <w:t xml:space="preserve">If there is no </w:t>
      </w:r>
      <w:r w:rsidRPr="003A06D0">
        <w:rPr>
          <w:rStyle w:val="Datatype"/>
          <w:lang w:val="en-GB"/>
        </w:rPr>
        <w:t>SignatureObject</w:t>
      </w:r>
      <w:r w:rsidRPr="003A06D0">
        <w:rPr>
          <w:lang w:val="en-GB"/>
        </w:rPr>
        <w:t xml:space="preserve"> included in the request then the server MUST produce a </w:t>
      </w:r>
      <w:r w:rsidRPr="003A06D0">
        <w:rPr>
          <w:rStyle w:val="Datatype"/>
          <w:lang w:val="en-GB"/>
        </w:rPr>
        <w:t>DocumentWithSignature</w:t>
      </w:r>
      <w:r w:rsidRPr="003A06D0">
        <w:rPr>
          <w:lang w:val="en-GB"/>
        </w:rPr>
        <w:t xml:space="preserve"> subcomponent containing the document with the augmented signature, only. » [</w:t>
      </w:r>
      <w:r w:rsidRPr="003A06D0">
        <w:rPr>
          <w:color w:val="FF0000"/>
          <w:lang w:val="en-GB"/>
        </w:rPr>
        <w:t>DSS-6.3.1-6</w:t>
      </w:r>
      <w:r w:rsidRPr="003A06D0">
        <w:rPr>
          <w:lang w:val="en-GB"/>
        </w:rPr>
        <w:t xml:space="preserve">] No </w:t>
      </w:r>
      <w:r w:rsidRPr="003A06D0">
        <w:rPr>
          <w:rStyle w:val="Datatype"/>
          <w:lang w:val="en-GB"/>
        </w:rPr>
        <w:t>SignatureObject</w:t>
      </w:r>
      <w:r w:rsidRPr="003A06D0">
        <w:rPr>
          <w:lang w:val="en-GB"/>
        </w:rPr>
        <w:t xml:space="preserve"> element will be generated.</w:t>
      </w:r>
    </w:p>
    <w:p w14:paraId="6EB16ADA" w14:textId="77777777" w:rsidR="005D66E2" w:rsidRPr="003A06D0" w:rsidRDefault="005D66E2" w:rsidP="005D66E2">
      <w:pPr>
        <w:rPr>
          <w:lang w:val="en-GB"/>
        </w:rPr>
      </w:pPr>
      <w:r w:rsidRPr="003A06D0">
        <w:rPr>
          <w:lang w:val="en-GB"/>
        </w:rPr>
        <w:t xml:space="preserve">If created the </w:t>
      </w:r>
      <w:r w:rsidRPr="003A06D0">
        <w:rPr>
          <w:rStyle w:val="Datatype"/>
          <w:lang w:val="en-GB"/>
        </w:rPr>
        <w:t>DocumentWithSignature</w:t>
      </w:r>
      <w:r w:rsidRPr="003A06D0">
        <w:rPr>
          <w:lang w:val="en-GB"/>
        </w:rPr>
        <w:t xml:space="preserve"> subcomponent contains the input document with the given signature inserted. The server places the signature in the document </w:t>
      </w:r>
      <w:r>
        <w:rPr>
          <w:lang w:val="en-GB"/>
        </w:rPr>
        <w:t xml:space="preserve">and location </w:t>
      </w:r>
      <w:r w:rsidRPr="003A06D0">
        <w:rPr>
          <w:lang w:val="en-GB"/>
        </w:rPr>
        <w:t xml:space="preserve">identified using the </w:t>
      </w:r>
      <w:r w:rsidRPr="003A06D0">
        <w:rPr>
          <w:rStyle w:val="Datatype"/>
          <w:lang w:val="en-GB"/>
        </w:rPr>
        <w:t>SignatureObject</w:t>
      </w:r>
      <w:r w:rsidRPr="003A06D0">
        <w:rPr>
          <w:lang w:val="en-GB"/>
        </w:rPr>
        <w:t xml:space="preserve"> / </w:t>
      </w:r>
      <w:r w:rsidRPr="003A06D0">
        <w:rPr>
          <w:rStyle w:val="Datatype"/>
          <w:lang w:val="en-GB"/>
        </w:rPr>
        <w:t>SignaturePtr</w:t>
      </w:r>
      <w:r w:rsidRPr="003A06D0">
        <w:rPr>
          <w:lang w:val="en-GB"/>
        </w:rPr>
        <w:t xml:space="preserve"> </w:t>
      </w:r>
      <w:r>
        <w:rPr>
          <w:lang w:val="en-GB"/>
        </w:rPr>
        <w:t>compon</w:t>
      </w:r>
      <w:r w:rsidRPr="003A06D0">
        <w:rPr>
          <w:lang w:val="en-GB"/>
        </w:rPr>
        <w:t xml:space="preserve">ent. </w:t>
      </w:r>
      <w:r w:rsidRPr="003A06D0">
        <w:rPr>
          <w:rFonts w:eastAsia="MS Mincho" w:cs="MS Mincho"/>
          <w:lang w:val="en-GB"/>
        </w:rPr>
        <w:t>«</w:t>
      </w:r>
      <w:r w:rsidRPr="003A06D0">
        <w:rPr>
          <w:rFonts w:ascii="MS Mincho" w:eastAsia="MS Mincho" w:hAnsi="MS Mincho" w:cs="MS Mincho"/>
          <w:lang w:val="en-GB"/>
        </w:rPr>
        <w:t> </w:t>
      </w:r>
      <w:r w:rsidRPr="003A06D0">
        <w:rPr>
          <w:lang w:val="en-GB"/>
        </w:rPr>
        <w:t xml:space="preserve">This </w:t>
      </w:r>
      <w:r w:rsidRPr="003A06D0">
        <w:rPr>
          <w:rStyle w:val="Datatype"/>
          <w:lang w:val="en-GB"/>
        </w:rPr>
        <w:t>Document</w:t>
      </w:r>
      <w:r w:rsidRPr="003A06D0">
        <w:rPr>
          <w:lang w:val="en-GB"/>
        </w:rPr>
        <w:t xml:space="preserve"> MUST include a same-document </w:t>
      </w:r>
      <w:r w:rsidRPr="003A06D0">
        <w:rPr>
          <w:rStyle w:val="Datatype"/>
          <w:lang w:val="en-GB"/>
        </w:rPr>
        <w:t>RefURI</w:t>
      </w:r>
      <w:r w:rsidRPr="003A06D0">
        <w:rPr>
          <w:lang w:val="en-GB"/>
        </w:rPr>
        <w:t xml:space="preserve"> element which references the data augmented (e.g. of the form </w:t>
      </w:r>
      <w:r w:rsidRPr="003A06D0">
        <w:rPr>
          <w:rStyle w:val="Datatype"/>
          <w:lang w:val="en-GB"/>
        </w:rPr>
        <w:t>RefURI</w:t>
      </w:r>
      <w:r w:rsidRPr="003A06D0">
        <w:rPr>
          <w:lang w:val="en-GB"/>
        </w:rPr>
        <w:t>). » [</w:t>
      </w:r>
      <w:r w:rsidRPr="003A06D0">
        <w:rPr>
          <w:color w:val="FF0000"/>
          <w:lang w:val="en-GB"/>
        </w:rPr>
        <w:t>DSS-6.3.1-7</w:t>
      </w:r>
      <w:r w:rsidRPr="003A06D0">
        <w:rPr>
          <w:lang w:val="en-GB"/>
        </w:rPr>
        <w:t>]</w:t>
      </w:r>
    </w:p>
    <w:p w14:paraId="275D15DF" w14:textId="77777777" w:rsidR="005D66E2" w:rsidRPr="003A06D0" w:rsidRDefault="005D66E2" w:rsidP="005D66E2">
      <w:pPr>
        <w:pStyle w:val="Heading3"/>
        <w:numPr>
          <w:ilvl w:val="2"/>
          <w:numId w:val="2"/>
        </w:numPr>
        <w:rPr>
          <w:lang w:val="en-GB"/>
        </w:rPr>
      </w:pPr>
      <w:bookmarkStart w:id="8845" w:name="_Toc516359914"/>
      <w:bookmarkStart w:id="8846" w:name="_Toc522668723"/>
      <w:bookmarkStart w:id="8847" w:name="_Toc534748912"/>
      <w:bookmarkStart w:id="8848" w:name="_Toc18966642"/>
      <w:bookmarkStart w:id="8849" w:name="_Toc20930360"/>
      <w:r w:rsidRPr="003A06D0">
        <w:rPr>
          <w:lang w:val="en-GB"/>
        </w:rPr>
        <w:t>Sub process ‘timestamp Signature’</w:t>
      </w:r>
      <w:bookmarkEnd w:id="8845"/>
      <w:bookmarkEnd w:id="8846"/>
      <w:bookmarkEnd w:id="8847"/>
      <w:bookmarkEnd w:id="8848"/>
      <w:bookmarkEnd w:id="8849"/>
    </w:p>
    <w:p w14:paraId="391CDC69" w14:textId="77777777" w:rsidR="005D66E2" w:rsidRPr="003A06D0" w:rsidRDefault="005D66E2" w:rsidP="005D66E2">
      <w:pPr>
        <w:rPr>
          <w:lang w:val="en-GB"/>
        </w:rPr>
      </w:pPr>
      <w:r w:rsidRPr="003A06D0">
        <w:rPr>
          <w:lang w:val="en-GB"/>
        </w:rPr>
        <w:t xml:space="preserve">If the </w:t>
      </w:r>
      <w:r w:rsidRPr="003A06D0">
        <w:rPr>
          <w:rStyle w:val="Datatype"/>
          <w:lang w:val="en-GB"/>
        </w:rPr>
        <w:t>ReturnTimestampedSignature</w:t>
      </w:r>
      <w:r w:rsidRPr="003A06D0">
        <w:rPr>
          <w:lang w:val="en-GB"/>
        </w:rPr>
        <w:t xml:space="preserve"> element of </w:t>
      </w:r>
      <w:r w:rsidRPr="003A06D0">
        <w:rPr>
          <w:rStyle w:val="Datatype"/>
          <w:lang w:val="en-GB"/>
        </w:rPr>
        <w:t>OptionalInputsVerify</w:t>
      </w:r>
      <w:r w:rsidRPr="003A06D0">
        <w:rPr>
          <w:lang w:val="en-GB"/>
        </w:rPr>
        <w:t xml:space="preserve"> is present the server augments the signature after its verification by embedding a signature timestamp token as an unauthenticated attribute (see "</w:t>
      </w:r>
      <w:r w:rsidRPr="003A06D0">
        <w:rPr>
          <w:rStyle w:val="Datatype"/>
          <w:lang w:val="en-GB"/>
        </w:rPr>
        <w:t>unauthAttrs</w:t>
      </w:r>
      <w:r w:rsidRPr="003A06D0">
        <w:rPr>
          <w:lang w:val="en-GB"/>
        </w:rPr>
        <w:t>" in section 9.1 [</w:t>
      </w:r>
      <w:hyperlink w:anchor="refRFC5652" w:history="1">
        <w:r w:rsidRPr="003A06D0">
          <w:rPr>
            <w:rStyle w:val="Hyperlink"/>
            <w:b/>
            <w:bCs/>
            <w:lang w:val="en-GB"/>
          </w:rPr>
          <w:t>RFC 5652</w:t>
        </w:r>
      </w:hyperlink>
      <w:r w:rsidRPr="003A06D0">
        <w:rPr>
          <w:lang w:val="en-GB"/>
        </w:rPr>
        <w:t xml:space="preserve">]) or *unsigned* property (see section 6.2.5 "The </w:t>
      </w:r>
      <w:r w:rsidRPr="003A06D0">
        <w:rPr>
          <w:rStyle w:val="Datatype"/>
          <w:lang w:val="en-GB"/>
        </w:rPr>
        <w:t>UnsignedSignatureProperties</w:t>
      </w:r>
      <w:r w:rsidRPr="003A06D0">
        <w:rPr>
          <w:lang w:val="en-GB"/>
        </w:rPr>
        <w:t xml:space="preserve"> element" and section 7.3 "The SignatureTimeStamp element" [XAdES]) of the supplied signature.</w:t>
      </w:r>
    </w:p>
    <w:p w14:paraId="23407E2A" w14:textId="77777777" w:rsidR="005D66E2" w:rsidRPr="003A06D0" w:rsidRDefault="005D66E2" w:rsidP="005D66E2">
      <w:pPr>
        <w:rPr>
          <w:lang w:val="en-GB"/>
        </w:rPr>
      </w:pPr>
      <w:r w:rsidRPr="003A06D0">
        <w:rPr>
          <w:lang w:val="en-GB"/>
        </w:rPr>
        <w:t xml:space="preserve">The timestamp token will be on the signature value in the case of CMS/PKCS7signatures or the </w:t>
      </w:r>
      <w:r w:rsidRPr="003A06D0">
        <w:rPr>
          <w:rStyle w:val="Datatype"/>
          <w:lang w:val="en-GB"/>
        </w:rPr>
        <w:t>&lt;ds:SignatureValue&gt;</w:t>
      </w:r>
      <w:r w:rsidRPr="003A06D0">
        <w:rPr>
          <w:lang w:val="en-GB"/>
        </w:rPr>
        <w:t xml:space="preserve"> element in the case of XML signatures.</w:t>
      </w:r>
    </w:p>
    <w:p w14:paraId="7C34D8D0" w14:textId="77777777" w:rsidR="005D66E2" w:rsidRPr="003A06D0" w:rsidRDefault="005D66E2" w:rsidP="005D66E2">
      <w:pPr>
        <w:rPr>
          <w:lang w:val="en-GB"/>
        </w:rPr>
      </w:pPr>
    </w:p>
    <w:p w14:paraId="126E8F50" w14:textId="2D3FB0CC" w:rsidR="005D66E2" w:rsidRPr="003A06D0" w:rsidRDefault="005D66E2" w:rsidP="000A63E3">
      <w:pPr>
        <w:pStyle w:val="Caption"/>
        <w:rPr>
          <w:lang w:val="en-GB"/>
        </w:rPr>
      </w:pPr>
      <w:bookmarkStart w:id="8850" w:name="_Toc534748589"/>
      <w:bookmarkStart w:id="8851" w:name="_Toc27395367"/>
      <w:r w:rsidRPr="003A06D0">
        <w:rPr>
          <w:lang w:val="en-GB"/>
        </w:rPr>
        <w:lastRenderedPageBreak/>
        <w:t xml:space="preserve">Figure </w:t>
      </w:r>
      <w:r w:rsidRPr="003A06D0">
        <w:rPr>
          <w:noProof/>
          <w:lang w:val="en-GB"/>
        </w:rPr>
        <w:fldChar w:fldCharType="begin"/>
      </w:r>
      <w:r w:rsidRPr="003A06D0">
        <w:rPr>
          <w:noProof/>
          <w:lang w:val="en-GB"/>
        </w:rPr>
        <w:instrText xml:space="preserve"> SEQ Figure \* ARABIC </w:instrText>
      </w:r>
      <w:r w:rsidRPr="003A06D0">
        <w:rPr>
          <w:noProof/>
          <w:lang w:val="en-GB"/>
        </w:rPr>
        <w:fldChar w:fldCharType="separate"/>
      </w:r>
      <w:r w:rsidR="000103ED">
        <w:rPr>
          <w:noProof/>
          <w:lang w:val="en-GB"/>
        </w:rPr>
        <w:t>16</w:t>
      </w:r>
      <w:r w:rsidRPr="003A06D0">
        <w:rPr>
          <w:noProof/>
          <w:lang w:val="en-GB"/>
        </w:rPr>
        <w:fldChar w:fldCharType="end"/>
      </w:r>
      <w:r w:rsidRPr="003A06D0">
        <w:rPr>
          <w:noProof/>
          <w:lang w:val="en-GB"/>
        </w:rPr>
        <w:t>: Timestamp Signature</w:t>
      </w:r>
      <w:bookmarkEnd w:id="8850"/>
      <w:bookmarkEnd w:id="8851"/>
    </w:p>
    <w:p w14:paraId="367CAB55" w14:textId="77777777" w:rsidR="005D66E2" w:rsidRPr="003A06D0" w:rsidRDefault="005D66E2" w:rsidP="005D66E2">
      <w:pPr>
        <w:keepNext/>
        <w:rPr>
          <w:lang w:val="en-GB"/>
        </w:rPr>
      </w:pPr>
      <w:r w:rsidRPr="003A06D0">
        <w:rPr>
          <w:noProof/>
          <w:lang w:val="en-GB" w:eastAsia="en-GB"/>
        </w:rPr>
        <w:drawing>
          <wp:inline distT="0" distB="0" distL="0" distR="0" wp14:anchorId="21361D7C" wp14:editId="3415DBDD">
            <wp:extent cx="5943600" cy="1093470"/>
            <wp:effectExtent l="0" t="0" r="0"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6"/>
                    <a:stretch>
                      <a:fillRect/>
                    </a:stretch>
                  </pic:blipFill>
                  <pic:spPr>
                    <a:xfrm>
                      <a:off x="0" y="0"/>
                      <a:ext cx="5943600" cy="1093470"/>
                    </a:xfrm>
                    <a:prstGeom prst="rect">
                      <a:avLst/>
                    </a:prstGeom>
                  </pic:spPr>
                </pic:pic>
              </a:graphicData>
            </a:graphic>
          </wp:inline>
        </w:drawing>
      </w:r>
      <w:r w:rsidRPr="003A06D0">
        <w:rPr>
          <w:noProof/>
          <w:lang w:val="en-GB" w:eastAsia="en-GB"/>
        </w:rPr>
        <w:t xml:space="preserve"> </w:t>
      </w:r>
    </w:p>
    <w:p w14:paraId="67C5A95A" w14:textId="77777777" w:rsidR="005D66E2" w:rsidRPr="003A06D0" w:rsidRDefault="005D66E2" w:rsidP="005D66E2">
      <w:pPr>
        <w:rPr>
          <w:lang w:val="en-GB"/>
        </w:rPr>
      </w:pPr>
      <w:r w:rsidRPr="003A06D0">
        <w:rPr>
          <w:lang w:val="en-GB"/>
        </w:rPr>
        <w:t xml:space="preserve">The </w:t>
      </w:r>
      <w:r w:rsidRPr="003A06D0">
        <w:rPr>
          <w:rStyle w:val="Datatype"/>
          <w:lang w:val="en-GB"/>
        </w:rPr>
        <w:t>value</w:t>
      </w:r>
      <w:r w:rsidRPr="003A06D0">
        <w:rPr>
          <w:lang w:val="en-GB"/>
        </w:rPr>
        <w:t xml:space="preserve"> of </w:t>
      </w:r>
      <w:r w:rsidRPr="003A06D0">
        <w:rPr>
          <w:rStyle w:val="Datatype"/>
          <w:lang w:val="en-GB"/>
        </w:rPr>
        <w:t>ReturnTimestampedSignature</w:t>
      </w:r>
      <w:r w:rsidRPr="003A06D0">
        <w:rPr>
          <w:lang w:val="en-GB"/>
        </w:rPr>
        <w:t xml:space="preserve"> indicates what type of timestamp to build. This document defines two values for it, namely:</w:t>
      </w:r>
    </w:p>
    <w:p w14:paraId="24FEDADB" w14:textId="77777777" w:rsidR="005D66E2" w:rsidRPr="003A06D0" w:rsidRDefault="005D66E2" w:rsidP="005D66E2">
      <w:pPr>
        <w:pStyle w:val="ListParagraph"/>
        <w:numPr>
          <w:ilvl w:val="0"/>
          <w:numId w:val="34"/>
        </w:numPr>
        <w:rPr>
          <w:lang w:val="en-GB"/>
        </w:rPr>
      </w:pPr>
      <w:r w:rsidRPr="003A06D0">
        <w:rPr>
          <w:rStyle w:val="Datatype"/>
          <w:lang w:val="en-GB"/>
        </w:rPr>
        <w:t>urn:ietf:rfc:3161</w:t>
      </w:r>
      <w:r w:rsidRPr="003A06D0">
        <w:rPr>
          <w:lang w:val="en-GB"/>
        </w:rPr>
        <w:t xml:space="preserve"> for generating a RFC 3161 timestamp token on the signature</w:t>
      </w:r>
    </w:p>
    <w:p w14:paraId="601ED262" w14:textId="44D36D17" w:rsidR="005D66E2" w:rsidRPr="003A06D0" w:rsidRDefault="005D66E2" w:rsidP="005D66E2">
      <w:pPr>
        <w:pStyle w:val="ListParagraph"/>
        <w:numPr>
          <w:ilvl w:val="0"/>
          <w:numId w:val="34"/>
        </w:numPr>
        <w:rPr>
          <w:lang w:val="en-GB"/>
        </w:rPr>
      </w:pPr>
      <w:r w:rsidRPr="003A06D0">
        <w:rPr>
          <w:rStyle w:val="Datatype"/>
          <w:lang w:val="en-GB"/>
        </w:rPr>
        <w:t>urn:oasis:names:tc:dss:1.0:core:schema:XMLTimeStampToken</w:t>
      </w:r>
      <w:r w:rsidRPr="003A06D0">
        <w:rPr>
          <w:lang w:val="en-GB"/>
        </w:rPr>
        <w:t xml:space="preserve">, for generating a XML timestamp token as defined in section </w:t>
      </w:r>
      <w:r w:rsidRPr="003A06D0">
        <w:rPr>
          <w:lang w:val="en-GB"/>
        </w:rPr>
        <w:fldChar w:fldCharType="begin"/>
      </w:r>
      <w:r w:rsidRPr="003A06D0">
        <w:rPr>
          <w:lang w:val="en-GB"/>
        </w:rPr>
        <w:instrText xml:space="preserve"> REF _Ref522558898 \r \h </w:instrText>
      </w:r>
      <w:r w:rsidRPr="003A06D0">
        <w:rPr>
          <w:lang w:val="en-GB"/>
        </w:rPr>
      </w:r>
      <w:r w:rsidRPr="003A06D0">
        <w:rPr>
          <w:lang w:val="en-GB"/>
        </w:rPr>
        <w:fldChar w:fldCharType="separate"/>
      </w:r>
      <w:r w:rsidR="000103ED">
        <w:rPr>
          <w:lang w:val="en-GB"/>
        </w:rPr>
        <w:t>5.3</w:t>
      </w:r>
      <w:r w:rsidRPr="003A06D0">
        <w:rPr>
          <w:lang w:val="en-GB"/>
        </w:rPr>
        <w:fldChar w:fldCharType="end"/>
      </w:r>
      <w:r w:rsidRPr="003A06D0">
        <w:rPr>
          <w:lang w:val="en-GB"/>
        </w:rPr>
        <w:t xml:space="preserve"> </w:t>
      </w:r>
      <w:hyperlink w:anchor="_General_Timestamp_Processing" w:history="1">
        <w:r w:rsidRPr="003A06D0">
          <w:rPr>
            <w:rStyle w:val="Hyperlink"/>
            <w:lang w:val="en-GB"/>
          </w:rPr>
          <w:t>General Processing</w:t>
        </w:r>
      </w:hyperlink>
      <w:r w:rsidRPr="003A06D0">
        <w:rPr>
          <w:lang w:val="en-GB"/>
        </w:rPr>
        <w:t xml:space="preserve"> of this document.</w:t>
      </w:r>
    </w:p>
    <w:p w14:paraId="1979D6BD" w14:textId="77777777" w:rsidR="005D66E2" w:rsidRPr="003A06D0" w:rsidRDefault="005D66E2" w:rsidP="005D66E2">
      <w:pPr>
        <w:rPr>
          <w:lang w:val="en-GB"/>
        </w:rPr>
      </w:pPr>
      <w:r w:rsidRPr="003A06D0">
        <w:rPr>
          <w:rFonts w:eastAsia="MS Mincho" w:cs="MS Mincho"/>
          <w:lang w:val="en-GB"/>
        </w:rPr>
        <w:t>«</w:t>
      </w:r>
      <w:r w:rsidRPr="003A06D0">
        <w:rPr>
          <w:rFonts w:ascii="MS Mincho" w:eastAsia="MS Mincho" w:hAnsi="MS Mincho" w:cs="MS Mincho"/>
          <w:lang w:val="en-GB"/>
        </w:rPr>
        <w:t> </w:t>
      </w:r>
      <w:r w:rsidRPr="003A06D0">
        <w:rPr>
          <w:lang w:val="en-GB"/>
        </w:rPr>
        <w:t xml:space="preserve">Profiles that use this optional input MUST define the allowed values and the default value for the </w:t>
      </w:r>
      <w:r w:rsidRPr="003A06D0">
        <w:rPr>
          <w:rStyle w:val="Datatype"/>
          <w:lang w:val="en-GB"/>
        </w:rPr>
        <w:t>Type</w:t>
      </w:r>
      <w:r w:rsidRPr="003A06D0">
        <w:rPr>
          <w:lang w:val="en-GB"/>
        </w:rPr>
        <w:t xml:space="preserve"> element (unless only a single type of timestamp is supported, in which case </w:t>
      </w:r>
      <w:r w:rsidRPr="003A06D0">
        <w:rPr>
          <w:rStyle w:val="Datatype"/>
          <w:lang w:val="en-GB"/>
        </w:rPr>
        <w:t>Type</w:t>
      </w:r>
      <w:r w:rsidRPr="003A06D0">
        <w:rPr>
          <w:lang w:val="en-GB"/>
        </w:rPr>
        <w:t xml:space="preserve"> can be omitted). » [</w:t>
      </w:r>
      <w:r w:rsidRPr="003A06D0">
        <w:rPr>
          <w:color w:val="FF0000"/>
          <w:lang w:val="en-GB"/>
        </w:rPr>
        <w:t>DSS-6.3.2-1</w:t>
      </w:r>
      <w:r w:rsidRPr="003A06D0">
        <w:rPr>
          <w:lang w:val="en-GB"/>
        </w:rPr>
        <w:t>]</w:t>
      </w:r>
    </w:p>
    <w:p w14:paraId="722FE208" w14:textId="51C6E98E" w:rsidR="005D66E2" w:rsidRPr="003A06D0" w:rsidRDefault="005D66E2" w:rsidP="005D66E2">
      <w:pPr>
        <w:rPr>
          <w:lang w:val="en-GB"/>
        </w:rPr>
      </w:pPr>
      <w:r w:rsidRPr="003A06D0">
        <w:rPr>
          <w:lang w:val="en-GB"/>
        </w:rPr>
        <w:t xml:space="preserve">The sub process of returning the augmented signatures is the same as described in the sub process ‘augment Signature’ (see section </w:t>
      </w:r>
      <w:r w:rsidRPr="003A06D0">
        <w:rPr>
          <w:lang w:val="en-GB"/>
        </w:rPr>
        <w:fldChar w:fldCharType="begin"/>
      </w:r>
      <w:r w:rsidRPr="003A06D0">
        <w:rPr>
          <w:lang w:val="en-GB"/>
        </w:rPr>
        <w:instrText xml:space="preserve"> REF _Ref501440736 \r \h </w:instrText>
      </w:r>
      <w:r w:rsidRPr="003A06D0">
        <w:rPr>
          <w:lang w:val="en-GB"/>
        </w:rPr>
      </w:r>
      <w:r w:rsidRPr="003A06D0">
        <w:rPr>
          <w:lang w:val="en-GB"/>
        </w:rPr>
        <w:fldChar w:fldCharType="separate"/>
      </w:r>
      <w:r w:rsidR="000103ED">
        <w:rPr>
          <w:lang w:val="en-GB"/>
        </w:rPr>
        <w:t>6.3.2</w:t>
      </w:r>
      <w:r w:rsidRPr="003A06D0">
        <w:rPr>
          <w:lang w:val="en-GB"/>
        </w:rPr>
        <w:fldChar w:fldCharType="end"/>
      </w:r>
      <w:r w:rsidRPr="003A06D0">
        <w:rPr>
          <w:lang w:val="en-GB"/>
        </w:rPr>
        <w:t>).</w:t>
      </w:r>
    </w:p>
    <w:p w14:paraId="31FF30C9" w14:textId="77777777" w:rsidR="005D66E2" w:rsidRPr="003A06D0" w:rsidRDefault="005D66E2" w:rsidP="005D66E2">
      <w:pPr>
        <w:rPr>
          <w:lang w:val="en-GB"/>
        </w:rPr>
      </w:pPr>
      <w:r w:rsidRPr="003A06D0">
        <w:rPr>
          <w:lang w:val="en-GB"/>
        </w:rPr>
        <w:t>Note: Procedures for handling other forms of timestamp may be defined in profiles of the Core. In particular, the DSS XAdES profile [DSS-XAdES-P] defines procedures for handling timestamps against the document being signed, and the DSS Timestamp profile [DSS-TS-P] defines procedures for handling standalone timestamps.</w:t>
      </w:r>
    </w:p>
    <w:p w14:paraId="25FF6DCE" w14:textId="77777777" w:rsidR="005D66E2" w:rsidRPr="003A06D0" w:rsidRDefault="005D66E2" w:rsidP="005D66E2">
      <w:pPr>
        <w:pStyle w:val="Heading3"/>
        <w:numPr>
          <w:ilvl w:val="2"/>
          <w:numId w:val="2"/>
        </w:numPr>
        <w:rPr>
          <w:lang w:val="en-GB"/>
        </w:rPr>
      </w:pPr>
      <w:bookmarkStart w:id="8852" w:name="_Toc516359915"/>
      <w:bookmarkStart w:id="8853" w:name="_Toc522668724"/>
      <w:bookmarkStart w:id="8854" w:name="_Toc534748913"/>
      <w:bookmarkStart w:id="8855" w:name="_Toc18966643"/>
      <w:bookmarkStart w:id="8856" w:name="_Toc20930361"/>
      <w:r w:rsidRPr="003A06D0">
        <w:rPr>
          <w:lang w:val="en-GB"/>
        </w:rPr>
        <w:t>Task ‘build VerifyResponse’</w:t>
      </w:r>
      <w:bookmarkEnd w:id="8852"/>
      <w:bookmarkEnd w:id="8853"/>
      <w:bookmarkEnd w:id="8854"/>
      <w:bookmarkEnd w:id="8855"/>
      <w:bookmarkEnd w:id="8856"/>
    </w:p>
    <w:p w14:paraId="5324490F" w14:textId="77777777" w:rsidR="005D66E2" w:rsidRPr="003A06D0" w:rsidRDefault="005D66E2" w:rsidP="005D66E2">
      <w:pPr>
        <w:rPr>
          <w:lang w:val="en-GB"/>
        </w:rPr>
      </w:pPr>
      <w:r w:rsidRPr="003A06D0">
        <w:rPr>
          <w:lang w:val="en-GB"/>
        </w:rPr>
        <w:t xml:space="preserve">The task of building the </w:t>
      </w:r>
      <w:r w:rsidRPr="003A06D0">
        <w:rPr>
          <w:rStyle w:val="Datatype"/>
          <w:lang w:val="en-GB"/>
        </w:rPr>
        <w:t>VerifyResponse</w:t>
      </w:r>
      <w:r w:rsidRPr="003A06D0">
        <w:rPr>
          <w:lang w:val="en-GB"/>
        </w:rPr>
        <w:t xml:space="preserve"> is shared between all signature formats. The </w:t>
      </w:r>
      <w:r w:rsidRPr="003A06D0">
        <w:rPr>
          <w:rStyle w:val="Datatype"/>
          <w:lang w:val="en-GB"/>
        </w:rPr>
        <w:t>OptionalInputsVerify</w:t>
      </w:r>
      <w:r w:rsidRPr="003A06D0">
        <w:rPr>
          <w:lang w:val="en-GB"/>
        </w:rPr>
        <w:t xml:space="preserve"> element, server configuration and applied policies may affect the set of elements included in the </w:t>
      </w:r>
      <w:r w:rsidRPr="003A06D0">
        <w:rPr>
          <w:rStyle w:val="Datatype"/>
          <w:lang w:val="en-GB"/>
        </w:rPr>
        <w:t>OptionalOutputsVerify</w:t>
      </w:r>
      <w:r w:rsidRPr="003A06D0">
        <w:rPr>
          <w:lang w:val="en-GB"/>
        </w:rPr>
        <w:t>.</w:t>
      </w:r>
    </w:p>
    <w:p w14:paraId="32139A65" w14:textId="77777777" w:rsidR="005D66E2" w:rsidRPr="003A06D0" w:rsidRDefault="005D66E2" w:rsidP="005D66E2">
      <w:pPr>
        <w:rPr>
          <w:lang w:val="en-GB"/>
        </w:rPr>
      </w:pPr>
      <w:r w:rsidRPr="003A06D0">
        <w:rPr>
          <w:lang w:val="en-GB"/>
        </w:rPr>
        <w:t xml:space="preserve">If the </w:t>
      </w:r>
      <w:r w:rsidRPr="003A06D0">
        <w:rPr>
          <w:rStyle w:val="Datatype"/>
          <w:lang w:val="en-GB"/>
        </w:rPr>
        <w:t>ReturnVerificationTimeInfo</w:t>
      </w:r>
      <w:r w:rsidRPr="003A06D0">
        <w:rPr>
          <w:lang w:val="en-GB"/>
        </w:rPr>
        <w:t xml:space="preserve"> element of </w:t>
      </w:r>
      <w:r w:rsidRPr="003A06D0">
        <w:rPr>
          <w:rStyle w:val="Datatype"/>
          <w:lang w:val="en-GB"/>
        </w:rPr>
        <w:t>OptionalInputsVerify</w:t>
      </w:r>
      <w:r w:rsidRPr="003A06D0">
        <w:rPr>
          <w:lang w:val="en-GB"/>
        </w:rPr>
        <w:t xml:space="preserve"> is set to ‘true’ the server returns the </w:t>
      </w:r>
      <w:r w:rsidRPr="003A06D0">
        <w:rPr>
          <w:rStyle w:val="Datatype"/>
          <w:lang w:val="en-GB"/>
        </w:rPr>
        <w:t>VerificationTimeInfo</w:t>
      </w:r>
      <w:r w:rsidRPr="003A06D0">
        <w:rPr>
          <w:lang w:val="en-GB"/>
        </w:rPr>
        <w:t xml:space="preserve"> within the </w:t>
      </w:r>
      <w:r w:rsidRPr="003A06D0">
        <w:rPr>
          <w:rStyle w:val="Datatype"/>
          <w:lang w:val="en-GB"/>
        </w:rPr>
        <w:t>OptionalOutputsVerify</w:t>
      </w:r>
      <w:r w:rsidRPr="003A06D0">
        <w:rPr>
          <w:lang w:val="en-GB"/>
        </w:rPr>
        <w:t>. It contains the verification time and optionally other relevant time instants that may have been used when determining the verification time or that may be useful for its qualification.</w:t>
      </w:r>
    </w:p>
    <w:p w14:paraId="3516D548" w14:textId="77777777" w:rsidR="005D66E2" w:rsidRPr="003A06D0" w:rsidRDefault="005D66E2" w:rsidP="005D66E2">
      <w:pPr>
        <w:rPr>
          <w:lang w:val="en-GB"/>
        </w:rPr>
      </w:pPr>
      <w:r w:rsidRPr="003A06D0">
        <w:rPr>
          <w:lang w:val="en-GB"/>
        </w:rPr>
        <w:t xml:space="preserve">If the </w:t>
      </w:r>
      <w:r w:rsidRPr="003A06D0">
        <w:rPr>
          <w:rStyle w:val="Datatype"/>
          <w:lang w:val="en-GB"/>
        </w:rPr>
        <w:t>ReturnSigningTimeInfo</w:t>
      </w:r>
      <w:r w:rsidRPr="003A06D0">
        <w:rPr>
          <w:lang w:val="en-GB"/>
        </w:rPr>
        <w:t xml:space="preserve"> element of </w:t>
      </w:r>
      <w:r w:rsidRPr="003A06D0">
        <w:rPr>
          <w:rStyle w:val="Datatype"/>
          <w:lang w:val="en-GB"/>
        </w:rPr>
        <w:t>OptionalInputsVerify</w:t>
      </w:r>
      <w:r w:rsidRPr="003A06D0">
        <w:rPr>
          <w:lang w:val="en-GB"/>
        </w:rPr>
        <w:t xml:space="preserve"> is set to ‘true’ the server returns the </w:t>
      </w:r>
      <w:r w:rsidRPr="003A06D0">
        <w:rPr>
          <w:rStyle w:val="Datatype"/>
          <w:lang w:val="en-GB"/>
        </w:rPr>
        <w:t>SigningTimeInfo</w:t>
      </w:r>
      <w:r w:rsidRPr="003A06D0">
        <w:rPr>
          <w:lang w:val="en-GB"/>
        </w:rPr>
        <w:t xml:space="preserve"> within the </w:t>
      </w:r>
      <w:r w:rsidRPr="003A06D0">
        <w:rPr>
          <w:rStyle w:val="Datatype"/>
          <w:lang w:val="en-GB"/>
        </w:rPr>
        <w:t>OptionalOutputsVerify</w:t>
      </w:r>
      <w:r w:rsidRPr="003A06D0">
        <w:rPr>
          <w:lang w:val="en-GB"/>
        </w:rPr>
        <w:t xml:space="preserve">. It allows the client to obtain the time instant associated to the signature creation. Depending on the applicable server policy, this signing time needs to be qualified, in order to avoid unacceptable measurement errors or false claims, using time boundaries associated to trustworthy time values (based on timestamps or time-marks created using trusted time sources). In this case, the server MAY include these values in the </w:t>
      </w:r>
      <w:r w:rsidRPr="003A06D0">
        <w:rPr>
          <w:rStyle w:val="Datatype"/>
          <w:lang w:val="en-GB"/>
        </w:rPr>
        <w:t>LowerBoundary</w:t>
      </w:r>
      <w:r w:rsidRPr="003A06D0">
        <w:rPr>
          <w:lang w:val="en-GB"/>
        </w:rPr>
        <w:t xml:space="preserve"> and </w:t>
      </w:r>
      <w:r w:rsidRPr="003A06D0">
        <w:rPr>
          <w:rStyle w:val="Datatype"/>
          <w:lang w:val="en-GB"/>
        </w:rPr>
        <w:t>UpperBoundary</w:t>
      </w:r>
      <w:r w:rsidRPr="003A06D0">
        <w:rPr>
          <w:lang w:val="en-GB"/>
        </w:rPr>
        <w:t xml:space="preserve"> elements, respectively.</w:t>
      </w:r>
    </w:p>
    <w:p w14:paraId="4800F4A9" w14:textId="77777777" w:rsidR="005D66E2" w:rsidRPr="003A06D0" w:rsidRDefault="005D66E2" w:rsidP="005D66E2">
      <w:pPr>
        <w:rPr>
          <w:rStyle w:val="Datatype"/>
          <w:rFonts w:ascii="Arial" w:hAnsi="Arial"/>
          <w:lang w:val="en-GB"/>
        </w:rPr>
      </w:pPr>
      <w:r w:rsidRPr="003A06D0">
        <w:rPr>
          <w:lang w:val="en-GB"/>
        </w:rPr>
        <w:t>Criteria for determining when a time instant can be considered trustworthy and for determining the maximum acceptable delays between the signing time and their boundaries (if any) is outside the scope of this specification.</w:t>
      </w:r>
    </w:p>
    <w:p w14:paraId="67B6D880" w14:textId="77777777" w:rsidR="005D66E2" w:rsidRPr="003A06D0" w:rsidRDefault="005D66E2" w:rsidP="005D66E2">
      <w:pPr>
        <w:rPr>
          <w:lang w:val="en-GB"/>
        </w:rPr>
      </w:pPr>
      <w:r w:rsidRPr="003A06D0">
        <w:rPr>
          <w:rFonts w:eastAsia="MS Mincho" w:cs="MS Mincho"/>
          <w:lang w:val="en-GB"/>
        </w:rPr>
        <w:t>«</w:t>
      </w:r>
      <w:r w:rsidRPr="003A06D0">
        <w:rPr>
          <w:rFonts w:ascii="MS Mincho" w:eastAsia="MS Mincho" w:hAnsi="MS Mincho" w:cs="MS Mincho"/>
          <w:lang w:val="en-GB"/>
        </w:rPr>
        <w:t> </w:t>
      </w:r>
      <w:r w:rsidRPr="003A06D0">
        <w:rPr>
          <w:lang w:val="en-GB"/>
        </w:rPr>
        <w:t xml:space="preserve">When there's no way for the server to determine the signing time, the server MUST omit the </w:t>
      </w:r>
      <w:r w:rsidRPr="003A06D0">
        <w:rPr>
          <w:rStyle w:val="Datatype"/>
          <w:lang w:val="en-GB"/>
        </w:rPr>
        <w:t>SigningTimeInfo</w:t>
      </w:r>
      <w:r w:rsidRPr="003A06D0">
        <w:rPr>
          <w:lang w:val="en-GB"/>
        </w:rPr>
        <w:t xml:space="preserve"> output. » [</w:t>
      </w:r>
      <w:r w:rsidRPr="003A06D0">
        <w:rPr>
          <w:color w:val="FF0000"/>
          <w:lang w:val="en-GB"/>
        </w:rPr>
        <w:t>DSS-6.3.3-1</w:t>
      </w:r>
      <w:r w:rsidRPr="003A06D0">
        <w:rPr>
          <w:lang w:val="en-GB"/>
        </w:rPr>
        <w:t>]</w:t>
      </w:r>
    </w:p>
    <w:p w14:paraId="6C9C8FEC" w14:textId="77777777" w:rsidR="005D66E2" w:rsidRPr="003A06D0" w:rsidRDefault="005D66E2" w:rsidP="005D66E2">
      <w:pPr>
        <w:rPr>
          <w:lang w:val="en-GB"/>
        </w:rPr>
      </w:pPr>
      <w:r w:rsidRPr="003A06D0">
        <w:rPr>
          <w:lang w:val="en-GB"/>
        </w:rPr>
        <w:t xml:space="preserve">If the </w:t>
      </w:r>
      <w:r w:rsidRPr="003A06D0">
        <w:rPr>
          <w:rStyle w:val="Datatype"/>
          <w:lang w:val="en-GB"/>
        </w:rPr>
        <w:t>ReturnSignerIdentity</w:t>
      </w:r>
      <w:r w:rsidRPr="003A06D0">
        <w:rPr>
          <w:lang w:val="en-GB"/>
        </w:rPr>
        <w:t xml:space="preserve"> element of </w:t>
      </w:r>
      <w:r w:rsidRPr="003A06D0">
        <w:rPr>
          <w:rStyle w:val="Datatype"/>
          <w:lang w:val="en-GB"/>
        </w:rPr>
        <w:t>OptionalInputsVerify</w:t>
      </w:r>
      <w:r w:rsidRPr="003A06D0">
        <w:rPr>
          <w:lang w:val="en-GB"/>
        </w:rPr>
        <w:t xml:space="preserve"> is set to ‘true’ the server returns the </w:t>
      </w:r>
      <w:r w:rsidRPr="003A06D0">
        <w:rPr>
          <w:rStyle w:val="Datatype"/>
          <w:lang w:val="en-GB"/>
        </w:rPr>
        <w:t>SignerIdentity</w:t>
      </w:r>
      <w:r w:rsidRPr="003A06D0">
        <w:rPr>
          <w:lang w:val="en-GB"/>
        </w:rPr>
        <w:t xml:space="preserve"> element within the </w:t>
      </w:r>
      <w:r w:rsidRPr="003A06D0">
        <w:rPr>
          <w:rStyle w:val="Datatype"/>
          <w:lang w:val="en-GB"/>
        </w:rPr>
        <w:t>OptionalOutputsVerify</w:t>
      </w:r>
      <w:r w:rsidRPr="003A06D0">
        <w:rPr>
          <w:lang w:val="en-GB"/>
        </w:rPr>
        <w:t xml:space="preserve">. The </w:t>
      </w:r>
      <w:r w:rsidRPr="003A06D0">
        <w:rPr>
          <w:rStyle w:val="Datatype"/>
          <w:lang w:val="en-GB"/>
        </w:rPr>
        <w:t>SignerIdentity</w:t>
      </w:r>
      <w:r w:rsidRPr="003A06D0">
        <w:rPr>
          <w:lang w:val="en-GB"/>
        </w:rPr>
        <w:t xml:space="preserve"> optional output contains an indication of who performed the signature. This option is not allowed in multi-signature verification.</w:t>
      </w:r>
    </w:p>
    <w:p w14:paraId="4D4A4061" w14:textId="77777777" w:rsidR="005D66E2" w:rsidRPr="003A06D0" w:rsidRDefault="005D66E2" w:rsidP="005D66E2">
      <w:pPr>
        <w:rPr>
          <w:lang w:val="en-GB"/>
        </w:rPr>
      </w:pPr>
      <w:r w:rsidRPr="003A06D0">
        <w:rPr>
          <w:lang w:val="en-GB"/>
        </w:rPr>
        <w:t xml:space="preserve">If the </w:t>
      </w:r>
      <w:r w:rsidRPr="003A06D0">
        <w:rPr>
          <w:rStyle w:val="Datatype"/>
          <w:lang w:val="en-GB"/>
        </w:rPr>
        <w:t>ReturnTransformedDocument</w:t>
      </w:r>
      <w:r w:rsidRPr="003A06D0">
        <w:rPr>
          <w:lang w:val="en-GB"/>
        </w:rPr>
        <w:t xml:space="preserve"> element of </w:t>
      </w:r>
      <w:r w:rsidRPr="003A06D0">
        <w:rPr>
          <w:rStyle w:val="Datatype"/>
          <w:lang w:val="en-GB"/>
        </w:rPr>
        <w:t>OptionalInputsVerify</w:t>
      </w:r>
      <w:r w:rsidRPr="003A06D0">
        <w:rPr>
          <w:lang w:val="en-GB"/>
        </w:rPr>
        <w:t xml:space="preserve"> is present</w:t>
      </w:r>
      <w:r>
        <w:rPr>
          <w:lang w:val="en-GB"/>
        </w:rPr>
        <w:t>,</w:t>
      </w:r>
      <w:r w:rsidRPr="003A06D0">
        <w:rPr>
          <w:lang w:val="en-GB"/>
        </w:rPr>
        <w:t xml:space="preserve"> the server returns an input document to which the XML signature transforms specified by a particular </w:t>
      </w:r>
      <w:r w:rsidRPr="003A06D0">
        <w:rPr>
          <w:rStyle w:val="Datatype"/>
          <w:lang w:val="en-GB"/>
        </w:rPr>
        <w:lastRenderedPageBreak/>
        <w:t>&lt;ds:Reference&gt;</w:t>
      </w:r>
      <w:r w:rsidRPr="003A06D0">
        <w:rPr>
          <w:lang w:val="en-GB"/>
        </w:rPr>
        <w:t xml:space="preserve"> have been applied. The </w:t>
      </w:r>
      <w:r w:rsidRPr="003A06D0">
        <w:rPr>
          <w:rStyle w:val="Datatype"/>
          <w:lang w:val="en-GB"/>
        </w:rPr>
        <w:t>&lt;ds:Reference&gt;</w:t>
      </w:r>
      <w:r w:rsidRPr="003A06D0">
        <w:rPr>
          <w:lang w:val="en-GB"/>
        </w:rPr>
        <w:t xml:space="preserve"> is indicated by the zero-based </w:t>
      </w:r>
      <w:r w:rsidRPr="003A06D0">
        <w:rPr>
          <w:rStyle w:val="Datatype"/>
          <w:lang w:val="en-GB"/>
        </w:rPr>
        <w:t>WhichReference</w:t>
      </w:r>
      <w:r w:rsidRPr="003A06D0">
        <w:rPr>
          <w:lang w:val="en-GB"/>
        </w:rPr>
        <w:t xml:space="preserve"> element (0 means the first </w:t>
      </w:r>
      <w:r w:rsidRPr="003A06D0">
        <w:rPr>
          <w:rStyle w:val="Datatype"/>
          <w:lang w:val="en-GB"/>
        </w:rPr>
        <w:t>&lt;ds:Reference&gt;</w:t>
      </w:r>
      <w:r w:rsidRPr="003A06D0">
        <w:rPr>
          <w:lang w:val="en-GB"/>
        </w:rPr>
        <w:t xml:space="preserve"> in the signature, 1 means the second, and so on). Multiple occurrences of this optional input can be present in a single verify request message. Each occurrence will generate a corresponding optional output. These options are not allowed in multi-signature verification.</w:t>
      </w:r>
    </w:p>
    <w:p w14:paraId="34949597" w14:textId="77777777" w:rsidR="005D66E2" w:rsidRPr="003A06D0" w:rsidRDefault="005D66E2" w:rsidP="005D66E2">
      <w:pPr>
        <w:rPr>
          <w:lang w:val="en-GB"/>
        </w:rPr>
      </w:pPr>
      <w:r w:rsidRPr="003A06D0">
        <w:rPr>
          <w:lang w:val="en-GB"/>
        </w:rPr>
        <w:t xml:space="preserve">The </w:t>
      </w:r>
      <w:r w:rsidRPr="003A06D0">
        <w:rPr>
          <w:rStyle w:val="Datatype"/>
          <w:lang w:val="en-GB"/>
        </w:rPr>
        <w:t>TransformedDocument</w:t>
      </w:r>
      <w:r w:rsidRPr="003A06D0">
        <w:rPr>
          <w:lang w:val="en-GB"/>
        </w:rPr>
        <w:t xml:space="preserve"> element within the </w:t>
      </w:r>
      <w:r w:rsidRPr="003A06D0">
        <w:rPr>
          <w:rStyle w:val="Datatype"/>
          <w:lang w:val="en-GB"/>
        </w:rPr>
        <w:t>OptionalOutputsVerify</w:t>
      </w:r>
      <w:r w:rsidRPr="003A06D0">
        <w:rPr>
          <w:lang w:val="en-GB"/>
        </w:rPr>
        <w:t xml:space="preserve"> contains a document corresponding to the specified </w:t>
      </w:r>
      <w:r w:rsidRPr="003A06D0">
        <w:rPr>
          <w:rStyle w:val="Datatype"/>
          <w:lang w:val="en-GB"/>
        </w:rPr>
        <w:t>&lt;ds:Reference&gt;</w:t>
      </w:r>
      <w:r w:rsidRPr="003A06D0">
        <w:rPr>
          <w:lang w:val="en-GB"/>
        </w:rPr>
        <w:t xml:space="preserve"> after all the transforms in the reference have been applied. In other words, the hash value of the returned document should equal the </w:t>
      </w:r>
      <w:r w:rsidRPr="003A06D0">
        <w:rPr>
          <w:rStyle w:val="Datatype"/>
          <w:lang w:val="en-GB"/>
        </w:rPr>
        <w:t>&lt;ds:Reference&gt;</w:t>
      </w:r>
      <w:r w:rsidRPr="003A06D0">
        <w:rPr>
          <w:lang w:val="en-GB"/>
        </w:rPr>
        <w:t xml:space="preserve"> element’s </w:t>
      </w:r>
      <w:r w:rsidRPr="003A06D0">
        <w:rPr>
          <w:rStyle w:val="Datatype"/>
          <w:lang w:val="en-GB"/>
        </w:rPr>
        <w:t>&lt;ds:DigestValue&gt;</w:t>
      </w:r>
      <w:r w:rsidRPr="003A06D0">
        <w:rPr>
          <w:lang w:val="en-GB"/>
        </w:rPr>
        <w:t xml:space="preserve">. To match outputs to inputs, each </w:t>
      </w:r>
      <w:r w:rsidRPr="003A06D0">
        <w:rPr>
          <w:rStyle w:val="Datatype"/>
          <w:lang w:val="en-GB"/>
        </w:rPr>
        <w:t>TransformedDocument</w:t>
      </w:r>
      <w:r w:rsidRPr="003A06D0">
        <w:rPr>
          <w:lang w:val="en-GB"/>
        </w:rPr>
        <w:t xml:space="preserve"> component will contain a </w:t>
      </w:r>
      <w:r w:rsidRPr="003A06D0">
        <w:rPr>
          <w:rStyle w:val="Datatype"/>
          <w:lang w:val="en-GB"/>
        </w:rPr>
        <w:t>WhichReference</w:t>
      </w:r>
      <w:r w:rsidRPr="003A06D0">
        <w:rPr>
          <w:lang w:val="en-GB"/>
        </w:rPr>
        <w:t xml:space="preserve"> element which matches the corresponding </w:t>
      </w:r>
      <w:r w:rsidRPr="003A06D0">
        <w:rPr>
          <w:rStyle w:val="Datatype"/>
          <w:lang w:val="en-GB"/>
        </w:rPr>
        <w:t>ReturnTransformedDocument</w:t>
      </w:r>
      <w:r w:rsidRPr="003A06D0">
        <w:rPr>
          <w:lang w:val="en-GB"/>
        </w:rPr>
        <w:t xml:space="preserve"> optional input element.</w:t>
      </w:r>
    </w:p>
    <w:p w14:paraId="433B9F37" w14:textId="77777777" w:rsidR="005D66E2" w:rsidRPr="003A06D0" w:rsidRDefault="005D66E2" w:rsidP="005D66E2">
      <w:pPr>
        <w:rPr>
          <w:lang w:val="en-GB"/>
        </w:rPr>
      </w:pPr>
      <w:r w:rsidRPr="003A06D0">
        <w:rPr>
          <w:lang w:val="en-GB"/>
        </w:rPr>
        <w:t xml:space="preserve">If the </w:t>
      </w:r>
      <w:r w:rsidRPr="003A06D0">
        <w:rPr>
          <w:rStyle w:val="Datatype"/>
          <w:lang w:val="en-GB"/>
        </w:rPr>
        <w:t>ReturnProcessingDetails</w:t>
      </w:r>
      <w:r w:rsidRPr="003A06D0">
        <w:rPr>
          <w:lang w:val="en-GB"/>
        </w:rPr>
        <w:t xml:space="preserve"> element of </w:t>
      </w:r>
      <w:r w:rsidRPr="003A06D0">
        <w:rPr>
          <w:rStyle w:val="Datatype"/>
          <w:lang w:val="en-GB"/>
        </w:rPr>
        <w:t>OptionalInputsVerify</w:t>
      </w:r>
      <w:r w:rsidRPr="003A06D0">
        <w:rPr>
          <w:lang w:val="en-GB"/>
        </w:rPr>
        <w:t xml:space="preserve"> is set to ‘true’ the server returns the </w:t>
      </w:r>
      <w:r w:rsidRPr="003A06D0">
        <w:rPr>
          <w:rStyle w:val="Datatype"/>
          <w:lang w:val="en-GB"/>
        </w:rPr>
        <w:t>ProcessingDetails</w:t>
      </w:r>
      <w:r w:rsidRPr="003A06D0">
        <w:rPr>
          <w:lang w:val="en-GB"/>
        </w:rPr>
        <w:t xml:space="preserve"> element within the </w:t>
      </w:r>
      <w:r w:rsidRPr="003A06D0">
        <w:rPr>
          <w:rStyle w:val="Datatype"/>
          <w:lang w:val="en-GB"/>
        </w:rPr>
        <w:t>OptionalOutputsVerify</w:t>
      </w:r>
      <w:r w:rsidRPr="003A06D0">
        <w:rPr>
          <w:lang w:val="en-GB"/>
        </w:rPr>
        <w:t xml:space="preserve">. The </w:t>
      </w:r>
      <w:r w:rsidRPr="003A06D0">
        <w:rPr>
          <w:rStyle w:val="Datatype"/>
          <w:lang w:val="en-GB"/>
        </w:rPr>
        <w:t>ProcessingDetails</w:t>
      </w:r>
      <w:r w:rsidRPr="003A06D0">
        <w:rPr>
          <w:lang w:val="en-GB"/>
        </w:rPr>
        <w:t xml:space="preserve"> element elaborates on what signature verification steps succeeded or failed. This option is not allowed in multi-signature verification.</w:t>
      </w:r>
    </w:p>
    <w:bookmarkEnd w:id="8820"/>
    <w:bookmarkEnd w:id="8821"/>
    <w:bookmarkEnd w:id="8822"/>
    <w:bookmarkEnd w:id="8823"/>
    <w:bookmarkEnd w:id="8824"/>
    <w:bookmarkEnd w:id="8825"/>
    <w:p w14:paraId="6157E742" w14:textId="77777777" w:rsidR="005D66E2" w:rsidRPr="003A06D0" w:rsidRDefault="005D66E2" w:rsidP="005D66E2">
      <w:pPr>
        <w:pStyle w:val="Heading1"/>
        <w:numPr>
          <w:ilvl w:val="0"/>
          <w:numId w:val="2"/>
        </w:numPr>
        <w:pBdr>
          <w:top w:val="single" w:sz="4" w:space="6" w:color="auto"/>
        </w:pBdr>
        <w:jc w:val="both"/>
        <w:rPr>
          <w:lang w:val="en-GB"/>
        </w:rPr>
      </w:pPr>
      <w:r w:rsidRPr="003A06D0">
        <w:rPr>
          <w:lang w:val="en-GB"/>
        </w:rPr>
        <w:lastRenderedPageBreak/>
        <w:fldChar w:fldCharType="begin"/>
      </w:r>
      <w:r w:rsidRPr="003A06D0">
        <w:rPr>
          <w:lang w:val="en-GB"/>
        </w:rPr>
        <w:instrText xml:space="preserve"> HYPERLINK  \l "sec_AsyncProcessingModel" </w:instrText>
      </w:r>
      <w:r w:rsidRPr="003A06D0">
        <w:rPr>
          <w:lang w:val="en-GB"/>
        </w:rPr>
        <w:fldChar w:fldCharType="separate"/>
      </w:r>
      <w:bookmarkStart w:id="8857" w:name="_Toc18966644"/>
      <w:bookmarkStart w:id="8858" w:name="_Ref628073"/>
      <w:bookmarkStart w:id="8859" w:name="_Ref534888702"/>
      <w:bookmarkStart w:id="8860" w:name="_Toc522668725"/>
      <w:bookmarkStart w:id="8861" w:name="_Ref522794364"/>
      <w:bookmarkStart w:id="8862" w:name="_Toc20930362"/>
      <w:r w:rsidRPr="003A06D0">
        <w:rPr>
          <w:rStyle w:val="Hyperlink"/>
          <w:lang w:val="en-GB"/>
        </w:rPr>
        <w:t>Asynchronous Processing Model</w:t>
      </w:r>
      <w:bookmarkEnd w:id="8857"/>
      <w:bookmarkEnd w:id="8858"/>
      <w:bookmarkEnd w:id="8859"/>
      <w:bookmarkEnd w:id="8860"/>
      <w:bookmarkEnd w:id="8861"/>
      <w:bookmarkEnd w:id="8862"/>
      <w:r w:rsidRPr="003A06D0">
        <w:rPr>
          <w:lang w:val="en-GB"/>
        </w:rPr>
        <w:fldChar w:fldCharType="end"/>
      </w:r>
    </w:p>
    <w:p w14:paraId="044FA67F" w14:textId="77777777" w:rsidR="005D66E2" w:rsidRPr="003A06D0" w:rsidRDefault="005D66E2" w:rsidP="005D66E2">
      <w:pPr>
        <w:rPr>
          <w:lang w:val="en-GB"/>
        </w:rPr>
      </w:pPr>
      <w:r w:rsidRPr="003A06D0">
        <w:rPr>
          <w:lang w:val="en-GB"/>
        </w:rPr>
        <w:t xml:space="preserve">The main functionality of the ‘Asynchronous Processing Profile’ </w:t>
      </w:r>
      <w:hyperlink w:anchor="refDSSAsync" w:history="1">
        <w:r w:rsidRPr="003A06D0">
          <w:rPr>
            <w:rStyle w:val="Hyperlink"/>
            <w:lang w:val="en-GB"/>
          </w:rPr>
          <w:t>[DSSAsync]</w:t>
        </w:r>
      </w:hyperlink>
      <w:r w:rsidRPr="003A06D0">
        <w:rPr>
          <w:lang w:val="en-GB"/>
        </w:rPr>
        <w:t xml:space="preserve"> is included in this version of the core. The asynchronous processing is </w:t>
      </w:r>
      <w:r>
        <w:rPr>
          <w:lang w:val="en-GB"/>
        </w:rPr>
        <w:t>selec</w:t>
      </w:r>
      <w:r w:rsidRPr="003A06D0">
        <w:rPr>
          <w:lang w:val="en-GB"/>
        </w:rPr>
        <w:t>ted by adding the profile identifier</w:t>
      </w:r>
    </w:p>
    <w:p w14:paraId="7EB30F9A" w14:textId="77777777" w:rsidR="005D66E2" w:rsidRPr="003A06D0" w:rsidRDefault="005D66E2" w:rsidP="005D66E2">
      <w:pPr>
        <w:rPr>
          <w:rStyle w:val="Datatype"/>
          <w:lang w:val="en-GB"/>
        </w:rPr>
      </w:pPr>
      <w:r w:rsidRPr="003A06D0">
        <w:rPr>
          <w:rStyle w:val="Datatype"/>
          <w:lang w:val="en-GB"/>
        </w:rPr>
        <w:t>urn:oasis:names:tc:dss:1.0:profiles:asynchronousprocessing:1.0</w:t>
      </w:r>
    </w:p>
    <w:p w14:paraId="366A935D" w14:textId="77777777" w:rsidR="005D66E2" w:rsidRPr="003A06D0" w:rsidRDefault="005D66E2" w:rsidP="005D66E2">
      <w:pPr>
        <w:rPr>
          <w:rStyle w:val="Datatype"/>
          <w:lang w:val="en-GB"/>
        </w:rPr>
      </w:pPr>
      <w:r w:rsidRPr="003A06D0">
        <w:rPr>
          <w:lang w:val="en-GB"/>
        </w:rPr>
        <w:t xml:space="preserve">(defined in </w:t>
      </w:r>
      <w:r w:rsidRPr="003A06D0">
        <w:rPr>
          <w:rStyle w:val="Refterm"/>
          <w:lang w:val="en-GB"/>
        </w:rPr>
        <w:t xml:space="preserve">[DSS1Async]) to the requests set of </w:t>
      </w:r>
      <w:r w:rsidRPr="003A06D0">
        <w:rPr>
          <w:rStyle w:val="Datatype"/>
          <w:lang w:val="en-GB"/>
        </w:rPr>
        <w:t>Profile</w:t>
      </w:r>
      <w:r w:rsidRPr="003A06D0">
        <w:rPr>
          <w:lang w:val="en-GB"/>
        </w:rPr>
        <w:t xml:space="preserve"> elements.</w:t>
      </w:r>
    </w:p>
    <w:p w14:paraId="31A4198C" w14:textId="77777777" w:rsidR="005D66E2" w:rsidRPr="003A06D0" w:rsidRDefault="005D66E2" w:rsidP="005D66E2">
      <w:pPr>
        <w:rPr>
          <w:lang w:val="en-GB"/>
        </w:rPr>
      </w:pPr>
    </w:p>
    <w:p w14:paraId="7F74E3A0" w14:textId="2DF6CCB8" w:rsidR="005D66E2" w:rsidRPr="003A06D0" w:rsidRDefault="005D66E2" w:rsidP="005D66E2">
      <w:pPr>
        <w:rPr>
          <w:lang w:val="en-GB"/>
        </w:rPr>
      </w:pPr>
      <w:r w:rsidRPr="003A06D0">
        <w:rPr>
          <w:lang w:val="en-GB"/>
        </w:rPr>
        <w:t>The server MAY decide that the processing of a request cannot be performed within a reasonable timeframe and therefore return an instance of the ‘</w:t>
      </w:r>
      <w:r w:rsidRPr="003A06D0">
        <w:rPr>
          <w:lang w:val="en-GB"/>
        </w:rPr>
        <w:fldChar w:fldCharType="begin"/>
      </w:r>
      <w:r w:rsidRPr="003A06D0">
        <w:rPr>
          <w:lang w:val="en-GB"/>
        </w:rPr>
        <w:instrText xml:space="preserve"> REF _RefComp131BCFE5 \h </w:instrText>
      </w:r>
      <w:r w:rsidRPr="003A06D0">
        <w:rPr>
          <w:lang w:val="en-GB"/>
        </w:rPr>
      </w:r>
      <w:r w:rsidRPr="003A06D0">
        <w:rPr>
          <w:lang w:val="en-GB"/>
        </w:rPr>
        <w:fldChar w:fldCharType="separate"/>
      </w:r>
      <w:r w:rsidR="000103ED">
        <w:t>Component ResponseBase</w:t>
      </w:r>
      <w:r w:rsidRPr="003A06D0">
        <w:rPr>
          <w:lang w:val="en-GB"/>
        </w:rPr>
        <w:fldChar w:fldCharType="end"/>
      </w:r>
      <w:r w:rsidRPr="003A06D0">
        <w:rPr>
          <w:lang w:val="en-GB"/>
        </w:rPr>
        <w:t xml:space="preserve">’ with the </w:t>
      </w:r>
      <w:r w:rsidRPr="003A06D0">
        <w:rPr>
          <w:rStyle w:val="Datatype"/>
          <w:lang w:val="en-GB"/>
        </w:rPr>
        <w:t>ResultMajor</w:t>
      </w:r>
      <w:r w:rsidRPr="003A06D0">
        <w:rPr>
          <w:lang w:val="en-GB"/>
        </w:rPr>
        <w:t xml:space="preserve"> value of</w:t>
      </w:r>
    </w:p>
    <w:p w14:paraId="424D742D" w14:textId="77777777" w:rsidR="005D66E2" w:rsidRPr="003A06D0" w:rsidRDefault="005D66E2" w:rsidP="005D66E2">
      <w:pPr>
        <w:rPr>
          <w:lang w:val="en-GB"/>
        </w:rPr>
      </w:pPr>
      <w:r w:rsidRPr="003A06D0">
        <w:rPr>
          <w:rStyle w:val="Datatype"/>
          <w:sz w:val="18"/>
          <w:lang w:val="en-GB"/>
        </w:rPr>
        <w:t>urn:oasis:names:tc:dss:1.0:profiles:asynchronousprocessing:resultmajor:Pending</w:t>
      </w:r>
    </w:p>
    <w:p w14:paraId="306EB059" w14:textId="77777777" w:rsidR="005D66E2" w:rsidRPr="003A06D0" w:rsidRDefault="005D66E2" w:rsidP="005D66E2">
      <w:pPr>
        <w:rPr>
          <w:lang w:val="en-GB"/>
        </w:rPr>
      </w:pPr>
      <w:r w:rsidRPr="003A06D0">
        <w:rPr>
          <w:lang w:val="en-GB"/>
        </w:rPr>
        <w:t xml:space="preserve">and the </w:t>
      </w:r>
      <w:r w:rsidRPr="003A06D0">
        <w:rPr>
          <w:rStyle w:val="Datatype"/>
          <w:lang w:val="en-GB"/>
        </w:rPr>
        <w:t>ResponseID</w:t>
      </w:r>
      <w:r w:rsidRPr="003A06D0">
        <w:rPr>
          <w:lang w:val="en-GB"/>
        </w:rPr>
        <w:t xml:space="preserve"> element set to a server generated value.</w:t>
      </w:r>
    </w:p>
    <w:p w14:paraId="2170238C" w14:textId="77777777" w:rsidR="005D66E2" w:rsidRPr="003A06D0" w:rsidRDefault="005D66E2" w:rsidP="005D66E2">
      <w:pPr>
        <w:rPr>
          <w:lang w:val="en-GB"/>
        </w:rPr>
      </w:pPr>
    </w:p>
    <w:p w14:paraId="661063D6" w14:textId="7823B489" w:rsidR="005D66E2" w:rsidRPr="003A06D0" w:rsidRDefault="005D66E2" w:rsidP="005D66E2">
      <w:pPr>
        <w:rPr>
          <w:lang w:val="en-GB"/>
        </w:rPr>
      </w:pPr>
      <w:r w:rsidRPr="003A06D0">
        <w:rPr>
          <w:lang w:val="en-GB"/>
        </w:rPr>
        <w:t xml:space="preserve">The client MAY initiate a request with the top-level component </w:t>
      </w:r>
      <w:r w:rsidRPr="003A06D0">
        <w:rPr>
          <w:rStyle w:val="Datatype"/>
          <w:lang w:val="en-GB"/>
        </w:rPr>
        <w:t>PendingRequest</w:t>
      </w:r>
      <w:r w:rsidRPr="003A06D0">
        <w:rPr>
          <w:lang w:val="en-GB"/>
        </w:rPr>
        <w:t xml:space="preserve"> (see section</w:t>
      </w:r>
      <w:r>
        <w:rPr>
          <w:lang w:val="en-GB"/>
        </w:rPr>
        <w:t xml:space="preserve"> </w:t>
      </w:r>
      <w:r>
        <w:rPr>
          <w:lang w:val="en-GB"/>
        </w:rPr>
        <w:fldChar w:fldCharType="begin"/>
      </w:r>
      <w:r>
        <w:rPr>
          <w:lang w:val="en-GB"/>
        </w:rPr>
        <w:instrText xml:space="preserve"> REF _RefCompD39ED54B \r \h </w:instrText>
      </w:r>
      <w:r>
        <w:rPr>
          <w:lang w:val="en-GB"/>
        </w:rPr>
      </w:r>
      <w:r>
        <w:rPr>
          <w:lang w:val="en-GB"/>
        </w:rPr>
        <w:fldChar w:fldCharType="separate"/>
      </w:r>
      <w:r w:rsidR="000103ED">
        <w:rPr>
          <w:lang w:val="en-GB"/>
        </w:rPr>
        <w:t>4.3.5</w:t>
      </w:r>
      <w:r>
        <w:rPr>
          <w:lang w:val="en-GB"/>
        </w:rPr>
        <w:fldChar w:fldCharType="end"/>
      </w:r>
      <w:r w:rsidRPr="003A06D0">
        <w:rPr>
          <w:lang w:val="en-GB"/>
        </w:rPr>
        <w:t xml:space="preserve">) from time to time with the </w:t>
      </w:r>
      <w:r w:rsidRPr="003A06D0">
        <w:rPr>
          <w:rStyle w:val="Datatype"/>
          <w:lang w:val="en-GB"/>
        </w:rPr>
        <w:t>ResponseID</w:t>
      </w:r>
      <w:r w:rsidRPr="003A06D0">
        <w:rPr>
          <w:lang w:val="en-GB"/>
        </w:rPr>
        <w:t xml:space="preserve"> of the initial response included in the </w:t>
      </w:r>
      <w:r w:rsidRPr="003A06D0">
        <w:rPr>
          <w:rStyle w:val="Datatype"/>
          <w:lang w:val="en-GB"/>
        </w:rPr>
        <w:t>RequestID</w:t>
      </w:r>
      <w:r w:rsidRPr="003A06D0">
        <w:rPr>
          <w:lang w:val="en-GB"/>
        </w:rPr>
        <w:t xml:space="preserve"> element. The </w:t>
      </w:r>
      <w:r w:rsidRPr="003A06D0">
        <w:rPr>
          <w:rStyle w:val="Datatype"/>
          <w:lang w:val="en-GB"/>
        </w:rPr>
        <w:t>RequestID</w:t>
      </w:r>
      <w:r w:rsidRPr="003A06D0">
        <w:rPr>
          <w:lang w:val="en-GB"/>
        </w:rPr>
        <w:t xml:space="preserve"> of the related request maybe reused but a client MUST NOT depend on such reuse of </w:t>
      </w:r>
      <w:r w:rsidRPr="003A06D0">
        <w:rPr>
          <w:rStyle w:val="Datatype"/>
          <w:lang w:val="en-GB"/>
        </w:rPr>
        <w:t>RequestID</w:t>
      </w:r>
      <w:r w:rsidRPr="003A06D0">
        <w:rPr>
          <w:lang w:val="en-GB"/>
        </w:rPr>
        <w:t xml:space="preserve">. The server may consider a given value of </w:t>
      </w:r>
      <w:r w:rsidRPr="003A06D0">
        <w:rPr>
          <w:rStyle w:val="Datatype"/>
          <w:lang w:val="en-GB"/>
        </w:rPr>
        <w:t>RequestID</w:t>
      </w:r>
      <w:r w:rsidRPr="003A06D0">
        <w:rPr>
          <w:lang w:val="en-GB"/>
        </w:rPr>
        <w:t xml:space="preserve"> as not appropriate for internal request/response matching or may generally produce its own values for </w:t>
      </w:r>
      <w:r w:rsidRPr="003A06D0">
        <w:rPr>
          <w:rStyle w:val="Datatype"/>
          <w:lang w:val="en-GB"/>
        </w:rPr>
        <w:t>ResponseID.</w:t>
      </w:r>
    </w:p>
    <w:p w14:paraId="1DD2E881" w14:textId="77777777" w:rsidR="005D66E2" w:rsidRPr="003A06D0" w:rsidRDefault="005D66E2" w:rsidP="005D66E2">
      <w:pPr>
        <w:rPr>
          <w:lang w:val="en-GB"/>
        </w:rPr>
      </w:pPr>
      <w:r w:rsidRPr="003A06D0">
        <w:rPr>
          <w:lang w:val="en-GB"/>
        </w:rPr>
        <w:t xml:space="preserve">If the server is still not able to return the requested response, it will respond with a </w:t>
      </w:r>
      <w:r w:rsidRPr="003A06D0">
        <w:rPr>
          <w:rStyle w:val="Datatype"/>
          <w:lang w:val="en-GB"/>
        </w:rPr>
        <w:t>ResultMajor</w:t>
      </w:r>
      <w:r w:rsidRPr="003A06D0">
        <w:rPr>
          <w:lang w:val="en-GB"/>
        </w:rPr>
        <w:t xml:space="preserve"> of ‘Pending’ again. When the server finally succeeds with its processing the results will be delivered to the client with its next polling call. </w:t>
      </w:r>
      <w:r w:rsidRPr="003A06D0">
        <w:rPr>
          <w:rFonts w:eastAsia="MS Mincho" w:cs="MS Mincho"/>
          <w:lang w:val="en-GB"/>
        </w:rPr>
        <w:t>«</w:t>
      </w:r>
      <w:r w:rsidRPr="003A06D0">
        <w:rPr>
          <w:rFonts w:ascii="MS Mincho" w:eastAsia="MS Mincho" w:hAnsi="MS Mincho" w:cs="MS Mincho"/>
          <w:lang w:val="en-GB"/>
        </w:rPr>
        <w:t> </w:t>
      </w:r>
      <w:r w:rsidRPr="003A06D0">
        <w:rPr>
          <w:lang w:val="en-GB"/>
        </w:rPr>
        <w:t xml:space="preserve">In this case the </w:t>
      </w:r>
      <w:r w:rsidRPr="003A06D0">
        <w:rPr>
          <w:rStyle w:val="Datatype"/>
          <w:lang w:val="en-GB"/>
        </w:rPr>
        <w:t>ResultMajor</w:t>
      </w:r>
      <w:r w:rsidRPr="003A06D0">
        <w:rPr>
          <w:lang w:val="en-GB"/>
        </w:rPr>
        <w:t xml:space="preserve"> value MUST NOT be </w:t>
      </w:r>
      <w:r w:rsidRPr="003A06D0">
        <w:rPr>
          <w:rStyle w:val="Datatype"/>
          <w:lang w:val="en-GB"/>
        </w:rPr>
        <w:t>Pending</w:t>
      </w:r>
      <w:r w:rsidRPr="003A06D0">
        <w:rPr>
          <w:lang w:val="en-GB"/>
        </w:rPr>
        <w:t xml:space="preserve"> but the </w:t>
      </w:r>
      <w:r w:rsidRPr="003A06D0">
        <w:rPr>
          <w:rStyle w:val="Datatype"/>
          <w:lang w:val="en-GB"/>
        </w:rPr>
        <w:t>ResultMajor</w:t>
      </w:r>
      <w:r w:rsidRPr="003A06D0">
        <w:rPr>
          <w:lang w:val="en-GB"/>
        </w:rPr>
        <w:t xml:space="preserve"> resulting from the request processing. » [</w:t>
      </w:r>
      <w:r w:rsidRPr="003A06D0">
        <w:rPr>
          <w:color w:val="FF0000"/>
          <w:lang w:val="en-GB"/>
        </w:rPr>
        <w:t>DSS-7-1</w:t>
      </w:r>
      <w:r w:rsidRPr="003A06D0">
        <w:rPr>
          <w:lang w:val="en-GB"/>
        </w:rPr>
        <w:t>]</w:t>
      </w:r>
    </w:p>
    <w:p w14:paraId="3F2E5596" w14:textId="77777777" w:rsidR="005D66E2" w:rsidRPr="003A06D0" w:rsidRDefault="005D66E2" w:rsidP="005D66E2">
      <w:pPr>
        <w:rPr>
          <w:lang w:val="en-GB"/>
        </w:rPr>
      </w:pPr>
    </w:p>
    <w:p w14:paraId="6F962239" w14:textId="77777777" w:rsidR="005D66E2" w:rsidRPr="003A06D0" w:rsidRDefault="005D66E2" w:rsidP="005D66E2">
      <w:pPr>
        <w:rPr>
          <w:lang w:val="en-GB" w:eastAsia="en-GB"/>
        </w:rPr>
      </w:pPr>
      <w:r w:rsidRPr="003A06D0">
        <w:rPr>
          <w:lang w:val="en-GB" w:eastAsia="en-GB"/>
        </w:rPr>
        <w:t xml:space="preserve">In response to a </w:t>
      </w:r>
      <w:r w:rsidRPr="003A06D0">
        <w:rPr>
          <w:rStyle w:val="Datatype"/>
          <w:lang w:val="en-GB"/>
        </w:rPr>
        <w:t>PendingRequest</w:t>
      </w:r>
      <w:r w:rsidRPr="003A06D0">
        <w:rPr>
          <w:lang w:val="en-GB" w:eastAsia="en-GB"/>
        </w:rPr>
        <w:t xml:space="preserve"> the server may response with the generic </w:t>
      </w:r>
      <w:r w:rsidRPr="003A06D0">
        <w:rPr>
          <w:rStyle w:val="Datatype"/>
          <w:lang w:val="en-GB"/>
        </w:rPr>
        <w:t>Response</w:t>
      </w:r>
      <w:r w:rsidRPr="003A06D0">
        <w:rPr>
          <w:lang w:val="en-GB" w:eastAsia="en-GB"/>
        </w:rPr>
        <w:t xml:space="preserve"> in cases where the service is unable to specialise down to </w:t>
      </w:r>
      <w:r w:rsidRPr="003A06D0">
        <w:rPr>
          <w:rStyle w:val="Datatype"/>
          <w:lang w:val="en-GB"/>
        </w:rPr>
        <w:t>SignResponse</w:t>
      </w:r>
      <w:r w:rsidRPr="003A06D0">
        <w:rPr>
          <w:lang w:val="en-GB" w:eastAsia="en-GB"/>
        </w:rPr>
        <w:t xml:space="preserve"> or </w:t>
      </w:r>
      <w:r w:rsidRPr="003A06D0">
        <w:rPr>
          <w:rStyle w:val="Datatype"/>
          <w:lang w:val="en-GB"/>
        </w:rPr>
        <w:t>VerificationResponse</w:t>
      </w:r>
      <w:r w:rsidRPr="003A06D0">
        <w:rPr>
          <w:lang w:val="en-GB"/>
        </w:rPr>
        <w:t xml:space="preserve"> components. </w:t>
      </w:r>
      <w:r w:rsidRPr="003A06D0">
        <w:rPr>
          <w:lang w:val="en-GB" w:eastAsia="en-GB"/>
        </w:rPr>
        <w:t xml:space="preserve">This will happen when the service doesn't recognise the given </w:t>
      </w:r>
      <w:r w:rsidRPr="003A06D0">
        <w:rPr>
          <w:rStyle w:val="Datatype"/>
          <w:lang w:val="en-GB"/>
        </w:rPr>
        <w:t>ResponseID</w:t>
      </w:r>
      <w:r w:rsidRPr="003A06D0">
        <w:rPr>
          <w:lang w:val="en-GB" w:eastAsia="en-GB"/>
        </w:rPr>
        <w:t xml:space="preserve">. The </w:t>
      </w:r>
      <w:r w:rsidRPr="003A06D0">
        <w:rPr>
          <w:rStyle w:val="Datatype"/>
          <w:lang w:val="en-GB"/>
        </w:rPr>
        <w:t>ResultMinor</w:t>
      </w:r>
      <w:r w:rsidRPr="003A06D0">
        <w:rPr>
          <w:lang w:val="en-GB" w:eastAsia="en-GB"/>
        </w:rPr>
        <w:t xml:space="preserve"> is set to the special value of </w:t>
      </w:r>
    </w:p>
    <w:p w14:paraId="6DABD087" w14:textId="77777777" w:rsidR="005D66E2" w:rsidRPr="003A06D0" w:rsidRDefault="005D66E2" w:rsidP="005D66E2">
      <w:pPr>
        <w:rPr>
          <w:rStyle w:val="Datatype"/>
          <w:sz w:val="16"/>
          <w:lang w:val="en-GB"/>
        </w:rPr>
      </w:pPr>
      <w:r w:rsidRPr="003A06D0">
        <w:rPr>
          <w:rStyle w:val="Datatype"/>
          <w:sz w:val="16"/>
          <w:lang w:val="en-GB"/>
        </w:rPr>
        <w:t>urn:oasis:names:tc:dss:1.0:profiles:asynchronousprocessing:resultminor:ResponseIdUnknown</w:t>
      </w:r>
    </w:p>
    <w:p w14:paraId="736BB391" w14:textId="77777777" w:rsidR="005D66E2" w:rsidRPr="003A06D0" w:rsidRDefault="005D66E2" w:rsidP="005D66E2">
      <w:pPr>
        <w:rPr>
          <w:lang w:val="en-GB" w:eastAsia="en-GB"/>
        </w:rPr>
      </w:pPr>
    </w:p>
    <w:p w14:paraId="05D4AA81" w14:textId="77777777" w:rsidR="005D66E2" w:rsidRPr="003A06D0" w:rsidRDefault="005D66E2" w:rsidP="005D66E2">
      <w:pPr>
        <w:rPr>
          <w:lang w:val="en-GB" w:eastAsia="en-GB"/>
        </w:rPr>
      </w:pPr>
      <w:r w:rsidRPr="003A06D0">
        <w:rPr>
          <w:lang w:val="en-GB" w:eastAsia="en-GB"/>
        </w:rPr>
        <w:t xml:space="preserve">The </w:t>
      </w:r>
      <w:r w:rsidRPr="003A06D0">
        <w:rPr>
          <w:rStyle w:val="Datatype"/>
          <w:lang w:val="en-GB"/>
        </w:rPr>
        <w:t>ResultMajor</w:t>
      </w:r>
      <w:r w:rsidRPr="003A06D0">
        <w:rPr>
          <w:lang w:val="en-GB" w:eastAsia="en-GB"/>
        </w:rPr>
        <w:t xml:space="preserve"> code in this case is </w:t>
      </w:r>
      <w:r w:rsidRPr="003A06D0">
        <w:rPr>
          <w:rStyle w:val="Datatype"/>
          <w:lang w:val="en-GB"/>
        </w:rPr>
        <w:t>RequesterError</w:t>
      </w:r>
      <w:r w:rsidRPr="003A06D0">
        <w:rPr>
          <w:lang w:val="en-GB" w:eastAsia="en-GB"/>
        </w:rPr>
        <w:t xml:space="preserve">. This result min or code shows up only in response to a </w:t>
      </w:r>
      <w:r w:rsidRPr="003A06D0">
        <w:rPr>
          <w:rStyle w:val="Datatype"/>
          <w:lang w:val="en-GB"/>
        </w:rPr>
        <w:t>PendingRequest</w:t>
      </w:r>
      <w:r w:rsidRPr="003A06D0">
        <w:rPr>
          <w:lang w:val="en-GB" w:eastAsia="en-GB"/>
        </w:rPr>
        <w:t>.</w:t>
      </w:r>
    </w:p>
    <w:p w14:paraId="4A9DCED6" w14:textId="77777777" w:rsidR="005D66E2" w:rsidRPr="003A06D0" w:rsidRDefault="005D66E2" w:rsidP="005D66E2">
      <w:pPr>
        <w:rPr>
          <w:lang w:val="en-GB"/>
        </w:rPr>
      </w:pPr>
    </w:p>
    <w:p w14:paraId="2314B585" w14:textId="77777777" w:rsidR="005D66E2" w:rsidRPr="003A06D0" w:rsidRDefault="005D66E2" w:rsidP="005D66E2">
      <w:pPr>
        <w:rPr>
          <w:lang w:val="en-GB"/>
        </w:rPr>
      </w:pPr>
      <w:r w:rsidRPr="003A06D0">
        <w:rPr>
          <w:lang w:val="en-GB"/>
        </w:rPr>
        <w:t xml:space="preserve">Clients not able to perform the Asynchronous Processing Model MAY treat the </w:t>
      </w:r>
      <w:r w:rsidRPr="003A06D0">
        <w:rPr>
          <w:rStyle w:val="Datatype"/>
          <w:lang w:val="en-GB"/>
        </w:rPr>
        <w:t>Pending</w:t>
      </w:r>
      <w:r w:rsidRPr="003A06D0">
        <w:rPr>
          <w:lang w:val="en-GB"/>
        </w:rPr>
        <w:t xml:space="preserve"> response as an error or try to perform the operation at later point in time. Even without referring to the </w:t>
      </w:r>
      <w:r w:rsidRPr="003A06D0">
        <w:rPr>
          <w:rStyle w:val="Datatype"/>
          <w:lang w:val="en-GB"/>
        </w:rPr>
        <w:t>ResponseID</w:t>
      </w:r>
      <w:r w:rsidRPr="003A06D0">
        <w:rPr>
          <w:lang w:val="en-GB"/>
        </w:rPr>
        <w:t xml:space="preserve"> the server MAY be able to respond with full result immediately.</w:t>
      </w:r>
    </w:p>
    <w:p w14:paraId="6C84779F" w14:textId="77777777" w:rsidR="005D66E2" w:rsidRPr="003A06D0" w:rsidRDefault="005D66E2" w:rsidP="005D66E2">
      <w:pPr>
        <w:rPr>
          <w:lang w:val="en-GB"/>
        </w:rPr>
      </w:pPr>
    </w:p>
    <w:p w14:paraId="30EDF377" w14:textId="77777777" w:rsidR="005D66E2" w:rsidRPr="003A06D0" w:rsidRDefault="005D66E2" w:rsidP="005D66E2">
      <w:pPr>
        <w:pStyle w:val="Heading2"/>
        <w:numPr>
          <w:ilvl w:val="1"/>
          <w:numId w:val="2"/>
        </w:numPr>
        <w:rPr>
          <w:lang w:val="en-GB"/>
        </w:rPr>
      </w:pPr>
      <w:bookmarkStart w:id="8863" w:name="_Toc18966645"/>
      <w:bookmarkStart w:id="8864" w:name="_Toc20930363"/>
      <w:r w:rsidRPr="003A06D0">
        <w:rPr>
          <w:lang w:val="en-GB"/>
        </w:rPr>
        <w:t>Asynchronous-only Processing</w:t>
      </w:r>
      <w:bookmarkEnd w:id="8863"/>
      <w:bookmarkEnd w:id="8864"/>
      <w:r w:rsidRPr="003A06D0">
        <w:rPr>
          <w:lang w:val="en-GB"/>
        </w:rPr>
        <w:t xml:space="preserve"> </w:t>
      </w:r>
    </w:p>
    <w:p w14:paraId="33A1FADE" w14:textId="77777777" w:rsidR="005D66E2" w:rsidRPr="003A06D0" w:rsidRDefault="005D66E2" w:rsidP="005D66E2">
      <w:pPr>
        <w:rPr>
          <w:lang w:val="en-GB"/>
        </w:rPr>
      </w:pPr>
      <w:r w:rsidRPr="003A06D0">
        <w:rPr>
          <w:lang w:val="en-GB"/>
        </w:rPr>
        <w:t xml:space="preserve">In case an asynchronous service is unable to reply in a synchronous manner and a requests to this service is made without profiling the call as asynchronous (using the given profile identifier within the </w:t>
      </w:r>
      <w:r w:rsidRPr="003A06D0">
        <w:rPr>
          <w:rStyle w:val="Datatype"/>
          <w:lang w:val="en-GB"/>
        </w:rPr>
        <w:t>Profile</w:t>
      </w:r>
      <w:r w:rsidRPr="003A06D0">
        <w:rPr>
          <w:lang w:val="en-GB"/>
        </w:rPr>
        <w:t xml:space="preserve"> element), the service returns a </w:t>
      </w:r>
      <w:r w:rsidRPr="003A06D0">
        <w:rPr>
          <w:rStyle w:val="Datatype"/>
          <w:lang w:val="en-GB"/>
        </w:rPr>
        <w:t>ResultMajor</w:t>
      </w:r>
      <w:r w:rsidRPr="003A06D0">
        <w:rPr>
          <w:lang w:val="en-GB"/>
        </w:rPr>
        <w:t xml:space="preserve"> of </w:t>
      </w:r>
      <w:r w:rsidRPr="003A06D0">
        <w:rPr>
          <w:rStyle w:val="Datatype"/>
          <w:lang w:val="en-GB"/>
        </w:rPr>
        <w:t>RequesterError</w:t>
      </w:r>
      <w:r w:rsidRPr="003A06D0">
        <w:rPr>
          <w:lang w:val="en-GB"/>
        </w:rPr>
        <w:t xml:space="preserve"> and a </w:t>
      </w:r>
      <w:r w:rsidRPr="003A06D0">
        <w:rPr>
          <w:rStyle w:val="Datatype"/>
          <w:lang w:val="en-GB"/>
        </w:rPr>
        <w:t>ResultMinor</w:t>
      </w:r>
      <w:r w:rsidRPr="003A06D0">
        <w:rPr>
          <w:lang w:val="en-GB"/>
        </w:rPr>
        <w:t xml:space="preserve"> of </w:t>
      </w:r>
    </w:p>
    <w:p w14:paraId="6821D9EF" w14:textId="77777777" w:rsidR="005D66E2" w:rsidRPr="003A06D0" w:rsidRDefault="005D66E2" w:rsidP="005D66E2">
      <w:pPr>
        <w:rPr>
          <w:rStyle w:val="Datatype"/>
          <w:sz w:val="16"/>
          <w:lang w:val="en-GB"/>
        </w:rPr>
      </w:pPr>
      <w:r w:rsidRPr="003A06D0">
        <w:rPr>
          <w:rStyle w:val="Datatype"/>
          <w:sz w:val="16"/>
          <w:lang w:val="en-GB"/>
        </w:rPr>
        <w:t>urn:oasis:names:tc:dss:1.0:profiles:asynchronousprocessing:resultminor:asynchronousOnly</w:t>
      </w:r>
    </w:p>
    <w:p w14:paraId="75B28402" w14:textId="77777777" w:rsidR="005D66E2" w:rsidRPr="003A06D0" w:rsidRDefault="005D66E2" w:rsidP="005D66E2">
      <w:pPr>
        <w:rPr>
          <w:rStyle w:val="Datatype"/>
          <w:sz w:val="16"/>
          <w:lang w:val="en-GB"/>
        </w:rPr>
      </w:pPr>
      <w:r w:rsidRPr="003A06D0">
        <w:rPr>
          <w:lang w:val="en-GB"/>
        </w:rPr>
        <w:t xml:space="preserve">(as defined in </w:t>
      </w:r>
      <w:r w:rsidRPr="003A06D0">
        <w:rPr>
          <w:rStyle w:val="Refterm"/>
          <w:lang w:val="en-GB"/>
        </w:rPr>
        <w:t>[DSS1Async]).</w:t>
      </w:r>
    </w:p>
    <w:p w14:paraId="5C7F26ED" w14:textId="77777777" w:rsidR="005D66E2" w:rsidRPr="003A06D0" w:rsidRDefault="005D66E2" w:rsidP="005D66E2">
      <w:pPr>
        <w:pStyle w:val="Heading2"/>
        <w:numPr>
          <w:ilvl w:val="1"/>
          <w:numId w:val="2"/>
        </w:numPr>
        <w:rPr>
          <w:lang w:val="en-GB"/>
        </w:rPr>
      </w:pPr>
      <w:bookmarkStart w:id="8865" w:name="_Toc18966646"/>
      <w:bookmarkStart w:id="8866" w:name="_Toc20930364"/>
      <w:r w:rsidRPr="003A06D0">
        <w:rPr>
          <w:lang w:val="en-GB"/>
        </w:rPr>
        <w:lastRenderedPageBreak/>
        <w:t>Enforcing Asynchronous Processing</w:t>
      </w:r>
      <w:bookmarkEnd w:id="8865"/>
      <w:bookmarkEnd w:id="8866"/>
    </w:p>
    <w:p w14:paraId="15054903" w14:textId="77777777" w:rsidR="005D66E2" w:rsidRPr="003A06D0" w:rsidRDefault="005D66E2" w:rsidP="005D66E2">
      <w:pPr>
        <w:rPr>
          <w:lang w:val="en-GB"/>
        </w:rPr>
      </w:pPr>
      <w:r w:rsidRPr="003A06D0">
        <w:rPr>
          <w:lang w:val="en-GB"/>
        </w:rPr>
        <w:t>Once the server is able to reply with a full response immediately, e.g. by using cached responses of preceding processing results</w:t>
      </w:r>
      <w:r>
        <w:rPr>
          <w:lang w:val="en-GB"/>
        </w:rPr>
        <w:t>, it will not perform asynchronous processing at all</w:t>
      </w:r>
      <w:r w:rsidRPr="003A06D0">
        <w:rPr>
          <w:lang w:val="en-GB"/>
        </w:rPr>
        <w:t xml:space="preserve">. </w:t>
      </w:r>
      <w:r>
        <w:rPr>
          <w:lang w:val="en-GB"/>
        </w:rPr>
        <w:t>Even with the asynchronous profile included in the request i</w:t>
      </w:r>
      <w:r w:rsidRPr="003A06D0">
        <w:rPr>
          <w:lang w:val="en-GB"/>
        </w:rPr>
        <w:t>t is the decision of the server to reply to the initial call with a ‘Pending’ or with the final response.</w:t>
      </w:r>
      <w:r>
        <w:rPr>
          <w:lang w:val="en-GB"/>
        </w:rPr>
        <w:t xml:space="preserve"> The latter saves unnecessary network roundtrips.</w:t>
      </w:r>
    </w:p>
    <w:p w14:paraId="06CEB5AF" w14:textId="77777777" w:rsidR="005D66E2" w:rsidRPr="003A06D0" w:rsidRDefault="005D66E2" w:rsidP="005D66E2">
      <w:pPr>
        <w:rPr>
          <w:lang w:val="en-GB"/>
        </w:rPr>
      </w:pPr>
      <w:r w:rsidRPr="003A06D0">
        <w:rPr>
          <w:lang w:val="en-GB"/>
        </w:rPr>
        <w:t xml:space="preserve">On the other hand, it may simplify the processing on the client side if just one </w:t>
      </w:r>
      <w:r>
        <w:rPr>
          <w:lang w:val="en-GB"/>
        </w:rPr>
        <w:t xml:space="preserve">single execution path needs to </w:t>
      </w:r>
      <w:r w:rsidRPr="003A06D0">
        <w:rPr>
          <w:lang w:val="en-GB"/>
        </w:rPr>
        <w:t xml:space="preserve">be implemented. To enforce the server to use the asynchronous processing model unconditionally the optional input element </w:t>
      </w:r>
      <w:r w:rsidRPr="003A06D0">
        <w:rPr>
          <w:rStyle w:val="Datatype"/>
          <w:lang w:val="en-GB"/>
        </w:rPr>
        <w:t>EnforceAsynchronousProcessing</w:t>
      </w:r>
      <w:r w:rsidRPr="003A06D0">
        <w:rPr>
          <w:lang w:val="en-GB"/>
        </w:rPr>
        <w:t xml:space="preserve"> set to </w:t>
      </w:r>
      <w:r w:rsidRPr="003A06D0">
        <w:rPr>
          <w:rStyle w:val="Datatype"/>
          <w:lang w:val="en-GB"/>
        </w:rPr>
        <w:t>true.</w:t>
      </w:r>
      <w:r w:rsidRPr="003A06D0">
        <w:rPr>
          <w:lang w:val="en-GB"/>
        </w:rPr>
        <w:t xml:space="preserve"> This element will be ignored with a </w:t>
      </w:r>
      <w:r w:rsidRPr="003A06D0">
        <w:rPr>
          <w:rStyle w:val="Datatype"/>
          <w:lang w:val="en-GB"/>
        </w:rPr>
        <w:t>PendingRequest</w:t>
      </w:r>
      <w:r w:rsidRPr="003A06D0">
        <w:rPr>
          <w:lang w:val="en-GB"/>
        </w:rPr>
        <w:t xml:space="preserve"> component.</w:t>
      </w:r>
    </w:p>
    <w:bookmarkStart w:id="8867" w:name="sec_DssCoreBindings"/>
    <w:bookmarkEnd w:id="8867"/>
    <w:p w14:paraId="431CB9E4" w14:textId="77777777" w:rsidR="005D66E2" w:rsidRPr="003A06D0" w:rsidRDefault="005D66E2" w:rsidP="005D66E2">
      <w:pPr>
        <w:pStyle w:val="Heading1"/>
        <w:numPr>
          <w:ilvl w:val="0"/>
          <w:numId w:val="2"/>
        </w:numPr>
        <w:pBdr>
          <w:top w:val="single" w:sz="4" w:space="6" w:color="auto"/>
        </w:pBdr>
        <w:jc w:val="both"/>
        <w:rPr>
          <w:lang w:val="en-GB"/>
        </w:rPr>
      </w:pPr>
      <w:r w:rsidRPr="003A06D0">
        <w:rPr>
          <w:lang w:val="en-GB"/>
        </w:rPr>
        <w:lastRenderedPageBreak/>
        <w:fldChar w:fldCharType="begin"/>
      </w:r>
      <w:r w:rsidRPr="003A06D0">
        <w:rPr>
          <w:lang w:val="en-GB"/>
        </w:rPr>
        <w:instrText xml:space="preserve"> HYPERLINK  \l "sec_DssCoreBindings" </w:instrText>
      </w:r>
      <w:r w:rsidRPr="003A06D0">
        <w:rPr>
          <w:lang w:val="en-GB"/>
        </w:rPr>
        <w:fldChar w:fldCharType="separate"/>
      </w:r>
      <w:bookmarkStart w:id="8868" w:name="_Toc18966647"/>
      <w:bookmarkStart w:id="8869" w:name="_Toc522668726"/>
      <w:bookmarkStart w:id="8870" w:name="_Toc20930365"/>
      <w:r w:rsidRPr="003A06D0">
        <w:rPr>
          <w:rStyle w:val="Hyperlink"/>
          <w:lang w:val="en-GB"/>
        </w:rPr>
        <w:t>DSS Core Bindings</w:t>
      </w:r>
      <w:bookmarkEnd w:id="8716"/>
      <w:bookmarkEnd w:id="8717"/>
      <w:bookmarkEnd w:id="8718"/>
      <w:bookmarkEnd w:id="8719"/>
      <w:bookmarkEnd w:id="8720"/>
      <w:bookmarkEnd w:id="8721"/>
      <w:bookmarkEnd w:id="8722"/>
      <w:bookmarkEnd w:id="8868"/>
      <w:bookmarkEnd w:id="8869"/>
      <w:bookmarkEnd w:id="8870"/>
      <w:r w:rsidRPr="003A06D0">
        <w:rPr>
          <w:lang w:val="en-GB"/>
        </w:rPr>
        <w:fldChar w:fldCharType="end"/>
      </w:r>
    </w:p>
    <w:p w14:paraId="401425F6" w14:textId="77777777" w:rsidR="005D66E2" w:rsidRPr="003A06D0" w:rsidRDefault="005D66E2" w:rsidP="005D66E2">
      <w:pPr>
        <w:rPr>
          <w:lang w:val="en-GB"/>
        </w:rPr>
      </w:pPr>
      <w:r w:rsidRPr="003A06D0">
        <w:rPr>
          <w:lang w:val="en-GB"/>
        </w:rPr>
        <w:t xml:space="preserve">Mappings from DSS messages into standard communications protocols are called DSS </w:t>
      </w:r>
      <w:r w:rsidRPr="003A06D0">
        <w:rPr>
          <w:i/>
          <w:iCs/>
          <w:lang w:val="en-GB"/>
        </w:rPr>
        <w:t>bindings</w:t>
      </w:r>
      <w:r w:rsidRPr="003A06D0">
        <w:rPr>
          <w:lang w:val="en-GB"/>
        </w:rPr>
        <w:t xml:space="preserve">.  </w:t>
      </w:r>
      <w:r w:rsidRPr="003A06D0">
        <w:rPr>
          <w:i/>
          <w:iCs/>
          <w:lang w:val="en-GB"/>
        </w:rPr>
        <w:t>Transport bindings</w:t>
      </w:r>
      <w:r w:rsidRPr="003A06D0">
        <w:rPr>
          <w:lang w:val="en-GB"/>
        </w:rPr>
        <w:t xml:space="preserve"> specify how DSS messages are encoded and carried over some lower-level transport protocol. </w:t>
      </w:r>
      <w:r w:rsidRPr="003A06D0">
        <w:rPr>
          <w:i/>
          <w:iCs/>
          <w:lang w:val="en-GB"/>
        </w:rPr>
        <w:t>Security bindings</w:t>
      </w:r>
      <w:r w:rsidRPr="003A06D0">
        <w:rPr>
          <w:lang w:val="en-GB"/>
        </w:rPr>
        <w:t xml:space="preserve"> specify how confidentiality, authentication, and integrity can be achieved for DSS messages in the context of some transport binding. Below we specify an initial set of bindings for DSS. Future bindings may be introduced by the OASIS DSS TC or by other parties.</w:t>
      </w:r>
    </w:p>
    <w:bookmarkStart w:id="8871" w:name="sec_HttpPostTransportBinding"/>
    <w:bookmarkStart w:id="8872" w:name="_Toc114309536"/>
    <w:bookmarkStart w:id="8873" w:name="_Toc157225062"/>
    <w:bookmarkStart w:id="8874" w:name="_Toc158797529"/>
    <w:bookmarkStart w:id="8875" w:name="_Toc159076097"/>
    <w:bookmarkStart w:id="8876" w:name="_Toc481065034"/>
    <w:bookmarkStart w:id="8877" w:name="_Toc516358024"/>
    <w:bookmarkEnd w:id="8871"/>
    <w:p w14:paraId="600128CE" w14:textId="77777777" w:rsidR="005D66E2" w:rsidRPr="003A06D0" w:rsidRDefault="005D66E2" w:rsidP="005D66E2">
      <w:pPr>
        <w:pStyle w:val="Heading2"/>
        <w:numPr>
          <w:ilvl w:val="1"/>
          <w:numId w:val="2"/>
        </w:numPr>
        <w:jc w:val="both"/>
        <w:rPr>
          <w:lang w:val="en-GB"/>
        </w:rPr>
      </w:pPr>
      <w:r w:rsidRPr="003A06D0">
        <w:rPr>
          <w:lang w:val="en-GB"/>
        </w:rPr>
        <w:fldChar w:fldCharType="begin"/>
      </w:r>
      <w:r w:rsidRPr="003A06D0">
        <w:rPr>
          <w:lang w:val="en-GB"/>
        </w:rPr>
        <w:instrText xml:space="preserve"> HYPERLINK  \l "sec_HttpPostTransportBinding" </w:instrText>
      </w:r>
      <w:r w:rsidRPr="003A06D0">
        <w:rPr>
          <w:lang w:val="en-GB"/>
        </w:rPr>
        <w:fldChar w:fldCharType="separate"/>
      </w:r>
      <w:bookmarkStart w:id="8878" w:name="_Toc18966648"/>
      <w:bookmarkStart w:id="8879" w:name="_Toc522668727"/>
      <w:bookmarkStart w:id="8880" w:name="_Toc20930366"/>
      <w:r w:rsidRPr="003A06D0">
        <w:rPr>
          <w:rStyle w:val="Hyperlink"/>
          <w:lang w:val="en-GB"/>
        </w:rPr>
        <w:t>HTTP POST Transport Binding</w:t>
      </w:r>
      <w:bookmarkEnd w:id="8872"/>
      <w:bookmarkEnd w:id="8873"/>
      <w:bookmarkEnd w:id="8874"/>
      <w:bookmarkEnd w:id="8875"/>
      <w:bookmarkEnd w:id="8876"/>
      <w:bookmarkEnd w:id="8877"/>
      <w:bookmarkEnd w:id="8878"/>
      <w:bookmarkEnd w:id="8879"/>
      <w:bookmarkEnd w:id="8880"/>
      <w:r w:rsidRPr="003A06D0">
        <w:rPr>
          <w:lang w:val="en-GB"/>
        </w:rPr>
        <w:fldChar w:fldCharType="end"/>
      </w:r>
    </w:p>
    <w:p w14:paraId="278749E5" w14:textId="77777777" w:rsidR="005D66E2" w:rsidRPr="003A06D0" w:rsidRDefault="005D66E2" w:rsidP="005D66E2">
      <w:pPr>
        <w:rPr>
          <w:lang w:val="en-GB"/>
        </w:rPr>
      </w:pPr>
      <w:r w:rsidRPr="003A06D0">
        <w:rPr>
          <w:lang w:val="en-GB"/>
        </w:rPr>
        <w:t xml:space="preserve">In this binding, the DSS request/response exchange occurs within an HTTP POST exchange </w:t>
      </w:r>
      <w:r w:rsidRPr="003A06D0">
        <w:rPr>
          <w:b/>
          <w:bCs/>
          <w:lang w:val="en-GB"/>
        </w:rPr>
        <w:t>[RFC 2616]</w:t>
      </w:r>
      <w:r w:rsidRPr="003A06D0">
        <w:rPr>
          <w:lang w:val="en-GB"/>
        </w:rPr>
        <w:t>.</w:t>
      </w:r>
    </w:p>
    <w:p w14:paraId="0C2A8E9E" w14:textId="77777777" w:rsidR="005D66E2" w:rsidRPr="003A06D0" w:rsidRDefault="005D66E2" w:rsidP="005D66E2">
      <w:pPr>
        <w:rPr>
          <w:lang w:val="en-GB"/>
        </w:rPr>
      </w:pPr>
      <w:r w:rsidRPr="003A06D0">
        <w:rPr>
          <w:lang w:val="en-GB"/>
        </w:rPr>
        <w:t>The following rules apply to the HTTP request:</w:t>
      </w:r>
    </w:p>
    <w:p w14:paraId="57ADEE42" w14:textId="77777777" w:rsidR="005D66E2" w:rsidRPr="003A06D0" w:rsidRDefault="005D66E2" w:rsidP="005D66E2">
      <w:pPr>
        <w:pStyle w:val="ListParagraph"/>
        <w:numPr>
          <w:ilvl w:val="0"/>
          <w:numId w:val="41"/>
        </w:numPr>
        <w:rPr>
          <w:lang w:val="en-GB"/>
        </w:rPr>
      </w:pPr>
      <w:r w:rsidRPr="003A06D0">
        <w:rPr>
          <w:lang w:val="en-GB"/>
        </w:rPr>
        <w:t>The client may send an HTTP/1.0 or HTTP/1.1 request.</w:t>
      </w:r>
    </w:p>
    <w:p w14:paraId="469A2FEB" w14:textId="77777777" w:rsidR="005D66E2" w:rsidRPr="003A06D0" w:rsidRDefault="005D66E2" w:rsidP="005D66E2">
      <w:pPr>
        <w:pStyle w:val="ListParagraph"/>
        <w:numPr>
          <w:ilvl w:val="0"/>
          <w:numId w:val="41"/>
        </w:numPr>
        <w:rPr>
          <w:lang w:val="en-GB"/>
        </w:rPr>
      </w:pPr>
      <w:r w:rsidRPr="003A06D0">
        <w:rPr>
          <w:lang w:val="en-GB"/>
        </w:rPr>
        <w:t>The Request URI may be used to indicate a particular service endpoint.</w:t>
      </w:r>
    </w:p>
    <w:p w14:paraId="242D3153" w14:textId="77777777" w:rsidR="005D66E2" w:rsidRPr="003A06D0" w:rsidRDefault="005D66E2" w:rsidP="005D66E2">
      <w:pPr>
        <w:pStyle w:val="ListParagraph"/>
        <w:numPr>
          <w:ilvl w:val="0"/>
          <w:numId w:val="41"/>
        </w:numPr>
        <w:rPr>
          <w:lang w:val="en-GB"/>
        </w:rPr>
      </w:pPr>
      <w:r w:rsidRPr="003A06D0">
        <w:rPr>
          <w:rFonts w:eastAsia="MS Mincho" w:cs="MS Mincho"/>
          <w:lang w:val="en-GB"/>
        </w:rPr>
        <w:t>«</w:t>
      </w:r>
      <w:r w:rsidRPr="003A06D0">
        <w:rPr>
          <w:rFonts w:ascii="MS Mincho" w:eastAsia="MS Mincho" w:hAnsi="MS Mincho" w:cs="MS Mincho"/>
          <w:lang w:val="en-GB"/>
        </w:rPr>
        <w:t> </w:t>
      </w:r>
      <w:r w:rsidRPr="003A06D0">
        <w:rPr>
          <w:lang w:val="en-GB"/>
        </w:rPr>
        <w:t xml:space="preserve">The </w:t>
      </w:r>
      <w:r w:rsidRPr="003A06D0">
        <w:rPr>
          <w:rStyle w:val="Datatype"/>
          <w:lang w:val="en-GB"/>
        </w:rPr>
        <w:t>Content-Type</w:t>
      </w:r>
      <w:r w:rsidRPr="003A06D0">
        <w:rPr>
          <w:lang w:val="en-GB"/>
        </w:rPr>
        <w:t xml:space="preserve"> header MUST be set to “application/xml” or “application/json”. » [</w:t>
      </w:r>
      <w:r w:rsidRPr="003A06D0">
        <w:rPr>
          <w:color w:val="FF0000"/>
          <w:lang w:val="en-GB"/>
        </w:rPr>
        <w:t>DSS-8.1-1</w:t>
      </w:r>
      <w:r w:rsidRPr="003A06D0">
        <w:rPr>
          <w:lang w:val="en-GB"/>
        </w:rPr>
        <w:t>]</w:t>
      </w:r>
    </w:p>
    <w:p w14:paraId="74CA06A7" w14:textId="77777777" w:rsidR="005D66E2" w:rsidRPr="003A06D0" w:rsidRDefault="005D66E2" w:rsidP="005D66E2">
      <w:pPr>
        <w:pStyle w:val="ListParagraph"/>
        <w:numPr>
          <w:ilvl w:val="0"/>
          <w:numId w:val="41"/>
        </w:numPr>
        <w:rPr>
          <w:lang w:val="en-GB"/>
        </w:rPr>
      </w:pPr>
      <w:r w:rsidRPr="003A06D0">
        <w:rPr>
          <w:rFonts w:eastAsia="MS Mincho" w:cs="MS Mincho"/>
          <w:lang w:val="en-GB"/>
        </w:rPr>
        <w:t>«</w:t>
      </w:r>
      <w:r w:rsidRPr="003A06D0">
        <w:rPr>
          <w:rFonts w:ascii="MS Mincho" w:eastAsia="MS Mincho" w:hAnsi="MS Mincho" w:cs="MS Mincho"/>
          <w:lang w:val="en-GB"/>
        </w:rPr>
        <w:t> </w:t>
      </w:r>
      <w:r w:rsidRPr="003A06D0">
        <w:rPr>
          <w:lang w:val="en-GB"/>
        </w:rPr>
        <w:t xml:space="preserve">The </w:t>
      </w:r>
      <w:r w:rsidRPr="003A06D0">
        <w:rPr>
          <w:rStyle w:val="Datatype"/>
          <w:lang w:val="en-GB"/>
        </w:rPr>
        <w:t xml:space="preserve">Content-Length </w:t>
      </w:r>
      <w:r w:rsidRPr="003A06D0">
        <w:rPr>
          <w:lang w:val="en-GB"/>
        </w:rPr>
        <w:t>header MUST be present and correct. » [</w:t>
      </w:r>
      <w:r w:rsidRPr="003A06D0">
        <w:rPr>
          <w:color w:val="FF0000"/>
          <w:lang w:val="en-GB"/>
        </w:rPr>
        <w:t>DSS-8.1-2</w:t>
      </w:r>
      <w:r w:rsidRPr="003A06D0">
        <w:rPr>
          <w:lang w:val="en-GB"/>
        </w:rPr>
        <w:t>]</w:t>
      </w:r>
    </w:p>
    <w:p w14:paraId="056E3C24" w14:textId="77777777" w:rsidR="005D66E2" w:rsidRPr="003A06D0" w:rsidRDefault="005D66E2" w:rsidP="005D66E2">
      <w:pPr>
        <w:pStyle w:val="ListParagraph"/>
        <w:numPr>
          <w:ilvl w:val="0"/>
          <w:numId w:val="41"/>
        </w:numPr>
        <w:rPr>
          <w:lang w:val="en-GB"/>
        </w:rPr>
      </w:pPr>
      <w:r w:rsidRPr="003A06D0">
        <w:rPr>
          <w:rFonts w:eastAsia="MS Mincho" w:cs="MS Mincho"/>
          <w:lang w:val="en-GB"/>
        </w:rPr>
        <w:t>«</w:t>
      </w:r>
      <w:r w:rsidRPr="003A06D0">
        <w:rPr>
          <w:rFonts w:ascii="MS Mincho" w:eastAsia="MS Mincho" w:hAnsi="MS Mincho" w:cs="MS Mincho"/>
          <w:lang w:val="en-GB"/>
        </w:rPr>
        <w:t> </w:t>
      </w:r>
      <w:r w:rsidRPr="003A06D0">
        <w:rPr>
          <w:lang w:val="en-GB"/>
        </w:rPr>
        <w:t>The DSS request message MUST be sent in the body of the HTTP Request. » [</w:t>
      </w:r>
      <w:r w:rsidRPr="003A06D0">
        <w:rPr>
          <w:color w:val="FF0000"/>
          <w:lang w:val="en-GB"/>
        </w:rPr>
        <w:t>DSS-8.1-3</w:t>
      </w:r>
      <w:r w:rsidRPr="003A06D0">
        <w:rPr>
          <w:lang w:val="en-GB"/>
        </w:rPr>
        <w:t>]</w:t>
      </w:r>
    </w:p>
    <w:p w14:paraId="7105F423" w14:textId="77777777" w:rsidR="005D66E2" w:rsidRPr="003A06D0" w:rsidRDefault="005D66E2" w:rsidP="005D66E2">
      <w:pPr>
        <w:rPr>
          <w:lang w:val="en-GB"/>
        </w:rPr>
      </w:pPr>
      <w:r w:rsidRPr="003A06D0">
        <w:rPr>
          <w:lang w:val="en-GB"/>
        </w:rPr>
        <w:t>The following rules apply to the HTTP Response:</w:t>
      </w:r>
    </w:p>
    <w:p w14:paraId="0C73D25D" w14:textId="77777777" w:rsidR="005D66E2" w:rsidRPr="003A06D0" w:rsidRDefault="005D66E2" w:rsidP="005D66E2">
      <w:pPr>
        <w:pStyle w:val="ListParagraph"/>
        <w:numPr>
          <w:ilvl w:val="0"/>
          <w:numId w:val="42"/>
        </w:numPr>
        <w:rPr>
          <w:lang w:val="en-GB"/>
        </w:rPr>
      </w:pPr>
      <w:r w:rsidRPr="003A06D0">
        <w:rPr>
          <w:rFonts w:eastAsia="MS Mincho" w:cs="MS Mincho"/>
          <w:lang w:val="en-GB"/>
        </w:rPr>
        <w:t>«</w:t>
      </w:r>
      <w:r w:rsidRPr="003A06D0">
        <w:rPr>
          <w:rFonts w:ascii="MS Mincho" w:eastAsia="MS Mincho" w:hAnsi="MS Mincho" w:cs="MS Mincho"/>
          <w:lang w:val="en-GB"/>
        </w:rPr>
        <w:t> </w:t>
      </w:r>
      <w:r w:rsidRPr="003A06D0">
        <w:rPr>
          <w:lang w:val="en-GB"/>
        </w:rPr>
        <w:t xml:space="preserve">The </w:t>
      </w:r>
      <w:r w:rsidRPr="003A06D0">
        <w:rPr>
          <w:rStyle w:val="Datatype"/>
          <w:lang w:val="en-GB"/>
        </w:rPr>
        <w:t>Content-Type</w:t>
      </w:r>
      <w:r w:rsidRPr="003A06D0">
        <w:rPr>
          <w:lang w:val="en-GB"/>
        </w:rPr>
        <w:t xml:space="preserve"> header MUST be set to “text/xml” or “application/json”. » [</w:t>
      </w:r>
      <w:r w:rsidRPr="003A06D0">
        <w:rPr>
          <w:color w:val="FF0000"/>
          <w:lang w:val="en-GB"/>
        </w:rPr>
        <w:t>DSS-8.1-4</w:t>
      </w:r>
      <w:r w:rsidRPr="003A06D0">
        <w:rPr>
          <w:lang w:val="en-GB"/>
        </w:rPr>
        <w:t>]</w:t>
      </w:r>
    </w:p>
    <w:p w14:paraId="5259DFC6" w14:textId="77777777" w:rsidR="005D66E2" w:rsidRPr="003A06D0" w:rsidRDefault="005D66E2" w:rsidP="005D66E2">
      <w:pPr>
        <w:pStyle w:val="ListParagraph"/>
        <w:numPr>
          <w:ilvl w:val="0"/>
          <w:numId w:val="42"/>
        </w:numPr>
        <w:rPr>
          <w:lang w:val="en-GB"/>
        </w:rPr>
      </w:pPr>
      <w:r w:rsidRPr="003A06D0">
        <w:rPr>
          <w:rFonts w:eastAsia="MS Mincho" w:cs="MS Mincho"/>
          <w:lang w:val="en-GB"/>
        </w:rPr>
        <w:t>«</w:t>
      </w:r>
      <w:r w:rsidRPr="003A06D0">
        <w:rPr>
          <w:rFonts w:ascii="MS Mincho" w:eastAsia="MS Mincho" w:hAnsi="MS Mincho" w:cs="MS Mincho"/>
          <w:lang w:val="en-GB"/>
        </w:rPr>
        <w:t> </w:t>
      </w:r>
      <w:r w:rsidRPr="003A06D0">
        <w:rPr>
          <w:lang w:val="en-GB"/>
        </w:rPr>
        <w:t xml:space="preserve">The </w:t>
      </w:r>
      <w:r w:rsidRPr="003A06D0">
        <w:rPr>
          <w:rStyle w:val="Datatype"/>
          <w:lang w:val="en-GB"/>
        </w:rPr>
        <w:t>Content-Length</w:t>
      </w:r>
      <w:r w:rsidRPr="003A06D0">
        <w:rPr>
          <w:lang w:val="en-GB"/>
        </w:rPr>
        <w:t xml:space="preserve"> header MUST be present and correct. » [</w:t>
      </w:r>
      <w:r w:rsidRPr="003A06D0">
        <w:rPr>
          <w:color w:val="FF0000"/>
          <w:lang w:val="en-GB"/>
        </w:rPr>
        <w:t>DSS-8.1-5</w:t>
      </w:r>
      <w:r w:rsidRPr="003A06D0">
        <w:rPr>
          <w:lang w:val="en-GB"/>
        </w:rPr>
        <w:t>]</w:t>
      </w:r>
    </w:p>
    <w:p w14:paraId="5CEA8C4A" w14:textId="77777777" w:rsidR="005D66E2" w:rsidRPr="003A06D0" w:rsidRDefault="005D66E2" w:rsidP="005D66E2">
      <w:pPr>
        <w:pStyle w:val="ListParagraph"/>
        <w:numPr>
          <w:ilvl w:val="0"/>
          <w:numId w:val="42"/>
        </w:numPr>
        <w:rPr>
          <w:lang w:val="en-GB"/>
        </w:rPr>
      </w:pPr>
      <w:r w:rsidRPr="003A06D0">
        <w:rPr>
          <w:rFonts w:eastAsia="MS Mincho" w:cs="MS Mincho"/>
          <w:lang w:val="en-GB"/>
        </w:rPr>
        <w:t>«</w:t>
      </w:r>
      <w:r w:rsidRPr="003A06D0">
        <w:rPr>
          <w:rFonts w:ascii="MS Mincho" w:eastAsia="MS Mincho" w:hAnsi="MS Mincho" w:cs="MS Mincho"/>
          <w:lang w:val="en-GB"/>
        </w:rPr>
        <w:t> </w:t>
      </w:r>
      <w:r w:rsidRPr="003A06D0">
        <w:rPr>
          <w:lang w:val="en-GB"/>
        </w:rPr>
        <w:t>The DSS response message MUST be sent in the body of the HTTP Response. » [</w:t>
      </w:r>
      <w:r w:rsidRPr="003A06D0">
        <w:rPr>
          <w:color w:val="FF0000"/>
          <w:lang w:val="en-GB"/>
        </w:rPr>
        <w:t>DSS-8.1-6</w:t>
      </w:r>
      <w:r w:rsidRPr="003A06D0">
        <w:rPr>
          <w:lang w:val="en-GB"/>
        </w:rPr>
        <w:t>]</w:t>
      </w:r>
    </w:p>
    <w:p w14:paraId="2D14D929" w14:textId="77777777" w:rsidR="005D66E2" w:rsidRPr="003A06D0" w:rsidRDefault="005D66E2" w:rsidP="005D66E2">
      <w:pPr>
        <w:pStyle w:val="ListParagraph"/>
        <w:numPr>
          <w:ilvl w:val="0"/>
          <w:numId w:val="42"/>
        </w:numPr>
        <w:rPr>
          <w:lang w:val="en-GB"/>
        </w:rPr>
      </w:pPr>
      <w:r w:rsidRPr="003A06D0">
        <w:rPr>
          <w:rFonts w:eastAsia="MS Mincho" w:cs="MS Mincho"/>
          <w:lang w:val="en-GB"/>
        </w:rPr>
        <w:t>«</w:t>
      </w:r>
      <w:r w:rsidRPr="003A06D0">
        <w:rPr>
          <w:rFonts w:ascii="MS Mincho" w:eastAsia="MS Mincho" w:hAnsi="MS Mincho" w:cs="MS Mincho"/>
          <w:lang w:val="en-GB"/>
        </w:rPr>
        <w:t> </w:t>
      </w:r>
      <w:r w:rsidRPr="003A06D0">
        <w:rPr>
          <w:lang w:val="en-GB"/>
        </w:rPr>
        <w:t xml:space="preserve">The HTTP status code MUST be </w:t>
      </w:r>
    </w:p>
    <w:p w14:paraId="13DBD16A" w14:textId="77777777" w:rsidR="005D66E2" w:rsidRPr="003A06D0" w:rsidRDefault="005D66E2" w:rsidP="005D66E2">
      <w:pPr>
        <w:pStyle w:val="ListParagraph"/>
        <w:numPr>
          <w:ilvl w:val="1"/>
          <w:numId w:val="42"/>
        </w:numPr>
        <w:rPr>
          <w:lang w:val="en-GB"/>
        </w:rPr>
      </w:pPr>
      <w:r w:rsidRPr="003A06D0">
        <w:rPr>
          <w:lang w:val="en-GB"/>
        </w:rPr>
        <w:t xml:space="preserve">either set to 200 if a DSS response message is returned.  </w:t>
      </w:r>
    </w:p>
    <w:p w14:paraId="72FD88FA" w14:textId="77777777" w:rsidR="005D66E2" w:rsidRPr="003A06D0" w:rsidRDefault="005D66E2" w:rsidP="005D66E2">
      <w:pPr>
        <w:pStyle w:val="ListParagraph"/>
        <w:numPr>
          <w:ilvl w:val="1"/>
          <w:numId w:val="42"/>
        </w:numPr>
        <w:rPr>
          <w:lang w:val="en-GB"/>
        </w:rPr>
      </w:pPr>
      <w:r w:rsidRPr="003A06D0">
        <w:rPr>
          <w:lang w:val="en-GB"/>
        </w:rPr>
        <w:t xml:space="preserve">or the status code can be set to </w:t>
      </w:r>
    </w:p>
    <w:p w14:paraId="037CC4E0" w14:textId="77777777" w:rsidR="005D66E2" w:rsidRPr="003A06D0" w:rsidRDefault="005D66E2" w:rsidP="005D66E2">
      <w:pPr>
        <w:pStyle w:val="ListParagraph"/>
        <w:numPr>
          <w:ilvl w:val="2"/>
          <w:numId w:val="42"/>
        </w:numPr>
        <w:rPr>
          <w:lang w:val="en-GB"/>
        </w:rPr>
      </w:pPr>
      <w:r w:rsidRPr="003A06D0">
        <w:rPr>
          <w:lang w:val="en-GB"/>
        </w:rPr>
        <w:t>either 3</w:t>
      </w:r>
      <w:r w:rsidRPr="003A06D0">
        <w:rPr>
          <w:i/>
          <w:iCs/>
          <w:lang w:val="en-GB"/>
        </w:rPr>
        <w:t>xx</w:t>
      </w:r>
      <w:r w:rsidRPr="003A06D0">
        <w:rPr>
          <w:lang w:val="en-GB"/>
        </w:rPr>
        <w:t xml:space="preserve"> to indicate a redirection</w:t>
      </w:r>
    </w:p>
    <w:p w14:paraId="64998822" w14:textId="77777777" w:rsidR="005D66E2" w:rsidRPr="003A06D0" w:rsidRDefault="005D66E2" w:rsidP="005D66E2">
      <w:pPr>
        <w:pStyle w:val="ListParagraph"/>
        <w:numPr>
          <w:ilvl w:val="2"/>
          <w:numId w:val="42"/>
        </w:numPr>
        <w:rPr>
          <w:lang w:val="en-GB"/>
        </w:rPr>
      </w:pPr>
      <w:r w:rsidRPr="003A06D0">
        <w:rPr>
          <w:lang w:val="en-GB"/>
        </w:rPr>
        <w:t>or 4</w:t>
      </w:r>
      <w:r w:rsidRPr="003A06D0">
        <w:rPr>
          <w:i/>
          <w:iCs/>
          <w:lang w:val="en-GB"/>
        </w:rPr>
        <w:t>xx</w:t>
      </w:r>
      <w:r w:rsidRPr="003A06D0">
        <w:rPr>
          <w:lang w:val="en-GB"/>
        </w:rPr>
        <w:t xml:space="preserve"> to indicate a low-level client error (such as a malformed request)</w:t>
      </w:r>
    </w:p>
    <w:p w14:paraId="71087A7B" w14:textId="77777777" w:rsidR="005D66E2" w:rsidRPr="003A06D0" w:rsidRDefault="005D66E2" w:rsidP="005D66E2">
      <w:pPr>
        <w:pStyle w:val="ListParagraph"/>
        <w:numPr>
          <w:ilvl w:val="2"/>
          <w:numId w:val="42"/>
        </w:numPr>
        <w:rPr>
          <w:lang w:val="en-GB"/>
        </w:rPr>
      </w:pPr>
      <w:r w:rsidRPr="003A06D0">
        <w:rPr>
          <w:lang w:val="en-GB"/>
        </w:rPr>
        <w:t>or 5</w:t>
      </w:r>
      <w:r w:rsidRPr="003A06D0">
        <w:rPr>
          <w:i/>
          <w:iCs/>
          <w:lang w:val="en-GB"/>
        </w:rPr>
        <w:t>xx</w:t>
      </w:r>
      <w:r w:rsidRPr="003A06D0">
        <w:rPr>
          <w:lang w:val="en-GB"/>
        </w:rPr>
        <w:t xml:space="preserve"> to indicate a low-level server error » [</w:t>
      </w:r>
      <w:r w:rsidRPr="003A06D0">
        <w:rPr>
          <w:color w:val="FF0000"/>
          <w:lang w:val="en-GB"/>
        </w:rPr>
        <w:t>DSS-8.1-7</w:t>
      </w:r>
      <w:r w:rsidRPr="003A06D0">
        <w:rPr>
          <w:lang w:val="en-GB"/>
        </w:rPr>
        <w:t>]</w:t>
      </w:r>
    </w:p>
    <w:bookmarkStart w:id="8881" w:name="sec_Soap12TransportBinding"/>
    <w:bookmarkStart w:id="8882" w:name="_Toc114309537"/>
    <w:bookmarkStart w:id="8883" w:name="_Toc157225063"/>
    <w:bookmarkStart w:id="8884" w:name="_Toc158797530"/>
    <w:bookmarkStart w:id="8885" w:name="_Toc159076098"/>
    <w:bookmarkStart w:id="8886" w:name="_Toc481065035"/>
    <w:bookmarkStart w:id="8887" w:name="_Toc516358025"/>
    <w:bookmarkEnd w:id="8881"/>
    <w:p w14:paraId="6D4FC3BB" w14:textId="77777777" w:rsidR="005D66E2" w:rsidRPr="003A06D0" w:rsidRDefault="005D66E2" w:rsidP="005D66E2">
      <w:pPr>
        <w:pStyle w:val="Heading2"/>
        <w:numPr>
          <w:ilvl w:val="1"/>
          <w:numId w:val="2"/>
        </w:numPr>
        <w:jc w:val="both"/>
        <w:rPr>
          <w:lang w:val="en-GB"/>
        </w:rPr>
      </w:pPr>
      <w:r w:rsidRPr="003A06D0">
        <w:rPr>
          <w:lang w:val="en-GB"/>
        </w:rPr>
        <w:fldChar w:fldCharType="begin"/>
      </w:r>
      <w:r w:rsidRPr="003A06D0">
        <w:rPr>
          <w:lang w:val="en-GB"/>
        </w:rPr>
        <w:instrText>HYPERLINK  \l "sec_Soap12TransportBinding"</w:instrText>
      </w:r>
      <w:r w:rsidRPr="003A06D0">
        <w:rPr>
          <w:lang w:val="en-GB"/>
        </w:rPr>
        <w:fldChar w:fldCharType="separate"/>
      </w:r>
      <w:bookmarkStart w:id="8888" w:name="_Toc18966649"/>
      <w:bookmarkStart w:id="8889" w:name="_Toc522668728"/>
      <w:bookmarkStart w:id="8890" w:name="_Toc20930367"/>
      <w:r w:rsidRPr="003A06D0">
        <w:rPr>
          <w:rStyle w:val="Hyperlink"/>
          <w:lang w:val="en-GB"/>
        </w:rPr>
        <w:t>SOAP 1.2 Transport Binding</w:t>
      </w:r>
      <w:bookmarkEnd w:id="8882"/>
      <w:bookmarkEnd w:id="8883"/>
      <w:bookmarkEnd w:id="8884"/>
      <w:bookmarkEnd w:id="8885"/>
      <w:bookmarkEnd w:id="8886"/>
      <w:bookmarkEnd w:id="8887"/>
      <w:bookmarkEnd w:id="8888"/>
      <w:bookmarkEnd w:id="8889"/>
      <w:bookmarkEnd w:id="8890"/>
      <w:r w:rsidRPr="003A06D0">
        <w:rPr>
          <w:lang w:val="en-GB"/>
        </w:rPr>
        <w:fldChar w:fldCharType="end"/>
      </w:r>
    </w:p>
    <w:p w14:paraId="2814D14D" w14:textId="77777777" w:rsidR="005D66E2" w:rsidRPr="003A06D0" w:rsidRDefault="005D66E2" w:rsidP="005D66E2">
      <w:pPr>
        <w:rPr>
          <w:lang w:val="en-GB"/>
        </w:rPr>
      </w:pPr>
      <w:r w:rsidRPr="003A06D0">
        <w:rPr>
          <w:lang w:val="en-GB"/>
        </w:rPr>
        <w:t xml:space="preserve">In this binding, the DSS request/response exchange occurs using the SOAP 1.2 message protocol </w:t>
      </w:r>
      <w:r w:rsidRPr="003A06D0">
        <w:rPr>
          <w:b/>
          <w:bCs/>
          <w:color w:val="000000" w:themeColor="text1"/>
          <w:lang w:val="en-GB"/>
        </w:rPr>
        <w:t>[SOAP]</w:t>
      </w:r>
      <w:r w:rsidRPr="003A06D0">
        <w:rPr>
          <w:lang w:val="en-GB"/>
        </w:rPr>
        <w:t>.</w:t>
      </w:r>
    </w:p>
    <w:p w14:paraId="41AE2DE5" w14:textId="77777777" w:rsidR="005D66E2" w:rsidRPr="003A06D0" w:rsidRDefault="005D66E2" w:rsidP="005D66E2">
      <w:pPr>
        <w:rPr>
          <w:lang w:val="en-GB"/>
        </w:rPr>
      </w:pPr>
      <w:r w:rsidRPr="003A06D0">
        <w:rPr>
          <w:lang w:val="en-GB"/>
        </w:rPr>
        <w:t>The following rules apply to the SOAP request:</w:t>
      </w:r>
    </w:p>
    <w:p w14:paraId="52238980" w14:textId="77777777" w:rsidR="005D66E2" w:rsidRPr="003A06D0" w:rsidRDefault="005D66E2" w:rsidP="005D66E2">
      <w:pPr>
        <w:pStyle w:val="ListParagraph"/>
        <w:numPr>
          <w:ilvl w:val="0"/>
          <w:numId w:val="39"/>
        </w:numPr>
        <w:rPr>
          <w:lang w:val="en-GB"/>
        </w:rPr>
      </w:pPr>
      <w:r w:rsidRPr="003A06D0">
        <w:rPr>
          <w:lang w:val="en-GB"/>
        </w:rPr>
        <w:t xml:space="preserve">A single DSS </w:t>
      </w:r>
      <w:r w:rsidRPr="003A06D0">
        <w:rPr>
          <w:rStyle w:val="Datatype"/>
          <w:lang w:val="en-GB"/>
        </w:rPr>
        <w:t>SignRequest</w:t>
      </w:r>
      <w:r w:rsidRPr="003A06D0">
        <w:rPr>
          <w:lang w:val="en-GB"/>
        </w:rPr>
        <w:t xml:space="preserve"> or </w:t>
      </w:r>
      <w:r w:rsidRPr="003A06D0">
        <w:rPr>
          <w:rStyle w:val="Datatype"/>
          <w:lang w:val="en-GB"/>
        </w:rPr>
        <w:t>VerifyRequest</w:t>
      </w:r>
      <w:r w:rsidRPr="003A06D0">
        <w:rPr>
          <w:lang w:val="en-GB"/>
        </w:rPr>
        <w:t xml:space="preserve"> element will be transmitted within the body of the SOAP message.</w:t>
      </w:r>
    </w:p>
    <w:p w14:paraId="385ECF23" w14:textId="77777777" w:rsidR="005D66E2" w:rsidRPr="003A06D0" w:rsidRDefault="005D66E2" w:rsidP="005D66E2">
      <w:pPr>
        <w:pStyle w:val="ListParagraph"/>
        <w:numPr>
          <w:ilvl w:val="0"/>
          <w:numId w:val="39"/>
        </w:numPr>
        <w:rPr>
          <w:lang w:val="en-GB"/>
        </w:rPr>
      </w:pPr>
      <w:r w:rsidRPr="003A06D0">
        <w:rPr>
          <w:rFonts w:eastAsia="MS Mincho" w:cs="MS Mincho"/>
          <w:lang w:val="en-GB"/>
        </w:rPr>
        <w:t>«</w:t>
      </w:r>
      <w:r w:rsidRPr="003A06D0">
        <w:rPr>
          <w:rFonts w:ascii="MS Mincho" w:eastAsia="MS Mincho" w:hAnsi="MS Mincho" w:cs="MS Mincho"/>
          <w:lang w:val="en-GB"/>
        </w:rPr>
        <w:t> </w:t>
      </w:r>
      <w:r w:rsidRPr="003A06D0">
        <w:rPr>
          <w:lang w:val="en-GB"/>
        </w:rPr>
        <w:t>The client MUST NOT include any additional XML elements in the SOAP body. » [</w:t>
      </w:r>
      <w:r w:rsidRPr="003A06D0">
        <w:rPr>
          <w:color w:val="FF0000"/>
          <w:lang w:val="en-GB"/>
        </w:rPr>
        <w:t>DSS-8.2-1</w:t>
      </w:r>
      <w:r w:rsidRPr="003A06D0">
        <w:rPr>
          <w:lang w:val="en-GB"/>
        </w:rPr>
        <w:t>]</w:t>
      </w:r>
    </w:p>
    <w:p w14:paraId="283D512D" w14:textId="77777777" w:rsidR="005D66E2" w:rsidRPr="003A06D0" w:rsidRDefault="005D66E2" w:rsidP="005D66E2">
      <w:pPr>
        <w:pStyle w:val="ListParagraph"/>
        <w:numPr>
          <w:ilvl w:val="0"/>
          <w:numId w:val="39"/>
        </w:numPr>
        <w:rPr>
          <w:lang w:val="en-GB"/>
        </w:rPr>
      </w:pPr>
      <w:r w:rsidRPr="003A06D0">
        <w:rPr>
          <w:rFonts w:eastAsia="MS Mincho" w:cs="MS Mincho"/>
          <w:lang w:val="en-GB"/>
        </w:rPr>
        <w:t>«</w:t>
      </w:r>
      <w:r w:rsidRPr="003A06D0">
        <w:rPr>
          <w:rFonts w:ascii="MS Mincho" w:eastAsia="MS Mincho" w:hAnsi="MS Mincho" w:cs="MS Mincho"/>
          <w:lang w:val="en-GB"/>
        </w:rPr>
        <w:t> </w:t>
      </w:r>
      <w:r w:rsidRPr="003A06D0">
        <w:rPr>
          <w:lang w:val="en-GB"/>
        </w:rPr>
        <w:t>The character encoding UTF-8 MUST be used for the SOAP message. » [</w:t>
      </w:r>
      <w:r w:rsidRPr="003A06D0">
        <w:rPr>
          <w:color w:val="FF0000"/>
          <w:lang w:val="en-GB"/>
        </w:rPr>
        <w:t>DSS-8.2-2</w:t>
      </w:r>
      <w:r w:rsidRPr="003A06D0">
        <w:rPr>
          <w:lang w:val="en-GB"/>
        </w:rPr>
        <w:t>]</w:t>
      </w:r>
    </w:p>
    <w:p w14:paraId="535FEE8F" w14:textId="77777777" w:rsidR="005D66E2" w:rsidRPr="003A06D0" w:rsidRDefault="005D66E2" w:rsidP="005D66E2">
      <w:pPr>
        <w:pStyle w:val="ListParagraph"/>
        <w:numPr>
          <w:ilvl w:val="0"/>
          <w:numId w:val="39"/>
        </w:numPr>
        <w:rPr>
          <w:lang w:val="en-GB"/>
        </w:rPr>
      </w:pPr>
      <w:r w:rsidRPr="003A06D0">
        <w:rPr>
          <w:lang w:val="en-GB"/>
        </w:rPr>
        <w:t>Arbitrary SOAP headers may be present.</w:t>
      </w:r>
    </w:p>
    <w:p w14:paraId="224FBB2B" w14:textId="77777777" w:rsidR="005D66E2" w:rsidRPr="003A06D0" w:rsidRDefault="005D66E2" w:rsidP="005D66E2">
      <w:pPr>
        <w:rPr>
          <w:lang w:val="en-GB"/>
        </w:rPr>
      </w:pPr>
      <w:r w:rsidRPr="003A06D0">
        <w:rPr>
          <w:lang w:val="en-GB"/>
        </w:rPr>
        <w:t>The following rules apply to the SOAP response:</w:t>
      </w:r>
    </w:p>
    <w:p w14:paraId="67CC2494" w14:textId="77777777" w:rsidR="005D66E2" w:rsidRPr="003A06D0" w:rsidRDefault="005D66E2" w:rsidP="005D66E2">
      <w:pPr>
        <w:pStyle w:val="ListParagraph"/>
        <w:numPr>
          <w:ilvl w:val="0"/>
          <w:numId w:val="40"/>
        </w:numPr>
        <w:rPr>
          <w:lang w:val="en-GB"/>
        </w:rPr>
      </w:pPr>
      <w:r w:rsidRPr="003A06D0">
        <w:rPr>
          <w:rFonts w:eastAsia="MS Mincho" w:cs="MS Mincho"/>
          <w:lang w:val="en-GB"/>
        </w:rPr>
        <w:t>«</w:t>
      </w:r>
      <w:r w:rsidRPr="003A06D0">
        <w:rPr>
          <w:rFonts w:ascii="MS Mincho" w:eastAsia="MS Mincho" w:hAnsi="MS Mincho" w:cs="MS Mincho"/>
          <w:lang w:val="en-GB"/>
        </w:rPr>
        <w:t> </w:t>
      </w:r>
      <w:r w:rsidRPr="003A06D0">
        <w:rPr>
          <w:lang w:val="en-GB"/>
        </w:rPr>
        <w:t xml:space="preserve">The server MUST return either a single DSS </w:t>
      </w:r>
      <w:r w:rsidRPr="003A06D0">
        <w:rPr>
          <w:rStyle w:val="Datatype"/>
          <w:lang w:val="en-GB"/>
        </w:rPr>
        <w:t>SignResponse</w:t>
      </w:r>
      <w:r w:rsidRPr="003A06D0">
        <w:rPr>
          <w:lang w:val="en-GB"/>
        </w:rPr>
        <w:t xml:space="preserve"> or </w:t>
      </w:r>
      <w:r w:rsidRPr="003A06D0">
        <w:rPr>
          <w:rStyle w:val="Datatype"/>
          <w:lang w:val="en-GB"/>
        </w:rPr>
        <w:t>VerifyResponse</w:t>
      </w:r>
      <w:r w:rsidRPr="003A06D0">
        <w:rPr>
          <w:lang w:val="en-GB"/>
        </w:rPr>
        <w:t xml:space="preserve"> element within the body of the SOAP message, or a SOAP fault code. » [</w:t>
      </w:r>
      <w:r w:rsidRPr="003A06D0">
        <w:rPr>
          <w:color w:val="FF0000"/>
          <w:lang w:val="en-GB"/>
        </w:rPr>
        <w:t>DSS-8.2-3</w:t>
      </w:r>
      <w:r w:rsidRPr="003A06D0">
        <w:rPr>
          <w:lang w:val="en-GB"/>
        </w:rPr>
        <w:t>]</w:t>
      </w:r>
    </w:p>
    <w:p w14:paraId="1DA4384E" w14:textId="77777777" w:rsidR="005D66E2" w:rsidRPr="003A06D0" w:rsidRDefault="005D66E2" w:rsidP="005D66E2">
      <w:pPr>
        <w:pStyle w:val="ListParagraph"/>
        <w:numPr>
          <w:ilvl w:val="0"/>
          <w:numId w:val="40"/>
        </w:numPr>
        <w:rPr>
          <w:lang w:val="en-GB"/>
        </w:rPr>
      </w:pPr>
      <w:r w:rsidRPr="003A06D0">
        <w:rPr>
          <w:rFonts w:eastAsia="MS Mincho" w:cs="MS Mincho"/>
          <w:lang w:val="en-GB"/>
        </w:rPr>
        <w:t>«</w:t>
      </w:r>
      <w:r w:rsidRPr="003A06D0">
        <w:rPr>
          <w:rFonts w:ascii="MS Mincho" w:eastAsia="MS Mincho" w:hAnsi="MS Mincho" w:cs="MS Mincho"/>
          <w:lang w:val="en-GB"/>
        </w:rPr>
        <w:t> </w:t>
      </w:r>
      <w:r w:rsidRPr="003A06D0">
        <w:rPr>
          <w:lang w:val="en-GB"/>
        </w:rPr>
        <w:t>The server MUST NOT include any additional XML elements in the SOAP body. » [</w:t>
      </w:r>
      <w:r w:rsidRPr="003A06D0">
        <w:rPr>
          <w:color w:val="FF0000"/>
          <w:lang w:val="en-GB"/>
        </w:rPr>
        <w:t>DSS-8.2-4</w:t>
      </w:r>
      <w:r w:rsidRPr="003A06D0">
        <w:rPr>
          <w:lang w:val="en-GB"/>
        </w:rPr>
        <w:t>]</w:t>
      </w:r>
    </w:p>
    <w:p w14:paraId="4010C973" w14:textId="77777777" w:rsidR="005D66E2" w:rsidRPr="003A06D0" w:rsidRDefault="005D66E2" w:rsidP="005D66E2">
      <w:pPr>
        <w:pStyle w:val="ListParagraph"/>
        <w:numPr>
          <w:ilvl w:val="0"/>
          <w:numId w:val="40"/>
        </w:numPr>
        <w:rPr>
          <w:lang w:val="en-GB"/>
        </w:rPr>
      </w:pPr>
      <w:r w:rsidRPr="003A06D0">
        <w:rPr>
          <w:rFonts w:eastAsia="MS Mincho" w:cs="MS Mincho"/>
          <w:lang w:val="en-GB"/>
        </w:rPr>
        <w:t>«</w:t>
      </w:r>
      <w:r w:rsidRPr="003A06D0">
        <w:rPr>
          <w:rFonts w:ascii="MS Mincho" w:eastAsia="MS Mincho" w:hAnsi="MS Mincho" w:cs="MS Mincho"/>
          <w:lang w:val="en-GB"/>
        </w:rPr>
        <w:t> </w:t>
      </w:r>
      <w:r w:rsidRPr="003A06D0">
        <w:rPr>
          <w:lang w:val="en-GB"/>
        </w:rPr>
        <w:t>If a DSS server cannot parse a DSS request, or there is some error with the SOAP envelope, the server MUST return a SOAP fault code » [</w:t>
      </w:r>
      <w:r w:rsidRPr="003A06D0">
        <w:rPr>
          <w:color w:val="FF0000"/>
          <w:lang w:val="en-GB"/>
        </w:rPr>
        <w:t>DSS-8.2-5</w:t>
      </w:r>
      <w:r w:rsidRPr="003A06D0">
        <w:rPr>
          <w:lang w:val="en-GB"/>
        </w:rPr>
        <w:t>].  Otherwise, a DSS result code should be used to signal errors.</w:t>
      </w:r>
    </w:p>
    <w:p w14:paraId="5F0D14B2" w14:textId="77777777" w:rsidR="005D66E2" w:rsidRPr="003A06D0" w:rsidRDefault="005D66E2" w:rsidP="005D66E2">
      <w:pPr>
        <w:pStyle w:val="ListParagraph"/>
        <w:numPr>
          <w:ilvl w:val="0"/>
          <w:numId w:val="40"/>
        </w:numPr>
        <w:rPr>
          <w:lang w:val="en-GB"/>
        </w:rPr>
      </w:pPr>
      <w:r w:rsidRPr="003A06D0">
        <w:rPr>
          <w:rFonts w:eastAsia="MS Mincho" w:cs="MS Mincho"/>
          <w:lang w:val="en-GB"/>
        </w:rPr>
        <w:t>«</w:t>
      </w:r>
      <w:r w:rsidRPr="003A06D0">
        <w:rPr>
          <w:rFonts w:ascii="MS Mincho" w:eastAsia="MS Mincho" w:hAnsi="MS Mincho" w:cs="MS Mincho"/>
          <w:lang w:val="en-GB"/>
        </w:rPr>
        <w:t> </w:t>
      </w:r>
      <w:r w:rsidRPr="003A06D0">
        <w:rPr>
          <w:lang w:val="en-GB"/>
        </w:rPr>
        <w:t>The character encoding UTF-8 MUST be used for the SOAP message. » [</w:t>
      </w:r>
      <w:r w:rsidRPr="003A06D0">
        <w:rPr>
          <w:color w:val="FF0000"/>
          <w:lang w:val="en-GB"/>
        </w:rPr>
        <w:t>DSS-8.2-6</w:t>
      </w:r>
      <w:r w:rsidRPr="003A06D0">
        <w:rPr>
          <w:lang w:val="en-GB"/>
        </w:rPr>
        <w:t>]</w:t>
      </w:r>
    </w:p>
    <w:p w14:paraId="13DFDB4A" w14:textId="77777777" w:rsidR="005D66E2" w:rsidRPr="003A06D0" w:rsidRDefault="005D66E2" w:rsidP="005D66E2">
      <w:pPr>
        <w:pStyle w:val="ListParagraph"/>
        <w:numPr>
          <w:ilvl w:val="0"/>
          <w:numId w:val="40"/>
        </w:numPr>
        <w:rPr>
          <w:lang w:val="en-GB"/>
        </w:rPr>
      </w:pPr>
      <w:r w:rsidRPr="003A06D0">
        <w:rPr>
          <w:lang w:val="en-GB"/>
        </w:rPr>
        <w:t>Arbitrary SOAP headers may be present.</w:t>
      </w:r>
    </w:p>
    <w:p w14:paraId="0DEC6B92" w14:textId="77777777" w:rsidR="005D66E2" w:rsidRPr="003A06D0" w:rsidRDefault="005D66E2" w:rsidP="005D66E2">
      <w:pPr>
        <w:rPr>
          <w:lang w:val="en-GB"/>
        </w:rPr>
      </w:pPr>
      <w:r w:rsidRPr="003A06D0">
        <w:rPr>
          <w:rFonts w:eastAsia="MS Mincho" w:cs="MS Mincho"/>
          <w:lang w:val="en-GB"/>
        </w:rPr>
        <w:t>«</w:t>
      </w:r>
      <w:r w:rsidRPr="003A06D0">
        <w:rPr>
          <w:rFonts w:ascii="MS Mincho" w:eastAsia="MS Mincho" w:hAnsi="MS Mincho" w:cs="MS Mincho"/>
          <w:lang w:val="en-GB"/>
        </w:rPr>
        <w:t> </w:t>
      </w:r>
      <w:r w:rsidRPr="003A06D0">
        <w:rPr>
          <w:lang w:val="en-GB"/>
        </w:rPr>
        <w:t>On receiving a DSS response in a SOAP message, the client MUST NOT send a fault code to the DSS server. » [</w:t>
      </w:r>
      <w:r w:rsidRPr="003A06D0">
        <w:rPr>
          <w:color w:val="FF0000"/>
          <w:lang w:val="en-GB"/>
        </w:rPr>
        <w:t>DSS-8.2-7</w:t>
      </w:r>
      <w:r w:rsidRPr="003A06D0">
        <w:rPr>
          <w:lang w:val="en-GB"/>
        </w:rPr>
        <w:t xml:space="preserve">] </w:t>
      </w:r>
    </w:p>
    <w:bookmarkStart w:id="8891" w:name="sec_SecurityBindings"/>
    <w:bookmarkStart w:id="8892" w:name="_Toc516358026"/>
    <w:bookmarkEnd w:id="8891"/>
    <w:p w14:paraId="41E770AB" w14:textId="77777777" w:rsidR="005D66E2" w:rsidRPr="003A06D0" w:rsidRDefault="005D66E2" w:rsidP="005D66E2">
      <w:pPr>
        <w:pStyle w:val="Heading2"/>
        <w:numPr>
          <w:ilvl w:val="1"/>
          <w:numId w:val="2"/>
        </w:numPr>
        <w:rPr>
          <w:lang w:val="en-GB"/>
        </w:rPr>
      </w:pPr>
      <w:r w:rsidRPr="003A06D0">
        <w:rPr>
          <w:lang w:val="en-GB"/>
        </w:rPr>
        <w:lastRenderedPageBreak/>
        <w:fldChar w:fldCharType="begin"/>
      </w:r>
      <w:r w:rsidRPr="003A06D0">
        <w:rPr>
          <w:lang w:val="en-GB"/>
        </w:rPr>
        <w:instrText xml:space="preserve"> HYPERLINK  \l "sec_SecurityBindings" </w:instrText>
      </w:r>
      <w:r w:rsidRPr="003A06D0">
        <w:rPr>
          <w:lang w:val="en-GB"/>
        </w:rPr>
        <w:fldChar w:fldCharType="separate"/>
      </w:r>
      <w:bookmarkStart w:id="8893" w:name="_Toc18966650"/>
      <w:bookmarkStart w:id="8894" w:name="_Toc522668729"/>
      <w:bookmarkStart w:id="8895" w:name="_Toc20930368"/>
      <w:r w:rsidRPr="003A06D0">
        <w:rPr>
          <w:rStyle w:val="Hyperlink"/>
          <w:lang w:val="en-GB"/>
        </w:rPr>
        <w:t>Security Bindings</w:t>
      </w:r>
      <w:bookmarkEnd w:id="8892"/>
      <w:bookmarkEnd w:id="8893"/>
      <w:bookmarkEnd w:id="8894"/>
      <w:bookmarkEnd w:id="8895"/>
      <w:r w:rsidRPr="003A06D0">
        <w:rPr>
          <w:lang w:val="en-GB"/>
        </w:rPr>
        <w:fldChar w:fldCharType="end"/>
      </w:r>
    </w:p>
    <w:p w14:paraId="66DA258A" w14:textId="77777777" w:rsidR="005D66E2" w:rsidRPr="003A06D0" w:rsidRDefault="005D66E2" w:rsidP="005D66E2">
      <w:pPr>
        <w:rPr>
          <w:lang w:val="en-GB"/>
        </w:rPr>
      </w:pPr>
      <w:r w:rsidRPr="003A06D0">
        <w:rPr>
          <w:lang w:val="en-GB"/>
        </w:rPr>
        <w:t xml:space="preserve">It is good practice to use a security binding (e.g. TLS) to provide confidentiality, authentication and integrity. </w:t>
      </w:r>
    </w:p>
    <w:p w14:paraId="59DEFBAB" w14:textId="77777777" w:rsidR="005D66E2" w:rsidRPr="003A06D0" w:rsidRDefault="005D66E2" w:rsidP="005D66E2">
      <w:pPr>
        <w:rPr>
          <w:lang w:val="en-GB"/>
        </w:rPr>
      </w:pPr>
      <w:r w:rsidRPr="003A06D0">
        <w:rPr>
          <w:lang w:val="en-GB"/>
        </w:rPr>
        <w:t>The selection of security mechanism and the used parameters depends on many aspects of the usage scenario, for example:</w:t>
      </w:r>
    </w:p>
    <w:p w14:paraId="5A69B579" w14:textId="77777777" w:rsidR="005D66E2" w:rsidRPr="003A06D0" w:rsidRDefault="005D66E2" w:rsidP="005D66E2">
      <w:pPr>
        <w:pStyle w:val="ListParagraph"/>
        <w:numPr>
          <w:ilvl w:val="0"/>
          <w:numId w:val="38"/>
        </w:numPr>
        <w:rPr>
          <w:lang w:val="en-GB"/>
        </w:rPr>
      </w:pPr>
      <w:r w:rsidRPr="003A06D0">
        <w:rPr>
          <w:lang w:val="en-GB"/>
        </w:rPr>
        <w:t>Required protection level of the content</w:t>
      </w:r>
    </w:p>
    <w:p w14:paraId="2463C172" w14:textId="77777777" w:rsidR="005D66E2" w:rsidRPr="003A06D0" w:rsidRDefault="005D66E2" w:rsidP="005D66E2">
      <w:pPr>
        <w:pStyle w:val="ListParagraph"/>
        <w:numPr>
          <w:ilvl w:val="0"/>
          <w:numId w:val="38"/>
        </w:numPr>
        <w:rPr>
          <w:lang w:val="en-GB"/>
        </w:rPr>
      </w:pPr>
      <w:r w:rsidRPr="003A06D0">
        <w:rPr>
          <w:lang w:val="en-GB"/>
        </w:rPr>
        <w:t>Technical limitations (e.g. introduced by mobile clients)</w:t>
      </w:r>
    </w:p>
    <w:p w14:paraId="2200E7C4" w14:textId="77777777" w:rsidR="005D66E2" w:rsidRPr="003A06D0" w:rsidRDefault="005D66E2" w:rsidP="005D66E2">
      <w:pPr>
        <w:pStyle w:val="ListParagraph"/>
        <w:numPr>
          <w:ilvl w:val="0"/>
          <w:numId w:val="38"/>
        </w:numPr>
        <w:rPr>
          <w:lang w:val="en-GB"/>
        </w:rPr>
      </w:pPr>
      <w:r w:rsidRPr="003A06D0">
        <w:rPr>
          <w:lang w:val="en-GB"/>
        </w:rPr>
        <w:t>Regulatory requirements</w:t>
      </w:r>
    </w:p>
    <w:p w14:paraId="17C80A45" w14:textId="77777777" w:rsidR="005D66E2" w:rsidRPr="003A06D0" w:rsidRDefault="005D66E2" w:rsidP="005D66E2">
      <w:pPr>
        <w:pStyle w:val="ListParagraph"/>
        <w:numPr>
          <w:ilvl w:val="0"/>
          <w:numId w:val="38"/>
        </w:numPr>
        <w:rPr>
          <w:lang w:val="en-GB"/>
        </w:rPr>
      </w:pPr>
      <w:r w:rsidRPr="003A06D0">
        <w:rPr>
          <w:lang w:val="en-GB"/>
        </w:rPr>
        <w:t>Export restrictions</w:t>
      </w:r>
    </w:p>
    <w:p w14:paraId="703EB827" w14:textId="77777777" w:rsidR="005D66E2" w:rsidRPr="003A06D0" w:rsidRDefault="005D66E2" w:rsidP="005D66E2">
      <w:pPr>
        <w:rPr>
          <w:lang w:val="en-GB"/>
        </w:rPr>
      </w:pPr>
      <w:r w:rsidRPr="003A06D0">
        <w:rPr>
          <w:lang w:val="en-GB"/>
        </w:rPr>
        <w:t>Moreover, these decisions always need to be reconsidered due to new results crypto analysis and known vulnerabilities. Therefore, details regarding protocols and cipher suites are out of scope of this document.</w:t>
      </w:r>
    </w:p>
    <w:bookmarkStart w:id="8896" w:name="_XML_–_Type"/>
    <w:bookmarkStart w:id="8897" w:name="sec_DssDefinedIdentifiers"/>
    <w:bookmarkStart w:id="8898" w:name="_Toc481065050"/>
    <w:bookmarkEnd w:id="8723"/>
    <w:bookmarkEnd w:id="8896"/>
    <w:bookmarkEnd w:id="8897"/>
    <w:p w14:paraId="312BAE20" w14:textId="77777777" w:rsidR="005D66E2" w:rsidRPr="003A06D0" w:rsidRDefault="005D66E2" w:rsidP="005D66E2">
      <w:pPr>
        <w:pStyle w:val="Heading1"/>
        <w:numPr>
          <w:ilvl w:val="0"/>
          <w:numId w:val="2"/>
        </w:numPr>
        <w:pBdr>
          <w:top w:val="single" w:sz="4" w:space="6" w:color="auto"/>
        </w:pBdr>
        <w:jc w:val="both"/>
        <w:rPr>
          <w:lang w:val="en-GB"/>
        </w:rPr>
      </w:pPr>
      <w:r w:rsidRPr="003A06D0">
        <w:rPr>
          <w:lang w:val="en-GB"/>
        </w:rPr>
        <w:lastRenderedPageBreak/>
        <w:fldChar w:fldCharType="begin"/>
      </w:r>
      <w:r w:rsidRPr="003A06D0">
        <w:rPr>
          <w:lang w:val="en-GB"/>
        </w:rPr>
        <w:instrText xml:space="preserve"> HYPERLINK  \l "sec_DssDefinedIdentifiers" </w:instrText>
      </w:r>
      <w:r w:rsidRPr="003A06D0">
        <w:rPr>
          <w:lang w:val="en-GB"/>
        </w:rPr>
        <w:fldChar w:fldCharType="separate"/>
      </w:r>
      <w:bookmarkStart w:id="8899" w:name="_Toc18966651"/>
      <w:bookmarkStart w:id="8900" w:name="_Toc522668730"/>
      <w:bookmarkStart w:id="8901" w:name="_Toc20930369"/>
      <w:r w:rsidRPr="003A06D0">
        <w:rPr>
          <w:rStyle w:val="Hyperlink"/>
          <w:lang w:val="en-GB"/>
        </w:rPr>
        <w:t>DSS-Defined Identifiers</w:t>
      </w:r>
      <w:bookmarkEnd w:id="8898"/>
      <w:bookmarkEnd w:id="8899"/>
      <w:bookmarkEnd w:id="8900"/>
      <w:bookmarkEnd w:id="8901"/>
      <w:r w:rsidRPr="003A06D0">
        <w:rPr>
          <w:lang w:val="en-GB"/>
        </w:rPr>
        <w:fldChar w:fldCharType="end"/>
      </w:r>
    </w:p>
    <w:p w14:paraId="73C3C223" w14:textId="77777777" w:rsidR="005D66E2" w:rsidRPr="003A06D0" w:rsidRDefault="005D66E2" w:rsidP="005D66E2">
      <w:pPr>
        <w:rPr>
          <w:lang w:val="en-GB"/>
        </w:rPr>
      </w:pPr>
      <w:r w:rsidRPr="003A06D0">
        <w:rPr>
          <w:lang w:val="en-GB"/>
        </w:rPr>
        <w:t xml:space="preserve">The following sections define various URI-based identifiers.  Where possible an existing URN is used to specify a protocol.  In the case of IETF protocols the URN of the most current RFC that specifies the protocol is used (see </w:t>
      </w:r>
      <w:r w:rsidRPr="003A06D0">
        <w:rPr>
          <w:b/>
          <w:bCs/>
          <w:lang w:val="en-GB"/>
        </w:rPr>
        <w:t>[RFC 2648]</w:t>
      </w:r>
      <w:r w:rsidRPr="003A06D0">
        <w:rPr>
          <w:lang w:val="en-GB"/>
        </w:rPr>
        <w:t xml:space="preserve">).  URI references created specifically for DSS have the following stem: </w:t>
      </w:r>
    </w:p>
    <w:p w14:paraId="37FBA19E" w14:textId="77777777" w:rsidR="005D66E2" w:rsidRPr="003A06D0" w:rsidRDefault="005D66E2" w:rsidP="005D66E2">
      <w:pPr>
        <w:rPr>
          <w:rStyle w:val="Datatype"/>
          <w:lang w:val="en-GB"/>
        </w:rPr>
      </w:pPr>
      <w:r w:rsidRPr="003A06D0">
        <w:rPr>
          <w:rStyle w:val="Element"/>
          <w:lang w:val="en-GB"/>
        </w:rPr>
        <w:t>http://docs.oasis-open.org/dss-x/ns/core</w:t>
      </w:r>
    </w:p>
    <w:bookmarkStart w:id="8902" w:name="sec_SignatureTypeIdentifiers"/>
    <w:bookmarkStart w:id="8903" w:name="_Toc481065051"/>
    <w:bookmarkStart w:id="8904" w:name="_Toc516358027"/>
    <w:bookmarkEnd w:id="8902"/>
    <w:p w14:paraId="4B73E943" w14:textId="77777777" w:rsidR="005D66E2" w:rsidRPr="003A06D0" w:rsidRDefault="005D66E2" w:rsidP="005D66E2">
      <w:pPr>
        <w:pStyle w:val="Heading2"/>
        <w:numPr>
          <w:ilvl w:val="1"/>
          <w:numId w:val="2"/>
        </w:numPr>
        <w:jc w:val="both"/>
        <w:rPr>
          <w:lang w:val="en-GB"/>
        </w:rPr>
      </w:pPr>
      <w:r w:rsidRPr="003A06D0">
        <w:rPr>
          <w:lang w:val="en-GB"/>
        </w:rPr>
        <w:fldChar w:fldCharType="begin"/>
      </w:r>
      <w:r w:rsidRPr="003A06D0">
        <w:rPr>
          <w:lang w:val="en-GB"/>
        </w:rPr>
        <w:instrText xml:space="preserve"> HYPERLINK  \l "sec_SignatureTypeIdentifiers" </w:instrText>
      </w:r>
      <w:r w:rsidRPr="003A06D0">
        <w:rPr>
          <w:lang w:val="en-GB"/>
        </w:rPr>
        <w:fldChar w:fldCharType="separate"/>
      </w:r>
      <w:bookmarkStart w:id="8905" w:name="_Toc18966652"/>
      <w:bookmarkStart w:id="8906" w:name="_Toc522668731"/>
      <w:bookmarkStart w:id="8907" w:name="_Toc20930370"/>
      <w:r w:rsidRPr="003A06D0">
        <w:rPr>
          <w:rStyle w:val="Hyperlink"/>
          <w:lang w:val="en-GB"/>
        </w:rPr>
        <w:t>Signature Type Identifiers</w:t>
      </w:r>
      <w:bookmarkEnd w:id="8903"/>
      <w:bookmarkEnd w:id="8904"/>
      <w:bookmarkEnd w:id="8905"/>
      <w:bookmarkEnd w:id="8906"/>
      <w:bookmarkEnd w:id="8907"/>
      <w:r w:rsidRPr="003A06D0">
        <w:rPr>
          <w:lang w:val="en-GB"/>
        </w:rPr>
        <w:fldChar w:fldCharType="end"/>
      </w:r>
    </w:p>
    <w:p w14:paraId="38C89864" w14:textId="18ACCFFF" w:rsidR="005D66E2" w:rsidRPr="003A06D0" w:rsidRDefault="005D66E2" w:rsidP="005D66E2">
      <w:pPr>
        <w:rPr>
          <w:lang w:val="en-GB"/>
        </w:rPr>
      </w:pPr>
      <w:r w:rsidRPr="003A06D0">
        <w:rPr>
          <w:lang w:val="en-GB"/>
        </w:rPr>
        <w:t xml:space="preserve">The following identifiers MAY be used as the content of the </w:t>
      </w:r>
      <w:r w:rsidRPr="003A06D0">
        <w:rPr>
          <w:rStyle w:val="Element"/>
          <w:lang w:val="en-GB"/>
        </w:rPr>
        <w:t>Signat</w:t>
      </w:r>
      <w:r>
        <w:rPr>
          <w:rStyle w:val="Element"/>
          <w:lang w:val="en-GB"/>
        </w:rPr>
        <w:t>ureType</w:t>
      </w:r>
      <w:r w:rsidRPr="003A06D0">
        <w:rPr>
          <w:lang w:val="en-GB"/>
        </w:rPr>
        <w:t xml:space="preserve"> o</w:t>
      </w:r>
      <w:r>
        <w:rPr>
          <w:lang w:val="en-GB"/>
        </w:rPr>
        <w:t xml:space="preserve">ptional input (see section </w:t>
      </w:r>
      <w:r>
        <w:rPr>
          <w:lang w:val="en-GB"/>
        </w:rPr>
        <w:fldChar w:fldCharType="begin"/>
      </w:r>
      <w:r>
        <w:rPr>
          <w:lang w:val="en-GB"/>
        </w:rPr>
        <w:instrText xml:space="preserve"> REF _RefComp84D46F92 \r \h </w:instrText>
      </w:r>
      <w:r>
        <w:rPr>
          <w:lang w:val="en-GB"/>
        </w:rPr>
      </w:r>
      <w:r>
        <w:rPr>
          <w:lang w:val="en-GB"/>
        </w:rPr>
        <w:fldChar w:fldCharType="separate"/>
      </w:r>
      <w:r w:rsidR="000103ED">
        <w:rPr>
          <w:lang w:val="en-GB"/>
        </w:rPr>
        <w:t>4.4.4</w:t>
      </w:r>
      <w:r>
        <w:rPr>
          <w:lang w:val="en-GB"/>
        </w:rPr>
        <w:fldChar w:fldCharType="end"/>
      </w:r>
      <w:r>
        <w:rPr>
          <w:lang w:val="en-GB"/>
        </w:rPr>
        <w:t xml:space="preserve"> and </w:t>
      </w:r>
      <w:r>
        <w:rPr>
          <w:lang w:val="en-GB"/>
        </w:rPr>
        <w:fldChar w:fldCharType="begin"/>
      </w:r>
      <w:r>
        <w:rPr>
          <w:lang w:val="en-GB"/>
        </w:rPr>
        <w:instrText xml:space="preserve"> REF _RefComp5BA2A20A \r \h </w:instrText>
      </w:r>
      <w:r>
        <w:rPr>
          <w:lang w:val="en-GB"/>
        </w:rPr>
      </w:r>
      <w:r>
        <w:rPr>
          <w:lang w:val="en-GB"/>
        </w:rPr>
        <w:fldChar w:fldCharType="separate"/>
      </w:r>
      <w:r w:rsidR="000103ED">
        <w:rPr>
          <w:lang w:val="en-GB"/>
        </w:rPr>
        <w:t>4.4.5</w:t>
      </w:r>
      <w:r>
        <w:rPr>
          <w:lang w:val="en-GB"/>
        </w:rPr>
        <w:fldChar w:fldCharType="end"/>
      </w:r>
      <w:r w:rsidRPr="003A06D0">
        <w:rPr>
          <w:lang w:val="en-GB"/>
        </w:rPr>
        <w:t>).</w:t>
      </w:r>
    </w:p>
    <w:p w14:paraId="028B0122" w14:textId="77777777" w:rsidR="005D66E2" w:rsidRPr="003A06D0" w:rsidRDefault="005D66E2" w:rsidP="005D66E2">
      <w:pPr>
        <w:pStyle w:val="Heading3"/>
        <w:numPr>
          <w:ilvl w:val="2"/>
          <w:numId w:val="2"/>
        </w:numPr>
        <w:jc w:val="both"/>
        <w:rPr>
          <w:lang w:val="en-GB"/>
        </w:rPr>
      </w:pPr>
      <w:bookmarkStart w:id="8908" w:name="_Toc481065052"/>
      <w:bookmarkStart w:id="8909" w:name="_Toc516359916"/>
      <w:bookmarkStart w:id="8910" w:name="_Toc522668732"/>
      <w:bookmarkStart w:id="8911" w:name="_Toc18966653"/>
      <w:bookmarkStart w:id="8912" w:name="_Toc20930371"/>
      <w:r w:rsidRPr="003A06D0">
        <w:rPr>
          <w:lang w:val="en-GB"/>
        </w:rPr>
        <w:t>XML Signature</w:t>
      </w:r>
      <w:bookmarkEnd w:id="8908"/>
      <w:bookmarkEnd w:id="8909"/>
      <w:bookmarkEnd w:id="8910"/>
      <w:bookmarkEnd w:id="8911"/>
      <w:bookmarkEnd w:id="8912"/>
    </w:p>
    <w:p w14:paraId="29B72FCC" w14:textId="77777777" w:rsidR="005D66E2" w:rsidRPr="003A06D0" w:rsidRDefault="005D66E2" w:rsidP="005D66E2">
      <w:pPr>
        <w:numPr>
          <w:ilvl w:val="0"/>
          <w:numId w:val="16"/>
        </w:numPr>
        <w:jc w:val="both"/>
        <w:rPr>
          <w:lang w:val="en-GB"/>
        </w:rPr>
      </w:pPr>
      <w:r w:rsidRPr="003A06D0">
        <w:rPr>
          <w:b/>
          <w:bCs/>
          <w:lang w:val="en-GB"/>
        </w:rPr>
        <w:t>URI:</w:t>
      </w:r>
      <w:r w:rsidRPr="003A06D0">
        <w:rPr>
          <w:lang w:val="en-GB"/>
        </w:rPr>
        <w:t xml:space="preserve"> </w:t>
      </w:r>
      <w:r w:rsidRPr="003A06D0">
        <w:rPr>
          <w:rStyle w:val="Datatype"/>
          <w:lang w:val="en-GB"/>
        </w:rPr>
        <w:t>urn:ietf:rfc:3275</w:t>
      </w:r>
    </w:p>
    <w:p w14:paraId="73B172A9" w14:textId="77777777" w:rsidR="005D66E2" w:rsidRPr="003A06D0" w:rsidRDefault="005D66E2" w:rsidP="005D66E2">
      <w:pPr>
        <w:numPr>
          <w:ilvl w:val="0"/>
          <w:numId w:val="16"/>
        </w:numPr>
        <w:jc w:val="both"/>
        <w:rPr>
          <w:lang w:val="en-GB"/>
        </w:rPr>
      </w:pPr>
      <w:r w:rsidRPr="003A06D0">
        <w:rPr>
          <w:lang w:val="en-GB"/>
        </w:rPr>
        <w:t xml:space="preserve">This refers to an XML signature per </w:t>
      </w:r>
      <w:r w:rsidRPr="003A06D0">
        <w:rPr>
          <w:rFonts w:ascii="Helvetica-Bold" w:eastAsia="Helvetica-Bold" w:hAnsi="Helvetica-Bold" w:cs="Helvetica-Bold"/>
          <w:b/>
          <w:bCs/>
          <w:color w:val="000000" w:themeColor="text1"/>
          <w:lang w:val="en-GB"/>
        </w:rPr>
        <w:t>[XMLDSIG]</w:t>
      </w:r>
      <w:r w:rsidRPr="003A06D0">
        <w:rPr>
          <w:lang w:val="en-GB"/>
        </w:rPr>
        <w:t>.</w:t>
      </w:r>
    </w:p>
    <w:p w14:paraId="7988AE29" w14:textId="77777777" w:rsidR="005D66E2" w:rsidRPr="003A06D0" w:rsidRDefault="005D66E2" w:rsidP="005D66E2">
      <w:pPr>
        <w:pStyle w:val="Heading3"/>
        <w:numPr>
          <w:ilvl w:val="2"/>
          <w:numId w:val="2"/>
        </w:numPr>
        <w:jc w:val="both"/>
        <w:rPr>
          <w:lang w:val="en-GB"/>
        </w:rPr>
      </w:pPr>
      <w:bookmarkStart w:id="8913" w:name="_Toc481065053"/>
      <w:bookmarkStart w:id="8914" w:name="_Toc516359917"/>
      <w:bookmarkStart w:id="8915" w:name="_Toc522668733"/>
      <w:bookmarkStart w:id="8916" w:name="_Toc18966654"/>
      <w:bookmarkStart w:id="8917" w:name="_Toc20930372"/>
      <w:r w:rsidRPr="003A06D0">
        <w:rPr>
          <w:lang w:val="en-GB"/>
        </w:rPr>
        <w:t>XML TimeStampToken</w:t>
      </w:r>
      <w:bookmarkEnd w:id="8913"/>
      <w:bookmarkEnd w:id="8914"/>
      <w:bookmarkEnd w:id="8915"/>
      <w:bookmarkEnd w:id="8916"/>
      <w:bookmarkEnd w:id="8917"/>
    </w:p>
    <w:p w14:paraId="0B8E42F9" w14:textId="77777777" w:rsidR="005D66E2" w:rsidRPr="003A06D0" w:rsidRDefault="005D66E2" w:rsidP="005D66E2">
      <w:pPr>
        <w:numPr>
          <w:ilvl w:val="0"/>
          <w:numId w:val="17"/>
        </w:numPr>
        <w:jc w:val="both"/>
        <w:rPr>
          <w:lang w:val="en-GB"/>
        </w:rPr>
      </w:pPr>
      <w:r w:rsidRPr="003A06D0">
        <w:rPr>
          <w:b/>
          <w:bCs/>
          <w:lang w:val="en-GB"/>
        </w:rPr>
        <w:t>URI:</w:t>
      </w:r>
      <w:r w:rsidRPr="003A06D0">
        <w:rPr>
          <w:lang w:val="en-GB"/>
        </w:rPr>
        <w:t xml:space="preserve"> </w:t>
      </w:r>
      <w:r w:rsidRPr="003A06D0">
        <w:rPr>
          <w:rStyle w:val="Datatype"/>
          <w:lang w:val="en-GB"/>
        </w:rPr>
        <w:t>urn:oasis:names:tc:dss:2.0:core:schema:XMLTimeStampToken</w:t>
      </w:r>
    </w:p>
    <w:p w14:paraId="6BAC0978" w14:textId="77777777" w:rsidR="005D66E2" w:rsidRPr="003A06D0" w:rsidRDefault="005D66E2" w:rsidP="005D66E2">
      <w:pPr>
        <w:numPr>
          <w:ilvl w:val="0"/>
          <w:numId w:val="17"/>
        </w:numPr>
        <w:jc w:val="both"/>
        <w:rPr>
          <w:lang w:val="en-GB"/>
        </w:rPr>
      </w:pPr>
      <w:r w:rsidRPr="003A06D0">
        <w:rPr>
          <w:lang w:val="en-GB"/>
        </w:rPr>
        <w:t>This refers to an XML timestamp containing an XML signature.</w:t>
      </w:r>
    </w:p>
    <w:p w14:paraId="41F43795" w14:textId="77777777" w:rsidR="005D66E2" w:rsidRPr="003A06D0" w:rsidRDefault="005D66E2" w:rsidP="005D66E2">
      <w:pPr>
        <w:pStyle w:val="Heading3"/>
        <w:numPr>
          <w:ilvl w:val="2"/>
          <w:numId w:val="2"/>
        </w:numPr>
        <w:jc w:val="both"/>
        <w:rPr>
          <w:lang w:val="en-GB"/>
        </w:rPr>
      </w:pPr>
      <w:bookmarkStart w:id="8918" w:name="_Toc481065054"/>
      <w:bookmarkStart w:id="8919" w:name="_Toc516359918"/>
      <w:bookmarkStart w:id="8920" w:name="_Toc522668734"/>
      <w:bookmarkStart w:id="8921" w:name="_Toc18966655"/>
      <w:bookmarkStart w:id="8922" w:name="_Toc20930373"/>
      <w:r w:rsidRPr="003A06D0">
        <w:rPr>
          <w:lang w:val="en-GB"/>
        </w:rPr>
        <w:t>RFC 3161 TimeStampToken</w:t>
      </w:r>
      <w:bookmarkEnd w:id="8918"/>
      <w:bookmarkEnd w:id="8919"/>
      <w:bookmarkEnd w:id="8920"/>
      <w:bookmarkEnd w:id="8921"/>
      <w:bookmarkEnd w:id="8922"/>
    </w:p>
    <w:p w14:paraId="510513B0" w14:textId="77777777" w:rsidR="005D66E2" w:rsidRPr="003A06D0" w:rsidRDefault="005D66E2" w:rsidP="005D66E2">
      <w:pPr>
        <w:numPr>
          <w:ilvl w:val="0"/>
          <w:numId w:val="15"/>
        </w:numPr>
        <w:jc w:val="both"/>
        <w:rPr>
          <w:lang w:val="en-GB"/>
        </w:rPr>
      </w:pPr>
      <w:r w:rsidRPr="003A06D0">
        <w:rPr>
          <w:b/>
          <w:bCs/>
          <w:lang w:val="en-GB"/>
        </w:rPr>
        <w:t>URI:</w:t>
      </w:r>
      <w:r w:rsidRPr="003A06D0">
        <w:rPr>
          <w:lang w:val="en-GB"/>
        </w:rPr>
        <w:t xml:space="preserve"> </w:t>
      </w:r>
      <w:r w:rsidRPr="003A06D0">
        <w:rPr>
          <w:rStyle w:val="Datatype"/>
          <w:lang w:val="en-GB"/>
        </w:rPr>
        <w:t>urn:ietf:rfc:3161</w:t>
      </w:r>
    </w:p>
    <w:p w14:paraId="4AD1287E" w14:textId="77777777" w:rsidR="005D66E2" w:rsidRPr="003A06D0" w:rsidRDefault="005D66E2" w:rsidP="005D66E2">
      <w:pPr>
        <w:numPr>
          <w:ilvl w:val="0"/>
          <w:numId w:val="15"/>
        </w:numPr>
        <w:jc w:val="both"/>
        <w:rPr>
          <w:lang w:val="en-GB"/>
        </w:rPr>
      </w:pPr>
      <w:r w:rsidRPr="003A06D0">
        <w:rPr>
          <w:lang w:val="en-GB"/>
        </w:rPr>
        <w:t xml:space="preserve">This refers to an XML timestamp containing an ASN.1 TimeStampToken, per </w:t>
      </w:r>
      <w:r w:rsidRPr="003A06D0">
        <w:rPr>
          <w:rFonts w:ascii="Helvetica-Bold" w:eastAsia="Helvetica-Bold" w:hAnsi="Helvetica-Bold" w:cs="Helvetica-Bold"/>
          <w:b/>
          <w:bCs/>
          <w:color w:val="000000" w:themeColor="text1"/>
          <w:lang w:val="en-GB"/>
        </w:rPr>
        <w:t>[RFC 3161]</w:t>
      </w:r>
      <w:r w:rsidRPr="003A06D0">
        <w:rPr>
          <w:lang w:val="en-GB"/>
        </w:rPr>
        <w:t>.</w:t>
      </w:r>
    </w:p>
    <w:p w14:paraId="550B56A5" w14:textId="77777777" w:rsidR="005D66E2" w:rsidRPr="003A06D0" w:rsidRDefault="005D66E2" w:rsidP="005D66E2">
      <w:pPr>
        <w:pStyle w:val="Heading3"/>
        <w:numPr>
          <w:ilvl w:val="2"/>
          <w:numId w:val="2"/>
        </w:numPr>
        <w:jc w:val="both"/>
        <w:rPr>
          <w:lang w:val="en-GB"/>
        </w:rPr>
      </w:pPr>
      <w:bookmarkStart w:id="8923" w:name="_Toc481065055"/>
      <w:bookmarkStart w:id="8924" w:name="_Toc516359919"/>
      <w:bookmarkStart w:id="8925" w:name="_Toc522668735"/>
      <w:bookmarkStart w:id="8926" w:name="_Toc18966656"/>
      <w:bookmarkStart w:id="8927" w:name="_Toc20930374"/>
      <w:r w:rsidRPr="003A06D0">
        <w:rPr>
          <w:lang w:val="en-GB"/>
        </w:rPr>
        <w:t>CMS Signature</w:t>
      </w:r>
      <w:bookmarkEnd w:id="8923"/>
      <w:bookmarkEnd w:id="8924"/>
      <w:bookmarkEnd w:id="8925"/>
      <w:bookmarkEnd w:id="8926"/>
      <w:bookmarkEnd w:id="8927"/>
    </w:p>
    <w:p w14:paraId="2F07CEDC" w14:textId="77777777" w:rsidR="005D66E2" w:rsidRPr="003A06D0" w:rsidRDefault="005D66E2" w:rsidP="005D66E2">
      <w:pPr>
        <w:numPr>
          <w:ilvl w:val="0"/>
          <w:numId w:val="18"/>
        </w:numPr>
        <w:jc w:val="both"/>
        <w:rPr>
          <w:lang w:val="en-GB"/>
        </w:rPr>
      </w:pPr>
      <w:r w:rsidRPr="003A06D0">
        <w:rPr>
          <w:b/>
          <w:bCs/>
          <w:lang w:val="en-GB"/>
        </w:rPr>
        <w:t>URI:</w:t>
      </w:r>
      <w:r w:rsidRPr="003A06D0">
        <w:rPr>
          <w:lang w:val="en-GB"/>
        </w:rPr>
        <w:t xml:space="preserve"> </w:t>
      </w:r>
      <w:r w:rsidRPr="003A06D0">
        <w:rPr>
          <w:rStyle w:val="Datatype"/>
          <w:lang w:val="en-GB"/>
        </w:rPr>
        <w:t>urn:ietf:rfc:3369</w:t>
      </w:r>
    </w:p>
    <w:p w14:paraId="59979C5F" w14:textId="77777777" w:rsidR="005D66E2" w:rsidRPr="003A06D0" w:rsidRDefault="005D66E2" w:rsidP="005D66E2">
      <w:pPr>
        <w:numPr>
          <w:ilvl w:val="0"/>
          <w:numId w:val="18"/>
        </w:numPr>
        <w:jc w:val="both"/>
        <w:rPr>
          <w:lang w:val="en-GB"/>
        </w:rPr>
      </w:pPr>
      <w:r w:rsidRPr="003A06D0">
        <w:rPr>
          <w:lang w:val="en-GB"/>
        </w:rPr>
        <w:t xml:space="preserve">This refers to a CMS signature per </w:t>
      </w:r>
      <w:r w:rsidRPr="003A06D0">
        <w:rPr>
          <w:rFonts w:ascii="Helvetica-Bold" w:eastAsia="Helvetica-Bold" w:hAnsi="Helvetica-Bold" w:cs="Helvetica-Bold"/>
          <w:b/>
          <w:bCs/>
          <w:color w:val="000000" w:themeColor="text1"/>
          <w:lang w:val="en-GB"/>
        </w:rPr>
        <w:t>[</w:t>
      </w:r>
      <w:hyperlink w:anchor="refRFC5652" w:history="1">
        <w:r w:rsidRPr="003A06D0">
          <w:rPr>
            <w:rStyle w:val="Hyperlink"/>
            <w:b/>
            <w:bCs/>
            <w:lang w:val="en-GB"/>
          </w:rPr>
          <w:t>RFC 5652</w:t>
        </w:r>
      </w:hyperlink>
      <w:r w:rsidRPr="003A06D0">
        <w:rPr>
          <w:rFonts w:ascii="Helvetica-Bold" w:eastAsia="Helvetica-Bold" w:hAnsi="Helvetica-Bold" w:cs="Helvetica-Bold"/>
          <w:b/>
          <w:bCs/>
          <w:color w:val="000000" w:themeColor="text1"/>
          <w:lang w:val="en-GB"/>
        </w:rPr>
        <w:t>]</w:t>
      </w:r>
      <w:r w:rsidRPr="003A06D0">
        <w:rPr>
          <w:lang w:val="en-GB"/>
        </w:rPr>
        <w:t xml:space="preserve"> or prior versions of CMS.</w:t>
      </w:r>
    </w:p>
    <w:p w14:paraId="2856C92C" w14:textId="77777777" w:rsidR="005D66E2" w:rsidRPr="003A06D0" w:rsidRDefault="005D66E2" w:rsidP="005D66E2">
      <w:pPr>
        <w:pStyle w:val="Heading3"/>
        <w:numPr>
          <w:ilvl w:val="2"/>
          <w:numId w:val="2"/>
        </w:numPr>
        <w:jc w:val="both"/>
        <w:rPr>
          <w:lang w:val="en-GB"/>
        </w:rPr>
      </w:pPr>
      <w:bookmarkStart w:id="8928" w:name="_Toc481065056"/>
      <w:bookmarkStart w:id="8929" w:name="_Toc516359920"/>
      <w:bookmarkStart w:id="8930" w:name="_Toc522668736"/>
      <w:bookmarkStart w:id="8931" w:name="_Toc18966657"/>
      <w:bookmarkStart w:id="8932" w:name="_Toc20930375"/>
      <w:r w:rsidRPr="003A06D0">
        <w:rPr>
          <w:lang w:val="en-GB"/>
        </w:rPr>
        <w:t>PGP Signature</w:t>
      </w:r>
      <w:bookmarkEnd w:id="8928"/>
      <w:bookmarkEnd w:id="8929"/>
      <w:bookmarkEnd w:id="8930"/>
      <w:bookmarkEnd w:id="8931"/>
      <w:bookmarkEnd w:id="8932"/>
    </w:p>
    <w:p w14:paraId="24705C9A" w14:textId="77777777" w:rsidR="005D66E2" w:rsidRPr="003A06D0" w:rsidRDefault="005D66E2" w:rsidP="005D66E2">
      <w:pPr>
        <w:numPr>
          <w:ilvl w:val="0"/>
          <w:numId w:val="19"/>
        </w:numPr>
        <w:jc w:val="both"/>
        <w:rPr>
          <w:lang w:val="en-GB"/>
        </w:rPr>
      </w:pPr>
      <w:r w:rsidRPr="003A06D0">
        <w:rPr>
          <w:b/>
          <w:bCs/>
          <w:lang w:val="en-GB"/>
        </w:rPr>
        <w:t>URI:</w:t>
      </w:r>
      <w:r w:rsidRPr="003A06D0">
        <w:rPr>
          <w:lang w:val="en-GB"/>
        </w:rPr>
        <w:t xml:space="preserve"> </w:t>
      </w:r>
      <w:r w:rsidRPr="003A06D0">
        <w:rPr>
          <w:rStyle w:val="Datatype"/>
          <w:lang w:val="en-GB"/>
        </w:rPr>
        <w:t>urn:ietf:rfc:2440</w:t>
      </w:r>
    </w:p>
    <w:p w14:paraId="059D3B98" w14:textId="77777777" w:rsidR="005D66E2" w:rsidRPr="003A06D0" w:rsidRDefault="005D66E2" w:rsidP="005D66E2">
      <w:pPr>
        <w:numPr>
          <w:ilvl w:val="0"/>
          <w:numId w:val="19"/>
        </w:numPr>
        <w:jc w:val="both"/>
        <w:rPr>
          <w:lang w:val="en-GB"/>
        </w:rPr>
      </w:pPr>
      <w:r w:rsidRPr="003A06D0">
        <w:rPr>
          <w:lang w:val="en-GB"/>
        </w:rPr>
        <w:t xml:space="preserve">This refers to a PGP signature per </w:t>
      </w:r>
      <w:r w:rsidRPr="003A06D0">
        <w:rPr>
          <w:rFonts w:ascii="Helvetica-Bold" w:eastAsia="Helvetica-Bold" w:hAnsi="Helvetica-Bold" w:cs="Helvetica-Bold"/>
          <w:b/>
          <w:bCs/>
          <w:color w:val="000000" w:themeColor="text1"/>
          <w:lang w:val="en-GB"/>
        </w:rPr>
        <w:t>[RFC 2440]</w:t>
      </w:r>
      <w:r w:rsidRPr="003A06D0">
        <w:rPr>
          <w:lang w:val="en-GB"/>
        </w:rPr>
        <w:t>.</w:t>
      </w:r>
    </w:p>
    <w:bookmarkStart w:id="8933" w:name="sec_ResultMinors"/>
    <w:bookmarkStart w:id="8934" w:name="_Toc516358028"/>
    <w:bookmarkEnd w:id="8933"/>
    <w:p w14:paraId="7C03D9CE" w14:textId="77777777" w:rsidR="005D66E2" w:rsidRPr="003A06D0" w:rsidRDefault="005D66E2" w:rsidP="005D66E2">
      <w:pPr>
        <w:pStyle w:val="Heading2"/>
        <w:numPr>
          <w:ilvl w:val="1"/>
          <w:numId w:val="2"/>
        </w:numPr>
        <w:rPr>
          <w:lang w:val="en-GB"/>
        </w:rPr>
      </w:pPr>
      <w:r w:rsidRPr="003A06D0">
        <w:rPr>
          <w:lang w:val="en-GB"/>
        </w:rPr>
        <w:fldChar w:fldCharType="begin"/>
      </w:r>
      <w:r w:rsidRPr="003A06D0">
        <w:rPr>
          <w:lang w:val="en-GB"/>
        </w:rPr>
        <w:instrText xml:space="preserve"> HYPERLINK  \l "sec_ResultMinors" </w:instrText>
      </w:r>
      <w:r w:rsidRPr="003A06D0">
        <w:rPr>
          <w:lang w:val="en-GB"/>
        </w:rPr>
        <w:fldChar w:fldCharType="separate"/>
      </w:r>
      <w:bookmarkStart w:id="8935" w:name="_Toc18966658"/>
      <w:bookmarkStart w:id="8936" w:name="_Ref534995348"/>
      <w:bookmarkStart w:id="8937" w:name="_Ref534995333"/>
      <w:bookmarkStart w:id="8938" w:name="_Ref534995314"/>
      <w:bookmarkStart w:id="8939" w:name="_Ref534995297"/>
      <w:bookmarkStart w:id="8940" w:name="_Ref534804134"/>
      <w:bookmarkStart w:id="8941" w:name="_Toc522668737"/>
      <w:bookmarkStart w:id="8942" w:name="_Toc20930376"/>
      <w:r w:rsidRPr="003A06D0">
        <w:rPr>
          <w:rStyle w:val="Hyperlink"/>
          <w:lang w:val="en-GB"/>
        </w:rPr>
        <w:t>ResultMinors</w:t>
      </w:r>
      <w:bookmarkEnd w:id="8934"/>
      <w:bookmarkEnd w:id="8935"/>
      <w:bookmarkEnd w:id="8936"/>
      <w:bookmarkEnd w:id="8937"/>
      <w:bookmarkEnd w:id="8938"/>
      <w:bookmarkEnd w:id="8939"/>
      <w:bookmarkEnd w:id="8940"/>
      <w:bookmarkEnd w:id="8941"/>
      <w:bookmarkEnd w:id="8942"/>
      <w:r w:rsidRPr="003A06D0">
        <w:rPr>
          <w:lang w:val="en-GB"/>
        </w:rPr>
        <w:fldChar w:fldCharType="end"/>
      </w:r>
    </w:p>
    <w:p w14:paraId="3AC7BEC1" w14:textId="77777777" w:rsidR="005D66E2" w:rsidRPr="003A06D0" w:rsidRDefault="005D66E2" w:rsidP="005D66E2">
      <w:pPr>
        <w:rPr>
          <w:lang w:val="en-GB"/>
        </w:rPr>
      </w:pPr>
      <w:r w:rsidRPr="003A06D0">
        <w:rPr>
          <w:lang w:val="en-GB"/>
        </w:rPr>
        <w:t xml:space="preserve">The following list contains the values of ResultMinor that are </w:t>
      </w:r>
      <w:r>
        <w:rPr>
          <w:lang w:val="en-GB"/>
        </w:rPr>
        <w:t>defined in the preceding version of this standard (</w:t>
      </w:r>
      <w:r w:rsidRPr="003A06D0">
        <w:rPr>
          <w:rStyle w:val="Refterm"/>
          <w:lang w:val="en-GB"/>
        </w:rPr>
        <w:t>[DSS1Core]</w:t>
      </w:r>
      <w:r>
        <w:rPr>
          <w:lang w:val="en-GB"/>
        </w:rPr>
        <w:t xml:space="preserve">) and are </w:t>
      </w:r>
      <w:r w:rsidRPr="003A06D0">
        <w:rPr>
          <w:lang w:val="en-GB"/>
        </w:rPr>
        <w:t>used in this document.</w:t>
      </w:r>
    </w:p>
    <w:tbl>
      <w:tblPr>
        <w:tblStyle w:val="Gitternetztabelle1hell1"/>
        <w:tblW w:w="9634" w:type="dxa"/>
        <w:tblLook w:val="04A0" w:firstRow="1" w:lastRow="0" w:firstColumn="1" w:lastColumn="0" w:noHBand="0" w:noVBand="1"/>
      </w:tblPr>
      <w:tblGrid>
        <w:gridCol w:w="1777"/>
        <w:gridCol w:w="7898"/>
      </w:tblGrid>
      <w:tr w:rsidR="005D66E2" w:rsidRPr="003A06D0" w14:paraId="11273093" w14:textId="77777777" w:rsidTr="005D66E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2" w:type="dxa"/>
          </w:tcPr>
          <w:p w14:paraId="1BEDC2F7" w14:textId="77777777" w:rsidR="005D66E2" w:rsidRPr="003A06D0" w:rsidRDefault="005D66E2" w:rsidP="005D66E2">
            <w:pPr>
              <w:rPr>
                <w:lang w:val="en-GB"/>
              </w:rPr>
            </w:pPr>
            <w:r w:rsidRPr="003A06D0">
              <w:rPr>
                <w:lang w:val="en-GB"/>
              </w:rPr>
              <w:t>Abbreviation</w:t>
            </w:r>
          </w:p>
        </w:tc>
        <w:tc>
          <w:tcPr>
            <w:tcW w:w="7912" w:type="dxa"/>
          </w:tcPr>
          <w:p w14:paraId="0B5D30D6" w14:textId="77777777" w:rsidR="005D66E2" w:rsidRPr="003A06D0" w:rsidRDefault="005D66E2" w:rsidP="005D66E2">
            <w:pPr>
              <w:cnfStyle w:val="100000000000" w:firstRow="1" w:lastRow="0" w:firstColumn="0" w:lastColumn="0" w:oddVBand="0" w:evenVBand="0" w:oddHBand="0" w:evenHBand="0" w:firstRowFirstColumn="0" w:firstRowLastColumn="0" w:lastRowFirstColumn="0" w:lastRowLastColumn="0"/>
              <w:rPr>
                <w:lang w:val="en-GB"/>
              </w:rPr>
            </w:pPr>
            <w:r w:rsidRPr="003A06D0">
              <w:rPr>
                <w:lang w:val="en-GB"/>
              </w:rPr>
              <w:t>URI</w:t>
            </w:r>
          </w:p>
        </w:tc>
      </w:tr>
      <w:tr w:rsidR="005D66E2" w:rsidRPr="003A06D0" w14:paraId="7E31991E" w14:textId="77777777" w:rsidTr="005D66E2">
        <w:tc>
          <w:tcPr>
            <w:cnfStyle w:val="001000000000" w:firstRow="0" w:lastRow="0" w:firstColumn="1" w:lastColumn="0" w:oddVBand="0" w:evenVBand="0" w:oddHBand="0" w:evenHBand="0" w:firstRowFirstColumn="0" w:firstRowLastColumn="0" w:lastRowFirstColumn="0" w:lastRowLastColumn="0"/>
            <w:tcW w:w="1722" w:type="dxa"/>
          </w:tcPr>
          <w:p w14:paraId="277F3F09" w14:textId="77777777" w:rsidR="005D66E2" w:rsidRPr="003A06D0" w:rsidRDefault="005D66E2" w:rsidP="005D66E2">
            <w:pPr>
              <w:rPr>
                <w:lang w:val="en-GB"/>
              </w:rPr>
            </w:pPr>
            <w:r w:rsidRPr="003A06D0">
              <w:rPr>
                <w:rStyle w:val="Element"/>
                <w:lang w:val="en-GB"/>
              </w:rPr>
              <w:t>OnAll</w:t>
            </w:r>
            <w:r w:rsidRPr="003A06D0">
              <w:rPr>
                <w:rStyle w:val="Element"/>
                <w:lang w:val="en-GB"/>
              </w:rPr>
              <w:br/>
              <w:t>Documents</w:t>
            </w:r>
          </w:p>
        </w:tc>
        <w:tc>
          <w:tcPr>
            <w:tcW w:w="7912" w:type="dxa"/>
          </w:tcPr>
          <w:p w14:paraId="57A2089F" w14:textId="77777777" w:rsidR="005D66E2" w:rsidRPr="003A06D0" w:rsidRDefault="005D66E2" w:rsidP="005D66E2">
            <w:pPr>
              <w:pStyle w:val="Indented"/>
              <w:ind w:left="0"/>
              <w:cnfStyle w:val="000000000000" w:firstRow="0" w:lastRow="0" w:firstColumn="0" w:lastColumn="0" w:oddVBand="0" w:evenVBand="0" w:oddHBand="0" w:evenHBand="0" w:firstRowFirstColumn="0" w:firstRowLastColumn="0" w:lastRowFirstColumn="0" w:lastRowLastColumn="0"/>
              <w:rPr>
                <w:rFonts w:ascii="Courier New" w:hAnsi="Courier New"/>
                <w:sz w:val="16"/>
                <w:szCs w:val="16"/>
                <w:lang w:val="en-GB"/>
              </w:rPr>
            </w:pPr>
            <w:r>
              <w:rPr>
                <w:rStyle w:val="Element"/>
                <w:sz w:val="16"/>
                <w:szCs w:val="16"/>
                <w:lang w:val="en-GB"/>
              </w:rPr>
              <w:t>urn:oasis:names:tc:dss:1</w:t>
            </w:r>
            <w:r w:rsidRPr="003A06D0">
              <w:rPr>
                <w:rStyle w:val="Element"/>
                <w:sz w:val="16"/>
                <w:szCs w:val="16"/>
                <w:lang w:val="en-GB"/>
              </w:rPr>
              <w:t>.0:resultminor:valid:signature:OnAllDocuments</w:t>
            </w:r>
          </w:p>
        </w:tc>
      </w:tr>
      <w:tr w:rsidR="005D66E2" w:rsidRPr="003A06D0" w14:paraId="300E5BA9" w14:textId="77777777" w:rsidTr="005D66E2">
        <w:tc>
          <w:tcPr>
            <w:cnfStyle w:val="001000000000" w:firstRow="0" w:lastRow="0" w:firstColumn="1" w:lastColumn="0" w:oddVBand="0" w:evenVBand="0" w:oddHBand="0" w:evenHBand="0" w:firstRowFirstColumn="0" w:firstRowLastColumn="0" w:lastRowFirstColumn="0" w:lastRowLastColumn="0"/>
            <w:tcW w:w="1722" w:type="dxa"/>
          </w:tcPr>
          <w:p w14:paraId="4FCC208A" w14:textId="77777777" w:rsidR="005D66E2" w:rsidRPr="003A06D0" w:rsidRDefault="005D66E2" w:rsidP="005D66E2">
            <w:pPr>
              <w:rPr>
                <w:lang w:val="en-GB"/>
              </w:rPr>
            </w:pPr>
            <w:r w:rsidRPr="003A06D0">
              <w:rPr>
                <w:rStyle w:val="Element"/>
                <w:lang w:val="en-GB"/>
              </w:rPr>
              <w:t>NotAll</w:t>
            </w:r>
            <w:r w:rsidRPr="003A06D0">
              <w:rPr>
                <w:rStyle w:val="Element"/>
                <w:lang w:val="en-GB"/>
              </w:rPr>
              <w:br/>
              <w:t>Documents</w:t>
            </w:r>
            <w:r w:rsidRPr="003A06D0">
              <w:rPr>
                <w:rStyle w:val="Element"/>
                <w:lang w:val="en-GB"/>
              </w:rPr>
              <w:br/>
              <w:t>Referenced</w:t>
            </w:r>
          </w:p>
        </w:tc>
        <w:tc>
          <w:tcPr>
            <w:tcW w:w="7912" w:type="dxa"/>
          </w:tcPr>
          <w:p w14:paraId="650925B9" w14:textId="77777777" w:rsidR="005D66E2" w:rsidRPr="003A06D0" w:rsidRDefault="005D66E2" w:rsidP="005D66E2">
            <w:pPr>
              <w:pStyle w:val="HTMLPreformatted"/>
              <w:cnfStyle w:val="000000000000" w:firstRow="0" w:lastRow="0" w:firstColumn="0" w:lastColumn="0" w:oddVBand="0" w:evenVBand="0" w:oddHBand="0" w:evenHBand="0" w:firstRowFirstColumn="0" w:firstRowLastColumn="0" w:lastRowFirstColumn="0" w:lastRowLastColumn="0"/>
              <w:rPr>
                <w:sz w:val="16"/>
                <w:szCs w:val="16"/>
                <w:lang w:val="en-GB"/>
              </w:rPr>
            </w:pPr>
            <w:r w:rsidRPr="003A06D0">
              <w:rPr>
                <w:rStyle w:val="Element"/>
                <w:rFonts w:eastAsia="Times New Roman" w:cs="Times New Roman"/>
                <w:sz w:val="16"/>
                <w:szCs w:val="16"/>
                <w:lang w:val="en-GB"/>
              </w:rPr>
              <w:t>u</w:t>
            </w:r>
            <w:r>
              <w:rPr>
                <w:rStyle w:val="Element"/>
                <w:rFonts w:eastAsia="Times New Roman" w:cs="Times New Roman"/>
                <w:sz w:val="16"/>
                <w:szCs w:val="16"/>
                <w:lang w:val="en-GB"/>
              </w:rPr>
              <w:t>rn:oasis:names:tc:dss:1</w:t>
            </w:r>
            <w:r w:rsidRPr="003A06D0">
              <w:rPr>
                <w:rStyle w:val="Element"/>
                <w:rFonts w:eastAsia="Times New Roman" w:cs="Times New Roman"/>
                <w:sz w:val="16"/>
                <w:szCs w:val="16"/>
                <w:lang w:val="en-GB"/>
              </w:rPr>
              <w:t>.0:resultminor:valid:signature:NotAllDocumentsReferenced</w:t>
            </w:r>
          </w:p>
          <w:p w14:paraId="2AF91103" w14:textId="77777777" w:rsidR="005D66E2" w:rsidRPr="003A06D0" w:rsidRDefault="005D66E2" w:rsidP="005D66E2">
            <w:pPr>
              <w:cnfStyle w:val="000000000000" w:firstRow="0" w:lastRow="0" w:firstColumn="0" w:lastColumn="0" w:oddVBand="0" w:evenVBand="0" w:oddHBand="0" w:evenHBand="0" w:firstRowFirstColumn="0" w:firstRowLastColumn="0" w:lastRowFirstColumn="0" w:lastRowLastColumn="0"/>
              <w:rPr>
                <w:sz w:val="16"/>
                <w:szCs w:val="16"/>
                <w:lang w:val="en-GB"/>
              </w:rPr>
            </w:pPr>
          </w:p>
        </w:tc>
      </w:tr>
      <w:tr w:rsidR="005D66E2" w:rsidRPr="003A06D0" w14:paraId="3E20BAEE" w14:textId="77777777" w:rsidTr="005D66E2">
        <w:tc>
          <w:tcPr>
            <w:cnfStyle w:val="001000000000" w:firstRow="0" w:lastRow="0" w:firstColumn="1" w:lastColumn="0" w:oddVBand="0" w:evenVBand="0" w:oddHBand="0" w:evenHBand="0" w:firstRowFirstColumn="0" w:firstRowLastColumn="0" w:lastRowFirstColumn="0" w:lastRowLastColumn="0"/>
            <w:tcW w:w="1722" w:type="dxa"/>
          </w:tcPr>
          <w:p w14:paraId="31DF2562" w14:textId="77777777" w:rsidR="005D66E2" w:rsidRPr="003A06D0" w:rsidRDefault="005D66E2" w:rsidP="005D66E2">
            <w:pPr>
              <w:rPr>
                <w:lang w:val="en-GB"/>
              </w:rPr>
            </w:pPr>
            <w:r w:rsidRPr="003A06D0">
              <w:rPr>
                <w:rStyle w:val="Element"/>
                <w:lang w:val="en-GB"/>
              </w:rPr>
              <w:t>Incorrect</w:t>
            </w:r>
            <w:r w:rsidRPr="003A06D0">
              <w:rPr>
                <w:rStyle w:val="Element"/>
                <w:lang w:val="en-GB"/>
              </w:rPr>
              <w:br/>
              <w:t>Signature</w:t>
            </w:r>
          </w:p>
        </w:tc>
        <w:tc>
          <w:tcPr>
            <w:tcW w:w="7912" w:type="dxa"/>
          </w:tcPr>
          <w:p w14:paraId="58A9E2E9" w14:textId="77777777" w:rsidR="005D66E2" w:rsidRPr="003A06D0" w:rsidRDefault="005D66E2" w:rsidP="005D66E2">
            <w:pPr>
              <w:pStyle w:val="HTMLPreformatted"/>
              <w:cnfStyle w:val="000000000000" w:firstRow="0" w:lastRow="0" w:firstColumn="0" w:lastColumn="0" w:oddVBand="0" w:evenVBand="0" w:oddHBand="0" w:evenHBand="0" w:firstRowFirstColumn="0" w:firstRowLastColumn="0" w:lastRowFirstColumn="0" w:lastRowLastColumn="0"/>
              <w:rPr>
                <w:rStyle w:val="Element"/>
                <w:rFonts w:eastAsia="Times New Roman" w:cs="Times New Roman"/>
                <w:sz w:val="16"/>
                <w:szCs w:val="16"/>
                <w:lang w:val="en-GB"/>
              </w:rPr>
            </w:pPr>
            <w:r w:rsidRPr="003A06D0">
              <w:rPr>
                <w:rStyle w:val="Element"/>
                <w:rFonts w:eastAsia="Times New Roman" w:cs="Times New Roman"/>
                <w:sz w:val="16"/>
                <w:szCs w:val="16"/>
                <w:lang w:val="en-GB"/>
              </w:rPr>
              <w:t>urn:oasis</w:t>
            </w:r>
            <w:r>
              <w:rPr>
                <w:rStyle w:val="Element"/>
                <w:rFonts w:eastAsia="Times New Roman" w:cs="Times New Roman"/>
                <w:sz w:val="16"/>
                <w:szCs w:val="16"/>
                <w:lang w:val="en-GB"/>
              </w:rPr>
              <w:t>:names:tc:dss:1</w:t>
            </w:r>
            <w:r w:rsidRPr="003A06D0">
              <w:rPr>
                <w:rStyle w:val="Element"/>
                <w:rFonts w:eastAsia="Times New Roman" w:cs="Times New Roman"/>
                <w:sz w:val="16"/>
                <w:szCs w:val="16"/>
                <w:lang w:val="en-GB"/>
              </w:rPr>
              <w:t>.0:resultminor:invalid:IncorrectSignature</w:t>
            </w:r>
          </w:p>
          <w:p w14:paraId="0872FB56" w14:textId="77777777" w:rsidR="005D66E2" w:rsidRPr="003A06D0" w:rsidRDefault="005D66E2" w:rsidP="005D66E2">
            <w:pPr>
              <w:cnfStyle w:val="000000000000" w:firstRow="0" w:lastRow="0" w:firstColumn="0" w:lastColumn="0" w:oddVBand="0" w:evenVBand="0" w:oddHBand="0" w:evenHBand="0" w:firstRowFirstColumn="0" w:firstRowLastColumn="0" w:lastRowFirstColumn="0" w:lastRowLastColumn="0"/>
              <w:rPr>
                <w:sz w:val="16"/>
                <w:szCs w:val="16"/>
                <w:lang w:val="en-GB"/>
              </w:rPr>
            </w:pPr>
          </w:p>
        </w:tc>
      </w:tr>
      <w:tr w:rsidR="005D66E2" w:rsidRPr="003A06D0" w14:paraId="21299CC9" w14:textId="77777777" w:rsidTr="005D66E2">
        <w:tc>
          <w:tcPr>
            <w:cnfStyle w:val="001000000000" w:firstRow="0" w:lastRow="0" w:firstColumn="1" w:lastColumn="0" w:oddVBand="0" w:evenVBand="0" w:oddHBand="0" w:evenHBand="0" w:firstRowFirstColumn="0" w:firstRowLastColumn="0" w:lastRowFirstColumn="0" w:lastRowLastColumn="0"/>
            <w:tcW w:w="1722" w:type="dxa"/>
          </w:tcPr>
          <w:p w14:paraId="08B00824" w14:textId="77777777" w:rsidR="005D66E2" w:rsidRPr="003A06D0" w:rsidRDefault="005D66E2" w:rsidP="005D66E2">
            <w:pPr>
              <w:rPr>
                <w:lang w:val="en-GB"/>
              </w:rPr>
            </w:pPr>
            <w:r w:rsidRPr="003A06D0">
              <w:rPr>
                <w:rStyle w:val="Element"/>
                <w:lang w:val="en-GB"/>
              </w:rPr>
              <w:lastRenderedPageBreak/>
              <w:t>HasManifest</w:t>
            </w:r>
            <w:r w:rsidRPr="003A06D0">
              <w:rPr>
                <w:rStyle w:val="Element"/>
                <w:lang w:val="en-GB"/>
              </w:rPr>
              <w:br/>
              <w:t>Results</w:t>
            </w:r>
          </w:p>
        </w:tc>
        <w:tc>
          <w:tcPr>
            <w:tcW w:w="7912" w:type="dxa"/>
          </w:tcPr>
          <w:p w14:paraId="64351216" w14:textId="77777777" w:rsidR="005D66E2" w:rsidRPr="003A06D0" w:rsidRDefault="005D66E2" w:rsidP="005D66E2">
            <w:pPr>
              <w:pStyle w:val="HTMLPreformatted"/>
              <w:cnfStyle w:val="000000000000" w:firstRow="0" w:lastRow="0" w:firstColumn="0" w:lastColumn="0" w:oddVBand="0" w:evenVBand="0" w:oddHBand="0" w:evenHBand="0" w:firstRowFirstColumn="0" w:firstRowLastColumn="0" w:lastRowFirstColumn="0" w:lastRowLastColumn="0"/>
              <w:rPr>
                <w:sz w:val="16"/>
                <w:szCs w:val="16"/>
                <w:lang w:val="en-GB"/>
              </w:rPr>
            </w:pPr>
            <w:r w:rsidRPr="003A06D0">
              <w:rPr>
                <w:rStyle w:val="Element"/>
                <w:rFonts w:eastAsia="Times New Roman" w:cs="Times New Roman"/>
                <w:sz w:val="16"/>
                <w:szCs w:val="16"/>
                <w:lang w:val="en-GB"/>
              </w:rPr>
              <w:t>urn:oa</w:t>
            </w:r>
            <w:r>
              <w:rPr>
                <w:rStyle w:val="Element"/>
                <w:rFonts w:eastAsia="Times New Roman" w:cs="Times New Roman"/>
                <w:sz w:val="16"/>
                <w:szCs w:val="16"/>
                <w:lang w:val="en-GB"/>
              </w:rPr>
              <w:t>sis:names:tc:dss:1</w:t>
            </w:r>
            <w:r w:rsidRPr="003A06D0">
              <w:rPr>
                <w:rStyle w:val="Element"/>
                <w:rFonts w:eastAsia="Times New Roman" w:cs="Times New Roman"/>
                <w:sz w:val="16"/>
                <w:szCs w:val="16"/>
                <w:lang w:val="en-GB"/>
              </w:rPr>
              <w:t>.0:resultminor:valid:signature:HasManifestResults</w:t>
            </w:r>
          </w:p>
          <w:p w14:paraId="6303BAFE" w14:textId="77777777" w:rsidR="005D66E2" w:rsidRPr="003A06D0" w:rsidRDefault="005D66E2" w:rsidP="005D66E2">
            <w:pPr>
              <w:cnfStyle w:val="000000000000" w:firstRow="0" w:lastRow="0" w:firstColumn="0" w:lastColumn="0" w:oddVBand="0" w:evenVBand="0" w:oddHBand="0" w:evenHBand="0" w:firstRowFirstColumn="0" w:firstRowLastColumn="0" w:lastRowFirstColumn="0" w:lastRowLastColumn="0"/>
              <w:rPr>
                <w:sz w:val="16"/>
                <w:szCs w:val="16"/>
                <w:lang w:val="en-GB"/>
              </w:rPr>
            </w:pPr>
          </w:p>
        </w:tc>
      </w:tr>
      <w:tr w:rsidR="005D66E2" w:rsidRPr="003A06D0" w14:paraId="78311A41" w14:textId="77777777" w:rsidTr="005D66E2">
        <w:tc>
          <w:tcPr>
            <w:cnfStyle w:val="001000000000" w:firstRow="0" w:lastRow="0" w:firstColumn="1" w:lastColumn="0" w:oddVBand="0" w:evenVBand="0" w:oddHBand="0" w:evenHBand="0" w:firstRowFirstColumn="0" w:firstRowLastColumn="0" w:lastRowFirstColumn="0" w:lastRowLastColumn="0"/>
            <w:tcW w:w="1722" w:type="dxa"/>
          </w:tcPr>
          <w:p w14:paraId="54707DD2" w14:textId="77777777" w:rsidR="005D66E2" w:rsidRPr="003A06D0" w:rsidRDefault="005D66E2" w:rsidP="005D66E2">
            <w:pPr>
              <w:rPr>
                <w:lang w:val="en-GB"/>
              </w:rPr>
            </w:pPr>
            <w:r w:rsidRPr="003A06D0">
              <w:rPr>
                <w:rStyle w:val="Element"/>
                <w:lang w:val="en-GB"/>
              </w:rPr>
              <w:t>Invalid</w:t>
            </w:r>
            <w:r w:rsidRPr="003A06D0">
              <w:rPr>
                <w:rStyle w:val="Element"/>
                <w:lang w:val="en-GB"/>
              </w:rPr>
              <w:br/>
              <w:t>Signature</w:t>
            </w:r>
            <w:r w:rsidRPr="003A06D0">
              <w:rPr>
                <w:rStyle w:val="Element"/>
                <w:lang w:val="en-GB"/>
              </w:rPr>
              <w:br/>
              <w:t>Timestamp</w:t>
            </w:r>
          </w:p>
        </w:tc>
        <w:tc>
          <w:tcPr>
            <w:tcW w:w="7912" w:type="dxa"/>
          </w:tcPr>
          <w:p w14:paraId="7A97C0F8" w14:textId="77777777" w:rsidR="005D66E2" w:rsidRPr="003A06D0" w:rsidRDefault="005D66E2" w:rsidP="005D66E2">
            <w:pPr>
              <w:pStyle w:val="HTMLPreformatted"/>
              <w:cnfStyle w:val="000000000000" w:firstRow="0" w:lastRow="0" w:firstColumn="0" w:lastColumn="0" w:oddVBand="0" w:evenVBand="0" w:oddHBand="0" w:evenHBand="0" w:firstRowFirstColumn="0" w:firstRowLastColumn="0" w:lastRowFirstColumn="0" w:lastRowLastColumn="0"/>
              <w:rPr>
                <w:rStyle w:val="Element"/>
                <w:rFonts w:eastAsia="Times New Roman" w:cs="Times New Roman"/>
                <w:sz w:val="16"/>
                <w:szCs w:val="16"/>
                <w:lang w:val="en-GB"/>
              </w:rPr>
            </w:pPr>
            <w:r>
              <w:rPr>
                <w:rStyle w:val="Element"/>
                <w:rFonts w:eastAsia="Times New Roman" w:cs="Times New Roman"/>
                <w:sz w:val="16"/>
                <w:szCs w:val="16"/>
                <w:lang w:val="en-GB"/>
              </w:rPr>
              <w:t>urn:oasis:names:tc:dss:1</w:t>
            </w:r>
            <w:r w:rsidRPr="003A06D0">
              <w:rPr>
                <w:rStyle w:val="Element"/>
                <w:rFonts w:eastAsia="Times New Roman" w:cs="Times New Roman"/>
                <w:sz w:val="16"/>
                <w:szCs w:val="16"/>
                <w:lang w:val="en-GB"/>
              </w:rPr>
              <w:t>.0:resultminor:valid:signature:InvalidSignatureTimestamp</w:t>
            </w:r>
          </w:p>
          <w:p w14:paraId="2AD2E893" w14:textId="77777777" w:rsidR="005D66E2" w:rsidRPr="003A06D0" w:rsidRDefault="005D66E2" w:rsidP="005D66E2">
            <w:pPr>
              <w:pStyle w:val="HTMLPreformatted"/>
              <w:cnfStyle w:val="000000000000" w:firstRow="0" w:lastRow="0" w:firstColumn="0" w:lastColumn="0" w:oddVBand="0" w:evenVBand="0" w:oddHBand="0" w:evenHBand="0" w:firstRowFirstColumn="0" w:firstRowLastColumn="0" w:lastRowFirstColumn="0" w:lastRowLastColumn="0"/>
              <w:rPr>
                <w:rStyle w:val="Element"/>
                <w:rFonts w:eastAsia="Times New Roman" w:cs="Times New Roman"/>
                <w:sz w:val="16"/>
                <w:szCs w:val="16"/>
                <w:lang w:val="en-GB"/>
              </w:rPr>
            </w:pPr>
          </w:p>
        </w:tc>
      </w:tr>
      <w:tr w:rsidR="005D66E2" w:rsidRPr="003A06D0" w14:paraId="4DB37E4C" w14:textId="77777777" w:rsidTr="005D66E2">
        <w:tc>
          <w:tcPr>
            <w:cnfStyle w:val="001000000000" w:firstRow="0" w:lastRow="0" w:firstColumn="1" w:lastColumn="0" w:oddVBand="0" w:evenVBand="0" w:oddHBand="0" w:evenHBand="0" w:firstRowFirstColumn="0" w:firstRowLastColumn="0" w:lastRowFirstColumn="0" w:lastRowLastColumn="0"/>
            <w:tcW w:w="1722" w:type="dxa"/>
          </w:tcPr>
          <w:p w14:paraId="0EC91B10" w14:textId="77777777" w:rsidR="005D66E2" w:rsidRPr="003A06D0" w:rsidRDefault="005D66E2" w:rsidP="005D66E2">
            <w:pPr>
              <w:rPr>
                <w:lang w:val="en-GB"/>
              </w:rPr>
            </w:pPr>
            <w:r w:rsidRPr="003A06D0">
              <w:rPr>
                <w:rStyle w:val="Element"/>
                <w:lang w:val="en-GB"/>
              </w:rPr>
              <w:t>Referenced</w:t>
            </w:r>
            <w:r w:rsidRPr="003A06D0">
              <w:rPr>
                <w:rStyle w:val="Element"/>
                <w:lang w:val="en-GB"/>
              </w:rPr>
              <w:br/>
              <w:t>DocumentNot</w:t>
            </w:r>
            <w:r w:rsidRPr="003A06D0">
              <w:rPr>
                <w:rStyle w:val="Element"/>
                <w:lang w:val="en-GB"/>
              </w:rPr>
              <w:br/>
              <w:t>Present</w:t>
            </w:r>
          </w:p>
        </w:tc>
        <w:tc>
          <w:tcPr>
            <w:tcW w:w="7912" w:type="dxa"/>
          </w:tcPr>
          <w:p w14:paraId="541FFA92" w14:textId="77777777" w:rsidR="005D66E2" w:rsidRPr="003A06D0" w:rsidRDefault="005D66E2" w:rsidP="005D66E2">
            <w:pPr>
              <w:pStyle w:val="HTMLPreformatted"/>
              <w:cnfStyle w:val="000000000000" w:firstRow="0" w:lastRow="0" w:firstColumn="0" w:lastColumn="0" w:oddVBand="0" w:evenVBand="0" w:oddHBand="0" w:evenHBand="0" w:firstRowFirstColumn="0" w:firstRowLastColumn="0" w:lastRowFirstColumn="0" w:lastRowLastColumn="0"/>
              <w:rPr>
                <w:rStyle w:val="Element"/>
                <w:rFonts w:eastAsia="Times New Roman" w:cs="Times New Roman"/>
                <w:sz w:val="16"/>
                <w:szCs w:val="16"/>
                <w:lang w:val="en-GB"/>
              </w:rPr>
            </w:pPr>
            <w:r>
              <w:rPr>
                <w:rStyle w:val="Element"/>
                <w:rFonts w:eastAsia="Times New Roman" w:cs="Times New Roman"/>
                <w:sz w:val="16"/>
                <w:szCs w:val="16"/>
                <w:lang w:val="en-GB"/>
              </w:rPr>
              <w:t>urn:oasis:names:tc:dss:1</w:t>
            </w:r>
            <w:r w:rsidRPr="003A06D0">
              <w:rPr>
                <w:rStyle w:val="Element"/>
                <w:rFonts w:eastAsia="Times New Roman" w:cs="Times New Roman"/>
                <w:sz w:val="16"/>
                <w:szCs w:val="16"/>
                <w:lang w:val="en-GB"/>
              </w:rPr>
              <w:t>.0:resultminor:ReferencedDocumentNotPresent</w:t>
            </w:r>
          </w:p>
          <w:p w14:paraId="69DC90FF" w14:textId="77777777" w:rsidR="005D66E2" w:rsidRPr="003A06D0" w:rsidRDefault="005D66E2" w:rsidP="005D66E2">
            <w:pPr>
              <w:pStyle w:val="HTMLPreformatted"/>
              <w:cnfStyle w:val="000000000000" w:firstRow="0" w:lastRow="0" w:firstColumn="0" w:lastColumn="0" w:oddVBand="0" w:evenVBand="0" w:oddHBand="0" w:evenHBand="0" w:firstRowFirstColumn="0" w:firstRowLastColumn="0" w:lastRowFirstColumn="0" w:lastRowLastColumn="0"/>
              <w:rPr>
                <w:rStyle w:val="Element"/>
                <w:rFonts w:eastAsia="Times New Roman" w:cs="Times New Roman"/>
                <w:sz w:val="16"/>
                <w:szCs w:val="16"/>
                <w:lang w:val="en-GB"/>
              </w:rPr>
            </w:pPr>
          </w:p>
        </w:tc>
      </w:tr>
      <w:tr w:rsidR="005D66E2" w:rsidRPr="003A06D0" w14:paraId="45E8DD08" w14:textId="77777777" w:rsidTr="005D66E2">
        <w:tc>
          <w:tcPr>
            <w:cnfStyle w:val="001000000000" w:firstRow="0" w:lastRow="0" w:firstColumn="1" w:lastColumn="0" w:oddVBand="0" w:evenVBand="0" w:oddHBand="0" w:evenHBand="0" w:firstRowFirstColumn="0" w:firstRowLastColumn="0" w:lastRowFirstColumn="0" w:lastRowLastColumn="0"/>
            <w:tcW w:w="1722" w:type="dxa"/>
          </w:tcPr>
          <w:p w14:paraId="7A010684" w14:textId="77777777" w:rsidR="005D66E2" w:rsidRPr="003A06D0" w:rsidRDefault="005D66E2" w:rsidP="005D66E2">
            <w:pPr>
              <w:rPr>
                <w:lang w:val="en-GB"/>
              </w:rPr>
            </w:pPr>
            <w:r w:rsidRPr="003A06D0">
              <w:rPr>
                <w:rStyle w:val="Element"/>
                <w:lang w:val="en-GB"/>
              </w:rPr>
              <w:t>KeyInfoNot</w:t>
            </w:r>
            <w:r w:rsidRPr="003A06D0">
              <w:rPr>
                <w:rStyle w:val="Element"/>
                <w:lang w:val="en-GB"/>
              </w:rPr>
              <w:br/>
              <w:t>Provided</w:t>
            </w:r>
          </w:p>
        </w:tc>
        <w:tc>
          <w:tcPr>
            <w:tcW w:w="7912" w:type="dxa"/>
          </w:tcPr>
          <w:p w14:paraId="1463FF26" w14:textId="77777777" w:rsidR="005D66E2" w:rsidRPr="003A06D0" w:rsidRDefault="005D66E2" w:rsidP="005D66E2">
            <w:pPr>
              <w:pStyle w:val="HTMLPreformatted"/>
              <w:cnfStyle w:val="000000000000" w:firstRow="0" w:lastRow="0" w:firstColumn="0" w:lastColumn="0" w:oddVBand="0" w:evenVBand="0" w:oddHBand="0" w:evenHBand="0" w:firstRowFirstColumn="0" w:firstRowLastColumn="0" w:lastRowFirstColumn="0" w:lastRowLastColumn="0"/>
              <w:rPr>
                <w:rStyle w:val="Element"/>
                <w:rFonts w:eastAsia="Times New Roman" w:cs="Times New Roman"/>
                <w:sz w:val="16"/>
                <w:szCs w:val="16"/>
                <w:lang w:val="en-GB"/>
              </w:rPr>
            </w:pPr>
            <w:r w:rsidRPr="003A06D0">
              <w:rPr>
                <w:rStyle w:val="Element"/>
                <w:rFonts w:eastAsia="Times New Roman" w:cs="Times New Roman"/>
                <w:sz w:val="16"/>
                <w:szCs w:val="16"/>
                <w:lang w:val="en-GB"/>
              </w:rPr>
              <w:t>urn:oasis:names:tc:dss:1.0:resultminor:KeyInfoNotProvided</w:t>
            </w:r>
          </w:p>
          <w:p w14:paraId="5B401EC2" w14:textId="77777777" w:rsidR="005D66E2" w:rsidRPr="003A06D0" w:rsidRDefault="005D66E2" w:rsidP="005D66E2">
            <w:pPr>
              <w:pStyle w:val="HTMLPreformatted"/>
              <w:cnfStyle w:val="000000000000" w:firstRow="0" w:lastRow="0" w:firstColumn="0" w:lastColumn="0" w:oddVBand="0" w:evenVBand="0" w:oddHBand="0" w:evenHBand="0" w:firstRowFirstColumn="0" w:firstRowLastColumn="0" w:lastRowFirstColumn="0" w:lastRowLastColumn="0"/>
              <w:rPr>
                <w:rStyle w:val="Element"/>
                <w:rFonts w:eastAsia="Times New Roman" w:cs="Times New Roman"/>
                <w:sz w:val="16"/>
                <w:szCs w:val="16"/>
                <w:lang w:val="en-GB"/>
              </w:rPr>
            </w:pPr>
          </w:p>
        </w:tc>
      </w:tr>
      <w:tr w:rsidR="005D66E2" w:rsidRPr="003A06D0" w14:paraId="1E7EE798" w14:textId="77777777" w:rsidTr="005D66E2">
        <w:tc>
          <w:tcPr>
            <w:cnfStyle w:val="001000000000" w:firstRow="0" w:lastRow="0" w:firstColumn="1" w:lastColumn="0" w:oddVBand="0" w:evenVBand="0" w:oddHBand="0" w:evenHBand="0" w:firstRowFirstColumn="0" w:firstRowLastColumn="0" w:lastRowFirstColumn="0" w:lastRowLastColumn="0"/>
            <w:tcW w:w="1722" w:type="dxa"/>
          </w:tcPr>
          <w:p w14:paraId="11744C9B" w14:textId="77777777" w:rsidR="005D66E2" w:rsidRPr="003A06D0" w:rsidRDefault="005D66E2" w:rsidP="005D66E2">
            <w:pPr>
              <w:rPr>
                <w:lang w:val="en-GB"/>
              </w:rPr>
            </w:pPr>
            <w:r w:rsidRPr="003A06D0">
              <w:rPr>
                <w:rStyle w:val="Element"/>
                <w:lang w:val="en-GB"/>
              </w:rPr>
              <w:t>MoreThanOne</w:t>
            </w:r>
            <w:r w:rsidRPr="003A06D0">
              <w:rPr>
                <w:rStyle w:val="Element"/>
                <w:lang w:val="en-GB"/>
              </w:rPr>
              <w:br/>
              <w:t>RefUriOmitted</w:t>
            </w:r>
          </w:p>
        </w:tc>
        <w:tc>
          <w:tcPr>
            <w:tcW w:w="7912" w:type="dxa"/>
          </w:tcPr>
          <w:p w14:paraId="35ABA1D6" w14:textId="77777777" w:rsidR="005D66E2" w:rsidRPr="003A06D0" w:rsidRDefault="005D66E2" w:rsidP="005D66E2">
            <w:pPr>
              <w:pStyle w:val="HTMLPreformatted"/>
              <w:cnfStyle w:val="000000000000" w:firstRow="0" w:lastRow="0" w:firstColumn="0" w:lastColumn="0" w:oddVBand="0" w:evenVBand="0" w:oddHBand="0" w:evenHBand="0" w:firstRowFirstColumn="0" w:firstRowLastColumn="0" w:lastRowFirstColumn="0" w:lastRowLastColumn="0"/>
              <w:rPr>
                <w:rStyle w:val="Element"/>
                <w:rFonts w:eastAsia="Times New Roman" w:cs="Times New Roman"/>
                <w:sz w:val="16"/>
                <w:szCs w:val="16"/>
                <w:lang w:val="en-GB"/>
              </w:rPr>
            </w:pPr>
            <w:r>
              <w:rPr>
                <w:rStyle w:val="Element"/>
                <w:rFonts w:eastAsia="Times New Roman" w:cs="Times New Roman"/>
                <w:sz w:val="16"/>
                <w:szCs w:val="16"/>
                <w:lang w:val="en-GB"/>
              </w:rPr>
              <w:t>urn:oasis:names:tc:dss:1</w:t>
            </w:r>
            <w:r w:rsidRPr="003A06D0">
              <w:rPr>
                <w:rStyle w:val="Element"/>
                <w:rFonts w:eastAsia="Times New Roman" w:cs="Times New Roman"/>
                <w:sz w:val="16"/>
                <w:szCs w:val="16"/>
                <w:lang w:val="en-GB"/>
              </w:rPr>
              <w:t>.0:resultminor:MoreThanOneRefUriOmitted</w:t>
            </w:r>
          </w:p>
          <w:p w14:paraId="146C6C2E" w14:textId="77777777" w:rsidR="005D66E2" w:rsidRPr="003A06D0" w:rsidRDefault="005D66E2" w:rsidP="005D66E2">
            <w:pPr>
              <w:pStyle w:val="HTMLPreformatted"/>
              <w:cnfStyle w:val="000000000000" w:firstRow="0" w:lastRow="0" w:firstColumn="0" w:lastColumn="0" w:oddVBand="0" w:evenVBand="0" w:oddHBand="0" w:evenHBand="0" w:firstRowFirstColumn="0" w:firstRowLastColumn="0" w:lastRowFirstColumn="0" w:lastRowLastColumn="0"/>
              <w:rPr>
                <w:rStyle w:val="Element"/>
                <w:rFonts w:eastAsia="Times New Roman" w:cs="Times New Roman"/>
                <w:sz w:val="16"/>
                <w:szCs w:val="16"/>
                <w:lang w:val="en-GB"/>
              </w:rPr>
            </w:pPr>
          </w:p>
        </w:tc>
      </w:tr>
      <w:tr w:rsidR="005D66E2" w:rsidRPr="003A06D0" w14:paraId="5FF8BE74" w14:textId="77777777" w:rsidTr="005D66E2">
        <w:tc>
          <w:tcPr>
            <w:cnfStyle w:val="001000000000" w:firstRow="0" w:lastRow="0" w:firstColumn="1" w:lastColumn="0" w:oddVBand="0" w:evenVBand="0" w:oddHBand="0" w:evenHBand="0" w:firstRowFirstColumn="0" w:firstRowLastColumn="0" w:lastRowFirstColumn="0" w:lastRowLastColumn="0"/>
            <w:tcW w:w="1722" w:type="dxa"/>
          </w:tcPr>
          <w:p w14:paraId="0587859E" w14:textId="77777777" w:rsidR="005D66E2" w:rsidRPr="003A06D0" w:rsidRDefault="005D66E2" w:rsidP="005D66E2">
            <w:pPr>
              <w:rPr>
                <w:lang w:val="en-GB"/>
              </w:rPr>
            </w:pPr>
            <w:r w:rsidRPr="003A06D0">
              <w:rPr>
                <w:rStyle w:val="Element"/>
                <w:lang w:val="en-GB"/>
              </w:rPr>
              <w:t>InvalidRefURI</w:t>
            </w:r>
          </w:p>
        </w:tc>
        <w:tc>
          <w:tcPr>
            <w:tcW w:w="7912" w:type="dxa"/>
          </w:tcPr>
          <w:p w14:paraId="3B1DB83E" w14:textId="77777777" w:rsidR="005D66E2" w:rsidRPr="003A06D0" w:rsidRDefault="005D66E2" w:rsidP="005D66E2">
            <w:pPr>
              <w:pStyle w:val="HTMLPreformatted"/>
              <w:cnfStyle w:val="000000000000" w:firstRow="0" w:lastRow="0" w:firstColumn="0" w:lastColumn="0" w:oddVBand="0" w:evenVBand="0" w:oddHBand="0" w:evenHBand="0" w:firstRowFirstColumn="0" w:firstRowLastColumn="0" w:lastRowFirstColumn="0" w:lastRowLastColumn="0"/>
              <w:rPr>
                <w:rStyle w:val="Element"/>
                <w:rFonts w:eastAsia="Times New Roman" w:cs="Times New Roman"/>
                <w:sz w:val="16"/>
                <w:szCs w:val="16"/>
                <w:lang w:val="en-GB"/>
              </w:rPr>
            </w:pPr>
            <w:r>
              <w:rPr>
                <w:rStyle w:val="Element"/>
                <w:rFonts w:eastAsia="Times New Roman" w:cs="Times New Roman"/>
                <w:sz w:val="16"/>
                <w:szCs w:val="16"/>
                <w:lang w:val="en-GB"/>
              </w:rPr>
              <w:t>urn:oasis:names:tc:dss:1</w:t>
            </w:r>
            <w:r w:rsidRPr="003A06D0">
              <w:rPr>
                <w:rStyle w:val="Element"/>
                <w:rFonts w:eastAsia="Times New Roman" w:cs="Times New Roman"/>
                <w:sz w:val="16"/>
                <w:szCs w:val="16"/>
                <w:lang w:val="en-GB"/>
              </w:rPr>
              <w:t>.0:resultminor:InvalidRefURI</w:t>
            </w:r>
          </w:p>
          <w:p w14:paraId="7E32050D" w14:textId="77777777" w:rsidR="005D66E2" w:rsidRPr="003A06D0" w:rsidRDefault="005D66E2" w:rsidP="005D66E2">
            <w:pPr>
              <w:pStyle w:val="HTMLPreformatted"/>
              <w:cnfStyle w:val="000000000000" w:firstRow="0" w:lastRow="0" w:firstColumn="0" w:lastColumn="0" w:oddVBand="0" w:evenVBand="0" w:oddHBand="0" w:evenHBand="0" w:firstRowFirstColumn="0" w:firstRowLastColumn="0" w:lastRowFirstColumn="0" w:lastRowLastColumn="0"/>
              <w:rPr>
                <w:rStyle w:val="Element"/>
                <w:rFonts w:eastAsia="Times New Roman" w:cs="Times New Roman"/>
                <w:sz w:val="16"/>
                <w:szCs w:val="16"/>
                <w:lang w:val="en-GB"/>
              </w:rPr>
            </w:pPr>
          </w:p>
        </w:tc>
      </w:tr>
      <w:tr w:rsidR="005D66E2" w:rsidRPr="003A06D0" w14:paraId="601BD4A7" w14:textId="77777777" w:rsidTr="005D66E2">
        <w:tc>
          <w:tcPr>
            <w:cnfStyle w:val="001000000000" w:firstRow="0" w:lastRow="0" w:firstColumn="1" w:lastColumn="0" w:oddVBand="0" w:evenVBand="0" w:oddHBand="0" w:evenHBand="0" w:firstRowFirstColumn="0" w:firstRowLastColumn="0" w:lastRowFirstColumn="0" w:lastRowLastColumn="0"/>
            <w:tcW w:w="1722" w:type="dxa"/>
          </w:tcPr>
          <w:p w14:paraId="64AF565C" w14:textId="77777777" w:rsidR="005D66E2" w:rsidRPr="003A06D0" w:rsidRDefault="005D66E2" w:rsidP="005D66E2">
            <w:pPr>
              <w:rPr>
                <w:lang w:val="en-GB"/>
              </w:rPr>
            </w:pPr>
            <w:r w:rsidRPr="003A06D0">
              <w:rPr>
                <w:rStyle w:val="Element"/>
                <w:lang w:val="en-GB"/>
              </w:rPr>
              <w:t>NotSupported</w:t>
            </w:r>
          </w:p>
        </w:tc>
        <w:tc>
          <w:tcPr>
            <w:tcW w:w="7912" w:type="dxa"/>
          </w:tcPr>
          <w:p w14:paraId="3590E8AE" w14:textId="77777777" w:rsidR="005D66E2" w:rsidRPr="003A06D0" w:rsidRDefault="005D66E2" w:rsidP="005D66E2">
            <w:pPr>
              <w:pStyle w:val="HTMLPreformatted"/>
              <w:cnfStyle w:val="000000000000" w:firstRow="0" w:lastRow="0" w:firstColumn="0" w:lastColumn="0" w:oddVBand="0" w:evenVBand="0" w:oddHBand="0" w:evenHBand="0" w:firstRowFirstColumn="0" w:firstRowLastColumn="0" w:lastRowFirstColumn="0" w:lastRowLastColumn="0"/>
              <w:rPr>
                <w:rStyle w:val="Element"/>
                <w:rFonts w:eastAsia="Times New Roman" w:cs="Times New Roman"/>
                <w:sz w:val="16"/>
                <w:szCs w:val="16"/>
                <w:lang w:val="en-GB"/>
              </w:rPr>
            </w:pPr>
            <w:r>
              <w:rPr>
                <w:rStyle w:val="Element"/>
                <w:rFonts w:eastAsia="Times New Roman" w:cs="Times New Roman"/>
                <w:sz w:val="16"/>
                <w:szCs w:val="16"/>
                <w:lang w:val="en-GB"/>
              </w:rPr>
              <w:t>urn:oasis:names:tc:dss:1</w:t>
            </w:r>
            <w:r w:rsidRPr="003A06D0">
              <w:rPr>
                <w:rStyle w:val="Element"/>
                <w:rFonts w:eastAsia="Times New Roman" w:cs="Times New Roman"/>
                <w:sz w:val="16"/>
                <w:szCs w:val="16"/>
                <w:lang w:val="en-GB"/>
              </w:rPr>
              <w:t>.0:resultminor:NotSupported</w:t>
            </w:r>
          </w:p>
          <w:p w14:paraId="133B2C36" w14:textId="77777777" w:rsidR="005D66E2" w:rsidRPr="003A06D0" w:rsidRDefault="005D66E2" w:rsidP="005D66E2">
            <w:pPr>
              <w:pStyle w:val="HTMLPreformatted"/>
              <w:cnfStyle w:val="000000000000" w:firstRow="0" w:lastRow="0" w:firstColumn="0" w:lastColumn="0" w:oddVBand="0" w:evenVBand="0" w:oddHBand="0" w:evenHBand="0" w:firstRowFirstColumn="0" w:firstRowLastColumn="0" w:lastRowFirstColumn="0" w:lastRowLastColumn="0"/>
              <w:rPr>
                <w:rStyle w:val="Element"/>
                <w:rFonts w:eastAsia="Times New Roman" w:cs="Times New Roman"/>
                <w:sz w:val="16"/>
                <w:szCs w:val="16"/>
                <w:lang w:val="en-GB"/>
              </w:rPr>
            </w:pPr>
          </w:p>
        </w:tc>
      </w:tr>
      <w:tr w:rsidR="005D66E2" w:rsidRPr="003A06D0" w14:paraId="22D4C715" w14:textId="77777777" w:rsidTr="005D66E2">
        <w:tc>
          <w:tcPr>
            <w:cnfStyle w:val="001000000000" w:firstRow="0" w:lastRow="0" w:firstColumn="1" w:lastColumn="0" w:oddVBand="0" w:evenVBand="0" w:oddHBand="0" w:evenHBand="0" w:firstRowFirstColumn="0" w:firstRowLastColumn="0" w:lastRowFirstColumn="0" w:lastRowLastColumn="0"/>
            <w:tcW w:w="1722" w:type="dxa"/>
          </w:tcPr>
          <w:p w14:paraId="26B9FDFC" w14:textId="77777777" w:rsidR="005D66E2" w:rsidRPr="003A06D0" w:rsidRDefault="005D66E2" w:rsidP="005D66E2">
            <w:pPr>
              <w:rPr>
                <w:lang w:val="en-GB"/>
              </w:rPr>
            </w:pPr>
            <w:r w:rsidRPr="003A06D0">
              <w:rPr>
                <w:rStyle w:val="Element"/>
                <w:lang w:val="en-GB"/>
              </w:rPr>
              <w:t>Inappropriate</w:t>
            </w:r>
            <w:r w:rsidRPr="003A06D0">
              <w:rPr>
                <w:rStyle w:val="Element"/>
                <w:lang w:val="en-GB"/>
              </w:rPr>
              <w:br/>
              <w:t>Signature</w:t>
            </w:r>
          </w:p>
        </w:tc>
        <w:tc>
          <w:tcPr>
            <w:tcW w:w="7912" w:type="dxa"/>
          </w:tcPr>
          <w:p w14:paraId="485174ED" w14:textId="77777777" w:rsidR="005D66E2" w:rsidRPr="003A06D0" w:rsidRDefault="005D66E2" w:rsidP="005D66E2">
            <w:pPr>
              <w:pStyle w:val="HTMLPreformatted"/>
              <w:cnfStyle w:val="000000000000" w:firstRow="0" w:lastRow="0" w:firstColumn="0" w:lastColumn="0" w:oddVBand="0" w:evenVBand="0" w:oddHBand="0" w:evenHBand="0" w:firstRowFirstColumn="0" w:firstRowLastColumn="0" w:lastRowFirstColumn="0" w:lastRowLastColumn="0"/>
              <w:rPr>
                <w:rStyle w:val="Element"/>
                <w:rFonts w:eastAsia="Times New Roman" w:cs="Times New Roman"/>
                <w:sz w:val="16"/>
                <w:szCs w:val="16"/>
                <w:lang w:val="en-GB"/>
              </w:rPr>
            </w:pPr>
            <w:r w:rsidRPr="003A06D0">
              <w:rPr>
                <w:rStyle w:val="Element"/>
                <w:rFonts w:eastAsia="Times New Roman" w:cs="Times New Roman"/>
                <w:sz w:val="16"/>
                <w:szCs w:val="16"/>
                <w:lang w:val="en-GB"/>
              </w:rPr>
              <w:t>urn:oasis</w:t>
            </w:r>
            <w:r>
              <w:rPr>
                <w:rStyle w:val="Element"/>
                <w:rFonts w:eastAsia="Times New Roman" w:cs="Times New Roman"/>
                <w:sz w:val="16"/>
                <w:szCs w:val="16"/>
                <w:lang w:val="en-GB"/>
              </w:rPr>
              <w:t>:names:tc:dss:1</w:t>
            </w:r>
            <w:r w:rsidRPr="003A06D0">
              <w:rPr>
                <w:rStyle w:val="Element"/>
                <w:rFonts w:eastAsia="Times New Roman" w:cs="Times New Roman"/>
                <w:sz w:val="16"/>
                <w:szCs w:val="16"/>
                <w:lang w:val="en-GB"/>
              </w:rPr>
              <w:t>.0:resultminor:Inappropriate:signature</w:t>
            </w:r>
          </w:p>
          <w:p w14:paraId="77FF93C4" w14:textId="77777777" w:rsidR="005D66E2" w:rsidRPr="003A06D0" w:rsidRDefault="005D66E2" w:rsidP="005D66E2">
            <w:pPr>
              <w:pStyle w:val="HTMLPreformatted"/>
              <w:cnfStyle w:val="000000000000" w:firstRow="0" w:lastRow="0" w:firstColumn="0" w:lastColumn="0" w:oddVBand="0" w:evenVBand="0" w:oddHBand="0" w:evenHBand="0" w:firstRowFirstColumn="0" w:firstRowLastColumn="0" w:lastRowFirstColumn="0" w:lastRowLastColumn="0"/>
              <w:rPr>
                <w:rStyle w:val="Element"/>
                <w:rFonts w:eastAsia="Times New Roman" w:cs="Times New Roman"/>
                <w:sz w:val="16"/>
                <w:szCs w:val="16"/>
                <w:lang w:val="en-GB"/>
              </w:rPr>
            </w:pPr>
          </w:p>
        </w:tc>
      </w:tr>
      <w:tr w:rsidR="005D66E2" w:rsidRPr="003A06D0" w14:paraId="2885B3ED" w14:textId="77777777" w:rsidTr="005D66E2">
        <w:tc>
          <w:tcPr>
            <w:cnfStyle w:val="001000000000" w:firstRow="0" w:lastRow="0" w:firstColumn="1" w:lastColumn="0" w:oddVBand="0" w:evenVBand="0" w:oddHBand="0" w:evenHBand="0" w:firstRowFirstColumn="0" w:firstRowLastColumn="0" w:lastRowFirstColumn="0" w:lastRowLastColumn="0"/>
            <w:tcW w:w="1722" w:type="dxa"/>
          </w:tcPr>
          <w:p w14:paraId="57E6344A" w14:textId="77777777" w:rsidR="005D66E2" w:rsidRPr="003A06D0" w:rsidRDefault="005D66E2" w:rsidP="005D66E2">
            <w:pPr>
              <w:rPr>
                <w:lang w:val="en-GB"/>
              </w:rPr>
            </w:pPr>
            <w:r w:rsidRPr="003A06D0">
              <w:rPr>
                <w:rStyle w:val="Element"/>
                <w:lang w:val="en-GB"/>
              </w:rPr>
              <w:t>General</w:t>
            </w:r>
            <w:r w:rsidRPr="003A06D0">
              <w:rPr>
                <w:rStyle w:val="Element"/>
                <w:lang w:val="en-GB"/>
              </w:rPr>
              <w:br/>
              <w:t>Error</w:t>
            </w:r>
          </w:p>
        </w:tc>
        <w:tc>
          <w:tcPr>
            <w:tcW w:w="7912" w:type="dxa"/>
          </w:tcPr>
          <w:p w14:paraId="3570D58C" w14:textId="77777777" w:rsidR="005D66E2" w:rsidRPr="003A06D0" w:rsidRDefault="005D66E2" w:rsidP="005D66E2">
            <w:pPr>
              <w:pStyle w:val="HTMLPreformatted"/>
              <w:cnfStyle w:val="000000000000" w:firstRow="0" w:lastRow="0" w:firstColumn="0" w:lastColumn="0" w:oddVBand="0" w:evenVBand="0" w:oddHBand="0" w:evenHBand="0" w:firstRowFirstColumn="0" w:firstRowLastColumn="0" w:lastRowFirstColumn="0" w:lastRowLastColumn="0"/>
              <w:rPr>
                <w:rStyle w:val="Element"/>
                <w:rFonts w:eastAsia="Times New Roman" w:cs="Times New Roman"/>
                <w:sz w:val="16"/>
                <w:szCs w:val="16"/>
                <w:lang w:val="en-GB"/>
              </w:rPr>
            </w:pPr>
            <w:r>
              <w:rPr>
                <w:rStyle w:val="Element"/>
                <w:rFonts w:eastAsia="Times New Roman" w:cs="Times New Roman"/>
                <w:sz w:val="16"/>
                <w:szCs w:val="16"/>
                <w:lang w:val="en-GB"/>
              </w:rPr>
              <w:t>urn:oasis:names:tc:dss:1</w:t>
            </w:r>
            <w:r w:rsidRPr="003A06D0">
              <w:rPr>
                <w:rStyle w:val="Element"/>
                <w:rFonts w:eastAsia="Times New Roman" w:cs="Times New Roman"/>
                <w:sz w:val="16"/>
                <w:szCs w:val="16"/>
                <w:lang w:val="en-GB"/>
              </w:rPr>
              <w:t>.0:resultminor:GeneralError</w:t>
            </w:r>
          </w:p>
          <w:p w14:paraId="44BD2D75" w14:textId="77777777" w:rsidR="005D66E2" w:rsidRPr="003A06D0" w:rsidRDefault="005D66E2" w:rsidP="005D66E2">
            <w:pPr>
              <w:pStyle w:val="HTMLPreformatted"/>
              <w:cnfStyle w:val="000000000000" w:firstRow="0" w:lastRow="0" w:firstColumn="0" w:lastColumn="0" w:oddVBand="0" w:evenVBand="0" w:oddHBand="0" w:evenHBand="0" w:firstRowFirstColumn="0" w:firstRowLastColumn="0" w:lastRowFirstColumn="0" w:lastRowLastColumn="0"/>
              <w:rPr>
                <w:rStyle w:val="Element"/>
                <w:rFonts w:eastAsia="Times New Roman" w:cs="Times New Roman"/>
                <w:sz w:val="16"/>
                <w:szCs w:val="16"/>
                <w:lang w:val="en-GB"/>
              </w:rPr>
            </w:pPr>
          </w:p>
        </w:tc>
      </w:tr>
      <w:tr w:rsidR="005D66E2" w:rsidRPr="003A06D0" w14:paraId="4AAF6003" w14:textId="77777777" w:rsidTr="005D66E2">
        <w:tc>
          <w:tcPr>
            <w:cnfStyle w:val="001000000000" w:firstRow="0" w:lastRow="0" w:firstColumn="1" w:lastColumn="0" w:oddVBand="0" w:evenVBand="0" w:oddHBand="0" w:evenHBand="0" w:firstRowFirstColumn="0" w:firstRowLastColumn="0" w:lastRowFirstColumn="0" w:lastRowLastColumn="0"/>
            <w:tcW w:w="1722" w:type="dxa"/>
          </w:tcPr>
          <w:p w14:paraId="2C545D72" w14:textId="77777777" w:rsidR="005D66E2" w:rsidRPr="003A06D0" w:rsidRDefault="005D66E2" w:rsidP="005D66E2">
            <w:pPr>
              <w:rPr>
                <w:lang w:val="en-GB"/>
              </w:rPr>
            </w:pPr>
            <w:r w:rsidRPr="003A06D0">
              <w:rPr>
                <w:rStyle w:val="Element"/>
                <w:lang w:val="en-GB"/>
              </w:rPr>
              <w:t>KeyLookup</w:t>
            </w:r>
            <w:r w:rsidRPr="003A06D0">
              <w:rPr>
                <w:rStyle w:val="Element"/>
                <w:lang w:val="en-GB"/>
              </w:rPr>
              <w:br/>
              <w:t>Failed</w:t>
            </w:r>
          </w:p>
        </w:tc>
        <w:tc>
          <w:tcPr>
            <w:tcW w:w="7912" w:type="dxa"/>
          </w:tcPr>
          <w:p w14:paraId="3B91A9CB" w14:textId="77777777" w:rsidR="005D66E2" w:rsidRPr="003A06D0" w:rsidRDefault="005D66E2" w:rsidP="005D66E2">
            <w:pPr>
              <w:pStyle w:val="HTMLPreformatted"/>
              <w:cnfStyle w:val="000000000000" w:firstRow="0" w:lastRow="0" w:firstColumn="0" w:lastColumn="0" w:oddVBand="0" w:evenVBand="0" w:oddHBand="0" w:evenHBand="0" w:firstRowFirstColumn="0" w:firstRowLastColumn="0" w:lastRowFirstColumn="0" w:lastRowLastColumn="0"/>
              <w:rPr>
                <w:rStyle w:val="Element"/>
                <w:rFonts w:eastAsia="Times New Roman" w:cs="Times New Roman"/>
                <w:sz w:val="16"/>
                <w:szCs w:val="16"/>
                <w:lang w:val="en-GB"/>
              </w:rPr>
            </w:pPr>
            <w:r w:rsidRPr="003A06D0">
              <w:rPr>
                <w:rStyle w:val="Element"/>
                <w:rFonts w:eastAsia="Times New Roman" w:cs="Times New Roman"/>
                <w:sz w:val="16"/>
                <w:szCs w:val="16"/>
                <w:lang w:val="en-GB"/>
              </w:rPr>
              <w:t>urn:oasis:nam</w:t>
            </w:r>
            <w:r>
              <w:rPr>
                <w:rStyle w:val="Element"/>
                <w:rFonts w:eastAsia="Times New Roman" w:cs="Times New Roman"/>
                <w:sz w:val="16"/>
                <w:szCs w:val="16"/>
                <w:lang w:val="en-GB"/>
              </w:rPr>
              <w:t>es:tc:dss:1</w:t>
            </w:r>
            <w:r w:rsidRPr="003A06D0">
              <w:rPr>
                <w:rStyle w:val="Element"/>
                <w:rFonts w:eastAsia="Times New Roman" w:cs="Times New Roman"/>
                <w:sz w:val="16"/>
                <w:szCs w:val="16"/>
                <w:lang w:val="en-GB"/>
              </w:rPr>
              <w:t>.0:resultminor:invalid:KeyLookupFailed</w:t>
            </w:r>
          </w:p>
          <w:p w14:paraId="5E2BA03E" w14:textId="77777777" w:rsidR="005D66E2" w:rsidRPr="003A06D0" w:rsidRDefault="005D66E2" w:rsidP="005D66E2">
            <w:pPr>
              <w:pStyle w:val="HTMLPreformatted"/>
              <w:cnfStyle w:val="000000000000" w:firstRow="0" w:lastRow="0" w:firstColumn="0" w:lastColumn="0" w:oddVBand="0" w:evenVBand="0" w:oddHBand="0" w:evenHBand="0" w:firstRowFirstColumn="0" w:firstRowLastColumn="0" w:lastRowFirstColumn="0" w:lastRowLastColumn="0"/>
              <w:rPr>
                <w:rStyle w:val="Element"/>
                <w:rFonts w:eastAsia="Times New Roman" w:cs="Times New Roman"/>
                <w:sz w:val="16"/>
                <w:szCs w:val="16"/>
                <w:lang w:val="en-GB"/>
              </w:rPr>
            </w:pPr>
          </w:p>
        </w:tc>
      </w:tr>
      <w:tr w:rsidR="005D66E2" w:rsidRPr="003A06D0" w14:paraId="1DE2F8C9" w14:textId="77777777" w:rsidTr="005D66E2">
        <w:tc>
          <w:tcPr>
            <w:cnfStyle w:val="001000000000" w:firstRow="0" w:lastRow="0" w:firstColumn="1" w:lastColumn="0" w:oddVBand="0" w:evenVBand="0" w:oddHBand="0" w:evenHBand="0" w:firstRowFirstColumn="0" w:firstRowLastColumn="0" w:lastRowFirstColumn="0" w:lastRowLastColumn="0"/>
            <w:tcW w:w="1722" w:type="dxa"/>
          </w:tcPr>
          <w:p w14:paraId="450325BC" w14:textId="77777777" w:rsidR="005D66E2" w:rsidRPr="003A06D0" w:rsidRDefault="005D66E2" w:rsidP="005D66E2">
            <w:pPr>
              <w:rPr>
                <w:lang w:val="en-GB"/>
              </w:rPr>
            </w:pPr>
            <w:r w:rsidRPr="003A06D0">
              <w:rPr>
                <w:rStyle w:val="Element"/>
                <w:lang w:val="en-GB"/>
              </w:rPr>
              <w:t>CrlNot</w:t>
            </w:r>
            <w:r w:rsidRPr="003A06D0">
              <w:rPr>
                <w:rStyle w:val="Element"/>
                <w:lang w:val="en-GB"/>
              </w:rPr>
              <w:br/>
              <w:t>Availiable</w:t>
            </w:r>
          </w:p>
        </w:tc>
        <w:tc>
          <w:tcPr>
            <w:tcW w:w="7912" w:type="dxa"/>
          </w:tcPr>
          <w:p w14:paraId="24CB848D" w14:textId="77777777" w:rsidR="005D66E2" w:rsidRPr="003A06D0" w:rsidRDefault="005D66E2" w:rsidP="005D66E2">
            <w:pPr>
              <w:cnfStyle w:val="000000000000" w:firstRow="0" w:lastRow="0" w:firstColumn="0" w:lastColumn="0" w:oddVBand="0" w:evenVBand="0" w:oddHBand="0" w:evenHBand="0" w:firstRowFirstColumn="0" w:firstRowLastColumn="0" w:lastRowFirstColumn="0" w:lastRowLastColumn="0"/>
              <w:rPr>
                <w:rStyle w:val="Element"/>
                <w:sz w:val="16"/>
                <w:szCs w:val="16"/>
                <w:lang w:val="en-GB"/>
              </w:rPr>
            </w:pPr>
            <w:r>
              <w:rPr>
                <w:rStyle w:val="Element"/>
                <w:sz w:val="16"/>
                <w:szCs w:val="16"/>
                <w:lang w:val="en-GB"/>
              </w:rPr>
              <w:t>urn:oasis:names:tc:dss:1</w:t>
            </w:r>
            <w:r w:rsidRPr="003A06D0">
              <w:rPr>
                <w:rStyle w:val="Element"/>
                <w:sz w:val="16"/>
                <w:szCs w:val="16"/>
                <w:lang w:val="en-GB"/>
              </w:rPr>
              <w:t>.0:resultminor:CrlNotAvailiable</w:t>
            </w:r>
          </w:p>
          <w:p w14:paraId="2EA8D43D" w14:textId="77777777" w:rsidR="005D66E2" w:rsidRPr="003A06D0" w:rsidRDefault="005D66E2" w:rsidP="005D66E2">
            <w:pPr>
              <w:pStyle w:val="HTMLPreformatted"/>
              <w:cnfStyle w:val="000000000000" w:firstRow="0" w:lastRow="0" w:firstColumn="0" w:lastColumn="0" w:oddVBand="0" w:evenVBand="0" w:oddHBand="0" w:evenHBand="0" w:firstRowFirstColumn="0" w:firstRowLastColumn="0" w:lastRowFirstColumn="0" w:lastRowLastColumn="0"/>
              <w:rPr>
                <w:rStyle w:val="Element"/>
                <w:rFonts w:eastAsia="Times New Roman" w:cs="Times New Roman"/>
                <w:sz w:val="16"/>
                <w:szCs w:val="16"/>
                <w:lang w:val="en-GB"/>
              </w:rPr>
            </w:pPr>
          </w:p>
        </w:tc>
      </w:tr>
      <w:tr w:rsidR="005D66E2" w:rsidRPr="003A06D0" w14:paraId="6D2F764F" w14:textId="77777777" w:rsidTr="005D66E2">
        <w:tc>
          <w:tcPr>
            <w:cnfStyle w:val="001000000000" w:firstRow="0" w:lastRow="0" w:firstColumn="1" w:lastColumn="0" w:oddVBand="0" w:evenVBand="0" w:oddHBand="0" w:evenHBand="0" w:firstRowFirstColumn="0" w:firstRowLastColumn="0" w:lastRowFirstColumn="0" w:lastRowLastColumn="0"/>
            <w:tcW w:w="1722" w:type="dxa"/>
          </w:tcPr>
          <w:p w14:paraId="276EFB95" w14:textId="77777777" w:rsidR="005D66E2" w:rsidRPr="003A06D0" w:rsidRDefault="005D66E2" w:rsidP="005D66E2">
            <w:pPr>
              <w:rPr>
                <w:lang w:val="en-GB"/>
              </w:rPr>
            </w:pPr>
            <w:r w:rsidRPr="003A06D0">
              <w:rPr>
                <w:rStyle w:val="Element"/>
                <w:lang w:val="en-GB"/>
              </w:rPr>
              <w:t>OcspNot</w:t>
            </w:r>
            <w:r w:rsidRPr="003A06D0">
              <w:rPr>
                <w:rStyle w:val="Element"/>
                <w:lang w:val="en-GB"/>
              </w:rPr>
              <w:br/>
              <w:t>Availiable</w:t>
            </w:r>
          </w:p>
        </w:tc>
        <w:tc>
          <w:tcPr>
            <w:tcW w:w="7912" w:type="dxa"/>
          </w:tcPr>
          <w:p w14:paraId="67B63E52" w14:textId="77777777" w:rsidR="005D66E2" w:rsidRPr="003A06D0" w:rsidRDefault="005D66E2" w:rsidP="005D66E2">
            <w:pPr>
              <w:cnfStyle w:val="000000000000" w:firstRow="0" w:lastRow="0" w:firstColumn="0" w:lastColumn="0" w:oddVBand="0" w:evenVBand="0" w:oddHBand="0" w:evenHBand="0" w:firstRowFirstColumn="0" w:firstRowLastColumn="0" w:lastRowFirstColumn="0" w:lastRowLastColumn="0"/>
              <w:rPr>
                <w:rStyle w:val="Element"/>
                <w:sz w:val="16"/>
                <w:szCs w:val="16"/>
                <w:lang w:val="en-GB"/>
              </w:rPr>
            </w:pPr>
            <w:r>
              <w:rPr>
                <w:rStyle w:val="Element"/>
                <w:sz w:val="16"/>
                <w:szCs w:val="16"/>
                <w:lang w:val="en-GB"/>
              </w:rPr>
              <w:t>urn:oasis:names:tc:dss:1</w:t>
            </w:r>
            <w:r w:rsidRPr="003A06D0">
              <w:rPr>
                <w:rStyle w:val="Element"/>
                <w:sz w:val="16"/>
                <w:szCs w:val="16"/>
                <w:lang w:val="en-GB"/>
              </w:rPr>
              <w:t>.0:resultminor:OcspNotAvailiable</w:t>
            </w:r>
          </w:p>
          <w:p w14:paraId="5581BCA9" w14:textId="77777777" w:rsidR="005D66E2" w:rsidRPr="003A06D0" w:rsidRDefault="005D66E2" w:rsidP="005D66E2">
            <w:pPr>
              <w:pStyle w:val="HTMLPreformatted"/>
              <w:cnfStyle w:val="000000000000" w:firstRow="0" w:lastRow="0" w:firstColumn="0" w:lastColumn="0" w:oddVBand="0" w:evenVBand="0" w:oddHBand="0" w:evenHBand="0" w:firstRowFirstColumn="0" w:firstRowLastColumn="0" w:lastRowFirstColumn="0" w:lastRowLastColumn="0"/>
              <w:rPr>
                <w:rStyle w:val="Element"/>
                <w:rFonts w:eastAsia="Times New Roman" w:cs="Times New Roman"/>
                <w:sz w:val="16"/>
                <w:szCs w:val="16"/>
                <w:lang w:val="en-GB"/>
              </w:rPr>
            </w:pPr>
          </w:p>
        </w:tc>
      </w:tr>
      <w:tr w:rsidR="005D66E2" w:rsidRPr="003A06D0" w14:paraId="2F230755" w14:textId="77777777" w:rsidTr="005D66E2">
        <w:tc>
          <w:tcPr>
            <w:cnfStyle w:val="001000000000" w:firstRow="0" w:lastRow="0" w:firstColumn="1" w:lastColumn="0" w:oddVBand="0" w:evenVBand="0" w:oddHBand="0" w:evenHBand="0" w:firstRowFirstColumn="0" w:firstRowLastColumn="0" w:lastRowFirstColumn="0" w:lastRowLastColumn="0"/>
            <w:tcW w:w="1722" w:type="dxa"/>
          </w:tcPr>
          <w:p w14:paraId="50DAA983" w14:textId="77777777" w:rsidR="005D66E2" w:rsidRPr="003A06D0" w:rsidRDefault="005D66E2" w:rsidP="005D66E2">
            <w:pPr>
              <w:rPr>
                <w:lang w:val="en-GB"/>
              </w:rPr>
            </w:pPr>
            <w:r w:rsidRPr="003A06D0">
              <w:rPr>
                <w:rStyle w:val="Element"/>
                <w:lang w:val="en-GB"/>
              </w:rPr>
              <w:t>Certificate</w:t>
            </w:r>
            <w:r w:rsidRPr="003A06D0">
              <w:rPr>
                <w:rStyle w:val="Element"/>
                <w:lang w:val="en-GB"/>
              </w:rPr>
              <w:br/>
              <w:t>Chain</w:t>
            </w:r>
            <w:r w:rsidRPr="003A06D0">
              <w:rPr>
                <w:rStyle w:val="Element"/>
                <w:lang w:val="en-GB"/>
              </w:rPr>
              <w:br/>
              <w:t>NotComplete</w:t>
            </w:r>
          </w:p>
        </w:tc>
        <w:tc>
          <w:tcPr>
            <w:tcW w:w="7912" w:type="dxa"/>
          </w:tcPr>
          <w:p w14:paraId="6FA5E752" w14:textId="77777777" w:rsidR="005D66E2" w:rsidRPr="003A06D0" w:rsidRDefault="005D66E2" w:rsidP="005D66E2">
            <w:pPr>
              <w:cnfStyle w:val="000000000000" w:firstRow="0" w:lastRow="0" w:firstColumn="0" w:lastColumn="0" w:oddVBand="0" w:evenVBand="0" w:oddHBand="0" w:evenHBand="0" w:firstRowFirstColumn="0" w:firstRowLastColumn="0" w:lastRowFirstColumn="0" w:lastRowLastColumn="0"/>
              <w:rPr>
                <w:rStyle w:val="Element"/>
                <w:sz w:val="16"/>
                <w:szCs w:val="16"/>
                <w:lang w:val="en-GB"/>
              </w:rPr>
            </w:pPr>
            <w:r>
              <w:rPr>
                <w:rStyle w:val="Element"/>
                <w:sz w:val="16"/>
                <w:szCs w:val="16"/>
                <w:lang w:val="en-GB"/>
              </w:rPr>
              <w:t>urn:oasis:names:tc:dss:1</w:t>
            </w:r>
            <w:r w:rsidRPr="003A06D0">
              <w:rPr>
                <w:rStyle w:val="Element"/>
                <w:sz w:val="16"/>
                <w:szCs w:val="16"/>
                <w:lang w:val="en-GB"/>
              </w:rPr>
              <w:t>.0:resultminor:CertificateChainNotComplete</w:t>
            </w:r>
          </w:p>
          <w:p w14:paraId="4AA821BC" w14:textId="77777777" w:rsidR="005D66E2" w:rsidRPr="003A06D0" w:rsidRDefault="005D66E2" w:rsidP="005D66E2">
            <w:pPr>
              <w:pStyle w:val="HTMLPreformatted"/>
              <w:cnfStyle w:val="000000000000" w:firstRow="0" w:lastRow="0" w:firstColumn="0" w:lastColumn="0" w:oddVBand="0" w:evenVBand="0" w:oddHBand="0" w:evenHBand="0" w:firstRowFirstColumn="0" w:firstRowLastColumn="0" w:lastRowFirstColumn="0" w:lastRowLastColumn="0"/>
              <w:rPr>
                <w:rStyle w:val="Element"/>
                <w:rFonts w:eastAsia="Times New Roman" w:cs="Times New Roman"/>
                <w:sz w:val="16"/>
                <w:szCs w:val="16"/>
                <w:lang w:val="en-GB"/>
              </w:rPr>
            </w:pPr>
          </w:p>
        </w:tc>
      </w:tr>
      <w:tr w:rsidR="005D66E2" w:rsidRPr="003A06D0" w14:paraId="0EDA2EB8" w14:textId="77777777" w:rsidTr="005D66E2">
        <w:tc>
          <w:tcPr>
            <w:cnfStyle w:val="001000000000" w:firstRow="0" w:lastRow="0" w:firstColumn="1" w:lastColumn="0" w:oddVBand="0" w:evenVBand="0" w:oddHBand="0" w:evenHBand="0" w:firstRowFirstColumn="0" w:firstRowLastColumn="0" w:lastRowFirstColumn="0" w:lastRowLastColumn="0"/>
            <w:tcW w:w="1722" w:type="dxa"/>
          </w:tcPr>
          <w:p w14:paraId="6DDD2024" w14:textId="77777777" w:rsidR="005D66E2" w:rsidRPr="003A06D0" w:rsidRDefault="005D66E2" w:rsidP="005D66E2">
            <w:pPr>
              <w:rPr>
                <w:rStyle w:val="Element"/>
                <w:lang w:val="en-GB"/>
              </w:rPr>
            </w:pPr>
            <w:r w:rsidRPr="003A06D0">
              <w:rPr>
                <w:rStyle w:val="Element"/>
                <w:lang w:val="en-GB"/>
              </w:rPr>
              <w:t>Inappropriate</w:t>
            </w:r>
            <w:r w:rsidRPr="003A06D0">
              <w:rPr>
                <w:rStyle w:val="Element"/>
                <w:lang w:val="en-GB"/>
              </w:rPr>
              <w:br/>
            </w:r>
            <w:r>
              <w:rPr>
                <w:rStyle w:val="Element"/>
                <w:lang w:val="en-GB"/>
              </w:rPr>
              <w:t>HashAlgorithm</w:t>
            </w:r>
          </w:p>
        </w:tc>
        <w:tc>
          <w:tcPr>
            <w:tcW w:w="7912" w:type="dxa"/>
          </w:tcPr>
          <w:p w14:paraId="5727043B" w14:textId="77777777" w:rsidR="005D66E2" w:rsidRPr="00F2001C" w:rsidRDefault="005D66E2" w:rsidP="005D66E2">
            <w:pPr>
              <w:pStyle w:val="HTMLPreformatted"/>
              <w:cnfStyle w:val="000000000000" w:firstRow="0" w:lastRow="0" w:firstColumn="0" w:lastColumn="0" w:oddVBand="0" w:evenVBand="0" w:oddHBand="0" w:evenHBand="0" w:firstRowFirstColumn="0" w:firstRowLastColumn="0" w:lastRowFirstColumn="0" w:lastRowLastColumn="0"/>
              <w:rPr>
                <w:rStyle w:val="Element"/>
                <w:rFonts w:eastAsia="Times New Roman" w:cs="Times New Roman"/>
                <w:sz w:val="16"/>
                <w:szCs w:val="16"/>
                <w:lang w:val="en-GB"/>
              </w:rPr>
            </w:pPr>
            <w:r w:rsidRPr="003A06D0">
              <w:rPr>
                <w:rStyle w:val="Element"/>
                <w:rFonts w:eastAsia="Times New Roman" w:cs="Times New Roman"/>
                <w:sz w:val="16"/>
                <w:szCs w:val="16"/>
                <w:lang w:val="en-GB"/>
              </w:rPr>
              <w:t>urn:oasis</w:t>
            </w:r>
            <w:r>
              <w:rPr>
                <w:rStyle w:val="Element"/>
                <w:rFonts w:eastAsia="Times New Roman" w:cs="Times New Roman"/>
                <w:sz w:val="16"/>
                <w:szCs w:val="16"/>
                <w:lang w:val="en-GB"/>
              </w:rPr>
              <w:t>:names:tc:dssx:2</w:t>
            </w:r>
            <w:r w:rsidRPr="003A06D0">
              <w:rPr>
                <w:rStyle w:val="Element"/>
                <w:rFonts w:eastAsia="Times New Roman" w:cs="Times New Roman"/>
                <w:sz w:val="16"/>
                <w:szCs w:val="16"/>
                <w:lang w:val="en-GB"/>
              </w:rPr>
              <w:t>.0:resu</w:t>
            </w:r>
            <w:r>
              <w:rPr>
                <w:rStyle w:val="Element"/>
                <w:rFonts w:eastAsia="Times New Roman" w:cs="Times New Roman"/>
                <w:sz w:val="16"/>
                <w:szCs w:val="16"/>
                <w:lang w:val="en-GB"/>
              </w:rPr>
              <w:t>ltminor:Inappropriate:HashAlgorithm</w:t>
            </w:r>
          </w:p>
        </w:tc>
      </w:tr>
    </w:tbl>
    <w:p w14:paraId="633EEFCE" w14:textId="77777777" w:rsidR="005D66E2" w:rsidRPr="003A06D0" w:rsidRDefault="005D66E2" w:rsidP="005D66E2">
      <w:pPr>
        <w:rPr>
          <w:lang w:val="en-GB"/>
        </w:rPr>
      </w:pPr>
    </w:p>
    <w:bookmarkStart w:id="8943" w:name="_Security_Considerations"/>
    <w:bookmarkStart w:id="8944" w:name="_Toc388881068"/>
    <w:bookmarkStart w:id="8945" w:name="_Toc391634662"/>
    <w:bookmarkStart w:id="8946" w:name="_Toc519870678"/>
    <w:bookmarkStart w:id="8947" w:name="sec_SecurityConsiderations"/>
    <w:bookmarkEnd w:id="8943"/>
    <w:p w14:paraId="00829D10" w14:textId="77777777" w:rsidR="005D66E2" w:rsidRPr="003A06D0" w:rsidRDefault="005D66E2" w:rsidP="005D66E2">
      <w:pPr>
        <w:pStyle w:val="Heading1"/>
        <w:numPr>
          <w:ilvl w:val="0"/>
          <w:numId w:val="2"/>
        </w:numPr>
        <w:rPr>
          <w:lang w:val="en-GB"/>
        </w:rPr>
      </w:pPr>
      <w:r w:rsidRPr="003A06D0">
        <w:rPr>
          <w:lang w:val="en-GB"/>
        </w:rPr>
        <w:lastRenderedPageBreak/>
        <w:fldChar w:fldCharType="begin"/>
      </w:r>
      <w:r w:rsidRPr="003A06D0">
        <w:rPr>
          <w:lang w:val="en-GB"/>
        </w:rPr>
        <w:instrText xml:space="preserve"> HYPERLINK  \l "_Security_Considerations" </w:instrText>
      </w:r>
      <w:r w:rsidRPr="003A06D0">
        <w:rPr>
          <w:lang w:val="en-GB"/>
        </w:rPr>
        <w:fldChar w:fldCharType="separate"/>
      </w:r>
      <w:bookmarkStart w:id="8948" w:name="_Toc18966659"/>
      <w:bookmarkStart w:id="8949" w:name="_Toc522668738"/>
      <w:bookmarkStart w:id="8950" w:name="_Toc20930377"/>
      <w:r w:rsidRPr="003A06D0">
        <w:rPr>
          <w:rStyle w:val="Hyperlink"/>
          <w:lang w:val="en-GB"/>
        </w:rPr>
        <w:t>Security Considerations</w:t>
      </w:r>
      <w:bookmarkEnd w:id="8944"/>
      <w:bookmarkEnd w:id="8945"/>
      <w:bookmarkEnd w:id="8946"/>
      <w:bookmarkEnd w:id="8947"/>
      <w:bookmarkEnd w:id="8948"/>
      <w:bookmarkEnd w:id="8949"/>
      <w:bookmarkEnd w:id="8950"/>
      <w:r w:rsidRPr="003A06D0">
        <w:rPr>
          <w:lang w:val="en-GB"/>
        </w:rPr>
        <w:fldChar w:fldCharType="end"/>
      </w:r>
    </w:p>
    <w:p w14:paraId="2DD01F84" w14:textId="77777777" w:rsidR="005D66E2" w:rsidRPr="003A06D0" w:rsidRDefault="005D66E2" w:rsidP="005D66E2">
      <w:pPr>
        <w:rPr>
          <w:lang w:val="en-GB"/>
        </w:rPr>
      </w:pPr>
      <w:r w:rsidRPr="003A06D0">
        <w:rPr>
          <w:lang w:val="en-GB"/>
        </w:rPr>
        <w:t xml:space="preserve">There are several potential avenues for attack when processing incoming DSS documents. The following list is non-exhaustive and should not and cannot replace a comprehensive security review. </w:t>
      </w:r>
    </w:p>
    <w:p w14:paraId="2455E758" w14:textId="77777777" w:rsidR="005D66E2" w:rsidRPr="003A06D0" w:rsidRDefault="005D66E2" w:rsidP="005D66E2">
      <w:pPr>
        <w:rPr>
          <w:lang w:val="en-GB"/>
        </w:rPr>
      </w:pPr>
      <w:r w:rsidRPr="003A06D0">
        <w:rPr>
          <w:lang w:val="en-GB"/>
        </w:rPr>
        <w:t>A comprehensive security review considers the unique technology stack and processes specific to an implementation and not of all implementations.</w:t>
      </w:r>
    </w:p>
    <w:bookmarkStart w:id="8951" w:name="_Standard_Attack_Vectors"/>
    <w:bookmarkStart w:id="8952" w:name="sec_StandardAttackVectors"/>
    <w:bookmarkEnd w:id="8951"/>
    <w:p w14:paraId="0E98D887" w14:textId="77777777" w:rsidR="005D66E2" w:rsidRPr="003A06D0" w:rsidRDefault="005D66E2" w:rsidP="005D66E2">
      <w:pPr>
        <w:pStyle w:val="Heading2"/>
        <w:numPr>
          <w:ilvl w:val="1"/>
          <w:numId w:val="2"/>
        </w:numPr>
        <w:rPr>
          <w:lang w:val="en-GB"/>
        </w:rPr>
      </w:pPr>
      <w:r w:rsidRPr="003A06D0">
        <w:rPr>
          <w:lang w:val="en-GB"/>
        </w:rPr>
        <w:fldChar w:fldCharType="begin"/>
      </w:r>
      <w:r w:rsidRPr="003A06D0">
        <w:rPr>
          <w:lang w:val="en-GB"/>
        </w:rPr>
        <w:instrText xml:space="preserve"> HYPERLINK  \l "_Standard_Attack_Vectors" </w:instrText>
      </w:r>
      <w:r w:rsidRPr="003A06D0">
        <w:rPr>
          <w:lang w:val="en-GB"/>
        </w:rPr>
        <w:fldChar w:fldCharType="separate"/>
      </w:r>
      <w:bookmarkStart w:id="8953" w:name="_Toc18966660"/>
      <w:bookmarkStart w:id="8954" w:name="_Toc522668739"/>
      <w:bookmarkStart w:id="8955" w:name="_Toc20930378"/>
      <w:r w:rsidRPr="003A06D0">
        <w:rPr>
          <w:rStyle w:val="Hyperlink"/>
          <w:lang w:val="en-GB"/>
        </w:rPr>
        <w:t>Well-Known Attack Vectors</w:t>
      </w:r>
      <w:bookmarkEnd w:id="8952"/>
      <w:bookmarkEnd w:id="8953"/>
      <w:bookmarkEnd w:id="8954"/>
      <w:bookmarkEnd w:id="8955"/>
      <w:r w:rsidRPr="003A06D0">
        <w:rPr>
          <w:lang w:val="en-GB"/>
        </w:rPr>
        <w:fldChar w:fldCharType="end"/>
      </w:r>
    </w:p>
    <w:p w14:paraId="18B75BB2" w14:textId="77777777" w:rsidR="005D66E2" w:rsidRPr="003A06D0" w:rsidRDefault="005D66E2" w:rsidP="005D66E2">
      <w:pPr>
        <w:rPr>
          <w:lang w:val="en-GB"/>
        </w:rPr>
      </w:pPr>
      <w:r w:rsidRPr="003A06D0">
        <w:rPr>
          <w:lang w:val="en-GB"/>
        </w:rPr>
        <w:t>In the following subsections four well-known classes of attack vectors are highlighted:</w:t>
      </w:r>
    </w:p>
    <w:p w14:paraId="4D4570AD" w14:textId="77777777" w:rsidR="005D66E2" w:rsidRPr="003A06D0" w:rsidRDefault="005D66E2" w:rsidP="005D66E2">
      <w:pPr>
        <w:pStyle w:val="ListParagraph"/>
        <w:numPr>
          <w:ilvl w:val="0"/>
          <w:numId w:val="46"/>
        </w:numPr>
        <w:rPr>
          <w:lang w:val="en-GB"/>
        </w:rPr>
      </w:pPr>
      <w:r w:rsidRPr="003A06D0">
        <w:rPr>
          <w:lang w:val="en-GB"/>
        </w:rPr>
        <w:t>XML Parsing Vulnerabilities</w:t>
      </w:r>
    </w:p>
    <w:p w14:paraId="7C007718" w14:textId="77777777" w:rsidR="005D66E2" w:rsidRPr="003A06D0" w:rsidRDefault="005D66E2" w:rsidP="005D66E2">
      <w:pPr>
        <w:pStyle w:val="ListParagraph"/>
        <w:numPr>
          <w:ilvl w:val="0"/>
          <w:numId w:val="46"/>
        </w:numPr>
        <w:rPr>
          <w:lang w:val="en-GB"/>
        </w:rPr>
      </w:pPr>
      <w:r w:rsidRPr="003A06D0">
        <w:rPr>
          <w:lang w:val="en-GB"/>
        </w:rPr>
        <w:t>XML Canonicalization Vulnerabilities</w:t>
      </w:r>
    </w:p>
    <w:p w14:paraId="38E5DEF0" w14:textId="77777777" w:rsidR="005D66E2" w:rsidRPr="003A06D0" w:rsidRDefault="005D66E2" w:rsidP="005D66E2">
      <w:pPr>
        <w:pStyle w:val="ListParagraph"/>
        <w:numPr>
          <w:ilvl w:val="0"/>
          <w:numId w:val="46"/>
        </w:numPr>
        <w:rPr>
          <w:lang w:val="en-GB"/>
        </w:rPr>
      </w:pPr>
      <w:r w:rsidRPr="003A06D0">
        <w:rPr>
          <w:lang w:val="en-GB"/>
        </w:rPr>
        <w:t>Injection Attacks</w:t>
      </w:r>
    </w:p>
    <w:p w14:paraId="65A6638B" w14:textId="77777777" w:rsidR="005D66E2" w:rsidRPr="003A06D0" w:rsidRDefault="005D66E2" w:rsidP="005D66E2">
      <w:pPr>
        <w:pStyle w:val="ListParagraph"/>
        <w:numPr>
          <w:ilvl w:val="0"/>
          <w:numId w:val="46"/>
        </w:numPr>
        <w:rPr>
          <w:lang w:val="en-GB"/>
        </w:rPr>
      </w:pPr>
      <w:r w:rsidRPr="003A06D0">
        <w:rPr>
          <w:lang w:val="en-GB"/>
        </w:rPr>
        <w:t>JSON Deserialization Through Evaluation Attacks</w:t>
      </w:r>
    </w:p>
    <w:p w14:paraId="3B45BAD7" w14:textId="77777777" w:rsidR="005D66E2" w:rsidRPr="003A06D0" w:rsidRDefault="005D66E2" w:rsidP="005D66E2">
      <w:pPr>
        <w:rPr>
          <w:lang w:val="en-GB"/>
        </w:rPr>
      </w:pPr>
      <w:r w:rsidRPr="003A06D0">
        <w:rPr>
          <w:lang w:val="en-GB"/>
        </w:rPr>
        <w:t xml:space="preserve">The first two attack vector classes “XML Parsing Vulnerabilities” and “XML Canonicalization Vulnerabilities” can occur in any XML language and therefore do not rely on any specific DSS capabilities. </w:t>
      </w:r>
    </w:p>
    <w:p w14:paraId="7D1DA0CB" w14:textId="77777777" w:rsidR="005D66E2" w:rsidRPr="003A06D0" w:rsidRDefault="005D66E2" w:rsidP="005D66E2">
      <w:pPr>
        <w:rPr>
          <w:lang w:val="en-GB"/>
        </w:rPr>
      </w:pPr>
      <w:r w:rsidRPr="003A06D0">
        <w:rPr>
          <w:lang w:val="en-GB"/>
        </w:rPr>
        <w:t xml:space="preserve">The third class, “Injection Attacks” applies to any format that is being processed in a deterministic way by an active processor with additional capabilities potentially being triggered by an unexpected and malicious payload. </w:t>
      </w:r>
    </w:p>
    <w:p w14:paraId="74AE9204" w14:textId="77777777" w:rsidR="005D66E2" w:rsidRPr="003A06D0" w:rsidRDefault="005D66E2" w:rsidP="005D66E2">
      <w:pPr>
        <w:rPr>
          <w:lang w:val="en-GB"/>
        </w:rPr>
      </w:pPr>
      <w:r w:rsidRPr="003A06D0">
        <w:rPr>
          <w:lang w:val="en-GB"/>
        </w:rPr>
        <w:t>“JSON Deserialization Through Evaluation Attacks” attack vectors consider processing programming languages and specifically collisions of constructs in the processing language used to consumer any JSON text and the allowed constructs in the JSON format.</w:t>
      </w:r>
    </w:p>
    <w:p w14:paraId="68249079" w14:textId="77777777" w:rsidR="005D66E2" w:rsidRPr="003A06D0" w:rsidRDefault="005D66E2" w:rsidP="005D66E2">
      <w:pPr>
        <w:rPr>
          <w:lang w:val="en-GB"/>
        </w:rPr>
      </w:pPr>
      <w:r w:rsidRPr="003A06D0">
        <w:rPr>
          <w:lang w:val="en-GB"/>
        </w:rPr>
        <w:t>In addition to the attack vectors listed and further detailed in the following non-normative subsections, DSS document processing requires interfaces to BASE64 and ASN.1 encoding and decoding in practical implementations, which MAY result in further attack vectors.</w:t>
      </w:r>
    </w:p>
    <w:bookmarkStart w:id="8956" w:name="sec_XMLParsingVulnerabilities"/>
    <w:p w14:paraId="5DC756E2" w14:textId="77777777" w:rsidR="005D66E2" w:rsidRPr="003A06D0" w:rsidRDefault="005D66E2" w:rsidP="005D66E2">
      <w:pPr>
        <w:pStyle w:val="Heading3"/>
        <w:numPr>
          <w:ilvl w:val="2"/>
          <w:numId w:val="2"/>
        </w:numPr>
        <w:rPr>
          <w:lang w:val="en-GB"/>
        </w:rPr>
      </w:pPr>
      <w:r w:rsidRPr="003A06D0">
        <w:rPr>
          <w:lang w:val="en-GB"/>
        </w:rPr>
        <w:fldChar w:fldCharType="begin"/>
      </w:r>
      <w:r w:rsidRPr="003A06D0">
        <w:rPr>
          <w:lang w:val="en-GB"/>
        </w:rPr>
        <w:instrText xml:space="preserve"> HYPERLINK  \l "sec_XMLParsingVulnerabilities" </w:instrText>
      </w:r>
      <w:r w:rsidRPr="003A06D0">
        <w:rPr>
          <w:lang w:val="en-GB"/>
        </w:rPr>
        <w:fldChar w:fldCharType="separate"/>
      </w:r>
      <w:bookmarkStart w:id="8957" w:name="_Toc18966661"/>
      <w:bookmarkStart w:id="8958" w:name="_Toc522668740"/>
      <w:bookmarkStart w:id="8959" w:name="_Toc20930379"/>
      <w:r w:rsidRPr="003A06D0">
        <w:rPr>
          <w:rStyle w:val="Hyperlink"/>
          <w:lang w:val="en-GB"/>
        </w:rPr>
        <w:t>XML Parsing Vulnerabilities [non-normative]</w:t>
      </w:r>
      <w:bookmarkEnd w:id="8956"/>
      <w:bookmarkEnd w:id="8957"/>
      <w:bookmarkEnd w:id="8958"/>
      <w:bookmarkEnd w:id="8959"/>
      <w:r w:rsidRPr="003A06D0">
        <w:rPr>
          <w:lang w:val="en-GB"/>
        </w:rPr>
        <w:fldChar w:fldCharType="end"/>
      </w:r>
    </w:p>
    <w:p w14:paraId="435D0FA4" w14:textId="77777777" w:rsidR="005D66E2" w:rsidRPr="003A06D0" w:rsidRDefault="005D66E2" w:rsidP="005D66E2">
      <w:pPr>
        <w:rPr>
          <w:lang w:val="en-GB"/>
        </w:rPr>
      </w:pPr>
      <w:r w:rsidRPr="003A06D0">
        <w:rPr>
          <w:lang w:val="en-GB"/>
        </w:rPr>
        <w:t xml:space="preserve">There have been vulnerabilities in XML parsing libraries that can cause either denial of service or actual exploits. As an example, see Microsoft’s article on </w:t>
      </w:r>
      <w:hyperlink r:id="rId117" w:history="1">
        <w:r w:rsidRPr="003A06D0">
          <w:rPr>
            <w:rStyle w:val="Hyperlink"/>
            <w:lang w:val="en-GB"/>
          </w:rPr>
          <w:t>XML Denial of Service Attacks and Defenses</w:t>
        </w:r>
      </w:hyperlink>
      <w:r w:rsidRPr="003A06D0">
        <w:rPr>
          <w:lang w:val="en-GB"/>
        </w:rPr>
        <w:t>. The best defence for these types of attacks is, in short, to keep the XML parser up-to-date and ensure to perform full validation prior to attempting to process the document.</w:t>
      </w:r>
    </w:p>
    <w:bookmarkStart w:id="8960" w:name="sec_XMLCanonicalizationVulnerabilities"/>
    <w:p w14:paraId="642DE3DD" w14:textId="77777777" w:rsidR="005D66E2" w:rsidRPr="003A06D0" w:rsidRDefault="005D66E2" w:rsidP="005D66E2">
      <w:pPr>
        <w:pStyle w:val="Heading3"/>
        <w:numPr>
          <w:ilvl w:val="2"/>
          <w:numId w:val="2"/>
        </w:numPr>
        <w:rPr>
          <w:lang w:val="en-GB"/>
        </w:rPr>
      </w:pPr>
      <w:r w:rsidRPr="003A06D0">
        <w:rPr>
          <w:lang w:val="en-GB"/>
        </w:rPr>
        <w:fldChar w:fldCharType="begin"/>
      </w:r>
      <w:r w:rsidRPr="003A06D0">
        <w:rPr>
          <w:lang w:val="en-GB"/>
        </w:rPr>
        <w:instrText xml:space="preserve"> HYPERLINK  \l "sec_XMLCanonicalizationVulnerabilities" </w:instrText>
      </w:r>
      <w:r w:rsidRPr="003A06D0">
        <w:rPr>
          <w:lang w:val="en-GB"/>
        </w:rPr>
        <w:fldChar w:fldCharType="separate"/>
      </w:r>
      <w:bookmarkStart w:id="8961" w:name="_Toc18966662"/>
      <w:bookmarkStart w:id="8962" w:name="_Toc522668741"/>
      <w:bookmarkStart w:id="8963" w:name="_Toc20930380"/>
      <w:r w:rsidRPr="003A06D0">
        <w:rPr>
          <w:rStyle w:val="Hyperlink"/>
          <w:lang w:val="en-GB"/>
        </w:rPr>
        <w:t>XML Canonicalization Vulnerabilities [non-normative]</w:t>
      </w:r>
      <w:bookmarkEnd w:id="8960"/>
      <w:bookmarkEnd w:id="8961"/>
      <w:bookmarkEnd w:id="8962"/>
      <w:bookmarkEnd w:id="8963"/>
      <w:r w:rsidRPr="003A06D0">
        <w:rPr>
          <w:lang w:val="en-GB"/>
        </w:rPr>
        <w:fldChar w:fldCharType="end"/>
      </w:r>
    </w:p>
    <w:p w14:paraId="4F8B7498" w14:textId="77777777" w:rsidR="005D66E2" w:rsidRPr="003A06D0" w:rsidRDefault="005D66E2" w:rsidP="005D66E2">
      <w:pPr>
        <w:rPr>
          <w:lang w:val="en-GB"/>
        </w:rPr>
      </w:pPr>
      <w:r w:rsidRPr="003A06D0">
        <w:rPr>
          <w:lang w:val="en-GB"/>
        </w:rPr>
        <w:t xml:space="preserve">Exploitation of the use of canonicalization as content extractor MAY impact an implementation that offers e.g. inclusion and processing of XML Fragments in payloads as described e.g. in </w:t>
      </w:r>
      <w:hyperlink w:anchor="refJENSEN2009" w:history="1">
        <w:r w:rsidRPr="003A06D0">
          <w:rPr>
            <w:rStyle w:val="Hyperlink"/>
            <w:lang w:val="en-GB"/>
          </w:rPr>
          <w:t>[JENSEN-2009]</w:t>
        </w:r>
      </w:hyperlink>
      <w:r w:rsidRPr="003A06D0">
        <w:rPr>
          <w:lang w:val="en-GB"/>
        </w:rPr>
        <w:t>.</w:t>
      </w:r>
    </w:p>
    <w:bookmarkStart w:id="8964" w:name="sec_InjectionAttacks"/>
    <w:p w14:paraId="3404C6DB" w14:textId="77777777" w:rsidR="005D66E2" w:rsidRPr="003A06D0" w:rsidRDefault="005D66E2" w:rsidP="005D66E2">
      <w:pPr>
        <w:pStyle w:val="Heading3"/>
        <w:numPr>
          <w:ilvl w:val="2"/>
          <w:numId w:val="2"/>
        </w:numPr>
        <w:rPr>
          <w:lang w:val="en-GB"/>
        </w:rPr>
      </w:pPr>
      <w:r w:rsidRPr="003A06D0">
        <w:rPr>
          <w:lang w:val="en-GB"/>
        </w:rPr>
        <w:fldChar w:fldCharType="begin"/>
      </w:r>
      <w:r w:rsidRPr="003A06D0">
        <w:rPr>
          <w:lang w:val="en-GB"/>
        </w:rPr>
        <w:instrText xml:space="preserve"> HYPERLINK  \l "sec_InjectionAttacks" </w:instrText>
      </w:r>
      <w:r w:rsidRPr="003A06D0">
        <w:rPr>
          <w:lang w:val="en-GB"/>
        </w:rPr>
        <w:fldChar w:fldCharType="separate"/>
      </w:r>
      <w:bookmarkStart w:id="8965" w:name="_Toc18966663"/>
      <w:bookmarkStart w:id="8966" w:name="_Toc522668742"/>
      <w:bookmarkStart w:id="8967" w:name="_Toc20930381"/>
      <w:r w:rsidRPr="003A06D0">
        <w:rPr>
          <w:rStyle w:val="Hyperlink"/>
          <w:lang w:val="en-GB"/>
        </w:rPr>
        <w:t>Injection Attacks [non-normative]</w:t>
      </w:r>
      <w:bookmarkEnd w:id="8964"/>
      <w:bookmarkEnd w:id="8965"/>
      <w:bookmarkEnd w:id="8966"/>
      <w:bookmarkEnd w:id="8967"/>
      <w:r w:rsidRPr="003A06D0">
        <w:rPr>
          <w:lang w:val="en-GB"/>
        </w:rPr>
        <w:fldChar w:fldCharType="end"/>
      </w:r>
    </w:p>
    <w:p w14:paraId="364D9F05" w14:textId="77777777" w:rsidR="005D66E2" w:rsidRPr="003A06D0" w:rsidRDefault="005D66E2" w:rsidP="005D66E2">
      <w:pPr>
        <w:rPr>
          <w:lang w:val="en-GB"/>
        </w:rPr>
      </w:pPr>
      <w:r w:rsidRPr="003A06D0">
        <w:rPr>
          <w:lang w:val="en-GB"/>
        </w:rPr>
        <w:t xml:space="preserve">Any DSS content MAY be processed somewhere, thus injection attacks MAY occur in many places which are not specific to DSS. The best defence known, is to sanitize untrusted output (and anything inside a DSS document received from outside the client or server system boundaries should be considered untrusted). For more explanation on injection attacks, see e.g. </w:t>
      </w:r>
      <w:hyperlink r:id="rId118" w:history="1">
        <w:r w:rsidRPr="003A06D0">
          <w:rPr>
            <w:rStyle w:val="Hyperlink"/>
            <w:lang w:val="en-GB"/>
          </w:rPr>
          <w:t>this OWASP article</w:t>
        </w:r>
      </w:hyperlink>
      <w:r w:rsidRPr="003A06D0">
        <w:rPr>
          <w:lang w:val="en-GB"/>
        </w:rPr>
        <w:t xml:space="preserve"> (</w:t>
      </w:r>
      <w:hyperlink r:id="rId119" w:history="1">
        <w:r w:rsidRPr="003A06D0">
          <w:rPr>
            <w:rStyle w:val="Hyperlink"/>
            <w:lang w:val="en-GB"/>
          </w:rPr>
          <w:t>https://www.owasp.org/index.php/Top_10-2017_A1-Injection</w:t>
        </w:r>
      </w:hyperlink>
      <w:r w:rsidRPr="003A06D0">
        <w:rPr>
          <w:lang w:val="en-GB"/>
        </w:rPr>
        <w:t>).</w:t>
      </w:r>
    </w:p>
    <w:bookmarkStart w:id="8968" w:name="sec_JSONDeserialThroughEvalAttacks"/>
    <w:p w14:paraId="5ADA4607" w14:textId="77777777" w:rsidR="005D66E2" w:rsidRPr="003A06D0" w:rsidRDefault="005D66E2" w:rsidP="005D66E2">
      <w:pPr>
        <w:pStyle w:val="Heading3"/>
        <w:numPr>
          <w:ilvl w:val="2"/>
          <w:numId w:val="2"/>
        </w:numPr>
        <w:rPr>
          <w:lang w:val="en-GB"/>
        </w:rPr>
      </w:pPr>
      <w:r w:rsidRPr="003A06D0">
        <w:rPr>
          <w:lang w:val="en-GB"/>
        </w:rPr>
        <w:fldChar w:fldCharType="begin"/>
      </w:r>
      <w:r w:rsidRPr="003A06D0">
        <w:rPr>
          <w:lang w:val="en-GB"/>
        </w:rPr>
        <w:instrText xml:space="preserve"> HYPERLINK  \l "sec_JSONDeserialThroughEvalAttacks" </w:instrText>
      </w:r>
      <w:r w:rsidRPr="003A06D0">
        <w:rPr>
          <w:lang w:val="en-GB"/>
        </w:rPr>
        <w:fldChar w:fldCharType="separate"/>
      </w:r>
      <w:bookmarkStart w:id="8969" w:name="_Toc18966664"/>
      <w:bookmarkStart w:id="8970" w:name="_Toc522668743"/>
      <w:bookmarkStart w:id="8971" w:name="_Toc20930382"/>
      <w:r w:rsidRPr="003A06D0">
        <w:rPr>
          <w:rStyle w:val="Hyperlink"/>
          <w:lang w:val="en-GB"/>
        </w:rPr>
        <w:t>JSON Deserialization Through Evaluation Attacks [non-normative]</w:t>
      </w:r>
      <w:bookmarkEnd w:id="8968"/>
      <w:bookmarkEnd w:id="8969"/>
      <w:bookmarkEnd w:id="8970"/>
      <w:bookmarkEnd w:id="8971"/>
      <w:r w:rsidRPr="003A06D0">
        <w:rPr>
          <w:lang w:val="en-GB"/>
        </w:rPr>
        <w:fldChar w:fldCharType="end"/>
      </w:r>
    </w:p>
    <w:p w14:paraId="02BD51C3" w14:textId="77777777" w:rsidR="005D66E2" w:rsidRPr="003A06D0" w:rsidRDefault="005D66E2" w:rsidP="005D66E2">
      <w:pPr>
        <w:rPr>
          <w:lang w:val="en-GB"/>
        </w:rPr>
      </w:pPr>
      <w:r w:rsidRPr="003A06D0">
        <w:rPr>
          <w:lang w:val="en-GB"/>
        </w:rPr>
        <w:t xml:space="preserve">Generally, there are security issues with processing languages that are capable to evaluate text in that processing language during runtime and dynamically.  </w:t>
      </w:r>
    </w:p>
    <w:p w14:paraId="33F669CD" w14:textId="77777777" w:rsidR="005D66E2" w:rsidRPr="003A06D0" w:rsidRDefault="005D66E2" w:rsidP="005D66E2">
      <w:pPr>
        <w:rPr>
          <w:lang w:val="en-GB"/>
        </w:rPr>
      </w:pPr>
      <w:r w:rsidRPr="003A06D0">
        <w:rPr>
          <w:lang w:val="en-GB"/>
        </w:rPr>
        <w:t xml:space="preserve">Sample vector for JavaScript: </w:t>
      </w:r>
    </w:p>
    <w:p w14:paraId="0F45ADA7" w14:textId="77777777" w:rsidR="005D66E2" w:rsidRPr="003A06D0" w:rsidRDefault="005D66E2" w:rsidP="005D66E2">
      <w:pPr>
        <w:rPr>
          <w:lang w:val="en-GB"/>
        </w:rPr>
      </w:pPr>
      <w:r w:rsidRPr="003A06D0">
        <w:rPr>
          <w:lang w:val="en-GB"/>
        </w:rPr>
        <w:t xml:space="preserve">“JSON is a subset of JavaScript that excludes assignment and invocation. Since JSON's syntax is borrowed from JavaScript, it is possible to use that language's "eval()" function to parse most JSON texts (but not all; certain characters such as U+2028 LINE SEPARATOR and U+2029 PARAGRAPH </w:t>
      </w:r>
      <w:r w:rsidRPr="003A06D0">
        <w:rPr>
          <w:lang w:val="en-GB"/>
        </w:rPr>
        <w:lastRenderedPageBreak/>
        <w:t xml:space="preserve">SEPARATOR are legal in JSON but not JavaScript).  This generally constitutes an unacceptable security risk, since the text could contain executable code along with data declarations.  The same consideration applies to the use of eval()-like functions in any other programming language in which JSON texts conform to that language's syntax.” (cf. </w:t>
      </w:r>
      <w:hyperlink w:anchor="refRFC8259" w:history="1">
        <w:r w:rsidRPr="003A06D0">
          <w:rPr>
            <w:rStyle w:val="Hyperlink"/>
            <w:lang w:val="en-GB"/>
          </w:rPr>
          <w:t>[RFC8259]</w:t>
        </w:r>
      </w:hyperlink>
      <w:r w:rsidRPr="003A06D0">
        <w:rPr>
          <w:lang w:val="en-GB"/>
        </w:rPr>
        <w:t xml:space="preserve"> section 12 “Security Considerations”.</w:t>
      </w:r>
    </w:p>
    <w:bookmarkStart w:id="8972" w:name="sec_Conformance"/>
    <w:bookmarkStart w:id="8973" w:name="_Toc478074898"/>
    <w:bookmarkStart w:id="8974" w:name="_Toc480914758"/>
    <w:bookmarkStart w:id="8975" w:name="_Toc481065057"/>
    <w:bookmarkEnd w:id="8972"/>
    <w:p w14:paraId="7F23916B" w14:textId="77777777" w:rsidR="005D66E2" w:rsidRPr="003A06D0" w:rsidRDefault="005D66E2" w:rsidP="005D66E2">
      <w:pPr>
        <w:pStyle w:val="Heading1"/>
        <w:numPr>
          <w:ilvl w:val="0"/>
          <w:numId w:val="2"/>
        </w:numPr>
        <w:rPr>
          <w:lang w:val="en-GB"/>
        </w:rPr>
      </w:pPr>
      <w:r w:rsidRPr="003A06D0">
        <w:rPr>
          <w:lang w:val="en-GB"/>
        </w:rPr>
        <w:lastRenderedPageBreak/>
        <w:fldChar w:fldCharType="begin"/>
      </w:r>
      <w:r w:rsidRPr="003A06D0">
        <w:rPr>
          <w:lang w:val="en-GB"/>
        </w:rPr>
        <w:instrText xml:space="preserve"> HYPERLINK  \l "sec_Conformance" </w:instrText>
      </w:r>
      <w:r w:rsidRPr="003A06D0">
        <w:rPr>
          <w:lang w:val="en-GB"/>
        </w:rPr>
        <w:fldChar w:fldCharType="separate"/>
      </w:r>
      <w:bookmarkStart w:id="8976" w:name="_Toc18966665"/>
      <w:bookmarkStart w:id="8977" w:name="_Toc522668744"/>
      <w:bookmarkStart w:id="8978" w:name="_Toc20930383"/>
      <w:r w:rsidRPr="003A06D0">
        <w:rPr>
          <w:rStyle w:val="Hyperlink"/>
          <w:lang w:val="en-GB"/>
        </w:rPr>
        <w:t>Conformance</w:t>
      </w:r>
      <w:bookmarkEnd w:id="8973"/>
      <w:bookmarkEnd w:id="8974"/>
      <w:bookmarkEnd w:id="8975"/>
      <w:bookmarkEnd w:id="8976"/>
      <w:bookmarkEnd w:id="8977"/>
      <w:bookmarkEnd w:id="8978"/>
      <w:r w:rsidRPr="003A06D0">
        <w:rPr>
          <w:lang w:val="en-GB"/>
        </w:rPr>
        <w:fldChar w:fldCharType="end"/>
      </w:r>
    </w:p>
    <w:bookmarkStart w:id="8979" w:name="sec_ConformanceAsDss2"/>
    <w:bookmarkStart w:id="8980" w:name="_Toc478074899"/>
    <w:bookmarkStart w:id="8981" w:name="_Toc480914759"/>
    <w:bookmarkStart w:id="8982" w:name="_Toc481065058"/>
    <w:bookmarkStart w:id="8983" w:name="_Toc516358029"/>
    <w:bookmarkEnd w:id="8979"/>
    <w:p w14:paraId="128EA717" w14:textId="77777777" w:rsidR="005D66E2" w:rsidRPr="003A06D0" w:rsidRDefault="005D66E2" w:rsidP="005D66E2">
      <w:pPr>
        <w:pStyle w:val="Heading2"/>
        <w:numPr>
          <w:ilvl w:val="1"/>
          <w:numId w:val="2"/>
        </w:numPr>
        <w:rPr>
          <w:lang w:val="en-GB"/>
        </w:rPr>
      </w:pPr>
      <w:r w:rsidRPr="003A06D0">
        <w:rPr>
          <w:lang w:val="en-GB"/>
        </w:rPr>
        <w:fldChar w:fldCharType="begin"/>
      </w:r>
      <w:r w:rsidRPr="003A06D0">
        <w:rPr>
          <w:lang w:val="en-GB"/>
        </w:rPr>
        <w:instrText xml:space="preserve"> HYPERLINK  \l "sec_ConformanceAsDss2" </w:instrText>
      </w:r>
      <w:r w:rsidRPr="003A06D0">
        <w:rPr>
          <w:lang w:val="en-GB"/>
        </w:rPr>
        <w:fldChar w:fldCharType="separate"/>
      </w:r>
      <w:bookmarkStart w:id="8984" w:name="_Toc18966666"/>
      <w:bookmarkStart w:id="8985" w:name="_Toc522668745"/>
      <w:bookmarkStart w:id="8986" w:name="_Toc20930384"/>
      <w:r w:rsidRPr="003A06D0">
        <w:rPr>
          <w:rStyle w:val="Hyperlink"/>
          <w:lang w:val="en-GB"/>
        </w:rPr>
        <w:t>Conformance as a DSS version 2.0 document</w:t>
      </w:r>
      <w:bookmarkEnd w:id="8980"/>
      <w:bookmarkEnd w:id="8981"/>
      <w:bookmarkEnd w:id="8982"/>
      <w:bookmarkEnd w:id="8983"/>
      <w:bookmarkEnd w:id="8984"/>
      <w:bookmarkEnd w:id="8985"/>
      <w:bookmarkEnd w:id="8986"/>
      <w:r w:rsidRPr="003A06D0">
        <w:rPr>
          <w:lang w:val="en-GB"/>
        </w:rPr>
        <w:fldChar w:fldCharType="end"/>
      </w:r>
    </w:p>
    <w:p w14:paraId="05ACE285" w14:textId="77777777" w:rsidR="005D66E2" w:rsidRPr="003A06D0" w:rsidRDefault="005D66E2" w:rsidP="005D66E2">
      <w:pPr>
        <w:rPr>
          <w:lang w:val="en-GB"/>
        </w:rPr>
      </w:pPr>
      <w:r w:rsidRPr="003A06D0">
        <w:rPr>
          <w:lang w:val="en-GB"/>
        </w:rPr>
        <w:t>To ease communication and subsequent resolution of any specific partial conformance violation, the preceding chapters already provide minimal requirements, that a specific instance component must fulfil, to permit conformance of the complete DSS version 2.0 document.</w:t>
      </w:r>
    </w:p>
    <w:bookmarkStart w:id="8987" w:name="sec_ConformanceForXmlFormat"/>
    <w:bookmarkStart w:id="8988" w:name="_Toc480914761"/>
    <w:bookmarkStart w:id="8989" w:name="_Toc481065060"/>
    <w:bookmarkStart w:id="8990" w:name="_Toc516359922"/>
    <w:bookmarkStart w:id="8991" w:name="_Toc480914760"/>
    <w:bookmarkStart w:id="8992" w:name="_Toc481065059"/>
    <w:bookmarkStart w:id="8993" w:name="_Toc516359921"/>
    <w:bookmarkEnd w:id="8987"/>
    <w:p w14:paraId="547AAE87" w14:textId="77777777" w:rsidR="005D66E2" w:rsidRPr="003A06D0" w:rsidRDefault="005D66E2" w:rsidP="005D66E2">
      <w:pPr>
        <w:pStyle w:val="Heading3"/>
        <w:numPr>
          <w:ilvl w:val="2"/>
          <w:numId w:val="2"/>
        </w:numPr>
        <w:rPr>
          <w:lang w:val="en-GB"/>
        </w:rPr>
      </w:pPr>
      <w:r w:rsidRPr="003A06D0">
        <w:rPr>
          <w:lang w:val="en-GB"/>
        </w:rPr>
        <w:fldChar w:fldCharType="begin"/>
      </w:r>
      <w:r w:rsidRPr="003A06D0">
        <w:rPr>
          <w:lang w:val="en-GB"/>
        </w:rPr>
        <w:instrText xml:space="preserve"> HYPERLINK  \l "sec_ConformanceForJsonFormat" </w:instrText>
      </w:r>
      <w:r w:rsidRPr="003A06D0">
        <w:rPr>
          <w:lang w:val="en-GB"/>
        </w:rPr>
        <w:fldChar w:fldCharType="separate"/>
      </w:r>
      <w:bookmarkStart w:id="8994" w:name="_Toc18966667"/>
      <w:bookmarkStart w:id="8995" w:name="_Toc522668746"/>
      <w:bookmarkStart w:id="8996" w:name="_Toc20930385"/>
      <w:r w:rsidRPr="003A06D0">
        <w:rPr>
          <w:rStyle w:val="Hyperlink"/>
          <w:lang w:val="en-GB"/>
        </w:rPr>
        <w:t>Conformance for JSON format</w:t>
      </w:r>
      <w:bookmarkEnd w:id="8988"/>
      <w:bookmarkEnd w:id="8989"/>
      <w:bookmarkEnd w:id="8990"/>
      <w:bookmarkEnd w:id="8994"/>
      <w:bookmarkEnd w:id="8995"/>
      <w:bookmarkEnd w:id="8996"/>
      <w:r w:rsidRPr="003A06D0">
        <w:rPr>
          <w:lang w:val="en-GB"/>
        </w:rPr>
        <w:fldChar w:fldCharType="end"/>
      </w:r>
    </w:p>
    <w:p w14:paraId="01866350" w14:textId="77777777" w:rsidR="005D66E2" w:rsidRPr="003A06D0" w:rsidRDefault="005D66E2" w:rsidP="005D66E2">
      <w:pPr>
        <w:rPr>
          <w:lang w:val="en-GB"/>
        </w:rPr>
      </w:pPr>
      <w:r w:rsidRPr="003A06D0">
        <w:rPr>
          <w:lang w:val="en-GB"/>
        </w:rPr>
        <w:t>The following clause offers a simple two-step process, to either prove or disprove the conformance of a complete JSON document (formulated in terms specific to that implementation language) to this version of DSS:</w:t>
      </w:r>
    </w:p>
    <w:p w14:paraId="1B9CA79E" w14:textId="77777777" w:rsidR="005D66E2" w:rsidRPr="003A06D0" w:rsidRDefault="005D66E2" w:rsidP="005D66E2">
      <w:pPr>
        <w:rPr>
          <w:lang w:val="en-GB"/>
        </w:rPr>
      </w:pPr>
      <w:r w:rsidRPr="003A06D0">
        <w:rPr>
          <w:rFonts w:eastAsia="MS Mincho" w:cs="MS Mincho"/>
          <w:lang w:val="en-GB"/>
        </w:rPr>
        <w:t>«</w:t>
      </w:r>
      <w:r w:rsidRPr="003A06D0">
        <w:rPr>
          <w:rFonts w:ascii="MS Mincho" w:eastAsia="MS Mincho" w:hAnsi="MS Mincho" w:cs="MS Mincho"/>
          <w:lang w:val="en-GB"/>
        </w:rPr>
        <w:t> </w:t>
      </w:r>
      <w:r w:rsidRPr="003A06D0">
        <w:rPr>
          <w:lang w:val="en-GB"/>
        </w:rPr>
        <w:t>Conformance Clause 1:</w:t>
      </w:r>
      <w:r w:rsidRPr="003A06D0">
        <w:rPr>
          <w:rFonts w:ascii="MS Mincho" w:eastAsia="MS Mincho" w:hAnsi="MS Mincho" w:cs="MS Mincho"/>
          <w:lang w:val="en-GB"/>
        </w:rPr>
        <w:t xml:space="preserve"> </w:t>
      </w:r>
      <w:r w:rsidRPr="003A06D0">
        <w:rPr>
          <w:lang w:val="en-GB"/>
        </w:rPr>
        <w:t>“Valid JSON DSS Document”</w:t>
      </w:r>
      <w:r w:rsidRPr="003A06D0">
        <w:rPr>
          <w:lang w:val="en-GB"/>
        </w:rPr>
        <w:br/>
        <w:t>A JSON document instance conforms to this specification as a DSS document if it meets all of the following COUNT_ME conditions:</w:t>
      </w:r>
    </w:p>
    <w:p w14:paraId="63D70AAD" w14:textId="77777777" w:rsidR="005D66E2" w:rsidRPr="003A06D0" w:rsidRDefault="005D66E2" w:rsidP="005D66E2">
      <w:pPr>
        <w:pStyle w:val="ListParagraph"/>
        <w:numPr>
          <w:ilvl w:val="0"/>
          <w:numId w:val="14"/>
        </w:numPr>
        <w:rPr>
          <w:lang w:val="en-GB"/>
        </w:rPr>
      </w:pPr>
      <w:r w:rsidRPr="003A06D0">
        <w:rPr>
          <w:lang w:val="en-GB"/>
        </w:rPr>
        <w:t>Is valid JSON</w:t>
      </w:r>
    </w:p>
    <w:p w14:paraId="4BC16F9E" w14:textId="77777777" w:rsidR="005D66E2" w:rsidRPr="003A06D0" w:rsidRDefault="005D66E2" w:rsidP="005D66E2">
      <w:pPr>
        <w:pStyle w:val="ListParagraph"/>
        <w:numPr>
          <w:ilvl w:val="0"/>
          <w:numId w:val="14"/>
        </w:numPr>
        <w:rPr>
          <w:lang w:val="en-GB"/>
        </w:rPr>
      </w:pPr>
      <w:r w:rsidRPr="003A06D0">
        <w:rPr>
          <w:lang w:val="en-GB"/>
        </w:rPr>
        <w:t>Validates against the JSON Schema</w:t>
      </w:r>
    </w:p>
    <w:p w14:paraId="56E3DD9C" w14:textId="77777777" w:rsidR="005D66E2" w:rsidRPr="003A06D0" w:rsidRDefault="005D66E2" w:rsidP="005D66E2">
      <w:pPr>
        <w:rPr>
          <w:lang w:val="en-GB"/>
        </w:rPr>
      </w:pPr>
      <w:r w:rsidRPr="003A06D0">
        <w:rPr>
          <w:lang w:val="en-GB"/>
        </w:rPr>
        <w:t>» </w:t>
      </w:r>
      <w:r w:rsidRPr="003A06D0">
        <w:rPr>
          <w:color w:val="FF0000"/>
          <w:lang w:val="en-GB"/>
        </w:rPr>
        <w:t>DSS-11.1.1-1</w:t>
      </w:r>
      <w:r w:rsidRPr="003A06D0">
        <w:rPr>
          <w:lang w:val="en-GB"/>
        </w:rPr>
        <w:t>]</w:t>
      </w:r>
    </w:p>
    <w:p w14:paraId="7EB98202" w14:textId="77777777" w:rsidR="005D66E2" w:rsidRPr="003A06D0" w:rsidRDefault="00A04ABF" w:rsidP="005D66E2">
      <w:pPr>
        <w:pStyle w:val="Heading3"/>
        <w:numPr>
          <w:ilvl w:val="2"/>
          <w:numId w:val="2"/>
        </w:numPr>
        <w:rPr>
          <w:lang w:val="en-GB"/>
        </w:rPr>
      </w:pPr>
      <w:hyperlink w:anchor="sec_ConformanceForXmlFormat" w:history="1">
        <w:bookmarkStart w:id="8997" w:name="_Toc522668747"/>
        <w:bookmarkStart w:id="8998" w:name="_Toc18966668"/>
        <w:bookmarkStart w:id="8999" w:name="_Toc20930386"/>
        <w:r w:rsidR="005D66E2" w:rsidRPr="003A06D0">
          <w:rPr>
            <w:rStyle w:val="Hyperlink"/>
            <w:lang w:val="en-GB"/>
          </w:rPr>
          <w:t>Conformance for XML format</w:t>
        </w:r>
        <w:bookmarkEnd w:id="8991"/>
        <w:bookmarkEnd w:id="8992"/>
        <w:bookmarkEnd w:id="8993"/>
        <w:bookmarkEnd w:id="8997"/>
        <w:bookmarkEnd w:id="8998"/>
        <w:bookmarkEnd w:id="8999"/>
      </w:hyperlink>
    </w:p>
    <w:p w14:paraId="2DBD8CDA" w14:textId="77777777" w:rsidR="005D66E2" w:rsidRPr="003A06D0" w:rsidRDefault="005D66E2" w:rsidP="005D66E2">
      <w:pPr>
        <w:rPr>
          <w:lang w:val="en-GB"/>
        </w:rPr>
      </w:pPr>
      <w:r w:rsidRPr="003A06D0">
        <w:rPr>
          <w:lang w:val="en-GB"/>
        </w:rPr>
        <w:t>The following clause offers a simple three step process, to either prove or disprove the conformance of a complete XML document (formulated in terms specific to that implementation language) to this version of DSS:</w:t>
      </w:r>
    </w:p>
    <w:p w14:paraId="5BD14011" w14:textId="77777777" w:rsidR="005D66E2" w:rsidRPr="003A06D0" w:rsidRDefault="005D66E2" w:rsidP="005D66E2">
      <w:pPr>
        <w:rPr>
          <w:lang w:val="en-GB"/>
        </w:rPr>
      </w:pPr>
      <w:r w:rsidRPr="003A06D0">
        <w:rPr>
          <w:rFonts w:eastAsia="MS Mincho" w:cs="MS Mincho"/>
          <w:lang w:val="en-GB"/>
        </w:rPr>
        <w:t>«</w:t>
      </w:r>
      <w:r w:rsidRPr="003A06D0">
        <w:rPr>
          <w:rFonts w:ascii="MS Mincho" w:eastAsia="MS Mincho" w:hAnsi="MS Mincho" w:cs="MS Mincho"/>
          <w:lang w:val="en-GB"/>
        </w:rPr>
        <w:t> </w:t>
      </w:r>
      <w:r w:rsidRPr="003A06D0">
        <w:rPr>
          <w:lang w:val="en-GB"/>
        </w:rPr>
        <w:t>Conformance Clause 1: “Valid XML DSS Document”</w:t>
      </w:r>
      <w:r w:rsidRPr="003A06D0">
        <w:rPr>
          <w:lang w:val="en-GB"/>
        </w:rPr>
        <w:br/>
        <w:t>An XML document instance conforms to this specification as a DSS document if it meets all of the following three conditions:</w:t>
      </w:r>
    </w:p>
    <w:p w14:paraId="0593A0D9" w14:textId="77777777" w:rsidR="005D66E2" w:rsidRPr="003A06D0" w:rsidRDefault="005D66E2" w:rsidP="005D66E2">
      <w:pPr>
        <w:pStyle w:val="ListParagraph"/>
        <w:numPr>
          <w:ilvl w:val="0"/>
          <w:numId w:val="13"/>
        </w:numPr>
        <w:rPr>
          <w:lang w:val="en-GB"/>
        </w:rPr>
      </w:pPr>
      <w:r w:rsidRPr="003A06D0">
        <w:rPr>
          <w:lang w:val="en-GB"/>
        </w:rPr>
        <w:t>Is well-formed XML.</w:t>
      </w:r>
    </w:p>
    <w:p w14:paraId="0B8E620D" w14:textId="77777777" w:rsidR="005D66E2" w:rsidRPr="003A06D0" w:rsidRDefault="005D66E2" w:rsidP="005D66E2">
      <w:pPr>
        <w:pStyle w:val="ListParagraph"/>
        <w:numPr>
          <w:ilvl w:val="0"/>
          <w:numId w:val="13"/>
        </w:numPr>
        <w:rPr>
          <w:lang w:val="en-GB"/>
        </w:rPr>
      </w:pPr>
      <w:r w:rsidRPr="003A06D0">
        <w:rPr>
          <w:lang w:val="en-GB"/>
        </w:rPr>
        <w:t xml:space="preserve">Consists of a single root element instance as defined in </w:t>
      </w:r>
      <w:r w:rsidRPr="003A06D0">
        <w:rPr>
          <w:lang w:val="en-GB"/>
        </w:rPr>
        <w:br/>
        <w:t xml:space="preserve">the namespace </w:t>
      </w:r>
      <w:r w:rsidRPr="003A06D0">
        <w:rPr>
          <w:rStyle w:val="Element"/>
          <w:lang w:val="en-GB"/>
        </w:rPr>
        <w:t>http://docs.oasis-open.org/dss-x/ns/core</w:t>
      </w:r>
      <w:r w:rsidRPr="003A06D0">
        <w:rPr>
          <w:lang w:val="en-GB"/>
        </w:rPr>
        <w:t>.</w:t>
      </w:r>
    </w:p>
    <w:p w14:paraId="70544F8E" w14:textId="77777777" w:rsidR="005D66E2" w:rsidRPr="003A06D0" w:rsidRDefault="005D66E2" w:rsidP="005D66E2">
      <w:pPr>
        <w:pStyle w:val="ListParagraph"/>
        <w:numPr>
          <w:ilvl w:val="0"/>
          <w:numId w:val="13"/>
        </w:numPr>
        <w:rPr>
          <w:lang w:val="en-GB"/>
        </w:rPr>
      </w:pPr>
      <w:r w:rsidRPr="003A06D0">
        <w:rPr>
          <w:lang w:val="en-GB"/>
        </w:rPr>
        <w:t>Is valid XML.</w:t>
      </w:r>
    </w:p>
    <w:p w14:paraId="6D7CFBAF" w14:textId="77777777" w:rsidR="005D66E2" w:rsidRPr="003A06D0" w:rsidRDefault="005D66E2" w:rsidP="005D66E2">
      <w:pPr>
        <w:rPr>
          <w:lang w:val="en-GB"/>
        </w:rPr>
      </w:pPr>
      <w:r w:rsidRPr="003A06D0">
        <w:rPr>
          <w:lang w:val="en-GB"/>
        </w:rPr>
        <w:t>» [</w:t>
      </w:r>
      <w:bookmarkStart w:id="9000" w:name="confValidCSAFCVRFXML"/>
      <w:r w:rsidRPr="003A06D0">
        <w:rPr>
          <w:color w:val="FF0000"/>
          <w:lang w:val="en-GB"/>
        </w:rPr>
        <w:t>DSS-11.1.2-1</w:t>
      </w:r>
      <w:bookmarkEnd w:id="9000"/>
      <w:r w:rsidRPr="003A06D0">
        <w:rPr>
          <w:lang w:val="en-GB"/>
        </w:rPr>
        <w:t>]</w:t>
      </w:r>
    </w:p>
    <w:bookmarkStart w:id="9001" w:name="sec_ConformanceForJsonFormat"/>
    <w:bookmarkStart w:id="9002" w:name="sec_ConformanceForServer"/>
    <w:bookmarkEnd w:id="9001"/>
    <w:p w14:paraId="6ED06793" w14:textId="77777777" w:rsidR="005D66E2" w:rsidRPr="003A06D0" w:rsidRDefault="005D66E2" w:rsidP="005D66E2">
      <w:pPr>
        <w:pStyle w:val="Heading3"/>
        <w:numPr>
          <w:ilvl w:val="2"/>
          <w:numId w:val="2"/>
        </w:numPr>
        <w:rPr>
          <w:lang w:val="en-GB"/>
        </w:rPr>
      </w:pPr>
      <w:r w:rsidRPr="003A06D0">
        <w:rPr>
          <w:lang w:val="en-GB"/>
        </w:rPr>
        <w:fldChar w:fldCharType="begin"/>
      </w:r>
      <w:r w:rsidRPr="003A06D0">
        <w:rPr>
          <w:lang w:val="en-GB"/>
        </w:rPr>
        <w:instrText xml:space="preserve"> HYPERLINK  \l "sec_ConformanceForServer" </w:instrText>
      </w:r>
      <w:r w:rsidRPr="003A06D0">
        <w:rPr>
          <w:lang w:val="en-GB"/>
        </w:rPr>
        <w:fldChar w:fldCharType="separate"/>
      </w:r>
      <w:bookmarkStart w:id="9003" w:name="_Toc18966669"/>
      <w:bookmarkStart w:id="9004" w:name="_Toc522668748"/>
      <w:bookmarkStart w:id="9005" w:name="_Toc20930387"/>
      <w:r w:rsidRPr="003A06D0">
        <w:rPr>
          <w:rStyle w:val="Hyperlink"/>
          <w:lang w:val="en-GB"/>
        </w:rPr>
        <w:t>Conformance for DSS Server</w:t>
      </w:r>
      <w:bookmarkEnd w:id="9003"/>
      <w:bookmarkEnd w:id="9004"/>
      <w:bookmarkEnd w:id="9005"/>
      <w:r w:rsidRPr="003A06D0">
        <w:rPr>
          <w:lang w:val="en-GB"/>
        </w:rPr>
        <w:fldChar w:fldCharType="end"/>
      </w:r>
    </w:p>
    <w:bookmarkEnd w:id="9002"/>
    <w:p w14:paraId="4C226E1C" w14:textId="77777777" w:rsidR="005D66E2" w:rsidRPr="003A06D0" w:rsidRDefault="005D66E2" w:rsidP="005D66E2">
      <w:pPr>
        <w:rPr>
          <w:lang w:val="en-GB"/>
        </w:rPr>
      </w:pPr>
      <w:r w:rsidRPr="003A06D0">
        <w:rPr>
          <w:rFonts w:eastAsia="MS Mincho" w:cs="MS Mincho"/>
          <w:lang w:val="en-GB"/>
        </w:rPr>
        <w:t>«</w:t>
      </w:r>
      <w:r w:rsidRPr="003A06D0">
        <w:rPr>
          <w:rFonts w:ascii="MS Mincho" w:eastAsia="MS Mincho" w:hAnsi="MS Mincho" w:cs="MS Mincho"/>
          <w:lang w:val="en-GB"/>
        </w:rPr>
        <w:t> </w:t>
      </w:r>
      <w:r w:rsidRPr="003A06D0">
        <w:rPr>
          <w:lang w:val="en-GB"/>
        </w:rPr>
        <w:t>Conformance Clause 1: “Conforming DSS Server”</w:t>
      </w:r>
      <w:r w:rsidRPr="003A06D0">
        <w:rPr>
          <w:lang w:val="en-GB"/>
        </w:rPr>
        <w:br/>
        <w:t>A DSS server instance conforms to this specification if the server fulfils all requirements on servers stated in the normative sections of this document. » [</w:t>
      </w:r>
      <w:r w:rsidRPr="003A06D0">
        <w:rPr>
          <w:color w:val="FF0000"/>
          <w:lang w:val="en-GB"/>
        </w:rPr>
        <w:t>DSS-11.1.3-1</w:t>
      </w:r>
      <w:r w:rsidRPr="003A06D0">
        <w:rPr>
          <w:lang w:val="en-GB"/>
        </w:rPr>
        <w:t>]</w:t>
      </w:r>
    </w:p>
    <w:bookmarkStart w:id="9006" w:name="sec_ConformanceForClient"/>
    <w:p w14:paraId="5FE6FDD0" w14:textId="77777777" w:rsidR="005D66E2" w:rsidRPr="003A06D0" w:rsidRDefault="005D66E2" w:rsidP="005D66E2">
      <w:pPr>
        <w:pStyle w:val="Heading3"/>
        <w:numPr>
          <w:ilvl w:val="2"/>
          <w:numId w:val="2"/>
        </w:numPr>
        <w:rPr>
          <w:lang w:val="en-GB"/>
        </w:rPr>
      </w:pPr>
      <w:r w:rsidRPr="003A06D0">
        <w:rPr>
          <w:lang w:val="en-GB"/>
        </w:rPr>
        <w:fldChar w:fldCharType="begin"/>
      </w:r>
      <w:r w:rsidRPr="003A06D0">
        <w:rPr>
          <w:lang w:val="en-GB"/>
        </w:rPr>
        <w:instrText xml:space="preserve"> HYPERLINK  \l "sec_ConformanceForClient" </w:instrText>
      </w:r>
      <w:r w:rsidRPr="003A06D0">
        <w:rPr>
          <w:lang w:val="en-GB"/>
        </w:rPr>
        <w:fldChar w:fldCharType="separate"/>
      </w:r>
      <w:bookmarkStart w:id="9007" w:name="_Toc18966670"/>
      <w:bookmarkStart w:id="9008" w:name="_Toc522668749"/>
      <w:bookmarkStart w:id="9009" w:name="_Toc20930388"/>
      <w:r w:rsidRPr="003A06D0">
        <w:rPr>
          <w:rStyle w:val="Hyperlink"/>
          <w:lang w:val="en-GB"/>
        </w:rPr>
        <w:t>Conformance for DSS Client</w:t>
      </w:r>
      <w:bookmarkEnd w:id="9006"/>
      <w:bookmarkEnd w:id="9007"/>
      <w:bookmarkEnd w:id="9008"/>
      <w:bookmarkEnd w:id="9009"/>
      <w:r w:rsidRPr="003A06D0">
        <w:rPr>
          <w:lang w:val="en-GB"/>
        </w:rPr>
        <w:fldChar w:fldCharType="end"/>
      </w:r>
    </w:p>
    <w:p w14:paraId="3BA40601" w14:textId="77777777" w:rsidR="005D66E2" w:rsidRPr="003A06D0" w:rsidRDefault="005D66E2" w:rsidP="005D66E2">
      <w:pPr>
        <w:rPr>
          <w:lang w:val="en-GB"/>
        </w:rPr>
      </w:pPr>
      <w:r w:rsidRPr="003A06D0">
        <w:rPr>
          <w:rFonts w:eastAsia="MS Mincho" w:cs="MS Mincho"/>
          <w:lang w:val="en-GB"/>
        </w:rPr>
        <w:t>«</w:t>
      </w:r>
      <w:r w:rsidRPr="003A06D0">
        <w:rPr>
          <w:rFonts w:ascii="MS Mincho" w:eastAsia="MS Mincho" w:hAnsi="MS Mincho" w:cs="MS Mincho"/>
          <w:lang w:val="en-GB"/>
        </w:rPr>
        <w:t> </w:t>
      </w:r>
      <w:r w:rsidRPr="003A06D0">
        <w:rPr>
          <w:lang w:val="en-GB"/>
        </w:rPr>
        <w:t>Conformance Clause 1: “Conforming DSS Client”</w:t>
      </w:r>
      <w:r w:rsidRPr="003A06D0">
        <w:rPr>
          <w:lang w:val="en-GB"/>
        </w:rPr>
        <w:br/>
        <w:t>A DSS client instance conforms to this specification if the client fulfils all requirements on clients stated in the normative sections of this document. » [</w:t>
      </w:r>
      <w:r w:rsidRPr="003A06D0">
        <w:rPr>
          <w:color w:val="FF0000"/>
          <w:lang w:val="en-GB"/>
        </w:rPr>
        <w:t>DSS-11.1.4-1</w:t>
      </w:r>
      <w:r w:rsidRPr="003A06D0">
        <w:rPr>
          <w:lang w:val="en-GB"/>
        </w:rPr>
        <w:t>]</w:t>
      </w:r>
    </w:p>
    <w:bookmarkStart w:id="9010" w:name="sec_Acknowledgements"/>
    <w:bookmarkStart w:id="9011" w:name="_Toc85472897"/>
    <w:bookmarkStart w:id="9012" w:name="_Toc287332012"/>
    <w:bookmarkStart w:id="9013" w:name="_Toc478074900"/>
    <w:bookmarkStart w:id="9014" w:name="_Toc480914769"/>
    <w:bookmarkStart w:id="9015" w:name="_Toc481065063"/>
    <w:bookmarkEnd w:id="9010"/>
    <w:p w14:paraId="1E872E5B" w14:textId="77777777" w:rsidR="005D66E2" w:rsidRPr="003A06D0" w:rsidRDefault="005D66E2" w:rsidP="005D66E2">
      <w:pPr>
        <w:pStyle w:val="AppendixHeading1"/>
        <w:numPr>
          <w:ilvl w:val="0"/>
          <w:numId w:val="6"/>
        </w:numPr>
        <w:rPr>
          <w:lang w:val="en-GB"/>
        </w:rPr>
      </w:pPr>
      <w:r w:rsidRPr="003A06D0">
        <w:rPr>
          <w:lang w:val="en-GB"/>
        </w:rPr>
        <w:lastRenderedPageBreak/>
        <w:fldChar w:fldCharType="begin"/>
      </w:r>
      <w:r w:rsidRPr="003A06D0">
        <w:rPr>
          <w:lang w:val="en-GB"/>
        </w:rPr>
        <w:instrText xml:space="preserve"> HYPERLINK  \l "sec_Acknowledgements" </w:instrText>
      </w:r>
      <w:r w:rsidRPr="003A06D0">
        <w:rPr>
          <w:lang w:val="en-GB"/>
        </w:rPr>
        <w:fldChar w:fldCharType="separate"/>
      </w:r>
      <w:bookmarkStart w:id="9016" w:name="_Toc18966671"/>
      <w:bookmarkStart w:id="9017" w:name="_Toc522668750"/>
      <w:bookmarkStart w:id="9018" w:name="_Toc20930389"/>
      <w:r w:rsidRPr="003A06D0">
        <w:rPr>
          <w:rStyle w:val="Hyperlink"/>
          <w:lang w:val="en-GB"/>
        </w:rPr>
        <w:t>Acknowledgments</w:t>
      </w:r>
      <w:bookmarkEnd w:id="9011"/>
      <w:bookmarkEnd w:id="9012"/>
      <w:bookmarkEnd w:id="9013"/>
      <w:bookmarkEnd w:id="9014"/>
      <w:bookmarkEnd w:id="9015"/>
      <w:bookmarkEnd w:id="9016"/>
      <w:bookmarkEnd w:id="9017"/>
      <w:bookmarkEnd w:id="9018"/>
      <w:r w:rsidRPr="003A06D0">
        <w:rPr>
          <w:lang w:val="en-GB"/>
        </w:rPr>
        <w:fldChar w:fldCharType="end"/>
      </w:r>
    </w:p>
    <w:p w14:paraId="430A124E" w14:textId="77777777" w:rsidR="005D66E2" w:rsidRPr="003A06D0" w:rsidRDefault="005D66E2" w:rsidP="005D66E2">
      <w:pPr>
        <w:rPr>
          <w:lang w:val="en-GB"/>
        </w:rPr>
      </w:pPr>
      <w:r w:rsidRPr="003A06D0">
        <w:rPr>
          <w:lang w:val="en-GB"/>
        </w:rPr>
        <w:t>The following individuals have participated in the creation of this specification and are gratefully acknowledged:</w:t>
      </w:r>
    </w:p>
    <w:p w14:paraId="746D0B7B" w14:textId="77777777" w:rsidR="005D66E2" w:rsidRPr="003A06D0" w:rsidRDefault="005D66E2" w:rsidP="005D66E2">
      <w:pPr>
        <w:pStyle w:val="Contributor"/>
        <w:rPr>
          <w:lang w:val="en-GB"/>
        </w:rPr>
      </w:pPr>
      <w:r w:rsidRPr="003A06D0">
        <w:rPr>
          <w:lang w:val="en-GB"/>
        </w:rPr>
        <w:t>Andreas Kuehne, Individual</w:t>
      </w:r>
    </w:p>
    <w:p w14:paraId="165E6306" w14:textId="77777777" w:rsidR="005D66E2" w:rsidRPr="003A06D0" w:rsidRDefault="005D66E2" w:rsidP="005D66E2">
      <w:pPr>
        <w:pStyle w:val="Contributor"/>
        <w:rPr>
          <w:lang w:val="en-GB"/>
        </w:rPr>
      </w:pPr>
      <w:r w:rsidRPr="003A06D0">
        <w:rPr>
          <w:lang w:val="en-GB"/>
        </w:rPr>
        <w:t>Detlef Huehnlein, Individual</w:t>
      </w:r>
    </w:p>
    <w:p w14:paraId="3E09A20A" w14:textId="77777777" w:rsidR="005D66E2" w:rsidRPr="003A06D0" w:rsidRDefault="005D66E2" w:rsidP="005D66E2">
      <w:pPr>
        <w:pStyle w:val="Contributor"/>
        <w:rPr>
          <w:lang w:val="en-GB"/>
        </w:rPr>
      </w:pPr>
      <w:r w:rsidRPr="003A06D0">
        <w:rPr>
          <w:lang w:val="en-GB"/>
        </w:rPr>
        <w:t>Ernst Jan van Nigtevecht, Sonnenglanz Consulting</w:t>
      </w:r>
    </w:p>
    <w:p w14:paraId="129A30B4" w14:textId="77777777" w:rsidR="005D66E2" w:rsidRPr="003A06D0" w:rsidRDefault="005D66E2" w:rsidP="005D66E2">
      <w:pPr>
        <w:pStyle w:val="Contributor"/>
        <w:rPr>
          <w:lang w:val="en-GB"/>
        </w:rPr>
      </w:pPr>
      <w:r w:rsidRPr="003A06D0">
        <w:rPr>
          <w:lang w:val="en-GB"/>
        </w:rPr>
        <w:t>Juan Carlos Cruellas, Univ Politecnica de Cataluna</w:t>
      </w:r>
    </w:p>
    <w:p w14:paraId="404B1F6A" w14:textId="77777777" w:rsidR="005D66E2" w:rsidRPr="003A06D0" w:rsidRDefault="005D66E2" w:rsidP="005D66E2">
      <w:pPr>
        <w:pStyle w:val="Contributor"/>
        <w:rPr>
          <w:lang w:val="en-GB"/>
        </w:rPr>
      </w:pPr>
      <w:r w:rsidRPr="003A06D0">
        <w:rPr>
          <w:lang w:val="en-GB"/>
        </w:rPr>
        <w:t>Stefan Hagen, Individual</w:t>
      </w:r>
    </w:p>
    <w:bookmarkStart w:id="9019" w:name="sec_IndexOfComponentsAndElements"/>
    <w:bookmarkStart w:id="9020" w:name="_Toc478074901"/>
    <w:bookmarkStart w:id="9021" w:name="_Toc480914770"/>
    <w:bookmarkStart w:id="9022" w:name="_Toc481065064"/>
    <w:bookmarkEnd w:id="9019"/>
    <w:p w14:paraId="1D00FDED" w14:textId="77777777" w:rsidR="005D66E2" w:rsidRPr="003A06D0" w:rsidRDefault="005D66E2" w:rsidP="005D66E2">
      <w:pPr>
        <w:pStyle w:val="AppendixHeading1"/>
        <w:numPr>
          <w:ilvl w:val="0"/>
          <w:numId w:val="6"/>
        </w:numPr>
        <w:rPr>
          <w:lang w:val="en-GB"/>
        </w:rPr>
      </w:pPr>
      <w:r w:rsidRPr="003A06D0">
        <w:rPr>
          <w:lang w:val="en-GB"/>
        </w:rPr>
        <w:lastRenderedPageBreak/>
        <w:fldChar w:fldCharType="begin"/>
      </w:r>
      <w:r w:rsidRPr="003A06D0">
        <w:rPr>
          <w:lang w:val="en-GB"/>
        </w:rPr>
        <w:instrText xml:space="preserve"> HYPERLINK  \l "sec_IndexOfComponentsAndElements" </w:instrText>
      </w:r>
      <w:r w:rsidRPr="003A06D0">
        <w:rPr>
          <w:lang w:val="en-GB"/>
        </w:rPr>
        <w:fldChar w:fldCharType="separate"/>
      </w:r>
      <w:bookmarkStart w:id="9023" w:name="_Toc18966672"/>
      <w:bookmarkStart w:id="9024" w:name="_Toc522668751"/>
      <w:bookmarkStart w:id="9025" w:name="_Toc20930390"/>
      <w:r w:rsidRPr="003A06D0">
        <w:rPr>
          <w:rStyle w:val="Hyperlink"/>
          <w:lang w:val="en-GB"/>
        </w:rPr>
        <w:t>Index of Components and Elements</w:t>
      </w:r>
      <w:bookmarkEnd w:id="9020"/>
      <w:bookmarkEnd w:id="9021"/>
      <w:bookmarkEnd w:id="9022"/>
      <w:bookmarkEnd w:id="9023"/>
      <w:bookmarkEnd w:id="9024"/>
      <w:bookmarkEnd w:id="9025"/>
      <w:r w:rsidRPr="003A06D0">
        <w:rPr>
          <w:lang w:val="en-GB"/>
        </w:rPr>
        <w:fldChar w:fldCharType="end"/>
      </w:r>
    </w:p>
    <w:p w14:paraId="304ACC34" w14:textId="77777777" w:rsidR="005D66E2" w:rsidRDefault="005D66E2" w:rsidP="005D66E2">
      <w:pPr>
        <w:rPr>
          <w:lang w:val="en-GB"/>
        </w:rPr>
      </w:pPr>
    </w:p>
    <w:p w14:paraId="694EE2D4" w14:textId="2A9AB12C" w:rsidR="005D66E2" w:rsidRPr="003A06D0" w:rsidRDefault="005D66E2" w:rsidP="005D66E2">
      <w:pPr>
        <w:pStyle w:val="TOC1"/>
        <w:rPr>
          <w:lang w:val="en-GB"/>
        </w:rPr>
      </w:pPr>
      <w:r w:rsidRPr="003A06D0">
        <w:rPr>
          <w:lang w:val="en-GB"/>
        </w:rPr>
        <w:fldChar w:fldCharType="begin"/>
      </w:r>
      <w:r w:rsidRPr="003A06D0">
        <w:rPr>
          <w:lang w:val="en-GB"/>
        </w:rPr>
        <w:instrText xml:space="preserve"> INDEX \c "2" \z "1031" </w:instrText>
      </w:r>
      <w:r w:rsidRPr="003A06D0">
        <w:rPr>
          <w:lang w:val="en-GB"/>
        </w:rPr>
        <w:fldChar w:fldCharType="separate"/>
      </w:r>
      <w:r>
        <w:rPr>
          <w:b/>
          <w:bCs/>
          <w:noProof/>
        </w:rPr>
        <w:t>No index entries found.</w:t>
      </w:r>
      <w:r w:rsidRPr="003A06D0">
        <w:rPr>
          <w:lang w:val="en-GB"/>
        </w:rPr>
        <w:fldChar w:fldCharType="end"/>
      </w:r>
    </w:p>
    <w:bookmarkStart w:id="9026" w:name="sec_ListOfFigures"/>
    <w:bookmarkStart w:id="9027" w:name="_Toc478074902"/>
    <w:bookmarkStart w:id="9028" w:name="_Toc480914771"/>
    <w:bookmarkStart w:id="9029" w:name="_Toc481065065"/>
    <w:bookmarkEnd w:id="9026"/>
    <w:p w14:paraId="1260CC7D" w14:textId="77777777" w:rsidR="005D66E2" w:rsidRPr="003A06D0" w:rsidRDefault="005D66E2" w:rsidP="005D66E2">
      <w:pPr>
        <w:pStyle w:val="AppendixHeading1"/>
        <w:numPr>
          <w:ilvl w:val="0"/>
          <w:numId w:val="6"/>
        </w:numPr>
        <w:rPr>
          <w:lang w:val="en-GB"/>
        </w:rPr>
      </w:pPr>
      <w:r w:rsidRPr="003A06D0">
        <w:rPr>
          <w:lang w:val="en-GB"/>
        </w:rPr>
        <w:lastRenderedPageBreak/>
        <w:fldChar w:fldCharType="begin"/>
      </w:r>
      <w:r w:rsidRPr="003A06D0">
        <w:rPr>
          <w:lang w:val="en-GB"/>
        </w:rPr>
        <w:instrText xml:space="preserve"> HYPERLINK  \l "sec_ListOfFigures" </w:instrText>
      </w:r>
      <w:r w:rsidRPr="003A06D0">
        <w:rPr>
          <w:lang w:val="en-GB"/>
        </w:rPr>
        <w:fldChar w:fldCharType="separate"/>
      </w:r>
      <w:bookmarkStart w:id="9030" w:name="_Toc18966673"/>
      <w:bookmarkStart w:id="9031" w:name="_Toc522668752"/>
      <w:bookmarkStart w:id="9032" w:name="_Toc20930391"/>
      <w:r w:rsidRPr="003A06D0">
        <w:rPr>
          <w:rStyle w:val="Hyperlink"/>
          <w:lang w:val="en-GB"/>
        </w:rPr>
        <w:t>List of Figures</w:t>
      </w:r>
      <w:bookmarkEnd w:id="9027"/>
      <w:bookmarkEnd w:id="9028"/>
      <w:bookmarkEnd w:id="9029"/>
      <w:bookmarkEnd w:id="9030"/>
      <w:bookmarkEnd w:id="9031"/>
      <w:bookmarkEnd w:id="9032"/>
      <w:r w:rsidRPr="003A06D0">
        <w:rPr>
          <w:lang w:val="en-GB"/>
        </w:rPr>
        <w:fldChar w:fldCharType="end"/>
      </w:r>
    </w:p>
    <w:p w14:paraId="45003D61" w14:textId="38A59D5B" w:rsidR="000103ED" w:rsidRDefault="000103ED">
      <w:pPr>
        <w:pStyle w:val="TableofFigures"/>
        <w:rPr>
          <w:rFonts w:eastAsiaTheme="minorEastAsia" w:cstheme="minorBidi"/>
          <w:b w:val="0"/>
          <w:bCs w:val="0"/>
          <w:noProof/>
          <w:sz w:val="22"/>
          <w:szCs w:val="22"/>
        </w:rPr>
      </w:pPr>
      <w:r>
        <w:rPr>
          <w:b w:val="0"/>
          <w:bCs w:val="0"/>
          <w:lang w:val="en-GB"/>
        </w:rPr>
        <w:fldChar w:fldCharType="begin"/>
      </w:r>
      <w:r>
        <w:rPr>
          <w:b w:val="0"/>
          <w:bCs w:val="0"/>
          <w:lang w:val="en-GB"/>
        </w:rPr>
        <w:instrText xml:space="preserve"> TOC \h \z \c "Figure" </w:instrText>
      </w:r>
      <w:r>
        <w:rPr>
          <w:b w:val="0"/>
          <w:bCs w:val="0"/>
          <w:lang w:val="en-GB"/>
        </w:rPr>
        <w:fldChar w:fldCharType="separate"/>
      </w:r>
      <w:hyperlink w:anchor="_Toc27395352" w:history="1">
        <w:r w:rsidRPr="00FD34F7">
          <w:rPr>
            <w:rStyle w:val="Hyperlink"/>
            <w:noProof/>
            <w:lang w:val="en-GB"/>
          </w:rPr>
          <w:t>Figure 1:Component overview</w:t>
        </w:r>
        <w:r>
          <w:rPr>
            <w:noProof/>
            <w:webHidden/>
          </w:rPr>
          <w:tab/>
        </w:r>
        <w:r>
          <w:rPr>
            <w:noProof/>
            <w:webHidden/>
          </w:rPr>
          <w:fldChar w:fldCharType="begin"/>
        </w:r>
        <w:r>
          <w:rPr>
            <w:noProof/>
            <w:webHidden/>
          </w:rPr>
          <w:instrText xml:space="preserve"> PAGEREF _Toc27395352 \h </w:instrText>
        </w:r>
        <w:r>
          <w:rPr>
            <w:noProof/>
            <w:webHidden/>
          </w:rPr>
        </w:r>
        <w:r>
          <w:rPr>
            <w:noProof/>
            <w:webHidden/>
          </w:rPr>
          <w:fldChar w:fldCharType="separate"/>
        </w:r>
        <w:r>
          <w:rPr>
            <w:noProof/>
            <w:webHidden/>
          </w:rPr>
          <w:t>19</w:t>
        </w:r>
        <w:r>
          <w:rPr>
            <w:noProof/>
            <w:webHidden/>
          </w:rPr>
          <w:fldChar w:fldCharType="end"/>
        </w:r>
      </w:hyperlink>
    </w:p>
    <w:p w14:paraId="353F9705" w14:textId="7E69D874" w:rsidR="000103ED" w:rsidRDefault="000103ED">
      <w:pPr>
        <w:pStyle w:val="TableofFigures"/>
        <w:rPr>
          <w:rFonts w:eastAsiaTheme="minorEastAsia" w:cstheme="minorBidi"/>
          <w:b w:val="0"/>
          <w:bCs w:val="0"/>
          <w:noProof/>
          <w:sz w:val="22"/>
          <w:szCs w:val="22"/>
        </w:rPr>
      </w:pPr>
      <w:hyperlink w:anchor="_Toc27395353" w:history="1">
        <w:r w:rsidRPr="00FD34F7">
          <w:rPr>
            <w:rStyle w:val="Hyperlink"/>
            <w:noProof/>
            <w:lang w:val="en-GB"/>
          </w:rPr>
          <w:t>Figure 2: Signing Overview</w:t>
        </w:r>
        <w:r>
          <w:rPr>
            <w:noProof/>
            <w:webHidden/>
          </w:rPr>
          <w:tab/>
        </w:r>
        <w:r>
          <w:rPr>
            <w:noProof/>
            <w:webHidden/>
          </w:rPr>
          <w:fldChar w:fldCharType="begin"/>
        </w:r>
        <w:r>
          <w:rPr>
            <w:noProof/>
            <w:webHidden/>
          </w:rPr>
          <w:instrText xml:space="preserve"> PAGEREF _Toc27395353 \h </w:instrText>
        </w:r>
        <w:r>
          <w:rPr>
            <w:noProof/>
            <w:webHidden/>
          </w:rPr>
        </w:r>
        <w:r>
          <w:rPr>
            <w:noProof/>
            <w:webHidden/>
          </w:rPr>
          <w:fldChar w:fldCharType="separate"/>
        </w:r>
        <w:r>
          <w:rPr>
            <w:noProof/>
            <w:webHidden/>
          </w:rPr>
          <w:t>118</w:t>
        </w:r>
        <w:r>
          <w:rPr>
            <w:noProof/>
            <w:webHidden/>
          </w:rPr>
          <w:fldChar w:fldCharType="end"/>
        </w:r>
      </w:hyperlink>
    </w:p>
    <w:p w14:paraId="63915A0E" w14:textId="2AA78116" w:rsidR="000103ED" w:rsidRDefault="000103ED">
      <w:pPr>
        <w:pStyle w:val="TableofFigures"/>
        <w:rPr>
          <w:rFonts w:eastAsiaTheme="minorEastAsia" w:cstheme="minorBidi"/>
          <w:b w:val="0"/>
          <w:bCs w:val="0"/>
          <w:noProof/>
          <w:sz w:val="22"/>
          <w:szCs w:val="22"/>
        </w:rPr>
      </w:pPr>
      <w:hyperlink w:anchor="_Toc27395354" w:history="1">
        <w:r w:rsidRPr="00FD34F7">
          <w:rPr>
            <w:rStyle w:val="Hyperlink"/>
            <w:noProof/>
            <w:lang w:val="en-GB"/>
          </w:rPr>
          <w:t>Figure 3: Process References</w:t>
        </w:r>
        <w:r>
          <w:rPr>
            <w:noProof/>
            <w:webHidden/>
          </w:rPr>
          <w:tab/>
        </w:r>
        <w:r>
          <w:rPr>
            <w:noProof/>
            <w:webHidden/>
          </w:rPr>
          <w:fldChar w:fldCharType="begin"/>
        </w:r>
        <w:r>
          <w:rPr>
            <w:noProof/>
            <w:webHidden/>
          </w:rPr>
          <w:instrText xml:space="preserve"> PAGEREF _Toc27395354 \h </w:instrText>
        </w:r>
        <w:r>
          <w:rPr>
            <w:noProof/>
            <w:webHidden/>
          </w:rPr>
        </w:r>
        <w:r>
          <w:rPr>
            <w:noProof/>
            <w:webHidden/>
          </w:rPr>
          <w:fldChar w:fldCharType="separate"/>
        </w:r>
        <w:r>
          <w:rPr>
            <w:noProof/>
            <w:webHidden/>
          </w:rPr>
          <w:t>119</w:t>
        </w:r>
        <w:r>
          <w:rPr>
            <w:noProof/>
            <w:webHidden/>
          </w:rPr>
          <w:fldChar w:fldCharType="end"/>
        </w:r>
      </w:hyperlink>
    </w:p>
    <w:p w14:paraId="5A38B09D" w14:textId="744818AA" w:rsidR="000103ED" w:rsidRDefault="000103ED">
      <w:pPr>
        <w:pStyle w:val="TableofFigures"/>
        <w:rPr>
          <w:rFonts w:eastAsiaTheme="minorEastAsia" w:cstheme="minorBidi"/>
          <w:b w:val="0"/>
          <w:bCs w:val="0"/>
          <w:noProof/>
          <w:sz w:val="22"/>
          <w:szCs w:val="22"/>
        </w:rPr>
      </w:pPr>
      <w:hyperlink w:anchor="_Toc27395355" w:history="1">
        <w:r w:rsidRPr="00FD34F7">
          <w:rPr>
            <w:rStyle w:val="Hyperlink"/>
            <w:noProof/>
            <w:lang w:val="en-GB"/>
          </w:rPr>
          <w:t>Figure 4: Create XML Signature</w:t>
        </w:r>
        <w:r>
          <w:rPr>
            <w:noProof/>
            <w:webHidden/>
          </w:rPr>
          <w:tab/>
        </w:r>
        <w:r>
          <w:rPr>
            <w:noProof/>
            <w:webHidden/>
          </w:rPr>
          <w:fldChar w:fldCharType="begin"/>
        </w:r>
        <w:r>
          <w:rPr>
            <w:noProof/>
            <w:webHidden/>
          </w:rPr>
          <w:instrText xml:space="preserve"> PAGEREF _Toc27395355 \h </w:instrText>
        </w:r>
        <w:r>
          <w:rPr>
            <w:noProof/>
            <w:webHidden/>
          </w:rPr>
        </w:r>
        <w:r>
          <w:rPr>
            <w:noProof/>
            <w:webHidden/>
          </w:rPr>
          <w:fldChar w:fldCharType="separate"/>
        </w:r>
        <w:r>
          <w:rPr>
            <w:noProof/>
            <w:webHidden/>
          </w:rPr>
          <w:t>120</w:t>
        </w:r>
        <w:r>
          <w:rPr>
            <w:noProof/>
            <w:webHidden/>
          </w:rPr>
          <w:fldChar w:fldCharType="end"/>
        </w:r>
      </w:hyperlink>
    </w:p>
    <w:p w14:paraId="4BDC5598" w14:textId="174F19D9" w:rsidR="000103ED" w:rsidRDefault="000103ED">
      <w:pPr>
        <w:pStyle w:val="TableofFigures"/>
        <w:rPr>
          <w:rFonts w:eastAsiaTheme="minorEastAsia" w:cstheme="minorBidi"/>
          <w:b w:val="0"/>
          <w:bCs w:val="0"/>
          <w:noProof/>
          <w:sz w:val="22"/>
          <w:szCs w:val="22"/>
        </w:rPr>
      </w:pPr>
      <w:hyperlink w:anchor="_Toc27395356" w:history="1">
        <w:r w:rsidRPr="00FD34F7">
          <w:rPr>
            <w:rStyle w:val="Hyperlink"/>
            <w:noProof/>
            <w:lang w:val="en-GB"/>
          </w:rPr>
          <w:t>Figure 5: Process Digest</w:t>
        </w:r>
        <w:r>
          <w:rPr>
            <w:noProof/>
            <w:webHidden/>
          </w:rPr>
          <w:tab/>
        </w:r>
        <w:r>
          <w:rPr>
            <w:noProof/>
            <w:webHidden/>
          </w:rPr>
          <w:fldChar w:fldCharType="begin"/>
        </w:r>
        <w:r>
          <w:rPr>
            <w:noProof/>
            <w:webHidden/>
          </w:rPr>
          <w:instrText xml:space="preserve"> PAGEREF _Toc27395356 \h </w:instrText>
        </w:r>
        <w:r>
          <w:rPr>
            <w:noProof/>
            <w:webHidden/>
          </w:rPr>
        </w:r>
        <w:r>
          <w:rPr>
            <w:noProof/>
            <w:webHidden/>
          </w:rPr>
          <w:fldChar w:fldCharType="separate"/>
        </w:r>
        <w:r>
          <w:rPr>
            <w:noProof/>
            <w:webHidden/>
          </w:rPr>
          <w:t>122</w:t>
        </w:r>
        <w:r>
          <w:rPr>
            <w:noProof/>
            <w:webHidden/>
          </w:rPr>
          <w:fldChar w:fldCharType="end"/>
        </w:r>
      </w:hyperlink>
    </w:p>
    <w:p w14:paraId="5ECC8AE6" w14:textId="27DE9427" w:rsidR="000103ED" w:rsidRDefault="000103ED">
      <w:pPr>
        <w:pStyle w:val="TableofFigures"/>
        <w:rPr>
          <w:rFonts w:eastAsiaTheme="minorEastAsia" w:cstheme="minorBidi"/>
          <w:b w:val="0"/>
          <w:bCs w:val="0"/>
          <w:noProof/>
          <w:sz w:val="22"/>
          <w:szCs w:val="22"/>
        </w:rPr>
      </w:pPr>
      <w:hyperlink w:anchor="_Toc27395357" w:history="1">
        <w:r w:rsidRPr="00FD34F7">
          <w:rPr>
            <w:rStyle w:val="Hyperlink"/>
            <w:noProof/>
            <w:lang w:val="en-GB"/>
          </w:rPr>
          <w:t>Figure 6: Create CMS signature</w:t>
        </w:r>
        <w:r>
          <w:rPr>
            <w:noProof/>
            <w:webHidden/>
          </w:rPr>
          <w:tab/>
        </w:r>
        <w:r>
          <w:rPr>
            <w:noProof/>
            <w:webHidden/>
          </w:rPr>
          <w:fldChar w:fldCharType="begin"/>
        </w:r>
        <w:r>
          <w:rPr>
            <w:noProof/>
            <w:webHidden/>
          </w:rPr>
          <w:instrText xml:space="preserve"> PAGEREF _Toc27395357 \h </w:instrText>
        </w:r>
        <w:r>
          <w:rPr>
            <w:noProof/>
            <w:webHidden/>
          </w:rPr>
        </w:r>
        <w:r>
          <w:rPr>
            <w:noProof/>
            <w:webHidden/>
          </w:rPr>
          <w:fldChar w:fldCharType="separate"/>
        </w:r>
        <w:r>
          <w:rPr>
            <w:noProof/>
            <w:webHidden/>
          </w:rPr>
          <w:t>122</w:t>
        </w:r>
        <w:r>
          <w:rPr>
            <w:noProof/>
            <w:webHidden/>
          </w:rPr>
          <w:fldChar w:fldCharType="end"/>
        </w:r>
      </w:hyperlink>
    </w:p>
    <w:p w14:paraId="67F97BDC" w14:textId="086E19EF" w:rsidR="000103ED" w:rsidRDefault="000103ED">
      <w:pPr>
        <w:pStyle w:val="TableofFigures"/>
        <w:rPr>
          <w:rFonts w:eastAsiaTheme="minorEastAsia" w:cstheme="minorBidi"/>
          <w:b w:val="0"/>
          <w:bCs w:val="0"/>
          <w:noProof/>
          <w:sz w:val="22"/>
          <w:szCs w:val="22"/>
        </w:rPr>
      </w:pPr>
      <w:hyperlink w:anchor="_Toc27395358" w:history="1">
        <w:r w:rsidRPr="00FD34F7">
          <w:rPr>
            <w:rStyle w:val="Hyperlink"/>
            <w:noProof/>
            <w:lang w:val="en-GB"/>
          </w:rPr>
          <w:t>Figure 7: Add Timestamp</w:t>
        </w:r>
        <w:r>
          <w:rPr>
            <w:noProof/>
            <w:webHidden/>
          </w:rPr>
          <w:tab/>
        </w:r>
        <w:r>
          <w:rPr>
            <w:noProof/>
            <w:webHidden/>
          </w:rPr>
          <w:fldChar w:fldCharType="begin"/>
        </w:r>
        <w:r>
          <w:rPr>
            <w:noProof/>
            <w:webHidden/>
          </w:rPr>
          <w:instrText xml:space="preserve"> PAGEREF _Toc27395358 \h </w:instrText>
        </w:r>
        <w:r>
          <w:rPr>
            <w:noProof/>
            <w:webHidden/>
          </w:rPr>
        </w:r>
        <w:r>
          <w:rPr>
            <w:noProof/>
            <w:webHidden/>
          </w:rPr>
          <w:fldChar w:fldCharType="separate"/>
        </w:r>
        <w:r>
          <w:rPr>
            <w:noProof/>
            <w:webHidden/>
          </w:rPr>
          <w:t>123</w:t>
        </w:r>
        <w:r>
          <w:rPr>
            <w:noProof/>
            <w:webHidden/>
          </w:rPr>
          <w:fldChar w:fldCharType="end"/>
        </w:r>
      </w:hyperlink>
    </w:p>
    <w:p w14:paraId="69118CBF" w14:textId="6109381E" w:rsidR="000103ED" w:rsidRDefault="000103ED">
      <w:pPr>
        <w:pStyle w:val="TableofFigures"/>
        <w:rPr>
          <w:rFonts w:eastAsiaTheme="minorEastAsia" w:cstheme="minorBidi"/>
          <w:b w:val="0"/>
          <w:bCs w:val="0"/>
          <w:noProof/>
          <w:sz w:val="22"/>
          <w:szCs w:val="22"/>
        </w:rPr>
      </w:pPr>
      <w:hyperlink w:anchor="_Toc27395359" w:history="1">
        <w:r w:rsidRPr="00FD34F7">
          <w:rPr>
            <w:rStyle w:val="Hyperlink"/>
            <w:noProof/>
            <w:lang w:val="en-GB"/>
          </w:rPr>
          <w:t>Figure 8: Verification Overview</w:t>
        </w:r>
        <w:r>
          <w:rPr>
            <w:noProof/>
            <w:webHidden/>
          </w:rPr>
          <w:tab/>
        </w:r>
        <w:r>
          <w:rPr>
            <w:noProof/>
            <w:webHidden/>
          </w:rPr>
          <w:fldChar w:fldCharType="begin"/>
        </w:r>
        <w:r>
          <w:rPr>
            <w:noProof/>
            <w:webHidden/>
          </w:rPr>
          <w:instrText xml:space="preserve"> PAGEREF _Toc27395359 \h </w:instrText>
        </w:r>
        <w:r>
          <w:rPr>
            <w:noProof/>
            <w:webHidden/>
          </w:rPr>
        </w:r>
        <w:r>
          <w:rPr>
            <w:noProof/>
            <w:webHidden/>
          </w:rPr>
          <w:fldChar w:fldCharType="separate"/>
        </w:r>
        <w:r>
          <w:rPr>
            <w:noProof/>
            <w:webHidden/>
          </w:rPr>
          <w:t>126</w:t>
        </w:r>
        <w:r>
          <w:rPr>
            <w:noProof/>
            <w:webHidden/>
          </w:rPr>
          <w:fldChar w:fldCharType="end"/>
        </w:r>
      </w:hyperlink>
    </w:p>
    <w:p w14:paraId="615175D1" w14:textId="68273293" w:rsidR="000103ED" w:rsidRDefault="000103ED">
      <w:pPr>
        <w:pStyle w:val="TableofFigures"/>
        <w:rPr>
          <w:rFonts w:eastAsiaTheme="minorEastAsia" w:cstheme="minorBidi"/>
          <w:b w:val="0"/>
          <w:bCs w:val="0"/>
          <w:noProof/>
          <w:sz w:val="22"/>
          <w:szCs w:val="22"/>
        </w:rPr>
      </w:pPr>
      <w:hyperlink w:anchor="_Toc27395360" w:history="1">
        <w:r w:rsidRPr="00FD34F7">
          <w:rPr>
            <w:rStyle w:val="Hyperlink"/>
            <w:noProof/>
            <w:lang w:val="en-GB"/>
          </w:rPr>
          <w:t>Figure 9: Retrieve XML Signature</w:t>
        </w:r>
        <w:r>
          <w:rPr>
            <w:noProof/>
            <w:webHidden/>
          </w:rPr>
          <w:tab/>
        </w:r>
        <w:r>
          <w:rPr>
            <w:noProof/>
            <w:webHidden/>
          </w:rPr>
          <w:fldChar w:fldCharType="begin"/>
        </w:r>
        <w:r>
          <w:rPr>
            <w:noProof/>
            <w:webHidden/>
          </w:rPr>
          <w:instrText xml:space="preserve"> PAGEREF _Toc27395360 \h </w:instrText>
        </w:r>
        <w:r>
          <w:rPr>
            <w:noProof/>
            <w:webHidden/>
          </w:rPr>
        </w:r>
        <w:r>
          <w:rPr>
            <w:noProof/>
            <w:webHidden/>
          </w:rPr>
          <w:fldChar w:fldCharType="separate"/>
        </w:r>
        <w:r>
          <w:rPr>
            <w:noProof/>
            <w:webHidden/>
          </w:rPr>
          <w:t>127</w:t>
        </w:r>
        <w:r>
          <w:rPr>
            <w:noProof/>
            <w:webHidden/>
          </w:rPr>
          <w:fldChar w:fldCharType="end"/>
        </w:r>
      </w:hyperlink>
    </w:p>
    <w:p w14:paraId="0D21CB7D" w14:textId="31378839" w:rsidR="000103ED" w:rsidRDefault="000103ED">
      <w:pPr>
        <w:pStyle w:val="TableofFigures"/>
        <w:rPr>
          <w:rFonts w:eastAsiaTheme="minorEastAsia" w:cstheme="minorBidi"/>
          <w:b w:val="0"/>
          <w:bCs w:val="0"/>
          <w:noProof/>
          <w:sz w:val="22"/>
          <w:szCs w:val="22"/>
        </w:rPr>
      </w:pPr>
      <w:hyperlink w:anchor="_Toc27395361" w:history="1">
        <w:r w:rsidRPr="00FD34F7">
          <w:rPr>
            <w:rStyle w:val="Hyperlink"/>
            <w:noProof/>
            <w:lang w:val="en-GB"/>
          </w:rPr>
          <w:t>Figure 10: Recalculate References</w:t>
        </w:r>
        <w:r>
          <w:rPr>
            <w:noProof/>
            <w:webHidden/>
          </w:rPr>
          <w:tab/>
        </w:r>
        <w:r>
          <w:rPr>
            <w:noProof/>
            <w:webHidden/>
          </w:rPr>
          <w:fldChar w:fldCharType="begin"/>
        </w:r>
        <w:r>
          <w:rPr>
            <w:noProof/>
            <w:webHidden/>
          </w:rPr>
          <w:instrText xml:space="preserve"> PAGEREF _Toc27395361 \h </w:instrText>
        </w:r>
        <w:r>
          <w:rPr>
            <w:noProof/>
            <w:webHidden/>
          </w:rPr>
        </w:r>
        <w:r>
          <w:rPr>
            <w:noProof/>
            <w:webHidden/>
          </w:rPr>
          <w:fldChar w:fldCharType="separate"/>
        </w:r>
        <w:r>
          <w:rPr>
            <w:noProof/>
            <w:webHidden/>
          </w:rPr>
          <w:t>128</w:t>
        </w:r>
        <w:r>
          <w:rPr>
            <w:noProof/>
            <w:webHidden/>
          </w:rPr>
          <w:fldChar w:fldCharType="end"/>
        </w:r>
      </w:hyperlink>
    </w:p>
    <w:p w14:paraId="648837D9" w14:textId="4B70235C" w:rsidR="000103ED" w:rsidRDefault="000103ED">
      <w:pPr>
        <w:pStyle w:val="TableofFigures"/>
        <w:rPr>
          <w:rFonts w:eastAsiaTheme="minorEastAsia" w:cstheme="minorBidi"/>
          <w:b w:val="0"/>
          <w:bCs w:val="0"/>
          <w:noProof/>
          <w:sz w:val="22"/>
          <w:szCs w:val="22"/>
        </w:rPr>
      </w:pPr>
      <w:hyperlink w:anchor="_Toc27395362" w:history="1">
        <w:r w:rsidRPr="00FD34F7">
          <w:rPr>
            <w:rStyle w:val="Hyperlink"/>
            <w:noProof/>
            <w:lang w:val="en-GB"/>
          </w:rPr>
          <w:t>Figure 11: Verify XML Signature</w:t>
        </w:r>
        <w:r>
          <w:rPr>
            <w:noProof/>
            <w:webHidden/>
          </w:rPr>
          <w:tab/>
        </w:r>
        <w:r>
          <w:rPr>
            <w:noProof/>
            <w:webHidden/>
          </w:rPr>
          <w:fldChar w:fldCharType="begin"/>
        </w:r>
        <w:r>
          <w:rPr>
            <w:noProof/>
            <w:webHidden/>
          </w:rPr>
          <w:instrText xml:space="preserve"> PAGEREF _Toc27395362 \h </w:instrText>
        </w:r>
        <w:r>
          <w:rPr>
            <w:noProof/>
            <w:webHidden/>
          </w:rPr>
        </w:r>
        <w:r>
          <w:rPr>
            <w:noProof/>
            <w:webHidden/>
          </w:rPr>
          <w:fldChar w:fldCharType="separate"/>
        </w:r>
        <w:r>
          <w:rPr>
            <w:noProof/>
            <w:webHidden/>
          </w:rPr>
          <w:t>129</w:t>
        </w:r>
        <w:r>
          <w:rPr>
            <w:noProof/>
            <w:webHidden/>
          </w:rPr>
          <w:fldChar w:fldCharType="end"/>
        </w:r>
      </w:hyperlink>
    </w:p>
    <w:p w14:paraId="58D37DEF" w14:textId="10213973" w:rsidR="000103ED" w:rsidRDefault="000103ED">
      <w:pPr>
        <w:pStyle w:val="TableofFigures"/>
        <w:rPr>
          <w:rFonts w:eastAsiaTheme="minorEastAsia" w:cstheme="minorBidi"/>
          <w:b w:val="0"/>
          <w:bCs w:val="0"/>
          <w:noProof/>
          <w:sz w:val="22"/>
          <w:szCs w:val="22"/>
        </w:rPr>
      </w:pPr>
      <w:hyperlink w:anchor="_Toc27395363" w:history="1">
        <w:r w:rsidRPr="00FD34F7">
          <w:rPr>
            <w:rStyle w:val="Hyperlink"/>
            <w:noProof/>
            <w:lang w:val="en-GB"/>
          </w:rPr>
          <w:t>Figure 12: Retrieve CMS Signature</w:t>
        </w:r>
        <w:r>
          <w:rPr>
            <w:noProof/>
            <w:webHidden/>
          </w:rPr>
          <w:tab/>
        </w:r>
        <w:r>
          <w:rPr>
            <w:noProof/>
            <w:webHidden/>
          </w:rPr>
          <w:fldChar w:fldCharType="begin"/>
        </w:r>
        <w:r>
          <w:rPr>
            <w:noProof/>
            <w:webHidden/>
          </w:rPr>
          <w:instrText xml:space="preserve"> PAGEREF _Toc27395363 \h </w:instrText>
        </w:r>
        <w:r>
          <w:rPr>
            <w:noProof/>
            <w:webHidden/>
          </w:rPr>
        </w:r>
        <w:r>
          <w:rPr>
            <w:noProof/>
            <w:webHidden/>
          </w:rPr>
          <w:fldChar w:fldCharType="separate"/>
        </w:r>
        <w:r>
          <w:rPr>
            <w:noProof/>
            <w:webHidden/>
          </w:rPr>
          <w:t>131</w:t>
        </w:r>
        <w:r>
          <w:rPr>
            <w:noProof/>
            <w:webHidden/>
          </w:rPr>
          <w:fldChar w:fldCharType="end"/>
        </w:r>
      </w:hyperlink>
    </w:p>
    <w:p w14:paraId="44932E90" w14:textId="2789CB97" w:rsidR="000103ED" w:rsidRDefault="000103ED">
      <w:pPr>
        <w:pStyle w:val="TableofFigures"/>
        <w:rPr>
          <w:rFonts w:eastAsiaTheme="minorEastAsia" w:cstheme="minorBidi"/>
          <w:b w:val="0"/>
          <w:bCs w:val="0"/>
          <w:noProof/>
          <w:sz w:val="22"/>
          <w:szCs w:val="22"/>
        </w:rPr>
      </w:pPr>
      <w:hyperlink w:anchor="_Toc27395364" w:history="1">
        <w:r w:rsidRPr="00FD34F7">
          <w:rPr>
            <w:rStyle w:val="Hyperlink"/>
            <w:noProof/>
            <w:lang w:val="en-GB"/>
          </w:rPr>
          <w:t>Figure 13: Verify CMS Signature</w:t>
        </w:r>
        <w:r>
          <w:rPr>
            <w:noProof/>
            <w:webHidden/>
          </w:rPr>
          <w:tab/>
        </w:r>
        <w:r>
          <w:rPr>
            <w:noProof/>
            <w:webHidden/>
          </w:rPr>
          <w:fldChar w:fldCharType="begin"/>
        </w:r>
        <w:r>
          <w:rPr>
            <w:noProof/>
            <w:webHidden/>
          </w:rPr>
          <w:instrText xml:space="preserve"> PAGEREF _Toc27395364 \h </w:instrText>
        </w:r>
        <w:r>
          <w:rPr>
            <w:noProof/>
            <w:webHidden/>
          </w:rPr>
        </w:r>
        <w:r>
          <w:rPr>
            <w:noProof/>
            <w:webHidden/>
          </w:rPr>
          <w:fldChar w:fldCharType="separate"/>
        </w:r>
        <w:r>
          <w:rPr>
            <w:noProof/>
            <w:webHidden/>
          </w:rPr>
          <w:t>131</w:t>
        </w:r>
        <w:r>
          <w:rPr>
            <w:noProof/>
            <w:webHidden/>
          </w:rPr>
          <w:fldChar w:fldCharType="end"/>
        </w:r>
      </w:hyperlink>
    </w:p>
    <w:p w14:paraId="5D6E2400" w14:textId="42BEA499" w:rsidR="000103ED" w:rsidRDefault="000103ED">
      <w:pPr>
        <w:pStyle w:val="TableofFigures"/>
        <w:rPr>
          <w:rFonts w:eastAsiaTheme="minorEastAsia" w:cstheme="minorBidi"/>
          <w:b w:val="0"/>
          <w:bCs w:val="0"/>
          <w:noProof/>
          <w:sz w:val="22"/>
          <w:szCs w:val="22"/>
        </w:rPr>
      </w:pPr>
      <w:hyperlink w:anchor="_Toc27395365" w:history="1">
        <w:r w:rsidRPr="00FD34F7">
          <w:rPr>
            <w:rStyle w:val="Hyperlink"/>
            <w:noProof/>
            <w:lang w:val="en-GB"/>
          </w:rPr>
          <w:t>Figure 14: Augment Signature</w:t>
        </w:r>
        <w:r>
          <w:rPr>
            <w:noProof/>
            <w:webHidden/>
          </w:rPr>
          <w:tab/>
        </w:r>
        <w:r>
          <w:rPr>
            <w:noProof/>
            <w:webHidden/>
          </w:rPr>
          <w:fldChar w:fldCharType="begin"/>
        </w:r>
        <w:r>
          <w:rPr>
            <w:noProof/>
            <w:webHidden/>
          </w:rPr>
          <w:instrText xml:space="preserve"> PAGEREF _Toc27395365 \h </w:instrText>
        </w:r>
        <w:r>
          <w:rPr>
            <w:noProof/>
            <w:webHidden/>
          </w:rPr>
        </w:r>
        <w:r>
          <w:rPr>
            <w:noProof/>
            <w:webHidden/>
          </w:rPr>
          <w:fldChar w:fldCharType="separate"/>
        </w:r>
        <w:r>
          <w:rPr>
            <w:noProof/>
            <w:webHidden/>
          </w:rPr>
          <w:t>133</w:t>
        </w:r>
        <w:r>
          <w:rPr>
            <w:noProof/>
            <w:webHidden/>
          </w:rPr>
          <w:fldChar w:fldCharType="end"/>
        </w:r>
      </w:hyperlink>
    </w:p>
    <w:p w14:paraId="6567FE19" w14:textId="56163C7F" w:rsidR="000103ED" w:rsidRDefault="000103ED">
      <w:pPr>
        <w:pStyle w:val="TableofFigures"/>
        <w:rPr>
          <w:rFonts w:eastAsiaTheme="minorEastAsia" w:cstheme="minorBidi"/>
          <w:b w:val="0"/>
          <w:bCs w:val="0"/>
          <w:noProof/>
          <w:sz w:val="22"/>
          <w:szCs w:val="22"/>
        </w:rPr>
      </w:pPr>
      <w:hyperlink w:anchor="_Toc27395366" w:history="1">
        <w:r w:rsidRPr="00FD34F7">
          <w:rPr>
            <w:rStyle w:val="Hyperlink"/>
            <w:noProof/>
            <w:lang w:val="en-GB"/>
          </w:rPr>
          <w:t>Figure 15: Build AugmentedSignature component</w:t>
        </w:r>
        <w:r>
          <w:rPr>
            <w:noProof/>
            <w:webHidden/>
          </w:rPr>
          <w:tab/>
        </w:r>
        <w:r>
          <w:rPr>
            <w:noProof/>
            <w:webHidden/>
          </w:rPr>
          <w:fldChar w:fldCharType="begin"/>
        </w:r>
        <w:r>
          <w:rPr>
            <w:noProof/>
            <w:webHidden/>
          </w:rPr>
          <w:instrText xml:space="preserve"> PAGEREF _Toc27395366 \h </w:instrText>
        </w:r>
        <w:r>
          <w:rPr>
            <w:noProof/>
            <w:webHidden/>
          </w:rPr>
        </w:r>
        <w:r>
          <w:rPr>
            <w:noProof/>
            <w:webHidden/>
          </w:rPr>
          <w:fldChar w:fldCharType="separate"/>
        </w:r>
        <w:r>
          <w:rPr>
            <w:noProof/>
            <w:webHidden/>
          </w:rPr>
          <w:t>134</w:t>
        </w:r>
        <w:r>
          <w:rPr>
            <w:noProof/>
            <w:webHidden/>
          </w:rPr>
          <w:fldChar w:fldCharType="end"/>
        </w:r>
      </w:hyperlink>
    </w:p>
    <w:p w14:paraId="618BE6B6" w14:textId="3C15EF09" w:rsidR="000103ED" w:rsidRDefault="000103ED">
      <w:pPr>
        <w:pStyle w:val="TableofFigures"/>
        <w:rPr>
          <w:rFonts w:eastAsiaTheme="minorEastAsia" w:cstheme="minorBidi"/>
          <w:b w:val="0"/>
          <w:bCs w:val="0"/>
          <w:noProof/>
          <w:sz w:val="22"/>
          <w:szCs w:val="22"/>
        </w:rPr>
      </w:pPr>
      <w:hyperlink w:anchor="_Toc27395367" w:history="1">
        <w:r w:rsidRPr="00FD34F7">
          <w:rPr>
            <w:rStyle w:val="Hyperlink"/>
            <w:noProof/>
            <w:lang w:val="en-GB"/>
          </w:rPr>
          <w:t>Figure 16: Timestamp Signature</w:t>
        </w:r>
        <w:r>
          <w:rPr>
            <w:noProof/>
            <w:webHidden/>
          </w:rPr>
          <w:tab/>
        </w:r>
        <w:r>
          <w:rPr>
            <w:noProof/>
            <w:webHidden/>
          </w:rPr>
          <w:fldChar w:fldCharType="begin"/>
        </w:r>
        <w:r>
          <w:rPr>
            <w:noProof/>
            <w:webHidden/>
          </w:rPr>
          <w:instrText xml:space="preserve"> PAGEREF _Toc27395367 \h </w:instrText>
        </w:r>
        <w:r>
          <w:rPr>
            <w:noProof/>
            <w:webHidden/>
          </w:rPr>
        </w:r>
        <w:r>
          <w:rPr>
            <w:noProof/>
            <w:webHidden/>
          </w:rPr>
          <w:fldChar w:fldCharType="separate"/>
        </w:r>
        <w:r>
          <w:rPr>
            <w:noProof/>
            <w:webHidden/>
          </w:rPr>
          <w:t>135</w:t>
        </w:r>
        <w:r>
          <w:rPr>
            <w:noProof/>
            <w:webHidden/>
          </w:rPr>
          <w:fldChar w:fldCharType="end"/>
        </w:r>
      </w:hyperlink>
    </w:p>
    <w:p w14:paraId="6EE04E8A" w14:textId="4F1EC7F5" w:rsidR="005D66E2" w:rsidRPr="003A06D0" w:rsidRDefault="000103ED" w:rsidP="005D66E2">
      <w:pPr>
        <w:rPr>
          <w:lang w:val="en-GB"/>
        </w:rPr>
      </w:pPr>
      <w:r>
        <w:rPr>
          <w:rFonts w:asciiTheme="minorHAnsi" w:hAnsiTheme="minorHAnsi" w:cstheme="minorHAnsi"/>
          <w:b/>
          <w:bCs/>
          <w:szCs w:val="20"/>
          <w:lang w:val="en-GB"/>
        </w:rPr>
        <w:fldChar w:fldCharType="end"/>
      </w:r>
      <w:bookmarkStart w:id="9033" w:name="_GoBack"/>
      <w:bookmarkEnd w:id="9033"/>
    </w:p>
    <w:bookmarkStart w:id="9034" w:name="sec_RevisionHistory"/>
    <w:bookmarkStart w:id="9035" w:name="_Toc85472898"/>
    <w:bookmarkStart w:id="9036" w:name="_Toc287332014"/>
    <w:bookmarkStart w:id="9037" w:name="_Toc480914774"/>
    <w:bookmarkStart w:id="9038" w:name="_Toc481065068"/>
    <w:bookmarkEnd w:id="9034"/>
    <w:p w14:paraId="2E320922" w14:textId="77777777" w:rsidR="005D66E2" w:rsidRPr="003A06D0" w:rsidRDefault="005D66E2" w:rsidP="005D66E2">
      <w:pPr>
        <w:pStyle w:val="AppendixHeading1"/>
        <w:numPr>
          <w:ilvl w:val="0"/>
          <w:numId w:val="6"/>
        </w:numPr>
        <w:rPr>
          <w:lang w:val="en-GB"/>
        </w:rPr>
      </w:pPr>
      <w:r w:rsidRPr="003A06D0">
        <w:rPr>
          <w:lang w:val="en-GB"/>
        </w:rPr>
        <w:lastRenderedPageBreak/>
        <w:fldChar w:fldCharType="begin"/>
      </w:r>
      <w:r w:rsidRPr="003A06D0">
        <w:rPr>
          <w:lang w:val="en-GB"/>
        </w:rPr>
        <w:instrText xml:space="preserve"> HYPERLINK  \l "sec_RevisionHistory" </w:instrText>
      </w:r>
      <w:r w:rsidRPr="003A06D0">
        <w:rPr>
          <w:lang w:val="en-GB"/>
        </w:rPr>
        <w:fldChar w:fldCharType="separate"/>
      </w:r>
      <w:bookmarkStart w:id="9039" w:name="_Toc18966674"/>
      <w:bookmarkStart w:id="9040" w:name="_Toc522668753"/>
      <w:bookmarkStart w:id="9041" w:name="_Toc20930392"/>
      <w:r w:rsidRPr="003A06D0">
        <w:rPr>
          <w:rStyle w:val="Hyperlink"/>
          <w:lang w:val="en-GB"/>
        </w:rPr>
        <w:t>Revision History</w:t>
      </w:r>
      <w:bookmarkEnd w:id="9035"/>
      <w:bookmarkEnd w:id="9036"/>
      <w:bookmarkEnd w:id="9037"/>
      <w:bookmarkEnd w:id="9038"/>
      <w:bookmarkEnd w:id="9039"/>
      <w:bookmarkEnd w:id="9040"/>
      <w:bookmarkEnd w:id="9041"/>
      <w:r w:rsidRPr="003A06D0">
        <w:rPr>
          <w:lang w:val="en-GB"/>
        </w:rP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1410"/>
        <w:gridCol w:w="2109"/>
        <w:gridCol w:w="4305"/>
      </w:tblGrid>
      <w:tr w:rsidR="005D66E2" w:rsidRPr="003A06D0" w14:paraId="457EB201" w14:textId="77777777" w:rsidTr="005D66E2">
        <w:tc>
          <w:tcPr>
            <w:tcW w:w="1526" w:type="dxa"/>
          </w:tcPr>
          <w:p w14:paraId="509520B6" w14:textId="77777777" w:rsidR="005D66E2" w:rsidRPr="003A06D0" w:rsidRDefault="005D66E2" w:rsidP="005D66E2">
            <w:pPr>
              <w:jc w:val="center"/>
              <w:rPr>
                <w:b/>
                <w:bCs/>
                <w:lang w:val="en-GB"/>
              </w:rPr>
            </w:pPr>
            <w:r w:rsidRPr="003A06D0">
              <w:rPr>
                <w:b/>
                <w:bCs/>
                <w:lang w:val="en-GB"/>
              </w:rPr>
              <w:t>Revision</w:t>
            </w:r>
          </w:p>
        </w:tc>
        <w:tc>
          <w:tcPr>
            <w:tcW w:w="1410" w:type="dxa"/>
          </w:tcPr>
          <w:p w14:paraId="0414CB46" w14:textId="77777777" w:rsidR="005D66E2" w:rsidRPr="003A06D0" w:rsidRDefault="005D66E2" w:rsidP="005D66E2">
            <w:pPr>
              <w:jc w:val="center"/>
              <w:rPr>
                <w:b/>
                <w:bCs/>
                <w:lang w:val="en-GB"/>
              </w:rPr>
            </w:pPr>
            <w:r w:rsidRPr="003A06D0">
              <w:rPr>
                <w:b/>
                <w:bCs/>
                <w:lang w:val="en-GB"/>
              </w:rPr>
              <w:t>Date</w:t>
            </w:r>
          </w:p>
        </w:tc>
        <w:tc>
          <w:tcPr>
            <w:tcW w:w="2109" w:type="dxa"/>
          </w:tcPr>
          <w:p w14:paraId="2CC6F826" w14:textId="77777777" w:rsidR="005D66E2" w:rsidRPr="003A06D0" w:rsidRDefault="005D66E2" w:rsidP="005D66E2">
            <w:pPr>
              <w:jc w:val="center"/>
              <w:rPr>
                <w:b/>
                <w:bCs/>
                <w:lang w:val="en-GB"/>
              </w:rPr>
            </w:pPr>
            <w:r w:rsidRPr="003A06D0">
              <w:rPr>
                <w:b/>
                <w:bCs/>
                <w:lang w:val="en-GB"/>
              </w:rPr>
              <w:t>Editor</w:t>
            </w:r>
          </w:p>
        </w:tc>
        <w:tc>
          <w:tcPr>
            <w:tcW w:w="4305" w:type="dxa"/>
          </w:tcPr>
          <w:p w14:paraId="682A9ABA" w14:textId="77777777" w:rsidR="005D66E2" w:rsidRPr="003A06D0" w:rsidRDefault="005D66E2" w:rsidP="005D66E2">
            <w:pPr>
              <w:rPr>
                <w:b/>
                <w:bCs/>
                <w:lang w:val="en-GB"/>
              </w:rPr>
            </w:pPr>
            <w:r w:rsidRPr="003A06D0">
              <w:rPr>
                <w:b/>
                <w:bCs/>
                <w:lang w:val="en-GB"/>
              </w:rPr>
              <w:t>Changes Made</w:t>
            </w:r>
          </w:p>
        </w:tc>
      </w:tr>
      <w:tr w:rsidR="005D66E2" w:rsidRPr="003A06D0" w14:paraId="4706C10E" w14:textId="77777777" w:rsidTr="005D66E2">
        <w:tc>
          <w:tcPr>
            <w:tcW w:w="1526" w:type="dxa"/>
          </w:tcPr>
          <w:p w14:paraId="287FA170" w14:textId="77777777" w:rsidR="005D66E2" w:rsidRPr="003A06D0" w:rsidRDefault="005D66E2" w:rsidP="005D66E2">
            <w:pPr>
              <w:rPr>
                <w:lang w:val="en-GB"/>
              </w:rPr>
            </w:pPr>
            <w:r w:rsidRPr="003A06D0">
              <w:rPr>
                <w:lang w:val="en-GB"/>
              </w:rPr>
              <w:t>WD06</w:t>
            </w:r>
          </w:p>
        </w:tc>
        <w:tc>
          <w:tcPr>
            <w:tcW w:w="1410" w:type="dxa"/>
          </w:tcPr>
          <w:p w14:paraId="43610DB2" w14:textId="77777777" w:rsidR="005D66E2" w:rsidRPr="003A06D0" w:rsidRDefault="005D66E2" w:rsidP="005D66E2">
            <w:pPr>
              <w:rPr>
                <w:lang w:val="en-GB"/>
              </w:rPr>
            </w:pPr>
            <w:r w:rsidRPr="003A06D0">
              <w:rPr>
                <w:lang w:val="en-GB"/>
              </w:rPr>
              <w:t>2018-06-10</w:t>
            </w:r>
          </w:p>
        </w:tc>
        <w:tc>
          <w:tcPr>
            <w:tcW w:w="2109" w:type="dxa"/>
          </w:tcPr>
          <w:p w14:paraId="7D572E7E" w14:textId="77777777" w:rsidR="005D66E2" w:rsidRPr="003A06D0" w:rsidRDefault="005D66E2" w:rsidP="005D66E2">
            <w:pPr>
              <w:rPr>
                <w:lang w:val="en-GB"/>
              </w:rPr>
            </w:pPr>
            <w:r w:rsidRPr="003A06D0">
              <w:rPr>
                <w:lang w:val="en-GB"/>
              </w:rPr>
              <w:t>Andreas Kuehne and Stefan Hagen</w:t>
            </w:r>
          </w:p>
        </w:tc>
        <w:tc>
          <w:tcPr>
            <w:tcW w:w="4305" w:type="dxa"/>
          </w:tcPr>
          <w:p w14:paraId="149F86E5" w14:textId="77777777" w:rsidR="005D66E2" w:rsidRPr="003A06D0" w:rsidRDefault="005D66E2" w:rsidP="005D66E2">
            <w:pPr>
              <w:rPr>
                <w:lang w:val="en-GB"/>
              </w:rPr>
            </w:pPr>
            <w:r w:rsidRPr="003A06D0">
              <w:rPr>
                <w:lang w:val="en-GB"/>
              </w:rPr>
              <w:t>Initial Draft version with feedback from the TC</w:t>
            </w:r>
          </w:p>
        </w:tc>
      </w:tr>
      <w:tr w:rsidR="005D66E2" w:rsidRPr="003A06D0" w14:paraId="31B11F5A" w14:textId="77777777" w:rsidTr="005D66E2">
        <w:tc>
          <w:tcPr>
            <w:tcW w:w="1526" w:type="dxa"/>
          </w:tcPr>
          <w:p w14:paraId="692902F6" w14:textId="77777777" w:rsidR="005D66E2" w:rsidRPr="003A06D0" w:rsidRDefault="005D66E2" w:rsidP="005D66E2">
            <w:pPr>
              <w:rPr>
                <w:lang w:val="en-GB"/>
              </w:rPr>
            </w:pPr>
            <w:r w:rsidRPr="003A06D0">
              <w:rPr>
                <w:lang w:val="en-GB"/>
              </w:rPr>
              <w:t>WD07</w:t>
            </w:r>
          </w:p>
        </w:tc>
        <w:tc>
          <w:tcPr>
            <w:tcW w:w="1410" w:type="dxa"/>
          </w:tcPr>
          <w:p w14:paraId="65637F24" w14:textId="77777777" w:rsidR="005D66E2" w:rsidRPr="003A06D0" w:rsidRDefault="005D66E2" w:rsidP="005D66E2">
            <w:pPr>
              <w:rPr>
                <w:lang w:val="en-GB"/>
              </w:rPr>
            </w:pPr>
            <w:r w:rsidRPr="003A06D0">
              <w:rPr>
                <w:lang w:val="en-GB"/>
              </w:rPr>
              <w:t>2018-08-12</w:t>
            </w:r>
          </w:p>
        </w:tc>
        <w:tc>
          <w:tcPr>
            <w:tcW w:w="2109" w:type="dxa"/>
          </w:tcPr>
          <w:p w14:paraId="351177DF" w14:textId="77777777" w:rsidR="005D66E2" w:rsidRPr="003A06D0" w:rsidRDefault="005D66E2" w:rsidP="005D66E2">
            <w:pPr>
              <w:rPr>
                <w:lang w:val="en-GB"/>
              </w:rPr>
            </w:pPr>
            <w:r w:rsidRPr="003A06D0">
              <w:rPr>
                <w:lang w:val="en-GB"/>
              </w:rPr>
              <w:t>Stefan Hagen</w:t>
            </w:r>
          </w:p>
        </w:tc>
        <w:tc>
          <w:tcPr>
            <w:tcW w:w="4305" w:type="dxa"/>
          </w:tcPr>
          <w:p w14:paraId="7A308026" w14:textId="77777777" w:rsidR="005D66E2" w:rsidRPr="003A06D0" w:rsidRDefault="005D66E2" w:rsidP="005D66E2">
            <w:pPr>
              <w:rPr>
                <w:lang w:val="en-GB"/>
              </w:rPr>
            </w:pPr>
            <w:r w:rsidRPr="003A06D0">
              <w:rPr>
                <w:lang w:val="en-GB"/>
              </w:rPr>
              <w:t>Minor editorial fixes</w:t>
            </w:r>
          </w:p>
        </w:tc>
      </w:tr>
      <w:tr w:rsidR="005D66E2" w:rsidRPr="003A06D0" w14:paraId="7CD427AB" w14:textId="77777777" w:rsidTr="005D66E2">
        <w:tc>
          <w:tcPr>
            <w:tcW w:w="1526" w:type="dxa"/>
          </w:tcPr>
          <w:p w14:paraId="730C88BF" w14:textId="77777777" w:rsidR="005D66E2" w:rsidRPr="003A06D0" w:rsidRDefault="005D66E2" w:rsidP="005D66E2">
            <w:pPr>
              <w:rPr>
                <w:lang w:val="en-GB"/>
              </w:rPr>
            </w:pPr>
            <w:r w:rsidRPr="003A06D0">
              <w:rPr>
                <w:lang w:val="en-GB"/>
              </w:rPr>
              <w:t>WD08</w:t>
            </w:r>
          </w:p>
        </w:tc>
        <w:tc>
          <w:tcPr>
            <w:tcW w:w="1410" w:type="dxa"/>
          </w:tcPr>
          <w:p w14:paraId="42E70B69" w14:textId="77777777" w:rsidR="005D66E2" w:rsidRPr="003A06D0" w:rsidRDefault="005D66E2" w:rsidP="005D66E2">
            <w:pPr>
              <w:rPr>
                <w:lang w:val="en-GB"/>
              </w:rPr>
            </w:pPr>
            <w:r w:rsidRPr="003A06D0">
              <w:rPr>
                <w:lang w:val="en-GB"/>
              </w:rPr>
              <w:t>2018-08-13</w:t>
            </w:r>
          </w:p>
        </w:tc>
        <w:tc>
          <w:tcPr>
            <w:tcW w:w="2109" w:type="dxa"/>
          </w:tcPr>
          <w:p w14:paraId="34AD9715" w14:textId="77777777" w:rsidR="005D66E2" w:rsidRPr="003A06D0" w:rsidRDefault="005D66E2" w:rsidP="005D66E2">
            <w:pPr>
              <w:rPr>
                <w:lang w:val="en-GB"/>
              </w:rPr>
            </w:pPr>
            <w:r w:rsidRPr="003A06D0">
              <w:rPr>
                <w:lang w:val="en-GB"/>
              </w:rPr>
              <w:t>Andreas Kuehne</w:t>
            </w:r>
          </w:p>
        </w:tc>
        <w:tc>
          <w:tcPr>
            <w:tcW w:w="4305" w:type="dxa"/>
          </w:tcPr>
          <w:p w14:paraId="0289D59A" w14:textId="77777777" w:rsidR="005D66E2" w:rsidRPr="003A06D0" w:rsidRDefault="005D66E2" w:rsidP="005D66E2">
            <w:pPr>
              <w:rPr>
                <w:lang w:val="en-GB"/>
              </w:rPr>
            </w:pPr>
            <w:r w:rsidRPr="003A06D0">
              <w:rPr>
                <w:lang w:val="en-GB"/>
              </w:rPr>
              <w:t>Editorial fixes to ease reading for newcomers (grouping of elements)</w:t>
            </w:r>
          </w:p>
        </w:tc>
      </w:tr>
      <w:tr w:rsidR="005D66E2" w:rsidRPr="003A06D0" w14:paraId="32F7DC24" w14:textId="77777777" w:rsidTr="005D66E2">
        <w:tc>
          <w:tcPr>
            <w:tcW w:w="1526" w:type="dxa"/>
          </w:tcPr>
          <w:p w14:paraId="7202CA33" w14:textId="77777777" w:rsidR="005D66E2" w:rsidRPr="003A06D0" w:rsidRDefault="005D66E2" w:rsidP="005D66E2">
            <w:pPr>
              <w:rPr>
                <w:lang w:val="en-GB"/>
              </w:rPr>
            </w:pPr>
            <w:r w:rsidRPr="003A06D0">
              <w:rPr>
                <w:lang w:val="en-GB"/>
              </w:rPr>
              <w:t>WD09</w:t>
            </w:r>
          </w:p>
        </w:tc>
        <w:tc>
          <w:tcPr>
            <w:tcW w:w="1410" w:type="dxa"/>
          </w:tcPr>
          <w:p w14:paraId="7013F9D7" w14:textId="77777777" w:rsidR="005D66E2" w:rsidRPr="003A06D0" w:rsidRDefault="005D66E2" w:rsidP="005D66E2">
            <w:pPr>
              <w:rPr>
                <w:lang w:val="en-GB"/>
              </w:rPr>
            </w:pPr>
            <w:r w:rsidRPr="003A06D0">
              <w:rPr>
                <w:lang w:val="en-GB"/>
              </w:rPr>
              <w:t>2018-08-20</w:t>
            </w:r>
          </w:p>
        </w:tc>
        <w:tc>
          <w:tcPr>
            <w:tcW w:w="2109" w:type="dxa"/>
          </w:tcPr>
          <w:p w14:paraId="49649BED" w14:textId="77777777" w:rsidR="005D66E2" w:rsidRPr="003A06D0" w:rsidRDefault="005D66E2" w:rsidP="005D66E2">
            <w:pPr>
              <w:rPr>
                <w:lang w:val="en-GB"/>
              </w:rPr>
            </w:pPr>
            <w:r w:rsidRPr="003A06D0">
              <w:rPr>
                <w:lang w:val="en-GB"/>
              </w:rPr>
              <w:t>Stefan Hagen</w:t>
            </w:r>
          </w:p>
        </w:tc>
        <w:tc>
          <w:tcPr>
            <w:tcW w:w="4305" w:type="dxa"/>
          </w:tcPr>
          <w:p w14:paraId="33BE9F73" w14:textId="77777777" w:rsidR="005D66E2" w:rsidRPr="003A06D0" w:rsidRDefault="005D66E2" w:rsidP="005D66E2">
            <w:pPr>
              <w:rPr>
                <w:lang w:val="en-GB"/>
              </w:rPr>
            </w:pPr>
            <w:r w:rsidRPr="003A06D0">
              <w:rPr>
                <w:lang w:val="en-GB"/>
              </w:rPr>
              <w:t xml:space="preserve">Revision of namespaces </w:t>
            </w:r>
          </w:p>
        </w:tc>
      </w:tr>
      <w:tr w:rsidR="005D66E2" w:rsidRPr="003A06D0" w14:paraId="340DCFE2" w14:textId="77777777" w:rsidTr="005D66E2">
        <w:tc>
          <w:tcPr>
            <w:tcW w:w="1526" w:type="dxa"/>
          </w:tcPr>
          <w:p w14:paraId="69C510FD" w14:textId="77777777" w:rsidR="005D66E2" w:rsidRPr="003A06D0" w:rsidRDefault="005D66E2" w:rsidP="005D66E2">
            <w:pPr>
              <w:rPr>
                <w:lang w:val="en-GB"/>
              </w:rPr>
            </w:pPr>
            <w:r w:rsidRPr="003A06D0">
              <w:rPr>
                <w:lang w:val="en-GB"/>
              </w:rPr>
              <w:t>WD10</w:t>
            </w:r>
          </w:p>
        </w:tc>
        <w:tc>
          <w:tcPr>
            <w:tcW w:w="1410" w:type="dxa"/>
          </w:tcPr>
          <w:p w14:paraId="4829B7CA" w14:textId="77777777" w:rsidR="005D66E2" w:rsidRPr="003A06D0" w:rsidRDefault="005D66E2" w:rsidP="005D66E2">
            <w:pPr>
              <w:rPr>
                <w:lang w:val="en-GB"/>
              </w:rPr>
            </w:pPr>
            <w:r w:rsidRPr="003A06D0">
              <w:rPr>
                <w:lang w:val="en-GB"/>
              </w:rPr>
              <w:t>2018-08-21</w:t>
            </w:r>
          </w:p>
        </w:tc>
        <w:tc>
          <w:tcPr>
            <w:tcW w:w="2109" w:type="dxa"/>
          </w:tcPr>
          <w:p w14:paraId="037CA038" w14:textId="77777777" w:rsidR="005D66E2" w:rsidRPr="003A06D0" w:rsidRDefault="005D66E2" w:rsidP="005D66E2">
            <w:pPr>
              <w:rPr>
                <w:lang w:val="en-GB"/>
              </w:rPr>
            </w:pPr>
            <w:r w:rsidRPr="003A06D0">
              <w:rPr>
                <w:lang w:val="en-GB"/>
              </w:rPr>
              <w:t>Andreas Kuehne and Stefan Hagen</w:t>
            </w:r>
          </w:p>
        </w:tc>
        <w:tc>
          <w:tcPr>
            <w:tcW w:w="4305" w:type="dxa"/>
          </w:tcPr>
          <w:p w14:paraId="5F1B4408" w14:textId="77777777" w:rsidR="005D66E2" w:rsidRPr="003A06D0" w:rsidRDefault="005D66E2" w:rsidP="005D66E2">
            <w:pPr>
              <w:rPr>
                <w:lang w:val="en-GB"/>
              </w:rPr>
            </w:pPr>
            <w:r w:rsidRPr="003A06D0">
              <w:rPr>
                <w:lang w:val="en-GB"/>
              </w:rPr>
              <w:t>Fix for JSON Schema URL Encoded ref attribute, alphabetical ordering of refere</w:t>
            </w:r>
            <w:r>
              <w:rPr>
                <w:lang w:val="en-GB"/>
              </w:rPr>
              <w:t>n</w:t>
            </w:r>
            <w:r w:rsidRPr="003A06D0">
              <w:rPr>
                <w:lang w:val="en-GB"/>
              </w:rPr>
              <w:t>ces, application of OASIS conformance guidelines, addition of Security Considerations section, repair of broken links, and insertion of test assertion tags.</w:t>
            </w:r>
          </w:p>
        </w:tc>
      </w:tr>
      <w:tr w:rsidR="005D66E2" w:rsidRPr="003A06D0" w14:paraId="492674EE" w14:textId="77777777" w:rsidTr="005D66E2">
        <w:tc>
          <w:tcPr>
            <w:tcW w:w="1526" w:type="dxa"/>
          </w:tcPr>
          <w:p w14:paraId="10ECD6F0" w14:textId="77777777" w:rsidR="005D66E2" w:rsidRPr="003A06D0" w:rsidRDefault="005D66E2" w:rsidP="005D66E2">
            <w:pPr>
              <w:rPr>
                <w:lang w:val="en-GB"/>
              </w:rPr>
            </w:pPr>
            <w:r>
              <w:rPr>
                <w:lang w:val="en-GB"/>
              </w:rPr>
              <w:t>CD02</w:t>
            </w:r>
          </w:p>
        </w:tc>
        <w:tc>
          <w:tcPr>
            <w:tcW w:w="1410" w:type="dxa"/>
          </w:tcPr>
          <w:p w14:paraId="68FE73C0" w14:textId="77777777" w:rsidR="005D66E2" w:rsidRPr="003A06D0" w:rsidRDefault="005D66E2" w:rsidP="005D66E2">
            <w:pPr>
              <w:rPr>
                <w:lang w:val="en-GB"/>
              </w:rPr>
            </w:pPr>
            <w:r>
              <w:rPr>
                <w:lang w:val="en-GB"/>
              </w:rPr>
              <w:t>2019-01-21</w:t>
            </w:r>
          </w:p>
        </w:tc>
        <w:tc>
          <w:tcPr>
            <w:tcW w:w="2109" w:type="dxa"/>
          </w:tcPr>
          <w:p w14:paraId="04AB804B" w14:textId="77777777" w:rsidR="005D66E2" w:rsidRPr="003A06D0" w:rsidRDefault="005D66E2" w:rsidP="005D66E2">
            <w:pPr>
              <w:rPr>
                <w:lang w:val="en-GB"/>
              </w:rPr>
            </w:pPr>
            <w:r w:rsidRPr="003A06D0">
              <w:rPr>
                <w:lang w:val="en-GB"/>
              </w:rPr>
              <w:t>Andreas Kuehne</w:t>
            </w:r>
          </w:p>
        </w:tc>
        <w:tc>
          <w:tcPr>
            <w:tcW w:w="4305" w:type="dxa"/>
          </w:tcPr>
          <w:p w14:paraId="4265742B" w14:textId="77777777" w:rsidR="005D66E2" w:rsidRPr="003A06D0" w:rsidRDefault="005D66E2" w:rsidP="005D66E2">
            <w:pPr>
              <w:rPr>
                <w:lang w:val="en-GB"/>
              </w:rPr>
            </w:pPr>
            <w:r>
              <w:rPr>
                <w:lang w:val="en-GB"/>
              </w:rPr>
              <w:t>Handled the remarks received from the public review of csprd01</w:t>
            </w:r>
          </w:p>
        </w:tc>
      </w:tr>
      <w:tr w:rsidR="005D66E2" w:rsidRPr="003A06D0" w14:paraId="2D28E16B" w14:textId="77777777" w:rsidTr="005D66E2">
        <w:tc>
          <w:tcPr>
            <w:tcW w:w="1526" w:type="dxa"/>
          </w:tcPr>
          <w:p w14:paraId="6360AA19" w14:textId="77777777" w:rsidR="005D66E2" w:rsidRDefault="005D66E2" w:rsidP="005D66E2">
            <w:pPr>
              <w:rPr>
                <w:lang w:val="en-GB"/>
              </w:rPr>
            </w:pPr>
            <w:r>
              <w:rPr>
                <w:lang w:val="en-GB"/>
              </w:rPr>
              <w:t>CD03</w:t>
            </w:r>
          </w:p>
        </w:tc>
        <w:tc>
          <w:tcPr>
            <w:tcW w:w="1410" w:type="dxa"/>
          </w:tcPr>
          <w:p w14:paraId="0E6A608B" w14:textId="77777777" w:rsidR="005D66E2" w:rsidRDefault="005D66E2" w:rsidP="005D66E2">
            <w:pPr>
              <w:rPr>
                <w:lang w:val="en-GB"/>
              </w:rPr>
            </w:pPr>
            <w:r>
              <w:rPr>
                <w:lang w:val="en-GB"/>
              </w:rPr>
              <w:t>2019-02-09</w:t>
            </w:r>
          </w:p>
        </w:tc>
        <w:tc>
          <w:tcPr>
            <w:tcW w:w="2109" w:type="dxa"/>
          </w:tcPr>
          <w:p w14:paraId="220677B5" w14:textId="77777777" w:rsidR="005D66E2" w:rsidRPr="003A06D0" w:rsidRDefault="005D66E2" w:rsidP="005D66E2">
            <w:pPr>
              <w:rPr>
                <w:lang w:val="en-GB"/>
              </w:rPr>
            </w:pPr>
            <w:r w:rsidRPr="003A06D0">
              <w:rPr>
                <w:lang w:val="en-GB"/>
              </w:rPr>
              <w:t>Andreas Kuehne</w:t>
            </w:r>
          </w:p>
        </w:tc>
        <w:tc>
          <w:tcPr>
            <w:tcW w:w="4305" w:type="dxa"/>
          </w:tcPr>
          <w:p w14:paraId="6D2B31F8" w14:textId="77777777" w:rsidR="005D66E2" w:rsidRDefault="005D66E2" w:rsidP="005D66E2">
            <w:pPr>
              <w:rPr>
                <w:lang w:val="en-GB"/>
              </w:rPr>
            </w:pPr>
            <w:r>
              <w:rPr>
                <w:lang w:val="en-GB"/>
              </w:rPr>
              <w:t>Added support for multi-signature creation per sign request by changing the related cardinalities to ‘unbounded’</w:t>
            </w:r>
          </w:p>
        </w:tc>
      </w:tr>
      <w:tr w:rsidR="005D66E2" w:rsidRPr="003A06D0" w14:paraId="15893D0E" w14:textId="77777777" w:rsidTr="005D66E2">
        <w:tc>
          <w:tcPr>
            <w:tcW w:w="1526" w:type="dxa"/>
          </w:tcPr>
          <w:p w14:paraId="145C961F" w14:textId="77777777" w:rsidR="005D66E2" w:rsidRDefault="005D66E2" w:rsidP="005D66E2">
            <w:pPr>
              <w:rPr>
                <w:lang w:val="en-GB"/>
              </w:rPr>
            </w:pPr>
            <w:r>
              <w:rPr>
                <w:lang w:val="en-GB"/>
              </w:rPr>
              <w:t>CS01</w:t>
            </w:r>
          </w:p>
        </w:tc>
        <w:tc>
          <w:tcPr>
            <w:tcW w:w="1410" w:type="dxa"/>
          </w:tcPr>
          <w:p w14:paraId="3EF7EB58" w14:textId="77777777" w:rsidR="005D66E2" w:rsidRDefault="005D66E2" w:rsidP="005D66E2">
            <w:pPr>
              <w:rPr>
                <w:lang w:val="en-GB"/>
              </w:rPr>
            </w:pPr>
            <w:r>
              <w:rPr>
                <w:lang w:val="en-GB"/>
              </w:rPr>
              <w:t>2019-05-07</w:t>
            </w:r>
          </w:p>
        </w:tc>
        <w:tc>
          <w:tcPr>
            <w:tcW w:w="2109" w:type="dxa"/>
          </w:tcPr>
          <w:p w14:paraId="480C5EC4" w14:textId="77777777" w:rsidR="005D66E2" w:rsidRDefault="005D66E2" w:rsidP="005D66E2">
            <w:pPr>
              <w:rPr>
                <w:lang w:val="en-GB"/>
              </w:rPr>
            </w:pPr>
            <w:r>
              <w:rPr>
                <w:lang w:val="en-GB"/>
              </w:rPr>
              <w:t xml:space="preserve">Detlef Hühnlein and </w:t>
            </w:r>
            <w:r w:rsidRPr="003A06D0">
              <w:rPr>
                <w:lang w:val="en-GB"/>
              </w:rPr>
              <w:t>Andreas Kuehne</w:t>
            </w:r>
          </w:p>
        </w:tc>
        <w:tc>
          <w:tcPr>
            <w:tcW w:w="4305" w:type="dxa"/>
          </w:tcPr>
          <w:p w14:paraId="1D9C7034" w14:textId="77777777" w:rsidR="005D66E2" w:rsidRDefault="005D66E2" w:rsidP="005D66E2">
            <w:pPr>
              <w:rPr>
                <w:lang w:val="en-GB"/>
              </w:rPr>
            </w:pPr>
            <w:r>
              <w:rPr>
                <w:lang w:val="en-GB"/>
              </w:rPr>
              <w:t>Committee Specification</w:t>
            </w:r>
          </w:p>
        </w:tc>
      </w:tr>
      <w:tr w:rsidR="005D66E2" w:rsidRPr="003A06D0" w14:paraId="5B9823B0" w14:textId="77777777" w:rsidTr="005D66E2">
        <w:tc>
          <w:tcPr>
            <w:tcW w:w="1526" w:type="dxa"/>
          </w:tcPr>
          <w:p w14:paraId="4CF80479" w14:textId="77777777" w:rsidR="005D66E2" w:rsidRDefault="005D66E2" w:rsidP="005D66E2">
            <w:pPr>
              <w:rPr>
                <w:lang w:val="en-GB"/>
              </w:rPr>
            </w:pPr>
            <w:r>
              <w:rPr>
                <w:lang w:val="en-GB"/>
              </w:rPr>
              <w:t>CD05</w:t>
            </w:r>
          </w:p>
        </w:tc>
        <w:tc>
          <w:tcPr>
            <w:tcW w:w="1410" w:type="dxa"/>
          </w:tcPr>
          <w:p w14:paraId="61D06D3F" w14:textId="77777777" w:rsidR="005D66E2" w:rsidRDefault="005D66E2" w:rsidP="005D66E2">
            <w:pPr>
              <w:rPr>
                <w:lang w:val="en-GB"/>
              </w:rPr>
            </w:pPr>
            <w:r>
              <w:rPr>
                <w:lang w:val="en-GB"/>
              </w:rPr>
              <w:t>2019-09-09</w:t>
            </w:r>
          </w:p>
        </w:tc>
        <w:tc>
          <w:tcPr>
            <w:tcW w:w="2109" w:type="dxa"/>
          </w:tcPr>
          <w:p w14:paraId="13FBFB2E" w14:textId="77777777" w:rsidR="005D66E2" w:rsidRPr="003A06D0" w:rsidRDefault="005D66E2" w:rsidP="005D66E2">
            <w:pPr>
              <w:rPr>
                <w:lang w:val="en-GB"/>
              </w:rPr>
            </w:pPr>
            <w:r w:rsidRPr="003A06D0">
              <w:rPr>
                <w:lang w:val="en-GB"/>
              </w:rPr>
              <w:t>Andreas Kuehne</w:t>
            </w:r>
          </w:p>
        </w:tc>
        <w:tc>
          <w:tcPr>
            <w:tcW w:w="4305" w:type="dxa"/>
          </w:tcPr>
          <w:p w14:paraId="44DFDFC3" w14:textId="77777777" w:rsidR="005D66E2" w:rsidRDefault="005D66E2" w:rsidP="005D66E2">
            <w:pPr>
              <w:rPr>
                <w:lang w:val="en-GB"/>
              </w:rPr>
            </w:pPr>
            <w:r>
              <w:rPr>
                <w:lang w:val="en-GB"/>
              </w:rPr>
              <w:t>Merged feedback regarding date-time representation and duplicate elements in JSON</w:t>
            </w:r>
          </w:p>
        </w:tc>
      </w:tr>
    </w:tbl>
    <w:p w14:paraId="769E0DB2" w14:textId="77777777" w:rsidR="005D66E2" w:rsidRPr="003A06D0" w:rsidRDefault="005D66E2" w:rsidP="005D66E2">
      <w:pPr>
        <w:rPr>
          <w:lang w:val="en-GB"/>
        </w:rPr>
      </w:pPr>
    </w:p>
    <w:sectPr w:rsidR="005D66E2" w:rsidRPr="003A06D0" w:rsidSect="005D66E2">
      <w:type w:val="continuous"/>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B15357" w14:textId="77777777" w:rsidR="00A04ABF" w:rsidRDefault="00A04ABF" w:rsidP="008C100C">
      <w:r>
        <w:separator/>
      </w:r>
    </w:p>
    <w:p w14:paraId="21D6F551" w14:textId="77777777" w:rsidR="00A04ABF" w:rsidRDefault="00A04ABF" w:rsidP="008C100C"/>
    <w:p w14:paraId="4E8DED8E" w14:textId="77777777" w:rsidR="00A04ABF" w:rsidRDefault="00A04ABF" w:rsidP="008C100C"/>
    <w:p w14:paraId="35DF4537" w14:textId="77777777" w:rsidR="00A04ABF" w:rsidRDefault="00A04ABF" w:rsidP="008C100C"/>
    <w:p w14:paraId="516F26A5" w14:textId="77777777" w:rsidR="00A04ABF" w:rsidRDefault="00A04ABF" w:rsidP="008C100C"/>
    <w:p w14:paraId="302A75B6" w14:textId="77777777" w:rsidR="00A04ABF" w:rsidRDefault="00A04ABF" w:rsidP="008C100C"/>
    <w:p w14:paraId="67F2A4ED" w14:textId="77777777" w:rsidR="00A04ABF" w:rsidRDefault="00A04ABF" w:rsidP="008C100C"/>
  </w:endnote>
  <w:endnote w:type="continuationSeparator" w:id="0">
    <w:p w14:paraId="4888BA71" w14:textId="77777777" w:rsidR="00A04ABF" w:rsidRDefault="00A04ABF" w:rsidP="008C100C">
      <w:r>
        <w:continuationSeparator/>
      </w:r>
    </w:p>
    <w:p w14:paraId="40656322" w14:textId="77777777" w:rsidR="00A04ABF" w:rsidRDefault="00A04ABF" w:rsidP="008C100C"/>
    <w:p w14:paraId="0C98E047" w14:textId="77777777" w:rsidR="00A04ABF" w:rsidRDefault="00A04ABF" w:rsidP="008C100C"/>
    <w:p w14:paraId="5FE0BDDC" w14:textId="77777777" w:rsidR="00A04ABF" w:rsidRDefault="00A04ABF" w:rsidP="008C100C"/>
    <w:p w14:paraId="4BE0985B" w14:textId="77777777" w:rsidR="00A04ABF" w:rsidRDefault="00A04ABF" w:rsidP="008C100C"/>
    <w:p w14:paraId="0241C96F" w14:textId="77777777" w:rsidR="00A04ABF" w:rsidRDefault="00A04ABF" w:rsidP="008C100C"/>
    <w:p w14:paraId="30D949CB" w14:textId="77777777" w:rsidR="00A04ABF" w:rsidRDefault="00A04ABF"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panose1 w:val="020B0604020202020204"/>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auto"/>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Lucida Grande">
    <w:altName w:val="Segoe UI"/>
    <w:charset w:val="00"/>
    <w:family w:val="auto"/>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Helvetica-Bold">
    <w:altName w:val="Arial"/>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717E3" w14:textId="760B8EA1" w:rsidR="000D409F" w:rsidRDefault="000D409F" w:rsidP="00A978E8">
    <w:pPr>
      <w:pStyle w:val="Footer"/>
      <w:tabs>
        <w:tab w:val="clear" w:pos="4320"/>
        <w:tab w:val="clear" w:pos="8640"/>
        <w:tab w:val="center" w:pos="4680"/>
        <w:tab w:val="right" w:pos="9360"/>
      </w:tabs>
      <w:rPr>
        <w:szCs w:val="16"/>
      </w:rPr>
    </w:pPr>
    <w:r>
      <w:rPr>
        <w:szCs w:val="16"/>
      </w:rPr>
      <w:t>dss-core-v2.0-cs02</w:t>
    </w:r>
    <w:r>
      <w:rPr>
        <w:szCs w:val="16"/>
      </w:rPr>
      <w:tab/>
    </w:r>
    <w:r>
      <w:rPr>
        <w:szCs w:val="16"/>
      </w:rPr>
      <w:tab/>
      <w:t>11 December 2019</w:t>
    </w:r>
  </w:p>
  <w:p w14:paraId="796C1D34" w14:textId="3ABE9D81" w:rsidR="000D409F" w:rsidRPr="00F50E2C" w:rsidRDefault="000D409F" w:rsidP="00560795">
    <w:pPr>
      <w:pStyle w:val="Footer"/>
      <w:tabs>
        <w:tab w:val="clear" w:pos="4320"/>
        <w:tab w:val="clear" w:pos="8640"/>
        <w:tab w:val="center" w:pos="4680"/>
        <w:tab w:val="right" w:pos="9360"/>
      </w:tabs>
      <w:spacing w:before="0"/>
      <w:rPr>
        <w:szCs w:val="16"/>
      </w:rPr>
    </w:pPr>
    <w:r w:rsidRPr="00F50E2C">
      <w:rPr>
        <w:szCs w:val="16"/>
      </w:rPr>
      <w:t>Standards Track Work Product</w:t>
    </w:r>
    <w:r>
      <w:rPr>
        <w:szCs w:val="16"/>
      </w:rPr>
      <w:tab/>
      <w:t xml:space="preserve">Copyright </w:t>
    </w:r>
    <w:r>
      <w:rPr>
        <w:rFonts w:cs="Arial"/>
        <w:szCs w:val="16"/>
      </w:rPr>
      <w:t>©</w:t>
    </w:r>
    <w:r w:rsidRPr="000E28CA">
      <w:rPr>
        <w:szCs w:val="16"/>
      </w:rPr>
      <w:t xml:space="preserve"> O</w:t>
    </w:r>
    <w:r>
      <w:rPr>
        <w:szCs w:val="16"/>
      </w:rPr>
      <w:t>ASIS Open 2019</w:t>
    </w:r>
    <w:r w:rsidRPr="00852E10">
      <w:rPr>
        <w:szCs w:val="16"/>
      </w:rPr>
      <w:t>. All Rights Reserved.</w:t>
    </w:r>
    <w:r>
      <w:rPr>
        <w:szCs w:val="16"/>
      </w:rPr>
      <w:tab/>
    </w:r>
    <w:r w:rsidRPr="0051640A">
      <w:rPr>
        <w:szCs w:val="16"/>
      </w:rPr>
      <w:t xml:space="preserve">Page </w:t>
    </w:r>
    <w:r w:rsidRPr="0051640A">
      <w:rPr>
        <w:rStyle w:val="PageNumber"/>
        <w:szCs w:val="16"/>
      </w:rPr>
      <w:fldChar w:fldCharType="begin"/>
    </w:r>
    <w:r w:rsidRPr="0051640A">
      <w:rPr>
        <w:rStyle w:val="PageNumber"/>
        <w:szCs w:val="16"/>
      </w:rPr>
      <w:instrText xml:space="preserve"> PAGE </w:instrText>
    </w:r>
    <w:r w:rsidRPr="0051640A">
      <w:rPr>
        <w:rStyle w:val="PageNumber"/>
        <w:szCs w:val="16"/>
      </w:rPr>
      <w:fldChar w:fldCharType="separate"/>
    </w:r>
    <w:r>
      <w:rPr>
        <w:rStyle w:val="PageNumber"/>
        <w:noProof/>
        <w:szCs w:val="16"/>
      </w:rPr>
      <w:t>6</w:t>
    </w:r>
    <w:r w:rsidRPr="0051640A">
      <w:rPr>
        <w:rStyle w:val="PageNumber"/>
        <w:szCs w:val="16"/>
      </w:rPr>
      <w:fldChar w:fldCharType="end"/>
    </w:r>
    <w:r w:rsidRPr="0051640A">
      <w:rPr>
        <w:rStyle w:val="PageNumber"/>
        <w:szCs w:val="16"/>
      </w:rPr>
      <w:t xml:space="preserve"> of </w:t>
    </w:r>
    <w:r w:rsidRPr="0051640A">
      <w:rPr>
        <w:rStyle w:val="PageNumber"/>
        <w:szCs w:val="16"/>
      </w:rPr>
      <w:fldChar w:fldCharType="begin"/>
    </w:r>
    <w:r w:rsidRPr="0051640A">
      <w:rPr>
        <w:rStyle w:val="PageNumber"/>
        <w:szCs w:val="16"/>
      </w:rPr>
      <w:instrText xml:space="preserve"> NUMPAGES </w:instrText>
    </w:r>
    <w:r w:rsidRPr="0051640A">
      <w:rPr>
        <w:rStyle w:val="PageNumber"/>
        <w:szCs w:val="16"/>
      </w:rPr>
      <w:fldChar w:fldCharType="separate"/>
    </w:r>
    <w:r>
      <w:rPr>
        <w:rStyle w:val="PageNumber"/>
        <w:noProof/>
        <w:szCs w:val="16"/>
      </w:rPr>
      <w:t>7</w:t>
    </w:r>
    <w:r w:rsidRPr="0051640A">
      <w:rPr>
        <w:rStyle w:val="PageNumber"/>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90431" w14:textId="77777777" w:rsidR="000D409F" w:rsidRPr="007611CD" w:rsidRDefault="000D409F" w:rsidP="007611CD">
    <w:pPr>
      <w:pStyle w:val="Footer"/>
      <w:tabs>
        <w:tab w:val="clear" w:pos="8640"/>
        <w:tab w:val="right" w:pos="9180"/>
      </w:tabs>
      <w:rPr>
        <w:szCs w:val="16"/>
      </w:rPr>
    </w:pPr>
    <w:r>
      <w:rPr>
        <w:szCs w:val="16"/>
      </w:rPr>
      <w:fldChar w:fldCharType="begin"/>
    </w:r>
    <w:r>
      <w:rPr>
        <w:szCs w:val="16"/>
      </w:rPr>
      <w:instrText xml:space="preserve"> MACROBUTTON  NoMacro [document identifier] </w:instrText>
    </w:r>
    <w:r>
      <w:rPr>
        <w:szCs w:val="16"/>
      </w:rPr>
      <w:fldChar w:fldCharType="end"/>
    </w:r>
    <w:r>
      <w:rPr>
        <w:szCs w:val="16"/>
      </w:rPr>
      <w:tab/>
    </w:r>
    <w:r>
      <w:rPr>
        <w:szCs w:val="16"/>
      </w:rPr>
      <w:tab/>
    </w:r>
    <w:r>
      <w:rPr>
        <w:szCs w:val="16"/>
      </w:rPr>
      <w:fldChar w:fldCharType="begin"/>
    </w:r>
    <w:r>
      <w:rPr>
        <w:szCs w:val="16"/>
      </w:rPr>
      <w:instrText xml:space="preserve"> MACROBUTTON NoMacro [specification date] </w:instrText>
    </w:r>
    <w:r>
      <w:rPr>
        <w:szCs w:val="16"/>
      </w:rPr>
      <w:fldChar w:fldCharType="end"/>
    </w:r>
  </w:p>
  <w:p w14:paraId="5092ADF5" w14:textId="77777777" w:rsidR="000D409F" w:rsidRPr="007611CD" w:rsidRDefault="000D409F" w:rsidP="007611CD">
    <w:pPr>
      <w:pStyle w:val="Footer"/>
      <w:tabs>
        <w:tab w:val="clear" w:pos="8640"/>
        <w:tab w:val="right" w:pos="9180"/>
      </w:tabs>
      <w:rPr>
        <w:szCs w:val="16"/>
      </w:rPr>
    </w:pPr>
    <w:r w:rsidRPr="007611CD">
      <w:rPr>
        <w:szCs w:val="16"/>
      </w:rPr>
      <w:t xml:space="preserve">Copyright </w:t>
    </w:r>
    <w:r w:rsidRPr="007611CD">
      <w:rPr>
        <w:rFonts w:cs="Arial"/>
        <w:szCs w:val="16"/>
      </w:rPr>
      <w:t>©</w:t>
    </w:r>
    <w:r w:rsidRPr="007611CD">
      <w:rPr>
        <w:szCs w:val="16"/>
      </w:rPr>
      <w:t xml:space="preserve"> OASIS Open 2004.All Rights Reserved. </w:t>
    </w:r>
    <w:r>
      <w:rPr>
        <w:szCs w:val="16"/>
      </w:rPr>
      <w:tab/>
    </w:r>
    <w:r w:rsidRPr="007611CD">
      <w:rPr>
        <w:rStyle w:val="PageNumber"/>
        <w:szCs w:val="16"/>
      </w:rPr>
      <w:tab/>
      <w:t xml:space="preserve">Page </w:t>
    </w:r>
    <w:r w:rsidRPr="007611CD">
      <w:rPr>
        <w:rStyle w:val="PageNumber"/>
        <w:szCs w:val="16"/>
      </w:rPr>
      <w:fldChar w:fldCharType="begin"/>
    </w:r>
    <w:r w:rsidRPr="007611CD">
      <w:rPr>
        <w:rStyle w:val="PageNumber"/>
        <w:szCs w:val="16"/>
      </w:rPr>
      <w:instrText xml:space="preserve"> PAGE </w:instrText>
    </w:r>
    <w:r w:rsidRPr="007611CD">
      <w:rPr>
        <w:rStyle w:val="PageNumber"/>
        <w:szCs w:val="16"/>
      </w:rPr>
      <w:fldChar w:fldCharType="separate"/>
    </w:r>
    <w:r>
      <w:rPr>
        <w:rStyle w:val="PageNumber"/>
        <w:noProof/>
        <w:szCs w:val="16"/>
      </w:rPr>
      <w:t>5</w:t>
    </w:r>
    <w:r w:rsidRPr="007611CD">
      <w:rPr>
        <w:rStyle w:val="PageNumber"/>
        <w:szCs w:val="16"/>
      </w:rPr>
      <w:fldChar w:fldCharType="end"/>
    </w:r>
    <w:r w:rsidRPr="007611CD">
      <w:rPr>
        <w:rStyle w:val="PageNumber"/>
        <w:szCs w:val="16"/>
      </w:rPr>
      <w:t xml:space="preserve"> of </w:t>
    </w:r>
    <w:r w:rsidRPr="007611CD">
      <w:rPr>
        <w:rStyle w:val="PageNumber"/>
        <w:szCs w:val="16"/>
      </w:rPr>
      <w:fldChar w:fldCharType="begin"/>
    </w:r>
    <w:r w:rsidRPr="007611CD">
      <w:rPr>
        <w:rStyle w:val="PageNumber"/>
        <w:szCs w:val="16"/>
      </w:rPr>
      <w:instrText xml:space="preserve"> NUMPAGES </w:instrText>
    </w:r>
    <w:r w:rsidRPr="007611CD">
      <w:rPr>
        <w:rStyle w:val="PageNumber"/>
        <w:szCs w:val="16"/>
      </w:rPr>
      <w:fldChar w:fldCharType="separate"/>
    </w:r>
    <w:r>
      <w:rPr>
        <w:rStyle w:val="PageNumber"/>
        <w:noProof/>
        <w:szCs w:val="16"/>
      </w:rPr>
      <w:t>5</w:t>
    </w:r>
    <w:r w:rsidRPr="007611CD">
      <w:rPr>
        <w:rStyle w:val="PageNumber"/>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FAB56C" w14:textId="77777777" w:rsidR="00A04ABF" w:rsidRDefault="00A04ABF" w:rsidP="008C100C">
      <w:r>
        <w:separator/>
      </w:r>
    </w:p>
    <w:p w14:paraId="310ED564" w14:textId="77777777" w:rsidR="00A04ABF" w:rsidRDefault="00A04ABF" w:rsidP="008C100C"/>
  </w:footnote>
  <w:footnote w:type="continuationSeparator" w:id="0">
    <w:p w14:paraId="7456B247" w14:textId="77777777" w:rsidR="00A04ABF" w:rsidRDefault="00A04ABF" w:rsidP="008C100C">
      <w:r>
        <w:continuationSeparator/>
      </w:r>
    </w:p>
    <w:p w14:paraId="3D025497" w14:textId="77777777" w:rsidR="00A04ABF" w:rsidRDefault="00A04ABF" w:rsidP="008C10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44514" w14:textId="77777777" w:rsidR="000D409F" w:rsidRDefault="000D409F" w:rsidP="008C100C"/>
  <w:p w14:paraId="310AE6CF" w14:textId="77777777" w:rsidR="000D409F" w:rsidRDefault="000D409F" w:rsidP="008C100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1" w15:restartNumberingAfterBreak="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DFA6857"/>
    <w:multiLevelType w:val="hybridMultilevel"/>
    <w:tmpl w:val="5BB49666"/>
    <w:lvl w:ilvl="0" w:tplc="EEEA0D7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701280"/>
    <w:multiLevelType w:val="hybridMultilevel"/>
    <w:tmpl w:val="CC88F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6F48EC"/>
    <w:multiLevelType w:val="hybridMultilevel"/>
    <w:tmpl w:val="73F60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01128E"/>
    <w:multiLevelType w:val="hybridMultilevel"/>
    <w:tmpl w:val="22AA3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FC0A7E"/>
    <w:multiLevelType w:val="hybridMultilevel"/>
    <w:tmpl w:val="72E64DA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4E9748C"/>
    <w:multiLevelType w:val="hybridMultilevel"/>
    <w:tmpl w:val="C598F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064FBD"/>
    <w:multiLevelType w:val="hybridMultilevel"/>
    <w:tmpl w:val="7A98791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810452"/>
    <w:multiLevelType w:val="hybridMultilevel"/>
    <w:tmpl w:val="C446402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19F7C2C"/>
    <w:multiLevelType w:val="hybridMultilevel"/>
    <w:tmpl w:val="FA52D6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724AA4"/>
    <w:multiLevelType w:val="hybridMultilevel"/>
    <w:tmpl w:val="79BED6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777C80"/>
    <w:multiLevelType w:val="hybridMultilevel"/>
    <w:tmpl w:val="164E2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0C7BF3"/>
    <w:multiLevelType w:val="hybridMultilevel"/>
    <w:tmpl w:val="CC2AF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357520"/>
    <w:multiLevelType w:val="hybridMultilevel"/>
    <w:tmpl w:val="1EF0599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F394B7C"/>
    <w:multiLevelType w:val="hybridMultilevel"/>
    <w:tmpl w:val="0BD09D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6D1C3A"/>
    <w:multiLevelType w:val="hybridMultilevel"/>
    <w:tmpl w:val="4B32180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0887E40"/>
    <w:multiLevelType w:val="hybridMultilevel"/>
    <w:tmpl w:val="C36A681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336A25B0"/>
    <w:multiLevelType w:val="hybridMultilevel"/>
    <w:tmpl w:val="22F6816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33ED3F0F"/>
    <w:multiLevelType w:val="multilevel"/>
    <w:tmpl w:val="79E4BA40"/>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360" w:hanging="360"/>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360" w:hanging="360"/>
      </w:pPr>
      <w:rPr>
        <w:rFonts w:hint="default"/>
      </w:rPr>
    </w:lvl>
    <w:lvl w:ilvl="4">
      <w:start w:val="1"/>
      <w:numFmt w:val="decimal"/>
      <w:pStyle w:val="AppendixHeading5"/>
      <w:suff w:val="space"/>
      <w:lvlText w:val="%1.%2.%3.%4.%5"/>
      <w:lvlJc w:val="left"/>
      <w:pPr>
        <w:ind w:left="360" w:hanging="360"/>
      </w:pPr>
      <w:rPr>
        <w:rFonts w:ascii="Arial" w:hAnsi="Arial" w:hint="default"/>
        <w:b/>
        <w:bCs w:val="0"/>
        <w:i w:val="0"/>
        <w:iCs w:val="0"/>
        <w:caps w:val="0"/>
        <w:smallCaps w:val="0"/>
        <w:strike w:val="0"/>
        <w:dstrike w:val="0"/>
        <w:noProof w:val="0"/>
        <w:vanish w:val="0"/>
        <w:color w:val="446CAA"/>
        <w:spacing w:val="0"/>
        <w:kern w:val="0"/>
        <w:position w:val="0"/>
        <w:sz w:val="2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360" w:hanging="360"/>
      </w:pPr>
      <w:rPr>
        <w:rFonts w:hint="default"/>
      </w:rPr>
    </w:lvl>
    <w:lvl w:ilvl="6">
      <w:start w:val="1"/>
      <w:numFmt w:val="decimal"/>
      <w:suff w:val="space"/>
      <w:lvlText w:val="%1.%2.%3.%4.%5.%6.%7"/>
      <w:lvlJc w:val="left"/>
      <w:pPr>
        <w:ind w:left="360" w:hanging="360"/>
      </w:pPr>
      <w:rPr>
        <w:rFonts w:hint="default"/>
      </w:rPr>
    </w:lvl>
    <w:lvl w:ilvl="7">
      <w:start w:val="1"/>
      <w:numFmt w:val="decimal"/>
      <w:suff w:val="space"/>
      <w:lvlText w:val="%1.%2.%3.%4.%5.%6.%7.%8"/>
      <w:lvlJc w:val="left"/>
      <w:pPr>
        <w:ind w:left="360" w:hanging="360"/>
      </w:pPr>
      <w:rPr>
        <w:rFonts w:hint="default"/>
      </w:rPr>
    </w:lvl>
    <w:lvl w:ilvl="8">
      <w:start w:val="1"/>
      <w:numFmt w:val="decimal"/>
      <w:suff w:val="space"/>
      <w:lvlText w:val="%1.%2.%3.%4.%5.%6.%7.%8.%9"/>
      <w:lvlJc w:val="left"/>
      <w:pPr>
        <w:ind w:left="360" w:hanging="360"/>
      </w:pPr>
      <w:rPr>
        <w:rFonts w:hint="default"/>
      </w:rPr>
    </w:lvl>
  </w:abstractNum>
  <w:abstractNum w:abstractNumId="20" w15:restartNumberingAfterBreak="0">
    <w:nsid w:val="352B6282"/>
    <w:multiLevelType w:val="hybridMultilevel"/>
    <w:tmpl w:val="D1AC3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546732D"/>
    <w:multiLevelType w:val="multilevel"/>
    <w:tmpl w:val="AE4ACC2A"/>
    <w:lvl w:ilvl="0">
      <w:start w:val="1"/>
      <w:numFmt w:val="decimal"/>
      <w:pStyle w:val="Algorithm"/>
      <w:lvlText w:val="%1."/>
      <w:lvlJc w:val="left"/>
      <w:pPr>
        <w:tabs>
          <w:tab w:val="num" w:pos="360"/>
        </w:tabs>
        <w:ind w:left="360" w:hanging="360"/>
      </w:pPr>
      <w:rPr>
        <w:rFonts w:hint="default"/>
        <w:lang w:val="en-US"/>
      </w:rPr>
    </w:lvl>
    <w:lvl w:ilvl="1">
      <w:start w:val="1"/>
      <w:numFmt w:val="lowerLetter"/>
      <w:lvlText w:val="%2."/>
      <w:lvlJc w:val="left"/>
      <w:pPr>
        <w:tabs>
          <w:tab w:val="num" w:pos="1080"/>
        </w:tabs>
        <w:ind w:left="1080" w:hanging="360"/>
      </w:pPr>
      <w:rPr>
        <w:rFonts w:hint="default"/>
        <w:lang w:val="en-US"/>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2" w15:restartNumberingAfterBreak="0">
    <w:nsid w:val="38C47EF0"/>
    <w:multiLevelType w:val="multilevel"/>
    <w:tmpl w:val="493AC3B6"/>
    <w:lvl w:ilvl="0">
      <w:start w:val="1"/>
      <w:numFmt w:val="bullet"/>
      <w:lvlText w:val=""/>
      <w:lvlJc w:val="left"/>
      <w:pPr>
        <w:tabs>
          <w:tab w:val="num" w:pos="360"/>
        </w:tabs>
        <w:ind w:left="360" w:hanging="360"/>
      </w:pPr>
      <w:rPr>
        <w:rFonts w:ascii="Symbol" w:hAnsi="Symbol" w:hint="default"/>
        <w:lang w:val="en-US"/>
      </w:rPr>
    </w:lvl>
    <w:lvl w:ilvl="1">
      <w:start w:val="1"/>
      <w:numFmt w:val="lowerLetter"/>
      <w:lvlText w:val="%2."/>
      <w:lvlJc w:val="left"/>
      <w:pPr>
        <w:tabs>
          <w:tab w:val="num" w:pos="1080"/>
        </w:tabs>
        <w:ind w:left="1080" w:hanging="360"/>
      </w:pPr>
      <w:rPr>
        <w:rFonts w:hint="default"/>
        <w:lang w:val="en-US"/>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3" w15:restartNumberingAfterBreak="0">
    <w:nsid w:val="3D90794A"/>
    <w:multiLevelType w:val="hybridMultilevel"/>
    <w:tmpl w:val="C602E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826381"/>
    <w:multiLevelType w:val="hybridMultilevel"/>
    <w:tmpl w:val="3D1A9A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1142E71"/>
    <w:multiLevelType w:val="hybridMultilevel"/>
    <w:tmpl w:val="9FA04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357734C"/>
    <w:multiLevelType w:val="hybridMultilevel"/>
    <w:tmpl w:val="1D00F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5E02D66"/>
    <w:multiLevelType w:val="hybridMultilevel"/>
    <w:tmpl w:val="B684845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5B4C49F9"/>
    <w:multiLevelType w:val="hybridMultilevel"/>
    <w:tmpl w:val="14A67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FB31357"/>
    <w:multiLevelType w:val="multilevel"/>
    <w:tmpl w:val="D12E8298"/>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ascii="Liberation Sans" w:hAnsi="Liberation Sans" w:cs="Liberation Sans" w:hint="default"/>
      </w:rPr>
    </w:lvl>
    <w:lvl w:ilvl="3">
      <w:start w:val="1"/>
      <w:numFmt w:val="decimal"/>
      <w:pStyle w:val="Heading4"/>
      <w:suff w:val="space"/>
      <w:lvlText w:val="%1.%2.%3.%4"/>
      <w:lvlJc w:val="left"/>
      <w:pPr>
        <w:ind w:left="864" w:hanging="864"/>
      </w:pPr>
      <w:rPr>
        <w:rFonts w:ascii="Liberation Sans" w:hAnsi="Liberation Sans" w:cs="Liberation San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0" w15:restartNumberingAfterBreak="0">
    <w:nsid w:val="62EE0029"/>
    <w:multiLevelType w:val="hybridMultilevel"/>
    <w:tmpl w:val="A6FA6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4B071FE"/>
    <w:multiLevelType w:val="hybridMultilevel"/>
    <w:tmpl w:val="EB8CD926"/>
    <w:lvl w:ilvl="0" w:tplc="08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8E4469B"/>
    <w:multiLevelType w:val="hybridMultilevel"/>
    <w:tmpl w:val="B8260A7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6A09279F"/>
    <w:multiLevelType w:val="hybridMultilevel"/>
    <w:tmpl w:val="6D3C1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ABE55DB"/>
    <w:multiLevelType w:val="hybridMultilevel"/>
    <w:tmpl w:val="E9620B6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6E726C4F"/>
    <w:multiLevelType w:val="hybridMultilevel"/>
    <w:tmpl w:val="A64E9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0D73050"/>
    <w:multiLevelType w:val="hybridMultilevel"/>
    <w:tmpl w:val="5978B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21735D9"/>
    <w:multiLevelType w:val="hybridMultilevel"/>
    <w:tmpl w:val="F3D6F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54A5642"/>
    <w:multiLevelType w:val="hybridMultilevel"/>
    <w:tmpl w:val="9BD6FA0E"/>
    <w:lvl w:ilvl="0" w:tplc="1A86F3A4">
      <w:start w:val="1"/>
      <w:numFmt w:val="bullet"/>
      <w:pStyle w:val="RelatedWork"/>
      <w:lvlText w:val=""/>
      <w:lvlJc w:val="left"/>
      <w:pPr>
        <w:ind w:left="36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77CF2504"/>
    <w:multiLevelType w:val="hybridMultilevel"/>
    <w:tmpl w:val="7284CA2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8D00B3E"/>
    <w:multiLevelType w:val="hybridMultilevel"/>
    <w:tmpl w:val="D4B83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9CC6544"/>
    <w:multiLevelType w:val="hybridMultilevel"/>
    <w:tmpl w:val="6FB87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B4A2B71"/>
    <w:multiLevelType w:val="multilevel"/>
    <w:tmpl w:val="5D04B8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5"/>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num w:numId="1">
    <w:abstractNumId w:val="1"/>
  </w:num>
  <w:num w:numId="2">
    <w:abstractNumId w:val="29"/>
  </w:num>
  <w:num w:numId="3">
    <w:abstractNumId w:val="29"/>
  </w:num>
  <w:num w:numId="4">
    <w:abstractNumId w:val="0"/>
  </w:num>
  <w:num w:numId="5">
    <w:abstractNumId w:val="38"/>
  </w:num>
  <w:num w:numId="6">
    <w:abstractNumId w:val="19"/>
  </w:num>
  <w:num w:numId="7">
    <w:abstractNumId w:val="19"/>
  </w:num>
  <w:num w:numId="8">
    <w:abstractNumId w:val="15"/>
  </w:num>
  <w:num w:numId="9">
    <w:abstractNumId w:val="30"/>
  </w:num>
  <w:num w:numId="10">
    <w:abstractNumId w:val="8"/>
  </w:num>
  <w:num w:numId="11">
    <w:abstractNumId w:val="28"/>
  </w:num>
  <w:num w:numId="12">
    <w:abstractNumId w:val="7"/>
  </w:num>
  <w:num w:numId="13">
    <w:abstractNumId w:val="13"/>
  </w:num>
  <w:num w:numId="14">
    <w:abstractNumId w:val="10"/>
  </w:num>
  <w:num w:numId="15">
    <w:abstractNumId w:val="14"/>
  </w:num>
  <w:num w:numId="16">
    <w:abstractNumId w:val="2"/>
  </w:num>
  <w:num w:numId="17">
    <w:abstractNumId w:val="16"/>
  </w:num>
  <w:num w:numId="18">
    <w:abstractNumId w:val="24"/>
  </w:num>
  <w:num w:numId="19">
    <w:abstractNumId w:val="39"/>
  </w:num>
  <w:num w:numId="20">
    <w:abstractNumId w:val="2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2"/>
    <w:lvlOverride w:ilvl="0">
      <w:startOverride w:val="1"/>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37"/>
  </w:num>
  <w:num w:numId="26">
    <w:abstractNumId w:val="3"/>
  </w:num>
  <w:num w:numId="27">
    <w:abstractNumId w:val="22"/>
  </w:num>
  <w:num w:numId="28">
    <w:abstractNumId w:val="20"/>
  </w:num>
  <w:num w:numId="29">
    <w:abstractNumId w:val="25"/>
  </w:num>
  <w:num w:numId="30">
    <w:abstractNumId w:val="12"/>
  </w:num>
  <w:num w:numId="31">
    <w:abstractNumId w:val="41"/>
  </w:num>
  <w:num w:numId="32">
    <w:abstractNumId w:val="17"/>
  </w:num>
  <w:num w:numId="33">
    <w:abstractNumId w:val="26"/>
  </w:num>
  <w:num w:numId="34">
    <w:abstractNumId w:val="4"/>
  </w:num>
  <w:num w:numId="35">
    <w:abstractNumId w:val="40"/>
  </w:num>
  <w:num w:numId="36">
    <w:abstractNumId w:val="31"/>
  </w:num>
  <w:num w:numId="37">
    <w:abstractNumId w:val="23"/>
  </w:num>
  <w:num w:numId="38">
    <w:abstractNumId w:val="36"/>
  </w:num>
  <w:num w:numId="39">
    <w:abstractNumId w:val="6"/>
  </w:num>
  <w:num w:numId="40">
    <w:abstractNumId w:val="9"/>
  </w:num>
  <w:num w:numId="41">
    <w:abstractNumId w:val="32"/>
  </w:num>
  <w:num w:numId="42">
    <w:abstractNumId w:val="27"/>
  </w:num>
  <w:num w:numId="43">
    <w:abstractNumId w:val="34"/>
  </w:num>
  <w:num w:numId="44">
    <w:abstractNumId w:val="5"/>
  </w:num>
  <w:num w:numId="45">
    <w:abstractNumId w:val="33"/>
  </w:num>
  <w:num w:numId="46">
    <w:abstractNumId w:val="18"/>
  </w:num>
  <w:num w:numId="47">
    <w:abstractNumId w:val="35"/>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attachedTemplate r:id="rId1"/>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9AF"/>
    <w:rsid w:val="000036F7"/>
    <w:rsid w:val="00005F1F"/>
    <w:rsid w:val="00006B3A"/>
    <w:rsid w:val="000103ED"/>
    <w:rsid w:val="00023528"/>
    <w:rsid w:val="00024C43"/>
    <w:rsid w:val="00030624"/>
    <w:rsid w:val="000307A3"/>
    <w:rsid w:val="00033041"/>
    <w:rsid w:val="00034345"/>
    <w:rsid w:val="00043925"/>
    <w:rsid w:val="000449B0"/>
    <w:rsid w:val="00044AE5"/>
    <w:rsid w:val="00046FE6"/>
    <w:rsid w:val="00050780"/>
    <w:rsid w:val="000508CE"/>
    <w:rsid w:val="00060BBB"/>
    <w:rsid w:val="0006408F"/>
    <w:rsid w:val="0007308D"/>
    <w:rsid w:val="00076079"/>
    <w:rsid w:val="00076EFC"/>
    <w:rsid w:val="00082C02"/>
    <w:rsid w:val="0008320C"/>
    <w:rsid w:val="00085F7C"/>
    <w:rsid w:val="00087171"/>
    <w:rsid w:val="00095700"/>
    <w:rsid w:val="000963B1"/>
    <w:rsid w:val="00096E2D"/>
    <w:rsid w:val="00097E2A"/>
    <w:rsid w:val="000A02CD"/>
    <w:rsid w:val="000A63E3"/>
    <w:rsid w:val="000A6E00"/>
    <w:rsid w:val="000B1E2E"/>
    <w:rsid w:val="000B1F5A"/>
    <w:rsid w:val="000C11FC"/>
    <w:rsid w:val="000D208F"/>
    <w:rsid w:val="000D3931"/>
    <w:rsid w:val="000D409F"/>
    <w:rsid w:val="000E1D25"/>
    <w:rsid w:val="000E28CA"/>
    <w:rsid w:val="000E5705"/>
    <w:rsid w:val="00101D6D"/>
    <w:rsid w:val="00103679"/>
    <w:rsid w:val="00123F2F"/>
    <w:rsid w:val="0013391D"/>
    <w:rsid w:val="00147F63"/>
    <w:rsid w:val="00177DED"/>
    <w:rsid w:val="001832F8"/>
    <w:rsid w:val="001862CD"/>
    <w:rsid w:val="00197607"/>
    <w:rsid w:val="001A74E7"/>
    <w:rsid w:val="001C1D5A"/>
    <w:rsid w:val="001C2612"/>
    <w:rsid w:val="001C782B"/>
    <w:rsid w:val="001D1D6C"/>
    <w:rsid w:val="001E34B8"/>
    <w:rsid w:val="001E46CF"/>
    <w:rsid w:val="001E4B99"/>
    <w:rsid w:val="001F05E0"/>
    <w:rsid w:val="001F51AB"/>
    <w:rsid w:val="002153A1"/>
    <w:rsid w:val="00223C24"/>
    <w:rsid w:val="00231710"/>
    <w:rsid w:val="00232273"/>
    <w:rsid w:val="002423FB"/>
    <w:rsid w:val="00255718"/>
    <w:rsid w:val="002659E9"/>
    <w:rsid w:val="002714A2"/>
    <w:rsid w:val="0027495D"/>
    <w:rsid w:val="00277205"/>
    <w:rsid w:val="00286EC7"/>
    <w:rsid w:val="002870E5"/>
    <w:rsid w:val="00290712"/>
    <w:rsid w:val="00294283"/>
    <w:rsid w:val="002A2B33"/>
    <w:rsid w:val="002A79A0"/>
    <w:rsid w:val="002B197B"/>
    <w:rsid w:val="002B261C"/>
    <w:rsid w:val="002B267E"/>
    <w:rsid w:val="002B7B21"/>
    <w:rsid w:val="002B7E99"/>
    <w:rsid w:val="002C0868"/>
    <w:rsid w:val="002F10B8"/>
    <w:rsid w:val="002F17C5"/>
    <w:rsid w:val="002F1E2B"/>
    <w:rsid w:val="00300B86"/>
    <w:rsid w:val="0030202A"/>
    <w:rsid w:val="00303110"/>
    <w:rsid w:val="003129C6"/>
    <w:rsid w:val="00316300"/>
    <w:rsid w:val="0031788B"/>
    <w:rsid w:val="003322A3"/>
    <w:rsid w:val="00342831"/>
    <w:rsid w:val="00343109"/>
    <w:rsid w:val="003613B3"/>
    <w:rsid w:val="00362160"/>
    <w:rsid w:val="00366C20"/>
    <w:rsid w:val="003678E1"/>
    <w:rsid w:val="003707E2"/>
    <w:rsid w:val="003734F5"/>
    <w:rsid w:val="00373F41"/>
    <w:rsid w:val="00375621"/>
    <w:rsid w:val="00390BBB"/>
    <w:rsid w:val="003A0D47"/>
    <w:rsid w:val="003B0E37"/>
    <w:rsid w:val="003B1F5B"/>
    <w:rsid w:val="003B37FE"/>
    <w:rsid w:val="003C18EF"/>
    <w:rsid w:val="003C20A1"/>
    <w:rsid w:val="003C61EA"/>
    <w:rsid w:val="003D15AE"/>
    <w:rsid w:val="003D1945"/>
    <w:rsid w:val="003D5C65"/>
    <w:rsid w:val="003E324B"/>
    <w:rsid w:val="003E6731"/>
    <w:rsid w:val="003F008B"/>
    <w:rsid w:val="0040052F"/>
    <w:rsid w:val="00402E3A"/>
    <w:rsid w:val="00404826"/>
    <w:rsid w:val="00412A4B"/>
    <w:rsid w:val="004226B7"/>
    <w:rsid w:val="0042272F"/>
    <w:rsid w:val="0042408C"/>
    <w:rsid w:val="00425220"/>
    <w:rsid w:val="00427622"/>
    <w:rsid w:val="0043023F"/>
    <w:rsid w:val="00430C66"/>
    <w:rsid w:val="00446417"/>
    <w:rsid w:val="00453E33"/>
    <w:rsid w:val="00456E99"/>
    <w:rsid w:val="00457217"/>
    <w:rsid w:val="00462EDD"/>
    <w:rsid w:val="00462FBF"/>
    <w:rsid w:val="00472D17"/>
    <w:rsid w:val="004757D8"/>
    <w:rsid w:val="00476F31"/>
    <w:rsid w:val="00485993"/>
    <w:rsid w:val="004904F9"/>
    <w:rsid w:val="004925B5"/>
    <w:rsid w:val="00494EE0"/>
    <w:rsid w:val="004A4186"/>
    <w:rsid w:val="004A5BBB"/>
    <w:rsid w:val="004A688D"/>
    <w:rsid w:val="004B0C43"/>
    <w:rsid w:val="004B203E"/>
    <w:rsid w:val="004B2AA0"/>
    <w:rsid w:val="004B7927"/>
    <w:rsid w:val="004C0043"/>
    <w:rsid w:val="004C0E19"/>
    <w:rsid w:val="004C191C"/>
    <w:rsid w:val="004C4D7C"/>
    <w:rsid w:val="004D0E5E"/>
    <w:rsid w:val="004E374A"/>
    <w:rsid w:val="004F390D"/>
    <w:rsid w:val="004F5BEF"/>
    <w:rsid w:val="005034EB"/>
    <w:rsid w:val="0050510A"/>
    <w:rsid w:val="005126F2"/>
    <w:rsid w:val="00512BF0"/>
    <w:rsid w:val="00514964"/>
    <w:rsid w:val="0051640A"/>
    <w:rsid w:val="0052099F"/>
    <w:rsid w:val="00523593"/>
    <w:rsid w:val="00527ED7"/>
    <w:rsid w:val="00536316"/>
    <w:rsid w:val="00537163"/>
    <w:rsid w:val="00542191"/>
    <w:rsid w:val="00547D8B"/>
    <w:rsid w:val="00547E3B"/>
    <w:rsid w:val="00554D3F"/>
    <w:rsid w:val="00560795"/>
    <w:rsid w:val="00572BC4"/>
    <w:rsid w:val="00590FE3"/>
    <w:rsid w:val="00591B31"/>
    <w:rsid w:val="00596B92"/>
    <w:rsid w:val="005A27B6"/>
    <w:rsid w:val="005A293B"/>
    <w:rsid w:val="005A3A27"/>
    <w:rsid w:val="005A4743"/>
    <w:rsid w:val="005A4B84"/>
    <w:rsid w:val="005A5678"/>
    <w:rsid w:val="005A5E41"/>
    <w:rsid w:val="005B4758"/>
    <w:rsid w:val="005B5688"/>
    <w:rsid w:val="005C4A13"/>
    <w:rsid w:val="005D2EE1"/>
    <w:rsid w:val="005D66E2"/>
    <w:rsid w:val="005E2E6B"/>
    <w:rsid w:val="005E7EC5"/>
    <w:rsid w:val="005F4F93"/>
    <w:rsid w:val="0060033A"/>
    <w:rsid w:val="006047D8"/>
    <w:rsid w:val="00605B24"/>
    <w:rsid w:val="0060747C"/>
    <w:rsid w:val="006107FC"/>
    <w:rsid w:val="0062141C"/>
    <w:rsid w:val="006321CA"/>
    <w:rsid w:val="00635370"/>
    <w:rsid w:val="00683969"/>
    <w:rsid w:val="006852B0"/>
    <w:rsid w:val="006A0100"/>
    <w:rsid w:val="006A3443"/>
    <w:rsid w:val="006B2C49"/>
    <w:rsid w:val="006B4FF8"/>
    <w:rsid w:val="006D31DB"/>
    <w:rsid w:val="006D33D5"/>
    <w:rsid w:val="006D7D82"/>
    <w:rsid w:val="006F11AC"/>
    <w:rsid w:val="006F2371"/>
    <w:rsid w:val="006F2C2B"/>
    <w:rsid w:val="007001D7"/>
    <w:rsid w:val="00704663"/>
    <w:rsid w:val="007057F1"/>
    <w:rsid w:val="0071217C"/>
    <w:rsid w:val="007132C1"/>
    <w:rsid w:val="007139E9"/>
    <w:rsid w:val="007165BD"/>
    <w:rsid w:val="007167BB"/>
    <w:rsid w:val="00727F08"/>
    <w:rsid w:val="007402C5"/>
    <w:rsid w:val="00741267"/>
    <w:rsid w:val="0074463C"/>
    <w:rsid w:val="00745446"/>
    <w:rsid w:val="00746D5A"/>
    <w:rsid w:val="00754545"/>
    <w:rsid w:val="007611CD"/>
    <w:rsid w:val="00763A94"/>
    <w:rsid w:val="00765F2F"/>
    <w:rsid w:val="0077006B"/>
    <w:rsid w:val="0077347A"/>
    <w:rsid w:val="007816D7"/>
    <w:rsid w:val="007824D4"/>
    <w:rsid w:val="00787E7A"/>
    <w:rsid w:val="007902D4"/>
    <w:rsid w:val="00790B4C"/>
    <w:rsid w:val="007A1064"/>
    <w:rsid w:val="007A5948"/>
    <w:rsid w:val="007A60C0"/>
    <w:rsid w:val="007A63CE"/>
    <w:rsid w:val="007C625D"/>
    <w:rsid w:val="007E3373"/>
    <w:rsid w:val="008012F5"/>
    <w:rsid w:val="008020C7"/>
    <w:rsid w:val="00806704"/>
    <w:rsid w:val="00831022"/>
    <w:rsid w:val="0084560C"/>
    <w:rsid w:val="00851329"/>
    <w:rsid w:val="00852E10"/>
    <w:rsid w:val="008543AE"/>
    <w:rsid w:val="008546B3"/>
    <w:rsid w:val="00860008"/>
    <w:rsid w:val="00861E18"/>
    <w:rsid w:val="008677C6"/>
    <w:rsid w:val="00875F61"/>
    <w:rsid w:val="00876477"/>
    <w:rsid w:val="00876B32"/>
    <w:rsid w:val="0088011D"/>
    <w:rsid w:val="008829E8"/>
    <w:rsid w:val="00882FC4"/>
    <w:rsid w:val="0088339A"/>
    <w:rsid w:val="00885BC6"/>
    <w:rsid w:val="00890065"/>
    <w:rsid w:val="008A31C5"/>
    <w:rsid w:val="008A68CC"/>
    <w:rsid w:val="008B35FC"/>
    <w:rsid w:val="008C100C"/>
    <w:rsid w:val="008C45D5"/>
    <w:rsid w:val="008C7396"/>
    <w:rsid w:val="008C7AAC"/>
    <w:rsid w:val="008D23C9"/>
    <w:rsid w:val="008D464F"/>
    <w:rsid w:val="008D603F"/>
    <w:rsid w:val="008E55D6"/>
    <w:rsid w:val="008F06B3"/>
    <w:rsid w:val="008F4458"/>
    <w:rsid w:val="00922029"/>
    <w:rsid w:val="00930197"/>
    <w:rsid w:val="00930A73"/>
    <w:rsid w:val="00930E31"/>
    <w:rsid w:val="009322A0"/>
    <w:rsid w:val="009412EF"/>
    <w:rsid w:val="0094275A"/>
    <w:rsid w:val="00950197"/>
    <w:rsid w:val="00951C02"/>
    <w:rsid w:val="009523EF"/>
    <w:rsid w:val="00960A34"/>
    <w:rsid w:val="0096165F"/>
    <w:rsid w:val="00962F1F"/>
    <w:rsid w:val="009811AF"/>
    <w:rsid w:val="00982437"/>
    <w:rsid w:val="00982ECD"/>
    <w:rsid w:val="0099403E"/>
    <w:rsid w:val="00995224"/>
    <w:rsid w:val="00995E1B"/>
    <w:rsid w:val="009A2E52"/>
    <w:rsid w:val="009A3895"/>
    <w:rsid w:val="009A44D0"/>
    <w:rsid w:val="009B1FA0"/>
    <w:rsid w:val="009B28A5"/>
    <w:rsid w:val="009C0ECF"/>
    <w:rsid w:val="009C3825"/>
    <w:rsid w:val="009C4CD6"/>
    <w:rsid w:val="009C7DCE"/>
    <w:rsid w:val="009D1CDA"/>
    <w:rsid w:val="009E1372"/>
    <w:rsid w:val="009F04EF"/>
    <w:rsid w:val="009F3695"/>
    <w:rsid w:val="009F6767"/>
    <w:rsid w:val="009F7F75"/>
    <w:rsid w:val="00A04ABF"/>
    <w:rsid w:val="00A05FDF"/>
    <w:rsid w:val="00A12E16"/>
    <w:rsid w:val="00A1609B"/>
    <w:rsid w:val="00A31FB9"/>
    <w:rsid w:val="00A3349D"/>
    <w:rsid w:val="00A34900"/>
    <w:rsid w:val="00A44E81"/>
    <w:rsid w:val="00A46D83"/>
    <w:rsid w:val="00A471E7"/>
    <w:rsid w:val="00A47BC5"/>
    <w:rsid w:val="00A50716"/>
    <w:rsid w:val="00A55556"/>
    <w:rsid w:val="00A710C8"/>
    <w:rsid w:val="00A74011"/>
    <w:rsid w:val="00A833D1"/>
    <w:rsid w:val="00A83CAA"/>
    <w:rsid w:val="00A86295"/>
    <w:rsid w:val="00A9135E"/>
    <w:rsid w:val="00A9241B"/>
    <w:rsid w:val="00A93A73"/>
    <w:rsid w:val="00A9675F"/>
    <w:rsid w:val="00A978E8"/>
    <w:rsid w:val="00AA0D5A"/>
    <w:rsid w:val="00AA2F0A"/>
    <w:rsid w:val="00AC0AAD"/>
    <w:rsid w:val="00AC5012"/>
    <w:rsid w:val="00AD0665"/>
    <w:rsid w:val="00AD0F45"/>
    <w:rsid w:val="00AD4630"/>
    <w:rsid w:val="00AE0702"/>
    <w:rsid w:val="00AF5EEC"/>
    <w:rsid w:val="00AF6DEF"/>
    <w:rsid w:val="00B03FBA"/>
    <w:rsid w:val="00B07128"/>
    <w:rsid w:val="00B103B8"/>
    <w:rsid w:val="00B10527"/>
    <w:rsid w:val="00B1130E"/>
    <w:rsid w:val="00B12364"/>
    <w:rsid w:val="00B12A5A"/>
    <w:rsid w:val="00B1598A"/>
    <w:rsid w:val="00B16092"/>
    <w:rsid w:val="00B1742C"/>
    <w:rsid w:val="00B23535"/>
    <w:rsid w:val="00B2415D"/>
    <w:rsid w:val="00B311CC"/>
    <w:rsid w:val="00B31AE1"/>
    <w:rsid w:val="00B569DB"/>
    <w:rsid w:val="00B573DB"/>
    <w:rsid w:val="00B638C0"/>
    <w:rsid w:val="00B809FD"/>
    <w:rsid w:val="00B80CDB"/>
    <w:rsid w:val="00BA2083"/>
    <w:rsid w:val="00BA45D2"/>
    <w:rsid w:val="00BB79DE"/>
    <w:rsid w:val="00BC48DD"/>
    <w:rsid w:val="00BC5AF2"/>
    <w:rsid w:val="00BD2E0B"/>
    <w:rsid w:val="00BE1CE0"/>
    <w:rsid w:val="00BF3A33"/>
    <w:rsid w:val="00C0033E"/>
    <w:rsid w:val="00C02DEC"/>
    <w:rsid w:val="00C04BCD"/>
    <w:rsid w:val="00C17A88"/>
    <w:rsid w:val="00C217E0"/>
    <w:rsid w:val="00C2337F"/>
    <w:rsid w:val="00C23558"/>
    <w:rsid w:val="00C304DB"/>
    <w:rsid w:val="00C32606"/>
    <w:rsid w:val="00C44407"/>
    <w:rsid w:val="00C451D7"/>
    <w:rsid w:val="00C52EFC"/>
    <w:rsid w:val="00C54A89"/>
    <w:rsid w:val="00C5515D"/>
    <w:rsid w:val="00C65AD9"/>
    <w:rsid w:val="00C71349"/>
    <w:rsid w:val="00C7321D"/>
    <w:rsid w:val="00C76CAA"/>
    <w:rsid w:val="00C76CCB"/>
    <w:rsid w:val="00C77916"/>
    <w:rsid w:val="00C8022D"/>
    <w:rsid w:val="00C8290A"/>
    <w:rsid w:val="00C836B6"/>
    <w:rsid w:val="00C86459"/>
    <w:rsid w:val="00C9139F"/>
    <w:rsid w:val="00C926F1"/>
    <w:rsid w:val="00C964B1"/>
    <w:rsid w:val="00CA069F"/>
    <w:rsid w:val="00CA1215"/>
    <w:rsid w:val="00CA2698"/>
    <w:rsid w:val="00CA7367"/>
    <w:rsid w:val="00CC28F5"/>
    <w:rsid w:val="00CC2F1E"/>
    <w:rsid w:val="00CC5EC1"/>
    <w:rsid w:val="00CC6472"/>
    <w:rsid w:val="00CD33CA"/>
    <w:rsid w:val="00CE2CD5"/>
    <w:rsid w:val="00CE48E3"/>
    <w:rsid w:val="00CE59AF"/>
    <w:rsid w:val="00CF1CC6"/>
    <w:rsid w:val="00CF5335"/>
    <w:rsid w:val="00CF5D9B"/>
    <w:rsid w:val="00CF629C"/>
    <w:rsid w:val="00D00DF9"/>
    <w:rsid w:val="00D04A7F"/>
    <w:rsid w:val="00D06C3A"/>
    <w:rsid w:val="00D14266"/>
    <w:rsid w:val="00D27CAB"/>
    <w:rsid w:val="00D303F1"/>
    <w:rsid w:val="00D34FFC"/>
    <w:rsid w:val="00D43CB9"/>
    <w:rsid w:val="00D467F6"/>
    <w:rsid w:val="00D5207A"/>
    <w:rsid w:val="00D54431"/>
    <w:rsid w:val="00D54A1C"/>
    <w:rsid w:val="00D56E36"/>
    <w:rsid w:val="00D57FAD"/>
    <w:rsid w:val="00D61DB1"/>
    <w:rsid w:val="00D61FFC"/>
    <w:rsid w:val="00D65C25"/>
    <w:rsid w:val="00D73156"/>
    <w:rsid w:val="00D75ED0"/>
    <w:rsid w:val="00D77705"/>
    <w:rsid w:val="00D8216B"/>
    <w:rsid w:val="00D8340E"/>
    <w:rsid w:val="00D844BE"/>
    <w:rsid w:val="00D852A1"/>
    <w:rsid w:val="00D861BB"/>
    <w:rsid w:val="00D96F24"/>
    <w:rsid w:val="00DA5475"/>
    <w:rsid w:val="00DB27A1"/>
    <w:rsid w:val="00DB7C3C"/>
    <w:rsid w:val="00DC2EB1"/>
    <w:rsid w:val="00DC7E9B"/>
    <w:rsid w:val="00DD0002"/>
    <w:rsid w:val="00DD0D58"/>
    <w:rsid w:val="00DD5125"/>
    <w:rsid w:val="00DD5A0D"/>
    <w:rsid w:val="00DE105D"/>
    <w:rsid w:val="00DE6F0E"/>
    <w:rsid w:val="00DF1F29"/>
    <w:rsid w:val="00DF3A4F"/>
    <w:rsid w:val="00DF5EAF"/>
    <w:rsid w:val="00E06267"/>
    <w:rsid w:val="00E15FDC"/>
    <w:rsid w:val="00E21636"/>
    <w:rsid w:val="00E230BA"/>
    <w:rsid w:val="00E30DE0"/>
    <w:rsid w:val="00E31A55"/>
    <w:rsid w:val="00E33995"/>
    <w:rsid w:val="00E36FE1"/>
    <w:rsid w:val="00E415E7"/>
    <w:rsid w:val="00E4299F"/>
    <w:rsid w:val="00E5513E"/>
    <w:rsid w:val="00E624E6"/>
    <w:rsid w:val="00E7674F"/>
    <w:rsid w:val="00E83D98"/>
    <w:rsid w:val="00EA5FB6"/>
    <w:rsid w:val="00EB120A"/>
    <w:rsid w:val="00EB7A3C"/>
    <w:rsid w:val="00EC42BE"/>
    <w:rsid w:val="00EE0FF4"/>
    <w:rsid w:val="00EE32B1"/>
    <w:rsid w:val="00EE3786"/>
    <w:rsid w:val="00EE3BEF"/>
    <w:rsid w:val="00EF4464"/>
    <w:rsid w:val="00EF63FB"/>
    <w:rsid w:val="00F102AA"/>
    <w:rsid w:val="00F1108A"/>
    <w:rsid w:val="00F11CFE"/>
    <w:rsid w:val="00F1590B"/>
    <w:rsid w:val="00F24F70"/>
    <w:rsid w:val="00F275C1"/>
    <w:rsid w:val="00F275CE"/>
    <w:rsid w:val="00F316B4"/>
    <w:rsid w:val="00F3464C"/>
    <w:rsid w:val="00F370B8"/>
    <w:rsid w:val="00F42CC9"/>
    <w:rsid w:val="00F442F9"/>
    <w:rsid w:val="00F44706"/>
    <w:rsid w:val="00F50E2C"/>
    <w:rsid w:val="00F9240B"/>
    <w:rsid w:val="00F9293F"/>
    <w:rsid w:val="00FA09D4"/>
    <w:rsid w:val="00FA361D"/>
    <w:rsid w:val="00FA56FE"/>
    <w:rsid w:val="00FB150C"/>
    <w:rsid w:val="00FB384A"/>
    <w:rsid w:val="00FB3A75"/>
    <w:rsid w:val="00FB69AD"/>
    <w:rsid w:val="00FC06F0"/>
    <w:rsid w:val="00FC3563"/>
    <w:rsid w:val="00FC6559"/>
    <w:rsid w:val="00FD5C18"/>
    <w:rsid w:val="00FD6F6F"/>
    <w:rsid w:val="00FE0355"/>
    <w:rsid w:val="00FE5628"/>
    <w:rsid w:val="00FE5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EF3CB7E"/>
  <w15:docId w15:val="{7CA43A8F-04CE-4E2F-AAAA-119C88804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Number" w:semiHidden="1" w:unhideWhenUsed="1"/>
    <w:lsdException w:name="List 2" w:semiHidden="1" w:unhideWhenUsed="1"/>
    <w:lsdException w:name="List 3" w:unhideWhenUsed="1"/>
    <w:lsdException w:name="List 4"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unhideWhenUsed="1"/>
    <w:lsdException w:name="Subtitle" w:qFormat="1"/>
    <w:lsdException w:name="Salutation" w:unhideWhenUsed="1"/>
    <w:lsdException w:name="Date"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05B24"/>
    <w:pPr>
      <w:spacing w:before="80" w:after="80"/>
    </w:pPr>
    <w:rPr>
      <w:rFonts w:ascii="Liberation Sans" w:hAnsi="Liberation Sans"/>
      <w:szCs w:val="24"/>
    </w:rPr>
  </w:style>
  <w:style w:type="paragraph" w:styleId="Heading1">
    <w:name w:val="heading 1"/>
    <w:basedOn w:val="Normal"/>
    <w:next w:val="Normal"/>
    <w:link w:val="Heading1Char"/>
    <w:qFormat/>
    <w:rsid w:val="002B7B21"/>
    <w:pPr>
      <w:keepNext/>
      <w:pageBreakBefore/>
      <w:numPr>
        <w:numId w:val="3"/>
      </w:numPr>
      <w:pBdr>
        <w:top w:val="single" w:sz="4" w:space="6" w:color="808080"/>
      </w:pBdr>
      <w:spacing w:before="480" w:after="120"/>
      <w:outlineLvl w:val="0"/>
    </w:pPr>
    <w:rPr>
      <w:rFonts w:cs="Arial"/>
      <w:b/>
      <w:bCs/>
      <w:color w:val="446CAA"/>
      <w:kern w:val="32"/>
      <w:sz w:val="36"/>
      <w:szCs w:val="36"/>
    </w:rPr>
  </w:style>
  <w:style w:type="paragraph" w:styleId="Heading2">
    <w:name w:val="heading 2"/>
    <w:aliases w:val="H2"/>
    <w:basedOn w:val="Heading1"/>
    <w:next w:val="Normal"/>
    <w:link w:val="Heading2Char"/>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link w:val="Heading4Char"/>
    <w:qFormat/>
    <w:pPr>
      <w:numPr>
        <w:ilvl w:val="3"/>
      </w:numPr>
      <w:outlineLvl w:val="3"/>
    </w:pPr>
    <w:rPr>
      <w:bCs w:val="0"/>
      <w:sz w:val="24"/>
      <w:szCs w:val="28"/>
    </w:rPr>
  </w:style>
  <w:style w:type="paragraph" w:styleId="Heading5">
    <w:name w:val="heading 5"/>
    <w:basedOn w:val="Heading4"/>
    <w:next w:val="Normal"/>
    <w:qFormat/>
    <w:rsid w:val="00FD6F6F"/>
    <w:pPr>
      <w:numPr>
        <w:ilvl w:val="4"/>
      </w:numPr>
      <w:outlineLvl w:val="4"/>
    </w:pPr>
    <w:rPr>
      <w:bCs/>
      <w:iCs w:val="0"/>
      <w:sz w:val="22"/>
      <w:szCs w:val="26"/>
    </w:rPr>
  </w:style>
  <w:style w:type="paragraph" w:styleId="Heading6">
    <w:name w:val="heading 6"/>
    <w:basedOn w:val="Heading5"/>
    <w:next w:val="Normal"/>
    <w:qFormat/>
    <w:rsid w:val="00FD6F6F"/>
    <w:pPr>
      <w:numPr>
        <w:ilvl w:val="5"/>
      </w:numPr>
      <w:outlineLvl w:val="5"/>
    </w:pPr>
    <w:rPr>
      <w:bCs w:val="0"/>
      <w:sz w:val="20"/>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2408C"/>
    <w:pPr>
      <w:pBdr>
        <w:top w:val="single" w:sz="4" w:space="1" w:color="808080"/>
      </w:pBdr>
      <w:spacing w:before="0" w:after="200"/>
    </w:pPr>
    <w:rPr>
      <w:rFonts w:cs="Arial"/>
      <w:b/>
      <w:bCs/>
      <w:color w:val="446CAA"/>
      <w:kern w:val="28"/>
      <w:sz w:val="48"/>
      <w:szCs w:val="48"/>
    </w:rPr>
  </w:style>
  <w:style w:type="paragraph" w:styleId="Subtitle">
    <w:name w:val="Subtitle"/>
    <w:basedOn w:val="Title"/>
    <w:qFormat/>
    <w:rsid w:val="0042408C"/>
    <w:rPr>
      <w:sz w:val="36"/>
      <w:szCs w:val="36"/>
    </w:rPr>
  </w:style>
  <w:style w:type="paragraph" w:customStyle="1" w:styleId="Titlepageinfo">
    <w:name w:val="Title page info"/>
    <w:basedOn w:val="Normal"/>
    <w:next w:val="Titlepageinfodescription"/>
    <w:rsid w:val="00C8022D"/>
    <w:pPr>
      <w:keepNext/>
      <w:spacing w:before="120" w:after="0"/>
    </w:pPr>
    <w:rPr>
      <w:b/>
      <w:color w:val="446CAA"/>
      <w:szCs w:val="20"/>
    </w:rPr>
  </w:style>
  <w:style w:type="paragraph" w:customStyle="1" w:styleId="Titlepageinfodescription">
    <w:name w:val="Title page info description"/>
    <w:basedOn w:val="Titlepageinfo"/>
    <w:next w:val="Titlepageinfo"/>
    <w:rsid w:val="008C45D5"/>
    <w:pPr>
      <w:keepNext w:val="0"/>
      <w:spacing w:before="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pPr>
  </w:style>
  <w:style w:type="character" w:customStyle="1" w:styleId="Datatype">
    <w:name w:val="Datatype"/>
    <w:qFormat/>
    <w:rsid w:val="0094275A"/>
    <w:rPr>
      <w:rFonts w:ascii="Courier New" w:hAnsi="Courier New"/>
    </w:rPr>
  </w:style>
  <w:style w:type="character" w:styleId="Hyperlink">
    <w:name w:val="Hyperlink"/>
    <w:uiPriority w:val="99"/>
    <w:qFormat/>
    <w:rPr>
      <w:color w:val="0000EE"/>
      <w:u w:val="none"/>
    </w:rPr>
  </w:style>
  <w:style w:type="paragraph" w:styleId="TOC1">
    <w:name w:val="toc 1"/>
    <w:basedOn w:val="Normal"/>
    <w:next w:val="Normal"/>
    <w:autoRedefine/>
    <w:uiPriority w:val="39"/>
    <w:pPr>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qFormat/>
    <w:rsid w:val="0094275A"/>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qFormat/>
    <w:rsid w:val="00427622"/>
    <w:pPr>
      <w:numPr>
        <w:numId w:val="7"/>
      </w:numPr>
    </w:pPr>
  </w:style>
  <w:style w:type="character" w:styleId="FollowedHyperlink">
    <w:name w:val="FollowedHyperlink"/>
    <w:rPr>
      <w:color w:val="800080"/>
      <w:u w:val="single"/>
    </w:rPr>
  </w:style>
  <w:style w:type="character" w:customStyle="1" w:styleId="Element">
    <w:name w:val="Element"/>
    <w:rsid w:val="0094275A"/>
    <w:rPr>
      <w:rFonts w:ascii="Courier New" w:hAnsi="Courier New"/>
      <w:sz w:val="20"/>
    </w:rPr>
  </w:style>
  <w:style w:type="character" w:customStyle="1" w:styleId="Attribute">
    <w:name w:val="Attribute"/>
    <w:rsid w:val="00446417"/>
    <w:rPr>
      <w:rFonts w:ascii="Courier New" w:hAnsi="Courier New"/>
      <w:sz w:val="20"/>
    </w:rPr>
  </w:style>
  <w:style w:type="character" w:customStyle="1" w:styleId="Keyword">
    <w:name w:val="Keyword"/>
    <w:basedOn w:val="Element"/>
    <w:rsid w:val="0094275A"/>
    <w:rPr>
      <w:rFonts w:ascii="Courier New" w:hAnsi="Courier New"/>
      <w:sz w:val="20"/>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link w:val="HTMLPreformatted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qFormat/>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link w:val="FooterChar"/>
    <w:rsid w:val="000307A3"/>
    <w:pPr>
      <w:tabs>
        <w:tab w:val="center" w:pos="4320"/>
        <w:tab w:val="right" w:pos="8640"/>
      </w:tabs>
      <w:spacing w:before="120" w:after="0"/>
      <w:contextualSpacing/>
    </w:pPr>
    <w:rPr>
      <w:sz w:val="16"/>
    </w:rPr>
  </w:style>
  <w:style w:type="character" w:styleId="PageNumber">
    <w:name w:val="page number"/>
    <w:basedOn w:val="DefaultParagraphFont"/>
  </w:style>
  <w:style w:type="paragraph" w:customStyle="1" w:styleId="AppendixHeading1">
    <w:name w:val="AppendixHeading1"/>
    <w:basedOn w:val="Heading1"/>
    <w:next w:val="Normal"/>
    <w:qFormat/>
    <w:rsid w:val="004E374A"/>
    <w:pPr>
      <w:numPr>
        <w:numId w:val="7"/>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uiPriority w:val="39"/>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sid w:val="0094275A"/>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1"/>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uiPriority w:val="39"/>
    <w:pPr>
      <w:ind w:left="960"/>
    </w:pPr>
  </w:style>
  <w:style w:type="paragraph" w:styleId="TOC6">
    <w:name w:val="toc 6"/>
    <w:basedOn w:val="Normal"/>
    <w:next w:val="Normal"/>
    <w:autoRedefine/>
    <w:uiPriority w:val="39"/>
    <w:pPr>
      <w:ind w:left="1200"/>
    </w:pPr>
    <w:rPr>
      <w:sz w:val="18"/>
    </w:rPr>
  </w:style>
  <w:style w:type="paragraph" w:styleId="FootnoteText">
    <w:name w:val="footnote text"/>
    <w:basedOn w:val="Normal"/>
    <w:link w:val="FootnoteTextChar"/>
    <w:rsid w:val="00A9241B"/>
    <w:rPr>
      <w:szCs w:val="20"/>
    </w:rPr>
  </w:style>
  <w:style w:type="character" w:customStyle="1" w:styleId="FootnoteTextChar">
    <w:name w:val="Footnote Text Char"/>
    <w:link w:val="FootnoteText"/>
    <w:rsid w:val="00A9241B"/>
    <w:rPr>
      <w:rFonts w:ascii="Arial" w:hAnsi="Arial"/>
    </w:rPr>
  </w:style>
  <w:style w:type="paragraph" w:styleId="Caption">
    <w:name w:val="caption"/>
    <w:basedOn w:val="Normal"/>
    <w:next w:val="Normal"/>
    <w:autoRedefine/>
    <w:qFormat/>
    <w:rsid w:val="000A63E3"/>
    <w:pPr>
      <w:keepNext/>
      <w:spacing w:before="120" w:after="120"/>
    </w:pPr>
    <w:rPr>
      <w:bCs/>
      <w:i/>
      <w:sz w:val="18"/>
      <w:szCs w:val="20"/>
    </w:rPr>
  </w:style>
  <w:style w:type="paragraph" w:styleId="ListBullet2">
    <w:name w:val="List Bullet 2"/>
    <w:basedOn w:val="Normal"/>
    <w:pPr>
      <w:numPr>
        <w:numId w:val="4"/>
      </w:numPr>
    </w:pPr>
  </w:style>
  <w:style w:type="paragraph" w:customStyle="1" w:styleId="RelatedWork">
    <w:name w:val="Related Work"/>
    <w:basedOn w:val="Titlepageinfodescription"/>
    <w:rsid w:val="006B4FF8"/>
    <w:pPr>
      <w:numPr>
        <w:numId w:val="5"/>
      </w:numPr>
      <w:spacing w:after="80"/>
    </w:pPr>
  </w:style>
  <w:style w:type="paragraph" w:customStyle="1" w:styleId="Abstract">
    <w:name w:val="Abstract"/>
    <w:basedOn w:val="Titlepageinfodescription"/>
    <w:rsid w:val="00DD5125"/>
    <w:pPr>
      <w:spacing w:after="80"/>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style>
  <w:style w:type="table" w:styleId="TableGrid">
    <w:name w:val="Table Grid"/>
    <w:basedOn w:val="TableNormal"/>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7"/>
      </w:numPr>
    </w:pPr>
  </w:style>
  <w:style w:type="character" w:styleId="FootnoteReference">
    <w:name w:val="footnote reference"/>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outlineLvl w:val="3"/>
    </w:pPr>
    <w:rPr>
      <w:iCs w:val="0"/>
      <w:sz w:val="24"/>
    </w:rPr>
  </w:style>
  <w:style w:type="paragraph" w:customStyle="1" w:styleId="AppendixHeading5">
    <w:name w:val="AppendixHeading5"/>
    <w:basedOn w:val="AppendixHeading4"/>
    <w:next w:val="Normal"/>
    <w:rsid w:val="00B1130E"/>
    <w:pPr>
      <w:numPr>
        <w:ilvl w:val="4"/>
      </w:numPr>
      <w:spacing w:before="200"/>
      <w:outlineLvl w:val="4"/>
    </w:pPr>
    <w:rPr>
      <w:sz w:val="20"/>
    </w:rPr>
  </w:style>
  <w:style w:type="character" w:styleId="HTMLSample">
    <w:name w:val="HTML Sample"/>
    <w:basedOn w:val="DefaultParagraphFont"/>
    <w:semiHidden/>
    <w:unhideWhenUsed/>
    <w:rsid w:val="0094275A"/>
    <w:rPr>
      <w:rFonts w:ascii="Courier New" w:hAnsi="Courier New"/>
      <w:sz w:val="24"/>
      <w:szCs w:val="24"/>
    </w:rPr>
  </w:style>
  <w:style w:type="paragraph" w:styleId="MacroText">
    <w:name w:val="macro"/>
    <w:link w:val="MacroTextChar"/>
    <w:semiHidden/>
    <w:unhideWhenUsed/>
    <w:rsid w:val="0094275A"/>
    <w:pPr>
      <w:tabs>
        <w:tab w:val="left" w:pos="480"/>
        <w:tab w:val="left" w:pos="960"/>
        <w:tab w:val="left" w:pos="1440"/>
        <w:tab w:val="left" w:pos="1920"/>
        <w:tab w:val="left" w:pos="2400"/>
        <w:tab w:val="left" w:pos="2880"/>
        <w:tab w:val="left" w:pos="3360"/>
        <w:tab w:val="left" w:pos="3840"/>
        <w:tab w:val="left" w:pos="4320"/>
      </w:tabs>
      <w:spacing w:before="80"/>
    </w:pPr>
    <w:rPr>
      <w:rFonts w:ascii="Courier New" w:hAnsi="Courier New"/>
    </w:rPr>
  </w:style>
  <w:style w:type="character" w:customStyle="1" w:styleId="MacroTextChar">
    <w:name w:val="Macro Text Char"/>
    <w:basedOn w:val="DefaultParagraphFont"/>
    <w:link w:val="MacroText"/>
    <w:semiHidden/>
    <w:rsid w:val="0094275A"/>
    <w:rPr>
      <w:rFonts w:ascii="Courier New" w:hAnsi="Courier New"/>
    </w:rPr>
  </w:style>
  <w:style w:type="paragraph" w:styleId="PlainText">
    <w:name w:val="Plain Text"/>
    <w:basedOn w:val="Normal"/>
    <w:link w:val="PlainTextChar"/>
    <w:unhideWhenUsed/>
    <w:rsid w:val="0094275A"/>
    <w:pPr>
      <w:spacing w:before="0" w:after="0"/>
    </w:pPr>
    <w:rPr>
      <w:rFonts w:ascii="Courier New" w:hAnsi="Courier New"/>
      <w:sz w:val="21"/>
      <w:szCs w:val="21"/>
    </w:rPr>
  </w:style>
  <w:style w:type="character" w:customStyle="1" w:styleId="PlainTextChar">
    <w:name w:val="Plain Text Char"/>
    <w:basedOn w:val="DefaultParagraphFont"/>
    <w:link w:val="PlainText"/>
    <w:rsid w:val="0094275A"/>
    <w:rPr>
      <w:rFonts w:ascii="Courier New" w:hAnsi="Courier New"/>
      <w:sz w:val="21"/>
      <w:szCs w:val="21"/>
    </w:rPr>
  </w:style>
  <w:style w:type="paragraph" w:styleId="BodyText">
    <w:name w:val="Body Text"/>
    <w:basedOn w:val="Normal"/>
    <w:link w:val="BodyTextChar"/>
    <w:unhideWhenUsed/>
    <w:rsid w:val="00446417"/>
    <w:pPr>
      <w:spacing w:after="120"/>
    </w:pPr>
  </w:style>
  <w:style w:type="character" w:customStyle="1" w:styleId="BodyTextChar">
    <w:name w:val="Body Text Char"/>
    <w:basedOn w:val="DefaultParagraphFont"/>
    <w:link w:val="BodyText"/>
    <w:rsid w:val="00446417"/>
    <w:rPr>
      <w:rFonts w:ascii="Liberation Sans" w:hAnsi="Liberation Sans"/>
      <w:szCs w:val="24"/>
    </w:rPr>
  </w:style>
  <w:style w:type="character" w:styleId="UnresolvedMention">
    <w:name w:val="Unresolved Mention"/>
    <w:basedOn w:val="DefaultParagraphFont"/>
    <w:uiPriority w:val="99"/>
    <w:semiHidden/>
    <w:unhideWhenUsed/>
    <w:rsid w:val="00404826"/>
    <w:rPr>
      <w:color w:val="605E5C"/>
      <w:shd w:val="clear" w:color="auto" w:fill="E1DFDD"/>
    </w:rPr>
  </w:style>
  <w:style w:type="character" w:customStyle="1" w:styleId="Heading1Char">
    <w:name w:val="Heading 1 Char"/>
    <w:basedOn w:val="DefaultParagraphFont"/>
    <w:link w:val="Heading1"/>
    <w:rsid w:val="001C2612"/>
    <w:rPr>
      <w:rFonts w:ascii="Liberation Sans" w:hAnsi="Liberation Sans" w:cs="Arial"/>
      <w:b/>
      <w:bCs/>
      <w:color w:val="446CAA"/>
      <w:kern w:val="32"/>
      <w:sz w:val="36"/>
      <w:szCs w:val="36"/>
    </w:rPr>
  </w:style>
  <w:style w:type="character" w:customStyle="1" w:styleId="Heading2Char">
    <w:name w:val="Heading 2 Char"/>
    <w:aliases w:val="H2 Char"/>
    <w:basedOn w:val="DefaultParagraphFont"/>
    <w:link w:val="Heading2"/>
    <w:rsid w:val="001C2612"/>
    <w:rPr>
      <w:rFonts w:ascii="Liberation Sans" w:hAnsi="Liberation Sans" w:cs="Arial"/>
      <w:b/>
      <w:iCs/>
      <w:color w:val="446CAA"/>
      <w:kern w:val="32"/>
      <w:sz w:val="28"/>
      <w:szCs w:val="28"/>
    </w:rPr>
  </w:style>
  <w:style w:type="character" w:customStyle="1" w:styleId="Heading4Char">
    <w:name w:val="Heading 4 Char"/>
    <w:aliases w:val="H4 Char"/>
    <w:basedOn w:val="DefaultParagraphFont"/>
    <w:link w:val="Heading4"/>
    <w:rsid w:val="001C2612"/>
    <w:rPr>
      <w:rFonts w:ascii="Liberation Sans" w:hAnsi="Liberation Sans" w:cs="Arial"/>
      <w:b/>
      <w:iCs/>
      <w:color w:val="446CAA"/>
      <w:kern w:val="32"/>
      <w:sz w:val="24"/>
      <w:szCs w:val="28"/>
    </w:rPr>
  </w:style>
  <w:style w:type="character" w:customStyle="1" w:styleId="HTMLPreformattedChar">
    <w:name w:val="HTML Preformatted Char"/>
    <w:basedOn w:val="DefaultParagraphFont"/>
    <w:link w:val="HTMLPreformatted"/>
    <w:uiPriority w:val="99"/>
    <w:rsid w:val="001C2612"/>
    <w:rPr>
      <w:rFonts w:ascii="Arial Unicode MS" w:eastAsia="Arial Unicode MS" w:hAnsi="Arial Unicode MS" w:cs="Arial Unicode MS"/>
    </w:rPr>
  </w:style>
  <w:style w:type="character" w:customStyle="1" w:styleId="FooterChar">
    <w:name w:val="Footer Char"/>
    <w:link w:val="Footer"/>
    <w:rsid w:val="001C2612"/>
    <w:rPr>
      <w:rFonts w:ascii="Liberation Sans" w:hAnsi="Liberation Sans"/>
      <w:sz w:val="16"/>
      <w:szCs w:val="24"/>
    </w:rPr>
  </w:style>
  <w:style w:type="character" w:customStyle="1" w:styleId="UnresolvedMention1">
    <w:name w:val="Unresolved Mention1"/>
    <w:basedOn w:val="DefaultParagraphFont"/>
    <w:uiPriority w:val="99"/>
    <w:semiHidden/>
    <w:unhideWhenUsed/>
    <w:rsid w:val="001C2612"/>
    <w:rPr>
      <w:color w:val="808080"/>
      <w:shd w:val="clear" w:color="auto" w:fill="E6E6E6"/>
    </w:rPr>
  </w:style>
  <w:style w:type="paragraph" w:styleId="BalloonText">
    <w:name w:val="Balloon Text"/>
    <w:basedOn w:val="Normal"/>
    <w:link w:val="BalloonTextChar"/>
    <w:rsid w:val="001C2612"/>
    <w:pPr>
      <w:spacing w:before="0" w:after="0"/>
    </w:pPr>
    <w:rPr>
      <w:rFonts w:ascii="Tahoma" w:hAnsi="Tahoma"/>
      <w:sz w:val="16"/>
      <w:szCs w:val="16"/>
      <w:lang w:val="x-none" w:eastAsia="x-none"/>
    </w:rPr>
  </w:style>
  <w:style w:type="character" w:customStyle="1" w:styleId="BalloonTextChar">
    <w:name w:val="Balloon Text Char"/>
    <w:basedOn w:val="DefaultParagraphFont"/>
    <w:link w:val="BalloonText"/>
    <w:rsid w:val="001C2612"/>
    <w:rPr>
      <w:rFonts w:ascii="Tahoma" w:hAnsi="Tahoma"/>
      <w:sz w:val="16"/>
      <w:szCs w:val="16"/>
      <w:lang w:val="x-none" w:eastAsia="x-none"/>
    </w:rPr>
  </w:style>
  <w:style w:type="paragraph" w:styleId="TOC8">
    <w:name w:val="toc 8"/>
    <w:basedOn w:val="Normal"/>
    <w:next w:val="Normal"/>
    <w:autoRedefine/>
    <w:uiPriority w:val="39"/>
    <w:unhideWhenUsed/>
    <w:rsid w:val="001C2612"/>
    <w:pPr>
      <w:spacing w:after="100"/>
      <w:ind w:left="1400"/>
    </w:pPr>
    <w:rPr>
      <w:rFonts w:ascii="Arial" w:hAnsi="Arial"/>
    </w:rPr>
  </w:style>
  <w:style w:type="paragraph" w:styleId="TOC9">
    <w:name w:val="toc 9"/>
    <w:basedOn w:val="Normal"/>
    <w:next w:val="Normal"/>
    <w:autoRedefine/>
    <w:uiPriority w:val="39"/>
    <w:unhideWhenUsed/>
    <w:rsid w:val="001C2612"/>
    <w:pPr>
      <w:spacing w:after="100"/>
      <w:ind w:left="1600"/>
    </w:pPr>
    <w:rPr>
      <w:rFonts w:ascii="Arial" w:hAnsi="Arial"/>
    </w:rPr>
  </w:style>
  <w:style w:type="paragraph" w:styleId="IntenseQuote">
    <w:name w:val="Intense Quote"/>
    <w:basedOn w:val="Normal"/>
    <w:next w:val="Normal"/>
    <w:link w:val="IntenseQuoteChar"/>
    <w:uiPriority w:val="30"/>
    <w:qFormat/>
    <w:rsid w:val="001C2612"/>
    <w:pPr>
      <w:pBdr>
        <w:top w:val="single" w:sz="4" w:space="10" w:color="4F81BD" w:themeColor="accent1"/>
        <w:bottom w:val="single" w:sz="4" w:space="10" w:color="4F81BD" w:themeColor="accent1"/>
      </w:pBdr>
      <w:spacing w:before="360" w:after="360"/>
      <w:ind w:left="864" w:right="864"/>
      <w:jc w:val="center"/>
    </w:pPr>
    <w:rPr>
      <w:rFonts w:ascii="Arial" w:hAnsi="Arial"/>
      <w:i/>
      <w:iCs/>
      <w:color w:val="4F81BD" w:themeColor="accent1"/>
    </w:rPr>
  </w:style>
  <w:style w:type="character" w:customStyle="1" w:styleId="IntenseQuoteChar">
    <w:name w:val="Intense Quote Char"/>
    <w:basedOn w:val="DefaultParagraphFont"/>
    <w:link w:val="IntenseQuote"/>
    <w:uiPriority w:val="30"/>
    <w:rsid w:val="001C2612"/>
    <w:rPr>
      <w:rFonts w:ascii="Arial" w:hAnsi="Arial"/>
      <w:i/>
      <w:iCs/>
      <w:color w:val="4F81BD" w:themeColor="accent1"/>
      <w:szCs w:val="24"/>
    </w:rPr>
  </w:style>
  <w:style w:type="table" w:customStyle="1" w:styleId="Gitternetztabelle1hell1">
    <w:name w:val="Gitternetztabelle 1 hell1"/>
    <w:basedOn w:val="TableNormal"/>
    <w:uiPriority w:val="46"/>
    <w:rsid w:val="001C2612"/>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Complextype">
    <w:name w:val="Complex type"/>
    <w:basedOn w:val="DefaultParagraphFont"/>
    <w:rsid w:val="001C2612"/>
    <w:rPr>
      <w:b/>
    </w:rPr>
  </w:style>
  <w:style w:type="character" w:customStyle="1" w:styleId="RefZchn">
    <w:name w:val="Ref Zchn"/>
    <w:basedOn w:val="DefaultParagraphFont"/>
    <w:rsid w:val="001C2612"/>
    <w:rPr>
      <w:rFonts w:ascii="Arial" w:hAnsi="Arial"/>
      <w:bCs/>
      <w:color w:val="000000"/>
      <w:szCs w:val="24"/>
      <w:lang w:val="en-US" w:eastAsia="en-US" w:bidi="ar-SA"/>
    </w:rPr>
  </w:style>
  <w:style w:type="paragraph" w:styleId="ListParagraph">
    <w:name w:val="List Paragraph"/>
    <w:basedOn w:val="Normal"/>
    <w:uiPriority w:val="34"/>
    <w:qFormat/>
    <w:rsid w:val="001C2612"/>
    <w:pPr>
      <w:ind w:left="720"/>
      <w:contextualSpacing/>
    </w:pPr>
    <w:rPr>
      <w:rFonts w:ascii="Arial" w:hAnsi="Arial"/>
    </w:rPr>
  </w:style>
  <w:style w:type="paragraph" w:customStyle="1" w:styleId="SourceCode">
    <w:name w:val="Source Code"/>
    <w:basedOn w:val="Normal"/>
    <w:link w:val="VerbatimChar"/>
    <w:qFormat/>
    <w:rsid w:val="001C2612"/>
    <w:pPr>
      <w:wordWrap w:val="0"/>
      <w:spacing w:before="0" w:after="200"/>
      <w:ind w:left="425"/>
      <w:contextualSpacing/>
    </w:pPr>
    <w:rPr>
      <w:rFonts w:ascii="Courier New" w:hAnsi="Courier New"/>
      <w:szCs w:val="20"/>
    </w:rPr>
  </w:style>
  <w:style w:type="character" w:customStyle="1" w:styleId="VerbatimChar">
    <w:name w:val="Verbatim Char"/>
    <w:link w:val="SourceCode"/>
    <w:rsid w:val="001C2612"/>
    <w:rPr>
      <w:rFonts w:ascii="Courier New" w:hAnsi="Courier New"/>
    </w:rPr>
  </w:style>
  <w:style w:type="paragraph" w:customStyle="1" w:styleId="Member">
    <w:name w:val="Member"/>
    <w:basedOn w:val="Normal"/>
    <w:qFormat/>
    <w:rsid w:val="001C2612"/>
    <w:pPr>
      <w:keepNext/>
      <w:keepLines/>
      <w:pBdr>
        <w:left w:val="triple" w:sz="4" w:space="8" w:color="auto"/>
      </w:pBdr>
      <w:ind w:left="431" w:right="431"/>
    </w:pPr>
    <w:rPr>
      <w:rFonts w:ascii="Arial" w:hAnsi="Arial"/>
    </w:rPr>
  </w:style>
  <w:style w:type="paragraph" w:customStyle="1" w:styleId="MemberHeading-noTOC">
    <w:name w:val="Member Heading - no TOC"/>
    <w:basedOn w:val="Normal"/>
    <w:qFormat/>
    <w:rsid w:val="001C2612"/>
    <w:pPr>
      <w:keepNext/>
      <w:pBdr>
        <w:left w:val="triple" w:sz="4" w:space="8" w:color="auto"/>
      </w:pBdr>
      <w:spacing w:before="200"/>
      <w:ind w:left="431"/>
    </w:pPr>
    <w:rPr>
      <w:rFonts w:ascii="Arial" w:hAnsi="Arial" w:cs="Arial"/>
      <w:b/>
      <w:bCs/>
      <w:color w:val="3B006F"/>
      <w:kern w:val="32"/>
      <w:sz w:val="24"/>
      <w:szCs w:val="26"/>
    </w:rPr>
  </w:style>
  <w:style w:type="paragraph" w:customStyle="1" w:styleId="Non-normativeCommentHeading">
    <w:name w:val="Non-normative Comment Heading"/>
    <w:basedOn w:val="NoteHeading"/>
    <w:next w:val="Non-normativeComment"/>
    <w:qFormat/>
    <w:rsid w:val="001C2612"/>
    <w:pPr>
      <w:keepNext/>
      <w:keepLines/>
      <w:ind w:left="227"/>
    </w:pPr>
    <w:rPr>
      <w:rFonts w:ascii="Arial" w:hAnsi="Arial"/>
      <w:b/>
      <w:i/>
      <w:sz w:val="24"/>
    </w:rPr>
  </w:style>
  <w:style w:type="paragraph" w:customStyle="1" w:styleId="Non-normativeComment">
    <w:name w:val="Non-normative Comment"/>
    <w:basedOn w:val="Member"/>
    <w:qFormat/>
    <w:rsid w:val="001C2612"/>
    <w:pPr>
      <w:pBdr>
        <w:left w:val="dotDotDash" w:sz="4" w:space="8" w:color="auto"/>
      </w:pBdr>
    </w:pPr>
  </w:style>
  <w:style w:type="paragraph" w:customStyle="1" w:styleId="MemberHeading">
    <w:name w:val="Member Heading"/>
    <w:basedOn w:val="Heading5"/>
    <w:next w:val="Normal"/>
    <w:qFormat/>
    <w:rsid w:val="001C2612"/>
    <w:pPr>
      <w:numPr>
        <w:ilvl w:val="0"/>
        <w:numId w:val="0"/>
      </w:numPr>
      <w:pBdr>
        <w:left w:val="triple" w:sz="4" w:space="8" w:color="auto"/>
      </w:pBdr>
      <w:spacing w:before="200" w:after="80"/>
      <w:ind w:left="431"/>
      <w:outlineLvl w:val="9"/>
    </w:pPr>
    <w:rPr>
      <w:rFonts w:ascii="Arial" w:hAnsi="Arial"/>
      <w:color w:val="3B006F"/>
      <w:sz w:val="24"/>
    </w:rPr>
  </w:style>
  <w:style w:type="paragraph" w:customStyle="1" w:styleId="p1">
    <w:name w:val="p1"/>
    <w:basedOn w:val="Normal"/>
    <w:rsid w:val="001C2612"/>
    <w:pPr>
      <w:spacing w:before="0" w:after="0"/>
    </w:pPr>
    <w:rPr>
      <w:rFonts w:ascii="Helvetica" w:hAnsi="Helvetica"/>
      <w:sz w:val="21"/>
      <w:szCs w:val="21"/>
    </w:rPr>
  </w:style>
  <w:style w:type="paragraph" w:customStyle="1" w:styleId="ObjectHeading">
    <w:name w:val="Object Heading"/>
    <w:basedOn w:val="Normal"/>
    <w:next w:val="Member"/>
    <w:qFormat/>
    <w:rsid w:val="001C2612"/>
    <w:pPr>
      <w:keepNext/>
      <w:pBdr>
        <w:left w:val="triple" w:sz="4" w:space="8" w:color="auto"/>
      </w:pBdr>
      <w:spacing w:before="200"/>
      <w:ind w:left="431"/>
    </w:pPr>
    <w:rPr>
      <w:rFonts w:ascii="Arial" w:hAnsi="Arial" w:cs="Arial"/>
      <w:b/>
      <w:bCs/>
      <w:color w:val="3B006F"/>
      <w:kern w:val="32"/>
      <w:sz w:val="24"/>
      <w:szCs w:val="26"/>
    </w:rPr>
  </w:style>
  <w:style w:type="paragraph" w:styleId="TableofFigures">
    <w:name w:val="table of figures"/>
    <w:basedOn w:val="TOC1"/>
    <w:next w:val="Normal"/>
    <w:uiPriority w:val="99"/>
    <w:unhideWhenUsed/>
    <w:rsid w:val="001C2612"/>
    <w:pPr>
      <w:tabs>
        <w:tab w:val="left" w:pos="480"/>
        <w:tab w:val="right" w:leader="dot" w:pos="4536"/>
        <w:tab w:val="right" w:leader="dot" w:pos="9350"/>
      </w:tabs>
      <w:spacing w:before="240" w:after="0"/>
    </w:pPr>
    <w:rPr>
      <w:rFonts w:asciiTheme="minorHAnsi" w:hAnsiTheme="minorHAnsi" w:cstheme="minorHAnsi"/>
      <w:b/>
      <w:bCs/>
      <w:szCs w:val="20"/>
    </w:rPr>
  </w:style>
  <w:style w:type="paragraph" w:styleId="Index1">
    <w:name w:val="index 1"/>
    <w:basedOn w:val="Normal"/>
    <w:next w:val="Normal"/>
    <w:autoRedefine/>
    <w:uiPriority w:val="99"/>
    <w:unhideWhenUsed/>
    <w:rsid w:val="001C2612"/>
    <w:pPr>
      <w:spacing w:before="0" w:after="0"/>
      <w:ind w:left="200" w:hanging="200"/>
    </w:pPr>
    <w:rPr>
      <w:rFonts w:ascii="Arial" w:hAnsi="Arial"/>
    </w:rPr>
  </w:style>
  <w:style w:type="paragraph" w:styleId="Index2">
    <w:name w:val="index 2"/>
    <w:basedOn w:val="Normal"/>
    <w:next w:val="Normal"/>
    <w:autoRedefine/>
    <w:uiPriority w:val="99"/>
    <w:unhideWhenUsed/>
    <w:rsid w:val="001C2612"/>
    <w:pPr>
      <w:ind w:left="400" w:hanging="200"/>
    </w:pPr>
    <w:rPr>
      <w:rFonts w:ascii="Arial" w:hAnsi="Arial"/>
    </w:rPr>
  </w:style>
  <w:style w:type="paragraph" w:styleId="Index3">
    <w:name w:val="index 3"/>
    <w:basedOn w:val="Normal"/>
    <w:next w:val="Normal"/>
    <w:autoRedefine/>
    <w:unhideWhenUsed/>
    <w:rsid w:val="001C2612"/>
    <w:pPr>
      <w:ind w:left="600" w:hanging="200"/>
    </w:pPr>
    <w:rPr>
      <w:rFonts w:ascii="Arial" w:hAnsi="Arial"/>
    </w:rPr>
  </w:style>
  <w:style w:type="paragraph" w:styleId="Index4">
    <w:name w:val="index 4"/>
    <w:basedOn w:val="Normal"/>
    <w:next w:val="Normal"/>
    <w:autoRedefine/>
    <w:unhideWhenUsed/>
    <w:rsid w:val="001C2612"/>
    <w:pPr>
      <w:ind w:left="800" w:hanging="200"/>
    </w:pPr>
    <w:rPr>
      <w:rFonts w:ascii="Arial" w:hAnsi="Arial"/>
    </w:rPr>
  </w:style>
  <w:style w:type="paragraph" w:styleId="Index5">
    <w:name w:val="index 5"/>
    <w:basedOn w:val="Normal"/>
    <w:next w:val="Normal"/>
    <w:autoRedefine/>
    <w:unhideWhenUsed/>
    <w:rsid w:val="001C2612"/>
    <w:pPr>
      <w:ind w:left="1000" w:hanging="200"/>
    </w:pPr>
    <w:rPr>
      <w:rFonts w:ascii="Arial" w:hAnsi="Arial"/>
    </w:rPr>
  </w:style>
  <w:style w:type="paragraph" w:styleId="Index6">
    <w:name w:val="index 6"/>
    <w:basedOn w:val="Normal"/>
    <w:next w:val="Normal"/>
    <w:autoRedefine/>
    <w:unhideWhenUsed/>
    <w:rsid w:val="001C2612"/>
    <w:pPr>
      <w:ind w:left="1200" w:hanging="200"/>
    </w:pPr>
    <w:rPr>
      <w:rFonts w:ascii="Arial" w:hAnsi="Arial"/>
    </w:rPr>
  </w:style>
  <w:style w:type="paragraph" w:styleId="Index7">
    <w:name w:val="index 7"/>
    <w:basedOn w:val="Normal"/>
    <w:next w:val="Normal"/>
    <w:autoRedefine/>
    <w:unhideWhenUsed/>
    <w:rsid w:val="001C2612"/>
    <w:pPr>
      <w:ind w:left="1400" w:hanging="200"/>
    </w:pPr>
    <w:rPr>
      <w:rFonts w:ascii="Arial" w:hAnsi="Arial"/>
    </w:rPr>
  </w:style>
  <w:style w:type="paragraph" w:styleId="Index8">
    <w:name w:val="index 8"/>
    <w:basedOn w:val="Normal"/>
    <w:next w:val="Normal"/>
    <w:autoRedefine/>
    <w:unhideWhenUsed/>
    <w:rsid w:val="001C2612"/>
    <w:pPr>
      <w:ind w:left="1600" w:hanging="200"/>
    </w:pPr>
    <w:rPr>
      <w:rFonts w:ascii="Arial" w:hAnsi="Arial"/>
    </w:rPr>
  </w:style>
  <w:style w:type="paragraph" w:styleId="Index9">
    <w:name w:val="index 9"/>
    <w:basedOn w:val="Normal"/>
    <w:next w:val="Normal"/>
    <w:autoRedefine/>
    <w:unhideWhenUsed/>
    <w:rsid w:val="001C2612"/>
    <w:pPr>
      <w:ind w:left="1800" w:hanging="200"/>
    </w:pPr>
    <w:rPr>
      <w:rFonts w:ascii="Arial" w:hAnsi="Arial"/>
    </w:rPr>
  </w:style>
  <w:style w:type="paragraph" w:styleId="IndexHeading">
    <w:name w:val="index heading"/>
    <w:basedOn w:val="Normal"/>
    <w:next w:val="Index1"/>
    <w:unhideWhenUsed/>
    <w:rsid w:val="001C2612"/>
    <w:rPr>
      <w:rFonts w:ascii="Arial" w:hAnsi="Arial"/>
    </w:rPr>
  </w:style>
  <w:style w:type="paragraph" w:customStyle="1" w:styleId="Indented">
    <w:name w:val="Indented"/>
    <w:basedOn w:val="Normal"/>
    <w:rsid w:val="001C2612"/>
    <w:pPr>
      <w:ind w:left="284"/>
      <w:jc w:val="both"/>
    </w:pPr>
    <w:rPr>
      <w:rFonts w:ascii="Arial" w:hAnsi="Arial"/>
    </w:rPr>
  </w:style>
  <w:style w:type="paragraph" w:styleId="CommentText">
    <w:name w:val="annotation text"/>
    <w:basedOn w:val="Normal"/>
    <w:link w:val="CommentTextChar"/>
    <w:uiPriority w:val="99"/>
    <w:unhideWhenUsed/>
    <w:rsid w:val="001C2612"/>
    <w:rPr>
      <w:rFonts w:ascii="Arial" w:hAnsi="Arial"/>
      <w:szCs w:val="20"/>
    </w:rPr>
  </w:style>
  <w:style w:type="character" w:customStyle="1" w:styleId="CommentTextChar">
    <w:name w:val="Comment Text Char"/>
    <w:basedOn w:val="DefaultParagraphFont"/>
    <w:link w:val="CommentText"/>
    <w:uiPriority w:val="99"/>
    <w:rsid w:val="001C2612"/>
    <w:rPr>
      <w:rFonts w:ascii="Arial" w:hAnsi="Arial"/>
    </w:rPr>
  </w:style>
  <w:style w:type="character" w:customStyle="1" w:styleId="CommentSubjectChar">
    <w:name w:val="Comment Subject Char"/>
    <w:basedOn w:val="CommentTextChar"/>
    <w:link w:val="CommentSubject"/>
    <w:semiHidden/>
    <w:rsid w:val="001C2612"/>
    <w:rPr>
      <w:rFonts w:ascii="Arial" w:hAnsi="Arial"/>
      <w:b/>
      <w:bCs/>
    </w:rPr>
  </w:style>
  <w:style w:type="paragraph" w:styleId="CommentSubject">
    <w:name w:val="annotation subject"/>
    <w:basedOn w:val="CommentText"/>
    <w:next w:val="CommentText"/>
    <w:link w:val="CommentSubjectChar"/>
    <w:semiHidden/>
    <w:unhideWhenUsed/>
    <w:rsid w:val="001C2612"/>
    <w:rPr>
      <w:b/>
      <w:bCs/>
    </w:rPr>
  </w:style>
  <w:style w:type="character" w:customStyle="1" w:styleId="CommentSubjectChar1">
    <w:name w:val="Comment Subject Char1"/>
    <w:basedOn w:val="CommentTextChar"/>
    <w:semiHidden/>
    <w:rsid w:val="001C2612"/>
    <w:rPr>
      <w:rFonts w:ascii="Arial" w:hAnsi="Arial"/>
      <w:b/>
      <w:bCs/>
    </w:rPr>
  </w:style>
  <w:style w:type="character" w:customStyle="1" w:styleId="IndentedZchn">
    <w:name w:val="Indented Zchn"/>
    <w:basedOn w:val="DefaultParagraphFont"/>
    <w:rsid w:val="001C2612"/>
    <w:rPr>
      <w:rFonts w:ascii="Arial" w:hAnsi="Arial"/>
      <w:szCs w:val="24"/>
      <w:lang w:val="en-US" w:eastAsia="en-US" w:bidi="ar-SA"/>
    </w:rPr>
  </w:style>
  <w:style w:type="paragraph" w:customStyle="1" w:styleId="Algorithm">
    <w:name w:val="Algorithm"/>
    <w:basedOn w:val="ListBullet"/>
    <w:rsid w:val="001C2612"/>
    <w:pPr>
      <w:numPr>
        <w:numId w:val="20"/>
      </w:numPr>
      <w:jc w:val="both"/>
    </w:pPr>
    <w:rPr>
      <w:rFonts w:ascii="Arial" w:hAnsi="Arial"/>
      <w:lang w:val="en-GB"/>
    </w:rPr>
  </w:style>
  <w:style w:type="paragraph" w:customStyle="1" w:styleId="AlgorithmSignedRef">
    <w:name w:val="AlgorithmSignedRef"/>
    <w:basedOn w:val="Algorithm"/>
    <w:rsid w:val="001C2612"/>
    <w:pPr>
      <w:numPr>
        <w:numId w:val="0"/>
      </w:numPr>
      <w:tabs>
        <w:tab w:val="num" w:pos="432"/>
      </w:tabs>
      <w:ind w:left="432" w:hanging="432"/>
    </w:pPr>
    <w:rPr>
      <w:i/>
      <w:iCs/>
    </w:rPr>
  </w:style>
  <w:style w:type="character" w:customStyle="1" w:styleId="headingtext">
    <w:name w:val="headingtext"/>
    <w:basedOn w:val="DefaultParagraphFont"/>
    <w:rsid w:val="001C2612"/>
  </w:style>
  <w:style w:type="character" w:customStyle="1" w:styleId="Typename">
    <w:name w:val="Type name"/>
    <w:basedOn w:val="DefaultParagraphFont"/>
    <w:rsid w:val="001C2612"/>
    <w:rPr>
      <w:b/>
    </w:rPr>
  </w:style>
  <w:style w:type="paragraph" w:customStyle="1" w:styleId="DefinitionList">
    <w:name w:val="Definition List"/>
    <w:basedOn w:val="Normal"/>
    <w:next w:val="Definitionterm"/>
    <w:autoRedefine/>
    <w:rsid w:val="001C2612"/>
    <w:pPr>
      <w:keepNext/>
      <w:widowControl w:val="0"/>
      <w:ind w:left="360"/>
      <w:jc w:val="both"/>
    </w:pPr>
    <w:rPr>
      <w:rFonts w:ascii="Arial" w:hAnsi="Arial"/>
      <w:snapToGrid w:val="0"/>
    </w:rPr>
  </w:style>
  <w:style w:type="paragraph" w:customStyle="1" w:styleId="DefinitionTerm0">
    <w:name w:val="Definition Term"/>
    <w:basedOn w:val="Normal"/>
    <w:next w:val="DefinitionList"/>
    <w:autoRedefine/>
    <w:rsid w:val="001C2612"/>
    <w:pPr>
      <w:keepNext/>
      <w:widowControl w:val="0"/>
      <w:spacing w:after="0"/>
      <w:jc w:val="both"/>
    </w:pPr>
    <w:rPr>
      <w:rFonts w:ascii="Arial" w:hAnsi="Arial"/>
      <w:snapToGrid w:val="0"/>
    </w:rPr>
  </w:style>
  <w:style w:type="paragraph" w:styleId="ListContinue">
    <w:name w:val="List Continue"/>
    <w:basedOn w:val="Normal"/>
    <w:rsid w:val="001C2612"/>
    <w:pPr>
      <w:spacing w:after="120"/>
      <w:ind w:left="360"/>
      <w:jc w:val="both"/>
    </w:pPr>
    <w:rPr>
      <w:rFonts w:ascii="Arial" w:hAnsi="Arial"/>
    </w:rPr>
  </w:style>
  <w:style w:type="paragraph" w:styleId="ListContinue2">
    <w:name w:val="List Continue 2"/>
    <w:basedOn w:val="Normal"/>
    <w:rsid w:val="001C2612"/>
    <w:pPr>
      <w:spacing w:after="120"/>
      <w:ind w:left="720"/>
      <w:jc w:val="both"/>
    </w:pPr>
    <w:rPr>
      <w:rFonts w:ascii="Arial" w:hAnsi="Arial"/>
    </w:rPr>
  </w:style>
  <w:style w:type="paragraph" w:styleId="BlockText">
    <w:name w:val="Block Text"/>
    <w:basedOn w:val="Normal"/>
    <w:rsid w:val="001C2612"/>
    <w:pPr>
      <w:autoSpaceDE w:val="0"/>
      <w:autoSpaceDN w:val="0"/>
      <w:adjustRightInd w:val="0"/>
      <w:ind w:left="720" w:right="1008"/>
      <w:jc w:val="both"/>
    </w:pPr>
    <w:rPr>
      <w:rFonts w:ascii="Times New Roman" w:hAnsi="Times New Roman"/>
      <w:szCs w:val="20"/>
    </w:rPr>
  </w:style>
  <w:style w:type="character" w:styleId="HTMLCode">
    <w:name w:val="HTML Code"/>
    <w:basedOn w:val="DefaultParagraphFont"/>
    <w:rsid w:val="001C2612"/>
    <w:rPr>
      <w:rFonts w:ascii="Courier New" w:eastAsia="Arial Unicode MS" w:hAnsi="Courier New" w:cs="Courier New" w:hint="default"/>
      <w:b w:val="0"/>
      <w:bCs w:val="0"/>
      <w:sz w:val="20"/>
      <w:szCs w:val="20"/>
    </w:rPr>
  </w:style>
  <w:style w:type="character" w:customStyle="1" w:styleId="id">
    <w:name w:val="id"/>
    <w:basedOn w:val="DefaultParagraphFont"/>
    <w:rsid w:val="001C2612"/>
    <w:rPr>
      <w:rFonts w:ascii="Courier" w:hAnsi="Courier" w:hint="default"/>
    </w:rPr>
  </w:style>
  <w:style w:type="character" w:customStyle="1" w:styleId="q">
    <w:name w:val="q"/>
    <w:basedOn w:val="DefaultParagraphFont"/>
    <w:rsid w:val="001C2612"/>
  </w:style>
  <w:style w:type="character" w:styleId="Strong">
    <w:name w:val="Strong"/>
    <w:basedOn w:val="DefaultParagraphFont"/>
    <w:qFormat/>
    <w:rsid w:val="001C2612"/>
    <w:rPr>
      <w:b/>
      <w:bCs/>
    </w:rPr>
  </w:style>
  <w:style w:type="table" w:customStyle="1" w:styleId="EinfacheTabelle11">
    <w:name w:val="Einfache Tabelle 11"/>
    <w:basedOn w:val="TableNormal"/>
    <w:uiPriority w:val="41"/>
    <w:rsid w:val="001C2612"/>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TableHead">
    <w:name w:val="TableHead"/>
    <w:basedOn w:val="Normal"/>
    <w:qFormat/>
    <w:rsid w:val="001C2612"/>
    <w:pPr>
      <w:spacing w:line="288" w:lineRule="auto"/>
    </w:pPr>
    <w:rPr>
      <w:rFonts w:ascii="Arial" w:hAnsi="Arial"/>
      <w:b/>
      <w:color w:val="FFFFFF"/>
      <w:shd w:val="clear" w:color="auto" w:fill="073763"/>
    </w:rPr>
  </w:style>
  <w:style w:type="paragraph" w:customStyle="1" w:styleId="TableBodyRow">
    <w:name w:val="TableBodyRow"/>
    <w:basedOn w:val="Normal"/>
    <w:qFormat/>
    <w:rsid w:val="001C2612"/>
    <w:rPr>
      <w:rFonts w:ascii="Arial" w:eastAsia="Consolas" w:hAnsi="Arial"/>
    </w:rPr>
  </w:style>
  <w:style w:type="character" w:customStyle="1" w:styleId="DocumentMapChar">
    <w:name w:val="Document Map Char"/>
    <w:basedOn w:val="DefaultParagraphFont"/>
    <w:link w:val="DocumentMap"/>
    <w:semiHidden/>
    <w:rsid w:val="001C2612"/>
    <w:rPr>
      <w:rFonts w:ascii="Lucida Grande" w:hAnsi="Lucida Grande" w:cs="Lucida Grande"/>
      <w:sz w:val="24"/>
      <w:szCs w:val="24"/>
    </w:rPr>
  </w:style>
  <w:style w:type="paragraph" w:styleId="DocumentMap">
    <w:name w:val="Document Map"/>
    <w:basedOn w:val="Normal"/>
    <w:link w:val="DocumentMapChar"/>
    <w:semiHidden/>
    <w:unhideWhenUsed/>
    <w:rsid w:val="001C2612"/>
    <w:pPr>
      <w:spacing w:before="0" w:after="0"/>
    </w:pPr>
    <w:rPr>
      <w:rFonts w:ascii="Lucida Grande" w:hAnsi="Lucida Grande" w:cs="Lucida Grande"/>
      <w:sz w:val="24"/>
    </w:rPr>
  </w:style>
  <w:style w:type="character" w:customStyle="1" w:styleId="DocumentMapChar1">
    <w:name w:val="Document Map Char1"/>
    <w:basedOn w:val="DefaultParagraphFont"/>
    <w:semiHidden/>
    <w:rsid w:val="001C2612"/>
    <w:rPr>
      <w:rFonts w:ascii="Helvetica" w:hAnsi="Helvetica"/>
      <w:sz w:val="26"/>
      <w:szCs w:val="26"/>
    </w:rPr>
  </w:style>
  <w:style w:type="table" w:styleId="GridTable1Light">
    <w:name w:val="Grid Table 1 Light"/>
    <w:basedOn w:val="TableNormal"/>
    <w:rsid w:val="001C2612"/>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Style1">
    <w:name w:val="Style1"/>
    <w:basedOn w:val="TableNormal"/>
    <w:uiPriority w:val="99"/>
    <w:rsid w:val="001C2612"/>
    <w:tblPr/>
    <w:tblStylePr w:type="firstRow">
      <w:rPr>
        <w:rFonts w:ascii="Arial" w:hAnsi="Arial"/>
        <w:b/>
        <w:sz w:val="16"/>
      </w:rPr>
    </w:tblStylePr>
    <w:tblStylePr w:type="firstCol">
      <w:rPr>
        <w:rFonts w:ascii="Courier New" w:hAnsi="Courier New"/>
        <w:b/>
        <w:sz w:val="16"/>
      </w:rPr>
    </w:tblStylePr>
  </w:style>
  <w:style w:type="character" w:customStyle="1" w:styleId="attribute0">
    <w:name w:val="attribute"/>
    <w:basedOn w:val="DefaultParagraphFont"/>
    <w:rsid w:val="001C2612"/>
  </w:style>
  <w:style w:type="character" w:customStyle="1" w:styleId="element0">
    <w:name w:val="element"/>
    <w:basedOn w:val="DefaultParagraphFont"/>
    <w:rsid w:val="001C2612"/>
  </w:style>
  <w:style w:type="character" w:customStyle="1" w:styleId="c21">
    <w:name w:val="c21"/>
    <w:basedOn w:val="DefaultParagraphFont"/>
    <w:rsid w:val="001C2612"/>
  </w:style>
  <w:style w:type="character" w:customStyle="1" w:styleId="c20">
    <w:name w:val="c20"/>
    <w:basedOn w:val="DefaultParagraphFont"/>
    <w:rsid w:val="001C2612"/>
  </w:style>
  <w:style w:type="character" w:customStyle="1" w:styleId="c22">
    <w:name w:val="c22"/>
    <w:basedOn w:val="DefaultParagraphFont"/>
    <w:rsid w:val="001C2612"/>
  </w:style>
  <w:style w:type="paragraph" w:customStyle="1" w:styleId="codesmall0">
    <w:name w:val="codesmall"/>
    <w:basedOn w:val="Normal"/>
    <w:rsid w:val="001C2612"/>
    <w:pPr>
      <w:spacing w:before="100" w:beforeAutospacing="1" w:after="100" w:afterAutospacing="1"/>
    </w:pPr>
    <w:rPr>
      <w:rFonts w:ascii="Times New Roman" w:hAnsi="Times New Roman"/>
      <w:sz w:val="24"/>
      <w:lang w:val="en-GB" w:eastAsia="en-GB"/>
    </w:rPr>
  </w:style>
  <w:style w:type="character" w:customStyle="1" w:styleId="c12">
    <w:name w:val="c12"/>
    <w:basedOn w:val="DefaultParagraphFont"/>
    <w:rsid w:val="001C2612"/>
  </w:style>
  <w:style w:type="character" w:styleId="CommentReference">
    <w:name w:val="annotation reference"/>
    <w:basedOn w:val="DefaultParagraphFont"/>
    <w:uiPriority w:val="99"/>
    <w:semiHidden/>
    <w:unhideWhenUsed/>
    <w:rsid w:val="001C261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432172428">
      <w:bodyDiv w:val="1"/>
      <w:marLeft w:val="0"/>
      <w:marRight w:val="0"/>
      <w:marTop w:val="0"/>
      <w:marBottom w:val="0"/>
      <w:divBdr>
        <w:top w:val="none" w:sz="0" w:space="0" w:color="auto"/>
        <w:left w:val="none" w:sz="0" w:space="0" w:color="auto"/>
        <w:bottom w:val="none" w:sz="0" w:space="0" w:color="auto"/>
        <w:right w:val="none" w:sz="0" w:space="0" w:color="auto"/>
      </w:divBdr>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700475616">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124468946">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601909851">
      <w:bodyDiv w:val="1"/>
      <w:marLeft w:val="0"/>
      <w:marRight w:val="0"/>
      <w:marTop w:val="0"/>
      <w:marBottom w:val="0"/>
      <w:divBdr>
        <w:top w:val="none" w:sz="0" w:space="0" w:color="auto"/>
        <w:left w:val="none" w:sz="0" w:space="0" w:color="auto"/>
        <w:bottom w:val="none" w:sz="0" w:space="0" w:color="auto"/>
        <w:right w:val="none" w:sz="0" w:space="0" w:color="auto"/>
      </w:divBdr>
    </w:div>
    <w:div w:id="1642618224">
      <w:bodyDiv w:val="1"/>
      <w:marLeft w:val="0"/>
      <w:marRight w:val="0"/>
      <w:marTop w:val="0"/>
      <w:marBottom w:val="0"/>
      <w:divBdr>
        <w:top w:val="none" w:sz="0" w:space="0" w:color="auto"/>
        <w:left w:val="none" w:sz="0" w:space="0" w:color="auto"/>
        <w:bottom w:val="none" w:sz="0" w:space="0" w:color="auto"/>
        <w:right w:val="none" w:sz="0" w:space="0" w:color="auto"/>
      </w:divBdr>
    </w:div>
    <w:div w:id="1956474539">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 w:id="212592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26" Type="http://schemas.openxmlformats.org/officeDocument/2006/relationships/hyperlink" Target="http://docs.oasis-open.org/dss-x/ns/core" TargetMode="External"/><Relationship Id="rId117" Type="http://schemas.openxmlformats.org/officeDocument/2006/relationships/hyperlink" Target="http://msdn.microsoft.com/en-us/magazine/ee335713.aspx" TargetMode="External"/><Relationship Id="rId21" Type="http://schemas.openxmlformats.org/officeDocument/2006/relationships/hyperlink" Target="https://www.sonnenglanz.net/" TargetMode="External"/><Relationship Id="rId42" Type="http://schemas.openxmlformats.org/officeDocument/2006/relationships/hyperlink" Target="https://www.oasis-open.org/policies-guidelines/trademark" TargetMode="External"/><Relationship Id="rId47" Type="http://schemas.openxmlformats.org/officeDocument/2006/relationships/hyperlink" Target="https://www.oasis-open.org/policies-guidelines/ipr" TargetMode="External"/><Relationship Id="rId63" Type="http://schemas.openxmlformats.org/officeDocument/2006/relationships/hyperlink" Target="http://www.ietf.org/rfc/rfc3075.txt" TargetMode="External"/><Relationship Id="rId68" Type="http://schemas.openxmlformats.org/officeDocument/2006/relationships/hyperlink" Target="http://www.w3.org/TR/soap12-af/" TargetMode="External"/><Relationship Id="rId84" Type="http://schemas.openxmlformats.org/officeDocument/2006/relationships/hyperlink" Target="http://www.w3.org/TR/xpath20/" TargetMode="External"/><Relationship Id="rId89" Type="http://schemas.openxmlformats.org/officeDocument/2006/relationships/hyperlink" Target="https://doi.org/10.1145/1655121.1655129" TargetMode="External"/><Relationship Id="rId112" Type="http://schemas.openxmlformats.org/officeDocument/2006/relationships/image" Target="media/image13.png"/><Relationship Id="rId16" Type="http://schemas.openxmlformats.org/officeDocument/2006/relationships/hyperlink" Target="https://docs.oasis-open.org/dss-x/dss-core/v2.0/dss-core-v2.0.html" TargetMode="External"/><Relationship Id="rId107" Type="http://schemas.openxmlformats.org/officeDocument/2006/relationships/image" Target="media/image8.png"/><Relationship Id="rId11" Type="http://schemas.openxmlformats.org/officeDocument/2006/relationships/hyperlink" Target="https://docs.oasis-open.org/dss-x/dss-core/v2.0/cs02/dss-core-v2.0-cs02.pdf" TargetMode="External"/><Relationship Id="rId32" Type="http://schemas.openxmlformats.org/officeDocument/2006/relationships/hyperlink" Target="https://www.oasis-open.org/committees/comments/index.php?wg_abbrev=dss-x" TargetMode="External"/><Relationship Id="rId37" Type="http://schemas.openxmlformats.org/officeDocument/2006/relationships/hyperlink" Target="https://www.oasis-open.org/policies-guidelines/tc-process" TargetMode="External"/><Relationship Id="rId53" Type="http://schemas.openxmlformats.org/officeDocument/2006/relationships/hyperlink" Target="http://docs.oasis-open.org/dss-x/dss-core/v2.0/cs01/schema/oasis-dss-core-schema-v2.0-schema.json" TargetMode="External"/><Relationship Id="rId58" Type="http://schemas.openxmlformats.org/officeDocument/2006/relationships/hyperlink" Target="http://www.ietf.org/rfc/rfc2396.txt" TargetMode="External"/><Relationship Id="rId74" Type="http://schemas.openxmlformats.org/officeDocument/2006/relationships/hyperlink" Target="http://www.w3.org/TR/2002/REC-xml-exc-c14n-20020718/" TargetMode="External"/><Relationship Id="rId79" Type="http://schemas.openxmlformats.org/officeDocument/2006/relationships/hyperlink" Target="http://www.w3.org/TR/2012/REC-xmlschema11-1-20120405/" TargetMode="External"/><Relationship Id="rId102" Type="http://schemas.openxmlformats.org/officeDocument/2006/relationships/image" Target="media/image4.png"/><Relationship Id="rId5" Type="http://schemas.openxmlformats.org/officeDocument/2006/relationships/webSettings" Target="webSettings.xml"/><Relationship Id="rId90" Type="http://schemas.openxmlformats.org/officeDocument/2006/relationships/hyperlink" Target="https://tools.ietf.org/html/rfc7049" TargetMode="External"/><Relationship Id="rId95" Type="http://schemas.openxmlformats.org/officeDocument/2006/relationships/hyperlink" Target="http://www.w3.org/TR/2010/REC-xpath20-20101214/" TargetMode="External"/><Relationship Id="rId22" Type="http://schemas.openxmlformats.org/officeDocument/2006/relationships/hyperlink" Target="mailto:kuehne@trustable.de" TargetMode="External"/><Relationship Id="rId27" Type="http://schemas.openxmlformats.org/officeDocument/2006/relationships/hyperlink" Target="http://docs.oasis-open.org/dss-x/ns/base" TargetMode="External"/><Relationship Id="rId43" Type="http://schemas.openxmlformats.org/officeDocument/2006/relationships/header" Target="header1.xml"/><Relationship Id="rId48" Type="http://schemas.openxmlformats.org/officeDocument/2006/relationships/hyperlink" Target="https://www.oasis-open.org/committees/dss-x/ipr.php" TargetMode="External"/><Relationship Id="rId64" Type="http://schemas.openxmlformats.org/officeDocument/2006/relationships/hyperlink" Target="http://www.ietf.org/rfc/rfc5652.txt" TargetMode="External"/><Relationship Id="rId69" Type="http://schemas.openxmlformats.org/officeDocument/2006/relationships/hyperlink" Target="http://www.w3.org/TR/soap12-mtom/" TargetMode="External"/><Relationship Id="rId113" Type="http://schemas.openxmlformats.org/officeDocument/2006/relationships/image" Target="media/image14.png"/><Relationship Id="rId118" Type="http://schemas.openxmlformats.org/officeDocument/2006/relationships/hyperlink" Target="https://www.owasp.org/index.php/Top_10-2017_A1-Injection" TargetMode="External"/><Relationship Id="rId80" Type="http://schemas.openxmlformats.org/officeDocument/2006/relationships/hyperlink" Target="http://www.w3.org/TR/xmlschema11-1/" TargetMode="External"/><Relationship Id="rId85" Type="http://schemas.openxmlformats.org/officeDocument/2006/relationships/hyperlink" Target="https://www.itu.int/en/ITU-T/asn1/Pages/introduction.aspx" TargetMode="External"/><Relationship Id="rId12" Type="http://schemas.openxmlformats.org/officeDocument/2006/relationships/hyperlink" Target="https://docs.oasis-open.org/dss-x/dss-core/v2.0/cs01/dss-core-v2.0-cs01.docx" TargetMode="External"/><Relationship Id="rId17" Type="http://schemas.openxmlformats.org/officeDocument/2006/relationships/hyperlink" Target="https://docs.oasis-open.org/dss-x/dss-core/v2.0/dss-core-v2.0.pdf" TargetMode="External"/><Relationship Id="rId33" Type="http://schemas.openxmlformats.org/officeDocument/2006/relationships/hyperlink" Target="https://www.oasis-open.org/committees/dss-x/" TargetMode="External"/><Relationship Id="rId38" Type="http://schemas.openxmlformats.org/officeDocument/2006/relationships/hyperlink" Target="https://docs.oasis-open.org/dss-x/dss-core/v2.0/cs02/dss-core-v2.0-cs02.html" TargetMode="External"/><Relationship Id="rId59" Type="http://schemas.openxmlformats.org/officeDocument/2006/relationships/hyperlink" Target="http://www.ietf.org/rfc/rfc2440.txt" TargetMode="External"/><Relationship Id="rId103" Type="http://schemas.openxmlformats.org/officeDocument/2006/relationships/image" Target="media/image5.png"/><Relationship Id="rId108" Type="http://schemas.openxmlformats.org/officeDocument/2006/relationships/image" Target="media/image9.png"/><Relationship Id="rId54" Type="http://schemas.openxmlformats.org/officeDocument/2006/relationships/hyperlink" Target="http://docs.oasis-open.org/dss-x/dss-core/v2.0/cs01/schema/oasis-dss-core-schema-v2.0.xsd" TargetMode="External"/><Relationship Id="rId70" Type="http://schemas.openxmlformats.org/officeDocument/2006/relationships/hyperlink" Target="http://www.ws-i.org/Profiles/AttachmentsProfile-1.0.html" TargetMode="External"/><Relationship Id="rId75" Type="http://schemas.openxmlformats.org/officeDocument/2006/relationships/hyperlink" Target="http://www.w3.org/TR/1999/REC-xml-names-19990114/" TargetMode="External"/><Relationship Id="rId91" Type="http://schemas.openxmlformats.org/officeDocument/2006/relationships/hyperlink" Target="https://tools.ietf.org/html/rfc7515" TargetMode="External"/><Relationship Id="rId96" Type="http://schemas.openxmlformats.org/officeDocument/2006/relationships/hyperlink" Target="http://www.w3.org/TR/2014/REC-xpath-30-20140408/"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mailto:stefan@hagen.link" TargetMode="External"/><Relationship Id="rId28" Type="http://schemas.openxmlformats.org/officeDocument/2006/relationships/hyperlink" Target="http://docs.oasis-open.org/dss-x/ns/nsList" TargetMode="External"/><Relationship Id="rId49" Type="http://schemas.openxmlformats.org/officeDocument/2006/relationships/hyperlink" Target="http://docs.oasis-open.org/dss-x/dss-core/v2.0/cs01/schema/oasis-dss-base-schema.xsd" TargetMode="External"/><Relationship Id="rId114" Type="http://schemas.openxmlformats.org/officeDocument/2006/relationships/image" Target="media/image15.png"/><Relationship Id="rId119" Type="http://schemas.openxmlformats.org/officeDocument/2006/relationships/hyperlink" Target="https://www.owasp.org/index.php/Top_10-2017_A1-Injection" TargetMode="External"/><Relationship Id="rId44" Type="http://schemas.openxmlformats.org/officeDocument/2006/relationships/footer" Target="footer1.xml"/><Relationship Id="rId60" Type="http://schemas.openxmlformats.org/officeDocument/2006/relationships/hyperlink" Target="http://www.ietf.org/rfc/rfc2440.txt" TargetMode="External"/><Relationship Id="rId65" Type="http://schemas.openxmlformats.org/officeDocument/2006/relationships/hyperlink" Target="http://www.rfc-editor.org/info/rfc8174" TargetMode="External"/><Relationship Id="rId81" Type="http://schemas.openxmlformats.org/officeDocument/2006/relationships/hyperlink" Target="http://www.w3.org/TR/2012/REC-xmlschema11-2-20120405/" TargetMode="External"/><Relationship Id="rId86" Type="http://schemas.openxmlformats.org/officeDocument/2006/relationships/hyperlink" Target="https://www.oasis-open.org/committees/download.php/62576/localsig-v1.0-csprd04.pdf" TargetMode="External"/><Relationship Id="rId4" Type="http://schemas.openxmlformats.org/officeDocument/2006/relationships/settings" Target="settings.xml"/><Relationship Id="rId9" Type="http://schemas.openxmlformats.org/officeDocument/2006/relationships/hyperlink" Target="https://docs.oasis-open.org/dss-x/dss-core/v2.0/cs02/dss-core-v2.0-cs02.docx" TargetMode="External"/><Relationship Id="rId13" Type="http://schemas.openxmlformats.org/officeDocument/2006/relationships/hyperlink" Target="https://docs.oasis-open.org/dss-x/dss-core/v2.0/cs01/dss-core-v2.0-cs01.html" TargetMode="External"/><Relationship Id="rId18" Type="http://schemas.openxmlformats.org/officeDocument/2006/relationships/hyperlink" Target="https://www.oasis-open.org/committees/dss-x/" TargetMode="External"/><Relationship Id="rId39" Type="http://schemas.openxmlformats.org/officeDocument/2006/relationships/hyperlink" Target="https://docs.oasis-open.org/dss-x/dss-core/v2.0/dss-core-v2.0.html" TargetMode="External"/><Relationship Id="rId109" Type="http://schemas.openxmlformats.org/officeDocument/2006/relationships/image" Target="media/image10.png"/><Relationship Id="rId34" Type="http://schemas.openxmlformats.org/officeDocument/2006/relationships/hyperlink" Target="https://www.oasis-open.org/policies-guidelines/ipr" TargetMode="External"/><Relationship Id="rId50" Type="http://schemas.openxmlformats.org/officeDocument/2006/relationships/hyperlink" Target="http://docs.oasis-open.org/dss-x/dss-core/v2.0/cs01/schema/xmldsig-core-schema-dss-rw.xsd" TargetMode="External"/><Relationship Id="rId55" Type="http://schemas.openxmlformats.org/officeDocument/2006/relationships/hyperlink" Target="http://www.etsi.org/deliver/etsi_tr/119000_119099/119001/01.02.01_60/tr_119001v010201p.pdf" TargetMode="External"/><Relationship Id="rId76" Type="http://schemas.openxmlformats.org/officeDocument/2006/relationships/hyperlink" Target="http://www.w3.org/TR/2004/REC-xml-20040204/" TargetMode="External"/><Relationship Id="rId97" Type="http://schemas.openxmlformats.org/officeDocument/2006/relationships/hyperlink" Target="http://www.w3.org/TR/2014/REC-xpath-30-20140408/" TargetMode="External"/><Relationship Id="rId104" Type="http://schemas.openxmlformats.org/officeDocument/2006/relationships/hyperlink" Target="http://www.w3.org/TR/xmlschema-2/" TargetMode="External"/><Relationship Id="rId120"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www.w3.org/TR/2008/REC-xml-20081126/" TargetMode="External"/><Relationship Id="rId92" Type="http://schemas.openxmlformats.org/officeDocument/2006/relationships/hyperlink" Target="https://www.oasis-open.org/standards" TargetMode="External"/><Relationship Id="rId2" Type="http://schemas.openxmlformats.org/officeDocument/2006/relationships/numbering" Target="numbering.xml"/><Relationship Id="rId29" Type="http://schemas.openxmlformats.org/officeDocument/2006/relationships/hyperlink" Target="http://docs.oasis-open.org/dss-x/ns/xmldsig/rewritten" TargetMode="External"/><Relationship Id="rId24" Type="http://schemas.openxmlformats.org/officeDocument/2006/relationships/hyperlink" Target="https://docs.oasis-open.org/dss-x/dss-core/v2.0/cs02/schema/" TargetMode="External"/><Relationship Id="rId40" Type="http://schemas.openxmlformats.org/officeDocument/2006/relationships/hyperlink" Target="https://www.oasis-open.org/policies-guidelines/ipr" TargetMode="External"/><Relationship Id="rId45" Type="http://schemas.openxmlformats.org/officeDocument/2006/relationships/footer" Target="footer2.xml"/><Relationship Id="rId66" Type="http://schemas.openxmlformats.org/officeDocument/2006/relationships/hyperlink" Target="https://tools.ietf.org/html/rfc8259" TargetMode="External"/><Relationship Id="rId87" Type="http://schemas.openxmlformats.org/officeDocument/2006/relationships/hyperlink" Target="https://www.iso.org/standard/40874.html" TargetMode="External"/><Relationship Id="rId110" Type="http://schemas.openxmlformats.org/officeDocument/2006/relationships/image" Target="media/image11.png"/><Relationship Id="rId115" Type="http://schemas.openxmlformats.org/officeDocument/2006/relationships/image" Target="media/image16.png"/><Relationship Id="rId61" Type="http://schemas.openxmlformats.org/officeDocument/2006/relationships/hyperlink" Target="http://www.ietf.org/rfc/rfc2648.txt" TargetMode="External"/><Relationship Id="rId82" Type="http://schemas.openxmlformats.org/officeDocument/2006/relationships/hyperlink" Target="http://www.w3.org/TR/xmlschema11-2/" TargetMode="External"/><Relationship Id="rId19" Type="http://schemas.openxmlformats.org/officeDocument/2006/relationships/hyperlink" Target="mailto:kuehne@trustable.de" TargetMode="External"/><Relationship Id="rId14" Type="http://schemas.openxmlformats.org/officeDocument/2006/relationships/hyperlink" Target="https://docs.oasis-open.org/dss-x/dss-core/v2.0/cs01/dss-core-v2.0-cs01.pdf" TargetMode="External"/><Relationship Id="rId30" Type="http://schemas.openxmlformats.org/officeDocument/2006/relationships/hyperlink" Target="http://docs.oasis-open.org/dss-x/ns/saml2/rewritten" TargetMode="External"/><Relationship Id="rId35" Type="http://schemas.openxmlformats.org/officeDocument/2006/relationships/hyperlink" Target="https://www.oasis-open.org/policies-guidelines/ipr" TargetMode="External"/><Relationship Id="rId56" Type="http://schemas.openxmlformats.org/officeDocument/2006/relationships/hyperlink" Target="http://www.etsi.org/deliver/etsi_tr/119000_119099/119001/01.02.01_60/tr_119001v010201p.pdf" TargetMode="External"/><Relationship Id="rId77" Type="http://schemas.openxmlformats.org/officeDocument/2006/relationships/hyperlink" Target="http://www.w3.org/TR/REC-xml/" TargetMode="External"/><Relationship Id="rId100" Type="http://schemas.openxmlformats.org/officeDocument/2006/relationships/hyperlink" Target="https://tools.ietf.org/html/rfc5652" TargetMode="External"/><Relationship Id="rId105" Type="http://schemas.openxmlformats.org/officeDocument/2006/relationships/image" Target="media/image6.png"/><Relationship Id="rId8" Type="http://schemas.openxmlformats.org/officeDocument/2006/relationships/image" Target="media/image1.jpg"/><Relationship Id="rId51" Type="http://schemas.openxmlformats.org/officeDocument/2006/relationships/hyperlink" Target="http://docs.oasis-open.org/dss/v1.0/oasis-dss-profiles-asynchronous_processing-spec-v1.0-os.html" TargetMode="External"/><Relationship Id="rId72" Type="http://schemas.openxmlformats.org/officeDocument/2006/relationships/hyperlink" Target="http://www.w3.org/TR/xml" TargetMode="External"/><Relationship Id="rId93" Type="http://schemas.openxmlformats.org/officeDocument/2006/relationships/image" Target="media/image2.png"/><Relationship Id="rId98" Type="http://schemas.openxmlformats.org/officeDocument/2006/relationships/hyperlink" Target="https://www.w3.org/TR/2017/REC-xpath-31-20170321/" TargetMode="External"/><Relationship Id="rId121" Type="http://schemas.openxmlformats.org/officeDocument/2006/relationships/theme" Target="theme/theme1.xml"/><Relationship Id="rId3" Type="http://schemas.openxmlformats.org/officeDocument/2006/relationships/styles" Target="styles.xml"/><Relationship Id="rId25" Type="http://schemas.openxmlformats.org/officeDocument/2006/relationships/hyperlink" Target="http://docs.oasis-open.org/dss/v1.0/oasis-dss-core-spec-v1.0-os.html" TargetMode="External"/><Relationship Id="rId46" Type="http://schemas.openxmlformats.org/officeDocument/2006/relationships/hyperlink" Target="https://www.oasis-open.org/policies-guidelines/ipr" TargetMode="External"/><Relationship Id="rId67" Type="http://schemas.openxmlformats.org/officeDocument/2006/relationships/hyperlink" Target="http://www.w3.org/TR/xmlschema-1/" TargetMode="External"/><Relationship Id="rId116" Type="http://schemas.openxmlformats.org/officeDocument/2006/relationships/image" Target="media/image17.png"/><Relationship Id="rId20" Type="http://schemas.openxmlformats.org/officeDocument/2006/relationships/hyperlink" Target="mailto:EJvN@Sonnenglanz.net" TargetMode="External"/><Relationship Id="rId41" Type="http://schemas.openxmlformats.org/officeDocument/2006/relationships/hyperlink" Target="https://www.oasis-open.org/" TargetMode="External"/><Relationship Id="rId62" Type="http://schemas.openxmlformats.org/officeDocument/2006/relationships/hyperlink" Target="http://www.ietf.org/rfc/rfc2822.txt" TargetMode="External"/><Relationship Id="rId83" Type="http://schemas.openxmlformats.org/officeDocument/2006/relationships/hyperlink" Target="http://www.w3.org/TR/xpath" TargetMode="External"/><Relationship Id="rId88" Type="http://schemas.openxmlformats.org/officeDocument/2006/relationships/hyperlink" Target="https://www.iso.org/obp/ui" TargetMode="External"/><Relationship Id="rId111" Type="http://schemas.openxmlformats.org/officeDocument/2006/relationships/image" Target="media/image12.png"/><Relationship Id="rId15" Type="http://schemas.openxmlformats.org/officeDocument/2006/relationships/hyperlink" Target="https://docs.oasis-open.org/dss-x/dss-core/v2.0/dss-core-v2.0.docx" TargetMode="External"/><Relationship Id="rId36" Type="http://schemas.openxmlformats.org/officeDocument/2006/relationships/hyperlink" Target="https://www.oasis-open.org/committees/dss-x/ipr.php" TargetMode="External"/><Relationship Id="rId57" Type="http://schemas.openxmlformats.org/officeDocument/2006/relationships/hyperlink" Target="http://www.rfc-editor.org/info/rfc2119" TargetMode="External"/><Relationship Id="rId106" Type="http://schemas.openxmlformats.org/officeDocument/2006/relationships/image" Target="media/image7.png"/><Relationship Id="rId10" Type="http://schemas.openxmlformats.org/officeDocument/2006/relationships/hyperlink" Target="https://docs.oasis-open.org/dss-x/dss-core/v2.0/cs02/dss-core-v2.0-cs02.html" TargetMode="External"/><Relationship Id="rId31" Type="http://schemas.openxmlformats.org/officeDocument/2006/relationships/hyperlink" Target="https://www.oasis-open.org/committees/tc_home.php?wg_abbrev=dss-x" TargetMode="External"/><Relationship Id="rId52" Type="http://schemas.openxmlformats.org/officeDocument/2006/relationships/hyperlink" Target="http://docs.oasis-open.org/dss/v1.0/oasis-dss-core-spec-v1.0-os.html" TargetMode="External"/><Relationship Id="rId73" Type="http://schemas.openxmlformats.org/officeDocument/2006/relationships/hyperlink" Target="http://www.w3.org/TR/xml-c14n" TargetMode="External"/><Relationship Id="rId78" Type="http://schemas.openxmlformats.org/officeDocument/2006/relationships/hyperlink" Target="http://www.w3.org/TR/2002/REC-xmldsig-core-20020212/" TargetMode="External"/><Relationship Id="rId94" Type="http://schemas.openxmlformats.org/officeDocument/2006/relationships/hyperlink" Target="http://www.w3.org/TR/2010/REC-xpath20-20101214/" TargetMode="External"/><Relationship Id="rId99" Type="http://schemas.openxmlformats.org/officeDocument/2006/relationships/hyperlink" Target="https://www.w3.org/TR/2017/REC-xpath-31-20170321/" TargetMode="External"/><Relationship Id="rId10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FrontMatter-kim-feb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44B0DA-34AD-4AB2-85ED-D7987D27E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StandardsTrackFrontMatter-kim-feb3.dot</Template>
  <TotalTime>94</TotalTime>
  <Pages>149</Pages>
  <Words>48125</Words>
  <Characters>274319</Characters>
  <Application>Microsoft Office Word</Application>
  <DocSecurity>0</DocSecurity>
  <Lines>2285</Lines>
  <Paragraphs>643</Paragraphs>
  <ScaleCrop>false</ScaleCrop>
  <HeadingPairs>
    <vt:vector size="2" baseType="variant">
      <vt:variant>
        <vt:lpstr>Title</vt:lpstr>
      </vt:variant>
      <vt:variant>
        <vt:i4>1</vt:i4>
      </vt:variant>
    </vt:vector>
  </HeadingPairs>
  <TitlesOfParts>
    <vt:vector size="1" baseType="lpstr">
      <vt:lpstr>Digital Signature Service Core Protocols, Elements, and Bindings Version 2.0</vt:lpstr>
    </vt:vector>
  </TitlesOfParts>
  <Manager/>
  <Company/>
  <LinksUpToDate>false</LinksUpToDate>
  <CharactersWithSpaces>321801</CharactersWithSpaces>
  <SharedDoc>false</SharedDoc>
  <HyperlinkBase/>
  <HLinks>
    <vt:vector size="216" baseType="variant">
      <vt:variant>
        <vt:i4>1310778</vt:i4>
      </vt:variant>
      <vt:variant>
        <vt:i4>128</vt:i4>
      </vt:variant>
      <vt:variant>
        <vt:i4>0</vt:i4>
      </vt:variant>
      <vt:variant>
        <vt:i4>5</vt:i4>
      </vt:variant>
      <vt:variant>
        <vt:lpwstr/>
      </vt:variant>
      <vt:variant>
        <vt:lpwstr>_Toc409436413</vt:lpwstr>
      </vt:variant>
      <vt:variant>
        <vt:i4>1310778</vt:i4>
      </vt:variant>
      <vt:variant>
        <vt:i4>122</vt:i4>
      </vt:variant>
      <vt:variant>
        <vt:i4>0</vt:i4>
      </vt:variant>
      <vt:variant>
        <vt:i4>5</vt:i4>
      </vt:variant>
      <vt:variant>
        <vt:lpwstr/>
      </vt:variant>
      <vt:variant>
        <vt:lpwstr>_Toc409436412</vt:lpwstr>
      </vt:variant>
      <vt:variant>
        <vt:i4>1310778</vt:i4>
      </vt:variant>
      <vt:variant>
        <vt:i4>116</vt:i4>
      </vt:variant>
      <vt:variant>
        <vt:i4>0</vt:i4>
      </vt:variant>
      <vt:variant>
        <vt:i4>5</vt:i4>
      </vt:variant>
      <vt:variant>
        <vt:lpwstr/>
      </vt:variant>
      <vt:variant>
        <vt:lpwstr>_Toc409436411</vt:lpwstr>
      </vt:variant>
      <vt:variant>
        <vt:i4>1310778</vt:i4>
      </vt:variant>
      <vt:variant>
        <vt:i4>110</vt:i4>
      </vt:variant>
      <vt:variant>
        <vt:i4>0</vt:i4>
      </vt:variant>
      <vt:variant>
        <vt:i4>5</vt:i4>
      </vt:variant>
      <vt:variant>
        <vt:lpwstr/>
      </vt:variant>
      <vt:variant>
        <vt:lpwstr>_Toc409436410</vt:lpwstr>
      </vt:variant>
      <vt:variant>
        <vt:i4>1376314</vt:i4>
      </vt:variant>
      <vt:variant>
        <vt:i4>104</vt:i4>
      </vt:variant>
      <vt:variant>
        <vt:i4>0</vt:i4>
      </vt:variant>
      <vt:variant>
        <vt:i4>5</vt:i4>
      </vt:variant>
      <vt:variant>
        <vt:lpwstr/>
      </vt:variant>
      <vt:variant>
        <vt:lpwstr>_Toc409436409</vt:lpwstr>
      </vt:variant>
      <vt:variant>
        <vt:i4>1376314</vt:i4>
      </vt:variant>
      <vt:variant>
        <vt:i4>98</vt:i4>
      </vt:variant>
      <vt:variant>
        <vt:i4>0</vt:i4>
      </vt:variant>
      <vt:variant>
        <vt:i4>5</vt:i4>
      </vt:variant>
      <vt:variant>
        <vt:lpwstr/>
      </vt:variant>
      <vt:variant>
        <vt:lpwstr>_Toc409436408</vt:lpwstr>
      </vt:variant>
      <vt:variant>
        <vt:i4>1376314</vt:i4>
      </vt:variant>
      <vt:variant>
        <vt:i4>92</vt:i4>
      </vt:variant>
      <vt:variant>
        <vt:i4>0</vt:i4>
      </vt:variant>
      <vt:variant>
        <vt:i4>5</vt:i4>
      </vt:variant>
      <vt:variant>
        <vt:lpwstr/>
      </vt:variant>
      <vt:variant>
        <vt:lpwstr>_Toc409436407</vt:lpwstr>
      </vt:variant>
      <vt:variant>
        <vt:i4>1376314</vt:i4>
      </vt:variant>
      <vt:variant>
        <vt:i4>86</vt:i4>
      </vt:variant>
      <vt:variant>
        <vt:i4>0</vt:i4>
      </vt:variant>
      <vt:variant>
        <vt:i4>5</vt:i4>
      </vt:variant>
      <vt:variant>
        <vt:lpwstr/>
      </vt:variant>
      <vt:variant>
        <vt:lpwstr>_Toc409436406</vt:lpwstr>
      </vt:variant>
      <vt:variant>
        <vt:i4>5636107</vt:i4>
      </vt:variant>
      <vt:variant>
        <vt:i4>81</vt:i4>
      </vt:variant>
      <vt:variant>
        <vt:i4>0</vt:i4>
      </vt:variant>
      <vt:variant>
        <vt:i4>5</vt:i4>
      </vt:variant>
      <vt:variant>
        <vt:lpwstr>https://www.oasis-open.org/policies-guidelines/trademark</vt:lpwstr>
      </vt:variant>
      <vt:variant>
        <vt:lpwstr/>
      </vt:variant>
      <vt:variant>
        <vt:i4>8061049</vt:i4>
      </vt:variant>
      <vt:variant>
        <vt:i4>78</vt:i4>
      </vt:variant>
      <vt:variant>
        <vt:i4>0</vt:i4>
      </vt:variant>
      <vt:variant>
        <vt:i4>5</vt:i4>
      </vt:variant>
      <vt:variant>
        <vt:lpwstr>https://www.oasis-open.org/</vt:lpwstr>
      </vt:variant>
      <vt:variant>
        <vt:lpwstr/>
      </vt:variant>
      <vt:variant>
        <vt:i4>3604594</vt:i4>
      </vt:variant>
      <vt:variant>
        <vt:i4>75</vt:i4>
      </vt:variant>
      <vt:variant>
        <vt:i4>0</vt:i4>
      </vt:variant>
      <vt:variant>
        <vt:i4>5</vt:i4>
      </vt:variant>
      <vt:variant>
        <vt:lpwstr>https://www.oasis-open.org/policies-guidelines/ipr</vt:lpwstr>
      </vt:variant>
      <vt:variant>
        <vt:lpwstr/>
      </vt:variant>
      <vt:variant>
        <vt:i4>2818155</vt:i4>
      </vt:variant>
      <vt:variant>
        <vt:i4>72</vt:i4>
      </vt:variant>
      <vt:variant>
        <vt:i4>0</vt:i4>
      </vt:variant>
      <vt:variant>
        <vt:i4>5</vt:i4>
      </vt:variant>
      <vt:variant>
        <vt:lpwstr>http://docs.oasis-open.org/specGuidelines/ndr/namingDirectives.html</vt:lpwstr>
      </vt:variant>
      <vt:variant>
        <vt:lpwstr>this-version</vt:lpwstr>
      </vt:variant>
      <vt:variant>
        <vt:i4>3670074</vt:i4>
      </vt:variant>
      <vt:variant>
        <vt:i4>69</vt:i4>
      </vt:variant>
      <vt:variant>
        <vt:i4>0</vt:i4>
      </vt:variant>
      <vt:variant>
        <vt:i4>5</vt:i4>
      </vt:variant>
      <vt:variant>
        <vt:lpwstr>http://docs.oasis-open.org/specGuidelines/ndr/namingDirectives.html</vt:lpwstr>
      </vt:variant>
      <vt:variant>
        <vt:lpwstr>revision</vt:lpwstr>
      </vt:variant>
      <vt:variant>
        <vt:i4>2097200</vt:i4>
      </vt:variant>
      <vt:variant>
        <vt:i4>66</vt:i4>
      </vt:variant>
      <vt:variant>
        <vt:i4>0</vt:i4>
      </vt:variant>
      <vt:variant>
        <vt:i4>5</vt:i4>
      </vt:variant>
      <vt:variant>
        <vt:lpwstr>http://docs.oasis-open.org/specGuidelines/ndr/namingDirectives.html</vt:lpwstr>
      </vt:variant>
      <vt:variant>
        <vt:lpwstr>stage</vt:lpwstr>
      </vt:variant>
      <vt:variant>
        <vt:i4>4259928</vt:i4>
      </vt:variant>
      <vt:variant>
        <vt:i4>63</vt:i4>
      </vt:variant>
      <vt:variant>
        <vt:i4>0</vt:i4>
      </vt:variant>
      <vt:variant>
        <vt:i4>5</vt:i4>
      </vt:variant>
      <vt:variant>
        <vt:lpwstr>http://docs.oasis-open.org/specGuidelines/ndr/namingDirectives.html</vt:lpwstr>
      </vt:variant>
      <vt:variant>
        <vt:lpwstr>workProductName</vt:lpwstr>
      </vt:variant>
      <vt:variant>
        <vt:i4>5373961</vt:i4>
      </vt:variant>
      <vt:variant>
        <vt:i4>60</vt:i4>
      </vt:variant>
      <vt:variant>
        <vt:i4>0</vt:i4>
      </vt:variant>
      <vt:variant>
        <vt:i4>5</vt:i4>
      </vt:variant>
      <vt:variant>
        <vt:lpwstr>http://docs.oasis-open.org/office/v1.2/OpenDocument-v1.2.html</vt:lpwstr>
      </vt:variant>
      <vt:variant>
        <vt:lpwstr/>
      </vt:variant>
      <vt:variant>
        <vt:i4>5373963</vt:i4>
      </vt:variant>
      <vt:variant>
        <vt:i4>57</vt:i4>
      </vt:variant>
      <vt:variant>
        <vt:i4>0</vt:i4>
      </vt:variant>
      <vt:variant>
        <vt:i4>5</vt:i4>
      </vt:variant>
      <vt:variant>
        <vt:lpwstr>http://docs.oasis-open.org/office/v1.2/csd07/OpenDocument-v1.2-csd07.html</vt:lpwstr>
      </vt:variant>
      <vt:variant>
        <vt:lpwstr/>
      </vt:variant>
      <vt:variant>
        <vt:i4>3342391</vt:i4>
      </vt:variant>
      <vt:variant>
        <vt:i4>54</vt:i4>
      </vt:variant>
      <vt:variant>
        <vt:i4>0</vt:i4>
      </vt:variant>
      <vt:variant>
        <vt:i4>5</vt:i4>
      </vt:variant>
      <vt:variant>
        <vt:lpwstr>https://www.oasis-open.org/committees/TC-short-name/ipr.php</vt:lpwstr>
      </vt:variant>
      <vt:variant>
        <vt:lpwstr/>
      </vt:variant>
      <vt:variant>
        <vt:i4>327772</vt:i4>
      </vt:variant>
      <vt:variant>
        <vt:i4>51</vt:i4>
      </vt:variant>
      <vt:variant>
        <vt:i4>0</vt:i4>
      </vt:variant>
      <vt:variant>
        <vt:i4>5</vt:i4>
      </vt:variant>
      <vt:variant>
        <vt:lpwstr>https://www.oasis-open.org/committees/TC-short-name/</vt:lpwstr>
      </vt:variant>
      <vt:variant>
        <vt:lpwstr/>
      </vt:variant>
      <vt:variant>
        <vt:i4>7077952</vt:i4>
      </vt:variant>
      <vt:variant>
        <vt:i4>48</vt:i4>
      </vt:variant>
      <vt:variant>
        <vt:i4>0</vt:i4>
      </vt:variant>
      <vt:variant>
        <vt:i4>5</vt:i4>
      </vt:variant>
      <vt:variant>
        <vt:lpwstr>https://www.oasis-open.org/committees/comments/index.php?wg_abbrev=TC-short-name</vt:lpwstr>
      </vt:variant>
      <vt:variant>
        <vt:lpwstr/>
      </vt:variant>
      <vt:variant>
        <vt:i4>786508</vt:i4>
      </vt:variant>
      <vt:variant>
        <vt:i4>45</vt:i4>
      </vt:variant>
      <vt:variant>
        <vt:i4>0</vt:i4>
      </vt:variant>
      <vt:variant>
        <vt:i4>5</vt:i4>
      </vt:variant>
      <vt:variant>
        <vt:lpwstr>https://www.oasis-open.org/committees/tc_home.php?wg_abbrev=TC-short-name</vt:lpwstr>
      </vt:variant>
      <vt:variant>
        <vt:lpwstr>technical</vt:lpwstr>
      </vt:variant>
      <vt:variant>
        <vt:i4>1966088</vt:i4>
      </vt:variant>
      <vt:variant>
        <vt:i4>42</vt:i4>
      </vt:variant>
      <vt:variant>
        <vt:i4>0</vt:i4>
      </vt:variant>
      <vt:variant>
        <vt:i4>5</vt:i4>
      </vt:variant>
      <vt:variant>
        <vt:lpwstr>http://docs.oasis-open.org/tc-short-name/WP-abbrev/version/csdXX/schemas/</vt:lpwstr>
      </vt:variant>
      <vt:variant>
        <vt:lpwstr/>
      </vt:variant>
      <vt:variant>
        <vt:i4>3407976</vt:i4>
      </vt:variant>
      <vt:variant>
        <vt:i4>39</vt:i4>
      </vt:variant>
      <vt:variant>
        <vt:i4>0</vt:i4>
      </vt:variant>
      <vt:variant>
        <vt:i4>5</vt:i4>
      </vt:variant>
      <vt:variant>
        <vt:lpwstr>http://www.example.com/</vt:lpwstr>
      </vt:variant>
      <vt:variant>
        <vt:lpwstr/>
      </vt:variant>
      <vt:variant>
        <vt:i4>3407955</vt:i4>
      </vt:variant>
      <vt:variant>
        <vt:i4>36</vt:i4>
      </vt:variant>
      <vt:variant>
        <vt:i4>0</vt:i4>
      </vt:variant>
      <vt:variant>
        <vt:i4>5</vt:i4>
      </vt:variant>
      <vt:variant>
        <vt:lpwstr>mailto:Editor.Name@example.com</vt:lpwstr>
      </vt:variant>
      <vt:variant>
        <vt:lpwstr/>
      </vt:variant>
      <vt:variant>
        <vt:i4>3407976</vt:i4>
      </vt:variant>
      <vt:variant>
        <vt:i4>33</vt:i4>
      </vt:variant>
      <vt:variant>
        <vt:i4>0</vt:i4>
      </vt:variant>
      <vt:variant>
        <vt:i4>5</vt:i4>
      </vt:variant>
      <vt:variant>
        <vt:lpwstr>http://www.example.com/</vt:lpwstr>
      </vt:variant>
      <vt:variant>
        <vt:lpwstr/>
      </vt:variant>
      <vt:variant>
        <vt:i4>6881299</vt:i4>
      </vt:variant>
      <vt:variant>
        <vt:i4>30</vt:i4>
      </vt:variant>
      <vt:variant>
        <vt:i4>0</vt:i4>
      </vt:variant>
      <vt:variant>
        <vt:i4>5</vt:i4>
      </vt:variant>
      <vt:variant>
        <vt:lpwstr>mailto:Chair.Name@example.com</vt:lpwstr>
      </vt:variant>
      <vt:variant>
        <vt:lpwstr/>
      </vt:variant>
      <vt:variant>
        <vt:i4>327772</vt:i4>
      </vt:variant>
      <vt:variant>
        <vt:i4>27</vt:i4>
      </vt:variant>
      <vt:variant>
        <vt:i4>0</vt:i4>
      </vt:variant>
      <vt:variant>
        <vt:i4>5</vt:i4>
      </vt:variant>
      <vt:variant>
        <vt:lpwstr>https://www.oasis-open.org/committees/TC-short-name/</vt:lpwstr>
      </vt:variant>
      <vt:variant>
        <vt:lpwstr/>
      </vt:variant>
      <vt:variant>
        <vt:i4>3604599</vt:i4>
      </vt:variant>
      <vt:variant>
        <vt:i4>24</vt:i4>
      </vt:variant>
      <vt:variant>
        <vt:i4>0</vt:i4>
      </vt:variant>
      <vt:variant>
        <vt:i4>5</vt:i4>
      </vt:variant>
      <vt:variant>
        <vt:lpwstr>http://docs.oasis-open.org/etc/</vt:lpwstr>
      </vt:variant>
      <vt:variant>
        <vt:lpwstr/>
      </vt:variant>
      <vt:variant>
        <vt:i4>3604599</vt:i4>
      </vt:variant>
      <vt:variant>
        <vt:i4>21</vt:i4>
      </vt:variant>
      <vt:variant>
        <vt:i4>0</vt:i4>
      </vt:variant>
      <vt:variant>
        <vt:i4>5</vt:i4>
      </vt:variant>
      <vt:variant>
        <vt:lpwstr>http://docs.oasis-open.org/etc/</vt:lpwstr>
      </vt:variant>
      <vt:variant>
        <vt:lpwstr/>
      </vt:variant>
      <vt:variant>
        <vt:i4>3604599</vt:i4>
      </vt:variant>
      <vt:variant>
        <vt:i4>18</vt:i4>
      </vt:variant>
      <vt:variant>
        <vt:i4>0</vt:i4>
      </vt:variant>
      <vt:variant>
        <vt:i4>5</vt:i4>
      </vt:variant>
      <vt:variant>
        <vt:lpwstr>http://docs.oasis-open.org/etc/</vt:lpwstr>
      </vt:variant>
      <vt:variant>
        <vt:lpwstr/>
      </vt:variant>
      <vt:variant>
        <vt:i4>3604599</vt:i4>
      </vt:variant>
      <vt:variant>
        <vt:i4>15</vt:i4>
      </vt:variant>
      <vt:variant>
        <vt:i4>0</vt:i4>
      </vt:variant>
      <vt:variant>
        <vt:i4>5</vt:i4>
      </vt:variant>
      <vt:variant>
        <vt:lpwstr>http://docs.oasis-open.org/etc/</vt:lpwstr>
      </vt:variant>
      <vt:variant>
        <vt:lpwstr/>
      </vt:variant>
      <vt:variant>
        <vt:i4>3604599</vt:i4>
      </vt:variant>
      <vt:variant>
        <vt:i4>12</vt:i4>
      </vt:variant>
      <vt:variant>
        <vt:i4>0</vt:i4>
      </vt:variant>
      <vt:variant>
        <vt:i4>5</vt:i4>
      </vt:variant>
      <vt:variant>
        <vt:lpwstr>http://docs.oasis-open.org/etc/</vt:lpwstr>
      </vt:variant>
      <vt:variant>
        <vt:lpwstr/>
      </vt:variant>
      <vt:variant>
        <vt:i4>3604599</vt:i4>
      </vt:variant>
      <vt:variant>
        <vt:i4>9</vt:i4>
      </vt:variant>
      <vt:variant>
        <vt:i4>0</vt:i4>
      </vt:variant>
      <vt:variant>
        <vt:i4>5</vt:i4>
      </vt:variant>
      <vt:variant>
        <vt:lpwstr>http://docs.oasis-open.org/etc/</vt:lpwstr>
      </vt:variant>
      <vt:variant>
        <vt:lpwstr/>
      </vt:variant>
      <vt:variant>
        <vt:i4>3604599</vt:i4>
      </vt:variant>
      <vt:variant>
        <vt:i4>6</vt:i4>
      </vt:variant>
      <vt:variant>
        <vt:i4>0</vt:i4>
      </vt:variant>
      <vt:variant>
        <vt:i4>5</vt:i4>
      </vt:variant>
      <vt:variant>
        <vt:lpwstr>http://docs.oasis-open.org/etc/</vt:lpwstr>
      </vt:variant>
      <vt:variant>
        <vt:lpwstr/>
      </vt:variant>
      <vt:variant>
        <vt:i4>3604599</vt:i4>
      </vt:variant>
      <vt:variant>
        <vt:i4>3</vt:i4>
      </vt:variant>
      <vt:variant>
        <vt:i4>0</vt:i4>
      </vt:variant>
      <vt:variant>
        <vt:i4>5</vt:i4>
      </vt:variant>
      <vt:variant>
        <vt:lpwstr>http://docs.oasis-open.org/etc/</vt:lpwstr>
      </vt:variant>
      <vt:variant>
        <vt:lpwstr/>
      </vt:variant>
      <vt:variant>
        <vt:i4>3604599</vt:i4>
      </vt:variant>
      <vt:variant>
        <vt:i4>0</vt:i4>
      </vt:variant>
      <vt:variant>
        <vt:i4>0</vt:i4>
      </vt:variant>
      <vt:variant>
        <vt:i4>5</vt:i4>
      </vt:variant>
      <vt:variant>
        <vt:lpwstr>http://docs.oasis-open.org/etc/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Digital Signature Service Core Protocols, Elements, and Bindings Version 2.0</dc:title>
  <dc:subject/>
  <dc:creator>OASIS Digital Signature Services eXtended (DSS-X) TC</dc:creator>
  <cp:keywords/>
  <dc:description>This document defines JSON and XML based request/response protocols for signing and verifying documents and other data. It also defines a timestamp format, and a signature property for use with these protocols. Finally, it defines transport and security bindings for the protocols.</dc:description>
  <cp:lastModifiedBy>Paul</cp:lastModifiedBy>
  <cp:revision>8</cp:revision>
  <cp:lastPrinted>2019-12-16T18:25:00Z</cp:lastPrinted>
  <dcterms:created xsi:type="dcterms:W3CDTF">2019-10-02T20:53:00Z</dcterms:created>
  <dcterms:modified xsi:type="dcterms:W3CDTF">2019-12-16T18:29:00Z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OASIS TC</vt:lpwstr>
  </property>
  <property fmtid="{D5CDD505-2E9C-101B-9397-08002B2CF9AE}" pid="3" name="WP abbreviation">
    <vt:lpwstr>Work Product abbreviation without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namespace">
    <vt:lpwstr>namespace</vt:lpwstr>
  </property>
</Properties>
</file>